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49066497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6350" b="0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0503719F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C714F3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1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4F1CA9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9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2EB080E0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8D070B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="004F1CA9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" strokeweight="1.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0503719F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C714F3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1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4F1CA9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9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2EB080E0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8D070B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8</w:t>
                      </w:r>
                      <w:r w:rsidR="004F1CA9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77777777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7777777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64B1B7D3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920411E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997"/>
        <w:gridCol w:w="3535"/>
        <w:gridCol w:w="1275"/>
        <w:gridCol w:w="6"/>
        <w:gridCol w:w="706"/>
        <w:gridCol w:w="10"/>
        <w:gridCol w:w="267"/>
        <w:gridCol w:w="1424"/>
        <w:gridCol w:w="8"/>
      </w:tblGrid>
      <w:tr w:rsidR="001648E8" w:rsidRPr="001648E8" w14:paraId="167B9C3A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EA60CBC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2" w:type="dxa"/>
            <w:gridSpan w:val="2"/>
            <w:vAlign w:val="center"/>
          </w:tcPr>
          <w:p w14:paraId="13433269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5C52E8" w:rsidRPr="001648E8">
              <w:rPr>
                <w:rFonts w:ascii="標楷體" w:eastAsia="標楷體" w:hAnsi="標楷體" w:hint="eastAsia"/>
                <w:spacing w:val="-4"/>
              </w:rPr>
              <w:t>邱淑貞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13F19CC5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3717F501" w14:textId="77777777" w:rsidR="00F11DA8" w:rsidRPr="001648E8" w:rsidRDefault="00F11DA8" w:rsidP="00D14954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2" w:type="dxa"/>
            <w:gridSpan w:val="2"/>
            <w:vAlign w:val="center"/>
          </w:tcPr>
          <w:p w14:paraId="2D1EED1F" w14:textId="77777777" w:rsidR="00F11DA8" w:rsidRPr="001648E8" w:rsidRDefault="005C52E8" w:rsidP="00D14954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邱淑貞</w:t>
            </w:r>
            <w:r w:rsidR="00F11DA8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1648E8" w:rsidRPr="001648E8" w14:paraId="78714B47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F250802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6AB0EB46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5C52E8" w:rsidRPr="001648E8">
              <w:rPr>
                <w:rFonts w:ascii="標楷體" w:eastAsia="標楷體" w:hAnsi="標楷體" w:hint="eastAsia"/>
                <w:spacing w:val="-4"/>
              </w:rPr>
              <w:t>李詩慧</w:t>
            </w:r>
            <w:r w:rsidR="00B25ED3" w:rsidRPr="001648E8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203EBF43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223C3739" w14:textId="77777777" w:rsidR="00F11DA8" w:rsidRPr="001648E8" w:rsidRDefault="00F11DA8" w:rsidP="00D14954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2" w:type="dxa"/>
            <w:gridSpan w:val="2"/>
            <w:vAlign w:val="center"/>
          </w:tcPr>
          <w:p w14:paraId="7B1F3CED" w14:textId="77777777" w:rsidR="00F11DA8" w:rsidRPr="001648E8" w:rsidRDefault="005C52E8" w:rsidP="00D14954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邱寶瑩</w:t>
            </w:r>
            <w:r w:rsidR="00B25ED3" w:rsidRPr="001648E8"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1648E8" w:rsidRPr="001648E8" w14:paraId="6455FCC9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D61D450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1D1ABBBC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5C52E8" w:rsidRPr="001648E8">
              <w:rPr>
                <w:rFonts w:ascii="標楷體" w:eastAsia="標楷體" w:hAnsi="標楷體" w:hint="eastAsia"/>
                <w:spacing w:val="-4"/>
              </w:rPr>
              <w:t>傅瑋俐</w:t>
            </w:r>
            <w:r w:rsidRPr="001648E8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25A0D764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2673E4BB" w14:textId="77777777" w:rsidR="00F11DA8" w:rsidRPr="001648E8" w:rsidRDefault="00F11DA8" w:rsidP="00D14954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2" w:type="dxa"/>
            <w:gridSpan w:val="2"/>
            <w:vAlign w:val="center"/>
          </w:tcPr>
          <w:p w14:paraId="471AA5C3" w14:textId="77777777" w:rsidR="00F11DA8" w:rsidRPr="001648E8" w:rsidRDefault="005C52E8" w:rsidP="00D14954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張希如姊妹</w:t>
            </w:r>
          </w:p>
        </w:tc>
      </w:tr>
      <w:tr w:rsidR="001648E8" w:rsidRPr="001648E8" w14:paraId="312A95E6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51CF87C8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2198D88D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7FB86B57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60FAEBCE" w14:textId="77777777" w:rsidR="00F11DA8" w:rsidRPr="001648E8" w:rsidRDefault="00F11DA8" w:rsidP="00D14954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2" w:type="dxa"/>
            <w:gridSpan w:val="2"/>
            <w:vAlign w:val="center"/>
          </w:tcPr>
          <w:p w14:paraId="153519C7" w14:textId="77777777" w:rsidR="00F11DA8" w:rsidRPr="001648E8" w:rsidRDefault="005C52E8" w:rsidP="00D14954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潘致偉</w:t>
            </w:r>
            <w:r w:rsidR="00B25ED3" w:rsidRPr="001648E8"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1648E8" w:rsidRPr="001648E8" w14:paraId="6CAB3D8B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9C571A5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29" w:type="dxa"/>
            <w:gridSpan w:val="6"/>
            <w:vAlign w:val="center"/>
          </w:tcPr>
          <w:p w14:paraId="36A59FA8" w14:textId="77777777" w:rsidR="00F11DA8" w:rsidRPr="001648E8" w:rsidRDefault="00F11DA8" w:rsidP="00D14954">
            <w:pPr>
              <w:snapToGrid w:val="0"/>
              <w:spacing w:line="26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99" w:type="dxa"/>
            <w:gridSpan w:val="3"/>
            <w:vAlign w:val="center"/>
          </w:tcPr>
          <w:p w14:paraId="0AEACC46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648E8" w:rsidRPr="001648E8" w14:paraId="349971BD" w14:textId="77777777" w:rsidTr="00055A8D">
        <w:trPr>
          <w:cantSplit/>
          <w:trHeight w:val="157"/>
          <w:jc w:val="center"/>
        </w:trPr>
        <w:tc>
          <w:tcPr>
            <w:tcW w:w="1255" w:type="dxa"/>
            <w:vAlign w:val="center"/>
          </w:tcPr>
          <w:p w14:paraId="0064EC78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3AD06B85" w14:textId="77777777" w:rsidR="00F11DA8" w:rsidRPr="001648E8" w:rsidRDefault="00F11DA8" w:rsidP="00D14954">
            <w:pPr>
              <w:snapToGrid w:val="0"/>
              <w:spacing w:line="26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68B9A26F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1648E8" w:rsidRPr="001648E8" w14:paraId="14A704BA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DAD2B56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77646D9D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2CE051D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1648E8" w:rsidRPr="001648E8" w14:paraId="64E556D5" w14:textId="77777777" w:rsidTr="00055A8D">
        <w:trPr>
          <w:cantSplit/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666D0938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0078549" w14:textId="77777777" w:rsidR="00F11DA8" w:rsidRPr="001648E8" w:rsidRDefault="00F11DA8" w:rsidP="00D14954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B90F020" w14:textId="1C7A6135" w:rsidR="00F11DA8" w:rsidRPr="001648E8" w:rsidRDefault="00F11DA8" w:rsidP="00D14954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E25E06" w:rsidRPr="001648E8">
              <w:rPr>
                <w:rFonts w:ascii="Calibri" w:hAnsi="Calibri" w:cs="Arial" w:hint="eastAsia"/>
              </w:rPr>
              <w:t>24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E25E06" w:rsidRPr="001648E8">
              <w:rPr>
                <w:rFonts w:ascii="標楷體" w:eastAsia="標楷體" w:hAnsi="標楷體" w:hint="eastAsia"/>
              </w:rPr>
              <w:t>我心讚美至高上</w:t>
            </w:r>
            <w:r w:rsidR="009A0DC7">
              <w:rPr>
                <w:rFonts w:ascii="標楷體" w:eastAsia="標楷體" w:hAnsi="標楷體" w:hint="eastAsia"/>
              </w:rPr>
              <w:t>帝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4258D4B7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38A7A04C" w14:textId="77777777" w:rsidTr="00055A8D">
        <w:trPr>
          <w:cantSplit/>
          <w:trHeight w:val="2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4D4107DD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2D784FF" w14:textId="77777777" w:rsidR="00F11DA8" w:rsidRPr="001648E8" w:rsidRDefault="00F11DA8" w:rsidP="00D14954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1161111" w14:textId="77777777" w:rsidR="00F11DA8" w:rsidRPr="001648E8" w:rsidRDefault="00F11DA8" w:rsidP="00D14954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E25E06" w:rsidRPr="001648E8">
              <w:rPr>
                <w:rFonts w:ascii="Calibri" w:hAnsi="Calibri" w:cs="Arial" w:hint="eastAsia"/>
              </w:rPr>
              <w:t>24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E25E06" w:rsidRPr="001648E8">
              <w:rPr>
                <w:rFonts w:ascii="標楷體" w:eastAsia="標楷體" w:hAnsi="標楷體" w:hint="eastAsia"/>
              </w:rPr>
              <w:t>我心</w:t>
            </w:r>
            <w:proofErr w:type="gramStart"/>
            <w:r w:rsidR="00E25E06" w:rsidRPr="001648E8">
              <w:rPr>
                <w:rFonts w:ascii="標楷體" w:eastAsia="標楷體" w:hAnsi="標楷體" w:hint="eastAsia"/>
              </w:rPr>
              <w:t>謳咾</w:t>
            </w:r>
            <w:proofErr w:type="gramEnd"/>
            <w:r w:rsidR="00E25E06" w:rsidRPr="001648E8">
              <w:rPr>
                <w:rFonts w:ascii="標楷體" w:eastAsia="標楷體" w:hAnsi="標楷體" w:hint="eastAsia"/>
              </w:rPr>
              <w:t>至高上帝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36997844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648E8" w:rsidRPr="001648E8" w14:paraId="3569AC80" w14:textId="77777777" w:rsidTr="00055A8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1BD440D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4E8624B" w14:textId="77777777" w:rsidR="00F11DA8" w:rsidRPr="001648E8" w:rsidRDefault="00F11DA8" w:rsidP="00D14954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020F9A3C" w14:textId="77777777" w:rsidR="00F11DA8" w:rsidRPr="001648E8" w:rsidRDefault="00F11DA8" w:rsidP="00D14954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台灣基督長老教會信仰告白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B9CB21C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648E8" w:rsidRPr="001648E8" w14:paraId="78767288" w14:textId="77777777" w:rsidTr="00055A8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20B6A31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29" w:type="dxa"/>
            <w:gridSpan w:val="6"/>
            <w:shd w:val="clear" w:color="auto" w:fill="auto"/>
            <w:vAlign w:val="center"/>
          </w:tcPr>
          <w:p w14:paraId="7AF59C69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B7E5457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686E09DD" w14:textId="77777777" w:rsidTr="00055A8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314BEF1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997" w:type="dxa"/>
            <w:shd w:val="clear" w:color="auto" w:fill="auto"/>
            <w:vAlign w:val="center"/>
          </w:tcPr>
          <w:p w14:paraId="7DEE2759" w14:textId="77777777" w:rsidR="00F11DA8" w:rsidRPr="001648E8" w:rsidRDefault="00F11DA8" w:rsidP="00D14954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4686EA7" w14:textId="77777777" w:rsidR="00F11DA8" w:rsidRPr="001648E8" w:rsidRDefault="00F11DA8" w:rsidP="00D14954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proofErr w:type="gramEnd"/>
            <w:r w:rsidR="00E25E06" w:rsidRPr="001648E8">
              <w:rPr>
                <w:rFonts w:ascii="Calibri" w:eastAsia="標楷體" w:hAnsi="Calibri" w:hint="eastAsia"/>
              </w:rPr>
              <w:t>29</w:t>
            </w:r>
            <w:r w:rsidR="00E25E06" w:rsidRPr="001648E8">
              <w:rPr>
                <w:rFonts w:ascii="Calibri" w:eastAsia="標楷體" w:hAnsi="Calibri" w:hint="eastAsia"/>
              </w:rPr>
              <w:t>詩篇</w:t>
            </w:r>
            <w:r w:rsidR="00E25E06" w:rsidRPr="001648E8">
              <w:rPr>
                <w:rFonts w:ascii="Calibri" w:eastAsia="標楷體" w:hAnsi="Calibri" w:hint="eastAsia"/>
              </w:rPr>
              <w:t>119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569D71C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33A29C2D" w14:textId="77777777" w:rsidTr="00055A8D">
        <w:trPr>
          <w:cantSplit/>
          <w:trHeight w:val="11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607D4211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05C7DC3" w14:textId="77777777" w:rsidR="00F11DA8" w:rsidRPr="001648E8" w:rsidRDefault="00F11DA8" w:rsidP="00D14954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75177C9" w14:textId="77777777" w:rsidR="00F11DA8" w:rsidRPr="001648E8" w:rsidRDefault="00E25E06" w:rsidP="00D14954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Apple Chancery" w:eastAsia="標楷體" w:hAnsi="Apple Chancery"/>
              </w:rPr>
            </w:pPr>
            <w:r w:rsidRPr="001648E8">
              <w:rPr>
                <w:rFonts w:ascii="Apple Chancery" w:eastAsia="標楷體" w:hAnsi="Apple Chancery" w:hint="eastAsia"/>
              </w:rPr>
              <w:t>在花園裡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4B6D1A9B" w14:textId="77777777" w:rsidR="00F11DA8" w:rsidRPr="001648E8" w:rsidRDefault="00E25E06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陳長伯</w:t>
            </w:r>
            <w:r w:rsidR="00B25ED3" w:rsidRPr="001648E8">
              <w:rPr>
                <w:rFonts w:ascii="標楷體" w:eastAsia="標楷體" w:hAnsi="標楷體" w:hint="eastAsia"/>
                <w:spacing w:val="-4"/>
              </w:rPr>
              <w:t>弟兄</w:t>
            </w:r>
          </w:p>
        </w:tc>
      </w:tr>
      <w:tr w:rsidR="001648E8" w:rsidRPr="001648E8" w14:paraId="00C2CBED" w14:textId="77777777" w:rsidTr="00055A8D">
        <w:trPr>
          <w:cantSplit/>
          <w:trHeight w:val="331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004E4B75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6B18A90" w14:textId="77777777" w:rsidR="00F11DA8" w:rsidRPr="001648E8" w:rsidRDefault="00F11DA8" w:rsidP="00D14954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741DA5F4" w14:textId="77777777" w:rsidR="00F11DA8" w:rsidRPr="001648E8" w:rsidRDefault="005627C6" w:rsidP="00D14954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1648E8">
              <w:rPr>
                <w:rFonts w:ascii="Apple Chancery" w:eastAsia="標楷體" w:hAnsi="Apple Chancery" w:hint="eastAsia"/>
                <w:spacing w:val="-4"/>
              </w:rPr>
              <w:t>今咱大家來吟詩</w:t>
            </w:r>
            <w:r w:rsidRPr="001648E8">
              <w:rPr>
                <w:rFonts w:ascii="Apple Chancery" w:eastAsia="標楷體" w:hAnsi="Apple Chancery" w:hint="eastAsia"/>
                <w:spacing w:val="-4"/>
              </w:rPr>
              <w:t>-</w:t>
            </w:r>
            <w:proofErr w:type="gramStart"/>
            <w:r w:rsidRPr="001648E8">
              <w:rPr>
                <w:rFonts w:ascii="Apple Chancery" w:eastAsia="標楷體" w:hAnsi="Apple Chancery" w:hint="eastAsia"/>
                <w:spacing w:val="-4"/>
              </w:rPr>
              <w:t>咱著</w:t>
            </w:r>
            <w:proofErr w:type="gramEnd"/>
            <w:r w:rsidRPr="001648E8">
              <w:rPr>
                <w:rFonts w:ascii="Apple Chancery" w:eastAsia="標楷體" w:hAnsi="Apple Chancery" w:hint="eastAsia"/>
                <w:spacing w:val="-4"/>
              </w:rPr>
              <w:t>來吟詩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0748298" w14:textId="77777777" w:rsidR="00F11DA8" w:rsidRPr="001648E8" w:rsidRDefault="00E25E06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男</w:t>
            </w: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聲</w:t>
            </w:r>
            <w:r w:rsidR="00F11DA8" w:rsidRPr="001648E8">
              <w:rPr>
                <w:rFonts w:ascii="標楷體" w:eastAsia="標楷體" w:hAnsi="標楷體" w:hint="eastAsia"/>
                <w:spacing w:val="-4"/>
              </w:rPr>
              <w:t>詩班</w:t>
            </w:r>
            <w:proofErr w:type="gramEnd"/>
          </w:p>
        </w:tc>
      </w:tr>
      <w:tr w:rsidR="001648E8" w:rsidRPr="001648E8" w14:paraId="25365B11" w14:textId="77777777" w:rsidTr="00055A8D">
        <w:trPr>
          <w:cantSplit/>
          <w:trHeight w:val="8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4C15FA3F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22E10BE" w14:textId="77777777" w:rsidR="00F11DA8" w:rsidRPr="001648E8" w:rsidRDefault="00F11DA8" w:rsidP="00D14954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C44FD66" w14:textId="77777777" w:rsidR="00F11DA8" w:rsidRPr="001648E8" w:rsidRDefault="00E25E06" w:rsidP="00D14954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1648E8">
              <w:rPr>
                <w:rFonts w:ascii="Calibri" w:eastAsia="標楷體" w:hAnsi="Calibri" w:hint="eastAsia"/>
                <w:spacing w:val="-4"/>
              </w:rPr>
              <w:t>提摩太後書</w:t>
            </w:r>
            <w:r w:rsidRPr="001648E8">
              <w:rPr>
                <w:rFonts w:ascii="Calibri" w:eastAsia="標楷體" w:hAnsi="Calibri" w:hint="eastAsia"/>
                <w:spacing w:val="-4"/>
              </w:rPr>
              <w:t>3:16-17</w:t>
            </w:r>
            <w:r w:rsidRPr="001648E8">
              <w:rPr>
                <w:rFonts w:ascii="Calibri" w:eastAsia="標楷體" w:hAnsi="Calibri" w:hint="eastAsia"/>
                <w:spacing w:val="-4"/>
              </w:rPr>
              <w:t>；希伯來書</w:t>
            </w:r>
            <w:r w:rsidRPr="001648E8">
              <w:rPr>
                <w:rFonts w:ascii="Calibri" w:eastAsia="標楷體" w:hAnsi="Calibri" w:hint="eastAsia"/>
                <w:spacing w:val="-4"/>
              </w:rPr>
              <w:t>4:12-13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DBA0A9F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2CE59B22" w14:textId="77777777" w:rsidTr="00055A8D">
        <w:trPr>
          <w:cantSplit/>
          <w:trHeight w:val="224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15064D5" w14:textId="77777777" w:rsidR="00F11DA8" w:rsidRPr="001648E8" w:rsidRDefault="00F11DA8" w:rsidP="00D14954">
            <w:pPr>
              <w:adjustRightInd w:val="0"/>
              <w:snapToGrid w:val="0"/>
              <w:spacing w:afterLines="15" w:after="54"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439080E" w14:textId="77777777" w:rsidR="00F11DA8" w:rsidRPr="001648E8" w:rsidRDefault="00F11DA8" w:rsidP="00D14954">
            <w:pPr>
              <w:snapToGrid w:val="0"/>
              <w:spacing w:afterLines="15" w:after="54"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4AF708A2" w14:textId="77777777" w:rsidR="00F11DA8" w:rsidRPr="001648E8" w:rsidRDefault="00E25E06" w:rsidP="00D14954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注神聽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，確實遵守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212F8F6" w14:textId="77777777" w:rsidR="00F11DA8" w:rsidRPr="001648E8" w:rsidRDefault="005C52E8" w:rsidP="00D14954">
            <w:pPr>
              <w:adjustRightInd w:val="0"/>
              <w:snapToGrid w:val="0"/>
              <w:spacing w:afterLines="15" w:after="54"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邱淑貞</w:t>
            </w:r>
            <w:r w:rsidR="00F11DA8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648E8" w:rsidRPr="001648E8" w14:paraId="5278B4BC" w14:textId="77777777" w:rsidTr="00055A8D">
        <w:trPr>
          <w:cantSplit/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7F7D2FCE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09FFB7C" w14:textId="77777777" w:rsidR="00F11DA8" w:rsidRPr="001648E8" w:rsidRDefault="00F11DA8" w:rsidP="00D14954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147F6B16" w14:textId="77777777" w:rsidR="00F11DA8" w:rsidRPr="001648E8" w:rsidRDefault="00F11DA8" w:rsidP="00D14954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E25E06" w:rsidRPr="001648E8">
              <w:rPr>
                <w:rFonts w:ascii="Calibri" w:hAnsi="Calibri" w:cs="Arial" w:hint="eastAsia"/>
              </w:rPr>
              <w:t>192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E25E06" w:rsidRPr="001648E8">
              <w:rPr>
                <w:rFonts w:ascii="標楷體" w:eastAsia="標楷體" w:hAnsi="標楷體" w:hint="eastAsia"/>
              </w:rPr>
              <w:t>主的話如活水江河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773BF6D1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3AEC6923" w14:textId="77777777" w:rsidTr="00055A8D">
        <w:trPr>
          <w:cantSplit/>
          <w:trHeight w:val="2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7BBA7BD1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C2CF3DE" w14:textId="77777777" w:rsidR="00F11DA8" w:rsidRPr="001648E8" w:rsidRDefault="00F11DA8" w:rsidP="00D14954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39457B4" w14:textId="77777777" w:rsidR="00F11DA8" w:rsidRPr="001648E8" w:rsidRDefault="00F11DA8" w:rsidP="00D14954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E25E06" w:rsidRPr="001648E8">
              <w:rPr>
                <w:rFonts w:ascii="Calibri" w:hAnsi="Calibri" w:cs="Arial" w:hint="eastAsia"/>
              </w:rPr>
              <w:t>192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E25E06" w:rsidRPr="001648E8">
              <w:rPr>
                <w:rFonts w:ascii="標楷體" w:eastAsia="標楷體" w:hAnsi="標楷體" w:hint="eastAsia"/>
              </w:rPr>
              <w:t>祢的話若活水江河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0CF555E2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648E8" w:rsidRPr="001648E8" w14:paraId="60A9C9E2" w14:textId="77777777" w:rsidTr="00055A8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A8A39BC" w14:textId="77777777" w:rsidR="00F11DA8" w:rsidRPr="001648E8" w:rsidRDefault="00F11DA8" w:rsidP="00D956CE">
            <w:pPr>
              <w:adjustRightInd w:val="0"/>
              <w:snapToGrid w:val="0"/>
              <w:spacing w:line="260" w:lineRule="exact"/>
              <w:ind w:leftChars="-11" w:left="-26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長執</w:t>
            </w:r>
            <w:r w:rsidR="00D956CE" w:rsidRPr="001648E8">
              <w:rPr>
                <w:rFonts w:ascii="標楷體" w:eastAsia="標楷體" w:hAnsi="標楷體" w:hint="eastAsia"/>
                <w:spacing w:val="-4"/>
              </w:rPr>
              <w:t>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就任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3D5A8DA" w14:textId="77777777" w:rsidR="00F11DA8" w:rsidRPr="001648E8" w:rsidRDefault="00F11DA8" w:rsidP="00D14954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76BB9EF0" w14:textId="77777777" w:rsidR="00F11DA8" w:rsidRPr="001648E8" w:rsidRDefault="00F11DA8" w:rsidP="00D14954">
            <w:pPr>
              <w:snapToGrid w:val="0"/>
              <w:spacing w:line="260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</w:rPr>
              <w:t>新聖詩 第</w:t>
            </w:r>
            <w:r w:rsidRPr="001648E8">
              <w:rPr>
                <w:rFonts w:ascii="Calibri" w:hAnsi="Calibri" w:cs="Arial" w:hint="eastAsia"/>
              </w:rPr>
              <w:t>444</w:t>
            </w:r>
            <w:r w:rsidRPr="001648E8">
              <w:rPr>
                <w:rFonts w:ascii="標楷體" w:eastAsia="標楷體" w:hAnsi="標楷體" w:hint="eastAsia"/>
              </w:rPr>
              <w:t>首「主，你</w:t>
            </w:r>
            <w:proofErr w:type="gramStart"/>
            <w:r w:rsidRPr="001648E8">
              <w:rPr>
                <w:rFonts w:ascii="標楷體" w:eastAsia="標楷體" w:hAnsi="標楷體" w:hint="eastAsia"/>
              </w:rPr>
              <w:t>召命何等清楚」</w:t>
            </w:r>
            <w:proofErr w:type="gramEnd"/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16CD6509" w14:textId="77777777" w:rsidR="00F11DA8" w:rsidRPr="001648E8" w:rsidRDefault="005C52E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蔡維倫</w:t>
            </w:r>
            <w:r w:rsidR="00F11DA8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648E8" w:rsidRPr="001648E8" w14:paraId="37A7A390" w14:textId="77777777" w:rsidTr="00055A8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CB2C51B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1408D21" w14:textId="77777777" w:rsidR="00F11DA8" w:rsidRPr="001648E8" w:rsidRDefault="00F11DA8" w:rsidP="00D14954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4472E941" w14:textId="77777777" w:rsidR="00F11DA8" w:rsidRPr="001648E8" w:rsidRDefault="00F11DA8" w:rsidP="00D14954">
            <w:pPr>
              <w:snapToGrid w:val="0"/>
              <w:spacing w:line="260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1648E8">
              <w:rPr>
                <w:rFonts w:ascii="Calibri" w:hAnsi="Calibri" w:cs="Arial" w:hint="eastAsia"/>
              </w:rPr>
              <w:t>382</w:t>
            </w:r>
            <w:r w:rsidRPr="001648E8">
              <w:rPr>
                <w:rFonts w:ascii="標楷體" w:eastAsia="標楷體" w:hAnsi="標楷體" w:hint="eastAsia"/>
                <w:spacing w:val="-4"/>
              </w:rPr>
              <w:t>首 第</w:t>
            </w:r>
            <w:r w:rsidRPr="001648E8">
              <w:rPr>
                <w:rFonts w:ascii="Calibri" w:hAnsi="Calibri" w:cs="Arial" w:hint="eastAsia"/>
              </w:rPr>
              <w:t>1</w:t>
            </w:r>
            <w:r w:rsidRPr="001648E8">
              <w:rPr>
                <w:rFonts w:ascii="Calibri" w:hAnsi="Calibri" w:cs="Arial" w:hint="eastAsia"/>
              </w:rPr>
              <w:t>、</w:t>
            </w:r>
            <w:r w:rsidRPr="001648E8">
              <w:rPr>
                <w:rFonts w:ascii="Calibri" w:hAnsi="Calibri" w:cs="Arial" w:hint="eastAsia"/>
              </w:rPr>
              <w:t>5</w:t>
            </w:r>
            <w:r w:rsidRPr="001648E8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76B3A48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534A881C" w14:textId="77777777" w:rsidTr="00055A8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53AA920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29" w:type="dxa"/>
            <w:gridSpan w:val="6"/>
            <w:shd w:val="clear" w:color="auto" w:fill="auto"/>
            <w:vAlign w:val="center"/>
          </w:tcPr>
          <w:p w14:paraId="2676F3FD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C7AEFB3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00568722" w14:textId="77777777" w:rsidTr="00055A8D">
        <w:trPr>
          <w:cantSplit/>
          <w:trHeight w:val="20"/>
          <w:jc w:val="center"/>
        </w:trPr>
        <w:tc>
          <w:tcPr>
            <w:tcW w:w="1255" w:type="dxa"/>
            <w:vMerge w:val="restart"/>
            <w:vAlign w:val="center"/>
          </w:tcPr>
          <w:p w14:paraId="6D546B18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7" w:type="dxa"/>
            <w:vAlign w:val="center"/>
          </w:tcPr>
          <w:p w14:paraId="5A9D5826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vAlign w:val="center"/>
          </w:tcPr>
          <w:p w14:paraId="614BA150" w14:textId="77777777" w:rsidR="00F11DA8" w:rsidRPr="001648E8" w:rsidRDefault="00F11DA8" w:rsidP="00D14954">
            <w:pPr>
              <w:snapToGrid w:val="0"/>
              <w:spacing w:line="2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Pr="001648E8">
              <w:rPr>
                <w:rFonts w:ascii="Calibri" w:hAnsi="Calibri" w:cs="Arial" w:hint="eastAsia"/>
              </w:rPr>
              <w:t>39</w:t>
            </w:r>
            <w:r w:rsidR="00E25E06" w:rsidRPr="001648E8">
              <w:rPr>
                <w:rFonts w:ascii="Calibri" w:hAnsi="Calibri" w:cs="Arial" w:hint="eastAsia"/>
              </w:rPr>
              <w:t>9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E25E06" w:rsidRPr="001648E8">
              <w:rPr>
                <w:rFonts w:ascii="標楷體" w:eastAsia="標楷體" w:hAnsi="標楷體" w:hint="eastAsia"/>
              </w:rPr>
              <w:t>願上主</w:t>
            </w:r>
            <w:proofErr w:type="gramEnd"/>
            <w:r w:rsidR="00E25E06" w:rsidRPr="001648E8">
              <w:rPr>
                <w:rFonts w:ascii="標楷體" w:eastAsia="標楷體" w:hAnsi="標楷體" w:hint="eastAsia"/>
              </w:rPr>
              <w:t>大慈愛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2D786F67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17C2CADE" w14:textId="77777777" w:rsidTr="00055A8D">
        <w:trPr>
          <w:cantSplit/>
          <w:trHeight w:val="20"/>
          <w:jc w:val="center"/>
        </w:trPr>
        <w:tc>
          <w:tcPr>
            <w:tcW w:w="1255" w:type="dxa"/>
            <w:vMerge/>
            <w:vAlign w:val="center"/>
          </w:tcPr>
          <w:p w14:paraId="128AC61F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vAlign w:val="center"/>
          </w:tcPr>
          <w:p w14:paraId="70DF5187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vAlign w:val="center"/>
          </w:tcPr>
          <w:p w14:paraId="42478E14" w14:textId="77777777" w:rsidR="00F11DA8" w:rsidRPr="001648E8" w:rsidRDefault="00F11DA8" w:rsidP="00D14954">
            <w:pPr>
              <w:snapToGrid w:val="0"/>
              <w:spacing w:line="2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Pr="001648E8">
              <w:rPr>
                <w:rFonts w:ascii="Calibri" w:hAnsi="Calibri" w:cs="Arial" w:hint="eastAsia"/>
              </w:rPr>
              <w:t>39</w:t>
            </w:r>
            <w:r w:rsidR="00E25E06" w:rsidRPr="001648E8">
              <w:rPr>
                <w:rFonts w:ascii="Calibri" w:hAnsi="Calibri" w:cs="Arial" w:hint="eastAsia"/>
              </w:rPr>
              <w:t>9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E25E06" w:rsidRPr="001648E8">
              <w:rPr>
                <w:rFonts w:ascii="標楷體" w:eastAsia="標楷體" w:hAnsi="標楷體" w:hint="eastAsia"/>
              </w:rPr>
              <w:t>願上主</w:t>
            </w:r>
            <w:proofErr w:type="gramEnd"/>
            <w:r w:rsidR="00E25E06" w:rsidRPr="001648E8">
              <w:rPr>
                <w:rFonts w:ascii="標楷體" w:eastAsia="標楷體" w:hAnsi="標楷體" w:hint="eastAsia"/>
              </w:rPr>
              <w:t>大仁愛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4E225FD2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648E8" w:rsidRPr="001648E8" w14:paraId="2AB1542A" w14:textId="77777777" w:rsidTr="00055A8D">
        <w:trPr>
          <w:cantSplit/>
          <w:trHeight w:val="240"/>
          <w:jc w:val="center"/>
        </w:trPr>
        <w:tc>
          <w:tcPr>
            <w:tcW w:w="1255" w:type="dxa"/>
            <w:vAlign w:val="center"/>
          </w:tcPr>
          <w:p w14:paraId="26ED5661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29" w:type="dxa"/>
            <w:gridSpan w:val="6"/>
            <w:vAlign w:val="center"/>
          </w:tcPr>
          <w:p w14:paraId="7A1795C3" w14:textId="77777777" w:rsidR="00F11DA8" w:rsidRPr="001648E8" w:rsidRDefault="00F11DA8" w:rsidP="00D14954">
            <w:pPr>
              <w:snapToGrid w:val="0"/>
              <w:spacing w:line="260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5D94176" w14:textId="77777777" w:rsidR="00F11DA8" w:rsidRPr="001648E8" w:rsidRDefault="005C52E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邱淑貞</w:t>
            </w:r>
            <w:r w:rsidR="00F11DA8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648E8" w:rsidRPr="001648E8" w14:paraId="5B1B9330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FF69251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61581D11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C6007E5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648E8" w:rsidRPr="001648E8" w14:paraId="4F64B2C9" w14:textId="77777777" w:rsidTr="00055A8D">
        <w:trPr>
          <w:gridAfter w:val="1"/>
          <w:wAfter w:w="8" w:type="dxa"/>
          <w:cantSplit/>
          <w:trHeight w:val="20"/>
          <w:jc w:val="center"/>
        </w:trPr>
        <w:tc>
          <w:tcPr>
            <w:tcW w:w="1255" w:type="dxa"/>
            <w:vAlign w:val="center"/>
          </w:tcPr>
          <w:p w14:paraId="4BEA7EB7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997" w:type="dxa"/>
            <w:vAlign w:val="center"/>
          </w:tcPr>
          <w:p w14:paraId="7E0C09FE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22" w:type="dxa"/>
            <w:gridSpan w:val="4"/>
            <w:vAlign w:val="center"/>
          </w:tcPr>
          <w:p w14:paraId="2EE85B79" w14:textId="77777777" w:rsidR="00F11DA8" w:rsidRPr="001648E8" w:rsidRDefault="005627C6" w:rsidP="00D14954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proofErr w:type="gramStart"/>
            <w:r w:rsidRPr="001648E8">
              <w:rPr>
                <w:rFonts w:ascii="Apple Chancery" w:eastAsia="標楷體" w:hAnsi="Apple Chancery" w:hint="eastAsia"/>
                <w:spacing w:val="-4"/>
              </w:rPr>
              <w:t>願主仁愛</w:t>
            </w:r>
            <w:proofErr w:type="gramEnd"/>
            <w:r w:rsidRPr="001648E8">
              <w:rPr>
                <w:rFonts w:ascii="Apple Chancery" w:eastAsia="標楷體" w:hAnsi="Apple Chancery" w:hint="eastAsia"/>
                <w:spacing w:val="-4"/>
              </w:rPr>
              <w:t>及你同在</w:t>
            </w:r>
          </w:p>
        </w:tc>
        <w:tc>
          <w:tcPr>
            <w:tcW w:w="1701" w:type="dxa"/>
            <w:gridSpan w:val="3"/>
            <w:vAlign w:val="center"/>
          </w:tcPr>
          <w:p w14:paraId="2309F0B9" w14:textId="77777777" w:rsidR="00F11DA8" w:rsidRPr="001648E8" w:rsidRDefault="00E25E06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男</w:t>
            </w: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聲</w:t>
            </w:r>
            <w:r w:rsidR="00F11DA8" w:rsidRPr="001648E8">
              <w:rPr>
                <w:rFonts w:ascii="標楷體" w:eastAsia="標楷體" w:hAnsi="標楷體" w:hint="eastAsia"/>
                <w:spacing w:val="-4"/>
              </w:rPr>
              <w:t>詩班</w:t>
            </w:r>
            <w:proofErr w:type="gramEnd"/>
          </w:p>
        </w:tc>
      </w:tr>
      <w:tr w:rsidR="001648E8" w:rsidRPr="001648E8" w14:paraId="653AD06C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52BB118" w14:textId="77777777" w:rsidR="00F11DA8" w:rsidRPr="001648E8" w:rsidRDefault="001B56E3" w:rsidP="00D14954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7F4CF50D" wp14:editId="4661F95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246598D0" id="直線接點 5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29" w:type="dxa"/>
            <w:gridSpan w:val="6"/>
            <w:vAlign w:val="center"/>
          </w:tcPr>
          <w:p w14:paraId="5835CB05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2BA6ED6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1648E8" w:rsidRPr="001648E8" w14:paraId="7D68C4D7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C5AA06B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3" w:type="dxa"/>
            <w:gridSpan w:val="4"/>
            <w:vAlign w:val="center"/>
          </w:tcPr>
          <w:p w14:paraId="5BC8F2E6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5C52E8" w:rsidRPr="001648E8">
              <w:rPr>
                <w:rFonts w:ascii="標楷體" w:eastAsia="標楷體" w:hAnsi="標楷體" w:hint="eastAsia"/>
                <w:spacing w:val="-4"/>
              </w:rPr>
              <w:t>邱淑貞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5" w:type="dxa"/>
            <w:gridSpan w:val="5"/>
            <w:vAlign w:val="center"/>
          </w:tcPr>
          <w:p w14:paraId="471B4D14" w14:textId="77777777" w:rsidR="00F11DA8" w:rsidRPr="001648E8" w:rsidRDefault="00F11DA8" w:rsidP="00D14954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FD2602" w:rsidRPr="001648E8">
              <w:rPr>
                <w:rFonts w:ascii="標楷體" w:eastAsia="標楷體" w:hAnsi="標楷體" w:hint="eastAsia"/>
                <w:spacing w:val="-4"/>
              </w:rPr>
              <w:t>洪婕寧</w:t>
            </w:r>
            <w:r w:rsidRPr="001648E8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1648E8" w:rsidRPr="001648E8" w14:paraId="61623551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37545E5F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3" w:type="dxa"/>
            <w:gridSpan w:val="4"/>
            <w:vAlign w:val="center"/>
          </w:tcPr>
          <w:p w14:paraId="3AB53C80" w14:textId="0CDBE316" w:rsidR="00F11DA8" w:rsidRPr="001648E8" w:rsidRDefault="00F11DA8" w:rsidP="00D14954">
            <w:pPr>
              <w:adjustRightInd w:val="0"/>
              <w:snapToGrid w:val="0"/>
              <w:spacing w:line="26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5C52E8" w:rsidRPr="001648E8">
              <w:rPr>
                <w:rFonts w:ascii="標楷體" w:eastAsia="標楷體" w:hAnsi="標楷體" w:hint="eastAsia"/>
                <w:spacing w:val="-4"/>
              </w:rPr>
              <w:t>劉文玲</w:t>
            </w:r>
            <w:r w:rsidR="0040385B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2415" w:type="dxa"/>
            <w:gridSpan w:val="5"/>
            <w:vAlign w:val="center"/>
          </w:tcPr>
          <w:p w14:paraId="55DEDA1C" w14:textId="77777777" w:rsidR="00F11DA8" w:rsidRPr="001648E8" w:rsidRDefault="00F11DA8" w:rsidP="00D14954">
            <w:pPr>
              <w:tabs>
                <w:tab w:val="left" w:pos="2354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FD2602" w:rsidRPr="001648E8">
              <w:rPr>
                <w:rFonts w:ascii="標楷體" w:eastAsia="標楷體" w:hAnsi="標楷體" w:hint="eastAsia"/>
                <w:spacing w:val="-4"/>
              </w:rPr>
              <w:t>陳約劭弟兄</w:t>
            </w:r>
          </w:p>
        </w:tc>
      </w:tr>
      <w:tr w:rsidR="001648E8" w:rsidRPr="001648E8" w14:paraId="317A8D58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FA459C4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29" w:type="dxa"/>
            <w:gridSpan w:val="6"/>
          </w:tcPr>
          <w:p w14:paraId="2F1478EA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F6F7223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73192BC3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58D40A3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29" w:type="dxa"/>
            <w:gridSpan w:val="6"/>
            <w:vAlign w:val="center"/>
          </w:tcPr>
          <w:p w14:paraId="56F5749F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台灣基督長老教會信仰告白</w:t>
            </w:r>
          </w:p>
        </w:tc>
        <w:tc>
          <w:tcPr>
            <w:tcW w:w="1699" w:type="dxa"/>
            <w:gridSpan w:val="3"/>
            <w:vAlign w:val="center"/>
          </w:tcPr>
          <w:p w14:paraId="2187D593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106AC667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7B0BCFF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29" w:type="dxa"/>
            <w:gridSpan w:val="6"/>
            <w:vAlign w:val="center"/>
          </w:tcPr>
          <w:p w14:paraId="424F3E81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51DB9B8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16F84295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B4A08F3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29" w:type="dxa"/>
            <w:gridSpan w:val="6"/>
            <w:vAlign w:val="center"/>
          </w:tcPr>
          <w:p w14:paraId="12464093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C280944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0D3CA158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D1F0F8A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29" w:type="dxa"/>
            <w:gridSpan w:val="6"/>
            <w:vAlign w:val="center"/>
          </w:tcPr>
          <w:p w14:paraId="3BA410ED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02A2E3D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68DDC7D1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A0675DF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29" w:type="dxa"/>
            <w:gridSpan w:val="6"/>
            <w:vAlign w:val="center"/>
          </w:tcPr>
          <w:p w14:paraId="14E4E21A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1648E8">
              <w:rPr>
                <w:rFonts w:ascii="Calibri" w:eastAsia="標楷體" w:hAnsi="Calibri" w:hint="eastAsia"/>
                <w:spacing w:val="-4"/>
              </w:rPr>
              <w:t>新聖詩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382</w:t>
            </w:r>
            <w:r w:rsidRPr="001648E8">
              <w:rPr>
                <w:rFonts w:ascii="Calibri" w:eastAsia="標楷體" w:hAnsi="Calibri" w:hint="eastAsia"/>
                <w:spacing w:val="-4"/>
              </w:rPr>
              <w:t>首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1</w:t>
            </w:r>
            <w:r w:rsidRPr="001648E8">
              <w:rPr>
                <w:rFonts w:ascii="Calibri" w:eastAsia="標楷體" w:hAnsi="Calibri" w:hint="eastAsia"/>
                <w:spacing w:val="-4"/>
              </w:rPr>
              <w:t>、</w:t>
            </w:r>
            <w:r w:rsidRPr="001648E8">
              <w:rPr>
                <w:rFonts w:ascii="Calibri" w:eastAsia="標楷體" w:hAnsi="Calibri" w:hint="eastAsia"/>
                <w:spacing w:val="-4"/>
              </w:rPr>
              <w:t>5</w:t>
            </w:r>
            <w:r w:rsidRPr="001648E8">
              <w:rPr>
                <w:rFonts w:ascii="Calibri" w:eastAsia="標楷體" w:hAnsi="Calibri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2BC2BD1D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5ABC74C3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F47854E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29" w:type="dxa"/>
            <w:gridSpan w:val="6"/>
            <w:vAlign w:val="center"/>
          </w:tcPr>
          <w:p w14:paraId="15D1B5CA" w14:textId="77777777" w:rsidR="00F11DA8" w:rsidRPr="001648E8" w:rsidRDefault="00E25E06" w:rsidP="00D14954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1648E8">
              <w:rPr>
                <w:rFonts w:ascii="Calibri" w:eastAsia="標楷體" w:hAnsi="Calibri" w:hint="eastAsia"/>
                <w:spacing w:val="-4"/>
              </w:rPr>
              <w:t>提摩太後書</w:t>
            </w:r>
            <w:r w:rsidRPr="001648E8">
              <w:rPr>
                <w:rFonts w:ascii="Calibri" w:eastAsia="標楷體" w:hAnsi="Calibri" w:hint="eastAsia"/>
                <w:spacing w:val="-4"/>
              </w:rPr>
              <w:t>3:16-17</w:t>
            </w:r>
            <w:r w:rsidRPr="001648E8">
              <w:rPr>
                <w:rFonts w:ascii="Calibri" w:eastAsia="標楷體" w:hAnsi="Calibri" w:hint="eastAsia"/>
                <w:spacing w:val="-4"/>
              </w:rPr>
              <w:t>；希伯來書</w:t>
            </w:r>
            <w:r w:rsidRPr="001648E8">
              <w:rPr>
                <w:rFonts w:ascii="Calibri" w:eastAsia="標楷體" w:hAnsi="Calibri" w:hint="eastAsia"/>
                <w:spacing w:val="-4"/>
              </w:rPr>
              <w:t>4:12-13</w:t>
            </w:r>
          </w:p>
        </w:tc>
        <w:tc>
          <w:tcPr>
            <w:tcW w:w="1699" w:type="dxa"/>
            <w:gridSpan w:val="3"/>
            <w:vAlign w:val="center"/>
          </w:tcPr>
          <w:p w14:paraId="2937BF8E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20547291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AD8564D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29" w:type="dxa"/>
            <w:gridSpan w:val="6"/>
            <w:vAlign w:val="center"/>
          </w:tcPr>
          <w:p w14:paraId="28738C4F" w14:textId="77777777" w:rsidR="00F11DA8" w:rsidRPr="001648E8" w:rsidRDefault="00E25E06" w:rsidP="00D14954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注神聽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，確實遵守</w:t>
            </w:r>
          </w:p>
        </w:tc>
        <w:tc>
          <w:tcPr>
            <w:tcW w:w="1699" w:type="dxa"/>
            <w:gridSpan w:val="3"/>
            <w:vAlign w:val="center"/>
          </w:tcPr>
          <w:p w14:paraId="73DA7F59" w14:textId="77777777" w:rsidR="00F11DA8" w:rsidRPr="001648E8" w:rsidRDefault="005C52E8" w:rsidP="00D14954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邱淑貞</w:t>
            </w:r>
            <w:r w:rsidR="00F11DA8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648E8" w:rsidRPr="001648E8" w14:paraId="6DFC09A2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2BBFA9E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29" w:type="dxa"/>
            <w:gridSpan w:val="6"/>
            <w:vAlign w:val="center"/>
          </w:tcPr>
          <w:p w14:paraId="608A6659" w14:textId="77777777" w:rsidR="00F11DA8" w:rsidRPr="001648E8" w:rsidRDefault="00E25E06" w:rsidP="00D14954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r w:rsidRPr="001648E8">
              <w:rPr>
                <w:rFonts w:ascii="Apple Chancery" w:eastAsia="標楷體" w:hAnsi="Apple Chancery" w:hint="eastAsia"/>
              </w:rPr>
              <w:t>祢的話</w:t>
            </w:r>
          </w:p>
        </w:tc>
        <w:tc>
          <w:tcPr>
            <w:tcW w:w="1699" w:type="dxa"/>
            <w:gridSpan w:val="3"/>
            <w:vAlign w:val="center"/>
          </w:tcPr>
          <w:p w14:paraId="38855433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0C00F3FF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90A7546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29" w:type="dxa"/>
            <w:gridSpan w:val="6"/>
            <w:vAlign w:val="center"/>
          </w:tcPr>
          <w:p w14:paraId="2141EE26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959FB0C" w14:textId="77777777" w:rsidR="00F11DA8" w:rsidRPr="001648E8" w:rsidRDefault="005C52E8" w:rsidP="00D14954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邱淑貞</w:t>
            </w:r>
            <w:r w:rsidR="00F11DA8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648E8" w:rsidRPr="001648E8" w14:paraId="757C4778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B9D4233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7B0159B8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DDBD4B6" w14:textId="77777777" w:rsidR="00F11DA8" w:rsidRPr="001648E8" w:rsidRDefault="00F11DA8" w:rsidP="00D14954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77777777" w:rsidR="00187334" w:rsidRPr="001648E8" w:rsidRDefault="001B56E3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69389" wp14:editId="0C76B2F5">
                <wp:simplePos x="0" y="0"/>
                <wp:positionH relativeFrom="column">
                  <wp:posOffset>-17145</wp:posOffset>
                </wp:positionH>
                <wp:positionV relativeFrom="paragraph">
                  <wp:posOffset>92075</wp:posOffset>
                </wp:positionV>
                <wp:extent cx="5730240" cy="559435"/>
                <wp:effectExtent l="0" t="0" r="0" b="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5739D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5B810CC0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7A69389" id="Text Box 3856" o:spid="_x0000_s1027" type="#_x0000_t202" style="position:absolute;margin-left:-1.35pt;margin-top:7.25pt;width:451.2pt;height:4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" stroked="f">
                <v:textbox>
                  <w:txbxContent>
                    <w:p w14:paraId="1795739D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5B810CC0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77777777" w:rsidR="00B935BA" w:rsidRPr="001648E8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1648E8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648E8">
        <w:rPr>
          <w:rFonts w:ascii="文鼎特毛楷" w:eastAsia="文鼎特毛楷" w:hint="eastAsia"/>
          <w:sz w:val="36"/>
          <w:szCs w:val="36"/>
        </w:rPr>
        <w:t>講道</w:t>
      </w:r>
      <w:r w:rsidR="00393CA7" w:rsidRPr="001648E8">
        <w:rPr>
          <w:rFonts w:ascii="文鼎特毛楷" w:eastAsia="文鼎特毛楷" w:hint="eastAsia"/>
          <w:sz w:val="36"/>
          <w:szCs w:val="36"/>
        </w:rPr>
        <w:t>大綱</w:t>
      </w:r>
      <w:r w:rsidRPr="001648E8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5E6EEA9B" w14:textId="69CA0FCA" w:rsidR="00BB5E5F" w:rsidRPr="00BB5E5F" w:rsidRDefault="00BB5E5F" w:rsidP="00BB5E5F">
      <w:pPr>
        <w:spacing w:line="360" w:lineRule="exact"/>
        <w:ind w:leftChars="177" w:left="425"/>
        <w:rPr>
          <w:rFonts w:ascii="文鼎特毛楷" w:eastAsia="文鼎特毛楷" w:hAnsi="標楷體"/>
          <w:bCs/>
          <w:sz w:val="34"/>
          <w:szCs w:val="34"/>
        </w:rPr>
      </w:pPr>
      <w:r w:rsidRPr="00BB5E5F">
        <w:rPr>
          <w:rFonts w:ascii="文鼎特毛楷" w:eastAsia="文鼎特毛楷" w:hAnsi="標楷體" w:hint="eastAsia"/>
          <w:bCs/>
          <w:sz w:val="34"/>
          <w:szCs w:val="34"/>
        </w:rPr>
        <w:t>前言：一個不尋常的特徵</w:t>
      </w:r>
    </w:p>
    <w:p w14:paraId="602B16D2" w14:textId="77777777" w:rsidR="00BB5E5F" w:rsidRPr="00BB5E5F" w:rsidRDefault="00BB5E5F" w:rsidP="00BB5E5F">
      <w:pPr>
        <w:spacing w:line="360" w:lineRule="exact"/>
        <w:ind w:leftChars="177" w:left="425"/>
        <w:rPr>
          <w:rFonts w:ascii="文鼎特毛楷" w:eastAsia="文鼎特毛楷" w:hAnsi="標楷體"/>
          <w:bCs/>
          <w:sz w:val="34"/>
          <w:szCs w:val="34"/>
        </w:rPr>
      </w:pPr>
    </w:p>
    <w:p w14:paraId="7017604F" w14:textId="77777777" w:rsidR="00BB5E5F" w:rsidRPr="00BB5E5F" w:rsidRDefault="00BB5E5F" w:rsidP="00BB5E5F">
      <w:pPr>
        <w:spacing w:line="360" w:lineRule="exact"/>
        <w:ind w:leftChars="177" w:left="425"/>
        <w:rPr>
          <w:rFonts w:ascii="文鼎特毛楷" w:eastAsia="文鼎特毛楷" w:hAnsi="標楷體"/>
          <w:bCs/>
          <w:sz w:val="34"/>
          <w:szCs w:val="34"/>
        </w:rPr>
      </w:pPr>
      <w:r w:rsidRPr="00BB5E5F">
        <w:rPr>
          <w:rFonts w:ascii="文鼎特毛楷" w:eastAsia="文鼎特毛楷" w:hAnsi="標楷體" w:hint="eastAsia"/>
          <w:bCs/>
          <w:sz w:val="34"/>
          <w:szCs w:val="34"/>
        </w:rPr>
        <w:t>從提摩太後書3：16-17看讀聖經的重要</w:t>
      </w:r>
    </w:p>
    <w:p w14:paraId="4BD6B7BA" w14:textId="77777777" w:rsidR="00BB5E5F" w:rsidRPr="00BB5E5F" w:rsidRDefault="00BB5E5F" w:rsidP="00BB5E5F">
      <w:pPr>
        <w:spacing w:line="360" w:lineRule="exact"/>
        <w:ind w:leftChars="177" w:left="425"/>
        <w:rPr>
          <w:rFonts w:ascii="文鼎特毛楷" w:eastAsia="文鼎特毛楷" w:hAnsi="標楷體"/>
          <w:bCs/>
          <w:sz w:val="34"/>
          <w:szCs w:val="34"/>
        </w:rPr>
      </w:pPr>
    </w:p>
    <w:p w14:paraId="07532C52" w14:textId="77777777" w:rsidR="00BB5E5F" w:rsidRPr="00BB5E5F" w:rsidRDefault="00BB5E5F" w:rsidP="00BB5E5F">
      <w:pPr>
        <w:spacing w:line="360" w:lineRule="exact"/>
        <w:ind w:leftChars="177" w:left="425"/>
        <w:rPr>
          <w:rFonts w:ascii="文鼎特毛楷" w:eastAsia="文鼎特毛楷" w:hAnsi="標楷體"/>
          <w:bCs/>
          <w:sz w:val="34"/>
          <w:szCs w:val="34"/>
        </w:rPr>
      </w:pPr>
    </w:p>
    <w:p w14:paraId="1CD7FFC9" w14:textId="77777777" w:rsidR="00BB5E5F" w:rsidRPr="00BB5E5F" w:rsidRDefault="00BB5E5F" w:rsidP="00BB5E5F">
      <w:pPr>
        <w:spacing w:line="360" w:lineRule="exact"/>
        <w:ind w:leftChars="177" w:left="425"/>
        <w:rPr>
          <w:rFonts w:ascii="文鼎特毛楷" w:eastAsia="文鼎特毛楷" w:hAnsi="標楷體"/>
          <w:bCs/>
          <w:sz w:val="34"/>
          <w:szCs w:val="34"/>
        </w:rPr>
      </w:pPr>
      <w:r w:rsidRPr="00BB5E5F">
        <w:rPr>
          <w:rFonts w:ascii="文鼎特毛楷" w:eastAsia="文鼎特毛楷" w:hAnsi="標楷體" w:hint="eastAsia"/>
          <w:bCs/>
          <w:sz w:val="34"/>
          <w:szCs w:val="34"/>
        </w:rPr>
        <w:t>從希伯來書4：12-13看讀聖經的功效</w:t>
      </w:r>
    </w:p>
    <w:p w14:paraId="257C8C20" w14:textId="77777777" w:rsidR="00BB5E5F" w:rsidRPr="00BB5E5F" w:rsidRDefault="00BB5E5F" w:rsidP="00BB5E5F">
      <w:pPr>
        <w:spacing w:line="360" w:lineRule="exact"/>
        <w:ind w:leftChars="177" w:left="425"/>
        <w:rPr>
          <w:rFonts w:ascii="文鼎特毛楷" w:eastAsia="文鼎特毛楷" w:hAnsi="標楷體"/>
          <w:bCs/>
          <w:sz w:val="34"/>
          <w:szCs w:val="34"/>
        </w:rPr>
      </w:pPr>
    </w:p>
    <w:p w14:paraId="361873C1" w14:textId="77777777" w:rsidR="00BB5E5F" w:rsidRPr="00BB5E5F" w:rsidRDefault="00BB5E5F" w:rsidP="00BB5E5F">
      <w:pPr>
        <w:spacing w:line="360" w:lineRule="exact"/>
        <w:ind w:leftChars="177" w:left="425"/>
        <w:rPr>
          <w:rFonts w:ascii="文鼎特毛楷" w:eastAsia="文鼎特毛楷" w:hAnsi="標楷體"/>
          <w:bCs/>
          <w:sz w:val="34"/>
          <w:szCs w:val="34"/>
        </w:rPr>
      </w:pPr>
    </w:p>
    <w:p w14:paraId="631D7B91" w14:textId="77777777" w:rsidR="00BB5E5F" w:rsidRPr="00BB5E5F" w:rsidRDefault="00BB5E5F" w:rsidP="00BB5E5F">
      <w:pPr>
        <w:spacing w:line="360" w:lineRule="exact"/>
        <w:ind w:leftChars="177" w:left="425"/>
        <w:rPr>
          <w:rFonts w:ascii="文鼎特毛楷" w:eastAsia="文鼎特毛楷" w:hAnsi="標楷體"/>
          <w:bCs/>
          <w:sz w:val="34"/>
          <w:szCs w:val="34"/>
        </w:rPr>
      </w:pPr>
      <w:r w:rsidRPr="00BB5E5F">
        <w:rPr>
          <w:rFonts w:ascii="文鼎特毛楷" w:eastAsia="文鼎特毛楷" w:hAnsi="標楷體" w:hint="eastAsia"/>
          <w:bCs/>
          <w:sz w:val="34"/>
          <w:szCs w:val="34"/>
        </w:rPr>
        <w:t>讀聖經就這麼做！</w:t>
      </w:r>
    </w:p>
    <w:p w14:paraId="7D1A5C50" w14:textId="77777777" w:rsidR="00BB5E5F" w:rsidRPr="00BB5E5F" w:rsidRDefault="00BB5E5F" w:rsidP="00BB5E5F">
      <w:pPr>
        <w:spacing w:line="360" w:lineRule="exact"/>
        <w:ind w:leftChars="177" w:left="425"/>
        <w:rPr>
          <w:rFonts w:ascii="文鼎特毛楷" w:eastAsia="文鼎特毛楷" w:hAnsi="標楷體"/>
          <w:bCs/>
          <w:sz w:val="34"/>
          <w:szCs w:val="34"/>
        </w:rPr>
      </w:pPr>
    </w:p>
    <w:p w14:paraId="775465D1" w14:textId="77777777" w:rsidR="00BB5E5F" w:rsidRPr="00BB5E5F" w:rsidRDefault="00BB5E5F" w:rsidP="00BB5E5F">
      <w:pPr>
        <w:spacing w:line="360" w:lineRule="exact"/>
        <w:ind w:leftChars="177" w:left="425"/>
        <w:rPr>
          <w:rFonts w:ascii="文鼎特毛楷" w:eastAsia="文鼎特毛楷" w:hAnsi="標楷體"/>
          <w:bCs/>
          <w:sz w:val="34"/>
          <w:szCs w:val="34"/>
        </w:rPr>
      </w:pPr>
    </w:p>
    <w:p w14:paraId="17F5B7EC" w14:textId="07CCA82E" w:rsidR="00A62D50" w:rsidRPr="00BB5E5F" w:rsidRDefault="00BB5E5F" w:rsidP="00BB5E5F">
      <w:pPr>
        <w:spacing w:line="360" w:lineRule="exact"/>
        <w:ind w:leftChars="177" w:left="425"/>
        <w:rPr>
          <w:rFonts w:ascii="文鼎特毛楷" w:eastAsia="文鼎特毛楷" w:hAnsi="標楷體"/>
          <w:bCs/>
          <w:sz w:val="34"/>
          <w:szCs w:val="34"/>
        </w:rPr>
      </w:pPr>
      <w:r w:rsidRPr="00BB5E5F">
        <w:rPr>
          <w:rFonts w:ascii="文鼎特毛楷" w:eastAsia="文鼎特毛楷" w:hAnsi="標楷體" w:hint="eastAsia"/>
          <w:bCs/>
          <w:sz w:val="34"/>
          <w:szCs w:val="34"/>
        </w:rPr>
        <w:t>結語：有耳的，就應當聽</w:t>
      </w:r>
    </w:p>
    <w:p w14:paraId="515CA07C" w14:textId="6985A297" w:rsidR="00BB5E5F" w:rsidRPr="00BB5E5F" w:rsidRDefault="00BB5E5F" w:rsidP="00BB5E5F">
      <w:pPr>
        <w:spacing w:line="360" w:lineRule="exact"/>
        <w:ind w:leftChars="177" w:left="425"/>
        <w:rPr>
          <w:rFonts w:ascii="文鼎特毛楷" w:eastAsia="文鼎特毛楷" w:hAnsi="標楷體"/>
          <w:bCs/>
          <w:sz w:val="34"/>
          <w:szCs w:val="34"/>
        </w:rPr>
      </w:pPr>
    </w:p>
    <w:p w14:paraId="46BB6A20" w14:textId="77777777" w:rsidR="00BB5E5F" w:rsidRPr="00BB5E5F" w:rsidRDefault="00BB5E5F" w:rsidP="00BB5E5F">
      <w:pPr>
        <w:spacing w:line="360" w:lineRule="exact"/>
        <w:ind w:leftChars="177" w:left="425"/>
        <w:rPr>
          <w:rFonts w:ascii="標楷體" w:eastAsia="標楷體" w:hAnsi="標楷體"/>
          <w:bCs/>
          <w:sz w:val="28"/>
          <w:szCs w:val="28"/>
        </w:rPr>
      </w:pPr>
    </w:p>
    <w:p w14:paraId="489DA83C" w14:textId="77777777" w:rsidR="00D571AD" w:rsidRPr="00BB5E5F" w:rsidRDefault="00D571AD" w:rsidP="00BB5E5F">
      <w:pPr>
        <w:snapToGrid w:val="0"/>
        <w:spacing w:line="400" w:lineRule="exact"/>
        <w:rPr>
          <w:rFonts w:ascii="文鼎特毛楷" w:eastAsia="文鼎特毛楷"/>
          <w:sz w:val="32"/>
          <w:szCs w:val="32"/>
        </w:rPr>
      </w:pPr>
      <w:r w:rsidRPr="00BB5E5F">
        <w:rPr>
          <w:rFonts w:ascii="文鼎特毛楷" w:eastAsia="文鼎特毛楷" w:hint="eastAsia"/>
          <w:sz w:val="32"/>
          <w:szCs w:val="32"/>
        </w:rPr>
        <w:t>【回應與行動】</w:t>
      </w:r>
    </w:p>
    <w:p w14:paraId="77B3FADF" w14:textId="77777777" w:rsidR="00BB5E5F" w:rsidRPr="00BB5E5F" w:rsidRDefault="00BB5E5F" w:rsidP="00BB5E5F">
      <w:pPr>
        <w:spacing w:line="400" w:lineRule="exact"/>
        <w:ind w:leftChars="178" w:left="671" w:hangingChars="94" w:hanging="244"/>
        <w:rPr>
          <w:rFonts w:ascii="標楷體" w:eastAsia="標楷體" w:hAnsi="標楷體"/>
          <w:sz w:val="26"/>
          <w:szCs w:val="26"/>
        </w:rPr>
      </w:pPr>
      <w:r w:rsidRPr="00BB5E5F">
        <w:rPr>
          <w:rFonts w:ascii="標楷體" w:eastAsia="標楷體" w:hAnsi="標楷體" w:hint="eastAsia"/>
          <w:sz w:val="26"/>
          <w:szCs w:val="26"/>
        </w:rPr>
        <w:t>1.</w:t>
      </w:r>
      <w:r w:rsidRPr="00BB5E5F">
        <w:rPr>
          <w:rFonts w:ascii="標楷體" w:eastAsia="標楷體" w:hAnsi="標楷體" w:hint="eastAsia"/>
          <w:sz w:val="26"/>
          <w:szCs w:val="26"/>
        </w:rPr>
        <w:tab/>
        <w:t>聖經學者陶恕說：「聖經的最終目標是</w:t>
      </w:r>
      <w:proofErr w:type="gramStart"/>
      <w:r w:rsidRPr="00BB5E5F">
        <w:rPr>
          <w:rFonts w:ascii="標楷體" w:eastAsia="標楷體" w:hAnsi="標楷體" w:hint="eastAsia"/>
          <w:sz w:val="26"/>
          <w:szCs w:val="26"/>
        </w:rPr>
        <w:t>─</w:t>
      </w:r>
      <w:proofErr w:type="gramEnd"/>
      <w:r w:rsidRPr="00BB5E5F">
        <w:rPr>
          <w:rFonts w:ascii="標楷體" w:eastAsia="標楷體" w:hAnsi="標楷體" w:hint="eastAsia"/>
          <w:sz w:val="26"/>
          <w:szCs w:val="26"/>
        </w:rPr>
        <w:t>人與永生上帝的相遇」，你是否渴慕這樣的經驗？</w:t>
      </w:r>
    </w:p>
    <w:p w14:paraId="4EAC2FCD" w14:textId="77777777" w:rsidR="00BB5E5F" w:rsidRPr="00BB5E5F" w:rsidRDefault="00BB5E5F" w:rsidP="00BB5E5F">
      <w:pPr>
        <w:spacing w:line="400" w:lineRule="exact"/>
        <w:ind w:leftChars="178" w:left="671" w:hangingChars="94" w:hanging="244"/>
        <w:rPr>
          <w:rFonts w:ascii="標楷體" w:eastAsia="標楷體" w:hAnsi="標楷體"/>
          <w:sz w:val="26"/>
          <w:szCs w:val="26"/>
        </w:rPr>
      </w:pPr>
      <w:r w:rsidRPr="00BB5E5F">
        <w:rPr>
          <w:rFonts w:ascii="標楷體" w:eastAsia="標楷體" w:hAnsi="標楷體"/>
          <w:sz w:val="26"/>
          <w:szCs w:val="26"/>
        </w:rPr>
        <w:t>2.</w:t>
      </w:r>
      <w:r w:rsidRPr="00BB5E5F">
        <w:rPr>
          <w:rFonts w:ascii="標楷體" w:eastAsia="標楷體" w:hAnsi="標楷體"/>
          <w:sz w:val="26"/>
          <w:szCs w:val="26"/>
        </w:rPr>
        <w:tab/>
      </w:r>
      <w:r w:rsidRPr="00BB5E5F">
        <w:rPr>
          <w:rFonts w:ascii="標楷體" w:eastAsia="標楷體" w:hAnsi="標楷體" w:hint="eastAsia"/>
          <w:sz w:val="26"/>
          <w:szCs w:val="26"/>
        </w:rPr>
        <w:t>你同意｢基督徒讀聖經時，也與上帝子民留下的歷史見證交流對話」這句話嗎？某個程度上，這是否也是一種「聖徒之間相交、相通」，幫助我們了解「與上帝同在的生命」？</w:t>
      </w:r>
    </w:p>
    <w:p w14:paraId="6F343461" w14:textId="3EB2AFCD" w:rsidR="00D571AD" w:rsidRPr="00BB5E5F" w:rsidRDefault="00BB5E5F" w:rsidP="00BB5E5F">
      <w:pPr>
        <w:spacing w:line="400" w:lineRule="exact"/>
        <w:ind w:leftChars="178" w:left="671" w:hangingChars="94" w:hanging="244"/>
        <w:rPr>
          <w:rFonts w:ascii="標楷體" w:eastAsia="標楷體" w:hAnsi="標楷體"/>
          <w:sz w:val="26"/>
          <w:szCs w:val="26"/>
        </w:rPr>
      </w:pPr>
      <w:r w:rsidRPr="00BB5E5F">
        <w:rPr>
          <w:rFonts w:ascii="標楷體" w:eastAsia="標楷體" w:hAnsi="標楷體"/>
          <w:sz w:val="26"/>
          <w:szCs w:val="26"/>
        </w:rPr>
        <w:t>3.</w:t>
      </w:r>
      <w:r w:rsidRPr="00BB5E5F">
        <w:rPr>
          <w:rFonts w:ascii="標楷體" w:eastAsia="標楷體" w:hAnsi="標楷體"/>
          <w:sz w:val="26"/>
          <w:szCs w:val="26"/>
        </w:rPr>
        <w:tab/>
      </w:r>
      <w:r w:rsidRPr="00BB5E5F">
        <w:rPr>
          <w:rFonts w:ascii="標楷體" w:eastAsia="標楷體" w:hAnsi="標楷體" w:hint="eastAsia"/>
          <w:sz w:val="26"/>
          <w:szCs w:val="26"/>
        </w:rPr>
        <w:t>新的一年，提醒自己重拾｢以禱告和讀經開始一天」的生活好習慣。我們教會的</w:t>
      </w:r>
      <w:proofErr w:type="gramStart"/>
      <w:r w:rsidRPr="00BB5E5F">
        <w:rPr>
          <w:rFonts w:ascii="標楷體" w:eastAsia="標楷體" w:hAnsi="標楷體" w:hint="eastAsia"/>
          <w:sz w:val="26"/>
          <w:szCs w:val="26"/>
        </w:rPr>
        <w:t>樂活讀經</w:t>
      </w:r>
      <w:proofErr w:type="gramEnd"/>
      <w:r w:rsidRPr="00BB5E5F">
        <w:rPr>
          <w:rFonts w:ascii="標楷體" w:eastAsia="標楷體" w:hAnsi="標楷體" w:hint="eastAsia"/>
          <w:sz w:val="26"/>
          <w:szCs w:val="26"/>
        </w:rPr>
        <w:t>手冊或新眼光讀經手冊，都會是你很好的入門材料。</w:t>
      </w:r>
    </w:p>
    <w:p w14:paraId="5548AA30" w14:textId="77777777" w:rsidR="00BB5E5F" w:rsidRPr="00BB5E5F" w:rsidRDefault="00BB5E5F" w:rsidP="00BB5E5F">
      <w:pPr>
        <w:spacing w:line="400" w:lineRule="exact"/>
        <w:rPr>
          <w:rFonts w:ascii="文鼎特毛楷" w:eastAsia="文鼎特毛楷"/>
          <w:sz w:val="32"/>
          <w:szCs w:val="32"/>
        </w:rPr>
      </w:pPr>
    </w:p>
    <w:p w14:paraId="40CA547D" w14:textId="0E32FE0B" w:rsidR="007F2AFC" w:rsidRPr="00BB5E5F" w:rsidRDefault="007F2AFC" w:rsidP="00BB5E5F">
      <w:pPr>
        <w:spacing w:line="400" w:lineRule="exact"/>
        <w:rPr>
          <w:rFonts w:ascii="文鼎特毛楷" w:eastAsia="文鼎特毛楷"/>
          <w:sz w:val="32"/>
          <w:szCs w:val="32"/>
        </w:rPr>
      </w:pPr>
      <w:r w:rsidRPr="00BB5E5F">
        <w:rPr>
          <w:rFonts w:ascii="文鼎特毛楷" w:eastAsia="文鼎特毛楷" w:hint="eastAsia"/>
          <w:sz w:val="32"/>
          <w:szCs w:val="32"/>
        </w:rPr>
        <w:t>【金句】</w:t>
      </w:r>
    </w:p>
    <w:p w14:paraId="2D1824F1" w14:textId="5FB5C422" w:rsidR="007F2AFC" w:rsidRDefault="00BB5E5F" w:rsidP="00BB5E5F">
      <w:pPr>
        <w:spacing w:line="40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BB5E5F">
        <w:rPr>
          <w:rFonts w:ascii="標楷體" w:eastAsia="標楷體" w:hAnsi="標楷體" w:hint="eastAsia"/>
          <w:sz w:val="26"/>
          <w:szCs w:val="26"/>
        </w:rPr>
        <w:t>｢聖經都是上帝所默示的，於教訓、督責、使人歸正、教導人學義都是有益的，叫屬上帝的人得以完全，預備行各樣的善事。」</w:t>
      </w:r>
      <w:r w:rsidRPr="00BB5E5F">
        <w:rPr>
          <w:rFonts w:ascii="標楷體" w:eastAsia="標楷體" w:hAnsi="標楷體"/>
          <w:sz w:val="26"/>
          <w:szCs w:val="26"/>
        </w:rPr>
        <w:t>(</w:t>
      </w:r>
      <w:r w:rsidRPr="00BB5E5F">
        <w:rPr>
          <w:rFonts w:ascii="標楷體" w:eastAsia="標楷體" w:hAnsi="標楷體" w:hint="eastAsia"/>
          <w:sz w:val="26"/>
          <w:szCs w:val="26"/>
        </w:rPr>
        <w:t>提後</w:t>
      </w:r>
      <w:r w:rsidRPr="00BB5E5F">
        <w:rPr>
          <w:rFonts w:ascii="標楷體" w:eastAsia="標楷體" w:hAnsi="標楷體"/>
          <w:sz w:val="26"/>
          <w:szCs w:val="26"/>
        </w:rPr>
        <w:t>3</w:t>
      </w:r>
      <w:r w:rsidRPr="00BB5E5F">
        <w:rPr>
          <w:rFonts w:ascii="標楷體" w:eastAsia="標楷體" w:hAnsi="標楷體" w:hint="eastAsia"/>
          <w:sz w:val="26"/>
          <w:szCs w:val="26"/>
        </w:rPr>
        <w:t>：</w:t>
      </w:r>
      <w:r w:rsidRPr="00BB5E5F">
        <w:rPr>
          <w:rFonts w:ascii="標楷體" w:eastAsia="標楷體" w:hAnsi="標楷體"/>
          <w:sz w:val="26"/>
          <w:szCs w:val="26"/>
        </w:rPr>
        <w:t>16-17)</w:t>
      </w:r>
    </w:p>
    <w:p w14:paraId="5B323E3E" w14:textId="318AADF6" w:rsidR="00BB5E5F" w:rsidRDefault="00BB5E5F" w:rsidP="00BB5E5F">
      <w:pPr>
        <w:spacing w:line="400" w:lineRule="exact"/>
        <w:ind w:leftChars="236" w:left="566"/>
        <w:rPr>
          <w:rFonts w:ascii="標楷體" w:eastAsia="標楷體" w:hAnsi="標楷體"/>
          <w:sz w:val="26"/>
          <w:szCs w:val="26"/>
        </w:rPr>
      </w:pPr>
    </w:p>
    <w:p w14:paraId="30407D40" w14:textId="77777777" w:rsidR="00BB5E5F" w:rsidRPr="001648E8" w:rsidRDefault="00BB5E5F" w:rsidP="00BB5E5F">
      <w:pPr>
        <w:spacing w:line="400" w:lineRule="exact"/>
        <w:ind w:leftChars="236" w:left="566"/>
        <w:rPr>
          <w:rFonts w:ascii="標楷體" w:eastAsia="標楷體" w:hAnsi="標楷體"/>
          <w:sz w:val="26"/>
          <w:szCs w:val="26"/>
        </w:rPr>
      </w:pPr>
    </w:p>
    <w:p w14:paraId="124DE9C0" w14:textId="77777777" w:rsidR="005E1EE0" w:rsidRPr="001648E8" w:rsidRDefault="005E1EE0" w:rsidP="000F093B">
      <w:pPr>
        <w:snapToGrid w:val="0"/>
        <w:ind w:left="349" w:hangingChars="218" w:hanging="349"/>
        <w:jc w:val="center"/>
        <w:rPr>
          <w:rFonts w:ascii="文鼎特毛楷" w:eastAsia="文鼎特毛楷" w:hAnsi="標楷體"/>
          <w:kern w:val="0"/>
          <w:sz w:val="16"/>
          <w:szCs w:val="16"/>
        </w:rPr>
      </w:pPr>
    </w:p>
    <w:p w14:paraId="520D2711" w14:textId="77777777" w:rsidR="00A34E2A" w:rsidRPr="001648E8" w:rsidRDefault="00A34E2A" w:rsidP="000F093B">
      <w:pPr>
        <w:snapToGrid w:val="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77777777" w:rsidR="00A34E2A" w:rsidRPr="001648E8" w:rsidRDefault="005A14B9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 w:rsidRPr="001648E8">
              <w:rPr>
                <w:rFonts w:ascii="微軟正黑體" w:eastAsia="微軟正黑體" w:hAnsi="微軟正黑體" w:hint="eastAsia"/>
              </w:rPr>
              <w:t>1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CE11B8" w:rsidRPr="001648E8">
              <w:rPr>
                <w:rFonts w:ascii="微軟正黑體" w:eastAsia="微軟正黑體" w:hAnsi="微軟正黑體" w:hint="eastAsia"/>
              </w:rPr>
              <w:t>10</w:t>
            </w:r>
            <w:r w:rsidR="00AA36D5" w:rsidRPr="001648E8">
              <w:rPr>
                <w:rFonts w:ascii="微軟正黑體" w:eastAsia="微軟正黑體" w:hAnsi="微軟正黑體" w:hint="eastAsia"/>
              </w:rPr>
              <w:t xml:space="preserve"> 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77777777" w:rsidR="00A34E2A" w:rsidRPr="001648E8" w:rsidRDefault="005A14B9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 w:rsidRPr="001648E8">
              <w:rPr>
                <w:rFonts w:ascii="微軟正黑體" w:eastAsia="微軟正黑體" w:hAnsi="微軟正黑體" w:hint="eastAsia"/>
              </w:rPr>
              <w:t>1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CE11B8" w:rsidRPr="001648E8">
              <w:rPr>
                <w:rFonts w:ascii="微軟正黑體" w:eastAsia="微軟正黑體" w:hAnsi="微軟正黑體" w:hint="eastAsia"/>
              </w:rPr>
              <w:t>11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77777777" w:rsidR="00A34E2A" w:rsidRPr="001648E8" w:rsidRDefault="005A14B9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 w:rsidRPr="001648E8">
              <w:rPr>
                <w:rFonts w:ascii="微軟正黑體" w:eastAsia="微軟正黑體" w:hAnsi="微軟正黑體" w:hint="eastAsia"/>
              </w:rPr>
              <w:t>1/</w:t>
            </w:r>
            <w:r w:rsidR="00CE11B8" w:rsidRPr="001648E8">
              <w:rPr>
                <w:rFonts w:ascii="微軟正黑體" w:eastAsia="微軟正黑體" w:hAnsi="微軟正黑體" w:hint="eastAsia"/>
              </w:rPr>
              <w:t>12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77777777" w:rsidR="00A34E2A" w:rsidRPr="001648E8" w:rsidRDefault="005A14B9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648E8">
              <w:rPr>
                <w:rFonts w:ascii="微軟正黑體" w:eastAsia="微軟正黑體" w:hAnsi="微軟正黑體" w:hint="eastAsia"/>
              </w:rPr>
              <w:t>1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CE11B8" w:rsidRPr="001648E8">
              <w:rPr>
                <w:rFonts w:ascii="微軟正黑體" w:eastAsia="微軟正黑體" w:hAnsi="微軟正黑體" w:hint="eastAsia"/>
              </w:rPr>
              <w:t>13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77777777" w:rsidR="00A34E2A" w:rsidRPr="001648E8" w:rsidRDefault="006D1E1A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 w:rsidRPr="001648E8">
              <w:rPr>
                <w:rFonts w:ascii="微軟正黑體" w:eastAsia="微軟正黑體" w:hAnsi="微軟正黑體" w:hint="eastAsia"/>
              </w:rPr>
              <w:t>1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CE11B8" w:rsidRPr="001648E8">
              <w:rPr>
                <w:rFonts w:ascii="微軟正黑體" w:eastAsia="微軟正黑體" w:hAnsi="微軟正黑體" w:hint="eastAsia"/>
              </w:rPr>
              <w:t>14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1648E8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F9313C" w:rsidRPr="001648E8" w:rsidRDefault="00F9313C" w:rsidP="00F9313C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77777777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王紀上</w:t>
            </w:r>
            <w:proofErr w:type="gramEnd"/>
            <w:r w:rsidR="00CE11B8" w:rsidRPr="001648E8">
              <w:rPr>
                <w:rFonts w:ascii="微軟正黑體" w:eastAsia="微軟正黑體" w:hAnsi="微軟正黑體" w:cs="新細明體" w:hint="eastAsia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77777777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王紀上</w:t>
            </w:r>
            <w:proofErr w:type="gramEnd"/>
            <w:r w:rsidR="00CE11B8" w:rsidRPr="001648E8">
              <w:rPr>
                <w:rFonts w:ascii="微軟正黑體" w:eastAsia="微軟正黑體" w:hAnsi="微軟正黑體" w:cs="新細明體" w:hint="eastAsia"/>
              </w:rPr>
              <w:t>7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77777777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王紀上</w:t>
            </w:r>
            <w:proofErr w:type="gramEnd"/>
            <w:r w:rsidR="00CE11B8" w:rsidRPr="001648E8">
              <w:rPr>
                <w:rFonts w:ascii="微軟正黑體" w:eastAsia="微軟正黑體" w:hAnsi="微軟正黑體" w:cs="新細明體" w:hint="eastAsia"/>
              </w:rPr>
              <w:t>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77777777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王紀上</w:t>
            </w:r>
            <w:proofErr w:type="gramEnd"/>
            <w:r w:rsidR="00CE11B8" w:rsidRPr="001648E8">
              <w:rPr>
                <w:rFonts w:ascii="微軟正黑體" w:eastAsia="微軟正黑體" w:hAnsi="微軟正黑體" w:cs="新細明體" w:hint="eastAsia"/>
              </w:rPr>
              <w:t>9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77777777" w:rsidR="00F9313C" w:rsidRPr="001648E8" w:rsidRDefault="000403A9" w:rsidP="00F9313C">
            <w:pPr>
              <w:snapToGrid w:val="0"/>
              <w:ind w:leftChars="-45" w:left="-108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王紀上</w:t>
            </w:r>
            <w:proofErr w:type="gramEnd"/>
            <w:r w:rsidR="00CE11B8" w:rsidRPr="001648E8">
              <w:rPr>
                <w:rFonts w:ascii="微軟正黑體" w:eastAsia="微軟正黑體" w:hAnsi="微軟正黑體" w:cs="新細明體" w:hint="eastAsia"/>
              </w:rPr>
              <w:t>10</w:t>
            </w:r>
          </w:p>
        </w:tc>
      </w:tr>
    </w:tbl>
    <w:p w14:paraId="44CCF58C" w14:textId="449D9275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F47D13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3B37EB88">
                <wp:simplePos x="0" y="0"/>
                <wp:positionH relativeFrom="margin">
                  <wp:posOffset>-17145</wp:posOffset>
                </wp:positionH>
                <wp:positionV relativeFrom="paragraph">
                  <wp:posOffset>1596390</wp:posOffset>
                </wp:positionV>
                <wp:extent cx="5975350" cy="68199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681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38F77" w14:textId="77777777" w:rsidR="00DB10A5" w:rsidRDefault="00DB10A5" w:rsidP="00F54EF1">
                            <w:pPr>
                              <w:snapToGrid w:val="0"/>
                              <w:spacing w:beforeLines="30" w:before="108" w:afterLines="30" w:after="108" w:line="4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1ACAA5A4" w14:textId="66127670" w:rsidR="00D70EF7" w:rsidRDefault="001B649A" w:rsidP="00D70EF7">
                            <w:pPr>
                              <w:widowControl/>
                              <w:snapToGrid w:val="0"/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="00D70EF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D70EF7" w:rsidRPr="00D468C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同工感恩禮拜暨</w:t>
                            </w:r>
                            <w:r w:rsidR="00D70EF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茶</w:t>
                            </w:r>
                            <w:r w:rsidR="00D70EF7" w:rsidRPr="00D468C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</w:t>
                            </w:r>
                          </w:p>
                          <w:p w14:paraId="6B414131" w14:textId="20761A56" w:rsidR="00D70EF7" w:rsidRPr="00DA5460" w:rsidRDefault="00D70EF7" w:rsidP="00D70EF7">
                            <w:pPr>
                              <w:widowControl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DA546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>1/9下午1: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>3</w:t>
                            </w:r>
                            <w:r w:rsidRPr="00DA546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>0同工感恩禮拜暨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>茶</w:t>
                            </w:r>
                            <w:r w:rsidRPr="00DA546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>會將在B1舉行，</w:t>
                            </w:r>
                            <w:r w:rsidR="0046474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>今</w:t>
                            </w:r>
                            <w:r w:rsidRPr="00DA546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>天二、三堂禮拜結束後</w:t>
                            </w:r>
                            <w:r w:rsidR="00813B3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>，在B1</w:t>
                            </w:r>
                            <w:proofErr w:type="gramStart"/>
                            <w:r w:rsidR="00813B3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>配膳室</w:t>
                            </w:r>
                            <w:proofErr w:type="gramEnd"/>
                            <w:r w:rsidRPr="00DA546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>提供輕食。</w:t>
                            </w:r>
                          </w:p>
                          <w:p w14:paraId="416EF2FB" w14:textId="458A2E35" w:rsidR="00045D5C" w:rsidRDefault="001B649A" w:rsidP="00045D5C">
                            <w:pPr>
                              <w:widowControl/>
                              <w:spacing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045D5C" w:rsidRPr="00891AF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45D5C" w:rsidRPr="007C14A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045D5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proofErr w:type="gramStart"/>
                            <w:r w:rsidR="00045D5C" w:rsidRPr="007C14A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樂活讀經</w:t>
                            </w:r>
                            <w:proofErr w:type="gramEnd"/>
                            <w:r w:rsidR="00045D5C" w:rsidRPr="007C14A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手冊</w:t>
                            </w:r>
                          </w:p>
                          <w:p w14:paraId="5CFCF4CC" w14:textId="77777777" w:rsidR="001B649A" w:rsidRDefault="00045D5C" w:rsidP="001F26BA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教會四年一輪</w:t>
                            </w:r>
                            <w:proofErr w:type="gramStart"/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樂活讀經</w:t>
                            </w:r>
                            <w:proofErr w:type="gramEnd"/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計劃，新年度的讀經手冊</w:t>
                            </w:r>
                            <w:r w:rsidRPr="001F26BA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已</w:t>
                            </w:r>
                            <w:r w:rsidR="001F26BA" w:rsidRPr="001F26BA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經加印完成</w:t>
                            </w:r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，請於一樓招待處領取，讓我們在新的一年加入全教會讀經進度，一同</w:t>
                            </w:r>
                            <w:proofErr w:type="gramStart"/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在靈命上</w:t>
                            </w:r>
                            <w:proofErr w:type="gramEnd"/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成長。</w:t>
                            </w:r>
                          </w:p>
                          <w:p w14:paraId="586C5C87" w14:textId="187237AD" w:rsidR="007B39F1" w:rsidRDefault="00045D5C" w:rsidP="001F26BA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教會週一到週五會在教會網站上(http://www.taipeihoping.org)或是請會友提供您的 Email信箱給教會辦公室，索取每日的</w:t>
                            </w:r>
                            <w:proofErr w:type="gramStart"/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樂活讀經</w:t>
                            </w:r>
                            <w:proofErr w:type="gramEnd"/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材料，</w:t>
                            </w:r>
                            <w:proofErr w:type="gramStart"/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</w:t>
                            </w:r>
                            <w:r w:rsidR="001B649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間</w:t>
                            </w:r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</w:t>
                            </w:r>
                            <w:proofErr w:type="gramEnd"/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您的信箱中就會收到當天</w:t>
                            </w:r>
                            <w:proofErr w:type="gramStart"/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樂活讀經</w:t>
                            </w:r>
                            <w:proofErr w:type="gramEnd"/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的進度經文、金句、摘要、題目、默想和禱告。</w:t>
                            </w:r>
                          </w:p>
                          <w:p w14:paraId="50267C9C" w14:textId="12B398AC" w:rsidR="007B39F1" w:rsidRPr="00217CBD" w:rsidRDefault="001B649A" w:rsidP="007B39F1">
                            <w:pPr>
                              <w:widowControl/>
                              <w:snapToGrid w:val="0"/>
                              <w:spacing w:line="48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7B39F1" w:rsidRPr="00217C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7B39F1" w:rsidRPr="00217C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查經班</w:t>
                            </w:r>
                          </w:p>
                          <w:p w14:paraId="1E628A76" w14:textId="77777777" w:rsidR="00B376C3" w:rsidRDefault="007B39F1" w:rsidP="00934E85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17C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※</w:t>
                            </w:r>
                            <w:r w:rsidRPr="00217C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聖經</w:t>
                            </w:r>
                            <w:proofErr w:type="gramStart"/>
                            <w:r w:rsidRPr="00217C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共讀士師記</w:t>
                            </w:r>
                            <w:proofErr w:type="gramEnd"/>
                            <w:r w:rsidRPr="00217C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(講員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莊信德</w:t>
                            </w:r>
                            <w:r w:rsidRPr="00217C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牧師)：1/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15</w:t>
                            </w:r>
                            <w:r w:rsidRPr="00217C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(六)上午 10:00 於五樓禮拜堂。</w:t>
                            </w:r>
                          </w:p>
                          <w:p w14:paraId="6F875724" w14:textId="36F6F0FD" w:rsidR="007B39F1" w:rsidRDefault="000530F7" w:rsidP="000530F7">
                            <w:pPr>
                              <w:widowControl/>
                              <w:snapToGrid w:val="0"/>
                              <w:spacing w:line="48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30F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Pr="00217C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0530F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司馬限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教會</w:t>
                            </w:r>
                            <w:r w:rsidRPr="000530F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義賣薑</w:t>
                            </w:r>
                            <w:r w:rsidR="007B39F1" w:rsidRPr="00217C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627048D" w14:textId="33C35BE2" w:rsidR="00045D5C" w:rsidRDefault="000530F7" w:rsidP="00045D5C">
                            <w:pPr>
                              <w:widowControl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教會將</w:t>
                            </w:r>
                            <w:r w:rsid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從司馬限教會進2</w:t>
                            </w:r>
                            <w:r w:rsidR="004854F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斤的生薑，預計下</w:t>
                            </w:r>
                            <w:proofErr w:type="gramStart"/>
                            <w:r w:rsid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開</w:t>
                            </w:r>
                            <w:r w:rsidR="00813B3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始</w:t>
                            </w:r>
                            <w:r w:rsid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販賣，一包100元。</w:t>
                            </w:r>
                            <w:r w:rsidR="004854F1" w:rsidRP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今年因為夏季旱災導致產量不如去年，所以</w:t>
                            </w:r>
                            <w:r w:rsidR="00813B3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尺寸</w:t>
                            </w:r>
                            <w:r w:rsidR="004854F1" w:rsidRP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比較小，</w:t>
                            </w:r>
                            <w:r w:rsidR="00813B3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敬</w:t>
                            </w:r>
                            <w:r w:rsidR="004854F1" w:rsidRP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請大家</w:t>
                            </w:r>
                            <w:r w:rsid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諒解</w:t>
                            </w:r>
                            <w:r w:rsidR="004854F1" w:rsidRP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293CC41" w14:textId="66C5BDB0" w:rsidR="00345815" w:rsidRDefault="00345815" w:rsidP="00345815">
                            <w:pPr>
                              <w:widowControl/>
                              <w:spacing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Pr="00217C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34581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和平關懷站醫療講座～</w:t>
                            </w:r>
                          </w:p>
                          <w:p w14:paraId="1677E411" w14:textId="3AA799C2" w:rsidR="00345815" w:rsidRPr="00345815" w:rsidRDefault="00345815" w:rsidP="00813B35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34581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預約自主的未來！好好規劃家人與自己人生最後一</w:t>
                            </w:r>
                            <w:proofErr w:type="gramStart"/>
                            <w:r w:rsidRPr="0034581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哩路</w:t>
                            </w:r>
                            <w:proofErr w:type="gramEnd"/>
                            <w:r w:rsidRPr="0034581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！何謂醫療自主？善終權益？</w:t>
                            </w:r>
                            <w:proofErr w:type="gramStart"/>
                            <w:r w:rsidRPr="0034581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醫</w:t>
                            </w:r>
                            <w:proofErr w:type="gramEnd"/>
                            <w:r w:rsidRPr="0034581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病關係和諧？“病人自主權利法” 歡迎弟兄姊妹蒞臨聆聽</w:t>
                            </w:r>
                          </w:p>
                          <w:p w14:paraId="4A595829" w14:textId="73A31C5C" w:rsidR="00345815" w:rsidRPr="00345815" w:rsidRDefault="00345815" w:rsidP="00813B35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34581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時間地點：1</w:t>
                            </w:r>
                            <w:r w:rsidR="00813B35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34581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11（二）上午10</w:t>
                            </w:r>
                            <w:r w:rsidR="00813B35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:00</w:t>
                            </w:r>
                            <w:r w:rsidRPr="0034581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～12</w:t>
                            </w:r>
                            <w:r w:rsidR="00813B35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:00</w:t>
                            </w:r>
                            <w:r w:rsidR="00813B3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教會1樓</w:t>
                            </w:r>
                          </w:p>
                          <w:p w14:paraId="406B8145" w14:textId="77777777" w:rsidR="00345815" w:rsidRPr="00345815" w:rsidRDefault="00345815" w:rsidP="00813B35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34581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講師：</w:t>
                            </w:r>
                            <w:proofErr w:type="gramStart"/>
                            <w:r w:rsidRPr="0034581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廖筑</w:t>
                            </w:r>
                            <w:proofErr w:type="gramEnd"/>
                            <w:r w:rsidRPr="0034581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君 醫務專科社工師</w:t>
                            </w:r>
                          </w:p>
                          <w:p w14:paraId="25EAFA5F" w14:textId="17A314F6" w:rsidR="00345815" w:rsidRDefault="00345815" w:rsidP="00813B35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4581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現任：馬偕紀念醫院 社會服務室社工師、中華民國醫務社工協會理事</w:t>
                            </w:r>
                          </w:p>
                          <w:p w14:paraId="1429D28E" w14:textId="3D093960" w:rsidR="00F47D13" w:rsidRDefault="00345815" w:rsidP="004854F1">
                            <w:pPr>
                              <w:widowControl/>
                              <w:spacing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="004854F1" w:rsidRPr="00217C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F47D13" w:rsidRPr="00F47D1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5DC3942C" w14:textId="2018D8FA" w:rsidR="004854F1" w:rsidRPr="00813B35" w:rsidRDefault="00F47D13" w:rsidP="00F47D13">
                            <w:pPr>
                              <w:widowControl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47D1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本會會友劉</w:t>
                            </w:r>
                            <w:r w:rsidR="004854F1" w:rsidRPr="00F47D1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瀚方</w:t>
                            </w:r>
                            <w:r w:rsidRPr="00F47D1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弟兄及陳</w:t>
                            </w:r>
                            <w:r w:rsidR="004854F1" w:rsidRPr="00F47D1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彥琳</w:t>
                            </w:r>
                            <w:r w:rsidRPr="00F47D1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姊妹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="00C034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將於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1/15下午</w:t>
                            </w:r>
                            <w:r w:rsidR="00C034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點在本會五樓舉行婚禮，</w:t>
                            </w:r>
                            <w:r w:rsidR="00C034D6" w:rsidRPr="00813B3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邀請會友一</w:t>
                            </w:r>
                            <w:r w:rsidR="00813B35" w:rsidRPr="00813B3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同</w:t>
                            </w:r>
                            <w:r w:rsidR="00C034D6" w:rsidRPr="00813B3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來參加</w:t>
                            </w:r>
                            <w:r w:rsidR="00813B35" w:rsidRPr="00813B3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="00C034D6" w:rsidRPr="00813B3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並</w:t>
                            </w:r>
                            <w:r w:rsidRPr="00813B3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求</w:t>
                            </w:r>
                            <w:r w:rsidR="00C034D6" w:rsidRPr="00813B3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神</w:t>
                            </w:r>
                            <w:r w:rsidRPr="00813B3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祝福這個新家庭。</w:t>
                            </w:r>
                          </w:p>
                          <w:p w14:paraId="3EF29988" w14:textId="77777777" w:rsidR="00F47D13" w:rsidRPr="00F47D13" w:rsidRDefault="00F47D13" w:rsidP="00F47D13">
                            <w:pPr>
                              <w:widowControl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  <w:p w14:paraId="11E67476" w14:textId="77777777" w:rsidR="00146354" w:rsidRPr="0046474F" w:rsidRDefault="00146354" w:rsidP="00F47D13">
                            <w:pPr>
                              <w:widowControl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4E48F6E" id="Text Box 1643" o:spid="_x0000_s1028" type="#_x0000_t202" style="position:absolute;left:0;text-align:left;margin-left:-1.35pt;margin-top:125.7pt;width:470.5pt;height:53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" o:allowincell="f" o:allowoverlap="f" filled="f" stroked="f">
                <v:textbox inset=",,3.5mm">
                  <w:txbxContent>
                    <w:p w14:paraId="08938F77" w14:textId="77777777" w:rsidR="00DB10A5" w:rsidRDefault="00DB10A5" w:rsidP="00F54EF1">
                      <w:pPr>
                        <w:snapToGrid w:val="0"/>
                        <w:spacing w:beforeLines="30" w:before="108" w:afterLines="30" w:after="108" w:line="4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1ACAA5A4" w14:textId="66127670" w:rsidR="00D70EF7" w:rsidRDefault="001B649A" w:rsidP="00D70EF7">
                      <w:pPr>
                        <w:widowControl/>
                        <w:snapToGrid w:val="0"/>
                        <w:spacing w:beforeLines="25" w:before="90"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D70EF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D70EF7" w:rsidRPr="00D468C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同工感恩禮拜暨</w:t>
                      </w:r>
                      <w:r w:rsidR="00D70EF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茶</w:t>
                      </w:r>
                      <w:r w:rsidR="00D70EF7" w:rsidRPr="00D468C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</w:t>
                      </w:r>
                    </w:p>
                    <w:p w14:paraId="6B414131" w14:textId="20761A56" w:rsidR="00D70EF7" w:rsidRPr="00DA5460" w:rsidRDefault="00D70EF7" w:rsidP="00D70EF7">
                      <w:pPr>
                        <w:widowControl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8"/>
                          <w:sz w:val="26"/>
                          <w:szCs w:val="26"/>
                        </w:rPr>
                      </w:pPr>
                      <w:r w:rsidRPr="00DA546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8"/>
                          <w:sz w:val="26"/>
                          <w:szCs w:val="26"/>
                        </w:rPr>
                        <w:t>1/9下午1: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8"/>
                          <w:sz w:val="26"/>
                          <w:szCs w:val="26"/>
                        </w:rPr>
                        <w:t>3</w:t>
                      </w:r>
                      <w:r w:rsidRPr="00DA546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8"/>
                          <w:sz w:val="26"/>
                          <w:szCs w:val="26"/>
                        </w:rPr>
                        <w:t>0同工感恩禮拜暨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8"/>
                          <w:sz w:val="26"/>
                          <w:szCs w:val="26"/>
                        </w:rPr>
                        <w:t>茶</w:t>
                      </w:r>
                      <w:r w:rsidRPr="00DA546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8"/>
                          <w:sz w:val="26"/>
                          <w:szCs w:val="26"/>
                        </w:rPr>
                        <w:t>會將在B1舉行，</w:t>
                      </w:r>
                      <w:r w:rsidR="0046474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8"/>
                          <w:sz w:val="26"/>
                          <w:szCs w:val="26"/>
                        </w:rPr>
                        <w:t>今</w:t>
                      </w:r>
                      <w:r w:rsidRPr="00DA546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8"/>
                          <w:sz w:val="26"/>
                          <w:szCs w:val="26"/>
                        </w:rPr>
                        <w:t>天二、三堂禮拜結束後</w:t>
                      </w:r>
                      <w:r w:rsidR="00813B3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8"/>
                          <w:sz w:val="26"/>
                          <w:szCs w:val="26"/>
                        </w:rPr>
                        <w:t>，在B1</w:t>
                      </w:r>
                      <w:proofErr w:type="gramStart"/>
                      <w:r w:rsidR="00813B3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8"/>
                          <w:sz w:val="26"/>
                          <w:szCs w:val="26"/>
                        </w:rPr>
                        <w:t>配膳室</w:t>
                      </w:r>
                      <w:proofErr w:type="gramEnd"/>
                      <w:r w:rsidRPr="00DA546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8"/>
                          <w:sz w:val="26"/>
                          <w:szCs w:val="26"/>
                        </w:rPr>
                        <w:t>提供輕食。</w:t>
                      </w:r>
                    </w:p>
                    <w:p w14:paraId="416EF2FB" w14:textId="458A2E35" w:rsidR="00045D5C" w:rsidRDefault="001B649A" w:rsidP="00045D5C">
                      <w:pPr>
                        <w:widowControl/>
                        <w:spacing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045D5C" w:rsidRPr="00891AF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45D5C" w:rsidRPr="007C14A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045D5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</w:t>
                      </w:r>
                      <w:proofErr w:type="gramStart"/>
                      <w:r w:rsidR="00045D5C" w:rsidRPr="007C14A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樂活讀經</w:t>
                      </w:r>
                      <w:proofErr w:type="gramEnd"/>
                      <w:r w:rsidR="00045D5C" w:rsidRPr="007C14A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手冊</w:t>
                      </w:r>
                    </w:p>
                    <w:p w14:paraId="5CFCF4CC" w14:textId="77777777" w:rsidR="001B649A" w:rsidRDefault="00045D5C" w:rsidP="001F26BA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教會四年一輪</w:t>
                      </w:r>
                      <w:proofErr w:type="gramStart"/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計劃，新年度的讀經手冊</w:t>
                      </w:r>
                      <w:r w:rsidRPr="001F26BA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已</w:t>
                      </w:r>
                      <w:r w:rsidR="001F26BA" w:rsidRPr="001F26BA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經加印完成</w:t>
                      </w:r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，請於一樓招待處領取，讓我們在新的一年加入全教會讀經進度，一同</w:t>
                      </w:r>
                      <w:proofErr w:type="gramStart"/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在靈命上</w:t>
                      </w:r>
                      <w:proofErr w:type="gramEnd"/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成長。</w:t>
                      </w:r>
                    </w:p>
                    <w:p w14:paraId="586C5C87" w14:textId="187237AD" w:rsidR="007B39F1" w:rsidRDefault="00045D5C" w:rsidP="001F26BA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教會週一到週五會在教會網站上(http://www.taipeihoping.org)或是請會友提供您的 Email信箱給教會辦公室，索取每日的</w:t>
                      </w:r>
                      <w:proofErr w:type="gramStart"/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材料，</w:t>
                      </w:r>
                      <w:proofErr w:type="gramStart"/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</w:t>
                      </w:r>
                      <w:r w:rsidR="001B649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間</w:t>
                      </w:r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</w:t>
                      </w:r>
                      <w:proofErr w:type="gramEnd"/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您的信箱中就會收到當天</w:t>
                      </w:r>
                      <w:proofErr w:type="gramStart"/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的進度經文、金句、摘要、題目、默想和禱告。</w:t>
                      </w:r>
                    </w:p>
                    <w:p w14:paraId="50267C9C" w14:textId="12B398AC" w:rsidR="007B39F1" w:rsidRPr="00217CBD" w:rsidRDefault="001B649A" w:rsidP="007B39F1">
                      <w:pPr>
                        <w:widowControl/>
                        <w:snapToGrid w:val="0"/>
                        <w:spacing w:line="48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7B39F1" w:rsidRPr="00217C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7B39F1" w:rsidRPr="00217C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查經班</w:t>
                      </w:r>
                    </w:p>
                    <w:p w14:paraId="1E628A76" w14:textId="77777777" w:rsidR="00B376C3" w:rsidRDefault="007B39F1" w:rsidP="00934E85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217C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※</w:t>
                      </w:r>
                      <w:r w:rsidRPr="00217CB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聖經</w:t>
                      </w:r>
                      <w:proofErr w:type="gramStart"/>
                      <w:r w:rsidRPr="00217CB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共讀士師記</w:t>
                      </w:r>
                      <w:proofErr w:type="gramEnd"/>
                      <w:r w:rsidRPr="00217C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(講員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莊信德</w:t>
                      </w:r>
                      <w:r w:rsidRPr="00217C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牧師)：1/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15</w:t>
                      </w:r>
                      <w:r w:rsidRPr="00217C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(六)上午 10:00 於五樓禮拜堂。</w:t>
                      </w:r>
                    </w:p>
                    <w:p w14:paraId="6F875724" w14:textId="36F6F0FD" w:rsidR="007B39F1" w:rsidRDefault="000530F7" w:rsidP="000530F7">
                      <w:pPr>
                        <w:widowControl/>
                        <w:snapToGrid w:val="0"/>
                        <w:spacing w:line="48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30F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Pr="00217C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0530F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司馬限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教會</w:t>
                      </w:r>
                      <w:r w:rsidRPr="000530F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義賣薑</w:t>
                      </w:r>
                      <w:r w:rsidR="007B39F1" w:rsidRPr="00217C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627048D" w14:textId="33C35BE2" w:rsidR="00045D5C" w:rsidRDefault="000530F7" w:rsidP="00045D5C">
                      <w:pPr>
                        <w:widowControl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教會將</w:t>
                      </w:r>
                      <w:r w:rsid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從司馬限教會進2</w:t>
                      </w:r>
                      <w:r w:rsidR="004854F1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斤的生薑，預計下</w:t>
                      </w:r>
                      <w:proofErr w:type="gramStart"/>
                      <w:r w:rsid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開</w:t>
                      </w:r>
                      <w:r w:rsidR="00813B3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始</w:t>
                      </w:r>
                      <w:r w:rsid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販賣，一包100元。</w:t>
                      </w:r>
                      <w:r w:rsidR="004854F1" w:rsidRP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今年因為夏季旱災導致產量不如去年，所以</w:t>
                      </w:r>
                      <w:r w:rsidR="00813B3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尺寸</w:t>
                      </w:r>
                      <w:r w:rsidR="004854F1" w:rsidRP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比較小，</w:t>
                      </w:r>
                      <w:r w:rsidR="00813B3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敬</w:t>
                      </w:r>
                      <w:r w:rsidR="004854F1" w:rsidRP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請大家</w:t>
                      </w:r>
                      <w:r w:rsid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諒解</w:t>
                      </w:r>
                      <w:r w:rsidR="004854F1" w:rsidRP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4293CC41" w14:textId="66C5BDB0" w:rsidR="00345815" w:rsidRDefault="00345815" w:rsidP="00345815">
                      <w:pPr>
                        <w:widowControl/>
                        <w:spacing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Pr="00217C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34581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和平關懷站醫療講座～</w:t>
                      </w:r>
                    </w:p>
                    <w:p w14:paraId="1677E411" w14:textId="3AA799C2" w:rsidR="00345815" w:rsidRPr="00345815" w:rsidRDefault="00345815" w:rsidP="00813B35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34581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預約自主的未來！好好規劃家人與自己人生最後一</w:t>
                      </w:r>
                      <w:proofErr w:type="gramStart"/>
                      <w:r w:rsidRPr="0034581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哩路</w:t>
                      </w:r>
                      <w:proofErr w:type="gramEnd"/>
                      <w:r w:rsidRPr="0034581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！何謂醫療自主？善終權益？</w:t>
                      </w:r>
                      <w:proofErr w:type="gramStart"/>
                      <w:r w:rsidRPr="0034581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醫</w:t>
                      </w:r>
                      <w:proofErr w:type="gramEnd"/>
                      <w:r w:rsidRPr="0034581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病關係和諧？“病人自主權利法” 歡迎弟兄姊妹蒞臨聆聽</w:t>
                      </w:r>
                    </w:p>
                    <w:p w14:paraId="4A595829" w14:textId="73A31C5C" w:rsidR="00345815" w:rsidRPr="00345815" w:rsidRDefault="00345815" w:rsidP="00813B35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34581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時間地點：1</w:t>
                      </w:r>
                      <w:r w:rsidR="00813B35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Pr="0034581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11（二）上午10</w:t>
                      </w:r>
                      <w:r w:rsidR="00813B35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:00</w:t>
                      </w:r>
                      <w:r w:rsidRPr="0034581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～12</w:t>
                      </w:r>
                      <w:r w:rsidR="00813B35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:00</w:t>
                      </w:r>
                      <w:r w:rsidR="00813B3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教會1樓</w:t>
                      </w:r>
                    </w:p>
                    <w:p w14:paraId="406B8145" w14:textId="77777777" w:rsidR="00345815" w:rsidRPr="00345815" w:rsidRDefault="00345815" w:rsidP="00813B35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34581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講師：</w:t>
                      </w:r>
                      <w:proofErr w:type="gramStart"/>
                      <w:r w:rsidRPr="0034581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廖筑</w:t>
                      </w:r>
                      <w:proofErr w:type="gramEnd"/>
                      <w:r w:rsidRPr="0034581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君 醫務專科社工師</w:t>
                      </w:r>
                    </w:p>
                    <w:p w14:paraId="25EAFA5F" w14:textId="17A314F6" w:rsidR="00345815" w:rsidRDefault="00345815" w:rsidP="00813B35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34581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現任：馬偕紀念醫院 社會服務室社工師、中華民國醫務社工協會理事</w:t>
                      </w:r>
                    </w:p>
                    <w:p w14:paraId="1429D28E" w14:textId="3D093960" w:rsidR="00F47D13" w:rsidRDefault="00345815" w:rsidP="004854F1">
                      <w:pPr>
                        <w:widowControl/>
                        <w:spacing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="004854F1" w:rsidRPr="00217C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F47D13" w:rsidRPr="00F47D1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5DC3942C" w14:textId="2018D8FA" w:rsidR="004854F1" w:rsidRPr="00813B35" w:rsidRDefault="00F47D13" w:rsidP="00F47D13">
                      <w:pPr>
                        <w:widowControl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F47D1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本會會友劉</w:t>
                      </w:r>
                      <w:r w:rsidR="004854F1" w:rsidRPr="00F47D1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瀚方</w:t>
                      </w:r>
                      <w:r w:rsidRPr="00F47D1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弟兄及陳</w:t>
                      </w:r>
                      <w:r w:rsidR="004854F1" w:rsidRPr="00F47D1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彥琳</w:t>
                      </w:r>
                      <w:r w:rsidRPr="00F47D1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姊妹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="00C034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將於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1/15下午</w:t>
                      </w:r>
                      <w:r w:rsidR="00C034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點在本會五樓舉行婚禮，</w:t>
                      </w:r>
                      <w:r w:rsidR="00C034D6" w:rsidRPr="00813B3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邀請會友一</w:t>
                      </w:r>
                      <w:r w:rsidR="00813B35" w:rsidRPr="00813B3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同</w:t>
                      </w:r>
                      <w:r w:rsidR="00C034D6" w:rsidRPr="00813B3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來參加</w:t>
                      </w:r>
                      <w:r w:rsidR="00813B35" w:rsidRPr="00813B3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="00C034D6" w:rsidRPr="00813B3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並</w:t>
                      </w:r>
                      <w:r w:rsidRPr="00813B3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求</w:t>
                      </w:r>
                      <w:r w:rsidR="00C034D6" w:rsidRPr="00813B3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神</w:t>
                      </w:r>
                      <w:r w:rsidRPr="00813B3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祝福這個新家庭。</w:t>
                      </w:r>
                    </w:p>
                    <w:p w14:paraId="3EF29988" w14:textId="77777777" w:rsidR="00F47D13" w:rsidRPr="00F47D13" w:rsidRDefault="00F47D13" w:rsidP="00F47D13">
                      <w:pPr>
                        <w:widowControl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  <w:p w14:paraId="11E67476" w14:textId="77777777" w:rsidR="00146354" w:rsidRPr="0046474F" w:rsidRDefault="00146354" w:rsidP="00F47D13">
                      <w:pPr>
                        <w:widowControl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172" w:rsidRPr="001648E8">
        <w:rPr>
          <w:rFonts w:ascii="標楷體" w:eastAsia="標楷體" w:hAnsi="標楷體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D3CB577" wp14:editId="2DDD6AB7">
                <wp:simplePos x="0" y="0"/>
                <wp:positionH relativeFrom="page">
                  <wp:posOffset>823493</wp:posOffset>
                </wp:positionH>
                <wp:positionV relativeFrom="paragraph">
                  <wp:posOffset>19050</wp:posOffset>
                </wp:positionV>
                <wp:extent cx="5022376" cy="1146412"/>
                <wp:effectExtent l="19050" t="19050" r="26035" b="158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376" cy="1146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ap="sq" cmpd="thickThin">
                          <a:solidFill>
                            <a:srgbClr val="FF0000"/>
                          </a:solidFill>
                          <a:prstDash val="sysDot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393B7F54" w14:textId="77777777" w:rsidR="00307172" w:rsidRPr="00307172" w:rsidRDefault="00307172" w:rsidP="00813B35">
                            <w:pPr>
                              <w:pStyle w:val="Default"/>
                              <w:rPr>
                                <w:rFonts w:ascii="標楷體a..." w:eastAsia="標楷體a..." w:hAnsi="Times New Roman" w:cs="標楷體a..."/>
                                <w:sz w:val="28"/>
                                <w:szCs w:val="28"/>
                              </w:rPr>
                            </w:pPr>
                            <w:r w:rsidRPr="00307172">
                              <w:rPr>
                                <w:rFonts w:ascii="標楷體a..." w:eastAsia="標楷體a..." w:hAnsi="Times New Roman" w:cs="標楷體a..." w:hint="eastAsia"/>
                                <w:sz w:val="28"/>
                                <w:szCs w:val="28"/>
                              </w:rPr>
                              <w:t>本主日尚有</w:t>
                            </w:r>
                            <w:proofErr w:type="gramStart"/>
                            <w:r w:rsidRPr="00307172">
                              <w:rPr>
                                <w:rFonts w:ascii="標楷體a..." w:eastAsia="標楷體a..." w:hAnsi="Times New Roman" w:cs="標楷體a..." w:hint="eastAsia"/>
                                <w:sz w:val="28"/>
                                <w:szCs w:val="28"/>
                              </w:rPr>
                              <w:t>長執補</w:t>
                            </w:r>
                            <w:proofErr w:type="gramEnd"/>
                            <w:r w:rsidRPr="00307172">
                              <w:rPr>
                                <w:rFonts w:ascii="標楷體a..." w:eastAsia="標楷體a..." w:hAnsi="Times New Roman" w:cs="標楷體a..." w:hint="eastAsia"/>
                                <w:sz w:val="28"/>
                                <w:szCs w:val="28"/>
                              </w:rPr>
                              <w:t>就任。</w:t>
                            </w:r>
                          </w:p>
                          <w:p w14:paraId="3A909993" w14:textId="77777777" w:rsidR="00A23290" w:rsidRDefault="00307172" w:rsidP="00813B35">
                            <w:r w:rsidRPr="00307172">
                              <w:rPr>
                                <w:rFonts w:ascii="文鼎特毛楷" w:eastAsia="文鼎特毛楷" w:cs="標楷體a...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設立執事：</w:t>
                            </w:r>
                            <w:r>
                              <w:rPr>
                                <w:rFonts w:ascii="標楷體a..." w:eastAsia="標楷體a..." w:cs="標楷體a...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李詩慧</w:t>
                            </w:r>
                            <w:r w:rsidRPr="00307172">
                              <w:rPr>
                                <w:rFonts w:ascii="標楷體a..." w:eastAsia="標楷體a..." w:cs="標楷體a...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D3CB577" id="文字方塊 2" o:spid="_x0000_s1029" type="#_x0000_t202" style="position:absolute;left:0;text-align:left;margin-left:64.85pt;margin-top:1.5pt;width:395.45pt;height:90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" strokecolor="red" strokeweight="2.75pt">
                <v:stroke dashstyle="1 1" linestyle="thickThin" joinstyle="bevel" endcap="square"/>
                <v:textbox>
                  <w:txbxContent>
                    <w:p w14:paraId="393B7F54" w14:textId="77777777" w:rsidR="00307172" w:rsidRPr="00307172" w:rsidRDefault="00307172" w:rsidP="00813B35">
                      <w:pPr>
                        <w:pStyle w:val="Default"/>
                        <w:rPr>
                          <w:rFonts w:ascii="標楷體a..." w:eastAsia="標楷體a..." w:hAnsi="Times New Roman" w:cs="標楷體a..."/>
                          <w:sz w:val="28"/>
                          <w:szCs w:val="28"/>
                        </w:rPr>
                      </w:pPr>
                      <w:r w:rsidRPr="00307172">
                        <w:rPr>
                          <w:rFonts w:ascii="標楷體a..." w:eastAsia="標楷體a..." w:hAnsi="Times New Roman" w:cs="標楷體a..." w:hint="eastAsia"/>
                          <w:sz w:val="28"/>
                          <w:szCs w:val="28"/>
                        </w:rPr>
                        <w:t>本主日尚有</w:t>
                      </w:r>
                      <w:proofErr w:type="gramStart"/>
                      <w:r w:rsidRPr="00307172">
                        <w:rPr>
                          <w:rFonts w:ascii="標楷體a..." w:eastAsia="標楷體a..." w:hAnsi="Times New Roman" w:cs="標楷體a..." w:hint="eastAsia"/>
                          <w:sz w:val="28"/>
                          <w:szCs w:val="28"/>
                        </w:rPr>
                        <w:t>長執補</w:t>
                      </w:r>
                      <w:proofErr w:type="gramEnd"/>
                      <w:r w:rsidRPr="00307172">
                        <w:rPr>
                          <w:rFonts w:ascii="標楷體a..." w:eastAsia="標楷體a..." w:hAnsi="Times New Roman" w:cs="標楷體a..." w:hint="eastAsia"/>
                          <w:sz w:val="28"/>
                          <w:szCs w:val="28"/>
                        </w:rPr>
                        <w:t>就任。</w:t>
                      </w:r>
                    </w:p>
                    <w:p w14:paraId="3A909993" w14:textId="77777777" w:rsidR="00A23290" w:rsidRDefault="00307172" w:rsidP="00813B35">
                      <w:r w:rsidRPr="00307172">
                        <w:rPr>
                          <w:rFonts w:ascii="文鼎特毛楷" w:eastAsia="文鼎特毛楷" w:cs="標楷體a..." w:hint="eastAsia"/>
                          <w:color w:val="000000"/>
                          <w:kern w:val="0"/>
                          <w:sz w:val="28"/>
                          <w:szCs w:val="28"/>
                        </w:rPr>
                        <w:t>設立執事：</w:t>
                      </w:r>
                      <w:r>
                        <w:rPr>
                          <w:rFonts w:ascii="標楷體a..." w:eastAsia="標楷體a..." w:cs="標楷體a..." w:hint="eastAsia"/>
                          <w:color w:val="000000"/>
                          <w:kern w:val="0"/>
                          <w:sz w:val="28"/>
                          <w:szCs w:val="28"/>
                        </w:rPr>
                        <w:t>李詩慧</w:t>
                      </w:r>
                      <w:r w:rsidRPr="00307172">
                        <w:rPr>
                          <w:rFonts w:ascii="標楷體a..." w:eastAsia="標楷體a..." w:cs="標楷體a...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05F4C358" w14:textId="77777777" w:rsidR="00713410" w:rsidRPr="001648E8" w:rsidRDefault="00713410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F6C563" w14:textId="77777777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77777777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77777777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77777777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77777777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77777777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77777777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07B695F1">
                <wp:simplePos x="0" y="0"/>
                <wp:positionH relativeFrom="column">
                  <wp:posOffset>-73660</wp:posOffset>
                </wp:positionH>
                <wp:positionV relativeFrom="paragraph">
                  <wp:posOffset>10160</wp:posOffset>
                </wp:positionV>
                <wp:extent cx="5880735" cy="8722360"/>
                <wp:effectExtent l="635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C2990" w14:textId="748A627A" w:rsidR="00345815" w:rsidRDefault="00345815" w:rsidP="00345815">
                            <w:pPr>
                              <w:widowControl/>
                              <w:snapToGrid w:val="0"/>
                              <w:spacing w:beforeLines="25" w:before="90" w:line="48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七.</w:t>
                            </w:r>
                            <w:r w:rsidRPr="00CB521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「恩典依舊：上帝眼中的失智者」新書發表暨分享會</w:t>
                            </w:r>
                          </w:p>
                          <w:p w14:paraId="011360B8" w14:textId="77777777" w:rsidR="00345815" w:rsidRPr="00CB521D" w:rsidRDefault="00345815" w:rsidP="00345815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B521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主講：徐文俊醫師</w:t>
                            </w:r>
                          </w:p>
                          <w:p w14:paraId="5F72196E" w14:textId="77777777" w:rsidR="00345815" w:rsidRPr="00CB521D" w:rsidRDefault="00345815" w:rsidP="00345815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B521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瑞智社會福利基金會</w:t>
                            </w:r>
                            <w:proofErr w:type="gramStart"/>
                            <w:r w:rsidRPr="00CB521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‧</w:t>
                            </w:r>
                            <w:proofErr w:type="gramEnd"/>
                            <w:r w:rsidRPr="00CB521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喜樂小組合辦</w:t>
                            </w:r>
                          </w:p>
                          <w:p w14:paraId="37467FB5" w14:textId="77777777" w:rsidR="00345815" w:rsidRPr="00CB521D" w:rsidRDefault="00345815" w:rsidP="00345815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B521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1/16(日)下午2:00-4:00本會五樓禮拜堂</w:t>
                            </w:r>
                          </w:p>
                          <w:p w14:paraId="269E1387" w14:textId="77777777" w:rsidR="00345815" w:rsidRDefault="00345815" w:rsidP="00345815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B521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歡迎踴躍參加</w:t>
                            </w:r>
                          </w:p>
                          <w:p w14:paraId="6235EFC4" w14:textId="77777777" w:rsidR="00345815" w:rsidRPr="00345815" w:rsidRDefault="00345815" w:rsidP="00B919CE">
                            <w:pPr>
                              <w:snapToGrid w:val="0"/>
                              <w:spacing w:beforeLines="50" w:before="180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  <w:p w14:paraId="10CC4613" w14:textId="45F4FA5F" w:rsidR="00671E96" w:rsidRDefault="00671E96" w:rsidP="00B919CE">
                            <w:pPr>
                              <w:snapToGrid w:val="0"/>
                              <w:spacing w:beforeLines="50" w:before="180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07A90F23" w14:textId="77777777" w:rsidR="003071C3" w:rsidRPr="003071C3" w:rsidRDefault="003071C3" w:rsidP="00934E85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071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和平</w:t>
                            </w:r>
                            <w:proofErr w:type="gramStart"/>
                            <w:r w:rsidRPr="003071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敬拜團招募</w:t>
                            </w:r>
                            <w:proofErr w:type="gramEnd"/>
                            <w:r w:rsidRPr="003071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新團員中！</w:t>
                            </w:r>
                          </w:p>
                          <w:p w14:paraId="7BB66915" w14:textId="319A0E96" w:rsidR="003071C3" w:rsidRDefault="003071C3" w:rsidP="00934E85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歡迎有熱忱渴望以音樂</w:t>
                            </w:r>
                            <w:proofErr w:type="gramStart"/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敬拜來服事</w:t>
                            </w:r>
                            <w:proofErr w:type="gramEnd"/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的會友參加</w:t>
                            </w:r>
                            <w:proofErr w:type="gramStart"/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敬拜團</w:t>
                            </w:r>
                            <w:proofErr w:type="gramEnd"/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，目前有在招募男生Vocal、鋼琴、音控及投影，歡迎有意願的會友</w:t>
                            </w:r>
                            <w:proofErr w:type="gramStart"/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洽</w:t>
                            </w:r>
                            <w:proofErr w:type="gramEnd"/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楊承恩執事0952</w:t>
                            </w:r>
                            <w:r w:rsidR="00934E8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101</w:t>
                            </w:r>
                            <w:r w:rsidR="00934E8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942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E2E4C82" w14:textId="77777777" w:rsidR="00813B35" w:rsidRPr="003071C3" w:rsidRDefault="00813B35" w:rsidP="00934E85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1FEA53C0" w14:textId="77777777" w:rsidR="00671E96" w:rsidRPr="003F3259" w:rsidRDefault="00671E96" w:rsidP="00B919CE">
                            <w:pPr>
                              <w:snapToGrid w:val="0"/>
                              <w:spacing w:beforeLines="50" w:before="180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671E96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教界消息</w:t>
                            </w:r>
                          </w:p>
                          <w:p w14:paraId="7B9BAFCF" w14:textId="77777777" w:rsidR="00671E96" w:rsidRPr="00671E96" w:rsidRDefault="00671E96" w:rsidP="007B39F1">
                            <w:pPr>
                              <w:widowControl/>
                              <w:snapToGrid w:val="0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1E96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※「緬甸就在家門口」精兵協會主辦</w:t>
                            </w:r>
                          </w:p>
                          <w:p w14:paraId="1EB487D8" w14:textId="77777777" w:rsidR="00671E96" w:rsidRDefault="00671E96" w:rsidP="00671E96">
                            <w:pPr>
                              <w:widowControl/>
                              <w:snapToGrid w:val="0"/>
                              <w:spacing w:beforeLines="25" w:before="90" w:line="48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1E9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不論想知道如何在台灣做跨文化</w:t>
                            </w:r>
                            <w:proofErr w:type="gramStart"/>
                            <w:r w:rsidRPr="00671E9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宣教事工</w:t>
                            </w:r>
                            <w:proofErr w:type="gramEnd"/>
                            <w:r w:rsidR="00410F8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671E9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如何在台灣關心緬甸或想更多認識協會在做的事工都歡迎你來參加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ECC35D3" w14:textId="77777777" w:rsidR="00671E96" w:rsidRDefault="00671E96" w:rsidP="00671E96">
                            <w:pPr>
                              <w:widowControl/>
                              <w:snapToGrid w:val="0"/>
                              <w:spacing w:beforeLines="25" w:before="90" w:line="48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時間地點：2/19上午9:00在大稻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埕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教會9樓</w:t>
                            </w:r>
                          </w:p>
                          <w:p w14:paraId="4B3996A6" w14:textId="77777777" w:rsidR="00671E96" w:rsidRDefault="00671E96" w:rsidP="00671E96">
                            <w:pPr>
                              <w:widowControl/>
                              <w:snapToGrid w:val="0"/>
                              <w:spacing w:beforeLines="25" w:before="90" w:line="48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報名網址：t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inyurl.com/TCCP2022 </w:t>
                            </w:r>
                          </w:p>
                          <w:p w14:paraId="7B554494" w14:textId="77777777" w:rsidR="00671E96" w:rsidRPr="00045D5C" w:rsidRDefault="00671E96" w:rsidP="00671E96">
                            <w:pPr>
                              <w:widowControl/>
                              <w:snapToGrid w:val="0"/>
                              <w:spacing w:beforeLines="25" w:before="90" w:line="48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費用：免費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FCFF354" id="_x0000_s1030" type="#_x0000_t202" style="position:absolute;left:0;text-align:left;margin-left:-5.8pt;margin-top:.8pt;width:463.05pt;height:68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" filled="f" stroked="f">
                <v:textbox>
                  <w:txbxContent>
                    <w:p w14:paraId="4A3C2990" w14:textId="748A627A" w:rsidR="00345815" w:rsidRDefault="00345815" w:rsidP="00345815">
                      <w:pPr>
                        <w:widowControl/>
                        <w:snapToGrid w:val="0"/>
                        <w:spacing w:beforeLines="25" w:before="90" w:line="48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七.</w:t>
                      </w:r>
                      <w:r w:rsidRPr="00CB521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「恩典依舊：上帝眼中的失智者」新書發表暨分享會</w:t>
                      </w:r>
                    </w:p>
                    <w:p w14:paraId="011360B8" w14:textId="77777777" w:rsidR="00345815" w:rsidRPr="00CB521D" w:rsidRDefault="00345815" w:rsidP="00345815">
                      <w:pPr>
                        <w:widowControl/>
                        <w:snapToGrid w:val="0"/>
                        <w:spacing w:beforeLines="25" w:before="90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B521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主講：徐文俊醫師</w:t>
                      </w:r>
                    </w:p>
                    <w:p w14:paraId="5F72196E" w14:textId="77777777" w:rsidR="00345815" w:rsidRPr="00CB521D" w:rsidRDefault="00345815" w:rsidP="00345815">
                      <w:pPr>
                        <w:widowControl/>
                        <w:snapToGrid w:val="0"/>
                        <w:spacing w:beforeLines="25" w:before="90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B521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瑞智社會福利基金會</w:t>
                      </w:r>
                      <w:proofErr w:type="gramStart"/>
                      <w:r w:rsidRPr="00CB521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‧</w:t>
                      </w:r>
                      <w:proofErr w:type="gramEnd"/>
                      <w:r w:rsidRPr="00CB521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喜樂小組合辦</w:t>
                      </w:r>
                    </w:p>
                    <w:p w14:paraId="37467FB5" w14:textId="77777777" w:rsidR="00345815" w:rsidRPr="00CB521D" w:rsidRDefault="00345815" w:rsidP="00345815">
                      <w:pPr>
                        <w:widowControl/>
                        <w:snapToGrid w:val="0"/>
                        <w:spacing w:beforeLines="25" w:before="90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B521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1/16(日)下午2:00-4:00本會五樓禮拜堂</w:t>
                      </w:r>
                    </w:p>
                    <w:p w14:paraId="269E1387" w14:textId="77777777" w:rsidR="00345815" w:rsidRDefault="00345815" w:rsidP="00345815">
                      <w:pPr>
                        <w:widowControl/>
                        <w:snapToGrid w:val="0"/>
                        <w:spacing w:beforeLines="25" w:before="90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B521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歡迎踴躍參加</w:t>
                      </w:r>
                    </w:p>
                    <w:p w14:paraId="6235EFC4" w14:textId="77777777" w:rsidR="00345815" w:rsidRPr="00345815" w:rsidRDefault="00345815" w:rsidP="00B919CE">
                      <w:pPr>
                        <w:snapToGrid w:val="0"/>
                        <w:spacing w:beforeLines="50" w:before="180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</w:p>
                    <w:p w14:paraId="10CC4613" w14:textId="45F4FA5F" w:rsidR="00671E96" w:rsidRDefault="00671E96" w:rsidP="00B919CE">
                      <w:pPr>
                        <w:snapToGrid w:val="0"/>
                        <w:spacing w:beforeLines="50" w:before="180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07A90F23" w14:textId="77777777" w:rsidR="003071C3" w:rsidRPr="003071C3" w:rsidRDefault="003071C3" w:rsidP="00934E85">
                      <w:pPr>
                        <w:widowControl/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3071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和平</w:t>
                      </w:r>
                      <w:proofErr w:type="gramStart"/>
                      <w:r w:rsidRPr="003071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敬拜團招募</w:t>
                      </w:r>
                      <w:proofErr w:type="gramEnd"/>
                      <w:r w:rsidRPr="003071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新團員中！</w:t>
                      </w:r>
                    </w:p>
                    <w:p w14:paraId="7BB66915" w14:textId="319A0E96" w:rsidR="003071C3" w:rsidRDefault="003071C3" w:rsidP="00934E85">
                      <w:pPr>
                        <w:widowControl/>
                        <w:snapToGrid w:val="0"/>
                        <w:spacing w:line="44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歡迎有熱忱渴望以音樂</w:t>
                      </w:r>
                      <w:proofErr w:type="gramStart"/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敬拜來服事</w:t>
                      </w:r>
                      <w:proofErr w:type="gramEnd"/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的會友參加</w:t>
                      </w:r>
                      <w:proofErr w:type="gramStart"/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敬拜團</w:t>
                      </w:r>
                      <w:proofErr w:type="gramEnd"/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，目前有在招募男生Vocal、鋼琴、音控及投影，歡迎有意願的會友</w:t>
                      </w:r>
                      <w:proofErr w:type="gramStart"/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洽</w:t>
                      </w:r>
                      <w:proofErr w:type="gramEnd"/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楊承恩執事0952</w:t>
                      </w:r>
                      <w:r w:rsidR="00934E85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-</w:t>
                      </w:r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101</w:t>
                      </w:r>
                      <w:r w:rsidR="00934E85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-</w:t>
                      </w:r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942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7E2E4C82" w14:textId="77777777" w:rsidR="00813B35" w:rsidRPr="003071C3" w:rsidRDefault="00813B35" w:rsidP="00934E85">
                      <w:pPr>
                        <w:widowControl/>
                        <w:snapToGrid w:val="0"/>
                        <w:spacing w:line="44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</w:p>
                    <w:p w14:paraId="1FEA53C0" w14:textId="77777777" w:rsidR="00671E96" w:rsidRPr="003F3259" w:rsidRDefault="00671E96" w:rsidP="00B919CE">
                      <w:pPr>
                        <w:snapToGrid w:val="0"/>
                        <w:spacing w:beforeLines="50" w:before="180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671E96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教界消息</w:t>
                      </w:r>
                    </w:p>
                    <w:p w14:paraId="7B9BAFCF" w14:textId="77777777" w:rsidR="00671E96" w:rsidRPr="00671E96" w:rsidRDefault="00671E96" w:rsidP="007B39F1">
                      <w:pPr>
                        <w:widowControl/>
                        <w:snapToGrid w:val="0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671E96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※「緬甸就在家門口」精兵協會主辦</w:t>
                      </w:r>
                    </w:p>
                    <w:p w14:paraId="1EB487D8" w14:textId="77777777" w:rsidR="00671E96" w:rsidRDefault="00671E96" w:rsidP="00671E96">
                      <w:pPr>
                        <w:widowControl/>
                        <w:snapToGrid w:val="0"/>
                        <w:spacing w:beforeLines="25" w:before="90" w:line="48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671E96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不論想知道如何在台灣做跨文化</w:t>
                      </w:r>
                      <w:proofErr w:type="gramStart"/>
                      <w:r w:rsidRPr="00671E96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宣教事工</w:t>
                      </w:r>
                      <w:proofErr w:type="gramEnd"/>
                      <w:r w:rsidR="00410F8E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671E96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如何在台灣關心緬甸或想更多認識協會在做的事工都歡迎你來參加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0ECC35D3" w14:textId="77777777" w:rsidR="00671E96" w:rsidRDefault="00671E96" w:rsidP="00671E96">
                      <w:pPr>
                        <w:widowControl/>
                        <w:snapToGrid w:val="0"/>
                        <w:spacing w:beforeLines="25" w:before="90" w:line="48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時間地點：2/19上午9:00在大稻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埕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教會9樓</w:t>
                      </w:r>
                    </w:p>
                    <w:p w14:paraId="4B3996A6" w14:textId="77777777" w:rsidR="00671E96" w:rsidRDefault="00671E96" w:rsidP="00671E96">
                      <w:pPr>
                        <w:widowControl/>
                        <w:snapToGrid w:val="0"/>
                        <w:spacing w:beforeLines="25" w:before="90" w:line="48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報名網址：t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inyurl.com/TCCP2022 </w:t>
                      </w:r>
                    </w:p>
                    <w:p w14:paraId="7B554494" w14:textId="77777777" w:rsidR="00671E96" w:rsidRPr="00045D5C" w:rsidRDefault="00671E96" w:rsidP="00671E96">
                      <w:pPr>
                        <w:widowControl/>
                        <w:snapToGrid w:val="0"/>
                        <w:spacing w:beforeLines="25" w:before="90" w:line="48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費用：免費</w:t>
                      </w: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7777777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7777777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7777777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7777777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77777777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77777777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77777777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77777777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77777777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77777777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7777777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77777777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7777777" w:rsidR="00713452" w:rsidRPr="001648E8" w:rsidRDefault="00B87CB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3EE13716">
                <wp:simplePos x="0" y="0"/>
                <wp:positionH relativeFrom="margin">
                  <wp:align>left</wp:align>
                </wp:positionH>
                <wp:positionV relativeFrom="paragraph">
                  <wp:posOffset>25881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49CC7" w14:textId="77777777" w:rsidR="00CD6C12" w:rsidRPr="003F3259" w:rsidRDefault="00CD6C12" w:rsidP="00777F6B">
                            <w:pPr>
                              <w:snapToGrid w:val="0"/>
                              <w:spacing w:beforeLines="20" w:before="72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78AF3DFB" w14:textId="77777777" w:rsidR="00CD6C12" w:rsidRPr="003F3259" w:rsidRDefault="00CD6C12" w:rsidP="00777F6B">
                            <w:pPr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75E9AF28" w14:textId="77777777" w:rsidR="00CD6C12" w:rsidRPr="003F3259" w:rsidRDefault="00CD6C12" w:rsidP="00777F6B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00" w:lineRule="exact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proofErr w:type="gramStart"/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0F17DCE" w14:textId="77777777" w:rsidR="00CD6C12" w:rsidRDefault="00CD6C12" w:rsidP="00777F6B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40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B740D71" w14:textId="77777777" w:rsidR="00CD6C12" w:rsidRPr="00CD6C12" w:rsidRDefault="00CD6C12" w:rsidP="00777F6B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40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請為有些家庭生活壓力增加，如單親、工作不順的</w:t>
                            </w:r>
                            <w:proofErr w:type="gramStart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E349E70" w14:textId="77777777" w:rsidR="00CD6C12" w:rsidRPr="003F3259" w:rsidRDefault="00CD6C12" w:rsidP="00777F6B">
                            <w:pPr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23AF083B" w14:textId="5226F4C8" w:rsidR="00CD6C12" w:rsidRPr="00CD6C12" w:rsidRDefault="00777F6B" w:rsidP="00777F6B">
                            <w:pPr>
                              <w:spacing w:afterLines="10" w:after="36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7F6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緬甸去年由軍政府掌權以來，與反抗軍衝突不斷，已有逾千人遭殺害、逾萬人被捕，人民深陷痛苦恐懼中；平安夜甚至再傳有婦孺等三十多平民遭屠殺，國際社會即使揚言制裁但效果</w:t>
                            </w:r>
                            <w:proofErr w:type="gramStart"/>
                            <w:r w:rsidRPr="00777F6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不</w:t>
                            </w:r>
                            <w:proofErr w:type="gramEnd"/>
                            <w:r w:rsidRPr="00777F6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彰</w:t>
                            </w:r>
                            <w:r w:rsidR="0056784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777F6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祈求掌權又公義的神憐憫緬甸人民苦難，賜平安予這個受戰火摧殘的國度。</w:t>
                            </w:r>
                          </w:p>
                          <w:p w14:paraId="0CDB753C" w14:textId="77777777" w:rsidR="008441F8" w:rsidRPr="003F3259" w:rsidRDefault="008441F8" w:rsidP="00777F6B">
                            <w:pPr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5A2D424E" w14:textId="77777777" w:rsidR="008441F8" w:rsidRDefault="00777F6B" w:rsidP="00777F6B">
                            <w:pPr>
                              <w:spacing w:afterLines="10" w:after="36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7F6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台灣因處於造山作用活躍區，先天地震頻繁，然因無法完全做到事前預警，只能隨時做好防災準備。</w:t>
                            </w:r>
                            <w:proofErr w:type="gramStart"/>
                            <w:r w:rsidRPr="00777F6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求主讓</w:t>
                            </w:r>
                            <w:proofErr w:type="gramEnd"/>
                            <w:r w:rsidRPr="00777F6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我們保有居安思危的警覺心，面對可能的自然災害，提醒我們做好預備。</w:t>
                            </w:r>
                          </w:p>
                          <w:p w14:paraId="15559D6E" w14:textId="77777777" w:rsidR="00D01D42" w:rsidRDefault="00D01D42" w:rsidP="00777F6B">
                            <w:pPr>
                              <w:spacing w:beforeLines="25" w:before="90" w:afterLines="10" w:after="36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10853871" w14:textId="1652FC4C" w:rsidR="00777F6B" w:rsidRDefault="00777F6B" w:rsidP="00777F6B">
                            <w:pPr>
                              <w:spacing w:afterLines="10" w:after="36" w:line="400" w:lineRule="exact"/>
                              <w:ind w:leftChars="59" w:left="425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7F6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1.本</w:t>
                            </w:r>
                            <w:r w:rsidR="00680FB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主</w:t>
                            </w:r>
                            <w:r w:rsidRPr="00777F6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日下午舉行同工感恩禮拜暨茶會，感謝同工過去一年同心擺上的服事，願上帝帶領兄</w:t>
                            </w:r>
                            <w:proofErr w:type="gramStart"/>
                            <w:r w:rsidRPr="00777F6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777F6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，於新的一年繼續回應上帝的帶領，建立一個成為萬民祝福的教會。</w:t>
                            </w:r>
                          </w:p>
                          <w:p w14:paraId="61D2F25C" w14:textId="77777777" w:rsidR="00A705FD" w:rsidRPr="00A705FD" w:rsidRDefault="00777F6B" w:rsidP="00777F6B">
                            <w:pPr>
                              <w:spacing w:afterLines="10" w:after="36" w:line="400" w:lineRule="exact"/>
                              <w:ind w:leftChars="59" w:left="425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7F6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2.下</w:t>
                            </w:r>
                            <w:proofErr w:type="gramStart"/>
                            <w:r w:rsidRPr="00777F6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Pr="00777F6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1/14、15兩日舉行牧師長老共識營，願上帝賞賜智慧，讓新的小會團隊，能透過分享禱告，在上帝面前共築教會共同的方向。</w:t>
                            </w:r>
                          </w:p>
                          <w:p w14:paraId="74A88CCF" w14:textId="77777777" w:rsidR="00D01D42" w:rsidRPr="003F3259" w:rsidRDefault="00D01D42" w:rsidP="00777F6B">
                            <w:pPr>
                              <w:spacing w:afterLines="10" w:after="36" w:line="400" w:lineRule="exact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012ED5CB" w14:textId="77777777" w:rsidR="00AF4F34" w:rsidRPr="003F3259" w:rsidRDefault="00777F6B" w:rsidP="00777F6B">
                            <w:pPr>
                              <w:spacing w:line="40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為蔡維倫牧師禱告，願上帝保守牧師的家庭、</w:t>
                            </w:r>
                            <w:proofErr w:type="gramStart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7CCC7222" w14:textId="77777777" w:rsidR="00D01D42" w:rsidRPr="003F3259" w:rsidRDefault="00D01D42" w:rsidP="00777F6B">
                            <w:pPr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5.為傳道人</w:t>
                            </w:r>
                          </w:p>
                          <w:p w14:paraId="39B92A21" w14:textId="77777777" w:rsidR="00813B35" w:rsidRPr="00813B35" w:rsidRDefault="00D01D42" w:rsidP="00777F6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777F6B" w:rsidRPr="00813B3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proofErr w:type="gramStart"/>
                            <w:r w:rsidR="00777F6B" w:rsidRPr="00813B3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潘叡</w:t>
                            </w:r>
                            <w:proofErr w:type="gramEnd"/>
                            <w:r w:rsidR="00777F6B" w:rsidRPr="00813B3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儀</w:t>
                            </w:r>
                            <w:proofErr w:type="gramStart"/>
                            <w:r w:rsidR="00777F6B" w:rsidRPr="00813B3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傳道代禱</w:t>
                            </w:r>
                            <w:proofErr w:type="gramEnd"/>
                            <w:r w:rsidR="00777F6B" w:rsidRPr="00813B3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〜</w:t>
                            </w:r>
                            <w:r w:rsidR="00C034D6" w:rsidRPr="00813B3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自今年</w:t>
                            </w:r>
                            <w:r w:rsidR="00C034D6" w:rsidRPr="00813B35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1/1</w:t>
                            </w:r>
                            <w:r w:rsidR="00C034D6" w:rsidRPr="00813B3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起</w:t>
                            </w:r>
                            <w:r w:rsidR="00777F6B" w:rsidRPr="00813B3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在</w:t>
                            </w:r>
                            <w:proofErr w:type="gramStart"/>
                            <w:r w:rsidR="00777F6B" w:rsidRPr="00813B3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馬偕醫院</w:t>
                            </w:r>
                            <w:r w:rsidR="00C034D6" w:rsidRPr="00813B3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院牧部</w:t>
                            </w:r>
                            <w:proofErr w:type="gramEnd"/>
                            <w:r w:rsidR="00777F6B" w:rsidRPr="00813B3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服侍</w:t>
                            </w:r>
                            <w:r w:rsidR="00C034D6" w:rsidRPr="00813B3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，並將於2/10</w:t>
                            </w:r>
                          </w:p>
                          <w:p w14:paraId="4A4374B1" w14:textId="54A6BD12" w:rsidR="00752EC2" w:rsidRPr="00813B35" w:rsidRDefault="00813B35" w:rsidP="00777F6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13B35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C034D6" w:rsidRPr="00813B3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舉行</w:t>
                            </w:r>
                            <w:proofErr w:type="gramStart"/>
                            <w:r w:rsidR="00C034D6" w:rsidRPr="00813B3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封牧暨</w:t>
                            </w:r>
                            <w:proofErr w:type="gramEnd"/>
                            <w:r w:rsidR="00C034D6" w:rsidRPr="00813B3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就任感恩禮拜。</w:t>
                            </w:r>
                          </w:p>
                          <w:p w14:paraId="18E096BA" w14:textId="77777777" w:rsidR="00752EC2" w:rsidRPr="00777F6B" w:rsidRDefault="00777F6B" w:rsidP="00777F6B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100" w:left="496" w:hangingChars="100" w:hanging="256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為新的</w:t>
                            </w:r>
                            <w:proofErr w:type="gramStart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服事禾場</w:t>
                            </w:r>
                            <w:proofErr w:type="gramEnd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（馬偕醫院）的適應及為主所用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B030AAD" w14:textId="77777777" w:rsidR="00DC0C32" w:rsidRDefault="00777F6B" w:rsidP="00777F6B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100" w:left="496" w:hangingChars="100" w:hanging="256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為神碩論文</w:t>
                            </w:r>
                            <w:proofErr w:type="gramEnd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的進度，與書寫計畫的安排</w:t>
                            </w:r>
                            <w:r w:rsidR="00F96AE2" w:rsidRPr="00F96AE2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EBD7606" w14:textId="77777777" w:rsidR="00F96AE2" w:rsidRPr="00752EC2" w:rsidRDefault="00777F6B" w:rsidP="00777F6B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100" w:left="496" w:hangingChars="100" w:hanging="256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為家庭生活、教會服事節奏的調整與平衡</w:t>
                            </w:r>
                            <w:r w:rsidR="00F96AE2" w:rsidRPr="00F96AE2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2A2E96A" id="Text Box 2326" o:spid="_x0000_s1031" type="#_x0000_t202" style="position:absolute;left:0;text-align:left;margin-left:0;margin-top:2.05pt;width:459.75pt;height:687.7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" filled="f" stroked="f">
                <v:textbox>
                  <w:txbxContent>
                    <w:p w14:paraId="34749CC7" w14:textId="77777777" w:rsidR="00CD6C12" w:rsidRPr="003F3259" w:rsidRDefault="00CD6C12" w:rsidP="00777F6B">
                      <w:pPr>
                        <w:snapToGrid w:val="0"/>
                        <w:spacing w:beforeLines="20" w:before="72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78AF3DFB" w14:textId="77777777" w:rsidR="00CD6C12" w:rsidRPr="003F3259" w:rsidRDefault="00CD6C12" w:rsidP="00777F6B">
                      <w:pPr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75E9AF28" w14:textId="77777777" w:rsidR="00CD6C12" w:rsidRPr="003F3259" w:rsidRDefault="00CD6C12" w:rsidP="00777F6B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00" w:lineRule="exact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請為住院會友及出院會友</w:t>
                      </w:r>
                      <w:proofErr w:type="gramStart"/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0F17DCE" w14:textId="77777777" w:rsidR="00CD6C12" w:rsidRDefault="00CD6C12" w:rsidP="00777F6B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40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6B740D71" w14:textId="77777777" w:rsidR="00CD6C12" w:rsidRPr="00CD6C12" w:rsidRDefault="00CD6C12" w:rsidP="00777F6B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40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請為有些家庭生活壓力增加，如單親、工作不順的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5E349E70" w14:textId="77777777" w:rsidR="00CD6C12" w:rsidRPr="003F3259" w:rsidRDefault="00CD6C12" w:rsidP="00777F6B">
                      <w:pPr>
                        <w:spacing w:beforeLines="25" w:before="90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23AF083B" w14:textId="5226F4C8" w:rsidR="00CD6C12" w:rsidRPr="00CD6C12" w:rsidRDefault="00777F6B" w:rsidP="00777F6B">
                      <w:pPr>
                        <w:spacing w:afterLines="10" w:after="36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777F6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緬甸去年由軍政府掌權以來，與反抗軍衝突不斷，已有逾千人遭殺害、逾萬人被捕，人民深陷痛苦恐懼中；平安夜甚至再傳有婦孺等三十多平民遭屠殺，國際社會即使揚言制裁但效果</w:t>
                      </w:r>
                      <w:proofErr w:type="gramStart"/>
                      <w:r w:rsidRPr="00777F6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不</w:t>
                      </w:r>
                      <w:proofErr w:type="gramEnd"/>
                      <w:r w:rsidRPr="00777F6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彰</w:t>
                      </w:r>
                      <w:r w:rsidR="0056784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777F6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祈求掌權又公義的神憐憫緬甸人民苦難，賜平安予這個受戰火摧殘的國度。</w:t>
                      </w:r>
                    </w:p>
                    <w:p w14:paraId="0CDB753C" w14:textId="77777777" w:rsidR="008441F8" w:rsidRPr="003F3259" w:rsidRDefault="008441F8" w:rsidP="00777F6B">
                      <w:pPr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5A2D424E" w14:textId="77777777" w:rsidR="008441F8" w:rsidRDefault="00777F6B" w:rsidP="00777F6B">
                      <w:pPr>
                        <w:spacing w:afterLines="10" w:after="36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777F6B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台灣因處於造山作用活躍區，先天地震頻繁，然因無法完全做到事前預警，只能隨時做好防災準備。</w:t>
                      </w:r>
                      <w:proofErr w:type="gramStart"/>
                      <w:r w:rsidRPr="00777F6B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求主讓</w:t>
                      </w:r>
                      <w:proofErr w:type="gramEnd"/>
                      <w:r w:rsidRPr="00777F6B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我們保有居安思危的警覺心，面對可能的自然災害，提醒我們做好預備。</w:t>
                      </w:r>
                    </w:p>
                    <w:p w14:paraId="15559D6E" w14:textId="77777777" w:rsidR="00D01D42" w:rsidRDefault="00D01D42" w:rsidP="00777F6B">
                      <w:pPr>
                        <w:spacing w:beforeLines="25" w:before="90" w:afterLines="10" w:after="36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10853871" w14:textId="1652FC4C" w:rsidR="00777F6B" w:rsidRDefault="00777F6B" w:rsidP="00777F6B">
                      <w:pPr>
                        <w:spacing w:afterLines="10" w:after="36" w:line="400" w:lineRule="exact"/>
                        <w:ind w:leftChars="59" w:left="425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777F6B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1.本</w:t>
                      </w:r>
                      <w:r w:rsidR="00680FB7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主</w:t>
                      </w:r>
                      <w:r w:rsidRPr="00777F6B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日下午舉行同工感恩禮拜暨茶會，感謝同工過去一年同心擺上的服事，願上帝帶領兄</w:t>
                      </w:r>
                      <w:proofErr w:type="gramStart"/>
                      <w:r w:rsidRPr="00777F6B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777F6B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，於新的一年繼續回應上帝的帶領，建立一個成為萬民祝福的教會。</w:t>
                      </w:r>
                    </w:p>
                    <w:p w14:paraId="61D2F25C" w14:textId="77777777" w:rsidR="00A705FD" w:rsidRPr="00A705FD" w:rsidRDefault="00777F6B" w:rsidP="00777F6B">
                      <w:pPr>
                        <w:spacing w:afterLines="10" w:after="36" w:line="400" w:lineRule="exact"/>
                        <w:ind w:leftChars="59" w:left="425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777F6B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2.下</w:t>
                      </w:r>
                      <w:proofErr w:type="gramStart"/>
                      <w:r w:rsidRPr="00777F6B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777F6B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1/14、15兩日舉行牧師長老共識營，願上帝賞賜智慧，讓新的小會團隊，能透過分享禱告，在上帝面前共築教會共同的方向。</w:t>
                      </w:r>
                    </w:p>
                    <w:p w14:paraId="74A88CCF" w14:textId="77777777" w:rsidR="00D01D42" w:rsidRPr="003F3259" w:rsidRDefault="00D01D42" w:rsidP="00777F6B">
                      <w:pPr>
                        <w:spacing w:afterLines="10" w:after="36" w:line="400" w:lineRule="exact"/>
                        <w:jc w:val="both"/>
                        <w:rPr>
                          <w:rFonts w:eastAsia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3F3259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012ED5CB" w14:textId="77777777" w:rsidR="00AF4F34" w:rsidRPr="003F3259" w:rsidRDefault="00777F6B" w:rsidP="00777F6B">
                      <w:pPr>
                        <w:spacing w:line="40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為蔡維倫牧師禱告，願上帝保守牧師的家庭、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7CCC7222" w14:textId="77777777" w:rsidR="00D01D42" w:rsidRPr="003F3259" w:rsidRDefault="00D01D42" w:rsidP="00777F6B">
                      <w:pPr>
                        <w:spacing w:beforeLines="25" w:before="90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5.為傳道人</w:t>
                      </w:r>
                    </w:p>
                    <w:p w14:paraId="39B92A21" w14:textId="77777777" w:rsidR="00813B35" w:rsidRPr="00813B35" w:rsidRDefault="00D01D42" w:rsidP="00777F6B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 xml:space="preserve">  </w:t>
                      </w:r>
                      <w:r w:rsidR="00777F6B" w:rsidRPr="00813B3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proofErr w:type="gramStart"/>
                      <w:r w:rsidR="00777F6B" w:rsidRPr="00813B3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潘叡</w:t>
                      </w:r>
                      <w:proofErr w:type="gramEnd"/>
                      <w:r w:rsidR="00777F6B" w:rsidRPr="00813B3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儀</w:t>
                      </w:r>
                      <w:proofErr w:type="gramStart"/>
                      <w:r w:rsidR="00777F6B" w:rsidRPr="00813B3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傳道代禱</w:t>
                      </w:r>
                      <w:proofErr w:type="gramEnd"/>
                      <w:r w:rsidR="00777F6B" w:rsidRPr="00813B3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〜</w:t>
                      </w:r>
                      <w:r w:rsidR="00C034D6" w:rsidRPr="00813B3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自今年</w:t>
                      </w:r>
                      <w:r w:rsidR="00C034D6" w:rsidRPr="00813B35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1/1</w:t>
                      </w:r>
                      <w:r w:rsidR="00C034D6" w:rsidRPr="00813B3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起</w:t>
                      </w:r>
                      <w:r w:rsidR="00777F6B" w:rsidRPr="00813B3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在</w:t>
                      </w:r>
                      <w:proofErr w:type="gramStart"/>
                      <w:r w:rsidR="00777F6B" w:rsidRPr="00813B3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馬偕醫院</w:t>
                      </w:r>
                      <w:r w:rsidR="00C034D6" w:rsidRPr="00813B3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院牧部</w:t>
                      </w:r>
                      <w:proofErr w:type="gramEnd"/>
                      <w:r w:rsidR="00777F6B" w:rsidRPr="00813B3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服侍</w:t>
                      </w:r>
                      <w:r w:rsidR="00C034D6" w:rsidRPr="00813B3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，並將於2/10</w:t>
                      </w:r>
                    </w:p>
                    <w:p w14:paraId="4A4374B1" w14:textId="54A6BD12" w:rsidR="00752EC2" w:rsidRPr="00813B35" w:rsidRDefault="00813B35" w:rsidP="00777F6B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813B35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="00C034D6" w:rsidRPr="00813B3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舉行</w:t>
                      </w:r>
                      <w:proofErr w:type="gramStart"/>
                      <w:r w:rsidR="00C034D6" w:rsidRPr="00813B3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封牧暨</w:t>
                      </w:r>
                      <w:proofErr w:type="gramEnd"/>
                      <w:r w:rsidR="00C034D6" w:rsidRPr="00813B3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就任感恩禮拜。</w:t>
                      </w:r>
                    </w:p>
                    <w:p w14:paraId="18E096BA" w14:textId="77777777" w:rsidR="00752EC2" w:rsidRPr="00777F6B" w:rsidRDefault="00777F6B" w:rsidP="00777F6B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Chars="100" w:left="496" w:hangingChars="100" w:hanging="256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 w:rsidRPr="00777F6B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為新的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服事禾場</w:t>
                      </w:r>
                      <w:proofErr w:type="gramEnd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（馬偕醫院）的適應及為主所用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。</w:t>
                      </w:r>
                    </w:p>
                    <w:p w14:paraId="7B030AAD" w14:textId="77777777" w:rsidR="00DC0C32" w:rsidRDefault="00777F6B" w:rsidP="00777F6B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Chars="100" w:left="496" w:hangingChars="100" w:hanging="256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為神碩論文</w:t>
                      </w:r>
                      <w:proofErr w:type="gramEnd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的進度，與書寫計畫的安排</w:t>
                      </w:r>
                      <w:r w:rsidR="00F96AE2" w:rsidRPr="00F96AE2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。</w:t>
                      </w:r>
                    </w:p>
                    <w:p w14:paraId="3EBD7606" w14:textId="77777777" w:rsidR="00F96AE2" w:rsidRPr="00752EC2" w:rsidRDefault="00777F6B" w:rsidP="00777F6B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Chars="100" w:left="496" w:hangingChars="100" w:hanging="256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 w:rsidRPr="00777F6B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為家庭生活、教會服事節奏的調整與平衡</w:t>
                      </w:r>
                      <w:r w:rsidR="00F96AE2" w:rsidRPr="00F96AE2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77777777" w:rsidR="00CE73C8" w:rsidRPr="001648E8" w:rsidRDefault="00B87CB3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04EE7D6D">
                <wp:simplePos x="0" y="0"/>
                <wp:positionH relativeFrom="column">
                  <wp:posOffset>-169545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E65A4A" w:rsidRPr="00E65A4A" w14:paraId="2F2D7AB9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2E3ED6" w14:textId="77777777" w:rsidR="00E65A4A" w:rsidRPr="00E65A4A" w:rsidRDefault="00E65A4A" w:rsidP="00E65A4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65A4A">
                                    <w:rPr>
                                      <w:rFonts w:ascii="文鼎特毛楷" w:eastAsia="文鼎特毛楷" w:hAnsi="新細明體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E65A4A" w:rsidRPr="00FC48AC" w14:paraId="6EFA1452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C9E305" w14:textId="77777777" w:rsidR="00E65A4A" w:rsidRPr="00FC48AC" w:rsidRDefault="00E65A4A" w:rsidP="00E65A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2173286" w14:textId="77777777" w:rsidR="00E65A4A" w:rsidRPr="00FC48AC" w:rsidRDefault="00E65A4A" w:rsidP="00E65A4A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A719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30,264</w:t>
                                  </w:r>
                                </w:p>
                              </w:tc>
                            </w:tr>
                            <w:tr w:rsidR="00E65A4A" w:rsidRPr="00FC48AC" w14:paraId="0EDD8D67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EA7F3C" w14:textId="77777777" w:rsidR="00E65A4A" w:rsidRPr="00FC48AC" w:rsidRDefault="00E65A4A" w:rsidP="00E65A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1FD492" w14:textId="456FEBA7" w:rsidR="00E65A4A" w:rsidRPr="007A4132" w:rsidRDefault="00E65A4A" w:rsidP="00E65A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FF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D2AD296" w14:textId="77777777" w:rsidR="00E65A4A" w:rsidRPr="00FC48AC" w:rsidRDefault="00E65A4A" w:rsidP="00E65A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A719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470</w:t>
                                  </w:r>
                                </w:p>
                              </w:tc>
                            </w:tr>
                            <w:tr w:rsidR="00E65A4A" w:rsidRPr="00FC48AC" w14:paraId="0118A3B4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8651C7" w14:textId="77777777" w:rsidR="00E65A4A" w:rsidRPr="00FC48AC" w:rsidRDefault="00E65A4A" w:rsidP="00E65A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FC2353" w14:textId="14279161" w:rsidR="00E65A4A" w:rsidRPr="007A4132" w:rsidRDefault="00E65A4A" w:rsidP="00E65A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FF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6E3ED6F" w14:textId="77777777" w:rsidR="00E65A4A" w:rsidRPr="00FC48AC" w:rsidRDefault="00E65A4A" w:rsidP="00E65A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A719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455</w:t>
                                  </w:r>
                                </w:p>
                              </w:tc>
                            </w:tr>
                            <w:tr w:rsidR="00E65A4A" w:rsidRPr="00FC48AC" w14:paraId="1B466DB9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4CE4D8" w14:textId="77777777" w:rsidR="00E65A4A" w:rsidRPr="00FC48AC" w:rsidRDefault="00E65A4A" w:rsidP="00E65A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F3EBA5" w14:textId="3AC1B8BC" w:rsidR="00E65A4A" w:rsidRPr="007A4132" w:rsidRDefault="00E65A4A" w:rsidP="00E65A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FF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9A3C841" w14:textId="77777777" w:rsidR="00E65A4A" w:rsidRPr="00FC48AC" w:rsidRDefault="00E65A4A" w:rsidP="00E65A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A719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1,075</w:t>
                                  </w:r>
                                </w:p>
                              </w:tc>
                            </w:tr>
                            <w:tr w:rsidR="00E65A4A" w:rsidRPr="00E65A4A" w14:paraId="56B82D0F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EC1710" w14:textId="77777777" w:rsidR="00E65A4A" w:rsidRPr="00E65A4A" w:rsidRDefault="00E65A4A" w:rsidP="00E65A4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65A4A">
                                    <w:rPr>
                                      <w:rFonts w:ascii="文鼎特毛楷" w:eastAsia="文鼎特毛楷" w:hAnsi="新細明體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73DBE3E" w14:textId="77777777" w:rsidR="00E65A4A" w:rsidRPr="00E65A4A" w:rsidRDefault="00E65A4A" w:rsidP="00E65A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65A4A">
                                    <w:rPr>
                                      <w:rFonts w:ascii="文鼎特毛楷" w:eastAsia="文鼎特毛楷" w:hAnsi="新細明體" w:cs="新細明體" w:hint="eastAsia"/>
                                      <w:color w:val="000000"/>
                                      <w:kern w:val="0"/>
                                    </w:rPr>
                                    <w:t>32,264</w:t>
                                  </w:r>
                                </w:p>
                              </w:tc>
                            </w:tr>
                            <w:tr w:rsidR="00E65A4A" w:rsidRPr="00E65A4A" w14:paraId="51FE5CF5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A57ECC" w14:textId="77777777" w:rsidR="00E65A4A" w:rsidRPr="00E65A4A" w:rsidRDefault="00E65A4A" w:rsidP="00E65A4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65A4A">
                                    <w:rPr>
                                      <w:rFonts w:ascii="文鼎特毛楷" w:eastAsia="文鼎特毛楷" w:hAnsi="新細明體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E65A4A" w:rsidRPr="00952798" w14:paraId="69D54B9F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40FECB" w14:textId="77777777" w:rsidR="00E65A4A" w:rsidRPr="00952798" w:rsidRDefault="00E65A4A" w:rsidP="00E65A4A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7B78C8" w14:textId="77777777" w:rsidR="00E65A4A" w:rsidRPr="00952798" w:rsidRDefault="00E65A4A" w:rsidP="00E65A4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E65A4A" w:rsidRPr="00952798" w14:paraId="0E67748B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C31117" w14:textId="77777777" w:rsidR="00E65A4A" w:rsidRPr="00952798" w:rsidRDefault="00E65A4A" w:rsidP="00E65A4A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110327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7382A2" w14:textId="77777777" w:rsidR="00E65A4A" w:rsidRPr="00952798" w:rsidRDefault="00E65A4A" w:rsidP="00E65A4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E65A4A" w:rsidRPr="00952798" w14:paraId="5AC75F03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EEBD5B" w14:textId="77777777" w:rsidR="00E65A4A" w:rsidRPr="00952798" w:rsidRDefault="00E65A4A" w:rsidP="00E65A4A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E32320" w14:textId="77777777" w:rsidR="00E65A4A" w:rsidRPr="00952798" w:rsidRDefault="00E65A4A" w:rsidP="00E65A4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E65A4A" w:rsidRPr="00952798" w14:paraId="1686A8D2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94CE82" w14:textId="77777777" w:rsidR="00E65A4A" w:rsidRPr="00952798" w:rsidRDefault="00E65A4A" w:rsidP="00E65A4A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C31197" w14:textId="77777777" w:rsidR="00E65A4A" w:rsidRPr="00952798" w:rsidRDefault="00E65A4A" w:rsidP="00E65A4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E65A4A" w:rsidRPr="00952798" w14:paraId="3B00451E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074765" w14:textId="77777777" w:rsidR="00E65A4A" w:rsidRPr="00952798" w:rsidRDefault="00E65A4A" w:rsidP="00E65A4A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4AD5FD" w14:textId="77777777" w:rsidR="00E65A4A" w:rsidRPr="00952798" w:rsidRDefault="00E65A4A" w:rsidP="00E65A4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E65A4A" w:rsidRPr="00952798" w14:paraId="6331B4D6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6873A2" w14:textId="77777777" w:rsidR="00E65A4A" w:rsidRPr="00952798" w:rsidRDefault="00E65A4A" w:rsidP="00E65A4A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28B844" w14:textId="77777777" w:rsidR="00E65A4A" w:rsidRPr="00952798" w:rsidRDefault="00E65A4A" w:rsidP="00E65A4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E65A4A" w:rsidRPr="00952798" w14:paraId="1FDD24A1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F34F10" w14:textId="77777777" w:rsidR="00E65A4A" w:rsidRPr="00952798" w:rsidRDefault="00E65A4A" w:rsidP="00E65A4A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2CB9B6" w14:textId="77777777" w:rsidR="00E65A4A" w:rsidRPr="00952798" w:rsidRDefault="00E65A4A" w:rsidP="00E65A4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E65A4A" w:rsidRPr="00E65A4A" w14:paraId="1288399B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D30018" w14:textId="77777777" w:rsidR="00E65A4A" w:rsidRPr="00E65A4A" w:rsidRDefault="00E65A4A" w:rsidP="00E65A4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65A4A">
                                    <w:rPr>
                                      <w:rFonts w:ascii="文鼎特毛楷" w:eastAsia="文鼎特毛楷" w:hAnsi="新細明體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B756C3" w14:textId="77777777" w:rsidR="00E65A4A" w:rsidRPr="00E65A4A" w:rsidRDefault="00E65A4A" w:rsidP="00E65A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65A4A">
                                    <w:rPr>
                                      <w:rFonts w:ascii="文鼎特毛楷" w:eastAsia="文鼎特毛楷" w:hAnsi="新細明體" w:cs="新細明體"/>
                                      <w:color w:val="000000"/>
                                      <w:kern w:val="0"/>
                                    </w:rPr>
                                    <w:t>72,500</w:t>
                                  </w:r>
                                </w:p>
                              </w:tc>
                            </w:tr>
                            <w:tr w:rsidR="00E65A4A" w:rsidRPr="00E65A4A" w14:paraId="74F96D76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16B3B9" w14:textId="77777777" w:rsidR="00E65A4A" w:rsidRPr="00E65A4A" w:rsidRDefault="00E65A4A" w:rsidP="00E65A4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65A4A">
                                    <w:rPr>
                                      <w:rFonts w:ascii="文鼎特毛楷" w:eastAsia="文鼎特毛楷" w:hAnsi="新細明體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E65A4A" w:rsidRPr="00952798" w14:paraId="7CEF150E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E93CFB" w14:textId="77777777" w:rsidR="00E65A4A" w:rsidRPr="00952798" w:rsidRDefault="00E65A4A" w:rsidP="00E65A4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D53F6D" w14:textId="77777777" w:rsidR="00E65A4A" w:rsidRPr="00952798" w:rsidRDefault="00E65A4A" w:rsidP="00E65A4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E65A4A" w:rsidRPr="00952798" w14:paraId="7301EED4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07BFD4" w14:textId="77777777" w:rsidR="00E65A4A" w:rsidRPr="00952798" w:rsidRDefault="00E65A4A" w:rsidP="00E65A4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57310F" w14:textId="77777777" w:rsidR="00E65A4A" w:rsidRPr="00952798" w:rsidRDefault="00E65A4A" w:rsidP="00E65A4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1,200 </w:t>
                                  </w:r>
                                </w:p>
                              </w:tc>
                            </w:tr>
                            <w:tr w:rsidR="00E65A4A" w:rsidRPr="00952798" w14:paraId="3E638BEC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3427E3" w14:textId="77777777" w:rsidR="00E65A4A" w:rsidRPr="00952798" w:rsidRDefault="00E65A4A" w:rsidP="00E65A4A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040091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120178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EB0674" w14:textId="77777777" w:rsidR="00E65A4A" w:rsidRPr="00952798" w:rsidRDefault="00E65A4A" w:rsidP="00E65A4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E65A4A" w:rsidRPr="00952798" w14:paraId="2CD5515B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FBB946" w14:textId="77777777" w:rsidR="00E65A4A" w:rsidRPr="00952798" w:rsidRDefault="00E65A4A" w:rsidP="00E65A4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984074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FF726B" w14:textId="77777777" w:rsidR="00E65A4A" w:rsidRPr="00952798" w:rsidRDefault="00E65A4A" w:rsidP="00E65A4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E65A4A" w:rsidRPr="00952798" w14:paraId="68C357B9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9EEBC6" w14:textId="77777777" w:rsidR="00E65A4A" w:rsidRPr="00952798" w:rsidRDefault="00E65A4A" w:rsidP="00E65A4A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C7CAFF" w14:textId="77777777" w:rsidR="00E65A4A" w:rsidRPr="00952798" w:rsidRDefault="00E65A4A" w:rsidP="00E65A4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E65A4A" w:rsidRPr="00E65A4A" w14:paraId="100267E5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09522A" w14:textId="77777777" w:rsidR="00E65A4A" w:rsidRPr="00E65A4A" w:rsidRDefault="00E65A4A" w:rsidP="00E65A4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65A4A">
                                    <w:rPr>
                                      <w:rFonts w:ascii="文鼎特毛楷" w:eastAsia="文鼎特毛楷" w:hAnsi="新細明體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A1ECB2" w14:textId="77777777" w:rsidR="00E65A4A" w:rsidRPr="00E65A4A" w:rsidRDefault="00E65A4A" w:rsidP="00E65A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65A4A">
                                    <w:rPr>
                                      <w:rFonts w:ascii="文鼎特毛楷" w:eastAsia="文鼎特毛楷" w:hAnsi="新細明體" w:cs="新細明體"/>
                                      <w:color w:val="000000"/>
                                      <w:kern w:val="0"/>
                                    </w:rPr>
                                    <w:t>21,200</w:t>
                                  </w:r>
                                </w:p>
                              </w:tc>
                            </w:tr>
                            <w:tr w:rsidR="00E65A4A" w:rsidRPr="00BD201D" w14:paraId="2933689A" w14:textId="77777777" w:rsidTr="003637B2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7588000" w14:textId="77777777" w:rsidR="00E65A4A" w:rsidRPr="00BD201D" w:rsidRDefault="00E65A4A" w:rsidP="00E65A4A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 w:rsidRPr="00E65A4A">
                                    <w:rPr>
                                      <w:rFonts w:ascii="文鼎特毛楷" w:eastAsia="文鼎特毛楷" w:hAnsi="新細明體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E65A4A" w:rsidRPr="00FC48AC" w14:paraId="6C4CACBE" w14:textId="77777777" w:rsidTr="003637B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40A54D" w14:textId="77777777" w:rsidR="00E65A4A" w:rsidRPr="00FC48AC" w:rsidRDefault="00E65A4A" w:rsidP="00E65A4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F124E25" w14:textId="77777777" w:rsidR="00E65A4A" w:rsidRPr="00FC48AC" w:rsidRDefault="00E65A4A" w:rsidP="00E65A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E65A4A" w:rsidRPr="00FC48AC" w14:paraId="22805CAC" w14:textId="77777777" w:rsidTr="003637B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8BE3EB" w14:textId="77777777" w:rsidR="00E65A4A" w:rsidRPr="00FC48AC" w:rsidRDefault="00E65A4A" w:rsidP="00E65A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A719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5B3819F" w14:textId="77777777" w:rsidR="00E65A4A" w:rsidRPr="00FC48AC" w:rsidRDefault="00E65A4A" w:rsidP="00E65A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A719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E65A4A" w:rsidRPr="00FC48AC" w14:paraId="7E2A344F" w14:textId="77777777" w:rsidTr="003637B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6FF6E5" w14:textId="77777777" w:rsidR="00E65A4A" w:rsidRPr="00FC48AC" w:rsidRDefault="00E65A4A" w:rsidP="00E65A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A719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113027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F5F82D0" w14:textId="77777777" w:rsidR="00E65A4A" w:rsidRPr="00FC48AC" w:rsidRDefault="00E65A4A" w:rsidP="00E65A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A719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E65A4A" w:rsidRPr="00E65A4A" w14:paraId="7C555257" w14:textId="77777777" w:rsidTr="003637B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25B73B" w14:textId="77777777" w:rsidR="00E65A4A" w:rsidRPr="00E65A4A" w:rsidRDefault="00E65A4A" w:rsidP="00E65A4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65A4A">
                                    <w:rPr>
                                      <w:rFonts w:ascii="文鼎特毛楷" w:eastAsia="文鼎特毛楷" w:hAnsi="新細明體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F32814" w14:textId="77777777" w:rsidR="00E65A4A" w:rsidRPr="00E65A4A" w:rsidRDefault="00E65A4A" w:rsidP="00E65A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65A4A">
                                    <w:rPr>
                                      <w:rFonts w:ascii="文鼎特毛楷" w:eastAsia="文鼎特毛楷" w:hAnsi="新細明體" w:cs="新細明體"/>
                                      <w:color w:val="000000"/>
                                      <w:kern w:val="0"/>
                                    </w:rPr>
                                    <w:t>5,</w:t>
                                  </w:r>
                                  <w:r w:rsidRPr="00E65A4A">
                                    <w:rPr>
                                      <w:rFonts w:ascii="文鼎特毛楷" w:eastAsia="文鼎特毛楷" w:hAnsi="新細明體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 w:rsidRPr="00E65A4A">
                                    <w:rPr>
                                      <w:rFonts w:ascii="文鼎特毛楷" w:eastAsia="文鼎特毛楷" w:hAnsi="新細明體" w:cs="新細明體"/>
                                      <w:color w:val="000000"/>
                                      <w:kern w:val="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3B3F6121" w14:textId="77777777" w:rsidR="0093254C" w:rsidRDefault="0093254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77777777" w:rsidR="003A5E87" w:rsidRPr="00F64863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41F1EC87" w14:textId="77777777" w:rsidR="00D310A2" w:rsidRPr="00CF453A" w:rsidRDefault="00D310A2" w:rsidP="001860AD">
                            <w:pPr>
                              <w:snapToGrid w:val="0"/>
                              <w:spacing w:afterLines="10" w:after="36" w:line="240" w:lineRule="exact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B2DF2" id="_x0000_t202" coordsize="21600,21600" o:spt="202" path="m,l,21600r21600,l21600,xe">
                <v:stroke joinstyle="miter"/>
                <v:path gradientshapeok="t" o:connecttype="rect"/>
              </v:shapetype>
              <v:shape id="Text Box 2320" o:spid="_x0000_s1032" type="#_x0000_t202" style="position:absolute;margin-left:-13.35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</w:t>
                      </w:r>
                      <w:proofErr w:type="gramStart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E65A4A" w:rsidRPr="00E65A4A" w14:paraId="2F2D7AB9" w14:textId="77777777" w:rsidTr="003637B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2E3ED6" w14:textId="77777777" w:rsidR="00E65A4A" w:rsidRPr="00E65A4A" w:rsidRDefault="00E65A4A" w:rsidP="00E65A4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65A4A">
                              <w:rPr>
                                <w:rFonts w:ascii="文鼎特毛楷" w:eastAsia="文鼎特毛楷" w:hAnsi="新細明體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E65A4A" w:rsidRPr="00FC48AC" w14:paraId="6EFA1452" w14:textId="77777777" w:rsidTr="003637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C9E305" w14:textId="77777777" w:rsidR="00E65A4A" w:rsidRPr="00FC48AC" w:rsidRDefault="00E65A4A" w:rsidP="00E65A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2173286" w14:textId="77777777" w:rsidR="00E65A4A" w:rsidRPr="00FC48AC" w:rsidRDefault="00E65A4A" w:rsidP="00E65A4A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A719D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30,264</w:t>
                            </w:r>
                          </w:p>
                        </w:tc>
                      </w:tr>
                      <w:tr w:rsidR="00E65A4A" w:rsidRPr="00FC48AC" w14:paraId="0EDD8D67" w14:textId="77777777" w:rsidTr="003637B2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EA7F3C" w14:textId="77777777" w:rsidR="00E65A4A" w:rsidRPr="00FC48AC" w:rsidRDefault="00E65A4A" w:rsidP="00E65A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11FD492" w14:textId="456FEBA7" w:rsidR="00E65A4A" w:rsidRPr="007A4132" w:rsidRDefault="00E65A4A" w:rsidP="00E65A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FF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D2AD296" w14:textId="77777777" w:rsidR="00E65A4A" w:rsidRPr="00FC48AC" w:rsidRDefault="00E65A4A" w:rsidP="00E65A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A719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470</w:t>
                            </w:r>
                          </w:p>
                        </w:tc>
                      </w:tr>
                      <w:tr w:rsidR="00E65A4A" w:rsidRPr="00FC48AC" w14:paraId="0118A3B4" w14:textId="77777777" w:rsidTr="003637B2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8651C7" w14:textId="77777777" w:rsidR="00E65A4A" w:rsidRPr="00FC48AC" w:rsidRDefault="00E65A4A" w:rsidP="00E65A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FFC2353" w14:textId="14279161" w:rsidR="00E65A4A" w:rsidRPr="007A4132" w:rsidRDefault="00E65A4A" w:rsidP="00E65A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FF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6E3ED6F" w14:textId="77777777" w:rsidR="00E65A4A" w:rsidRPr="00FC48AC" w:rsidRDefault="00E65A4A" w:rsidP="00E65A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A719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455</w:t>
                            </w:r>
                          </w:p>
                        </w:tc>
                      </w:tr>
                      <w:tr w:rsidR="00E65A4A" w:rsidRPr="00FC48AC" w14:paraId="1B466DB9" w14:textId="77777777" w:rsidTr="003637B2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4CE4D8" w14:textId="77777777" w:rsidR="00E65A4A" w:rsidRPr="00FC48AC" w:rsidRDefault="00E65A4A" w:rsidP="00E65A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5F3EBA5" w14:textId="3AC1B8BC" w:rsidR="00E65A4A" w:rsidRPr="007A4132" w:rsidRDefault="00E65A4A" w:rsidP="00E65A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FF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9A3C841" w14:textId="77777777" w:rsidR="00E65A4A" w:rsidRPr="00FC48AC" w:rsidRDefault="00E65A4A" w:rsidP="00E65A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A719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1,075</w:t>
                            </w:r>
                          </w:p>
                        </w:tc>
                      </w:tr>
                      <w:tr w:rsidR="00E65A4A" w:rsidRPr="00E65A4A" w14:paraId="56B82D0F" w14:textId="77777777" w:rsidTr="003637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EC1710" w14:textId="77777777" w:rsidR="00E65A4A" w:rsidRPr="00E65A4A" w:rsidRDefault="00E65A4A" w:rsidP="00E65A4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65A4A">
                              <w:rPr>
                                <w:rFonts w:ascii="文鼎特毛楷" w:eastAsia="文鼎特毛楷" w:hAnsi="新細明體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73DBE3E" w14:textId="77777777" w:rsidR="00E65A4A" w:rsidRPr="00E65A4A" w:rsidRDefault="00E65A4A" w:rsidP="00E65A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65A4A">
                              <w:rPr>
                                <w:rFonts w:ascii="文鼎特毛楷" w:eastAsia="文鼎特毛楷" w:hAnsi="新細明體" w:cs="新細明體" w:hint="eastAsia"/>
                                <w:color w:val="000000"/>
                                <w:kern w:val="0"/>
                              </w:rPr>
                              <w:t>32,264</w:t>
                            </w:r>
                          </w:p>
                        </w:tc>
                      </w:tr>
                      <w:tr w:rsidR="00E65A4A" w:rsidRPr="00E65A4A" w14:paraId="51FE5CF5" w14:textId="77777777" w:rsidTr="003637B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A57ECC" w14:textId="77777777" w:rsidR="00E65A4A" w:rsidRPr="00E65A4A" w:rsidRDefault="00E65A4A" w:rsidP="00E65A4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65A4A">
                              <w:rPr>
                                <w:rFonts w:ascii="文鼎特毛楷" w:eastAsia="文鼎特毛楷" w:hAnsi="新細明體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E65A4A" w:rsidRPr="00952798" w14:paraId="69D54B9F" w14:textId="77777777" w:rsidTr="003637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640FECB" w14:textId="77777777" w:rsidR="00E65A4A" w:rsidRPr="00952798" w:rsidRDefault="00E65A4A" w:rsidP="00E65A4A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67B78C8" w14:textId="77777777" w:rsidR="00E65A4A" w:rsidRPr="00952798" w:rsidRDefault="00E65A4A" w:rsidP="00E65A4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E65A4A" w:rsidRPr="00952798" w14:paraId="0E67748B" w14:textId="77777777" w:rsidTr="003637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6C31117" w14:textId="77777777" w:rsidR="00E65A4A" w:rsidRPr="00952798" w:rsidRDefault="00E65A4A" w:rsidP="00E65A4A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110327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47382A2" w14:textId="77777777" w:rsidR="00E65A4A" w:rsidRPr="00952798" w:rsidRDefault="00E65A4A" w:rsidP="00E65A4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E65A4A" w:rsidRPr="00952798" w14:paraId="5AC75F03" w14:textId="77777777" w:rsidTr="003637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1EEBD5B" w14:textId="77777777" w:rsidR="00E65A4A" w:rsidRPr="00952798" w:rsidRDefault="00E65A4A" w:rsidP="00E65A4A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EE32320" w14:textId="77777777" w:rsidR="00E65A4A" w:rsidRPr="00952798" w:rsidRDefault="00E65A4A" w:rsidP="00E65A4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E65A4A" w:rsidRPr="00952798" w14:paraId="1686A8D2" w14:textId="77777777" w:rsidTr="003637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D94CE82" w14:textId="77777777" w:rsidR="00E65A4A" w:rsidRPr="00952798" w:rsidRDefault="00E65A4A" w:rsidP="00E65A4A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0C31197" w14:textId="77777777" w:rsidR="00E65A4A" w:rsidRPr="00952798" w:rsidRDefault="00E65A4A" w:rsidP="00E65A4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E65A4A" w:rsidRPr="00952798" w14:paraId="3B00451E" w14:textId="77777777" w:rsidTr="003637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7074765" w14:textId="77777777" w:rsidR="00E65A4A" w:rsidRPr="00952798" w:rsidRDefault="00E65A4A" w:rsidP="00E65A4A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D4AD5FD" w14:textId="77777777" w:rsidR="00E65A4A" w:rsidRPr="00952798" w:rsidRDefault="00E65A4A" w:rsidP="00E65A4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E65A4A" w:rsidRPr="00952798" w14:paraId="6331B4D6" w14:textId="77777777" w:rsidTr="003637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46873A2" w14:textId="77777777" w:rsidR="00E65A4A" w:rsidRPr="00952798" w:rsidRDefault="00E65A4A" w:rsidP="00E65A4A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628B844" w14:textId="77777777" w:rsidR="00E65A4A" w:rsidRPr="00952798" w:rsidRDefault="00E65A4A" w:rsidP="00E65A4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E65A4A" w:rsidRPr="00952798" w14:paraId="1FDD24A1" w14:textId="77777777" w:rsidTr="003637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4F34F10" w14:textId="77777777" w:rsidR="00E65A4A" w:rsidRPr="00952798" w:rsidRDefault="00E65A4A" w:rsidP="00E65A4A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52CB9B6" w14:textId="77777777" w:rsidR="00E65A4A" w:rsidRPr="00952798" w:rsidRDefault="00E65A4A" w:rsidP="00E65A4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E65A4A" w:rsidRPr="00E65A4A" w14:paraId="1288399B" w14:textId="77777777" w:rsidTr="003637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D30018" w14:textId="77777777" w:rsidR="00E65A4A" w:rsidRPr="00E65A4A" w:rsidRDefault="00E65A4A" w:rsidP="00E65A4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65A4A">
                              <w:rPr>
                                <w:rFonts w:ascii="文鼎特毛楷" w:eastAsia="文鼎特毛楷" w:hAnsi="新細明體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B756C3" w14:textId="77777777" w:rsidR="00E65A4A" w:rsidRPr="00E65A4A" w:rsidRDefault="00E65A4A" w:rsidP="00E65A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65A4A">
                              <w:rPr>
                                <w:rFonts w:ascii="文鼎特毛楷" w:eastAsia="文鼎特毛楷" w:hAnsi="新細明體" w:cs="新細明體"/>
                                <w:color w:val="000000"/>
                                <w:kern w:val="0"/>
                              </w:rPr>
                              <w:t>72,500</w:t>
                            </w:r>
                          </w:p>
                        </w:tc>
                      </w:tr>
                      <w:tr w:rsidR="00E65A4A" w:rsidRPr="00E65A4A" w14:paraId="74F96D76" w14:textId="77777777" w:rsidTr="003637B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16B3B9" w14:textId="77777777" w:rsidR="00E65A4A" w:rsidRPr="00E65A4A" w:rsidRDefault="00E65A4A" w:rsidP="00E65A4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65A4A">
                              <w:rPr>
                                <w:rFonts w:ascii="文鼎特毛楷" w:eastAsia="文鼎特毛楷" w:hAnsi="新細明體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E65A4A" w:rsidRPr="00952798" w14:paraId="7CEF150E" w14:textId="77777777" w:rsidTr="003637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FE93CFB" w14:textId="77777777" w:rsidR="00E65A4A" w:rsidRPr="00952798" w:rsidRDefault="00E65A4A" w:rsidP="00E65A4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1D53F6D" w14:textId="77777777" w:rsidR="00E65A4A" w:rsidRPr="00952798" w:rsidRDefault="00E65A4A" w:rsidP="00E65A4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E65A4A" w:rsidRPr="00952798" w14:paraId="7301EED4" w14:textId="77777777" w:rsidTr="003637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B07BFD4" w14:textId="77777777" w:rsidR="00E65A4A" w:rsidRPr="00952798" w:rsidRDefault="00E65A4A" w:rsidP="00E65A4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357310F" w14:textId="77777777" w:rsidR="00E65A4A" w:rsidRPr="00952798" w:rsidRDefault="00E65A4A" w:rsidP="00E65A4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1,200 </w:t>
                            </w:r>
                          </w:p>
                        </w:tc>
                      </w:tr>
                      <w:tr w:rsidR="00E65A4A" w:rsidRPr="00952798" w14:paraId="3E638BEC" w14:textId="77777777" w:rsidTr="003637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C3427E3" w14:textId="77777777" w:rsidR="00E65A4A" w:rsidRPr="00952798" w:rsidRDefault="00E65A4A" w:rsidP="00E65A4A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040091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120178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7EB0674" w14:textId="77777777" w:rsidR="00E65A4A" w:rsidRPr="00952798" w:rsidRDefault="00E65A4A" w:rsidP="00E65A4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E65A4A" w:rsidRPr="00952798" w14:paraId="2CD5515B" w14:textId="77777777" w:rsidTr="003637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BFBB946" w14:textId="77777777" w:rsidR="00E65A4A" w:rsidRPr="00952798" w:rsidRDefault="00E65A4A" w:rsidP="00E65A4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984074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2FF726B" w14:textId="77777777" w:rsidR="00E65A4A" w:rsidRPr="00952798" w:rsidRDefault="00E65A4A" w:rsidP="00E65A4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E65A4A" w:rsidRPr="00952798" w14:paraId="68C357B9" w14:textId="77777777" w:rsidTr="003637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E9EEBC6" w14:textId="77777777" w:rsidR="00E65A4A" w:rsidRPr="00952798" w:rsidRDefault="00E65A4A" w:rsidP="00E65A4A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1C7CAFF" w14:textId="77777777" w:rsidR="00E65A4A" w:rsidRPr="00952798" w:rsidRDefault="00E65A4A" w:rsidP="00E65A4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E65A4A" w:rsidRPr="00E65A4A" w14:paraId="100267E5" w14:textId="77777777" w:rsidTr="003637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09522A" w14:textId="77777777" w:rsidR="00E65A4A" w:rsidRPr="00E65A4A" w:rsidRDefault="00E65A4A" w:rsidP="00E65A4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65A4A">
                              <w:rPr>
                                <w:rFonts w:ascii="文鼎特毛楷" w:eastAsia="文鼎特毛楷" w:hAnsi="新細明體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A1ECB2" w14:textId="77777777" w:rsidR="00E65A4A" w:rsidRPr="00E65A4A" w:rsidRDefault="00E65A4A" w:rsidP="00E65A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65A4A">
                              <w:rPr>
                                <w:rFonts w:ascii="文鼎特毛楷" w:eastAsia="文鼎特毛楷" w:hAnsi="新細明體" w:cs="新細明體"/>
                                <w:color w:val="000000"/>
                                <w:kern w:val="0"/>
                              </w:rPr>
                              <w:t>21,200</w:t>
                            </w:r>
                          </w:p>
                        </w:tc>
                      </w:tr>
                      <w:tr w:rsidR="00E65A4A" w:rsidRPr="00BD201D" w14:paraId="2933689A" w14:textId="77777777" w:rsidTr="003637B2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47588000" w14:textId="77777777" w:rsidR="00E65A4A" w:rsidRPr="00BD201D" w:rsidRDefault="00E65A4A" w:rsidP="00E65A4A">
                            <w:pPr>
                              <w:widowControl/>
                              <w:snapToGrid w:val="0"/>
                              <w:jc w:val="center"/>
                            </w:pPr>
                            <w:r w:rsidRPr="00E65A4A">
                              <w:rPr>
                                <w:rFonts w:ascii="文鼎特毛楷" w:eastAsia="文鼎特毛楷" w:hAnsi="新細明體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E65A4A" w:rsidRPr="00FC48AC" w14:paraId="6C4CACBE" w14:textId="77777777" w:rsidTr="003637B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440A54D" w14:textId="77777777" w:rsidR="00E65A4A" w:rsidRPr="00FC48AC" w:rsidRDefault="00E65A4A" w:rsidP="00E65A4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F124E25" w14:textId="77777777" w:rsidR="00E65A4A" w:rsidRPr="00FC48AC" w:rsidRDefault="00E65A4A" w:rsidP="00E65A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200</w:t>
                            </w:r>
                          </w:p>
                        </w:tc>
                      </w:tr>
                      <w:tr w:rsidR="00E65A4A" w:rsidRPr="00FC48AC" w14:paraId="22805CAC" w14:textId="77777777" w:rsidTr="003637B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48BE3EB" w14:textId="77777777" w:rsidR="00E65A4A" w:rsidRPr="00FC48AC" w:rsidRDefault="00E65A4A" w:rsidP="00E65A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A719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5B3819F" w14:textId="77777777" w:rsidR="00E65A4A" w:rsidRPr="00FC48AC" w:rsidRDefault="00E65A4A" w:rsidP="00E65A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A719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E65A4A" w:rsidRPr="00FC48AC" w14:paraId="7E2A344F" w14:textId="77777777" w:rsidTr="003637B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16FF6E5" w14:textId="77777777" w:rsidR="00E65A4A" w:rsidRPr="00FC48AC" w:rsidRDefault="00E65A4A" w:rsidP="00E65A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A719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113027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F5F82D0" w14:textId="77777777" w:rsidR="00E65A4A" w:rsidRPr="00FC48AC" w:rsidRDefault="00E65A4A" w:rsidP="00E65A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A719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E65A4A" w:rsidRPr="00E65A4A" w14:paraId="7C555257" w14:textId="77777777" w:rsidTr="003637B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25B73B" w14:textId="77777777" w:rsidR="00E65A4A" w:rsidRPr="00E65A4A" w:rsidRDefault="00E65A4A" w:rsidP="00E65A4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65A4A">
                              <w:rPr>
                                <w:rFonts w:ascii="文鼎特毛楷" w:eastAsia="文鼎特毛楷" w:hAnsi="新細明體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5F32814" w14:textId="77777777" w:rsidR="00E65A4A" w:rsidRPr="00E65A4A" w:rsidRDefault="00E65A4A" w:rsidP="00E65A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65A4A">
                              <w:rPr>
                                <w:rFonts w:ascii="文鼎特毛楷" w:eastAsia="文鼎特毛楷" w:hAnsi="新細明體" w:cs="新細明體"/>
                                <w:color w:val="000000"/>
                                <w:kern w:val="0"/>
                              </w:rPr>
                              <w:t>5,</w:t>
                            </w:r>
                            <w:r w:rsidRPr="00E65A4A">
                              <w:rPr>
                                <w:rFonts w:ascii="文鼎特毛楷" w:eastAsia="文鼎特毛楷" w:hAnsi="新細明體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 w:rsidRPr="00E65A4A">
                              <w:rPr>
                                <w:rFonts w:ascii="文鼎特毛楷" w:eastAsia="文鼎特毛楷" w:hAnsi="新細明體" w:cs="新細明體"/>
                                <w:color w:val="000000"/>
                                <w:kern w:val="0"/>
                              </w:rPr>
                              <w:t>00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3B3F6121" w14:textId="77777777" w:rsidR="0093254C" w:rsidRDefault="0093254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77777777" w:rsidR="003A5E87" w:rsidRPr="00F64863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41F1EC87" w14:textId="77777777" w:rsidR="00D310A2" w:rsidRPr="00CF453A" w:rsidRDefault="00D310A2" w:rsidP="001860AD">
                      <w:pPr>
                        <w:snapToGrid w:val="0"/>
                        <w:spacing w:afterLines="10" w:after="36" w:line="240" w:lineRule="exact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783617AD">
                <wp:simplePos x="0" y="0"/>
                <wp:positionH relativeFrom="column">
                  <wp:posOffset>3038475</wp:posOffset>
                </wp:positionH>
                <wp:positionV relativeFrom="paragraph">
                  <wp:posOffset>68580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E65A4A" w:rsidRPr="00E65A4A" w14:paraId="350CCB5F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5F820B" w14:textId="77777777" w:rsidR="00E65A4A" w:rsidRPr="00E65A4A" w:rsidRDefault="00E65A4A" w:rsidP="00E65A4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65A4A">
                                    <w:rPr>
                                      <w:rFonts w:ascii="文鼎特毛楷" w:eastAsia="文鼎特毛楷" w:hAnsi="新細明體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E65A4A" w:rsidRPr="00952798" w14:paraId="07BF5C3B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E2BA27" w14:textId="77777777" w:rsidR="00E65A4A" w:rsidRPr="00952798" w:rsidRDefault="00E65A4A" w:rsidP="00E65A4A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風信子合唱團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30C3E51" w14:textId="77777777" w:rsidR="00E65A4A" w:rsidRPr="00952798" w:rsidRDefault="00E65A4A" w:rsidP="00E65A4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2,800 </w:t>
                                  </w:r>
                                </w:p>
                              </w:tc>
                            </w:tr>
                            <w:tr w:rsidR="00E65A4A" w:rsidRPr="00952798" w14:paraId="49A6CE92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41FCC1" w14:textId="77777777" w:rsidR="00E65A4A" w:rsidRPr="00952798" w:rsidRDefault="00E65A4A" w:rsidP="00E65A4A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陽光台北音樂文教學會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58A6739" w14:textId="77777777" w:rsidR="00E65A4A" w:rsidRPr="00952798" w:rsidRDefault="00E65A4A" w:rsidP="00E65A4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6,500 </w:t>
                                  </w:r>
                                </w:p>
                              </w:tc>
                            </w:tr>
                            <w:tr w:rsidR="00E65A4A" w:rsidRPr="00952798" w14:paraId="0E1896B4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4FA137" w14:textId="77777777" w:rsidR="00E65A4A" w:rsidRPr="00952798" w:rsidRDefault="00E65A4A" w:rsidP="00E65A4A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100046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CE87D37" w14:textId="77777777" w:rsidR="00E65A4A" w:rsidRPr="00952798" w:rsidRDefault="00E65A4A" w:rsidP="00E65A4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11,000 </w:t>
                                  </w:r>
                                </w:p>
                              </w:tc>
                            </w:tr>
                            <w:tr w:rsidR="00E65A4A" w:rsidRPr="00952798" w14:paraId="096D4AEA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5A2432" w14:textId="77777777" w:rsidR="00E65A4A" w:rsidRPr="00952798" w:rsidRDefault="00E65A4A" w:rsidP="00E65A4A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D2B83D4" w14:textId="77777777" w:rsidR="00E65A4A" w:rsidRPr="00952798" w:rsidRDefault="00E65A4A" w:rsidP="00E65A4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12,500 </w:t>
                                  </w:r>
                                </w:p>
                              </w:tc>
                            </w:tr>
                            <w:tr w:rsidR="00E65A4A" w:rsidRPr="00952798" w14:paraId="1DA769DB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DF9FE4" w14:textId="77777777" w:rsidR="00E65A4A" w:rsidRPr="00952798" w:rsidRDefault="00E65A4A" w:rsidP="00E65A4A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陽光台北交響樂團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E05C019" w14:textId="77777777" w:rsidR="00E65A4A" w:rsidRPr="00952798" w:rsidRDefault="00E65A4A" w:rsidP="00E65A4A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52798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E65A4A" w:rsidRPr="00E65A4A" w14:paraId="6BCD2608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94CA2E" w14:textId="77777777" w:rsidR="00E65A4A" w:rsidRPr="00E65A4A" w:rsidRDefault="00E65A4A" w:rsidP="00E65A4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65A4A">
                                    <w:rPr>
                                      <w:rFonts w:ascii="文鼎特毛楷" w:eastAsia="文鼎特毛楷" w:hAnsi="新細明體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1D1575" w14:textId="77777777" w:rsidR="00E65A4A" w:rsidRPr="00E65A4A" w:rsidRDefault="00E65A4A" w:rsidP="00E65A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65A4A">
                                    <w:rPr>
                                      <w:rFonts w:ascii="文鼎特毛楷" w:eastAsia="文鼎特毛楷" w:hAnsi="新細明體" w:cs="新細明體"/>
                                      <w:color w:val="000000"/>
                                      <w:kern w:val="0"/>
                                    </w:rPr>
                                    <w:t>52,800</w:t>
                                  </w:r>
                                </w:p>
                              </w:tc>
                            </w:tr>
                            <w:tr w:rsidR="00E65A4A" w:rsidRPr="00E65A4A" w14:paraId="7D4B6828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38FCEA" w14:textId="77777777" w:rsidR="00E65A4A" w:rsidRPr="00E65A4A" w:rsidRDefault="00E65A4A" w:rsidP="00E65A4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65A4A">
                                    <w:rPr>
                                      <w:rFonts w:ascii="文鼎特毛楷" w:eastAsia="文鼎特毛楷" w:hAnsi="新細明體" w:cs="新細明體" w:hint="eastAsia"/>
                                      <w:color w:val="000000"/>
                                      <w:kern w:val="0"/>
                                    </w:rPr>
                                    <w:t>新春獻金</w:t>
                                  </w:r>
                                </w:p>
                              </w:tc>
                            </w:tr>
                            <w:tr w:rsidR="00E65A4A" w:rsidRPr="00FC48AC" w14:paraId="57F36DD6" w14:textId="77777777" w:rsidTr="003637B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E7CDDA" w14:textId="77777777" w:rsidR="00E65A4A" w:rsidRPr="00FC48AC" w:rsidRDefault="00E65A4A" w:rsidP="00E65A4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A719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110171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D0FFD5" w14:textId="77777777" w:rsidR="00E65A4A" w:rsidRPr="00FC48AC" w:rsidRDefault="00E65A4A" w:rsidP="00E65A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A719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</w:tbl>
                          <w:p w14:paraId="30C99451" w14:textId="77777777" w:rsidR="004C26D9" w:rsidRDefault="004C26D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04BBEA5" w14:textId="77777777" w:rsidR="00CB51F7" w:rsidRDefault="00CB51F7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015FC3" w:rsidRPr="0088311A" w14:paraId="436CD5DC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7B353630" w14:textId="77777777" w:rsidR="00015FC3" w:rsidRPr="0088311A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1/1~1/7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015FC3" w:rsidRPr="0088311A" w14:paraId="7D78DFBF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41552DAB" w14:textId="77777777" w:rsidR="00015FC3" w:rsidRPr="0088311A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7BC5BD4D" w14:textId="77777777" w:rsidR="00015FC3" w:rsidRPr="0088311A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6BFC3E69" w14:textId="77777777" w:rsidR="00015FC3" w:rsidRPr="0088311A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46F343B2" w14:textId="77777777" w:rsidR="00015FC3" w:rsidRPr="0088311A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015FC3" w:rsidRPr="0088311A" w14:paraId="49C21CE1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12CABA8" w14:textId="77777777" w:rsidR="00015FC3" w:rsidRPr="004627FD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015FC3" w:rsidRPr="00402FD4" w14:paraId="268B772F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6DABD34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0994917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39598A0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D0CFE7A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15FC3" w:rsidRPr="00402FD4" w14:paraId="592F5163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F6814AC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6EDF914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2795200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34BACC2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15FC3" w:rsidRPr="00402FD4" w14:paraId="2CB2CA71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75224AD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555AEED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324AF22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120148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15FA110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2,760 </w:t>
                                  </w:r>
                                </w:p>
                              </w:tc>
                            </w:tr>
                            <w:tr w:rsidR="00015FC3" w:rsidRPr="00402FD4" w14:paraId="2B615666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20D0C8B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9A712E1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98C082D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090092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C224FEE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015FC3" w:rsidRPr="00402FD4" w14:paraId="6C152976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03C40F9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29579F5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B747C41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110098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ECF91B2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15FC3" w:rsidRPr="00402FD4" w14:paraId="5F68D243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2E47EDE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2E3CCD0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83509F3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070297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5CB9D93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15FC3" w:rsidRPr="00402FD4" w14:paraId="31D2B658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3574794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661E08A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3EFFDEE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110366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8ED473D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15FC3" w:rsidRPr="00402FD4" w14:paraId="7BA4F673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BAA16DF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73C5F19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219261C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110384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9D7ECD1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15FC3" w:rsidRPr="00402FD4" w14:paraId="32C8C7D3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28F8288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68F4C7C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27609EA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56730D3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15FC3" w:rsidRPr="00402FD4" w14:paraId="2191C672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BA6B3D4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54DC57A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39D9DA8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0B602AF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15FC3" w:rsidRPr="00402FD4" w14:paraId="3F16A9FD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076D934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A779F45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A25EBCF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120125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BD46AEC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15FC3" w:rsidRPr="00402FD4" w14:paraId="178159A2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38428F9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024BF08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CC1894B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7BCF7F6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15FC3" w:rsidRPr="00402FD4" w14:paraId="0211E2C3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8585758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01BAD59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0D61C21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110332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101EDF0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15FC3" w:rsidRPr="00402FD4" w14:paraId="105D7367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3350CC3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53757FB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736F911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080014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2FDDEE9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015FC3" w:rsidRPr="00402FD4" w14:paraId="0BAA3631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C20F97A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80FACF7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C6B4C16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B529EFD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17,600</w:t>
                                  </w: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15FC3" w:rsidRPr="00402FD4" w14:paraId="335CFE3A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BEDA6F5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72ABE7A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DDA0E03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130108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1584BB5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015FC3" w:rsidRPr="00402FD4" w14:paraId="5A9D78B1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191B5A4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DF206E5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8FF44C3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3FDCC90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015FC3" w:rsidRPr="00402FD4" w14:paraId="5B1899E8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62C09F9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2876FF8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0DF671E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060038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583C48F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015FC3" w:rsidRPr="00402FD4" w14:paraId="5270CEC5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9D55224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7BD0864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9F7D1F2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33E2727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13,000 </w:t>
                                  </w:r>
                                </w:p>
                              </w:tc>
                            </w:tr>
                            <w:tr w:rsidR="00015FC3" w:rsidRPr="00402FD4" w14:paraId="0FA21F74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CB93FF8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9D7F637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D0D961C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110236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D44B35F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015FC3" w:rsidRPr="00402FD4" w14:paraId="1C5A8AB5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99D53BF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3A29F7B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0CCE40A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070208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F550982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015FC3" w:rsidRPr="00402FD4" w14:paraId="350E5ECB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8880A5C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60245A2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0364C5D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110129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E1C7702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015FC3" w:rsidRPr="00402FD4" w14:paraId="361918B5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3576E23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C28E6C4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829D3EE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7B42C6C" w14:textId="77777777" w:rsidR="00015FC3" w:rsidRPr="0058764E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8764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14,000 </w:t>
                                  </w:r>
                                </w:p>
                              </w:tc>
                            </w:tr>
                            <w:tr w:rsidR="00015FC3" w:rsidRPr="00402FD4" w14:paraId="4C75EF25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7BD599B0" w14:textId="77777777" w:rsidR="00015FC3" w:rsidRPr="005A6AFB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5A6AFB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015FC3" w:rsidRPr="00402FD4" w14:paraId="6FBA462F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364422B" w14:textId="77777777" w:rsidR="00015FC3" w:rsidRPr="00636FA6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84B62C3" w14:textId="77777777" w:rsidR="00015FC3" w:rsidRPr="00636FA6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36FA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F187EFA" w14:textId="77777777" w:rsidR="00015FC3" w:rsidRPr="00636FA6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36FA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9CBEFC6" w14:textId="77777777" w:rsidR="00015FC3" w:rsidRPr="00636FA6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36FA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  <w:tr w:rsidR="00015FC3" w:rsidRPr="006A4E6D" w14:paraId="4EA1ECE7" w14:textId="77777777" w:rsidTr="00015FC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58236F4F" w14:textId="77777777" w:rsidR="00015FC3" w:rsidRPr="0053654D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73176067"/>
                                  <w:bookmarkStart w:id="1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721BD0" w14:textId="77777777" w:rsidR="00015FC3" w:rsidRPr="006A4E6D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</w:tbl>
                          <w:p w14:paraId="09E7A3B0" w14:textId="77777777" w:rsidR="007C2B7C" w:rsidRPr="006D0895" w:rsidRDefault="007C2B7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67F5BE0" w14:textId="77777777" w:rsidR="003000B8" w:rsidRDefault="003000B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015FC3" w:rsidRPr="0088311A" w14:paraId="39F71833" w14:textId="77777777" w:rsidTr="00015FC3">
                              <w:trPr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5CFB9103" w14:textId="77777777" w:rsidR="00015FC3" w:rsidRPr="0088311A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015FC3" w:rsidRPr="0088311A" w14:paraId="75B1B48A" w14:textId="77777777" w:rsidTr="00015FC3">
                              <w:trPr>
                                <w:jc w:val="center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57683CE2" w14:textId="77777777" w:rsidR="00015FC3" w:rsidRPr="0088311A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54F49A91" w14:textId="77777777" w:rsidR="00015FC3" w:rsidRPr="0088311A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6DA9F2B" w14:textId="77777777" w:rsidR="00015FC3" w:rsidRPr="0088311A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4C18FD14" w14:textId="77777777" w:rsidR="00015FC3" w:rsidRPr="0088311A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015FC3" w:rsidRPr="0088311A" w14:paraId="79D17E36" w14:textId="77777777" w:rsidTr="00015FC3">
                              <w:trPr>
                                <w:jc w:val="center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3D680EE4" w14:textId="77777777" w:rsidR="00015FC3" w:rsidRPr="00AC197E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2" w:name="_Hlk75506976"/>
                                  <w:bookmarkStart w:id="3" w:name="_Hlk82248214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11/28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5C1004F0" w14:textId="77777777" w:rsidR="00015FC3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087D9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M </w:t>
                                  </w:r>
                                  <w:r w:rsidRPr="008B17A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8B17A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01 宣道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6D9A494C" w14:textId="77777777" w:rsidR="00015FC3" w:rsidRPr="00182C90" w:rsidRDefault="00015FC3" w:rsidP="00015FC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52FAC7D8" w14:textId="77777777" w:rsidR="00015FC3" w:rsidRPr="00AC197E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DB5B0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015FC3" w:rsidRPr="0088311A" w14:paraId="0927CDF4" w14:textId="77777777" w:rsidTr="00015FC3">
                              <w:trPr>
                                <w:jc w:val="center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74E3C82A" w14:textId="77777777" w:rsidR="00015FC3" w:rsidRPr="00482B71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82B7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182D87C" w14:textId="77777777" w:rsidR="00015FC3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4642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**60858合庫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73B7F62B" w14:textId="77777777" w:rsidR="00015FC3" w:rsidRPr="00182C90" w:rsidRDefault="00015FC3" w:rsidP="00015FC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736BC9C0" w14:textId="77777777" w:rsidR="00015FC3" w:rsidRPr="00DB5B02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4642B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50,000</w:t>
                                  </w:r>
                                </w:p>
                              </w:tc>
                            </w:tr>
                            <w:tr w:rsidR="00015FC3" w:rsidRPr="0088311A" w14:paraId="4CB15485" w14:textId="77777777" w:rsidTr="00015FC3">
                              <w:trPr>
                                <w:jc w:val="center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5714BF37" w14:textId="77777777" w:rsidR="00015FC3" w:rsidRPr="00482B71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82B7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12/21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51F875F3" w14:textId="77777777" w:rsidR="00015FC3" w:rsidRDefault="00015FC3" w:rsidP="00015FC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4642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**60858合庫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3D1C45E" w14:textId="77777777" w:rsidR="00015FC3" w:rsidRPr="00182C90" w:rsidRDefault="00015FC3" w:rsidP="00015FC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616722DD" w14:textId="77777777" w:rsidR="00015FC3" w:rsidRPr="00DB5B02" w:rsidRDefault="00015FC3" w:rsidP="00015FC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4642B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50,000</w:t>
                                  </w:r>
                                </w:p>
                              </w:tc>
                            </w:tr>
                            <w:bookmarkEnd w:id="2"/>
                            <w:bookmarkEnd w:id="3"/>
                          </w:tbl>
                          <w:p w14:paraId="5D290F73" w14:textId="77777777" w:rsidR="006F4329" w:rsidRDefault="006F432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429150" w14:textId="77777777" w:rsidR="00D01D42" w:rsidRPr="007066CD" w:rsidRDefault="00D01D42" w:rsidP="00261ADA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你們要給人，就必有給你們的，並且用十足的升</w:t>
                            </w:r>
                            <w:proofErr w:type="gramStart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斗</w:t>
                            </w:r>
                            <w:proofErr w:type="gramEnd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，</w:t>
                            </w:r>
                            <w:proofErr w:type="gramStart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連搖帶按，上尖下流</w:t>
                            </w:r>
                            <w:proofErr w:type="gramEnd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的倒在你們懷裡；因為你們用什麼量器量給人，也必用什麼量器量給你們。--路六：38</w:t>
                            </w:r>
                          </w:p>
                          <w:p w14:paraId="13CD5812" w14:textId="77777777" w:rsidR="00D01D42" w:rsidRDefault="00D01D42" w:rsidP="00F16696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47B8723F" w14:textId="77777777" w:rsidR="00366A7C" w:rsidRDefault="00366A7C" w:rsidP="007316AC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vanish/>
                                <w:sz w:val="26"/>
                                <w:szCs w:val="26"/>
                              </w:rPr>
                            </w:pPr>
                          </w:p>
                          <w:p w14:paraId="0A03AE36" w14:textId="77777777" w:rsidR="00D01D42" w:rsidRPr="002A073F" w:rsidRDefault="00D01D42" w:rsidP="00C40DED">
                            <w:pPr>
                              <w:spacing w:beforeLines="25" w:before="90" w:line="28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margin-left:239.25pt;margin-top:5.4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E65A4A" w:rsidRPr="00E65A4A" w14:paraId="350CCB5F" w14:textId="77777777" w:rsidTr="003637B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5F820B" w14:textId="77777777" w:rsidR="00E65A4A" w:rsidRPr="00E65A4A" w:rsidRDefault="00E65A4A" w:rsidP="00E65A4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65A4A">
                              <w:rPr>
                                <w:rFonts w:ascii="文鼎特毛楷" w:eastAsia="文鼎特毛楷" w:hAnsi="新細明體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E65A4A" w:rsidRPr="00952798" w14:paraId="07BF5C3B" w14:textId="77777777" w:rsidTr="003637B2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6E2BA27" w14:textId="77777777" w:rsidR="00E65A4A" w:rsidRPr="00952798" w:rsidRDefault="00E65A4A" w:rsidP="00E65A4A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風信子合唱團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30C3E51" w14:textId="77777777" w:rsidR="00E65A4A" w:rsidRPr="00952798" w:rsidRDefault="00E65A4A" w:rsidP="00E65A4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2,800 </w:t>
                            </w:r>
                          </w:p>
                        </w:tc>
                      </w:tr>
                      <w:tr w:rsidR="00E65A4A" w:rsidRPr="00952798" w14:paraId="49A6CE92" w14:textId="77777777" w:rsidTr="003637B2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341FCC1" w14:textId="77777777" w:rsidR="00E65A4A" w:rsidRPr="00952798" w:rsidRDefault="00E65A4A" w:rsidP="00E65A4A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陽光台北音樂文教學會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58A6739" w14:textId="77777777" w:rsidR="00E65A4A" w:rsidRPr="00952798" w:rsidRDefault="00E65A4A" w:rsidP="00E65A4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6,500 </w:t>
                            </w:r>
                          </w:p>
                        </w:tc>
                      </w:tr>
                      <w:tr w:rsidR="00E65A4A" w:rsidRPr="00952798" w14:paraId="0E1896B4" w14:textId="77777777" w:rsidTr="003637B2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F4FA137" w14:textId="77777777" w:rsidR="00E65A4A" w:rsidRPr="00952798" w:rsidRDefault="00E65A4A" w:rsidP="00E65A4A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100046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CE87D37" w14:textId="77777777" w:rsidR="00E65A4A" w:rsidRPr="00952798" w:rsidRDefault="00E65A4A" w:rsidP="00E65A4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11,000 </w:t>
                            </w:r>
                          </w:p>
                        </w:tc>
                      </w:tr>
                      <w:tr w:rsidR="00E65A4A" w:rsidRPr="00952798" w14:paraId="096D4AEA" w14:textId="77777777" w:rsidTr="003637B2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05A2432" w14:textId="77777777" w:rsidR="00E65A4A" w:rsidRPr="00952798" w:rsidRDefault="00E65A4A" w:rsidP="00E65A4A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D2B83D4" w14:textId="77777777" w:rsidR="00E65A4A" w:rsidRPr="00952798" w:rsidRDefault="00E65A4A" w:rsidP="00E65A4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12,500 </w:t>
                            </w:r>
                          </w:p>
                        </w:tc>
                      </w:tr>
                      <w:tr w:rsidR="00E65A4A" w:rsidRPr="00952798" w14:paraId="1DA769DB" w14:textId="77777777" w:rsidTr="003637B2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0DF9FE4" w14:textId="77777777" w:rsidR="00E65A4A" w:rsidRPr="00952798" w:rsidRDefault="00E65A4A" w:rsidP="00E65A4A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陽光台北交響樂團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E05C019" w14:textId="77777777" w:rsidR="00E65A4A" w:rsidRPr="00952798" w:rsidRDefault="00E65A4A" w:rsidP="00E65A4A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52798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E65A4A" w:rsidRPr="00E65A4A" w14:paraId="6BCD2608" w14:textId="77777777" w:rsidTr="003637B2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94CA2E" w14:textId="77777777" w:rsidR="00E65A4A" w:rsidRPr="00E65A4A" w:rsidRDefault="00E65A4A" w:rsidP="00E65A4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65A4A">
                              <w:rPr>
                                <w:rFonts w:ascii="文鼎特毛楷" w:eastAsia="文鼎特毛楷" w:hAnsi="新細明體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91D1575" w14:textId="77777777" w:rsidR="00E65A4A" w:rsidRPr="00E65A4A" w:rsidRDefault="00E65A4A" w:rsidP="00E65A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65A4A">
                              <w:rPr>
                                <w:rFonts w:ascii="文鼎特毛楷" w:eastAsia="文鼎特毛楷" w:hAnsi="新細明體" w:cs="新細明體"/>
                                <w:color w:val="000000"/>
                                <w:kern w:val="0"/>
                              </w:rPr>
                              <w:t>52,800</w:t>
                            </w:r>
                          </w:p>
                        </w:tc>
                      </w:tr>
                      <w:tr w:rsidR="00E65A4A" w:rsidRPr="00E65A4A" w14:paraId="7D4B6828" w14:textId="77777777" w:rsidTr="003637B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38FCEA" w14:textId="77777777" w:rsidR="00E65A4A" w:rsidRPr="00E65A4A" w:rsidRDefault="00E65A4A" w:rsidP="00E65A4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65A4A">
                              <w:rPr>
                                <w:rFonts w:ascii="文鼎特毛楷" w:eastAsia="文鼎特毛楷" w:hAnsi="新細明體" w:cs="新細明體" w:hint="eastAsia"/>
                                <w:color w:val="000000"/>
                                <w:kern w:val="0"/>
                              </w:rPr>
                              <w:t>新春獻金</w:t>
                            </w:r>
                          </w:p>
                        </w:tc>
                      </w:tr>
                      <w:tr w:rsidR="00E65A4A" w:rsidRPr="00FC48AC" w14:paraId="57F36DD6" w14:textId="77777777" w:rsidTr="003637B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E7CDDA" w14:textId="77777777" w:rsidR="00E65A4A" w:rsidRPr="00FC48AC" w:rsidRDefault="00E65A4A" w:rsidP="00E65A4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A719D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110171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D0FFD5" w14:textId="77777777" w:rsidR="00E65A4A" w:rsidRPr="00FC48AC" w:rsidRDefault="00E65A4A" w:rsidP="00E65A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A719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</w:tbl>
                    <w:p w14:paraId="30C99451" w14:textId="77777777" w:rsidR="004C26D9" w:rsidRDefault="004C26D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04BBEA5" w14:textId="77777777" w:rsidR="00CB51F7" w:rsidRDefault="00CB51F7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015FC3" w:rsidRPr="0088311A" w14:paraId="436CD5DC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7B353630" w14:textId="77777777" w:rsidR="00015FC3" w:rsidRPr="0088311A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1/1~1/7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015FC3" w:rsidRPr="0088311A" w14:paraId="7D78DFBF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41552DAB" w14:textId="77777777" w:rsidR="00015FC3" w:rsidRPr="0088311A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7BC5BD4D" w14:textId="77777777" w:rsidR="00015FC3" w:rsidRPr="0088311A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6BFC3E69" w14:textId="77777777" w:rsidR="00015FC3" w:rsidRPr="0088311A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46F343B2" w14:textId="77777777" w:rsidR="00015FC3" w:rsidRPr="0088311A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015FC3" w:rsidRPr="0088311A" w14:paraId="49C21CE1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12CABA8" w14:textId="77777777" w:rsidR="00015FC3" w:rsidRPr="004627FD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015FC3" w:rsidRPr="00402FD4" w14:paraId="268B772F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6DABD34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0994917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39598A0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160068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D0CFE7A" w14:textId="77777777" w:rsidR="00015FC3" w:rsidRPr="0058764E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15FC3" w:rsidRPr="00402FD4" w14:paraId="592F5163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F6814AC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6EDF914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2795200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140094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34BACC2" w14:textId="77777777" w:rsidR="00015FC3" w:rsidRPr="0058764E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15FC3" w:rsidRPr="00402FD4" w14:paraId="2CB2CA71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75224AD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555AEED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324AF22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120148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15FA110" w14:textId="77777777" w:rsidR="00015FC3" w:rsidRPr="0058764E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2,760 </w:t>
                            </w:r>
                          </w:p>
                        </w:tc>
                      </w:tr>
                      <w:tr w:rsidR="00015FC3" w:rsidRPr="00402FD4" w14:paraId="2B615666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20D0C8B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9A712E1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98C082D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090092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C224FEE" w14:textId="77777777" w:rsidR="00015FC3" w:rsidRPr="0058764E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015FC3" w:rsidRPr="00402FD4" w14:paraId="6C152976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03C40F9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29579F5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B747C41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110098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ECF91B2" w14:textId="77777777" w:rsidR="00015FC3" w:rsidRPr="0058764E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15FC3" w:rsidRPr="00402FD4" w14:paraId="5F68D243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2E47EDE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2E3CCD0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83509F3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070297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5CB9D93" w14:textId="77777777" w:rsidR="00015FC3" w:rsidRPr="0058764E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15FC3" w:rsidRPr="00402FD4" w14:paraId="31D2B658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3574794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661E08A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3EFFDEE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110366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8ED473D" w14:textId="77777777" w:rsidR="00015FC3" w:rsidRPr="0058764E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15FC3" w:rsidRPr="00402FD4" w14:paraId="7BA4F673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BAA16DF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73C5F19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219261C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110384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9D7ECD1" w14:textId="77777777" w:rsidR="00015FC3" w:rsidRPr="0058764E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15FC3" w:rsidRPr="00402FD4" w14:paraId="32C8C7D3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28F8288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68F4C7C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27609EA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56730D3" w14:textId="77777777" w:rsidR="00015FC3" w:rsidRPr="0058764E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15FC3" w:rsidRPr="00402FD4" w14:paraId="2191C672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BA6B3D4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54DC57A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39D9DA8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090106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0B602AF" w14:textId="77777777" w:rsidR="00015FC3" w:rsidRPr="0058764E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15FC3" w:rsidRPr="00402FD4" w14:paraId="3F16A9FD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076D934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A779F45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A25EBCF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120125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BD46AEC" w14:textId="77777777" w:rsidR="00015FC3" w:rsidRPr="0058764E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15FC3" w:rsidRPr="00402FD4" w14:paraId="178159A2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38428F9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024BF08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CC1894B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120106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7BCF7F6" w14:textId="77777777" w:rsidR="00015FC3" w:rsidRPr="0058764E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15FC3" w:rsidRPr="00402FD4" w14:paraId="0211E2C3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8585758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01BAD59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0D61C21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110332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101EDF0" w14:textId="77777777" w:rsidR="00015FC3" w:rsidRPr="0058764E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15FC3" w:rsidRPr="00402FD4" w14:paraId="105D7367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3350CC3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53757FB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736F911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080014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2FDDEE9" w14:textId="77777777" w:rsidR="00015FC3" w:rsidRPr="0058764E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015FC3" w:rsidRPr="00402FD4" w14:paraId="0BAA3631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C20F97A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80FACF7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C6B4C16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080192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B529EFD" w14:textId="77777777" w:rsidR="00015FC3" w:rsidRPr="0058764E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17,600</w:t>
                            </w: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c>
                      </w:tr>
                      <w:tr w:rsidR="00015FC3" w:rsidRPr="00402FD4" w14:paraId="335CFE3A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BEDA6F5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72ABE7A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DDA0E03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130108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1584BB5" w14:textId="77777777" w:rsidR="00015FC3" w:rsidRPr="0058764E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015FC3" w:rsidRPr="00402FD4" w14:paraId="5A9D78B1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191B5A4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DF206E5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8FF44C3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080161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3FDCC90" w14:textId="77777777" w:rsidR="00015FC3" w:rsidRPr="0058764E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015FC3" w:rsidRPr="00402FD4" w14:paraId="5B1899E8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62C09F9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2876FF8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0DF671E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060038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583C48F" w14:textId="77777777" w:rsidR="00015FC3" w:rsidRPr="0058764E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015FC3" w:rsidRPr="00402FD4" w14:paraId="5270CEC5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9D55224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7BD0864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9F7D1F2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33E2727" w14:textId="77777777" w:rsidR="00015FC3" w:rsidRPr="0058764E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13,000 </w:t>
                            </w:r>
                          </w:p>
                        </w:tc>
                      </w:tr>
                      <w:tr w:rsidR="00015FC3" w:rsidRPr="00402FD4" w14:paraId="0FA21F74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CB93FF8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9D7F637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D0D961C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110236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D44B35F" w14:textId="77777777" w:rsidR="00015FC3" w:rsidRPr="0058764E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015FC3" w:rsidRPr="00402FD4" w14:paraId="1C5A8AB5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99D53BF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3A29F7B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0CCE40A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070208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F550982" w14:textId="77777777" w:rsidR="00015FC3" w:rsidRPr="0058764E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015FC3" w:rsidRPr="00402FD4" w14:paraId="350E5ECB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8880A5C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60245A2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0364C5D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110129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E1C7702" w14:textId="77777777" w:rsidR="00015FC3" w:rsidRPr="0058764E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015FC3" w:rsidRPr="00402FD4" w14:paraId="361918B5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3576E23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C28E6C4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829D3EE" w14:textId="77777777" w:rsidR="00015FC3" w:rsidRPr="0058764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110042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7B42C6C" w14:textId="77777777" w:rsidR="00015FC3" w:rsidRPr="0058764E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8764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14,000 </w:t>
                            </w:r>
                          </w:p>
                        </w:tc>
                      </w:tr>
                      <w:tr w:rsidR="00015FC3" w:rsidRPr="00402FD4" w14:paraId="4C75EF25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7BD599B0" w14:textId="77777777" w:rsidR="00015FC3" w:rsidRPr="005A6AFB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5A6AFB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015FC3" w:rsidRPr="00402FD4" w14:paraId="6FBA462F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364422B" w14:textId="77777777" w:rsidR="00015FC3" w:rsidRPr="00636FA6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84B62C3" w14:textId="77777777" w:rsidR="00015FC3" w:rsidRPr="00636FA6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36FA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F187EFA" w14:textId="77777777" w:rsidR="00015FC3" w:rsidRPr="00636FA6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36FA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9CBEFC6" w14:textId="77777777" w:rsidR="00015FC3" w:rsidRPr="00636FA6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36FA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100 </w:t>
                            </w:r>
                          </w:p>
                        </w:tc>
                      </w:tr>
                      <w:tr w:rsidR="00015FC3" w:rsidRPr="006A4E6D" w14:paraId="4EA1ECE7" w14:textId="77777777" w:rsidTr="00015FC3">
                        <w:trPr>
                          <w:trHeight w:val="20"/>
                          <w:jc w:val="center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58236F4F" w14:textId="77777777" w:rsidR="00015FC3" w:rsidRPr="0053654D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4" w:name="_Hlk73176067"/>
                            <w:bookmarkStart w:id="5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62721BD0" w14:textId="77777777" w:rsidR="00015FC3" w:rsidRPr="006A4E6D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750</w:t>
                            </w:r>
                          </w:p>
                        </w:tc>
                      </w:tr>
                      <w:bookmarkEnd w:id="4"/>
                      <w:bookmarkEnd w:id="5"/>
                    </w:tbl>
                    <w:p w14:paraId="09E7A3B0" w14:textId="77777777" w:rsidR="007C2B7C" w:rsidRPr="006D0895" w:rsidRDefault="007C2B7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67F5BE0" w14:textId="77777777" w:rsidR="003000B8" w:rsidRDefault="003000B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015FC3" w:rsidRPr="0088311A" w14:paraId="39F71833" w14:textId="77777777" w:rsidTr="00015FC3">
                        <w:trPr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5CFB9103" w14:textId="77777777" w:rsidR="00015FC3" w:rsidRPr="0088311A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015FC3" w:rsidRPr="0088311A" w14:paraId="75B1B48A" w14:textId="77777777" w:rsidTr="00015FC3">
                        <w:trPr>
                          <w:jc w:val="center"/>
                        </w:trPr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57683CE2" w14:textId="77777777" w:rsidR="00015FC3" w:rsidRPr="0088311A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54F49A91" w14:textId="77777777" w:rsidR="00015FC3" w:rsidRPr="0088311A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6DA9F2B" w14:textId="77777777" w:rsidR="00015FC3" w:rsidRPr="0088311A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4C18FD14" w14:textId="77777777" w:rsidR="00015FC3" w:rsidRPr="0088311A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015FC3" w:rsidRPr="0088311A" w14:paraId="79D17E36" w14:textId="77777777" w:rsidTr="00015FC3">
                        <w:trPr>
                          <w:jc w:val="center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3D680EE4" w14:textId="77777777" w:rsidR="00015FC3" w:rsidRPr="00AC197E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6" w:name="_Hlk75506976"/>
                            <w:bookmarkStart w:id="7" w:name="_Hlk82248214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11/28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5C1004F0" w14:textId="77777777" w:rsidR="00015FC3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Pr="00087D9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Pr="008B17AA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8B17AA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01 宣道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6D9A494C" w14:textId="77777777" w:rsidR="00015FC3" w:rsidRPr="00182C90" w:rsidRDefault="00015FC3" w:rsidP="00015FC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52FAC7D8" w14:textId="77777777" w:rsidR="00015FC3" w:rsidRPr="00AC197E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B5B0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1,000</w:t>
                            </w:r>
                          </w:p>
                        </w:tc>
                      </w:tr>
                      <w:tr w:rsidR="00015FC3" w:rsidRPr="0088311A" w14:paraId="0927CDF4" w14:textId="77777777" w:rsidTr="00015FC3">
                        <w:trPr>
                          <w:jc w:val="center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74E3C82A" w14:textId="77777777" w:rsidR="00015FC3" w:rsidRPr="00482B71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82B7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182D87C" w14:textId="77777777" w:rsidR="00015FC3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642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**60858合庫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73B7F62B" w14:textId="77777777" w:rsidR="00015FC3" w:rsidRPr="00182C90" w:rsidRDefault="00015FC3" w:rsidP="00015FC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736BC9C0" w14:textId="77777777" w:rsidR="00015FC3" w:rsidRPr="00DB5B02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4642B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50,000</w:t>
                            </w:r>
                          </w:p>
                        </w:tc>
                      </w:tr>
                      <w:tr w:rsidR="00015FC3" w:rsidRPr="0088311A" w14:paraId="4CB15485" w14:textId="77777777" w:rsidTr="00015FC3">
                        <w:trPr>
                          <w:jc w:val="center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5714BF37" w14:textId="77777777" w:rsidR="00015FC3" w:rsidRPr="00482B71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82B7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12/21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51F875F3" w14:textId="77777777" w:rsidR="00015FC3" w:rsidRDefault="00015FC3" w:rsidP="00015FC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642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**60858合庫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3D1C45E" w14:textId="77777777" w:rsidR="00015FC3" w:rsidRPr="00182C90" w:rsidRDefault="00015FC3" w:rsidP="00015FC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616722DD" w14:textId="77777777" w:rsidR="00015FC3" w:rsidRPr="00DB5B02" w:rsidRDefault="00015FC3" w:rsidP="00015FC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4642B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50,000</w:t>
                            </w:r>
                          </w:p>
                        </w:tc>
                      </w:tr>
                      <w:bookmarkEnd w:id="6"/>
                      <w:bookmarkEnd w:id="7"/>
                    </w:tbl>
                    <w:p w14:paraId="5D290F73" w14:textId="77777777" w:rsidR="006F4329" w:rsidRDefault="006F432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429150" w14:textId="77777777" w:rsidR="00D01D42" w:rsidRPr="007066CD" w:rsidRDefault="00D01D42" w:rsidP="00261ADA">
                      <w:pPr>
                        <w:snapToGrid w:val="0"/>
                        <w:jc w:val="both"/>
                        <w:rPr>
                          <w:rFonts w:ascii="標楷體" w:eastAsia="標楷體" w:hAnsi="標楷體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你們要給人，就必有給你們的，並且用十足的升</w:t>
                      </w:r>
                      <w:proofErr w:type="gramStart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斗</w:t>
                      </w:r>
                      <w:proofErr w:type="gramEnd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，</w:t>
                      </w:r>
                      <w:proofErr w:type="gramStart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連搖帶按，上尖下流</w:t>
                      </w:r>
                      <w:proofErr w:type="gramEnd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的倒在你們懷裡；因為你們用什麼量器量給人，也必用什麼量器量給你們。--路六：38</w:t>
                      </w:r>
                    </w:p>
                    <w:p w14:paraId="13CD5812" w14:textId="77777777" w:rsidR="00D01D42" w:rsidRDefault="00D01D42" w:rsidP="00F16696">
                      <w:pPr>
                        <w:spacing w:beforeLines="25" w:before="9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47B8723F" w14:textId="77777777" w:rsidR="00366A7C" w:rsidRDefault="00366A7C" w:rsidP="007316AC">
                      <w:pPr>
                        <w:spacing w:beforeLines="25" w:before="90"/>
                        <w:rPr>
                          <w:rFonts w:ascii="標楷體" w:eastAsia="標楷體" w:hAnsi="標楷體"/>
                          <w:vanish/>
                          <w:sz w:val="26"/>
                          <w:szCs w:val="26"/>
                        </w:rPr>
                      </w:pPr>
                    </w:p>
                    <w:p w14:paraId="0A03AE36" w14:textId="77777777" w:rsidR="00D01D42" w:rsidRPr="002A073F" w:rsidRDefault="00D01D42" w:rsidP="00C40DED">
                      <w:pPr>
                        <w:spacing w:beforeLines="25" w:before="90" w:line="28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9A3DE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1648E8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77777777" w:rsidR="00152E13" w:rsidRPr="001648E8" w:rsidRDefault="002E7688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0D770873" w:rsidR="00152E13" w:rsidRPr="00CA0FD0" w:rsidRDefault="00CA0FD0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A0FD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379A610E" w:rsidR="00152E13" w:rsidRPr="00CA0FD0" w:rsidRDefault="00CA0FD0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A0FD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342</w:t>
            </w:r>
          </w:p>
        </w:tc>
      </w:tr>
      <w:tr w:rsidR="001648E8" w:rsidRPr="001648E8" w14:paraId="0F8967BD" w14:textId="77777777" w:rsidTr="001648E8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</w:t>
            </w:r>
            <w:r w:rsidR="00312D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、五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427B7AD7" w:rsidR="00152E13" w:rsidRPr="00CA0FD0" w:rsidRDefault="00603B3F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A0FD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CA0FD0" w:rsidRPr="00CA0FD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37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1648E8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77777777" w:rsidR="00152E13" w:rsidRPr="001648E8" w:rsidRDefault="002E7688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54F845D0" w:rsidR="00152E13" w:rsidRPr="00CA0FD0" w:rsidRDefault="00CA0FD0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A0FD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53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9A3DE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9A3DE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031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1648E8" w:rsidRPr="001648E8" w14:paraId="63CBE004" w14:textId="77777777" w:rsidTr="00031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036275" w:rsidRPr="001648E8" w:rsidRDefault="00036275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61E0C621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 w:rsidR="006F573B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036275" w:rsidRPr="001648E8" w:rsidRDefault="002E7688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03627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036275" w:rsidRPr="001648E8" w:rsidRDefault="00036275" w:rsidP="009A3DE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77777777" w:rsidR="00036275" w:rsidRPr="001648E8" w:rsidRDefault="0003140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0013A07B" w:rsidR="00036275" w:rsidRPr="001648E8" w:rsidRDefault="00937DB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1648E8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1648E8" w:rsidRPr="001648E8" w14:paraId="4AD98BDF" w14:textId="77777777" w:rsidTr="00031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036275" w:rsidRPr="001648E8" w:rsidRDefault="00036275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1543E833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 w:rsidR="006F573B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036275" w:rsidRPr="001648E8" w:rsidRDefault="00036275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036275" w:rsidRPr="001648E8" w:rsidRDefault="00036275" w:rsidP="009A3DE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77777777" w:rsidR="00036275" w:rsidRPr="001648E8" w:rsidRDefault="004942CD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036275" w:rsidRPr="001648E8" w:rsidRDefault="00036275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648E8" w:rsidRPr="001648E8" w14:paraId="0A860B0E" w14:textId="77777777" w:rsidTr="00031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036275" w:rsidRPr="001648E8" w:rsidRDefault="00036275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11：00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036275" w:rsidRPr="001648E8" w:rsidRDefault="002E7688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036275" w:rsidRPr="001648E8" w:rsidRDefault="00036275" w:rsidP="009A3DE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77777777" w:rsidR="00036275" w:rsidRPr="001648E8" w:rsidRDefault="0003140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036275" w:rsidRPr="001648E8" w:rsidRDefault="00036275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648E8" w:rsidRPr="001648E8" w14:paraId="3E6D258C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E8437C" w:rsidRPr="001648E8" w:rsidRDefault="00E8437C" w:rsidP="00E8437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E8437C" w:rsidRPr="001648E8" w:rsidRDefault="00E8437C" w:rsidP="00E8437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77777777" w:rsidR="00E8437C" w:rsidRPr="001648E8" w:rsidRDefault="00E8437C" w:rsidP="00E8437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934E8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34E8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934E8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7777777" w:rsidR="00E8437C" w:rsidRPr="001648E8" w:rsidRDefault="00934E85" w:rsidP="00E8437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3B5B8104" w:rsidR="00E8437C" w:rsidRPr="001648E8" w:rsidRDefault="00F25C07" w:rsidP="00E8437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5C07">
              <w:rPr>
                <w:rFonts w:ascii="微軟正黑體" w:eastAsia="微軟正黑體" w:hAnsi="微軟正黑體" w:hint="eastAsia"/>
                <w:sz w:val="20"/>
                <w:szCs w:val="20"/>
              </w:rPr>
              <w:t>陳光勝</w:t>
            </w:r>
            <w:r w:rsidR="00B773A9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77777777" w:rsidR="00E8437C" w:rsidRPr="001648E8" w:rsidRDefault="00477C1A" w:rsidP="00E8437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10D03F21" w:rsidR="00E8437C" w:rsidRPr="001648E8" w:rsidRDefault="00E8437C" w:rsidP="00E8437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1648E8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1648E8" w:rsidRPr="001648E8" w14:paraId="2D36A6D8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EE2B70" w:rsidRPr="001648E8" w:rsidRDefault="00EE2B70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EE2B70" w:rsidRPr="001648E8" w:rsidRDefault="00EE2B70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EE2B70" w:rsidRPr="001648E8" w:rsidRDefault="00EE2B70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77777777" w:rsidR="00EE2B70" w:rsidRPr="001648E8" w:rsidRDefault="00EE2B70" w:rsidP="002E4421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EE2B70" w:rsidRPr="001648E8" w:rsidRDefault="00EE2B70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03329A86" w:rsidR="00601221" w:rsidRPr="001648E8" w:rsidRDefault="00A17BED" w:rsidP="0016141D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72C22945" w:rsidR="00EE2B70" w:rsidRPr="001648E8" w:rsidRDefault="00937DB3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1648E8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1648E8" w:rsidRPr="001648E8" w14:paraId="2D014F8D" w14:textId="77777777" w:rsidTr="00964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D37501" w:rsidRPr="001648E8" w:rsidRDefault="00D37501" w:rsidP="009A3DEF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D37501" w:rsidRPr="001648E8" w:rsidRDefault="00D37501" w:rsidP="009A3DEF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D37501" w:rsidRPr="001648E8" w:rsidRDefault="00D37501" w:rsidP="009A3DEF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D37501" w:rsidRPr="001648E8" w:rsidRDefault="00D37501" w:rsidP="009A3DEF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77777777" w:rsidR="00D37501" w:rsidRPr="001648E8" w:rsidRDefault="00D3750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D37501" w:rsidRPr="001648E8" w:rsidRDefault="00D37501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D37501" w:rsidRPr="001648E8" w:rsidRDefault="00315DB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787A0B37" w:rsidR="00D37501" w:rsidRPr="001648E8" w:rsidRDefault="001648E8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BCE968C" w14:textId="77777777" w:rsidR="00D37501" w:rsidRPr="001648E8" w:rsidRDefault="00D37501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23FAB" w14:textId="6AF3409E" w:rsidR="00D37501" w:rsidRPr="001648E8" w:rsidRDefault="008B5F21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1648E8" w:rsidRPr="001648E8" w14:paraId="632D875D" w14:textId="77777777" w:rsidTr="00964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D37501" w:rsidRPr="001648E8" w:rsidRDefault="00D37501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7777777" w:rsidR="00D37501" w:rsidRPr="001648E8" w:rsidRDefault="00D3750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D37501" w:rsidRPr="001648E8" w:rsidRDefault="00D37501" w:rsidP="009A3DEF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77777777" w:rsidR="00D37501" w:rsidRPr="001648E8" w:rsidRDefault="00D3750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77777777" w:rsidR="00D37501" w:rsidRPr="001648E8" w:rsidRDefault="00D37501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77777777" w:rsidR="00D37501" w:rsidRPr="001648E8" w:rsidRDefault="00964AC4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AE38" w14:textId="292241B5" w:rsidR="00D37501" w:rsidRPr="001648E8" w:rsidRDefault="008B5F21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C16A9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1648E8" w:rsidRPr="001648E8" w14:paraId="19E54A3B" w14:textId="77777777" w:rsidTr="00964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D37501" w:rsidRPr="001648E8" w:rsidRDefault="00D37501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D37501" w:rsidRPr="001648E8" w:rsidRDefault="00D3750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D37501" w:rsidRPr="001648E8" w:rsidRDefault="00D37501" w:rsidP="009A3DEF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D37501" w:rsidRPr="001648E8" w:rsidRDefault="00D3750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77777777" w:rsidR="00D37501" w:rsidRPr="001648E8" w:rsidRDefault="005D2300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</w:t>
            </w:r>
            <w:r w:rsidR="00985BD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77777777" w:rsidR="00D37501" w:rsidRPr="001648E8" w:rsidRDefault="00964AC4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2294" w14:textId="5E482E7D" w:rsidR="00D37501" w:rsidRPr="001648E8" w:rsidRDefault="008B5F21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229C4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1648E8" w:rsidRPr="001648E8" w14:paraId="4452DDFB" w14:textId="77777777" w:rsidTr="00964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D37501" w:rsidRPr="001648E8" w:rsidRDefault="00D37501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D37501" w:rsidRPr="001648E8" w:rsidRDefault="00D3750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D37501" w:rsidRPr="001648E8" w:rsidRDefault="00D37501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D37501" w:rsidRPr="001648E8" w:rsidRDefault="009C6434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3750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050C0C8F" w:rsidR="00D37501" w:rsidRPr="001648E8" w:rsidRDefault="001648E8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病人自主權利法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77777777" w:rsidR="00D37501" w:rsidRPr="001648E8" w:rsidRDefault="00B7714A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477C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5DBA6462" w:rsidR="00D37501" w:rsidRPr="001648E8" w:rsidRDefault="00937DB3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1648E8" w:rsidRPr="001648E8" w14:paraId="674A1D71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D37501" w:rsidRPr="001648E8" w:rsidRDefault="00D37501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77777777" w:rsidR="00D37501" w:rsidRPr="001648E8" w:rsidRDefault="007E2517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</w:t>
            </w:r>
            <w:r w:rsidR="00D3750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團契</w:t>
            </w:r>
          </w:p>
        </w:tc>
        <w:tc>
          <w:tcPr>
            <w:tcW w:w="2286" w:type="dxa"/>
            <w:vAlign w:val="center"/>
          </w:tcPr>
          <w:p w14:paraId="5F83A4C4" w14:textId="77777777" w:rsidR="00D37501" w:rsidRPr="001648E8" w:rsidRDefault="007E2517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77777777" w:rsidR="00D37501" w:rsidRPr="001648E8" w:rsidRDefault="00F51F6C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7E251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</w:t>
            </w:r>
            <w:r w:rsidR="00C626B0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97635A2" w:rsidR="00D37501" w:rsidRPr="001648E8" w:rsidRDefault="00464491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64491">
              <w:rPr>
                <w:rFonts w:ascii="微軟正黑體" w:eastAsia="微軟正黑體" w:hAnsi="微軟正黑體" w:hint="eastAsia"/>
                <w:sz w:val="20"/>
                <w:szCs w:val="20"/>
              </w:rPr>
              <w:t>小組查經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45F90DDF" w:rsidR="00D37501" w:rsidRPr="001648E8" w:rsidRDefault="00CA0FD0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64491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09C7B5CF" w:rsidR="00D37501" w:rsidRPr="001648E8" w:rsidRDefault="00937DB3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7E251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1648E8" w:rsidRPr="001648E8" w14:paraId="6B83F959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8A6552" w:rsidRPr="001648E8" w:rsidRDefault="008A6552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8A6552" w:rsidRPr="001648E8" w:rsidRDefault="008A6552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8A6552" w:rsidRPr="001648E8" w:rsidRDefault="008A6552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77777777" w:rsidR="008A6552" w:rsidRPr="001648E8" w:rsidRDefault="008A6552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3E1FB333" w:rsidR="008A6552" w:rsidRPr="001648E8" w:rsidRDefault="001648E8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議題討論－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一神論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?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7777777" w:rsidR="008A6552" w:rsidRPr="001648E8" w:rsidRDefault="00661C00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075840B0" w:rsidR="008A6552" w:rsidRPr="001648E8" w:rsidRDefault="00937DB3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20A50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1648E8" w:rsidRPr="001648E8" w14:paraId="2ED0152A" w14:textId="77777777" w:rsidTr="0037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8A6552" w:rsidRPr="001648E8" w:rsidRDefault="008A6552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8A6552" w:rsidRPr="001648E8" w:rsidRDefault="008A6552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8A6552" w:rsidRPr="001648E8" w:rsidRDefault="008A6552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77777777" w:rsidR="008A6552" w:rsidRPr="001648E8" w:rsidRDefault="00315CDD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8A6552" w:rsidRPr="001648E8" w:rsidRDefault="00F21CE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</w:t>
            </w:r>
            <w:r w:rsidR="008025A9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仰</w:t>
            </w:r>
            <w:r w:rsidR="004B553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77777777" w:rsidR="008A6552" w:rsidRPr="001648E8" w:rsidRDefault="00090761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22ADD9E6" w:rsidR="008A6552" w:rsidRPr="001648E8" w:rsidRDefault="00937DB3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8A65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1648E8" w:rsidRPr="001648E8" w14:paraId="1D3AFA20" w14:textId="77777777" w:rsidTr="0037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77777777" w:rsidR="0055681A" w:rsidRPr="001648E8" w:rsidRDefault="0055681A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55681A" w:rsidRPr="001648E8" w:rsidRDefault="0055681A" w:rsidP="009A3DE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55681A" w:rsidRPr="001648E8" w:rsidRDefault="0055681A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55681A" w:rsidRPr="001648E8" w:rsidRDefault="0055681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60832BBD" w:rsidR="0055681A" w:rsidRPr="001648E8" w:rsidRDefault="00CA0FD0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16D9E61D" w:rsidR="0055681A" w:rsidRPr="001648E8" w:rsidRDefault="00657B70" w:rsidP="009A3DE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1648E8" w:rsidRPr="001648E8" w14:paraId="689F0254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77777777" w:rsidR="0055681A" w:rsidRPr="001648E8" w:rsidRDefault="0055681A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55681A" w:rsidRPr="001648E8" w:rsidRDefault="0055681A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="00E66C9A"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E66C9A"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55681A" w:rsidRPr="001648E8" w:rsidRDefault="0055681A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55681A" w:rsidRPr="001648E8" w:rsidRDefault="0055681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77777777" w:rsidR="0055681A" w:rsidRPr="001648E8" w:rsidRDefault="0055681A" w:rsidP="009A3DE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77777777" w:rsidR="0055681A" w:rsidRPr="001648E8" w:rsidRDefault="00657B70" w:rsidP="009A3DE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F401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C357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1648E8" w:rsidRPr="001648E8" w14:paraId="2BCD699B" w14:textId="77777777" w:rsidTr="0040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7777777" w:rsidR="0055681A" w:rsidRPr="001648E8" w:rsidRDefault="009630AB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55681A" w:rsidRPr="001648E8" w:rsidRDefault="0055681A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55681A" w:rsidRPr="001648E8" w:rsidRDefault="0055681A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77777777" w:rsidR="0055681A" w:rsidRPr="001648E8" w:rsidRDefault="0055681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林瑜琳</w:t>
            </w:r>
            <w:r w:rsidR="006F3B0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77777777" w:rsidR="0055681A" w:rsidRPr="001648E8" w:rsidRDefault="00A60C0D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165F864D" w:rsidR="0055681A" w:rsidRPr="001648E8" w:rsidRDefault="00937DB3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1648E8" w:rsidRPr="001648E8" w14:paraId="39CAF38D" w14:textId="77777777" w:rsidTr="0040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F354F0" w:rsidRPr="001648E8" w:rsidRDefault="00F354F0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4A2D4A17" w:rsidR="00F354F0" w:rsidRPr="001648E8" w:rsidRDefault="00CA0FD0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F354F0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F354F0" w:rsidRPr="001648E8" w:rsidRDefault="00F354F0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F354F0" w:rsidRPr="001648E8" w:rsidRDefault="00F354F0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F354F0" w:rsidRPr="001648E8" w:rsidRDefault="00F354F0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F354F0" w:rsidRPr="001648E8" w:rsidRDefault="00F354F0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77777777" w:rsidR="00F354F0" w:rsidRPr="001648E8" w:rsidRDefault="00617CA9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16AF840B" w:rsidR="00F354F0" w:rsidRPr="001648E8" w:rsidRDefault="00657D27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354F0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1648E8" w:rsidRPr="001648E8" w14:paraId="28363129" w14:textId="77777777" w:rsidTr="003B2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77777777" w:rsidR="0055681A" w:rsidRPr="001648E8" w:rsidRDefault="0055681A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77777777" w:rsidR="0055681A" w:rsidRPr="001648E8" w:rsidRDefault="0055681A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55681A" w:rsidRPr="001648E8" w:rsidRDefault="0055681A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55681A" w:rsidRPr="001648E8" w:rsidRDefault="0055681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79C4A975" w:rsidR="0055681A" w:rsidRPr="001648E8" w:rsidRDefault="00CA0FD0" w:rsidP="009A3DE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77777777" w:rsidR="0055681A" w:rsidRPr="001648E8" w:rsidRDefault="005C7848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F401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C357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1648E8" w:rsidRPr="001648E8" w14:paraId="710ECE47" w14:textId="77777777" w:rsidTr="003B2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77777777" w:rsidR="0055681A" w:rsidRPr="001648E8" w:rsidRDefault="0055681A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77777777" w:rsidR="0055681A" w:rsidRPr="001648E8" w:rsidRDefault="0055681A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55681A" w:rsidRPr="001648E8" w:rsidRDefault="0055681A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409F9F95" w14:textId="77777777" w:rsidR="0055681A" w:rsidRPr="001648E8" w:rsidRDefault="000F0FE3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7777777" w:rsidR="0055681A" w:rsidRPr="001648E8" w:rsidRDefault="00661C00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7FCF16AD" w:rsidR="0055681A" w:rsidRPr="001648E8" w:rsidRDefault="005C357E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F0FE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67846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1648E8" w:rsidRPr="001648E8" w14:paraId="1D005F01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4680408D" w:rsidR="0055681A" w:rsidRPr="001648E8" w:rsidRDefault="00CA0FD0" w:rsidP="009A3DE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55681A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77777777" w:rsidR="0055681A" w:rsidRPr="001648E8" w:rsidRDefault="0055681A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每月第2、4主日1:30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77777777" w:rsidR="0055681A" w:rsidRPr="001648E8" w:rsidRDefault="0055681A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3EDF55F8" w14:textId="77777777" w:rsidR="0055681A" w:rsidRPr="001648E8" w:rsidRDefault="0055681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8F1D37A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4FE55413" w:rsidR="0055681A" w:rsidRPr="001648E8" w:rsidRDefault="00773507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1648E8" w:rsidRPr="001648E8" w14:paraId="2F3147C1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7777777" w:rsidR="0055681A" w:rsidRPr="001648E8" w:rsidRDefault="0055681A" w:rsidP="009A3DE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22"/>
                <w:sz w:val="20"/>
                <w:szCs w:val="20"/>
              </w:rPr>
              <w:t>新力氣分享小組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77777777" w:rsidR="0055681A" w:rsidRPr="001648E8" w:rsidRDefault="00CF6715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77777777" w:rsidR="0055681A" w:rsidRPr="001648E8" w:rsidRDefault="00CF6715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12DF3FD8" w14:textId="77777777" w:rsidR="0055681A" w:rsidRPr="001648E8" w:rsidRDefault="000B65EE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信仰與生活/</w:t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蕭</w:t>
            </w:r>
            <w:proofErr w:type="gramStart"/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崑</w:t>
            </w:r>
            <w:proofErr w:type="gramEnd"/>
            <w:r w:rsidR="000A5D6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杉</w:t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A0EAC2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77777777" w:rsidR="0055681A" w:rsidRPr="001648E8" w:rsidRDefault="00BD0A78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1648E8" w:rsidRPr="001648E8" w14:paraId="54048C0B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5257A7" w:rsidRPr="001648E8" w:rsidRDefault="005257A7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5257A7" w:rsidRPr="001648E8" w:rsidRDefault="005257A7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5257A7" w:rsidRPr="001648E8" w:rsidRDefault="005257A7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5257A7" w:rsidRPr="001648E8" w:rsidRDefault="005257A7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5257A7" w:rsidRPr="001648E8" w:rsidRDefault="005257A7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5257A7" w:rsidRPr="001648E8" w:rsidRDefault="005257A7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7777777" w:rsidR="005257A7" w:rsidRPr="001648E8" w:rsidRDefault="005257A7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="00C4056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4056A" w:rsidRPr="001648E8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proofErr w:type="gramEnd"/>
            <w:r w:rsidR="00C4056A" w:rsidRPr="001648E8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5257A7" w:rsidRPr="001648E8" w:rsidRDefault="005257A7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77777777" w:rsidR="005257A7" w:rsidRPr="001648E8" w:rsidRDefault="00477C1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瘟疫有藍天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77777777" w:rsidR="005257A7" w:rsidRPr="001648E8" w:rsidRDefault="00477C1A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0F87A1D7" w:rsidR="005257A7" w:rsidRPr="001648E8" w:rsidRDefault="005257A7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1648E8" w:rsidRPr="001648E8" w14:paraId="677B89DC" w14:textId="77777777" w:rsidTr="00FC5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5257A7" w:rsidRPr="001648E8" w:rsidRDefault="005257A7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5257A7" w:rsidRPr="001648E8" w:rsidRDefault="005257A7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5257A7" w:rsidRPr="001648E8" w:rsidRDefault="005257A7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5257A7" w:rsidRPr="001648E8" w:rsidRDefault="005257A7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440" w14:textId="77777777" w:rsidR="005257A7" w:rsidRPr="001648E8" w:rsidRDefault="00E50D70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F444C" w14:textId="77777777" w:rsidR="005257A7" w:rsidRPr="001648E8" w:rsidRDefault="005257A7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77777777" w:rsidR="005257A7" w:rsidRPr="001648E8" w:rsidRDefault="00FC081F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EF710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72041A9B" w:rsidR="005257A7" w:rsidRPr="001648E8" w:rsidRDefault="005257A7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1648E8" w:rsidRPr="001648E8" w14:paraId="1E849562" w14:textId="77777777" w:rsidTr="00FC5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5257A7" w:rsidRPr="001648E8" w:rsidRDefault="005257A7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5257A7" w:rsidRPr="001648E8" w:rsidRDefault="005257A7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5257A7" w:rsidRPr="001648E8" w:rsidRDefault="005257A7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5257A7" w:rsidRPr="001648E8" w:rsidRDefault="005257A7" w:rsidP="009A3DE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5257A7" w:rsidRPr="001648E8" w:rsidRDefault="005257A7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0351B701" w14:textId="77777777" w:rsidR="005257A7" w:rsidRPr="001648E8" w:rsidRDefault="005257A7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E64E3E" w14:textId="77777777" w:rsidR="005257A7" w:rsidRPr="001648E8" w:rsidRDefault="00401E7D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19C2906C" w:rsidR="005257A7" w:rsidRPr="001648E8" w:rsidRDefault="005257A7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1648E8" w:rsidRPr="001648E8" w14:paraId="6389C0EF" w14:textId="77777777" w:rsidTr="00525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5257A7" w:rsidRPr="001648E8" w:rsidRDefault="005257A7" w:rsidP="005257A7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77777777" w:rsidR="005257A7" w:rsidRPr="001648E8" w:rsidRDefault="00401E7D" w:rsidP="005257A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5F5B84D8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0C16A9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67846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1648E8" w:rsidRPr="001648E8" w14:paraId="42E6A681" w14:textId="77777777" w:rsidTr="003B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5257A7" w:rsidRPr="001648E8" w:rsidRDefault="005257A7" w:rsidP="005257A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77777777" w:rsidR="005257A7" w:rsidRPr="001648E8" w:rsidRDefault="00477C1A" w:rsidP="005257A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716DFF3E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1648E8" w:rsidRPr="001648E8" w14:paraId="3E6151C0" w14:textId="77777777" w:rsidTr="003B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5257A7" w:rsidRPr="001648E8" w:rsidRDefault="005257A7" w:rsidP="005257A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77777777" w:rsidR="005257A7" w:rsidRPr="001648E8" w:rsidRDefault="00D711A3" w:rsidP="005257A7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5080D0D1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1648E8" w:rsidRPr="001648E8" w14:paraId="08824977" w14:textId="77777777" w:rsidTr="003B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5257A7" w:rsidRPr="001648E8" w:rsidRDefault="005257A7" w:rsidP="005257A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77777777" w:rsidR="005257A7" w:rsidRPr="001648E8" w:rsidRDefault="00477C1A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28A8C88D" w:rsidR="005257A7" w:rsidRPr="001648E8" w:rsidRDefault="005C357E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1648E8" w:rsidRPr="001648E8" w14:paraId="6A5A6D62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491A39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7FB4D4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4904BA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6473A00" w14:textId="77777777" w:rsidR="005257A7" w:rsidRPr="001648E8" w:rsidRDefault="005257A7" w:rsidP="005257A7">
            <w:pPr>
              <w:snapToGrid w:val="0"/>
              <w:spacing w:line="220" w:lineRule="exact"/>
              <w:ind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每月第1、3週五19:30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588D116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CCA36F3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4AAC8CB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6E5D648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1648E8" w:rsidRPr="001648E8" w14:paraId="28D4F432" w14:textId="77777777" w:rsidTr="003A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77777777" w:rsidR="005257A7" w:rsidRPr="001648E8" w:rsidRDefault="005257A7" w:rsidP="005257A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每週六晚上18:00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吳佳翎姊妹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77777777" w:rsidR="005257A7" w:rsidRPr="001648E8" w:rsidRDefault="00A60C0D" w:rsidP="005257A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4E92B4CF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1648E8" w:rsidRPr="001648E8" w14:paraId="327FE07A" w14:textId="77777777" w:rsidTr="003A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5257A7" w:rsidRPr="001648E8" w:rsidRDefault="005257A7" w:rsidP="005257A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77777777" w:rsidR="005257A7" w:rsidRPr="001648E8" w:rsidRDefault="003A7796" w:rsidP="005257A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0C16A9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1648E8" w:rsidRPr="001648E8" w14:paraId="04CE717A" w14:textId="77777777" w:rsidTr="00567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8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 w:rsidR="00DB598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主日845-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950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47C7FF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16AABEDA" w:rsidR="005257A7" w:rsidRPr="001648E8" w:rsidRDefault="00657D2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B598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67846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bookmarkEnd w:id="8"/>
      <w:tr w:rsidR="001648E8" w:rsidRPr="001648E8" w14:paraId="70AA8B1B" w14:textId="77777777" w:rsidTr="00567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77777777" w:rsidR="005257A7" w:rsidRPr="001648E8" w:rsidRDefault="000E076F" w:rsidP="005257A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聖經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共讀士師記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F6437AF" w14:textId="77777777" w:rsidR="005257A7" w:rsidRPr="001648E8" w:rsidRDefault="000E076F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莊信德牧師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2B91CCC" w14:textId="56E47E60" w:rsidR="005257A7" w:rsidRPr="001648E8" w:rsidRDefault="005257A7" w:rsidP="009123CA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866A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47F7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1648E8" w:rsidRPr="001648E8" w14:paraId="2EAB937E" w14:textId="77777777" w:rsidTr="001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1B5C2950" w:rsidR="005257A7" w:rsidRPr="001648E8" w:rsidRDefault="00CA0FD0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5257A7" w:rsidRPr="001648E8" w:rsidRDefault="005257A7" w:rsidP="0082719A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77777777" w:rsidR="005257A7" w:rsidRPr="001648E8" w:rsidRDefault="00477C1A" w:rsidP="0082719A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36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443511AB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92F5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1648E8" w:rsidRPr="001648E8" w14:paraId="5AAE1F28" w14:textId="77777777" w:rsidTr="001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5257A7" w:rsidRPr="001648E8" w:rsidRDefault="005257A7" w:rsidP="0082719A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B9CB223" w14:textId="77777777" w:rsidR="005257A7" w:rsidRPr="001648E8" w:rsidRDefault="005257A7" w:rsidP="0082719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5E3C2175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1648E8" w:rsidRPr="001648E8" w14:paraId="16A6922B" w14:textId="77777777" w:rsidTr="001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5257A7" w:rsidRPr="001648E8" w:rsidRDefault="005257A7" w:rsidP="0082719A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5257A7" w:rsidRPr="001648E8" w:rsidRDefault="005257A7" w:rsidP="0082719A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77777777" w:rsidR="005257A7" w:rsidRPr="001648E8" w:rsidRDefault="005257A7" w:rsidP="0082719A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黃俊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諺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77777777" w:rsidR="005257A7" w:rsidRPr="001648E8" w:rsidRDefault="005257A7" w:rsidP="0082719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1/</w:t>
            </w:r>
            <w:r w:rsidR="005C357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1648E8" w:rsidRPr="001648E8" w14:paraId="12014A90" w14:textId="77777777" w:rsidTr="001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5257A7" w:rsidRPr="001648E8" w:rsidRDefault="005257A7" w:rsidP="0082719A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5257A7" w:rsidRPr="001648E8" w:rsidRDefault="005257A7" w:rsidP="0082719A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77777777" w:rsidR="005257A7" w:rsidRPr="001648E8" w:rsidRDefault="005257A7" w:rsidP="0082719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1/</w:t>
            </w:r>
            <w:r w:rsidR="009630A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1648E8" w:rsidRPr="001648E8" w14:paraId="77303E74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77777777" w:rsidR="005257A7" w:rsidRPr="001648E8" w:rsidRDefault="00A95205" w:rsidP="0082719A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spacing w:val="-20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粉彩/</w:t>
            </w:r>
            <w:r w:rsidR="00477C1A"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 xml:space="preserve">27 </w:t>
            </w:r>
            <w:proofErr w:type="gramStart"/>
            <w:r w:rsidR="00477C1A"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桌遊</w:t>
            </w:r>
            <w:proofErr w:type="gramEnd"/>
            <w:r w:rsidR="00477C1A"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/24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 xml:space="preserve"> </w:t>
            </w:r>
            <w:r w:rsidR="005257A7"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健身/</w:t>
            </w:r>
            <w:r w:rsidR="00477C1A"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37</w:t>
            </w:r>
            <w:r w:rsidR="005257A7" w:rsidRPr="001648E8"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  <w:t xml:space="preserve"> </w:t>
            </w:r>
            <w:r w:rsidR="005257A7"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體適能/</w:t>
            </w:r>
            <w:r w:rsidR="00477C1A"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7D94691B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1648E8" w:rsidRPr="001648E8" w14:paraId="21C9AF84" w14:textId="77777777" w:rsidTr="007A6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5257A7" w:rsidRPr="001648E8" w:rsidRDefault="005257A7" w:rsidP="0082719A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7A869676" w:rsidR="005257A7" w:rsidRPr="001648E8" w:rsidRDefault="00CA0FD0" w:rsidP="0082719A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578EFE89" w:rsidR="005257A7" w:rsidRPr="001648E8" w:rsidRDefault="00D650F8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1648E8" w:rsidRPr="001648E8" w14:paraId="0E40ABFB" w14:textId="77777777" w:rsidTr="004F3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5257A7" w:rsidRPr="001648E8" w:rsidRDefault="005257A7" w:rsidP="0082719A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77777777" w:rsidR="005257A7" w:rsidRPr="001648E8" w:rsidRDefault="00534C80" w:rsidP="0082719A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6BD26E4B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1648E8" w:rsidRPr="001648E8" w14:paraId="63FEF253" w14:textId="77777777" w:rsidTr="00487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0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477C1A" w:rsidRPr="001648E8" w:rsidRDefault="00477C1A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477C1A" w:rsidRPr="001648E8" w:rsidRDefault="00477C1A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477C1A" w:rsidRPr="001648E8" w:rsidRDefault="00477C1A" w:rsidP="0082719A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477C1A" w:rsidRPr="001648E8" w:rsidRDefault="00477C1A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477C1A" w:rsidRPr="001648E8" w:rsidRDefault="00477C1A" w:rsidP="0082719A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477C1A" w:rsidRPr="001648E8" w:rsidRDefault="00477C1A" w:rsidP="0082719A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77777777" w:rsidR="00477C1A" w:rsidRPr="001648E8" w:rsidRDefault="00477C1A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1648E8" w:rsidRPr="001648E8" w14:paraId="215185D0" w14:textId="77777777" w:rsidTr="00CA0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5257A7" w:rsidRPr="001648E8" w:rsidRDefault="005257A7" w:rsidP="0082719A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77777777" w:rsidR="005257A7" w:rsidRPr="001648E8" w:rsidRDefault="005A08E9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75EF47CB" w:rsidR="005257A7" w:rsidRPr="001648E8" w:rsidRDefault="00313C50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1648E8" w:rsidRPr="001648E8" w14:paraId="1A5CFF4F" w14:textId="77777777" w:rsidTr="00CA0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5257A7" w:rsidRPr="001648E8" w:rsidRDefault="005257A7" w:rsidP="0082719A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498F7436" w:rsidR="005257A7" w:rsidRPr="001648E8" w:rsidRDefault="00CA0FD0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A0FD0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5EA37952" w:rsidR="005257A7" w:rsidRPr="001648E8" w:rsidRDefault="00FC081F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366"/>
                              <w:gridCol w:w="2484"/>
                              <w:gridCol w:w="2485"/>
                              <w:gridCol w:w="2485"/>
                            </w:tblGrid>
                            <w:tr w:rsidR="008E7D2B" w:rsidRPr="008E7D2B" w14:paraId="7E85387D" w14:textId="77777777" w:rsidTr="00B87CB3">
                              <w:trPr>
                                <w:trHeight w:val="23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5E2A77D5" w:rsidR="00D01D42" w:rsidRPr="008E7D2B" w:rsidRDefault="009B242B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8E7D2B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  <w:p w14:paraId="6627D673" w14:textId="77777777" w:rsidR="00D01D42" w:rsidRPr="008E7D2B" w:rsidRDefault="00D01D42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ind w:firstLineChars="593" w:firstLine="1305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B87CB3">
                              <w:trPr>
                                <w:trHeight w:val="58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8E7D2B" w:rsidRPr="008E7D2B" w14:paraId="2C78E22D" w14:textId="77777777" w:rsidTr="00B87CB3">
                              <w:trPr>
                                <w:trHeight w:val="296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8E7D2B" w:rsidRPr="008E7D2B" w:rsidRDefault="008E7D2B" w:rsidP="008E7D2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8E7D2B" w:rsidRPr="008E7D2B" w:rsidRDefault="008E7D2B" w:rsidP="008E7D2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05558C23" w:rsidR="008E7D2B" w:rsidRPr="008E7D2B" w:rsidRDefault="008E7D2B" w:rsidP="008E7D2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蘇啟哲、林燕卿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03B6E1" w14:textId="77777777" w:rsidR="008E7D2B" w:rsidRPr="008E7D2B" w:rsidRDefault="008E7D2B" w:rsidP="008E7D2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林芷伊、李秀霞</w:t>
                                  </w:r>
                                </w:p>
                                <w:p w14:paraId="2D4C3A37" w14:textId="5A8BC023" w:rsidR="008E7D2B" w:rsidRPr="008E7D2B" w:rsidRDefault="008E7D2B" w:rsidP="008E7D2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40" w:left="-96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潘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昆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楨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、陳詞章、戴維宏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245715EA" w:rsidR="008E7D2B" w:rsidRPr="008E7D2B" w:rsidRDefault="008E7D2B" w:rsidP="008E7D2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李易真、楊鈞儀</w:t>
                                  </w:r>
                                </w:p>
                              </w:tc>
                            </w:tr>
                            <w:tr w:rsidR="008E7D2B" w:rsidRPr="008E7D2B" w14:paraId="6F7F6577" w14:textId="77777777" w:rsidTr="00B87CB3">
                              <w:trPr>
                                <w:trHeight w:val="278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8E7D2B" w:rsidRPr="008E7D2B" w:rsidRDefault="008E7D2B" w:rsidP="008E7D2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8E7D2B" w:rsidRPr="008E7D2B" w:rsidRDefault="008E7D2B" w:rsidP="008E7D2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155D1F14" w:rsidR="008E7D2B" w:rsidRPr="008E7D2B" w:rsidRDefault="008E7D2B" w:rsidP="008E7D2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8E7D2B" w:rsidRPr="008E7D2B" w14:paraId="3410626F" w14:textId="77777777" w:rsidTr="00B87CB3">
                              <w:trPr>
                                <w:trHeight w:val="6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8E7D2B" w:rsidRPr="008E7D2B" w:rsidRDefault="008E7D2B" w:rsidP="008E7D2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8E7D2B" w:rsidRPr="008E7D2B" w:rsidRDefault="008E7D2B" w:rsidP="008E7D2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6AED4FD5" w:rsidR="008E7D2B" w:rsidRPr="008E7D2B" w:rsidRDefault="008E7D2B" w:rsidP="008E7D2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陳昌明、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3AAF71E6" w:rsidR="008E7D2B" w:rsidRPr="008E7D2B" w:rsidRDefault="008E7D2B" w:rsidP="008E7D2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曹木針、墜添成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69120AC9" w:rsidR="008E7D2B" w:rsidRPr="008E7D2B" w:rsidRDefault="008E7D2B" w:rsidP="008E7D2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林俊宏、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8E7D2B" w:rsidRPr="008E7D2B" w14:paraId="75075AE5" w14:textId="77777777" w:rsidTr="00B87CB3">
                              <w:trPr>
                                <w:trHeight w:val="38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8E7D2B" w:rsidRPr="008E7D2B" w:rsidRDefault="008E7D2B" w:rsidP="008E7D2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8E7D2B" w:rsidRPr="008E7D2B" w:rsidRDefault="008E7D2B" w:rsidP="008E7D2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24C911B2" w:rsidR="008E7D2B" w:rsidRPr="008E7D2B" w:rsidRDefault="008E7D2B" w:rsidP="008E7D2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541F6355" w:rsidR="008E7D2B" w:rsidRPr="008E7D2B" w:rsidRDefault="008E7D2B" w:rsidP="008E7D2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595630C5" w:rsidR="008E7D2B" w:rsidRPr="008E7D2B" w:rsidRDefault="008E7D2B" w:rsidP="008E7D2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吳宜蓁</w:t>
                                  </w:r>
                                </w:p>
                              </w:tc>
                            </w:tr>
                            <w:tr w:rsidR="008E7D2B" w:rsidRPr="008E7D2B" w14:paraId="32001D31" w14:textId="77777777" w:rsidTr="00B87CB3">
                              <w:trPr>
                                <w:trHeight w:val="38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8E7D2B" w:rsidRPr="008E7D2B" w:rsidRDefault="008E7D2B" w:rsidP="008E7D2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8E7D2B" w:rsidRPr="008E7D2B" w:rsidRDefault="008E7D2B" w:rsidP="008E7D2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8E7D2B" w:rsidRPr="008E7D2B" w:rsidRDefault="008E7D2B" w:rsidP="008E7D2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58AE265A" w:rsidR="008E7D2B" w:rsidRPr="008E7D2B" w:rsidRDefault="008E7D2B" w:rsidP="008E7D2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6882B5FA" w:rsidR="008E7D2B" w:rsidRPr="008E7D2B" w:rsidRDefault="008E7D2B" w:rsidP="008E7D2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8E7D2B" w:rsidRPr="008E7D2B" w14:paraId="7C89D5CB" w14:textId="77777777" w:rsidTr="00B87CB3">
                              <w:trPr>
                                <w:trHeight w:val="10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8E7D2B" w:rsidRPr="008E7D2B" w:rsidRDefault="008E7D2B" w:rsidP="008E7D2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8E7D2B" w:rsidRPr="008E7D2B" w:rsidRDefault="008E7D2B" w:rsidP="008E7D2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09C260D6" w:rsidR="008E7D2B" w:rsidRPr="008E7D2B" w:rsidRDefault="00467B31" w:rsidP="008E7D2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67B3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</w:p>
                              </w:tc>
                            </w:tr>
                            <w:tr w:rsidR="008E7D2B" w:rsidRPr="008E7D2B" w14:paraId="078A6AD6" w14:textId="77777777" w:rsidTr="00B87CB3">
                              <w:trPr>
                                <w:trHeight w:val="78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51C62CB9" w:rsidR="00B37D7F" w:rsidRPr="008E7D2B" w:rsidRDefault="00937DB3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B37D7F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8E7D2B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  <w:p w14:paraId="634F210F" w14:textId="77777777" w:rsidR="00174C50" w:rsidRPr="008E7D2B" w:rsidRDefault="00174C50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B41550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0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ind w:left="-20" w:right="-20" w:firstLine="1305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8E7D2B" w:rsidRPr="008E7D2B" w14:paraId="5B4337D0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8E7D2B" w:rsidRPr="008E7D2B" w14:paraId="50A92A55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5F2038A2" w:rsidR="00B37D7F" w:rsidRPr="008E7D2B" w:rsidRDefault="00467B31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陳光勝</w:t>
                                  </w:r>
                                  <w:r w:rsidR="00B37D7F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8E7D2B" w:rsidRPr="008E7D2B" w14:paraId="1C815A94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76BFF89D" w:rsidR="00B37D7F" w:rsidRPr="008E7D2B" w:rsidRDefault="00467B31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223ACDF6" w:rsidR="00C84DCA" w:rsidRPr="008E7D2B" w:rsidRDefault="00467B31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陳惠</w:t>
                                  </w:r>
                                  <w:r w:rsidR="0056784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265CB7F3" w:rsidR="00B37D7F" w:rsidRPr="008E7D2B" w:rsidRDefault="00467B31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邱恩琦</w:t>
                                  </w:r>
                                </w:p>
                              </w:tc>
                            </w:tr>
                            <w:tr w:rsidR="008E7D2B" w:rsidRPr="008E7D2B" w14:paraId="064AEF9E" w14:textId="77777777" w:rsidTr="00B87CB3">
                              <w:trPr>
                                <w:trHeight w:val="1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364DEF" w:rsidRPr="008E7D2B" w:rsidRDefault="00364DE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364DEF" w:rsidRPr="008E7D2B" w:rsidRDefault="00364DE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2887C0DC" w:rsidR="00364DEF" w:rsidRPr="008E7D2B" w:rsidRDefault="00467B31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6A9D0B9D" w:rsidR="00364DEF" w:rsidRPr="008E7D2B" w:rsidRDefault="00467B31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周靜瑜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2751AC15" w:rsidR="00364DEF" w:rsidRPr="008E7D2B" w:rsidRDefault="00B61F5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61F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黃俊</w:t>
                                  </w:r>
                                  <w:proofErr w:type="gramStart"/>
                                  <w:r w:rsidRPr="00B61F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諺</w:t>
                                  </w:r>
                                  <w:proofErr w:type="gramEnd"/>
                                </w:p>
                              </w:tc>
                            </w:tr>
                            <w:tr w:rsidR="008E7D2B" w:rsidRPr="008E7D2B" w14:paraId="4563D3B7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364DEF" w:rsidRPr="008E7D2B" w:rsidRDefault="00364DE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364DEF" w:rsidRPr="008E7D2B" w:rsidRDefault="00364DE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364DEF" w:rsidRPr="008E7D2B" w:rsidRDefault="00364DE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6EBE9C26" w:rsidR="00364DEF" w:rsidRPr="008E7D2B" w:rsidRDefault="00467B31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許哲誠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67CD6B21" w:rsidR="00364DEF" w:rsidRPr="008E7D2B" w:rsidRDefault="00B61F5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61F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陳非比</w:t>
                                  </w:r>
                                </w:p>
                              </w:tc>
                            </w:tr>
                            <w:tr w:rsidR="008E7D2B" w:rsidRPr="008E7D2B" w14:paraId="46344A73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364DEF" w:rsidRPr="008E7D2B" w:rsidRDefault="00364DE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364DEF" w:rsidRPr="008E7D2B" w:rsidRDefault="00364DE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6B177758" w:rsidR="00364DEF" w:rsidRPr="008E7D2B" w:rsidRDefault="00467B31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焦羿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3C85E15C" w:rsidR="00364DEF" w:rsidRPr="008E7D2B" w:rsidRDefault="00467B31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希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幔</w:t>
                                  </w:r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282860AB" w:rsidR="00D50BC3" w:rsidRPr="008E7D2B" w:rsidRDefault="00B61F5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</w:t>
                                  </w:r>
                                  <w:r w:rsidR="00480C65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8E7D2B" w:rsidRPr="008E7D2B" w14:paraId="5FDBAE27" w14:textId="77777777" w:rsidTr="00B87CB3">
                              <w:trPr>
                                <w:trHeight w:val="401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4C417540" w:rsidR="00B37D7F" w:rsidRPr="008E7D2B" w:rsidRDefault="00467B31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A72082" w14:textId="33666D4E" w:rsidR="00216D77" w:rsidRPr="008E7D2B" w:rsidRDefault="00467B31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陳妙瑛</w:t>
                                  </w:r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</w:t>
                                  </w:r>
                                </w:p>
                                <w:p w14:paraId="5196E8C7" w14:textId="12B3E5EA" w:rsidR="00B37D7F" w:rsidRPr="008E7D2B" w:rsidRDefault="00467B31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40" w:left="-96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張博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誌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59BC28EB" w:rsidR="00B37D7F" w:rsidRPr="008E7D2B" w:rsidRDefault="00467B31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江家穎</w:t>
                                  </w:r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余曉珊</w:t>
                                  </w:r>
                                </w:p>
                              </w:tc>
                            </w:tr>
                            <w:tr w:rsidR="008E7D2B" w:rsidRPr="008E7D2B" w14:paraId="4F38ADB9" w14:textId="77777777" w:rsidTr="00B87CB3">
                              <w:trPr>
                                <w:trHeight w:val="182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016A60" w:rsidRPr="008E7D2B" w:rsidRDefault="00016A60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016A60" w:rsidRPr="008E7D2B" w:rsidRDefault="00016A60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77777777" w:rsidR="00016A60" w:rsidRPr="008E7D2B" w:rsidRDefault="00016A60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8E7D2B" w:rsidRPr="008E7D2B" w14:paraId="14067142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1668BE" w:rsidRPr="008E7D2B" w:rsidRDefault="001668BE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23EA3CBD" w:rsidR="001668BE" w:rsidRPr="008E7D2B" w:rsidRDefault="00467B31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07FD454C" w:rsidR="001668BE" w:rsidRPr="008E7D2B" w:rsidRDefault="00467B31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4797E495" w:rsidR="001668BE" w:rsidRPr="008E7D2B" w:rsidRDefault="00467B31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8E7D2B" w:rsidRPr="008E7D2B" w14:paraId="3C9B54FD" w14:textId="77777777" w:rsidTr="00B87CB3">
                              <w:trPr>
                                <w:trHeight w:val="166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1668BE" w:rsidRPr="008E7D2B" w:rsidRDefault="001668BE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77777777" w:rsidR="001668BE" w:rsidRPr="008E7D2B" w:rsidRDefault="00216D77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707CDF08" w:rsidR="001668BE" w:rsidRPr="008E7D2B" w:rsidRDefault="00B61F5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61F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陳新慈</w:t>
                                  </w:r>
                                </w:p>
                              </w:tc>
                            </w:tr>
                            <w:tr w:rsidR="008E7D2B" w:rsidRPr="008E7D2B" w14:paraId="05D0703B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1668BE" w:rsidRPr="008E7D2B" w:rsidRDefault="001668BE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1668BE" w:rsidRPr="008E7D2B" w14:paraId="0801EE44" w14:textId="77777777" w:rsidTr="00B87CB3">
                              <w:trPr>
                                <w:trHeight w:val="283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1668BE" w:rsidRPr="008E7D2B" w:rsidRDefault="001668BE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07BD35C7" w:rsidR="001668BE" w:rsidRPr="008E7D2B" w:rsidRDefault="00467B31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67B3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曾煥雯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77777777" w:rsidR="00D01D42" w:rsidRPr="008E7D2B" w:rsidRDefault="00C7755B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77777777" w:rsidR="004C26D9" w:rsidRPr="008E7D2B" w:rsidRDefault="00C7755B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7E183335" w:rsidR="00D01D42" w:rsidRPr="008E7D2B" w:rsidRDefault="00655ACD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8E7D2B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B202 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77777777" w:rsidR="00D820D8" w:rsidRPr="008E7D2B" w:rsidRDefault="00D91066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耶穌論信仰態度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77777777" w:rsidR="00D820D8" w:rsidRPr="008E7D2B" w:rsidRDefault="00C7755B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3CA05202" w:rsidR="00D820D8" w:rsidRPr="008E7D2B" w:rsidRDefault="00E20BC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1/</w:t>
                                  </w:r>
                                  <w:r w:rsidR="008E7D2B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77777777" w:rsidR="00D820D8" w:rsidRPr="008E7D2B" w:rsidRDefault="00D91066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約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瑟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的夢/約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瑟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被賣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77777777" w:rsidR="00D820D8" w:rsidRPr="008E7D2B" w:rsidRDefault="00C7755B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B201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77777777" w:rsidR="00D01D42" w:rsidRPr="008E7D2B" w:rsidRDefault="00655ACD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1E4D5B4F" w:rsidR="00D01D42" w:rsidRPr="008E7D2B" w:rsidRDefault="00E20BC1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1/</w:t>
                                  </w:r>
                                  <w:r w:rsidR="008E7D2B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709"/>
                              <w:gridCol w:w="709"/>
                              <w:gridCol w:w="708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8E7D2B" w:rsidRPr="008E7D2B" w14:paraId="620AC6CE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0FCE6CE9" w:rsidR="008E7D2B" w:rsidRPr="008E7D2B" w:rsidRDefault="008E7D2B" w:rsidP="008E7D2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1/9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77777777" w:rsidR="008E7D2B" w:rsidRPr="008E7D2B" w:rsidRDefault="008E7D2B" w:rsidP="008E7D2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6F952973" w:rsidR="008E7D2B" w:rsidRPr="008E7D2B" w:rsidRDefault="008E7D2B" w:rsidP="008E7D2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40FF3536" w:rsidR="008E7D2B" w:rsidRPr="008E7D2B" w:rsidRDefault="008E7D2B" w:rsidP="008E7D2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0AD0A661" w:rsidR="008E7D2B" w:rsidRPr="008E7D2B" w:rsidRDefault="008E7D2B" w:rsidP="008E7D2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陳怡宜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60444C70" w:rsidR="008E7D2B" w:rsidRPr="008E7D2B" w:rsidRDefault="008E7D2B" w:rsidP="008E7D2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詹采維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11C93161" w:rsidR="008E7D2B" w:rsidRPr="008E7D2B" w:rsidRDefault="008E7D2B" w:rsidP="008E7D2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0EEE3996" w:rsidR="008E7D2B" w:rsidRPr="008E7D2B" w:rsidRDefault="008E7D2B" w:rsidP="008E7D2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5000932E" w:rsidR="008E7D2B" w:rsidRPr="008E7D2B" w:rsidRDefault="008E7D2B" w:rsidP="008E7D2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77777777" w:rsidR="008E7D2B" w:rsidRPr="008E7D2B" w:rsidRDefault="008E7D2B" w:rsidP="008E7D2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4890AE80" w:rsidR="008E7D2B" w:rsidRPr="008E7D2B" w:rsidRDefault="008E7D2B" w:rsidP="008E7D2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7777777" w:rsidR="008E7D2B" w:rsidRPr="008E7D2B" w:rsidRDefault="008E7D2B" w:rsidP="008E7D2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4434B5B4" w:rsidR="00F22F95" w:rsidRPr="008E7D2B" w:rsidRDefault="00CB51F7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F22F95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8E7D2B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77777777" w:rsidR="00F22F95" w:rsidRPr="008E7D2B" w:rsidRDefault="00D91066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77777777" w:rsidR="00F22F95" w:rsidRPr="008E7D2B" w:rsidRDefault="0007067A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77777777" w:rsidR="00F22F95" w:rsidRPr="008E7D2B" w:rsidRDefault="00D91066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陳怡宜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77777777" w:rsidR="00F22F95" w:rsidRPr="008E7D2B" w:rsidRDefault="00D91066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詹采維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01606AE2" w:rsidR="00F22F95" w:rsidRPr="008E7D2B" w:rsidRDefault="008E7D2B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3276C68C" w:rsidR="00F22F95" w:rsidRPr="008E7D2B" w:rsidRDefault="008E7D2B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77777777" w:rsidR="00F22F95" w:rsidRPr="008E7D2B" w:rsidRDefault="00D91066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3B248CE6" w:rsidR="00F22F95" w:rsidRPr="008E7D2B" w:rsidRDefault="008E7D2B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4Yfw9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366"/>
                        <w:gridCol w:w="2484"/>
                        <w:gridCol w:w="2485"/>
                        <w:gridCol w:w="2485"/>
                      </w:tblGrid>
                      <w:tr w:rsidR="008E7D2B" w:rsidRPr="008E7D2B" w14:paraId="7E85387D" w14:textId="77777777" w:rsidTr="00B87CB3">
                        <w:trPr>
                          <w:trHeight w:val="23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5E2A77D5" w:rsidR="00D01D42" w:rsidRPr="008E7D2B" w:rsidRDefault="009B242B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8E7D2B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6627D673" w14:textId="77777777" w:rsidR="00D01D42" w:rsidRPr="008E7D2B" w:rsidRDefault="00D01D42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20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ind w:firstLineChars="593" w:firstLine="1305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B87CB3">
                        <w:trPr>
                          <w:trHeight w:val="58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8E7D2B" w:rsidRPr="008E7D2B" w14:paraId="2C78E22D" w14:textId="77777777" w:rsidTr="00B87CB3">
                        <w:trPr>
                          <w:trHeight w:val="296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8E7D2B" w:rsidRPr="008E7D2B" w:rsidRDefault="008E7D2B" w:rsidP="008E7D2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8E7D2B" w:rsidRPr="008E7D2B" w:rsidRDefault="008E7D2B" w:rsidP="008E7D2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05558C23" w:rsidR="008E7D2B" w:rsidRPr="008E7D2B" w:rsidRDefault="008E7D2B" w:rsidP="008E7D2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蘇啟哲、林燕卿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03B6E1" w14:textId="77777777" w:rsidR="008E7D2B" w:rsidRPr="008E7D2B" w:rsidRDefault="008E7D2B" w:rsidP="008E7D2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林芷伊、李秀霞</w:t>
                            </w:r>
                          </w:p>
                          <w:p w14:paraId="2D4C3A37" w14:textId="5A8BC023" w:rsidR="008E7D2B" w:rsidRPr="008E7D2B" w:rsidRDefault="008E7D2B" w:rsidP="008E7D2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40" w:left="-96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潘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昆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楨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、陳詞章、戴維宏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245715EA" w:rsidR="008E7D2B" w:rsidRPr="008E7D2B" w:rsidRDefault="008E7D2B" w:rsidP="008E7D2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李易真、楊鈞儀</w:t>
                            </w:r>
                          </w:p>
                        </w:tc>
                      </w:tr>
                      <w:tr w:rsidR="008E7D2B" w:rsidRPr="008E7D2B" w14:paraId="6F7F6577" w14:textId="77777777" w:rsidTr="00B87CB3">
                        <w:trPr>
                          <w:trHeight w:val="278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8E7D2B" w:rsidRPr="008E7D2B" w:rsidRDefault="008E7D2B" w:rsidP="008E7D2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8E7D2B" w:rsidRPr="008E7D2B" w:rsidRDefault="008E7D2B" w:rsidP="008E7D2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155D1F14" w:rsidR="008E7D2B" w:rsidRPr="008E7D2B" w:rsidRDefault="008E7D2B" w:rsidP="008E7D2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8E7D2B" w:rsidRPr="008E7D2B" w14:paraId="3410626F" w14:textId="77777777" w:rsidTr="00B87CB3">
                        <w:trPr>
                          <w:trHeight w:val="6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8E7D2B" w:rsidRPr="008E7D2B" w:rsidRDefault="008E7D2B" w:rsidP="008E7D2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8E7D2B" w:rsidRPr="008E7D2B" w:rsidRDefault="008E7D2B" w:rsidP="008E7D2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6AED4FD5" w:rsidR="008E7D2B" w:rsidRPr="008E7D2B" w:rsidRDefault="008E7D2B" w:rsidP="008E7D2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陳昌明、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3AAF71E6" w:rsidR="008E7D2B" w:rsidRPr="008E7D2B" w:rsidRDefault="008E7D2B" w:rsidP="008E7D2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曹木針、墜添成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69120AC9" w:rsidR="008E7D2B" w:rsidRPr="008E7D2B" w:rsidRDefault="008E7D2B" w:rsidP="008E7D2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林俊宏、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8E7D2B" w:rsidRPr="008E7D2B" w14:paraId="75075AE5" w14:textId="77777777" w:rsidTr="00B87CB3">
                        <w:trPr>
                          <w:trHeight w:val="38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8E7D2B" w:rsidRPr="008E7D2B" w:rsidRDefault="008E7D2B" w:rsidP="008E7D2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8E7D2B" w:rsidRPr="008E7D2B" w:rsidRDefault="008E7D2B" w:rsidP="008E7D2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24C911B2" w:rsidR="008E7D2B" w:rsidRPr="008E7D2B" w:rsidRDefault="008E7D2B" w:rsidP="008E7D2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541F6355" w:rsidR="008E7D2B" w:rsidRPr="008E7D2B" w:rsidRDefault="008E7D2B" w:rsidP="008E7D2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595630C5" w:rsidR="008E7D2B" w:rsidRPr="008E7D2B" w:rsidRDefault="008E7D2B" w:rsidP="008E7D2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吳宜蓁</w:t>
                            </w:r>
                          </w:p>
                        </w:tc>
                      </w:tr>
                      <w:tr w:rsidR="008E7D2B" w:rsidRPr="008E7D2B" w14:paraId="32001D31" w14:textId="77777777" w:rsidTr="00B87CB3">
                        <w:trPr>
                          <w:trHeight w:val="38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8E7D2B" w:rsidRPr="008E7D2B" w:rsidRDefault="008E7D2B" w:rsidP="008E7D2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8E7D2B" w:rsidRPr="008E7D2B" w:rsidRDefault="008E7D2B" w:rsidP="008E7D2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8E7D2B" w:rsidRPr="008E7D2B" w:rsidRDefault="008E7D2B" w:rsidP="008E7D2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58AE265A" w:rsidR="008E7D2B" w:rsidRPr="008E7D2B" w:rsidRDefault="008E7D2B" w:rsidP="008E7D2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6882B5FA" w:rsidR="008E7D2B" w:rsidRPr="008E7D2B" w:rsidRDefault="008E7D2B" w:rsidP="008E7D2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8E7D2B" w:rsidRPr="008E7D2B" w14:paraId="7C89D5CB" w14:textId="77777777" w:rsidTr="00B87CB3">
                        <w:trPr>
                          <w:trHeight w:val="10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8E7D2B" w:rsidRPr="008E7D2B" w:rsidRDefault="008E7D2B" w:rsidP="008E7D2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8E7D2B" w:rsidRPr="008E7D2B" w:rsidRDefault="008E7D2B" w:rsidP="008E7D2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09C260D6" w:rsidR="008E7D2B" w:rsidRPr="008E7D2B" w:rsidRDefault="00467B31" w:rsidP="008E7D2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67B3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</w:p>
                        </w:tc>
                      </w:tr>
                      <w:tr w:rsidR="008E7D2B" w:rsidRPr="008E7D2B" w14:paraId="078A6AD6" w14:textId="77777777" w:rsidTr="00B87CB3">
                        <w:trPr>
                          <w:trHeight w:val="78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51C62CB9" w:rsidR="00B37D7F" w:rsidRPr="008E7D2B" w:rsidRDefault="00937DB3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B37D7F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8E7D2B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  <w:p w14:paraId="634F210F" w14:textId="77777777" w:rsidR="00174C50" w:rsidRPr="008E7D2B" w:rsidRDefault="00174C50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6DB41550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20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ind w:left="-20" w:right="-20" w:firstLine="1305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8E7D2B" w:rsidRPr="008E7D2B" w14:paraId="5B4337D0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8E7D2B" w:rsidRPr="008E7D2B" w14:paraId="50A92A55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5F2038A2" w:rsidR="00B37D7F" w:rsidRPr="008E7D2B" w:rsidRDefault="00467B31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陳光勝</w:t>
                            </w:r>
                            <w:r w:rsidR="00B37D7F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8E7D2B" w:rsidRPr="008E7D2B" w14:paraId="1C815A94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76BFF89D" w:rsidR="00B37D7F" w:rsidRPr="008E7D2B" w:rsidRDefault="00467B31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武茂玲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223ACDF6" w:rsidR="00C84DCA" w:rsidRPr="008E7D2B" w:rsidRDefault="00467B31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陳惠</w:t>
                            </w:r>
                            <w:r w:rsidR="005678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265CB7F3" w:rsidR="00B37D7F" w:rsidRPr="008E7D2B" w:rsidRDefault="00467B31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邱恩琦</w:t>
                            </w:r>
                          </w:p>
                        </w:tc>
                      </w:tr>
                      <w:tr w:rsidR="008E7D2B" w:rsidRPr="008E7D2B" w14:paraId="064AEF9E" w14:textId="77777777" w:rsidTr="00B87CB3">
                        <w:trPr>
                          <w:trHeight w:val="1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364DEF" w:rsidRPr="008E7D2B" w:rsidRDefault="00364DE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364DEF" w:rsidRPr="008E7D2B" w:rsidRDefault="00364DE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2887C0DC" w:rsidR="00364DEF" w:rsidRPr="008E7D2B" w:rsidRDefault="00467B31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6A9D0B9D" w:rsidR="00364DEF" w:rsidRPr="008E7D2B" w:rsidRDefault="00467B31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周靜瑜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2751AC15" w:rsidR="00364DEF" w:rsidRPr="008E7D2B" w:rsidRDefault="00B61F5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61F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黃俊</w:t>
                            </w:r>
                            <w:proofErr w:type="gramStart"/>
                            <w:r w:rsidRPr="00B61F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諺</w:t>
                            </w:r>
                            <w:proofErr w:type="gramEnd"/>
                          </w:p>
                        </w:tc>
                      </w:tr>
                      <w:tr w:rsidR="008E7D2B" w:rsidRPr="008E7D2B" w14:paraId="4563D3B7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364DEF" w:rsidRPr="008E7D2B" w:rsidRDefault="00364DE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364DEF" w:rsidRPr="008E7D2B" w:rsidRDefault="00364DE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364DEF" w:rsidRPr="008E7D2B" w:rsidRDefault="00364DE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6EBE9C26" w:rsidR="00364DEF" w:rsidRPr="008E7D2B" w:rsidRDefault="00467B31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許哲誠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67CD6B21" w:rsidR="00364DEF" w:rsidRPr="008E7D2B" w:rsidRDefault="00B61F5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61F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陳非比</w:t>
                            </w:r>
                          </w:p>
                        </w:tc>
                      </w:tr>
                      <w:tr w:rsidR="008E7D2B" w:rsidRPr="008E7D2B" w14:paraId="46344A73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364DEF" w:rsidRPr="008E7D2B" w:rsidRDefault="00364DE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364DEF" w:rsidRPr="008E7D2B" w:rsidRDefault="00364DE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6B177758" w:rsidR="00364DEF" w:rsidRPr="008E7D2B" w:rsidRDefault="00467B31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焦羿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3C85E15C" w:rsidR="00364DEF" w:rsidRPr="008E7D2B" w:rsidRDefault="00467B31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希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幔</w:t>
                            </w:r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282860AB" w:rsidR="00D50BC3" w:rsidRPr="008E7D2B" w:rsidRDefault="00B61F5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</w:t>
                            </w:r>
                            <w:r w:rsidR="00480C65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8E7D2B" w:rsidRPr="008E7D2B" w14:paraId="5FDBAE27" w14:textId="77777777" w:rsidTr="00B87CB3">
                        <w:trPr>
                          <w:trHeight w:val="401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4C417540" w:rsidR="00B37D7F" w:rsidRPr="008E7D2B" w:rsidRDefault="00467B31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陳月樺</w:t>
                            </w:r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A72082" w14:textId="33666D4E" w:rsidR="00216D77" w:rsidRPr="008E7D2B" w:rsidRDefault="00467B31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陳妙瑛</w:t>
                            </w:r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</w:t>
                            </w:r>
                          </w:p>
                          <w:p w14:paraId="5196E8C7" w14:textId="12B3E5EA" w:rsidR="00B37D7F" w:rsidRPr="008E7D2B" w:rsidRDefault="00467B31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40" w:left="-96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蕭博文</w:t>
                            </w:r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張博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誌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59BC28EB" w:rsidR="00B37D7F" w:rsidRPr="008E7D2B" w:rsidRDefault="00467B31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江家穎</w:t>
                            </w:r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余曉珊</w:t>
                            </w:r>
                          </w:p>
                        </w:tc>
                      </w:tr>
                      <w:tr w:rsidR="008E7D2B" w:rsidRPr="008E7D2B" w14:paraId="4F38ADB9" w14:textId="77777777" w:rsidTr="00B87CB3">
                        <w:trPr>
                          <w:trHeight w:val="182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016A60" w:rsidRPr="008E7D2B" w:rsidRDefault="00016A60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016A60" w:rsidRPr="008E7D2B" w:rsidRDefault="00016A60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77777777" w:rsidR="00016A60" w:rsidRPr="008E7D2B" w:rsidRDefault="00016A60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8E7D2B" w:rsidRPr="008E7D2B" w14:paraId="14067142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1668BE" w:rsidRPr="008E7D2B" w:rsidRDefault="001668BE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23EA3CBD" w:rsidR="001668BE" w:rsidRPr="008E7D2B" w:rsidRDefault="00467B31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07FD454C" w:rsidR="001668BE" w:rsidRPr="008E7D2B" w:rsidRDefault="00467B31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4797E495" w:rsidR="001668BE" w:rsidRPr="008E7D2B" w:rsidRDefault="00467B31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8E7D2B" w:rsidRPr="008E7D2B" w14:paraId="3C9B54FD" w14:textId="77777777" w:rsidTr="00B87CB3">
                        <w:trPr>
                          <w:trHeight w:val="166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1668BE" w:rsidRPr="008E7D2B" w:rsidRDefault="001668BE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77777777" w:rsidR="001668BE" w:rsidRPr="008E7D2B" w:rsidRDefault="00216D77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707CDF08" w:rsidR="001668BE" w:rsidRPr="008E7D2B" w:rsidRDefault="00B61F5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61F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陳新慈</w:t>
                            </w:r>
                          </w:p>
                        </w:tc>
                      </w:tr>
                      <w:tr w:rsidR="008E7D2B" w:rsidRPr="008E7D2B" w14:paraId="05D0703B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1668BE" w:rsidRPr="008E7D2B" w:rsidRDefault="001668BE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1668BE" w:rsidRPr="008E7D2B" w14:paraId="0801EE44" w14:textId="77777777" w:rsidTr="00B87CB3">
                        <w:trPr>
                          <w:trHeight w:val="283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1668BE" w:rsidRPr="008E7D2B" w:rsidRDefault="001668BE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07BD35C7" w:rsidR="001668BE" w:rsidRPr="008E7D2B" w:rsidRDefault="00467B31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67B3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曾煥雯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77777777" w:rsidR="00D01D42" w:rsidRPr="008E7D2B" w:rsidRDefault="00C7755B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77777777" w:rsidR="004C26D9" w:rsidRPr="008E7D2B" w:rsidRDefault="00C7755B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7E183335" w:rsidR="00D01D42" w:rsidRPr="008E7D2B" w:rsidRDefault="00655ACD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8E7D2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B202 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77777777" w:rsidR="00D820D8" w:rsidRPr="008E7D2B" w:rsidRDefault="00D91066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耶穌論信仰態度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77777777" w:rsidR="00D820D8" w:rsidRPr="008E7D2B" w:rsidRDefault="00C7755B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3CA05202" w:rsidR="00D820D8" w:rsidRPr="008E7D2B" w:rsidRDefault="00E20BC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1/</w:t>
                            </w:r>
                            <w:r w:rsidR="008E7D2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77777777" w:rsidR="00D820D8" w:rsidRPr="008E7D2B" w:rsidRDefault="00D91066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約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瑟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的夢/約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瑟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被賣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77777777" w:rsidR="00D820D8" w:rsidRPr="008E7D2B" w:rsidRDefault="00C7755B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B201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77777777" w:rsidR="00D01D42" w:rsidRPr="008E7D2B" w:rsidRDefault="00655ACD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1E4D5B4F" w:rsidR="00D01D42" w:rsidRPr="008E7D2B" w:rsidRDefault="00E20BC1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1/</w:t>
                            </w:r>
                            <w:r w:rsidR="008E7D2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709"/>
                        <w:gridCol w:w="709"/>
                        <w:gridCol w:w="708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</w:p>
                        </w:tc>
                      </w:tr>
                      <w:tr w:rsidR="008E7D2B" w:rsidRPr="008E7D2B" w14:paraId="75D2B5B1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8E7D2B" w:rsidRPr="008E7D2B" w14:paraId="620AC6CE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0FCE6CE9" w:rsidR="008E7D2B" w:rsidRPr="008E7D2B" w:rsidRDefault="008E7D2B" w:rsidP="008E7D2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1/9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77777777" w:rsidR="008E7D2B" w:rsidRPr="008E7D2B" w:rsidRDefault="008E7D2B" w:rsidP="008E7D2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6F952973" w:rsidR="008E7D2B" w:rsidRPr="008E7D2B" w:rsidRDefault="008E7D2B" w:rsidP="008E7D2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40FF3536" w:rsidR="008E7D2B" w:rsidRPr="008E7D2B" w:rsidRDefault="008E7D2B" w:rsidP="008E7D2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0AD0A661" w:rsidR="008E7D2B" w:rsidRPr="008E7D2B" w:rsidRDefault="008E7D2B" w:rsidP="008E7D2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陳怡宜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60444C70" w:rsidR="008E7D2B" w:rsidRPr="008E7D2B" w:rsidRDefault="008E7D2B" w:rsidP="008E7D2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詹采維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11C93161" w:rsidR="008E7D2B" w:rsidRPr="008E7D2B" w:rsidRDefault="008E7D2B" w:rsidP="008E7D2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0EEE3996" w:rsidR="008E7D2B" w:rsidRPr="008E7D2B" w:rsidRDefault="008E7D2B" w:rsidP="008E7D2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5000932E" w:rsidR="008E7D2B" w:rsidRPr="008E7D2B" w:rsidRDefault="008E7D2B" w:rsidP="008E7D2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77777777" w:rsidR="008E7D2B" w:rsidRPr="008E7D2B" w:rsidRDefault="008E7D2B" w:rsidP="008E7D2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4890AE80" w:rsidR="008E7D2B" w:rsidRPr="008E7D2B" w:rsidRDefault="008E7D2B" w:rsidP="008E7D2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7777777" w:rsidR="008E7D2B" w:rsidRPr="008E7D2B" w:rsidRDefault="008E7D2B" w:rsidP="008E7D2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4434B5B4" w:rsidR="00F22F95" w:rsidRPr="008E7D2B" w:rsidRDefault="00CB51F7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F22F95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8E7D2B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77777777" w:rsidR="00F22F95" w:rsidRPr="008E7D2B" w:rsidRDefault="00D91066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77777777" w:rsidR="00F22F95" w:rsidRPr="008E7D2B" w:rsidRDefault="0007067A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77777777" w:rsidR="00F22F95" w:rsidRPr="008E7D2B" w:rsidRDefault="00D91066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陳怡宜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77777777" w:rsidR="00F22F95" w:rsidRPr="008E7D2B" w:rsidRDefault="00D91066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詹采維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01606AE2" w:rsidR="00F22F95" w:rsidRPr="008E7D2B" w:rsidRDefault="008E7D2B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3276C68C" w:rsidR="00F22F95" w:rsidRPr="008E7D2B" w:rsidRDefault="008E7D2B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77777777" w:rsidR="00F22F95" w:rsidRPr="008E7D2B" w:rsidRDefault="00D91066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3B248CE6" w:rsidR="00F22F95" w:rsidRPr="008E7D2B" w:rsidRDefault="008E7D2B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56E1FEDC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FB2147" w14:textId="77777777" w:rsidR="00EC4F6D" w:rsidRPr="001648E8" w:rsidRDefault="00EC4F6D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77777777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633EE70C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77777777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 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77777777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9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77777777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 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77777777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0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55FE34E6">
            <wp:simplePos x="0" y="0"/>
            <wp:positionH relativeFrom="column">
              <wp:posOffset>5283200</wp:posOffset>
            </wp:positionH>
            <wp:positionV relativeFrom="paragraph">
              <wp:posOffset>87630</wp:posOffset>
            </wp:positionV>
            <wp:extent cx="621030" cy="621030"/>
            <wp:effectExtent l="0" t="0" r="0" b="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2"/>
          <w:footerReference w:type="default" r:id="rId13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7882E519" w14:textId="3334864E" w:rsidR="00EC4F6D" w:rsidRPr="008E25CC" w:rsidRDefault="00EC4F6D" w:rsidP="00EC4F6D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675648" behindDoc="0" locked="0" layoutInCell="1" allowOverlap="1" wp14:anchorId="479DAEAB" wp14:editId="2ACA6FEC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9525" b="9525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42BA4E" wp14:editId="09DB60CC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60974" w14:textId="77777777" w:rsidR="00EC4F6D" w:rsidRPr="00CA5D3E" w:rsidRDefault="00EC4F6D" w:rsidP="00EC4F6D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EC4F6D" w:rsidRPr="00193145" w14:paraId="5C4E8C87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25A594EA" w14:textId="77777777" w:rsidR="00EC4F6D" w:rsidRPr="00193145" w:rsidRDefault="00EC4F6D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4C7207BC" w14:textId="77777777" w:rsidR="00EC4F6D" w:rsidRPr="00CA5D3E" w:rsidRDefault="00EC4F6D" w:rsidP="00EC4F6D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16717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【釘根佇基督—謹慎來起造】</w:t>
                            </w:r>
                          </w:p>
                          <w:p w14:paraId="4D9F9854" w14:textId="77777777" w:rsidR="00EC4F6D" w:rsidRPr="00CA5D3E" w:rsidRDefault="00EC4F6D" w:rsidP="00EC4F6D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2BA4E" id="文字方塊 12" o:spid="_x0000_s1037" type="#_x0000_t202" style="position:absolute;margin-left:6.7pt;margin-top:-12.2pt;width:417.65pt;height:6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7F060974" w14:textId="77777777" w:rsidR="00EC4F6D" w:rsidRPr="00CA5D3E" w:rsidRDefault="00EC4F6D" w:rsidP="00EC4F6D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EC4F6D" w:rsidRPr="00193145" w14:paraId="5C4E8C87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25A594EA" w14:textId="77777777" w:rsidR="00EC4F6D" w:rsidRPr="00193145" w:rsidRDefault="00EC4F6D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4C7207BC" w14:textId="77777777" w:rsidR="00EC4F6D" w:rsidRPr="00CA5D3E" w:rsidRDefault="00EC4F6D" w:rsidP="00EC4F6D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 </w:t>
                      </w:r>
                      <w:r w:rsidRPr="00E16717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【釘根佇基督—謹慎來起造】</w:t>
                      </w:r>
                    </w:p>
                    <w:p w14:paraId="4D9F9854" w14:textId="77777777" w:rsidR="00EC4F6D" w:rsidRPr="00CA5D3E" w:rsidRDefault="00EC4F6D" w:rsidP="00EC4F6D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9BEDBC" w14:textId="77777777" w:rsidR="00EC4F6D" w:rsidRPr="008E25CC" w:rsidRDefault="00EC4F6D" w:rsidP="00EC4F6D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8FC36AB" w14:textId="77777777" w:rsidR="00EC4F6D" w:rsidRPr="008E25CC" w:rsidRDefault="00EC4F6D" w:rsidP="00EC4F6D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EC9EAC7" w14:textId="21E01BDD" w:rsidR="00EC4F6D" w:rsidRPr="008E25CC" w:rsidRDefault="00EC4F6D" w:rsidP="00EC4F6D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F1F032" wp14:editId="65CA6DB8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19685" b="1587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C90DDB" w14:textId="77777777" w:rsidR="00EC4F6D" w:rsidRPr="00D15E0D" w:rsidRDefault="00EC4F6D" w:rsidP="00EC4F6D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34F5B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從她的故事見上帝恩典痕跡</w:t>
                            </w:r>
                          </w:p>
                          <w:p w14:paraId="04257CD4" w14:textId="77777777" w:rsidR="00EC4F6D" w:rsidRPr="007A4910" w:rsidRDefault="00EC4F6D" w:rsidP="00EC4F6D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邱淑貞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2D328491" w14:textId="77777777" w:rsidR="00EC4F6D" w:rsidRPr="0076566A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6148752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C9803B1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ED29243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F4202EE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776890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9F318C7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E0A7A89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30BB75B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385F2E2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4C36CE4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83547CA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F0FC582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18DDC0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3FFDA33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962D35C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F533B94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721575C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5213FE9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79D9F2A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4F00013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63FAF5F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4379A84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42F8CFA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F401030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7B9D236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EC2341D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B5615DA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0911373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A41905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A607A35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23D0F3C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7E2B50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325096F3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58BBAEA2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33276C32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0A6E90DC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4EB80177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041D1F41" w14:textId="77777777" w:rsidR="00EC4F6D" w:rsidRPr="001C6D9F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6C44BF1A" w14:textId="77777777" w:rsidR="00EC4F6D" w:rsidRDefault="00EC4F6D" w:rsidP="00EC4F6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24643505" w14:textId="77777777" w:rsidR="00EC4F6D" w:rsidRPr="005D437E" w:rsidRDefault="00EC4F6D" w:rsidP="00EC4F6D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5F1F032" id="文字方塊 11" o:spid="_x0000_s1038" type="#_x0000_t202" style="position:absolute;margin-left:102.3pt;margin-top:7.7pt;width:367.45pt;height:4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68C90DDB" w14:textId="77777777" w:rsidR="00EC4F6D" w:rsidRPr="00D15E0D" w:rsidRDefault="00EC4F6D" w:rsidP="00EC4F6D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</w:t>
                      </w:r>
                      <w:r w:rsidRPr="00A34F5B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從她的故事見上帝恩典痕跡</w:t>
                      </w:r>
                    </w:p>
                    <w:p w14:paraId="04257CD4" w14:textId="77777777" w:rsidR="00EC4F6D" w:rsidRPr="007A4910" w:rsidRDefault="00EC4F6D" w:rsidP="00EC4F6D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邱淑貞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2D328491" w14:textId="77777777" w:rsidR="00EC4F6D" w:rsidRPr="0076566A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6148752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C9803B1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ED29243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F4202EE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776890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9F318C7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E0A7A89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30BB75B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385F2E2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4C36CE4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83547CA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F0FC582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18DDC0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3FFDA33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962D35C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F533B94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721575C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5213FE9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79D9F2A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4F00013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63FAF5F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4379A84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42F8CFA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F401030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7B9D236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EC2341D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B5615DA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0911373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A41905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A607A35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23D0F3C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7E2B50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325096F3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58BBAEA2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33276C32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0A6E90DC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4EB80177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041D1F41" w14:textId="77777777" w:rsidR="00EC4F6D" w:rsidRPr="001C6D9F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6C44BF1A" w14:textId="77777777" w:rsidR="00EC4F6D" w:rsidRDefault="00EC4F6D" w:rsidP="00EC4F6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24643505" w14:textId="77777777" w:rsidR="00EC4F6D" w:rsidRPr="005D437E" w:rsidRDefault="00EC4F6D" w:rsidP="00EC4F6D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3340B806" w14:textId="77777777" w:rsidR="00EC4F6D" w:rsidRPr="008E25CC" w:rsidRDefault="00EC4F6D" w:rsidP="00EC4F6D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4E08EF4" w14:textId="77777777" w:rsidR="00EC4F6D" w:rsidRPr="008E25CC" w:rsidRDefault="00EC4F6D" w:rsidP="00EC4F6D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5D8F923" w14:textId="77777777" w:rsidR="00EC4F6D" w:rsidRPr="008E25CC" w:rsidRDefault="00EC4F6D" w:rsidP="00EC4F6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FDA8D08" w14:textId="11EE1F6B" w:rsidR="00EC4F6D" w:rsidRPr="008E25CC" w:rsidRDefault="00EC4F6D" w:rsidP="00EC4F6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867EF" wp14:editId="1786300D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20320" b="2413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00A5BB" w14:textId="77777777" w:rsidR="00EC4F6D" w:rsidRPr="00884D71" w:rsidRDefault="00EC4F6D" w:rsidP="00EC4F6D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2021/5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30                    </w:t>
                            </w:r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經文：</w:t>
                            </w:r>
                            <w:proofErr w:type="gramStart"/>
                            <w:r w:rsidRPr="00A34F5B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士師記</w:t>
                            </w:r>
                            <w:proofErr w:type="gramEnd"/>
                            <w:r w:rsidRPr="00A34F5B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13:2-24</w:t>
                            </w:r>
                          </w:p>
                          <w:p w14:paraId="1BE2AB9C" w14:textId="77777777" w:rsidR="00EC4F6D" w:rsidRDefault="00EC4F6D" w:rsidP="00EC4F6D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前言</w:t>
                            </w:r>
                          </w:p>
                          <w:p w14:paraId="61DE4DBF" w14:textId="77777777" w:rsidR="00EC4F6D" w:rsidRDefault="00EC4F6D" w:rsidP="00EC4F6D">
                            <w:pPr>
                              <w:snapToGrid w:val="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經文背景</w:t>
                            </w:r>
                          </w:p>
                          <w:p w14:paraId="28597C91" w14:textId="77777777" w:rsidR="00EC4F6D" w:rsidRDefault="00EC4F6D" w:rsidP="00EC4F6D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˙士師記是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一本記述「上帝子民的妥協與失敗」的書。</w:t>
                            </w:r>
                          </w:p>
                          <w:p w14:paraId="0C0C9AE6" w14:textId="77777777" w:rsidR="00EC4F6D" w:rsidRDefault="00EC4F6D" w:rsidP="00EC4F6D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˙士師記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13章~16章記載最後一位；也可能是我們最為熟知的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一位士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師：參孫的故事。</w:t>
                            </w:r>
                          </w:p>
                          <w:p w14:paraId="5A9F2353" w14:textId="77777777" w:rsidR="00EC4F6D" w:rsidRDefault="00EC4F6D" w:rsidP="00EC4F6D">
                            <w:pPr>
                              <w:snapToGrid w:val="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黑暗世代的微光</w:t>
                            </w:r>
                          </w:p>
                          <w:p w14:paraId="261B02B7" w14:textId="77777777" w:rsidR="00EC4F6D" w:rsidRDefault="00EC4F6D" w:rsidP="00EC4F6D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從一位無名的女子揭開序幕</w:t>
                            </w:r>
                          </w:p>
                          <w:p w14:paraId="7543FEF8" w14:textId="77777777" w:rsidR="00EC4F6D" w:rsidRDefault="00EC4F6D" w:rsidP="00EC4F6D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看見上帝出人意料的揀選</w:t>
                            </w:r>
                          </w:p>
                          <w:p w14:paraId="4C995DCA" w14:textId="77777777" w:rsidR="00EC4F6D" w:rsidRDefault="00EC4F6D" w:rsidP="00EC4F6D">
                            <w:pPr>
                              <w:snapToGrid w:val="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經文給我們的提醒</w:t>
                            </w:r>
                          </w:p>
                          <w:p w14:paraId="32AFE53A" w14:textId="77777777" w:rsidR="00EC4F6D" w:rsidRDefault="00EC4F6D" w:rsidP="00EC4F6D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兩性非競爭關係，乃是相互體貼與合作的關係</w:t>
                            </w:r>
                          </w:p>
                          <w:p w14:paraId="20F9A98E" w14:textId="77777777" w:rsidR="00EC4F6D" w:rsidRDefault="00EC4F6D" w:rsidP="00EC4F6D">
                            <w:pPr>
                              <w:snapToGrid w:val="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結語</w:t>
                            </w:r>
                          </w:p>
                          <w:p w14:paraId="24EA6B01" w14:textId="77777777" w:rsidR="00EC4F6D" w:rsidRDefault="00EC4F6D" w:rsidP="00EC4F6D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上帝在冷漠、被動而無助的世界裡，主動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伸出救恩的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援手。</w:t>
                            </w:r>
                          </w:p>
                          <w:p w14:paraId="5017C49A" w14:textId="77777777" w:rsidR="00EC4F6D" w:rsidRDefault="00EC4F6D" w:rsidP="00EC4F6D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上帝的意念高過人的所求所想 (參以賽亞書55：9)。</w:t>
                            </w:r>
                          </w:p>
                          <w:p w14:paraId="3ADE2D79" w14:textId="77777777" w:rsidR="00EC4F6D" w:rsidRDefault="00EC4F6D" w:rsidP="00EC4F6D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重要的提醒---上帝的恩典從來就是兩性一起承受。</w:t>
                            </w:r>
                          </w:p>
                          <w:p w14:paraId="78835983" w14:textId="77777777" w:rsidR="00EC4F6D" w:rsidRDefault="00EC4F6D" w:rsidP="00EC4F6D">
                            <w:pPr>
                              <w:snapToGrid w:val="0"/>
                              <w:ind w:leftChars="1" w:left="164" w:hangingChars="101" w:hanging="162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14:paraId="620DFFA2" w14:textId="77777777" w:rsidR="00EC4F6D" w:rsidRDefault="00EC4F6D" w:rsidP="00EC4F6D">
                            <w:pPr>
                              <w:snapToGrid w:val="0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金句</w:t>
                            </w:r>
                          </w:p>
                          <w:p w14:paraId="4E14CC3B" w14:textId="77777777" w:rsidR="00EC4F6D" w:rsidRDefault="00EC4F6D" w:rsidP="00EC4F6D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｢天怎樣高過地，照樣，我的道路高過你們的道路；我的意念高過你們的意念。」(以賽亞書55：9)</w:t>
                            </w:r>
                          </w:p>
                          <w:p w14:paraId="0EEBE03C" w14:textId="77777777" w:rsidR="00EC4F6D" w:rsidRDefault="00EC4F6D" w:rsidP="00EC4F6D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【默想與實踐】</w:t>
                            </w:r>
                          </w:p>
                          <w:p w14:paraId="0A060763" w14:textId="77777777" w:rsidR="00EC4F6D" w:rsidRDefault="00EC4F6D" w:rsidP="00EC4F6D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請思想今天上帝藉著這段經文向我說甚麼？</w:t>
                            </w:r>
                          </w:p>
                          <w:p w14:paraId="24560D2D" w14:textId="77777777" w:rsidR="00EC4F6D" w:rsidRDefault="00EC4F6D" w:rsidP="00EC4F6D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在這個｢人與人避免群聚連結」的非常時刻，重思男人與女人在上帝的創造中都具有深奧的地位之意義。</w:t>
                            </w:r>
                          </w:p>
                          <w:p w14:paraId="14443145" w14:textId="77777777" w:rsidR="00EC4F6D" w:rsidRDefault="00EC4F6D" w:rsidP="00EC4F6D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在各自的性別、身份與專長中，留在家中與你親愛的家人，或在電話、視訊中與朋友一起靈修、禱告，體會上帝有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超過我們意念的美意正在此刻運行。</w:t>
                            </w:r>
                          </w:p>
                          <w:p w14:paraId="1722E734" w14:textId="77777777" w:rsidR="00EC4F6D" w:rsidRPr="00A34F5B" w:rsidRDefault="00EC4F6D" w:rsidP="00EC4F6D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D9867EF" id="文字方塊 10" o:spid="_x0000_s1039" type="#_x0000_t202" style="position:absolute;left:0;text-align:left;margin-left:6.7pt;margin-top:1.65pt;width:463.4pt;height:57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0800A5BB" w14:textId="77777777" w:rsidR="00EC4F6D" w:rsidRPr="00884D71" w:rsidRDefault="00EC4F6D" w:rsidP="00EC4F6D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2021/5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30                    </w:t>
                      </w:r>
                      <w:r w:rsidRPr="00884D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經文：</w:t>
                      </w:r>
                      <w:proofErr w:type="gramStart"/>
                      <w:r w:rsidRPr="00A34F5B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士師記</w:t>
                      </w:r>
                      <w:proofErr w:type="gramEnd"/>
                      <w:r w:rsidRPr="00A34F5B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13:2-24</w:t>
                      </w:r>
                    </w:p>
                    <w:p w14:paraId="1BE2AB9C" w14:textId="77777777" w:rsidR="00EC4F6D" w:rsidRDefault="00EC4F6D" w:rsidP="00EC4F6D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前言</w:t>
                      </w:r>
                    </w:p>
                    <w:p w14:paraId="61DE4DBF" w14:textId="77777777" w:rsidR="00EC4F6D" w:rsidRDefault="00EC4F6D" w:rsidP="00EC4F6D">
                      <w:pPr>
                        <w:snapToGrid w:val="0"/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經文背景</w:t>
                      </w:r>
                    </w:p>
                    <w:p w14:paraId="28597C91" w14:textId="77777777" w:rsidR="00EC4F6D" w:rsidRDefault="00EC4F6D" w:rsidP="00EC4F6D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˙士師記是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一本記述「上帝子民的妥協與失敗」的書。</w:t>
                      </w:r>
                    </w:p>
                    <w:p w14:paraId="0C0C9AE6" w14:textId="77777777" w:rsidR="00EC4F6D" w:rsidRDefault="00EC4F6D" w:rsidP="00EC4F6D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˙士師記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13章~16章記載最後一位；也可能是我們最為熟知的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一位士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師：參孫的故事。</w:t>
                      </w:r>
                    </w:p>
                    <w:p w14:paraId="5A9F2353" w14:textId="77777777" w:rsidR="00EC4F6D" w:rsidRDefault="00EC4F6D" w:rsidP="00EC4F6D">
                      <w:pPr>
                        <w:snapToGrid w:val="0"/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黑暗世代的微光</w:t>
                      </w:r>
                    </w:p>
                    <w:p w14:paraId="261B02B7" w14:textId="77777777" w:rsidR="00EC4F6D" w:rsidRDefault="00EC4F6D" w:rsidP="00EC4F6D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從一位無名的女子揭開序幕</w:t>
                      </w:r>
                    </w:p>
                    <w:p w14:paraId="7543FEF8" w14:textId="77777777" w:rsidR="00EC4F6D" w:rsidRDefault="00EC4F6D" w:rsidP="00EC4F6D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看見上帝出人意料的揀選</w:t>
                      </w:r>
                    </w:p>
                    <w:p w14:paraId="4C995DCA" w14:textId="77777777" w:rsidR="00EC4F6D" w:rsidRDefault="00EC4F6D" w:rsidP="00EC4F6D">
                      <w:pPr>
                        <w:snapToGrid w:val="0"/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經文給我們的提醒</w:t>
                      </w:r>
                    </w:p>
                    <w:p w14:paraId="32AFE53A" w14:textId="77777777" w:rsidR="00EC4F6D" w:rsidRDefault="00EC4F6D" w:rsidP="00EC4F6D">
                      <w:pPr>
                        <w:snapToGrid w:val="0"/>
                        <w:ind w:leftChars="118" w:left="283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兩性非競爭關係，乃是相互體貼與合作的關係</w:t>
                      </w:r>
                    </w:p>
                    <w:p w14:paraId="20F9A98E" w14:textId="77777777" w:rsidR="00EC4F6D" w:rsidRDefault="00EC4F6D" w:rsidP="00EC4F6D">
                      <w:pPr>
                        <w:snapToGrid w:val="0"/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結語</w:t>
                      </w:r>
                    </w:p>
                    <w:p w14:paraId="24EA6B01" w14:textId="77777777" w:rsidR="00EC4F6D" w:rsidRDefault="00EC4F6D" w:rsidP="00EC4F6D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上帝在冷漠、被動而無助的世界裡，主動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伸出救恩的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援手。</w:t>
                      </w:r>
                    </w:p>
                    <w:p w14:paraId="5017C49A" w14:textId="77777777" w:rsidR="00EC4F6D" w:rsidRDefault="00EC4F6D" w:rsidP="00EC4F6D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上帝的意念高過人的所求所想 (參以賽亞書55：9)。</w:t>
                      </w:r>
                    </w:p>
                    <w:p w14:paraId="3ADE2D79" w14:textId="77777777" w:rsidR="00EC4F6D" w:rsidRDefault="00EC4F6D" w:rsidP="00EC4F6D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重要的提醒---上帝的恩典從來就是兩性一起承受。</w:t>
                      </w:r>
                    </w:p>
                    <w:p w14:paraId="78835983" w14:textId="77777777" w:rsidR="00EC4F6D" w:rsidRDefault="00EC4F6D" w:rsidP="00EC4F6D">
                      <w:pPr>
                        <w:snapToGrid w:val="0"/>
                        <w:ind w:leftChars="1" w:left="164" w:hangingChars="101" w:hanging="162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</w:p>
                    <w:p w14:paraId="620DFFA2" w14:textId="77777777" w:rsidR="00EC4F6D" w:rsidRDefault="00EC4F6D" w:rsidP="00EC4F6D">
                      <w:pPr>
                        <w:snapToGrid w:val="0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金句</w:t>
                      </w:r>
                    </w:p>
                    <w:p w14:paraId="4E14CC3B" w14:textId="77777777" w:rsidR="00EC4F6D" w:rsidRDefault="00EC4F6D" w:rsidP="00EC4F6D">
                      <w:pPr>
                        <w:snapToGrid w:val="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｢天怎樣高過地，照樣，我的道路高過你們的道路；我的意念高過你們的意念。」(以賽亞書55：9)</w:t>
                      </w:r>
                    </w:p>
                    <w:p w14:paraId="0EEBE03C" w14:textId="77777777" w:rsidR="00EC4F6D" w:rsidRDefault="00EC4F6D" w:rsidP="00EC4F6D">
                      <w:pP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【默想與實踐】</w:t>
                      </w:r>
                    </w:p>
                    <w:p w14:paraId="0A060763" w14:textId="77777777" w:rsidR="00EC4F6D" w:rsidRDefault="00EC4F6D" w:rsidP="00EC4F6D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請思想今天上帝藉著這段經文向我說甚麼？</w:t>
                      </w:r>
                    </w:p>
                    <w:p w14:paraId="24560D2D" w14:textId="77777777" w:rsidR="00EC4F6D" w:rsidRDefault="00EC4F6D" w:rsidP="00EC4F6D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在這個｢人與人避免群聚連結」的非常時刻，重思男人與女人在上帝的創造中都具有深奧的地位之意義。</w:t>
                      </w:r>
                    </w:p>
                    <w:p w14:paraId="14443145" w14:textId="77777777" w:rsidR="00EC4F6D" w:rsidRDefault="00EC4F6D" w:rsidP="00EC4F6D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在各自的性別、身份與專長中，留在家中與你親愛的家人，或在電話、視訊中與朋友一起靈修、禱告，體會上帝有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超過我們意念的美意正在此刻運行。</w:t>
                      </w:r>
                    </w:p>
                    <w:p w14:paraId="1722E734" w14:textId="77777777" w:rsidR="00EC4F6D" w:rsidRPr="00A34F5B" w:rsidRDefault="00EC4F6D" w:rsidP="00EC4F6D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613329" w14:textId="77777777" w:rsidR="00EC4F6D" w:rsidRPr="008E25CC" w:rsidRDefault="00EC4F6D" w:rsidP="00EC4F6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1F4A222" w14:textId="77777777" w:rsidR="00EC4F6D" w:rsidRPr="008E25CC" w:rsidRDefault="00EC4F6D" w:rsidP="00EC4F6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0FCBE1B" w14:textId="77777777" w:rsidR="00EC4F6D" w:rsidRPr="008E25CC" w:rsidRDefault="00EC4F6D" w:rsidP="00EC4F6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B15DDC9" w14:textId="77777777" w:rsidR="00EC4F6D" w:rsidRPr="008E25CC" w:rsidRDefault="00EC4F6D" w:rsidP="00EC4F6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0EA48E7" w14:textId="77777777" w:rsidR="00EC4F6D" w:rsidRPr="008E25CC" w:rsidRDefault="00EC4F6D" w:rsidP="00EC4F6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6FB9A70" w14:textId="77777777" w:rsidR="00EC4F6D" w:rsidRPr="008E25CC" w:rsidRDefault="00EC4F6D" w:rsidP="00EC4F6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D609055" w14:textId="77777777" w:rsidR="00EC4F6D" w:rsidRPr="008E25CC" w:rsidRDefault="00EC4F6D" w:rsidP="00EC4F6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C8DD7F5" w14:textId="77777777" w:rsidR="00EC4F6D" w:rsidRPr="008E25CC" w:rsidRDefault="00EC4F6D" w:rsidP="00EC4F6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8A2ABFF" w14:textId="77777777" w:rsidR="00EC4F6D" w:rsidRPr="008E25CC" w:rsidRDefault="00EC4F6D" w:rsidP="00EC4F6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3AD0EE3" w14:textId="77777777" w:rsidR="00EC4F6D" w:rsidRPr="008E25CC" w:rsidRDefault="00EC4F6D" w:rsidP="00EC4F6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120C540" w14:textId="77777777" w:rsidR="00EC4F6D" w:rsidRPr="008E25CC" w:rsidRDefault="00EC4F6D" w:rsidP="00EC4F6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13BF73B" w14:textId="77777777" w:rsidR="00EC4F6D" w:rsidRPr="008E25CC" w:rsidRDefault="00EC4F6D" w:rsidP="00EC4F6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48830C7" w14:textId="77777777" w:rsidR="00EC4F6D" w:rsidRPr="008E25CC" w:rsidRDefault="00EC4F6D" w:rsidP="00EC4F6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7C431CA" w14:textId="77777777" w:rsidR="00EC4F6D" w:rsidRPr="008E25CC" w:rsidRDefault="00EC4F6D" w:rsidP="00EC4F6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CB6DC30" w14:textId="77777777" w:rsidR="00EC4F6D" w:rsidRPr="008E25CC" w:rsidRDefault="00EC4F6D" w:rsidP="00EC4F6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E29F40D" w14:textId="77777777" w:rsidR="00EC4F6D" w:rsidRPr="008E25CC" w:rsidRDefault="00EC4F6D" w:rsidP="00EC4F6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A849607" w14:textId="77777777" w:rsidR="00EC4F6D" w:rsidRPr="008E25CC" w:rsidRDefault="00EC4F6D" w:rsidP="00EC4F6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B7C5566" w14:textId="77777777" w:rsidR="00EC4F6D" w:rsidRPr="008E25CC" w:rsidRDefault="00EC4F6D" w:rsidP="00EC4F6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BE4EF24" w14:textId="77777777" w:rsidR="00EC4F6D" w:rsidRPr="008E25CC" w:rsidRDefault="00EC4F6D" w:rsidP="00EC4F6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8B6FDB1" w14:textId="77777777" w:rsidR="00EC4F6D" w:rsidRPr="008E25CC" w:rsidRDefault="00EC4F6D" w:rsidP="00EC4F6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F2F18F5" w14:textId="77777777" w:rsidR="00EC4F6D" w:rsidRPr="008E25CC" w:rsidRDefault="00EC4F6D" w:rsidP="00EC4F6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CDD6EE7" w14:textId="77777777" w:rsidR="00EC4F6D" w:rsidRPr="008E25CC" w:rsidRDefault="00EC4F6D" w:rsidP="00EC4F6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5F49684" w14:textId="77777777" w:rsidR="00EC4F6D" w:rsidRPr="008E25CC" w:rsidRDefault="00EC4F6D" w:rsidP="00EC4F6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33F36DF" w14:textId="77777777" w:rsidR="00EC4F6D" w:rsidRPr="008E25CC" w:rsidRDefault="00EC4F6D" w:rsidP="00EC4F6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B28D896" w14:textId="77777777" w:rsidR="00EC4F6D" w:rsidRPr="008E25CC" w:rsidRDefault="00EC4F6D" w:rsidP="00EC4F6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909C895" w14:textId="229228FE" w:rsidR="00EC4F6D" w:rsidRPr="008E25CC" w:rsidRDefault="00EC4F6D" w:rsidP="00EC4F6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D81762" wp14:editId="59941FBB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17780" b="1270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2DB29" w14:textId="77777777" w:rsidR="00EC4F6D" w:rsidRDefault="00EC4F6D" w:rsidP="00EC4F6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5F1E83B1" w14:textId="77777777" w:rsidR="00EC4F6D" w:rsidRPr="005C0A59" w:rsidRDefault="00EC4F6D" w:rsidP="00EC4F6D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1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9日</w:t>
                            </w:r>
                          </w:p>
                          <w:p w14:paraId="30AF084D" w14:textId="77777777" w:rsidR="00EC4F6D" w:rsidRPr="005C0A59" w:rsidRDefault="00EC4F6D" w:rsidP="00EC4F6D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1982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AD81762" id="文字方塊 8" o:spid="_x0000_s1040" type="#_x0000_t202" style="position:absolute;left:0;text-align:left;margin-left:125.4pt;margin-top:-7.75pt;width:88.6pt;height: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4882DB29" w14:textId="77777777" w:rsidR="00EC4F6D" w:rsidRDefault="00EC4F6D" w:rsidP="00EC4F6D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5F1E83B1" w14:textId="77777777" w:rsidR="00EC4F6D" w:rsidRPr="005C0A59" w:rsidRDefault="00EC4F6D" w:rsidP="00EC4F6D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1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9日</w:t>
                      </w:r>
                    </w:p>
                    <w:p w14:paraId="30AF084D" w14:textId="77777777" w:rsidR="00EC4F6D" w:rsidRPr="005C0A59" w:rsidRDefault="00EC4F6D" w:rsidP="00EC4F6D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1982</w:t>
                      </w:r>
                    </w:p>
                  </w:txbxContent>
                </v:textbox>
              </v:shape>
            </w:pict>
          </mc:Fallback>
        </mc:AlternateContent>
      </w:r>
    </w:p>
    <w:p w14:paraId="0760F105" w14:textId="77777777" w:rsidR="00EC4F6D" w:rsidRPr="008E25CC" w:rsidRDefault="00EC4F6D" w:rsidP="00EC4F6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D0B0E15" w14:textId="77777777" w:rsidR="00EC4F6D" w:rsidRPr="008E25CC" w:rsidRDefault="00EC4F6D" w:rsidP="00EC4F6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C27F720" w14:textId="77777777" w:rsidR="00EC4F6D" w:rsidRPr="008E25CC" w:rsidRDefault="00EC4F6D" w:rsidP="00EC4F6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44042A5" w14:textId="77777777" w:rsidR="00EC4F6D" w:rsidRPr="008E25CC" w:rsidRDefault="00EC4F6D" w:rsidP="00EC4F6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0497A5F" w14:textId="77777777" w:rsidR="00EC4F6D" w:rsidRPr="008E25CC" w:rsidRDefault="00EC4F6D" w:rsidP="00EC4F6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DE884D3" w14:textId="77777777" w:rsidR="00EC4F6D" w:rsidRPr="008E25CC" w:rsidRDefault="00EC4F6D" w:rsidP="00EC4F6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C3C654C" w14:textId="77777777" w:rsidR="00EC4F6D" w:rsidRPr="008E25CC" w:rsidRDefault="00EC4F6D" w:rsidP="00EC4F6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406FBDC" w14:textId="77777777" w:rsidR="00EC4F6D" w:rsidRPr="008E25CC" w:rsidRDefault="00EC4F6D" w:rsidP="00EC4F6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AF90C72" w14:textId="77777777" w:rsidR="00EC4F6D" w:rsidRPr="008E25CC" w:rsidRDefault="00EC4F6D" w:rsidP="00EC4F6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F5F7656" w14:textId="77777777" w:rsidR="00EC4F6D" w:rsidRPr="008E25CC" w:rsidRDefault="00EC4F6D" w:rsidP="00EC4F6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C4BA412" w14:textId="77777777" w:rsidR="00EC4F6D" w:rsidRPr="008E25CC" w:rsidRDefault="00EC4F6D" w:rsidP="00EC4F6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CE236C9" w14:textId="77777777" w:rsidR="00EC4F6D" w:rsidRPr="008E25CC" w:rsidRDefault="00EC4F6D" w:rsidP="00EC4F6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D5C743D" w14:textId="77777777" w:rsidR="00EC4F6D" w:rsidRPr="008E25CC" w:rsidRDefault="00EC4F6D" w:rsidP="00EC4F6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EE44358" w14:textId="77777777" w:rsidR="00EC4F6D" w:rsidRPr="008E25CC" w:rsidRDefault="00EC4F6D" w:rsidP="00EC4F6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5F8521F" w14:textId="77777777" w:rsidR="00EC4F6D" w:rsidRPr="008E25CC" w:rsidRDefault="00EC4F6D" w:rsidP="00EC4F6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2735038" w14:textId="77777777" w:rsidR="00EC4F6D" w:rsidRPr="008E25CC" w:rsidRDefault="00EC4F6D" w:rsidP="00EC4F6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CD94FD6" w14:textId="77777777" w:rsidR="00EC4F6D" w:rsidRPr="008E25CC" w:rsidRDefault="00EC4F6D" w:rsidP="00EC4F6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7D86FE8" w14:textId="77777777" w:rsidR="00EC4F6D" w:rsidRPr="008E25CC" w:rsidRDefault="00EC4F6D" w:rsidP="00EC4F6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549BC60" w14:textId="77777777" w:rsidR="00EC4F6D" w:rsidRPr="008E25CC" w:rsidRDefault="00EC4F6D" w:rsidP="00EC4F6D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EC4F6D" w:rsidRPr="008E25CC" w:rsidSect="00FF73DF">
          <w:footerReference w:type="even" r:id="rId14"/>
          <w:footerReference w:type="default" r:id="rId15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48CC5EFB" w14:textId="77777777" w:rsidR="00EC4F6D" w:rsidRPr="008E25CC" w:rsidRDefault="00EC4F6D" w:rsidP="00EC4F6D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3648E2F" w14:textId="77777777" w:rsidR="00EC4F6D" w:rsidRPr="00362716" w:rsidRDefault="00EC4F6D" w:rsidP="00EC4F6D">
      <w:pPr>
        <w:adjustRightInd w:val="0"/>
        <w:snapToGrid w:val="0"/>
        <w:spacing w:beforeLines="10" w:before="36" w:afterLines="20" w:after="72" w:line="5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  <w:r w:rsidRPr="00022B83">
        <w:rPr>
          <w:rFonts w:ascii="文鼎特毛楷" w:eastAsia="文鼎特毛楷" w:hAnsi="標楷體" w:hint="eastAsia"/>
          <w:color w:val="000000"/>
          <w:sz w:val="32"/>
          <w:szCs w:val="32"/>
        </w:rPr>
        <w:t>：值得讀的一本書</w:t>
      </w:r>
    </w:p>
    <w:p w14:paraId="23AF9A76" w14:textId="77777777" w:rsidR="00EC4F6D" w:rsidRPr="00022B83" w:rsidRDefault="00EC4F6D" w:rsidP="00EC4F6D">
      <w:pPr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弟兄姊妹，平安!</w:t>
      </w:r>
    </w:p>
    <w:p w14:paraId="22C55E3C" w14:textId="77777777" w:rsidR="00EC4F6D" w:rsidRPr="00022B83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我曾讀過一本很有趣的書《舊約奇女子》，作者提到《創世記》描述上帝在創世之際，其創造之工要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直到人被創造出來後才畫上終點。作者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又說到創世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記第一章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上帝造人的過程與創造天地萬物時一樣，攏是</w:t>
      </w:r>
      <w:r>
        <w:rPr>
          <w:rFonts w:ascii="標楷體" w:eastAsia="標楷體" w:hAnsi="標楷體" w:hint="eastAsia"/>
          <w:color w:val="000000"/>
          <w:sz w:val="28"/>
          <w:szCs w:val="28"/>
        </w:rPr>
        <w:t>尚</w:t>
      </w: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簡單、點到為止。但是，到了《創世記》第二章，經文則又從另一個角度，用</w:t>
      </w:r>
      <w:r>
        <w:rPr>
          <w:rFonts w:ascii="標楷體" w:eastAsia="標楷體" w:hAnsi="標楷體" w:hint="eastAsia"/>
          <w:color w:val="000000"/>
          <w:sz w:val="28"/>
          <w:szCs w:val="28"/>
        </w:rPr>
        <w:t>全</w:t>
      </w: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章來詳細描寫上帝創造人的細節。</w:t>
      </w:r>
    </w:p>
    <w:p w14:paraId="08BCF493" w14:textId="77777777" w:rsidR="00EC4F6D" w:rsidRPr="00022B83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從《創世記》第二章8-20節，聖經作者鋪陳出一個暗示：被上帝以泥塑成、吹入上帝氣息的人，雖然上帝將之安置在天堂一般的伊甸園，但他仍然以寂寞、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身旁無幫助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者的不完備狀態來存在於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世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。到了創世記二章21-24節，經文則進一步描述上帝創造女人的細節；例如：上帝使人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沉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睡，再趁機拿下他的一根肋骨，合上肉後，用那根肋骨造了「女人」(參考創2：21-23)。</w:t>
      </w:r>
    </w:p>
    <w:p w14:paraId="53FF5789" w14:textId="77777777" w:rsidR="00EC4F6D" w:rsidRPr="00022B83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CDFC17" w14:textId="77777777" w:rsidR="00EC4F6D" w:rsidRPr="00022B83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作者稱，從《創世記》編輯者的編輯手法，我們可以看出其中的深意，即：上帝創造的歷程是到「創造人」才結束，並且還是要直到上帝造出「女人」之後，「上帝創世之工」才是真正的完成！作者由此下了一個斬釘截鐵的定論：「沒女人不成世界」。</w:t>
      </w:r>
    </w:p>
    <w:p w14:paraId="4A4C9F40" w14:textId="77777777" w:rsidR="00EC4F6D" w:rsidRPr="00022B83" w:rsidRDefault="00EC4F6D" w:rsidP="00EC4F6D">
      <w:pPr>
        <w:spacing w:line="5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022B83">
        <w:rPr>
          <w:rFonts w:ascii="文鼎特毛楷" w:eastAsia="文鼎特毛楷" w:hAnsi="標楷體" w:hint="eastAsia"/>
          <w:color w:val="000000"/>
          <w:sz w:val="28"/>
          <w:szCs w:val="28"/>
        </w:rPr>
        <w:t>作者的提醒</w:t>
      </w:r>
    </w:p>
    <w:p w14:paraId="78862A1F" w14:textId="77777777" w:rsidR="00EC4F6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這個結論其實也在提醒我們：男人與女人在上帝的創造中都具有深奧的地位和意義，都應該在各自的性別、身份與專長中共融與貢獻專長，這樣子的教會才能是兩性彼此補足、相互合作之整全教會。在「婦女主日」的今天，我們要將眼光聚焦在教會中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佔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二分之一強的性別：女人身上。她們是我們的母親、我們的姊妹，我們要從她們中的一位來認識、並體會上帝的憐憫與看顧。</w:t>
      </w:r>
    </w:p>
    <w:p w14:paraId="4E0AD93A" w14:textId="77777777" w:rsidR="00EC4F6D" w:rsidRDefault="00EC4F6D" w:rsidP="00EC4F6D">
      <w:pPr>
        <w:adjustRightInd w:val="0"/>
        <w:snapToGrid w:val="0"/>
        <w:spacing w:beforeLines="10" w:before="36" w:afterLines="20" w:after="72" w:line="5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113C6A8D" w14:textId="77777777" w:rsidR="00EC4F6D" w:rsidRPr="00362716" w:rsidRDefault="00EC4F6D" w:rsidP="00EC4F6D">
      <w:pPr>
        <w:adjustRightInd w:val="0"/>
        <w:snapToGrid w:val="0"/>
        <w:spacing w:beforeLines="10" w:before="36" w:afterLines="20" w:after="72" w:line="5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二、</w:t>
      </w:r>
      <w:r w:rsidRPr="00022B83">
        <w:rPr>
          <w:rFonts w:ascii="文鼎特毛楷" w:eastAsia="文鼎特毛楷" w:hAnsi="標楷體" w:hint="eastAsia"/>
          <w:color w:val="000000"/>
          <w:sz w:val="32"/>
          <w:szCs w:val="32"/>
        </w:rPr>
        <w:t>經文背景</w:t>
      </w:r>
    </w:p>
    <w:p w14:paraId="55D06CF3" w14:textId="77777777" w:rsidR="00EC4F6D" w:rsidRPr="00022B83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介紹這位女子之前，我們先來看今天所讀的經文和其背景。關於《士師記》，曾有學者這麼定義它：「人類歷史的縮影；描述人間成敗的故事」，甚至進一步指出這個人間縮影可用一句話來形容，即：「上帝子民的妥協與失敗」。可不是嗎？從《士師記》中，我們看到以色列不斷重複著「罪惡的循環」：不以上帝為王、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遵行上帝的旨意；卻與敵人一再的妥協。尤有甚之，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綜看士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師們的故事，我們還不得不發出「一代不如一代」的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喟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嘆。</w:t>
      </w:r>
    </w:p>
    <w:p w14:paraId="37F09C4A" w14:textId="77777777" w:rsidR="00EC4F6D" w:rsidRPr="00362716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《士師記》十三章~十六章記載最後一位；也可能是我們最為熟知的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一位士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師；參孫的故事。十三章一開始，作者又一次提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起士師記的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世界中，那悲哀的循環模式：「以色列人又得罪上主，上主就讓非利士人統治他們…」(士13：1)。不過，更讓我們吃驚的事是；在這個受苦的時代中，以色列人竟然連向</w:t>
      </w:r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上帝發出求救的一絲企圖都沒有。甚至我們還看見以色列人對於非利士人的統治和脅迫，竟然表現出心甘情願的認可(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參考士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15：11「…難道你不曉得非利士人是我們的統治者嗎？」「非利士人管轄咱，你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呣知嗎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？」)，這個發現令我們驚覺到台灣人民在被殖民的過程中，被培養出來的奴性，與</w:t>
      </w:r>
      <w:proofErr w:type="gramStart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士師記所</w:t>
      </w:r>
      <w:proofErr w:type="gramEnd"/>
      <w:r w:rsidRPr="00022B83">
        <w:rPr>
          <w:rFonts w:ascii="標楷體" w:eastAsia="標楷體" w:hAnsi="標楷體" w:hint="eastAsia"/>
          <w:color w:val="000000"/>
          <w:sz w:val="28"/>
          <w:szCs w:val="28"/>
        </w:rPr>
        <w:t>記述的景況：甘心讓非利士人統治；寧願當個刀俎下的魚肉也不以為意的以色列人之處境，竟有相同的荒謬與可悲之處。</w:t>
      </w:r>
    </w:p>
    <w:p w14:paraId="24A89FF2" w14:textId="77777777" w:rsidR="00EC4F6D" w:rsidRDefault="00EC4F6D" w:rsidP="00EC4F6D">
      <w:pPr>
        <w:adjustRightInd w:val="0"/>
        <w:snapToGrid w:val="0"/>
        <w:spacing w:beforeLines="10" w:before="36" w:afterLines="20" w:after="72" w:line="5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740CD151" w14:textId="77777777" w:rsidR="00EC4F6D" w:rsidRPr="00362716" w:rsidRDefault="00EC4F6D" w:rsidP="00EC4F6D">
      <w:pPr>
        <w:adjustRightInd w:val="0"/>
        <w:snapToGrid w:val="0"/>
        <w:spacing w:beforeLines="10" w:before="36" w:afterLines="20" w:after="72" w:line="5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884A3D">
        <w:rPr>
          <w:rFonts w:ascii="文鼎特毛楷" w:eastAsia="文鼎特毛楷" w:hAnsi="標楷體" w:hint="eastAsia"/>
          <w:color w:val="000000"/>
          <w:sz w:val="32"/>
          <w:szCs w:val="32"/>
        </w:rPr>
        <w:t>黑暗世代的微光</w:t>
      </w:r>
    </w:p>
    <w:p w14:paraId="2AC6F86E" w14:textId="77777777" w:rsidR="00EC4F6D" w:rsidRPr="00884A3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在如此可悲的時代中，我們從一位默默無名的女子身上，看到一絲微光隱然出現在驚人的可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怖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暗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世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之中。這位女子，作者以「有一個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但支族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的人，名叫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，住在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瑣拉城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。他的妻子不能生育，沒有孩子」(士13：2)這句話來介紹她的出場。從作者簡單的介紹，我們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知道這位無名女子顯然不是出身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佇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一個顯耀的家族，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再者，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沒有娘家顯赫背景支持的她，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閣是一個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不能生育、沒有孩子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的人妻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E354BEF" w14:textId="77777777" w:rsidR="00EC4F6D" w:rsidRPr="00884A3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DAEDD99" w14:textId="77777777" w:rsidR="00EC4F6D" w:rsidRPr="00884A3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在以「生養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眾多」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是因為得到上帝賜福的古代社會裡，我們可以想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到一個不能生育的女子是要背著多麼沉重的重擔啊！</w:t>
      </w:r>
    </w:p>
    <w:p w14:paraId="48782540" w14:textId="77777777" w:rsidR="00EC4F6D" w:rsidRPr="00884A3D" w:rsidRDefault="00EC4F6D" w:rsidP="00EC4F6D">
      <w:pPr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新細明體" w:hAnsi="新細明體" w:cs="新細明體" w:hint="eastAsia"/>
          <w:color w:val="000000"/>
          <w:sz w:val="28"/>
          <w:szCs w:val="28"/>
        </w:rPr>
        <w:t>①</w:t>
      </w:r>
      <w:r w:rsidRPr="00884A3D">
        <w:rPr>
          <w:rFonts w:ascii="標楷體" w:eastAsia="標楷體" w:hAnsi="標楷體" w:cs="標楷體" w:hint="eastAsia"/>
          <w:color w:val="000000"/>
          <w:sz w:val="28"/>
          <w:szCs w:val="28"/>
        </w:rPr>
        <w:t>她或許會被人在背後議論：伊是因為行為</w:t>
      </w:r>
      <w:proofErr w:type="gramStart"/>
      <w:r w:rsidRPr="00884A3D">
        <w:rPr>
          <w:rFonts w:ascii="標楷體" w:eastAsia="標楷體" w:hAnsi="標楷體" w:cs="標楷體" w:hint="eastAsia"/>
          <w:color w:val="000000"/>
          <w:sz w:val="28"/>
          <w:szCs w:val="28"/>
        </w:rPr>
        <w:t>悖逆神</w:t>
      </w:r>
      <w:proofErr w:type="gramEnd"/>
      <w:r w:rsidRPr="00884A3D">
        <w:rPr>
          <w:rFonts w:ascii="標楷體" w:eastAsia="標楷體" w:hAnsi="標楷體" w:cs="標楷體" w:hint="eastAsia"/>
          <w:color w:val="000000"/>
          <w:sz w:val="28"/>
          <w:szCs w:val="28"/>
        </w:rPr>
        <w:t>，以致</w:t>
      </w:r>
      <w:proofErr w:type="gramStart"/>
      <w:r w:rsidRPr="00884A3D">
        <w:rPr>
          <w:rFonts w:ascii="標楷體" w:eastAsia="標楷體" w:hAnsi="標楷體" w:cs="標楷體" w:hint="eastAsia"/>
          <w:color w:val="000000"/>
          <w:sz w:val="28"/>
          <w:szCs w:val="28"/>
        </w:rPr>
        <w:t>遭受不育之</w:t>
      </w:r>
      <w:proofErr w:type="gramEnd"/>
      <w:r w:rsidRPr="00884A3D">
        <w:rPr>
          <w:rFonts w:ascii="標楷體" w:eastAsia="標楷體" w:hAnsi="標楷體" w:cs="標楷體" w:hint="eastAsia"/>
          <w:color w:val="000000"/>
          <w:sz w:val="28"/>
          <w:szCs w:val="28"/>
        </w:rPr>
        <w:t>懲罰的女子。</w:t>
      </w:r>
    </w:p>
    <w:p w14:paraId="4439ECF4" w14:textId="77777777" w:rsidR="00EC4F6D" w:rsidRPr="00884A3D" w:rsidRDefault="00EC4F6D" w:rsidP="00EC4F6D">
      <w:pPr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新細明體" w:hAnsi="新細明體" w:cs="新細明體" w:hint="eastAsia"/>
          <w:color w:val="000000"/>
          <w:sz w:val="28"/>
          <w:szCs w:val="28"/>
        </w:rPr>
        <w:t>②</w:t>
      </w:r>
      <w:r w:rsidRPr="00884A3D">
        <w:rPr>
          <w:rFonts w:ascii="標楷體" w:eastAsia="標楷體" w:hAnsi="標楷體" w:cs="標楷體" w:hint="eastAsia"/>
          <w:color w:val="000000"/>
          <w:sz w:val="28"/>
          <w:szCs w:val="28"/>
        </w:rPr>
        <w:t>也有可能她會因為</w:t>
      </w:r>
      <w:r w:rsidRPr="00421FEA">
        <w:rPr>
          <w:rFonts w:ascii="標楷體" w:eastAsia="標楷體" w:hAnsi="標楷體" w:hint="eastAsia"/>
          <w:color w:val="000000"/>
          <w:sz w:val="28"/>
          <w:szCs w:val="28"/>
        </w:rPr>
        <w:t>不能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傳宗接代的關係，就</w:t>
      </w:r>
      <w:r>
        <w:rPr>
          <w:rFonts w:ascii="標楷體" w:eastAsia="標楷體" w:hAnsi="標楷體" w:hint="eastAsia"/>
          <w:color w:val="000000"/>
          <w:sz w:val="28"/>
          <w:szCs w:val="28"/>
        </w:rPr>
        <w:t>給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丈夫冷淡對待、地位降低、甚至是</w:t>
      </w:r>
      <w:r>
        <w:rPr>
          <w:rFonts w:ascii="標楷體" w:eastAsia="標楷體" w:hAnsi="標楷體" w:hint="eastAsia"/>
          <w:color w:val="000000"/>
          <w:sz w:val="28"/>
          <w:szCs w:val="28"/>
        </w:rPr>
        <w:t>拋棄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…等不堪的際遇。但，她卻在這個一般女人「無法承受之重擔」中，用行動展現出她對上帝話語的不變信心；和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注目擒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住上帝的堅定。</w:t>
      </w:r>
    </w:p>
    <w:p w14:paraId="7D442B46" w14:textId="77777777" w:rsidR="00EC4F6D" w:rsidRPr="00884A3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B3D0614" w14:textId="77777777" w:rsidR="00EC4F6D" w:rsidRPr="00884A3D" w:rsidRDefault="00EC4F6D" w:rsidP="00EC4F6D">
      <w:pPr>
        <w:spacing w:line="5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884A3D">
        <w:rPr>
          <w:rFonts w:ascii="文鼎特毛楷" w:eastAsia="文鼎特毛楷" w:hAnsi="標楷體" w:hint="eastAsia"/>
          <w:color w:val="000000"/>
          <w:sz w:val="28"/>
          <w:szCs w:val="28"/>
        </w:rPr>
        <w:t>上帝出人意料的揀選</w:t>
      </w:r>
    </w:p>
    <w:p w14:paraId="2F1F0B9A" w14:textId="77777777" w:rsidR="00EC4F6D" w:rsidRPr="00884A3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從士師記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作者的描述，我們可以知道這一個名字沒被提及的婦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人，比起當代以色列人與上帝的疏離，她與上帝有真親近的關係。身為上帝的子民，她專注聽從上帝的吩咐，在上帝使者向她顯現之後，她便過著有別於當代以色列人的生活；也就是「自甘於為人所奴役、視上帝要求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於無睹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」的自我毀滅之生活方式。</w:t>
      </w:r>
    </w:p>
    <w:p w14:paraId="550CE0B8" w14:textId="77777777" w:rsidR="00EC4F6D" w:rsidRPr="00884A3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A15E183" w14:textId="77777777" w:rsidR="00EC4F6D" w:rsidRPr="00884A3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從經文中我們看見，上帝的使者向她顯現，並指示她「要小心，淡酒和烈酒都不可喝，也不可吃禮儀上定為不潔淨的東西，因為你要生一個兒子。孩子出生後，不可剃他的頭髮，因為他一出生就要獻給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上帝作離俗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人…」(士13：4-5)。在這麼奇妙的時刻，她將使者所指示的話語一字一句的謹記於心，並向她的丈夫一五一十的忠實轉述上帝使者的預告。因此，她的丈夫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開口向上帝禱告；懇求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那位宣達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上帝旨意的神人回來，並教導他們這對膝下無子的夫妻，應如何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教導那將要出生的孩子。(士13：9)。</w:t>
      </w:r>
    </w:p>
    <w:p w14:paraId="6479434B" w14:textId="77777777" w:rsidR="00EC4F6D" w:rsidRPr="00884A3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B1772E2" w14:textId="77777777" w:rsidR="00EC4F6D" w:rsidRPr="00884A3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從這段經文中，我們看見一個很有趣的現象；每一次上帝的使者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宣告救恩即將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來臨的時刻，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卻總是不在場。但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的妻子顯然是很懂得夫妻之間的相互尊重之道。所以當上帝使者又向她顯現時，隨即跑去把丈夫帶到使者面前，讓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可以當面問出內心的疑惑(士13：10-12)。</w:t>
      </w:r>
    </w:p>
    <w:p w14:paraId="6D9F0B62" w14:textId="77777777" w:rsidR="00EC4F6D" w:rsidRPr="00884A3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同時，在這段經文我們也看見一個很奇特的事實，在那個登記人口總數時，「婦女與孩童」都不列入在數的古代社會裡，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上帝在宣達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他的旨意時，對象竟然是當時在社會和家庭中，地位都屬於次等的婦女。這樣的事實可以說大大翻轉了當代父權社會，視女人為附屬物的歧視觀點。看到此，我們不得不感嘆：上帝的揀選，真的大大超乎人的智慧與想像之外！</w:t>
      </w:r>
    </w:p>
    <w:p w14:paraId="0984B327" w14:textId="77777777" w:rsidR="00EC4F6D" w:rsidRPr="00884A3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2D99F15" w14:textId="77777777" w:rsidR="00EC4F6D" w:rsidRPr="00884A3D" w:rsidRDefault="00EC4F6D" w:rsidP="00EC4F6D">
      <w:pPr>
        <w:spacing w:line="5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884A3D">
        <w:rPr>
          <w:rFonts w:ascii="文鼎特毛楷" w:eastAsia="文鼎特毛楷" w:hAnsi="標楷體" w:hint="eastAsia"/>
          <w:color w:val="000000"/>
          <w:sz w:val="28"/>
          <w:szCs w:val="28"/>
        </w:rPr>
        <w:t>兩性非競爭關係，乃是體貼與合作</w:t>
      </w:r>
    </w:p>
    <w:p w14:paraId="31B8C025" w14:textId="77777777" w:rsidR="00EC4F6D" w:rsidRPr="00884A3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接下去，我們看見上帝使者回答了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的疑問後，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仍然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不識這位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使者的身分，直到使者回答：「何必問我的名字呢？那是奇妙的名」；並在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瑪挪亞獻祭給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上帝的火焰中升天後，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瑪挪亞才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恍然大悟使者的身分(士13：17-20)。故事繼續進展，我們看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瑪挪亞說了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一句話：「我們一定會死，因為我們看見了上帝。」</w:t>
      </w:r>
    </w:p>
    <w:p w14:paraId="17B02B47" w14:textId="77777777" w:rsidR="00EC4F6D" w:rsidRPr="00884A3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C79027B" w14:textId="77777777" w:rsidR="00EC4F6D" w:rsidRPr="00884A3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當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認識到跟他面對面的乃是上帝時，他顯示出的驚懼與他妻子的堅定信心成了極大的對比。從他妻子的回應，我們也看見了她對丈夫的尊重與勸慰(「耶和華若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欲互咱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死，的確無對咱的手接納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燒祭及素祭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，閣無將諸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一切的事指示咱，此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霎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也無將這事給咱講。」士13：23)。與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丈夫同走人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生路的她，在上帝使者向她說出恩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典應許時；她積極與丈夫分享她的看見，讓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參與其中。當她的丈夫疑惑甚至心生畏懼之時，她更是同理丈夫的感受、溫言安慰。</w:t>
      </w:r>
    </w:p>
    <w:p w14:paraId="296111A9" w14:textId="77777777" w:rsidR="00EC4F6D" w:rsidRPr="00884A3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這一個溫惠賢良的女子，有智慧、有膽識、又懂得尊重別人。當她承受榮耀上帝的賜與時，她想的不是自己的委屈、不孕的羞恥終於可以除去了。她更希望在整個事件中，她和她的丈夫可以一起面對；並同享上帝親自賞賜的恩典憐憫。</w:t>
      </w:r>
    </w:p>
    <w:p w14:paraId="0BEF463B" w14:textId="77777777" w:rsidR="00EC4F6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這個事件互咱看見一個兩性合作、互相體諒、在信仰道路上互相攙扶的美麗圖像。</w:t>
      </w:r>
    </w:p>
    <w:p w14:paraId="756603FF" w14:textId="77777777" w:rsidR="00EC4F6D" w:rsidRDefault="00EC4F6D" w:rsidP="00EC4F6D">
      <w:pPr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B4412D" w14:textId="77777777" w:rsidR="00EC4F6D" w:rsidRPr="00362716" w:rsidRDefault="00EC4F6D" w:rsidP="00EC4F6D">
      <w:pPr>
        <w:spacing w:line="5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四</w:t>
      </w:r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 w:rsidRPr="00884A3D">
        <w:rPr>
          <w:rFonts w:ascii="文鼎特毛楷" w:eastAsia="文鼎特毛楷" w:hAnsi="標楷體" w:hint="eastAsia"/>
          <w:color w:val="000000"/>
          <w:sz w:val="32"/>
          <w:szCs w:val="32"/>
        </w:rPr>
        <w:t>結語</w:t>
      </w:r>
    </w:p>
    <w:p w14:paraId="4F3538C8" w14:textId="77777777" w:rsidR="00EC4F6D" w:rsidRPr="00884A3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從今天所讀的經文，我們處處看見上帝恩典的痕跡。</w:t>
      </w:r>
    </w:p>
    <w:p w14:paraId="47D03DE7" w14:textId="77777777" w:rsidR="00EC4F6D" w:rsidRPr="00884A3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首先，我們看見這是一個連呼救聲都難以聽見的世代。但是，上帝在如此冷漠、被動而無助的世界裡，主動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伸出救恩的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援手。</w:t>
      </w:r>
    </w:p>
    <w:p w14:paraId="1AE39A51" w14:textId="77777777" w:rsidR="00EC4F6D" w:rsidRPr="00884A3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再者，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我們又一次體會上帝的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意念高過人的所求所想(參以賽亞書55：9)，他的揀選往往超乎世俗標準、規範。他興起拯救的手，但這個拯救的根源卻落在一個沒沒無聞的小卒：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家裡，甚至上帝還將這個拯救的好消息，直接告知一個沒有名字的、社會地位遠低於男人的婦人。</w:t>
      </w:r>
    </w:p>
    <w:p w14:paraId="28A3CF46" w14:textId="77777777" w:rsidR="00EC4F6D" w:rsidRPr="00884A3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第三，我們在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士師記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13章，看到一個很重要的提醒，上帝的恩典從來就是兩性一起承受。上帝的眷顧沒有因為性別的因素而厚此薄彼，更重要的是，在這段經文中，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和他的妻子讓我們看見：在這個世界，兩性的關係應該是分享、體諒和彼此協助的。</w:t>
      </w:r>
    </w:p>
    <w:p w14:paraId="2F536C99" w14:textId="77777777" w:rsidR="00EC4F6D" w:rsidRPr="00884A3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(例子)上帝使者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向瑪挪亞的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妻說出恩典的預言後，她馬上跑回家跟丈夫分享好消息。從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瑪挪亞向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上帝禱告：「教我們怎樣待將要出生的孩子」(士13：8)的話，我們體會到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打算要與妻子共同分擔撫育孩子的責任。當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認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知自己見到上帝，以為就要死去時，他的妻子馬上從她自己所體會的信仰經驗來安慰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，讓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瑪挪亞從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沮喪、恐懼的漩渦中脫身。我們可以說上帝的拯救，就是從這個無名的女子開始的！</w:t>
      </w:r>
    </w:p>
    <w:p w14:paraId="2E79FDF4" w14:textId="77777777" w:rsidR="00EC4F6D" w:rsidRPr="00884A3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最後，上帝的眷顧恩澤任何與上帝親近的人，甚至是一個無名的女子。沒有名字的女子，接受了上帝的邀請並與他同行，這個無名、無勢、生活有遺憾的女子，因而變成「使他人因她得福」的最佳詮釋了！</w:t>
      </w:r>
    </w:p>
    <w:p w14:paraId="1910415A" w14:textId="77777777" w:rsidR="00EC4F6D" w:rsidRPr="00884A3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我們的主耶穌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的救恩也是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如此地奇妙臨到世人，他在世的時候，也讓許多婦女跟隨他，甚至讓婦女成為見證他復活的第一批門徒。教會要認清，婦女也要自覺，婦女一直是；也應當是基督教會重要的成員。</w:t>
      </w:r>
    </w:p>
    <w:p w14:paraId="1FA7C6A8" w14:textId="77777777" w:rsidR="00EC4F6D" w:rsidRDefault="00EC4F6D" w:rsidP="00EC4F6D">
      <w:pPr>
        <w:spacing w:line="5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懇求上帝大能臨到每一位在信仰的道路上努力精進的兄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身上，讓人都能從我們每一個人，特</w:t>
      </w:r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別是婦女的身上看見上帝恩典的痕跡。以此和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兄姊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們共</w:t>
      </w:r>
      <w:proofErr w:type="gramStart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勉</w:t>
      </w:r>
      <w:proofErr w:type="gramEnd"/>
      <w:r w:rsidRPr="00884A3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tbl>
      <w:tblPr>
        <w:tblpPr w:leftFromText="180" w:rightFromText="180" w:vertAnchor="text" w:horzAnchor="margin" w:tblpY="267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EC4F6D" w:rsidRPr="008E25CC" w14:paraId="19135BD3" w14:textId="77777777" w:rsidTr="003637B2">
        <w:trPr>
          <w:trHeight w:val="907"/>
        </w:trPr>
        <w:tc>
          <w:tcPr>
            <w:tcW w:w="5000" w:type="pct"/>
            <w:gridSpan w:val="3"/>
            <w:vAlign w:val="center"/>
          </w:tcPr>
          <w:p w14:paraId="027CCDE9" w14:textId="77777777" w:rsidR="00EC4F6D" w:rsidRPr="008E25CC" w:rsidRDefault="00EC4F6D" w:rsidP="003637B2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08F423F0" w14:textId="77777777" w:rsidR="00EC4F6D" w:rsidRPr="008E25CC" w:rsidRDefault="00EC4F6D" w:rsidP="003637B2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EC4F6D" w:rsidRPr="008E25CC" w14:paraId="0C944335" w14:textId="77777777" w:rsidTr="003637B2">
        <w:trPr>
          <w:trHeight w:val="907"/>
        </w:trPr>
        <w:tc>
          <w:tcPr>
            <w:tcW w:w="588" w:type="pct"/>
            <w:vAlign w:val="center"/>
          </w:tcPr>
          <w:p w14:paraId="16B66983" w14:textId="77777777" w:rsidR="00EC4F6D" w:rsidRPr="008E25CC" w:rsidRDefault="00EC4F6D" w:rsidP="003637B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6EFA9633" w14:textId="77777777" w:rsidR="00EC4F6D" w:rsidRPr="008E25CC" w:rsidRDefault="00EC4F6D" w:rsidP="003637B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1E610F4A" w14:textId="77777777" w:rsidR="00EC4F6D" w:rsidRPr="008E25CC" w:rsidRDefault="00EC4F6D" w:rsidP="003637B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EC4F6D" w:rsidRPr="008E25CC" w14:paraId="09465248" w14:textId="77777777" w:rsidTr="003637B2">
        <w:trPr>
          <w:trHeight w:val="907"/>
        </w:trPr>
        <w:tc>
          <w:tcPr>
            <w:tcW w:w="588" w:type="pct"/>
            <w:vAlign w:val="center"/>
          </w:tcPr>
          <w:p w14:paraId="2EE2FA02" w14:textId="77777777" w:rsidR="00EC4F6D" w:rsidRPr="008E25CC" w:rsidRDefault="00EC4F6D" w:rsidP="003637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</w:p>
          <w:p w14:paraId="549DE994" w14:textId="77777777" w:rsidR="00EC4F6D" w:rsidRPr="008E25CC" w:rsidRDefault="00EC4F6D" w:rsidP="003637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916BE36" w14:textId="77777777" w:rsidR="00EC4F6D" w:rsidRPr="008E25CC" w:rsidRDefault="00EC4F6D" w:rsidP="003637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王紀上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088C0998" w14:textId="77777777" w:rsidR="00EC4F6D" w:rsidRPr="005771B9" w:rsidRDefault="00EC4F6D" w:rsidP="003637B2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71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1.外在形式的美好與內在態度的虔敬是否有衝突？</w:t>
            </w:r>
          </w:p>
          <w:p w14:paraId="7F58B5E0" w14:textId="77777777" w:rsidR="00EC4F6D" w:rsidRPr="00A34F5B" w:rsidRDefault="00EC4F6D" w:rsidP="003637B2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71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2.怎麼做才稱得上是遵行謹守遵從上帝的話呢？</w:t>
            </w:r>
          </w:p>
        </w:tc>
      </w:tr>
      <w:tr w:rsidR="00EC4F6D" w:rsidRPr="008E25CC" w14:paraId="69C09AFC" w14:textId="77777777" w:rsidTr="003637B2">
        <w:trPr>
          <w:trHeight w:val="907"/>
        </w:trPr>
        <w:tc>
          <w:tcPr>
            <w:tcW w:w="588" w:type="pct"/>
            <w:vAlign w:val="center"/>
          </w:tcPr>
          <w:p w14:paraId="69CF4A07" w14:textId="77777777" w:rsidR="00EC4F6D" w:rsidRPr="008E25CC" w:rsidRDefault="00EC4F6D" w:rsidP="003637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11</w:t>
            </w:r>
          </w:p>
          <w:p w14:paraId="5057DF62" w14:textId="77777777" w:rsidR="00EC4F6D" w:rsidRPr="008E25CC" w:rsidRDefault="00EC4F6D" w:rsidP="003637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621A192" w14:textId="77777777" w:rsidR="00EC4F6D" w:rsidRPr="008E25CC" w:rsidRDefault="00EC4F6D" w:rsidP="003637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王紀上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63403840" w14:textId="77777777" w:rsidR="00EC4F6D" w:rsidRPr="005771B9" w:rsidRDefault="00EC4F6D" w:rsidP="003637B2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71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1.所羅門大興土木是否是上帝所喜悅的？</w:t>
            </w:r>
          </w:p>
          <w:p w14:paraId="31BAE3C4" w14:textId="77777777" w:rsidR="00EC4F6D" w:rsidRPr="00A34F5B" w:rsidRDefault="00EC4F6D" w:rsidP="003637B2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71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2.我們是否常常淪於因為財富創造更多需求；而更多的需求需要更多的財富的循環中呢？</w:t>
            </w:r>
          </w:p>
        </w:tc>
      </w:tr>
      <w:tr w:rsidR="00EC4F6D" w:rsidRPr="008E25CC" w14:paraId="2EA2FDA9" w14:textId="77777777" w:rsidTr="003637B2">
        <w:trPr>
          <w:trHeight w:val="907"/>
        </w:trPr>
        <w:tc>
          <w:tcPr>
            <w:tcW w:w="588" w:type="pct"/>
            <w:vAlign w:val="center"/>
          </w:tcPr>
          <w:p w14:paraId="1D06AC03" w14:textId="77777777" w:rsidR="00EC4F6D" w:rsidRPr="008E25CC" w:rsidRDefault="00EC4F6D" w:rsidP="003637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12</w:t>
            </w:r>
          </w:p>
          <w:p w14:paraId="2401A93C" w14:textId="77777777" w:rsidR="00EC4F6D" w:rsidRPr="008E25CC" w:rsidRDefault="00EC4F6D" w:rsidP="003637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EC63AD6" w14:textId="77777777" w:rsidR="00EC4F6D" w:rsidRPr="008E25CC" w:rsidRDefault="00EC4F6D" w:rsidP="003637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王紀上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45CC0DFE" w14:textId="77777777" w:rsidR="00EC4F6D" w:rsidRPr="005771B9" w:rsidRDefault="00EC4F6D" w:rsidP="003637B2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71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1.所羅門在為以色列人祈求的時候，也考慮到了外</w:t>
            </w:r>
            <w:proofErr w:type="gramStart"/>
            <w:r w:rsidRPr="005771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邦</w:t>
            </w:r>
            <w:proofErr w:type="gramEnd"/>
            <w:r w:rsidRPr="005771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人，這是為什麼呢？</w:t>
            </w:r>
          </w:p>
          <w:p w14:paraId="404192A1" w14:textId="77777777" w:rsidR="00EC4F6D" w:rsidRPr="00A34F5B" w:rsidRDefault="00EC4F6D" w:rsidP="003637B2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71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2.我們是否在任何事上都願先祈求上帝的心意呢？</w:t>
            </w:r>
          </w:p>
        </w:tc>
      </w:tr>
      <w:tr w:rsidR="00EC4F6D" w:rsidRPr="008E25CC" w14:paraId="12B5A672" w14:textId="77777777" w:rsidTr="003637B2">
        <w:trPr>
          <w:trHeight w:val="907"/>
        </w:trPr>
        <w:tc>
          <w:tcPr>
            <w:tcW w:w="588" w:type="pct"/>
            <w:vAlign w:val="center"/>
          </w:tcPr>
          <w:p w14:paraId="3DEA07B3" w14:textId="77777777" w:rsidR="00EC4F6D" w:rsidRPr="008E25CC" w:rsidRDefault="00EC4F6D" w:rsidP="003637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13</w:t>
            </w:r>
          </w:p>
          <w:p w14:paraId="5636268F" w14:textId="77777777" w:rsidR="00EC4F6D" w:rsidRPr="008E25CC" w:rsidRDefault="00EC4F6D" w:rsidP="003637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6720F31" w14:textId="77777777" w:rsidR="00EC4F6D" w:rsidRPr="008E25CC" w:rsidRDefault="00EC4F6D" w:rsidP="003637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王紀上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10BDC370" w14:textId="77777777" w:rsidR="00EC4F6D" w:rsidRPr="005771B9" w:rsidRDefault="00EC4F6D" w:rsidP="003637B2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71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1.豐富的恩典代表上帝滿滿的祝福嗎？</w:t>
            </w:r>
          </w:p>
          <w:p w14:paraId="5AFF643F" w14:textId="77777777" w:rsidR="00EC4F6D" w:rsidRPr="00A34F5B" w:rsidRDefault="00EC4F6D" w:rsidP="003637B2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71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2.不跟從上帝為何需要受到處罰？</w:t>
            </w:r>
          </w:p>
        </w:tc>
      </w:tr>
      <w:tr w:rsidR="00EC4F6D" w:rsidRPr="008E25CC" w14:paraId="4487B80F" w14:textId="77777777" w:rsidTr="003637B2">
        <w:trPr>
          <w:trHeight w:val="907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5DBF29EC" w14:textId="77777777" w:rsidR="00EC4F6D" w:rsidRPr="008E25CC" w:rsidRDefault="00EC4F6D" w:rsidP="003637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14</w:t>
            </w:r>
          </w:p>
          <w:p w14:paraId="09B819A8" w14:textId="77777777" w:rsidR="00EC4F6D" w:rsidRPr="008E25CC" w:rsidRDefault="00EC4F6D" w:rsidP="003637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76BCEA1D" w14:textId="77777777" w:rsidR="00EC4F6D" w:rsidRPr="008E25CC" w:rsidRDefault="00EC4F6D" w:rsidP="003637B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王紀上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86E618E" w14:textId="77777777" w:rsidR="00EC4F6D" w:rsidRPr="005771B9" w:rsidRDefault="00EC4F6D" w:rsidP="003637B2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71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1.甚麼是從上帝而來的智慧？</w:t>
            </w:r>
          </w:p>
          <w:p w14:paraId="4DA16AB6" w14:textId="77777777" w:rsidR="00EC4F6D" w:rsidRPr="00A34F5B" w:rsidRDefault="00EC4F6D" w:rsidP="003637B2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71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2.人的一生看似追求甚麼得到</w:t>
            </w:r>
            <w:proofErr w:type="gramStart"/>
            <w:r w:rsidRPr="005771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甚麼，</w:t>
            </w:r>
            <w:proofErr w:type="gramEnd"/>
            <w:r w:rsidRPr="005771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那麼追求上帝的道路呢？我們能得到甚麼呢？</w:t>
            </w:r>
          </w:p>
        </w:tc>
      </w:tr>
    </w:tbl>
    <w:p w14:paraId="25ACFF87" w14:textId="77777777" w:rsidR="00EC4F6D" w:rsidRPr="008E25CC" w:rsidRDefault="00EC4F6D" w:rsidP="00EC4F6D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EC4F6D" w:rsidRDefault="00C57407"/>
    <w:sectPr w:rsidR="00C57407" w:rsidRPr="00EC4F6D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a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9CFB" w14:textId="77777777" w:rsidR="00EC4F6D" w:rsidRDefault="00EC4F6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693A3933" w14:textId="77777777" w:rsidR="00EC4F6D" w:rsidRDefault="00EC4F6D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CA18" w14:textId="77777777" w:rsidR="00EC4F6D" w:rsidRDefault="00EC4F6D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3421C0C7" w14:textId="77777777" w:rsidR="00EC4F6D" w:rsidRDefault="00EC4F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3668"/>
        </w:tabs>
        <w:ind w:leftChars="1000" w:left="3668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1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1"/>
  </w:num>
  <w:num w:numId="14">
    <w:abstractNumId w:val="15"/>
  </w:num>
  <w:num w:numId="15">
    <w:abstractNumId w:val="12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906"/>
    <w:rsid w:val="00003AEF"/>
    <w:rsid w:val="00003E17"/>
    <w:rsid w:val="00003EB1"/>
    <w:rsid w:val="00003F19"/>
    <w:rsid w:val="00004075"/>
    <w:rsid w:val="000040E3"/>
    <w:rsid w:val="000041BB"/>
    <w:rsid w:val="000042D3"/>
    <w:rsid w:val="000043AE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5B9"/>
    <w:rsid w:val="000066D6"/>
    <w:rsid w:val="00006776"/>
    <w:rsid w:val="00006813"/>
    <w:rsid w:val="000069A3"/>
    <w:rsid w:val="00006A7D"/>
    <w:rsid w:val="00006BFF"/>
    <w:rsid w:val="00006CF0"/>
    <w:rsid w:val="00006D3A"/>
    <w:rsid w:val="00006FE3"/>
    <w:rsid w:val="00007024"/>
    <w:rsid w:val="000070DF"/>
    <w:rsid w:val="0000717D"/>
    <w:rsid w:val="0000719B"/>
    <w:rsid w:val="000071CF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A01"/>
    <w:rsid w:val="00013A09"/>
    <w:rsid w:val="00013C1A"/>
    <w:rsid w:val="00013D20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BE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10D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106"/>
    <w:rsid w:val="0006030B"/>
    <w:rsid w:val="0006038B"/>
    <w:rsid w:val="00060422"/>
    <w:rsid w:val="000604A0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CDA"/>
    <w:rsid w:val="00071D60"/>
    <w:rsid w:val="00071EAB"/>
    <w:rsid w:val="00071F64"/>
    <w:rsid w:val="000723EA"/>
    <w:rsid w:val="0007240D"/>
    <w:rsid w:val="00072423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E8"/>
    <w:rsid w:val="00073129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3010"/>
    <w:rsid w:val="00093080"/>
    <w:rsid w:val="0009318F"/>
    <w:rsid w:val="0009340C"/>
    <w:rsid w:val="00093431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C6"/>
    <w:rsid w:val="000A41F3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E30"/>
    <w:rsid w:val="000B5EE5"/>
    <w:rsid w:val="000B5EEC"/>
    <w:rsid w:val="000B62A1"/>
    <w:rsid w:val="000B62B4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B48"/>
    <w:rsid w:val="000C4B91"/>
    <w:rsid w:val="000C4BC3"/>
    <w:rsid w:val="000C4CE5"/>
    <w:rsid w:val="000C4D76"/>
    <w:rsid w:val="000C4EA0"/>
    <w:rsid w:val="000C4F75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232"/>
    <w:rsid w:val="000D1284"/>
    <w:rsid w:val="000D129E"/>
    <w:rsid w:val="000D12A7"/>
    <w:rsid w:val="000D12C7"/>
    <w:rsid w:val="000D1339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4079"/>
    <w:rsid w:val="000D4219"/>
    <w:rsid w:val="000D4264"/>
    <w:rsid w:val="000D434C"/>
    <w:rsid w:val="000D4385"/>
    <w:rsid w:val="000D439E"/>
    <w:rsid w:val="000D451D"/>
    <w:rsid w:val="000D46F5"/>
    <w:rsid w:val="000D4780"/>
    <w:rsid w:val="000D47B6"/>
    <w:rsid w:val="000D4811"/>
    <w:rsid w:val="000D4863"/>
    <w:rsid w:val="000D48BE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94"/>
    <w:rsid w:val="000D5BDE"/>
    <w:rsid w:val="000D5C28"/>
    <w:rsid w:val="000D5DE9"/>
    <w:rsid w:val="000D5E05"/>
    <w:rsid w:val="000D5F8C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863"/>
    <w:rsid w:val="000E6912"/>
    <w:rsid w:val="000E69B1"/>
    <w:rsid w:val="000E6A7D"/>
    <w:rsid w:val="000E6B20"/>
    <w:rsid w:val="000E6B40"/>
    <w:rsid w:val="000E6BCF"/>
    <w:rsid w:val="000E6D08"/>
    <w:rsid w:val="000E6D93"/>
    <w:rsid w:val="000E6E4F"/>
    <w:rsid w:val="000E703F"/>
    <w:rsid w:val="000E71B0"/>
    <w:rsid w:val="000E7358"/>
    <w:rsid w:val="000E7396"/>
    <w:rsid w:val="000E7432"/>
    <w:rsid w:val="000E749C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6D"/>
    <w:rsid w:val="000F3519"/>
    <w:rsid w:val="000F3539"/>
    <w:rsid w:val="000F35C7"/>
    <w:rsid w:val="000F3774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A8"/>
    <w:rsid w:val="000F5844"/>
    <w:rsid w:val="000F59F4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4B0"/>
    <w:rsid w:val="000F6511"/>
    <w:rsid w:val="000F6602"/>
    <w:rsid w:val="000F662D"/>
    <w:rsid w:val="000F66E4"/>
    <w:rsid w:val="000F66E6"/>
    <w:rsid w:val="000F6738"/>
    <w:rsid w:val="000F67C4"/>
    <w:rsid w:val="000F6BEC"/>
    <w:rsid w:val="000F6C26"/>
    <w:rsid w:val="000F6C48"/>
    <w:rsid w:val="000F6E12"/>
    <w:rsid w:val="000F6F3D"/>
    <w:rsid w:val="000F7073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617"/>
    <w:rsid w:val="0011370E"/>
    <w:rsid w:val="00113719"/>
    <w:rsid w:val="001137DA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790"/>
    <w:rsid w:val="00141D24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71B4"/>
    <w:rsid w:val="00147202"/>
    <w:rsid w:val="00147373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5B7"/>
    <w:rsid w:val="00157721"/>
    <w:rsid w:val="00157825"/>
    <w:rsid w:val="0015797C"/>
    <w:rsid w:val="00157DB8"/>
    <w:rsid w:val="00157DFE"/>
    <w:rsid w:val="00157EFA"/>
    <w:rsid w:val="00157F07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AD"/>
    <w:rsid w:val="00172AAE"/>
    <w:rsid w:val="00172B41"/>
    <w:rsid w:val="00172B59"/>
    <w:rsid w:val="00172E57"/>
    <w:rsid w:val="00172F88"/>
    <w:rsid w:val="0017304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E6"/>
    <w:rsid w:val="00174414"/>
    <w:rsid w:val="0017442B"/>
    <w:rsid w:val="0017452D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296"/>
    <w:rsid w:val="00187334"/>
    <w:rsid w:val="001873DB"/>
    <w:rsid w:val="00187408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A009B"/>
    <w:rsid w:val="001A01F0"/>
    <w:rsid w:val="001A023C"/>
    <w:rsid w:val="001A033C"/>
    <w:rsid w:val="001A0374"/>
    <w:rsid w:val="001A03A8"/>
    <w:rsid w:val="001A0622"/>
    <w:rsid w:val="001A06B5"/>
    <w:rsid w:val="001A07EA"/>
    <w:rsid w:val="001A0949"/>
    <w:rsid w:val="001A09B5"/>
    <w:rsid w:val="001A0A87"/>
    <w:rsid w:val="001A0A90"/>
    <w:rsid w:val="001A0E3D"/>
    <w:rsid w:val="001A0F13"/>
    <w:rsid w:val="001A0F2E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E6"/>
    <w:rsid w:val="001E1017"/>
    <w:rsid w:val="001E10A3"/>
    <w:rsid w:val="001E1112"/>
    <w:rsid w:val="001E12C2"/>
    <w:rsid w:val="001E12C3"/>
    <w:rsid w:val="001E1328"/>
    <w:rsid w:val="001E13B6"/>
    <w:rsid w:val="001E1476"/>
    <w:rsid w:val="001E1664"/>
    <w:rsid w:val="001E170E"/>
    <w:rsid w:val="001E17D8"/>
    <w:rsid w:val="001E190D"/>
    <w:rsid w:val="001E194C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24C"/>
    <w:rsid w:val="001E4478"/>
    <w:rsid w:val="001E453B"/>
    <w:rsid w:val="001E4568"/>
    <w:rsid w:val="001E45F5"/>
    <w:rsid w:val="001E463F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7DF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832"/>
    <w:rsid w:val="0020195A"/>
    <w:rsid w:val="00201B12"/>
    <w:rsid w:val="00201B98"/>
    <w:rsid w:val="00201D03"/>
    <w:rsid w:val="00201E53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B52"/>
    <w:rsid w:val="00213BAD"/>
    <w:rsid w:val="00213C3B"/>
    <w:rsid w:val="00213C65"/>
    <w:rsid w:val="00213CB9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AE"/>
    <w:rsid w:val="00216AFA"/>
    <w:rsid w:val="00216B7D"/>
    <w:rsid w:val="00216CAB"/>
    <w:rsid w:val="00216D77"/>
    <w:rsid w:val="00216DD3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D1D"/>
    <w:rsid w:val="00235F35"/>
    <w:rsid w:val="00235FB1"/>
    <w:rsid w:val="00236099"/>
    <w:rsid w:val="002361C4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F7"/>
    <w:rsid w:val="00243605"/>
    <w:rsid w:val="00243808"/>
    <w:rsid w:val="00243874"/>
    <w:rsid w:val="00243999"/>
    <w:rsid w:val="00243A9E"/>
    <w:rsid w:val="00243AF2"/>
    <w:rsid w:val="00243AF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18"/>
    <w:rsid w:val="00247B35"/>
    <w:rsid w:val="00247B8F"/>
    <w:rsid w:val="00247BB3"/>
    <w:rsid w:val="00247C21"/>
    <w:rsid w:val="00247C97"/>
    <w:rsid w:val="00247CBD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EC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A7"/>
    <w:rsid w:val="00263C00"/>
    <w:rsid w:val="00263C13"/>
    <w:rsid w:val="00263CF0"/>
    <w:rsid w:val="00263E2E"/>
    <w:rsid w:val="00264165"/>
    <w:rsid w:val="00264227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8F"/>
    <w:rsid w:val="00267C58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D5"/>
    <w:rsid w:val="00280942"/>
    <w:rsid w:val="00280A9C"/>
    <w:rsid w:val="00280B14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CE"/>
    <w:rsid w:val="00285790"/>
    <w:rsid w:val="002858F8"/>
    <w:rsid w:val="002859C9"/>
    <w:rsid w:val="00285A04"/>
    <w:rsid w:val="00285B17"/>
    <w:rsid w:val="00285B5F"/>
    <w:rsid w:val="00285C07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248"/>
    <w:rsid w:val="002872A1"/>
    <w:rsid w:val="0028756A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E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FF0"/>
    <w:rsid w:val="0029315C"/>
    <w:rsid w:val="002931BA"/>
    <w:rsid w:val="0029320D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B7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99"/>
    <w:rsid w:val="002A6515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DA"/>
    <w:rsid w:val="002B2B24"/>
    <w:rsid w:val="002B2BA6"/>
    <w:rsid w:val="002B2BED"/>
    <w:rsid w:val="002B2C00"/>
    <w:rsid w:val="002B2F0F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5"/>
    <w:rsid w:val="002B3C2D"/>
    <w:rsid w:val="002B3CE9"/>
    <w:rsid w:val="002B3D56"/>
    <w:rsid w:val="002B3DD4"/>
    <w:rsid w:val="002B3EC0"/>
    <w:rsid w:val="002B3F26"/>
    <w:rsid w:val="002B3FC5"/>
    <w:rsid w:val="002B4024"/>
    <w:rsid w:val="002B404C"/>
    <w:rsid w:val="002B40FA"/>
    <w:rsid w:val="002B4177"/>
    <w:rsid w:val="002B44C8"/>
    <w:rsid w:val="002B4701"/>
    <w:rsid w:val="002B48D6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400"/>
    <w:rsid w:val="002C1451"/>
    <w:rsid w:val="002C14F1"/>
    <w:rsid w:val="002C1582"/>
    <w:rsid w:val="002C15CA"/>
    <w:rsid w:val="002C1747"/>
    <w:rsid w:val="002C1759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FF"/>
    <w:rsid w:val="002E380C"/>
    <w:rsid w:val="002E398A"/>
    <w:rsid w:val="002E3B87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9C"/>
    <w:rsid w:val="002F65E0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7ED"/>
    <w:rsid w:val="0030799E"/>
    <w:rsid w:val="003079D5"/>
    <w:rsid w:val="00307AF1"/>
    <w:rsid w:val="00307AF4"/>
    <w:rsid w:val="00307B34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30F"/>
    <w:rsid w:val="0032059D"/>
    <w:rsid w:val="003205D9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73D"/>
    <w:rsid w:val="0032574B"/>
    <w:rsid w:val="0032586B"/>
    <w:rsid w:val="003259D2"/>
    <w:rsid w:val="003259D8"/>
    <w:rsid w:val="00325BB8"/>
    <w:rsid w:val="00325C0B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5C"/>
    <w:rsid w:val="00331BF3"/>
    <w:rsid w:val="00331C36"/>
    <w:rsid w:val="00331E05"/>
    <w:rsid w:val="00331EB8"/>
    <w:rsid w:val="00331FDC"/>
    <w:rsid w:val="003321C8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FA"/>
    <w:rsid w:val="00340600"/>
    <w:rsid w:val="003409F6"/>
    <w:rsid w:val="00340B6D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D2"/>
    <w:rsid w:val="00356C14"/>
    <w:rsid w:val="00356C25"/>
    <w:rsid w:val="00356D1E"/>
    <w:rsid w:val="00356DDC"/>
    <w:rsid w:val="00356E03"/>
    <w:rsid w:val="00356F93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461"/>
    <w:rsid w:val="00364491"/>
    <w:rsid w:val="00364601"/>
    <w:rsid w:val="00364606"/>
    <w:rsid w:val="00364650"/>
    <w:rsid w:val="00364698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607"/>
    <w:rsid w:val="00366636"/>
    <w:rsid w:val="00366680"/>
    <w:rsid w:val="003666FB"/>
    <w:rsid w:val="003667A9"/>
    <w:rsid w:val="0036696A"/>
    <w:rsid w:val="0036697F"/>
    <w:rsid w:val="00366A7C"/>
    <w:rsid w:val="00366A9F"/>
    <w:rsid w:val="00366B56"/>
    <w:rsid w:val="00366BC9"/>
    <w:rsid w:val="00366BEB"/>
    <w:rsid w:val="00366CEE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30C"/>
    <w:rsid w:val="00370360"/>
    <w:rsid w:val="003703D6"/>
    <w:rsid w:val="0037042F"/>
    <w:rsid w:val="0037043A"/>
    <w:rsid w:val="0037043C"/>
    <w:rsid w:val="00370638"/>
    <w:rsid w:val="00370930"/>
    <w:rsid w:val="003709FF"/>
    <w:rsid w:val="00370A5B"/>
    <w:rsid w:val="00370B05"/>
    <w:rsid w:val="00370B8B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72D"/>
    <w:rsid w:val="00371740"/>
    <w:rsid w:val="003717F8"/>
    <w:rsid w:val="003719CE"/>
    <w:rsid w:val="003719D5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A55"/>
    <w:rsid w:val="00372BB8"/>
    <w:rsid w:val="00372BEE"/>
    <w:rsid w:val="00372C74"/>
    <w:rsid w:val="00372CE5"/>
    <w:rsid w:val="00372EF4"/>
    <w:rsid w:val="00372F4E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F8"/>
    <w:rsid w:val="00374147"/>
    <w:rsid w:val="00374217"/>
    <w:rsid w:val="00374325"/>
    <w:rsid w:val="0037434A"/>
    <w:rsid w:val="003743C2"/>
    <w:rsid w:val="00374528"/>
    <w:rsid w:val="0037457C"/>
    <w:rsid w:val="003745BF"/>
    <w:rsid w:val="00374A48"/>
    <w:rsid w:val="00374D99"/>
    <w:rsid w:val="00374DE7"/>
    <w:rsid w:val="00374E80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202"/>
    <w:rsid w:val="0038328A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8F8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BE4"/>
    <w:rsid w:val="00392CBF"/>
    <w:rsid w:val="00392CF8"/>
    <w:rsid w:val="00392ECE"/>
    <w:rsid w:val="003931AA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A7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8F8"/>
    <w:rsid w:val="00396A58"/>
    <w:rsid w:val="00396CA3"/>
    <w:rsid w:val="00396CDD"/>
    <w:rsid w:val="00396E08"/>
    <w:rsid w:val="00397269"/>
    <w:rsid w:val="00397508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21"/>
    <w:rsid w:val="003A56DD"/>
    <w:rsid w:val="003A57A0"/>
    <w:rsid w:val="003A5850"/>
    <w:rsid w:val="003A58B8"/>
    <w:rsid w:val="003A5A1B"/>
    <w:rsid w:val="003A5A32"/>
    <w:rsid w:val="003A5CB7"/>
    <w:rsid w:val="003A5DE5"/>
    <w:rsid w:val="003A5E87"/>
    <w:rsid w:val="003A601E"/>
    <w:rsid w:val="003A6059"/>
    <w:rsid w:val="003A6181"/>
    <w:rsid w:val="003A626D"/>
    <w:rsid w:val="003A637A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91C"/>
    <w:rsid w:val="003B2970"/>
    <w:rsid w:val="003B2A36"/>
    <w:rsid w:val="003B2A5F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A91"/>
    <w:rsid w:val="003E2ADB"/>
    <w:rsid w:val="003E2AE0"/>
    <w:rsid w:val="003E2BAE"/>
    <w:rsid w:val="003E2C1C"/>
    <w:rsid w:val="003E2C87"/>
    <w:rsid w:val="003E2CBD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573"/>
    <w:rsid w:val="0040063E"/>
    <w:rsid w:val="004006CE"/>
    <w:rsid w:val="00400739"/>
    <w:rsid w:val="00400884"/>
    <w:rsid w:val="00400BC7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990"/>
    <w:rsid w:val="00407A37"/>
    <w:rsid w:val="00407A77"/>
    <w:rsid w:val="00407B4A"/>
    <w:rsid w:val="00407CEF"/>
    <w:rsid w:val="00407DB7"/>
    <w:rsid w:val="00407E5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E1"/>
    <w:rsid w:val="00411DFA"/>
    <w:rsid w:val="00411E42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B8"/>
    <w:rsid w:val="00422806"/>
    <w:rsid w:val="00422859"/>
    <w:rsid w:val="00422875"/>
    <w:rsid w:val="004228D8"/>
    <w:rsid w:val="00422C8E"/>
    <w:rsid w:val="00422EA2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F9"/>
    <w:rsid w:val="004259DE"/>
    <w:rsid w:val="00425A4E"/>
    <w:rsid w:val="00425A58"/>
    <w:rsid w:val="00425ADC"/>
    <w:rsid w:val="00425B66"/>
    <w:rsid w:val="00425B86"/>
    <w:rsid w:val="00425CDC"/>
    <w:rsid w:val="00425F5B"/>
    <w:rsid w:val="00425F86"/>
    <w:rsid w:val="00425FA2"/>
    <w:rsid w:val="004260B8"/>
    <w:rsid w:val="00426101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6A2"/>
    <w:rsid w:val="0043782A"/>
    <w:rsid w:val="00437998"/>
    <w:rsid w:val="00437ABF"/>
    <w:rsid w:val="00437AD1"/>
    <w:rsid w:val="00437D3A"/>
    <w:rsid w:val="00437D7F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EC"/>
    <w:rsid w:val="004470AE"/>
    <w:rsid w:val="004471CE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DDA"/>
    <w:rsid w:val="00450EAC"/>
    <w:rsid w:val="00450F14"/>
    <w:rsid w:val="00450F20"/>
    <w:rsid w:val="004511C0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2070"/>
    <w:rsid w:val="00462100"/>
    <w:rsid w:val="00462177"/>
    <w:rsid w:val="004621D5"/>
    <w:rsid w:val="00462247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831"/>
    <w:rsid w:val="00463886"/>
    <w:rsid w:val="00463913"/>
    <w:rsid w:val="00463C88"/>
    <w:rsid w:val="00463E68"/>
    <w:rsid w:val="00463EAE"/>
    <w:rsid w:val="00463F7D"/>
    <w:rsid w:val="00463F97"/>
    <w:rsid w:val="00464020"/>
    <w:rsid w:val="0046405B"/>
    <w:rsid w:val="0046408B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78F"/>
    <w:rsid w:val="0046779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A13"/>
    <w:rsid w:val="00470CA1"/>
    <w:rsid w:val="00470CB5"/>
    <w:rsid w:val="00470D40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617"/>
    <w:rsid w:val="0048172C"/>
    <w:rsid w:val="0048174D"/>
    <w:rsid w:val="004817C1"/>
    <w:rsid w:val="0048189F"/>
    <w:rsid w:val="00481938"/>
    <w:rsid w:val="00481A54"/>
    <w:rsid w:val="00481C0D"/>
    <w:rsid w:val="00481C88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F7"/>
    <w:rsid w:val="004A1A67"/>
    <w:rsid w:val="004A1C1B"/>
    <w:rsid w:val="004A1C1C"/>
    <w:rsid w:val="004A1C51"/>
    <w:rsid w:val="004A1D2E"/>
    <w:rsid w:val="004A1DE5"/>
    <w:rsid w:val="004A1E2E"/>
    <w:rsid w:val="004A1EA3"/>
    <w:rsid w:val="004A1EB4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D37"/>
    <w:rsid w:val="004A2E91"/>
    <w:rsid w:val="004A2EBA"/>
    <w:rsid w:val="004A3000"/>
    <w:rsid w:val="004A3075"/>
    <w:rsid w:val="004A30C8"/>
    <w:rsid w:val="004A310E"/>
    <w:rsid w:val="004A3240"/>
    <w:rsid w:val="004A3407"/>
    <w:rsid w:val="004A34C9"/>
    <w:rsid w:val="004A352B"/>
    <w:rsid w:val="004A3684"/>
    <w:rsid w:val="004A36CA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B9A"/>
    <w:rsid w:val="004A4CB7"/>
    <w:rsid w:val="004A4DA6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2C6"/>
    <w:rsid w:val="004A64A7"/>
    <w:rsid w:val="004A64C4"/>
    <w:rsid w:val="004A64CF"/>
    <w:rsid w:val="004A657D"/>
    <w:rsid w:val="004A665E"/>
    <w:rsid w:val="004A671B"/>
    <w:rsid w:val="004A6777"/>
    <w:rsid w:val="004A67C6"/>
    <w:rsid w:val="004A687A"/>
    <w:rsid w:val="004A68DC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AD"/>
    <w:rsid w:val="004C4645"/>
    <w:rsid w:val="004C4932"/>
    <w:rsid w:val="004C494F"/>
    <w:rsid w:val="004C49AE"/>
    <w:rsid w:val="004C4A46"/>
    <w:rsid w:val="004C4AFE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B1"/>
    <w:rsid w:val="004C6AB3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338"/>
    <w:rsid w:val="004D635E"/>
    <w:rsid w:val="004D64E2"/>
    <w:rsid w:val="004D6589"/>
    <w:rsid w:val="004D6609"/>
    <w:rsid w:val="004D667E"/>
    <w:rsid w:val="004D667F"/>
    <w:rsid w:val="004D66A0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E"/>
    <w:rsid w:val="004D7E62"/>
    <w:rsid w:val="004E008D"/>
    <w:rsid w:val="004E0220"/>
    <w:rsid w:val="004E02C1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F3"/>
    <w:rsid w:val="004F3785"/>
    <w:rsid w:val="004F37FC"/>
    <w:rsid w:val="004F3861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703C"/>
    <w:rsid w:val="004F726B"/>
    <w:rsid w:val="004F728D"/>
    <w:rsid w:val="004F7409"/>
    <w:rsid w:val="004F749B"/>
    <w:rsid w:val="004F74CC"/>
    <w:rsid w:val="004F7512"/>
    <w:rsid w:val="004F76DF"/>
    <w:rsid w:val="004F788F"/>
    <w:rsid w:val="004F78B5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1B5"/>
    <w:rsid w:val="0050227A"/>
    <w:rsid w:val="005022F4"/>
    <w:rsid w:val="00502341"/>
    <w:rsid w:val="00502568"/>
    <w:rsid w:val="00502612"/>
    <w:rsid w:val="00502866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69"/>
    <w:rsid w:val="00505667"/>
    <w:rsid w:val="0050571B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77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E83"/>
    <w:rsid w:val="00522F98"/>
    <w:rsid w:val="00523099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475"/>
    <w:rsid w:val="0053661F"/>
    <w:rsid w:val="0053668A"/>
    <w:rsid w:val="005367D9"/>
    <w:rsid w:val="005369D1"/>
    <w:rsid w:val="005369E4"/>
    <w:rsid w:val="00536A59"/>
    <w:rsid w:val="00536AD5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AF"/>
    <w:rsid w:val="00537214"/>
    <w:rsid w:val="005373A4"/>
    <w:rsid w:val="00537599"/>
    <w:rsid w:val="0053759E"/>
    <w:rsid w:val="005375BE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282"/>
    <w:rsid w:val="00551312"/>
    <w:rsid w:val="0055137F"/>
    <w:rsid w:val="00551577"/>
    <w:rsid w:val="00551733"/>
    <w:rsid w:val="00551760"/>
    <w:rsid w:val="005517DD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E"/>
    <w:rsid w:val="005674F0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D"/>
    <w:rsid w:val="00570889"/>
    <w:rsid w:val="005708D6"/>
    <w:rsid w:val="00570976"/>
    <w:rsid w:val="00570AB6"/>
    <w:rsid w:val="00570B32"/>
    <w:rsid w:val="00570C14"/>
    <w:rsid w:val="00570D9F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62"/>
    <w:rsid w:val="00574D38"/>
    <w:rsid w:val="00574E38"/>
    <w:rsid w:val="00574F25"/>
    <w:rsid w:val="00575082"/>
    <w:rsid w:val="00575127"/>
    <w:rsid w:val="00575260"/>
    <w:rsid w:val="005752F5"/>
    <w:rsid w:val="00575386"/>
    <w:rsid w:val="005754CF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3A"/>
    <w:rsid w:val="00590DAF"/>
    <w:rsid w:val="00590EC3"/>
    <w:rsid w:val="0059100F"/>
    <w:rsid w:val="00591034"/>
    <w:rsid w:val="00591151"/>
    <w:rsid w:val="00591193"/>
    <w:rsid w:val="0059129B"/>
    <w:rsid w:val="005914AB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BD"/>
    <w:rsid w:val="00595FCA"/>
    <w:rsid w:val="00596142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6080"/>
    <w:rsid w:val="005A649D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4A"/>
    <w:rsid w:val="005C2EF8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F"/>
    <w:rsid w:val="005C6C40"/>
    <w:rsid w:val="005C6D29"/>
    <w:rsid w:val="005C6F32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85C"/>
    <w:rsid w:val="005D1873"/>
    <w:rsid w:val="005D1A69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D7A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D6D"/>
    <w:rsid w:val="005F5E2D"/>
    <w:rsid w:val="005F5EB0"/>
    <w:rsid w:val="005F5EE3"/>
    <w:rsid w:val="005F5F9E"/>
    <w:rsid w:val="005F5FFE"/>
    <w:rsid w:val="005F605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8B"/>
    <w:rsid w:val="005F70E1"/>
    <w:rsid w:val="005F7118"/>
    <w:rsid w:val="005F7188"/>
    <w:rsid w:val="005F724F"/>
    <w:rsid w:val="005F7265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CF"/>
    <w:rsid w:val="00607CF1"/>
    <w:rsid w:val="00607D58"/>
    <w:rsid w:val="00607D8B"/>
    <w:rsid w:val="00607DE1"/>
    <w:rsid w:val="00610062"/>
    <w:rsid w:val="006102F0"/>
    <w:rsid w:val="006102F9"/>
    <w:rsid w:val="0061033A"/>
    <w:rsid w:val="00610355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788"/>
    <w:rsid w:val="0061480F"/>
    <w:rsid w:val="0061489B"/>
    <w:rsid w:val="006148BF"/>
    <w:rsid w:val="006149E5"/>
    <w:rsid w:val="00614B73"/>
    <w:rsid w:val="00614C92"/>
    <w:rsid w:val="00614DDF"/>
    <w:rsid w:val="00614EAA"/>
    <w:rsid w:val="00614F12"/>
    <w:rsid w:val="00614F7C"/>
    <w:rsid w:val="00614F99"/>
    <w:rsid w:val="00615186"/>
    <w:rsid w:val="00615190"/>
    <w:rsid w:val="006151BB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62A0"/>
    <w:rsid w:val="0062648D"/>
    <w:rsid w:val="006264BB"/>
    <w:rsid w:val="006264CA"/>
    <w:rsid w:val="00626507"/>
    <w:rsid w:val="0062650A"/>
    <w:rsid w:val="00626523"/>
    <w:rsid w:val="00626555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471"/>
    <w:rsid w:val="006274CA"/>
    <w:rsid w:val="0062763E"/>
    <w:rsid w:val="00627658"/>
    <w:rsid w:val="00627689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CE"/>
    <w:rsid w:val="006360AE"/>
    <w:rsid w:val="00636143"/>
    <w:rsid w:val="00636271"/>
    <w:rsid w:val="00636321"/>
    <w:rsid w:val="006365C9"/>
    <w:rsid w:val="00636805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622"/>
    <w:rsid w:val="0064569E"/>
    <w:rsid w:val="0064571B"/>
    <w:rsid w:val="006458E9"/>
    <w:rsid w:val="006459A0"/>
    <w:rsid w:val="00645A8A"/>
    <w:rsid w:val="00645AB9"/>
    <w:rsid w:val="00645ABB"/>
    <w:rsid w:val="00645B0D"/>
    <w:rsid w:val="00645BBA"/>
    <w:rsid w:val="00645E0F"/>
    <w:rsid w:val="00645ED2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93"/>
    <w:rsid w:val="00661181"/>
    <w:rsid w:val="006612FD"/>
    <w:rsid w:val="00661332"/>
    <w:rsid w:val="006613CB"/>
    <w:rsid w:val="00661471"/>
    <w:rsid w:val="00661513"/>
    <w:rsid w:val="0066158C"/>
    <w:rsid w:val="006615CE"/>
    <w:rsid w:val="00661753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81"/>
    <w:rsid w:val="006652AB"/>
    <w:rsid w:val="006652F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E6"/>
    <w:rsid w:val="00681738"/>
    <w:rsid w:val="00681888"/>
    <w:rsid w:val="00681B42"/>
    <w:rsid w:val="00681C93"/>
    <w:rsid w:val="00681CD0"/>
    <w:rsid w:val="00681F15"/>
    <w:rsid w:val="00681F83"/>
    <w:rsid w:val="00681FEA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412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E67"/>
    <w:rsid w:val="00697E90"/>
    <w:rsid w:val="00697FBC"/>
    <w:rsid w:val="006A0169"/>
    <w:rsid w:val="006A0174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CB"/>
    <w:rsid w:val="006A3A63"/>
    <w:rsid w:val="006A3C08"/>
    <w:rsid w:val="006A3C28"/>
    <w:rsid w:val="006A3CBF"/>
    <w:rsid w:val="006A3E5B"/>
    <w:rsid w:val="006A4002"/>
    <w:rsid w:val="006A4005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B6"/>
    <w:rsid w:val="006B0981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75E"/>
    <w:rsid w:val="006B2896"/>
    <w:rsid w:val="006B28BC"/>
    <w:rsid w:val="006B2914"/>
    <w:rsid w:val="006B29AC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57"/>
    <w:rsid w:val="006B4493"/>
    <w:rsid w:val="006B4538"/>
    <w:rsid w:val="006B465C"/>
    <w:rsid w:val="006B46E9"/>
    <w:rsid w:val="006B473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F"/>
    <w:rsid w:val="006C29B7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91F"/>
    <w:rsid w:val="006C5953"/>
    <w:rsid w:val="006C597B"/>
    <w:rsid w:val="006C5A3E"/>
    <w:rsid w:val="006C5AE8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D5F"/>
    <w:rsid w:val="006E2E6B"/>
    <w:rsid w:val="006E2F11"/>
    <w:rsid w:val="006E309D"/>
    <w:rsid w:val="006E3191"/>
    <w:rsid w:val="006E3212"/>
    <w:rsid w:val="006E3229"/>
    <w:rsid w:val="006E322C"/>
    <w:rsid w:val="006E3235"/>
    <w:rsid w:val="006E32FD"/>
    <w:rsid w:val="006E3401"/>
    <w:rsid w:val="006E35D0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F7"/>
    <w:rsid w:val="006E51B3"/>
    <w:rsid w:val="006E51EE"/>
    <w:rsid w:val="006E537E"/>
    <w:rsid w:val="006E548E"/>
    <w:rsid w:val="006E5549"/>
    <w:rsid w:val="006E558B"/>
    <w:rsid w:val="006E565E"/>
    <w:rsid w:val="006E59B9"/>
    <w:rsid w:val="006E5B0A"/>
    <w:rsid w:val="006E5B43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6DF"/>
    <w:rsid w:val="006F36F0"/>
    <w:rsid w:val="006F3739"/>
    <w:rsid w:val="006F37BF"/>
    <w:rsid w:val="006F37F1"/>
    <w:rsid w:val="006F39CA"/>
    <w:rsid w:val="006F3B08"/>
    <w:rsid w:val="006F3B88"/>
    <w:rsid w:val="006F3C11"/>
    <w:rsid w:val="006F3D03"/>
    <w:rsid w:val="006F3D96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FD7"/>
    <w:rsid w:val="006F5161"/>
    <w:rsid w:val="006F5194"/>
    <w:rsid w:val="006F543A"/>
    <w:rsid w:val="006F5570"/>
    <w:rsid w:val="006F560F"/>
    <w:rsid w:val="006F5739"/>
    <w:rsid w:val="006F573B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FE"/>
    <w:rsid w:val="006F7DD8"/>
    <w:rsid w:val="006F7DE0"/>
    <w:rsid w:val="006F7EC3"/>
    <w:rsid w:val="006F7F05"/>
    <w:rsid w:val="006F7F80"/>
    <w:rsid w:val="006F7FBC"/>
    <w:rsid w:val="00700018"/>
    <w:rsid w:val="00700144"/>
    <w:rsid w:val="00700279"/>
    <w:rsid w:val="00700397"/>
    <w:rsid w:val="00700570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F"/>
    <w:rsid w:val="00714A36"/>
    <w:rsid w:val="00714AA7"/>
    <w:rsid w:val="00714ADC"/>
    <w:rsid w:val="00714B78"/>
    <w:rsid w:val="00714B86"/>
    <w:rsid w:val="00714BBA"/>
    <w:rsid w:val="00714CB1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DC"/>
    <w:rsid w:val="007161E8"/>
    <w:rsid w:val="007161F0"/>
    <w:rsid w:val="00716281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8AC"/>
    <w:rsid w:val="007228F1"/>
    <w:rsid w:val="00722A0E"/>
    <w:rsid w:val="00722C30"/>
    <w:rsid w:val="00722C5D"/>
    <w:rsid w:val="00722C6D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E6"/>
    <w:rsid w:val="00726F1D"/>
    <w:rsid w:val="00727058"/>
    <w:rsid w:val="00727101"/>
    <w:rsid w:val="007271EF"/>
    <w:rsid w:val="00727235"/>
    <w:rsid w:val="0072725D"/>
    <w:rsid w:val="0072752F"/>
    <w:rsid w:val="00727563"/>
    <w:rsid w:val="0072757E"/>
    <w:rsid w:val="007275E0"/>
    <w:rsid w:val="007276A0"/>
    <w:rsid w:val="007276F6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56E"/>
    <w:rsid w:val="007415C8"/>
    <w:rsid w:val="007418E1"/>
    <w:rsid w:val="00741C09"/>
    <w:rsid w:val="00741CF0"/>
    <w:rsid w:val="00741D72"/>
    <w:rsid w:val="00741DA7"/>
    <w:rsid w:val="00741EAE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F"/>
    <w:rsid w:val="007468D6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796"/>
    <w:rsid w:val="007549C1"/>
    <w:rsid w:val="00754BC5"/>
    <w:rsid w:val="00754C44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758"/>
    <w:rsid w:val="007577B6"/>
    <w:rsid w:val="007579BD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39D"/>
    <w:rsid w:val="00765498"/>
    <w:rsid w:val="007654DF"/>
    <w:rsid w:val="0076550E"/>
    <w:rsid w:val="007657CA"/>
    <w:rsid w:val="007659F4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591"/>
    <w:rsid w:val="00771637"/>
    <w:rsid w:val="00771723"/>
    <w:rsid w:val="0077193B"/>
    <w:rsid w:val="00771ABD"/>
    <w:rsid w:val="00771B5B"/>
    <w:rsid w:val="00771C06"/>
    <w:rsid w:val="00771FEF"/>
    <w:rsid w:val="0077209F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988"/>
    <w:rsid w:val="00790991"/>
    <w:rsid w:val="00790A62"/>
    <w:rsid w:val="00790ABB"/>
    <w:rsid w:val="00790AD8"/>
    <w:rsid w:val="00790DA4"/>
    <w:rsid w:val="00790E9A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4A"/>
    <w:rsid w:val="00797350"/>
    <w:rsid w:val="0079736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C8"/>
    <w:rsid w:val="007A0A88"/>
    <w:rsid w:val="007A0AF8"/>
    <w:rsid w:val="007A0C8B"/>
    <w:rsid w:val="007A0D0D"/>
    <w:rsid w:val="007A0D2F"/>
    <w:rsid w:val="007A0DC0"/>
    <w:rsid w:val="007A0F12"/>
    <w:rsid w:val="007A1016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87"/>
    <w:rsid w:val="007C6C66"/>
    <w:rsid w:val="007C6F5C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830"/>
    <w:rsid w:val="007D3889"/>
    <w:rsid w:val="007D391B"/>
    <w:rsid w:val="007D3B65"/>
    <w:rsid w:val="007D3C12"/>
    <w:rsid w:val="007D3C97"/>
    <w:rsid w:val="007D3D43"/>
    <w:rsid w:val="007D3D49"/>
    <w:rsid w:val="007D3E64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605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504"/>
    <w:rsid w:val="007E454F"/>
    <w:rsid w:val="007E458C"/>
    <w:rsid w:val="007E45DE"/>
    <w:rsid w:val="007E4661"/>
    <w:rsid w:val="007E4759"/>
    <w:rsid w:val="007E47ED"/>
    <w:rsid w:val="007E4AEF"/>
    <w:rsid w:val="007E4B12"/>
    <w:rsid w:val="007E4F5D"/>
    <w:rsid w:val="007E4FED"/>
    <w:rsid w:val="007E5089"/>
    <w:rsid w:val="007E50E5"/>
    <w:rsid w:val="007E52FB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97D"/>
    <w:rsid w:val="007F59D9"/>
    <w:rsid w:val="007F5ACD"/>
    <w:rsid w:val="007F5B48"/>
    <w:rsid w:val="007F5B7E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B3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B0"/>
    <w:rsid w:val="008013CA"/>
    <w:rsid w:val="00801579"/>
    <w:rsid w:val="0080160A"/>
    <w:rsid w:val="0080160D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E29"/>
    <w:rsid w:val="00811E35"/>
    <w:rsid w:val="00811F7F"/>
    <w:rsid w:val="00812034"/>
    <w:rsid w:val="00812063"/>
    <w:rsid w:val="008120BD"/>
    <w:rsid w:val="008123BF"/>
    <w:rsid w:val="008124AB"/>
    <w:rsid w:val="008124F3"/>
    <w:rsid w:val="00812551"/>
    <w:rsid w:val="008125AF"/>
    <w:rsid w:val="00812746"/>
    <w:rsid w:val="008129A7"/>
    <w:rsid w:val="00812A3E"/>
    <w:rsid w:val="00812B7D"/>
    <w:rsid w:val="00812C16"/>
    <w:rsid w:val="00812CAF"/>
    <w:rsid w:val="00812CD5"/>
    <w:rsid w:val="00812E9E"/>
    <w:rsid w:val="00812FBA"/>
    <w:rsid w:val="008132EF"/>
    <w:rsid w:val="00813316"/>
    <w:rsid w:val="008134DF"/>
    <w:rsid w:val="0081366C"/>
    <w:rsid w:val="0081368F"/>
    <w:rsid w:val="0081372B"/>
    <w:rsid w:val="00813833"/>
    <w:rsid w:val="00813863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49"/>
    <w:rsid w:val="00835DC3"/>
    <w:rsid w:val="00835F06"/>
    <w:rsid w:val="008361AB"/>
    <w:rsid w:val="008361BB"/>
    <w:rsid w:val="008362B1"/>
    <w:rsid w:val="008362E5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C9E"/>
    <w:rsid w:val="00846D53"/>
    <w:rsid w:val="00846E92"/>
    <w:rsid w:val="00846EDB"/>
    <w:rsid w:val="00846F6D"/>
    <w:rsid w:val="00846F9B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B57"/>
    <w:rsid w:val="00865B61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FAE"/>
    <w:rsid w:val="00871006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4AE"/>
    <w:rsid w:val="008824DF"/>
    <w:rsid w:val="008825E5"/>
    <w:rsid w:val="008826EC"/>
    <w:rsid w:val="008827AE"/>
    <w:rsid w:val="00882815"/>
    <w:rsid w:val="0088282D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976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840"/>
    <w:rsid w:val="00887870"/>
    <w:rsid w:val="008878ED"/>
    <w:rsid w:val="0088794D"/>
    <w:rsid w:val="00887994"/>
    <w:rsid w:val="008879A6"/>
    <w:rsid w:val="00887A85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12E8"/>
    <w:rsid w:val="008913A0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B0D"/>
    <w:rsid w:val="00892B35"/>
    <w:rsid w:val="00892CA8"/>
    <w:rsid w:val="00892E49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89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6EE"/>
    <w:rsid w:val="008B67D1"/>
    <w:rsid w:val="008B696A"/>
    <w:rsid w:val="008B6AB1"/>
    <w:rsid w:val="008B6B2E"/>
    <w:rsid w:val="008B6BF8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F3"/>
    <w:rsid w:val="008C0A47"/>
    <w:rsid w:val="008C0BB4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F8"/>
    <w:rsid w:val="008C1F14"/>
    <w:rsid w:val="008C1FA6"/>
    <w:rsid w:val="008C1FC0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F2"/>
    <w:rsid w:val="008D3E89"/>
    <w:rsid w:val="008D3F74"/>
    <w:rsid w:val="008D3FC6"/>
    <w:rsid w:val="008D406E"/>
    <w:rsid w:val="008D409C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AC"/>
    <w:rsid w:val="008E7F2D"/>
    <w:rsid w:val="008E7F32"/>
    <w:rsid w:val="008E7FA8"/>
    <w:rsid w:val="008E7FE7"/>
    <w:rsid w:val="008F01E1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EF"/>
    <w:rsid w:val="008F5643"/>
    <w:rsid w:val="008F56D8"/>
    <w:rsid w:val="008F5754"/>
    <w:rsid w:val="008F5810"/>
    <w:rsid w:val="008F59AB"/>
    <w:rsid w:val="008F59E9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E14"/>
    <w:rsid w:val="00901F3B"/>
    <w:rsid w:val="009020C7"/>
    <w:rsid w:val="00902136"/>
    <w:rsid w:val="00902145"/>
    <w:rsid w:val="00902177"/>
    <w:rsid w:val="00902269"/>
    <w:rsid w:val="00902285"/>
    <w:rsid w:val="009022B9"/>
    <w:rsid w:val="009022FA"/>
    <w:rsid w:val="00902496"/>
    <w:rsid w:val="00902549"/>
    <w:rsid w:val="009025B9"/>
    <w:rsid w:val="0090266A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7C3"/>
    <w:rsid w:val="009037E6"/>
    <w:rsid w:val="00903800"/>
    <w:rsid w:val="0090384B"/>
    <w:rsid w:val="00903A0E"/>
    <w:rsid w:val="00903A90"/>
    <w:rsid w:val="00903BAD"/>
    <w:rsid w:val="00903BFA"/>
    <w:rsid w:val="00903C21"/>
    <w:rsid w:val="00903D78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1E1"/>
    <w:rsid w:val="0091324A"/>
    <w:rsid w:val="0091328C"/>
    <w:rsid w:val="00913326"/>
    <w:rsid w:val="00913377"/>
    <w:rsid w:val="009133D8"/>
    <w:rsid w:val="0091341B"/>
    <w:rsid w:val="009135D0"/>
    <w:rsid w:val="00913811"/>
    <w:rsid w:val="00913831"/>
    <w:rsid w:val="00913934"/>
    <w:rsid w:val="00913965"/>
    <w:rsid w:val="00913AEB"/>
    <w:rsid w:val="00913C30"/>
    <w:rsid w:val="00913E78"/>
    <w:rsid w:val="00913EA8"/>
    <w:rsid w:val="00913FBC"/>
    <w:rsid w:val="009140E2"/>
    <w:rsid w:val="00914161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E68"/>
    <w:rsid w:val="00916FDD"/>
    <w:rsid w:val="0091700B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30056"/>
    <w:rsid w:val="009301B4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A4"/>
    <w:rsid w:val="00942D55"/>
    <w:rsid w:val="00942DF3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CF8"/>
    <w:rsid w:val="00954DB7"/>
    <w:rsid w:val="00954DF1"/>
    <w:rsid w:val="00954ED1"/>
    <w:rsid w:val="009550F1"/>
    <w:rsid w:val="0095513E"/>
    <w:rsid w:val="00955179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C5"/>
    <w:rsid w:val="00962B03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BA5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A"/>
    <w:rsid w:val="00983C6A"/>
    <w:rsid w:val="00983CB4"/>
    <w:rsid w:val="00983D19"/>
    <w:rsid w:val="00983D85"/>
    <w:rsid w:val="00983E02"/>
    <w:rsid w:val="00983E21"/>
    <w:rsid w:val="00983E3C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9CA"/>
    <w:rsid w:val="009849E8"/>
    <w:rsid w:val="00984AC6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F2"/>
    <w:rsid w:val="009A094F"/>
    <w:rsid w:val="009A0B86"/>
    <w:rsid w:val="009A0D43"/>
    <w:rsid w:val="009A0DC7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B002E"/>
    <w:rsid w:val="009B00C8"/>
    <w:rsid w:val="009B02EE"/>
    <w:rsid w:val="009B032E"/>
    <w:rsid w:val="009B0463"/>
    <w:rsid w:val="009B0591"/>
    <w:rsid w:val="009B0599"/>
    <w:rsid w:val="009B05AF"/>
    <w:rsid w:val="009B06D3"/>
    <w:rsid w:val="009B07AC"/>
    <w:rsid w:val="009B07D4"/>
    <w:rsid w:val="009B07E4"/>
    <w:rsid w:val="009B09EE"/>
    <w:rsid w:val="009B0A43"/>
    <w:rsid w:val="009B0B01"/>
    <w:rsid w:val="009B0BBE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6F"/>
    <w:rsid w:val="009B4673"/>
    <w:rsid w:val="009B46E8"/>
    <w:rsid w:val="009B47EA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B3E"/>
    <w:rsid w:val="009C2BE8"/>
    <w:rsid w:val="009C2CB7"/>
    <w:rsid w:val="009C2D1F"/>
    <w:rsid w:val="009C2D8E"/>
    <w:rsid w:val="009C2E9D"/>
    <w:rsid w:val="009C323B"/>
    <w:rsid w:val="009C324E"/>
    <w:rsid w:val="009C330E"/>
    <w:rsid w:val="009C33A4"/>
    <w:rsid w:val="009C3470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BAF"/>
    <w:rsid w:val="009D3038"/>
    <w:rsid w:val="009D333D"/>
    <w:rsid w:val="009D34F0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408"/>
    <w:rsid w:val="009D741C"/>
    <w:rsid w:val="009D743D"/>
    <w:rsid w:val="009D7453"/>
    <w:rsid w:val="009D74BB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5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F5B"/>
    <w:rsid w:val="009F0F64"/>
    <w:rsid w:val="009F10C0"/>
    <w:rsid w:val="009F10F7"/>
    <w:rsid w:val="009F115B"/>
    <w:rsid w:val="009F1295"/>
    <w:rsid w:val="009F12B1"/>
    <w:rsid w:val="009F1343"/>
    <w:rsid w:val="009F134E"/>
    <w:rsid w:val="009F13A0"/>
    <w:rsid w:val="009F13FE"/>
    <w:rsid w:val="009F1471"/>
    <w:rsid w:val="009F14B0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D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DD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82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F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3042"/>
    <w:rsid w:val="00A2319A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6C2"/>
    <w:rsid w:val="00A316D1"/>
    <w:rsid w:val="00A31723"/>
    <w:rsid w:val="00A31912"/>
    <w:rsid w:val="00A319B3"/>
    <w:rsid w:val="00A31A15"/>
    <w:rsid w:val="00A31A7B"/>
    <w:rsid w:val="00A31A97"/>
    <w:rsid w:val="00A31D3A"/>
    <w:rsid w:val="00A31DB4"/>
    <w:rsid w:val="00A31FA8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33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EA"/>
    <w:rsid w:val="00A41D26"/>
    <w:rsid w:val="00A41D38"/>
    <w:rsid w:val="00A41D3F"/>
    <w:rsid w:val="00A41DDA"/>
    <w:rsid w:val="00A41F0A"/>
    <w:rsid w:val="00A41F81"/>
    <w:rsid w:val="00A420A2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B7"/>
    <w:rsid w:val="00A45B5B"/>
    <w:rsid w:val="00A45CA8"/>
    <w:rsid w:val="00A45DE4"/>
    <w:rsid w:val="00A4612C"/>
    <w:rsid w:val="00A46222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B5"/>
    <w:rsid w:val="00A508FB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7165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EAF"/>
    <w:rsid w:val="00A73F17"/>
    <w:rsid w:val="00A73F2C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70B"/>
    <w:rsid w:val="00A81779"/>
    <w:rsid w:val="00A817E1"/>
    <w:rsid w:val="00A81840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C"/>
    <w:rsid w:val="00A85871"/>
    <w:rsid w:val="00A85949"/>
    <w:rsid w:val="00A85A6F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E0"/>
    <w:rsid w:val="00AA4632"/>
    <w:rsid w:val="00AA470F"/>
    <w:rsid w:val="00AA4938"/>
    <w:rsid w:val="00AA4960"/>
    <w:rsid w:val="00AA4967"/>
    <w:rsid w:val="00AA4994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705C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E4"/>
    <w:rsid w:val="00AB5E0D"/>
    <w:rsid w:val="00AB5E64"/>
    <w:rsid w:val="00AB5E6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E1"/>
    <w:rsid w:val="00AC3314"/>
    <w:rsid w:val="00AC3350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F5"/>
    <w:rsid w:val="00AE624D"/>
    <w:rsid w:val="00AE62D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501"/>
    <w:rsid w:val="00B04594"/>
    <w:rsid w:val="00B0467A"/>
    <w:rsid w:val="00B04762"/>
    <w:rsid w:val="00B04766"/>
    <w:rsid w:val="00B04777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C00"/>
    <w:rsid w:val="00B10DCC"/>
    <w:rsid w:val="00B10E82"/>
    <w:rsid w:val="00B10FF7"/>
    <w:rsid w:val="00B110DC"/>
    <w:rsid w:val="00B111DA"/>
    <w:rsid w:val="00B11245"/>
    <w:rsid w:val="00B11380"/>
    <w:rsid w:val="00B113F8"/>
    <w:rsid w:val="00B11773"/>
    <w:rsid w:val="00B11863"/>
    <w:rsid w:val="00B118FB"/>
    <w:rsid w:val="00B119C6"/>
    <w:rsid w:val="00B11B5A"/>
    <w:rsid w:val="00B11C05"/>
    <w:rsid w:val="00B11C54"/>
    <w:rsid w:val="00B11C5E"/>
    <w:rsid w:val="00B11DD5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EB"/>
    <w:rsid w:val="00B138FB"/>
    <w:rsid w:val="00B1399C"/>
    <w:rsid w:val="00B13C63"/>
    <w:rsid w:val="00B13D80"/>
    <w:rsid w:val="00B13D91"/>
    <w:rsid w:val="00B13DA7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ED"/>
    <w:rsid w:val="00B178FD"/>
    <w:rsid w:val="00B17B9D"/>
    <w:rsid w:val="00B17C79"/>
    <w:rsid w:val="00B17CF2"/>
    <w:rsid w:val="00B17F4B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87F"/>
    <w:rsid w:val="00B20973"/>
    <w:rsid w:val="00B20B46"/>
    <w:rsid w:val="00B20BFE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17"/>
    <w:rsid w:val="00B2222A"/>
    <w:rsid w:val="00B22379"/>
    <w:rsid w:val="00B22461"/>
    <w:rsid w:val="00B22477"/>
    <w:rsid w:val="00B2254E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76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6AB"/>
    <w:rsid w:val="00B31799"/>
    <w:rsid w:val="00B3184D"/>
    <w:rsid w:val="00B318DC"/>
    <w:rsid w:val="00B31A74"/>
    <w:rsid w:val="00B31B1E"/>
    <w:rsid w:val="00B31D44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D6"/>
    <w:rsid w:val="00B35CEF"/>
    <w:rsid w:val="00B35F93"/>
    <w:rsid w:val="00B3600A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85"/>
    <w:rsid w:val="00B54A9A"/>
    <w:rsid w:val="00B54B97"/>
    <w:rsid w:val="00B54CDA"/>
    <w:rsid w:val="00B54ECB"/>
    <w:rsid w:val="00B5506F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3C"/>
    <w:rsid w:val="00B70055"/>
    <w:rsid w:val="00B7005A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CC"/>
    <w:rsid w:val="00B718AA"/>
    <w:rsid w:val="00B719BC"/>
    <w:rsid w:val="00B71AAA"/>
    <w:rsid w:val="00B71B85"/>
    <w:rsid w:val="00B71BD3"/>
    <w:rsid w:val="00B71C2B"/>
    <w:rsid w:val="00B71CF5"/>
    <w:rsid w:val="00B71CFC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23"/>
    <w:rsid w:val="00B7605F"/>
    <w:rsid w:val="00B7611E"/>
    <w:rsid w:val="00B7624C"/>
    <w:rsid w:val="00B762FD"/>
    <w:rsid w:val="00B7649D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406"/>
    <w:rsid w:val="00B8041B"/>
    <w:rsid w:val="00B804CD"/>
    <w:rsid w:val="00B806AB"/>
    <w:rsid w:val="00B80776"/>
    <w:rsid w:val="00B80785"/>
    <w:rsid w:val="00B807F3"/>
    <w:rsid w:val="00B80887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CA3"/>
    <w:rsid w:val="00B81D85"/>
    <w:rsid w:val="00B81DEC"/>
    <w:rsid w:val="00B81E53"/>
    <w:rsid w:val="00B81EC6"/>
    <w:rsid w:val="00B81EED"/>
    <w:rsid w:val="00B81F30"/>
    <w:rsid w:val="00B81F55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D31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C31"/>
    <w:rsid w:val="00BA2C39"/>
    <w:rsid w:val="00BA2CD5"/>
    <w:rsid w:val="00BA2CD9"/>
    <w:rsid w:val="00BA2F62"/>
    <w:rsid w:val="00BA31B1"/>
    <w:rsid w:val="00BA31C9"/>
    <w:rsid w:val="00BA330D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5112"/>
    <w:rsid w:val="00BB517F"/>
    <w:rsid w:val="00BB51C1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51"/>
    <w:rsid w:val="00BB7E57"/>
    <w:rsid w:val="00BB7E8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F6C"/>
    <w:rsid w:val="00BC4FE4"/>
    <w:rsid w:val="00BC5232"/>
    <w:rsid w:val="00BC5251"/>
    <w:rsid w:val="00BC53DA"/>
    <w:rsid w:val="00BC5415"/>
    <w:rsid w:val="00BC54F9"/>
    <w:rsid w:val="00BC5537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B71"/>
    <w:rsid w:val="00BD3B77"/>
    <w:rsid w:val="00BD3B7C"/>
    <w:rsid w:val="00BD3BF8"/>
    <w:rsid w:val="00BD3C5A"/>
    <w:rsid w:val="00BD3D49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48"/>
    <w:rsid w:val="00BE144C"/>
    <w:rsid w:val="00BE15C2"/>
    <w:rsid w:val="00BE1890"/>
    <w:rsid w:val="00BE191B"/>
    <w:rsid w:val="00BE1A36"/>
    <w:rsid w:val="00BE1A81"/>
    <w:rsid w:val="00BE1B0D"/>
    <w:rsid w:val="00BE1CC8"/>
    <w:rsid w:val="00BE1D36"/>
    <w:rsid w:val="00BE1E08"/>
    <w:rsid w:val="00BE1E31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69A"/>
    <w:rsid w:val="00BE76D6"/>
    <w:rsid w:val="00BE7746"/>
    <w:rsid w:val="00BE7840"/>
    <w:rsid w:val="00BE7885"/>
    <w:rsid w:val="00BE7903"/>
    <w:rsid w:val="00BE7A02"/>
    <w:rsid w:val="00BE7B87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55"/>
    <w:rsid w:val="00BF0A2D"/>
    <w:rsid w:val="00BF0C3D"/>
    <w:rsid w:val="00BF0CC0"/>
    <w:rsid w:val="00BF0CF2"/>
    <w:rsid w:val="00BF0D49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F02"/>
    <w:rsid w:val="00C01090"/>
    <w:rsid w:val="00C0109B"/>
    <w:rsid w:val="00C01184"/>
    <w:rsid w:val="00C01250"/>
    <w:rsid w:val="00C01297"/>
    <w:rsid w:val="00C013AC"/>
    <w:rsid w:val="00C01401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103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472"/>
    <w:rsid w:val="00C0648A"/>
    <w:rsid w:val="00C0658D"/>
    <w:rsid w:val="00C065C9"/>
    <w:rsid w:val="00C06606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DA"/>
    <w:rsid w:val="00C12746"/>
    <w:rsid w:val="00C12753"/>
    <w:rsid w:val="00C12767"/>
    <w:rsid w:val="00C1278A"/>
    <w:rsid w:val="00C1288F"/>
    <w:rsid w:val="00C12A20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BA3"/>
    <w:rsid w:val="00C17C4A"/>
    <w:rsid w:val="00C17CBC"/>
    <w:rsid w:val="00C17CBF"/>
    <w:rsid w:val="00C17D58"/>
    <w:rsid w:val="00C17E43"/>
    <w:rsid w:val="00C17E57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649"/>
    <w:rsid w:val="00C2564D"/>
    <w:rsid w:val="00C256FB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5"/>
    <w:rsid w:val="00C26597"/>
    <w:rsid w:val="00C266DF"/>
    <w:rsid w:val="00C2687E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74"/>
    <w:rsid w:val="00C3255D"/>
    <w:rsid w:val="00C326BA"/>
    <w:rsid w:val="00C327B4"/>
    <w:rsid w:val="00C328A6"/>
    <w:rsid w:val="00C3290A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3A8"/>
    <w:rsid w:val="00C3441A"/>
    <w:rsid w:val="00C34585"/>
    <w:rsid w:val="00C346F0"/>
    <w:rsid w:val="00C3473A"/>
    <w:rsid w:val="00C34788"/>
    <w:rsid w:val="00C349FC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84"/>
    <w:rsid w:val="00C36DFE"/>
    <w:rsid w:val="00C36E54"/>
    <w:rsid w:val="00C36EDD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93"/>
    <w:rsid w:val="00C50809"/>
    <w:rsid w:val="00C50831"/>
    <w:rsid w:val="00C508A5"/>
    <w:rsid w:val="00C508EC"/>
    <w:rsid w:val="00C50B32"/>
    <w:rsid w:val="00C50B56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B00"/>
    <w:rsid w:val="00C51B8D"/>
    <w:rsid w:val="00C51CDF"/>
    <w:rsid w:val="00C51CEB"/>
    <w:rsid w:val="00C51F08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260"/>
    <w:rsid w:val="00C5330B"/>
    <w:rsid w:val="00C5339F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12F"/>
    <w:rsid w:val="00C5427F"/>
    <w:rsid w:val="00C543E0"/>
    <w:rsid w:val="00C54510"/>
    <w:rsid w:val="00C5461A"/>
    <w:rsid w:val="00C54850"/>
    <w:rsid w:val="00C54894"/>
    <w:rsid w:val="00C5497B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815"/>
    <w:rsid w:val="00C60859"/>
    <w:rsid w:val="00C608A1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5"/>
    <w:rsid w:val="00C6554E"/>
    <w:rsid w:val="00C65643"/>
    <w:rsid w:val="00C656C0"/>
    <w:rsid w:val="00C65715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A9E"/>
    <w:rsid w:val="00C71B58"/>
    <w:rsid w:val="00C71BC0"/>
    <w:rsid w:val="00C71C25"/>
    <w:rsid w:val="00C71C8A"/>
    <w:rsid w:val="00C71EAC"/>
    <w:rsid w:val="00C71F16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F1"/>
    <w:rsid w:val="00C959F7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4BF"/>
    <w:rsid w:val="00CA34CA"/>
    <w:rsid w:val="00CA3532"/>
    <w:rsid w:val="00CA368A"/>
    <w:rsid w:val="00CA36D8"/>
    <w:rsid w:val="00CA3908"/>
    <w:rsid w:val="00CA3986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8AB"/>
    <w:rsid w:val="00CA4944"/>
    <w:rsid w:val="00CA4988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21A"/>
    <w:rsid w:val="00CB4268"/>
    <w:rsid w:val="00CB42BC"/>
    <w:rsid w:val="00CB454A"/>
    <w:rsid w:val="00CB46EA"/>
    <w:rsid w:val="00CB46F6"/>
    <w:rsid w:val="00CB4743"/>
    <w:rsid w:val="00CB4781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F9E"/>
    <w:rsid w:val="00CC70CA"/>
    <w:rsid w:val="00CC71E0"/>
    <w:rsid w:val="00CC7259"/>
    <w:rsid w:val="00CC729B"/>
    <w:rsid w:val="00CC7380"/>
    <w:rsid w:val="00CC747A"/>
    <w:rsid w:val="00CC74A5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B21"/>
    <w:rsid w:val="00CE4C0D"/>
    <w:rsid w:val="00CE4C68"/>
    <w:rsid w:val="00CE4D76"/>
    <w:rsid w:val="00CE4DCD"/>
    <w:rsid w:val="00CE4E04"/>
    <w:rsid w:val="00CE4F9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A07"/>
    <w:rsid w:val="00CE6AD9"/>
    <w:rsid w:val="00CE6B1A"/>
    <w:rsid w:val="00CE6B88"/>
    <w:rsid w:val="00CE6CBD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6A9"/>
    <w:rsid w:val="00CF0759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2242"/>
    <w:rsid w:val="00CF229E"/>
    <w:rsid w:val="00CF22BB"/>
    <w:rsid w:val="00CF268B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80A"/>
    <w:rsid w:val="00CF4869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75"/>
    <w:rsid w:val="00D26A97"/>
    <w:rsid w:val="00D26AB5"/>
    <w:rsid w:val="00D26B02"/>
    <w:rsid w:val="00D26B1C"/>
    <w:rsid w:val="00D26C3B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B7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44"/>
    <w:rsid w:val="00D41294"/>
    <w:rsid w:val="00D412BD"/>
    <w:rsid w:val="00D41380"/>
    <w:rsid w:val="00D41544"/>
    <w:rsid w:val="00D415F5"/>
    <w:rsid w:val="00D41651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D8"/>
    <w:rsid w:val="00D72670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6E8"/>
    <w:rsid w:val="00D75738"/>
    <w:rsid w:val="00D75773"/>
    <w:rsid w:val="00D75782"/>
    <w:rsid w:val="00D7586C"/>
    <w:rsid w:val="00D75A2D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F2D"/>
    <w:rsid w:val="00D76FEF"/>
    <w:rsid w:val="00D7706D"/>
    <w:rsid w:val="00D770E5"/>
    <w:rsid w:val="00D77227"/>
    <w:rsid w:val="00D77378"/>
    <w:rsid w:val="00D7747A"/>
    <w:rsid w:val="00D774FC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26"/>
    <w:rsid w:val="00D87B2F"/>
    <w:rsid w:val="00D87B47"/>
    <w:rsid w:val="00D87B6F"/>
    <w:rsid w:val="00D87BDD"/>
    <w:rsid w:val="00D87CC9"/>
    <w:rsid w:val="00D87E30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D2"/>
    <w:rsid w:val="00DA0876"/>
    <w:rsid w:val="00DA0BE3"/>
    <w:rsid w:val="00DA0C47"/>
    <w:rsid w:val="00DA0CC3"/>
    <w:rsid w:val="00DA0F49"/>
    <w:rsid w:val="00DA0FBB"/>
    <w:rsid w:val="00DA100B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3FE"/>
    <w:rsid w:val="00DA2423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D06"/>
    <w:rsid w:val="00DA7D56"/>
    <w:rsid w:val="00DA7F8E"/>
    <w:rsid w:val="00DA7FB4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7CD"/>
    <w:rsid w:val="00DB3863"/>
    <w:rsid w:val="00DB3A55"/>
    <w:rsid w:val="00DB3D26"/>
    <w:rsid w:val="00DB3DF0"/>
    <w:rsid w:val="00DB3FA3"/>
    <w:rsid w:val="00DB404F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74F"/>
    <w:rsid w:val="00DD1776"/>
    <w:rsid w:val="00DD1831"/>
    <w:rsid w:val="00DD1847"/>
    <w:rsid w:val="00DD1864"/>
    <w:rsid w:val="00DD18A2"/>
    <w:rsid w:val="00DD18F2"/>
    <w:rsid w:val="00DD1A69"/>
    <w:rsid w:val="00DD1DF1"/>
    <w:rsid w:val="00DD1EB0"/>
    <w:rsid w:val="00DD1F1A"/>
    <w:rsid w:val="00DD2020"/>
    <w:rsid w:val="00DD204A"/>
    <w:rsid w:val="00DD20B7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7D3"/>
    <w:rsid w:val="00DE07DF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64"/>
    <w:rsid w:val="00E00879"/>
    <w:rsid w:val="00E00A40"/>
    <w:rsid w:val="00E00AEB"/>
    <w:rsid w:val="00E00B23"/>
    <w:rsid w:val="00E00B56"/>
    <w:rsid w:val="00E00C08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B12"/>
    <w:rsid w:val="00E05C19"/>
    <w:rsid w:val="00E05C2B"/>
    <w:rsid w:val="00E05D00"/>
    <w:rsid w:val="00E05D4E"/>
    <w:rsid w:val="00E05E5A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BE0"/>
    <w:rsid w:val="00E10C3E"/>
    <w:rsid w:val="00E10C9B"/>
    <w:rsid w:val="00E10DE3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869"/>
    <w:rsid w:val="00E22881"/>
    <w:rsid w:val="00E22996"/>
    <w:rsid w:val="00E229C4"/>
    <w:rsid w:val="00E22B29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C8A"/>
    <w:rsid w:val="00E26C96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90"/>
    <w:rsid w:val="00E50EEA"/>
    <w:rsid w:val="00E5112F"/>
    <w:rsid w:val="00E51200"/>
    <w:rsid w:val="00E51237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FB"/>
    <w:rsid w:val="00E6594C"/>
    <w:rsid w:val="00E659FB"/>
    <w:rsid w:val="00E65A4A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C0D"/>
    <w:rsid w:val="00E67C12"/>
    <w:rsid w:val="00E67C57"/>
    <w:rsid w:val="00E70066"/>
    <w:rsid w:val="00E70074"/>
    <w:rsid w:val="00E70113"/>
    <w:rsid w:val="00E70263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C27"/>
    <w:rsid w:val="00E72C83"/>
    <w:rsid w:val="00E72D6F"/>
    <w:rsid w:val="00E72DF2"/>
    <w:rsid w:val="00E72FF8"/>
    <w:rsid w:val="00E73124"/>
    <w:rsid w:val="00E731F1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7B"/>
    <w:rsid w:val="00E755D6"/>
    <w:rsid w:val="00E75630"/>
    <w:rsid w:val="00E75750"/>
    <w:rsid w:val="00E75762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D8C"/>
    <w:rsid w:val="00E77E21"/>
    <w:rsid w:val="00E77EC9"/>
    <w:rsid w:val="00E77FC9"/>
    <w:rsid w:val="00E77FED"/>
    <w:rsid w:val="00E80060"/>
    <w:rsid w:val="00E80170"/>
    <w:rsid w:val="00E80208"/>
    <w:rsid w:val="00E80298"/>
    <w:rsid w:val="00E8030F"/>
    <w:rsid w:val="00E80353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5E7"/>
    <w:rsid w:val="00E96628"/>
    <w:rsid w:val="00E96704"/>
    <w:rsid w:val="00E9675A"/>
    <w:rsid w:val="00E967C3"/>
    <w:rsid w:val="00E968CF"/>
    <w:rsid w:val="00E96A0F"/>
    <w:rsid w:val="00E96C2A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DC7"/>
    <w:rsid w:val="00EB7DD6"/>
    <w:rsid w:val="00EB7E1F"/>
    <w:rsid w:val="00EC018A"/>
    <w:rsid w:val="00EC01CD"/>
    <w:rsid w:val="00EC023B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EA"/>
    <w:rsid w:val="00EC3F2E"/>
    <w:rsid w:val="00EC401D"/>
    <w:rsid w:val="00EC4133"/>
    <w:rsid w:val="00EC428B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9FD"/>
    <w:rsid w:val="00EC4AF4"/>
    <w:rsid w:val="00EC4B0F"/>
    <w:rsid w:val="00EC4F16"/>
    <w:rsid w:val="00EC4F41"/>
    <w:rsid w:val="00EC4F6D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C"/>
    <w:rsid w:val="00ED456F"/>
    <w:rsid w:val="00ED48F3"/>
    <w:rsid w:val="00ED498E"/>
    <w:rsid w:val="00ED49D7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CD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F5"/>
    <w:rsid w:val="00F227B1"/>
    <w:rsid w:val="00F227E2"/>
    <w:rsid w:val="00F2286B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C2"/>
    <w:rsid w:val="00F238E8"/>
    <w:rsid w:val="00F239E1"/>
    <w:rsid w:val="00F23BA3"/>
    <w:rsid w:val="00F23BAF"/>
    <w:rsid w:val="00F23C3B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D9"/>
    <w:rsid w:val="00F30D4D"/>
    <w:rsid w:val="00F30DEC"/>
    <w:rsid w:val="00F30E70"/>
    <w:rsid w:val="00F30EA3"/>
    <w:rsid w:val="00F30EA9"/>
    <w:rsid w:val="00F30ECC"/>
    <w:rsid w:val="00F30F38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466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B55"/>
    <w:rsid w:val="00F40CB1"/>
    <w:rsid w:val="00F40E72"/>
    <w:rsid w:val="00F4108C"/>
    <w:rsid w:val="00F410A9"/>
    <w:rsid w:val="00F410C5"/>
    <w:rsid w:val="00F41106"/>
    <w:rsid w:val="00F4113E"/>
    <w:rsid w:val="00F41334"/>
    <w:rsid w:val="00F41345"/>
    <w:rsid w:val="00F413B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F6"/>
    <w:rsid w:val="00F44BBD"/>
    <w:rsid w:val="00F44C0B"/>
    <w:rsid w:val="00F44C9E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5B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610"/>
    <w:rsid w:val="00F5669B"/>
    <w:rsid w:val="00F56731"/>
    <w:rsid w:val="00F56855"/>
    <w:rsid w:val="00F5692E"/>
    <w:rsid w:val="00F569AE"/>
    <w:rsid w:val="00F569D1"/>
    <w:rsid w:val="00F56A0B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8"/>
    <w:rsid w:val="00F6131C"/>
    <w:rsid w:val="00F61566"/>
    <w:rsid w:val="00F61868"/>
    <w:rsid w:val="00F618BC"/>
    <w:rsid w:val="00F61BDC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2E"/>
    <w:rsid w:val="00F65286"/>
    <w:rsid w:val="00F6534C"/>
    <w:rsid w:val="00F65357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FC5"/>
    <w:rsid w:val="00F72009"/>
    <w:rsid w:val="00F7201E"/>
    <w:rsid w:val="00F720FB"/>
    <w:rsid w:val="00F72204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A"/>
    <w:rsid w:val="00F77BA3"/>
    <w:rsid w:val="00F77CB8"/>
    <w:rsid w:val="00F77D00"/>
    <w:rsid w:val="00F77D76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B40"/>
    <w:rsid w:val="00F80BE6"/>
    <w:rsid w:val="00F80BEF"/>
    <w:rsid w:val="00F80BFD"/>
    <w:rsid w:val="00F80C61"/>
    <w:rsid w:val="00F80D4E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C23"/>
    <w:rsid w:val="00F96C9C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36"/>
    <w:rsid w:val="00FB478E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6DC"/>
    <w:rsid w:val="00FB67DB"/>
    <w:rsid w:val="00FB67F1"/>
    <w:rsid w:val="00FB6995"/>
    <w:rsid w:val="00FB6A5C"/>
    <w:rsid w:val="00FB6A69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C03CD"/>
    <w:rsid w:val="00FC03D3"/>
    <w:rsid w:val="00FC04A0"/>
    <w:rsid w:val="00FC04CB"/>
    <w:rsid w:val="00FC04DF"/>
    <w:rsid w:val="00FC06A1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30FC"/>
    <w:rsid w:val="00FD33DF"/>
    <w:rsid w:val="00FD3404"/>
    <w:rsid w:val="00FD3442"/>
    <w:rsid w:val="00FD34EF"/>
    <w:rsid w:val="00FD3656"/>
    <w:rsid w:val="00FD36B7"/>
    <w:rsid w:val="00FD38FF"/>
    <w:rsid w:val="00FD3BEC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EC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F27"/>
    <w:rsid w:val="00FD5F4D"/>
    <w:rsid w:val="00FD5F6F"/>
    <w:rsid w:val="00FD5F7D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908"/>
    <w:rsid w:val="00FD698C"/>
    <w:rsid w:val="00FD69AB"/>
    <w:rsid w:val="00FD6A43"/>
    <w:rsid w:val="00FD6AEC"/>
    <w:rsid w:val="00FD6B13"/>
    <w:rsid w:val="00FD6B4B"/>
    <w:rsid w:val="00FD6E0C"/>
    <w:rsid w:val="00FD6F7B"/>
    <w:rsid w:val="00FD6F88"/>
    <w:rsid w:val="00FD6FC9"/>
    <w:rsid w:val="00FD727D"/>
    <w:rsid w:val="00FD72D8"/>
    <w:rsid w:val="00FD73AE"/>
    <w:rsid w:val="00FD755A"/>
    <w:rsid w:val="00FD75DC"/>
    <w:rsid w:val="00FD7836"/>
    <w:rsid w:val="00FD7A76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6E3"/>
    <w:rsid w:val="00FE784E"/>
    <w:rsid w:val="00FE7909"/>
    <w:rsid w:val="00FE7968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DE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B9"/>
    <w:rsid w:val="00FF60EC"/>
    <w:rsid w:val="00FF6333"/>
    <w:rsid w:val="00FF649A"/>
    <w:rsid w:val="00FF64D9"/>
    <w:rsid w:val="00FF64E4"/>
    <w:rsid w:val="00FF65F9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27BD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admin@hoping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hoping.org.tw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57</TotalTime>
  <Pages>16</Pages>
  <Words>5646</Words>
  <Characters>1572</Characters>
  <Application>Microsoft Office Word</Application>
  <DocSecurity>0</DocSecurity>
  <Lines>314</Lines>
  <Paragraphs>555</Paragraphs>
  <ScaleCrop>false</ScaleCrop>
  <Company/>
  <LinksUpToDate>false</LinksUpToDate>
  <CharactersWithSpaces>6663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4</cp:revision>
  <cp:lastPrinted>2021-09-03T08:13:00Z</cp:lastPrinted>
  <dcterms:created xsi:type="dcterms:W3CDTF">2022-01-08T03:00:00Z</dcterms:created>
  <dcterms:modified xsi:type="dcterms:W3CDTF">2022-01-08T09:22:00Z</dcterms:modified>
</cp:coreProperties>
</file>