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76EC4EA7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C714F3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E658A1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16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2318D350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8D070B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="00E658A1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76EC4EA7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C714F3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E658A1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16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2318D350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8D070B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  <w:r w:rsidR="00E658A1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77777777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7777777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997"/>
        <w:gridCol w:w="3535"/>
        <w:gridCol w:w="1275"/>
        <w:gridCol w:w="6"/>
        <w:gridCol w:w="706"/>
        <w:gridCol w:w="10"/>
        <w:gridCol w:w="267"/>
        <w:gridCol w:w="1424"/>
        <w:gridCol w:w="8"/>
      </w:tblGrid>
      <w:tr w:rsidR="001648E8" w:rsidRPr="001648E8" w14:paraId="167B9C3A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EA60CBC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2" w:type="dxa"/>
            <w:gridSpan w:val="2"/>
            <w:vAlign w:val="center"/>
          </w:tcPr>
          <w:p w14:paraId="13433269" w14:textId="1BEFB272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783384">
              <w:rPr>
                <w:rFonts w:ascii="標楷體" w:eastAsia="標楷體" w:hAnsi="標楷體" w:hint="eastAsia"/>
                <w:spacing w:val="-4"/>
              </w:rPr>
              <w:t>陳光勝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3F19CC5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3717F501" w14:textId="77777777" w:rsidR="00F11DA8" w:rsidRPr="001648E8" w:rsidRDefault="00F11DA8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14:paraId="2D1EED1F" w14:textId="15DCF487" w:rsidR="00F11DA8" w:rsidRPr="001648E8" w:rsidRDefault="00783384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陳光勝</w:t>
            </w:r>
            <w:r w:rsidR="00F11DA8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1648E8" w:rsidRPr="001648E8" w14:paraId="78714B47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F250802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6AB0EB46" w14:textId="437FF8FA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783384">
              <w:rPr>
                <w:rFonts w:ascii="標楷體" w:eastAsia="標楷體" w:hAnsi="標楷體" w:hint="eastAsia"/>
                <w:spacing w:val="-4"/>
              </w:rPr>
              <w:t>武茂玲長老</w:t>
            </w:r>
          </w:p>
        </w:tc>
        <w:tc>
          <w:tcPr>
            <w:tcW w:w="1275" w:type="dxa"/>
            <w:vAlign w:val="center"/>
          </w:tcPr>
          <w:p w14:paraId="203EBF4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223C3739" w14:textId="77777777" w:rsidR="00F11DA8" w:rsidRPr="001648E8" w:rsidRDefault="00F11DA8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2" w:type="dxa"/>
            <w:gridSpan w:val="2"/>
            <w:vAlign w:val="center"/>
          </w:tcPr>
          <w:p w14:paraId="7B1F3CED" w14:textId="22412C75" w:rsidR="00F11DA8" w:rsidRPr="001648E8" w:rsidRDefault="00783384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陳惠周</w:t>
            </w:r>
            <w:r w:rsidR="00B25ED3" w:rsidRPr="001648E8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1648E8" w:rsidRPr="001648E8" w14:paraId="6455FCC9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D61D450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1D1ABBBC" w14:textId="5C615C35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783384">
              <w:rPr>
                <w:rFonts w:ascii="標楷體" w:eastAsia="標楷體" w:hAnsi="標楷體" w:hint="eastAsia"/>
                <w:spacing w:val="-4"/>
              </w:rPr>
              <w:t>蔡沛琳</w:t>
            </w:r>
            <w:r w:rsidRPr="001648E8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25A0D764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2673E4BB" w14:textId="77777777" w:rsidR="00F11DA8" w:rsidRPr="001648E8" w:rsidRDefault="00F11DA8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2" w:type="dxa"/>
            <w:gridSpan w:val="2"/>
            <w:vAlign w:val="center"/>
          </w:tcPr>
          <w:p w14:paraId="471AA5C3" w14:textId="57FC3242" w:rsidR="00F11DA8" w:rsidRPr="001648E8" w:rsidRDefault="00783384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周靜瑜</w:t>
            </w:r>
            <w:r w:rsidR="005C52E8" w:rsidRPr="001648E8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1648E8" w:rsidRPr="001648E8" w14:paraId="312A95E6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1CF87C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2198D88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7FB86B5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0FAEBCE" w14:textId="77777777" w:rsidR="00F11DA8" w:rsidRPr="001648E8" w:rsidRDefault="00F11DA8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14:paraId="153519C7" w14:textId="3AC0C7DE" w:rsidR="00F11DA8" w:rsidRPr="001648E8" w:rsidRDefault="00783384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許哲誠</w:t>
            </w:r>
            <w:r w:rsidR="00B25ED3" w:rsidRPr="001648E8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1648E8" w:rsidRPr="001648E8" w14:paraId="6CAB3D8B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9C571A5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29" w:type="dxa"/>
            <w:gridSpan w:val="6"/>
            <w:vAlign w:val="center"/>
          </w:tcPr>
          <w:p w14:paraId="36A59FA8" w14:textId="77777777" w:rsidR="00F11DA8" w:rsidRPr="001648E8" w:rsidRDefault="00F11DA8" w:rsidP="00E05A7B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0AEACC4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648E8" w:rsidRPr="001648E8" w14:paraId="349971BD" w14:textId="77777777" w:rsidTr="00055A8D">
        <w:trPr>
          <w:cantSplit/>
          <w:trHeight w:val="157"/>
          <w:jc w:val="center"/>
        </w:trPr>
        <w:tc>
          <w:tcPr>
            <w:tcW w:w="1255" w:type="dxa"/>
            <w:vAlign w:val="center"/>
          </w:tcPr>
          <w:p w14:paraId="0064EC7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3AD06B85" w14:textId="77777777" w:rsidR="00F11DA8" w:rsidRPr="001648E8" w:rsidRDefault="00F11DA8" w:rsidP="00E05A7B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68B9A26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1648E8" w:rsidRPr="001648E8" w14:paraId="14A704BA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DAD2B5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77646D9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2CE051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1648E8" w:rsidRPr="001648E8" w14:paraId="64E556D5" w14:textId="77777777" w:rsidTr="00055A8D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666D093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078549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B90F020" w14:textId="5E75E2FF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90361B">
              <w:rPr>
                <w:rFonts w:ascii="Calibri" w:hAnsi="Calibri" w:cs="Arial" w:hint="eastAsia"/>
              </w:rPr>
              <w:t>150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D95CF9" w:rsidRPr="0090361B">
              <w:rPr>
                <w:rFonts w:ascii="標楷體" w:eastAsia="標楷體" w:hAnsi="標楷體" w:hint="eastAsia"/>
              </w:rPr>
              <w:t>我來親近耶穌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4258D4B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38A7A04C" w14:textId="77777777" w:rsidTr="00055A8D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4D4107D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2D784FF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1161111" w14:textId="5060821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90361B">
              <w:rPr>
                <w:rFonts w:ascii="Calibri" w:hAnsi="Calibri" w:cs="Arial" w:hint="eastAsia"/>
              </w:rPr>
              <w:t>150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90361B" w:rsidRPr="0090361B">
              <w:rPr>
                <w:rFonts w:ascii="標楷體" w:eastAsia="標楷體" w:hAnsi="標楷體" w:hint="eastAsia"/>
              </w:rPr>
              <w:t>我來親近耶穌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6997844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648E8" w:rsidRPr="001648E8" w14:paraId="3569AC80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1BD440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4E8624B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020F9A3C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B9CB21C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648E8" w:rsidRPr="001648E8" w14:paraId="78767288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20B6A3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7AF59C69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B7E545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686E09DD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314BEF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14:paraId="7DEE2759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4686EA7" w14:textId="4FD63DEB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90361B">
              <w:rPr>
                <w:rFonts w:ascii="Calibri" w:eastAsia="標楷體" w:hAnsi="Calibri" w:hint="eastAsia"/>
              </w:rPr>
              <w:t>45</w:t>
            </w:r>
            <w:r w:rsidR="0090361B">
              <w:rPr>
                <w:rFonts w:ascii="Calibri" w:eastAsia="標楷體" w:hAnsi="Calibri" w:hint="eastAsia"/>
              </w:rPr>
              <w:t>以賽亞</w:t>
            </w:r>
            <w:r w:rsidR="0090361B">
              <w:rPr>
                <w:rFonts w:ascii="Calibri" w:eastAsia="標楷體" w:hAnsi="Calibri" w:hint="eastAsia"/>
              </w:rPr>
              <w:t>40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569D71C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33A29C2D" w14:textId="77777777" w:rsidTr="00055A8D">
        <w:trPr>
          <w:cantSplit/>
          <w:trHeight w:val="11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607D421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05C7DC3" w14:textId="77777777" w:rsidR="00F11DA8" w:rsidRPr="001648E8" w:rsidRDefault="00F11DA8" w:rsidP="00E05A7B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75177C9" w14:textId="306B11A2" w:rsidR="00F11DA8" w:rsidRPr="001648E8" w:rsidRDefault="00783384" w:rsidP="00E05A7B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</w:rPr>
            </w:pPr>
            <w:r w:rsidRPr="00783384">
              <w:rPr>
                <w:rFonts w:ascii="Apple Chancery" w:eastAsia="標楷體" w:hAnsi="Apple Chancery" w:hint="eastAsia"/>
              </w:rPr>
              <w:t>至好朋友就是耶穌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4B6D1A9B" w14:textId="1FEE97FC" w:rsidR="00F11DA8" w:rsidRPr="001648E8" w:rsidRDefault="00783384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焦羿</w:t>
            </w:r>
            <w:r w:rsidR="00B25ED3" w:rsidRPr="001648E8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1648E8" w:rsidRPr="001648E8" w14:paraId="00C2CBED" w14:textId="77777777" w:rsidTr="00055A8D">
        <w:trPr>
          <w:cantSplit/>
          <w:trHeight w:val="331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004E4B75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6B18A90" w14:textId="77777777" w:rsidR="00F11DA8" w:rsidRPr="001648E8" w:rsidRDefault="00F11DA8" w:rsidP="00E05A7B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741DA5F4" w14:textId="14022C3E" w:rsidR="00F11DA8" w:rsidRPr="00B71CC3" w:rsidRDefault="00F17A5F" w:rsidP="00E05A7B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F17A5F">
              <w:rPr>
                <w:rFonts w:ascii="Apple Chancery" w:eastAsia="標楷體" w:hAnsi="Apple Chancery" w:hint="eastAsia"/>
                <w:spacing w:val="-4"/>
              </w:rPr>
              <w:t>何等的愛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0748298" w14:textId="20F1BE2A" w:rsidR="00F11DA8" w:rsidRPr="001648E8" w:rsidRDefault="00783384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希</w:t>
            </w:r>
            <w:proofErr w:type="gramStart"/>
            <w:r>
              <w:rPr>
                <w:rFonts w:ascii="標楷體" w:eastAsia="標楷體" w:hAnsi="標楷體" w:hint="eastAsia"/>
                <w:spacing w:val="-4"/>
              </w:rPr>
              <w:t>幔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詩班</w:t>
            </w:r>
            <w:proofErr w:type="gramEnd"/>
          </w:p>
        </w:tc>
      </w:tr>
      <w:tr w:rsidR="001648E8" w:rsidRPr="001648E8" w14:paraId="25365B11" w14:textId="77777777" w:rsidTr="00055A8D">
        <w:trPr>
          <w:cantSplit/>
          <w:trHeight w:val="8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C15FA3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2E10BE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C44FD66" w14:textId="4CF478CE" w:rsidR="00F11DA8" w:rsidRPr="001648E8" w:rsidRDefault="0090361B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90361B">
              <w:rPr>
                <w:rFonts w:ascii="Calibri" w:eastAsia="標楷體" w:hAnsi="Calibri" w:hint="eastAsia"/>
                <w:spacing w:val="-4"/>
              </w:rPr>
              <w:t>列</w:t>
            </w:r>
            <w:proofErr w:type="gramStart"/>
            <w:r w:rsidRPr="0090361B">
              <w:rPr>
                <w:rFonts w:ascii="Calibri" w:eastAsia="標楷體" w:hAnsi="Calibri" w:hint="eastAsia"/>
                <w:spacing w:val="-4"/>
              </w:rPr>
              <w:t>王紀上</w:t>
            </w:r>
            <w:proofErr w:type="gramEnd"/>
            <w:r w:rsidRPr="0090361B">
              <w:rPr>
                <w:rFonts w:ascii="Calibri" w:eastAsia="標楷體" w:hAnsi="Calibri" w:hint="eastAsia"/>
                <w:spacing w:val="-4"/>
              </w:rPr>
              <w:t>8:57</w:t>
            </w:r>
            <w:r>
              <w:rPr>
                <w:rFonts w:ascii="Calibri" w:eastAsia="標楷體" w:hAnsi="Calibri" w:hint="eastAsia"/>
                <w:spacing w:val="-4"/>
              </w:rPr>
              <w:t>-</w:t>
            </w:r>
            <w:r w:rsidRPr="0090361B">
              <w:rPr>
                <w:rFonts w:ascii="Calibri" w:eastAsia="標楷體" w:hAnsi="Calibri" w:hint="eastAsia"/>
                <w:spacing w:val="-4"/>
              </w:rPr>
              <w:t>58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DBA0A9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2CE59B22" w14:textId="77777777" w:rsidTr="00055A8D">
        <w:trPr>
          <w:cantSplit/>
          <w:trHeight w:val="224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15064D5" w14:textId="77777777" w:rsidR="00F11DA8" w:rsidRPr="001648E8" w:rsidRDefault="00F11DA8" w:rsidP="00E05A7B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39080E" w14:textId="77777777" w:rsidR="00F11DA8" w:rsidRPr="001648E8" w:rsidRDefault="00F11DA8" w:rsidP="00E05A7B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AF708A2" w14:textId="3DDE3657" w:rsidR="00F11DA8" w:rsidRPr="001648E8" w:rsidRDefault="0090361B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0361B">
              <w:rPr>
                <w:rFonts w:ascii="標楷體" w:eastAsia="標楷體" w:hAnsi="標楷體" w:hint="eastAsia"/>
                <w:spacing w:val="-4"/>
              </w:rPr>
              <w:t>使我們</w:t>
            </w:r>
            <w:proofErr w:type="gramStart"/>
            <w:r w:rsidRPr="0090361B">
              <w:rPr>
                <w:rFonts w:ascii="標楷體" w:eastAsia="標楷體" w:hAnsi="標楷體" w:hint="eastAsia"/>
                <w:spacing w:val="-4"/>
              </w:rPr>
              <w:t>的心歸向</w:t>
            </w:r>
            <w:proofErr w:type="gramEnd"/>
            <w:r w:rsidRPr="0090361B">
              <w:rPr>
                <w:rFonts w:ascii="標楷體" w:eastAsia="標楷體" w:hAnsi="標楷體" w:hint="eastAsia"/>
                <w:spacing w:val="-4"/>
              </w:rPr>
              <w:t>他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212F8F6" w14:textId="305E263D" w:rsidR="00F11DA8" w:rsidRPr="001648E8" w:rsidRDefault="00783384" w:rsidP="00E05A7B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648E8" w:rsidRPr="001648E8" w14:paraId="5278B4BC" w14:textId="77777777" w:rsidTr="00055A8D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7F7D2FCE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9FFB7C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147F6B16" w14:textId="28EBA52F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E25E06" w:rsidRPr="001648E8">
              <w:rPr>
                <w:rFonts w:ascii="Calibri" w:hAnsi="Calibri" w:cs="Arial" w:hint="eastAsia"/>
              </w:rPr>
              <w:t>19</w:t>
            </w:r>
            <w:r w:rsidR="0090361B">
              <w:rPr>
                <w:rFonts w:ascii="Calibri" w:hAnsi="Calibri" w:cs="Arial" w:hint="eastAsia"/>
              </w:rPr>
              <w:t>5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90361B" w:rsidRPr="0090361B">
              <w:rPr>
                <w:rFonts w:ascii="標楷體" w:eastAsia="標楷體" w:hAnsi="標楷體" w:hint="eastAsia"/>
              </w:rPr>
              <w:t>我的心是土地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773BF6D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3AEC6923" w14:textId="77777777" w:rsidTr="00055A8D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7BBA7BD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C2CF3DE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39457B4" w14:textId="3C8C7840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E25E06" w:rsidRPr="001648E8">
              <w:rPr>
                <w:rFonts w:ascii="Calibri" w:hAnsi="Calibri" w:cs="Arial" w:hint="eastAsia"/>
              </w:rPr>
              <w:t>19</w:t>
            </w:r>
            <w:r w:rsidR="0090361B">
              <w:rPr>
                <w:rFonts w:ascii="Calibri" w:hAnsi="Calibri" w:cs="Arial" w:hint="eastAsia"/>
              </w:rPr>
              <w:t>5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90361B" w:rsidRPr="0090361B">
              <w:rPr>
                <w:rFonts w:ascii="標楷體" w:eastAsia="標楷體" w:hAnsi="標楷體" w:hint="eastAsia"/>
              </w:rPr>
              <w:t>我的心是土地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0CF555E2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648E8" w:rsidRPr="001648E8" w14:paraId="37A7A390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CB2C51B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1408D21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472E941" w14:textId="77777777" w:rsidR="00F11DA8" w:rsidRPr="001648E8" w:rsidRDefault="00F11DA8" w:rsidP="00E05A7B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1648E8">
              <w:rPr>
                <w:rFonts w:ascii="Calibri" w:hAnsi="Calibri" w:cs="Arial" w:hint="eastAsia"/>
              </w:rPr>
              <w:t>382</w:t>
            </w:r>
            <w:r w:rsidRPr="001648E8">
              <w:rPr>
                <w:rFonts w:ascii="標楷體" w:eastAsia="標楷體" w:hAnsi="標楷體" w:hint="eastAsia"/>
                <w:spacing w:val="-4"/>
              </w:rPr>
              <w:t>首 第</w:t>
            </w:r>
            <w:r w:rsidRPr="001648E8">
              <w:rPr>
                <w:rFonts w:ascii="Calibri" w:hAnsi="Calibri" w:cs="Arial" w:hint="eastAsia"/>
              </w:rPr>
              <w:t>1</w:t>
            </w:r>
            <w:r w:rsidRPr="001648E8">
              <w:rPr>
                <w:rFonts w:ascii="Calibri" w:hAnsi="Calibri" w:cs="Arial" w:hint="eastAsia"/>
              </w:rPr>
              <w:t>、</w:t>
            </w:r>
            <w:r w:rsidRPr="001648E8">
              <w:rPr>
                <w:rFonts w:ascii="Calibri" w:hAnsi="Calibri" w:cs="Arial" w:hint="eastAsia"/>
              </w:rPr>
              <w:t>5</w:t>
            </w:r>
            <w:r w:rsidRPr="001648E8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76B3A4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534A881C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53AA920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2676F3F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C7AEFB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00568722" w14:textId="77777777" w:rsidTr="00055A8D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</w:tcPr>
          <w:p w14:paraId="6D546B1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7" w:type="dxa"/>
            <w:vAlign w:val="center"/>
          </w:tcPr>
          <w:p w14:paraId="5A9D582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vAlign w:val="center"/>
          </w:tcPr>
          <w:p w14:paraId="614BA150" w14:textId="7428E99A" w:rsidR="00F11DA8" w:rsidRPr="001648E8" w:rsidRDefault="00F11DA8" w:rsidP="00E05A7B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Pr="001648E8">
              <w:rPr>
                <w:rFonts w:ascii="Calibri" w:hAnsi="Calibri" w:cs="Arial" w:hint="eastAsia"/>
              </w:rPr>
              <w:t>39</w:t>
            </w:r>
            <w:r w:rsidR="0090361B">
              <w:rPr>
                <w:rFonts w:ascii="Calibri" w:hAnsi="Calibri" w:cs="Arial" w:hint="eastAsia"/>
              </w:rPr>
              <w:t>7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D95CF9" w:rsidRPr="0090361B">
              <w:rPr>
                <w:rFonts w:ascii="標楷體" w:eastAsia="標楷體" w:hAnsi="標楷體" w:hint="eastAsia"/>
              </w:rPr>
              <w:t>願主賜福</w:t>
            </w:r>
            <w:proofErr w:type="gramEnd"/>
            <w:r w:rsidR="00D95CF9" w:rsidRPr="0090361B">
              <w:rPr>
                <w:rFonts w:ascii="標楷體" w:eastAsia="標楷體" w:hAnsi="標楷體" w:hint="eastAsia"/>
              </w:rPr>
              <w:t>保護你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2D786F6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17C2CADE" w14:textId="77777777" w:rsidTr="00055A8D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</w:tcPr>
          <w:p w14:paraId="128AC61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vAlign w:val="center"/>
          </w:tcPr>
          <w:p w14:paraId="70DF518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vAlign w:val="center"/>
          </w:tcPr>
          <w:p w14:paraId="42478E14" w14:textId="4ED23ED2" w:rsidR="00F11DA8" w:rsidRPr="001648E8" w:rsidRDefault="00F11DA8" w:rsidP="00E05A7B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Pr="001648E8">
              <w:rPr>
                <w:rFonts w:ascii="Calibri" w:hAnsi="Calibri" w:cs="Arial" w:hint="eastAsia"/>
              </w:rPr>
              <w:t>39</w:t>
            </w:r>
            <w:r w:rsidR="0090361B">
              <w:rPr>
                <w:rFonts w:ascii="Calibri" w:hAnsi="Calibri" w:cs="Arial" w:hint="eastAsia"/>
              </w:rPr>
              <w:t>7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90361B" w:rsidRPr="0090361B">
              <w:rPr>
                <w:rFonts w:ascii="標楷體" w:eastAsia="標楷體" w:hAnsi="標楷體" w:hint="eastAsia"/>
              </w:rPr>
              <w:t>願主賜福</w:t>
            </w:r>
            <w:proofErr w:type="gramEnd"/>
            <w:r w:rsidR="0090361B" w:rsidRPr="0090361B">
              <w:rPr>
                <w:rFonts w:ascii="標楷體" w:eastAsia="標楷體" w:hAnsi="標楷體" w:hint="eastAsia"/>
              </w:rPr>
              <w:t>保護你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4E225FD2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648E8" w:rsidRPr="001648E8" w14:paraId="2AB1542A" w14:textId="77777777" w:rsidTr="00055A8D">
        <w:trPr>
          <w:cantSplit/>
          <w:trHeight w:val="240"/>
          <w:jc w:val="center"/>
        </w:trPr>
        <w:tc>
          <w:tcPr>
            <w:tcW w:w="1255" w:type="dxa"/>
            <w:vAlign w:val="center"/>
          </w:tcPr>
          <w:p w14:paraId="26ED566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7A1795C3" w14:textId="77777777" w:rsidR="00F11DA8" w:rsidRPr="001648E8" w:rsidRDefault="00F11DA8" w:rsidP="00E05A7B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5D94176" w14:textId="0AFD1615" w:rsidR="00F11DA8" w:rsidRPr="001648E8" w:rsidRDefault="00783384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648E8" w:rsidRPr="001648E8" w14:paraId="5B1B9330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FF6925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61581D1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C6007E5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648E8" w:rsidRPr="001648E8" w14:paraId="4F64B2C9" w14:textId="77777777" w:rsidTr="00055A8D">
        <w:trPr>
          <w:gridAfter w:val="1"/>
          <w:wAfter w:w="8" w:type="dxa"/>
          <w:cantSplit/>
          <w:trHeight w:val="20"/>
          <w:jc w:val="center"/>
        </w:trPr>
        <w:tc>
          <w:tcPr>
            <w:tcW w:w="1255" w:type="dxa"/>
            <w:vAlign w:val="center"/>
          </w:tcPr>
          <w:p w14:paraId="4BEA7EB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7" w:type="dxa"/>
            <w:vAlign w:val="center"/>
          </w:tcPr>
          <w:p w14:paraId="7E0C09FE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2" w:type="dxa"/>
            <w:gridSpan w:val="4"/>
            <w:vAlign w:val="center"/>
          </w:tcPr>
          <w:p w14:paraId="2EE85B79" w14:textId="2325046D" w:rsidR="00F11DA8" w:rsidRPr="001648E8" w:rsidRDefault="00F17A5F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proofErr w:type="gramStart"/>
            <w:r w:rsidRPr="00F17A5F">
              <w:rPr>
                <w:rFonts w:ascii="Apple Chancery" w:eastAsia="標楷體" w:hAnsi="Apple Chancery" w:hint="eastAsia"/>
                <w:spacing w:val="-4"/>
              </w:rPr>
              <w:t>願主賜福</w:t>
            </w:r>
            <w:proofErr w:type="gramEnd"/>
            <w:r w:rsidRPr="00F17A5F">
              <w:rPr>
                <w:rFonts w:ascii="Apple Chancery" w:eastAsia="標楷體" w:hAnsi="Apple Chancery" w:hint="eastAsia"/>
                <w:spacing w:val="-4"/>
              </w:rPr>
              <w:t>保護你</w:t>
            </w:r>
          </w:p>
        </w:tc>
        <w:tc>
          <w:tcPr>
            <w:tcW w:w="1701" w:type="dxa"/>
            <w:gridSpan w:val="3"/>
            <w:vAlign w:val="center"/>
          </w:tcPr>
          <w:p w14:paraId="2309F0B9" w14:textId="02C521C4" w:rsidR="00F11DA8" w:rsidRPr="001648E8" w:rsidRDefault="00B71CC3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希</w:t>
            </w:r>
            <w:proofErr w:type="gramStart"/>
            <w:r>
              <w:rPr>
                <w:rFonts w:ascii="標楷體" w:eastAsia="標楷體" w:hAnsi="標楷體" w:hint="eastAsia"/>
                <w:spacing w:val="-4"/>
              </w:rPr>
              <w:t>幔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詩班</w:t>
            </w:r>
            <w:proofErr w:type="gramEnd"/>
          </w:p>
        </w:tc>
      </w:tr>
      <w:tr w:rsidR="001648E8" w:rsidRPr="001648E8" w14:paraId="653AD06C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52BB118" w14:textId="77777777" w:rsidR="00F11DA8" w:rsidRPr="001648E8" w:rsidRDefault="001B56E3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7F4CF50D" wp14:editId="4661F95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598D0" id="直線接點 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29" w:type="dxa"/>
            <w:gridSpan w:val="6"/>
            <w:vAlign w:val="center"/>
          </w:tcPr>
          <w:p w14:paraId="5835CB05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2BA6ED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1648E8" w:rsidRPr="001648E8" w14:paraId="7D68C4D7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C5AA06B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3" w:type="dxa"/>
            <w:gridSpan w:val="4"/>
            <w:vAlign w:val="center"/>
          </w:tcPr>
          <w:p w14:paraId="5BC8F2E6" w14:textId="2DD1DA6C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783384">
              <w:rPr>
                <w:rFonts w:ascii="標楷體" w:eastAsia="標楷體" w:hAnsi="標楷體" w:hint="eastAsia"/>
                <w:spacing w:val="-4"/>
              </w:rPr>
              <w:t>陳光勝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5" w:type="dxa"/>
            <w:gridSpan w:val="5"/>
            <w:vAlign w:val="center"/>
          </w:tcPr>
          <w:p w14:paraId="471B4D14" w14:textId="765BAD92" w:rsidR="00F11DA8" w:rsidRPr="001648E8" w:rsidRDefault="00F11DA8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90361B">
              <w:rPr>
                <w:rFonts w:ascii="標楷體" w:eastAsia="標楷體" w:hAnsi="標楷體" w:hint="eastAsia"/>
                <w:spacing w:val="-4"/>
              </w:rPr>
              <w:t>陳群鈺</w:t>
            </w:r>
            <w:r w:rsidRPr="001648E8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1648E8" w:rsidRPr="001648E8" w14:paraId="61623551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7545E5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3" w:type="dxa"/>
            <w:gridSpan w:val="4"/>
            <w:vAlign w:val="center"/>
          </w:tcPr>
          <w:p w14:paraId="3AB53C80" w14:textId="1F59B18E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783384">
              <w:rPr>
                <w:rFonts w:ascii="標楷體" w:eastAsia="標楷體" w:hAnsi="標楷體" w:hint="eastAsia"/>
                <w:spacing w:val="-4"/>
              </w:rPr>
              <w:t>邱恩琦</w:t>
            </w:r>
            <w:r w:rsidR="0040385B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2415" w:type="dxa"/>
            <w:gridSpan w:val="5"/>
            <w:vAlign w:val="center"/>
          </w:tcPr>
          <w:p w14:paraId="55DEDA1C" w14:textId="311327A0" w:rsidR="00F11DA8" w:rsidRPr="001648E8" w:rsidRDefault="00F11DA8" w:rsidP="00E05A7B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783384">
              <w:rPr>
                <w:rFonts w:ascii="標楷體" w:eastAsia="標楷體" w:hAnsi="標楷體" w:hint="eastAsia"/>
                <w:spacing w:val="-4"/>
              </w:rPr>
              <w:t>陳光勝牧師</w:t>
            </w:r>
          </w:p>
        </w:tc>
      </w:tr>
      <w:tr w:rsidR="001648E8" w:rsidRPr="001648E8" w14:paraId="317A8D58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FA459C4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29" w:type="dxa"/>
            <w:gridSpan w:val="6"/>
          </w:tcPr>
          <w:p w14:paraId="2F1478EA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F6F722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73192BC3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58D40A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29" w:type="dxa"/>
            <w:gridSpan w:val="6"/>
            <w:vAlign w:val="center"/>
          </w:tcPr>
          <w:p w14:paraId="56F5749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vAlign w:val="center"/>
          </w:tcPr>
          <w:p w14:paraId="2187D59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106AC667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7B0BCF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29" w:type="dxa"/>
            <w:gridSpan w:val="6"/>
            <w:vAlign w:val="center"/>
          </w:tcPr>
          <w:p w14:paraId="424F3E8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51DB9B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16F84295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B4A08F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29" w:type="dxa"/>
            <w:gridSpan w:val="6"/>
            <w:vAlign w:val="center"/>
          </w:tcPr>
          <w:p w14:paraId="1246409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C280944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0D3CA158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D1F0F8A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29" w:type="dxa"/>
            <w:gridSpan w:val="6"/>
            <w:vAlign w:val="center"/>
          </w:tcPr>
          <w:p w14:paraId="3BA410E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02A2E3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68DDC7D1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A0675D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29" w:type="dxa"/>
            <w:gridSpan w:val="6"/>
            <w:vAlign w:val="center"/>
          </w:tcPr>
          <w:p w14:paraId="14E4E21A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2BC2BD1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5ABC74C3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F47854E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29" w:type="dxa"/>
            <w:gridSpan w:val="6"/>
            <w:vAlign w:val="center"/>
          </w:tcPr>
          <w:p w14:paraId="15D1B5CA" w14:textId="0F41E4A7" w:rsidR="00F11DA8" w:rsidRPr="001648E8" w:rsidRDefault="0090361B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90361B">
              <w:rPr>
                <w:rFonts w:ascii="Calibri" w:eastAsia="標楷體" w:hAnsi="Calibri" w:hint="eastAsia"/>
                <w:spacing w:val="-4"/>
              </w:rPr>
              <w:t>列</w:t>
            </w:r>
            <w:proofErr w:type="gramStart"/>
            <w:r w:rsidRPr="0090361B">
              <w:rPr>
                <w:rFonts w:ascii="Calibri" w:eastAsia="標楷體" w:hAnsi="Calibri" w:hint="eastAsia"/>
                <w:spacing w:val="-4"/>
              </w:rPr>
              <w:t>王紀上</w:t>
            </w:r>
            <w:proofErr w:type="gramEnd"/>
            <w:r w:rsidRPr="0090361B">
              <w:rPr>
                <w:rFonts w:ascii="Calibri" w:eastAsia="標楷體" w:hAnsi="Calibri" w:hint="eastAsia"/>
                <w:spacing w:val="-4"/>
              </w:rPr>
              <w:t>8:57</w:t>
            </w:r>
            <w:r>
              <w:rPr>
                <w:rFonts w:ascii="Calibri" w:eastAsia="標楷體" w:hAnsi="Calibri" w:hint="eastAsia"/>
                <w:spacing w:val="-4"/>
              </w:rPr>
              <w:t>-</w:t>
            </w:r>
            <w:r w:rsidRPr="0090361B">
              <w:rPr>
                <w:rFonts w:ascii="Calibri" w:eastAsia="標楷體" w:hAnsi="Calibri" w:hint="eastAsia"/>
                <w:spacing w:val="-4"/>
              </w:rPr>
              <w:t>58</w:t>
            </w:r>
          </w:p>
        </w:tc>
        <w:tc>
          <w:tcPr>
            <w:tcW w:w="1699" w:type="dxa"/>
            <w:gridSpan w:val="3"/>
            <w:vAlign w:val="center"/>
          </w:tcPr>
          <w:p w14:paraId="2937BF8E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20547291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AD8564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29" w:type="dxa"/>
            <w:gridSpan w:val="6"/>
            <w:vAlign w:val="center"/>
          </w:tcPr>
          <w:p w14:paraId="28738C4F" w14:textId="553923BD" w:rsidR="00F11DA8" w:rsidRPr="001648E8" w:rsidRDefault="0090361B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90361B">
              <w:rPr>
                <w:rFonts w:ascii="標楷體" w:eastAsia="標楷體" w:hAnsi="標楷體" w:hint="eastAsia"/>
                <w:spacing w:val="-4"/>
              </w:rPr>
              <w:t>使我們</w:t>
            </w:r>
            <w:proofErr w:type="gramStart"/>
            <w:r w:rsidRPr="0090361B">
              <w:rPr>
                <w:rFonts w:ascii="標楷體" w:eastAsia="標楷體" w:hAnsi="標楷體" w:hint="eastAsia"/>
                <w:spacing w:val="-4"/>
              </w:rPr>
              <w:t>的心歸向</w:t>
            </w:r>
            <w:proofErr w:type="gramEnd"/>
            <w:r w:rsidRPr="0090361B">
              <w:rPr>
                <w:rFonts w:ascii="標楷體" w:eastAsia="標楷體" w:hAnsi="標楷體" w:hint="eastAsia"/>
                <w:spacing w:val="-4"/>
              </w:rPr>
              <w:t>他</w:t>
            </w:r>
          </w:p>
        </w:tc>
        <w:tc>
          <w:tcPr>
            <w:tcW w:w="1699" w:type="dxa"/>
            <w:gridSpan w:val="3"/>
            <w:vAlign w:val="center"/>
          </w:tcPr>
          <w:p w14:paraId="73DA7F59" w14:textId="4F5AD416" w:rsidR="00F11DA8" w:rsidRPr="001648E8" w:rsidRDefault="00783384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648E8" w:rsidRPr="001648E8" w14:paraId="6DFC09A2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2BBFA9E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29" w:type="dxa"/>
            <w:gridSpan w:val="6"/>
            <w:vAlign w:val="center"/>
          </w:tcPr>
          <w:p w14:paraId="608A6659" w14:textId="569B7F6F" w:rsidR="00F11DA8" w:rsidRPr="001648E8" w:rsidRDefault="0090361B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>
              <w:rPr>
                <w:rFonts w:ascii="Apple Chancery" w:eastAsia="標楷體" w:hAnsi="Apple Chancery" w:hint="eastAsia"/>
              </w:rPr>
              <w:t>喜愛</w:t>
            </w:r>
            <w:r w:rsidR="00E25E06" w:rsidRPr="001648E8">
              <w:rPr>
                <w:rFonts w:ascii="Apple Chancery" w:eastAsia="標楷體" w:hAnsi="Apple Chancery" w:hint="eastAsia"/>
              </w:rPr>
              <w:t>祢的話</w:t>
            </w:r>
          </w:p>
        </w:tc>
        <w:tc>
          <w:tcPr>
            <w:tcW w:w="1699" w:type="dxa"/>
            <w:gridSpan w:val="3"/>
            <w:vAlign w:val="center"/>
          </w:tcPr>
          <w:p w14:paraId="3885543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0C00F3FF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90A754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2141EE2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959FB0C" w14:textId="5E6B0167" w:rsidR="00F11DA8" w:rsidRPr="001648E8" w:rsidRDefault="00783384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648E8" w:rsidRPr="001648E8" w14:paraId="757C4778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B9D423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7B0159B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DDBD4B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77777777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69389" wp14:editId="0C76B2F5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5730240" cy="559435"/>
                <wp:effectExtent l="0" t="0" r="0" b="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5739D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5B810CC0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9389" id="Text Box 3856" o:spid="_x0000_s1027" type="#_x0000_t202" style="position:absolute;margin-left:-1.35pt;margin-top:7.25pt;width:451.2pt;height:4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" stroked="f">
                <v:textbox>
                  <w:txbxContent>
                    <w:p w14:paraId="1795739D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5B810CC0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77777777" w:rsidR="00B935BA" w:rsidRPr="001648E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1648E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648E8">
        <w:rPr>
          <w:rFonts w:ascii="文鼎特毛楷" w:eastAsia="文鼎特毛楷" w:hint="eastAsia"/>
          <w:sz w:val="36"/>
          <w:szCs w:val="36"/>
        </w:rPr>
        <w:t>講道</w:t>
      </w:r>
      <w:r w:rsidR="00393CA7" w:rsidRPr="001648E8">
        <w:rPr>
          <w:rFonts w:ascii="文鼎特毛楷" w:eastAsia="文鼎特毛楷" w:hint="eastAsia"/>
          <w:sz w:val="36"/>
          <w:szCs w:val="36"/>
        </w:rPr>
        <w:t>大綱</w:t>
      </w:r>
      <w:r w:rsidRPr="001648E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09D41523" w14:textId="77777777" w:rsidR="008B4F6B" w:rsidRPr="008B4F6B" w:rsidRDefault="008B4F6B" w:rsidP="001B0EDC">
      <w:pPr>
        <w:spacing w:beforeLines="100" w:before="360" w:line="360" w:lineRule="exact"/>
        <w:ind w:leftChars="472" w:left="1133"/>
        <w:rPr>
          <w:rFonts w:ascii="文鼎特毛楷" w:eastAsia="文鼎特毛楷" w:hAnsi="標楷體"/>
          <w:bCs/>
          <w:sz w:val="34"/>
          <w:szCs w:val="34"/>
        </w:rPr>
      </w:pPr>
      <w:r w:rsidRPr="008B4F6B">
        <w:rPr>
          <w:rFonts w:ascii="文鼎特毛楷" w:eastAsia="文鼎特毛楷" w:hAnsi="標楷體" w:hint="eastAsia"/>
          <w:bCs/>
          <w:sz w:val="34"/>
          <w:szCs w:val="34"/>
        </w:rPr>
        <w:t>前言</w:t>
      </w:r>
    </w:p>
    <w:p w14:paraId="283B8867" w14:textId="77777777" w:rsidR="008B4F6B" w:rsidRPr="008B4F6B" w:rsidRDefault="008B4F6B" w:rsidP="001B0EDC">
      <w:pPr>
        <w:spacing w:beforeLines="100" w:before="360" w:line="360" w:lineRule="exact"/>
        <w:ind w:leftChars="472" w:left="1133"/>
        <w:rPr>
          <w:rFonts w:ascii="文鼎特毛楷" w:eastAsia="文鼎特毛楷" w:hAnsi="標楷體"/>
          <w:bCs/>
          <w:sz w:val="34"/>
          <w:szCs w:val="34"/>
        </w:rPr>
      </w:pPr>
      <w:r w:rsidRPr="008B4F6B">
        <w:rPr>
          <w:rFonts w:ascii="文鼎特毛楷" w:eastAsia="文鼎特毛楷" w:hAnsi="標楷體" w:hint="eastAsia"/>
          <w:bCs/>
          <w:sz w:val="34"/>
          <w:szCs w:val="34"/>
        </w:rPr>
        <w:t>聖經的故事</w:t>
      </w:r>
    </w:p>
    <w:p w14:paraId="0EECA319" w14:textId="767526E3" w:rsidR="008B4F6B" w:rsidRPr="008B4F6B" w:rsidRDefault="008B4F6B" w:rsidP="001B0EDC">
      <w:pPr>
        <w:spacing w:beforeLines="100" w:before="360" w:line="360" w:lineRule="exact"/>
        <w:ind w:leftChars="472" w:left="1133"/>
        <w:rPr>
          <w:rFonts w:ascii="文鼎特毛楷" w:eastAsia="文鼎特毛楷" w:hAnsi="標楷體"/>
          <w:bCs/>
          <w:sz w:val="34"/>
          <w:szCs w:val="34"/>
        </w:rPr>
      </w:pPr>
      <w:r>
        <w:rPr>
          <w:rFonts w:ascii="文鼎特毛楷" w:eastAsia="文鼎特毛楷" w:hAnsi="標楷體" w:hint="eastAsia"/>
          <w:bCs/>
          <w:sz w:val="34"/>
          <w:szCs w:val="34"/>
        </w:rPr>
        <w:t xml:space="preserve">   </w:t>
      </w:r>
      <w:r w:rsidRPr="008B4F6B">
        <w:rPr>
          <w:rFonts w:ascii="文鼎特毛楷" w:eastAsia="文鼎特毛楷" w:hAnsi="標楷體" w:hint="eastAsia"/>
          <w:bCs/>
          <w:sz w:val="34"/>
          <w:szCs w:val="34"/>
        </w:rPr>
        <w:t>生命脈絡</w:t>
      </w:r>
    </w:p>
    <w:p w14:paraId="2739BB18" w14:textId="60215853" w:rsidR="008B4F6B" w:rsidRPr="008B4F6B" w:rsidRDefault="008B4F6B" w:rsidP="001B0EDC">
      <w:pPr>
        <w:spacing w:beforeLines="100" w:before="360" w:line="360" w:lineRule="exact"/>
        <w:ind w:leftChars="472" w:left="1133"/>
        <w:rPr>
          <w:rFonts w:ascii="文鼎特毛楷" w:eastAsia="文鼎特毛楷" w:hAnsi="標楷體"/>
          <w:bCs/>
          <w:sz w:val="34"/>
          <w:szCs w:val="34"/>
        </w:rPr>
      </w:pPr>
      <w:r>
        <w:rPr>
          <w:rFonts w:ascii="文鼎特毛楷" w:eastAsia="文鼎特毛楷" w:hAnsi="標楷體" w:hint="eastAsia"/>
          <w:bCs/>
          <w:sz w:val="34"/>
          <w:szCs w:val="34"/>
        </w:rPr>
        <w:t xml:space="preserve">   </w:t>
      </w:r>
      <w:r w:rsidRPr="008B4F6B">
        <w:rPr>
          <w:rFonts w:ascii="文鼎特毛楷" w:eastAsia="文鼎特毛楷" w:hAnsi="標楷體" w:hint="eastAsia"/>
          <w:bCs/>
          <w:sz w:val="34"/>
          <w:szCs w:val="34"/>
        </w:rPr>
        <w:t>所羅門的禱告</w:t>
      </w:r>
    </w:p>
    <w:p w14:paraId="6CCB465B" w14:textId="77777777" w:rsidR="008B4F6B" w:rsidRPr="008B4F6B" w:rsidRDefault="008B4F6B" w:rsidP="001B0EDC">
      <w:pPr>
        <w:spacing w:beforeLines="100" w:before="360" w:line="360" w:lineRule="exact"/>
        <w:ind w:leftChars="472" w:left="1133"/>
        <w:rPr>
          <w:rFonts w:ascii="文鼎特毛楷" w:eastAsia="文鼎特毛楷" w:hAnsi="標楷體"/>
          <w:bCs/>
          <w:sz w:val="34"/>
          <w:szCs w:val="34"/>
        </w:rPr>
      </w:pPr>
      <w:r w:rsidRPr="008B4F6B">
        <w:rPr>
          <w:rFonts w:ascii="文鼎特毛楷" w:eastAsia="文鼎特毛楷" w:hAnsi="標楷體" w:hint="eastAsia"/>
          <w:bCs/>
          <w:sz w:val="34"/>
          <w:szCs w:val="34"/>
        </w:rPr>
        <w:t>生命見證信徒的歷史</w:t>
      </w:r>
    </w:p>
    <w:p w14:paraId="4D570B91" w14:textId="4D15744F" w:rsidR="008B4F6B" w:rsidRPr="008B4F6B" w:rsidRDefault="008B4F6B" w:rsidP="001B0EDC">
      <w:pPr>
        <w:spacing w:beforeLines="100" w:before="360" w:line="360" w:lineRule="exact"/>
        <w:ind w:leftChars="472" w:left="1133"/>
        <w:rPr>
          <w:rFonts w:ascii="文鼎特毛楷" w:eastAsia="文鼎特毛楷" w:hAnsi="標楷體"/>
          <w:bCs/>
          <w:sz w:val="34"/>
          <w:szCs w:val="34"/>
        </w:rPr>
      </w:pPr>
      <w:r>
        <w:rPr>
          <w:rFonts w:ascii="文鼎特毛楷" w:eastAsia="文鼎特毛楷" w:hAnsi="標楷體" w:hint="eastAsia"/>
          <w:bCs/>
          <w:sz w:val="34"/>
          <w:szCs w:val="34"/>
        </w:rPr>
        <w:t xml:space="preserve">   </w:t>
      </w:r>
      <w:r w:rsidRPr="008B4F6B">
        <w:rPr>
          <w:rFonts w:ascii="文鼎特毛楷" w:eastAsia="文鼎特毛楷" w:hAnsi="標楷體" w:hint="eastAsia"/>
          <w:bCs/>
          <w:sz w:val="34"/>
          <w:szCs w:val="34"/>
        </w:rPr>
        <w:t>約翰·衛斯理</w:t>
      </w:r>
    </w:p>
    <w:p w14:paraId="1F6392EB" w14:textId="4B1BCE78" w:rsidR="008B4F6B" w:rsidRPr="008B4F6B" w:rsidRDefault="008B4F6B" w:rsidP="001B0EDC">
      <w:pPr>
        <w:spacing w:beforeLines="100" w:before="360" w:line="360" w:lineRule="exact"/>
        <w:ind w:leftChars="472" w:left="1133"/>
        <w:rPr>
          <w:rFonts w:ascii="文鼎特毛楷" w:eastAsia="文鼎特毛楷" w:hAnsi="標楷體"/>
          <w:bCs/>
          <w:sz w:val="34"/>
          <w:szCs w:val="34"/>
        </w:rPr>
      </w:pPr>
      <w:r>
        <w:rPr>
          <w:rFonts w:ascii="文鼎特毛楷" w:eastAsia="文鼎特毛楷" w:hAnsi="標楷體" w:hint="eastAsia"/>
          <w:bCs/>
          <w:sz w:val="34"/>
          <w:szCs w:val="34"/>
        </w:rPr>
        <w:t xml:space="preserve">   </w:t>
      </w:r>
      <w:r w:rsidRPr="008B4F6B">
        <w:rPr>
          <w:rFonts w:ascii="文鼎特毛楷" w:eastAsia="文鼎特毛楷" w:hAnsi="標楷體" w:hint="eastAsia"/>
          <w:bCs/>
          <w:sz w:val="34"/>
          <w:szCs w:val="34"/>
        </w:rPr>
        <w:t>馬偕</w:t>
      </w:r>
    </w:p>
    <w:p w14:paraId="4A0801A9" w14:textId="77777777" w:rsidR="008B4F6B" w:rsidRPr="008B4F6B" w:rsidRDefault="008B4F6B" w:rsidP="001B0EDC">
      <w:pPr>
        <w:spacing w:beforeLines="100" w:before="360" w:line="360" w:lineRule="exact"/>
        <w:ind w:leftChars="472" w:left="1133"/>
        <w:rPr>
          <w:rFonts w:ascii="文鼎特毛楷" w:eastAsia="文鼎特毛楷" w:hAnsi="標楷體"/>
          <w:bCs/>
          <w:sz w:val="34"/>
          <w:szCs w:val="34"/>
        </w:rPr>
      </w:pPr>
      <w:r w:rsidRPr="008B4F6B">
        <w:rPr>
          <w:rFonts w:ascii="文鼎特毛楷" w:eastAsia="文鼎特毛楷" w:hAnsi="標楷體" w:hint="eastAsia"/>
          <w:bCs/>
          <w:sz w:val="34"/>
          <w:szCs w:val="34"/>
        </w:rPr>
        <w:t>聖經的力量</w:t>
      </w:r>
    </w:p>
    <w:p w14:paraId="30348464" w14:textId="77777777" w:rsidR="008B4F6B" w:rsidRPr="008B4F6B" w:rsidRDefault="008B4F6B" w:rsidP="001B0EDC">
      <w:pPr>
        <w:spacing w:beforeLines="100" w:before="360" w:line="360" w:lineRule="exact"/>
        <w:ind w:leftChars="472" w:left="1133"/>
        <w:rPr>
          <w:rFonts w:ascii="文鼎特毛楷" w:eastAsia="文鼎特毛楷" w:hAnsi="標楷體"/>
          <w:bCs/>
          <w:sz w:val="34"/>
          <w:szCs w:val="34"/>
        </w:rPr>
      </w:pPr>
      <w:r w:rsidRPr="008B4F6B">
        <w:rPr>
          <w:rFonts w:ascii="文鼎特毛楷" w:eastAsia="文鼎特毛楷" w:hAnsi="標楷體" w:hint="eastAsia"/>
          <w:bCs/>
          <w:sz w:val="34"/>
          <w:szCs w:val="34"/>
        </w:rPr>
        <w:t>不要讓自己偏離上帝的帶領</w:t>
      </w:r>
    </w:p>
    <w:p w14:paraId="17F5B7EC" w14:textId="69C7BB8E" w:rsidR="00A62D50" w:rsidRPr="00BB5E5F" w:rsidRDefault="008B4F6B" w:rsidP="001B0EDC">
      <w:pPr>
        <w:spacing w:beforeLines="100" w:before="360" w:line="360" w:lineRule="exact"/>
        <w:ind w:leftChars="472" w:left="1133"/>
        <w:rPr>
          <w:rFonts w:ascii="文鼎特毛楷" w:eastAsia="文鼎特毛楷" w:hAnsi="標楷體"/>
          <w:bCs/>
          <w:sz w:val="34"/>
          <w:szCs w:val="34"/>
        </w:rPr>
      </w:pPr>
      <w:r w:rsidRPr="008B4F6B">
        <w:rPr>
          <w:rFonts w:ascii="文鼎特毛楷" w:eastAsia="文鼎特毛楷" w:hAnsi="標楷體" w:hint="eastAsia"/>
          <w:bCs/>
          <w:sz w:val="34"/>
          <w:szCs w:val="34"/>
        </w:rPr>
        <w:t>結語</w:t>
      </w:r>
    </w:p>
    <w:p w14:paraId="46BB6A20" w14:textId="77777777" w:rsidR="00BB5E5F" w:rsidRPr="00BB5E5F" w:rsidRDefault="00BB5E5F" w:rsidP="00BB5E5F">
      <w:pPr>
        <w:spacing w:line="360" w:lineRule="exact"/>
        <w:ind w:leftChars="177" w:left="425"/>
        <w:rPr>
          <w:rFonts w:ascii="標楷體" w:eastAsia="標楷體" w:hAnsi="標楷體"/>
          <w:bCs/>
          <w:sz w:val="28"/>
          <w:szCs w:val="28"/>
        </w:rPr>
      </w:pPr>
    </w:p>
    <w:p w14:paraId="489DA83C" w14:textId="77777777" w:rsidR="00D571AD" w:rsidRPr="00BB5E5F" w:rsidRDefault="00D571AD" w:rsidP="00BB5E5F">
      <w:pPr>
        <w:snapToGrid w:val="0"/>
        <w:spacing w:line="400" w:lineRule="exact"/>
        <w:rPr>
          <w:rFonts w:ascii="文鼎特毛楷" w:eastAsia="文鼎特毛楷"/>
          <w:sz w:val="32"/>
          <w:szCs w:val="32"/>
        </w:rPr>
      </w:pPr>
      <w:r w:rsidRPr="00BB5E5F">
        <w:rPr>
          <w:rFonts w:ascii="文鼎特毛楷" w:eastAsia="文鼎特毛楷" w:hint="eastAsia"/>
          <w:sz w:val="32"/>
          <w:szCs w:val="32"/>
        </w:rPr>
        <w:t>【回應與行動】</w:t>
      </w:r>
    </w:p>
    <w:p w14:paraId="4E388771" w14:textId="77777777" w:rsidR="008B4F6B" w:rsidRPr="008B4F6B" w:rsidRDefault="008B4F6B" w:rsidP="008B4F6B">
      <w:pPr>
        <w:spacing w:line="400" w:lineRule="exact"/>
        <w:ind w:leftChars="178" w:left="671" w:hangingChars="94" w:hanging="244"/>
        <w:rPr>
          <w:rFonts w:ascii="標楷體" w:eastAsia="標楷體" w:hAnsi="標楷體"/>
          <w:sz w:val="26"/>
          <w:szCs w:val="26"/>
        </w:rPr>
      </w:pPr>
      <w:r w:rsidRPr="008B4F6B">
        <w:rPr>
          <w:rFonts w:ascii="標楷體" w:eastAsia="標楷體" w:hAnsi="標楷體" w:hint="eastAsia"/>
          <w:sz w:val="26"/>
          <w:szCs w:val="26"/>
        </w:rPr>
        <w:t>1.</w:t>
      </w:r>
      <w:r w:rsidRPr="008B4F6B">
        <w:rPr>
          <w:rFonts w:ascii="標楷體" w:eastAsia="標楷體" w:hAnsi="標楷體" w:hint="eastAsia"/>
          <w:sz w:val="26"/>
          <w:szCs w:val="26"/>
        </w:rPr>
        <w:tab/>
        <w:t>我是否發現聖經中上帝帶領的脈絡與我生命的關聯？</w:t>
      </w:r>
    </w:p>
    <w:p w14:paraId="69B0E738" w14:textId="77777777" w:rsidR="008B4F6B" w:rsidRPr="008B4F6B" w:rsidRDefault="008B4F6B" w:rsidP="008B4F6B">
      <w:pPr>
        <w:spacing w:line="400" w:lineRule="exact"/>
        <w:ind w:leftChars="178" w:left="671" w:hangingChars="94" w:hanging="244"/>
        <w:rPr>
          <w:rFonts w:ascii="標楷體" w:eastAsia="標楷體" w:hAnsi="標楷體"/>
          <w:sz w:val="26"/>
          <w:szCs w:val="26"/>
        </w:rPr>
      </w:pPr>
      <w:r w:rsidRPr="008B4F6B">
        <w:rPr>
          <w:rFonts w:ascii="標楷體" w:eastAsia="標楷體" w:hAnsi="標楷體" w:hint="eastAsia"/>
          <w:sz w:val="26"/>
          <w:szCs w:val="26"/>
        </w:rPr>
        <w:t>2.</w:t>
      </w:r>
      <w:r w:rsidRPr="008B4F6B">
        <w:rPr>
          <w:rFonts w:ascii="標楷體" w:eastAsia="標楷體" w:hAnsi="標楷體" w:hint="eastAsia"/>
          <w:sz w:val="26"/>
          <w:szCs w:val="26"/>
        </w:rPr>
        <w:tab/>
        <w:t>每天忙碌中，如何固定分別時間讀經？</w:t>
      </w:r>
    </w:p>
    <w:p w14:paraId="6F343461" w14:textId="42A34222" w:rsidR="00D571AD" w:rsidRPr="00BB5E5F" w:rsidRDefault="008B4F6B" w:rsidP="008B4F6B">
      <w:pPr>
        <w:spacing w:line="400" w:lineRule="exact"/>
        <w:ind w:leftChars="178" w:left="671" w:hangingChars="94" w:hanging="244"/>
        <w:rPr>
          <w:rFonts w:ascii="標楷體" w:eastAsia="標楷體" w:hAnsi="標楷體"/>
          <w:sz w:val="26"/>
          <w:szCs w:val="26"/>
        </w:rPr>
      </w:pPr>
      <w:r w:rsidRPr="008B4F6B">
        <w:rPr>
          <w:rFonts w:ascii="標楷體" w:eastAsia="標楷體" w:hAnsi="標楷體" w:hint="eastAsia"/>
          <w:sz w:val="26"/>
          <w:szCs w:val="26"/>
        </w:rPr>
        <w:t>3.</w:t>
      </w:r>
      <w:r w:rsidRPr="008B4F6B">
        <w:rPr>
          <w:rFonts w:ascii="標楷體" w:eastAsia="標楷體" w:hAnsi="標楷體" w:hint="eastAsia"/>
          <w:sz w:val="26"/>
          <w:szCs w:val="26"/>
        </w:rPr>
        <w:tab/>
        <w:t>我最喜歡聖經中的哪</w:t>
      </w:r>
      <w:proofErr w:type="gramStart"/>
      <w:r w:rsidRPr="008B4F6B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8B4F6B">
        <w:rPr>
          <w:rFonts w:ascii="標楷體" w:eastAsia="標楷體" w:hAnsi="標楷體" w:hint="eastAsia"/>
          <w:sz w:val="26"/>
          <w:szCs w:val="26"/>
        </w:rPr>
        <w:t>人物？</w:t>
      </w:r>
    </w:p>
    <w:p w14:paraId="5548AA30" w14:textId="77777777" w:rsidR="00BB5E5F" w:rsidRPr="00BB5E5F" w:rsidRDefault="00BB5E5F" w:rsidP="00BB5E5F">
      <w:pPr>
        <w:spacing w:line="400" w:lineRule="exact"/>
        <w:rPr>
          <w:rFonts w:ascii="文鼎特毛楷" w:eastAsia="文鼎特毛楷"/>
          <w:sz w:val="32"/>
          <w:szCs w:val="32"/>
        </w:rPr>
      </w:pPr>
    </w:p>
    <w:p w14:paraId="40CA547D" w14:textId="0E32FE0B" w:rsidR="007F2AFC" w:rsidRPr="00BB5E5F" w:rsidRDefault="007F2AFC" w:rsidP="00BB5E5F">
      <w:pPr>
        <w:spacing w:line="400" w:lineRule="exact"/>
        <w:rPr>
          <w:rFonts w:ascii="文鼎特毛楷" w:eastAsia="文鼎特毛楷"/>
          <w:sz w:val="32"/>
          <w:szCs w:val="32"/>
        </w:rPr>
      </w:pPr>
      <w:r w:rsidRPr="00BB5E5F">
        <w:rPr>
          <w:rFonts w:ascii="文鼎特毛楷" w:eastAsia="文鼎特毛楷" w:hint="eastAsia"/>
          <w:sz w:val="32"/>
          <w:szCs w:val="32"/>
        </w:rPr>
        <w:t>【金句】</w:t>
      </w:r>
    </w:p>
    <w:p w14:paraId="2D1824F1" w14:textId="3D22E442" w:rsidR="007F2AFC" w:rsidRDefault="00BB5E5F" w:rsidP="00BB5E5F">
      <w:pPr>
        <w:spacing w:line="40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BB5E5F">
        <w:rPr>
          <w:rFonts w:ascii="標楷體" w:eastAsia="標楷體" w:hAnsi="標楷體" w:hint="eastAsia"/>
          <w:sz w:val="26"/>
          <w:szCs w:val="26"/>
        </w:rPr>
        <w:t>｢</w:t>
      </w:r>
      <w:r w:rsidR="008B4F6B" w:rsidRPr="008B4F6B">
        <w:rPr>
          <w:rFonts w:ascii="標楷體" w:eastAsia="標楷體" w:hAnsi="標楷體" w:hint="eastAsia"/>
          <w:sz w:val="26"/>
          <w:szCs w:val="26"/>
        </w:rPr>
        <w:t>我們的心歸向他，遵行他的道，謹守他吩咐我們列祖的誡命、律例、典章。</w:t>
      </w:r>
      <w:r w:rsidRPr="00BB5E5F">
        <w:rPr>
          <w:rFonts w:ascii="標楷體" w:eastAsia="標楷體" w:hAnsi="標楷體" w:hint="eastAsia"/>
          <w:sz w:val="26"/>
          <w:szCs w:val="26"/>
        </w:rPr>
        <w:t>」</w:t>
      </w:r>
      <w:r w:rsidRPr="00BB5E5F">
        <w:rPr>
          <w:rFonts w:ascii="標楷體" w:eastAsia="標楷體" w:hAnsi="標楷體"/>
          <w:sz w:val="26"/>
          <w:szCs w:val="26"/>
        </w:rPr>
        <w:t>(</w:t>
      </w:r>
      <w:r w:rsidR="008B4F6B" w:rsidRPr="008B4F6B">
        <w:rPr>
          <w:rFonts w:ascii="標楷體" w:eastAsia="標楷體" w:hAnsi="標楷體" w:hint="eastAsia"/>
          <w:sz w:val="26"/>
          <w:szCs w:val="26"/>
        </w:rPr>
        <w:t>列</w:t>
      </w:r>
      <w:proofErr w:type="gramStart"/>
      <w:r w:rsidR="008B4F6B" w:rsidRPr="008B4F6B">
        <w:rPr>
          <w:rFonts w:ascii="標楷體" w:eastAsia="標楷體" w:hAnsi="標楷體" w:hint="eastAsia"/>
          <w:sz w:val="26"/>
          <w:szCs w:val="26"/>
        </w:rPr>
        <w:t>王紀上</w:t>
      </w:r>
      <w:proofErr w:type="gramEnd"/>
      <w:r w:rsidR="008B4F6B" w:rsidRPr="008B4F6B">
        <w:rPr>
          <w:rFonts w:ascii="標楷體" w:eastAsia="標楷體" w:hAnsi="標楷體" w:hint="eastAsia"/>
          <w:sz w:val="26"/>
          <w:szCs w:val="26"/>
        </w:rPr>
        <w:t>8:58</w:t>
      </w:r>
      <w:r w:rsidRPr="00BB5E5F">
        <w:rPr>
          <w:rFonts w:ascii="標楷體" w:eastAsia="標楷體" w:hAnsi="標楷體"/>
          <w:sz w:val="26"/>
          <w:szCs w:val="26"/>
        </w:rPr>
        <w:t>)</w:t>
      </w:r>
    </w:p>
    <w:p w14:paraId="124DE9C0" w14:textId="06779003" w:rsidR="005E1EE0" w:rsidRDefault="005E1EE0" w:rsidP="000F093B">
      <w:pPr>
        <w:snapToGrid w:val="0"/>
        <w:ind w:left="349" w:hangingChars="218" w:hanging="349"/>
        <w:jc w:val="center"/>
        <w:rPr>
          <w:rFonts w:ascii="標楷體" w:eastAsia="標楷體" w:hAnsi="標楷體"/>
          <w:sz w:val="16"/>
          <w:szCs w:val="16"/>
        </w:rPr>
      </w:pPr>
    </w:p>
    <w:p w14:paraId="33DC6EA0" w14:textId="77777777" w:rsidR="00A11E3E" w:rsidRPr="001648E8" w:rsidRDefault="00A11E3E" w:rsidP="000F093B">
      <w:pPr>
        <w:snapToGrid w:val="0"/>
        <w:ind w:left="349" w:hangingChars="218" w:hanging="349"/>
        <w:jc w:val="center"/>
        <w:rPr>
          <w:rFonts w:ascii="文鼎特毛楷" w:eastAsia="文鼎特毛楷" w:hAnsi="標楷體"/>
          <w:kern w:val="0"/>
          <w:sz w:val="16"/>
          <w:szCs w:val="16"/>
        </w:rPr>
      </w:pPr>
    </w:p>
    <w:p w14:paraId="520D2711" w14:textId="77777777" w:rsidR="00A34E2A" w:rsidRPr="001648E8" w:rsidRDefault="00A34E2A" w:rsidP="000F093B">
      <w:pPr>
        <w:snapToGrid w:val="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2FE29FDC" w:rsidR="00A34E2A" w:rsidRPr="001648E8" w:rsidRDefault="005A14B9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 w:rsidRPr="001648E8">
              <w:rPr>
                <w:rFonts w:ascii="微軟正黑體" w:eastAsia="微軟正黑體" w:hAnsi="微軟正黑體" w:hint="eastAsia"/>
              </w:rPr>
              <w:t>1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CE11B8" w:rsidRPr="001648E8">
              <w:rPr>
                <w:rFonts w:ascii="微軟正黑體" w:eastAsia="微軟正黑體" w:hAnsi="微軟正黑體" w:hint="eastAsia"/>
              </w:rPr>
              <w:t>1</w:t>
            </w:r>
            <w:r w:rsidR="008B4F6B">
              <w:rPr>
                <w:rFonts w:ascii="微軟正黑體" w:eastAsia="微軟正黑體" w:hAnsi="微軟正黑體" w:hint="eastAsia"/>
              </w:rPr>
              <w:t>7</w:t>
            </w:r>
            <w:r w:rsidR="00AA36D5" w:rsidRPr="001648E8">
              <w:rPr>
                <w:rFonts w:ascii="微軟正黑體" w:eastAsia="微軟正黑體" w:hAnsi="微軟正黑體" w:hint="eastAsia"/>
              </w:rPr>
              <w:t xml:space="preserve"> 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4F3864C1" w:rsidR="00A34E2A" w:rsidRPr="001648E8" w:rsidRDefault="005A14B9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 w:rsidRPr="001648E8">
              <w:rPr>
                <w:rFonts w:ascii="微軟正黑體" w:eastAsia="微軟正黑體" w:hAnsi="微軟正黑體" w:hint="eastAsia"/>
              </w:rPr>
              <w:t>1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CE11B8" w:rsidRPr="001648E8">
              <w:rPr>
                <w:rFonts w:ascii="微軟正黑體" w:eastAsia="微軟正黑體" w:hAnsi="微軟正黑體" w:hint="eastAsia"/>
              </w:rPr>
              <w:t>1</w:t>
            </w:r>
            <w:r w:rsidR="008B4F6B"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20629889" w:rsidR="00A34E2A" w:rsidRPr="001648E8" w:rsidRDefault="005A14B9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 w:rsidRPr="001648E8">
              <w:rPr>
                <w:rFonts w:ascii="微軟正黑體" w:eastAsia="微軟正黑體" w:hAnsi="微軟正黑體" w:hint="eastAsia"/>
              </w:rPr>
              <w:t>1/</w:t>
            </w:r>
            <w:r w:rsidR="00CE11B8" w:rsidRPr="001648E8">
              <w:rPr>
                <w:rFonts w:ascii="微軟正黑體" w:eastAsia="微軟正黑體" w:hAnsi="微軟正黑體" w:hint="eastAsia"/>
              </w:rPr>
              <w:t>1</w:t>
            </w:r>
            <w:r w:rsidR="008B4F6B">
              <w:rPr>
                <w:rFonts w:ascii="微軟正黑體" w:eastAsia="微軟正黑體" w:hAnsi="微軟正黑體" w:hint="eastAsia"/>
              </w:rPr>
              <w:t>9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01136B22" w:rsidR="00A34E2A" w:rsidRPr="001648E8" w:rsidRDefault="005A14B9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648E8">
              <w:rPr>
                <w:rFonts w:ascii="微軟正黑體" w:eastAsia="微軟正黑體" w:hAnsi="微軟正黑體" w:hint="eastAsia"/>
              </w:rPr>
              <w:t>1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8B4F6B">
              <w:rPr>
                <w:rFonts w:ascii="微軟正黑體" w:eastAsia="微軟正黑體" w:hAnsi="微軟正黑體" w:hint="eastAsia"/>
              </w:rPr>
              <w:t>20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42185941" w:rsidR="00A34E2A" w:rsidRPr="001648E8" w:rsidRDefault="006D1E1A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 w:rsidRPr="001648E8">
              <w:rPr>
                <w:rFonts w:ascii="微軟正黑體" w:eastAsia="微軟正黑體" w:hAnsi="微軟正黑體" w:hint="eastAsia"/>
              </w:rPr>
              <w:t>1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8B4F6B">
              <w:rPr>
                <w:rFonts w:ascii="微軟正黑體" w:eastAsia="微軟正黑體" w:hAnsi="微軟正黑體" w:hint="eastAsia"/>
              </w:rPr>
              <w:t>21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1648E8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F9313C" w:rsidRPr="001648E8" w:rsidRDefault="00F9313C" w:rsidP="00F9313C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01E232BC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王紀上</w:t>
            </w:r>
            <w:proofErr w:type="gramEnd"/>
            <w:r w:rsidR="008B4F6B">
              <w:rPr>
                <w:rFonts w:ascii="微軟正黑體" w:eastAsia="微軟正黑體" w:hAnsi="微軟正黑體" w:cs="新細明體" w:hint="eastAsia"/>
              </w:rPr>
              <w:t>11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5E43EF33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王紀上</w:t>
            </w:r>
            <w:proofErr w:type="gramEnd"/>
            <w:r w:rsidR="008B4F6B">
              <w:rPr>
                <w:rFonts w:ascii="微軟正黑體" w:eastAsia="微軟正黑體" w:hAnsi="微軟正黑體" w:cs="新細明體" w:hint="eastAsia"/>
              </w:rPr>
              <w:t>12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161DE03D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王紀上</w:t>
            </w:r>
            <w:proofErr w:type="gramEnd"/>
            <w:r w:rsidR="008B4F6B">
              <w:rPr>
                <w:rFonts w:ascii="微軟正黑體" w:eastAsia="微軟正黑體" w:hAnsi="微軟正黑體" w:cs="新細明體" w:hint="eastAsia"/>
              </w:rPr>
              <w:t>13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290A53F6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王紀上</w:t>
            </w:r>
            <w:proofErr w:type="gramEnd"/>
            <w:r w:rsidR="008B4F6B">
              <w:rPr>
                <w:rFonts w:ascii="微軟正黑體" w:eastAsia="微軟正黑體" w:hAnsi="微軟正黑體" w:cs="新細明體" w:hint="eastAsia"/>
              </w:rPr>
              <w:t>14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2C3F1C34" w:rsidR="00F9313C" w:rsidRPr="001648E8" w:rsidRDefault="000403A9" w:rsidP="00F9313C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王紀上</w:t>
            </w:r>
            <w:proofErr w:type="gramEnd"/>
            <w:r w:rsidR="00CE11B8" w:rsidRPr="001648E8">
              <w:rPr>
                <w:rFonts w:ascii="微軟正黑體" w:eastAsia="微軟正黑體" w:hAnsi="微軟正黑體" w:cs="新細明體" w:hint="eastAsia"/>
              </w:rPr>
              <w:t>1</w:t>
            </w:r>
            <w:r w:rsidR="008B4F6B">
              <w:rPr>
                <w:rFonts w:ascii="微軟正黑體" w:eastAsia="微軟正黑體" w:hAnsi="微軟正黑體" w:cs="新細明體" w:hint="eastAsia"/>
              </w:rPr>
              <w:t>5</w:t>
            </w:r>
          </w:p>
        </w:tc>
      </w:tr>
    </w:tbl>
    <w:p w14:paraId="44CCF58C" w14:textId="6B436505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lastRenderedPageBreak/>
        <w:t>【重要事工消息】</w:t>
      </w:r>
    </w:p>
    <w:p w14:paraId="05F4C358" w14:textId="13876BC7" w:rsidR="00713410" w:rsidRPr="001648E8" w:rsidRDefault="00E658A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4C35B3CC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5975350" cy="782955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782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38F77" w14:textId="77777777" w:rsidR="00DB10A5" w:rsidRDefault="00DB10A5" w:rsidP="00F54EF1">
                            <w:pPr>
                              <w:snapToGrid w:val="0"/>
                              <w:spacing w:beforeLines="30" w:before="108" w:afterLines="30" w:after="108" w:line="4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1DA6F68C" w14:textId="700AD6FD" w:rsidR="005D2E25" w:rsidRPr="00217CBD" w:rsidRDefault="001B649A" w:rsidP="005D2E25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D2E2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5D2E25" w:rsidRPr="00217C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D2E25" w:rsidRPr="007D412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馬偕來台宣教 150 週年慶典</w:t>
                            </w:r>
                          </w:p>
                          <w:p w14:paraId="294D1866" w14:textId="77777777" w:rsidR="005D2E25" w:rsidRDefault="005D2E25" w:rsidP="005D2E2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年前馬偕來台最大的使命就是「到世界各地去向人傳福音」</w:t>
                            </w:r>
                            <w:r w:rsidRPr="00217C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今日紀念馬偕來台宣教150年，要重新恢復馬偕傳福音的模式與動能，推動教會「學馬偕，帶門徒、傳福音」。</w:t>
                            </w:r>
                          </w:p>
                          <w:p w14:paraId="0DADDC19" w14:textId="77777777" w:rsidR="005D2E25" w:rsidRDefault="005D2E25" w:rsidP="005D2E2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馬偕來台宣教1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50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周年慶典晚會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青年獻身會</w:t>
                            </w:r>
                          </w:p>
                          <w:p w14:paraId="61E152CB" w14:textId="1CF3434D" w:rsidR="005D2E25" w:rsidRDefault="005D2E25" w:rsidP="005D2E2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/5</w:t>
                            </w:r>
                            <w:r w:rsidR="00A11E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六)</w:t>
                            </w:r>
                            <w:r w:rsidR="003206D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晚上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18:30-21:00</w:t>
                            </w:r>
                            <w:r w:rsidR="009551E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551E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地點：和平籃球館</w:t>
                            </w:r>
                          </w:p>
                          <w:p w14:paraId="1C3219ED" w14:textId="77777777" w:rsidR="005D2E25" w:rsidRDefault="005D2E25" w:rsidP="005D2E2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馬偕來台宣教1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50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周年聯合慶典禮拜</w:t>
                            </w:r>
                          </w:p>
                          <w:p w14:paraId="7E4FA26C" w14:textId="77777777" w:rsidR="009551E0" w:rsidRDefault="005D2E25" w:rsidP="009551E0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3/6</w:t>
                            </w:r>
                            <w:r w:rsidR="00A11E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日)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下午</w:t>
                            </w:r>
                            <w:r w:rsidR="003206D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14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:00-</w:t>
                            </w:r>
                            <w:r w:rsidR="003206D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16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="009551E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551E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地點：和平籃球館</w:t>
                            </w:r>
                          </w:p>
                          <w:p w14:paraId="6F839C8E" w14:textId="64F061FB" w:rsidR="005D2E25" w:rsidRPr="00B207CD" w:rsidRDefault="005D2E25" w:rsidP="005D2E2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需要事先報名，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請大家先</w:t>
                            </w:r>
                            <w:r w:rsidR="009551E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預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留</w:t>
                            </w:r>
                            <w:r w:rsidR="009551E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時間參加，過年後再開始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報名。</w:t>
                            </w:r>
                          </w:p>
                          <w:p w14:paraId="416EF2FB" w14:textId="458A2E35" w:rsidR="00045D5C" w:rsidRDefault="001B649A" w:rsidP="00045D5C">
                            <w:pPr>
                              <w:widowControl/>
                              <w:spacing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045D5C" w:rsidRPr="00891AF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45D5C" w:rsidRPr="007C14A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045D5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proofErr w:type="gramStart"/>
                            <w:r w:rsidR="00045D5C" w:rsidRPr="007C14A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樂活讀經</w:t>
                            </w:r>
                            <w:proofErr w:type="gramEnd"/>
                            <w:r w:rsidR="00045D5C" w:rsidRPr="007C14A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手冊</w:t>
                            </w:r>
                          </w:p>
                          <w:p w14:paraId="5CFCF4CC" w14:textId="77777777" w:rsidR="001B649A" w:rsidRDefault="00045D5C" w:rsidP="001F26BA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教會四年一輪</w:t>
                            </w:r>
                            <w:proofErr w:type="gramStart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樂活讀經</w:t>
                            </w:r>
                            <w:proofErr w:type="gramEnd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計劃，新年度的讀經手冊</w:t>
                            </w:r>
                            <w:r w:rsidRPr="001F26B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已</w:t>
                            </w:r>
                            <w:r w:rsidR="001F26BA" w:rsidRPr="001F26B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經加印完成</w:t>
                            </w:r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，請於一樓招待處領取，讓我們在新的一年加入全教會讀經進度，一同</w:t>
                            </w:r>
                            <w:proofErr w:type="gramStart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在靈命上</w:t>
                            </w:r>
                            <w:proofErr w:type="gramEnd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成長。</w:t>
                            </w:r>
                          </w:p>
                          <w:p w14:paraId="586C5C87" w14:textId="187237AD" w:rsidR="007B39F1" w:rsidRDefault="00045D5C" w:rsidP="001F26BA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教會週一到週五會在教會網站上(http://www.taipeihoping.org)或是請會友提供您的 Email信箱給教會辦公室，索取每日的</w:t>
                            </w:r>
                            <w:proofErr w:type="gramStart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樂活讀經</w:t>
                            </w:r>
                            <w:proofErr w:type="gramEnd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材料，</w:t>
                            </w:r>
                            <w:proofErr w:type="gramStart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</w:t>
                            </w:r>
                            <w:r w:rsidR="001B649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間</w:t>
                            </w:r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</w:t>
                            </w:r>
                            <w:proofErr w:type="gramEnd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您的信箱中就會收到當天</w:t>
                            </w:r>
                            <w:proofErr w:type="gramStart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樂活讀經</w:t>
                            </w:r>
                            <w:proofErr w:type="gramEnd"/>
                            <w:r w:rsidRPr="007C14A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的進度經文、金句、摘要、題目、默想和禱告。</w:t>
                            </w:r>
                          </w:p>
                          <w:p w14:paraId="6F875724" w14:textId="15AA47BC" w:rsidR="007B39F1" w:rsidRDefault="005D2E25" w:rsidP="000530F7">
                            <w:pPr>
                              <w:widowControl/>
                              <w:snapToGrid w:val="0"/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0530F7" w:rsidRPr="00217C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530F7" w:rsidRPr="000530F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司馬限</w:t>
                            </w:r>
                            <w:r w:rsidR="000530F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教會</w:t>
                            </w:r>
                            <w:r w:rsidR="000530F7" w:rsidRPr="000530F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義賣薑</w:t>
                            </w:r>
                            <w:r w:rsidR="007B39F1" w:rsidRPr="00217C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627048D" w14:textId="2C7FF72D" w:rsidR="00045D5C" w:rsidRDefault="000530F7" w:rsidP="00045D5C">
                            <w:pPr>
                              <w:widowControl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教會將</w:t>
                            </w:r>
                            <w:r w:rsid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從司馬限教會進2</w:t>
                            </w:r>
                            <w:r w:rsidR="004854F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斤的生薑，</w:t>
                            </w:r>
                            <w:r w:rsidR="00D63F3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本主日</w:t>
                            </w:r>
                            <w:r w:rsid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開</w:t>
                            </w:r>
                            <w:r w:rsidR="00813B3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始</w:t>
                            </w:r>
                            <w:r w:rsid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販賣，一包100元。</w:t>
                            </w:r>
                            <w:r w:rsidR="004854F1" w:rsidRP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今年因為夏季旱災導致產量不如去年，所以</w:t>
                            </w:r>
                            <w:r w:rsidR="00813B3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尺寸</w:t>
                            </w:r>
                            <w:r w:rsidR="004854F1" w:rsidRP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比較小，</w:t>
                            </w:r>
                            <w:r w:rsidR="00813B3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敬</w:t>
                            </w:r>
                            <w:r w:rsidR="004854F1" w:rsidRP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請大家</w:t>
                            </w:r>
                            <w:r w:rsid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諒解</w:t>
                            </w:r>
                            <w:r w:rsidR="004854F1" w:rsidRP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83D0A67" w14:textId="74A72DB4" w:rsidR="00D63F30" w:rsidRDefault="005D2E25" w:rsidP="00D63F30">
                            <w:pPr>
                              <w:widowControl/>
                              <w:snapToGrid w:val="0"/>
                              <w:spacing w:beforeLines="25" w:before="90" w:line="4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D63F3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63F30" w:rsidRPr="00CB521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「恩典依舊：上帝眼中的失智者」新書發表暨分享會</w:t>
                            </w:r>
                          </w:p>
                          <w:p w14:paraId="78C4BDB3" w14:textId="77777777" w:rsidR="00D63F30" w:rsidRPr="00CB521D" w:rsidRDefault="00D63F30" w:rsidP="00D63F30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B52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主講：徐文俊醫師</w:t>
                            </w:r>
                          </w:p>
                          <w:p w14:paraId="2EAE6348" w14:textId="77777777" w:rsidR="00D63F30" w:rsidRPr="00CB521D" w:rsidRDefault="00D63F30" w:rsidP="00D63F30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B52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瑞智社會福利基金會</w:t>
                            </w:r>
                            <w:proofErr w:type="gramStart"/>
                            <w:r w:rsidRPr="00CB52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‧</w:t>
                            </w:r>
                            <w:proofErr w:type="gramEnd"/>
                            <w:r w:rsidRPr="00CB52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喜樂小組合辦</w:t>
                            </w:r>
                          </w:p>
                          <w:p w14:paraId="73238051" w14:textId="77777777" w:rsidR="00D63F30" w:rsidRPr="00CB521D" w:rsidRDefault="00D63F30" w:rsidP="00D63F30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本主日</w:t>
                            </w:r>
                            <w:r w:rsidRPr="00CB52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下午2:00-4:00本會五樓禮拜堂</w:t>
                            </w:r>
                          </w:p>
                          <w:p w14:paraId="2229606D" w14:textId="77777777" w:rsidR="001B0EDC" w:rsidRDefault="00D63F30" w:rsidP="00D63F30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CB521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歡迎踴躍參加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0;margin-top:2.05pt;width:470.5pt;height:61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" o:allowincell="f" o:allowoverlap="f" filled="f" stroked="f">
                <v:textbox inset=",,3.5mm">
                  <w:txbxContent>
                    <w:p w14:paraId="08938F77" w14:textId="77777777" w:rsidR="00DB10A5" w:rsidRDefault="00DB10A5" w:rsidP="00F54EF1">
                      <w:pPr>
                        <w:snapToGrid w:val="0"/>
                        <w:spacing w:beforeLines="30" w:before="108" w:afterLines="30" w:after="108" w:line="4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1DA6F68C" w14:textId="700AD6FD" w:rsidR="005D2E25" w:rsidRPr="00217CBD" w:rsidRDefault="001B649A" w:rsidP="005D2E25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5D2E2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5D2E25" w:rsidRPr="00217C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5D2E25" w:rsidRPr="007D412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馬偕來台宣教 150 週年慶典</w:t>
                      </w:r>
                    </w:p>
                    <w:p w14:paraId="294D1866" w14:textId="77777777" w:rsidR="005D2E25" w:rsidRDefault="005D2E25" w:rsidP="005D2E2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150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年前馬偕來台最大的使命就是「到世界各地去向人傳福音」</w:t>
                      </w:r>
                      <w:r w:rsidRPr="00217C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今日紀念馬偕來台宣教150年，要重新恢復馬偕傳福音的模式與動能，推動教會「學馬偕，帶門徒、傳福音」。</w:t>
                      </w:r>
                    </w:p>
                    <w:p w14:paraId="0DADDC19" w14:textId="77777777" w:rsidR="005D2E25" w:rsidRDefault="005D2E25" w:rsidP="005D2E2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馬偕來台宣教1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50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周年慶典晚會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青年獻身會</w:t>
                      </w:r>
                    </w:p>
                    <w:p w14:paraId="61E152CB" w14:textId="1CF3434D" w:rsidR="005D2E25" w:rsidRDefault="005D2E25" w:rsidP="005D2E2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/5</w:t>
                      </w:r>
                      <w:r w:rsidR="00A11E3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六)</w:t>
                      </w:r>
                      <w:r w:rsidR="003206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晚上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18:30-21:00</w:t>
                      </w:r>
                      <w:r w:rsidR="009551E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 </w:t>
                      </w:r>
                      <w:r w:rsidR="009551E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地點：和平籃球館</w:t>
                      </w:r>
                    </w:p>
                    <w:p w14:paraId="1C3219ED" w14:textId="77777777" w:rsidR="005D2E25" w:rsidRDefault="005D2E25" w:rsidP="005D2E2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馬偕來台宣教1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50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周年聯合慶典禮拜</w:t>
                      </w:r>
                    </w:p>
                    <w:p w14:paraId="7E4FA26C" w14:textId="77777777" w:rsidR="009551E0" w:rsidRDefault="005D2E25" w:rsidP="009551E0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3/6</w:t>
                      </w:r>
                      <w:r w:rsidR="00A11E3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日)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下午</w:t>
                      </w:r>
                      <w:r w:rsidR="003206D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14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:00-</w:t>
                      </w:r>
                      <w:r w:rsidR="003206D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16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</w:t>
                      </w:r>
                      <w:r w:rsidR="009551E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 </w:t>
                      </w:r>
                      <w:r w:rsidR="009551E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地點：和平籃球館</w:t>
                      </w:r>
                    </w:p>
                    <w:p w14:paraId="6F839C8E" w14:textId="64F061FB" w:rsidR="005D2E25" w:rsidRPr="00B207CD" w:rsidRDefault="005D2E25" w:rsidP="005D2E2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需要事先報名，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請大家先</w:t>
                      </w:r>
                      <w:r w:rsidR="009551E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預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留</w:t>
                      </w:r>
                      <w:r w:rsidR="009551E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時間參加，過年後再開始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報名。</w:t>
                      </w:r>
                    </w:p>
                    <w:p w14:paraId="416EF2FB" w14:textId="458A2E35" w:rsidR="00045D5C" w:rsidRDefault="001B649A" w:rsidP="00045D5C">
                      <w:pPr>
                        <w:widowControl/>
                        <w:spacing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045D5C" w:rsidRPr="00891AF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45D5C" w:rsidRPr="007C14A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045D5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</w:t>
                      </w:r>
                      <w:proofErr w:type="gramStart"/>
                      <w:r w:rsidR="00045D5C" w:rsidRPr="007C14A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樂活讀經</w:t>
                      </w:r>
                      <w:proofErr w:type="gramEnd"/>
                      <w:r w:rsidR="00045D5C" w:rsidRPr="007C14A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手冊</w:t>
                      </w:r>
                    </w:p>
                    <w:p w14:paraId="5CFCF4CC" w14:textId="77777777" w:rsidR="001B649A" w:rsidRDefault="00045D5C" w:rsidP="001F26BA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教會四年一輪</w:t>
                      </w:r>
                      <w:proofErr w:type="gramStart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計劃，新年度的讀經手冊</w:t>
                      </w:r>
                      <w:r w:rsidRPr="001F26BA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已</w:t>
                      </w:r>
                      <w:r w:rsidR="001F26BA" w:rsidRPr="001F26BA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經加印完成</w:t>
                      </w:r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，請於一樓招待處領取，讓我們在新的一年加入全教會讀經進度，一同</w:t>
                      </w:r>
                      <w:proofErr w:type="gramStart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在靈命上</w:t>
                      </w:r>
                      <w:proofErr w:type="gramEnd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成長。</w:t>
                      </w:r>
                    </w:p>
                    <w:p w14:paraId="586C5C87" w14:textId="187237AD" w:rsidR="007B39F1" w:rsidRDefault="00045D5C" w:rsidP="001F26BA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教會週一到週五會在教會網站上(http://www.taipeihoping.org)或是請會友提供您的 Email信箱給教會辦公室，索取每日的</w:t>
                      </w:r>
                      <w:proofErr w:type="gramStart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材料，</w:t>
                      </w:r>
                      <w:proofErr w:type="gramStart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</w:t>
                      </w:r>
                      <w:r w:rsidR="001B649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間</w:t>
                      </w:r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</w:t>
                      </w:r>
                      <w:proofErr w:type="gramEnd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您的信箱中就會收到當天</w:t>
                      </w:r>
                      <w:proofErr w:type="gramStart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7C14A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的進度經文、金句、摘要、題目、默想和禱告。</w:t>
                      </w:r>
                    </w:p>
                    <w:p w14:paraId="6F875724" w14:textId="15AA47BC" w:rsidR="007B39F1" w:rsidRDefault="005D2E25" w:rsidP="000530F7">
                      <w:pPr>
                        <w:widowControl/>
                        <w:snapToGrid w:val="0"/>
                        <w:spacing w:line="48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0530F7" w:rsidRPr="00217C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530F7" w:rsidRPr="000530F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司馬限</w:t>
                      </w:r>
                      <w:r w:rsidR="000530F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教會</w:t>
                      </w:r>
                      <w:r w:rsidR="000530F7" w:rsidRPr="000530F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義賣薑</w:t>
                      </w:r>
                      <w:r w:rsidR="007B39F1" w:rsidRPr="00217C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627048D" w14:textId="2C7FF72D" w:rsidR="00045D5C" w:rsidRDefault="000530F7" w:rsidP="00045D5C">
                      <w:pPr>
                        <w:widowControl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教會將</w:t>
                      </w:r>
                      <w:r w:rsid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從司馬限教會進2</w:t>
                      </w:r>
                      <w:r w:rsidR="004854F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斤的生薑，</w:t>
                      </w:r>
                      <w:r w:rsidR="00D63F3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本主日</w:t>
                      </w:r>
                      <w:r w:rsid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開</w:t>
                      </w:r>
                      <w:r w:rsidR="00813B3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始</w:t>
                      </w:r>
                      <w:r w:rsid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販賣，一包100元。</w:t>
                      </w:r>
                      <w:r w:rsidR="004854F1" w:rsidRP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今年因為夏季旱災導致產量不如去年，所以</w:t>
                      </w:r>
                      <w:r w:rsidR="00813B3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尺寸</w:t>
                      </w:r>
                      <w:r w:rsidR="004854F1" w:rsidRP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比較小，</w:t>
                      </w:r>
                      <w:r w:rsidR="00813B3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敬</w:t>
                      </w:r>
                      <w:r w:rsidR="004854F1" w:rsidRP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請大家</w:t>
                      </w:r>
                      <w:r w:rsid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諒解</w:t>
                      </w:r>
                      <w:r w:rsidR="004854F1" w:rsidRP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183D0A67" w14:textId="74A72DB4" w:rsidR="00D63F30" w:rsidRDefault="005D2E25" w:rsidP="00D63F30">
                      <w:pPr>
                        <w:widowControl/>
                        <w:snapToGrid w:val="0"/>
                        <w:spacing w:beforeLines="25" w:before="90" w:line="4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D63F3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63F30" w:rsidRPr="00CB521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「恩典依舊：上帝眼中的失智者」新書發表暨分享會</w:t>
                      </w:r>
                    </w:p>
                    <w:p w14:paraId="78C4BDB3" w14:textId="77777777" w:rsidR="00D63F30" w:rsidRPr="00CB521D" w:rsidRDefault="00D63F30" w:rsidP="00D63F30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B52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主講：徐文俊醫師</w:t>
                      </w:r>
                    </w:p>
                    <w:p w14:paraId="2EAE6348" w14:textId="77777777" w:rsidR="00D63F30" w:rsidRPr="00CB521D" w:rsidRDefault="00D63F30" w:rsidP="00D63F30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B52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瑞智社會福利基金會</w:t>
                      </w:r>
                      <w:proofErr w:type="gramStart"/>
                      <w:r w:rsidRPr="00CB52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‧</w:t>
                      </w:r>
                      <w:proofErr w:type="gramEnd"/>
                      <w:r w:rsidRPr="00CB52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喜樂小組合辦</w:t>
                      </w:r>
                    </w:p>
                    <w:p w14:paraId="73238051" w14:textId="77777777" w:rsidR="00D63F30" w:rsidRPr="00CB521D" w:rsidRDefault="00D63F30" w:rsidP="00D63F30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本主日</w:t>
                      </w:r>
                      <w:r w:rsidRPr="00CB52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下午2:00-4:00本會五樓禮拜堂</w:t>
                      </w:r>
                    </w:p>
                    <w:p w14:paraId="2229606D" w14:textId="77777777" w:rsidR="001B0EDC" w:rsidRDefault="00D63F30" w:rsidP="00D63F30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CB521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歡迎踴躍參加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6C563" w14:textId="7F91FA9A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77777777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777777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77777777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77777777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07B695F1">
                <wp:simplePos x="0" y="0"/>
                <wp:positionH relativeFrom="column">
                  <wp:posOffset>-73660</wp:posOffset>
                </wp:positionH>
                <wp:positionV relativeFrom="paragraph">
                  <wp:posOffset>10160</wp:posOffset>
                </wp:positionV>
                <wp:extent cx="5880735" cy="8722360"/>
                <wp:effectExtent l="635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D61A7" w14:textId="03A91D80" w:rsidR="00D15B44" w:rsidRPr="00D15B44" w:rsidRDefault="00D15B44" w:rsidP="00D15B44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5B4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五.</w:t>
                            </w:r>
                            <w:r w:rsidRPr="00D15B4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會務部財務組消息</w:t>
                            </w:r>
                          </w:p>
                          <w:p w14:paraId="0D6A861C" w14:textId="623E1680" w:rsidR="00D15B44" w:rsidRPr="00D15B44" w:rsidRDefault="00D15B44" w:rsidP="00D15B44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15B44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以下為2021年轉帳奉獻尚未認領清單，敬請奉獻兄</w:t>
                            </w:r>
                            <w:proofErr w:type="gramStart"/>
                            <w:r w:rsidRPr="00D15B44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D15B44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於1/23(日)前與予全幹事聯繫，以便列入2021度奉獻收據。如無回覆，將以「有志奉獻」</w:t>
                            </w:r>
                            <w:proofErr w:type="gramStart"/>
                            <w:r w:rsidRPr="00D15B44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入帳</w:t>
                            </w:r>
                            <w:proofErr w:type="gramEnd"/>
                            <w:r w:rsidRPr="00D15B44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tbl>
                            <w:tblPr>
                              <w:tblW w:w="8913" w:type="dxa"/>
                              <w:tblInd w:w="13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28"/>
                              <w:gridCol w:w="2228"/>
                              <w:gridCol w:w="2228"/>
                              <w:gridCol w:w="2229"/>
                            </w:tblGrid>
                            <w:tr w:rsidR="00D15B44" w:rsidRPr="00B63756" w14:paraId="74502091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53F3F2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奉獻日期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C24F06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匯入銀行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5E774B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備註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13311E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奉獻金額</w:t>
                                  </w:r>
                                </w:p>
                              </w:tc>
                            </w:tr>
                            <w:tr w:rsidR="00D15B44" w:rsidRPr="00B63756" w14:paraId="0A77F8A4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0FE3E41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04/26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4A72CE2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71E22C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台新銀行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FE866E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D15B44" w:rsidRPr="00B63756" w14:paraId="301314BB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8A546A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05/06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D5401F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009C865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598A15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D15B44" w:rsidRPr="00B63756" w14:paraId="0F4DA302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0F2040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05/16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551AAE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ED6079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**71776台新銀行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69AE4F0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D15B44" w:rsidRPr="00B63756" w14:paraId="5C67D203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07332B5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05/27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E6D1F52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B577743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**47605中國信託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5872372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D15B44" w:rsidRPr="00B63756" w14:paraId="388013E9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F091D6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05/30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91782ED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06A32E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**94756玉山銀行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AED075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D15B44" w:rsidRPr="00B63756" w14:paraId="648D068F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88B1B4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06/20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161AFC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161229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C375DB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D15B44" w:rsidRPr="00B63756" w14:paraId="6242FBD4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41780A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06/27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A6D42D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269331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**09186中國信託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E9BEA1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D15B44" w:rsidRPr="00B63756" w14:paraId="1EC14463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C3EFF3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06/27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D90162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171114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*****</w:t>
                                  </w: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70003047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F6E523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D15B44" w:rsidRPr="00B63756" w14:paraId="51454CEC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69472E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07/04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DC98EA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E2FD62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*****</w:t>
                                  </w: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70003047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1F712C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D15B44" w:rsidRPr="00B63756" w14:paraId="09716997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A4CC74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07/11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447ABF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25CDDA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*****</w:t>
                                  </w: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70003047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6DD37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</w:t>
                                  </w: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D15B44" w:rsidRPr="00B63756" w14:paraId="15E5637A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EC7AD4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07/11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3100F7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FED76D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國泰</w:t>
                                  </w:r>
                                  <w:proofErr w:type="gramStart"/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世</w:t>
                                  </w:r>
                                  <w:proofErr w:type="gramEnd"/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華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9B4651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5</w:t>
                                  </w: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D15B44" w:rsidRPr="00B63756" w14:paraId="3741A59A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3FBEB1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07/25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835894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E9FC29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**71776台新銀行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7B74EE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11,000</w:t>
                                  </w:r>
                                </w:p>
                              </w:tc>
                            </w:tr>
                            <w:tr w:rsidR="00D15B44" w:rsidRPr="00B63756" w14:paraId="6DF8518C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7AE84C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07/25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2EA644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D65E2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2A4726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D15B44" w:rsidRPr="00B63756" w14:paraId="207A3287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5D5268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08/29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2F4503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7746C7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</w:t>
                                  </w: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**70003047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E30D19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D15B44" w:rsidRPr="00B63756" w14:paraId="5DCB9AB0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F13299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09/05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2ECAFB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2DF040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台新銀行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66A4C2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D15B44" w:rsidRPr="00B63756" w14:paraId="79A73B0F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FA4793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09/19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98B2FD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174C8E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台新銀行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E0C9B6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D15B44" w:rsidRPr="00B63756" w14:paraId="0E28302A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9196AD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09/24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4E37CD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BF7BDA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第一銀行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FF45DE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D15B44" w:rsidRPr="00B63756" w14:paraId="0AFE11E4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CC7EEB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09/26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2DD808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C5A2DE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台新銀行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05F111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D15B44" w:rsidRPr="00B63756" w14:paraId="44D96488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00FCEB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09/29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F399D6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61981C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**71776台新銀行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153D31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9,600</w:t>
                                  </w:r>
                                </w:p>
                              </w:tc>
                            </w:tr>
                            <w:tr w:rsidR="00D15B44" w:rsidRPr="00B63756" w14:paraId="4D57CE7C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F2862D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11/28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126536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C17B92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宣道奉獻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AE574C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D15B44" w:rsidRPr="00B63756" w14:paraId="2EAD08EA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9936A6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12/2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D262B5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21A2E2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**60858合庫商銀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726582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  <w:tr w:rsidR="00D15B44" w:rsidRPr="00B63756" w14:paraId="53C0BCEE" w14:textId="77777777" w:rsidTr="00D15B44">
                              <w:trPr>
                                <w:trHeight w:val="330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3BC6EF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12/2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4B9510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A289A3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**60858合庫商銀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8711C0" w14:textId="77777777" w:rsidR="00D15B44" w:rsidRPr="00B63756" w:rsidRDefault="00D15B44" w:rsidP="00D15B44">
                                  <w:pPr>
                                    <w:widowControl/>
                                    <w:spacing w:line="32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</w:tbl>
                          <w:p w14:paraId="3359C89B" w14:textId="6E23611D" w:rsidR="00D15B44" w:rsidRPr="001B0EDC" w:rsidRDefault="00D15B44" w:rsidP="00D15B44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六.</w:t>
                            </w:r>
                            <w:r w:rsidRPr="0000314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1671A752" w14:textId="77777777" w:rsidR="00D15B44" w:rsidRPr="00003147" w:rsidRDefault="00D15B44" w:rsidP="00D15B44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206D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王廷懋弟兄於1/12安息</w:t>
                            </w:r>
                            <w:proofErr w:type="gramStart"/>
                            <w:r w:rsidRPr="003206D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主懷謹訂</w:t>
                            </w:r>
                            <w:proofErr w:type="gramEnd"/>
                            <w:r w:rsidRPr="003206D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於1/27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四)</w:t>
                            </w:r>
                            <w:r w:rsidRPr="003206D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在二</w:t>
                            </w:r>
                            <w:proofErr w:type="gramStart"/>
                            <w:r w:rsidRPr="003206D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殯</w:t>
                            </w:r>
                            <w:proofErr w:type="gramEnd"/>
                            <w:r w:rsidRPr="003206D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舉行告別禮拜，請為</w:t>
                            </w:r>
                            <w:proofErr w:type="gramStart"/>
                            <w:r w:rsidRPr="003206D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遺族代禱</w:t>
                            </w:r>
                            <w:proofErr w:type="gramEnd"/>
                            <w:r w:rsidRPr="003206D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0CC4613" w14:textId="3D32A794" w:rsidR="00671E96" w:rsidRDefault="00671E96" w:rsidP="00B919CE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07A90F23" w14:textId="77777777" w:rsidR="003071C3" w:rsidRPr="003071C3" w:rsidRDefault="003071C3" w:rsidP="00934E85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1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和平</w:t>
                            </w:r>
                            <w:proofErr w:type="gramStart"/>
                            <w:r w:rsidRPr="003071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敬拜團招募</w:t>
                            </w:r>
                            <w:proofErr w:type="gramEnd"/>
                            <w:r w:rsidRPr="003071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新團員中！</w:t>
                            </w:r>
                          </w:p>
                          <w:p w14:paraId="7BB66915" w14:textId="319A0E96" w:rsidR="003071C3" w:rsidRDefault="003071C3" w:rsidP="00934E85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歡迎有熱忱渴望以音樂</w:t>
                            </w:r>
                            <w:proofErr w:type="gramStart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敬拜來服事</w:t>
                            </w:r>
                            <w:proofErr w:type="gramEnd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的會友參加</w:t>
                            </w:r>
                            <w:proofErr w:type="gramStart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敬拜團</w:t>
                            </w:r>
                            <w:proofErr w:type="gramEnd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，目前有在招募男生Vocal、鋼琴、音控及投影，歡迎有意願的會友</w:t>
                            </w:r>
                            <w:proofErr w:type="gramStart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洽</w:t>
                            </w:r>
                            <w:proofErr w:type="gramEnd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楊承恩執事0952</w:t>
                            </w:r>
                            <w:r w:rsidR="00934E8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101</w:t>
                            </w:r>
                            <w:r w:rsidR="00934E8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942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文字方塊 2" o:spid="_x0000_s1029" type="#_x0000_t202" style="position:absolute;left:0;text-align:left;margin-left:-5.8pt;margin-top:.8pt;width:463.05pt;height:68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" filled="f" stroked="f">
                <v:textbox>
                  <w:txbxContent>
                    <w:p w14:paraId="322D61A7" w14:textId="03A91D80" w:rsidR="00D15B44" w:rsidRPr="00D15B44" w:rsidRDefault="00D15B44" w:rsidP="00D15B44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15B4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五.</w:t>
                      </w:r>
                      <w:r w:rsidRPr="00D15B4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會務部財務組消息</w:t>
                      </w:r>
                    </w:p>
                    <w:p w14:paraId="0D6A861C" w14:textId="623E1680" w:rsidR="00D15B44" w:rsidRPr="00D15B44" w:rsidRDefault="00D15B44" w:rsidP="00D15B44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D15B44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以下為2021年轉帳奉獻尚未認領清單，敬請奉獻兄</w:t>
                      </w:r>
                      <w:proofErr w:type="gramStart"/>
                      <w:r w:rsidRPr="00D15B44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D15B44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於1/23(日)前與予全幹事聯繫，以便列入2021度奉獻收據。如無回覆，將以「有志奉獻」</w:t>
                      </w:r>
                      <w:proofErr w:type="gramStart"/>
                      <w:r w:rsidRPr="00D15B44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入帳</w:t>
                      </w:r>
                      <w:proofErr w:type="gramEnd"/>
                      <w:r w:rsidRPr="00D15B44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tbl>
                      <w:tblPr>
                        <w:tblW w:w="8913" w:type="dxa"/>
                        <w:tblInd w:w="13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28"/>
                        <w:gridCol w:w="2228"/>
                        <w:gridCol w:w="2228"/>
                        <w:gridCol w:w="2229"/>
                      </w:tblGrid>
                      <w:tr w:rsidR="00D15B44" w:rsidRPr="00B63756" w14:paraId="74502091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53F3F2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奉獻日期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C24F06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匯入銀行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5E774B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備註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13311E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奉獻金額</w:t>
                            </w:r>
                          </w:p>
                        </w:tc>
                      </w:tr>
                      <w:tr w:rsidR="00D15B44" w:rsidRPr="00B63756" w14:paraId="0A77F8A4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0FE3E41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04/26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4A72CE2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71E22C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台新銀行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7FE866E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300</w:t>
                            </w:r>
                          </w:p>
                        </w:tc>
                      </w:tr>
                      <w:tr w:rsidR="00D15B44" w:rsidRPr="00B63756" w14:paraId="301314BB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78A546A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05/06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0D5401F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009C865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2598A15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2,000</w:t>
                            </w:r>
                          </w:p>
                        </w:tc>
                      </w:tr>
                      <w:tr w:rsidR="00D15B44" w:rsidRPr="00B63756" w14:paraId="0F4DA302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70F2040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05/16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551AAE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ED6079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**71776台新銀行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69AE4F0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15,000</w:t>
                            </w:r>
                          </w:p>
                        </w:tc>
                      </w:tr>
                      <w:tr w:rsidR="00D15B44" w:rsidRPr="00B63756" w14:paraId="5C67D203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07332B5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05/27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E6D1F52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B577743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**47605中國信託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5872372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2,000</w:t>
                            </w:r>
                          </w:p>
                        </w:tc>
                      </w:tr>
                      <w:tr w:rsidR="00D15B44" w:rsidRPr="00B63756" w14:paraId="388013E9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F091D6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05/30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91782ED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06A32E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**94756玉山銀行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7AED075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300</w:t>
                            </w:r>
                          </w:p>
                        </w:tc>
                      </w:tr>
                      <w:tr w:rsidR="00D15B44" w:rsidRPr="00B63756" w14:paraId="648D068F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88B1B4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06/20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161AFC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161229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BC375DB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5,000</w:t>
                            </w:r>
                          </w:p>
                        </w:tc>
                      </w:tr>
                      <w:tr w:rsidR="00D15B44" w:rsidRPr="00B63756" w14:paraId="6242FBD4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41780A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06/27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A6D42D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269331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**09186中國信託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0E9BEA1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5,000</w:t>
                            </w:r>
                          </w:p>
                        </w:tc>
                      </w:tr>
                      <w:tr w:rsidR="00D15B44" w:rsidRPr="00B63756" w14:paraId="1EC14463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C3EFF3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06/27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D90162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9171114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*****</w:t>
                            </w: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70003047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4F6E523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1,000</w:t>
                            </w:r>
                          </w:p>
                        </w:tc>
                      </w:tr>
                      <w:tr w:rsidR="00D15B44" w:rsidRPr="00B63756" w14:paraId="51454CEC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69472E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07/04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DC98EA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E2FD62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*****</w:t>
                            </w: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70003047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01F712C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1,000</w:t>
                            </w:r>
                          </w:p>
                        </w:tc>
                      </w:tr>
                      <w:tr w:rsidR="00D15B44" w:rsidRPr="00B63756" w14:paraId="09716997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A4CC74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07/11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447ABF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25CDDA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*****</w:t>
                            </w: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70003047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6DD37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</w:t>
                            </w: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D15B44" w:rsidRPr="00B63756" w14:paraId="15E5637A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EC7AD4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07/11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3100F7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FED76D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國泰</w:t>
                            </w:r>
                            <w:proofErr w:type="gramStart"/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世</w:t>
                            </w:r>
                            <w:proofErr w:type="gramEnd"/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華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E9B4651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5</w:t>
                            </w: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D15B44" w:rsidRPr="00B63756" w14:paraId="3741A59A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3FBEB1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07/25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835894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E9FC29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**71776台新銀行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C7B74EE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11,000</w:t>
                            </w:r>
                          </w:p>
                        </w:tc>
                      </w:tr>
                      <w:tr w:rsidR="00D15B44" w:rsidRPr="00B63756" w14:paraId="6DF8518C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7AE84C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07/25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2EA644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AD65E2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12A4726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5,000</w:t>
                            </w:r>
                          </w:p>
                        </w:tc>
                      </w:tr>
                      <w:tr w:rsidR="00D15B44" w:rsidRPr="00B63756" w14:paraId="207A3287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5D5268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08/29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2F4503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7746C7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</w:t>
                            </w: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**70003047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BE30D19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1,000</w:t>
                            </w:r>
                          </w:p>
                        </w:tc>
                      </w:tr>
                      <w:tr w:rsidR="00D15B44" w:rsidRPr="00B63756" w14:paraId="5DCB9AB0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F13299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09/05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2ECAFB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82DF040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台新銀行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566A4C2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6,000</w:t>
                            </w:r>
                          </w:p>
                        </w:tc>
                      </w:tr>
                      <w:tr w:rsidR="00D15B44" w:rsidRPr="00B63756" w14:paraId="79A73B0F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FA4793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09/19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98B2FD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174C8E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台新銀行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BE0C9B6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500</w:t>
                            </w:r>
                          </w:p>
                        </w:tc>
                      </w:tr>
                      <w:tr w:rsidR="00D15B44" w:rsidRPr="00B63756" w14:paraId="0E28302A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9196AD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09/24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4E37CD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BF7BDA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第一銀行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AFF45DE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20,000</w:t>
                            </w:r>
                          </w:p>
                        </w:tc>
                      </w:tr>
                      <w:tr w:rsidR="00D15B44" w:rsidRPr="00B63756" w14:paraId="0AFE11E4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CC7EEB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09/26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2DD808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FC5A2DE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台新銀行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C05F111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500</w:t>
                            </w:r>
                          </w:p>
                        </w:tc>
                      </w:tr>
                      <w:tr w:rsidR="00D15B44" w:rsidRPr="00B63756" w14:paraId="44D96488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00FCEB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09/29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F399D6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61981C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**71776台新銀行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7153D31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9,600</w:t>
                            </w:r>
                          </w:p>
                        </w:tc>
                      </w:tr>
                      <w:tr w:rsidR="00D15B44" w:rsidRPr="00B63756" w14:paraId="4D57CE7C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F2862D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11/28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126536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C17B92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宣道奉獻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AAE574C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1,000</w:t>
                            </w:r>
                          </w:p>
                        </w:tc>
                      </w:tr>
                      <w:tr w:rsidR="00D15B44" w:rsidRPr="00B63756" w14:paraId="2EAD08EA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9936A6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12/2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D262B5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21A2E2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**60858合庫商銀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B726582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50,000</w:t>
                            </w:r>
                          </w:p>
                        </w:tc>
                      </w:tr>
                      <w:tr w:rsidR="00D15B44" w:rsidRPr="00B63756" w14:paraId="53C0BCEE" w14:textId="77777777" w:rsidTr="00D15B44">
                        <w:trPr>
                          <w:trHeight w:val="330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3BC6EF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12/2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4B9510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5A289A3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**60858合庫商銀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78711C0" w14:textId="77777777" w:rsidR="00D15B44" w:rsidRPr="00B63756" w:rsidRDefault="00D15B44" w:rsidP="00D15B44">
                            <w:pPr>
                              <w:widowControl/>
                              <w:spacing w:line="32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50,000</w:t>
                            </w:r>
                          </w:p>
                        </w:tc>
                      </w:tr>
                    </w:tbl>
                    <w:p w14:paraId="3359C89B" w14:textId="6E23611D" w:rsidR="00D15B44" w:rsidRPr="001B0EDC" w:rsidRDefault="00D15B44" w:rsidP="00D15B44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六.</w:t>
                      </w:r>
                      <w:r w:rsidRPr="0000314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1671A752" w14:textId="77777777" w:rsidR="00D15B44" w:rsidRPr="00003147" w:rsidRDefault="00D15B44" w:rsidP="00D15B44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3206D0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王廷懋弟兄於1/12安息</w:t>
                      </w:r>
                      <w:proofErr w:type="gramStart"/>
                      <w:r w:rsidRPr="003206D0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主懷謹訂</w:t>
                      </w:r>
                      <w:proofErr w:type="gramEnd"/>
                      <w:r w:rsidRPr="003206D0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於1/27</w:t>
                      </w:r>
                      <w:r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四)</w:t>
                      </w:r>
                      <w:r w:rsidRPr="003206D0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在二</w:t>
                      </w:r>
                      <w:proofErr w:type="gramStart"/>
                      <w:r w:rsidRPr="003206D0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殯</w:t>
                      </w:r>
                      <w:proofErr w:type="gramEnd"/>
                      <w:r w:rsidRPr="003206D0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舉行告別禮拜，請為</w:t>
                      </w:r>
                      <w:proofErr w:type="gramStart"/>
                      <w:r w:rsidRPr="003206D0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遺族代禱</w:t>
                      </w:r>
                      <w:proofErr w:type="gramEnd"/>
                      <w:r w:rsidRPr="003206D0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10CC4613" w14:textId="3D32A794" w:rsidR="00671E96" w:rsidRDefault="00671E96" w:rsidP="00B919CE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07A90F23" w14:textId="77777777" w:rsidR="003071C3" w:rsidRPr="003071C3" w:rsidRDefault="003071C3" w:rsidP="00934E85">
                      <w:pPr>
                        <w:widowControl/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3071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和平</w:t>
                      </w:r>
                      <w:proofErr w:type="gramStart"/>
                      <w:r w:rsidRPr="003071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敬拜團招募</w:t>
                      </w:r>
                      <w:proofErr w:type="gramEnd"/>
                      <w:r w:rsidRPr="003071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新團員中！</w:t>
                      </w:r>
                    </w:p>
                    <w:p w14:paraId="7BB66915" w14:textId="319A0E96" w:rsidR="003071C3" w:rsidRDefault="003071C3" w:rsidP="00934E85">
                      <w:pPr>
                        <w:widowControl/>
                        <w:snapToGrid w:val="0"/>
                        <w:spacing w:line="4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歡迎有熱忱渴望以音樂</w:t>
                      </w:r>
                      <w:proofErr w:type="gramStart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敬拜來服事</w:t>
                      </w:r>
                      <w:proofErr w:type="gramEnd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的會友參加</w:t>
                      </w:r>
                      <w:proofErr w:type="gramStart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敬拜團</w:t>
                      </w:r>
                      <w:proofErr w:type="gramEnd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，目前有在招募男生Vocal、鋼琴、音控及投影，歡迎有意願的會友</w:t>
                      </w:r>
                      <w:proofErr w:type="gramStart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洽</w:t>
                      </w:r>
                      <w:proofErr w:type="gramEnd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楊承恩執事0952</w:t>
                      </w:r>
                      <w:r w:rsidR="00934E85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101</w:t>
                      </w:r>
                      <w:r w:rsidR="00934E85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942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777777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7777777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77777777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77777777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7777777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77777777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7777777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77777777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7777777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77777777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7777777" w:rsidR="00713452" w:rsidRPr="001648E8" w:rsidRDefault="00B87CB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3EE13716">
                <wp:simplePos x="0" y="0"/>
                <wp:positionH relativeFrom="margin">
                  <wp:align>left</wp:align>
                </wp:positionH>
                <wp:positionV relativeFrom="paragraph">
                  <wp:posOffset>25881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49CC7" w14:textId="77777777" w:rsidR="00CD6C12" w:rsidRPr="003F3259" w:rsidRDefault="00CD6C12" w:rsidP="00D71118">
                            <w:pPr>
                              <w:snapToGrid w:val="0"/>
                              <w:spacing w:beforeLines="20" w:before="72" w:afterLines="30" w:after="108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78AF3DFB" w14:textId="77777777" w:rsidR="00CD6C12" w:rsidRPr="003F3259" w:rsidRDefault="00CD6C12" w:rsidP="00D71118">
                            <w:pPr>
                              <w:spacing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75E9AF28" w14:textId="77777777" w:rsidR="00CD6C12" w:rsidRPr="003F3259" w:rsidRDefault="00CD6C12" w:rsidP="00D71118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60" w:lineRule="exact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proofErr w:type="gramStart"/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0F17DCE" w14:textId="77777777" w:rsidR="00CD6C12" w:rsidRDefault="00CD6C12" w:rsidP="00D71118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36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B740D71" w14:textId="77777777" w:rsidR="00CD6C12" w:rsidRPr="00CD6C12" w:rsidRDefault="00CD6C12" w:rsidP="00D71118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36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請為有些家庭生活壓力增加，如單親、工作不順的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E349E70" w14:textId="77777777" w:rsidR="00CD6C12" w:rsidRPr="003F3259" w:rsidRDefault="00CD6C12" w:rsidP="00D71118">
                            <w:pPr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23AF083B" w14:textId="7D802B0B" w:rsidR="00CD6C12" w:rsidRPr="00CD6C12" w:rsidRDefault="0081380E" w:rsidP="00D71118">
                            <w:pPr>
                              <w:spacing w:afterLines="10" w:after="36"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新冠病毒</w:t>
                            </w:r>
                            <w:proofErr w:type="gramEnd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在全球肆虐已兩年，我們為生活工作發生的正面改變向神感恩；但也為</w:t>
                            </w:r>
                            <w:proofErr w:type="gramStart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情</w:t>
                            </w:r>
                            <w:proofErr w:type="gramStart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凸</w:t>
                            </w:r>
                            <w:proofErr w:type="gramEnd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顯了弱勢國家和群體的匱乏，求</w:t>
                            </w:r>
                            <w:proofErr w:type="gramStart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神恩待看顧</w:t>
                            </w:r>
                            <w:proofErr w:type="gramEnd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。求神保守弱勢國家族群也能公平得到所需的疫苗和醫療資源，弱小的弟兄在主愛</w:t>
                            </w:r>
                            <w:proofErr w:type="gramStart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中同蒙照顧</w:t>
                            </w:r>
                            <w:proofErr w:type="gramEnd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CDB753C" w14:textId="77777777" w:rsidR="008441F8" w:rsidRPr="003F3259" w:rsidRDefault="008441F8" w:rsidP="00D71118">
                            <w:pPr>
                              <w:spacing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5A2D424E" w14:textId="54E55580" w:rsidR="008441F8" w:rsidRDefault="0081380E" w:rsidP="00D71118">
                            <w:pPr>
                              <w:spacing w:afterLines="10" w:after="36"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桃園機場群聚新增本土案例日日創高，防疫措施再度縮緊。由於即將進入春節前的返台高峰期，對防疫網形成嚴峻考驗。祈求慈愛的天父寬恕我們因長期抗</w:t>
                            </w:r>
                            <w:proofErr w:type="gramStart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而鬆懈的戒心，並保守政府及人民都善盡防疫本份、彌補防疫缺口，使台灣平安度過春節假期。</w:t>
                            </w:r>
                          </w:p>
                          <w:p w14:paraId="15559D6E" w14:textId="77777777" w:rsidR="00D01D42" w:rsidRDefault="00D01D42" w:rsidP="00D71118">
                            <w:pPr>
                              <w:spacing w:beforeLines="25" w:before="90" w:afterLines="10" w:after="36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71D1F517" w14:textId="3D9E8FFE" w:rsidR="0081380E" w:rsidRPr="0081380E" w:rsidRDefault="0081380E" w:rsidP="00D71118">
                            <w:pPr>
                              <w:spacing w:afterLines="10" w:after="36" w:line="36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="009551E0"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1/14、15兩日舉行牧師長老共識營，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感謝</w:t>
                            </w:r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上帝賞賜智慧，讓新的小會團隊，能透過分享禱告，在上帝面前共築教會共同的方向。</w:t>
                            </w:r>
                          </w:p>
                          <w:p w14:paraId="61D2F25C" w14:textId="4F22C451" w:rsidR="00A705FD" w:rsidRDefault="0081380E" w:rsidP="00D71118">
                            <w:pPr>
                              <w:spacing w:afterLines="10" w:after="36" w:line="36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2.本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日下午召開</w:t>
                            </w:r>
                            <w:proofErr w:type="gramStart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新任長執第一次</w:t>
                            </w:r>
                            <w:proofErr w:type="gramEnd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會議，願上帝保守同工同心委身，一起關心建造上帝的教會。</w:t>
                            </w:r>
                          </w:p>
                          <w:p w14:paraId="03D227D4" w14:textId="132821E9" w:rsidR="0081380E" w:rsidRPr="0081380E" w:rsidRDefault="0081380E" w:rsidP="00D71118">
                            <w:pPr>
                              <w:spacing w:afterLines="10" w:after="36" w:line="36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3.</w:t>
                            </w:r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今年大學</w:t>
                            </w:r>
                            <w:proofErr w:type="gramStart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學</w:t>
                            </w:r>
                            <w:proofErr w:type="gramEnd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測考試日期為 1/2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-23，願上帝帶領準備考試的孩子們，有從上帝而來穩定的心志，</w:t>
                            </w:r>
                            <w:proofErr w:type="gramStart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清楚的</w:t>
                            </w:r>
                            <w:proofErr w:type="gramEnd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方向，並</w:t>
                            </w:r>
                            <w:r w:rsidR="00D755D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有</w:t>
                            </w:r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健康的身心靈。在準備考試的過程中，經歷依靠主的平安。目前名單有</w:t>
                            </w:r>
                            <w:proofErr w:type="gramStart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陳若比</w:t>
                            </w:r>
                            <w:proofErr w:type="gramEnd"/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、陳信興、王怡婷、王榕晨、王維理、黃大</w:t>
                            </w:r>
                            <w:r w:rsidR="00C063FA" w:rsidRPr="00C063F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穎</w:t>
                            </w:r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4A88CCF" w14:textId="77777777" w:rsidR="00D01D42" w:rsidRPr="003F3259" w:rsidRDefault="00D01D42" w:rsidP="00D71118">
                            <w:pPr>
                              <w:spacing w:afterLines="10" w:after="36" w:line="360" w:lineRule="exact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012ED5CB" w14:textId="70045E2D" w:rsidR="00AF4F34" w:rsidRPr="003F3259" w:rsidRDefault="00777F6B" w:rsidP="00D71118">
                            <w:pPr>
                              <w:spacing w:line="36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為</w:t>
                            </w:r>
                            <w:r w:rsidR="00D71118"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楊博文牧師</w:t>
                            </w: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禱告，願上帝保守牧師的家庭、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7CCC7222" w14:textId="77777777" w:rsidR="00D01D42" w:rsidRPr="003F3259" w:rsidRDefault="00D01D42" w:rsidP="00D71118">
                            <w:pPr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5.為傳道人</w:t>
                            </w:r>
                          </w:p>
                          <w:p w14:paraId="4A4374B1" w14:textId="585D88C3" w:rsidR="00752EC2" w:rsidRPr="00813B35" w:rsidRDefault="00D01D42" w:rsidP="00D71118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D71118" w:rsidRPr="00D711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為陳依信宣教師禱告~在英國國際友愛協會服侍</w:t>
                            </w:r>
                          </w:p>
                          <w:p w14:paraId="711BABEC" w14:textId="60C56C9C" w:rsidR="00D71118" w:rsidRPr="00D71118" w:rsidRDefault="00D71118" w:rsidP="00D71118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Chars="100" w:left="496" w:hangingChars="100" w:hanging="256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依信全家</w:t>
                            </w:r>
                            <w:proofErr w:type="gramEnd"/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四人於聖誕節後，身體出現症狀，</w:t>
                            </w:r>
                            <w:proofErr w:type="gramStart"/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快篩和</w:t>
                            </w:r>
                            <w:proofErr w:type="gramEnd"/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PCR</w:t>
                            </w:r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呈現陽性，居家隔離</w:t>
                            </w:r>
                            <w:proofErr w:type="gramStart"/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一週</w:t>
                            </w:r>
                            <w:proofErr w:type="gramEnd"/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，目前全家都已恢復正常，</w:t>
                            </w:r>
                            <w:proofErr w:type="gramStart"/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快篩也</w:t>
                            </w:r>
                            <w:proofErr w:type="gramEnd"/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呈陰性，感謝主的保守。</w:t>
                            </w:r>
                          </w:p>
                          <w:p w14:paraId="3EBD7606" w14:textId="7CA2FF02" w:rsidR="00F96AE2" w:rsidRPr="00752EC2" w:rsidRDefault="00D71118" w:rsidP="00D71118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60" w:lineRule="exact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英國</w:t>
                            </w:r>
                            <w:proofErr w:type="gramStart"/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當地新冠病毒</w:t>
                            </w:r>
                            <w:proofErr w:type="gramEnd"/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確診人數持續攀升，請為新學期的國際學生工作規劃與執行</w:t>
                            </w:r>
                            <w:proofErr w:type="gramStart"/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代禱，求主</w:t>
                            </w:r>
                            <w:proofErr w:type="gramEnd"/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賜下夠用的恩典與智慧，也為友愛協會</w:t>
                            </w:r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1/13-16</w:t>
                            </w:r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召開年度研討會禱告，</w:t>
                            </w:r>
                            <w:proofErr w:type="gramStart"/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願主掌權</w:t>
                            </w:r>
                            <w:proofErr w:type="gramEnd"/>
                            <w:r w:rsidRPr="00D7111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帶領協會年度事工能夠幫助更多人認識主，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222222"/>
                                <w:shd w:val="clear" w:color="auto" w:fill="FFFFFF"/>
                              </w:rPr>
                              <w:t>經歷由神而來的平安。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2.05pt;width:459.75pt;height:687.7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" filled="f" stroked="f">
                <v:textbox>
                  <w:txbxContent>
                    <w:p w14:paraId="34749CC7" w14:textId="77777777" w:rsidR="00CD6C12" w:rsidRPr="003F3259" w:rsidRDefault="00CD6C12" w:rsidP="00D71118">
                      <w:pPr>
                        <w:snapToGrid w:val="0"/>
                        <w:spacing w:beforeLines="20" w:before="72" w:afterLines="30" w:after="108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78AF3DFB" w14:textId="77777777" w:rsidR="00CD6C12" w:rsidRPr="003F3259" w:rsidRDefault="00CD6C12" w:rsidP="00D71118">
                      <w:pPr>
                        <w:spacing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75E9AF28" w14:textId="77777777" w:rsidR="00CD6C12" w:rsidRPr="003F3259" w:rsidRDefault="00CD6C12" w:rsidP="00D71118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60" w:lineRule="exact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請為住院會友及出院會友</w:t>
                      </w:r>
                      <w:proofErr w:type="gramStart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0F17DCE" w14:textId="77777777" w:rsidR="00CD6C12" w:rsidRDefault="00CD6C12" w:rsidP="00D71118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36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6B740D71" w14:textId="77777777" w:rsidR="00CD6C12" w:rsidRPr="00CD6C12" w:rsidRDefault="00CD6C12" w:rsidP="00D71118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36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請為有些家庭生活壓力增加，如單親、工作不順的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5E349E70" w14:textId="77777777" w:rsidR="00CD6C12" w:rsidRPr="003F3259" w:rsidRDefault="00CD6C12" w:rsidP="00D71118">
                      <w:pPr>
                        <w:spacing w:beforeLines="25" w:before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23AF083B" w14:textId="7D802B0B" w:rsidR="00CD6C12" w:rsidRPr="00CD6C12" w:rsidRDefault="0081380E" w:rsidP="00D71118">
                      <w:pPr>
                        <w:spacing w:afterLines="10" w:after="36"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新冠病毒</w:t>
                      </w:r>
                      <w:proofErr w:type="gramEnd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在全球肆虐已兩年，我們為生活工作發生的正面改變向神感恩；但也為</w:t>
                      </w:r>
                      <w:proofErr w:type="gramStart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情</w:t>
                      </w:r>
                      <w:proofErr w:type="gramStart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凸</w:t>
                      </w:r>
                      <w:proofErr w:type="gramEnd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顯了弱勢國家和群體的匱乏，求</w:t>
                      </w:r>
                      <w:proofErr w:type="gramStart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神恩待看顧</w:t>
                      </w:r>
                      <w:proofErr w:type="gramEnd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。求神保守弱勢國家族群也能公平得到所需的疫苗和醫療資源，弱小的弟兄在主愛</w:t>
                      </w:r>
                      <w:proofErr w:type="gramStart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中同蒙照顧</w:t>
                      </w:r>
                      <w:proofErr w:type="gramEnd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0CDB753C" w14:textId="77777777" w:rsidR="008441F8" w:rsidRPr="003F3259" w:rsidRDefault="008441F8" w:rsidP="00D71118">
                      <w:pPr>
                        <w:spacing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5A2D424E" w14:textId="54E55580" w:rsidR="008441F8" w:rsidRDefault="0081380E" w:rsidP="00D71118">
                      <w:pPr>
                        <w:spacing w:afterLines="10" w:after="36"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桃園機場群聚新增本土案例日日創高，防疫措施再度縮緊。由於即將進入春節前的返台高峰期，對防疫網形成嚴峻考驗。祈求慈愛的天父寬恕我們因長期抗</w:t>
                      </w:r>
                      <w:proofErr w:type="gramStart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而鬆懈的戒心，並保守政府及人民都善盡防疫本份、彌補防疫缺口，使台灣平安度過春節假期。</w:t>
                      </w:r>
                    </w:p>
                    <w:p w14:paraId="15559D6E" w14:textId="77777777" w:rsidR="00D01D42" w:rsidRDefault="00D01D42" w:rsidP="00D71118">
                      <w:pPr>
                        <w:spacing w:beforeLines="25" w:before="90" w:afterLines="10" w:after="36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71D1F517" w14:textId="3D9E8FFE" w:rsidR="0081380E" w:rsidRPr="0081380E" w:rsidRDefault="0081380E" w:rsidP="00D71118">
                      <w:pPr>
                        <w:spacing w:afterLines="10" w:after="36" w:line="36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1.</w:t>
                      </w:r>
                      <w:r w:rsidR="009551E0"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1/14、15兩日舉行牧師長老共識營，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感謝</w:t>
                      </w:r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上帝賞賜智慧，讓新的小會團隊，能透過分享禱告，在上帝面前共築教會共同的方向。</w:t>
                      </w:r>
                    </w:p>
                    <w:p w14:paraId="61D2F25C" w14:textId="4F22C451" w:rsidR="00A705FD" w:rsidRDefault="0081380E" w:rsidP="00D71118">
                      <w:pPr>
                        <w:spacing w:afterLines="10" w:after="36" w:line="36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2.本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主</w:t>
                      </w:r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日下午召開</w:t>
                      </w:r>
                      <w:proofErr w:type="gramStart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新任長執第一次</w:t>
                      </w:r>
                      <w:proofErr w:type="gramEnd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會議，願上帝保守同工同心委身，一起關心建造上帝的教會。</w:t>
                      </w:r>
                    </w:p>
                    <w:p w14:paraId="03D227D4" w14:textId="132821E9" w:rsidR="0081380E" w:rsidRPr="0081380E" w:rsidRDefault="0081380E" w:rsidP="00D71118">
                      <w:pPr>
                        <w:spacing w:afterLines="10" w:after="36" w:line="36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3.</w:t>
                      </w:r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今年大學</w:t>
                      </w:r>
                      <w:proofErr w:type="gramStart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學</w:t>
                      </w:r>
                      <w:proofErr w:type="gramEnd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測考試日期為 1/2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-23，願上帝帶領準備考試的孩子們，有從上帝而來穩定的心志，</w:t>
                      </w:r>
                      <w:proofErr w:type="gramStart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清楚的</w:t>
                      </w:r>
                      <w:proofErr w:type="gramEnd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方向，並</w:t>
                      </w:r>
                      <w:r w:rsidR="00D755DF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有</w:t>
                      </w:r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健康的身心靈。在準備考試的過程中，經歷依靠主的平安。目前名單有</w:t>
                      </w:r>
                      <w:proofErr w:type="gramStart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陳若比</w:t>
                      </w:r>
                      <w:proofErr w:type="gramEnd"/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、陳信興、王怡婷、王榕晨、王維理、黃大</w:t>
                      </w:r>
                      <w:r w:rsidR="00C063FA" w:rsidRPr="00C063FA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穎</w:t>
                      </w:r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74A88CCF" w14:textId="77777777" w:rsidR="00D01D42" w:rsidRPr="003F3259" w:rsidRDefault="00D01D42" w:rsidP="00D71118">
                      <w:pPr>
                        <w:spacing w:afterLines="10" w:after="36" w:line="360" w:lineRule="exact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012ED5CB" w14:textId="70045E2D" w:rsidR="00AF4F34" w:rsidRPr="003F3259" w:rsidRDefault="00777F6B" w:rsidP="00D71118">
                      <w:pPr>
                        <w:spacing w:line="36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為</w:t>
                      </w:r>
                      <w:r w:rsidR="00D71118" w:rsidRPr="00D71118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楊博文牧師</w:t>
                      </w: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禱告，願上帝保守牧師的家庭、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CCC7222" w14:textId="77777777" w:rsidR="00D01D42" w:rsidRPr="003F3259" w:rsidRDefault="00D01D42" w:rsidP="00D71118">
                      <w:pPr>
                        <w:spacing w:beforeLines="25" w:before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5.為傳道人</w:t>
                      </w:r>
                    </w:p>
                    <w:p w14:paraId="4A4374B1" w14:textId="585D88C3" w:rsidR="00752EC2" w:rsidRPr="00813B35" w:rsidRDefault="00D01D42" w:rsidP="00D71118">
                      <w:pPr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 xml:space="preserve">  </w:t>
                      </w:r>
                      <w:r w:rsidR="00D71118" w:rsidRPr="00D71118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為陳依信宣教師禱告~在英國國際友愛協會服侍</w:t>
                      </w:r>
                    </w:p>
                    <w:p w14:paraId="711BABEC" w14:textId="60C56C9C" w:rsidR="00D71118" w:rsidRPr="00D71118" w:rsidRDefault="00D71118" w:rsidP="00D71118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60" w:lineRule="exact"/>
                        <w:ind w:leftChars="100" w:left="496" w:hangingChars="100" w:hanging="256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proofErr w:type="gramStart"/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依信全家</w:t>
                      </w:r>
                      <w:proofErr w:type="gramEnd"/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四人於聖誕節後，身體出現症狀，</w:t>
                      </w:r>
                      <w:proofErr w:type="gramStart"/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快篩和</w:t>
                      </w:r>
                      <w:proofErr w:type="gramEnd"/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PCR</w:t>
                      </w:r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呈現陽性，居家隔離</w:t>
                      </w:r>
                      <w:proofErr w:type="gramStart"/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一週</w:t>
                      </w:r>
                      <w:proofErr w:type="gramEnd"/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，目前全家都已恢復正常，</w:t>
                      </w:r>
                      <w:proofErr w:type="gramStart"/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快篩也</w:t>
                      </w:r>
                      <w:proofErr w:type="gramEnd"/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呈陰性，感謝主的保守。</w:t>
                      </w:r>
                    </w:p>
                    <w:p w14:paraId="3EBD7606" w14:textId="7CA2FF02" w:rsidR="00F96AE2" w:rsidRPr="00752EC2" w:rsidRDefault="00D71118" w:rsidP="00D71118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60" w:lineRule="exact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英國</w:t>
                      </w:r>
                      <w:proofErr w:type="gramStart"/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當地新冠病毒</w:t>
                      </w:r>
                      <w:proofErr w:type="gramEnd"/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確診人數持續攀升，請為新學期的國際學生工作規劃與執行</w:t>
                      </w:r>
                      <w:proofErr w:type="gramStart"/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代禱，求主</w:t>
                      </w:r>
                      <w:proofErr w:type="gramEnd"/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賜下夠用的恩典與智慧，也為友愛協會</w:t>
                      </w:r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1/13-16</w:t>
                      </w:r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召開年度研討會禱告，</w:t>
                      </w:r>
                      <w:proofErr w:type="gramStart"/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願主掌權</w:t>
                      </w:r>
                      <w:proofErr w:type="gramEnd"/>
                      <w:r w:rsidRPr="00D7111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帶領協會年度事工能夠幫助更多人認識主，</w:t>
                      </w:r>
                      <w:r>
                        <w:rPr>
                          <w:rFonts w:ascii="標楷體" w:eastAsia="標楷體" w:hAnsi="標楷體" w:hint="eastAsia"/>
                          <w:color w:val="222222"/>
                          <w:shd w:val="clear" w:color="auto" w:fill="FFFFFF"/>
                        </w:rPr>
                        <w:t>經歷由神而來的平安。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7777777" w:rsidR="00CE73C8" w:rsidRPr="001648E8" w:rsidRDefault="00B87CB3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04EE7D6D">
                <wp:simplePos x="0" y="0"/>
                <wp:positionH relativeFrom="column">
                  <wp:posOffset>-169545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0B7F23" w:rsidRPr="00BD201D" w14:paraId="140E3778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677C08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0B7F23" w:rsidRPr="00FC48AC" w14:paraId="5F6E6277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72B40A" w14:textId="77777777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719503" w14:textId="77777777" w:rsidR="000B7F23" w:rsidRPr="00FC48AC" w:rsidRDefault="000B7F23" w:rsidP="000B7F23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D24B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26,583</w:t>
                                  </w:r>
                                </w:p>
                              </w:tc>
                            </w:tr>
                            <w:tr w:rsidR="000B7F23" w:rsidRPr="00FC48AC" w14:paraId="7EF20791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C45463" w14:textId="77777777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E615B0" w14:textId="12A8A9E4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BDAAB80" w14:textId="77777777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D24B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852</w:t>
                                  </w:r>
                                </w:p>
                              </w:tc>
                            </w:tr>
                            <w:tr w:rsidR="000B7F23" w:rsidRPr="00FC48AC" w14:paraId="52628D0D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193D1D" w14:textId="77777777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4A49B1" w14:textId="31D4BE0D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9F9E212" w14:textId="77777777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D24B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331</w:t>
                                  </w:r>
                                </w:p>
                              </w:tc>
                            </w:tr>
                            <w:tr w:rsidR="000B7F23" w:rsidRPr="00FC48AC" w14:paraId="6812D02B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CA14A0" w14:textId="77777777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85FCFD" w14:textId="15222417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475EF5" w14:textId="77777777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D24B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1,665</w:t>
                                  </w:r>
                                </w:p>
                              </w:tc>
                            </w:tr>
                            <w:tr w:rsidR="000B7F23" w:rsidRPr="00BD201D" w14:paraId="2C2D725B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C8E26E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A36384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29,431</w:t>
                                  </w:r>
                                </w:p>
                              </w:tc>
                            </w:tr>
                            <w:tr w:rsidR="000B7F23" w:rsidRPr="00BD201D" w14:paraId="2ACA315A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88D7C3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B7F23" w:rsidRPr="005E5B95" w14:paraId="0FD569F0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D4178C" w14:textId="77777777" w:rsidR="000B7F23" w:rsidRPr="005E5B95" w:rsidRDefault="000B7F23" w:rsidP="000B7F23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982522" w14:textId="77777777" w:rsidR="000B7F23" w:rsidRPr="005E5B95" w:rsidRDefault="000B7F23" w:rsidP="000B7F23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B7F23" w:rsidRPr="005E5B95" w14:paraId="539EB7E9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4DD4D6" w14:textId="77777777" w:rsidR="000B7F23" w:rsidRPr="005E5B95" w:rsidRDefault="000B7F23" w:rsidP="000B7F23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070318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110364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150015</w:t>
                                  </w:r>
                                </w:p>
                                <w:p w14:paraId="09EAD583" w14:textId="77777777" w:rsidR="000B7F23" w:rsidRPr="005E5B95" w:rsidRDefault="000B7F23" w:rsidP="000B7F23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0DA5CF" w14:textId="77777777" w:rsidR="000B7F23" w:rsidRPr="005E5B95" w:rsidRDefault="000B7F23" w:rsidP="000B7F23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B7F23" w:rsidRPr="005E5B95" w14:paraId="55103A81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024AF3" w14:textId="77777777" w:rsidR="000B7F23" w:rsidRPr="005E5B95" w:rsidRDefault="000B7F23" w:rsidP="000B7F23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080220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0215EE" w14:textId="77777777" w:rsidR="000B7F23" w:rsidRPr="005E5B95" w:rsidRDefault="000B7F23" w:rsidP="000B7F23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0B7F23" w:rsidRPr="005E5B95" w14:paraId="79029B44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A14831" w14:textId="77777777" w:rsidR="000B7F23" w:rsidRPr="005E5B95" w:rsidRDefault="000B7F23" w:rsidP="000B7F23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5B7E21" w14:textId="77777777" w:rsidR="000B7F23" w:rsidRPr="005E5B95" w:rsidRDefault="000B7F23" w:rsidP="000B7F23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B7F23" w:rsidRPr="005E5B95" w14:paraId="76732E5C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0B7364" w14:textId="77777777" w:rsidR="000B7F23" w:rsidRPr="005E5B95" w:rsidRDefault="000B7F23" w:rsidP="000B7F23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56AE8C" w14:textId="77777777" w:rsidR="000B7F23" w:rsidRPr="005E5B95" w:rsidRDefault="000B7F23" w:rsidP="000B7F23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B7F23" w:rsidRPr="005E5B95" w14:paraId="4C7FB360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C68937" w14:textId="77777777" w:rsidR="000B7F23" w:rsidRPr="005E5B95" w:rsidRDefault="000B7F23" w:rsidP="000B7F23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8ADE51" w14:textId="77777777" w:rsidR="000B7F23" w:rsidRPr="005E5B95" w:rsidRDefault="000B7F23" w:rsidP="000B7F23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0B7F23" w:rsidRPr="005E5B95" w14:paraId="125BE787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113D92" w14:textId="77777777" w:rsidR="000B7F23" w:rsidRPr="005E5B95" w:rsidRDefault="000B7F23" w:rsidP="000B7F23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73DFC1" w14:textId="77777777" w:rsidR="000B7F23" w:rsidRPr="005E5B95" w:rsidRDefault="000B7F23" w:rsidP="000B7F23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0B7F23" w:rsidRPr="005E5B95" w14:paraId="39B29B2C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CDD58C" w14:textId="77777777" w:rsidR="000B7F23" w:rsidRPr="005E5B95" w:rsidRDefault="000B7F23" w:rsidP="000B7F23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863BD7" w14:textId="77777777" w:rsidR="000B7F23" w:rsidRPr="005E5B95" w:rsidRDefault="000B7F23" w:rsidP="000B7F23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7,400 </w:t>
                                  </w:r>
                                </w:p>
                              </w:tc>
                            </w:tr>
                            <w:tr w:rsidR="000B7F23" w:rsidRPr="005E5B95" w14:paraId="7B78E12F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F7A866" w14:textId="77777777" w:rsidR="000B7F23" w:rsidRPr="005E5B95" w:rsidRDefault="000B7F23" w:rsidP="000B7F23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041A7D" w14:textId="77777777" w:rsidR="000B7F23" w:rsidRPr="005E5B95" w:rsidRDefault="000B7F23" w:rsidP="000B7F23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8,500 </w:t>
                                  </w:r>
                                </w:p>
                              </w:tc>
                            </w:tr>
                            <w:tr w:rsidR="000B7F23" w:rsidRPr="005E5B95" w14:paraId="3B8AF896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63B59E" w14:textId="77777777" w:rsidR="000B7F23" w:rsidRPr="005E5B95" w:rsidRDefault="000B7F23" w:rsidP="000B7F23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090087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3B5DD0" w14:textId="77777777" w:rsidR="000B7F23" w:rsidRPr="005E5B95" w:rsidRDefault="000B7F23" w:rsidP="000B7F23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0B7F23" w:rsidRPr="005E5B95" w14:paraId="0169F18E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6F6E6D" w14:textId="77777777" w:rsidR="000B7F23" w:rsidRPr="005E5B95" w:rsidRDefault="000B7F23" w:rsidP="000B7F23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EC46EF" w14:textId="77777777" w:rsidR="000B7F23" w:rsidRPr="005E5B95" w:rsidRDefault="000B7F23" w:rsidP="000B7F23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0B7F23" w:rsidRPr="00BD201D" w14:paraId="5307088A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6486F0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99816D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08F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86,400</w:t>
                                  </w:r>
                                </w:p>
                              </w:tc>
                            </w:tr>
                            <w:tr w:rsidR="000B7F23" w:rsidRPr="00BD201D" w14:paraId="4BCE7E7F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DF7D15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0B7F23" w:rsidRPr="005E5B95" w14:paraId="175F218F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D7AF3E" w14:textId="77777777" w:rsidR="000B7F23" w:rsidRPr="005E5B95" w:rsidRDefault="000B7F23" w:rsidP="000B7F23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6AC6F3" w14:textId="77777777" w:rsidR="000B7F23" w:rsidRPr="005E5B95" w:rsidRDefault="000B7F23" w:rsidP="000B7F23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0B7F23" w:rsidRPr="005E5B95" w14:paraId="08096961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973727" w14:textId="77777777" w:rsidR="000B7F23" w:rsidRPr="005E5B95" w:rsidRDefault="000B7F23" w:rsidP="000B7F23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2BA298" w14:textId="77777777" w:rsidR="000B7F23" w:rsidRPr="005E5B95" w:rsidRDefault="000B7F23" w:rsidP="000B7F23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B7F23" w:rsidRPr="005E5B95" w14:paraId="7D836B1D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1C5EA4" w14:textId="77777777" w:rsidR="000B7F23" w:rsidRPr="005E5B95" w:rsidRDefault="000B7F23" w:rsidP="000B7F23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67A075" w14:textId="77777777" w:rsidR="000B7F23" w:rsidRPr="005E5B95" w:rsidRDefault="000B7F23" w:rsidP="000B7F23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B7F23" w:rsidRPr="005E5B95" w14:paraId="17B26877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B123BC" w14:textId="77777777" w:rsidR="000B7F23" w:rsidRPr="005E5B95" w:rsidRDefault="000B7F23" w:rsidP="000B7F23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2名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B4A1DC" w14:textId="77777777" w:rsidR="000B7F23" w:rsidRPr="005E5B95" w:rsidRDefault="000B7F23" w:rsidP="000B7F23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B7F23" w:rsidRPr="005E5B95" w14:paraId="142992F6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5E5427" w14:textId="77777777" w:rsidR="000B7F23" w:rsidRPr="005E5B95" w:rsidRDefault="000B7F23" w:rsidP="000B7F23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CF3B7A" w14:textId="77777777" w:rsidR="000B7F23" w:rsidRPr="005E5B95" w:rsidRDefault="000B7F23" w:rsidP="000B7F23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5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5,500 </w:t>
                                  </w:r>
                                </w:p>
                              </w:tc>
                            </w:tr>
                            <w:tr w:rsidR="000B7F23" w:rsidRPr="00BD201D" w14:paraId="14579E45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F7A077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D3B871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08F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21,000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3B3F6121" w14:textId="77777777" w:rsidR="0093254C" w:rsidRDefault="0093254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77777777" w:rsidR="003A5E87" w:rsidRPr="00F64863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41F1EC87" w14:textId="77777777" w:rsidR="00D310A2" w:rsidRPr="00CF453A" w:rsidRDefault="00D310A2" w:rsidP="001860AD">
                            <w:pPr>
                              <w:snapToGrid w:val="0"/>
                              <w:spacing w:afterLines="10" w:after="36" w:line="240" w:lineRule="exact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1" type="#_x0000_t202" style="position:absolute;margin-left:-13.35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hu5Q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0B7F23" w:rsidRPr="00BD201D" w14:paraId="140E3778" w14:textId="77777777" w:rsidTr="002341C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677C08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0B7F23" w:rsidRPr="00FC48AC" w14:paraId="5F6E6277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72B40A" w14:textId="77777777" w:rsidR="000B7F23" w:rsidRPr="00FC48AC" w:rsidRDefault="000B7F23" w:rsidP="000B7F2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B719503" w14:textId="77777777" w:rsidR="000B7F23" w:rsidRPr="00FC48AC" w:rsidRDefault="000B7F23" w:rsidP="000B7F23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D24B6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26,583</w:t>
                            </w:r>
                          </w:p>
                        </w:tc>
                      </w:tr>
                      <w:tr w:rsidR="000B7F23" w:rsidRPr="00FC48AC" w14:paraId="7EF20791" w14:textId="77777777" w:rsidTr="002341CC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C45463" w14:textId="77777777" w:rsidR="000B7F23" w:rsidRPr="00FC48AC" w:rsidRDefault="000B7F23" w:rsidP="000B7F2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EE615B0" w14:textId="12A8A9E4" w:rsidR="000B7F23" w:rsidRPr="00FC48AC" w:rsidRDefault="000B7F23" w:rsidP="000B7F2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BDAAB80" w14:textId="77777777" w:rsidR="000B7F23" w:rsidRPr="00FC48AC" w:rsidRDefault="000B7F23" w:rsidP="000B7F2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D24B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852</w:t>
                            </w:r>
                          </w:p>
                        </w:tc>
                      </w:tr>
                      <w:tr w:rsidR="000B7F23" w:rsidRPr="00FC48AC" w14:paraId="52628D0D" w14:textId="77777777" w:rsidTr="002341CC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193D1D" w14:textId="77777777" w:rsidR="000B7F23" w:rsidRPr="00FC48AC" w:rsidRDefault="000B7F23" w:rsidP="000B7F2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14A49B1" w14:textId="31D4BE0D" w:rsidR="000B7F23" w:rsidRPr="00FC48AC" w:rsidRDefault="000B7F23" w:rsidP="000B7F2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9F9E212" w14:textId="77777777" w:rsidR="000B7F23" w:rsidRPr="00FC48AC" w:rsidRDefault="000B7F23" w:rsidP="000B7F2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D24B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331</w:t>
                            </w:r>
                          </w:p>
                        </w:tc>
                      </w:tr>
                      <w:tr w:rsidR="000B7F23" w:rsidRPr="00FC48AC" w14:paraId="6812D02B" w14:textId="77777777" w:rsidTr="002341CC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CA14A0" w14:textId="77777777" w:rsidR="000B7F23" w:rsidRPr="00FC48AC" w:rsidRDefault="000B7F23" w:rsidP="000B7F2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885FCFD" w14:textId="15222417" w:rsidR="000B7F23" w:rsidRPr="00FC48AC" w:rsidRDefault="000B7F23" w:rsidP="000B7F2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7475EF5" w14:textId="77777777" w:rsidR="000B7F23" w:rsidRPr="00FC48AC" w:rsidRDefault="000B7F23" w:rsidP="000B7F2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D24B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1,665</w:t>
                            </w:r>
                          </w:p>
                        </w:tc>
                      </w:tr>
                      <w:tr w:rsidR="000B7F23" w:rsidRPr="00BD201D" w14:paraId="2C2D725B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C8E26E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9A36384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29,431</w:t>
                            </w:r>
                          </w:p>
                        </w:tc>
                      </w:tr>
                      <w:tr w:rsidR="000B7F23" w:rsidRPr="00BD201D" w14:paraId="2ACA315A" w14:textId="77777777" w:rsidTr="002341C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88D7C3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0B7F23" w:rsidRPr="005E5B95" w14:paraId="0FD569F0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9D4178C" w14:textId="77777777" w:rsidR="000B7F23" w:rsidRPr="005E5B95" w:rsidRDefault="000B7F23" w:rsidP="000B7F23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8982522" w14:textId="77777777" w:rsidR="000B7F23" w:rsidRPr="005E5B95" w:rsidRDefault="000B7F23" w:rsidP="000B7F23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B7F23" w:rsidRPr="005E5B95" w14:paraId="539EB7E9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94DD4D6" w14:textId="77777777" w:rsidR="000B7F23" w:rsidRPr="005E5B95" w:rsidRDefault="000B7F23" w:rsidP="000B7F23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070318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110364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150015</w:t>
                            </w:r>
                          </w:p>
                          <w:p w14:paraId="09EAD583" w14:textId="77777777" w:rsidR="000B7F23" w:rsidRPr="005E5B95" w:rsidRDefault="000B7F23" w:rsidP="000B7F23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10DA5CF" w14:textId="77777777" w:rsidR="000B7F23" w:rsidRPr="005E5B95" w:rsidRDefault="000B7F23" w:rsidP="000B7F23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B7F23" w:rsidRPr="005E5B95" w14:paraId="55103A81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B024AF3" w14:textId="77777777" w:rsidR="000B7F23" w:rsidRPr="005E5B95" w:rsidRDefault="000B7F23" w:rsidP="000B7F23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080220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20215EE" w14:textId="77777777" w:rsidR="000B7F23" w:rsidRPr="005E5B95" w:rsidRDefault="000B7F23" w:rsidP="000B7F23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0B7F23" w:rsidRPr="005E5B95" w14:paraId="79029B44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AA14831" w14:textId="77777777" w:rsidR="000B7F23" w:rsidRPr="005E5B95" w:rsidRDefault="000B7F23" w:rsidP="000B7F23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85B7E21" w14:textId="77777777" w:rsidR="000B7F23" w:rsidRPr="005E5B95" w:rsidRDefault="000B7F23" w:rsidP="000B7F23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B7F23" w:rsidRPr="005E5B95" w14:paraId="76732E5C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40B7364" w14:textId="77777777" w:rsidR="000B7F23" w:rsidRPr="005E5B95" w:rsidRDefault="000B7F23" w:rsidP="000B7F23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656AE8C" w14:textId="77777777" w:rsidR="000B7F23" w:rsidRPr="005E5B95" w:rsidRDefault="000B7F23" w:rsidP="000B7F23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B7F23" w:rsidRPr="005E5B95" w14:paraId="4C7FB360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BC68937" w14:textId="77777777" w:rsidR="000B7F23" w:rsidRPr="005E5B95" w:rsidRDefault="000B7F23" w:rsidP="000B7F23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A8ADE51" w14:textId="77777777" w:rsidR="000B7F23" w:rsidRPr="005E5B95" w:rsidRDefault="000B7F23" w:rsidP="000B7F23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0B7F23" w:rsidRPr="005E5B95" w14:paraId="125BE787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A113D92" w14:textId="77777777" w:rsidR="000B7F23" w:rsidRPr="005E5B95" w:rsidRDefault="000B7F23" w:rsidP="000B7F23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273DFC1" w14:textId="77777777" w:rsidR="000B7F23" w:rsidRPr="005E5B95" w:rsidRDefault="000B7F23" w:rsidP="000B7F23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0B7F23" w:rsidRPr="005E5B95" w14:paraId="39B29B2C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ACDD58C" w14:textId="77777777" w:rsidR="000B7F23" w:rsidRPr="005E5B95" w:rsidRDefault="000B7F23" w:rsidP="000B7F23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5863BD7" w14:textId="77777777" w:rsidR="000B7F23" w:rsidRPr="005E5B95" w:rsidRDefault="000B7F23" w:rsidP="000B7F23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7,400 </w:t>
                            </w:r>
                          </w:p>
                        </w:tc>
                      </w:tr>
                      <w:tr w:rsidR="000B7F23" w:rsidRPr="005E5B95" w14:paraId="7B78E12F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3F7A866" w14:textId="77777777" w:rsidR="000B7F23" w:rsidRPr="005E5B95" w:rsidRDefault="000B7F23" w:rsidP="000B7F23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F041A7D" w14:textId="77777777" w:rsidR="000B7F23" w:rsidRPr="005E5B95" w:rsidRDefault="000B7F23" w:rsidP="000B7F23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8,500 </w:t>
                            </w:r>
                          </w:p>
                        </w:tc>
                      </w:tr>
                      <w:tr w:rsidR="000B7F23" w:rsidRPr="005E5B95" w14:paraId="3B8AF896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763B59E" w14:textId="77777777" w:rsidR="000B7F23" w:rsidRPr="005E5B95" w:rsidRDefault="000B7F23" w:rsidP="000B7F23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090087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73B5DD0" w14:textId="77777777" w:rsidR="000B7F23" w:rsidRPr="005E5B95" w:rsidRDefault="000B7F23" w:rsidP="000B7F23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0B7F23" w:rsidRPr="005E5B95" w14:paraId="0169F18E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D6F6E6D" w14:textId="77777777" w:rsidR="000B7F23" w:rsidRPr="005E5B95" w:rsidRDefault="000B7F23" w:rsidP="000B7F23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6EC46EF" w14:textId="77777777" w:rsidR="000B7F23" w:rsidRPr="005E5B95" w:rsidRDefault="000B7F23" w:rsidP="000B7F23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0B7F23" w:rsidRPr="00BD201D" w14:paraId="5307088A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6486F0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99816D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08F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86,400</w:t>
                            </w:r>
                          </w:p>
                        </w:tc>
                      </w:tr>
                      <w:tr w:rsidR="000B7F23" w:rsidRPr="00BD201D" w14:paraId="4BCE7E7F" w14:textId="77777777" w:rsidTr="002341C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DF7D15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0B7F23" w:rsidRPr="005E5B95" w14:paraId="175F218F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BD7AF3E" w14:textId="77777777" w:rsidR="000B7F23" w:rsidRPr="005E5B95" w:rsidRDefault="000B7F23" w:rsidP="000B7F23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C6AC6F3" w14:textId="77777777" w:rsidR="000B7F23" w:rsidRPr="005E5B95" w:rsidRDefault="000B7F23" w:rsidP="000B7F23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0B7F23" w:rsidRPr="005E5B95" w14:paraId="08096961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7973727" w14:textId="77777777" w:rsidR="000B7F23" w:rsidRPr="005E5B95" w:rsidRDefault="000B7F23" w:rsidP="000B7F23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F2BA298" w14:textId="77777777" w:rsidR="000B7F23" w:rsidRPr="005E5B95" w:rsidRDefault="000B7F23" w:rsidP="000B7F23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B7F23" w:rsidRPr="005E5B95" w14:paraId="7D836B1D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C1C5EA4" w14:textId="77777777" w:rsidR="000B7F23" w:rsidRPr="005E5B95" w:rsidRDefault="000B7F23" w:rsidP="000B7F23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767A075" w14:textId="77777777" w:rsidR="000B7F23" w:rsidRPr="005E5B95" w:rsidRDefault="000B7F23" w:rsidP="000B7F23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B7F23" w:rsidRPr="005E5B95" w14:paraId="17B26877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5B123BC" w14:textId="77777777" w:rsidR="000B7F23" w:rsidRPr="005E5B95" w:rsidRDefault="000B7F23" w:rsidP="000B7F23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2名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7B4A1DC" w14:textId="77777777" w:rsidR="000B7F23" w:rsidRPr="005E5B95" w:rsidRDefault="000B7F23" w:rsidP="000B7F23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B7F23" w:rsidRPr="005E5B95" w14:paraId="142992F6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25E5427" w14:textId="77777777" w:rsidR="000B7F23" w:rsidRPr="005E5B95" w:rsidRDefault="000B7F23" w:rsidP="000B7F23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7CF3B7A" w14:textId="77777777" w:rsidR="000B7F23" w:rsidRPr="005E5B95" w:rsidRDefault="000B7F23" w:rsidP="000B7F23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5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5,500 </w:t>
                            </w:r>
                          </w:p>
                        </w:tc>
                      </w:tr>
                      <w:tr w:rsidR="000B7F23" w:rsidRPr="00BD201D" w14:paraId="14579E45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F7A077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D3B871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08F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21,000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3B3F6121" w14:textId="77777777" w:rsidR="0093254C" w:rsidRDefault="0093254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77777777" w:rsidR="003A5E87" w:rsidRPr="00F64863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41F1EC87" w14:textId="77777777" w:rsidR="00D310A2" w:rsidRPr="00CF453A" w:rsidRDefault="00D310A2" w:rsidP="001860AD">
                      <w:pPr>
                        <w:snapToGrid w:val="0"/>
                        <w:spacing w:afterLines="10" w:after="36" w:line="240" w:lineRule="exact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783617AD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0B7F23" w:rsidRPr="00BD201D" w14:paraId="58A231BF" w14:textId="77777777" w:rsidTr="002341CC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912FDE0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0B7F23" w:rsidRPr="00FC48AC" w14:paraId="7358BB66" w14:textId="77777777" w:rsidTr="002341CC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5B4F24" w14:textId="77777777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08F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6F8015B" w14:textId="77777777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08F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968</w:t>
                                  </w:r>
                                </w:p>
                              </w:tc>
                            </w:tr>
                            <w:tr w:rsidR="000B7F23" w:rsidRPr="00FC48AC" w14:paraId="23668A70" w14:textId="77777777" w:rsidTr="002341CC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1A32DD" w14:textId="77777777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08F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110224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Pr="00BD08F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E1E1709" w14:textId="77777777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08F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B7F23" w:rsidRPr="00BD201D" w14:paraId="75AC8835" w14:textId="77777777" w:rsidTr="002341CC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D9C02F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AE8837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08F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2,968</w:t>
                                  </w:r>
                                </w:p>
                              </w:tc>
                            </w:tr>
                            <w:tr w:rsidR="000B7F23" w:rsidRPr="00BD201D" w14:paraId="4B1F46A9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F25E79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08FA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新春獻金</w:t>
                                  </w:r>
                                </w:p>
                              </w:tc>
                            </w:tr>
                            <w:tr w:rsidR="000B7F23" w:rsidRPr="00FC48AC" w14:paraId="5044D23C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E6A13B" w14:textId="77777777" w:rsidR="000B7F23" w:rsidRPr="00FC48AC" w:rsidRDefault="000B7F23" w:rsidP="000B7F23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D08F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120020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FC4141F" w14:textId="77777777" w:rsidR="000B7F23" w:rsidRPr="00FC48AC" w:rsidRDefault="000B7F23" w:rsidP="000B7F23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D08F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0B7F23" w:rsidRPr="00FC48AC" w14:paraId="2EDD0DF5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423411" w14:textId="77777777" w:rsidR="000B7F23" w:rsidRPr="00FC48AC" w:rsidRDefault="000B7F23" w:rsidP="000B7F23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D08F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110214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5D45C13" w14:textId="77777777" w:rsidR="000B7F23" w:rsidRPr="00FC48AC" w:rsidRDefault="000B7F23" w:rsidP="000B7F23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D08F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0B7F23" w:rsidRPr="00BD201D" w14:paraId="5C5717F7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6D4DA9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494E8C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08FA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B7F23" w:rsidRPr="00BD201D" w14:paraId="5A94D1C0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3F4709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08FA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鄉村福音佈道團</w:t>
                                  </w:r>
                                </w:p>
                              </w:tc>
                            </w:tr>
                            <w:tr w:rsidR="000B7F23" w:rsidRPr="00FC48AC" w14:paraId="22369A1D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3F9668" w14:textId="77777777" w:rsidR="000B7F23" w:rsidRPr="00FC48AC" w:rsidRDefault="000B7F23" w:rsidP="000B7F23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D08F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160017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79DD97" w14:textId="77777777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08F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0B7F23" w:rsidRPr="00BD201D" w14:paraId="0A750C51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C2FD1D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0B7F23" w:rsidRPr="00FC48AC" w14:paraId="010ECBB9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663D8B" w14:textId="77777777" w:rsidR="000B7F23" w:rsidRPr="00FC48AC" w:rsidRDefault="000B7F23" w:rsidP="000B7F23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D08F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150132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53C73A" w14:textId="77777777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08F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8,500</w:t>
                                  </w:r>
                                </w:p>
                              </w:tc>
                            </w:tr>
                            <w:tr w:rsidR="000B7F23" w:rsidRPr="00BD201D" w14:paraId="2ED644B0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AA2EE8" w14:textId="77777777" w:rsidR="000B7F23" w:rsidRPr="00BD201D" w:rsidRDefault="000B7F23" w:rsidP="000B7F2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08FA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樂活關懷站</w:t>
                                  </w:r>
                                </w:p>
                              </w:tc>
                            </w:tr>
                            <w:tr w:rsidR="000B7F23" w:rsidRPr="00FC48AC" w14:paraId="73720CC3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15E113" w14:textId="77777777" w:rsidR="000B7F23" w:rsidRPr="00FC48AC" w:rsidRDefault="000B7F23" w:rsidP="000B7F23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BD08F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6882E2" w14:textId="77777777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08F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1,420</w:t>
                                  </w:r>
                                </w:p>
                              </w:tc>
                            </w:tr>
                            <w:tr w:rsidR="000B7F23" w:rsidRPr="00D17523" w14:paraId="083464E7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608DFF" w14:textId="77777777" w:rsidR="000B7F23" w:rsidRPr="00D17523" w:rsidRDefault="000B7F23" w:rsidP="000B7F2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0B7F23" w:rsidRPr="00FC48AC" w14:paraId="45890F16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0FAFBB" w14:textId="77777777" w:rsidR="000B7F23" w:rsidRPr="00FC48AC" w:rsidRDefault="000B7F23" w:rsidP="000B7F23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D59384" w14:textId="77777777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D24B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285</w:t>
                                  </w:r>
                                </w:p>
                              </w:tc>
                            </w:tr>
                            <w:tr w:rsidR="000B7F23" w:rsidRPr="00D17523" w14:paraId="4F7A1213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149A8E" w14:textId="77777777" w:rsidR="000B7F23" w:rsidRPr="00D17523" w:rsidRDefault="000B7F23" w:rsidP="000B7F2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0B7F23" w:rsidRPr="00FC48AC" w14:paraId="26362115" w14:textId="77777777" w:rsidTr="002341C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14509A" w14:textId="77777777" w:rsidR="000B7F23" w:rsidRPr="00FC48AC" w:rsidRDefault="000B7F23" w:rsidP="000B7F23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64D46D" w14:textId="77777777" w:rsidR="000B7F23" w:rsidRPr="00FC48AC" w:rsidRDefault="000B7F23" w:rsidP="000B7F23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D24B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1,285</w:t>
                                  </w:r>
                                </w:p>
                              </w:tc>
                            </w:tr>
                          </w:tbl>
                          <w:p w14:paraId="30C99451" w14:textId="77777777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0673EA" w:rsidRPr="0088311A" w14:paraId="3D4147DC" w14:textId="77777777" w:rsidTr="000673E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B65036E" w14:textId="77777777" w:rsidR="000673EA" w:rsidRPr="0088311A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1/8~1/14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0673EA" w:rsidRPr="0088311A" w14:paraId="323B61EA" w14:textId="77777777" w:rsidTr="000673E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0C6EA5E8" w14:textId="77777777" w:rsidR="000673EA" w:rsidRPr="0088311A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0BDF66BD" w14:textId="77777777" w:rsidR="000673EA" w:rsidRPr="0088311A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14750FA5" w14:textId="77777777" w:rsidR="000673EA" w:rsidRPr="0088311A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69E5DC25" w14:textId="77777777" w:rsidR="000673EA" w:rsidRPr="0088311A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673EA" w:rsidRPr="0088311A" w14:paraId="3F315A22" w14:textId="77777777" w:rsidTr="000673E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B282C1F" w14:textId="77777777" w:rsidR="000673EA" w:rsidRPr="004627FD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673EA" w:rsidRPr="00402FD4" w14:paraId="0A7B053F" w14:textId="77777777" w:rsidTr="000673E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35B9F05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CF06665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D9519E4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040123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C0F1A92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0673EA" w:rsidRPr="00402FD4" w14:paraId="0CF792E1" w14:textId="77777777" w:rsidTr="000673E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C84E9D3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20B1661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E6628BA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0356F32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673EA" w:rsidRPr="00402FD4" w14:paraId="2B47D922" w14:textId="77777777" w:rsidTr="000673E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0CA80AE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3B75CDE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C727954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EA56CB2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673EA" w:rsidRPr="00402FD4" w14:paraId="059387B3" w14:textId="77777777" w:rsidTr="000673E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E61B98D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6184C04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D28D73E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2D662A7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673EA" w:rsidRPr="00402FD4" w14:paraId="6185D6F7" w14:textId="77777777" w:rsidTr="000673E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7C98824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97883B3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F6153D3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3D9B1C6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3,500 </w:t>
                                  </w:r>
                                </w:p>
                              </w:tc>
                            </w:tr>
                            <w:tr w:rsidR="000673EA" w:rsidRPr="00402FD4" w14:paraId="6DE4A46D" w14:textId="77777777" w:rsidTr="000673E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669499FE" w14:textId="77777777" w:rsidR="000673EA" w:rsidRPr="0058764E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96B05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0673EA" w:rsidRPr="00402FD4" w14:paraId="6F298026" w14:textId="77777777" w:rsidTr="000673E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784CCCD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CB1C132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A4D6439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080189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60A9601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1,600 </w:t>
                                  </w:r>
                                </w:p>
                              </w:tc>
                            </w:tr>
                            <w:tr w:rsidR="000673EA" w:rsidRPr="00402FD4" w14:paraId="1F87C8DD" w14:textId="77777777" w:rsidTr="000673E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26261F34" w14:textId="77777777" w:rsidR="000673EA" w:rsidRPr="005A6AFB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A6AFB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0673EA" w:rsidRPr="00402FD4" w14:paraId="53E123AC" w14:textId="77777777" w:rsidTr="000673E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73177E3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FD122BE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52EC6B7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110484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E8A1F57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0673EA" w:rsidRPr="00402FD4" w14:paraId="79BC9927" w14:textId="77777777" w:rsidTr="000673E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F2259DE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3DE986D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D8A7452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39D6F1D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24,000 </w:t>
                                  </w:r>
                                </w:p>
                              </w:tc>
                            </w:tr>
                            <w:tr w:rsidR="000673EA" w:rsidRPr="00402FD4" w14:paraId="3D7815C1" w14:textId="77777777" w:rsidTr="000673E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34C637B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4913855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22AD5C4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057A596" w14:textId="77777777" w:rsidR="000673EA" w:rsidRPr="00704FA8" w:rsidRDefault="000673EA" w:rsidP="000673EA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04FA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0673EA" w:rsidRPr="006A4E6D" w14:paraId="749CF4AC" w14:textId="77777777" w:rsidTr="000673E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42E751AD" w14:textId="77777777" w:rsidR="000673EA" w:rsidRPr="0053654D" w:rsidRDefault="000673EA" w:rsidP="000673E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73176067"/>
                                  <w:bookmarkStart w:id="1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35236D" w14:textId="77777777" w:rsidR="000673EA" w:rsidRPr="006A4E6D" w:rsidRDefault="000673EA" w:rsidP="000673EA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167F5BE0" w14:textId="77777777" w:rsidR="003000B8" w:rsidRDefault="003000B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0673EA" w:rsidRPr="0088311A" w14:paraId="1A980C9B" w14:textId="77777777" w:rsidTr="00554377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24F30874" w14:textId="77777777" w:rsidR="000673EA" w:rsidRPr="0088311A" w:rsidRDefault="000673EA" w:rsidP="000673EA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0673EA" w:rsidRPr="0088311A" w14:paraId="299A0D91" w14:textId="77777777" w:rsidTr="00554377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56284E34" w14:textId="77777777" w:rsidR="000673EA" w:rsidRPr="0088311A" w:rsidRDefault="000673EA" w:rsidP="000673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34D0E0F" w14:textId="77777777" w:rsidR="000673EA" w:rsidRPr="0088311A" w:rsidRDefault="000673EA" w:rsidP="000673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E21483E" w14:textId="77777777" w:rsidR="000673EA" w:rsidRPr="0088311A" w:rsidRDefault="000673EA" w:rsidP="000673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7DDD307C" w14:textId="77777777" w:rsidR="000673EA" w:rsidRPr="0088311A" w:rsidRDefault="000673EA" w:rsidP="000673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673EA" w:rsidRPr="0094642B" w14:paraId="3FE6829C" w14:textId="77777777" w:rsidTr="00554377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6074BB8" w14:textId="77777777" w:rsidR="000673EA" w:rsidRPr="00482B71" w:rsidRDefault="000673EA" w:rsidP="000673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1/10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30F095BB" w14:textId="77777777" w:rsidR="000673EA" w:rsidRPr="0094642B" w:rsidRDefault="000673EA" w:rsidP="000673E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96B0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23470中信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8ACF024" w14:textId="77777777" w:rsidR="000673EA" w:rsidRPr="00182C90" w:rsidRDefault="000673EA" w:rsidP="000673EA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3D855A50" w14:textId="77777777" w:rsidR="000673EA" w:rsidRPr="0094642B" w:rsidRDefault="000673EA" w:rsidP="000673EA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5D290F73" w14:textId="77777777" w:rsidR="006F4329" w:rsidRDefault="006F432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429150" w14:textId="77777777" w:rsidR="00D01D42" w:rsidRPr="007066CD" w:rsidRDefault="00D01D42" w:rsidP="00261ADA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你們要給人，就必有給你們的，並且用十足的升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斗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，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連搖帶按，上尖下流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9.25pt;margin-top:5.4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DpD6WfgAAAACw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0B7F23" w:rsidRPr="00BD201D" w14:paraId="58A231BF" w14:textId="77777777" w:rsidTr="002341CC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2912FDE0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0B7F23" w:rsidRPr="00FC48AC" w14:paraId="7358BB66" w14:textId="77777777" w:rsidTr="002341CC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15B4F24" w14:textId="77777777" w:rsidR="000B7F23" w:rsidRPr="00FC48AC" w:rsidRDefault="000B7F23" w:rsidP="000B7F2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D08F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6F8015B" w14:textId="77777777" w:rsidR="000B7F23" w:rsidRPr="00FC48AC" w:rsidRDefault="000B7F23" w:rsidP="000B7F2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D08F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968</w:t>
                            </w:r>
                          </w:p>
                        </w:tc>
                      </w:tr>
                      <w:tr w:rsidR="000B7F23" w:rsidRPr="00FC48AC" w14:paraId="23668A70" w14:textId="77777777" w:rsidTr="002341CC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E1A32DD" w14:textId="77777777" w:rsidR="000B7F23" w:rsidRPr="00FC48AC" w:rsidRDefault="000B7F23" w:rsidP="000B7F23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D08F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110224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BD08F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E1E1709" w14:textId="77777777" w:rsidR="000B7F23" w:rsidRPr="00FC48AC" w:rsidRDefault="000B7F23" w:rsidP="000B7F2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D08F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0B7F23" w:rsidRPr="00BD201D" w14:paraId="75AC8835" w14:textId="77777777" w:rsidTr="002341CC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D9C02F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FAE8837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08F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2,968</w:t>
                            </w:r>
                          </w:p>
                        </w:tc>
                      </w:tr>
                      <w:tr w:rsidR="000B7F23" w:rsidRPr="00BD201D" w14:paraId="4B1F46A9" w14:textId="77777777" w:rsidTr="002341C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F25E79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08FA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新春獻金</w:t>
                            </w:r>
                          </w:p>
                        </w:tc>
                      </w:tr>
                      <w:tr w:rsidR="000B7F23" w:rsidRPr="00FC48AC" w14:paraId="5044D23C" w14:textId="77777777" w:rsidTr="002341CC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9E6A13B" w14:textId="77777777" w:rsidR="000B7F23" w:rsidRPr="00FC48AC" w:rsidRDefault="000B7F23" w:rsidP="000B7F23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D08F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120020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FC4141F" w14:textId="77777777" w:rsidR="000B7F23" w:rsidRPr="00FC48AC" w:rsidRDefault="000B7F23" w:rsidP="000B7F23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D08F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2,000</w:t>
                            </w:r>
                          </w:p>
                        </w:tc>
                      </w:tr>
                      <w:tr w:rsidR="000B7F23" w:rsidRPr="00FC48AC" w14:paraId="2EDD0DF5" w14:textId="77777777" w:rsidTr="002341CC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B423411" w14:textId="77777777" w:rsidR="000B7F23" w:rsidRPr="00FC48AC" w:rsidRDefault="000B7F23" w:rsidP="000B7F23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D08F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110214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5D45C13" w14:textId="77777777" w:rsidR="000B7F23" w:rsidRPr="00FC48AC" w:rsidRDefault="000B7F23" w:rsidP="000B7F23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D08F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3,000</w:t>
                            </w:r>
                          </w:p>
                        </w:tc>
                      </w:tr>
                      <w:tr w:rsidR="000B7F23" w:rsidRPr="00BD201D" w14:paraId="5C5717F7" w14:textId="77777777" w:rsidTr="002341CC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6D4DA9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9494E8C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08FA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0B7F23" w:rsidRPr="00BD201D" w14:paraId="5A94D1C0" w14:textId="77777777" w:rsidTr="002341C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3F4709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08FA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鄉村福音佈道團</w:t>
                            </w:r>
                          </w:p>
                        </w:tc>
                      </w:tr>
                      <w:tr w:rsidR="000B7F23" w:rsidRPr="00FC48AC" w14:paraId="22369A1D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3F9668" w14:textId="77777777" w:rsidR="000B7F23" w:rsidRPr="00FC48AC" w:rsidRDefault="000B7F23" w:rsidP="000B7F23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D08F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160017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79DD97" w14:textId="77777777" w:rsidR="000B7F23" w:rsidRPr="00FC48AC" w:rsidRDefault="000B7F23" w:rsidP="000B7F2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D08F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0B7F23" w:rsidRPr="00BD201D" w14:paraId="0A750C51" w14:textId="77777777" w:rsidTr="002341C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C2FD1D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0B7F23" w:rsidRPr="00FC48AC" w14:paraId="010ECBB9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663D8B" w14:textId="77777777" w:rsidR="000B7F23" w:rsidRPr="00FC48AC" w:rsidRDefault="000B7F23" w:rsidP="000B7F23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D08F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150132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53C73A" w14:textId="77777777" w:rsidR="000B7F23" w:rsidRPr="00FC48AC" w:rsidRDefault="000B7F23" w:rsidP="000B7F2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D08F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8,500</w:t>
                            </w:r>
                          </w:p>
                        </w:tc>
                      </w:tr>
                      <w:tr w:rsidR="000B7F23" w:rsidRPr="00BD201D" w14:paraId="2ED644B0" w14:textId="77777777" w:rsidTr="002341C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AA2EE8" w14:textId="77777777" w:rsidR="000B7F23" w:rsidRPr="00BD201D" w:rsidRDefault="000B7F23" w:rsidP="000B7F2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08FA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樂活關懷站</w:t>
                            </w:r>
                          </w:p>
                        </w:tc>
                      </w:tr>
                      <w:tr w:rsidR="000B7F23" w:rsidRPr="00FC48AC" w14:paraId="73720CC3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15E113" w14:textId="77777777" w:rsidR="000B7F23" w:rsidRPr="00FC48AC" w:rsidRDefault="000B7F23" w:rsidP="000B7F23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BD08FA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6882E2" w14:textId="77777777" w:rsidR="000B7F23" w:rsidRPr="00FC48AC" w:rsidRDefault="000B7F23" w:rsidP="000B7F2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D08F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1,420</w:t>
                            </w:r>
                          </w:p>
                        </w:tc>
                      </w:tr>
                      <w:tr w:rsidR="000B7F23" w:rsidRPr="00D17523" w14:paraId="083464E7" w14:textId="77777777" w:rsidTr="002341C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608DFF" w14:textId="77777777" w:rsidR="000B7F23" w:rsidRPr="00D17523" w:rsidRDefault="000B7F23" w:rsidP="000B7F2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0B7F23" w:rsidRPr="00FC48AC" w14:paraId="45890F16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0FAFBB" w14:textId="77777777" w:rsidR="000B7F23" w:rsidRPr="00FC48AC" w:rsidRDefault="000B7F23" w:rsidP="000B7F23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D59384" w14:textId="77777777" w:rsidR="000B7F23" w:rsidRPr="00FC48AC" w:rsidRDefault="000B7F23" w:rsidP="000B7F2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D24B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285</w:t>
                            </w:r>
                          </w:p>
                        </w:tc>
                      </w:tr>
                      <w:tr w:rsidR="000B7F23" w:rsidRPr="00D17523" w14:paraId="4F7A1213" w14:textId="77777777" w:rsidTr="002341CC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149A8E" w14:textId="77777777" w:rsidR="000B7F23" w:rsidRPr="00D17523" w:rsidRDefault="000B7F23" w:rsidP="000B7F2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0B7F23" w:rsidRPr="00FC48AC" w14:paraId="26362115" w14:textId="77777777" w:rsidTr="002341C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14509A" w14:textId="77777777" w:rsidR="000B7F23" w:rsidRPr="00FC48AC" w:rsidRDefault="000B7F23" w:rsidP="000B7F23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64D46D" w14:textId="77777777" w:rsidR="000B7F23" w:rsidRPr="00FC48AC" w:rsidRDefault="000B7F23" w:rsidP="000B7F23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D24B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1,285</w:t>
                            </w:r>
                          </w:p>
                        </w:tc>
                      </w:tr>
                    </w:tbl>
                    <w:p w14:paraId="30C99451" w14:textId="77777777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0673EA" w:rsidRPr="0088311A" w14:paraId="3D4147DC" w14:textId="77777777" w:rsidTr="000673EA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B65036E" w14:textId="77777777" w:rsidR="000673EA" w:rsidRPr="0088311A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1/8~1/14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0673EA" w:rsidRPr="0088311A" w14:paraId="323B61EA" w14:textId="77777777" w:rsidTr="000673EA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0C6EA5E8" w14:textId="77777777" w:rsidR="000673EA" w:rsidRPr="0088311A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0BDF66BD" w14:textId="77777777" w:rsidR="000673EA" w:rsidRPr="0088311A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14750FA5" w14:textId="77777777" w:rsidR="000673EA" w:rsidRPr="0088311A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69E5DC25" w14:textId="77777777" w:rsidR="000673EA" w:rsidRPr="0088311A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673EA" w:rsidRPr="0088311A" w14:paraId="3F315A22" w14:textId="77777777" w:rsidTr="000673EA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B282C1F" w14:textId="77777777" w:rsidR="000673EA" w:rsidRPr="004627FD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0673EA" w:rsidRPr="00402FD4" w14:paraId="0A7B053F" w14:textId="77777777" w:rsidTr="000673EA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35B9F05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CF06665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D9519E4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040123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C0F1A92" w14:textId="77777777" w:rsidR="000673EA" w:rsidRPr="00704FA8" w:rsidRDefault="000673EA" w:rsidP="000673EA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0673EA" w:rsidRPr="00402FD4" w14:paraId="0CF792E1" w14:textId="77777777" w:rsidTr="000673EA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C84E9D3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20B1661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E6628BA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070082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0356F32" w14:textId="77777777" w:rsidR="000673EA" w:rsidRPr="00704FA8" w:rsidRDefault="000673EA" w:rsidP="000673EA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673EA" w:rsidRPr="00402FD4" w14:paraId="2B47D922" w14:textId="77777777" w:rsidTr="000673EA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0CA80AE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3B75CDE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C727954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EA56CB2" w14:textId="77777777" w:rsidR="000673EA" w:rsidRPr="00704FA8" w:rsidRDefault="000673EA" w:rsidP="000673EA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673EA" w:rsidRPr="00402FD4" w14:paraId="059387B3" w14:textId="77777777" w:rsidTr="000673EA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E61B98D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6184C04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D28D73E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110324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2D662A7" w14:textId="77777777" w:rsidR="000673EA" w:rsidRPr="00704FA8" w:rsidRDefault="000673EA" w:rsidP="000673EA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673EA" w:rsidRPr="00402FD4" w14:paraId="6185D6F7" w14:textId="77777777" w:rsidTr="000673EA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7C98824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97883B3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F6153D3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100096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3D9B1C6" w14:textId="77777777" w:rsidR="000673EA" w:rsidRPr="00704FA8" w:rsidRDefault="000673EA" w:rsidP="000673EA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3,500 </w:t>
                            </w:r>
                          </w:p>
                        </w:tc>
                      </w:tr>
                      <w:tr w:rsidR="000673EA" w:rsidRPr="00402FD4" w14:paraId="6DE4A46D" w14:textId="77777777" w:rsidTr="000673EA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669499FE" w14:textId="77777777" w:rsidR="000673EA" w:rsidRPr="0058764E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96B05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tr w:rsidR="000673EA" w:rsidRPr="00402FD4" w14:paraId="6F298026" w14:textId="77777777" w:rsidTr="000673EA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784CCCD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CB1C132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A4D6439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080189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60A9601" w14:textId="77777777" w:rsidR="000673EA" w:rsidRPr="00704FA8" w:rsidRDefault="000673EA" w:rsidP="000673EA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1,600 </w:t>
                            </w:r>
                          </w:p>
                        </w:tc>
                      </w:tr>
                      <w:tr w:rsidR="000673EA" w:rsidRPr="00402FD4" w14:paraId="1F87C8DD" w14:textId="77777777" w:rsidTr="000673EA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26261F34" w14:textId="77777777" w:rsidR="000673EA" w:rsidRPr="005A6AFB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A6AFB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0673EA" w:rsidRPr="00402FD4" w14:paraId="53E123AC" w14:textId="77777777" w:rsidTr="000673EA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73177E3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FD122BE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52EC6B7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110484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E8A1F57" w14:textId="77777777" w:rsidR="000673EA" w:rsidRPr="00704FA8" w:rsidRDefault="000673EA" w:rsidP="000673EA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0673EA" w:rsidRPr="00402FD4" w14:paraId="79BC9927" w14:textId="77777777" w:rsidTr="000673EA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F2259DE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3DE986D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D8A7452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39D6F1D" w14:textId="77777777" w:rsidR="000673EA" w:rsidRPr="00704FA8" w:rsidRDefault="000673EA" w:rsidP="000673EA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24,000 </w:t>
                            </w:r>
                          </w:p>
                        </w:tc>
                      </w:tr>
                      <w:tr w:rsidR="000673EA" w:rsidRPr="00402FD4" w14:paraId="3D7815C1" w14:textId="77777777" w:rsidTr="000673EA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34C637B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4913855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22AD5C4" w14:textId="77777777" w:rsidR="000673EA" w:rsidRPr="00704FA8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057A596" w14:textId="77777777" w:rsidR="000673EA" w:rsidRPr="00704FA8" w:rsidRDefault="000673EA" w:rsidP="000673EA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04FA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100 </w:t>
                            </w:r>
                          </w:p>
                        </w:tc>
                      </w:tr>
                      <w:tr w:rsidR="000673EA" w:rsidRPr="006A4E6D" w14:paraId="749CF4AC" w14:textId="77777777" w:rsidTr="000673EA">
                        <w:trPr>
                          <w:trHeight w:val="20"/>
                          <w:jc w:val="center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42E751AD" w14:textId="77777777" w:rsidR="000673EA" w:rsidRPr="0053654D" w:rsidRDefault="000673EA" w:rsidP="000673EA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" w:name="_Hlk73176067"/>
                            <w:bookmarkStart w:id="3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F35236D" w14:textId="77777777" w:rsidR="000673EA" w:rsidRPr="006A4E6D" w:rsidRDefault="000673EA" w:rsidP="000673EA">
                            <w:pPr>
                              <w:spacing w:line="28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700</w:t>
                            </w:r>
                          </w:p>
                        </w:tc>
                      </w:tr>
                      <w:bookmarkEnd w:id="2"/>
                      <w:bookmarkEnd w:id="3"/>
                    </w:tbl>
                    <w:p w14:paraId="167F5BE0" w14:textId="77777777" w:rsidR="003000B8" w:rsidRDefault="003000B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0673EA" w:rsidRPr="0088311A" w14:paraId="1A980C9B" w14:textId="77777777" w:rsidTr="00554377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24F30874" w14:textId="77777777" w:rsidR="000673EA" w:rsidRPr="0088311A" w:rsidRDefault="000673EA" w:rsidP="000673EA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0673EA" w:rsidRPr="0088311A" w14:paraId="299A0D91" w14:textId="77777777" w:rsidTr="00554377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56284E34" w14:textId="77777777" w:rsidR="000673EA" w:rsidRPr="0088311A" w:rsidRDefault="000673EA" w:rsidP="000673E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34D0E0F" w14:textId="77777777" w:rsidR="000673EA" w:rsidRPr="0088311A" w:rsidRDefault="000673EA" w:rsidP="000673E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E21483E" w14:textId="77777777" w:rsidR="000673EA" w:rsidRPr="0088311A" w:rsidRDefault="000673EA" w:rsidP="000673E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7DDD307C" w14:textId="77777777" w:rsidR="000673EA" w:rsidRPr="0088311A" w:rsidRDefault="000673EA" w:rsidP="000673E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673EA" w:rsidRPr="0094642B" w14:paraId="3FE6829C" w14:textId="77777777" w:rsidTr="00554377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6074BB8" w14:textId="77777777" w:rsidR="000673EA" w:rsidRPr="00482B71" w:rsidRDefault="000673EA" w:rsidP="000673E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1/10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30F095BB" w14:textId="77777777" w:rsidR="000673EA" w:rsidRPr="0094642B" w:rsidRDefault="000673EA" w:rsidP="000673E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96B0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23470中信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8ACF024" w14:textId="77777777" w:rsidR="000673EA" w:rsidRPr="00182C90" w:rsidRDefault="000673EA" w:rsidP="000673E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3D855A50" w14:textId="77777777" w:rsidR="000673EA" w:rsidRPr="0094642B" w:rsidRDefault="000673EA" w:rsidP="000673EA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5D290F73" w14:textId="77777777" w:rsidR="006F4329" w:rsidRDefault="006F432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429150" w14:textId="77777777" w:rsidR="00D01D42" w:rsidRPr="007066CD" w:rsidRDefault="00D01D42" w:rsidP="00261ADA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你們要給人，就必有給你們的，並且用十足的升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斗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，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連搖帶按，上尖下流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9A3DE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1648E8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7777777" w:rsidR="00152E13" w:rsidRPr="001648E8" w:rsidRDefault="002E768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7579B90A" w:rsidR="00152E13" w:rsidRPr="00CA0FD0" w:rsidRDefault="00C654D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6D3C1046" w:rsidR="00152E13" w:rsidRPr="00CA0FD0" w:rsidRDefault="00C654D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299</w:t>
            </w:r>
          </w:p>
        </w:tc>
      </w:tr>
      <w:tr w:rsidR="001648E8" w:rsidRPr="001648E8" w14:paraId="0F8967BD" w14:textId="77777777" w:rsidTr="001648E8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</w:t>
            </w:r>
            <w:r w:rsidR="00312D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、五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16477F6E" w:rsidR="00152E13" w:rsidRPr="00CA0FD0" w:rsidRDefault="00C654D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199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1648E8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77777777" w:rsidR="00152E13" w:rsidRPr="001648E8" w:rsidRDefault="002E768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3E68B1E0" w:rsidR="00152E13" w:rsidRPr="00CA0FD0" w:rsidRDefault="00C654D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61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9A3DE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9A3DE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1648E8" w:rsidRPr="001648E8" w14:paraId="63CBE004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036275" w:rsidRPr="001648E8" w:rsidRDefault="0003627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 w:rsidR="00DF5AA3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036275" w:rsidRPr="001648E8" w:rsidRDefault="002E7688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03627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036275" w:rsidRPr="001648E8" w:rsidRDefault="00036275" w:rsidP="009A3DE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7777777" w:rsidR="00036275" w:rsidRPr="001648E8" w:rsidRDefault="0003140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1BC21787" w:rsidR="00036275" w:rsidRPr="001648E8" w:rsidRDefault="00937DB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1648E8" w:rsidRPr="001648E8" w14:paraId="4AD98BDF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036275" w:rsidRPr="001648E8" w:rsidRDefault="0003627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 w:rsidR="00DF5AA3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036275" w:rsidRPr="001648E8" w:rsidRDefault="0003627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036275" w:rsidRPr="001648E8" w:rsidRDefault="00036275" w:rsidP="009A3DE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77777777" w:rsidR="00036275" w:rsidRPr="001648E8" w:rsidRDefault="004942CD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036275" w:rsidRPr="001648E8" w:rsidRDefault="00036275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48E8" w:rsidRPr="001648E8" w14:paraId="0A860B0E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036275" w:rsidRPr="001648E8" w:rsidRDefault="0003627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 w:rsidR="002F672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036275" w:rsidRPr="001648E8" w:rsidRDefault="002E7688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036275" w:rsidRPr="001648E8" w:rsidRDefault="00036275" w:rsidP="009A3DE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77777777" w:rsidR="00036275" w:rsidRPr="001648E8" w:rsidRDefault="0003140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036275" w:rsidRPr="001648E8" w:rsidRDefault="00036275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48E8" w:rsidRPr="001648E8" w14:paraId="3E6D258C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E8437C" w:rsidRPr="001648E8" w:rsidRDefault="00E8437C" w:rsidP="00E8437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E8437C" w:rsidRPr="001648E8" w:rsidRDefault="00E8437C" w:rsidP="00E8437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77777777" w:rsidR="00E8437C" w:rsidRPr="001648E8" w:rsidRDefault="00E8437C" w:rsidP="00E8437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934E8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34E8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934E8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7777777" w:rsidR="00E8437C" w:rsidRPr="001648E8" w:rsidRDefault="00934E85" w:rsidP="00E8437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1D1E0C28" w:rsidR="00E8437C" w:rsidRPr="001648E8" w:rsidRDefault="00BE7C88" w:rsidP="00E8437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7C88">
              <w:rPr>
                <w:rFonts w:ascii="微軟正黑體" w:eastAsia="微軟正黑體" w:hAnsi="微軟正黑體" w:hint="eastAsia"/>
                <w:sz w:val="20"/>
                <w:szCs w:val="20"/>
              </w:rPr>
              <w:t>楊博文</w:t>
            </w:r>
            <w:r w:rsidR="00B773A9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7AEC34E7" w:rsidR="00E8437C" w:rsidRPr="001648E8" w:rsidRDefault="00477C1A" w:rsidP="00E8437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654D4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7C010FD6" w:rsidR="00E8437C" w:rsidRPr="001648E8" w:rsidRDefault="00E8437C" w:rsidP="00E8437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1648E8" w:rsidRPr="001648E8" w14:paraId="2D36A6D8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EE2B70" w:rsidRPr="001648E8" w:rsidRDefault="00EE2B70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EE2B70" w:rsidRPr="001648E8" w:rsidRDefault="00EE2B70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EE2B70" w:rsidRPr="001648E8" w:rsidRDefault="00EE2B7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77777777" w:rsidR="00EE2B70" w:rsidRPr="001648E8" w:rsidRDefault="00EE2B70" w:rsidP="002E4421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EE2B70" w:rsidRPr="001648E8" w:rsidRDefault="00EE2B70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215C1873" w:rsidR="00601221" w:rsidRPr="001648E8" w:rsidRDefault="00DE3238" w:rsidP="0016141D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58F628F2" w:rsidR="00EE2B70" w:rsidRPr="001648E8" w:rsidRDefault="00937DB3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1648E8" w:rsidRPr="001648E8" w14:paraId="2D014F8D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D37501" w:rsidRPr="001648E8" w:rsidRDefault="00D37501" w:rsidP="009A3DE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D37501" w:rsidRPr="001648E8" w:rsidRDefault="00D37501" w:rsidP="009A3DE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D37501" w:rsidRPr="001648E8" w:rsidRDefault="00D37501" w:rsidP="009A3DE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D37501" w:rsidRPr="001648E8" w:rsidRDefault="00D37501" w:rsidP="009A3DE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D37501" w:rsidRPr="001648E8" w:rsidRDefault="00315DB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4A0F938D" w:rsidR="00D37501" w:rsidRPr="001648E8" w:rsidRDefault="00175461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BCE968C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2B3082D7" w:rsidR="00D37501" w:rsidRPr="001648E8" w:rsidRDefault="008B5F21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1648E8" w:rsidRPr="001648E8" w14:paraId="632D875D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D37501" w:rsidRPr="001648E8" w:rsidRDefault="00D37501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D37501" w:rsidRPr="001648E8" w:rsidRDefault="00D37501" w:rsidP="009A3DEF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77777777" w:rsidR="00D37501" w:rsidRPr="001648E8" w:rsidRDefault="00D37501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77777777" w:rsidR="00D37501" w:rsidRPr="001648E8" w:rsidRDefault="00964AC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3A6BB6E4" w:rsidR="00D37501" w:rsidRPr="001648E8" w:rsidRDefault="008B5F21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C16A9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1648E8" w:rsidRPr="001648E8" w14:paraId="19E54A3B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D37501" w:rsidRPr="001648E8" w:rsidRDefault="00D37501" w:rsidP="009A3DEF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77777777" w:rsidR="00D37501" w:rsidRPr="001648E8" w:rsidRDefault="005D2300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</w:t>
            </w:r>
            <w:r w:rsidR="00985BD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77777777" w:rsidR="00D37501" w:rsidRPr="001648E8" w:rsidRDefault="00964AC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1EA8CF7C" w:rsidR="00D37501" w:rsidRPr="001648E8" w:rsidRDefault="008B5F21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229C4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1648E8" w:rsidRPr="001648E8" w14:paraId="4452DDFB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D37501" w:rsidRPr="001648E8" w:rsidRDefault="009C6434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3750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5624B7C1" w:rsidR="00D37501" w:rsidRPr="001648E8" w:rsidRDefault="006959A2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6959A2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桌遊</w:t>
            </w:r>
            <w:proofErr w:type="gramEnd"/>
            <w:r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/張中興執事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7B0E488F" w:rsidR="00D37501" w:rsidRPr="001648E8" w:rsidRDefault="00684C37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41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4309619F" w:rsidR="00D37501" w:rsidRPr="001648E8" w:rsidRDefault="00937DB3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674A1D7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D37501" w:rsidRPr="001648E8" w:rsidRDefault="00D37501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D37501" w:rsidRPr="001648E8" w:rsidRDefault="007E2517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</w:t>
            </w:r>
            <w:r w:rsidR="00D3750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團契</w:t>
            </w:r>
          </w:p>
        </w:tc>
        <w:tc>
          <w:tcPr>
            <w:tcW w:w="2286" w:type="dxa"/>
            <w:vAlign w:val="center"/>
          </w:tcPr>
          <w:p w14:paraId="5F83A4C4" w14:textId="77777777" w:rsidR="00D37501" w:rsidRPr="001648E8" w:rsidRDefault="007E2517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D37501" w:rsidRPr="001648E8" w:rsidRDefault="00F51F6C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7E251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</w:t>
            </w:r>
            <w:r w:rsidR="00C626B0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09D30561" w:rsidR="00D37501" w:rsidRPr="001648E8" w:rsidRDefault="00477BD6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我所跟隨的君王耶穌(10)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45F90DDF" w:rsidR="00D37501" w:rsidRPr="001648E8" w:rsidRDefault="00CA0FD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6449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151D42A3" w:rsidR="00D37501" w:rsidRPr="001648E8" w:rsidRDefault="00937DB3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7E251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1648E8" w:rsidRPr="001648E8" w14:paraId="6B83F959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8A6552" w:rsidRPr="001648E8" w:rsidRDefault="008A6552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8A6552" w:rsidRPr="001648E8" w:rsidRDefault="008A6552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8A6552" w:rsidRPr="001648E8" w:rsidRDefault="008A6552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77777777" w:rsidR="008A6552" w:rsidRPr="001648E8" w:rsidRDefault="008A6552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3CBC93EA" w:rsidR="008A6552" w:rsidRPr="001648E8" w:rsidRDefault="00FC3205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FC3205">
              <w:rPr>
                <w:rFonts w:ascii="微軟正黑體" w:eastAsia="微軟正黑體" w:hAnsi="微軟正黑體" w:hint="eastAsia"/>
                <w:sz w:val="20"/>
                <w:szCs w:val="20"/>
              </w:rPr>
              <w:t>棒球查經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7777777" w:rsidR="008A6552" w:rsidRPr="001648E8" w:rsidRDefault="00661C0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16DFB346" w:rsidR="008A6552" w:rsidRPr="001648E8" w:rsidRDefault="00937DB3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20A50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1648E8" w:rsidRPr="001648E8" w14:paraId="2ED0152A" w14:textId="77777777" w:rsidTr="0037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8A6552" w:rsidRPr="001648E8" w:rsidRDefault="008A6552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8A6552" w:rsidRPr="001648E8" w:rsidRDefault="008A6552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8A6552" w:rsidRPr="001648E8" w:rsidRDefault="008A6552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77777777" w:rsidR="008A6552" w:rsidRPr="001648E8" w:rsidRDefault="00315CDD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8A6552" w:rsidRPr="001648E8" w:rsidRDefault="00F21CE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</w:t>
            </w:r>
            <w:r w:rsidR="008025A9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仰</w:t>
            </w:r>
            <w:r w:rsidR="004B553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77777777" w:rsidR="008A6552" w:rsidRPr="001648E8" w:rsidRDefault="0009076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741236C7" w:rsidR="008A6552" w:rsidRPr="001648E8" w:rsidRDefault="00937DB3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A65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1648E8" w:rsidRPr="001648E8" w14:paraId="1D3AFA20" w14:textId="77777777" w:rsidTr="0037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2E9D2FBA" w:rsidR="0055681A" w:rsidRPr="001648E8" w:rsidRDefault="00175461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55681A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55681A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55681A" w:rsidRPr="001648E8" w:rsidRDefault="0055681A" w:rsidP="009A3DE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60832BBD" w:rsidR="0055681A" w:rsidRPr="001648E8" w:rsidRDefault="00CA0FD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016A60A2" w:rsidR="0055681A" w:rsidRPr="001648E8" w:rsidRDefault="00175461" w:rsidP="009A3DE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1648E8" w:rsidRPr="001648E8" w14:paraId="689F0254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14FA643E" w:rsidR="0055681A" w:rsidRPr="001648E8" w:rsidRDefault="00175461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55681A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55681A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55681A" w:rsidRPr="001648E8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="00E66C9A"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E66C9A"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77777777" w:rsidR="0055681A" w:rsidRPr="001648E8" w:rsidRDefault="0055681A" w:rsidP="009A3DE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4ECF0E6B" w:rsidR="0055681A" w:rsidRPr="001648E8" w:rsidRDefault="00175461" w:rsidP="009A3DE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F401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1648E8" w:rsidRPr="001648E8" w14:paraId="2BCD699B" w14:textId="77777777" w:rsidTr="0040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55681A" w:rsidRPr="001648E8" w:rsidRDefault="009630AB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55681A" w:rsidRPr="001648E8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</w:t>
            </w:r>
            <w:r w:rsidR="006F3B0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03E3C0CD" w:rsidR="0055681A" w:rsidRPr="001648E8" w:rsidRDefault="00C654D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1E2D855A" w:rsidR="0055681A" w:rsidRPr="001648E8" w:rsidRDefault="00937DB3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1648E8" w:rsidRPr="001648E8" w14:paraId="39CAF38D" w14:textId="77777777" w:rsidTr="0040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F354F0" w:rsidRPr="001648E8" w:rsidRDefault="00F354F0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6090D08A" w:rsidR="00F354F0" w:rsidRPr="001648E8" w:rsidRDefault="00F354F0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F354F0" w:rsidRPr="001648E8" w:rsidRDefault="00F354F0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F354F0" w:rsidRPr="001648E8" w:rsidRDefault="00F354F0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F354F0" w:rsidRPr="001648E8" w:rsidRDefault="00F354F0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F354F0" w:rsidRPr="001648E8" w:rsidRDefault="00F354F0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5E1D3E71" w:rsidR="00F354F0" w:rsidRPr="001648E8" w:rsidRDefault="00C654D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16AF840B" w:rsidR="00F354F0" w:rsidRPr="001648E8" w:rsidRDefault="00657D27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354F0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1648E8" w:rsidRPr="001648E8" w14:paraId="28363129" w14:textId="77777777" w:rsidTr="003B2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70F3B5F3" w:rsidR="0055681A" w:rsidRPr="001648E8" w:rsidRDefault="00175461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55681A" w:rsidRPr="003206D0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 w:rsid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79C4A975" w:rsidR="0055681A" w:rsidRPr="001648E8" w:rsidRDefault="00CA0FD0" w:rsidP="009A3DE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01672825" w:rsidR="0055681A" w:rsidRPr="001648E8" w:rsidRDefault="00175461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F401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1648E8" w:rsidRPr="001648E8" w14:paraId="710ECE47" w14:textId="77777777" w:rsidTr="003B2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77777777" w:rsidR="0055681A" w:rsidRPr="001648E8" w:rsidRDefault="0055681A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77777777" w:rsidR="0055681A" w:rsidRPr="001648E8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09F9F95" w14:textId="77777777" w:rsidR="0055681A" w:rsidRPr="001648E8" w:rsidRDefault="000F0FE3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7777777" w:rsidR="0055681A" w:rsidRPr="001648E8" w:rsidRDefault="00661C0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7FCF16AD" w:rsidR="0055681A" w:rsidRPr="001648E8" w:rsidRDefault="005C357E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F0FE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67846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1648E8" w:rsidRPr="001648E8" w14:paraId="1D005F0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305F0FCC" w:rsidR="0055681A" w:rsidRPr="001648E8" w:rsidRDefault="00175461" w:rsidP="009A3DE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55681A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55681A" w:rsidRPr="003206D0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</w:t>
            </w:r>
            <w:r w:rsidR="003206D0"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3EDF55F8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35802AAE" w:rsidR="0055681A" w:rsidRPr="001648E8" w:rsidRDefault="00773507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1648E8" w:rsidRPr="001648E8" w14:paraId="2F3147C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7777777" w:rsidR="0055681A" w:rsidRPr="001648E8" w:rsidRDefault="0055681A" w:rsidP="009A3DE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2"/>
                <w:sz w:val="20"/>
                <w:szCs w:val="20"/>
              </w:rPr>
              <w:t>新力氣分享小組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77777777" w:rsidR="0055681A" w:rsidRPr="001648E8" w:rsidRDefault="00CF6715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77777777" w:rsidR="0055681A" w:rsidRPr="001648E8" w:rsidRDefault="00CF671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12DF3FD8" w14:textId="77777777" w:rsidR="0055681A" w:rsidRPr="001648E8" w:rsidRDefault="000B65EE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信仰與生活/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蕭</w:t>
            </w:r>
            <w:proofErr w:type="gramStart"/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崑</w:t>
            </w:r>
            <w:proofErr w:type="gramEnd"/>
            <w:r w:rsidR="000A5D6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杉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7777777" w:rsidR="0055681A" w:rsidRPr="001648E8" w:rsidRDefault="00BD0A78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1648E8" w:rsidRPr="001648E8" w14:paraId="54048C0B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5257A7" w:rsidRPr="001648E8" w:rsidRDefault="005257A7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5257A7" w:rsidRPr="001648E8" w:rsidRDefault="005257A7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5257A7" w:rsidRPr="001648E8" w:rsidRDefault="005257A7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="00C4056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4056A" w:rsidRPr="001648E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proofErr w:type="gramEnd"/>
            <w:r w:rsidR="00C4056A" w:rsidRPr="001648E8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5257A7" w:rsidRPr="001648E8" w:rsidRDefault="005257A7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2C435B5D" w:rsidR="005257A7" w:rsidRPr="001648E8" w:rsidRDefault="0077294D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77294D">
              <w:rPr>
                <w:rFonts w:ascii="微軟正黑體" w:eastAsia="微軟正黑體" w:hAnsi="微軟正黑體" w:hint="eastAsia"/>
                <w:sz w:val="20"/>
                <w:szCs w:val="20"/>
              </w:rPr>
              <w:t>獻詩練唱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4943B7C9" w:rsidR="005257A7" w:rsidRPr="001648E8" w:rsidRDefault="00477C1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77294D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726C84A9" w:rsidR="005257A7" w:rsidRPr="001648E8" w:rsidRDefault="005257A7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677B89DC" w14:textId="77777777" w:rsidTr="00FC5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5257A7" w:rsidRPr="001648E8" w:rsidRDefault="005257A7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5257A7" w:rsidRPr="001648E8" w:rsidRDefault="005257A7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5257A7" w:rsidRPr="001648E8" w:rsidRDefault="005257A7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440" w14:textId="77777777" w:rsidR="005257A7" w:rsidRPr="001648E8" w:rsidRDefault="00E50D70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444C" w14:textId="77777777" w:rsidR="005257A7" w:rsidRPr="001648E8" w:rsidRDefault="005257A7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3EE14EA0" w:rsidR="005257A7" w:rsidRPr="001648E8" w:rsidRDefault="00FC081F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C654D4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1A233DA8" w:rsidR="005257A7" w:rsidRPr="001648E8" w:rsidRDefault="005257A7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1E849562" w14:textId="77777777" w:rsidTr="00FC5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5257A7" w:rsidRPr="001648E8" w:rsidRDefault="005257A7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5257A7" w:rsidRPr="001648E8" w:rsidRDefault="005257A7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5257A7" w:rsidRPr="001648E8" w:rsidRDefault="005257A7" w:rsidP="009A3DE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5257A7" w:rsidRPr="001648E8" w:rsidRDefault="005257A7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0351B701" w14:textId="77777777" w:rsidR="005257A7" w:rsidRPr="001648E8" w:rsidRDefault="005257A7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77777777" w:rsidR="005257A7" w:rsidRPr="001648E8" w:rsidRDefault="00401E7D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19C2906C" w:rsidR="005257A7" w:rsidRPr="001648E8" w:rsidRDefault="005257A7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1648E8" w:rsidRPr="001648E8" w14:paraId="6389C0EF" w14:textId="77777777" w:rsidTr="00525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5257A7" w:rsidRPr="001648E8" w:rsidRDefault="005257A7" w:rsidP="005257A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77777777" w:rsidR="005257A7" w:rsidRPr="001648E8" w:rsidRDefault="00401E7D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5F5B84D8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0C16A9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67846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42E6A681" w14:textId="77777777" w:rsidTr="003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5257A7" w:rsidRPr="001648E8" w:rsidRDefault="005257A7" w:rsidP="005257A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74E260EE" w:rsidR="005257A7" w:rsidRPr="001648E8" w:rsidRDefault="00477C1A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84C3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13121A41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1648E8" w:rsidRPr="001648E8" w14:paraId="3E6151C0" w14:textId="77777777" w:rsidTr="003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5257A7" w:rsidRPr="001648E8" w:rsidRDefault="005257A7" w:rsidP="005257A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6955DA0B" w:rsidR="005257A7" w:rsidRPr="001648E8" w:rsidRDefault="00684C37" w:rsidP="005257A7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14D53710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1648E8" w:rsidRPr="001648E8" w14:paraId="08824977" w14:textId="77777777" w:rsidTr="003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5257A7" w:rsidRPr="001648E8" w:rsidRDefault="005257A7" w:rsidP="005257A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77777777" w:rsidR="005257A7" w:rsidRPr="001648E8" w:rsidRDefault="00477C1A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6170C500" w:rsidR="005257A7" w:rsidRPr="001648E8" w:rsidRDefault="005C357E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1648E8" w:rsidRPr="001648E8" w14:paraId="6A5A6D62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491A39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7FB4D4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4904BA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6473A00" w14:textId="77777777" w:rsidR="005257A7" w:rsidRPr="001648E8" w:rsidRDefault="005257A7" w:rsidP="005257A7">
            <w:pPr>
              <w:snapToGrid w:val="0"/>
              <w:spacing w:line="220" w:lineRule="exact"/>
              <w:ind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每月第1、3週五19:30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588D116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CCA36F3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AAC8CB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6E5D648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1648E8" w:rsidRPr="001648E8" w14:paraId="28D4F432" w14:textId="77777777" w:rsidTr="003A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77777777" w:rsidR="005257A7" w:rsidRPr="001648E8" w:rsidRDefault="005257A7" w:rsidP="005257A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每週六晚上18:00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吳佳翎姊妹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77777777" w:rsidR="005257A7" w:rsidRPr="001648E8" w:rsidRDefault="00A60C0D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767777F9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1648E8" w:rsidRPr="001648E8" w14:paraId="327FE07A" w14:textId="77777777" w:rsidTr="0077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5257A7" w:rsidRPr="001648E8" w:rsidRDefault="005257A7" w:rsidP="005257A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77777777" w:rsidR="005257A7" w:rsidRPr="001648E8" w:rsidRDefault="003A7796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0C16A9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1648E8" w:rsidRPr="001648E8" w14:paraId="04CE717A" w14:textId="77777777" w:rsidTr="0077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4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5257A7" w:rsidRPr="003206D0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</w:t>
            </w:r>
            <w:r w:rsidR="00DB5983"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二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主日8</w:t>
            </w:r>
            <w:r w:rsidR="003206D0"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="003206D0"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077901D0" w:rsidR="005257A7" w:rsidRPr="001648E8" w:rsidRDefault="0077294D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16AABEDA" w:rsidR="005257A7" w:rsidRPr="001648E8" w:rsidRDefault="00657D2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B598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67846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bookmarkEnd w:id="4"/>
      <w:tr w:rsidR="001648E8" w:rsidRPr="001648E8" w14:paraId="70AA8B1B" w14:textId="77777777" w:rsidTr="00567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77777777" w:rsidR="005257A7" w:rsidRPr="001648E8" w:rsidRDefault="000E076F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聖經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共讀士師記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F6437AF" w14:textId="77777777" w:rsidR="005257A7" w:rsidRPr="001648E8" w:rsidRDefault="000E076F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莊信德牧師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2B91CCC" w14:textId="56E47E60" w:rsidR="005257A7" w:rsidRPr="001648E8" w:rsidRDefault="005257A7" w:rsidP="009123C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3F74D0DF" w:rsidR="005257A7" w:rsidRPr="001648E8" w:rsidRDefault="001E11B8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866A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206D0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1648E8" w:rsidRPr="001648E8" w14:paraId="2EAB937E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B5C2950" w:rsidR="005257A7" w:rsidRPr="001648E8" w:rsidRDefault="00CA0FD0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5257A7" w:rsidRPr="001648E8" w:rsidRDefault="005257A7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77777777" w:rsidR="005257A7" w:rsidRPr="001648E8" w:rsidRDefault="00477C1A" w:rsidP="0082719A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6EE73AB0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92F5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1648E8" w:rsidRPr="001648E8" w14:paraId="5AAE1F28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5257A7" w:rsidRPr="001648E8" w:rsidRDefault="005257A7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9CB223" w14:textId="77777777" w:rsidR="005257A7" w:rsidRPr="001648E8" w:rsidRDefault="005257A7" w:rsidP="0082719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5C4CEB72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16A6922B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5257A7" w:rsidRPr="001648E8" w:rsidRDefault="005257A7" w:rsidP="0082719A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5257A7" w:rsidRPr="001648E8" w:rsidRDefault="005257A7" w:rsidP="0082719A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5257A7" w:rsidRPr="001648E8" w:rsidRDefault="005257A7" w:rsidP="0082719A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5257A7" w:rsidRPr="001648E8" w:rsidRDefault="005257A7" w:rsidP="0082719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4912C313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1/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1648E8" w:rsidRPr="001648E8" w14:paraId="12014A90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5257A7" w:rsidRPr="001648E8" w:rsidRDefault="005257A7" w:rsidP="0082719A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5257A7" w:rsidRPr="001648E8" w:rsidRDefault="005257A7" w:rsidP="0082719A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77777777" w:rsidR="005257A7" w:rsidRPr="001648E8" w:rsidRDefault="005257A7" w:rsidP="0082719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534C498C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1/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1648E8" w:rsidRPr="001648E8" w14:paraId="77303E74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74834914" w:rsidR="005257A7" w:rsidRPr="001648E8" w:rsidRDefault="00A95205" w:rsidP="0082719A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spacing w:val="-20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粉彩/</w:t>
            </w:r>
            <w:r w:rsidR="00684C37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27</w:t>
            </w:r>
            <w:r w:rsidR="00477C1A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 xml:space="preserve"> </w:t>
            </w:r>
            <w:proofErr w:type="gramStart"/>
            <w:r w:rsidR="00477C1A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桌遊</w:t>
            </w:r>
            <w:proofErr w:type="gramEnd"/>
            <w:r w:rsidR="00477C1A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/2</w:t>
            </w:r>
            <w:r w:rsidR="00684C37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 xml:space="preserve"> </w:t>
            </w:r>
            <w:r w:rsidR="005257A7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健身/</w:t>
            </w:r>
            <w:r w:rsidR="00684C37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38</w:t>
            </w:r>
            <w:r w:rsidR="005257A7" w:rsidRPr="001648E8"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  <w:t xml:space="preserve"> </w:t>
            </w:r>
            <w:r w:rsidR="005257A7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體適能/</w:t>
            </w:r>
            <w:r w:rsidR="00684C37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2BEA973E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21C9AF84" w14:textId="77777777" w:rsidTr="007A6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5257A7" w:rsidRPr="001648E8" w:rsidRDefault="005257A7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7A869676" w:rsidR="005257A7" w:rsidRPr="001648E8" w:rsidRDefault="00CA0FD0" w:rsidP="0082719A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10DBC7F4" w:rsidR="005257A7" w:rsidRPr="001648E8" w:rsidRDefault="00D650F8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1648E8" w:rsidRPr="001648E8" w14:paraId="0E40ABFB" w14:textId="77777777" w:rsidTr="004F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5257A7" w:rsidRPr="001648E8" w:rsidRDefault="005257A7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77777777" w:rsidR="005257A7" w:rsidRPr="001648E8" w:rsidRDefault="00534C80" w:rsidP="0082719A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42E56AF1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1648E8" w:rsidRPr="001648E8" w14:paraId="63FEF253" w14:textId="77777777" w:rsidTr="00487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0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477C1A" w:rsidRPr="001648E8" w:rsidRDefault="00477C1A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477C1A" w:rsidRPr="001648E8" w:rsidRDefault="00477C1A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1648E8" w:rsidRPr="001648E8" w14:paraId="215185D0" w14:textId="77777777" w:rsidTr="00CA0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5257A7" w:rsidRPr="001648E8" w:rsidRDefault="005257A7" w:rsidP="0082719A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77777777" w:rsidR="005257A7" w:rsidRPr="001648E8" w:rsidRDefault="005A08E9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1DC675FC" w:rsidR="005257A7" w:rsidRPr="001648E8" w:rsidRDefault="00313C50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1648E8" w:rsidRPr="001648E8" w14:paraId="1A5CFF4F" w14:textId="77777777" w:rsidTr="00CA0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5257A7" w:rsidRPr="001648E8" w:rsidRDefault="005257A7" w:rsidP="0082719A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498F7436" w:rsidR="005257A7" w:rsidRPr="001648E8" w:rsidRDefault="00CA0FD0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0FD0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63E7C221" w:rsidR="005257A7" w:rsidRPr="001648E8" w:rsidRDefault="00FC081F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1/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6"/>
                              <w:gridCol w:w="2484"/>
                              <w:gridCol w:w="2485"/>
                              <w:gridCol w:w="2485"/>
                            </w:tblGrid>
                            <w:tr w:rsidR="008E7D2B" w:rsidRPr="008E7D2B" w14:paraId="7E85387D" w14:textId="77777777" w:rsidTr="00B87CB3">
                              <w:trPr>
                                <w:trHeight w:val="23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15F85461" w:rsidR="00D01D42" w:rsidRPr="008E7D2B" w:rsidRDefault="009B242B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C36FBB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  <w:p w14:paraId="6627D673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ind w:firstLineChars="593" w:firstLine="1305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87CB3">
                              <w:trPr>
                                <w:trHeight w:val="5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C36FBB" w:rsidRPr="008E7D2B" w14:paraId="2C78E22D" w14:textId="77777777" w:rsidTr="00B87CB3">
                              <w:trPr>
                                <w:trHeight w:val="296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C36FBB" w:rsidRPr="008E7D2B" w:rsidRDefault="00C36FBB" w:rsidP="00C36FB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254DB268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41273D" w14:textId="77777777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</w:p>
                                <w:p w14:paraId="2D4C3A37" w14:textId="7E8B1A89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40" w:left="-96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張博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誌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6246E90D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江家穎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余曉珊</w:t>
                                  </w:r>
                                </w:p>
                              </w:tc>
                            </w:tr>
                            <w:tr w:rsidR="00C36FBB" w:rsidRPr="008E7D2B" w14:paraId="6F7F6577" w14:textId="77777777" w:rsidTr="00B87CB3">
                              <w:trPr>
                                <w:trHeight w:val="27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C36FBB" w:rsidRPr="008E7D2B" w:rsidRDefault="00C36FBB" w:rsidP="00C36FB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7C73D35E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C36FBB" w:rsidRPr="008E7D2B" w14:paraId="3410626F" w14:textId="77777777" w:rsidTr="00B87CB3">
                              <w:trPr>
                                <w:trHeight w:val="6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C36FBB" w:rsidRPr="008E7D2B" w:rsidRDefault="00C36FBB" w:rsidP="00C36FB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21B602F5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28BFF962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09FB92A0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C36FBB" w:rsidRPr="008E7D2B" w14:paraId="75075AE5" w14:textId="77777777" w:rsidTr="00B87CB3">
                              <w:trPr>
                                <w:trHeight w:val="3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C36FBB" w:rsidRPr="008E7D2B" w:rsidRDefault="00C36FBB" w:rsidP="00C36FB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67B6A927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17E6743A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164DC6C1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61F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陳新慈</w:t>
                                  </w:r>
                                </w:p>
                              </w:tc>
                            </w:tr>
                            <w:tr w:rsidR="00C36FBB" w:rsidRPr="008E7D2B" w14:paraId="32001D31" w14:textId="77777777" w:rsidTr="00B87CB3">
                              <w:trPr>
                                <w:trHeight w:val="3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C36FBB" w:rsidRPr="008E7D2B" w:rsidRDefault="00C36FBB" w:rsidP="00C36FB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4EE12E1D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7E52B37E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C36FBB" w:rsidRPr="008E7D2B" w14:paraId="7C89D5CB" w14:textId="77777777" w:rsidTr="00B87CB3">
                              <w:trPr>
                                <w:trHeight w:val="10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C36FBB" w:rsidRPr="008E7D2B" w:rsidRDefault="00C36FBB" w:rsidP="00C36FB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7834B3BE" w:rsidR="00C36FBB" w:rsidRPr="008E7D2B" w:rsidRDefault="00C36FBB" w:rsidP="00C36FBB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67B3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曾煥雯</w:t>
                                  </w:r>
                                </w:p>
                              </w:tc>
                            </w:tr>
                            <w:tr w:rsidR="008E7D2B" w:rsidRPr="008E7D2B" w14:paraId="078A6AD6" w14:textId="77777777" w:rsidTr="00B87CB3">
                              <w:trPr>
                                <w:trHeight w:val="78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731CA386" w:rsidR="00B37D7F" w:rsidRPr="008E7D2B" w:rsidRDefault="00937DB3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B37D7F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C36FBB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  <w:p w14:paraId="634F210F" w14:textId="77777777" w:rsidR="00174C50" w:rsidRPr="008E7D2B" w:rsidRDefault="00174C50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ind w:left="-20" w:right="-20" w:firstLine="1305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8E7D2B" w:rsidRPr="008E7D2B" w14:paraId="5B4337D0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8E7D2B" w:rsidRPr="008E7D2B" w14:paraId="50A92A55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5973FEE9" w:rsidR="00B37D7F" w:rsidRPr="008E7D2B" w:rsidRDefault="001319CA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319C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楊博文</w:t>
                                  </w:r>
                                  <w:r w:rsidR="00B37D7F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8E7D2B" w:rsidRPr="008E7D2B" w14:paraId="1C815A94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0C2F0263" w:rsidR="00B37D7F" w:rsidRPr="008E7D2B" w:rsidRDefault="001319CA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曾煥雯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66318B43" w:rsidR="00C84DCA" w:rsidRPr="008E7D2B" w:rsidRDefault="004F6F4C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5BDFECD5" w:rsidR="00B37D7F" w:rsidRPr="003206D0" w:rsidRDefault="004F6F4C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206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楊嘉林</w:t>
                                  </w:r>
                                </w:p>
                              </w:tc>
                            </w:tr>
                            <w:tr w:rsidR="008E7D2B" w:rsidRPr="008E7D2B" w14:paraId="064AEF9E" w14:textId="77777777" w:rsidTr="00B87CB3">
                              <w:trPr>
                                <w:trHeight w:val="1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364DEF" w:rsidRPr="008E7D2B" w:rsidRDefault="00364DE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5B17E062" w:rsidR="00364DEF" w:rsidRPr="008E7D2B" w:rsidRDefault="001319CA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陳美瑜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33D1BAE9" w:rsidR="00364DEF" w:rsidRPr="008E7D2B" w:rsidRDefault="004F6F4C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陳子</w:t>
                                  </w:r>
                                  <w:proofErr w:type="gramStart"/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2751AC15" w:rsidR="00364DEF" w:rsidRPr="003206D0" w:rsidRDefault="00B61F5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206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黃俊</w:t>
                                  </w:r>
                                  <w:proofErr w:type="gramStart"/>
                                  <w:r w:rsidRPr="003206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諺</w:t>
                                  </w:r>
                                  <w:proofErr w:type="gramEnd"/>
                                </w:p>
                              </w:tc>
                            </w:tr>
                            <w:tr w:rsidR="008E7D2B" w:rsidRPr="008E7D2B" w14:paraId="4563D3B7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364DEF" w:rsidRPr="008E7D2B" w:rsidRDefault="00364DE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6EBE9C26" w:rsidR="00364DEF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許哲誠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67CD6B21" w:rsidR="00364DEF" w:rsidRPr="003206D0" w:rsidRDefault="00B61F5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206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陳非比</w:t>
                                  </w:r>
                                </w:p>
                              </w:tc>
                            </w:tr>
                            <w:tr w:rsidR="008E7D2B" w:rsidRPr="008E7D2B" w14:paraId="46344A73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364DEF" w:rsidRPr="008E7D2B" w:rsidRDefault="00364DE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7D9EF594" w:rsidR="00364DEF" w:rsidRPr="008E7D2B" w:rsidRDefault="001319CA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吳奕辰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7909A8F1" w:rsidR="00364DEF" w:rsidRPr="008E7D2B" w:rsidRDefault="004F6F4C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女聲重唱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282860AB" w:rsidR="00D50BC3" w:rsidRPr="003206D0" w:rsidRDefault="00B61F5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206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</w:t>
                                  </w:r>
                                  <w:proofErr w:type="gramStart"/>
                                  <w:r w:rsidRPr="003206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</w:t>
                                  </w:r>
                                  <w:r w:rsidR="00480C65" w:rsidRPr="003206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8E7D2B" w:rsidRPr="008E7D2B" w14:paraId="5FDBAE27" w14:textId="77777777" w:rsidTr="00B87CB3">
                              <w:trPr>
                                <w:trHeight w:val="401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0615BBB5" w:rsidR="00B37D7F" w:rsidRPr="008E7D2B" w:rsidRDefault="001319CA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洪國財、郭詩雯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036C93" w14:textId="77777777" w:rsidR="004F6F4C" w:rsidRDefault="004F6F4C" w:rsidP="004F6F4C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  <w:p w14:paraId="5196E8C7" w14:textId="4C99F891" w:rsidR="00B37D7F" w:rsidRPr="008E7D2B" w:rsidRDefault="004F6F4C" w:rsidP="004F6F4C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50" w:left="-120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</w:t>
                                  </w:r>
                                  <w:proofErr w:type="gramStart"/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浩</w:t>
                                  </w:r>
                                  <w:proofErr w:type="gramEnd"/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鈞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6F7E594D" w:rsidR="00B37D7F" w:rsidRPr="008E7D2B" w:rsidRDefault="004F6F4C" w:rsidP="004F6F4C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楊鈞儀</w:t>
                                  </w:r>
                                </w:p>
                              </w:tc>
                            </w:tr>
                            <w:tr w:rsidR="008E7D2B" w:rsidRPr="008E7D2B" w14:paraId="4F38ADB9" w14:textId="77777777" w:rsidTr="00B87CB3">
                              <w:trPr>
                                <w:trHeight w:val="182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016A60" w:rsidRPr="008E7D2B" w:rsidRDefault="00016A6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016A60" w:rsidRPr="008E7D2B" w:rsidRDefault="00016A60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77777777" w:rsidR="00016A60" w:rsidRPr="008E7D2B" w:rsidRDefault="00016A6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8E7D2B" w:rsidRPr="008E7D2B" w14:paraId="14067142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64F5C7AC" w:rsidR="001668BE" w:rsidRPr="008E7D2B" w:rsidRDefault="00270EBA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2CDDB9BE" w:rsidR="001668BE" w:rsidRPr="008E7D2B" w:rsidRDefault="00270EBA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吳宏安</w:t>
                                  </w:r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62D32CFF" w:rsidR="001668BE" w:rsidRPr="008E7D2B" w:rsidRDefault="00270EBA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8E7D2B" w:rsidRPr="008E7D2B" w14:paraId="3C9B54FD" w14:textId="77777777" w:rsidTr="00B87CB3">
                              <w:trPr>
                                <w:trHeight w:val="166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77777777" w:rsidR="001668BE" w:rsidRPr="008E7D2B" w:rsidRDefault="00216D77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7F6B7243" w:rsidR="001668BE" w:rsidRPr="008E7D2B" w:rsidRDefault="003206D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3206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林非然</w:t>
                                  </w:r>
                                  <w:proofErr w:type="gramEnd"/>
                                </w:p>
                              </w:tc>
                            </w:tr>
                            <w:tr w:rsidR="008E7D2B" w:rsidRPr="008E7D2B" w14:paraId="05D0703B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1668BE" w:rsidRPr="008E7D2B" w14:paraId="0801EE44" w14:textId="77777777" w:rsidTr="00B87CB3">
                              <w:trPr>
                                <w:trHeight w:val="28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07BD35C7" w:rsidR="001668BE" w:rsidRPr="008E7D2B" w:rsidRDefault="00467B31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67B3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曾煥雯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69008C35" w:rsidR="00D01D42" w:rsidRPr="008E7D2B" w:rsidRDefault="000B7F23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484B7209" w:rsidR="004C26D9" w:rsidRPr="008E7D2B" w:rsidRDefault="000B7F23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4968A9B0" w:rsidR="00D01D42" w:rsidRPr="008E7D2B" w:rsidRDefault="00655AC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270EB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B202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003ADC53" w:rsidR="00D820D8" w:rsidRPr="008E7D2B" w:rsidRDefault="0064554C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64554C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葡萄園工人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0E37F819" w:rsidR="00D820D8" w:rsidRPr="008E7D2B" w:rsidRDefault="00C7755B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B7F2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230BAD1F" w:rsidR="00D820D8" w:rsidRPr="008E7D2B" w:rsidRDefault="00E20BC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1/</w:t>
                                  </w:r>
                                  <w:r w:rsidR="00270EB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396C1A0A" w:rsidR="00D820D8" w:rsidRPr="008E7D2B" w:rsidRDefault="00270EBA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270EBA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約</w:t>
                                  </w:r>
                                  <w:proofErr w:type="gramStart"/>
                                  <w:r w:rsidRPr="00270EBA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瑟</w:t>
                                  </w:r>
                                  <w:proofErr w:type="gramEnd"/>
                                  <w:r w:rsidRPr="00270EBA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被賣與解夢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66FCEB81" w:rsidR="00D820D8" w:rsidRPr="008E7D2B" w:rsidRDefault="00C7755B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B7F2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B201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6973FCBB" w:rsidR="00D01D42" w:rsidRPr="008E7D2B" w:rsidRDefault="00E20BC1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1/</w:t>
                                  </w:r>
                                  <w:r w:rsidR="00270EB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270EBA" w:rsidRPr="008E7D2B" w14:paraId="620AC6CE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4C18B171" w:rsidR="00270EBA" w:rsidRPr="008E7D2B" w:rsidRDefault="00270EBA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1/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6A9CE2BA" w:rsidR="00270EBA" w:rsidRPr="008E7D2B" w:rsidRDefault="00270EBA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70EB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6BF9C3E4" w:rsidR="00270EBA" w:rsidRPr="008E7D2B" w:rsidRDefault="00270EBA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2305D147" w:rsidR="00270EBA" w:rsidRPr="008E7D2B" w:rsidRDefault="00270EBA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1372746C" w:rsidR="00270EBA" w:rsidRPr="008E7D2B" w:rsidRDefault="00270EBA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</w:t>
                                  </w:r>
                                  <w:r w:rsidR="0064554C"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  <w:t>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110EEAA2" w:rsidR="00270EBA" w:rsidRPr="008E7D2B" w:rsidRDefault="0064554C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  <w:t>黃春怡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20F54B4B" w:rsidR="00270EBA" w:rsidRPr="008E7D2B" w:rsidRDefault="00270EBA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6F4EF3EB" w:rsidR="00270EBA" w:rsidRPr="008E7D2B" w:rsidRDefault="00270EBA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1D96B1C6" w:rsidR="00270EBA" w:rsidRPr="008E7D2B" w:rsidRDefault="00270EBA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270EBA" w:rsidRPr="008E7D2B" w:rsidRDefault="00270EBA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5244D92A" w:rsidR="00270EBA" w:rsidRPr="008E7D2B" w:rsidRDefault="00270EBA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270EBA" w:rsidRPr="008E7D2B" w:rsidRDefault="00270EBA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6CAE79B8" w:rsidR="00270EBA" w:rsidRPr="008E7D2B" w:rsidRDefault="00CB51F7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F22F95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270EB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4A444054" w:rsidR="00F22F95" w:rsidRPr="008E7D2B" w:rsidRDefault="00270EBA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70EB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5DA5BE0F" w:rsidR="00F22F95" w:rsidRPr="008E7D2B" w:rsidRDefault="00270EBA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70EB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3E79675B" w:rsidR="00F22F95" w:rsidRPr="008E7D2B" w:rsidRDefault="00270EBA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70EB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7B9F1066" w:rsidR="00F22F95" w:rsidRPr="008E7D2B" w:rsidRDefault="0064554C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62CBEB0C" w:rsidR="00F22F95" w:rsidRPr="008E7D2B" w:rsidRDefault="0064554C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  <w:t>庭華家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25F283DD" w:rsidR="00F22F95" w:rsidRPr="008E7D2B" w:rsidRDefault="00270EBA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70EB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19EE3505" w:rsidR="00F22F95" w:rsidRPr="008E7D2B" w:rsidRDefault="00270EBA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70EB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0477EB1E" w:rsidR="00F22F95" w:rsidRPr="008E7D2B" w:rsidRDefault="00270EBA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70EB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莊瑜芳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3B248CE6" w:rsidR="00F22F95" w:rsidRPr="008E7D2B" w:rsidRDefault="008E7D2B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6"/>
                        <w:gridCol w:w="2484"/>
                        <w:gridCol w:w="2485"/>
                        <w:gridCol w:w="2485"/>
                      </w:tblGrid>
                      <w:tr w:rsidR="008E7D2B" w:rsidRPr="008E7D2B" w14:paraId="7E85387D" w14:textId="77777777" w:rsidTr="00B87CB3">
                        <w:trPr>
                          <w:trHeight w:val="23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15F85461" w:rsidR="00D01D42" w:rsidRPr="008E7D2B" w:rsidRDefault="009B242B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C36FBB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14:paraId="6627D673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ind w:firstLineChars="593" w:firstLine="1305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87CB3">
                        <w:trPr>
                          <w:trHeight w:val="5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C36FBB" w:rsidRPr="008E7D2B" w14:paraId="2C78E22D" w14:textId="77777777" w:rsidTr="00B87CB3">
                        <w:trPr>
                          <w:trHeight w:val="296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C36FBB" w:rsidRPr="008E7D2B" w:rsidRDefault="00C36FBB" w:rsidP="00C36FB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254DB268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陳月樺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41273D" w14:textId="77777777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</w:p>
                          <w:p w14:paraId="2D4C3A37" w14:textId="7E8B1A89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40" w:left="-96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蕭博文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張博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誌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6246E90D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江家穎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余曉珊</w:t>
                            </w:r>
                          </w:p>
                        </w:tc>
                      </w:tr>
                      <w:tr w:rsidR="00C36FBB" w:rsidRPr="008E7D2B" w14:paraId="6F7F6577" w14:textId="77777777" w:rsidTr="00B87CB3">
                        <w:trPr>
                          <w:trHeight w:val="27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C36FBB" w:rsidRPr="008E7D2B" w:rsidRDefault="00C36FBB" w:rsidP="00C36FB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7C73D35E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C36FBB" w:rsidRPr="008E7D2B" w14:paraId="3410626F" w14:textId="77777777" w:rsidTr="00B87CB3">
                        <w:trPr>
                          <w:trHeight w:val="6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C36FBB" w:rsidRPr="008E7D2B" w:rsidRDefault="00C36FBB" w:rsidP="00C36FB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21B602F5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28BFF962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09FB92A0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C36FBB" w:rsidRPr="008E7D2B" w14:paraId="75075AE5" w14:textId="77777777" w:rsidTr="00B87CB3">
                        <w:trPr>
                          <w:trHeight w:val="3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C36FBB" w:rsidRPr="008E7D2B" w:rsidRDefault="00C36FBB" w:rsidP="00C36FB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67B6A927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17E6743A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164DC6C1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61F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陳新慈</w:t>
                            </w:r>
                          </w:p>
                        </w:tc>
                      </w:tr>
                      <w:tr w:rsidR="00C36FBB" w:rsidRPr="008E7D2B" w14:paraId="32001D31" w14:textId="77777777" w:rsidTr="00B87CB3">
                        <w:trPr>
                          <w:trHeight w:val="3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C36FBB" w:rsidRPr="008E7D2B" w:rsidRDefault="00C36FBB" w:rsidP="00C36FB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4EE12E1D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7E52B37E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C36FBB" w:rsidRPr="008E7D2B" w14:paraId="7C89D5CB" w14:textId="77777777" w:rsidTr="00B87CB3">
                        <w:trPr>
                          <w:trHeight w:val="10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C36FBB" w:rsidRPr="008E7D2B" w:rsidRDefault="00C36FBB" w:rsidP="00C36FB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7834B3BE" w:rsidR="00C36FBB" w:rsidRPr="008E7D2B" w:rsidRDefault="00C36FBB" w:rsidP="00C36FBB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67B3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曾煥雯</w:t>
                            </w:r>
                          </w:p>
                        </w:tc>
                      </w:tr>
                      <w:tr w:rsidR="008E7D2B" w:rsidRPr="008E7D2B" w14:paraId="078A6AD6" w14:textId="77777777" w:rsidTr="00B87CB3">
                        <w:trPr>
                          <w:trHeight w:val="78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731CA386" w:rsidR="00B37D7F" w:rsidRPr="008E7D2B" w:rsidRDefault="00937DB3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B37D7F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C36FBB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14:paraId="634F210F" w14:textId="77777777" w:rsidR="00174C50" w:rsidRPr="008E7D2B" w:rsidRDefault="00174C50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ind w:left="-20" w:right="-20" w:firstLine="1305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8E7D2B" w:rsidRPr="008E7D2B" w14:paraId="5B4337D0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8E7D2B" w:rsidRPr="008E7D2B" w14:paraId="50A92A55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5973FEE9" w:rsidR="00B37D7F" w:rsidRPr="008E7D2B" w:rsidRDefault="001319CA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319C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楊博文</w:t>
                            </w:r>
                            <w:r w:rsidR="00B37D7F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8E7D2B" w:rsidRPr="008E7D2B" w14:paraId="1C815A94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0C2F0263" w:rsidR="00B37D7F" w:rsidRPr="008E7D2B" w:rsidRDefault="001319CA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曾煥雯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66318B43" w:rsidR="00C84DCA" w:rsidRPr="008E7D2B" w:rsidRDefault="004F6F4C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F6F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5BDFECD5" w:rsidR="00B37D7F" w:rsidRPr="003206D0" w:rsidRDefault="004F6F4C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206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楊嘉林</w:t>
                            </w:r>
                          </w:p>
                        </w:tc>
                      </w:tr>
                      <w:tr w:rsidR="008E7D2B" w:rsidRPr="008E7D2B" w14:paraId="064AEF9E" w14:textId="77777777" w:rsidTr="00B87CB3">
                        <w:trPr>
                          <w:trHeight w:val="1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364DEF" w:rsidRPr="008E7D2B" w:rsidRDefault="00364DE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5B17E062" w:rsidR="00364DEF" w:rsidRPr="008E7D2B" w:rsidRDefault="001319CA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陳美瑜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33D1BAE9" w:rsidR="00364DEF" w:rsidRPr="008E7D2B" w:rsidRDefault="004F6F4C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F6F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陳子</w:t>
                            </w:r>
                            <w:proofErr w:type="gramStart"/>
                            <w:r w:rsidRPr="004F6F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苡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2751AC15" w:rsidR="00364DEF" w:rsidRPr="003206D0" w:rsidRDefault="00B61F5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206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黃俊</w:t>
                            </w:r>
                            <w:proofErr w:type="gramStart"/>
                            <w:r w:rsidRPr="003206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諺</w:t>
                            </w:r>
                            <w:proofErr w:type="gramEnd"/>
                          </w:p>
                        </w:tc>
                      </w:tr>
                      <w:tr w:rsidR="008E7D2B" w:rsidRPr="008E7D2B" w14:paraId="4563D3B7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364DEF" w:rsidRPr="008E7D2B" w:rsidRDefault="00364DE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6EBE9C26" w:rsidR="00364DEF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許哲誠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67CD6B21" w:rsidR="00364DEF" w:rsidRPr="003206D0" w:rsidRDefault="00B61F5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206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陳非比</w:t>
                            </w:r>
                          </w:p>
                        </w:tc>
                      </w:tr>
                      <w:tr w:rsidR="008E7D2B" w:rsidRPr="008E7D2B" w14:paraId="46344A73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364DEF" w:rsidRPr="008E7D2B" w:rsidRDefault="00364DE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7D9EF594" w:rsidR="00364DEF" w:rsidRPr="008E7D2B" w:rsidRDefault="001319CA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吳奕辰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7909A8F1" w:rsidR="00364DEF" w:rsidRPr="008E7D2B" w:rsidRDefault="004F6F4C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F6F4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女聲重唱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282860AB" w:rsidR="00D50BC3" w:rsidRPr="003206D0" w:rsidRDefault="00B61F5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206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</w:t>
                            </w:r>
                            <w:proofErr w:type="gramStart"/>
                            <w:r w:rsidRPr="003206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</w:t>
                            </w:r>
                            <w:r w:rsidR="00480C65" w:rsidRPr="003206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8E7D2B" w:rsidRPr="008E7D2B" w14:paraId="5FDBAE27" w14:textId="77777777" w:rsidTr="00B87CB3">
                        <w:trPr>
                          <w:trHeight w:val="401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0615BBB5" w:rsidR="00B37D7F" w:rsidRPr="008E7D2B" w:rsidRDefault="001319CA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洪國財、郭詩雯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B036C93" w14:textId="77777777" w:rsidR="004F6F4C" w:rsidRDefault="004F6F4C" w:rsidP="004F6F4C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F6F4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F6F4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  <w:p w14:paraId="5196E8C7" w14:textId="4C99F891" w:rsidR="00B37D7F" w:rsidRPr="008E7D2B" w:rsidRDefault="004F6F4C" w:rsidP="004F6F4C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50" w:left="-120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F6F4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</w:t>
                            </w:r>
                            <w:proofErr w:type="gramStart"/>
                            <w:r w:rsidRPr="004F6F4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浩</w:t>
                            </w:r>
                            <w:proofErr w:type="gramEnd"/>
                            <w:r w:rsidRPr="004F6F4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F6F4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F6F4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6F7E594D" w:rsidR="00B37D7F" w:rsidRPr="008E7D2B" w:rsidRDefault="004F6F4C" w:rsidP="004F6F4C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F6F4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F6F4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楊鈞儀</w:t>
                            </w:r>
                          </w:p>
                        </w:tc>
                      </w:tr>
                      <w:tr w:rsidR="008E7D2B" w:rsidRPr="008E7D2B" w14:paraId="4F38ADB9" w14:textId="77777777" w:rsidTr="00B87CB3">
                        <w:trPr>
                          <w:trHeight w:val="182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016A60" w:rsidRPr="008E7D2B" w:rsidRDefault="00016A6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016A60" w:rsidRPr="008E7D2B" w:rsidRDefault="00016A60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77777777" w:rsidR="00016A60" w:rsidRPr="008E7D2B" w:rsidRDefault="00016A6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8E7D2B" w:rsidRPr="008E7D2B" w14:paraId="14067142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64F5C7AC" w:rsidR="001668BE" w:rsidRPr="008E7D2B" w:rsidRDefault="00270EBA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2CDDB9BE" w:rsidR="001668BE" w:rsidRPr="008E7D2B" w:rsidRDefault="00270EBA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吳宏安</w:t>
                            </w:r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62D32CFF" w:rsidR="001668BE" w:rsidRPr="008E7D2B" w:rsidRDefault="00270EBA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8E7D2B" w:rsidRPr="008E7D2B" w14:paraId="3C9B54FD" w14:textId="77777777" w:rsidTr="00B87CB3">
                        <w:trPr>
                          <w:trHeight w:val="166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77777777" w:rsidR="001668BE" w:rsidRPr="008E7D2B" w:rsidRDefault="00216D77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7F6B7243" w:rsidR="001668BE" w:rsidRPr="008E7D2B" w:rsidRDefault="003206D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206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林非然</w:t>
                            </w:r>
                            <w:proofErr w:type="gramEnd"/>
                          </w:p>
                        </w:tc>
                      </w:tr>
                      <w:tr w:rsidR="008E7D2B" w:rsidRPr="008E7D2B" w14:paraId="05D0703B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1668BE" w:rsidRPr="008E7D2B" w14:paraId="0801EE44" w14:textId="77777777" w:rsidTr="00B87CB3">
                        <w:trPr>
                          <w:trHeight w:val="28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07BD35C7" w:rsidR="001668BE" w:rsidRPr="008E7D2B" w:rsidRDefault="00467B31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67B3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曾煥雯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69008C35" w:rsidR="00D01D42" w:rsidRPr="008E7D2B" w:rsidRDefault="000B7F23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16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484B7209" w:rsidR="004C26D9" w:rsidRPr="008E7D2B" w:rsidRDefault="000B7F23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12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4968A9B0" w:rsidR="00D01D42" w:rsidRPr="008E7D2B" w:rsidRDefault="00655AC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270EB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B202 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003ADC53" w:rsidR="00D820D8" w:rsidRPr="008E7D2B" w:rsidRDefault="0064554C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455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葡萄園工人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0E37F819" w:rsidR="00D820D8" w:rsidRPr="008E7D2B" w:rsidRDefault="00C7755B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0B7F23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230BAD1F" w:rsidR="00D820D8" w:rsidRPr="008E7D2B" w:rsidRDefault="00E20BC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1/</w:t>
                            </w:r>
                            <w:r w:rsidR="00270EB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396C1A0A" w:rsidR="00D820D8" w:rsidRPr="008E7D2B" w:rsidRDefault="00270EBA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270EB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約</w:t>
                            </w:r>
                            <w:proofErr w:type="gramStart"/>
                            <w:r w:rsidRPr="00270EB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瑟</w:t>
                            </w:r>
                            <w:proofErr w:type="gramEnd"/>
                            <w:r w:rsidRPr="00270EB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被賣與解夢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66FCEB81" w:rsidR="00D820D8" w:rsidRPr="008E7D2B" w:rsidRDefault="00C7755B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0B7F23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B201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6973FCBB" w:rsidR="00D01D42" w:rsidRPr="008E7D2B" w:rsidRDefault="00E20BC1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1/</w:t>
                            </w:r>
                            <w:r w:rsidR="00270EB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270EBA" w:rsidRPr="008E7D2B" w14:paraId="620AC6CE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4C18B171" w:rsidR="00270EBA" w:rsidRPr="008E7D2B" w:rsidRDefault="00270EBA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1/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6A9CE2BA" w:rsidR="00270EBA" w:rsidRPr="008E7D2B" w:rsidRDefault="00270EBA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70EB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6BF9C3E4" w:rsidR="00270EBA" w:rsidRPr="008E7D2B" w:rsidRDefault="00270EBA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2305D147" w:rsidR="00270EBA" w:rsidRPr="008E7D2B" w:rsidRDefault="00270EBA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1372746C" w:rsidR="00270EBA" w:rsidRPr="008E7D2B" w:rsidRDefault="00270EBA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</w:t>
                            </w:r>
                            <w:r w:rsidR="0064554C"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  <w:t>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110EEAA2" w:rsidR="00270EBA" w:rsidRPr="008E7D2B" w:rsidRDefault="0064554C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  <w:t>黃春怡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20F54B4B" w:rsidR="00270EBA" w:rsidRPr="008E7D2B" w:rsidRDefault="00270EBA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6F4EF3EB" w:rsidR="00270EBA" w:rsidRPr="008E7D2B" w:rsidRDefault="00270EBA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1D96B1C6" w:rsidR="00270EBA" w:rsidRPr="008E7D2B" w:rsidRDefault="00270EBA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270EBA" w:rsidRPr="008E7D2B" w:rsidRDefault="00270EBA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5244D92A" w:rsidR="00270EBA" w:rsidRPr="008E7D2B" w:rsidRDefault="00270EBA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270EBA" w:rsidRPr="008E7D2B" w:rsidRDefault="00270EBA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6CAE79B8" w:rsidR="00270EBA" w:rsidRPr="008E7D2B" w:rsidRDefault="00CB51F7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F22F95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270EB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4A444054" w:rsidR="00F22F95" w:rsidRPr="008E7D2B" w:rsidRDefault="00270EBA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70EB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5DA5BE0F" w:rsidR="00F22F95" w:rsidRPr="008E7D2B" w:rsidRDefault="00270EBA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70EB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3E79675B" w:rsidR="00F22F95" w:rsidRPr="008E7D2B" w:rsidRDefault="00270EBA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70EB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7B9F1066" w:rsidR="00F22F95" w:rsidRPr="008E7D2B" w:rsidRDefault="0064554C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62CBEB0C" w:rsidR="00F22F95" w:rsidRPr="008E7D2B" w:rsidRDefault="0064554C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  <w:t>庭華家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25F283DD" w:rsidR="00F22F95" w:rsidRPr="008E7D2B" w:rsidRDefault="00270EBA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70EB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19EE3505" w:rsidR="00F22F95" w:rsidRPr="008E7D2B" w:rsidRDefault="00270EBA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70EB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0477EB1E" w:rsidR="00F22F95" w:rsidRPr="008E7D2B" w:rsidRDefault="00270EBA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70EB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莊瑜芳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3B248CE6" w:rsidR="00F22F95" w:rsidRPr="008E7D2B" w:rsidRDefault="008E7D2B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55653B3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9DB8A6" w14:textId="77777777" w:rsidR="004739BD" w:rsidRPr="001648E8" w:rsidRDefault="004739BD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77777777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633EE70C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77777777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 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77777777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9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77777777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 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77777777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0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55FE34E6">
            <wp:simplePos x="0" y="0"/>
            <wp:positionH relativeFrom="column">
              <wp:posOffset>5283200</wp:posOffset>
            </wp:positionH>
            <wp:positionV relativeFrom="paragraph">
              <wp:posOffset>87630</wp:posOffset>
            </wp:positionV>
            <wp:extent cx="621030" cy="621030"/>
            <wp:effectExtent l="0" t="0" r="0" b="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2"/>
          <w:footerReference w:type="default" r:id="rId13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0244ECB5" w14:textId="77777777" w:rsidR="004739BD" w:rsidRPr="008E25CC" w:rsidRDefault="004739BD" w:rsidP="004739BD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73600" behindDoc="0" locked="0" layoutInCell="1" allowOverlap="1" wp14:anchorId="00F4A54F" wp14:editId="44767AA7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C1FEE" wp14:editId="5371A26F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9D7E9" w14:textId="77777777" w:rsidR="004739BD" w:rsidRPr="00CA5D3E" w:rsidRDefault="004739BD" w:rsidP="004739BD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4739BD" w:rsidRPr="00193145" w14:paraId="0C31B78B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2BBCFC8F" w14:textId="77777777" w:rsidR="004739BD" w:rsidRPr="00193145" w:rsidRDefault="004739BD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6A5B0ECF" w14:textId="77777777" w:rsidR="004739BD" w:rsidRPr="00CA5D3E" w:rsidRDefault="004739BD" w:rsidP="004739BD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16717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【釘根佇基督—謹慎來起造】</w:t>
                            </w:r>
                          </w:p>
                          <w:p w14:paraId="425407B2" w14:textId="77777777" w:rsidR="004739BD" w:rsidRPr="00CA5D3E" w:rsidRDefault="004739BD" w:rsidP="004739BD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C1FEE" id="Text Box 3" o:spid="_x0000_s1036" type="#_x0000_t202" style="position:absolute;margin-left:6.7pt;margin-top:-12.2pt;width:417.65pt;height:6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6259D7E9" w14:textId="77777777" w:rsidR="004739BD" w:rsidRPr="00CA5D3E" w:rsidRDefault="004739BD" w:rsidP="004739BD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4739BD" w:rsidRPr="00193145" w14:paraId="0C31B78B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2BBCFC8F" w14:textId="77777777" w:rsidR="004739BD" w:rsidRPr="00193145" w:rsidRDefault="004739BD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6A5B0ECF" w14:textId="77777777" w:rsidR="004739BD" w:rsidRPr="00CA5D3E" w:rsidRDefault="004739BD" w:rsidP="004739BD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 </w:t>
                      </w:r>
                      <w:r w:rsidRPr="00E16717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【釘根佇基督—謹慎來起造】</w:t>
                      </w:r>
                    </w:p>
                    <w:p w14:paraId="425407B2" w14:textId="77777777" w:rsidR="004739BD" w:rsidRPr="00CA5D3E" w:rsidRDefault="004739BD" w:rsidP="004739BD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398ABC" w14:textId="77777777" w:rsidR="004739BD" w:rsidRPr="008E25CC" w:rsidRDefault="004739BD" w:rsidP="004739B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F8C23DF" w14:textId="77777777" w:rsidR="004739BD" w:rsidRPr="008E25CC" w:rsidRDefault="004739BD" w:rsidP="004739B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E48D6C2" w14:textId="77777777" w:rsidR="004739BD" w:rsidRPr="008E25CC" w:rsidRDefault="004739BD" w:rsidP="004739B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16646" wp14:editId="1E6D5F21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9B5281" w14:textId="77777777" w:rsidR="004739BD" w:rsidRPr="00D15E0D" w:rsidRDefault="004739BD" w:rsidP="004739BD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52823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苦難中的喜樂</w:t>
                            </w:r>
                          </w:p>
                          <w:p w14:paraId="5DB8D748" w14:textId="77777777" w:rsidR="004739BD" w:rsidRPr="007A4910" w:rsidRDefault="004739BD" w:rsidP="004739BD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陳光勝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1727DCBF" w14:textId="77777777" w:rsidR="004739BD" w:rsidRPr="0076566A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F4C3AF7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7EFCAE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B08F3A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73931E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0DFA0B8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257CE0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346289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B4EE59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28983C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650FB6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B1891C1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9C94BF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033224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7A73EE3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6243998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C25FBA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DF1E71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9F8D8C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7060C0D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E09208A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325BD3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F973B7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D8E096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2CC1AB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0E9B88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718526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50DED5A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2577AC6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10DD90B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4C5009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9A76FB1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74AE0B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0245C68C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49DEA793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7DCF8D84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1E74ED01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06B4F025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666D786E" w14:textId="77777777" w:rsidR="004739BD" w:rsidRPr="001C6D9F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10B20E9F" w14:textId="77777777" w:rsidR="004739BD" w:rsidRDefault="004739BD" w:rsidP="004739B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19E7AA81" w14:textId="77777777" w:rsidR="004739BD" w:rsidRPr="005D437E" w:rsidRDefault="004739BD" w:rsidP="004739BD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6646" id="文字方塊 10" o:spid="_x0000_s1037" type="#_x0000_t202" style="position:absolute;margin-left:102.3pt;margin-top:7.7pt;width:367.45pt;height: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2C9B5281" w14:textId="77777777" w:rsidR="004739BD" w:rsidRPr="00D15E0D" w:rsidRDefault="004739BD" w:rsidP="004739BD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</w:t>
                      </w:r>
                      <w:r w:rsidRPr="00E52823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苦難中的喜樂</w:t>
                      </w:r>
                    </w:p>
                    <w:p w14:paraId="5DB8D748" w14:textId="77777777" w:rsidR="004739BD" w:rsidRPr="007A4910" w:rsidRDefault="004739BD" w:rsidP="004739BD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陳光勝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1727DCBF" w14:textId="77777777" w:rsidR="004739BD" w:rsidRPr="0076566A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F4C3AF7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7EFCAE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B08F3A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73931E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0DFA0B8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257CE0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346289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B4EE59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28983C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650FB6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B1891C1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9C94BF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033224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7A73EE3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6243998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C25FBA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DF1E71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9F8D8C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7060C0D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E09208A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325BD3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F973B7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D8E096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2CC1AB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0E9B88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718526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50DED5A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2577AC6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10DD90B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4C5009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9A76FB1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74AE0B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0245C68C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49DEA793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7DCF8D84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1E74ED01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06B4F025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666D786E" w14:textId="77777777" w:rsidR="004739BD" w:rsidRPr="001C6D9F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10B20E9F" w14:textId="77777777" w:rsidR="004739BD" w:rsidRDefault="004739BD" w:rsidP="004739B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19E7AA81" w14:textId="77777777" w:rsidR="004739BD" w:rsidRPr="005D437E" w:rsidRDefault="004739BD" w:rsidP="004739BD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2B63CBE3" w14:textId="77777777" w:rsidR="004739BD" w:rsidRPr="008E25CC" w:rsidRDefault="004739BD" w:rsidP="004739B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E917D29" w14:textId="77777777" w:rsidR="004739BD" w:rsidRPr="008E25CC" w:rsidRDefault="004739BD" w:rsidP="004739B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E7B627E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E7E3205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72457" wp14:editId="126A1605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1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7416A" w14:textId="77777777" w:rsidR="004739BD" w:rsidRPr="00884D71" w:rsidRDefault="004739BD" w:rsidP="004739BD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2021/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12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proofErr w:type="gramStart"/>
                            <w:r w:rsidRPr="00E5282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腓立比</w:t>
                            </w:r>
                            <w:proofErr w:type="gramEnd"/>
                            <w:r w:rsidRPr="00E5282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書4:4</w:t>
                            </w:r>
                          </w:p>
                          <w:p w14:paraId="079569AF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前言</w:t>
                            </w:r>
                          </w:p>
                          <w:p w14:paraId="0A0420E4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經文的世界</w:t>
                            </w:r>
                          </w:p>
                          <w:p w14:paraId="5B6E74C9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聖誕的盼望</w:t>
                            </w:r>
                          </w:p>
                          <w:p w14:paraId="3783386F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保羅面對各種攻擊的感恩</w:t>
                            </w:r>
                          </w:p>
                          <w:p w14:paraId="4018C601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我在哪裡？</w:t>
                            </w:r>
                          </w:p>
                          <w:p w14:paraId="1170D960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在活下去的恐慌中</w:t>
                            </w:r>
                          </w:p>
                          <w:p w14:paraId="314FF684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在各樣的忙亂中與工作成就中</w:t>
                            </w:r>
                          </w:p>
                          <w:p w14:paraId="63B0FA19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在人際潮流中</w:t>
                            </w:r>
                          </w:p>
                          <w:p w14:paraId="17776A40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上帝在哪裡？</w:t>
                            </w:r>
                          </w:p>
                          <w:p w14:paraId="5B33D292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教會的禮拜中？</w:t>
                            </w:r>
                          </w:p>
                          <w:p w14:paraId="6E220327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牧師傳道人的禱告中？</w:t>
                            </w:r>
                          </w:p>
                          <w:p w14:paraId="29DFE063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專</w:t>
                            </w:r>
                            <w:proofErr w:type="gramStart"/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研</w:t>
                            </w:r>
                            <w:proofErr w:type="gramEnd"/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聖經的查經班</w:t>
                            </w:r>
                            <w:proofErr w:type="gramStart"/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裏</w:t>
                            </w:r>
                            <w:proofErr w:type="gramEnd"/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  <w:p w14:paraId="0CAFFB21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上帝在這裡！</w:t>
                            </w:r>
                          </w:p>
                          <w:p w14:paraId="5641C733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在感恩的</w:t>
                            </w:r>
                            <w:r w:rsidRPr="00D412C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記</w:t>
                            </w: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錄中</w:t>
                            </w:r>
                          </w:p>
                          <w:p w14:paraId="3483E1CB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在兄</w:t>
                            </w:r>
                            <w:proofErr w:type="gramStart"/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姊</w:t>
                            </w:r>
                            <w:proofErr w:type="gramEnd"/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的關懷</w:t>
                            </w:r>
                            <w:proofErr w:type="gramStart"/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裏</w:t>
                            </w:r>
                            <w:proofErr w:type="gramEnd"/>
                          </w:p>
                          <w:p w14:paraId="427A02A9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在認識上帝的話語</w:t>
                            </w:r>
                            <w:proofErr w:type="gramStart"/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裏</w:t>
                            </w:r>
                            <w:proofErr w:type="gramEnd"/>
                          </w:p>
                          <w:p w14:paraId="5DC4E609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在回應上帝的信仰群體中</w:t>
                            </w:r>
                          </w:p>
                          <w:p w14:paraId="65B9BC89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跟隨主腳步的，必不羞愧</w:t>
                            </w:r>
                          </w:p>
                          <w:p w14:paraId="2182C8BC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陷入在自己的局限中</w:t>
                            </w:r>
                          </w:p>
                          <w:p w14:paraId="315B9C87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不踏實是因為沒有方向</w:t>
                            </w:r>
                          </w:p>
                          <w:p w14:paraId="2290C4C8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心理空虛是因為沒有上帝</w:t>
                            </w:r>
                          </w:p>
                          <w:p w14:paraId="26D9E90D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明年的期許</w:t>
                            </w:r>
                          </w:p>
                          <w:p w14:paraId="10CE5AA3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讀一段經文</w:t>
                            </w:r>
                          </w:p>
                          <w:p w14:paraId="5777DA8F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為一個人禱告</w:t>
                            </w:r>
                          </w:p>
                          <w:p w14:paraId="2C087465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加入一個群體</w:t>
                            </w:r>
                          </w:p>
                          <w:p w14:paraId="5B66155D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  <w:t>每天寫下感謝的一件事</w:t>
                            </w:r>
                          </w:p>
                          <w:p w14:paraId="764E8658" w14:textId="77777777" w:rsidR="004739BD" w:rsidRPr="001E7D3F" w:rsidRDefault="004739BD" w:rsidP="004739BD">
                            <w:pPr>
                              <w:spacing w:line="340" w:lineRule="exact"/>
                              <w:ind w:leftChars="692" w:left="1984" w:hangingChars="101" w:hanging="323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結語</w:t>
                            </w:r>
                          </w:p>
                          <w:p w14:paraId="3D84DDF2" w14:textId="77777777" w:rsidR="004739BD" w:rsidRPr="001E7D3F" w:rsidRDefault="004739BD" w:rsidP="004739BD">
                            <w:pPr>
                              <w:spacing w:line="370" w:lineRule="exact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1E7D3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2D43700C" w14:textId="77777777" w:rsidR="004739BD" w:rsidRPr="00445272" w:rsidRDefault="004739BD" w:rsidP="004739BD">
                            <w:pPr>
                              <w:spacing w:line="370" w:lineRule="exact"/>
                              <w:ind w:leftChars="236" w:left="566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1E7D3F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應當</w:t>
                            </w:r>
                            <w:proofErr w:type="gramStart"/>
                            <w:r w:rsidRPr="001E7D3F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一</w:t>
                            </w:r>
                            <w:proofErr w:type="gramEnd"/>
                            <w:r w:rsidRPr="001E7D3F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無掛慮，只要凡事藉著禱告、祈求，和感謝，將你們所要的告訴上帝。(</w:t>
                            </w:r>
                            <w:proofErr w:type="gramStart"/>
                            <w:r w:rsidRPr="001E7D3F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腓立比</w:t>
                            </w:r>
                            <w:proofErr w:type="gramEnd"/>
                            <w:r w:rsidRPr="001E7D3F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書4:6)</w:t>
                            </w:r>
                          </w:p>
                          <w:p w14:paraId="0F2E3BC1" w14:textId="77777777" w:rsidR="004739BD" w:rsidRPr="00A34F5B" w:rsidRDefault="004739BD" w:rsidP="004739BD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2457" id="Text Box 3850" o:spid="_x0000_s1038" type="#_x0000_t202" style="position:absolute;left:0;text-align:left;margin-left:6.7pt;margin-top:1.65pt;width:463.4pt;height:57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6BF7416A" w14:textId="77777777" w:rsidR="004739BD" w:rsidRPr="00884D71" w:rsidRDefault="004739BD" w:rsidP="004739BD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2021/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12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26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       </w:t>
                      </w: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proofErr w:type="gramStart"/>
                      <w:r w:rsidRPr="00E52823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腓立比</w:t>
                      </w:r>
                      <w:proofErr w:type="gramEnd"/>
                      <w:r w:rsidRPr="00E52823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書4:4</w:t>
                      </w:r>
                    </w:p>
                    <w:p w14:paraId="079569AF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文鼎特毛楷" w:eastAsia="文鼎特毛楷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前言</w:t>
                      </w:r>
                    </w:p>
                    <w:p w14:paraId="0A0420E4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文鼎特毛楷" w:eastAsia="文鼎特毛楷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經文的世界</w:t>
                      </w:r>
                    </w:p>
                    <w:p w14:paraId="5B6E74C9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聖誕的盼望</w:t>
                      </w:r>
                    </w:p>
                    <w:p w14:paraId="3783386F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保羅面對各種攻擊的感恩</w:t>
                      </w:r>
                    </w:p>
                    <w:p w14:paraId="4018C601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文鼎特毛楷" w:eastAsia="文鼎特毛楷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我在哪裡？</w:t>
                      </w:r>
                    </w:p>
                    <w:p w14:paraId="1170D960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在活下去的恐慌中</w:t>
                      </w:r>
                    </w:p>
                    <w:p w14:paraId="314FF684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文鼎特毛楷" w:eastAsia="文鼎特毛楷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在各樣的忙亂中與工作成就中</w:t>
                      </w:r>
                    </w:p>
                    <w:p w14:paraId="63B0FA19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在人際潮流中</w:t>
                      </w:r>
                    </w:p>
                    <w:p w14:paraId="17776A40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文鼎特毛楷" w:eastAsia="文鼎特毛楷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上帝在哪裡？</w:t>
                      </w:r>
                    </w:p>
                    <w:p w14:paraId="5B33D292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教會的禮拜中？</w:t>
                      </w:r>
                    </w:p>
                    <w:p w14:paraId="6E220327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牧師傳道人的禱告中？</w:t>
                      </w:r>
                    </w:p>
                    <w:p w14:paraId="29DFE063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專</w:t>
                      </w:r>
                      <w:proofErr w:type="gramStart"/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研</w:t>
                      </w:r>
                      <w:proofErr w:type="gramEnd"/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聖經的查經班</w:t>
                      </w:r>
                      <w:proofErr w:type="gramStart"/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裏</w:t>
                      </w:r>
                      <w:proofErr w:type="gramEnd"/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？</w:t>
                      </w:r>
                    </w:p>
                    <w:p w14:paraId="0CAFFB21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文鼎特毛楷" w:eastAsia="文鼎特毛楷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上帝在這裡！</w:t>
                      </w:r>
                    </w:p>
                    <w:p w14:paraId="5641C733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在感恩的</w:t>
                      </w:r>
                      <w:r w:rsidRPr="00D412C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記</w:t>
                      </w: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錄中</w:t>
                      </w:r>
                    </w:p>
                    <w:p w14:paraId="3483E1CB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在兄</w:t>
                      </w:r>
                      <w:proofErr w:type="gramStart"/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姊</w:t>
                      </w:r>
                      <w:proofErr w:type="gramEnd"/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的關懷</w:t>
                      </w:r>
                      <w:proofErr w:type="gramStart"/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裏</w:t>
                      </w:r>
                      <w:proofErr w:type="gramEnd"/>
                    </w:p>
                    <w:p w14:paraId="427A02A9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在認識上帝的話語</w:t>
                      </w:r>
                      <w:proofErr w:type="gramStart"/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裏</w:t>
                      </w:r>
                      <w:proofErr w:type="gramEnd"/>
                    </w:p>
                    <w:p w14:paraId="5DC4E609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在回應上帝的信仰群體中</w:t>
                      </w:r>
                    </w:p>
                    <w:p w14:paraId="65B9BC89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文鼎特毛楷" w:eastAsia="文鼎特毛楷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跟隨主腳步的，必不羞愧</w:t>
                      </w:r>
                    </w:p>
                    <w:p w14:paraId="2182C8BC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陷入在自己的局限中</w:t>
                      </w:r>
                    </w:p>
                    <w:p w14:paraId="315B9C87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不踏實是因為沒有方向</w:t>
                      </w:r>
                    </w:p>
                    <w:p w14:paraId="2290C4C8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心理空虛是因為沒有上帝</w:t>
                      </w:r>
                    </w:p>
                    <w:p w14:paraId="26D9E90D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文鼎特毛楷" w:eastAsia="文鼎特毛楷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明年的期許</w:t>
                      </w:r>
                    </w:p>
                    <w:p w14:paraId="10CE5AA3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讀一段經文</w:t>
                      </w:r>
                    </w:p>
                    <w:p w14:paraId="5777DA8F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為一個人禱告</w:t>
                      </w:r>
                    </w:p>
                    <w:p w14:paraId="2C087465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加入一個群體</w:t>
                      </w:r>
                    </w:p>
                    <w:p w14:paraId="5B66155D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ab/>
                        <w:t>每天寫下感謝的一件事</w:t>
                      </w:r>
                    </w:p>
                    <w:p w14:paraId="764E8658" w14:textId="77777777" w:rsidR="004739BD" w:rsidRPr="001E7D3F" w:rsidRDefault="004739BD" w:rsidP="004739BD">
                      <w:pPr>
                        <w:spacing w:line="340" w:lineRule="exact"/>
                        <w:ind w:leftChars="692" w:left="1984" w:hangingChars="101" w:hanging="323"/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結語</w:t>
                      </w:r>
                    </w:p>
                    <w:p w14:paraId="3D84DDF2" w14:textId="77777777" w:rsidR="004739BD" w:rsidRPr="001E7D3F" w:rsidRDefault="004739BD" w:rsidP="004739BD">
                      <w:pPr>
                        <w:spacing w:line="370" w:lineRule="exact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1E7D3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【金句】</w:t>
                      </w:r>
                    </w:p>
                    <w:p w14:paraId="2D43700C" w14:textId="77777777" w:rsidR="004739BD" w:rsidRPr="00445272" w:rsidRDefault="004739BD" w:rsidP="004739BD">
                      <w:pPr>
                        <w:spacing w:line="370" w:lineRule="exact"/>
                        <w:ind w:leftChars="236" w:left="566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1E7D3F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應當</w:t>
                      </w:r>
                      <w:proofErr w:type="gramStart"/>
                      <w:r w:rsidRPr="001E7D3F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一</w:t>
                      </w:r>
                      <w:proofErr w:type="gramEnd"/>
                      <w:r w:rsidRPr="001E7D3F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無掛慮，只要凡事藉著禱告、祈求，和感謝，將你們所要的告訴上帝。(</w:t>
                      </w:r>
                      <w:proofErr w:type="gramStart"/>
                      <w:r w:rsidRPr="001E7D3F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腓立比</w:t>
                      </w:r>
                      <w:proofErr w:type="gramEnd"/>
                      <w:r w:rsidRPr="001E7D3F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書4:6)</w:t>
                      </w:r>
                    </w:p>
                    <w:p w14:paraId="0F2E3BC1" w14:textId="77777777" w:rsidR="004739BD" w:rsidRPr="00A34F5B" w:rsidRDefault="004739BD" w:rsidP="004739BD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1D723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0B73427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F589F39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5E12C7F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A74AEFE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96A4294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C890ECB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1095239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DA40B54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537F51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3480C2F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E084508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4D3B91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3F306AA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D536B32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44422ED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4FC95B1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9079EF6" w14:textId="77777777" w:rsidR="004739BD" w:rsidRPr="008E25CC" w:rsidRDefault="004739BD" w:rsidP="004739B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46A2047" w14:textId="77777777" w:rsidR="004739BD" w:rsidRPr="008E25CC" w:rsidRDefault="004739BD" w:rsidP="004739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66526A0" w14:textId="77777777" w:rsidR="004739BD" w:rsidRPr="008E25CC" w:rsidRDefault="004739BD" w:rsidP="004739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1879201" w14:textId="77777777" w:rsidR="004739BD" w:rsidRPr="008E25CC" w:rsidRDefault="004739BD" w:rsidP="004739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8F90DF3" w14:textId="77777777" w:rsidR="004739BD" w:rsidRPr="008E25CC" w:rsidRDefault="004739BD" w:rsidP="004739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598F818" w14:textId="77777777" w:rsidR="004739BD" w:rsidRPr="008E25CC" w:rsidRDefault="004739BD" w:rsidP="004739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872A23D" w14:textId="77777777" w:rsidR="004739BD" w:rsidRPr="008E25CC" w:rsidRDefault="004739BD" w:rsidP="004739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0C6B8D5" w14:textId="77777777" w:rsidR="004739BD" w:rsidRPr="008E25CC" w:rsidRDefault="004739BD" w:rsidP="004739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AD7F78" w14:textId="77777777" w:rsidR="004739BD" w:rsidRPr="008E25CC" w:rsidRDefault="004739BD" w:rsidP="004739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B6D53" wp14:editId="1EFDC2C6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EDE83" w14:textId="77777777" w:rsidR="004739BD" w:rsidRDefault="004739BD" w:rsidP="004739B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393B2B05" w14:textId="77777777" w:rsidR="004739BD" w:rsidRPr="005C0A59" w:rsidRDefault="004739BD" w:rsidP="004739BD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1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2DEE3A15" w14:textId="77777777" w:rsidR="004739BD" w:rsidRPr="005C0A59" w:rsidRDefault="004739BD" w:rsidP="004739BD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198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B6D53" id="Text Box 5" o:spid="_x0000_s1039" type="#_x0000_t202" style="position:absolute;left:0;text-align:left;margin-left:125.4pt;margin-top:-7.75pt;width:88.6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36CEDE83" w14:textId="77777777" w:rsidR="004739BD" w:rsidRDefault="004739BD" w:rsidP="004739BD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393B2B05" w14:textId="77777777" w:rsidR="004739BD" w:rsidRPr="005C0A59" w:rsidRDefault="004739BD" w:rsidP="004739BD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1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16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2DEE3A15" w14:textId="77777777" w:rsidR="004739BD" w:rsidRPr="005C0A59" w:rsidRDefault="004739BD" w:rsidP="004739BD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198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500125B" w14:textId="77777777" w:rsidR="004739BD" w:rsidRPr="008E25CC" w:rsidRDefault="004739BD" w:rsidP="004739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ECD1F40" w14:textId="77777777" w:rsidR="004739BD" w:rsidRPr="008E25CC" w:rsidRDefault="004739BD" w:rsidP="004739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E34AD32" w14:textId="77777777" w:rsidR="004739BD" w:rsidRPr="008E25CC" w:rsidRDefault="004739BD" w:rsidP="004739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E533ED" w14:textId="77777777" w:rsidR="004739BD" w:rsidRPr="008E25CC" w:rsidRDefault="004739BD" w:rsidP="004739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05DFFE" w14:textId="77777777" w:rsidR="004739BD" w:rsidRPr="008E25CC" w:rsidRDefault="004739BD" w:rsidP="004739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D6EE565" w14:textId="77777777" w:rsidR="004739BD" w:rsidRPr="008E25CC" w:rsidRDefault="004739BD" w:rsidP="004739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2633087" w14:textId="77777777" w:rsidR="004739BD" w:rsidRPr="008E25CC" w:rsidRDefault="004739BD" w:rsidP="004739B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24986E8" w14:textId="77777777" w:rsidR="004739BD" w:rsidRPr="008E25CC" w:rsidRDefault="004739BD" w:rsidP="004739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9C94049" w14:textId="77777777" w:rsidR="004739BD" w:rsidRPr="008E25CC" w:rsidRDefault="004739BD" w:rsidP="004739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8B3E75E" w14:textId="77777777" w:rsidR="004739BD" w:rsidRPr="008E25CC" w:rsidRDefault="004739BD" w:rsidP="004739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8BFD97E" w14:textId="77777777" w:rsidR="004739BD" w:rsidRPr="008E25CC" w:rsidRDefault="004739BD" w:rsidP="004739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307702C" w14:textId="77777777" w:rsidR="004739BD" w:rsidRPr="008E25CC" w:rsidRDefault="004739BD" w:rsidP="004739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F6700B5" w14:textId="77777777" w:rsidR="004739BD" w:rsidRPr="008E25CC" w:rsidRDefault="004739BD" w:rsidP="004739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92E67C" w14:textId="77777777" w:rsidR="004739BD" w:rsidRPr="008E25CC" w:rsidRDefault="004739BD" w:rsidP="004739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7A10EDF" w14:textId="77777777" w:rsidR="004739BD" w:rsidRPr="008E25CC" w:rsidRDefault="004739BD" w:rsidP="004739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8C4431A" w14:textId="77777777" w:rsidR="004739BD" w:rsidRPr="008E25CC" w:rsidRDefault="004739BD" w:rsidP="004739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C4EF7DD" w14:textId="77777777" w:rsidR="004739BD" w:rsidRPr="008E25CC" w:rsidRDefault="004739BD" w:rsidP="004739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C87B4B3" w14:textId="77777777" w:rsidR="004739BD" w:rsidRPr="008E25CC" w:rsidRDefault="004739BD" w:rsidP="004739B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D2C0195" w14:textId="77777777" w:rsidR="004739BD" w:rsidRPr="008E25CC" w:rsidRDefault="004739BD" w:rsidP="004739BD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4739BD" w:rsidRPr="008E25CC" w:rsidSect="00FF73DF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5C4580B4" w14:textId="77777777" w:rsidR="004739BD" w:rsidRPr="008E25CC" w:rsidRDefault="004739BD" w:rsidP="004739BD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1674F7B" w14:textId="77777777" w:rsidR="004739BD" w:rsidRPr="00736CE2" w:rsidRDefault="004739BD" w:rsidP="004739BD">
      <w:pPr>
        <w:adjustRightInd w:val="0"/>
        <w:snapToGrid w:val="0"/>
        <w:spacing w:beforeLines="10" w:before="36" w:afterLines="20" w:after="72"/>
        <w:contextualSpacing/>
        <w:jc w:val="both"/>
        <w:rPr>
          <w:rFonts w:ascii="文鼎特毛楷" w:eastAsia="文鼎特毛楷" w:hAnsi="標楷體"/>
          <w:color w:val="000000"/>
          <w:sz w:val="36"/>
          <w:szCs w:val="36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736CE2">
        <w:rPr>
          <w:rFonts w:ascii="文鼎特毛楷" w:eastAsia="文鼎特毛楷" w:hAnsi="標楷體" w:hint="eastAsia"/>
          <w:color w:val="000000"/>
          <w:sz w:val="36"/>
          <w:szCs w:val="36"/>
        </w:rPr>
        <w:lastRenderedPageBreak/>
        <w:t>前言</w:t>
      </w:r>
    </w:p>
    <w:p w14:paraId="23611693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又到了今年的最後一個周日，這兩年我相信對大家來說，必然是很特別的一段經歷。雖然我們不知道這波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情因為不斷的變化，甚麼時候才能到盡頭，但是感謝主，最少目前在台灣的我們，受到的影響是最小的。而今年因為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疫情升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溫，導致許多行業暫停營運，許多兄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甚至面臨經濟困難的處境，希望現在大家都好多了。</w:t>
      </w:r>
    </w:p>
    <w:p w14:paraId="5EABC6AA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今年對許多兄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來說，另一個特別的地方是，我們都在今年失去了重要的家人。是的，今年發生很多事情，我們身旁很多重要的長輩離開我們。家父從去年三月份肚子劇烈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疼痛，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就醫之後，便開始經歷著一連串辛苦的醫療，直到今年三月回到天家。家父在就醫之前，是一個很不喜歡醫院的人，每天必然保持的嗜好就是前往台北幾個市場走走繞繞，到掛急診的前一天還是如此，不過一進了醫院，因為嚴重的腹膜炎合併大腸癌，家父移除了大腸，並在加護病房待了好長一段時間，接著在極短的時間內肌肉萎縮，意識混亂。對我們幾個孩子來說，這段時間，真的是一段不容易的日子。</w:t>
      </w:r>
    </w:p>
    <w:p w14:paraId="7EF1499C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我想這段時間因為自己或家人有住院的都知道，因為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疫情的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影響，我們很難長時間的陪伴在親人的身旁。想著生活受到巨變的父親心裡的焦慮與慌恐，每每回想，都是一段令人心疼的記憶。牧師的經歷，其實是這個世界一個小角落的故事，而這樣與親人隔離隔絕，甚至分開的故事，這幾年更是在世界各地發生著。黑暗這個詞，許多時候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只是在形容一個環境的狀態，但是對於許多人來說，更是生活實況的描述。</w:t>
      </w:r>
    </w:p>
    <w:p w14:paraId="09A1EE6B" w14:textId="77777777" w:rsidR="004739BD" w:rsidRPr="00736CE2" w:rsidRDefault="004739BD" w:rsidP="004739BD">
      <w:pPr>
        <w:adjustRightInd w:val="0"/>
        <w:snapToGrid w:val="0"/>
        <w:spacing w:beforeLines="10" w:before="36" w:afterLines="20" w:after="72"/>
        <w:contextualSpacing/>
        <w:jc w:val="both"/>
        <w:rPr>
          <w:rFonts w:ascii="文鼎特毛楷" w:eastAsia="文鼎特毛楷" w:hAnsi="標楷體"/>
          <w:color w:val="000000"/>
          <w:sz w:val="36"/>
          <w:szCs w:val="36"/>
        </w:rPr>
      </w:pPr>
      <w:r w:rsidRPr="00736CE2">
        <w:rPr>
          <w:rFonts w:ascii="文鼎特毛楷" w:eastAsia="文鼎特毛楷" w:hAnsi="標楷體" w:hint="eastAsia"/>
          <w:color w:val="000000"/>
          <w:sz w:val="36"/>
          <w:szCs w:val="36"/>
        </w:rPr>
        <w:t>經文的世界</w:t>
      </w:r>
    </w:p>
    <w:p w14:paraId="24444561" w14:textId="77777777" w:rsidR="004739BD" w:rsidRPr="005A216A" w:rsidRDefault="004739BD" w:rsidP="004739BD">
      <w:pPr>
        <w:adjustRightInd w:val="0"/>
        <w:snapToGrid w:val="0"/>
        <w:spacing w:beforeLines="10" w:before="36" w:afterLines="20" w:after="72" w:line="334" w:lineRule="exact"/>
        <w:contextualSpacing/>
        <w:jc w:val="both"/>
        <w:rPr>
          <w:rFonts w:ascii="文鼎中隸" w:eastAsia="文鼎中隸" w:hAnsi="標楷體"/>
          <w:color w:val="000000"/>
          <w:sz w:val="34"/>
          <w:szCs w:val="34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>聖誕的盼望</w:t>
      </w:r>
    </w:p>
    <w:p w14:paraId="6A267127" w14:textId="77777777" w:rsidR="004739BD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去年有兄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提出，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情肆虐世界哀號的景況下，我們還慶祝聖誕嗎？我在兒童主日學與家長中以「在黑暗中，我們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歡慶耶穌的降生，重新述說盼望的來由；在痛苦中，我們更該加入報佳音的行列，傳揚上帝的救贖與釋放的恩典。」來與各位弟兄姊妹彼此勉勵。事實上聖經記錄耶穌誕生的時刻，正是以色列人受制於羅馬政權的時刻，其中以色列人被當成各地的政治籌碼，也當成財稅經濟的來源。一個本來以上帝為榮的民族，其中的宗教領袖卻將上帝操弄為</w:t>
      </w:r>
      <w:proofErr w:type="gramStart"/>
      <w:r w:rsidRPr="00736CE2">
        <w:rPr>
          <w:rFonts w:ascii="標楷體" w:eastAsia="標楷體" w:hAnsi="標楷體" w:cs="微軟正黑體" w:hint="eastAsia"/>
          <w:color w:val="000000"/>
          <w:sz w:val="28"/>
          <w:szCs w:val="28"/>
        </w:rPr>
        <w:t>歛</w:t>
      </w:r>
      <w:proofErr w:type="gramEnd"/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財的工具。若說黑暗，這真的是一個極度黑暗的時刻。上週六晚上我在青年團契中與青年們分享，聖誕節就像是一個要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發生意外，但是沒有發生意外的人，忽然從心裡發出「好險」的心情一樣。那種「好險沒事，好險我還活著，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好險沒出事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」的感動。是的，當以色列眾人將要陷入「上帝啊！你還在嗎？」的黑暗中，耶穌的誕生帶來了人們的希望。馬太福音的作者引用了以賽亞先知的話說「太</w:t>
      </w:r>
      <w:r w:rsidRPr="00736CE2">
        <w:rPr>
          <w:rFonts w:ascii="標楷體" w:eastAsia="標楷體" w:hAnsi="標楷體"/>
          <w:color w:val="000000"/>
          <w:sz w:val="28"/>
          <w:szCs w:val="28"/>
        </w:rPr>
        <w:t>4:16</w:t>
      </w:r>
      <w:r w:rsidRPr="00736CE2">
        <w:rPr>
          <w:rFonts w:ascii="標楷體" w:eastAsia="標楷體" w:hAnsi="標楷體"/>
          <w:color w:val="000000"/>
          <w:sz w:val="28"/>
          <w:szCs w:val="28"/>
        </w:rPr>
        <w:tab/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那坐在黑暗裡的百姓看見了大光；坐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在死蔭之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地的人有光發現照著他們。」</w:t>
      </w:r>
      <w:proofErr w:type="spellStart"/>
      <w:r w:rsidRPr="00736CE2">
        <w:rPr>
          <w:rFonts w:ascii="標楷體" w:eastAsia="標楷體" w:hAnsi="標楷體"/>
          <w:color w:val="000000"/>
          <w:sz w:val="28"/>
          <w:szCs w:val="28"/>
        </w:rPr>
        <w:t>tòa</w:t>
      </w:r>
      <w:proofErr w:type="spellEnd"/>
      <w:r w:rsidRPr="00736CE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proofErr w:type="spellStart"/>
      <w:r w:rsidRPr="00736CE2">
        <w:rPr>
          <w:rFonts w:ascii="標楷體" w:eastAsia="標楷體" w:hAnsi="標楷體"/>
          <w:color w:val="000000"/>
          <w:sz w:val="28"/>
          <w:szCs w:val="28"/>
        </w:rPr>
        <w:t>t</w:t>
      </w:r>
      <w:r w:rsidRPr="00736CE2">
        <w:rPr>
          <w:rFonts w:ascii="Cambria" w:eastAsia="標楷體" w:hAnsi="Cambria" w:cs="Cambria"/>
          <w:color w:val="000000"/>
          <w:sz w:val="28"/>
          <w:szCs w:val="28"/>
        </w:rPr>
        <w:t>ī</w:t>
      </w:r>
      <w:proofErr w:type="spell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烏暗中</w:t>
      </w:r>
      <w:r w:rsidRPr="00736CE2">
        <w:rPr>
          <w:rFonts w:ascii="標楷體" w:eastAsia="標楷體" w:hAnsi="標楷體" w:cs="Calibri"/>
          <w:color w:val="000000"/>
          <w:sz w:val="28"/>
          <w:szCs w:val="28"/>
        </w:rPr>
        <w:t>ê</w:t>
      </w:r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人民，</w:t>
      </w:r>
      <w:r w:rsidRPr="00736CE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有看</w:t>
      </w:r>
      <w:proofErr w:type="spellStart"/>
      <w:r w:rsidRPr="00736CE2">
        <w:rPr>
          <w:rFonts w:ascii="標楷體" w:eastAsia="標楷體" w:hAnsi="標楷體"/>
          <w:color w:val="000000"/>
          <w:sz w:val="28"/>
          <w:szCs w:val="28"/>
        </w:rPr>
        <w:t>tio</w:t>
      </w:r>
      <w:r w:rsidRPr="00736CE2">
        <w:rPr>
          <w:rFonts w:eastAsia="標楷體"/>
          <w:color w:val="000000"/>
          <w:sz w:val="28"/>
          <w:szCs w:val="28"/>
        </w:rPr>
        <w:t>̍</w:t>
      </w:r>
      <w:r w:rsidRPr="00736CE2">
        <w:rPr>
          <w:rFonts w:ascii="標楷體" w:eastAsia="標楷體" w:hAnsi="標楷體"/>
          <w:color w:val="000000"/>
          <w:sz w:val="28"/>
          <w:szCs w:val="28"/>
        </w:rPr>
        <w:t>h</w:t>
      </w:r>
      <w:proofErr w:type="spell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大光；</w:t>
      </w:r>
      <w:r w:rsidRPr="00736CE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proofErr w:type="spellStart"/>
      <w:r w:rsidRPr="00736CE2">
        <w:rPr>
          <w:rFonts w:ascii="標楷體" w:eastAsia="標楷體" w:hAnsi="標楷體"/>
          <w:color w:val="000000"/>
          <w:sz w:val="28"/>
          <w:szCs w:val="28"/>
        </w:rPr>
        <w:t>tòa</w:t>
      </w:r>
      <w:proofErr w:type="spellEnd"/>
      <w:r w:rsidRPr="00736CE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proofErr w:type="spellStart"/>
      <w:r w:rsidRPr="00736CE2">
        <w:rPr>
          <w:rFonts w:ascii="標楷體" w:eastAsia="標楷體" w:hAnsi="標楷體"/>
          <w:color w:val="000000"/>
          <w:sz w:val="28"/>
          <w:szCs w:val="28"/>
        </w:rPr>
        <w:t>t</w:t>
      </w:r>
      <w:r w:rsidRPr="00736CE2">
        <w:rPr>
          <w:rFonts w:ascii="Cambria" w:eastAsia="標楷體" w:hAnsi="Cambria" w:cs="Cambria"/>
          <w:color w:val="000000"/>
          <w:sz w:val="28"/>
          <w:szCs w:val="28"/>
        </w:rPr>
        <w:t>ī</w:t>
      </w:r>
      <w:proofErr w:type="spell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死蔭地</w:t>
      </w:r>
      <w:r w:rsidRPr="00736CE2">
        <w:rPr>
          <w:rFonts w:ascii="標楷體" w:eastAsia="標楷體" w:hAnsi="標楷體" w:cs="Calibri"/>
          <w:color w:val="000000"/>
          <w:sz w:val="28"/>
          <w:szCs w:val="28"/>
        </w:rPr>
        <w:t>ê</w:t>
      </w:r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人有光照</w:t>
      </w:r>
      <w:r w:rsidRPr="00736CE2">
        <w:rPr>
          <w:rFonts w:ascii="標楷體" w:eastAsia="標楷體" w:hAnsi="標楷體"/>
          <w:color w:val="000000"/>
          <w:sz w:val="28"/>
          <w:szCs w:val="28"/>
        </w:rPr>
        <w:t>in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。」</w:t>
      </w:r>
      <w:r w:rsidRPr="00736CE2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：賽</w:t>
      </w:r>
      <w:r w:rsidRPr="00736CE2">
        <w:rPr>
          <w:rFonts w:ascii="標楷體" w:eastAsia="標楷體" w:hAnsi="標楷體"/>
          <w:color w:val="000000"/>
          <w:sz w:val="28"/>
          <w:szCs w:val="28"/>
        </w:rPr>
        <w:t>9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36CE2">
        <w:rPr>
          <w:rFonts w:ascii="標楷體" w:eastAsia="標楷體" w:hAnsi="標楷體"/>
          <w:color w:val="000000"/>
          <w:sz w:val="28"/>
          <w:szCs w:val="28"/>
        </w:rPr>
        <w:t>1-2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14:paraId="5FCFD9FB" w14:textId="77777777" w:rsidR="004739BD" w:rsidRPr="005A216A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>保羅面對各種攻擊的感恩</w:t>
      </w:r>
    </w:p>
    <w:p w14:paraId="43EA52D7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而今天我們所看的這段經文的作者保羅，也正是經歷這樣處境的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人。寫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腓立比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書時的保羅，一般認為正是被關押在牢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，或是被軟禁的時期。他無法隨意走動，更不用說，對於各處教會產生的紛爭，縱使他想要前往排解，也是不可能。其中猶太人對於保羅教導的扭曲早就已經不是新聞，但是教會內竟然還有一群人，為了自己的名聲私慾來影響教會的發展，更是令人擔心不已。保羅在這樣的處境下，提醒眾人要「喜樂」，真的很令人莫名奇妙，不是嗎？事實上，這也是保羅可以清楚地指出，人們喜樂來源的時刻。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腓立比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書「4:6~7 應當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無掛慮，只要凡事藉著禱告、祈求，和感謝，將你們所要的告訴上帝。上帝所賜、出人意外的平安必在基督耶穌裡保守你們的心懷意念。」</w:t>
      </w:r>
    </w:p>
    <w:p w14:paraId="0F78E816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/>
          <w:color w:val="000000"/>
          <w:sz w:val="28"/>
          <w:szCs w:val="28"/>
        </w:rPr>
        <w:t xml:space="preserve">4:6 </w:t>
      </w:r>
      <w:proofErr w:type="spellStart"/>
      <w:r w:rsidRPr="00736CE2">
        <w:rPr>
          <w:rFonts w:ascii="標楷體" w:eastAsia="標楷體" w:hAnsi="標楷體"/>
          <w:color w:val="000000"/>
          <w:sz w:val="28"/>
          <w:szCs w:val="28"/>
        </w:rPr>
        <w:t>Lín</w:t>
      </w:r>
      <w:proofErr w:type="spellEnd"/>
      <w:r w:rsidRPr="00736CE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proofErr w:type="spellStart"/>
      <w:r w:rsidRPr="00736CE2">
        <w:rPr>
          <w:rFonts w:ascii="標楷體" w:eastAsia="標楷體" w:hAnsi="標楷體"/>
          <w:color w:val="000000"/>
          <w:sz w:val="28"/>
          <w:szCs w:val="28"/>
        </w:rPr>
        <w:t>lóng</w:t>
      </w:r>
      <w:proofErr w:type="spellEnd"/>
      <w:r w:rsidRPr="00736CE2">
        <w:rPr>
          <w:rFonts w:ascii="標楷體" w:eastAsia="標楷體" w:hAnsi="標楷體"/>
          <w:color w:val="000000"/>
          <w:sz w:val="28"/>
          <w:szCs w:val="28"/>
        </w:rPr>
        <w:t xml:space="preserve"> m</w:t>
      </w:r>
      <w:r w:rsidRPr="00736CE2">
        <w:rPr>
          <w:rFonts w:ascii="新細明體" w:hAnsi="新細明體" w:cs="新細明體" w:hint="eastAsia"/>
          <w:color w:val="000000"/>
          <w:sz w:val="28"/>
          <w:szCs w:val="28"/>
        </w:rPr>
        <w:t>̄</w:t>
      </w:r>
      <w:r w:rsidRPr="00736CE2">
        <w:rPr>
          <w:rFonts w:ascii="標楷體" w:eastAsia="標楷體" w:hAnsi="標楷體"/>
          <w:color w:val="000000"/>
          <w:sz w:val="28"/>
          <w:szCs w:val="28"/>
        </w:rPr>
        <w:t>-thang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操煩</w:t>
      </w:r>
      <w:r w:rsidRPr="00736CE2">
        <w:rPr>
          <w:rFonts w:ascii="標楷體" w:eastAsia="標楷體" w:hAnsi="標楷體" w:cs="微軟正黑體" w:hint="eastAsia"/>
          <w:color w:val="000000"/>
          <w:sz w:val="28"/>
          <w:szCs w:val="28"/>
        </w:rPr>
        <w:t>啥</w:t>
      </w:r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物，萬事</w:t>
      </w:r>
      <w:proofErr w:type="spellStart"/>
      <w:r w:rsidRPr="00736CE2">
        <w:rPr>
          <w:rFonts w:ascii="標楷體" w:eastAsia="標楷體" w:hAnsi="標楷體"/>
          <w:color w:val="000000"/>
          <w:sz w:val="28"/>
          <w:szCs w:val="28"/>
        </w:rPr>
        <w:t>tio</w:t>
      </w:r>
      <w:r w:rsidRPr="00736CE2">
        <w:rPr>
          <w:rFonts w:eastAsia="標楷體"/>
          <w:color w:val="000000"/>
          <w:sz w:val="28"/>
          <w:szCs w:val="28"/>
        </w:rPr>
        <w:t>̍</w:t>
      </w:r>
      <w:r w:rsidRPr="00736CE2">
        <w:rPr>
          <w:rFonts w:ascii="標楷體" w:eastAsia="標楷體" w:hAnsi="標楷體"/>
          <w:color w:val="000000"/>
          <w:sz w:val="28"/>
          <w:szCs w:val="28"/>
        </w:rPr>
        <w:t>h</w:t>
      </w:r>
      <w:proofErr w:type="spell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用感謝</w:t>
      </w:r>
      <w:r w:rsidRPr="00736CE2">
        <w:rPr>
          <w:rFonts w:ascii="標楷體" w:eastAsia="標楷體" w:hAnsi="標楷體" w:cs="Calibri"/>
          <w:color w:val="000000"/>
          <w:sz w:val="28"/>
          <w:szCs w:val="28"/>
        </w:rPr>
        <w:t>ê</w:t>
      </w:r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心來祈禱懇求，</w:t>
      </w:r>
      <w:proofErr w:type="spellStart"/>
      <w:r w:rsidRPr="00736CE2">
        <w:rPr>
          <w:rFonts w:ascii="標楷體" w:eastAsia="標楷體" w:hAnsi="標楷體"/>
          <w:color w:val="000000"/>
          <w:sz w:val="28"/>
          <w:szCs w:val="28"/>
        </w:rPr>
        <w:t>k</w:t>
      </w:r>
      <w:r w:rsidRPr="00736CE2">
        <w:rPr>
          <w:rFonts w:ascii="Cambria" w:eastAsia="標楷體" w:hAnsi="Cambria" w:cs="Cambria"/>
          <w:color w:val="000000"/>
          <w:sz w:val="28"/>
          <w:szCs w:val="28"/>
        </w:rPr>
        <w:t>ā</w:t>
      </w:r>
      <w:proofErr w:type="spellEnd"/>
      <w:r w:rsidRPr="00736CE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proofErr w:type="spellStart"/>
      <w:r w:rsidRPr="00736CE2">
        <w:rPr>
          <w:rFonts w:ascii="標楷體" w:eastAsia="標楷體" w:hAnsi="標楷體"/>
          <w:color w:val="000000"/>
          <w:sz w:val="28"/>
          <w:szCs w:val="28"/>
        </w:rPr>
        <w:t>lín</w:t>
      </w:r>
      <w:proofErr w:type="spell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所求</w:t>
      </w:r>
      <w:r w:rsidRPr="00736CE2">
        <w:rPr>
          <w:rFonts w:ascii="標楷體" w:eastAsia="標楷體" w:hAnsi="標楷體" w:cs="Calibri"/>
          <w:color w:val="000000"/>
          <w:sz w:val="28"/>
          <w:szCs w:val="28"/>
        </w:rPr>
        <w:t>ê</w:t>
      </w:r>
      <w:r w:rsidRPr="00736CE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proofErr w:type="spellStart"/>
      <w:r w:rsidRPr="00736CE2">
        <w:rPr>
          <w:rFonts w:ascii="標楷體" w:eastAsia="標楷體" w:hAnsi="標楷體"/>
          <w:color w:val="000000"/>
          <w:sz w:val="28"/>
          <w:szCs w:val="28"/>
        </w:rPr>
        <w:t>h</w:t>
      </w:r>
      <w:r w:rsidRPr="00736CE2">
        <w:rPr>
          <w:rFonts w:ascii="Cambria" w:eastAsia="標楷體" w:hAnsi="Cambria" w:cs="Cambria"/>
          <w:color w:val="000000"/>
          <w:sz w:val="28"/>
          <w:szCs w:val="28"/>
        </w:rPr>
        <w:t>ō</w:t>
      </w:r>
      <w:proofErr w:type="spellEnd"/>
      <w:r w:rsidRPr="00736CE2">
        <w:rPr>
          <w:rFonts w:ascii="Cambria" w:eastAsia="標楷體" w:hAnsi="Cambria" w:cs="Cambria"/>
          <w:color w:val="000000"/>
          <w:sz w:val="28"/>
          <w:szCs w:val="28"/>
        </w:rPr>
        <w:t>͘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上帝知。</w:t>
      </w:r>
    </w:p>
    <w:p w14:paraId="2C6C4FA3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 xml:space="preserve">4:7 </w:t>
      </w:r>
      <w:proofErr w:type="spell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Án</w:t>
      </w:r>
      <w:proofErr w:type="spell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-ne，人所料想未到</w:t>
      </w:r>
      <w:r w:rsidRPr="00736CE2">
        <w:rPr>
          <w:rFonts w:ascii="標楷體" w:eastAsia="標楷體" w:hAnsi="標楷體" w:cs="Calibri"/>
          <w:color w:val="000000"/>
          <w:sz w:val="28"/>
          <w:szCs w:val="28"/>
        </w:rPr>
        <w:t>ê</w:t>
      </w:r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上帝</w:t>
      </w:r>
      <w:r w:rsidRPr="00736CE2">
        <w:rPr>
          <w:rFonts w:ascii="標楷體" w:eastAsia="標楷體" w:hAnsi="標楷體" w:cs="Calibri"/>
          <w:color w:val="000000"/>
          <w:sz w:val="28"/>
          <w:szCs w:val="28"/>
        </w:rPr>
        <w:t>ê</w:t>
      </w:r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平安，會通過基督耶穌來保守</w:t>
      </w:r>
      <w:proofErr w:type="spell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l</w:t>
      </w:r>
      <w:r w:rsidRPr="00736CE2">
        <w:rPr>
          <w:rFonts w:ascii="標楷體" w:eastAsia="標楷體" w:hAnsi="標楷體" w:cs="Calibri"/>
          <w:color w:val="000000"/>
          <w:sz w:val="28"/>
          <w:szCs w:val="28"/>
        </w:rPr>
        <w:t>í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n</w:t>
      </w:r>
      <w:proofErr w:type="spell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36CE2">
        <w:rPr>
          <w:rFonts w:ascii="標楷體" w:eastAsia="標楷體" w:hAnsi="標楷體" w:cs="Calibri"/>
          <w:color w:val="000000"/>
          <w:sz w:val="28"/>
          <w:szCs w:val="28"/>
        </w:rPr>
        <w:t>ê</w:t>
      </w:r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心思意念。</w:t>
      </w:r>
    </w:p>
    <w:p w14:paraId="5237EA2B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如果事情一帆風順，我們感謝的是事情的順利，但是當一切看起來不在自己的計劃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面，這時候保羅的提醒，幫助我們將眼目重新拉回到上帝的主權中，也就是當我們知道，上帝必然掌權，事情的發展或許短時間看起來跟我們想像的不同，但是上帝的計畫並沒有停止，</w:t>
      </w:r>
      <w:proofErr w:type="gramStart"/>
      <w:r w:rsidRPr="00736CE2">
        <w:rPr>
          <w:rFonts w:ascii="標楷體" w:eastAsia="標楷體" w:hAnsi="標楷體" w:cs="微軟正黑體" w:hint="eastAsia"/>
          <w:color w:val="000000"/>
          <w:sz w:val="28"/>
          <w:szCs w:val="28"/>
        </w:rPr>
        <w:t>祂</w:t>
      </w:r>
      <w:proofErr w:type="gramEnd"/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的權能也沒有縮手，我們能做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的就是將自己的困境擺在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的面前，然後相信上帝必然的帶領。如此，縱使保羅無法自由行動，因為相信上帝有自己工作的時間，上帝必然做出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最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適切的處理，願意將主權交給上帝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的人，在知道了這個事實的情況之下，能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喜樂嗎？這就像是一個小國正遭受另一個國家的攻擊，但是知道與他締結盟約的大國，大軍已然掌握了局勢，能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喜樂，能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充滿盼望嗎？</w:t>
      </w:r>
    </w:p>
    <w:p w14:paraId="461F582D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保羅對於人們面對困境的時候，提出了一個很具體的作法，他讓人們將自己的眼光，從生命的困境轉向對上帝的專注。讓人們從一籌莫展的困境中，透過願意望向上帝的帶領，而走出本來的限制。</w:t>
      </w:r>
    </w:p>
    <w:p w14:paraId="3B86870C" w14:textId="77777777" w:rsidR="004739BD" w:rsidRDefault="004739BD" w:rsidP="004739BD">
      <w:pPr>
        <w:adjustRightInd w:val="0"/>
        <w:snapToGrid w:val="0"/>
        <w:spacing w:beforeLines="10" w:before="36" w:afterLines="20" w:after="72"/>
        <w:contextualSpacing/>
        <w:jc w:val="both"/>
        <w:rPr>
          <w:rFonts w:ascii="文鼎特毛楷" w:eastAsia="文鼎特毛楷" w:hAnsi="標楷體"/>
          <w:color w:val="000000"/>
          <w:sz w:val="36"/>
          <w:szCs w:val="36"/>
        </w:rPr>
      </w:pPr>
    </w:p>
    <w:p w14:paraId="32F7A2E3" w14:textId="77777777" w:rsidR="004739BD" w:rsidRPr="00736CE2" w:rsidRDefault="004739BD" w:rsidP="004739BD">
      <w:pPr>
        <w:adjustRightInd w:val="0"/>
        <w:snapToGrid w:val="0"/>
        <w:spacing w:beforeLines="10" w:before="36" w:afterLines="20" w:after="72"/>
        <w:contextualSpacing/>
        <w:jc w:val="both"/>
        <w:rPr>
          <w:rFonts w:ascii="文鼎特毛楷" w:eastAsia="文鼎特毛楷" w:hAnsi="標楷體"/>
          <w:color w:val="000000"/>
          <w:sz w:val="36"/>
          <w:szCs w:val="36"/>
        </w:rPr>
      </w:pPr>
      <w:r w:rsidRPr="00736CE2">
        <w:rPr>
          <w:rFonts w:ascii="文鼎特毛楷" w:eastAsia="文鼎特毛楷" w:hAnsi="標楷體" w:hint="eastAsia"/>
          <w:color w:val="000000"/>
          <w:sz w:val="36"/>
          <w:szCs w:val="36"/>
        </w:rPr>
        <w:t>我在哪裡？</w:t>
      </w:r>
    </w:p>
    <w:p w14:paraId="6130BBE6" w14:textId="77777777" w:rsidR="004739BD" w:rsidRPr="005A216A" w:rsidRDefault="004739BD" w:rsidP="004739BD">
      <w:pPr>
        <w:adjustRightInd w:val="0"/>
        <w:snapToGrid w:val="0"/>
        <w:spacing w:beforeLines="10" w:before="36" w:afterLines="20" w:after="72" w:line="334" w:lineRule="exact"/>
        <w:contextualSpacing/>
        <w:rPr>
          <w:rFonts w:ascii="文鼎中隸" w:eastAsia="文鼎中隸" w:hAnsi="標楷體"/>
          <w:color w:val="000000"/>
          <w:sz w:val="34"/>
          <w:szCs w:val="34"/>
        </w:rPr>
      </w:pPr>
      <w:r w:rsidRPr="00736CE2">
        <w:rPr>
          <w:rFonts w:ascii="文鼎特毛楷" w:eastAsia="文鼎特毛楷" w:hAnsi="標楷體" w:hint="eastAsia"/>
          <w:color w:val="000000"/>
          <w:sz w:val="36"/>
          <w:szCs w:val="36"/>
        </w:rPr>
        <w:tab/>
      </w:r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>在活下去的恐慌中</w:t>
      </w:r>
    </w:p>
    <w:p w14:paraId="25A553CD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不過關於聖經這樣的教導，許多人並無法做到。因為生活的困境是十分真實的，對於經濟困窘的人來說，要付房租，要繳水電，甚至有人的信用卡已經刷爆了，每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月都要想辦法找錢來繳，這個時候擺在眼前的就是「沒錢」。另外有些人，雖然沒有經濟的急迫性，但是因為工作上需要的報告，業績也是常常追著他們跑，每天都得面對一個又一個的成果，深怕不夠努力，失去工作，所以縱使多麼心不甘情不願，每天也是打起精神的工作。不談甚麼偉大的理想，只是為了活下去，就佔據了自己所有的心思，將眼光專注於上帝？這根本是不可能的事情。</w:t>
      </w:r>
    </w:p>
    <w:p w14:paraId="528CB2DE" w14:textId="77777777" w:rsidR="004739BD" w:rsidRPr="006777FF" w:rsidRDefault="004739BD" w:rsidP="004739BD">
      <w:pPr>
        <w:adjustRightInd w:val="0"/>
        <w:snapToGrid w:val="0"/>
        <w:spacing w:beforeLines="10" w:before="36" w:afterLines="20" w:after="72" w:line="334" w:lineRule="exact"/>
        <w:contextualSpacing/>
        <w:jc w:val="both"/>
        <w:rPr>
          <w:rFonts w:ascii="文鼎中隸" w:eastAsia="文鼎中隸" w:hAnsi="標楷體"/>
          <w:color w:val="000000"/>
          <w:spacing w:val="-20"/>
          <w:sz w:val="34"/>
          <w:szCs w:val="34"/>
        </w:rPr>
      </w:pPr>
      <w:r w:rsidRPr="006777FF">
        <w:rPr>
          <w:rFonts w:ascii="文鼎中隸" w:eastAsia="文鼎中隸" w:hAnsi="標楷體" w:hint="eastAsia"/>
          <w:color w:val="000000"/>
          <w:spacing w:val="-20"/>
          <w:sz w:val="34"/>
          <w:szCs w:val="34"/>
        </w:rPr>
        <w:t>在各樣的忙亂中與工作成就中</w:t>
      </w:r>
    </w:p>
    <w:p w14:paraId="7AB6CEDA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而有另一群人，他們能力很強，許多人都需要他們。他們不會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擔心活不下去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，不過他們十分忙碌。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家人、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親友、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公司，甚至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教會服事，有忙不完的事情，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有做不完的工作，一天二十四小時，時間常常不夠用。每天都是精神奕奕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面對生活的各種挑戰，有時候工作上的專案，能夠讓他不眠不休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忙上好幾個月，如果又好幾個專案一起執行，一整年下來，幾乎沒有休息的時間。要邀請他們能在生活中，是否專注於上帝？這根本是不可能的事情，因為他們太忙了，很難撥出時間。而能夠讓他們專注的事情真的很多，反倒是他們很難理解「專注上帝」能對他們的生活有甚麼幫助。想想看，在忙碌的生活中，要接任詩歌敬拜的服侍，是花時間好好禱告與上帝建立關係，還是好好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把歌曲旋律節奏練習好？可不是，許多時候，人們在完成事情與「專注於上帝」之間找不到關聯。這個時候，在忙碌的生活當中，專注於上帝，真的是十分困難的。</w:t>
      </w:r>
    </w:p>
    <w:p w14:paraId="522A8A17" w14:textId="77777777" w:rsidR="004739BD" w:rsidRPr="005A216A" w:rsidRDefault="004739BD" w:rsidP="004739BD">
      <w:pPr>
        <w:adjustRightInd w:val="0"/>
        <w:snapToGrid w:val="0"/>
        <w:spacing w:beforeLines="10" w:before="36" w:afterLines="20" w:after="72" w:line="334" w:lineRule="exact"/>
        <w:contextualSpacing/>
        <w:jc w:val="both"/>
        <w:rPr>
          <w:rFonts w:ascii="文鼎中隸" w:eastAsia="文鼎中隸" w:hAnsi="標楷體"/>
          <w:color w:val="000000"/>
          <w:sz w:val="34"/>
          <w:szCs w:val="34"/>
        </w:rPr>
      </w:pPr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ab/>
        <w:t>在人際潮流中</w:t>
      </w:r>
    </w:p>
    <w:p w14:paraId="450068CD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另外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複雜的人際關係，也是讓人們無法專注上帝的原因。有一次我跟一個朋友說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「你要記得一件事情喔」。他因為我使用了「喔」這個字，十分生氣的對我說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「你怎麼可以用這麼輕蔑的口氣跟我說話？」我當時十分驚訝，只能跟他說，我在教會常常跟青少年也都是「喔」來「喔」去的，若是冒犯他，我十分抱歉。而類似這樣因為語氣造成彼此冒犯的情況，我相信許多人都有這樣的經驗。甚至在教會中，也是一樣。我詢問了許多弟兄姊妹，問他們為什麼不願參加小組或團契，許多人的理由都是，生活已經很辛苦了，實在不想在教會有更複雜的人際關係。畢竟每個人都有自己認為的「應該」，當我們一起活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動，卻無法達成別人的「應該」，我們很容易陷入人際互動的困境中。甚至有時候提出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的代禱事項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，被變成了其他人茶餘飯後閒談的內容，許多兄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甚至害怕在教會中與人有更深的交流。與人互動要注意許多的人情世故，甚至要回應人們各式各樣的期待，這些也阻止了我們對上帝的專注，因為許多時候，看得見的人對我們的影響，比看不見的上帝，好像還要真實。</w:t>
      </w:r>
    </w:p>
    <w:p w14:paraId="3BC14F26" w14:textId="77777777" w:rsidR="004739BD" w:rsidRDefault="004739BD" w:rsidP="004739BD">
      <w:pPr>
        <w:adjustRightInd w:val="0"/>
        <w:snapToGrid w:val="0"/>
        <w:spacing w:beforeLines="10" w:before="36" w:afterLines="20" w:after="72"/>
        <w:contextualSpacing/>
        <w:jc w:val="both"/>
        <w:rPr>
          <w:rFonts w:ascii="文鼎特毛楷" w:eastAsia="文鼎特毛楷" w:hAnsi="標楷體"/>
          <w:color w:val="000000"/>
          <w:sz w:val="36"/>
          <w:szCs w:val="36"/>
        </w:rPr>
      </w:pPr>
    </w:p>
    <w:p w14:paraId="02063402" w14:textId="77777777" w:rsidR="004739BD" w:rsidRPr="00736CE2" w:rsidRDefault="004739BD" w:rsidP="004739BD">
      <w:pPr>
        <w:adjustRightInd w:val="0"/>
        <w:snapToGrid w:val="0"/>
        <w:spacing w:beforeLines="10" w:before="36" w:afterLines="20" w:after="72"/>
        <w:contextualSpacing/>
        <w:jc w:val="both"/>
        <w:rPr>
          <w:rFonts w:ascii="文鼎特毛楷" w:eastAsia="文鼎特毛楷" w:hAnsi="標楷體"/>
          <w:color w:val="000000"/>
          <w:sz w:val="36"/>
          <w:szCs w:val="36"/>
        </w:rPr>
      </w:pPr>
      <w:r w:rsidRPr="00736CE2">
        <w:rPr>
          <w:rFonts w:ascii="文鼎特毛楷" w:eastAsia="文鼎特毛楷" w:hAnsi="標楷體" w:hint="eastAsia"/>
          <w:color w:val="000000"/>
          <w:sz w:val="36"/>
          <w:szCs w:val="36"/>
        </w:rPr>
        <w:t>上帝在哪裡？</w:t>
      </w:r>
    </w:p>
    <w:p w14:paraId="4305E3FA" w14:textId="77777777" w:rsidR="004739BD" w:rsidRPr="005A216A" w:rsidRDefault="004739BD" w:rsidP="004739BD">
      <w:pPr>
        <w:adjustRightInd w:val="0"/>
        <w:snapToGrid w:val="0"/>
        <w:spacing w:beforeLines="10" w:before="36" w:afterLines="20" w:after="72" w:line="334" w:lineRule="exact"/>
        <w:contextualSpacing/>
        <w:jc w:val="both"/>
        <w:rPr>
          <w:rFonts w:ascii="文鼎中隸" w:eastAsia="文鼎中隸" w:hAnsi="標楷體"/>
          <w:color w:val="000000"/>
          <w:sz w:val="34"/>
          <w:szCs w:val="34"/>
        </w:rPr>
      </w:pPr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ab/>
        <w:t>教會的禮拜中？</w:t>
      </w:r>
    </w:p>
    <w:p w14:paraId="5407D0F4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這時候當生命發生問題的時候，兄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常常會有這樣的問題</w:t>
      </w:r>
      <w:r w:rsidRPr="00674380">
        <w:rPr>
          <w:rFonts w:ascii="標楷體" w:eastAsia="標楷體" w:hAnsi="標楷體"/>
          <w:color w:val="000000"/>
          <w:sz w:val="28"/>
          <w:szCs w:val="28"/>
        </w:rPr>
        <w:t>--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「上帝在哪裡呢？」我之前有分享過，曾經有人問我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「教會三堂禮拜我都參加，上帝會喜悅我嗎？」</w:t>
      </w:r>
    </w:p>
    <w:p w14:paraId="4AE7F708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上帝在禮拜中嗎？當我們生命發生問題的時候，來做一場禮拜，兩場禮拜，三場禮拜，會幫助我們更靠近上帝，更感受到上帝的能力嗎？看樣子多做禮拜，也無法遇見上帝。</w:t>
      </w:r>
    </w:p>
    <w:p w14:paraId="3FFCD84E" w14:textId="77777777" w:rsidR="004739BD" w:rsidRPr="005A216A" w:rsidRDefault="004739BD" w:rsidP="004739BD">
      <w:pPr>
        <w:adjustRightInd w:val="0"/>
        <w:snapToGrid w:val="0"/>
        <w:spacing w:beforeLines="10" w:before="36" w:afterLines="20" w:after="72" w:line="334" w:lineRule="exact"/>
        <w:contextualSpacing/>
        <w:jc w:val="both"/>
        <w:rPr>
          <w:rFonts w:ascii="文鼎中隸" w:eastAsia="文鼎中隸" w:hAnsi="標楷體"/>
          <w:color w:val="000000"/>
          <w:sz w:val="34"/>
          <w:szCs w:val="34"/>
        </w:rPr>
      </w:pPr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ab/>
        <w:t>牧師傳道人的禱告中？</w:t>
      </w:r>
    </w:p>
    <w:p w14:paraId="6202FF7A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又或者，上帝在牧師傳道人的禱告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當中呢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？牧師很喜歡也很願意有機會聆聽弟兄姊妹的需要，並且為弟兄姊妹的需要擺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上代禱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。不過許多人平時並沒有自己禱告的習慣，發現生命中的問題已經超出自己所能掌控的時候，急忙地找尋牧師，期待牧師的祈禱能帶來神奇的功效。我們都知道，與上帝真實連結關係，必需自己與上帝建立，牧師願意邀請、提醒，甚至陪伴，但是若自己不能與上帝有連結，那麼把上帝當成普通的神明，想要藉由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更多人的呼喚與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代禱得到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更多的祝福，這是不可能的。所以想藉由牧師傳道人的禱告遇見上帝，也是不行的。</w:t>
      </w:r>
    </w:p>
    <w:p w14:paraId="280FCEAD" w14:textId="77777777" w:rsidR="004739BD" w:rsidRPr="005A216A" w:rsidRDefault="004739BD" w:rsidP="004739BD">
      <w:pPr>
        <w:adjustRightInd w:val="0"/>
        <w:snapToGrid w:val="0"/>
        <w:spacing w:beforeLines="10" w:before="36" w:afterLines="20" w:after="72" w:line="334" w:lineRule="exact"/>
        <w:contextualSpacing/>
        <w:jc w:val="both"/>
        <w:rPr>
          <w:rFonts w:ascii="文鼎中隸" w:eastAsia="文鼎中隸" w:hAnsi="標楷體"/>
          <w:color w:val="000000"/>
          <w:sz w:val="34"/>
          <w:szCs w:val="34"/>
        </w:rPr>
      </w:pPr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ab/>
        <w:t>專</w:t>
      </w:r>
      <w:proofErr w:type="gramStart"/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>研</w:t>
      </w:r>
      <w:proofErr w:type="gramEnd"/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>聖經的查經班</w:t>
      </w:r>
      <w:proofErr w:type="gramStart"/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>裏</w:t>
      </w:r>
      <w:proofErr w:type="gramEnd"/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>？</w:t>
      </w:r>
    </w:p>
    <w:p w14:paraId="01789725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或者有人發現了，牧師一直提到讀經禱告的重要性，上次牧師的講道中，還特別鼓勵弟兄姊妹願意一起花時間來認識上帝的話，便來問牧師說，是否有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甚麼查經班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可以參加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剛開始聽到，我當然十分開心，有兄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願意花時間來參加查經班了，後來才發現，許多人參加查經是不讀聖經，只是來聽課程的。如果覺得透過聽完一場又一場的查經課程，自己不願意更深入明白上帝的話，那麼這些課程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不能說對我們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沒有用，但是想要透過這樣過程，讓自己認識上帝，那就像是電視看多了，以為自己是科技、財經、烹飪的專家一樣，做不到啊。看起來想透過參加更多的查經課程遇見上帝，依然是十分困難的。</w:t>
      </w:r>
    </w:p>
    <w:p w14:paraId="0A4B272F" w14:textId="77777777" w:rsidR="004739BD" w:rsidRDefault="004739BD" w:rsidP="004739BD">
      <w:pPr>
        <w:adjustRightInd w:val="0"/>
        <w:snapToGrid w:val="0"/>
        <w:spacing w:beforeLines="10" w:before="36" w:afterLines="20" w:after="72"/>
        <w:contextualSpacing/>
        <w:jc w:val="both"/>
        <w:rPr>
          <w:rFonts w:ascii="文鼎特毛楷" w:eastAsia="文鼎特毛楷" w:hAnsi="標楷體"/>
          <w:color w:val="000000"/>
          <w:sz w:val="36"/>
          <w:szCs w:val="36"/>
        </w:rPr>
      </w:pPr>
    </w:p>
    <w:p w14:paraId="002AE728" w14:textId="77777777" w:rsidR="004739BD" w:rsidRPr="00736CE2" w:rsidRDefault="004739BD" w:rsidP="004739BD">
      <w:pPr>
        <w:adjustRightInd w:val="0"/>
        <w:snapToGrid w:val="0"/>
        <w:spacing w:beforeLines="10" w:before="36" w:afterLines="20" w:after="72"/>
        <w:contextualSpacing/>
        <w:jc w:val="both"/>
        <w:rPr>
          <w:rFonts w:ascii="文鼎特毛楷" w:eastAsia="文鼎特毛楷" w:hAnsi="標楷體"/>
          <w:color w:val="000000"/>
          <w:sz w:val="36"/>
          <w:szCs w:val="36"/>
        </w:rPr>
      </w:pPr>
      <w:r w:rsidRPr="00736CE2">
        <w:rPr>
          <w:rFonts w:ascii="文鼎特毛楷" w:eastAsia="文鼎特毛楷" w:hAnsi="標楷體" w:hint="eastAsia"/>
          <w:color w:val="000000"/>
          <w:sz w:val="36"/>
          <w:szCs w:val="36"/>
        </w:rPr>
        <w:t>上帝在這裡！</w:t>
      </w:r>
    </w:p>
    <w:p w14:paraId="08F2A78A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難道上帝這麼難找？禮拜、禱告、查經中都無法經歷</w:t>
      </w:r>
      <w:proofErr w:type="gramStart"/>
      <w:r w:rsidRPr="00736CE2">
        <w:rPr>
          <w:rFonts w:ascii="標楷體" w:eastAsia="標楷體" w:hAnsi="標楷體" w:cs="微軟正黑體" w:hint="eastAsia"/>
          <w:color w:val="000000"/>
          <w:sz w:val="28"/>
          <w:szCs w:val="28"/>
        </w:rPr>
        <w:t>祂</w:t>
      </w:r>
      <w:proofErr w:type="gramEnd"/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嗎？</w:t>
      </w:r>
    </w:p>
    <w:p w14:paraId="6012053A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在感恩的紀錄中</w:t>
      </w:r>
    </w:p>
    <w:p w14:paraId="2E5F7976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當然不是！而是當我們被生活帶離開上帝的時候，我們常常會無視於上帝對我們的帶領。就像是家人對我們的照顧，我們若不一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細數，總在不經意之間忽略了。每次有機會參加因為家人過世而舉行的家庭安慰禮拜的時候，總能聽見晚輩一一細數過世長輩的好。不過這些好，平常我們都聽不到，重要的是，這些話與道謝，如果能在過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世長輩還在世的時候，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親口說給他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聽，我相信，他一定會十分高興的。一一細數甚至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記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錄上帝在我們生命中的作為，會幫助我們，真實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經歷上帝的同在。</w:t>
      </w:r>
    </w:p>
    <w:p w14:paraId="1FC36C53" w14:textId="77777777" w:rsidR="004739BD" w:rsidRPr="005A216A" w:rsidRDefault="004739BD" w:rsidP="004739BD">
      <w:pPr>
        <w:adjustRightInd w:val="0"/>
        <w:snapToGrid w:val="0"/>
        <w:spacing w:beforeLines="10" w:before="36" w:afterLines="20" w:after="72" w:line="334" w:lineRule="exact"/>
        <w:contextualSpacing/>
        <w:jc w:val="both"/>
        <w:rPr>
          <w:rFonts w:ascii="文鼎中隸" w:eastAsia="文鼎中隸" w:hAnsi="標楷體"/>
          <w:color w:val="000000"/>
          <w:sz w:val="34"/>
          <w:szCs w:val="34"/>
        </w:rPr>
      </w:pPr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ab/>
        <w:t>在兄</w:t>
      </w:r>
      <w:proofErr w:type="gramStart"/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>姊</w:t>
      </w:r>
      <w:proofErr w:type="gramEnd"/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>的關懷</w:t>
      </w:r>
      <w:proofErr w:type="gramStart"/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>裏</w:t>
      </w:r>
      <w:proofErr w:type="gramEnd"/>
    </w:p>
    <w:p w14:paraId="271F786E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而教會的兄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一起聚集，一起禮拜，一起分享，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一起代禱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，不是沒有原因的。當然不是因為，大家剛好都來這裡找上帝，所以聚在一起。乃是因為我們被上帝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的愛招聚在一起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，透過彼此的關心與連結，讓我們不在自己困境中孤零零的。在教會中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肢體間的連結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十分重要，透過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肢體間的關心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，我們期待沒有一個兄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在信仰的路上失落；透過肢體的扶持，我們在跌倒的困境中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有人幫補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；透過肢體的鼓勵，我們可以在認識上帝的道路中，打開新的眼光。沒有肢體連結的教會稱不上教會，而有肢體連結的地方，就能彰顯上帝的同在了。</w:t>
      </w:r>
    </w:p>
    <w:p w14:paraId="7D5BEA5A" w14:textId="77777777" w:rsidR="004739BD" w:rsidRPr="005A216A" w:rsidRDefault="004739BD" w:rsidP="004739BD">
      <w:pPr>
        <w:adjustRightInd w:val="0"/>
        <w:snapToGrid w:val="0"/>
        <w:spacing w:beforeLines="10" w:before="36" w:afterLines="20" w:after="72" w:line="334" w:lineRule="exact"/>
        <w:contextualSpacing/>
        <w:jc w:val="both"/>
        <w:rPr>
          <w:rFonts w:ascii="文鼎中隸" w:eastAsia="文鼎中隸" w:hAnsi="標楷體"/>
          <w:color w:val="000000"/>
          <w:sz w:val="34"/>
          <w:szCs w:val="34"/>
        </w:rPr>
      </w:pPr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ab/>
        <w:t>在認識上帝的話語</w:t>
      </w:r>
      <w:proofErr w:type="gramStart"/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>裏</w:t>
      </w:r>
      <w:proofErr w:type="gramEnd"/>
    </w:p>
    <w:p w14:paraId="4A3A6918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當然，我們剛剛提到只是參加查經班無法遇見上帝，指的當然不是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查經讀經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沒用，而是如果我們不願意自己進入上帝話語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面，與上帝的話語摔跤，並身體力行，只是想要藉由聽課學習，是沒用的。事實上，上帝的話充滿力量，也透過歷史中上帝與人的互動，啟示了許多我們現在或許還未經歷，但是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信仰前輩的足跡，能夠先行建立的智慧與眼光。</w:t>
      </w:r>
    </w:p>
    <w:p w14:paraId="3DDE94DC" w14:textId="77777777" w:rsidR="004739BD" w:rsidRPr="005A216A" w:rsidRDefault="004739BD" w:rsidP="004739BD">
      <w:pPr>
        <w:adjustRightInd w:val="0"/>
        <w:snapToGrid w:val="0"/>
        <w:spacing w:beforeLines="10" w:before="36" w:afterLines="20" w:after="72" w:line="334" w:lineRule="exact"/>
        <w:contextualSpacing/>
        <w:jc w:val="both"/>
        <w:rPr>
          <w:rFonts w:ascii="文鼎中隸" w:eastAsia="文鼎中隸" w:hAnsi="標楷體"/>
          <w:color w:val="000000"/>
          <w:sz w:val="34"/>
          <w:szCs w:val="34"/>
        </w:rPr>
      </w:pPr>
      <w:r>
        <w:rPr>
          <w:rFonts w:ascii="文鼎中隸" w:eastAsia="文鼎中隸" w:hAnsi="標楷體" w:hint="eastAsia"/>
          <w:color w:val="000000"/>
          <w:sz w:val="34"/>
          <w:szCs w:val="34"/>
        </w:rPr>
        <w:t xml:space="preserve"> </w:t>
      </w:r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>在回應上帝的信仰群體中</w:t>
      </w:r>
    </w:p>
    <w:p w14:paraId="1F019F47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最後一點，也是忙碌生活中的我們，最害怕也最需要面對的一點。那就是當我們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上帝的愛被聚集，當我們願意一起回應上帝的呼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召，在這個世界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做光做鹽，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那麼我們這個被上帝聚集的信仰群體，除了彼此相愛之外，又如何能在這個世界發揮影響力呢？是的，當我們願意一起回應上帝對我們的呼召，在這個世界發揮影響力的時候，不只是我們經歷了上帝的同在，這個世界也將因為我們的行動，而看見了「上帝就在這裡了」。</w:t>
      </w:r>
    </w:p>
    <w:p w14:paraId="1C483B17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所以上帝不是不在，</w:t>
      </w:r>
      <w:proofErr w:type="gramStart"/>
      <w:r w:rsidRPr="00736CE2">
        <w:rPr>
          <w:rFonts w:ascii="標楷體" w:eastAsia="標楷體" w:hAnsi="標楷體" w:cs="微軟正黑體" w:hint="eastAsia"/>
          <w:color w:val="000000"/>
          <w:sz w:val="28"/>
          <w:szCs w:val="28"/>
        </w:rPr>
        <w:t>祂</w:t>
      </w:r>
      <w:proofErr w:type="gramEnd"/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在</w:t>
      </w:r>
      <w:proofErr w:type="gramStart"/>
      <w:r w:rsidRPr="00736CE2">
        <w:rPr>
          <w:rFonts w:ascii="標楷體" w:eastAsia="標楷體" w:hAnsi="標楷體" w:cs="微軟正黑體" w:hint="eastAsia"/>
          <w:color w:val="000000"/>
          <w:sz w:val="28"/>
          <w:szCs w:val="28"/>
        </w:rPr>
        <w:t>祂</w:t>
      </w:r>
      <w:proofErr w:type="gramEnd"/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一直都在，但是我們卻常常被世界抓走我們的目光，以為信仰只能安慰人心，凡事還是得靠自己。要知道，跟隨主腳步的人，必不致羞愧。</w:t>
      </w:r>
    </w:p>
    <w:p w14:paraId="1A0FA219" w14:textId="77777777" w:rsidR="004739BD" w:rsidRDefault="004739BD" w:rsidP="004739BD">
      <w:pPr>
        <w:adjustRightInd w:val="0"/>
        <w:snapToGrid w:val="0"/>
        <w:spacing w:beforeLines="10" w:before="36" w:afterLines="20" w:after="72"/>
        <w:contextualSpacing/>
        <w:jc w:val="both"/>
        <w:rPr>
          <w:rFonts w:ascii="文鼎特毛楷" w:eastAsia="文鼎特毛楷" w:hAnsi="標楷體"/>
          <w:color w:val="000000"/>
          <w:sz w:val="36"/>
          <w:szCs w:val="36"/>
        </w:rPr>
      </w:pPr>
    </w:p>
    <w:p w14:paraId="64CA4A28" w14:textId="77777777" w:rsidR="004739BD" w:rsidRPr="00736CE2" w:rsidRDefault="004739BD" w:rsidP="004739BD">
      <w:pPr>
        <w:adjustRightInd w:val="0"/>
        <w:snapToGrid w:val="0"/>
        <w:spacing w:beforeLines="10" w:before="36" w:afterLines="20" w:after="72"/>
        <w:contextualSpacing/>
        <w:jc w:val="both"/>
        <w:rPr>
          <w:rFonts w:ascii="文鼎特毛楷" w:eastAsia="文鼎特毛楷" w:hAnsi="標楷體"/>
          <w:color w:val="000000"/>
          <w:sz w:val="36"/>
          <w:szCs w:val="36"/>
        </w:rPr>
      </w:pPr>
      <w:r w:rsidRPr="00736CE2">
        <w:rPr>
          <w:rFonts w:ascii="文鼎特毛楷" w:eastAsia="文鼎特毛楷" w:hAnsi="標楷體" w:hint="eastAsia"/>
          <w:color w:val="000000"/>
          <w:sz w:val="36"/>
          <w:szCs w:val="36"/>
        </w:rPr>
        <w:t>跟隨主腳步的，必不羞愧</w:t>
      </w:r>
    </w:p>
    <w:p w14:paraId="3F8BDFC3" w14:textId="77777777" w:rsidR="004739BD" w:rsidRPr="005A216A" w:rsidRDefault="004739BD" w:rsidP="004739BD">
      <w:pPr>
        <w:adjustRightInd w:val="0"/>
        <w:snapToGrid w:val="0"/>
        <w:spacing w:beforeLines="10" w:before="36" w:afterLines="20" w:after="72" w:line="334" w:lineRule="exact"/>
        <w:contextualSpacing/>
        <w:jc w:val="both"/>
        <w:rPr>
          <w:rFonts w:ascii="文鼎中隸" w:eastAsia="文鼎中隸" w:hAnsi="標楷體"/>
          <w:color w:val="000000"/>
          <w:sz w:val="34"/>
          <w:szCs w:val="34"/>
        </w:rPr>
      </w:pPr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ab/>
        <w:t>陷入在自己的局限中</w:t>
      </w:r>
    </w:p>
    <w:p w14:paraId="7413FFA6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「賽50:11凡你們點火，用火把圍繞自己的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可以行在你們的火焰裡，並你們所點的火把中。這是我手所定的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你們必躺在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悲慘之中。」我們看到以賽亞先知用一個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比喻指出許多人生命中的問題。在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太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陽光下的人，能看見環境最完整的樣貌，也能做出最好的判斷，但是拿著火把在黑暗中行走的人，卻是不管怎麼努力，最後還是只能在限制中行動，甚至困在一面牆中，怎麼樣也走不出來。</w:t>
      </w:r>
    </w:p>
    <w:p w14:paraId="3E436BE8" w14:textId="77777777" w:rsidR="004739BD" w:rsidRPr="005A216A" w:rsidRDefault="004739BD" w:rsidP="004739BD">
      <w:pPr>
        <w:adjustRightInd w:val="0"/>
        <w:snapToGrid w:val="0"/>
        <w:spacing w:beforeLines="10" w:before="36" w:afterLines="20" w:after="72" w:line="334" w:lineRule="exact"/>
        <w:contextualSpacing/>
        <w:jc w:val="both"/>
        <w:rPr>
          <w:rFonts w:ascii="文鼎中隸" w:eastAsia="文鼎中隸" w:hAnsi="標楷體"/>
          <w:color w:val="000000"/>
          <w:sz w:val="34"/>
          <w:szCs w:val="34"/>
        </w:rPr>
      </w:pPr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ab/>
        <w:t>不踏實是因為沒有方向</w:t>
      </w:r>
    </w:p>
    <w:p w14:paraId="3B8F6CA3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而許多人覺得這樣講，依然還是無法切中自己。不過「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箴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16:9人心籌算自己的道路；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惟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耶和華指引他的腳步。」卻清楚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提醒我們，我們沒有方向，是不是因為不願意將主權交在上帝的手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當我們以為自己的操控上帝來成就我們生命的需要，我們當然緊張當然焦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慮，因為上帝從來都不是我們能操弄的。如果我們願意相信上帝，我們願意明白</w:t>
      </w:r>
      <w:proofErr w:type="gramStart"/>
      <w:r w:rsidRPr="00736CE2">
        <w:rPr>
          <w:rFonts w:ascii="標楷體" w:eastAsia="標楷體" w:hAnsi="標楷體" w:cs="微軟正黑體" w:hint="eastAsia"/>
          <w:color w:val="000000"/>
          <w:sz w:val="28"/>
          <w:szCs w:val="28"/>
        </w:rPr>
        <w:t>祂</w:t>
      </w:r>
      <w:proofErr w:type="gramEnd"/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的帶領，我們願意來到</w:t>
      </w:r>
      <w:proofErr w:type="gramStart"/>
      <w:r>
        <w:rPr>
          <w:rFonts w:ascii="標楷體" w:eastAsia="標楷體" w:hAnsi="標楷體" w:cs="文鼎特毛楷" w:hint="eastAsia"/>
          <w:color w:val="000000"/>
          <w:sz w:val="28"/>
          <w:szCs w:val="28"/>
        </w:rPr>
        <w:t>祂</w:t>
      </w:r>
      <w:proofErr w:type="gramEnd"/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的面前，我們才真實</w:t>
      </w:r>
      <w:r>
        <w:rPr>
          <w:rFonts w:ascii="標楷體" w:eastAsia="標楷體" w:hAnsi="標楷體" w:cs="文鼎特毛楷" w:hint="eastAsia"/>
          <w:color w:val="000000"/>
          <w:sz w:val="28"/>
          <w:szCs w:val="28"/>
        </w:rPr>
        <w:t>地</w:t>
      </w:r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能夠經歷，那個雖然依然害怕，但是卻對未來有盼望的生命。</w:t>
      </w:r>
    </w:p>
    <w:p w14:paraId="08477C64" w14:textId="77777777" w:rsidR="004739BD" w:rsidRPr="005A216A" w:rsidRDefault="004739BD" w:rsidP="004739BD">
      <w:pPr>
        <w:adjustRightInd w:val="0"/>
        <w:snapToGrid w:val="0"/>
        <w:spacing w:beforeLines="10" w:before="36" w:afterLines="20" w:after="72" w:line="334" w:lineRule="exact"/>
        <w:contextualSpacing/>
        <w:jc w:val="both"/>
        <w:rPr>
          <w:rFonts w:ascii="文鼎中隸" w:eastAsia="文鼎中隸" w:hAnsi="標楷體"/>
          <w:color w:val="000000"/>
          <w:sz w:val="34"/>
          <w:szCs w:val="34"/>
        </w:rPr>
      </w:pPr>
      <w:r>
        <w:rPr>
          <w:rFonts w:ascii="文鼎中隸" w:eastAsia="文鼎中隸" w:hAnsi="標楷體" w:hint="eastAsia"/>
          <w:color w:val="000000"/>
          <w:sz w:val="34"/>
          <w:szCs w:val="34"/>
        </w:rPr>
        <w:t xml:space="preserve"> </w:t>
      </w:r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>心理空虛是因為沒有上帝</w:t>
      </w:r>
    </w:p>
    <w:p w14:paraId="397BAD45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還是其實許多人「根本不相信上帝」「羅10:11經上說：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凡信他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的人必不至於羞愧。」保羅特別引用以賽亞先知的話，鼓勵弟兄姊妹，如果你只相信自己，你必然走不出來，只有相信，真實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相信上帝，在行動中經歷</w:t>
      </w:r>
      <w:proofErr w:type="gramStart"/>
      <w:r w:rsidRPr="00736CE2">
        <w:rPr>
          <w:rFonts w:ascii="標楷體" w:eastAsia="標楷體" w:hAnsi="標楷體" w:cs="微軟正黑體" w:hint="eastAsia"/>
          <w:color w:val="000000"/>
          <w:sz w:val="28"/>
          <w:szCs w:val="28"/>
        </w:rPr>
        <w:t>祂</w:t>
      </w:r>
      <w:proofErr w:type="gramEnd"/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的帶領，我們必然會發現，這個信讓我們不至於羞愧。基督徒的信仰不是盲從的相信，而是有根有基，對於上帝話語的認識、跟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隨上帝信仰群體的行動，並在不斷的經驗上帝同在的時刻中，見證上帝真實的美好。「哥林多後書 4:8~9 我們四面受敵，卻不被困住；心裡作難，卻不至失望；遭逼迫，卻不被丟棄；打倒了，卻不至死亡。」苦難與黑暗雖然還在，但是依靠上帝真實的信，讓我們得以喜樂。</w:t>
      </w:r>
    </w:p>
    <w:p w14:paraId="58B2F899" w14:textId="77777777" w:rsidR="004739BD" w:rsidRDefault="004739BD" w:rsidP="004739BD">
      <w:pPr>
        <w:adjustRightInd w:val="0"/>
        <w:snapToGrid w:val="0"/>
        <w:spacing w:beforeLines="10" w:before="36" w:afterLines="20" w:after="72"/>
        <w:contextualSpacing/>
        <w:jc w:val="both"/>
        <w:rPr>
          <w:rFonts w:ascii="文鼎特毛楷" w:eastAsia="文鼎特毛楷" w:hAnsi="標楷體"/>
          <w:color w:val="000000"/>
          <w:sz w:val="36"/>
          <w:szCs w:val="36"/>
        </w:rPr>
      </w:pPr>
    </w:p>
    <w:p w14:paraId="64F7D8D3" w14:textId="77777777" w:rsidR="004739BD" w:rsidRPr="00736CE2" w:rsidRDefault="004739BD" w:rsidP="004739BD">
      <w:pPr>
        <w:adjustRightInd w:val="0"/>
        <w:snapToGrid w:val="0"/>
        <w:spacing w:beforeLines="10" w:before="36" w:afterLines="20" w:after="72"/>
        <w:contextualSpacing/>
        <w:jc w:val="both"/>
        <w:rPr>
          <w:rFonts w:ascii="文鼎特毛楷" w:eastAsia="文鼎特毛楷" w:hAnsi="標楷體"/>
          <w:color w:val="000000"/>
          <w:sz w:val="36"/>
          <w:szCs w:val="36"/>
        </w:rPr>
      </w:pPr>
      <w:r w:rsidRPr="00736CE2">
        <w:rPr>
          <w:rFonts w:ascii="文鼎特毛楷" w:eastAsia="文鼎特毛楷" w:hAnsi="標楷體" w:hint="eastAsia"/>
          <w:color w:val="000000"/>
          <w:sz w:val="36"/>
          <w:szCs w:val="36"/>
        </w:rPr>
        <w:t>明年的期許</w:t>
      </w:r>
    </w:p>
    <w:p w14:paraId="13460F4A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各位弟兄姊妹，新的一年，牧師鼓勵我們若可以，開始建立以下的習慣，讓我們透過這樣真實的行動，真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真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切切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看見上帝。</w:t>
      </w:r>
    </w:p>
    <w:p w14:paraId="01C54E4C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95966DF" w14:textId="77777777" w:rsidR="004739BD" w:rsidRPr="005A216A" w:rsidRDefault="004739BD" w:rsidP="004739BD">
      <w:pPr>
        <w:adjustRightInd w:val="0"/>
        <w:snapToGrid w:val="0"/>
        <w:spacing w:beforeLines="10" w:before="36" w:afterLines="20" w:after="72" w:line="334" w:lineRule="exact"/>
        <w:contextualSpacing/>
        <w:jc w:val="both"/>
        <w:rPr>
          <w:rFonts w:ascii="文鼎中隸" w:eastAsia="文鼎中隸" w:hAnsi="標楷體"/>
          <w:color w:val="000000"/>
          <w:sz w:val="34"/>
          <w:szCs w:val="34"/>
        </w:rPr>
      </w:pPr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ab/>
        <w:t>讀一段經文</w:t>
      </w:r>
    </w:p>
    <w:p w14:paraId="45CC2166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首先，如果你已經有每天靈修習慣的兄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，那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很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棒，我們繼續保持。但是如果你每天都累得打不起精神，那麼請打開你的手機，設定每天一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節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經文，是的，就是一節經文，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每天早上起床，或是等公車，或是進到工作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場域要開始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工作前，或是晚上睡前，就看這一節經文。想想上帝透過這段經文，讓你想到了甚麼？每天，請記得，每天都要讀一節。</w:t>
      </w:r>
    </w:p>
    <w:p w14:paraId="432A3337" w14:textId="77777777" w:rsidR="004739BD" w:rsidRPr="005A216A" w:rsidRDefault="004739BD" w:rsidP="004739BD">
      <w:pPr>
        <w:adjustRightInd w:val="0"/>
        <w:snapToGrid w:val="0"/>
        <w:spacing w:beforeLines="10" w:before="36" w:afterLines="20" w:after="72" w:line="334" w:lineRule="exact"/>
        <w:contextualSpacing/>
        <w:jc w:val="both"/>
        <w:rPr>
          <w:rFonts w:ascii="文鼎中隸" w:eastAsia="文鼎中隸" w:hAnsi="標楷體"/>
          <w:color w:val="000000"/>
          <w:sz w:val="34"/>
          <w:szCs w:val="34"/>
        </w:rPr>
      </w:pPr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ab/>
        <w:t>為一個人禱告</w:t>
      </w:r>
    </w:p>
    <w:p w14:paraId="44FBA87C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再來，每天或每周為一個人禱告。你可以只是單單提名，也可以就你所知道這個人的需要，為他的需要一一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擺在上帝面前。但是讓我們的禱告，每天都記得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為人代禱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這個代禱名單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，一開始不要多，你可以每天為一個不同的人禱告，也可以一周換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個人，或者你有一個名單，這一年你就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這個名單一一提名。記得，這也是每天要做的事情。</w:t>
      </w:r>
    </w:p>
    <w:p w14:paraId="057B7F48" w14:textId="77777777" w:rsidR="004739BD" w:rsidRPr="005A216A" w:rsidRDefault="004739BD" w:rsidP="004739BD">
      <w:pPr>
        <w:adjustRightInd w:val="0"/>
        <w:snapToGrid w:val="0"/>
        <w:spacing w:beforeLines="10" w:before="36" w:afterLines="20" w:after="72" w:line="334" w:lineRule="exact"/>
        <w:contextualSpacing/>
        <w:jc w:val="both"/>
        <w:rPr>
          <w:rFonts w:ascii="文鼎中隸" w:eastAsia="文鼎中隸" w:hAnsi="標楷體"/>
          <w:color w:val="000000"/>
          <w:sz w:val="34"/>
          <w:szCs w:val="34"/>
        </w:rPr>
      </w:pPr>
      <w:r w:rsidRPr="005A216A">
        <w:rPr>
          <w:rFonts w:ascii="文鼎中隸" w:eastAsia="文鼎中隸" w:hAnsi="標楷體" w:hint="eastAsia"/>
          <w:color w:val="000000"/>
          <w:sz w:val="34"/>
          <w:szCs w:val="34"/>
        </w:rPr>
        <w:tab/>
        <w:t>加入一個群體</w:t>
      </w:r>
    </w:p>
    <w:p w14:paraId="6DCEA5A6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若可以，請你加入或是找幾個兄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，建立一個小組，或是分享，或是查經，或是出去走，或是一起喝茶。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總之，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不要讓自己在信仰的群體中落單了。信仰從來都不是個人的事，就像家庭成員，沒有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個人應該被孤立一樣。我們成為基督的跟隨者，那麼就讓我們先從教會中的信仰群體開始經歷弟兄姊妹和睦同居的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美善吧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BB5CFDC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F3FCD1" w14:textId="77777777" w:rsidR="004739BD" w:rsidRPr="00736CE2" w:rsidRDefault="004739BD" w:rsidP="004739BD">
      <w:pPr>
        <w:adjustRightInd w:val="0"/>
        <w:snapToGrid w:val="0"/>
        <w:spacing w:beforeLines="10" w:before="36" w:afterLines="20" w:after="72"/>
        <w:contextualSpacing/>
        <w:jc w:val="both"/>
        <w:rPr>
          <w:rFonts w:ascii="文鼎特毛楷" w:eastAsia="文鼎特毛楷" w:hAnsi="標楷體"/>
          <w:color w:val="000000"/>
          <w:sz w:val="36"/>
          <w:szCs w:val="36"/>
        </w:rPr>
      </w:pPr>
      <w:r w:rsidRPr="00736CE2">
        <w:rPr>
          <w:rFonts w:ascii="文鼎特毛楷" w:eastAsia="文鼎特毛楷" w:hAnsi="標楷體" w:hint="eastAsia"/>
          <w:color w:val="000000"/>
          <w:sz w:val="36"/>
          <w:szCs w:val="36"/>
        </w:rPr>
        <w:t>每天寫下感謝的一件事</w:t>
      </w:r>
    </w:p>
    <w:p w14:paraId="4336CC38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最後我還想邀請你，每天感謝上帝一件具體的事情。或許你一整天甚麼都沒發生，那麼就感謝上帝，今天風平浪靜，無事無風。若是你真的過了一個很辛苦的一天，最少感謝上帝，讓你還能來到</w:t>
      </w:r>
      <w:proofErr w:type="gramStart"/>
      <w:r w:rsidRPr="00736CE2">
        <w:rPr>
          <w:rFonts w:ascii="標楷體" w:eastAsia="標楷體" w:hAnsi="標楷體" w:cs="微軟正黑體" w:hint="eastAsia"/>
          <w:color w:val="000000"/>
          <w:sz w:val="28"/>
          <w:szCs w:val="28"/>
        </w:rPr>
        <w:t>祂</w:t>
      </w:r>
      <w:proofErr w:type="gramEnd"/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的面前，接著，你當然可以把你的軟弱與需</w:t>
      </w:r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要交</w:t>
      </w:r>
      <w:proofErr w:type="gramStart"/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託</w:t>
      </w:r>
      <w:proofErr w:type="gramEnd"/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給</w:t>
      </w:r>
      <w:proofErr w:type="gramStart"/>
      <w:r w:rsidRPr="00736CE2">
        <w:rPr>
          <w:rFonts w:ascii="標楷體" w:eastAsia="標楷體" w:hAnsi="標楷體" w:cs="微軟正黑體" w:hint="eastAsia"/>
          <w:color w:val="000000"/>
          <w:sz w:val="28"/>
          <w:szCs w:val="28"/>
        </w:rPr>
        <w:t>祂</w:t>
      </w:r>
      <w:proofErr w:type="gramEnd"/>
      <w:r w:rsidRPr="00736CE2">
        <w:rPr>
          <w:rFonts w:ascii="標楷體" w:eastAsia="標楷體" w:hAnsi="標楷體" w:cs="文鼎特毛楷" w:hint="eastAsia"/>
          <w:color w:val="000000"/>
          <w:sz w:val="28"/>
          <w:szCs w:val="28"/>
        </w:rPr>
        <w:t>，但是每天，記得每天感謝一件具體的事情，這會讓你看見，可能你很久都沒有看見過「上帝的同在」了。</w:t>
      </w:r>
    </w:p>
    <w:p w14:paraId="28456892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9C975EB" w14:textId="77777777" w:rsidR="004739BD" w:rsidRPr="00736CE2" w:rsidRDefault="004739BD" w:rsidP="004739BD">
      <w:pPr>
        <w:adjustRightInd w:val="0"/>
        <w:snapToGrid w:val="0"/>
        <w:spacing w:beforeLines="10" w:before="36" w:afterLines="20" w:after="72"/>
        <w:contextualSpacing/>
        <w:jc w:val="both"/>
        <w:rPr>
          <w:rFonts w:ascii="文鼎特毛楷" w:eastAsia="文鼎特毛楷" w:hAnsi="標楷體"/>
          <w:color w:val="000000"/>
          <w:sz w:val="36"/>
          <w:szCs w:val="36"/>
        </w:rPr>
      </w:pPr>
      <w:r w:rsidRPr="00736CE2">
        <w:rPr>
          <w:rFonts w:ascii="文鼎特毛楷" w:eastAsia="文鼎特毛楷" w:hAnsi="標楷體" w:hint="eastAsia"/>
          <w:color w:val="000000"/>
          <w:sz w:val="36"/>
          <w:szCs w:val="36"/>
        </w:rPr>
        <w:t>結論</w:t>
      </w:r>
    </w:p>
    <w:p w14:paraId="10BD79C9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ab/>
        <w:t>今年最後一個主日的講道就要結束了。牧師想要再一次提醒兄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一件事情。</w:t>
      </w:r>
    </w:p>
    <w:p w14:paraId="4FF5DD73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上個禮拜的公投，不知道各位兄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，各自的立場是甚麼呢？你有為這個關於這片土地的重要時刻禱告嗎？我自己的禱告是，不論結果如何，願上帝在其中掌權。這樣的禱告，不是因為我喜歡哪樣的結果，就像是不同政黨執政時，我也為不同政黨的領導者禱告。因為我們都太有限，常常以自己的好惡，來決定讚美和表達惋惜與祈求。</w:t>
      </w:r>
    </w:p>
    <w:p w14:paraId="263D5EEB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是的，牧師想要再一次提醒各位弟兄姊妹，今天我們透過保羅的教導，學習那個將自己的困境擺上，著眼於上帝行動的禱告，並因為深信上帝的行動，而能經歷喜樂的生命。這當中，有些事情我們現在可能還無法明白，也看不懂，但是當我們禱告了，就要知道上帝聽見，並且也已經工作了。</w:t>
      </w:r>
    </w:p>
    <w:p w14:paraId="1B6F248E" w14:textId="77777777" w:rsidR="004739BD" w:rsidRPr="00736CE2" w:rsidRDefault="004739BD" w:rsidP="004739BD">
      <w:pPr>
        <w:adjustRightInd w:val="0"/>
        <w:snapToGrid w:val="0"/>
        <w:spacing w:beforeLines="10" w:before="36" w:afterLines="20" w:after="72" w:line="334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等一下我們要再一次透過聖餐，來經歷肢體同歸於上帝的美好。那不只是一個儀式，更是一個在信仰群體中，共同經驗上帝同在的時刻。黑暗中，我們最害怕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個人的時刻，而上帝所賜信仰的群體，將讓我們見證那個，我們雖然不完全，卻願意</w:t>
      </w:r>
      <w:proofErr w:type="gramStart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736CE2">
        <w:rPr>
          <w:rFonts w:ascii="標楷體" w:eastAsia="標楷體" w:hAnsi="標楷體" w:hint="eastAsia"/>
          <w:color w:val="000000"/>
          <w:sz w:val="28"/>
          <w:szCs w:val="28"/>
        </w:rPr>
        <w:t>領受從上帝而來的愛，彼此扶持彼此相愛的美好。</w:t>
      </w:r>
    </w:p>
    <w:tbl>
      <w:tblPr>
        <w:tblpPr w:leftFromText="180" w:rightFromText="180" w:vertAnchor="text" w:horzAnchor="margin" w:tblpY="267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4739BD" w:rsidRPr="008E25CC" w14:paraId="16C37D2B" w14:textId="77777777" w:rsidTr="00A235E6">
        <w:trPr>
          <w:trHeight w:val="907"/>
        </w:trPr>
        <w:tc>
          <w:tcPr>
            <w:tcW w:w="5000" w:type="pct"/>
            <w:gridSpan w:val="3"/>
            <w:vAlign w:val="center"/>
          </w:tcPr>
          <w:p w14:paraId="11DA247F" w14:textId="77777777" w:rsidR="004739BD" w:rsidRPr="008E25CC" w:rsidRDefault="004739BD" w:rsidP="00A235E6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78B6C57E" w14:textId="77777777" w:rsidR="004739BD" w:rsidRPr="008E25CC" w:rsidRDefault="004739BD" w:rsidP="00A235E6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4739BD" w:rsidRPr="008E25CC" w14:paraId="2E267D30" w14:textId="77777777" w:rsidTr="00A235E6">
        <w:trPr>
          <w:trHeight w:val="907"/>
        </w:trPr>
        <w:tc>
          <w:tcPr>
            <w:tcW w:w="588" w:type="pct"/>
            <w:vAlign w:val="center"/>
          </w:tcPr>
          <w:p w14:paraId="64A5A0FA" w14:textId="77777777" w:rsidR="004739BD" w:rsidRPr="008E25CC" w:rsidRDefault="004739BD" w:rsidP="00A235E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411D862A" w14:textId="77777777" w:rsidR="004739BD" w:rsidRPr="008E25CC" w:rsidRDefault="004739BD" w:rsidP="00A235E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24B0CFF4" w14:textId="77777777" w:rsidR="004739BD" w:rsidRPr="008E25CC" w:rsidRDefault="004739BD" w:rsidP="00A235E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4739BD" w:rsidRPr="008E25CC" w14:paraId="1ECFEBA4" w14:textId="77777777" w:rsidTr="00A235E6">
        <w:trPr>
          <w:trHeight w:val="907"/>
        </w:trPr>
        <w:tc>
          <w:tcPr>
            <w:tcW w:w="588" w:type="pct"/>
            <w:vAlign w:val="center"/>
          </w:tcPr>
          <w:p w14:paraId="159D6119" w14:textId="77777777" w:rsidR="004739BD" w:rsidRPr="008E25CC" w:rsidRDefault="004739BD" w:rsidP="00A235E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17</w:t>
            </w:r>
          </w:p>
          <w:p w14:paraId="51A2BA92" w14:textId="77777777" w:rsidR="004739BD" w:rsidRPr="008E25CC" w:rsidRDefault="004739BD" w:rsidP="00A235E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ADC5F9C" w14:textId="77777777" w:rsidR="004739BD" w:rsidRPr="008E25CC" w:rsidRDefault="004739BD" w:rsidP="00A235E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234CC515" w14:textId="77777777" w:rsidR="004739BD" w:rsidRPr="002C35BC" w:rsidRDefault="004739BD" w:rsidP="00A235E6">
            <w:pPr>
              <w:adjustRightInd w:val="0"/>
              <w:snapToGrid w:val="0"/>
              <w:spacing w:afterLines="90" w:after="324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5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1.上帝賞賜我們甚麼特別的恩賜呢？</w:t>
            </w:r>
          </w:p>
          <w:p w14:paraId="53316F33" w14:textId="77777777" w:rsidR="004739BD" w:rsidRPr="002C35BC" w:rsidRDefault="004739BD" w:rsidP="00A235E6">
            <w:pPr>
              <w:adjustRightInd w:val="0"/>
              <w:snapToGrid w:val="0"/>
              <w:spacing w:afterLines="90" w:after="324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5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2.對於我們所擁有的一切，怎麼使用才合乎上帝的心意呢？</w:t>
            </w:r>
          </w:p>
          <w:p w14:paraId="2A83D6B0" w14:textId="77777777" w:rsidR="004739BD" w:rsidRPr="00A34F5B" w:rsidRDefault="004739BD" w:rsidP="00A235E6">
            <w:pPr>
              <w:adjustRightInd w:val="0"/>
              <w:snapToGrid w:val="0"/>
              <w:spacing w:afterLines="90" w:after="324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5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3.敵對者也是由上帝興起，我們怎麼看這件事情？</w:t>
            </w:r>
          </w:p>
        </w:tc>
      </w:tr>
      <w:tr w:rsidR="004739BD" w:rsidRPr="008E25CC" w14:paraId="510A7C30" w14:textId="77777777" w:rsidTr="00A235E6">
        <w:trPr>
          <w:trHeight w:val="907"/>
        </w:trPr>
        <w:tc>
          <w:tcPr>
            <w:tcW w:w="588" w:type="pct"/>
            <w:vAlign w:val="center"/>
          </w:tcPr>
          <w:p w14:paraId="298FB3EB" w14:textId="77777777" w:rsidR="004739BD" w:rsidRPr="008E25CC" w:rsidRDefault="004739BD" w:rsidP="00A235E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18</w:t>
            </w:r>
          </w:p>
          <w:p w14:paraId="08F600D6" w14:textId="77777777" w:rsidR="004739BD" w:rsidRPr="008E25CC" w:rsidRDefault="004739BD" w:rsidP="00A235E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08AC9A3" w14:textId="77777777" w:rsidR="004739BD" w:rsidRPr="008E25CC" w:rsidRDefault="004739BD" w:rsidP="00A235E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12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47665F63" w14:textId="77777777" w:rsidR="004739BD" w:rsidRPr="002C35BC" w:rsidRDefault="004739BD" w:rsidP="00A235E6">
            <w:pPr>
              <w:adjustRightInd w:val="0"/>
              <w:snapToGrid w:val="0"/>
              <w:spacing w:afterLines="90" w:after="324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5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1.怎麼分別生命中的需要與慾望呢？</w:t>
            </w:r>
          </w:p>
          <w:p w14:paraId="3D662564" w14:textId="77777777" w:rsidR="004739BD" w:rsidRPr="002C35BC" w:rsidRDefault="004739BD" w:rsidP="00A235E6">
            <w:pPr>
              <w:adjustRightInd w:val="0"/>
              <w:snapToGrid w:val="0"/>
              <w:spacing w:afterLines="90" w:after="324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5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2.慾望是不好的嗎？</w:t>
            </w:r>
          </w:p>
          <w:p w14:paraId="12B551A9" w14:textId="77777777" w:rsidR="004739BD" w:rsidRPr="00A34F5B" w:rsidRDefault="004739BD" w:rsidP="00A235E6">
            <w:pPr>
              <w:adjustRightInd w:val="0"/>
              <w:snapToGrid w:val="0"/>
              <w:spacing w:afterLines="90" w:after="324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5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3.上帝賞賜的富足，卻有可能帶領我們遠離上帝，這是怎麼回事呢？</w:t>
            </w:r>
          </w:p>
        </w:tc>
      </w:tr>
      <w:tr w:rsidR="004739BD" w:rsidRPr="008E25CC" w14:paraId="58DD99E8" w14:textId="77777777" w:rsidTr="00A235E6">
        <w:trPr>
          <w:trHeight w:val="907"/>
        </w:trPr>
        <w:tc>
          <w:tcPr>
            <w:tcW w:w="588" w:type="pct"/>
            <w:vAlign w:val="center"/>
          </w:tcPr>
          <w:p w14:paraId="1A4B1555" w14:textId="77777777" w:rsidR="004739BD" w:rsidRPr="008E25CC" w:rsidRDefault="004739BD" w:rsidP="00A235E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19</w:t>
            </w:r>
          </w:p>
          <w:p w14:paraId="4D7E13D4" w14:textId="77777777" w:rsidR="004739BD" w:rsidRPr="008E25CC" w:rsidRDefault="004739BD" w:rsidP="00A235E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8CB7D76" w14:textId="77777777" w:rsidR="004739BD" w:rsidRPr="008E25CC" w:rsidRDefault="004739BD" w:rsidP="00A235E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13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319902B7" w14:textId="77777777" w:rsidR="004739BD" w:rsidRPr="002C35BC" w:rsidRDefault="004739BD" w:rsidP="00A235E6">
            <w:pPr>
              <w:adjustRightInd w:val="0"/>
              <w:snapToGrid w:val="0"/>
              <w:spacing w:afterLines="90" w:after="324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5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1.我們真的相信上帝的應許必然成就嗎？</w:t>
            </w:r>
          </w:p>
          <w:p w14:paraId="560A0138" w14:textId="77777777" w:rsidR="004739BD" w:rsidRPr="00A34F5B" w:rsidRDefault="004739BD" w:rsidP="00A235E6">
            <w:pPr>
              <w:adjustRightInd w:val="0"/>
              <w:snapToGrid w:val="0"/>
              <w:spacing w:afterLines="90" w:after="324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5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2.三百年的時間是上帝的延遲，還是上帝等候人們悔改的恩典？</w:t>
            </w:r>
          </w:p>
        </w:tc>
      </w:tr>
      <w:tr w:rsidR="004739BD" w:rsidRPr="008E25CC" w14:paraId="4E979D36" w14:textId="77777777" w:rsidTr="00A235E6">
        <w:trPr>
          <w:trHeight w:val="907"/>
        </w:trPr>
        <w:tc>
          <w:tcPr>
            <w:tcW w:w="588" w:type="pct"/>
            <w:vAlign w:val="center"/>
          </w:tcPr>
          <w:p w14:paraId="48664DF2" w14:textId="77777777" w:rsidR="004739BD" w:rsidRPr="008E25CC" w:rsidRDefault="004739BD" w:rsidP="00A235E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20</w:t>
            </w:r>
          </w:p>
          <w:p w14:paraId="17C90FA3" w14:textId="77777777" w:rsidR="004739BD" w:rsidRPr="008E25CC" w:rsidRDefault="004739BD" w:rsidP="00A235E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769A813" w14:textId="77777777" w:rsidR="004739BD" w:rsidRPr="008E25CC" w:rsidRDefault="004739BD" w:rsidP="00A235E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14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4B619BCC" w14:textId="77777777" w:rsidR="004739BD" w:rsidRPr="002C35BC" w:rsidRDefault="004739BD" w:rsidP="00A235E6">
            <w:pPr>
              <w:adjustRightInd w:val="0"/>
              <w:snapToGrid w:val="0"/>
              <w:spacing w:afterLines="90" w:after="324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5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1.我們甚麼時候才會特別想要認真的讀經與禱告呢？</w:t>
            </w:r>
          </w:p>
          <w:p w14:paraId="7AA2B21B" w14:textId="77777777" w:rsidR="004739BD" w:rsidRPr="00A34F5B" w:rsidRDefault="004739BD" w:rsidP="00A235E6">
            <w:pPr>
              <w:adjustRightInd w:val="0"/>
              <w:snapToGrid w:val="0"/>
              <w:spacing w:afterLines="90" w:after="324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5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2.甚麼樣的態度或行為，才稱得上是看重上帝的話呢？</w:t>
            </w:r>
          </w:p>
        </w:tc>
      </w:tr>
      <w:tr w:rsidR="004739BD" w:rsidRPr="008E25CC" w14:paraId="6C40CB69" w14:textId="77777777" w:rsidTr="00A235E6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2976ED92" w14:textId="77777777" w:rsidR="004739BD" w:rsidRPr="008E25CC" w:rsidRDefault="004739BD" w:rsidP="00A235E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21</w:t>
            </w:r>
          </w:p>
          <w:p w14:paraId="5284C26B" w14:textId="77777777" w:rsidR="004739BD" w:rsidRPr="008E25CC" w:rsidRDefault="004739BD" w:rsidP="00A235E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A236E8B" w14:textId="77777777" w:rsidR="004739BD" w:rsidRPr="008E25CC" w:rsidRDefault="004739BD" w:rsidP="00A235E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C54A502" w14:textId="77777777" w:rsidR="004739BD" w:rsidRPr="002C35BC" w:rsidRDefault="004739BD" w:rsidP="00A235E6">
            <w:pPr>
              <w:adjustRightInd w:val="0"/>
              <w:snapToGrid w:val="0"/>
              <w:spacing w:afterLines="90" w:after="324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5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proofErr w:type="gramStart"/>
            <w:r w:rsidRPr="002C35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亞撒已經</w:t>
            </w:r>
            <w:proofErr w:type="gramEnd"/>
            <w:r w:rsidRPr="002C35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回到上帝之中，為何還是無法依靠上帝？</w:t>
            </w:r>
          </w:p>
          <w:p w14:paraId="664B27C0" w14:textId="77777777" w:rsidR="004739BD" w:rsidRPr="00A34F5B" w:rsidRDefault="004739BD" w:rsidP="00A235E6">
            <w:pPr>
              <w:adjustRightInd w:val="0"/>
              <w:snapToGrid w:val="0"/>
              <w:spacing w:afterLines="90" w:after="324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35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2.我們對上帝的信心，是只相信我們能信的，還是縱使信心不足，依然願意依靠呢？</w:t>
            </w:r>
          </w:p>
        </w:tc>
      </w:tr>
    </w:tbl>
    <w:p w14:paraId="0CC8731C" w14:textId="77777777" w:rsidR="004739BD" w:rsidRPr="008E25CC" w:rsidRDefault="004739BD" w:rsidP="004739BD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4739BD" w:rsidRDefault="00C57407"/>
    <w:sectPr w:rsidR="00C57407" w:rsidRPr="004739BD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F38F" w14:textId="77777777" w:rsidR="004739BD" w:rsidRDefault="004739B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32FD6F52" w14:textId="77777777" w:rsidR="004739BD" w:rsidRDefault="004739BD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1166" w14:textId="77777777" w:rsidR="004739BD" w:rsidRDefault="004739BD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2BF94063" w14:textId="77777777" w:rsidR="004739BD" w:rsidRDefault="004739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3668"/>
        </w:tabs>
        <w:ind w:leftChars="1000" w:left="3668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1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906"/>
    <w:rsid w:val="00003AEF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5B9"/>
    <w:rsid w:val="000066D6"/>
    <w:rsid w:val="00006776"/>
    <w:rsid w:val="00006813"/>
    <w:rsid w:val="000069A3"/>
    <w:rsid w:val="00006A7D"/>
    <w:rsid w:val="00006BFF"/>
    <w:rsid w:val="00006CF0"/>
    <w:rsid w:val="00006D3A"/>
    <w:rsid w:val="00006FE3"/>
    <w:rsid w:val="00007024"/>
    <w:rsid w:val="000070DF"/>
    <w:rsid w:val="0000717D"/>
    <w:rsid w:val="0000719B"/>
    <w:rsid w:val="000071CF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BE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3010"/>
    <w:rsid w:val="00093080"/>
    <w:rsid w:val="0009318F"/>
    <w:rsid w:val="0009340C"/>
    <w:rsid w:val="00093431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C6"/>
    <w:rsid w:val="000A41F3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B48"/>
    <w:rsid w:val="000C4B91"/>
    <w:rsid w:val="000C4BC3"/>
    <w:rsid w:val="000C4CE5"/>
    <w:rsid w:val="000C4D76"/>
    <w:rsid w:val="000C4EA0"/>
    <w:rsid w:val="000C4F75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F5"/>
    <w:rsid w:val="000D4780"/>
    <w:rsid w:val="000D47B6"/>
    <w:rsid w:val="000D4811"/>
    <w:rsid w:val="000D4863"/>
    <w:rsid w:val="000D48BE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B20"/>
    <w:rsid w:val="000E6B40"/>
    <w:rsid w:val="000E6BCF"/>
    <w:rsid w:val="000E6D08"/>
    <w:rsid w:val="000E6D93"/>
    <w:rsid w:val="000E6E4F"/>
    <w:rsid w:val="000E703F"/>
    <w:rsid w:val="000E71B0"/>
    <w:rsid w:val="000E7358"/>
    <w:rsid w:val="000E7396"/>
    <w:rsid w:val="000E7432"/>
    <w:rsid w:val="000E749C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C4"/>
    <w:rsid w:val="000F6BEC"/>
    <w:rsid w:val="000F6C26"/>
    <w:rsid w:val="000F6C48"/>
    <w:rsid w:val="000F6E12"/>
    <w:rsid w:val="000F6F3D"/>
    <w:rsid w:val="000F7073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617"/>
    <w:rsid w:val="0011370E"/>
    <w:rsid w:val="00113719"/>
    <w:rsid w:val="001137DA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790"/>
    <w:rsid w:val="00141D24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5B7"/>
    <w:rsid w:val="0015772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AD"/>
    <w:rsid w:val="00172AAE"/>
    <w:rsid w:val="00172B41"/>
    <w:rsid w:val="00172B59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E6"/>
    <w:rsid w:val="00174414"/>
    <w:rsid w:val="0017442B"/>
    <w:rsid w:val="0017452D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A009B"/>
    <w:rsid w:val="001A01F0"/>
    <w:rsid w:val="001A023C"/>
    <w:rsid w:val="001A033C"/>
    <w:rsid w:val="001A0374"/>
    <w:rsid w:val="001A03A8"/>
    <w:rsid w:val="001A0622"/>
    <w:rsid w:val="001A06B5"/>
    <w:rsid w:val="001A07EA"/>
    <w:rsid w:val="001A0949"/>
    <w:rsid w:val="001A09B5"/>
    <w:rsid w:val="001A0A87"/>
    <w:rsid w:val="001A0A90"/>
    <w:rsid w:val="001A0E3D"/>
    <w:rsid w:val="001A0F13"/>
    <w:rsid w:val="001A0F2E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7DF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B52"/>
    <w:rsid w:val="00213BAD"/>
    <w:rsid w:val="00213C3B"/>
    <w:rsid w:val="00213C65"/>
    <w:rsid w:val="00213CB9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F7"/>
    <w:rsid w:val="00243605"/>
    <w:rsid w:val="00243808"/>
    <w:rsid w:val="00243874"/>
    <w:rsid w:val="00243999"/>
    <w:rsid w:val="00243A9E"/>
    <w:rsid w:val="00243AF2"/>
    <w:rsid w:val="00243AF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A7"/>
    <w:rsid w:val="00263C00"/>
    <w:rsid w:val="00263C13"/>
    <w:rsid w:val="00263CF0"/>
    <w:rsid w:val="00263E2E"/>
    <w:rsid w:val="00264165"/>
    <w:rsid w:val="00264227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D5"/>
    <w:rsid w:val="00280942"/>
    <w:rsid w:val="00280A9C"/>
    <w:rsid w:val="00280B14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248"/>
    <w:rsid w:val="002872A1"/>
    <w:rsid w:val="0028756A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E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B7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400"/>
    <w:rsid w:val="002C1451"/>
    <w:rsid w:val="002C14F1"/>
    <w:rsid w:val="002C1582"/>
    <w:rsid w:val="002C15CA"/>
    <w:rsid w:val="002C1747"/>
    <w:rsid w:val="002C1759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FF"/>
    <w:rsid w:val="002E380C"/>
    <w:rsid w:val="002E398A"/>
    <w:rsid w:val="002E3B87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5C"/>
    <w:rsid w:val="00331BF3"/>
    <w:rsid w:val="00331C36"/>
    <w:rsid w:val="00331E05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FA"/>
    <w:rsid w:val="00340600"/>
    <w:rsid w:val="003409F6"/>
    <w:rsid w:val="00340B6D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461"/>
    <w:rsid w:val="00364491"/>
    <w:rsid w:val="00364601"/>
    <w:rsid w:val="00364606"/>
    <w:rsid w:val="00364650"/>
    <w:rsid w:val="00364698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72D"/>
    <w:rsid w:val="00371740"/>
    <w:rsid w:val="003717F8"/>
    <w:rsid w:val="003719CE"/>
    <w:rsid w:val="003719D5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A55"/>
    <w:rsid w:val="00372BB8"/>
    <w:rsid w:val="00372BEE"/>
    <w:rsid w:val="00372C74"/>
    <w:rsid w:val="00372CE5"/>
    <w:rsid w:val="00372EF4"/>
    <w:rsid w:val="00372F4E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F8"/>
    <w:rsid w:val="00374147"/>
    <w:rsid w:val="00374217"/>
    <w:rsid w:val="00374325"/>
    <w:rsid w:val="0037434A"/>
    <w:rsid w:val="003743C2"/>
    <w:rsid w:val="00374528"/>
    <w:rsid w:val="0037457C"/>
    <w:rsid w:val="003745BF"/>
    <w:rsid w:val="00374A48"/>
    <w:rsid w:val="00374D99"/>
    <w:rsid w:val="00374DE7"/>
    <w:rsid w:val="00374E80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BE4"/>
    <w:rsid w:val="00392CBF"/>
    <w:rsid w:val="00392CF8"/>
    <w:rsid w:val="00392ECE"/>
    <w:rsid w:val="003931AA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A7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CA3"/>
    <w:rsid w:val="00396CDD"/>
    <w:rsid w:val="00396E08"/>
    <w:rsid w:val="00397269"/>
    <w:rsid w:val="00397508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21"/>
    <w:rsid w:val="003A56DD"/>
    <w:rsid w:val="003A57A0"/>
    <w:rsid w:val="003A5850"/>
    <w:rsid w:val="003A58B8"/>
    <w:rsid w:val="003A5A1B"/>
    <w:rsid w:val="003A5A32"/>
    <w:rsid w:val="003A5CB7"/>
    <w:rsid w:val="003A5DE5"/>
    <w:rsid w:val="003A5E87"/>
    <w:rsid w:val="003A601E"/>
    <w:rsid w:val="003A6059"/>
    <w:rsid w:val="003A6181"/>
    <w:rsid w:val="003A626D"/>
    <w:rsid w:val="003A637A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E1"/>
    <w:rsid w:val="00411DFA"/>
    <w:rsid w:val="00411E42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C8E"/>
    <w:rsid w:val="00422EA2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6A2"/>
    <w:rsid w:val="0043782A"/>
    <w:rsid w:val="00437998"/>
    <w:rsid w:val="00437ABF"/>
    <w:rsid w:val="00437AD1"/>
    <w:rsid w:val="00437D3A"/>
    <w:rsid w:val="00437D7F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EC"/>
    <w:rsid w:val="004470AE"/>
    <w:rsid w:val="004471CE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2070"/>
    <w:rsid w:val="00462100"/>
    <w:rsid w:val="00462177"/>
    <w:rsid w:val="004621D5"/>
    <w:rsid w:val="00462247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9BD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2C6"/>
    <w:rsid w:val="004A64A7"/>
    <w:rsid w:val="004A64C4"/>
    <w:rsid w:val="004A64CF"/>
    <w:rsid w:val="004A657D"/>
    <w:rsid w:val="004A665E"/>
    <w:rsid w:val="004A671B"/>
    <w:rsid w:val="004A6777"/>
    <w:rsid w:val="004A67C6"/>
    <w:rsid w:val="004A687A"/>
    <w:rsid w:val="004A68DC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AD"/>
    <w:rsid w:val="004C4645"/>
    <w:rsid w:val="004C4932"/>
    <w:rsid w:val="004C494F"/>
    <w:rsid w:val="004C49AE"/>
    <w:rsid w:val="004C4A46"/>
    <w:rsid w:val="004C4AFE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338"/>
    <w:rsid w:val="004D635E"/>
    <w:rsid w:val="004D64E2"/>
    <w:rsid w:val="004D6589"/>
    <w:rsid w:val="004D6609"/>
    <w:rsid w:val="004D667E"/>
    <w:rsid w:val="004D667F"/>
    <w:rsid w:val="004D66A0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703C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1B5"/>
    <w:rsid w:val="0050227A"/>
    <w:rsid w:val="005022F4"/>
    <w:rsid w:val="00502341"/>
    <w:rsid w:val="00502568"/>
    <w:rsid w:val="00502612"/>
    <w:rsid w:val="00502866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77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E83"/>
    <w:rsid w:val="00522F98"/>
    <w:rsid w:val="00523099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282"/>
    <w:rsid w:val="00551312"/>
    <w:rsid w:val="0055137F"/>
    <w:rsid w:val="00551577"/>
    <w:rsid w:val="00551733"/>
    <w:rsid w:val="00551760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E"/>
    <w:rsid w:val="005674F0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62"/>
    <w:rsid w:val="00574D38"/>
    <w:rsid w:val="00574E38"/>
    <w:rsid w:val="00574F25"/>
    <w:rsid w:val="00575082"/>
    <w:rsid w:val="00575127"/>
    <w:rsid w:val="00575260"/>
    <w:rsid w:val="005752F5"/>
    <w:rsid w:val="00575386"/>
    <w:rsid w:val="005754CF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6080"/>
    <w:rsid w:val="005A649D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4A"/>
    <w:rsid w:val="005C2EF8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F"/>
    <w:rsid w:val="005C6C40"/>
    <w:rsid w:val="005C6D29"/>
    <w:rsid w:val="005C6F32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8B"/>
    <w:rsid w:val="005F70E1"/>
    <w:rsid w:val="005F7118"/>
    <w:rsid w:val="005F7188"/>
    <w:rsid w:val="005F724F"/>
    <w:rsid w:val="005F7265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471"/>
    <w:rsid w:val="006274CA"/>
    <w:rsid w:val="0062763E"/>
    <w:rsid w:val="00627658"/>
    <w:rsid w:val="00627689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BA"/>
    <w:rsid w:val="00645E0F"/>
    <w:rsid w:val="00645ED2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93"/>
    <w:rsid w:val="00661181"/>
    <w:rsid w:val="006612FD"/>
    <w:rsid w:val="00661332"/>
    <w:rsid w:val="006613CB"/>
    <w:rsid w:val="0066147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412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E67"/>
    <w:rsid w:val="00697E90"/>
    <w:rsid w:val="00697FBC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75E"/>
    <w:rsid w:val="006B2896"/>
    <w:rsid w:val="006B28BC"/>
    <w:rsid w:val="006B2914"/>
    <w:rsid w:val="006B29AC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191"/>
    <w:rsid w:val="006E3212"/>
    <w:rsid w:val="006E3229"/>
    <w:rsid w:val="006E322C"/>
    <w:rsid w:val="006E3235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F7"/>
    <w:rsid w:val="006E51B3"/>
    <w:rsid w:val="006E51EE"/>
    <w:rsid w:val="006E537E"/>
    <w:rsid w:val="006E548E"/>
    <w:rsid w:val="006E5549"/>
    <w:rsid w:val="006E558B"/>
    <w:rsid w:val="006E565E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6DF"/>
    <w:rsid w:val="006F36F0"/>
    <w:rsid w:val="006F3739"/>
    <w:rsid w:val="006F37BF"/>
    <w:rsid w:val="006F37F1"/>
    <w:rsid w:val="006F39CA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DC"/>
    <w:rsid w:val="007161E8"/>
    <w:rsid w:val="007161F0"/>
    <w:rsid w:val="00716281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8AC"/>
    <w:rsid w:val="007228F1"/>
    <w:rsid w:val="00722A0E"/>
    <w:rsid w:val="00722C30"/>
    <w:rsid w:val="00722C5D"/>
    <w:rsid w:val="00722C6D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E6"/>
    <w:rsid w:val="00726F1D"/>
    <w:rsid w:val="00727058"/>
    <w:rsid w:val="00727101"/>
    <w:rsid w:val="007271EF"/>
    <w:rsid w:val="00727235"/>
    <w:rsid w:val="0072725D"/>
    <w:rsid w:val="0072752F"/>
    <w:rsid w:val="00727563"/>
    <w:rsid w:val="0072757E"/>
    <w:rsid w:val="007275E0"/>
    <w:rsid w:val="007276A0"/>
    <w:rsid w:val="007276F6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758"/>
    <w:rsid w:val="007577B6"/>
    <w:rsid w:val="007579BD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39D"/>
    <w:rsid w:val="00765498"/>
    <w:rsid w:val="007654DF"/>
    <w:rsid w:val="0076550E"/>
    <w:rsid w:val="007657CA"/>
    <w:rsid w:val="007659F4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591"/>
    <w:rsid w:val="00771637"/>
    <w:rsid w:val="00771723"/>
    <w:rsid w:val="0077193B"/>
    <w:rsid w:val="00771ABD"/>
    <w:rsid w:val="00771B5B"/>
    <w:rsid w:val="00771C06"/>
    <w:rsid w:val="00771FEF"/>
    <w:rsid w:val="0077209F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988"/>
    <w:rsid w:val="00790991"/>
    <w:rsid w:val="00790A62"/>
    <w:rsid w:val="00790ABB"/>
    <w:rsid w:val="00790AD8"/>
    <w:rsid w:val="00790DA4"/>
    <w:rsid w:val="00790E9A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87"/>
    <w:rsid w:val="007C6C66"/>
    <w:rsid w:val="007C6F5C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830"/>
    <w:rsid w:val="007D3889"/>
    <w:rsid w:val="007D391B"/>
    <w:rsid w:val="007D3B65"/>
    <w:rsid w:val="007D3C12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504"/>
    <w:rsid w:val="007E454F"/>
    <w:rsid w:val="007E458C"/>
    <w:rsid w:val="007E45DE"/>
    <w:rsid w:val="007E4661"/>
    <w:rsid w:val="007E4759"/>
    <w:rsid w:val="007E47ED"/>
    <w:rsid w:val="007E4AEF"/>
    <w:rsid w:val="007E4B12"/>
    <w:rsid w:val="007E4F5D"/>
    <w:rsid w:val="007E4FED"/>
    <w:rsid w:val="007E5089"/>
    <w:rsid w:val="007E50E5"/>
    <w:rsid w:val="007E52FB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B3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49"/>
    <w:rsid w:val="00835DC3"/>
    <w:rsid w:val="00835F06"/>
    <w:rsid w:val="008361AB"/>
    <w:rsid w:val="008361BB"/>
    <w:rsid w:val="008362B1"/>
    <w:rsid w:val="008362E5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C9E"/>
    <w:rsid w:val="00846D53"/>
    <w:rsid w:val="00846E92"/>
    <w:rsid w:val="00846EDB"/>
    <w:rsid w:val="00846F6D"/>
    <w:rsid w:val="00846F9B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4AE"/>
    <w:rsid w:val="008824DF"/>
    <w:rsid w:val="008825E5"/>
    <w:rsid w:val="008826EC"/>
    <w:rsid w:val="008827AE"/>
    <w:rsid w:val="00882815"/>
    <w:rsid w:val="0088282D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2E8"/>
    <w:rsid w:val="008913A0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E49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6EE"/>
    <w:rsid w:val="008B67D1"/>
    <w:rsid w:val="008B696A"/>
    <w:rsid w:val="008B6AB1"/>
    <w:rsid w:val="008B6B2E"/>
    <w:rsid w:val="008B6BF8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AC"/>
    <w:rsid w:val="008E7F2D"/>
    <w:rsid w:val="008E7F32"/>
    <w:rsid w:val="008E7FA8"/>
    <w:rsid w:val="008E7FE7"/>
    <w:rsid w:val="008F01E1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9AB"/>
    <w:rsid w:val="008F59E9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E14"/>
    <w:rsid w:val="00901F3B"/>
    <w:rsid w:val="009020C7"/>
    <w:rsid w:val="00902136"/>
    <w:rsid w:val="00902145"/>
    <w:rsid w:val="00902177"/>
    <w:rsid w:val="00902269"/>
    <w:rsid w:val="00902285"/>
    <w:rsid w:val="009022B9"/>
    <w:rsid w:val="009022FA"/>
    <w:rsid w:val="00902496"/>
    <w:rsid w:val="00902549"/>
    <w:rsid w:val="009025B9"/>
    <w:rsid w:val="0090266A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1E1"/>
    <w:rsid w:val="0091324A"/>
    <w:rsid w:val="0091328C"/>
    <w:rsid w:val="00913326"/>
    <w:rsid w:val="00913377"/>
    <w:rsid w:val="009133D8"/>
    <w:rsid w:val="0091341B"/>
    <w:rsid w:val="009135D0"/>
    <w:rsid w:val="00913811"/>
    <w:rsid w:val="00913831"/>
    <w:rsid w:val="00913934"/>
    <w:rsid w:val="00913965"/>
    <w:rsid w:val="00913AEB"/>
    <w:rsid w:val="00913C30"/>
    <w:rsid w:val="00913E78"/>
    <w:rsid w:val="00913EA8"/>
    <w:rsid w:val="00913FBC"/>
    <w:rsid w:val="009140E2"/>
    <w:rsid w:val="00914161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30056"/>
    <w:rsid w:val="009301B4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A"/>
    <w:rsid w:val="00983C6A"/>
    <w:rsid w:val="00983CB4"/>
    <w:rsid w:val="00983D19"/>
    <w:rsid w:val="00983D85"/>
    <w:rsid w:val="00983E02"/>
    <w:rsid w:val="00983E21"/>
    <w:rsid w:val="00983E3C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9CA"/>
    <w:rsid w:val="009849E8"/>
    <w:rsid w:val="00984AC6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B002E"/>
    <w:rsid w:val="009B00C8"/>
    <w:rsid w:val="009B02EE"/>
    <w:rsid w:val="009B032E"/>
    <w:rsid w:val="009B0463"/>
    <w:rsid w:val="009B0591"/>
    <w:rsid w:val="009B0599"/>
    <w:rsid w:val="009B05AF"/>
    <w:rsid w:val="009B06D3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B3E"/>
    <w:rsid w:val="009C2BE8"/>
    <w:rsid w:val="009C2CB7"/>
    <w:rsid w:val="009C2D1F"/>
    <w:rsid w:val="009C2D8E"/>
    <w:rsid w:val="009C2E9D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BAF"/>
    <w:rsid w:val="009D3038"/>
    <w:rsid w:val="009D333D"/>
    <w:rsid w:val="009D34F0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408"/>
    <w:rsid w:val="009D741C"/>
    <w:rsid w:val="009D743D"/>
    <w:rsid w:val="009D7453"/>
    <w:rsid w:val="009D74BB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F5B"/>
    <w:rsid w:val="009F0F64"/>
    <w:rsid w:val="009F10C0"/>
    <w:rsid w:val="009F10F7"/>
    <w:rsid w:val="009F115B"/>
    <w:rsid w:val="009F1295"/>
    <w:rsid w:val="009F12B1"/>
    <w:rsid w:val="009F1343"/>
    <w:rsid w:val="009F134E"/>
    <w:rsid w:val="009F13A0"/>
    <w:rsid w:val="009F13FE"/>
    <w:rsid w:val="009F1471"/>
    <w:rsid w:val="009F14B0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F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6C2"/>
    <w:rsid w:val="00A316D1"/>
    <w:rsid w:val="00A31723"/>
    <w:rsid w:val="00A31912"/>
    <w:rsid w:val="00A319B3"/>
    <w:rsid w:val="00A31A15"/>
    <w:rsid w:val="00A31A7B"/>
    <w:rsid w:val="00A31A97"/>
    <w:rsid w:val="00A31D3A"/>
    <w:rsid w:val="00A31DB4"/>
    <w:rsid w:val="00A31FA8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EAF"/>
    <w:rsid w:val="00A73F17"/>
    <w:rsid w:val="00A73F2C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70B"/>
    <w:rsid w:val="00A81779"/>
    <w:rsid w:val="00A817E1"/>
    <w:rsid w:val="00A81840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C"/>
    <w:rsid w:val="00A85871"/>
    <w:rsid w:val="00A85949"/>
    <w:rsid w:val="00A85A6F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E0"/>
    <w:rsid w:val="00AA4632"/>
    <w:rsid w:val="00AA470F"/>
    <w:rsid w:val="00AA4938"/>
    <w:rsid w:val="00AA4960"/>
    <w:rsid w:val="00AA4967"/>
    <w:rsid w:val="00AA4994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E1"/>
    <w:rsid w:val="00AC3314"/>
    <w:rsid w:val="00AC3350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501"/>
    <w:rsid w:val="00B04594"/>
    <w:rsid w:val="00B0467A"/>
    <w:rsid w:val="00B04762"/>
    <w:rsid w:val="00B04766"/>
    <w:rsid w:val="00B04777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B5A"/>
    <w:rsid w:val="00B11C05"/>
    <w:rsid w:val="00B11C54"/>
    <w:rsid w:val="00B11C5E"/>
    <w:rsid w:val="00B11DD5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EB"/>
    <w:rsid w:val="00B138FB"/>
    <w:rsid w:val="00B1399C"/>
    <w:rsid w:val="00B13C63"/>
    <w:rsid w:val="00B13D80"/>
    <w:rsid w:val="00B13D91"/>
    <w:rsid w:val="00B13DA7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ED"/>
    <w:rsid w:val="00B178FD"/>
    <w:rsid w:val="00B17B9D"/>
    <w:rsid w:val="00B17C79"/>
    <w:rsid w:val="00B17CF2"/>
    <w:rsid w:val="00B17F4B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17"/>
    <w:rsid w:val="00B2222A"/>
    <w:rsid w:val="00B22379"/>
    <w:rsid w:val="00B22461"/>
    <w:rsid w:val="00B22477"/>
    <w:rsid w:val="00B2254E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6AB"/>
    <w:rsid w:val="00B31799"/>
    <w:rsid w:val="00B3184D"/>
    <w:rsid w:val="00B318DC"/>
    <w:rsid w:val="00B31A74"/>
    <w:rsid w:val="00B31B1E"/>
    <w:rsid w:val="00B31D44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F5"/>
    <w:rsid w:val="00B71CFC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23"/>
    <w:rsid w:val="00B7605F"/>
    <w:rsid w:val="00B7611E"/>
    <w:rsid w:val="00B7624C"/>
    <w:rsid w:val="00B762FD"/>
    <w:rsid w:val="00B7649D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D31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C31"/>
    <w:rsid w:val="00BA2C39"/>
    <w:rsid w:val="00BA2CD5"/>
    <w:rsid w:val="00BA2CD9"/>
    <w:rsid w:val="00BA2F62"/>
    <w:rsid w:val="00BA31B1"/>
    <w:rsid w:val="00BA31C9"/>
    <w:rsid w:val="00BA330D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5112"/>
    <w:rsid w:val="00BB517F"/>
    <w:rsid w:val="00BB51C1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51"/>
    <w:rsid w:val="00BB7E57"/>
    <w:rsid w:val="00BB7E8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F6C"/>
    <w:rsid w:val="00BC4FE4"/>
    <w:rsid w:val="00BC5232"/>
    <w:rsid w:val="00BC5251"/>
    <w:rsid w:val="00BC53DA"/>
    <w:rsid w:val="00BC5415"/>
    <w:rsid w:val="00BC54F9"/>
    <w:rsid w:val="00BC5537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B71"/>
    <w:rsid w:val="00BD3B77"/>
    <w:rsid w:val="00BD3B7C"/>
    <w:rsid w:val="00BD3BF8"/>
    <w:rsid w:val="00BD3C5A"/>
    <w:rsid w:val="00BD3D49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36"/>
    <w:rsid w:val="00BE1A81"/>
    <w:rsid w:val="00BE1B0D"/>
    <w:rsid w:val="00BE1CC8"/>
    <w:rsid w:val="00BE1D36"/>
    <w:rsid w:val="00BE1E08"/>
    <w:rsid w:val="00BE1E31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55"/>
    <w:rsid w:val="00BF0A2D"/>
    <w:rsid w:val="00BF0C3D"/>
    <w:rsid w:val="00BF0CC0"/>
    <w:rsid w:val="00BF0CF2"/>
    <w:rsid w:val="00BF0D49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DA"/>
    <w:rsid w:val="00C12746"/>
    <w:rsid w:val="00C12753"/>
    <w:rsid w:val="00C12767"/>
    <w:rsid w:val="00C1278A"/>
    <w:rsid w:val="00C1288F"/>
    <w:rsid w:val="00C12A20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BA3"/>
    <w:rsid w:val="00C17C4A"/>
    <w:rsid w:val="00C17CBC"/>
    <w:rsid w:val="00C17CBF"/>
    <w:rsid w:val="00C17D58"/>
    <w:rsid w:val="00C17E43"/>
    <w:rsid w:val="00C17E57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649"/>
    <w:rsid w:val="00C2564D"/>
    <w:rsid w:val="00C256FB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97"/>
    <w:rsid w:val="00C266DF"/>
    <w:rsid w:val="00C2687E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85"/>
    <w:rsid w:val="00C346F0"/>
    <w:rsid w:val="00C3473A"/>
    <w:rsid w:val="00C34788"/>
    <w:rsid w:val="00C349FC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12F"/>
    <w:rsid w:val="00C5427F"/>
    <w:rsid w:val="00C543E0"/>
    <w:rsid w:val="00C54510"/>
    <w:rsid w:val="00C5461A"/>
    <w:rsid w:val="00C54850"/>
    <w:rsid w:val="00C54894"/>
    <w:rsid w:val="00C5497B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A9E"/>
    <w:rsid w:val="00C71B58"/>
    <w:rsid w:val="00C71BC0"/>
    <w:rsid w:val="00C71C25"/>
    <w:rsid w:val="00C71C8A"/>
    <w:rsid w:val="00C71EAC"/>
    <w:rsid w:val="00C71F16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4BF"/>
    <w:rsid w:val="00CA34CA"/>
    <w:rsid w:val="00CA3532"/>
    <w:rsid w:val="00CA368A"/>
    <w:rsid w:val="00CA36D8"/>
    <w:rsid w:val="00CA3908"/>
    <w:rsid w:val="00CA3986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F9E"/>
    <w:rsid w:val="00CC70CA"/>
    <w:rsid w:val="00CC71E0"/>
    <w:rsid w:val="00CC7259"/>
    <w:rsid w:val="00CC729B"/>
    <w:rsid w:val="00CC7380"/>
    <w:rsid w:val="00CC747A"/>
    <w:rsid w:val="00CC74A5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6A9"/>
    <w:rsid w:val="00CF0759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75"/>
    <w:rsid w:val="00D26A97"/>
    <w:rsid w:val="00D26AB5"/>
    <w:rsid w:val="00D26B02"/>
    <w:rsid w:val="00D26B1C"/>
    <w:rsid w:val="00D26C3B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D8"/>
    <w:rsid w:val="00D72670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F2D"/>
    <w:rsid w:val="00D76FEF"/>
    <w:rsid w:val="00D7706D"/>
    <w:rsid w:val="00D770E5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26"/>
    <w:rsid w:val="00D87B2F"/>
    <w:rsid w:val="00D87B47"/>
    <w:rsid w:val="00D87B6F"/>
    <w:rsid w:val="00D87BDD"/>
    <w:rsid w:val="00D87CC9"/>
    <w:rsid w:val="00D87E30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3FE"/>
    <w:rsid w:val="00DA2423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74F"/>
    <w:rsid w:val="00DD1776"/>
    <w:rsid w:val="00DD1831"/>
    <w:rsid w:val="00DD1847"/>
    <w:rsid w:val="00DD1864"/>
    <w:rsid w:val="00DD18A2"/>
    <w:rsid w:val="00DD18F2"/>
    <w:rsid w:val="00DD1A69"/>
    <w:rsid w:val="00DD1DF1"/>
    <w:rsid w:val="00DD1EB0"/>
    <w:rsid w:val="00DD1F1A"/>
    <w:rsid w:val="00DD2020"/>
    <w:rsid w:val="00DD204A"/>
    <w:rsid w:val="00DD20B7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7D3"/>
    <w:rsid w:val="00DE07DF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64"/>
    <w:rsid w:val="00E00879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BE0"/>
    <w:rsid w:val="00E10C3E"/>
    <w:rsid w:val="00E10C9B"/>
    <w:rsid w:val="00E10DE3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B29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C8A"/>
    <w:rsid w:val="00E26C96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C0D"/>
    <w:rsid w:val="00E67C12"/>
    <w:rsid w:val="00E67C57"/>
    <w:rsid w:val="00E70066"/>
    <w:rsid w:val="00E70074"/>
    <w:rsid w:val="00E70113"/>
    <w:rsid w:val="00E70263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DC7"/>
    <w:rsid w:val="00EB7DD6"/>
    <w:rsid w:val="00EB7E1F"/>
    <w:rsid w:val="00EC018A"/>
    <w:rsid w:val="00EC01CD"/>
    <w:rsid w:val="00EC023B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CD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C2"/>
    <w:rsid w:val="00F238E8"/>
    <w:rsid w:val="00F239E1"/>
    <w:rsid w:val="00F23BA3"/>
    <w:rsid w:val="00F23BAF"/>
    <w:rsid w:val="00F23C3B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D9"/>
    <w:rsid w:val="00F30D4D"/>
    <w:rsid w:val="00F30DEC"/>
    <w:rsid w:val="00F30E70"/>
    <w:rsid w:val="00F30EA3"/>
    <w:rsid w:val="00F30EA9"/>
    <w:rsid w:val="00F30ECC"/>
    <w:rsid w:val="00F30F38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B55"/>
    <w:rsid w:val="00F40CB1"/>
    <w:rsid w:val="00F40E72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A"/>
    <w:rsid w:val="00F77BA3"/>
    <w:rsid w:val="00F77CB8"/>
    <w:rsid w:val="00F77D00"/>
    <w:rsid w:val="00F77D76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30FC"/>
    <w:rsid w:val="00FD33DF"/>
    <w:rsid w:val="00FD3404"/>
    <w:rsid w:val="00FD3442"/>
    <w:rsid w:val="00FD34EF"/>
    <w:rsid w:val="00FD3656"/>
    <w:rsid w:val="00FD36B7"/>
    <w:rsid w:val="00FD38FF"/>
    <w:rsid w:val="00FD3BEC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EC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F27"/>
    <w:rsid w:val="00FD5F4D"/>
    <w:rsid w:val="00FD5F6F"/>
    <w:rsid w:val="00FD5F7D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DE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B9"/>
    <w:rsid w:val="00FF60EC"/>
    <w:rsid w:val="00FF6333"/>
    <w:rsid w:val="00FF649A"/>
    <w:rsid w:val="00FF64D9"/>
    <w:rsid w:val="00FF64E4"/>
    <w:rsid w:val="00FF65F9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27BD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hoping.org.tw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4450</Words>
  <Characters>5607</Characters>
  <Application>Microsoft Office Word</Application>
  <DocSecurity>0</DocSecurity>
  <Lines>1869</Lines>
  <Paragraphs>1676</Paragraphs>
  <ScaleCrop>false</ScaleCrop>
  <Company/>
  <LinksUpToDate>false</LinksUpToDate>
  <CharactersWithSpaces>8381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2022-01-15T03:22:00Z</dcterms:created>
  <dcterms:modified xsi:type="dcterms:W3CDTF">2022-01-15T03:22:00Z</dcterms:modified>
</cp:coreProperties>
</file>