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1894F" w14:textId="77777777" w:rsidR="00E84AEB" w:rsidRPr="001648E8" w:rsidRDefault="001B56E3" w:rsidP="009D7408">
      <w:pPr>
        <w:pStyle w:val="31"/>
        <w:spacing w:line="480" w:lineRule="auto"/>
        <w:jc w:val="center"/>
        <w:rPr>
          <w:rFonts w:ascii="文鼎特毛楷" w:eastAsia="文鼎特毛楷" w:hAnsi="新細明體"/>
          <w:b w:val="0"/>
          <w:spacing w:val="-6"/>
          <w:sz w:val="44"/>
          <w:szCs w:val="44"/>
        </w:rPr>
      </w:pP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424734FB" wp14:editId="40C8649D">
            <wp:simplePos x="0" y="0"/>
            <wp:positionH relativeFrom="column">
              <wp:posOffset>1905</wp:posOffset>
            </wp:positionH>
            <wp:positionV relativeFrom="paragraph">
              <wp:posOffset>-194310</wp:posOffset>
            </wp:positionV>
            <wp:extent cx="1285875" cy="1285875"/>
            <wp:effectExtent l="0" t="0" r="0" b="0"/>
            <wp:wrapNone/>
            <wp:docPr id="230" name="圖片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48E8">
        <w:rPr>
          <w:rFonts w:ascii="文鼎特毛楷" w:eastAsia="文鼎特毛楷" w:hint="eastAsia"/>
          <w:b w:val="0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C8B64C" wp14:editId="14F5B25E">
                <wp:simplePos x="0" y="0"/>
                <wp:positionH relativeFrom="column">
                  <wp:posOffset>4694555</wp:posOffset>
                </wp:positionH>
                <wp:positionV relativeFrom="paragraph">
                  <wp:posOffset>255905</wp:posOffset>
                </wp:positionV>
                <wp:extent cx="1250950" cy="804545"/>
                <wp:effectExtent l="0" t="0" r="25400" b="14605"/>
                <wp:wrapNone/>
                <wp:docPr id="3965" name="文字方塊 39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804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A7538" w14:textId="77777777" w:rsidR="00D01D42" w:rsidRPr="008661D6" w:rsidRDefault="00D01D42" w:rsidP="001D1943">
                            <w:pPr>
                              <w:snapToGrid w:val="0"/>
                              <w:spacing w:beforeLines="20" w:before="72" w:line="320" w:lineRule="exact"/>
                              <w:ind w:rightChars="-50" w:right="-12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661D6">
                              <w:rPr>
                                <w:rFonts w:ascii="標楷體" w:eastAsia="標楷體" w:hAnsi="標楷體" w:hint="eastAsia"/>
                              </w:rPr>
                              <w:t>主日禮拜週報</w:t>
                            </w:r>
                          </w:p>
                          <w:p w14:paraId="603FCC85" w14:textId="5979AF4D" w:rsidR="00D01D42" w:rsidRPr="00E05518" w:rsidRDefault="00D01D42" w:rsidP="00973C59">
                            <w:pPr>
                              <w:snapToGrid w:val="0"/>
                              <w:spacing w:beforeLines="20" w:before="72"/>
                              <w:ind w:leftChars="-30" w:left="-72" w:rightChars="-50" w:right="-120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20</w:t>
                            </w:r>
                            <w:r w:rsidR="00F11DA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22</w:t>
                            </w:r>
                            <w:r w:rsidRPr="008661D6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年</w:t>
                            </w:r>
                            <w:r w:rsidR="00C714F3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1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月</w:t>
                            </w:r>
                            <w:r w:rsidR="00187460">
                              <w:rPr>
                                <w:rFonts w:ascii="標楷體" w:eastAsia="標楷體" w:hAnsi="標楷體"/>
                                <w:color w:val="000000"/>
                                <w:spacing w:val="-6"/>
                              </w:rPr>
                              <w:t>23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pacing w:val="-6"/>
                              </w:rPr>
                              <w:t>日</w:t>
                            </w:r>
                          </w:p>
                          <w:p w14:paraId="0A95E8BB" w14:textId="3B2967B5" w:rsidR="00D01D42" w:rsidRDefault="00D01D42" w:rsidP="00C40DED">
                            <w:pPr>
                              <w:snapToGrid w:val="0"/>
                              <w:spacing w:beforeLines="20" w:before="72"/>
                              <w:ind w:rightChars="-50" w:right="-120"/>
                              <w:jc w:val="center"/>
                              <w:rPr>
                                <w:color w:val="000000"/>
                              </w:rPr>
                            </w:pP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NO.</w:t>
                            </w:r>
                            <w:r w:rsidRPr="00E05518"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 w:rsidR="008D070B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 w:rsidR="00187460">
                              <w:rPr>
                                <w:rFonts w:ascii="標楷體" w:eastAsia="標楷體" w:hAnsi="標楷體"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8B64C" id="_x0000_t202" coordsize="21600,21600" o:spt="202" path="m,l,21600r21600,l21600,xe">
                <v:stroke joinstyle="miter"/>
                <v:path gradientshapeok="t" o:connecttype="rect"/>
              </v:shapetype>
              <v:shape id="文字方塊 3965" o:spid="_x0000_s1026" type="#_x0000_t202" style="position:absolute;left:0;text-align:left;margin-left:369.65pt;margin-top:20.15pt;width:98.5pt;height:63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" strokeweight="1.75pt">
                <v:stroke linestyle="thinThin"/>
                <v:textbox>
                  <w:txbxContent>
                    <w:p w14:paraId="440A7538" w14:textId="77777777" w:rsidR="00D01D42" w:rsidRPr="008661D6" w:rsidRDefault="00D01D42" w:rsidP="001D1943">
                      <w:pPr>
                        <w:snapToGrid w:val="0"/>
                        <w:spacing w:beforeLines="20" w:before="72" w:line="320" w:lineRule="exact"/>
                        <w:ind w:rightChars="-50" w:right="-12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661D6">
                        <w:rPr>
                          <w:rFonts w:ascii="標楷體" w:eastAsia="標楷體" w:hAnsi="標楷體" w:hint="eastAsia"/>
                        </w:rPr>
                        <w:t>主日禮拜週報</w:t>
                      </w:r>
                    </w:p>
                    <w:p w14:paraId="603FCC85" w14:textId="5979AF4D" w:rsidR="00D01D42" w:rsidRPr="00E05518" w:rsidRDefault="00D01D42" w:rsidP="00973C59">
                      <w:pPr>
                        <w:snapToGrid w:val="0"/>
                        <w:spacing w:beforeLines="20" w:before="72"/>
                        <w:ind w:leftChars="-30" w:left="-72" w:rightChars="-50" w:right="-120"/>
                        <w:jc w:val="distribute"/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20</w:t>
                      </w:r>
                      <w:r w:rsidR="00F11DA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22</w:t>
                      </w:r>
                      <w:r w:rsidRPr="008661D6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年</w:t>
                      </w:r>
                      <w:r w:rsidR="00C714F3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1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月</w:t>
                      </w:r>
                      <w:r w:rsidR="00187460">
                        <w:rPr>
                          <w:rFonts w:ascii="標楷體" w:eastAsia="標楷體" w:hAnsi="標楷體"/>
                          <w:color w:val="000000"/>
                          <w:spacing w:val="-6"/>
                        </w:rPr>
                        <w:t>23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pacing w:val="-6"/>
                        </w:rPr>
                        <w:t>日</w:t>
                      </w:r>
                    </w:p>
                    <w:p w14:paraId="0A95E8BB" w14:textId="3B2967B5" w:rsidR="00D01D42" w:rsidRDefault="00D01D42" w:rsidP="00C40DED">
                      <w:pPr>
                        <w:snapToGrid w:val="0"/>
                        <w:spacing w:beforeLines="20" w:before="72"/>
                        <w:ind w:rightChars="-50" w:right="-120"/>
                        <w:jc w:val="center"/>
                        <w:rPr>
                          <w:color w:val="000000"/>
                        </w:rPr>
                      </w:pPr>
                      <w:r w:rsidRPr="00E05518">
                        <w:rPr>
                          <w:rFonts w:ascii="標楷體" w:eastAsia="標楷體" w:hAnsi="標楷體" w:hint="eastAsia"/>
                          <w:color w:val="000000"/>
                        </w:rPr>
                        <w:t>NO.</w:t>
                      </w:r>
                      <w:r w:rsidRPr="00E05518"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9</w:t>
                      </w:r>
                      <w:r w:rsidR="008D070B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8</w:t>
                      </w:r>
                      <w:r w:rsidR="00187460">
                        <w:rPr>
                          <w:rFonts w:ascii="標楷體" w:eastAsia="標楷體" w:hAnsi="標楷體"/>
                          <w:color w:val="000000"/>
                          <w:sz w:val="22"/>
                          <w:szCs w:val="2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E84AEB" w:rsidRPr="001648E8">
        <w:rPr>
          <w:rFonts w:ascii="文鼎特毛楷" w:eastAsia="文鼎特毛楷" w:hint="eastAsia"/>
          <w:b w:val="0"/>
          <w:spacing w:val="24"/>
          <w:kern w:val="0"/>
          <w:sz w:val="44"/>
          <w:szCs w:val="44"/>
          <w:fitText w:val="4840" w:id="1484937216"/>
        </w:rPr>
        <w:t>台北和平基督長老教</w:t>
      </w:r>
      <w:r w:rsidR="00E84AEB" w:rsidRPr="001648E8">
        <w:rPr>
          <w:rFonts w:ascii="文鼎特毛楷" w:eastAsia="文鼎特毛楷" w:hAnsi="新細明體" w:hint="eastAsia"/>
          <w:b w:val="0"/>
          <w:spacing w:val="4"/>
          <w:kern w:val="0"/>
          <w:sz w:val="44"/>
          <w:szCs w:val="44"/>
          <w:fitText w:val="4840" w:id="1484937216"/>
        </w:rPr>
        <w:t>會</w:t>
      </w:r>
    </w:p>
    <w:p w14:paraId="763D61A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【根植於基督—謹慎來建造】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華語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2BD7D324" w14:textId="77777777" w:rsidR="00D14954" w:rsidRPr="001648E8" w:rsidRDefault="00D14954" w:rsidP="00240E68">
      <w:pPr>
        <w:snapToGrid w:val="0"/>
        <w:spacing w:beforeLines="30" w:before="108" w:line="220" w:lineRule="exact"/>
        <w:jc w:val="center"/>
        <w:rPr>
          <w:rFonts w:ascii="文鼎特毛楷" w:eastAsia="文鼎特毛楷" w:hAnsi="Adobe 繁黑體 Std B"/>
          <w:sz w:val="26"/>
          <w:szCs w:val="26"/>
        </w:rPr>
      </w:pPr>
      <w:r w:rsidRPr="001648E8">
        <w:rPr>
          <w:rFonts w:ascii="文鼎特毛楷" w:eastAsia="文鼎特毛楷" w:hAnsi="Adobe 繁黑體 Std B" w:hint="eastAsia"/>
          <w:sz w:val="26"/>
          <w:szCs w:val="26"/>
        </w:rPr>
        <w:t>【釘根佇基督—謹慎來起造】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(</w:t>
      </w:r>
      <w:r w:rsidRPr="001648E8">
        <w:rPr>
          <w:rFonts w:ascii="文鼎特毛楷" w:eastAsia="文鼎特毛楷" w:hAnsi="Adobe 繁黑體 Std B" w:hint="eastAsia"/>
          <w:sz w:val="26"/>
          <w:szCs w:val="26"/>
        </w:rPr>
        <w:t>台語</w:t>
      </w:r>
      <w:r w:rsidRPr="001648E8">
        <w:rPr>
          <w:rFonts w:ascii="標楷體" w:eastAsia="標楷體" w:hAnsi="標楷體" w:hint="eastAsia"/>
          <w:b/>
          <w:bCs/>
          <w:sz w:val="26"/>
          <w:szCs w:val="26"/>
        </w:rPr>
        <w:t>)</w:t>
      </w:r>
    </w:p>
    <w:p w14:paraId="11CBE65F" w14:textId="77777777" w:rsidR="00D6455F" w:rsidRPr="001648E8" w:rsidRDefault="009D4590" w:rsidP="00F11DA8">
      <w:pPr>
        <w:snapToGrid w:val="0"/>
        <w:spacing w:beforeLines="30" w:before="108"/>
        <w:jc w:val="center"/>
        <w:rPr>
          <w:rFonts w:ascii="文鼎特毛楷" w:eastAsia="文鼎特毛楷" w:hAnsi="標楷體"/>
          <w:sz w:val="32"/>
          <w:szCs w:val="32"/>
        </w:rPr>
      </w:pPr>
      <w:r w:rsidRPr="001648E8">
        <w:rPr>
          <w:rFonts w:ascii="文鼎特毛楷" w:eastAsia="文鼎特毛楷" w:hAnsi="標楷體" w:hint="eastAsia"/>
          <w:sz w:val="28"/>
          <w:szCs w:val="28"/>
        </w:rPr>
        <w:t>主日</w:t>
      </w:r>
      <w:r w:rsidR="00FE1000" w:rsidRPr="001648E8">
        <w:rPr>
          <w:rFonts w:ascii="文鼎特毛楷" w:eastAsia="文鼎特毛楷" w:hAnsi="標楷體" w:hint="eastAsia"/>
          <w:sz w:val="28"/>
          <w:szCs w:val="28"/>
        </w:rPr>
        <w:t>禮拜程序</w:t>
      </w:r>
    </w:p>
    <w:p w14:paraId="56517944" w14:textId="77777777" w:rsidR="00D6455F" w:rsidRPr="001648E8" w:rsidRDefault="001B56E3" w:rsidP="00D6455F">
      <w:pPr>
        <w:spacing w:line="240" w:lineRule="exact"/>
        <w:rPr>
          <w:noProof/>
        </w:rPr>
      </w:pP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3120" behindDoc="0" locked="0" layoutInCell="1" allowOverlap="1" wp14:anchorId="154DCCAD" wp14:editId="64B1B7D3">
                <wp:simplePos x="0" y="0"/>
                <wp:positionH relativeFrom="column">
                  <wp:posOffset>-93345</wp:posOffset>
                </wp:positionH>
                <wp:positionV relativeFrom="paragraph">
                  <wp:posOffset>19684</wp:posOffset>
                </wp:positionV>
                <wp:extent cx="6008370" cy="0"/>
                <wp:effectExtent l="0" t="0" r="0" b="0"/>
                <wp:wrapNone/>
                <wp:docPr id="19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20411E" id="直線接點 5" o:spid="_x0000_s1026" style="position:absolute;z-index: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7.35pt,1.55pt" to="465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4144" behindDoc="0" locked="0" layoutInCell="1" allowOverlap="1" wp14:anchorId="10E61596" wp14:editId="65D6DF9A">
                <wp:simplePos x="0" y="0"/>
                <wp:positionH relativeFrom="column">
                  <wp:posOffset>-93345</wp:posOffset>
                </wp:positionH>
                <wp:positionV relativeFrom="paragraph">
                  <wp:posOffset>65404</wp:posOffset>
                </wp:positionV>
                <wp:extent cx="6008370" cy="0"/>
                <wp:effectExtent l="0" t="0" r="0" b="0"/>
                <wp:wrapNone/>
                <wp:docPr id="18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09B04" id="直線接點 6" o:spid="_x0000_s1026" style="position:absolute;z-index:2516541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7.35pt,5.15pt" to="465.7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tbl>
      <w:tblPr>
        <w:tblW w:w="948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5"/>
        <w:gridCol w:w="997"/>
        <w:gridCol w:w="3535"/>
        <w:gridCol w:w="1275"/>
        <w:gridCol w:w="6"/>
        <w:gridCol w:w="706"/>
        <w:gridCol w:w="10"/>
        <w:gridCol w:w="267"/>
        <w:gridCol w:w="1424"/>
        <w:gridCol w:w="8"/>
      </w:tblGrid>
      <w:tr w:rsidR="001648E8" w:rsidRPr="001648E8" w14:paraId="167B9C3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EA60CB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8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第一堂禮拜</w:t>
            </w:r>
          </w:p>
        </w:tc>
        <w:tc>
          <w:tcPr>
            <w:tcW w:w="4532" w:type="dxa"/>
            <w:gridSpan w:val="2"/>
            <w:vAlign w:val="center"/>
          </w:tcPr>
          <w:p w14:paraId="13433269" w14:textId="2399607F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F3919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1275" w:type="dxa"/>
            <w:vAlign w:val="center"/>
          </w:tcPr>
          <w:p w14:paraId="13F19CC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第二堂禮拜</w:t>
            </w:r>
          </w:p>
        </w:tc>
        <w:tc>
          <w:tcPr>
            <w:tcW w:w="989" w:type="dxa"/>
            <w:gridSpan w:val="4"/>
            <w:vAlign w:val="center"/>
          </w:tcPr>
          <w:p w14:paraId="3717F501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講 道：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2D1EED1F" w14:textId="7D7CC7E4" w:rsidR="00F11DA8" w:rsidRPr="001648E8" w:rsidRDefault="006F3919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楊博文</w:t>
            </w:r>
            <w:r w:rsidR="00F11DA8" w:rsidRPr="001648E8">
              <w:rPr>
                <w:rFonts w:ascii="標楷體" w:eastAsia="標楷體" w:hAnsi="標楷體" w:hint="eastAsia"/>
                <w:spacing w:val="-14"/>
              </w:rPr>
              <w:t>牧師</w:t>
            </w:r>
          </w:p>
        </w:tc>
      </w:tr>
      <w:tr w:rsidR="001648E8" w:rsidRPr="001648E8" w14:paraId="78714B4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25080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6AB0EB46" w14:textId="04DD0EAE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6F3919">
              <w:rPr>
                <w:rFonts w:ascii="標楷體" w:eastAsia="標楷體" w:hAnsi="標楷體" w:hint="eastAsia"/>
                <w:spacing w:val="-4"/>
              </w:rPr>
              <w:t>曾煥雯</w:t>
            </w:r>
            <w:r w:rsidR="00783384">
              <w:rPr>
                <w:rFonts w:ascii="標楷體" w:eastAsia="標楷體" w:hAnsi="標楷體" w:hint="eastAsia"/>
                <w:spacing w:val="-4"/>
              </w:rPr>
              <w:t>長老</w:t>
            </w:r>
          </w:p>
        </w:tc>
        <w:tc>
          <w:tcPr>
            <w:tcW w:w="1275" w:type="dxa"/>
            <w:vAlign w:val="center"/>
          </w:tcPr>
          <w:p w14:paraId="203EBF4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23C3739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會</w:t>
            </w:r>
            <w:r w:rsidRPr="001648E8">
              <w:rPr>
                <w:rFonts w:ascii="標楷體" w:eastAsia="標楷體" w:hAnsi="標楷體"/>
                <w:spacing w:val="-14"/>
              </w:rPr>
              <w:t>：</w:t>
            </w:r>
          </w:p>
        </w:tc>
        <w:tc>
          <w:tcPr>
            <w:tcW w:w="1432" w:type="dxa"/>
            <w:gridSpan w:val="2"/>
            <w:vAlign w:val="center"/>
          </w:tcPr>
          <w:p w14:paraId="7B1F3CED" w14:textId="531AFA63" w:rsidR="00F11DA8" w:rsidRPr="001648E8" w:rsidRDefault="006F3919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潘璦琬執事</w:t>
            </w:r>
          </w:p>
        </w:tc>
      </w:tr>
      <w:tr w:rsidR="001648E8" w:rsidRPr="001648E8" w14:paraId="6455FCC9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D61D45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1D1ABBBC" w14:textId="2F67730B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6F3919">
              <w:rPr>
                <w:rFonts w:ascii="標楷體" w:eastAsia="標楷體" w:hAnsi="標楷體" w:hint="eastAsia"/>
                <w:spacing w:val="-4"/>
              </w:rPr>
              <w:t>陳美瑜</w:t>
            </w:r>
            <w:r w:rsidRPr="001648E8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  <w:tc>
          <w:tcPr>
            <w:tcW w:w="1275" w:type="dxa"/>
            <w:vAlign w:val="center"/>
          </w:tcPr>
          <w:p w14:paraId="25A0D76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2673E4BB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司 琴：</w:t>
            </w:r>
          </w:p>
        </w:tc>
        <w:tc>
          <w:tcPr>
            <w:tcW w:w="1432" w:type="dxa"/>
            <w:gridSpan w:val="2"/>
            <w:vAlign w:val="center"/>
          </w:tcPr>
          <w:p w14:paraId="471AA5C3" w14:textId="1197343E" w:rsidR="00F11DA8" w:rsidRPr="001648E8" w:rsidRDefault="006F3919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林純純執事</w:t>
            </w:r>
          </w:p>
        </w:tc>
      </w:tr>
      <w:tr w:rsidR="001648E8" w:rsidRPr="001648E8" w14:paraId="312A95E6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51CF87C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4532" w:type="dxa"/>
            <w:gridSpan w:val="2"/>
            <w:vAlign w:val="center"/>
          </w:tcPr>
          <w:p w14:paraId="2198D88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275" w:type="dxa"/>
            <w:vAlign w:val="center"/>
          </w:tcPr>
          <w:p w14:paraId="7FB86B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872" w:right="2093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89" w:type="dxa"/>
            <w:gridSpan w:val="4"/>
            <w:vAlign w:val="center"/>
          </w:tcPr>
          <w:p w14:paraId="60FAEBCE" w14:textId="77777777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 w:rsidRPr="001648E8">
              <w:rPr>
                <w:rFonts w:ascii="標楷體" w:eastAsia="標楷體" w:hAnsi="標楷體" w:hint="eastAsia"/>
                <w:spacing w:val="-14"/>
              </w:rPr>
              <w:t>領 詩：</w:t>
            </w:r>
            <w:r w:rsidRPr="001648E8">
              <w:rPr>
                <w:rFonts w:ascii="標楷體" w:eastAsia="標楷體" w:hAnsi="標楷體"/>
                <w:spacing w:val="-14"/>
              </w:rPr>
              <w:t xml:space="preserve"> </w:t>
            </w:r>
          </w:p>
        </w:tc>
        <w:tc>
          <w:tcPr>
            <w:tcW w:w="1432" w:type="dxa"/>
            <w:gridSpan w:val="2"/>
            <w:vAlign w:val="center"/>
          </w:tcPr>
          <w:p w14:paraId="153519C7" w14:textId="27F27364" w:rsidR="00F11DA8" w:rsidRPr="001648E8" w:rsidRDefault="006F3919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14"/>
              </w:rPr>
            </w:pPr>
            <w:r>
              <w:rPr>
                <w:rFonts w:ascii="標楷體" w:eastAsia="標楷體" w:hAnsi="標楷體" w:hint="eastAsia"/>
                <w:spacing w:val="-14"/>
              </w:rPr>
              <w:t>陳子</w:t>
            </w:r>
            <w:proofErr w:type="gramStart"/>
            <w:r>
              <w:rPr>
                <w:rFonts w:ascii="標楷體" w:eastAsia="標楷體" w:hAnsi="標楷體" w:hint="eastAsia"/>
                <w:spacing w:val="-14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spacing w:val="-14"/>
              </w:rPr>
              <w:t>姊妹</w:t>
            </w:r>
          </w:p>
        </w:tc>
      </w:tr>
      <w:tr w:rsidR="001648E8" w:rsidRPr="001648E8" w14:paraId="6CAB3D8B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9C571A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同心歌頌</w:t>
            </w:r>
          </w:p>
        </w:tc>
        <w:tc>
          <w:tcPr>
            <w:tcW w:w="6529" w:type="dxa"/>
            <w:gridSpan w:val="6"/>
            <w:vAlign w:val="center"/>
          </w:tcPr>
          <w:p w14:paraId="36A59FA8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預備心敬拜</w:t>
            </w:r>
            <w:proofErr w:type="gramEnd"/>
            <w:r w:rsidRPr="001648E8">
              <w:rPr>
                <w:rFonts w:ascii="標楷體" w:eastAsia="標楷體" w:hAnsi="標楷體" w:hint="eastAsia"/>
                <w:spacing w:val="-4"/>
              </w:rPr>
              <w:t>上帝</w:t>
            </w:r>
          </w:p>
        </w:tc>
        <w:tc>
          <w:tcPr>
            <w:tcW w:w="1699" w:type="dxa"/>
            <w:gridSpan w:val="3"/>
            <w:vAlign w:val="center"/>
          </w:tcPr>
          <w:p w14:paraId="0AEACC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新細明體" w:hAnsi="新細明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349971BD" w14:textId="77777777" w:rsidTr="00055A8D">
        <w:trPr>
          <w:cantSplit/>
          <w:trHeight w:val="157"/>
          <w:jc w:val="center"/>
        </w:trPr>
        <w:tc>
          <w:tcPr>
            <w:tcW w:w="1255" w:type="dxa"/>
            <w:vAlign w:val="center"/>
          </w:tcPr>
          <w:p w14:paraId="0064EC7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序樂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3AD06B85" w14:textId="77777777" w:rsidR="00F11DA8" w:rsidRPr="001648E8" w:rsidRDefault="00F11DA8" w:rsidP="00E05A7B">
            <w:pPr>
              <w:snapToGrid w:val="0"/>
              <w:spacing w:line="272" w:lineRule="exact"/>
              <w:ind w:leftChars="433" w:left="103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安靜等候神</w:t>
            </w:r>
          </w:p>
        </w:tc>
        <w:tc>
          <w:tcPr>
            <w:tcW w:w="1699" w:type="dxa"/>
            <w:gridSpan w:val="3"/>
            <w:vAlign w:val="center"/>
          </w:tcPr>
          <w:p w14:paraId="68B9A26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司琴</w:t>
            </w:r>
          </w:p>
        </w:tc>
      </w:tr>
      <w:tr w:rsidR="001648E8" w:rsidRPr="001648E8" w14:paraId="14A704BA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DAD2B5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宣召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7646D9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44" w:left="826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62CE05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司會</w:t>
            </w:r>
          </w:p>
        </w:tc>
      </w:tr>
      <w:tr w:rsidR="001648E8" w:rsidRPr="001648E8" w14:paraId="64E556D5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66D093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07854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B90F020" w14:textId="0E8BDD05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90361B">
              <w:rPr>
                <w:rFonts w:ascii="Calibri" w:hAnsi="Calibri" w:cs="Arial" w:hint="eastAsia"/>
              </w:rPr>
              <w:t>1</w:t>
            </w:r>
            <w:r w:rsidR="002908D7">
              <w:rPr>
                <w:rFonts w:ascii="Calibri" w:hAnsi="Calibri" w:cs="Arial" w:hint="eastAsia"/>
              </w:rPr>
              <w:t>21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>
              <w:rPr>
                <w:rFonts w:ascii="標楷體" w:eastAsia="標楷體" w:hAnsi="標楷體" w:hint="eastAsia"/>
              </w:rPr>
              <w:t>神聖主愛超越萬方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4258D4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8A7A04C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4D4107D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2D784FF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1161111" w14:textId="4951FD56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90361B">
              <w:rPr>
                <w:rFonts w:ascii="Calibri" w:hAnsi="Calibri" w:cs="Arial" w:hint="eastAsia"/>
              </w:rPr>
              <w:t>1</w:t>
            </w:r>
            <w:r w:rsidR="002908D7">
              <w:rPr>
                <w:rFonts w:ascii="Calibri" w:hAnsi="Calibri" w:cs="Arial" w:hint="eastAsia"/>
              </w:rPr>
              <w:t>21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 w:rsidRPr="002908D7">
              <w:rPr>
                <w:rFonts w:ascii="標楷體" w:eastAsia="標楷體" w:hAnsi="標楷體" w:hint="eastAsia"/>
              </w:rPr>
              <w:t>上帝</w:t>
            </w:r>
            <w:proofErr w:type="gramStart"/>
            <w:r w:rsidR="002908D7" w:rsidRPr="002908D7">
              <w:rPr>
                <w:rFonts w:ascii="標楷體" w:eastAsia="標楷體" w:hAnsi="標楷體" w:hint="eastAsia"/>
              </w:rPr>
              <w:t>疼痛贏</w:t>
            </w:r>
            <w:proofErr w:type="gramEnd"/>
            <w:r w:rsidR="002908D7" w:rsidRPr="002908D7">
              <w:rPr>
                <w:rFonts w:ascii="標楷體" w:eastAsia="標楷體" w:hAnsi="標楷體" w:hint="eastAsia"/>
              </w:rPr>
              <w:t>過一切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369978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569AC8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11BD440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4E8624B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020F9A3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B9CB2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78767288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20B6A3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祈禱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7AF59C69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2" w:left="-29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B7E545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6E09DD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7314BEF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啟應</w:t>
            </w:r>
            <w:proofErr w:type="gramEnd"/>
          </w:p>
        </w:tc>
        <w:tc>
          <w:tcPr>
            <w:tcW w:w="997" w:type="dxa"/>
            <w:shd w:val="clear" w:color="auto" w:fill="auto"/>
            <w:vAlign w:val="center"/>
          </w:tcPr>
          <w:p w14:paraId="7DEE2759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4686EA7" w14:textId="345904EC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Calibri" w:eastAsia="標楷體" w:hAnsi="Calibri" w:hint="eastAsia"/>
              </w:rPr>
              <w:t xml:space="preserve"> </w:t>
            </w:r>
            <w:r w:rsidRPr="001648E8">
              <w:rPr>
                <w:rFonts w:ascii="Calibri" w:eastAsia="標楷體" w:hAnsi="Calibri" w:hint="eastAsia"/>
              </w:rPr>
              <w:t>新聖詩</w:t>
            </w:r>
            <w:r w:rsidRPr="001648E8">
              <w:rPr>
                <w:rFonts w:ascii="Calibri" w:eastAsia="標楷體" w:hAnsi="Calibri" w:hint="eastAsia"/>
              </w:rPr>
              <w:t xml:space="preserve"> </w:t>
            </w:r>
            <w:proofErr w:type="gramStart"/>
            <w:r w:rsidRPr="001648E8">
              <w:rPr>
                <w:rFonts w:ascii="Calibri" w:eastAsia="標楷體" w:hAnsi="Calibri" w:hint="eastAsia"/>
              </w:rPr>
              <w:t>啟應文</w:t>
            </w:r>
            <w:proofErr w:type="gramEnd"/>
            <w:r w:rsidR="002908D7" w:rsidRPr="002908D7">
              <w:rPr>
                <w:rFonts w:ascii="Calibri" w:eastAsia="標楷體" w:hAnsi="Calibri" w:hint="eastAsia"/>
              </w:rPr>
              <w:t>22</w:t>
            </w:r>
            <w:r w:rsidR="002908D7" w:rsidRPr="002908D7">
              <w:rPr>
                <w:rFonts w:ascii="Calibri" w:eastAsia="標楷體" w:hAnsi="Calibri" w:hint="eastAsia"/>
              </w:rPr>
              <w:t>詩篇</w:t>
            </w:r>
            <w:r w:rsidR="002908D7" w:rsidRPr="002908D7">
              <w:rPr>
                <w:rFonts w:ascii="Calibri" w:eastAsia="標楷體" w:hAnsi="Calibri" w:hint="eastAsia"/>
              </w:rPr>
              <w:t>95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2569D71C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3A29C2D" w14:textId="77777777" w:rsidTr="00055A8D">
        <w:trPr>
          <w:cantSplit/>
          <w:trHeight w:val="11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607D42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獻詩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405C7DC3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75177C9" w14:textId="1CBA6E7D" w:rsidR="00F11DA8" w:rsidRPr="001648E8" w:rsidRDefault="006F3919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</w:rPr>
            </w:pPr>
            <w:r w:rsidRPr="001648E8">
              <w:rPr>
                <w:rFonts w:ascii="標楷體" w:eastAsia="標楷體" w:hAnsi="標楷體" w:hint="eastAsia"/>
              </w:rPr>
              <w:t>新聖詩 第</w:t>
            </w:r>
            <w:r>
              <w:rPr>
                <w:rFonts w:ascii="Calibri" w:hAnsi="Calibri" w:cs="Arial" w:hint="eastAsia"/>
              </w:rPr>
              <w:t>646</w:t>
            </w:r>
            <w:r w:rsidRPr="001648E8">
              <w:rPr>
                <w:rFonts w:ascii="標楷體" w:eastAsia="標楷體" w:hAnsi="標楷體" w:hint="eastAsia"/>
              </w:rPr>
              <w:t>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6F3919">
              <w:rPr>
                <w:rFonts w:ascii="Apple Chancery" w:eastAsia="標楷體" w:hAnsi="Apple Chancery" w:hint="eastAsia"/>
              </w:rPr>
              <w:t>耶穌召我來行天路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4B6D1A9B" w14:textId="03BA4669" w:rsidR="00F11DA8" w:rsidRPr="001648E8" w:rsidRDefault="006F3919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吳奕辰</w:t>
            </w:r>
            <w:r w:rsidR="00B25ED3" w:rsidRPr="001648E8">
              <w:rPr>
                <w:rFonts w:ascii="標楷體" w:eastAsia="標楷體" w:hAnsi="標楷體" w:hint="eastAsia"/>
                <w:spacing w:val="-4"/>
              </w:rPr>
              <w:t>弟兄</w:t>
            </w:r>
          </w:p>
        </w:tc>
      </w:tr>
      <w:tr w:rsidR="001648E8" w:rsidRPr="001648E8" w14:paraId="00C2CBED" w14:textId="77777777" w:rsidTr="00055A8D">
        <w:trPr>
          <w:cantSplit/>
          <w:trHeight w:val="331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004E4B7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6B18A90" w14:textId="77777777" w:rsidR="00F11DA8" w:rsidRPr="001648E8" w:rsidRDefault="00F11DA8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741DA5F4" w14:textId="403E56E2" w:rsidR="00F11DA8" w:rsidRPr="00407E95" w:rsidRDefault="003127CE" w:rsidP="00E05A7B">
            <w:pPr>
              <w:snapToGrid w:val="0"/>
              <w:spacing w:afterLines="10" w:after="36" w:line="272" w:lineRule="exact"/>
              <w:ind w:leftChars="-9" w:left="-22"/>
              <w:jc w:val="center"/>
              <w:rPr>
                <w:rFonts w:ascii="Apple Chancery" w:eastAsia="標楷體" w:hAnsi="Apple Chancery"/>
                <w:highlight w:val="yellow"/>
              </w:rPr>
            </w:pPr>
            <w:r w:rsidRPr="003127CE">
              <w:rPr>
                <w:rFonts w:ascii="Apple Chancery" w:eastAsia="標楷體" w:hAnsi="Apple Chancery" w:hint="eastAsia"/>
                <w:spacing w:val="-4"/>
              </w:rPr>
              <w:t>願我的心讚美神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0748298" w14:textId="35876CF7" w:rsidR="00F11DA8" w:rsidRPr="001648E8" w:rsidRDefault="006F3919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女聲重唱</w:t>
            </w:r>
          </w:p>
        </w:tc>
      </w:tr>
      <w:tr w:rsidR="001648E8" w:rsidRPr="001648E8" w14:paraId="25365B11" w14:textId="77777777" w:rsidTr="00055A8D">
        <w:trPr>
          <w:cantSplit/>
          <w:trHeight w:val="8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4C15FA3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22E10B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3C44FD66" w14:textId="6BBBD4F1" w:rsidR="00F11DA8" w:rsidRPr="001648E8" w:rsidRDefault="002908D7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2908D7">
              <w:rPr>
                <w:rFonts w:ascii="Calibri" w:eastAsia="標楷體" w:hAnsi="Calibri" w:hint="eastAsia"/>
                <w:spacing w:val="-4"/>
              </w:rPr>
              <w:t>路加</w:t>
            </w:r>
            <w:r>
              <w:rPr>
                <w:rFonts w:ascii="Calibri" w:eastAsia="標楷體" w:hAnsi="Calibri" w:hint="eastAsia"/>
                <w:spacing w:val="-4"/>
              </w:rPr>
              <w:t>福音</w:t>
            </w:r>
            <w:r w:rsidRPr="002908D7">
              <w:rPr>
                <w:rFonts w:ascii="Calibri" w:eastAsia="標楷體" w:hAnsi="Calibri" w:hint="eastAsia"/>
                <w:spacing w:val="-4"/>
              </w:rPr>
              <w:t>5:36-39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DBA0A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CE59B22" w14:textId="77777777" w:rsidTr="00055A8D">
        <w:trPr>
          <w:cantSplit/>
          <w:trHeight w:val="224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15064D5" w14:textId="77777777" w:rsidR="00F11DA8" w:rsidRPr="001648E8" w:rsidRDefault="00F11DA8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講道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439080E" w14:textId="77777777" w:rsidR="00F11DA8" w:rsidRPr="001648E8" w:rsidRDefault="00F11DA8" w:rsidP="00E05A7B">
            <w:pPr>
              <w:snapToGrid w:val="0"/>
              <w:spacing w:afterLines="15" w:after="54"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AF708A2" w14:textId="6C05F9B4" w:rsidR="00F11DA8" w:rsidRPr="001648E8" w:rsidRDefault="002908D7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2908D7">
              <w:rPr>
                <w:rFonts w:ascii="標楷體" w:eastAsia="標楷體" w:hAnsi="標楷體" w:hint="eastAsia"/>
                <w:spacing w:val="-4"/>
              </w:rPr>
              <w:t>新酒不能裝在舊皮袋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212F8F6" w14:textId="17F1FFA0" w:rsidR="00F11DA8" w:rsidRPr="001648E8" w:rsidRDefault="006F3919" w:rsidP="00E05A7B">
            <w:pPr>
              <w:adjustRightInd w:val="0"/>
              <w:snapToGrid w:val="0"/>
              <w:spacing w:afterLines="15" w:after="54"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278B4BC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shd w:val="clear" w:color="auto" w:fill="auto"/>
            <w:vAlign w:val="center"/>
          </w:tcPr>
          <w:p w14:paraId="7F7D2FC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09FFB7C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147F6B16" w14:textId="27C96C46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="002908D7">
              <w:rPr>
                <w:rFonts w:ascii="Calibri" w:hAnsi="Calibri" w:cs="Arial" w:hint="eastAsia"/>
              </w:rPr>
              <w:t>538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>
              <w:rPr>
                <w:rFonts w:ascii="標楷體" w:eastAsia="標楷體" w:hAnsi="標楷體" w:hint="eastAsia"/>
              </w:rPr>
              <w:t>有福的確據，耶穌屬我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773BF6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3AEC6923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shd w:val="clear" w:color="auto" w:fill="auto"/>
            <w:vAlign w:val="center"/>
          </w:tcPr>
          <w:p w14:paraId="7BBA7BD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3C2CF3DE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  <w:r w:rsidRPr="001648E8">
              <w:rPr>
                <w:rFonts w:ascii="標楷體" w:eastAsia="標楷體" w:hAnsi="標楷體" w:hint="eastAsia"/>
                <w:bCs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239457B4" w14:textId="754B7ECF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="002908D7">
              <w:rPr>
                <w:rFonts w:ascii="Calibri" w:hAnsi="Calibri" w:cs="Arial" w:hint="eastAsia"/>
              </w:rPr>
              <w:t>538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 w:rsidRPr="002908D7">
              <w:rPr>
                <w:rFonts w:ascii="標楷體" w:eastAsia="標楷體" w:hAnsi="標楷體" w:hint="eastAsia"/>
              </w:rPr>
              <w:t>我心大歡喜主踮身邊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0CF555E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37A7A390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6CB2C51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21408D21" w14:textId="77777777" w:rsidR="00F11DA8" w:rsidRPr="001648E8" w:rsidRDefault="00F11DA8" w:rsidP="00E05A7B">
            <w:pPr>
              <w:snapToGrid w:val="0"/>
              <w:spacing w:line="272" w:lineRule="exact"/>
              <w:ind w:leftChars="-9" w:left="-22"/>
              <w:contextualSpacing/>
              <w:jc w:val="center"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5532" w:type="dxa"/>
            <w:gridSpan w:val="5"/>
            <w:shd w:val="clear" w:color="auto" w:fill="auto"/>
            <w:vAlign w:val="center"/>
          </w:tcPr>
          <w:p w14:paraId="4472E941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新聖詩 第</w:t>
            </w:r>
            <w:r w:rsidRPr="001648E8">
              <w:rPr>
                <w:rFonts w:ascii="Calibri" w:hAnsi="Calibri" w:cs="Arial" w:hint="eastAsia"/>
              </w:rPr>
              <w:t>382</w:t>
            </w:r>
            <w:r w:rsidRPr="001648E8">
              <w:rPr>
                <w:rFonts w:ascii="標楷體" w:eastAsia="標楷體" w:hAnsi="標楷體" w:hint="eastAsia"/>
                <w:spacing w:val="-4"/>
              </w:rPr>
              <w:t>首 第</w:t>
            </w:r>
            <w:r w:rsidRPr="001648E8">
              <w:rPr>
                <w:rFonts w:ascii="Calibri" w:hAnsi="Calibri" w:cs="Arial" w:hint="eastAsia"/>
              </w:rPr>
              <w:t>1</w:t>
            </w:r>
            <w:r w:rsidRPr="001648E8">
              <w:rPr>
                <w:rFonts w:ascii="Calibri" w:hAnsi="Calibri" w:cs="Arial" w:hint="eastAsia"/>
              </w:rPr>
              <w:t>、</w:t>
            </w:r>
            <w:r w:rsidRPr="001648E8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076B3A4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34A881C" w14:textId="77777777" w:rsidTr="00055A8D">
        <w:trPr>
          <w:cantSplit/>
          <w:trHeight w:val="20"/>
          <w:jc w:val="center"/>
        </w:trPr>
        <w:tc>
          <w:tcPr>
            <w:tcW w:w="1255" w:type="dxa"/>
            <w:shd w:val="clear" w:color="auto" w:fill="auto"/>
            <w:vAlign w:val="center"/>
          </w:tcPr>
          <w:p w14:paraId="353AA920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 xml:space="preserve">報告交誼 </w:t>
            </w:r>
          </w:p>
        </w:tc>
        <w:tc>
          <w:tcPr>
            <w:tcW w:w="6529" w:type="dxa"/>
            <w:gridSpan w:val="6"/>
            <w:shd w:val="clear" w:color="auto" w:fill="auto"/>
            <w:vAlign w:val="center"/>
          </w:tcPr>
          <w:p w14:paraId="2676F3F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30" w:left="79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3C7AEFB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0568722" w14:textId="77777777" w:rsidTr="00055A8D">
        <w:trPr>
          <w:cantSplit/>
          <w:trHeight w:val="20"/>
          <w:jc w:val="center"/>
        </w:trPr>
        <w:tc>
          <w:tcPr>
            <w:tcW w:w="1255" w:type="dxa"/>
            <w:vMerge w:val="restart"/>
            <w:vAlign w:val="center"/>
          </w:tcPr>
          <w:p w14:paraId="6D546B1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祝福差遣</w:t>
            </w:r>
          </w:p>
        </w:tc>
        <w:tc>
          <w:tcPr>
            <w:tcW w:w="997" w:type="dxa"/>
            <w:vAlign w:val="center"/>
          </w:tcPr>
          <w:p w14:paraId="5A9D58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第一堂</w:t>
            </w:r>
          </w:p>
        </w:tc>
        <w:tc>
          <w:tcPr>
            <w:tcW w:w="5532" w:type="dxa"/>
            <w:gridSpan w:val="5"/>
            <w:vAlign w:val="center"/>
          </w:tcPr>
          <w:p w14:paraId="614BA150" w14:textId="5ADED3C6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(華) 新聖詩 第</w:t>
            </w:r>
            <w:r w:rsidRPr="001648E8">
              <w:rPr>
                <w:rFonts w:ascii="Calibri" w:hAnsi="Calibri" w:cs="Arial" w:hint="eastAsia"/>
              </w:rPr>
              <w:t>39</w:t>
            </w:r>
            <w:r w:rsidR="002908D7">
              <w:rPr>
                <w:rFonts w:ascii="Calibri" w:hAnsi="Calibri" w:cs="Arial" w:hint="eastAsia"/>
              </w:rPr>
              <w:t>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>
              <w:rPr>
                <w:rFonts w:ascii="標楷體" w:eastAsia="標楷體" w:hAnsi="標楷體" w:hint="eastAsia"/>
              </w:rPr>
              <w:t>至聖天父，我感謝祢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 w:val="restart"/>
            <w:shd w:val="clear" w:color="auto" w:fill="auto"/>
            <w:vAlign w:val="center"/>
          </w:tcPr>
          <w:p w14:paraId="2D786F6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7C2CADE" w14:textId="77777777" w:rsidTr="00055A8D">
        <w:trPr>
          <w:cantSplit/>
          <w:trHeight w:val="20"/>
          <w:jc w:val="center"/>
        </w:trPr>
        <w:tc>
          <w:tcPr>
            <w:tcW w:w="1255" w:type="dxa"/>
            <w:vMerge/>
            <w:vAlign w:val="center"/>
          </w:tcPr>
          <w:p w14:paraId="128AC61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997" w:type="dxa"/>
            <w:vAlign w:val="center"/>
          </w:tcPr>
          <w:p w14:paraId="70DF518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32" w:type="dxa"/>
            <w:gridSpan w:val="5"/>
            <w:vAlign w:val="center"/>
          </w:tcPr>
          <w:p w14:paraId="42478E14" w14:textId="1C796730" w:rsidR="00F11DA8" w:rsidRPr="001648E8" w:rsidRDefault="00F11DA8" w:rsidP="00E05A7B">
            <w:pPr>
              <w:snapToGrid w:val="0"/>
              <w:spacing w:line="272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1648E8">
              <w:rPr>
                <w:rFonts w:ascii="標楷體" w:eastAsia="標楷體" w:hAnsi="標楷體" w:hint="eastAsia"/>
              </w:rPr>
              <w:t>(台) 新聖詩 第</w:t>
            </w:r>
            <w:r w:rsidRPr="001648E8">
              <w:rPr>
                <w:rFonts w:ascii="Calibri" w:hAnsi="Calibri" w:cs="Arial" w:hint="eastAsia"/>
              </w:rPr>
              <w:t>3</w:t>
            </w:r>
            <w:r w:rsidR="002908D7">
              <w:rPr>
                <w:rFonts w:ascii="Calibri" w:hAnsi="Calibri" w:cs="Arial" w:hint="eastAsia"/>
              </w:rPr>
              <w:t>95</w:t>
            </w:r>
            <w:r w:rsidRPr="001648E8">
              <w:rPr>
                <w:rFonts w:ascii="標楷體" w:eastAsia="標楷體" w:hAnsi="標楷體" w:hint="eastAsia"/>
              </w:rPr>
              <w:t>首「</w:t>
            </w:r>
            <w:r w:rsidR="002908D7" w:rsidRPr="002908D7">
              <w:rPr>
                <w:rFonts w:ascii="標楷體" w:eastAsia="標楷體" w:hAnsi="標楷體" w:hint="eastAsia"/>
              </w:rPr>
              <w:t>至聖天父</w:t>
            </w:r>
            <w:r w:rsidR="002908D7">
              <w:rPr>
                <w:rFonts w:ascii="標楷體" w:eastAsia="標楷體" w:hAnsi="標楷體" w:hint="eastAsia"/>
              </w:rPr>
              <w:t>，</w:t>
            </w:r>
            <w:proofErr w:type="gramStart"/>
            <w:r w:rsidR="002908D7" w:rsidRPr="002908D7">
              <w:rPr>
                <w:rFonts w:ascii="標楷體" w:eastAsia="標楷體" w:hAnsi="標楷體" w:hint="eastAsia"/>
              </w:rPr>
              <w:t>阮</w:t>
            </w:r>
            <w:proofErr w:type="gramEnd"/>
            <w:r w:rsidR="002908D7" w:rsidRPr="002908D7">
              <w:rPr>
                <w:rFonts w:ascii="標楷體" w:eastAsia="標楷體" w:hAnsi="標楷體" w:hint="eastAsia"/>
              </w:rPr>
              <w:t>感謝你</w:t>
            </w:r>
            <w:r w:rsidRPr="001648E8">
              <w:rPr>
                <w:rFonts w:ascii="標楷體" w:eastAsia="標楷體" w:hAnsi="標楷體" w:hint="eastAsia"/>
              </w:rPr>
              <w:t>」</w:t>
            </w:r>
          </w:p>
        </w:tc>
        <w:tc>
          <w:tcPr>
            <w:tcW w:w="1699" w:type="dxa"/>
            <w:gridSpan w:val="3"/>
            <w:vMerge/>
            <w:shd w:val="clear" w:color="auto" w:fill="auto"/>
            <w:vAlign w:val="center"/>
          </w:tcPr>
          <w:p w14:paraId="4E225FD2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</w:tr>
      <w:tr w:rsidR="001648E8" w:rsidRPr="001648E8" w14:paraId="2AB1542A" w14:textId="77777777" w:rsidTr="00055A8D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14:paraId="26ED566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7A1795C3" w14:textId="77777777" w:rsidR="00F11DA8" w:rsidRPr="001648E8" w:rsidRDefault="00F11DA8" w:rsidP="00E05A7B">
            <w:pPr>
              <w:snapToGrid w:val="0"/>
              <w:spacing w:line="272" w:lineRule="exact"/>
              <w:contextualSpacing/>
              <w:rPr>
                <w:rFonts w:ascii="標楷體" w:eastAsia="標楷體" w:hAnsi="標楷體"/>
                <w:bCs/>
                <w:spacing w:val="-4"/>
              </w:rPr>
            </w:pPr>
          </w:p>
        </w:tc>
        <w:tc>
          <w:tcPr>
            <w:tcW w:w="1699" w:type="dxa"/>
            <w:gridSpan w:val="3"/>
            <w:shd w:val="clear" w:color="auto" w:fill="auto"/>
            <w:vAlign w:val="center"/>
          </w:tcPr>
          <w:p w14:paraId="75D94176" w14:textId="21BF063B" w:rsidR="00F11DA8" w:rsidRPr="001648E8" w:rsidRDefault="006F3919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5B1B9330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FF6925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61581D1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0C6007E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/>
                <w:spacing w:val="-4"/>
              </w:rPr>
              <w:t>會眾</w:t>
            </w:r>
          </w:p>
        </w:tc>
      </w:tr>
      <w:tr w:rsidR="001648E8" w:rsidRPr="001648E8" w14:paraId="4F64B2C9" w14:textId="77777777" w:rsidTr="00055A8D">
        <w:trPr>
          <w:gridAfter w:val="1"/>
          <w:wAfter w:w="8" w:type="dxa"/>
          <w:cantSplit/>
          <w:trHeight w:val="20"/>
          <w:jc w:val="center"/>
        </w:trPr>
        <w:tc>
          <w:tcPr>
            <w:tcW w:w="1255" w:type="dxa"/>
            <w:vAlign w:val="center"/>
          </w:tcPr>
          <w:p w14:paraId="4BEA7EB7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尾頌</w:t>
            </w:r>
            <w:proofErr w:type="gramEnd"/>
          </w:p>
        </w:tc>
        <w:tc>
          <w:tcPr>
            <w:tcW w:w="997" w:type="dxa"/>
            <w:vAlign w:val="center"/>
          </w:tcPr>
          <w:p w14:paraId="7E0C09F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第二堂</w:t>
            </w:r>
          </w:p>
        </w:tc>
        <w:tc>
          <w:tcPr>
            <w:tcW w:w="5522" w:type="dxa"/>
            <w:gridSpan w:val="4"/>
            <w:vAlign w:val="center"/>
          </w:tcPr>
          <w:p w14:paraId="2EE85B79" w14:textId="076667DD" w:rsidR="00F11DA8" w:rsidRPr="001648E8" w:rsidRDefault="0019464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proofErr w:type="gramStart"/>
            <w:r w:rsidRPr="00194648">
              <w:rPr>
                <w:rFonts w:ascii="Apple Chancery" w:eastAsia="標楷體" w:hAnsi="Apple Chancery" w:hint="eastAsia"/>
                <w:spacing w:val="-4"/>
              </w:rPr>
              <w:t>祝歌</w:t>
            </w:r>
            <w:proofErr w:type="gramEnd"/>
          </w:p>
        </w:tc>
        <w:tc>
          <w:tcPr>
            <w:tcW w:w="1701" w:type="dxa"/>
            <w:gridSpan w:val="3"/>
            <w:vAlign w:val="center"/>
          </w:tcPr>
          <w:p w14:paraId="2309F0B9" w14:textId="1E58357C" w:rsidR="00F11DA8" w:rsidRPr="001648E8" w:rsidRDefault="00407E95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女聲重唱</w:t>
            </w:r>
          </w:p>
        </w:tc>
      </w:tr>
      <w:tr w:rsidR="001648E8" w:rsidRPr="001648E8" w14:paraId="653AD06C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52BB118" w14:textId="77777777" w:rsidR="00F11DA8" w:rsidRPr="001648E8" w:rsidRDefault="001B56E3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 wp14:anchorId="7F4CF50D" wp14:editId="4661F95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48894</wp:posOffset>
                      </wp:positionV>
                      <wp:extent cx="5939790" cy="0"/>
                      <wp:effectExtent l="0" t="0" r="0" b="0"/>
                      <wp:wrapNone/>
                      <wp:docPr id="17" name="直線接點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9397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598D0" id="直線接點 5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.95pt,3.85pt" to="466.7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" strokecolor="#4a7ebb">
                      <v:stroke dashstyle="dashDot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6529" w:type="dxa"/>
            <w:gridSpan w:val="6"/>
            <w:vAlign w:val="center"/>
          </w:tcPr>
          <w:p w14:paraId="5835CB05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16"/>
                <w:szCs w:val="26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2BA6ED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新細明體" w:hAnsi="新細明體"/>
                <w:spacing w:val="-4"/>
                <w:sz w:val="16"/>
                <w:szCs w:val="26"/>
              </w:rPr>
            </w:pPr>
          </w:p>
        </w:tc>
      </w:tr>
      <w:tr w:rsidR="001648E8" w:rsidRPr="001648E8" w14:paraId="7D68C4D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C5AA06B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  <w:r w:rsidRPr="001648E8">
              <w:rPr>
                <w:rFonts w:ascii="文鼎特毛楷" w:eastAsia="文鼎特毛楷" w:hAnsi="標楷體" w:hint="eastAsia"/>
                <w:spacing w:val="-8"/>
              </w:rPr>
              <w:t>第三堂禮拜</w:t>
            </w:r>
          </w:p>
        </w:tc>
        <w:tc>
          <w:tcPr>
            <w:tcW w:w="5813" w:type="dxa"/>
            <w:gridSpan w:val="4"/>
            <w:vAlign w:val="center"/>
          </w:tcPr>
          <w:p w14:paraId="5BC8F2E6" w14:textId="261666BD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講 道：</w:t>
            </w:r>
            <w:r w:rsidR="006F3919">
              <w:rPr>
                <w:rFonts w:ascii="標楷體" w:eastAsia="標楷體" w:hAnsi="標楷體" w:hint="eastAsia"/>
                <w:spacing w:val="-4"/>
              </w:rPr>
              <w:t>楊博文</w:t>
            </w:r>
            <w:r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  <w:tc>
          <w:tcPr>
            <w:tcW w:w="2415" w:type="dxa"/>
            <w:gridSpan w:val="5"/>
            <w:vAlign w:val="center"/>
          </w:tcPr>
          <w:p w14:paraId="471B4D14" w14:textId="2F4E9DF1" w:rsidR="00F11DA8" w:rsidRPr="001648E8" w:rsidRDefault="00F11DA8" w:rsidP="00E05A7B">
            <w:pPr>
              <w:tabs>
                <w:tab w:val="left" w:pos="1640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琴：</w:t>
            </w:r>
            <w:r w:rsidR="00407E95">
              <w:rPr>
                <w:rFonts w:ascii="標楷體" w:eastAsia="標楷體" w:hAnsi="標楷體" w:hint="eastAsia"/>
                <w:spacing w:val="-4"/>
              </w:rPr>
              <w:t>黃俊</w:t>
            </w:r>
            <w:proofErr w:type="gramStart"/>
            <w:r w:rsidR="00407E95">
              <w:rPr>
                <w:rFonts w:ascii="標楷體" w:eastAsia="標楷體" w:hAnsi="標楷體" w:hint="eastAsia"/>
                <w:spacing w:val="-4"/>
              </w:rPr>
              <w:t>諺</w:t>
            </w:r>
            <w:proofErr w:type="gramEnd"/>
            <w:r w:rsidR="00194648">
              <w:rPr>
                <w:rFonts w:ascii="標楷體" w:eastAsia="標楷體" w:hAnsi="標楷體" w:hint="eastAsia"/>
                <w:spacing w:val="-4"/>
              </w:rPr>
              <w:t>弟</w:t>
            </w:r>
            <w:r w:rsidR="00407E95">
              <w:rPr>
                <w:rFonts w:ascii="標楷體" w:eastAsia="標楷體" w:hAnsi="標楷體" w:hint="eastAsia"/>
                <w:spacing w:val="-4"/>
              </w:rPr>
              <w:t>兄</w:t>
            </w:r>
          </w:p>
        </w:tc>
      </w:tr>
      <w:tr w:rsidR="001648E8" w:rsidRPr="001648E8" w14:paraId="6162355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37545E5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" w:left="72" w:rightChars="30" w:right="72"/>
              <w:contextualSpacing/>
              <w:jc w:val="distribute"/>
              <w:rPr>
                <w:rFonts w:ascii="文鼎特毛楷" w:eastAsia="文鼎特毛楷" w:hAnsi="標楷體"/>
                <w:spacing w:val="-4"/>
              </w:rPr>
            </w:pPr>
          </w:p>
        </w:tc>
        <w:tc>
          <w:tcPr>
            <w:tcW w:w="5813" w:type="dxa"/>
            <w:gridSpan w:val="4"/>
            <w:vAlign w:val="center"/>
          </w:tcPr>
          <w:p w14:paraId="3AB53C80" w14:textId="4F7A202D" w:rsidR="00F11DA8" w:rsidRPr="001648E8" w:rsidRDefault="00F11DA8" w:rsidP="00E05A7B">
            <w:pPr>
              <w:adjustRightInd w:val="0"/>
              <w:snapToGrid w:val="0"/>
              <w:spacing w:line="272" w:lineRule="exact"/>
              <w:ind w:rightChars="1405" w:right="33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 會</w:t>
            </w:r>
            <w:r w:rsidRPr="001648E8">
              <w:rPr>
                <w:rFonts w:ascii="標楷體" w:eastAsia="標楷體" w:hAnsi="標楷體"/>
                <w:spacing w:val="-4"/>
              </w:rPr>
              <w:t>：</w:t>
            </w:r>
            <w:r w:rsidR="00407E95">
              <w:rPr>
                <w:rFonts w:ascii="標楷體" w:eastAsia="標楷體" w:hAnsi="標楷體" w:hint="eastAsia"/>
                <w:spacing w:val="-4"/>
              </w:rPr>
              <w:t>楊嘉林</w:t>
            </w:r>
            <w:r w:rsidR="0040385B">
              <w:rPr>
                <w:rFonts w:ascii="標楷體" w:eastAsia="標楷體" w:hAnsi="標楷體" w:hint="eastAsia"/>
                <w:spacing w:val="-4"/>
              </w:rPr>
              <w:t>執事</w:t>
            </w:r>
          </w:p>
        </w:tc>
        <w:tc>
          <w:tcPr>
            <w:tcW w:w="2415" w:type="dxa"/>
            <w:gridSpan w:val="5"/>
            <w:vAlign w:val="center"/>
          </w:tcPr>
          <w:p w14:paraId="55DEDA1C" w14:textId="39A0AAF5" w:rsidR="00F11DA8" w:rsidRPr="001648E8" w:rsidRDefault="00F11DA8" w:rsidP="00E05A7B">
            <w:pPr>
              <w:tabs>
                <w:tab w:val="left" w:pos="2354"/>
              </w:tabs>
              <w:adjustRightInd w:val="0"/>
              <w:snapToGrid w:val="0"/>
              <w:spacing w:line="272" w:lineRule="exact"/>
              <w:ind w:leftChars="-11" w:left="-26" w:rightChars="41" w:right="98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領 詩：</w:t>
            </w:r>
            <w:r w:rsidR="00407E95" w:rsidRPr="00407E95">
              <w:rPr>
                <w:rFonts w:ascii="標楷體" w:eastAsia="標楷體" w:hAnsi="標楷體" w:hint="eastAsia"/>
                <w:spacing w:val="-4"/>
              </w:rPr>
              <w:t>陳非比</w:t>
            </w:r>
            <w:r w:rsidR="00407E95">
              <w:rPr>
                <w:rFonts w:ascii="標楷體" w:eastAsia="標楷體" w:hAnsi="標楷體" w:hint="eastAsia"/>
                <w:spacing w:val="-4"/>
              </w:rPr>
              <w:t>姊妹</w:t>
            </w:r>
          </w:p>
        </w:tc>
      </w:tr>
      <w:tr w:rsidR="001648E8" w:rsidRPr="001648E8" w14:paraId="317A8D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FA459C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敬拜讚美</w:t>
            </w:r>
          </w:p>
        </w:tc>
        <w:tc>
          <w:tcPr>
            <w:tcW w:w="6529" w:type="dxa"/>
            <w:gridSpan w:val="6"/>
          </w:tcPr>
          <w:p w14:paraId="2F1478E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3F6F722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73192B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58D40A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信仰告白</w:t>
            </w:r>
          </w:p>
        </w:tc>
        <w:tc>
          <w:tcPr>
            <w:tcW w:w="6529" w:type="dxa"/>
            <w:gridSpan w:val="6"/>
            <w:vAlign w:val="center"/>
          </w:tcPr>
          <w:p w14:paraId="56F5749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  <w:sz w:val="26"/>
                <w:szCs w:val="26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台灣基督長老教會信仰告白</w:t>
            </w:r>
          </w:p>
        </w:tc>
        <w:tc>
          <w:tcPr>
            <w:tcW w:w="1699" w:type="dxa"/>
            <w:gridSpan w:val="3"/>
            <w:vAlign w:val="center"/>
          </w:tcPr>
          <w:p w14:paraId="2187D5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106AC667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27B0BCF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消息報告</w:t>
            </w:r>
          </w:p>
        </w:tc>
        <w:tc>
          <w:tcPr>
            <w:tcW w:w="6529" w:type="dxa"/>
            <w:gridSpan w:val="6"/>
            <w:vAlign w:val="center"/>
          </w:tcPr>
          <w:p w14:paraId="424F3E81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51DB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16F84295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B4A08F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歡迎禮</w:t>
            </w:r>
          </w:p>
        </w:tc>
        <w:tc>
          <w:tcPr>
            <w:tcW w:w="6529" w:type="dxa"/>
            <w:gridSpan w:val="6"/>
            <w:vAlign w:val="center"/>
          </w:tcPr>
          <w:p w14:paraId="1246409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C280944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0D3CA15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4D1F0F8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守望禱告</w:t>
            </w:r>
          </w:p>
        </w:tc>
        <w:tc>
          <w:tcPr>
            <w:tcW w:w="6529" w:type="dxa"/>
            <w:gridSpan w:val="6"/>
            <w:vAlign w:val="center"/>
          </w:tcPr>
          <w:p w14:paraId="3BA410E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202A2E3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68DDC7D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A0675DF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奉獻委身</w:t>
            </w:r>
          </w:p>
        </w:tc>
        <w:tc>
          <w:tcPr>
            <w:tcW w:w="6529" w:type="dxa"/>
            <w:gridSpan w:val="6"/>
            <w:vAlign w:val="center"/>
          </w:tcPr>
          <w:p w14:paraId="14E4E21A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1648E8">
              <w:rPr>
                <w:rFonts w:ascii="Calibri" w:eastAsia="標楷體" w:hAnsi="Calibri" w:hint="eastAsia"/>
                <w:spacing w:val="-4"/>
              </w:rPr>
              <w:t>新聖詩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382</w:t>
            </w:r>
            <w:r w:rsidRPr="001648E8">
              <w:rPr>
                <w:rFonts w:ascii="Calibri" w:eastAsia="標楷體" w:hAnsi="Calibri" w:hint="eastAsia"/>
                <w:spacing w:val="-4"/>
              </w:rPr>
              <w:t>首</w:t>
            </w:r>
            <w:r w:rsidRPr="001648E8">
              <w:rPr>
                <w:rFonts w:ascii="Calibri" w:eastAsia="標楷體" w:hAnsi="Calibri" w:hint="eastAsia"/>
                <w:spacing w:val="-4"/>
              </w:rPr>
              <w:t xml:space="preserve"> </w:t>
            </w:r>
            <w:r w:rsidRPr="001648E8">
              <w:rPr>
                <w:rFonts w:ascii="Calibri" w:eastAsia="標楷體" w:hAnsi="Calibri" w:hint="eastAsia"/>
                <w:spacing w:val="-4"/>
              </w:rPr>
              <w:t>第</w:t>
            </w:r>
            <w:r w:rsidRPr="001648E8">
              <w:rPr>
                <w:rFonts w:ascii="Calibri" w:eastAsia="標楷體" w:hAnsi="Calibri" w:hint="eastAsia"/>
                <w:spacing w:val="-4"/>
              </w:rPr>
              <w:t>1</w:t>
            </w:r>
            <w:r w:rsidRPr="001648E8">
              <w:rPr>
                <w:rFonts w:ascii="Calibri" w:eastAsia="標楷體" w:hAnsi="Calibri" w:hint="eastAsia"/>
                <w:spacing w:val="-4"/>
              </w:rPr>
              <w:t>、</w:t>
            </w:r>
            <w:r w:rsidRPr="001648E8">
              <w:rPr>
                <w:rFonts w:ascii="Calibri" w:eastAsia="標楷體" w:hAnsi="Calibri" w:hint="eastAsia"/>
                <w:spacing w:val="-4"/>
              </w:rPr>
              <w:t>5</w:t>
            </w:r>
            <w:r w:rsidRPr="001648E8">
              <w:rPr>
                <w:rFonts w:ascii="Calibri" w:eastAsia="標楷體" w:hAnsi="Calibri" w:hint="eastAsia"/>
                <w:spacing w:val="-4"/>
              </w:rPr>
              <w:t>節</w:t>
            </w:r>
          </w:p>
        </w:tc>
        <w:tc>
          <w:tcPr>
            <w:tcW w:w="1699" w:type="dxa"/>
            <w:gridSpan w:val="3"/>
            <w:vAlign w:val="center"/>
          </w:tcPr>
          <w:p w14:paraId="2BC2BD1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5ABC74C3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F47854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聖經</w:t>
            </w:r>
          </w:p>
        </w:tc>
        <w:tc>
          <w:tcPr>
            <w:tcW w:w="6529" w:type="dxa"/>
            <w:gridSpan w:val="6"/>
            <w:vAlign w:val="center"/>
          </w:tcPr>
          <w:p w14:paraId="15D1B5CA" w14:textId="73232390" w:rsidR="00F11DA8" w:rsidRPr="001648E8" w:rsidRDefault="002908D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2908D7">
              <w:rPr>
                <w:rFonts w:ascii="Calibri" w:eastAsia="標楷體" w:hAnsi="Calibri" w:hint="eastAsia"/>
                <w:spacing w:val="-4"/>
              </w:rPr>
              <w:t>路加福音</w:t>
            </w:r>
            <w:r w:rsidRPr="002908D7">
              <w:rPr>
                <w:rFonts w:ascii="Calibri" w:eastAsia="標楷體" w:hAnsi="Calibri" w:hint="eastAsia"/>
                <w:spacing w:val="-4"/>
              </w:rPr>
              <w:t>5:36-39</w:t>
            </w:r>
          </w:p>
        </w:tc>
        <w:tc>
          <w:tcPr>
            <w:tcW w:w="1699" w:type="dxa"/>
            <w:gridSpan w:val="3"/>
            <w:vAlign w:val="center"/>
          </w:tcPr>
          <w:p w14:paraId="2937BF8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司會</w:t>
            </w:r>
          </w:p>
        </w:tc>
      </w:tr>
      <w:tr w:rsidR="001648E8" w:rsidRPr="001648E8" w14:paraId="20547291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0AD8564D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證道信息</w:t>
            </w:r>
          </w:p>
        </w:tc>
        <w:tc>
          <w:tcPr>
            <w:tcW w:w="6529" w:type="dxa"/>
            <w:gridSpan w:val="6"/>
            <w:vAlign w:val="center"/>
          </w:tcPr>
          <w:p w14:paraId="28738C4F" w14:textId="7FB388F1" w:rsidR="00F11DA8" w:rsidRPr="001648E8" w:rsidRDefault="002908D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Calibri" w:eastAsia="標楷體" w:hAnsi="Calibri"/>
                <w:spacing w:val="-4"/>
              </w:rPr>
            </w:pPr>
            <w:r w:rsidRPr="002908D7">
              <w:rPr>
                <w:rFonts w:ascii="標楷體" w:eastAsia="標楷體" w:hAnsi="標楷體" w:hint="eastAsia"/>
                <w:spacing w:val="-4"/>
              </w:rPr>
              <w:t>新酒不能裝在舊皮袋</w:t>
            </w:r>
          </w:p>
        </w:tc>
        <w:tc>
          <w:tcPr>
            <w:tcW w:w="1699" w:type="dxa"/>
            <w:gridSpan w:val="3"/>
            <w:vAlign w:val="center"/>
          </w:tcPr>
          <w:p w14:paraId="73DA7F59" w14:textId="2627B1E4" w:rsidR="00F11DA8" w:rsidRPr="001648E8" w:rsidRDefault="006F3919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6DFC09A2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62BBFA9E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回應詩歌</w:t>
            </w:r>
          </w:p>
        </w:tc>
        <w:tc>
          <w:tcPr>
            <w:tcW w:w="6529" w:type="dxa"/>
            <w:gridSpan w:val="6"/>
            <w:vAlign w:val="center"/>
          </w:tcPr>
          <w:p w14:paraId="608A6659" w14:textId="7ED41FD7" w:rsidR="00F11DA8" w:rsidRPr="001648E8" w:rsidRDefault="002908D7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Apple Chancery" w:eastAsia="標楷體" w:hAnsi="Apple Chancery"/>
                <w:spacing w:val="-4"/>
              </w:rPr>
            </w:pPr>
            <w:r w:rsidRPr="002908D7">
              <w:rPr>
                <w:rFonts w:ascii="Apple Chancery" w:eastAsia="標楷體" w:hAnsi="Apple Chancery" w:hint="eastAsia"/>
              </w:rPr>
              <w:t>新酒</w:t>
            </w:r>
          </w:p>
        </w:tc>
        <w:tc>
          <w:tcPr>
            <w:tcW w:w="1699" w:type="dxa"/>
            <w:gridSpan w:val="3"/>
            <w:vAlign w:val="center"/>
          </w:tcPr>
          <w:p w14:paraId="388554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  <w:tr w:rsidR="001648E8" w:rsidRPr="001648E8" w14:paraId="0C00F3FF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790A754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祝禱</w:t>
            </w:r>
          </w:p>
        </w:tc>
        <w:tc>
          <w:tcPr>
            <w:tcW w:w="6529" w:type="dxa"/>
            <w:gridSpan w:val="6"/>
            <w:vAlign w:val="center"/>
          </w:tcPr>
          <w:p w14:paraId="2141EE2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959FB0C" w14:textId="43B32C72" w:rsidR="00F11DA8" w:rsidRPr="001648E8" w:rsidRDefault="006F3919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>
              <w:rPr>
                <w:rFonts w:ascii="標楷體" w:eastAsia="標楷體" w:hAnsi="標楷體" w:hint="eastAsia"/>
                <w:spacing w:val="-4"/>
              </w:rPr>
              <w:t>楊博文</w:t>
            </w:r>
            <w:r w:rsidR="00F11DA8" w:rsidRPr="001648E8">
              <w:rPr>
                <w:rFonts w:ascii="標楷體" w:eastAsia="標楷體" w:hAnsi="標楷體" w:hint="eastAsia"/>
                <w:spacing w:val="-4"/>
              </w:rPr>
              <w:t>牧師</w:t>
            </w:r>
          </w:p>
        </w:tc>
      </w:tr>
      <w:tr w:rsidR="001648E8" w:rsidRPr="001648E8" w14:paraId="757C4778" w14:textId="77777777" w:rsidTr="00055A8D">
        <w:trPr>
          <w:cantSplit/>
          <w:trHeight w:val="20"/>
          <w:jc w:val="center"/>
        </w:trPr>
        <w:tc>
          <w:tcPr>
            <w:tcW w:w="1255" w:type="dxa"/>
            <w:vAlign w:val="center"/>
          </w:tcPr>
          <w:p w14:paraId="1B9D4233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11" w:left="-26" w:rightChars="30" w:right="7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proofErr w:type="gramStart"/>
            <w:r w:rsidRPr="001648E8">
              <w:rPr>
                <w:rFonts w:ascii="標楷體" w:eastAsia="標楷體" w:hAnsi="標楷體" w:hint="eastAsia"/>
                <w:spacing w:val="-4"/>
              </w:rPr>
              <w:t>阿們頌</w:t>
            </w:r>
            <w:proofErr w:type="gramEnd"/>
          </w:p>
        </w:tc>
        <w:tc>
          <w:tcPr>
            <w:tcW w:w="6529" w:type="dxa"/>
            <w:gridSpan w:val="6"/>
            <w:vAlign w:val="center"/>
          </w:tcPr>
          <w:p w14:paraId="7B0159B8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300" w:left="720" w:rightChars="30" w:right="72"/>
              <w:contextualSpacing/>
              <w:jc w:val="center"/>
              <w:rPr>
                <w:rFonts w:ascii="標楷體" w:eastAsia="標楷體" w:hAnsi="標楷體"/>
                <w:spacing w:val="-4"/>
              </w:rPr>
            </w:pPr>
          </w:p>
        </w:tc>
        <w:tc>
          <w:tcPr>
            <w:tcW w:w="1699" w:type="dxa"/>
            <w:gridSpan w:val="3"/>
            <w:vAlign w:val="center"/>
          </w:tcPr>
          <w:p w14:paraId="7DDBD4B6" w14:textId="77777777" w:rsidR="00F11DA8" w:rsidRPr="001648E8" w:rsidRDefault="00F11DA8" w:rsidP="00E05A7B">
            <w:pPr>
              <w:adjustRightInd w:val="0"/>
              <w:snapToGrid w:val="0"/>
              <w:spacing w:line="272" w:lineRule="exact"/>
              <w:ind w:leftChars="-70" w:left="-168" w:rightChars="30" w:right="72" w:firstLineChars="57" w:firstLine="132"/>
              <w:contextualSpacing/>
              <w:jc w:val="distribute"/>
              <w:rPr>
                <w:rFonts w:ascii="標楷體" w:eastAsia="標楷體" w:hAnsi="標楷體"/>
                <w:spacing w:val="-4"/>
              </w:rPr>
            </w:pPr>
            <w:r w:rsidRPr="001648E8">
              <w:rPr>
                <w:rFonts w:ascii="標楷體" w:eastAsia="標楷體" w:hAnsi="標楷體" w:hint="eastAsia"/>
                <w:spacing w:val="-4"/>
              </w:rPr>
              <w:t>會眾</w:t>
            </w:r>
          </w:p>
        </w:tc>
      </w:tr>
    </w:tbl>
    <w:p w14:paraId="3BCEC273" w14:textId="77777777" w:rsidR="00187334" w:rsidRPr="001648E8" w:rsidRDefault="001B56E3" w:rsidP="00A62D50">
      <w:pPr>
        <w:snapToGrid w:val="0"/>
        <w:spacing w:afterLines="50" w:after="180" w:line="230" w:lineRule="exact"/>
        <w:rPr>
          <w:rFonts w:ascii="標楷體" w:eastAsia="標楷體" w:hAnsi="標楷體"/>
          <w:b/>
          <w:sz w:val="28"/>
          <w:szCs w:val="28"/>
        </w:rPr>
      </w:pPr>
      <w:r w:rsidRPr="001648E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7A69389" wp14:editId="0C76B2F5">
                <wp:simplePos x="0" y="0"/>
                <wp:positionH relativeFrom="column">
                  <wp:posOffset>-17145</wp:posOffset>
                </wp:positionH>
                <wp:positionV relativeFrom="paragraph">
                  <wp:posOffset>92075</wp:posOffset>
                </wp:positionV>
                <wp:extent cx="5730240" cy="559435"/>
                <wp:effectExtent l="0" t="0" r="0" b="0"/>
                <wp:wrapNone/>
                <wp:docPr id="14" name="Text Box 3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95739D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當稱謝進入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cs="新細明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的門，當讚美進入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的院；當感謝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，稱頌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i/>
                                <w:color w:val="000000"/>
                              </w:rPr>
                              <w:t>的名。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」</w:t>
                            </w:r>
                          </w:p>
                          <w:p w14:paraId="5B810CC0" w14:textId="77777777" w:rsidR="00D01D42" w:rsidRDefault="00D01D42" w:rsidP="00D6455F">
                            <w:pPr>
                              <w:adjustRightInd w:val="0"/>
                              <w:snapToGrid w:val="0"/>
                              <w:spacing w:line="320" w:lineRule="exact"/>
                              <w:ind w:right="51"/>
                              <w:jc w:val="right"/>
                              <w:rPr>
                                <w:rFonts w:ascii="文鼎細行楷" w:eastAsia="文鼎細行楷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文鼎細行楷" w:eastAsia="文鼎細行楷" w:hAnsi="新細明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i/>
                                <w:iCs/>
                                <w:color w:val="000000"/>
                                <w:sz w:val="22"/>
                                <w:szCs w:val="22"/>
                              </w:rPr>
                              <w:t>詩篇100篇4節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69389" id="Text Box 3856" o:spid="_x0000_s1027" type="#_x0000_t202" style="position:absolute;margin-left:-1.35pt;margin-top:7.25pt;width:451.2pt;height:44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" stroked="f">
                <v:textbox>
                  <w:txbxContent>
                    <w:p w14:paraId="1795739D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rPr>
                          <w:rFonts w:ascii="標楷體" w:eastAsia="標楷體" w:hAnsi="標楷體"/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「</w:t>
                      </w:r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當稱謝進入</w:t>
                      </w:r>
                      <w:proofErr w:type="gramStart"/>
                      <w:r>
                        <w:rPr>
                          <w:rFonts w:ascii="標楷體" w:eastAsia="標楷體" w:hAnsi="標楷體" w:cs="新細明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的門，當讚美進入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的院；當感謝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，稱頌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i/>
                          <w:color w:val="000000"/>
                        </w:rPr>
                        <w:t>的名。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」</w:t>
                      </w:r>
                    </w:p>
                    <w:p w14:paraId="5B810CC0" w14:textId="77777777" w:rsidR="00D01D42" w:rsidRDefault="00D01D42" w:rsidP="00D6455F">
                      <w:pPr>
                        <w:adjustRightInd w:val="0"/>
                        <w:snapToGrid w:val="0"/>
                        <w:spacing w:line="320" w:lineRule="exact"/>
                        <w:ind w:right="51"/>
                        <w:jc w:val="right"/>
                        <w:rPr>
                          <w:rFonts w:ascii="文鼎細行楷" w:eastAsia="文鼎細行楷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文鼎細行楷" w:eastAsia="文鼎細行楷" w:hAnsi="新細明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標楷體" w:eastAsia="標楷體" w:hAnsi="標楷體" w:hint="eastAsia"/>
                          <w:i/>
                          <w:iCs/>
                          <w:color w:val="000000"/>
                          <w:sz w:val="22"/>
                          <w:szCs w:val="22"/>
                        </w:rPr>
                        <w:t>詩篇100篇4節</w:t>
                      </w: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40BC1FB8" wp14:editId="0C19B0F6">
                <wp:simplePos x="0" y="0"/>
                <wp:positionH relativeFrom="column">
                  <wp:posOffset>-108585</wp:posOffset>
                </wp:positionH>
                <wp:positionV relativeFrom="paragraph">
                  <wp:posOffset>76834</wp:posOffset>
                </wp:positionV>
                <wp:extent cx="5939790" cy="0"/>
                <wp:effectExtent l="0" t="0" r="0" b="0"/>
                <wp:wrapNone/>
                <wp:docPr id="1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69E976" id="直線接點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8.55pt,6.05pt" to="459.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O87Y33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  <w:r w:rsidRPr="001648E8"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50A67C0C" wp14:editId="1DF1B86B">
                <wp:simplePos x="0" y="0"/>
                <wp:positionH relativeFrom="column">
                  <wp:posOffset>-102235</wp:posOffset>
                </wp:positionH>
                <wp:positionV relativeFrom="paragraph">
                  <wp:posOffset>114934</wp:posOffset>
                </wp:positionV>
                <wp:extent cx="5939790" cy="0"/>
                <wp:effectExtent l="0" t="0" r="0" b="0"/>
                <wp:wrapNone/>
                <wp:docPr id="1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E94E" id="直線接點 6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8.05pt,9.05pt" to="459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" strokecolor="#4a7ebb">
                <v:stroke dashstyle="dashDot"/>
                <o:lock v:ext="edit" shapetype="f"/>
              </v:line>
            </w:pict>
          </mc:Fallback>
        </mc:AlternateContent>
      </w:r>
    </w:p>
    <w:p w14:paraId="0606995C" w14:textId="77777777" w:rsidR="00B935BA" w:rsidRPr="001648E8" w:rsidRDefault="00A34E2A" w:rsidP="00EF58CB">
      <w:pPr>
        <w:tabs>
          <w:tab w:val="left" w:pos="6840"/>
        </w:tabs>
        <w:adjustRightInd w:val="0"/>
        <w:snapToGrid w:val="0"/>
        <w:spacing w:line="480" w:lineRule="exact"/>
        <w:rPr>
          <w:rFonts w:ascii="標楷體" w:eastAsia="標楷體" w:hAnsi="標楷體"/>
          <w:b/>
          <w:sz w:val="36"/>
          <w:szCs w:val="36"/>
        </w:rPr>
      </w:pPr>
      <w:r w:rsidRPr="001648E8"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="00B02AB9" w:rsidRPr="001648E8">
        <w:rPr>
          <w:rFonts w:ascii="文鼎特毛楷" w:eastAsia="文鼎特毛楷" w:hint="eastAsia"/>
          <w:sz w:val="36"/>
          <w:szCs w:val="36"/>
        </w:rPr>
        <w:t>講道</w:t>
      </w:r>
      <w:r w:rsidR="00393CA7" w:rsidRPr="001648E8">
        <w:rPr>
          <w:rFonts w:ascii="文鼎特毛楷" w:eastAsia="文鼎特毛楷" w:hint="eastAsia"/>
          <w:sz w:val="36"/>
          <w:szCs w:val="36"/>
        </w:rPr>
        <w:t>大綱</w:t>
      </w:r>
      <w:r w:rsidRPr="001648E8"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25911C27" w14:textId="77777777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文鼎特毛楷" w:eastAsia="文鼎特毛楷" w:hAnsi="標楷體" w:hint="eastAsia"/>
          <w:bCs/>
          <w:sz w:val="32"/>
          <w:szCs w:val="32"/>
        </w:rPr>
        <w:t>一、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ab/>
        <w:t xml:space="preserve">前言：除舊佈新 </w:t>
      </w:r>
    </w:p>
    <w:p w14:paraId="4AF1C116" w14:textId="77777777" w:rsidR="00DB177A" w:rsidRPr="00DB177A" w:rsidRDefault="00DB177A" w:rsidP="00765A41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（一）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猶太人過新年：來到上帝面前懺悔、感恩及祈求</w:t>
      </w:r>
    </w:p>
    <w:p w14:paraId="37893652" w14:textId="77777777" w:rsidR="00DB177A" w:rsidRPr="00DB177A" w:rsidRDefault="00DB177A" w:rsidP="00765A41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（二）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武漢肺炎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疫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情全球肆虐、台灣平安渡過2021年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—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獻上感恩禱告！</w:t>
      </w:r>
    </w:p>
    <w:p w14:paraId="25F5ACA6" w14:textId="77777777" w:rsidR="00DB177A" w:rsidRPr="00DB177A" w:rsidRDefault="00DB177A" w:rsidP="00765A41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（三）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新酒不能裝在舊皮袋；用新皮袋承接上帝新作為</w:t>
      </w:r>
    </w:p>
    <w:p w14:paraId="5CED335F" w14:textId="77777777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文鼎特毛楷" w:eastAsia="文鼎特毛楷" w:hAnsi="標楷體" w:hint="eastAsia"/>
          <w:bCs/>
          <w:sz w:val="32"/>
          <w:szCs w:val="32"/>
        </w:rPr>
        <w:t>二、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ab/>
        <w:t>本文：比喻經文的背景</w:t>
      </w:r>
    </w:p>
    <w:p w14:paraId="12D89FE7" w14:textId="3D2F4E19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標楷體" w:eastAsia="標楷體" w:hAnsi="標楷體" w:hint="eastAsia"/>
          <w:b/>
          <w:sz w:val="32"/>
          <w:szCs w:val="32"/>
        </w:rPr>
        <w:t>（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一</w:t>
      </w:r>
      <w:r w:rsidRPr="00DB177A">
        <w:rPr>
          <w:rFonts w:ascii="標楷體" w:eastAsia="標楷體" w:hAnsi="標楷體" w:hint="eastAsia"/>
          <w:b/>
          <w:sz w:val="32"/>
          <w:szCs w:val="32"/>
        </w:rPr>
        <w:t>）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耶穌傳上帝國福音時遇到許多質疑與挑戰</w:t>
      </w:r>
    </w:p>
    <w:p w14:paraId="1B7B12F9" w14:textId="7A62A8DF" w:rsidR="00DB177A" w:rsidRPr="00DB177A" w:rsidRDefault="00DB177A" w:rsidP="002C5854">
      <w:pPr>
        <w:snapToGrid w:val="0"/>
        <w:spacing w:line="300" w:lineRule="exact"/>
        <w:ind w:leftChars="99" w:left="658" w:hangingChars="150" w:hanging="420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1.批判『主耶穌和稅吏、罪人一同吃喝』</w:t>
      </w:r>
    </w:p>
    <w:p w14:paraId="5B939AD2" w14:textId="668320DF" w:rsidR="00DB177A" w:rsidRPr="00DB177A" w:rsidRDefault="00DB177A" w:rsidP="00765A41">
      <w:pPr>
        <w:snapToGrid w:val="0"/>
        <w:spacing w:line="300" w:lineRule="exact"/>
        <w:ind w:leftChars="234" w:left="562" w:firstLineChars="1" w:firstLine="3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健康的人用不著醫生、有病的人才用得著．我來本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不是召義人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、乃是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召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罪人（路五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31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-32）</w:t>
      </w:r>
    </w:p>
    <w:p w14:paraId="48A74540" w14:textId="475800B2" w:rsidR="00DB177A" w:rsidRPr="00DB177A" w:rsidRDefault="00DB177A" w:rsidP="002C5854">
      <w:pPr>
        <w:snapToGrid w:val="0"/>
        <w:spacing w:line="300" w:lineRule="exact"/>
        <w:ind w:leftChars="99" w:left="658" w:hangingChars="150" w:hanging="420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2.質疑『耶穌的門徒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不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禁食』</w:t>
      </w:r>
    </w:p>
    <w:p w14:paraId="541895B8" w14:textId="6D64644F" w:rsidR="00DB177A" w:rsidRPr="00DB177A" w:rsidRDefault="00DB177A" w:rsidP="00765A41">
      <w:pPr>
        <w:snapToGrid w:val="0"/>
        <w:spacing w:line="300" w:lineRule="exact"/>
        <w:ind w:leftChars="234" w:left="562" w:firstLineChars="1" w:firstLine="3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約翰的門徒屢次禁食祈禱，法利賽人的門徒也是這樣。惟獨你的門徒又吃又喝。(路五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33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4E349C25" w14:textId="161F7892" w:rsidR="00DB177A" w:rsidRPr="00DB177A" w:rsidRDefault="00DB177A" w:rsidP="002C5854">
      <w:pPr>
        <w:snapToGrid w:val="0"/>
        <w:spacing w:line="300" w:lineRule="exact"/>
        <w:ind w:leftChars="99" w:left="658" w:hangingChars="150" w:hanging="420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3.批判『主及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祂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的門徒不遵守安息日的條例』</w:t>
      </w:r>
    </w:p>
    <w:p w14:paraId="53570B49" w14:textId="228F455A" w:rsidR="00DB177A" w:rsidRPr="00DB177A" w:rsidRDefault="00DB177A" w:rsidP="00765A41">
      <w:pPr>
        <w:snapToGrid w:val="0"/>
        <w:spacing w:line="300" w:lineRule="exact"/>
        <w:ind w:leftChars="234" w:left="562" w:firstLineChars="1" w:firstLine="3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我來不是要廢掉律法、乃是要成全。(馬太5：17)</w:t>
      </w:r>
    </w:p>
    <w:p w14:paraId="4D58D32C" w14:textId="370868B0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標楷體" w:eastAsia="標楷體" w:hAnsi="標楷體" w:hint="eastAsia"/>
          <w:b/>
          <w:sz w:val="32"/>
          <w:szCs w:val="32"/>
        </w:rPr>
        <w:t>（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二</w:t>
      </w:r>
      <w:r w:rsidRPr="00DB177A">
        <w:rPr>
          <w:rFonts w:ascii="標楷體" w:eastAsia="標楷體" w:hAnsi="標楷體" w:hint="eastAsia"/>
          <w:b/>
          <w:sz w:val="32"/>
          <w:szCs w:val="32"/>
        </w:rPr>
        <w:t>）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「舊皮袋」與「舊衣服」vs</w:t>
      </w:r>
      <w:r w:rsidR="00765A41">
        <w:rPr>
          <w:rFonts w:ascii="文鼎特毛楷" w:eastAsia="文鼎特毛楷" w:hAnsi="標楷體" w:hint="eastAsia"/>
          <w:bCs/>
          <w:sz w:val="32"/>
          <w:szCs w:val="32"/>
        </w:rPr>
        <w:t>.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「新酒」與「新布」</w:t>
      </w:r>
    </w:p>
    <w:p w14:paraId="63AA2F26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1.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新酒不能裝在舊皮袋、新布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不能補在舊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衣服</w:t>
      </w:r>
    </w:p>
    <w:p w14:paraId="12DFC1CA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2.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我們要用新的觀念，來迎接新時代上帝國的來臨</w:t>
      </w:r>
    </w:p>
    <w:p w14:paraId="2D1A14F6" w14:textId="748BECCD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文鼎特毛楷" w:eastAsia="文鼎特毛楷" w:hAnsi="標楷體" w:hint="eastAsia"/>
          <w:bCs/>
          <w:sz w:val="32"/>
          <w:szCs w:val="32"/>
        </w:rPr>
        <w:t>三、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ab/>
        <w:t xml:space="preserve">思考 </w:t>
      </w:r>
    </w:p>
    <w:p w14:paraId="5CA2EC25" w14:textId="7178104B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標楷體" w:eastAsia="標楷體" w:hAnsi="標楷體" w:hint="eastAsia"/>
          <w:b/>
          <w:sz w:val="32"/>
          <w:szCs w:val="32"/>
        </w:rPr>
        <w:t>（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一</w:t>
      </w:r>
      <w:r w:rsidRPr="00DB177A">
        <w:rPr>
          <w:rFonts w:ascii="標楷體" w:eastAsia="標楷體" w:hAnsi="標楷體" w:hint="eastAsia"/>
          <w:b/>
          <w:sz w:val="32"/>
          <w:szCs w:val="32"/>
        </w:rPr>
        <w:t>）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我們當除去舊皮袋心態</w:t>
      </w:r>
    </w:p>
    <w:p w14:paraId="714A2BEB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1.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喝慣陳酒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的人，就不想喝新酒，他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總說陳的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好。(路五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39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4583C677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2.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被傳統思想模式限制住、很難領受上帝新作為。</w:t>
      </w:r>
    </w:p>
    <w:p w14:paraId="6B6192E0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3.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所傳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—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永不改變福音真理；所面對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—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一直在變動的社會</w:t>
      </w:r>
    </w:p>
    <w:p w14:paraId="194C9ECD" w14:textId="26160B5A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標楷體" w:eastAsia="標楷體" w:hAnsi="標楷體" w:hint="eastAsia"/>
          <w:b/>
          <w:sz w:val="32"/>
          <w:szCs w:val="32"/>
        </w:rPr>
        <w:t>（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二</w:t>
      </w:r>
      <w:r w:rsidRPr="00DB177A">
        <w:rPr>
          <w:rFonts w:ascii="標楷體" w:eastAsia="標楷體" w:hAnsi="標楷體" w:hint="eastAsia"/>
          <w:b/>
          <w:sz w:val="32"/>
          <w:szCs w:val="32"/>
        </w:rPr>
        <w:t>）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我們應擴大生命的容量</w:t>
      </w:r>
    </w:p>
    <w:p w14:paraId="2B74E907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1.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上帝所潔淨的，你不可當作俗物(使十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15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)</w:t>
      </w:r>
    </w:p>
    <w:p w14:paraId="3F1C811E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2.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上帝要在我們生命中成就新事</w:t>
      </w:r>
    </w:p>
    <w:p w14:paraId="439231FE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3.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你若願意擴大生命容量，就必看見上帝奇妙作為。</w:t>
      </w:r>
    </w:p>
    <w:p w14:paraId="5A94ABCC" w14:textId="36BE4A25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標楷體" w:eastAsia="標楷體" w:hAnsi="標楷體" w:hint="eastAsia"/>
          <w:b/>
          <w:sz w:val="32"/>
          <w:szCs w:val="32"/>
        </w:rPr>
        <w:t>（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三</w:t>
      </w:r>
      <w:r w:rsidRPr="00DB177A">
        <w:rPr>
          <w:rFonts w:ascii="標楷體" w:eastAsia="標楷體" w:hAnsi="標楷體" w:hint="eastAsia"/>
          <w:b/>
          <w:sz w:val="32"/>
          <w:szCs w:val="32"/>
        </w:rPr>
        <w:t>）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和平教會要轉大人</w:t>
      </w:r>
      <w:r w:rsidRPr="00DB177A">
        <w:rPr>
          <w:rFonts w:ascii="標楷體" w:eastAsia="標楷體" w:hAnsi="標楷體" w:hint="eastAsia"/>
          <w:b/>
          <w:sz w:val="32"/>
          <w:szCs w:val="32"/>
        </w:rPr>
        <w:t>(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>台語</w:t>
      </w:r>
      <w:r w:rsidRPr="00DB177A">
        <w:rPr>
          <w:rFonts w:ascii="標楷體" w:eastAsia="標楷體" w:hAnsi="標楷體" w:hint="eastAsia"/>
          <w:b/>
          <w:sz w:val="32"/>
          <w:szCs w:val="32"/>
        </w:rPr>
        <w:t>)</w:t>
      </w:r>
    </w:p>
    <w:p w14:paraId="148F98BD" w14:textId="77777777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1.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新的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長執團隊剛整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建完成。</w:t>
      </w:r>
    </w:p>
    <w:p w14:paraId="63E34627" w14:textId="237F3388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2.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財團法人年</w:t>
      </w:r>
      <w:r w:rsidR="00CD0465">
        <w:rPr>
          <w:rFonts w:ascii="標楷體" w:eastAsia="標楷體" w:hAnsi="標楷體" w:hint="eastAsia"/>
          <w:bCs/>
          <w:sz w:val="28"/>
          <w:szCs w:val="28"/>
        </w:rPr>
        <w:t>底通過法人設立。</w:t>
      </w:r>
    </w:p>
    <w:p w14:paraId="2AAB6FA8" w14:textId="798C5840" w:rsidR="00DB177A" w:rsidRPr="00DB177A" w:rsidRDefault="00DB177A" w:rsidP="002C5854">
      <w:pPr>
        <w:snapToGrid w:val="0"/>
        <w:spacing w:line="300" w:lineRule="exact"/>
        <w:ind w:leftChars="177" w:left="607" w:hangingChars="65" w:hanging="182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3.</w:t>
      </w:r>
      <w:r w:rsidRPr="00DB177A">
        <w:rPr>
          <w:rFonts w:ascii="標楷體" w:eastAsia="標楷體" w:hAnsi="標楷體" w:hint="eastAsia"/>
          <w:bCs/>
          <w:sz w:val="28"/>
          <w:szCs w:val="28"/>
        </w:rPr>
        <w:tab/>
        <w:t>2022建造年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—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樹頭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徛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予在，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毋驚樹尾做風颱</w:t>
      </w:r>
      <w:proofErr w:type="gramEnd"/>
    </w:p>
    <w:p w14:paraId="0DE74FFC" w14:textId="77777777" w:rsidR="00DB177A" w:rsidRPr="00DB177A" w:rsidRDefault="00DB177A" w:rsidP="00DB177A">
      <w:pPr>
        <w:snapToGrid w:val="0"/>
        <w:spacing w:line="360" w:lineRule="exact"/>
        <w:ind w:left="698" w:hangingChars="218" w:hanging="698"/>
        <w:rPr>
          <w:rFonts w:ascii="文鼎特毛楷" w:eastAsia="文鼎特毛楷" w:hAnsi="標楷體"/>
          <w:bCs/>
          <w:sz w:val="32"/>
          <w:szCs w:val="32"/>
        </w:rPr>
      </w:pPr>
      <w:r w:rsidRPr="00DB177A">
        <w:rPr>
          <w:rFonts w:ascii="文鼎特毛楷" w:eastAsia="文鼎特毛楷" w:hAnsi="標楷體" w:hint="eastAsia"/>
          <w:bCs/>
          <w:sz w:val="32"/>
          <w:szCs w:val="32"/>
        </w:rPr>
        <w:t>四、</w:t>
      </w:r>
      <w:r w:rsidRPr="00DB177A">
        <w:rPr>
          <w:rFonts w:ascii="文鼎特毛楷" w:eastAsia="文鼎特毛楷" w:hAnsi="標楷體" w:hint="eastAsia"/>
          <w:bCs/>
          <w:sz w:val="32"/>
          <w:szCs w:val="32"/>
        </w:rPr>
        <w:tab/>
        <w:t xml:space="preserve">結論：上帝是做新事的上帝    </w:t>
      </w:r>
    </w:p>
    <w:p w14:paraId="19E62666" w14:textId="296E08CE" w:rsidR="00DB177A" w:rsidRPr="00DB177A" w:rsidRDefault="00DB177A" w:rsidP="002C5854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（一）你們不要記念從前的事，也不要思想古時的事。看哪，我要做一件新事；如今要發現，你們豈不知道嗎？我必在曠野開道路，在沙漠開江河。(賽四三1819)</w:t>
      </w:r>
    </w:p>
    <w:p w14:paraId="124DE9C0" w14:textId="1A04672B" w:rsidR="005E1EE0" w:rsidRPr="00DB177A" w:rsidRDefault="00DB177A" w:rsidP="002C5854">
      <w:pPr>
        <w:snapToGrid w:val="0"/>
        <w:spacing w:line="300" w:lineRule="exact"/>
        <w:ind w:left="848" w:hangingChars="303" w:hanging="848"/>
        <w:rPr>
          <w:rFonts w:ascii="標楷體" w:eastAsia="標楷體" w:hAnsi="標楷體"/>
          <w:bCs/>
          <w:sz w:val="28"/>
          <w:szCs w:val="28"/>
        </w:rPr>
      </w:pPr>
      <w:r w:rsidRPr="00DB177A">
        <w:rPr>
          <w:rFonts w:ascii="標楷體" w:eastAsia="標楷體" w:hAnsi="標楷體" w:hint="eastAsia"/>
          <w:bCs/>
          <w:sz w:val="28"/>
          <w:szCs w:val="28"/>
        </w:rPr>
        <w:t>（二）若有人在基督</w:t>
      </w:r>
      <w:proofErr w:type="gramStart"/>
      <w:r w:rsidRPr="00DB177A">
        <w:rPr>
          <w:rFonts w:ascii="標楷體" w:eastAsia="標楷體" w:hAnsi="標楷體" w:hint="eastAsia"/>
          <w:bCs/>
          <w:sz w:val="28"/>
          <w:szCs w:val="28"/>
        </w:rPr>
        <w:t>裏</w:t>
      </w:r>
      <w:proofErr w:type="gramEnd"/>
      <w:r w:rsidRPr="00DB177A">
        <w:rPr>
          <w:rFonts w:ascii="標楷體" w:eastAsia="標楷體" w:hAnsi="標楷體" w:hint="eastAsia"/>
          <w:bCs/>
          <w:sz w:val="28"/>
          <w:szCs w:val="28"/>
        </w:rPr>
        <w:t>，他就是新造的人，舊事已過，都變成新的了。(林後五17)</w:t>
      </w:r>
    </w:p>
    <w:p w14:paraId="520D2711" w14:textId="77777777" w:rsidR="00A34E2A" w:rsidRPr="001648E8" w:rsidRDefault="00A34E2A" w:rsidP="000F093B">
      <w:pPr>
        <w:snapToGrid w:val="0"/>
        <w:ind w:left="785" w:hangingChars="218" w:hanging="785"/>
        <w:jc w:val="center"/>
        <w:rPr>
          <w:rFonts w:ascii="文鼎特毛楷" w:eastAsia="文鼎特毛楷" w:hAnsi="標楷體"/>
          <w:kern w:val="0"/>
          <w:sz w:val="36"/>
          <w:szCs w:val="36"/>
        </w:rPr>
      </w:pPr>
      <w:r w:rsidRPr="001648E8">
        <w:rPr>
          <w:rFonts w:ascii="文鼎特毛楷" w:eastAsia="文鼎特毛楷" w:hAnsi="標楷體" w:hint="eastAsia"/>
          <w:kern w:val="0"/>
          <w:sz w:val="36"/>
          <w:szCs w:val="36"/>
        </w:rPr>
        <w:t>【本週樂活讀經進度】</w:t>
      </w:r>
    </w:p>
    <w:tbl>
      <w:tblPr>
        <w:tblpPr w:leftFromText="180" w:rightFromText="180" w:vertAnchor="text" w:horzAnchor="margin" w:tblpXSpec="center" w:tblpY="45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644"/>
        <w:gridCol w:w="1644"/>
        <w:gridCol w:w="1645"/>
        <w:gridCol w:w="1644"/>
        <w:gridCol w:w="1645"/>
      </w:tblGrid>
      <w:tr w:rsidR="001648E8" w:rsidRPr="001648E8" w14:paraId="2829E37F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5DA0997B" w14:textId="77777777" w:rsidR="00A34E2A" w:rsidRPr="001648E8" w:rsidRDefault="00A34E2A" w:rsidP="00B36C83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日期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752CE982" w14:textId="7216658C" w:rsidR="00A34E2A" w:rsidRPr="001648E8" w:rsidRDefault="005A14B9" w:rsidP="003E54BC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A34E2A" w:rsidRPr="001648E8">
              <w:rPr>
                <w:rFonts w:ascii="微軟正黑體" w:eastAsia="微軟正黑體" w:hAnsi="微軟正黑體" w:hint="eastAsia"/>
              </w:rPr>
              <w:t>/</w:t>
            </w:r>
            <w:r w:rsidR="00407E95">
              <w:rPr>
                <w:rFonts w:ascii="微軟正黑體" w:eastAsia="微軟正黑體" w:hAnsi="微軟正黑體" w:hint="eastAsia"/>
              </w:rPr>
              <w:t>24</w:t>
            </w:r>
            <w:r w:rsidR="00AA36D5" w:rsidRPr="001648E8">
              <w:rPr>
                <w:rFonts w:ascii="微軟正黑體" w:eastAsia="微軟正黑體" w:hAnsi="微軟正黑體" w:hint="eastAsia"/>
              </w:rPr>
              <w:t xml:space="preserve"> </w:t>
            </w:r>
            <w:r w:rsidR="00D343F6" w:rsidRPr="001648E8">
              <w:rPr>
                <w:rFonts w:ascii="微軟正黑體" w:eastAsia="微軟正黑體" w:hAnsi="微軟正黑體" w:hint="eastAsia"/>
              </w:rPr>
              <w:t>(</w:t>
            </w:r>
            <w:proofErr w:type="gramStart"/>
            <w:r w:rsidR="00D343F6" w:rsidRPr="001648E8">
              <w:rPr>
                <w:rFonts w:ascii="微軟正黑體" w:eastAsia="微軟正黑體" w:hAnsi="微軟正黑體" w:hint="eastAsia"/>
              </w:rPr>
              <w:t>一</w:t>
            </w:r>
            <w:proofErr w:type="gramEnd"/>
            <w:r w:rsidR="00A34E2A" w:rsidRPr="001648E8">
              <w:rPr>
                <w:rFonts w:ascii="微軟正黑體" w:eastAsia="微軟正黑體" w:hAnsi="微軟正黑體" w:hint="eastAsia"/>
              </w:rPr>
              <w:t>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57071AA9" w14:textId="049EFA1D" w:rsidR="00A34E2A" w:rsidRPr="001648E8" w:rsidRDefault="005A14B9" w:rsidP="00986677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356DDC" w:rsidRPr="001648E8">
              <w:rPr>
                <w:rFonts w:ascii="微軟正黑體" w:eastAsia="微軟正黑體" w:hAnsi="微軟正黑體" w:hint="eastAsia"/>
              </w:rPr>
              <w:t>/</w:t>
            </w:r>
            <w:r w:rsidR="00407E95">
              <w:rPr>
                <w:rFonts w:ascii="微軟正黑體" w:eastAsia="微軟正黑體" w:hAnsi="微軟正黑體" w:hint="eastAsia"/>
              </w:rPr>
              <w:t>25</w:t>
            </w:r>
            <w:r w:rsidR="00A34E2A" w:rsidRPr="001648E8">
              <w:rPr>
                <w:rFonts w:ascii="微軟正黑體" w:eastAsia="微軟正黑體" w:hAnsi="微軟正黑體" w:hint="eastAsia"/>
              </w:rPr>
              <w:t>(二)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469697BE" w14:textId="1036079E" w:rsidR="00A34E2A" w:rsidRPr="001648E8" w:rsidRDefault="005A14B9" w:rsidP="00EB0DEA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1/</w:t>
            </w:r>
            <w:r w:rsidR="00407E95">
              <w:rPr>
                <w:rFonts w:ascii="微軟正黑體" w:eastAsia="微軟正黑體" w:hAnsi="微軟正黑體" w:hint="eastAsia"/>
              </w:rPr>
              <w:t>26</w:t>
            </w:r>
            <w:r w:rsidR="00A34E2A" w:rsidRPr="001648E8">
              <w:rPr>
                <w:rFonts w:ascii="微軟正黑體" w:eastAsia="微軟正黑體" w:hAnsi="微軟正黑體" w:hint="eastAsia"/>
              </w:rPr>
              <w:t>(三)</w:t>
            </w:r>
          </w:p>
        </w:tc>
        <w:tc>
          <w:tcPr>
            <w:tcW w:w="1644" w:type="dxa"/>
            <w:shd w:val="clear" w:color="auto" w:fill="auto"/>
            <w:vAlign w:val="bottom"/>
          </w:tcPr>
          <w:p w14:paraId="1A481F67" w14:textId="33196F1C" w:rsidR="00A34E2A" w:rsidRPr="001648E8" w:rsidRDefault="005A14B9" w:rsidP="007E01F4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0403A9" w:rsidRPr="001648E8">
              <w:rPr>
                <w:rFonts w:ascii="微軟正黑體" w:eastAsia="微軟正黑體" w:hAnsi="微軟正黑體" w:hint="eastAsia"/>
              </w:rPr>
              <w:t>/</w:t>
            </w:r>
            <w:r w:rsidR="008B4F6B">
              <w:rPr>
                <w:rFonts w:ascii="微軟正黑體" w:eastAsia="微軟正黑體" w:hAnsi="微軟正黑體" w:hint="eastAsia"/>
              </w:rPr>
              <w:t>2</w:t>
            </w:r>
            <w:r w:rsidR="00407E95">
              <w:rPr>
                <w:rFonts w:ascii="微軟正黑體" w:eastAsia="微軟正黑體" w:hAnsi="微軟正黑體" w:hint="eastAsia"/>
              </w:rPr>
              <w:t>7</w:t>
            </w:r>
            <w:r w:rsidR="00A34E2A" w:rsidRPr="001648E8">
              <w:rPr>
                <w:rFonts w:ascii="微軟正黑體" w:eastAsia="微軟正黑體" w:hAnsi="微軟正黑體" w:hint="eastAsia"/>
              </w:rPr>
              <w:t>(四)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5BE981EA" w14:textId="2E03327F" w:rsidR="00A34E2A" w:rsidRPr="001648E8" w:rsidRDefault="006D1E1A" w:rsidP="005D6DCB">
            <w:pPr>
              <w:spacing w:line="400" w:lineRule="exact"/>
              <w:ind w:leftChars="-45" w:left="-108"/>
              <w:jc w:val="center"/>
              <w:rPr>
                <w:rFonts w:ascii="微軟正黑體" w:eastAsia="微軟正黑體" w:hAnsi="微軟正黑體"/>
              </w:rPr>
            </w:pPr>
            <w:r w:rsidRPr="001648E8">
              <w:rPr>
                <w:rFonts w:ascii="微軟正黑體" w:eastAsia="微軟正黑體" w:hAnsi="微軟正黑體" w:hint="eastAsia"/>
              </w:rPr>
              <w:t>1</w:t>
            </w:r>
            <w:r w:rsidR="005A14B9" w:rsidRPr="001648E8">
              <w:rPr>
                <w:rFonts w:ascii="微軟正黑體" w:eastAsia="微軟正黑體" w:hAnsi="微軟正黑體" w:hint="eastAsia"/>
              </w:rPr>
              <w:t>/</w:t>
            </w:r>
            <w:r w:rsidR="008B4F6B">
              <w:rPr>
                <w:rFonts w:ascii="微軟正黑體" w:eastAsia="微軟正黑體" w:hAnsi="微軟正黑體" w:hint="eastAsia"/>
              </w:rPr>
              <w:t>2</w:t>
            </w:r>
            <w:r w:rsidR="00407E95">
              <w:rPr>
                <w:rFonts w:ascii="微軟正黑體" w:eastAsia="微軟正黑體" w:hAnsi="微軟正黑體" w:hint="eastAsia"/>
              </w:rPr>
              <w:t>8</w:t>
            </w:r>
            <w:r w:rsidR="00A34E2A" w:rsidRPr="001648E8">
              <w:rPr>
                <w:rFonts w:ascii="微軟正黑體" w:eastAsia="微軟正黑體" w:hAnsi="微軟正黑體" w:hint="eastAsia"/>
              </w:rPr>
              <w:t>(五)</w:t>
            </w:r>
          </w:p>
        </w:tc>
      </w:tr>
      <w:tr w:rsidR="001648E8" w:rsidRPr="001648E8" w14:paraId="2792C644" w14:textId="77777777" w:rsidTr="00CF0AC0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14:paraId="6A0951C8" w14:textId="77777777" w:rsidR="00F9313C" w:rsidRPr="001648E8" w:rsidRDefault="00F9313C" w:rsidP="00F9313C">
            <w:pPr>
              <w:widowControl/>
              <w:tabs>
                <w:tab w:val="left" w:pos="743"/>
              </w:tabs>
              <w:spacing w:line="360" w:lineRule="exact"/>
              <w:ind w:leftChars="-59" w:left="-142"/>
              <w:jc w:val="center"/>
              <w:rPr>
                <w:rFonts w:ascii="微軟正黑體" w:eastAsia="微軟正黑體" w:hAnsi="微軟正黑體"/>
                <w:kern w:val="0"/>
              </w:rPr>
            </w:pPr>
            <w:r w:rsidRPr="001648E8">
              <w:rPr>
                <w:rFonts w:ascii="微軟正黑體" w:eastAsia="微軟正黑體" w:hAnsi="微軟正黑體" w:hint="eastAsia"/>
                <w:kern w:val="0"/>
              </w:rPr>
              <w:t>進度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2934CE9" w14:textId="7B0F4DB2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</w:t>
            </w:r>
            <w:r w:rsidR="00407E95">
              <w:rPr>
                <w:rFonts w:ascii="微軟正黑體" w:eastAsia="微軟正黑體" w:hAnsi="微軟正黑體" w:cs="新細明體" w:hint="eastAsia"/>
              </w:rPr>
              <w:t>6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67FA45A8" w14:textId="3AD0BDD3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</w:t>
            </w:r>
            <w:r w:rsidR="00407E95">
              <w:rPr>
                <w:rFonts w:ascii="微軟正黑體" w:eastAsia="微軟正黑體" w:hAnsi="微軟正黑體" w:cs="新細明體" w:hint="eastAsia"/>
              </w:rPr>
              <w:t>7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074F3506" w14:textId="61C981D4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</w:t>
            </w:r>
            <w:r w:rsidR="00407E95">
              <w:rPr>
                <w:rFonts w:ascii="微軟正黑體" w:eastAsia="微軟正黑體" w:hAnsi="微軟正黑體" w:cs="新細明體" w:hint="eastAsia"/>
              </w:rPr>
              <w:t>8</w:t>
            </w:r>
          </w:p>
        </w:tc>
        <w:tc>
          <w:tcPr>
            <w:tcW w:w="1644" w:type="dxa"/>
            <w:shd w:val="clear" w:color="auto" w:fill="auto"/>
            <w:vAlign w:val="center"/>
          </w:tcPr>
          <w:p w14:paraId="04B1DC62" w14:textId="692F99D8" w:rsidR="00F9313C" w:rsidRPr="001648E8" w:rsidRDefault="000403A9" w:rsidP="00F9313C">
            <w:pPr>
              <w:snapToGrid w:val="0"/>
              <w:ind w:leftChars="-45" w:left="-108" w:rightChars="-50" w:right="-120"/>
              <w:jc w:val="center"/>
              <w:rPr>
                <w:rFonts w:ascii="微軟正黑體" w:eastAsia="微軟正黑體" w:hAnsi="微軟正黑體" w:cs="新細明體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8B4F6B">
              <w:rPr>
                <w:rFonts w:ascii="微軟正黑體" w:eastAsia="微軟正黑體" w:hAnsi="微軟正黑體" w:cs="新細明體" w:hint="eastAsia"/>
              </w:rPr>
              <w:t>1</w:t>
            </w:r>
            <w:r w:rsidR="00407E95">
              <w:rPr>
                <w:rFonts w:ascii="微軟正黑體" w:eastAsia="微軟正黑體" w:hAnsi="微軟正黑體" w:cs="新細明體" w:hint="eastAsia"/>
              </w:rPr>
              <w:t>9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36604DBB" w14:textId="76D565F5" w:rsidR="00F9313C" w:rsidRPr="001648E8" w:rsidRDefault="000403A9" w:rsidP="00F9313C">
            <w:pPr>
              <w:snapToGrid w:val="0"/>
              <w:ind w:leftChars="-45" w:left="-108"/>
              <w:jc w:val="center"/>
              <w:rPr>
                <w:rFonts w:ascii="微軟正黑體" w:eastAsia="微軟正黑體" w:hAnsi="微軟正黑體" w:cs="新細明體"/>
                <w:sz w:val="22"/>
                <w:szCs w:val="22"/>
              </w:rPr>
            </w:pPr>
            <w:r w:rsidRPr="001648E8">
              <w:rPr>
                <w:rFonts w:ascii="微軟正黑體" w:eastAsia="微軟正黑體" w:hAnsi="微軟正黑體" w:cs="新細明體" w:hint="eastAsia"/>
              </w:rPr>
              <w:t>列</w:t>
            </w:r>
            <w:proofErr w:type="gramStart"/>
            <w:r w:rsidRPr="001648E8">
              <w:rPr>
                <w:rFonts w:ascii="微軟正黑體" w:eastAsia="微軟正黑體" w:hAnsi="微軟正黑體" w:cs="新細明體" w:hint="eastAsia"/>
              </w:rPr>
              <w:t>王紀上</w:t>
            </w:r>
            <w:proofErr w:type="gramEnd"/>
            <w:r w:rsidR="00407E95">
              <w:rPr>
                <w:rFonts w:ascii="微軟正黑體" w:eastAsia="微軟正黑體" w:hAnsi="微軟正黑體" w:cs="新細明體" w:hint="eastAsia"/>
              </w:rPr>
              <w:t>20</w:t>
            </w:r>
          </w:p>
        </w:tc>
      </w:tr>
    </w:tbl>
    <w:p w14:paraId="44CCF58C" w14:textId="6B436505" w:rsidR="0010640D" w:rsidRPr="001648E8" w:rsidRDefault="00A34E2A" w:rsidP="0010640D">
      <w:pPr>
        <w:snapToGrid w:val="0"/>
        <w:jc w:val="center"/>
        <w:rPr>
          <w:rFonts w:ascii="文鼎特毛楷" w:eastAsia="文鼎特毛楷" w:hAnsi="標楷體"/>
          <w:sz w:val="72"/>
          <w:szCs w:val="22"/>
        </w:rPr>
      </w:pPr>
      <w:r w:rsidRPr="001648E8">
        <w:rPr>
          <w:rFonts w:ascii="標楷體" w:eastAsia="標楷體" w:hAnsi="標楷體"/>
          <w:szCs w:val="22"/>
        </w:rPr>
        <w:br w:type="page"/>
      </w:r>
      <w:r w:rsidR="0010640D" w:rsidRPr="001648E8">
        <w:rPr>
          <w:rFonts w:ascii="文鼎特毛楷" w:eastAsia="文鼎特毛楷" w:hAnsi="標楷體" w:hint="eastAsia"/>
          <w:sz w:val="72"/>
          <w:szCs w:val="22"/>
        </w:rPr>
        <w:lastRenderedPageBreak/>
        <w:t>【重要事工消息】</w:t>
      </w:r>
    </w:p>
    <w:p w14:paraId="05F4C358" w14:textId="13876BC7" w:rsidR="00713410" w:rsidRPr="001648E8" w:rsidRDefault="00E658A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  <w:r w:rsidRPr="001648E8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0" wp14:anchorId="14E48F6E" wp14:editId="4C35B3CC">
                <wp:simplePos x="0" y="0"/>
                <wp:positionH relativeFrom="margin">
                  <wp:align>left</wp:align>
                </wp:positionH>
                <wp:positionV relativeFrom="paragraph">
                  <wp:posOffset>26035</wp:posOffset>
                </wp:positionV>
                <wp:extent cx="5975350" cy="7829550"/>
                <wp:effectExtent l="0" t="0" r="0" b="0"/>
                <wp:wrapNone/>
                <wp:docPr id="7" name="Text Box 1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5350" cy="782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938F77" w14:textId="77777777" w:rsidR="00DB10A5" w:rsidRDefault="00DB10A5" w:rsidP="00F54EF1">
                            <w:pPr>
                              <w:snapToGrid w:val="0"/>
                              <w:spacing w:beforeLines="30" w:before="108" w:afterLines="30" w:after="108" w:line="48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 w:frame="1"/>
                              </w:rPr>
                              <w:t>教會消息</w:t>
                            </w:r>
                          </w:p>
                          <w:p w14:paraId="1DA6F68C" w14:textId="700AD6FD" w:rsidR="005D2E25" w:rsidRPr="00217CBD" w:rsidRDefault="001B649A" w:rsidP="005D2E25">
                            <w:pPr>
                              <w:widowControl/>
                              <w:snapToGrid w:val="0"/>
                              <w:spacing w:beforeLines="25" w:before="90" w:line="44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D2E25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 w:rsidR="005D2E25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5D2E25" w:rsidRPr="007D4123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馬偕來台宣教 150 週年慶典</w:t>
                            </w:r>
                          </w:p>
                          <w:p w14:paraId="294D1866" w14:textId="1ABAA58D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年前馬偕來台最大的使命就是「到世界各地去向人傳福音」</w:t>
                            </w:r>
                            <w:r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</w:t>
                            </w:r>
                            <w:r w:rsidR="007C0D5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紀念馬偕來台宣教150年，要重新恢復馬偕傳福音的模式與動能，推動教會「學馬偕，帶門徒、傳福音」。</w:t>
                            </w:r>
                          </w:p>
                          <w:p w14:paraId="0DADDC19" w14:textId="77777777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周年慶典晚會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青年獻身會</w:t>
                            </w:r>
                          </w:p>
                          <w:p w14:paraId="61E152CB" w14:textId="1CF3434D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/5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六)</w:t>
                            </w:r>
                            <w:r w:rsidR="003206D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晚上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18:30-21:00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1C3219ED" w14:textId="77777777" w:rsidR="005D2E25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馬偕來台宣教1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50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周年聯合慶典禮拜</w:t>
                            </w:r>
                          </w:p>
                          <w:p w14:paraId="7E4FA26C" w14:textId="77777777" w:rsidR="009551E0" w:rsidRDefault="005D2E25" w:rsidP="009551E0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3/6</w:t>
                            </w:r>
                            <w:r w:rsidR="00A11E3E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日)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下午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14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:00-</w:t>
                            </w:r>
                            <w:r w:rsidR="003206D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16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: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</w:t>
                            </w:r>
                            <w:r w:rsidR="009551E0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地點：和平籃球館</w:t>
                            </w:r>
                          </w:p>
                          <w:p w14:paraId="6F839C8E" w14:textId="64F061FB" w:rsidR="005D2E25" w:rsidRPr="00B207CD" w:rsidRDefault="005D2E25" w:rsidP="005D2E25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需要事先報名，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請大家先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預</w:t>
                            </w:r>
                            <w:r w:rsidR="00A11E3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留</w:t>
                            </w:r>
                            <w:r w:rsidR="009551E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時間參加，過年後再開始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報名。</w:t>
                            </w:r>
                          </w:p>
                          <w:p w14:paraId="6F875724" w14:textId="29A7F1B3" w:rsidR="007B39F1" w:rsidRDefault="00194648" w:rsidP="000530F7">
                            <w:pPr>
                              <w:widowControl/>
                              <w:snapToGrid w:val="0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二</w:t>
                            </w:r>
                            <w:r w:rsidR="000530F7" w:rsidRPr="00217CBD"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0530F7"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司馬限</w:t>
                            </w:r>
                            <w:r w:rsid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教會</w:t>
                            </w:r>
                            <w:r w:rsidR="000530F7" w:rsidRPr="000530F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義賣薑</w:t>
                            </w:r>
                            <w:r w:rsidR="007B39F1" w:rsidRPr="00217CB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3627048D" w14:textId="3C30A3CF" w:rsidR="00045D5C" w:rsidRDefault="000530F7" w:rsidP="00045D5C">
                            <w:pPr>
                              <w:widowControl/>
                              <w:spacing w:line="44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教會將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從司馬限教會進2</w:t>
                            </w:r>
                            <w:r w:rsidR="004854F1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斤的生薑，</w:t>
                            </w:r>
                            <w:r w:rsidR="00D63F30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本主日</w:t>
                            </w:r>
                            <w:r w:rsidR="007C0D5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繼續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販賣，一包100元。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今年因為夏季旱災導致產量不如去年，所以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尺寸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比較小，</w:t>
                            </w:r>
                            <w:r w:rsidR="00813B3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敬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請大家</w:t>
                            </w:r>
                            <w:r w:rsid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諒解</w:t>
                            </w:r>
                            <w:r w:rsidR="004854F1" w:rsidRPr="004854F1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E33E424" w14:textId="76AA061D" w:rsidR="009B5DC3" w:rsidRPr="001B0EDC" w:rsidRDefault="00194648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三</w:t>
                            </w:r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proofErr w:type="gramStart"/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兒青部</w:t>
                            </w:r>
                            <w:proofErr w:type="gramEnd"/>
                            <w:r w:rsidR="009B5DC3" w:rsidRPr="00A31FD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消息</w:t>
                            </w:r>
                          </w:p>
                          <w:p w14:paraId="3EB8ECB0" w14:textId="2CEC2316" w:rsidR="009B5DC3" w:rsidRPr="009B5DC3" w:rsidRDefault="009B5DC3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兒童主日學農曆過年課程：</w:t>
                            </w:r>
                          </w:p>
                          <w:p w14:paraId="575CEBCF" w14:textId="77777777" w:rsidR="009B5DC3" w:rsidRPr="009B5DC3" w:rsidRDefault="009B5DC3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1/30 </w:t>
                            </w:r>
                            <w:proofErr w:type="gramStart"/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光勝牧師</w:t>
                            </w:r>
                            <w:proofErr w:type="gramEnd"/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聖經總複習</w:t>
                            </w:r>
                          </w:p>
                          <w:p w14:paraId="22CF562B" w14:textId="77777777" w:rsidR="009B5DC3" w:rsidRPr="009B5DC3" w:rsidRDefault="009B5DC3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 xml:space="preserve">2/06 </w:t>
                            </w:r>
                            <w:proofErr w:type="gramStart"/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兒主老師</w:t>
                            </w:r>
                            <w:proofErr w:type="gramEnd"/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帶領「過年特別課程」</w:t>
                            </w:r>
                          </w:p>
                          <w:p w14:paraId="2229606D" w14:textId="74261E35" w:rsidR="001B0EDC" w:rsidRDefault="009B5DC3" w:rsidP="009B5DC3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9B5D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歡迎國小學童踴躍出席，參與不一樣的學習內容喔！</w:t>
                            </w:r>
                          </w:p>
                          <w:p w14:paraId="0C001D2C" w14:textId="3FD206BA" w:rsidR="00361C14" w:rsidRPr="00361C14" w:rsidRDefault="00361C14" w:rsidP="00361C1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四</w:t>
                            </w:r>
                            <w:r w:rsidRPr="00361C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Pr="00361C1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新春家庭禮拜程序單</w:t>
                            </w:r>
                          </w:p>
                          <w:p w14:paraId="7B6BDBF3" w14:textId="77777777" w:rsidR="00361C14" w:rsidRPr="00361C14" w:rsidRDefault="00361C14" w:rsidP="00361C1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教會提供新春家庭禮拜程序單請兄</w:t>
                            </w:r>
                            <w:proofErr w:type="gramStart"/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善用，於年節家人團聚時舉行家庭感恩禮</w:t>
                            </w:r>
                          </w:p>
                          <w:p w14:paraId="7561C086" w14:textId="73E1F79B" w:rsidR="00194648" w:rsidRPr="00194648" w:rsidRDefault="00361C14" w:rsidP="00361C1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拜，有需要的兄</w:t>
                            </w:r>
                            <w:proofErr w:type="gramStart"/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361C14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  <w:t>請至一樓招待處領取。</w:t>
                            </w:r>
                          </w:p>
                        </w:txbxContent>
                      </wps:txbx>
                      <wps:bodyPr rot="0" vert="horz" wrap="square" lIns="91440" tIns="45720" rIns="126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48F6E" id="Text Box 1643" o:spid="_x0000_s1028" type="#_x0000_t202" style="position:absolute;left:0;text-align:left;margin-left:0;margin-top:2.05pt;width:470.5pt;height:616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" o:allowincell="f" o:allowoverlap="f" filled="f" stroked="f">
                <v:textbox inset=",,3.5mm">
                  <w:txbxContent>
                    <w:p w14:paraId="08938F77" w14:textId="77777777" w:rsidR="00DB10A5" w:rsidRDefault="00DB10A5" w:rsidP="00F54EF1">
                      <w:pPr>
                        <w:snapToGrid w:val="0"/>
                        <w:spacing w:beforeLines="30" w:before="108" w:afterLines="30" w:after="108" w:line="48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 w:frame="1"/>
                        </w:rPr>
                        <w:t>教會消息</w:t>
                      </w:r>
                    </w:p>
                    <w:p w14:paraId="1DA6F68C" w14:textId="700AD6FD" w:rsidR="005D2E25" w:rsidRPr="00217CBD" w:rsidRDefault="001B649A" w:rsidP="005D2E25">
                      <w:pPr>
                        <w:widowControl/>
                        <w:snapToGrid w:val="0"/>
                        <w:spacing w:beforeLines="25" w:before="90" w:line="44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</w:pPr>
                      <w:proofErr w:type="gramStart"/>
                      <w:r w:rsidRPr="005D2E25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一</w:t>
                      </w:r>
                      <w:proofErr w:type="gramEnd"/>
                      <w:r w:rsidR="005D2E25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5D2E25" w:rsidRPr="007D4123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馬偕來台宣教 150 週年慶典</w:t>
                      </w:r>
                    </w:p>
                    <w:p w14:paraId="294D1866" w14:textId="1ABAA58D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年前馬偕來台最大的使命就是「到世界各地去向人傳福音」</w:t>
                      </w:r>
                      <w:r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</w:t>
                      </w:r>
                      <w:r w:rsidR="007C0D5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紀念馬偕來台宣教150年，要重新恢復馬偕傳福音的模式與動能，推動教會「學馬偕，帶門徒、傳福音」。</w:t>
                      </w:r>
                    </w:p>
                    <w:p w14:paraId="0DADDC19" w14:textId="77777777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周年慶典晚會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青年獻身會</w:t>
                      </w:r>
                    </w:p>
                    <w:p w14:paraId="61E152CB" w14:textId="1CF3434D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/5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六)</w:t>
                      </w:r>
                      <w:r w:rsidR="003206D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晚上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18:30-21:00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1C3219ED" w14:textId="77777777" w:rsidR="005D2E25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馬偕來台宣教1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50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周年聯合慶典禮拜</w:t>
                      </w:r>
                    </w:p>
                    <w:p w14:paraId="7E4FA26C" w14:textId="77777777" w:rsidR="009551E0" w:rsidRDefault="005D2E25" w:rsidP="009551E0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3/6</w:t>
                      </w:r>
                      <w:r w:rsidR="00A11E3E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(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日)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下午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14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:00-</w:t>
                      </w:r>
                      <w:r w:rsidR="003206D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16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: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</w:t>
                      </w:r>
                      <w:r w:rsidR="009551E0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 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地點：和平籃球館</w:t>
                      </w:r>
                    </w:p>
                    <w:p w14:paraId="6F839C8E" w14:textId="64F061FB" w:rsidR="005D2E25" w:rsidRPr="00B207CD" w:rsidRDefault="005D2E25" w:rsidP="005D2E25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需要事先報名，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請大家先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預</w:t>
                      </w:r>
                      <w:r w:rsidR="00A11E3E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留</w:t>
                      </w:r>
                      <w:r w:rsidR="009551E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時間參加，過年後再開始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報名。</w:t>
                      </w:r>
                    </w:p>
                    <w:p w14:paraId="6F875724" w14:textId="29A7F1B3" w:rsidR="007B39F1" w:rsidRDefault="00194648" w:rsidP="000530F7">
                      <w:pPr>
                        <w:widowControl/>
                        <w:snapToGrid w:val="0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二</w:t>
                      </w:r>
                      <w:r w:rsidR="000530F7" w:rsidRPr="00217CBD"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0530F7"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司馬限</w:t>
                      </w:r>
                      <w:r w:rsid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教會</w:t>
                      </w:r>
                      <w:r w:rsidR="000530F7" w:rsidRPr="000530F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義賣薑</w:t>
                      </w:r>
                      <w:r w:rsidR="007B39F1" w:rsidRPr="00217CBD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3627048D" w14:textId="3C30A3CF" w:rsidR="00045D5C" w:rsidRDefault="000530F7" w:rsidP="00045D5C">
                      <w:pPr>
                        <w:widowControl/>
                        <w:spacing w:line="44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教會將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從司馬限教會進2</w:t>
                      </w:r>
                      <w:r w:rsidR="004854F1"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斤的生薑，</w:t>
                      </w:r>
                      <w:r w:rsidR="00D63F30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本主日</w:t>
                      </w:r>
                      <w:r w:rsidR="007C0D5C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繼續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販賣，一包100元。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今年因為夏季旱災導致產量不如去年，所以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尺寸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比較小，</w:t>
                      </w:r>
                      <w:r w:rsidR="00813B35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敬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請大家</w:t>
                      </w:r>
                      <w:r w:rsid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諒解</w:t>
                      </w:r>
                      <w:r w:rsidR="004854F1" w:rsidRPr="004854F1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0E33E424" w14:textId="76AA061D" w:rsidR="009B5DC3" w:rsidRPr="001B0EDC" w:rsidRDefault="00194648" w:rsidP="009B5DC3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三</w:t>
                      </w:r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proofErr w:type="gramStart"/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兒青部</w:t>
                      </w:r>
                      <w:proofErr w:type="gramEnd"/>
                      <w:r w:rsidR="009B5DC3" w:rsidRPr="00A31FD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消息</w:t>
                      </w:r>
                    </w:p>
                    <w:p w14:paraId="3EB8ECB0" w14:textId="2CEC2316" w:rsidR="009B5DC3" w:rsidRPr="009B5DC3" w:rsidRDefault="009B5DC3" w:rsidP="009B5DC3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兒童主日學農曆過年課程：</w:t>
                      </w:r>
                    </w:p>
                    <w:p w14:paraId="575CEBCF" w14:textId="77777777" w:rsidR="009B5DC3" w:rsidRPr="009B5DC3" w:rsidRDefault="009B5DC3" w:rsidP="009B5DC3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1/30 </w:t>
                      </w:r>
                      <w:proofErr w:type="gramStart"/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光勝牧師</w:t>
                      </w:r>
                      <w:proofErr w:type="gramEnd"/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聖經總複習</w:t>
                      </w:r>
                    </w:p>
                    <w:p w14:paraId="22CF562B" w14:textId="77777777" w:rsidR="009B5DC3" w:rsidRPr="009B5DC3" w:rsidRDefault="009B5DC3" w:rsidP="009B5DC3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 xml:space="preserve">2/06 </w:t>
                      </w:r>
                      <w:proofErr w:type="gramStart"/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兒主老師</w:t>
                      </w:r>
                      <w:proofErr w:type="gramEnd"/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帶領「過年特別課程」</w:t>
                      </w:r>
                    </w:p>
                    <w:p w14:paraId="2229606D" w14:textId="74261E35" w:rsidR="001B0EDC" w:rsidRDefault="009B5DC3" w:rsidP="009B5DC3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9B5DC3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歡迎國小學童踴躍出席，參與不一樣的學習內容喔！</w:t>
                      </w:r>
                    </w:p>
                    <w:p w14:paraId="0C001D2C" w14:textId="3FD206BA" w:rsidR="00361C14" w:rsidRPr="00361C14" w:rsidRDefault="00361C14" w:rsidP="00361C1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四</w:t>
                      </w:r>
                      <w:r w:rsidRPr="00361C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Pr="00361C1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新春家庭禮拜程序單</w:t>
                      </w:r>
                    </w:p>
                    <w:p w14:paraId="7B6BDBF3" w14:textId="77777777" w:rsidR="00361C14" w:rsidRPr="00361C14" w:rsidRDefault="00361C14" w:rsidP="00361C1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教會提供新春家庭禮拜程序單請兄</w:t>
                      </w:r>
                      <w:proofErr w:type="gramStart"/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善用，於年節家人團聚時舉行家庭感恩禮</w:t>
                      </w:r>
                    </w:p>
                    <w:p w14:paraId="7561C086" w14:textId="73E1F79B" w:rsidR="00194648" w:rsidRPr="00194648" w:rsidRDefault="00361C14" w:rsidP="00361C1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拜，有需要的兄</w:t>
                      </w:r>
                      <w:proofErr w:type="gramStart"/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361C14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  <w:t>請至一樓招待處領取。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F6C563" w14:textId="7F91FA9A" w:rsidR="00297C7F" w:rsidRPr="001648E8" w:rsidRDefault="00297C7F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2AFF2635" w14:textId="77777777" w:rsidR="009A3141" w:rsidRPr="001648E8" w:rsidRDefault="009A314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9697E6C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7F23AD6D" w14:textId="77777777" w:rsidR="00BA7A28" w:rsidRPr="001648E8" w:rsidRDefault="00BA7A28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16C137A5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sz w:val="26"/>
          <w:szCs w:val="26"/>
        </w:rPr>
      </w:pPr>
    </w:p>
    <w:p w14:paraId="0D8070F6" w14:textId="77777777" w:rsidR="00883E81" w:rsidRPr="001648E8" w:rsidRDefault="00883E81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137A53CE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56EDAF6C" w14:textId="77777777" w:rsidR="00626555" w:rsidRPr="001648E8" w:rsidRDefault="00626555" w:rsidP="00B46DA7">
      <w:pPr>
        <w:spacing w:line="800" w:lineRule="exact"/>
        <w:ind w:leftChars="295" w:left="708"/>
        <w:jc w:val="center"/>
        <w:rPr>
          <w:rFonts w:ascii="標楷體" w:eastAsia="標楷體" w:hAnsi="標楷體"/>
          <w:b/>
          <w:bCs/>
          <w:sz w:val="26"/>
          <w:szCs w:val="26"/>
        </w:rPr>
      </w:pPr>
    </w:p>
    <w:p w14:paraId="776F94CD" w14:textId="77777777" w:rsidR="00D271DD" w:rsidRPr="001648E8" w:rsidRDefault="00D271DD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EAC831F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0B2EFF7A" w14:textId="77777777" w:rsidR="005C52E8" w:rsidRPr="001648E8" w:rsidRDefault="005C52E8" w:rsidP="00D271DD">
      <w:pPr>
        <w:jc w:val="center"/>
        <w:rPr>
          <w:rFonts w:ascii="文鼎特毛楷" w:eastAsia="文鼎特毛楷" w:hAnsi="標楷體"/>
          <w:sz w:val="72"/>
          <w:szCs w:val="22"/>
        </w:rPr>
      </w:pPr>
    </w:p>
    <w:p w14:paraId="250B9C2D" w14:textId="77777777" w:rsidR="00ED75F4" w:rsidRPr="001648E8" w:rsidRDefault="001B56E3" w:rsidP="00863E49">
      <w:pPr>
        <w:spacing w:line="520" w:lineRule="exact"/>
        <w:ind w:leftChars="59" w:left="142" w:firstLineChars="177" w:firstLine="496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CFF354" wp14:editId="07B695F1">
                <wp:simplePos x="0" y="0"/>
                <wp:positionH relativeFrom="column">
                  <wp:posOffset>-73660</wp:posOffset>
                </wp:positionH>
                <wp:positionV relativeFrom="paragraph">
                  <wp:posOffset>10160</wp:posOffset>
                </wp:positionV>
                <wp:extent cx="5880735" cy="8722360"/>
                <wp:effectExtent l="635" t="0" r="0" b="381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735" cy="8722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2D61A7" w14:textId="03A91D80" w:rsidR="00D15B44" w:rsidRPr="00D15B44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文鼎特毛楷" w:eastAsia="文鼎特毛楷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15B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五.</w:t>
                            </w:r>
                            <w:r w:rsidRPr="00D15B44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會務部財務組消息</w:t>
                            </w:r>
                          </w:p>
                          <w:p w14:paraId="0D6A861C" w14:textId="0D335AC8" w:rsidR="00D15B44" w:rsidRPr="00D15B44" w:rsidRDefault="00D15B44" w:rsidP="00D15B4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以下為2021年轉帳奉獻尚未認領清單，敬請奉獻兄</w:t>
                            </w:r>
                            <w:proofErr w:type="gramStart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於</w:t>
                            </w:r>
                            <w:r w:rsidR="00817829" w:rsidRPr="00817829">
                              <w:rPr>
                                <w:rFonts w:ascii="標楷體" w:eastAsia="標楷體" w:hAnsi="標楷體" w:hint="eastAsia"/>
                                <w:b/>
                                <w:spacing w:val="-4"/>
                                <w:sz w:val="26"/>
                                <w:szCs w:val="26"/>
                                <w:u w:val="single"/>
                              </w:rPr>
                              <w:t>本主日</w:t>
                            </w:r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與予全幹事聯繫，以便列入2021度奉獻收據。如無回覆，將以「有志奉獻」</w:t>
                            </w:r>
                            <w:proofErr w:type="gramStart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入帳</w:t>
                            </w:r>
                            <w:proofErr w:type="gramEnd"/>
                            <w:r w:rsidRPr="00D15B44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tbl>
                            <w:tblPr>
                              <w:tblW w:w="8913" w:type="dxa"/>
                              <w:tblInd w:w="13" w:type="dxa"/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228"/>
                              <w:gridCol w:w="2228"/>
                              <w:gridCol w:w="2228"/>
                              <w:gridCol w:w="2229"/>
                            </w:tblGrid>
                            <w:tr w:rsidR="00D15B44" w:rsidRPr="00B63756" w14:paraId="74502091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653F3F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奉獻日期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C24F0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匯入銀行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5E774B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D13311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奉獻金額</w:t>
                                  </w:r>
                                </w:p>
                              </w:tc>
                            </w:tr>
                            <w:tr w:rsidR="00D15B44" w:rsidRPr="00B63756" w14:paraId="0A77F8A4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0FE3E4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04/26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4A72CE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71E22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7FE866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15B44" w:rsidRPr="00B63756" w14:paraId="301314BB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78A546A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05/06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0D5401F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009C865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2598A15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5B44" w:rsidRPr="00B63756" w14:paraId="0F4DA302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0F2040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05/16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A551AA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ED6079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569AE4F0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15,000</w:t>
                                  </w:r>
                                </w:p>
                              </w:tc>
                            </w:tr>
                            <w:tr w:rsidR="00D15B44" w:rsidRPr="00B63756" w14:paraId="5C67D203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307332B5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E6D1F5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B577743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**47605中國信託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7587237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2,000</w:t>
                                  </w:r>
                                </w:p>
                              </w:tc>
                            </w:tr>
                            <w:tr w:rsidR="00D15B44" w:rsidRPr="00B63756" w14:paraId="388013E9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15F091D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05/30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491782E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606A32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**94756玉山銀行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14:paraId="67AED075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300</w:t>
                                  </w:r>
                                </w:p>
                              </w:tc>
                            </w:tr>
                            <w:tr w:rsidR="00D15B44" w:rsidRPr="00B63756" w14:paraId="648D068F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88B1B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06/20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161AF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161229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C375DB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6242FBD4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41780A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A6D42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26933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**09186中國信託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0E9BEA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1EC14463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EC3EFF3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06/27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DD9016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17111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4F6E523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51454CEC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9472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07/04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DC98EA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E2FD6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01F712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09716997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A4CC7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07/11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F447ABF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25CDDA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*****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6DD37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15B44" w:rsidRPr="00B63756" w14:paraId="15E5637A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EC7AD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07/11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13100F7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FED76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國泰</w:t>
                                  </w:r>
                                  <w:proofErr w:type="gramStart"/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世</w:t>
                                  </w:r>
                                  <w:proofErr w:type="gramEnd"/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華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9B465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15B44" w:rsidRPr="00B63756" w14:paraId="3741A59A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43FBEB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07/25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C83589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E9FC29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C7B74E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11,000</w:t>
                                  </w:r>
                                </w:p>
                              </w:tc>
                            </w:tr>
                            <w:tr w:rsidR="00D15B44" w:rsidRPr="00B63756" w14:paraId="6DF8518C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C7AE84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07/25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EA644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AD65E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12A472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D15B44" w:rsidRPr="00B63756" w14:paraId="207A3287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A5D5268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08/29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92F4503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7746C7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</w:t>
                                  </w: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**70003047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BE30D19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  <w:tr w:rsidR="00D15B44" w:rsidRPr="00B63756" w14:paraId="5DCB9AB0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AF13299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09/05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2ECAFB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2DF040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566A4C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D15B44" w:rsidRPr="00B63756" w14:paraId="79A73B0F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6FA4793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09/19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A98B2F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174C8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BE0C9B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D15B44" w:rsidRPr="00B63756" w14:paraId="0E28302A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F9196A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09/24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F4E37C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F7BDA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第一銀行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AFF45D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20,000</w:t>
                                  </w:r>
                                </w:p>
                              </w:tc>
                            </w:tr>
                            <w:tr w:rsidR="00D15B44" w:rsidRPr="00B63756" w14:paraId="0AFE11E4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6CC7EEB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09/26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E2DD808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C5A2DE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05F11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D15B44" w:rsidRPr="00B63756" w14:paraId="44D96488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00FCEB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09/29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0F399D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C61981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**71776台新銀行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153D31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9,600</w:t>
                                  </w:r>
                                </w:p>
                              </w:tc>
                            </w:tr>
                            <w:tr w:rsidR="00D15B44" w:rsidRPr="00B63756" w14:paraId="4D57CE7C" w14:textId="77777777" w:rsidTr="00A31FD4">
                              <w:trPr>
                                <w:trHeight w:val="283"/>
                              </w:trPr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2F2862D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11/28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D126536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2228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C17B92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center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宣道奉獻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AAE574C" w14:textId="77777777" w:rsidR="00D15B44" w:rsidRPr="00B63756" w:rsidRDefault="00D15B44" w:rsidP="00A31FD4">
                                  <w:pPr>
                                    <w:widowControl/>
                                    <w:spacing w:line="300" w:lineRule="exact"/>
                                    <w:jc w:val="right"/>
                                    <w:rPr>
                                      <w:rFonts w:ascii="微軟正黑體" w:eastAsia="微軟正黑體" w:hAnsi="微軟正黑體" w:cs="新細明體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</w:pPr>
                                  <w:r w:rsidRPr="00B63756">
                                    <w:rPr>
                                      <w:rFonts w:ascii="微軟正黑體" w:eastAsia="微軟正黑體" w:hAnsi="微軟正黑體" w:cs="新細明體" w:hint="eastAsia"/>
                                      <w:color w:val="000000" w:themeColor="text1"/>
                                      <w:kern w:val="0"/>
                                      <w:sz w:val="22"/>
                                    </w:rPr>
                                    <w:t>1,000</w:t>
                                  </w:r>
                                </w:p>
                              </w:tc>
                            </w:tr>
                          </w:tbl>
                          <w:p w14:paraId="646E89C3" w14:textId="45DD4409" w:rsidR="00361C14" w:rsidRPr="001B0EDC" w:rsidRDefault="00361C14" w:rsidP="00361C14">
                            <w:pPr>
                              <w:widowControl/>
                              <w:snapToGrid w:val="0"/>
                              <w:spacing w:beforeLines="25" w:before="90"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</w:rPr>
                              <w:t>六.</w:t>
                            </w:r>
                            <w:r w:rsidRPr="00003147">
                              <w:rPr>
                                <w:rFonts w:ascii="文鼎特毛楷" w:eastAsia="文鼎特毛楷" w:hint="eastAsia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會友消息</w:t>
                            </w:r>
                          </w:p>
                          <w:p w14:paraId="7FA7DB7F" w14:textId="77777777" w:rsidR="00361C14" w:rsidRPr="00003147" w:rsidRDefault="00361C14" w:rsidP="0042713C">
                            <w:pPr>
                              <w:widowControl/>
                              <w:snapToGrid w:val="0"/>
                              <w:spacing w:line="40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王廷懋弟兄於1/12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安息主懷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7C0D5C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享</w:t>
                            </w:r>
                            <w:proofErr w:type="gramStart"/>
                            <w:r w:rsidRPr="007C0D5C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耆</w:t>
                            </w:r>
                            <w:proofErr w:type="gramEnd"/>
                            <w:r w:rsidRPr="007C0D5C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壽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歲，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謹訂於</w:t>
                            </w:r>
                            <w:proofErr w:type="gramEnd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1/27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pacing w:val="-4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四)</w:t>
                            </w:r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在二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殯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至善四廳</w:t>
                            </w:r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舉行告別禮拜，請為</w:t>
                            </w:r>
                            <w:proofErr w:type="gramStart"/>
                            <w:r w:rsidRPr="003206D0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遺族代禱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</w:t>
                            </w:r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參加利未服侍</w:t>
                            </w:r>
                            <w:proofErr w:type="gramStart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詩班獻</w:t>
                            </w:r>
                            <w:proofErr w:type="gramEnd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詩的兄</w:t>
                            </w:r>
                            <w:proofErr w:type="gramStart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，請於當天早上9:30在現場</w:t>
                            </w:r>
                            <w:proofErr w:type="gramStart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集合練詩</w:t>
                            </w:r>
                            <w:proofErr w:type="gramEnd"/>
                            <w:r w:rsidRPr="00407E95">
                              <w:rPr>
                                <w:rFonts w:ascii="標楷體" w:eastAsia="標楷體" w:hAnsi="標楷體" w:hint="eastAsia"/>
                                <w:bCs/>
                                <w:spacing w:val="-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0CC4613" w14:textId="12FC1197" w:rsidR="00671E96" w:rsidRDefault="00671E96" w:rsidP="00B919CE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聖樂部消息</w:t>
                            </w:r>
                          </w:p>
                          <w:p w14:paraId="07A90F23" w14:textId="77777777" w:rsidR="003071C3" w:rsidRPr="003071C3" w:rsidRDefault="003071C3" w:rsidP="00934E85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和平</w:t>
                            </w:r>
                            <w:proofErr w:type="gramStart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敬拜團招募</w:t>
                            </w:r>
                            <w:proofErr w:type="gramEnd"/>
                            <w:r w:rsidRPr="003071C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新團員中！</w:t>
                            </w:r>
                          </w:p>
                          <w:p w14:paraId="7BB66915" w14:textId="061813FE" w:rsidR="003071C3" w:rsidRDefault="003071C3" w:rsidP="0042713C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歡迎有熱忱渴望以音樂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敬拜來服事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的會友參加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敬拜團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，目前有在招募男生Vocal、鋼琴、音控及投影，歡迎有意願的會友</w:t>
                            </w:r>
                            <w:proofErr w:type="gramStart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洽</w:t>
                            </w:r>
                            <w:proofErr w:type="gramEnd"/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楊承恩執事0952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101</w:t>
                            </w:r>
                            <w:r w:rsidR="00934E85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3071C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942</w:t>
                            </w:r>
                            <w:r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1915863" w14:textId="4412C13C" w:rsidR="00FF6623" w:rsidRDefault="00FF6623" w:rsidP="00FF6623">
                            <w:pPr>
                              <w:snapToGrid w:val="0"/>
                              <w:spacing w:beforeLines="50" w:before="180" w:afterLines="30" w:after="108" w:line="35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r w:rsidRPr="00FF662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藝文消息</w:t>
                            </w:r>
                          </w:p>
                          <w:p w14:paraId="7FF8ACBF" w14:textId="6FEFB575" w:rsidR="00FF6623" w:rsidRPr="003071C3" w:rsidRDefault="00FF6623" w:rsidP="00FF6623">
                            <w:pPr>
                              <w:widowControl/>
                              <w:snapToGrid w:val="0"/>
                              <w:spacing w:line="44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F662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2022第四屆冬季指揮營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-</w:t>
                            </w:r>
                            <w:r w:rsidRPr="00FF6623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陽光台北交響樂團</w:t>
                            </w:r>
                          </w:p>
                          <w:p w14:paraId="64C3AB59" w14:textId="1AB03170" w:rsidR="00FF6623" w:rsidRDefault="00FF6623" w:rsidP="0042713C">
                            <w:pPr>
                              <w:widowControl/>
                              <w:snapToGrid w:val="0"/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FF6623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陽光台北交響樂團孫愛光長老主辦「2022第四屆冬季指揮營」，將於本週日1/23下午2:30假和平教會B1禮拜堂，舉行「成果發表」演出。歡迎會友聆賞。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FF35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9" type="#_x0000_t202" style="position:absolute;left:0;text-align:left;margin-left:-5.8pt;margin-top:.8pt;width:463.05pt;height:686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" filled="f" stroked="f">
                <v:textbox>
                  <w:txbxContent>
                    <w:p w14:paraId="322D61A7" w14:textId="03A91D80" w:rsidR="00D15B44" w:rsidRPr="00D15B44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文鼎特毛楷" w:eastAsia="文鼎特毛楷"/>
                          <w:color w:val="000000"/>
                          <w:sz w:val="28"/>
                          <w:szCs w:val="28"/>
                          <w:u w:val="single"/>
                        </w:rPr>
                      </w:pPr>
                      <w:r w:rsidRPr="00D15B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五.</w:t>
                      </w:r>
                      <w:r w:rsidRPr="00D15B44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會務部財務組消息</w:t>
                      </w:r>
                    </w:p>
                    <w:p w14:paraId="0D6A861C" w14:textId="0D335AC8" w:rsidR="00D15B44" w:rsidRPr="00D15B44" w:rsidRDefault="00D15B44" w:rsidP="00D15B44">
                      <w:pPr>
                        <w:widowControl/>
                        <w:snapToGrid w:val="0"/>
                        <w:spacing w:beforeLines="25" w:before="90"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以下為2021年轉帳奉獻尚未認領清單，敬請奉獻兄</w:t>
                      </w:r>
                      <w:proofErr w:type="gramStart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於</w:t>
                      </w:r>
                      <w:r w:rsidR="00817829" w:rsidRPr="00817829">
                        <w:rPr>
                          <w:rFonts w:ascii="標楷體" w:eastAsia="標楷體" w:hAnsi="標楷體" w:hint="eastAsia"/>
                          <w:b/>
                          <w:spacing w:val="-4"/>
                          <w:sz w:val="26"/>
                          <w:szCs w:val="26"/>
                          <w:u w:val="single"/>
                        </w:rPr>
                        <w:t>本主日</w:t>
                      </w:r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與予全幹事聯繫，以便列入2021度奉獻收據。如無回覆，將以「有志奉獻」</w:t>
                      </w:r>
                      <w:proofErr w:type="gramStart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入帳</w:t>
                      </w:r>
                      <w:proofErr w:type="gramEnd"/>
                      <w:r w:rsidRPr="00D15B44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tbl>
                      <w:tblPr>
                        <w:tblW w:w="8913" w:type="dxa"/>
                        <w:tblInd w:w="13" w:type="dxa"/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228"/>
                        <w:gridCol w:w="2228"/>
                        <w:gridCol w:w="2228"/>
                        <w:gridCol w:w="2229"/>
                      </w:tblGrid>
                      <w:tr w:rsidR="00D15B44" w:rsidRPr="00B63756" w14:paraId="74502091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653F3F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奉獻日期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C24F0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匯入銀行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5E774B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D13311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奉獻金額</w:t>
                            </w:r>
                          </w:p>
                        </w:tc>
                      </w:tr>
                      <w:tr w:rsidR="00D15B44" w:rsidRPr="00B63756" w14:paraId="0A77F8A4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0FE3E4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04/26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4A72CE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71E22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7FE866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300</w:t>
                            </w:r>
                          </w:p>
                        </w:tc>
                      </w:tr>
                      <w:tr w:rsidR="00D15B44" w:rsidRPr="00B63756" w14:paraId="301314BB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78A546A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05/06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0D5401F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009C865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2598A15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2,000</w:t>
                            </w:r>
                          </w:p>
                        </w:tc>
                      </w:tr>
                      <w:tr w:rsidR="00D15B44" w:rsidRPr="00B63756" w14:paraId="0F4DA302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0F2040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05/16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A551AA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ED6079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569AE4F0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15,000</w:t>
                            </w:r>
                          </w:p>
                        </w:tc>
                      </w:tr>
                      <w:tr w:rsidR="00D15B44" w:rsidRPr="00B63756" w14:paraId="5C67D203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307332B5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E6D1F5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B577743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**47605中國信託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7587237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2,000</w:t>
                            </w:r>
                          </w:p>
                        </w:tc>
                      </w:tr>
                      <w:tr w:rsidR="00D15B44" w:rsidRPr="00B63756" w14:paraId="388013E9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15F091D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05/30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491782E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606A32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**94756玉山銀行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14:paraId="67AED075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300</w:t>
                            </w:r>
                          </w:p>
                        </w:tc>
                      </w:tr>
                      <w:tr w:rsidR="00D15B44" w:rsidRPr="00B63756" w14:paraId="648D068F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88B1B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06/20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B161AF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A161229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C375DB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6242FBD4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141780A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7A6D42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7626933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**09186中國信託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0E9BEA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1EC14463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EC3EFF3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06/27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DD9016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0917111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4F6E523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51454CEC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7769472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07/04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CDC98EA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5E2FD6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01F712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09716997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A4CC7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07/11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F447ABF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125CDDA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*****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6DD37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D15B44" w:rsidRPr="00B63756" w14:paraId="15E5637A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EC7AD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07/11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13100F7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FED76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國泰</w:t>
                            </w:r>
                            <w:proofErr w:type="gramStart"/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世</w:t>
                            </w:r>
                            <w:proofErr w:type="gramEnd"/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華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9B465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D15B44" w:rsidRPr="00B63756" w14:paraId="3741A59A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43FBEB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07/25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C83589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E9FC29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C7B74E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11,000</w:t>
                            </w:r>
                          </w:p>
                        </w:tc>
                      </w:tr>
                      <w:tr w:rsidR="00D15B44" w:rsidRPr="00B63756" w14:paraId="6DF8518C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C7AE84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07/25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422EA644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2AD65E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12A472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5,000</w:t>
                            </w:r>
                          </w:p>
                        </w:tc>
                      </w:tr>
                      <w:tr w:rsidR="00D15B44" w:rsidRPr="00B63756" w14:paraId="207A3287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A5D5268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08/29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92F4503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457746C7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</w:t>
                            </w: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**70003047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BE30D19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  <w:tr w:rsidR="00D15B44" w:rsidRPr="00B63756" w14:paraId="5DCB9AB0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AF13299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09/05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2ECAFB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82DF040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566A4C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6,000</w:t>
                            </w:r>
                          </w:p>
                        </w:tc>
                      </w:tr>
                      <w:tr w:rsidR="00D15B44" w:rsidRPr="00B63756" w14:paraId="79A73B0F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6FA4793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09/19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A98B2F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3F174C8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BE0C9B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500</w:t>
                            </w:r>
                          </w:p>
                        </w:tc>
                      </w:tr>
                      <w:tr w:rsidR="00D15B44" w:rsidRPr="00B63756" w14:paraId="0E28302A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1F9196A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09/24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2F4E37C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66BF7BDA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第一銀行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AFF45D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20,000</w:t>
                            </w:r>
                          </w:p>
                        </w:tc>
                      </w:tr>
                      <w:tr w:rsidR="00D15B44" w:rsidRPr="00B63756" w14:paraId="0AFE11E4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36CC7EEB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09/26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E2DD808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FC5A2DE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05F11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500</w:t>
                            </w:r>
                          </w:p>
                        </w:tc>
                      </w:tr>
                      <w:tr w:rsidR="00D15B44" w:rsidRPr="00B63756" w14:paraId="44D96488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00FCEB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09/29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50F399D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2C61981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**71776台新銀行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153D31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9,600</w:t>
                            </w:r>
                          </w:p>
                        </w:tc>
                      </w:tr>
                      <w:tr w:rsidR="00D15B44" w:rsidRPr="00B63756" w14:paraId="4D57CE7C" w14:textId="77777777" w:rsidTr="00A31FD4">
                        <w:trPr>
                          <w:trHeight w:val="283"/>
                        </w:trPr>
                        <w:tc>
                          <w:tcPr>
                            <w:tcW w:w="2228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62F2862D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11/28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bottom"/>
                          </w:tcPr>
                          <w:p w14:paraId="0D126536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2228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15C17B92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center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宣道奉獻</w:t>
                            </w:r>
                          </w:p>
                        </w:tc>
                        <w:tc>
                          <w:tcPr>
                            <w:tcW w:w="2229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AAE574C" w14:textId="77777777" w:rsidR="00D15B44" w:rsidRPr="00B63756" w:rsidRDefault="00D15B44" w:rsidP="00A31FD4">
                            <w:pPr>
                              <w:widowControl/>
                              <w:spacing w:line="300" w:lineRule="exact"/>
                              <w:jc w:val="right"/>
                              <w:rPr>
                                <w:rFonts w:ascii="微軟正黑體" w:eastAsia="微軟正黑體" w:hAnsi="微軟正黑體" w:cs="新細明體"/>
                                <w:color w:val="000000" w:themeColor="text1"/>
                                <w:kern w:val="0"/>
                                <w:sz w:val="22"/>
                              </w:rPr>
                            </w:pPr>
                            <w:r w:rsidRPr="00B63756">
                              <w:rPr>
                                <w:rFonts w:ascii="微軟正黑體" w:eastAsia="微軟正黑體" w:hAnsi="微軟正黑體" w:cs="新細明體" w:hint="eastAsia"/>
                                <w:color w:val="000000" w:themeColor="text1"/>
                                <w:kern w:val="0"/>
                                <w:sz w:val="22"/>
                              </w:rPr>
                              <w:t>1,000</w:t>
                            </w:r>
                          </w:p>
                        </w:tc>
                      </w:tr>
                    </w:tbl>
                    <w:p w14:paraId="646E89C3" w14:textId="45DD4409" w:rsidR="00361C14" w:rsidRPr="001B0EDC" w:rsidRDefault="00361C14" w:rsidP="00361C14">
                      <w:pPr>
                        <w:widowControl/>
                        <w:snapToGrid w:val="0"/>
                        <w:spacing w:beforeLines="25" w:before="90"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</w:rPr>
                        <w:t>六.</w:t>
                      </w:r>
                      <w:r w:rsidRPr="00003147">
                        <w:rPr>
                          <w:rFonts w:ascii="文鼎特毛楷" w:eastAsia="文鼎特毛楷" w:hint="eastAsia"/>
                          <w:color w:val="000000"/>
                          <w:sz w:val="28"/>
                          <w:szCs w:val="28"/>
                          <w:u w:val="single"/>
                        </w:rPr>
                        <w:t>會友消息</w:t>
                      </w:r>
                    </w:p>
                    <w:p w14:paraId="7FA7DB7F" w14:textId="77777777" w:rsidR="00361C14" w:rsidRPr="00003147" w:rsidRDefault="00361C14" w:rsidP="0042713C">
                      <w:pPr>
                        <w:widowControl/>
                        <w:snapToGrid w:val="0"/>
                        <w:spacing w:line="40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</w:pPr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王廷懋弟兄於1/12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安息主懷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7C0D5C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享</w:t>
                      </w:r>
                      <w:proofErr w:type="gramStart"/>
                      <w:r w:rsidRPr="007C0D5C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耆</w:t>
                      </w:r>
                      <w:proofErr w:type="gramEnd"/>
                      <w:r w:rsidRPr="007C0D5C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壽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歲，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謹訂於</w:t>
                      </w:r>
                      <w:proofErr w:type="gramEnd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1/27</w:t>
                      </w:r>
                      <w:r>
                        <w:rPr>
                          <w:rFonts w:ascii="標楷體" w:eastAsia="標楷體" w:hAnsi="標楷體"/>
                          <w:bCs/>
                          <w:spacing w:val="-4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四)</w:t>
                      </w:r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在二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殯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至善四廳</w:t>
                      </w:r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舉行告別禮拜，請為</w:t>
                      </w:r>
                      <w:proofErr w:type="gramStart"/>
                      <w:r w:rsidRPr="003206D0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遺族代禱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，</w:t>
                      </w:r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參加利未服侍</w:t>
                      </w:r>
                      <w:proofErr w:type="gramStart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詩班獻</w:t>
                      </w:r>
                      <w:proofErr w:type="gramEnd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詩的兄</w:t>
                      </w:r>
                      <w:proofErr w:type="gramStart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，請於當天早上9:30在現場</w:t>
                      </w:r>
                      <w:proofErr w:type="gramStart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集合練詩</w:t>
                      </w:r>
                      <w:proofErr w:type="gramEnd"/>
                      <w:r w:rsidRPr="00407E95">
                        <w:rPr>
                          <w:rFonts w:ascii="標楷體" w:eastAsia="標楷體" w:hAnsi="標楷體" w:hint="eastAsia"/>
                          <w:bCs/>
                          <w:spacing w:val="-4"/>
                          <w:sz w:val="26"/>
                          <w:szCs w:val="26"/>
                        </w:rPr>
                        <w:t>。</w:t>
                      </w:r>
                    </w:p>
                    <w:p w14:paraId="10CC4613" w14:textId="12FC1197" w:rsidR="00671E96" w:rsidRDefault="00671E96" w:rsidP="00B919CE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聖樂部消息</w:t>
                      </w:r>
                    </w:p>
                    <w:p w14:paraId="07A90F23" w14:textId="77777777" w:rsidR="003071C3" w:rsidRPr="003071C3" w:rsidRDefault="003071C3" w:rsidP="00934E85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和平</w:t>
                      </w:r>
                      <w:proofErr w:type="gramStart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敬拜團招募</w:t>
                      </w:r>
                      <w:proofErr w:type="gramEnd"/>
                      <w:r w:rsidRPr="003071C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新團員中！</w:t>
                      </w:r>
                    </w:p>
                    <w:p w14:paraId="7BB66915" w14:textId="061813FE" w:rsidR="003071C3" w:rsidRDefault="003071C3" w:rsidP="0042713C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歡迎有熱忱渴望以音樂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敬拜來服事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的會友參加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敬拜團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，目前有在招募男生Vocal、鋼琴、音控及投影，歡迎有意願的會友</w:t>
                      </w:r>
                      <w:proofErr w:type="gramStart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洽</w:t>
                      </w:r>
                      <w:proofErr w:type="gramEnd"/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楊承恩執事0952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101</w:t>
                      </w:r>
                      <w:r w:rsidR="00934E85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3071C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942</w:t>
                      </w:r>
                      <w:r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41915863" w14:textId="4412C13C" w:rsidR="00FF6623" w:rsidRDefault="00FF6623" w:rsidP="00FF6623">
                      <w:pPr>
                        <w:snapToGrid w:val="0"/>
                        <w:spacing w:beforeLines="50" w:before="180" w:afterLines="30" w:after="108" w:line="35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r w:rsidRPr="00FF662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藝文消息</w:t>
                      </w:r>
                    </w:p>
                    <w:p w14:paraId="7FF8ACBF" w14:textId="6FEFB575" w:rsidR="00FF6623" w:rsidRPr="003071C3" w:rsidRDefault="00FF6623" w:rsidP="00FF6623">
                      <w:pPr>
                        <w:widowControl/>
                        <w:snapToGrid w:val="0"/>
                        <w:spacing w:line="44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F662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2022第四屆冬季指揮營</w:t>
                      </w:r>
                      <w:r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-</w:t>
                      </w:r>
                      <w:r w:rsidRPr="00FF6623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陽光台北交響樂團</w:t>
                      </w:r>
                    </w:p>
                    <w:p w14:paraId="64C3AB59" w14:textId="1AB03170" w:rsidR="00FF6623" w:rsidRDefault="00FF6623" w:rsidP="0042713C">
                      <w:pPr>
                        <w:widowControl/>
                        <w:snapToGrid w:val="0"/>
                        <w:spacing w:line="400" w:lineRule="exact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FF6623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陽光台北交響樂團孫愛光長老主辦「2022第四屆冬季指揮營」，將於本週日1/23下午2:30假和平教會B1禮拜堂，舉行「成果發表」演出。歡迎會友聆賞。</w:t>
                      </w:r>
                    </w:p>
                  </w:txbxContent>
                </v:textbox>
              </v:shape>
            </w:pict>
          </mc:Fallback>
        </mc:AlternateContent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  <w:r w:rsidR="00041746" w:rsidRPr="001648E8">
        <w:rPr>
          <w:rFonts w:ascii="標楷體" w:eastAsia="標楷體" w:hAnsi="標楷體" w:hint="eastAsia"/>
          <w:sz w:val="26"/>
          <w:szCs w:val="26"/>
        </w:rPr>
        <w:tab/>
      </w:r>
    </w:p>
    <w:p w14:paraId="49732E4F" w14:textId="77777777" w:rsidR="00ED75F4" w:rsidRPr="001648E8" w:rsidRDefault="002D3940" w:rsidP="003B09A3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  <w:r w:rsidRPr="001648E8">
        <w:rPr>
          <w:rFonts w:ascii="標楷體" w:eastAsia="標楷體" w:hAnsi="標楷體" w:hint="eastAsia"/>
          <w:sz w:val="26"/>
          <w:szCs w:val="26"/>
        </w:rPr>
        <w:t xml:space="preserve"> </w:t>
      </w:r>
    </w:p>
    <w:p w14:paraId="62C45CDF" w14:textId="77777777" w:rsidR="00ED75F4" w:rsidRPr="001648E8" w:rsidRDefault="00ED75F4" w:rsidP="003D41F4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222BBE7D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3379555" w14:textId="77777777" w:rsidR="00EF1AA0" w:rsidRPr="001648E8" w:rsidRDefault="00EF1AA0" w:rsidP="009B723D">
      <w:pPr>
        <w:spacing w:line="520" w:lineRule="exact"/>
        <w:ind w:leftChars="59" w:left="142" w:firstLineChars="177" w:firstLine="460"/>
        <w:jc w:val="both"/>
        <w:rPr>
          <w:rFonts w:ascii="標楷體" w:eastAsia="標楷體" w:hAnsi="標楷體"/>
          <w:sz w:val="26"/>
          <w:szCs w:val="26"/>
        </w:rPr>
      </w:pPr>
    </w:p>
    <w:p w14:paraId="0668A224" w14:textId="77777777" w:rsidR="008718EC" w:rsidRPr="001648E8" w:rsidRDefault="008718EC" w:rsidP="008718EC">
      <w:pPr>
        <w:spacing w:line="300" w:lineRule="exact"/>
        <w:rPr>
          <w:rFonts w:ascii="標楷體" w:eastAsia="標楷體" w:hAnsi="標楷體"/>
        </w:rPr>
      </w:pPr>
    </w:p>
    <w:p w14:paraId="772104C3" w14:textId="77777777" w:rsidR="001B2ACE" w:rsidRPr="001648E8" w:rsidRDefault="001B2ACE" w:rsidP="008718EC">
      <w:pPr>
        <w:spacing w:line="300" w:lineRule="exact"/>
        <w:rPr>
          <w:rFonts w:ascii="標楷體" w:eastAsia="標楷體" w:hAnsi="標楷體"/>
        </w:rPr>
      </w:pPr>
    </w:p>
    <w:p w14:paraId="48C09AD3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000743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4C77E4A2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E8AF597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3FC7A6C" w14:textId="77777777" w:rsidR="00573C55" w:rsidRPr="001648E8" w:rsidRDefault="00573C55" w:rsidP="004353DA">
      <w:pPr>
        <w:spacing w:beforeLines="30" w:before="108" w:line="520" w:lineRule="exact"/>
        <w:ind w:leftChars="59" w:left="142"/>
        <w:jc w:val="both"/>
        <w:rPr>
          <w:rFonts w:ascii="標楷體" w:eastAsia="標楷體" w:hAnsi="標楷體"/>
          <w:sz w:val="26"/>
          <w:szCs w:val="26"/>
        </w:rPr>
      </w:pPr>
    </w:p>
    <w:p w14:paraId="27F14F89" w14:textId="77777777" w:rsidR="00F2286B" w:rsidRPr="001648E8" w:rsidRDefault="00F2286B" w:rsidP="00247228">
      <w:pPr>
        <w:spacing w:beforeLines="50" w:before="180"/>
        <w:jc w:val="both"/>
        <w:rPr>
          <w:rFonts w:ascii="標楷體" w:eastAsia="標楷體" w:hAnsi="標楷體"/>
          <w:highlight w:val="yellow"/>
        </w:rPr>
      </w:pPr>
    </w:p>
    <w:p w14:paraId="6F850D7D" w14:textId="77777777" w:rsidR="002D0A67" w:rsidRPr="001648E8" w:rsidRDefault="002D0A67" w:rsidP="00553962">
      <w:pPr>
        <w:spacing w:line="330" w:lineRule="exact"/>
        <w:ind w:leftChars="2539" w:left="8218" w:hangingChars="817" w:hanging="2124"/>
        <w:jc w:val="right"/>
        <w:rPr>
          <w:rFonts w:ascii="標楷體" w:eastAsia="標楷體" w:hAnsi="標楷體"/>
          <w:sz w:val="26"/>
          <w:szCs w:val="26"/>
          <w:highlight w:val="yellow"/>
        </w:rPr>
      </w:pPr>
    </w:p>
    <w:p w14:paraId="5E6362A1" w14:textId="77777777" w:rsidR="00FA1AF4" w:rsidRPr="001648E8" w:rsidRDefault="00FA1AF4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5CB9BD2" w14:textId="77777777" w:rsidR="00FA1AF4" w:rsidRPr="001648E8" w:rsidRDefault="00FA1AF4" w:rsidP="00766E32">
      <w:pPr>
        <w:adjustRightInd w:val="0"/>
        <w:snapToGrid w:val="0"/>
        <w:spacing w:before="30" w:line="300" w:lineRule="exact"/>
        <w:ind w:leftChars="118" w:left="2267" w:rightChars="18" w:right="43" w:hanging="1984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259F42" w14:textId="77777777" w:rsidR="00CC4A3A" w:rsidRPr="001648E8" w:rsidRDefault="00CC4A3A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15B6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A14158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F8A542E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8CC196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8F7D3E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88D09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B7B10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70F813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8DDA1E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9990338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1D4F30" w14:textId="77777777" w:rsidR="001271F6" w:rsidRPr="001648E8" w:rsidRDefault="001271F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0573C819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5D00A86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9308D4C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6A9758D" w14:textId="77777777" w:rsidR="00D61680" w:rsidRPr="001648E8" w:rsidRDefault="00D61680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E0F6D01" w14:textId="77777777" w:rsidR="00713452" w:rsidRPr="001648E8" w:rsidRDefault="00B87CB3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A2E96A" wp14:editId="3EE13716">
                <wp:simplePos x="0" y="0"/>
                <wp:positionH relativeFrom="margin">
                  <wp:align>left</wp:align>
                </wp:positionH>
                <wp:positionV relativeFrom="paragraph">
                  <wp:posOffset>25881</wp:posOffset>
                </wp:positionV>
                <wp:extent cx="5838825" cy="8733790"/>
                <wp:effectExtent l="0" t="0" r="0" b="0"/>
                <wp:wrapNone/>
                <wp:docPr id="9" name="Text Box 2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8733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49CC7" w14:textId="77777777" w:rsidR="00CD6C12" w:rsidRPr="003F3259" w:rsidRDefault="00CD6C12" w:rsidP="00D71118">
                            <w:pPr>
                              <w:snapToGrid w:val="0"/>
                              <w:spacing w:beforeLines="20" w:before="72" w:afterLines="30" w:after="108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</w:pPr>
                            <w:proofErr w:type="gramStart"/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sz w:val="28"/>
                                <w:szCs w:val="28"/>
                                <w:bdr w:val="single" w:sz="4" w:space="0" w:color="auto"/>
                              </w:rPr>
                              <w:t>代禱事項</w:t>
                            </w:r>
                            <w:proofErr w:type="gramEnd"/>
                          </w:p>
                          <w:p w14:paraId="78AF3DFB" w14:textId="77777777" w:rsidR="00CD6C12" w:rsidRPr="003F3259" w:rsidRDefault="00CD6C12" w:rsidP="00D71118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1.為肢體</w:t>
                            </w:r>
                          </w:p>
                          <w:p w14:paraId="75E9AF28" w14:textId="77777777" w:rsidR="00CD6C12" w:rsidRPr="003F3259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請為住院會友及出院會友</w:t>
                            </w:r>
                            <w:proofErr w:type="gramStart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康復代禱</w:t>
                            </w:r>
                            <w:proofErr w:type="gramEnd"/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  <w:r w:rsidRPr="003F3259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20F17DCE" w14:textId="77777777" w:rsidR="00CD6C12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請為目前接受化療、標靶治療的兄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姊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及教會長輩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身體代禱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6B740D71" w14:textId="77777777" w:rsidR="00CD6C12" w:rsidRPr="00CD6C12" w:rsidRDefault="00CD6C12" w:rsidP="00D71118">
                            <w:pPr>
                              <w:numPr>
                                <w:ilvl w:val="0"/>
                                <w:numId w:val="14"/>
                              </w:numPr>
                              <w:adjustRightInd w:val="0"/>
                              <w:snapToGrid w:val="0"/>
                              <w:spacing w:beforeLines="25" w:before="90" w:line="360" w:lineRule="exact"/>
                              <w:ind w:left="641" w:hanging="357"/>
                              <w:contextualSpacing/>
                              <w:jc w:val="both"/>
                              <w:rPr>
                                <w:rFonts w:eastAsia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請為有些家庭生活壓力增加，如單親、工作不順的</w:t>
                            </w:r>
                            <w:proofErr w:type="gramStart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青年代禱</w:t>
                            </w:r>
                            <w:proofErr w:type="gramEnd"/>
                            <w:r w:rsidRPr="00CD6C12">
                              <w:rPr>
                                <w:rFonts w:eastAsia="標楷體" w:hint="eastAsia"/>
                                <w:color w:val="00000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5E349E70" w14:textId="77777777" w:rsidR="00CD6C12" w:rsidRPr="003F3259" w:rsidRDefault="00CD6C12" w:rsidP="00D71118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2.為世界</w:t>
                            </w:r>
                          </w:p>
                          <w:p w14:paraId="23AF083B" w14:textId="069B94A8" w:rsidR="00CD6C12" w:rsidRPr="00CD6C12" w:rsidRDefault="00DD1AE7" w:rsidP="00D71118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COVID-19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情來勢洶洶，法國單日新增近50萬例、日本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單日逾4萬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例，創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情爆發以來新高。英國、澳洲染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不治人數，自去年2月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飆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升後，本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創下單日新高。聯合國秘書長呼籲，全世界每個人都必須施打疫苗，才可確保擺脫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情。祈求上主憐憫施恩，平抑全球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spacing w:val="-4"/>
                                <w:kern w:val="0"/>
                                <w:sz w:val="26"/>
                                <w:szCs w:val="26"/>
                              </w:rPr>
                              <w:t>情，賜下幫助和安慰的恩典。</w:t>
                            </w:r>
                          </w:p>
                          <w:p w14:paraId="0CDB753C" w14:textId="77777777" w:rsidR="008441F8" w:rsidRPr="003F3259" w:rsidRDefault="008441F8" w:rsidP="00D71118">
                            <w:pPr>
                              <w:spacing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3.為台灣</w:t>
                            </w:r>
                          </w:p>
                          <w:p w14:paraId="5A2D424E" w14:textId="6F7351F4" w:rsidR="008441F8" w:rsidRDefault="00DD1AE7" w:rsidP="00D71118">
                            <w:pPr>
                              <w:spacing w:afterLines="10" w:after="36" w:line="360" w:lineRule="exact"/>
                              <w:ind w:leftChars="177" w:left="425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近日國內COVID-19本土個案持續以二位數增加，這波本土確診者已超過百人。國內已有企業組織開始啟動分流上班、尾牙停辦，部分學校停課、提早放寒假。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情指揮中心指揮官陳時中說，需有「與病毒共存」的心理準備。感謝上主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保守恩待我們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仍能正常生活工作，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求主繼續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幫助國人同心抗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疫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，在長久的防疫戰役中不灰心、不鬆懈，</w:t>
                            </w:r>
                            <w:proofErr w:type="gramStart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靠主得勝</w:t>
                            </w:r>
                            <w:proofErr w:type="gramEnd"/>
                            <w:r w:rsidRPr="00DD1AE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15559D6E" w14:textId="77777777" w:rsidR="00D01D42" w:rsidRDefault="00D01D42" w:rsidP="00D71118">
                            <w:pPr>
                              <w:spacing w:beforeLines="25" w:before="90" w:afterLines="10" w:after="36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4.為教會</w:t>
                            </w:r>
                          </w:p>
                          <w:p w14:paraId="71D1F517" w14:textId="0E0C50BA" w:rsidR="0081380E" w:rsidRPr="0081380E" w:rsidRDefault="0081380E" w:rsidP="00D71118">
                            <w:pPr>
                              <w:spacing w:afterLines="10" w:after="36"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1.</w:t>
                            </w:r>
                            <w:r w:rsidR="0081004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現在正是舉行</w:t>
                            </w:r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大學</w:t>
                            </w:r>
                            <w:proofErr w:type="gramStart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學</w:t>
                            </w:r>
                            <w:proofErr w:type="gramEnd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測考試</w:t>
                            </w:r>
                            <w:r w:rsidR="008710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的</w:t>
                            </w:r>
                            <w:proofErr w:type="gramStart"/>
                            <w:r w:rsidR="0081004C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期間</w:t>
                            </w:r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，</w:t>
                            </w:r>
                            <w:proofErr w:type="gramEnd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願上帝帶領準備考試的孩子們，有從上帝而來穩定的心志，</w:t>
                            </w:r>
                            <w:proofErr w:type="gramStart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清楚的</w:t>
                            </w:r>
                            <w:proofErr w:type="gramEnd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方向，並有健康的身心靈。在準備考試的過程中，經歷依靠主的平安。</w:t>
                            </w:r>
                            <w:r w:rsidR="00871087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考生</w:t>
                            </w:r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有</w:t>
                            </w:r>
                            <w:proofErr w:type="gramStart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陳若比</w:t>
                            </w:r>
                            <w:proofErr w:type="gramEnd"/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、陳信興、王怡婷、王榕晨、王維理、黃大穎。</w:t>
                            </w:r>
                          </w:p>
                          <w:p w14:paraId="61D2F25C" w14:textId="31FA8E1B" w:rsidR="00A705FD" w:rsidRDefault="0081380E" w:rsidP="00D71118">
                            <w:pPr>
                              <w:spacing w:afterLines="10" w:after="36" w:line="360" w:lineRule="exact"/>
                              <w:ind w:leftChars="59" w:left="425" w:hangingChars="109" w:hanging="283"/>
                              <w:jc w:val="both"/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81380E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2</w:t>
                            </w:r>
                            <w:r w:rsidR="004A668D">
                              <w:rPr>
                                <w:rFonts w:ascii="標楷體" w:eastAsia="標楷體" w:hAnsi="標楷體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.</w:t>
                            </w:r>
                            <w:r w:rsidR="004A668D" w:rsidRPr="004A668D">
                              <w:rPr>
                                <w:rFonts w:ascii="標楷體" w:eastAsia="標楷體" w:hAnsi="標楷體" w:hint="eastAsia"/>
                                <w:bCs/>
                                <w:color w:val="000000"/>
                                <w:kern w:val="0"/>
                                <w:sz w:val="26"/>
                                <w:szCs w:val="26"/>
                              </w:rPr>
                              <w:t>本週日下午召開小會，願上帝帶領小會員有從上帝而來的智慧，同心管理教會。</w:t>
                            </w:r>
                          </w:p>
                          <w:p w14:paraId="74A88CCF" w14:textId="77777777" w:rsidR="00D01D42" w:rsidRPr="003F3259" w:rsidRDefault="00D01D42" w:rsidP="00D71118">
                            <w:pPr>
                              <w:spacing w:afterLines="10" w:after="36" w:line="360" w:lineRule="exact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【為教牧團隊禱告】</w:t>
                            </w:r>
                          </w:p>
                          <w:p w14:paraId="012ED5CB" w14:textId="3991E498" w:rsidR="00AF4F34" w:rsidRPr="003F3259" w:rsidRDefault="00777F6B" w:rsidP="00D71118">
                            <w:pPr>
                              <w:spacing w:line="360" w:lineRule="exact"/>
                              <w:ind w:left="238"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本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週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為</w:t>
                            </w:r>
                            <w:r w:rsidR="004A668D" w:rsidRPr="004A668D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邱淑貞牧師</w:t>
                            </w:r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禱告，願上帝保守牧師的家庭、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事奉與身體健康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，都經歷</w:t>
                            </w:r>
                            <w:proofErr w:type="gramStart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祂</w:t>
                            </w:r>
                            <w:proofErr w:type="gramEnd"/>
                            <w:r w:rsidRPr="00777F6B">
                              <w:rPr>
                                <w:rFonts w:eastAsia="標楷體" w:hint="eastAsia"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豐富恩典的供應。</w:t>
                            </w:r>
                          </w:p>
                          <w:p w14:paraId="7CCC7222" w14:textId="77777777" w:rsidR="00D01D42" w:rsidRPr="003F3259" w:rsidRDefault="00D01D42" w:rsidP="00D71118">
                            <w:pPr>
                              <w:spacing w:beforeLines="25" w:before="90" w:line="36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 w:hint="eastAsia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>5.為傳道人</w:t>
                            </w:r>
                          </w:p>
                          <w:p w14:paraId="742A0EDD" w14:textId="77777777" w:rsidR="00007327" w:rsidRPr="00007327" w:rsidRDefault="00D01D42" w:rsidP="00007327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3F3259">
                              <w:rPr>
                                <w:rFonts w:ascii="文鼎特毛楷" w:eastAsia="文鼎特毛楷" w:hAnsi="標楷體"/>
                                <w:bCs/>
                                <w:color w:val="000000"/>
                                <w:kern w:val="0"/>
                                <w:sz w:val="28"/>
                                <w:szCs w:val="26"/>
                              </w:rPr>
                              <w:t xml:space="preserve">  </w:t>
                            </w:r>
                            <w:r w:rsidR="00007327" w:rsidRPr="00007327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為蔡茂堂牧師禱告~在天梯夢協會服侍</w:t>
                            </w:r>
                          </w:p>
                          <w:p w14:paraId="711BABEC" w14:textId="24D3DE3D" w:rsidR="00D71118" w:rsidRPr="00D71118" w:rsidRDefault="00007327" w:rsidP="00007327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為天梯夢協會籌劃新冠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疫情下省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思網路視訊專講系列，開始進行後製感恩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及代禱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，也為協會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2/12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整合專講講座講員王道一教授的預備、會員年會的行政籌備順利禱告。</w:t>
                            </w:r>
                          </w:p>
                          <w:p w14:paraId="3EBD7606" w14:textId="0ACB0CBC" w:rsidR="00F96AE2" w:rsidRDefault="00007327" w:rsidP="00D7111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蔡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牧師在台灣各地的講台服侍禱告，包括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:1/23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路竹教會、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1/30</w:t>
                            </w:r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屏東建豐教會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主日講道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，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求主賜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下合適的話語及聖靈動工。</w:t>
                            </w:r>
                          </w:p>
                          <w:p w14:paraId="2AB43302" w14:textId="01D53CFA" w:rsidR="00007327" w:rsidRPr="00752EC2" w:rsidRDefault="00007327" w:rsidP="00D71118">
                            <w:pPr>
                              <w:numPr>
                                <w:ilvl w:val="0"/>
                                <w:numId w:val="11"/>
                              </w:numPr>
                              <w:adjustRightInd w:val="0"/>
                              <w:snapToGrid w:val="0"/>
                              <w:spacing w:line="360" w:lineRule="exact"/>
                              <w:contextualSpacing/>
                              <w:jc w:val="both"/>
                              <w:rPr>
                                <w:rFonts w:eastAsia="標楷體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為信貞高齡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媽媽身心靈的安康感恩</w:t>
                            </w:r>
                            <w:proofErr w:type="gramStart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及代禱</w:t>
                            </w:r>
                            <w:proofErr w:type="gramEnd"/>
                            <w:r w:rsidRPr="00007327">
                              <w:rPr>
                                <w:rFonts w:eastAsia="標楷體" w:hint="eastAsia"/>
                                <w:bCs/>
                                <w:color w:val="000000"/>
                                <w:spacing w:val="-2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2E96A" id="Text Box 2326" o:spid="_x0000_s1030" type="#_x0000_t202" style="position:absolute;left:0;text-align:left;margin-left:0;margin-top:2.05pt;width:459.75pt;height:687.7pt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" filled="f" stroked="f">
                <v:textbox>
                  <w:txbxContent>
                    <w:p w14:paraId="34749CC7" w14:textId="77777777" w:rsidR="00CD6C12" w:rsidRPr="003F3259" w:rsidRDefault="00CD6C12" w:rsidP="00D71118">
                      <w:pPr>
                        <w:snapToGrid w:val="0"/>
                        <w:spacing w:beforeLines="20" w:before="72" w:afterLines="30" w:after="108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</w:pPr>
                      <w:proofErr w:type="gramStart"/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sz w:val="28"/>
                          <w:szCs w:val="28"/>
                          <w:bdr w:val="single" w:sz="4" w:space="0" w:color="auto"/>
                        </w:rPr>
                        <w:t>代禱事項</w:t>
                      </w:r>
                      <w:proofErr w:type="gramEnd"/>
                    </w:p>
                    <w:p w14:paraId="78AF3DFB" w14:textId="77777777" w:rsidR="00CD6C12" w:rsidRPr="003F3259" w:rsidRDefault="00CD6C12" w:rsidP="00D71118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1.為肢體</w:t>
                      </w:r>
                    </w:p>
                    <w:p w14:paraId="75E9AF28" w14:textId="77777777" w:rsidR="00CD6C12" w:rsidRPr="003F3259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請為住院會友及出院會友</w:t>
                      </w:r>
                      <w:proofErr w:type="gramStart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康復代禱</w:t>
                      </w:r>
                      <w:proofErr w:type="gramEnd"/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  <w:r w:rsidRPr="003F3259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20F17DCE" w14:textId="77777777" w:rsidR="00CD6C12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請為目前接受化療、標靶治療的兄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姊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及教會長輩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身體代禱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6B740D71" w14:textId="77777777" w:rsidR="00CD6C12" w:rsidRPr="00CD6C12" w:rsidRDefault="00CD6C12" w:rsidP="00D71118">
                      <w:pPr>
                        <w:numPr>
                          <w:ilvl w:val="0"/>
                          <w:numId w:val="14"/>
                        </w:numPr>
                        <w:adjustRightInd w:val="0"/>
                        <w:snapToGrid w:val="0"/>
                        <w:spacing w:beforeLines="25" w:before="90" w:line="360" w:lineRule="exact"/>
                        <w:ind w:left="641" w:hanging="357"/>
                        <w:contextualSpacing/>
                        <w:jc w:val="both"/>
                        <w:rPr>
                          <w:rFonts w:eastAsia="標楷體"/>
                          <w:color w:val="000000"/>
                          <w:sz w:val="26"/>
                          <w:szCs w:val="26"/>
                        </w:rPr>
                      </w:pPr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請為有些家庭生活壓力增加，如單親、工作不順的</w:t>
                      </w:r>
                      <w:proofErr w:type="gramStart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青年代禱</w:t>
                      </w:r>
                      <w:proofErr w:type="gramEnd"/>
                      <w:r w:rsidRPr="00CD6C12">
                        <w:rPr>
                          <w:rFonts w:eastAsia="標楷體" w:hint="eastAsia"/>
                          <w:color w:val="000000"/>
                          <w:sz w:val="26"/>
                          <w:szCs w:val="26"/>
                        </w:rPr>
                        <w:t>。</w:t>
                      </w:r>
                    </w:p>
                    <w:p w14:paraId="5E349E70" w14:textId="77777777" w:rsidR="00CD6C12" w:rsidRPr="003F3259" w:rsidRDefault="00CD6C12" w:rsidP="00D71118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2.為世界</w:t>
                      </w:r>
                    </w:p>
                    <w:p w14:paraId="23AF083B" w14:textId="069B94A8" w:rsidR="00CD6C12" w:rsidRPr="00CD6C12" w:rsidRDefault="00DD1AE7" w:rsidP="00D71118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</w:pPr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COVID-19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情來勢洶洶，法國單日新增近50萬例、日本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單日逾4萬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例，創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情爆發以來新高。英國、澳洲染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不治人數，自去年2月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飆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升後，本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創下單日新高。聯合國秘書長呼籲，全世界每個人都必須施打疫苗，才可確保擺脫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情。祈求上主憐憫施恩，平抑全球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spacing w:val="-4"/>
                          <w:kern w:val="0"/>
                          <w:sz w:val="26"/>
                          <w:szCs w:val="26"/>
                        </w:rPr>
                        <w:t>情，賜下幫助和安慰的恩典。</w:t>
                      </w:r>
                    </w:p>
                    <w:p w14:paraId="0CDB753C" w14:textId="77777777" w:rsidR="008441F8" w:rsidRPr="003F3259" w:rsidRDefault="008441F8" w:rsidP="00D71118">
                      <w:pPr>
                        <w:spacing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3.為台灣</w:t>
                      </w:r>
                    </w:p>
                    <w:p w14:paraId="5A2D424E" w14:textId="6F7351F4" w:rsidR="008441F8" w:rsidRDefault="00DD1AE7" w:rsidP="00D71118">
                      <w:pPr>
                        <w:spacing w:afterLines="10" w:after="36" w:line="360" w:lineRule="exact"/>
                        <w:ind w:leftChars="177" w:left="425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近日國內COVID-19本土個案持續以二位數增加，這波本土確診者已超過百人。國內已有企業組織開始啟動分流上班、尾牙停辦，部分學校停課、提早放寒假。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情指揮中心指揮官陳時中說，需有「與病毒共存」的心理準備。感謝上主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保守恩待我們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仍能正常生活工作，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求主繼續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幫助國人同心抗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疫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，在長久的防疫戰役中不灰心、不鬆懈，</w:t>
                      </w:r>
                      <w:proofErr w:type="gramStart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靠主得勝</w:t>
                      </w:r>
                      <w:proofErr w:type="gramEnd"/>
                      <w:r w:rsidRPr="00DD1AE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。</w:t>
                      </w:r>
                    </w:p>
                    <w:p w14:paraId="15559D6E" w14:textId="77777777" w:rsidR="00D01D42" w:rsidRDefault="00D01D42" w:rsidP="00D71118">
                      <w:pPr>
                        <w:spacing w:beforeLines="25" w:before="90" w:afterLines="10" w:after="36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4.為教會</w:t>
                      </w:r>
                    </w:p>
                    <w:p w14:paraId="71D1F517" w14:textId="0E0C50BA" w:rsidR="0081380E" w:rsidRPr="0081380E" w:rsidRDefault="0081380E" w:rsidP="00D71118">
                      <w:pPr>
                        <w:spacing w:afterLines="10" w:after="36"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1.</w:t>
                      </w:r>
                      <w:r w:rsidR="0081004C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現在正是舉行</w:t>
                      </w:r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大學</w:t>
                      </w:r>
                      <w:proofErr w:type="gramStart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學</w:t>
                      </w:r>
                      <w:proofErr w:type="gramEnd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測考試</w:t>
                      </w:r>
                      <w:r w:rsidR="0087108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的</w:t>
                      </w:r>
                      <w:proofErr w:type="gramStart"/>
                      <w:r w:rsidR="0081004C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期間</w:t>
                      </w:r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，</w:t>
                      </w:r>
                      <w:proofErr w:type="gramEnd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願上帝帶領準備考試的孩子們，有從上帝而來穩定的心志，</w:t>
                      </w:r>
                      <w:proofErr w:type="gramStart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清楚的</w:t>
                      </w:r>
                      <w:proofErr w:type="gramEnd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方向，並有健康的身心靈。在準備考試的過程中，經歷依靠主的平安。</w:t>
                      </w:r>
                      <w:r w:rsidR="00871087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考生</w:t>
                      </w:r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有</w:t>
                      </w:r>
                      <w:proofErr w:type="gramStart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陳若比</w:t>
                      </w:r>
                      <w:proofErr w:type="gramEnd"/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、陳信興、王怡婷、王榕晨、王維理、黃大穎。</w:t>
                      </w:r>
                    </w:p>
                    <w:p w14:paraId="61D2F25C" w14:textId="31FA8E1B" w:rsidR="00A705FD" w:rsidRDefault="0081380E" w:rsidP="00D71118">
                      <w:pPr>
                        <w:spacing w:afterLines="10" w:after="36" w:line="360" w:lineRule="exact"/>
                        <w:ind w:leftChars="59" w:left="425" w:hangingChars="109" w:hanging="283"/>
                        <w:jc w:val="both"/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</w:pPr>
                      <w:r w:rsidRPr="0081380E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2</w:t>
                      </w:r>
                      <w:r w:rsidR="004A668D">
                        <w:rPr>
                          <w:rFonts w:ascii="標楷體" w:eastAsia="標楷體" w:hAnsi="標楷體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.</w:t>
                      </w:r>
                      <w:r w:rsidR="004A668D" w:rsidRPr="004A668D">
                        <w:rPr>
                          <w:rFonts w:ascii="標楷體" w:eastAsia="標楷體" w:hAnsi="標楷體" w:hint="eastAsia"/>
                          <w:bCs/>
                          <w:color w:val="000000"/>
                          <w:kern w:val="0"/>
                          <w:sz w:val="26"/>
                          <w:szCs w:val="26"/>
                        </w:rPr>
                        <w:t>本週日下午召開小會，願上帝帶領小會員有從上帝而來的智慧，同心管理教會。</w:t>
                      </w:r>
                    </w:p>
                    <w:p w14:paraId="74A88CCF" w14:textId="77777777" w:rsidR="00D01D42" w:rsidRPr="003F3259" w:rsidRDefault="00D01D42" w:rsidP="00D71118">
                      <w:pPr>
                        <w:spacing w:afterLines="10" w:after="36" w:line="360" w:lineRule="exact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3F3259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【為教牧團隊禱告】</w:t>
                      </w:r>
                    </w:p>
                    <w:p w14:paraId="012ED5CB" w14:textId="3991E498" w:rsidR="00AF4F34" w:rsidRPr="003F3259" w:rsidRDefault="00777F6B" w:rsidP="00D71118">
                      <w:pPr>
                        <w:spacing w:line="360" w:lineRule="exact"/>
                        <w:ind w:left="238"/>
                        <w:jc w:val="both"/>
                        <w:rPr>
                          <w:rFonts w:eastAsia="標楷體"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本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週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為</w:t>
                      </w:r>
                      <w:r w:rsidR="004A668D" w:rsidRPr="004A668D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邱淑貞牧師</w:t>
                      </w:r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禱告，願上帝保守牧師的家庭、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事奉與身體健康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，都經歷</w:t>
                      </w:r>
                      <w:proofErr w:type="gramStart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祂</w:t>
                      </w:r>
                      <w:proofErr w:type="gramEnd"/>
                      <w:r w:rsidRPr="00777F6B">
                        <w:rPr>
                          <w:rFonts w:eastAsia="標楷體" w:hint="eastAsia"/>
                          <w:bCs/>
                          <w:color w:val="000000"/>
                          <w:sz w:val="26"/>
                          <w:szCs w:val="26"/>
                        </w:rPr>
                        <w:t>豐富恩典的供應。</w:t>
                      </w:r>
                    </w:p>
                    <w:p w14:paraId="7CCC7222" w14:textId="77777777" w:rsidR="00D01D42" w:rsidRPr="003F3259" w:rsidRDefault="00D01D42" w:rsidP="00D71118">
                      <w:pPr>
                        <w:spacing w:beforeLines="25" w:before="90" w:line="360" w:lineRule="exact"/>
                        <w:jc w:val="both"/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 w:hint="eastAsia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>5.為傳道人</w:t>
                      </w:r>
                    </w:p>
                    <w:p w14:paraId="742A0EDD" w14:textId="77777777" w:rsidR="00007327" w:rsidRPr="00007327" w:rsidRDefault="00D01D42" w:rsidP="00007327">
                      <w:pPr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3F3259">
                        <w:rPr>
                          <w:rFonts w:ascii="文鼎特毛楷" w:eastAsia="文鼎特毛楷" w:hAnsi="標楷體"/>
                          <w:bCs/>
                          <w:color w:val="000000"/>
                          <w:kern w:val="0"/>
                          <w:sz w:val="28"/>
                          <w:szCs w:val="26"/>
                        </w:rPr>
                        <w:t xml:space="preserve">  </w:t>
                      </w:r>
                      <w:r w:rsidR="00007327" w:rsidRPr="00007327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為蔡茂堂牧師禱告~在天梯夢協會服侍</w:t>
                      </w:r>
                    </w:p>
                    <w:p w14:paraId="711BABEC" w14:textId="24D3DE3D" w:rsidR="00D71118" w:rsidRPr="00D71118" w:rsidRDefault="00007327" w:rsidP="00007327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為天梯夢協會籌劃新冠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疫情下省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思網路視訊專講系列，開始進行後製感恩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及代禱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，也為協會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2/12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整合專講講座講員王道一教授的預備、會員年會的行政籌備順利禱告。</w:t>
                      </w:r>
                    </w:p>
                    <w:p w14:paraId="3EBD7606" w14:textId="0ACB0CBC" w:rsidR="00F96AE2" w:rsidRDefault="00007327" w:rsidP="00D7111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蔡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牧師在台灣各地的講台服侍禱告，包括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:1/23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路竹教會、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1/30</w:t>
                      </w:r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屏東建豐教會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主日講道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，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求主賜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下合適的話語及聖靈動工。</w:t>
                      </w:r>
                    </w:p>
                    <w:p w14:paraId="2AB43302" w14:textId="01D53CFA" w:rsidR="00007327" w:rsidRPr="00752EC2" w:rsidRDefault="00007327" w:rsidP="00D71118">
                      <w:pPr>
                        <w:numPr>
                          <w:ilvl w:val="0"/>
                          <w:numId w:val="11"/>
                        </w:numPr>
                        <w:adjustRightInd w:val="0"/>
                        <w:snapToGrid w:val="0"/>
                        <w:spacing w:line="360" w:lineRule="exact"/>
                        <w:contextualSpacing/>
                        <w:jc w:val="both"/>
                        <w:rPr>
                          <w:rFonts w:eastAsia="標楷體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</w:pP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為信貞高齡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媽媽身心靈的安康感恩</w:t>
                      </w:r>
                      <w:proofErr w:type="gramStart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及代禱</w:t>
                      </w:r>
                      <w:proofErr w:type="gramEnd"/>
                      <w:r w:rsidRPr="00007327">
                        <w:rPr>
                          <w:rFonts w:eastAsia="標楷體" w:hint="eastAsia"/>
                          <w:bCs/>
                          <w:color w:val="000000"/>
                          <w:spacing w:val="-2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57D7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93BA16A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6FAC2F27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3B99EE98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B6307C6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412E0681" w14:textId="77777777" w:rsidR="00402E66" w:rsidRPr="001648E8" w:rsidRDefault="00402E6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u w:val="double"/>
        </w:rPr>
      </w:pPr>
    </w:p>
    <w:p w14:paraId="1DBC58F5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DAD7D87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B58BAB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6BC00F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57E593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B30E653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E00CE1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FEF8E0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4280FBC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FF088E0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9BFAA3A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8F25D64" w14:textId="77777777" w:rsidR="00713452" w:rsidRPr="001648E8" w:rsidRDefault="00713452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4F5BBD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34F4E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4A470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37CC0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400648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E1DABB8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351847D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95496A9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D24B6C6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14849A8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3E29FE25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C07B2F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7E6ACD8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625ACB37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032F8D6" w14:textId="77777777" w:rsidR="00CB222B" w:rsidRPr="001648E8" w:rsidRDefault="00202FE6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 w:hint="eastAsia"/>
          <w:sz w:val="28"/>
          <w:szCs w:val="28"/>
          <w:highlight w:val="yellow"/>
          <w:u w:val="double"/>
        </w:rPr>
        <w:t xml:space="preserve"> </w:t>
      </w:r>
    </w:p>
    <w:p w14:paraId="4E810D3F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E60C1E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5F6BB9C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2C21FAB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2C45B4F2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093B68E1" w14:textId="77777777" w:rsidR="00CB222B" w:rsidRPr="001648E8" w:rsidRDefault="00CB222B" w:rsidP="000E3AF3">
      <w:pPr>
        <w:adjustRightInd w:val="0"/>
        <w:snapToGrid w:val="0"/>
        <w:spacing w:before="30" w:line="300" w:lineRule="exact"/>
        <w:ind w:leftChars="118" w:left="2267" w:rightChars="18" w:right="43" w:hanging="1984"/>
        <w:jc w:val="right"/>
        <w:rPr>
          <w:rFonts w:ascii="標楷體" w:eastAsia="標楷體" w:hAnsi="標楷體"/>
          <w:sz w:val="28"/>
          <w:szCs w:val="28"/>
          <w:highlight w:val="yellow"/>
          <w:u w:val="double"/>
        </w:rPr>
      </w:pPr>
    </w:p>
    <w:p w14:paraId="473345B9" w14:textId="77777777" w:rsidR="00CE73C8" w:rsidRPr="001648E8" w:rsidRDefault="00B87CB3" w:rsidP="008B5855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noProof/>
          <w:highlight w:val="yellow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10B2DF2" wp14:editId="04EE7D6D">
                <wp:simplePos x="0" y="0"/>
                <wp:positionH relativeFrom="column">
                  <wp:posOffset>-169545</wp:posOffset>
                </wp:positionH>
                <wp:positionV relativeFrom="paragraph">
                  <wp:posOffset>-53975</wp:posOffset>
                </wp:positionV>
                <wp:extent cx="3154680" cy="9779635"/>
                <wp:effectExtent l="0" t="0" r="0" b="0"/>
                <wp:wrapNone/>
                <wp:docPr id="5" name="Text Box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9779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1E2F79" w14:textId="77777777" w:rsidR="00D01D42" w:rsidRPr="009877C9" w:rsidRDefault="00D01D42" w:rsidP="0063267D">
                            <w:pPr>
                              <w:snapToGrid w:val="0"/>
                              <w:spacing w:line="400" w:lineRule="exact"/>
                              <w:jc w:val="both"/>
                              <w:rPr>
                                <w:rFonts w:ascii="文鼎特毛楷" w:eastAsia="文鼎特毛楷" w:hAnsi="標楷體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</w:pPr>
                            <w:r w:rsidRPr="009877C9">
                              <w:rPr>
                                <w:rFonts w:ascii="文鼎特毛楷" w:eastAsia="文鼎特毛楷" w:hAnsi="標楷體" w:hint="eastAsia"/>
                                <w:bCs/>
                                <w:sz w:val="26"/>
                                <w:szCs w:val="26"/>
                                <w:bdr w:val="single" w:sz="4" w:space="0" w:color="auto"/>
                              </w:rPr>
                              <w:t>奉獻方法</w:t>
                            </w:r>
                          </w:p>
                          <w:p w14:paraId="4C0FF505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戶   名：</w:t>
                            </w:r>
                            <w:r w:rsidRPr="00C06D06">
                              <w:rPr>
                                <w:rFonts w:ascii="文鼎特毛楷" w:eastAsia="文鼎特毛楷" w:hAnsi="標楷體" w:hint="eastAsia"/>
                                <w:spacing w:val="-20"/>
                                <w:w w:val="90"/>
                                <w:sz w:val="26"/>
                                <w:szCs w:val="26"/>
                              </w:rPr>
                              <w:t>財團法人北部台灣基督長老教會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1B37A646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168" w:rightChars="23" w:right="55" w:hangingChars="500" w:hanging="1168"/>
                              <w:rPr>
                                <w:rFonts w:ascii="文鼎特毛楷" w:eastAsia="文鼎特毛楷" w:hAnsi="標楷體"/>
                                <w:w w:val="9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w w:val="90"/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七星中會和平教會</w:t>
                            </w:r>
                          </w:p>
                          <w:p w14:paraId="40F27CA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pacing w:val="-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pacing w:val="-10"/>
                                <w:sz w:val="26"/>
                                <w:szCs w:val="26"/>
                              </w:rPr>
                              <w:t>（所有銀行或郵局帳號皆使用此戶名）</w:t>
                            </w:r>
                          </w:p>
                          <w:p w14:paraId="31A51FD6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統一編號：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18032193</w:t>
                            </w:r>
                          </w:p>
                          <w:p w14:paraId="26C31050" w14:textId="77777777" w:rsidR="00D01D42" w:rsidRDefault="00D01D42" w:rsidP="00353EF1">
                            <w:pPr>
                              <w:widowControl/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文鼎特毛楷" w:eastAsia="文鼎特毛楷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26"/>
                                <w:szCs w:val="26"/>
                              </w:rPr>
                              <w:t>一般奉獻使用帳號如下：</w:t>
                            </w:r>
                          </w:p>
                          <w:p w14:paraId="2455900D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銀行帳號：</w:t>
                            </w:r>
                          </w:p>
                          <w:p w14:paraId="0184050A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台北富邦銀行(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012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)和平分行</w:t>
                            </w:r>
                          </w:p>
                          <w:p w14:paraId="40C1FA98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left="1300" w:rightChars="23" w:right="55" w:hangingChars="500" w:hanging="130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 xml:space="preserve">480-221-04070-0 </w:t>
                            </w:r>
                          </w:p>
                          <w:p w14:paraId="6CB76844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郵局劃撥帳號；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50037053</w:t>
                            </w:r>
                          </w:p>
                          <w:p w14:paraId="5327F635" w14:textId="77777777" w:rsidR="00CB51F7" w:rsidRDefault="00CB51F7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他行</w:t>
                            </w:r>
                            <w:proofErr w:type="gramStart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匯</w:t>
                            </w:r>
                            <w:proofErr w:type="gramEnd"/>
                            <w:r w:rsidRPr="00CB51F7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至郵局使用</w:t>
                            </w:r>
                            <w:r w:rsidR="00D01D42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：</w:t>
                            </w:r>
                          </w:p>
                          <w:p w14:paraId="3F1D32AF" w14:textId="77777777" w:rsidR="00D01D42" w:rsidRDefault="00D01D42" w:rsidP="00353EF1">
                            <w:pPr>
                              <w:snapToGrid w:val="0"/>
                              <w:spacing w:line="300" w:lineRule="exact"/>
                              <w:ind w:rightChars="23" w:right="55"/>
                              <w:jc w:val="both"/>
                              <w:rPr>
                                <w:rFonts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sz w:val="26"/>
                                <w:szCs w:val="26"/>
                              </w:rPr>
                              <w:t>7000010 50037053</w:t>
                            </w:r>
                          </w:p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30"/>
                              <w:gridCol w:w="1956"/>
                              <w:gridCol w:w="1163"/>
                            </w:tblGrid>
                            <w:tr w:rsidR="00022194" w:rsidRPr="00BD201D" w14:paraId="6AA5706D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B1A8CB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主日奉獻</w:t>
                                  </w:r>
                                </w:p>
                              </w:tc>
                            </w:tr>
                            <w:tr w:rsidR="00022194" w:rsidRPr="00FC48AC" w14:paraId="08449DD2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7D6E907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禮拜奉獻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B68CCE" w14:textId="77777777" w:rsidR="00022194" w:rsidRPr="00FC48AC" w:rsidRDefault="00022194" w:rsidP="0002219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32,916</w:t>
                                  </w:r>
                                </w:p>
                              </w:tc>
                            </w:tr>
                            <w:tr w:rsidR="00022194" w:rsidRPr="00FC48AC" w14:paraId="44E9EDF4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B6732BE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112785E" w14:textId="6DEFB8BB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CA083B7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581</w:t>
                                  </w:r>
                                </w:p>
                              </w:tc>
                            </w:tr>
                            <w:tr w:rsidR="00022194" w:rsidRPr="00FC48AC" w14:paraId="3E08C0B6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D5A87C0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16AFFB" w14:textId="20468092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6A2B38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385</w:t>
                                  </w:r>
                                </w:p>
                              </w:tc>
                            </w:tr>
                            <w:tr w:rsidR="00022194" w:rsidRPr="00FC48AC" w14:paraId="63A01748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1530" w:type="dxa"/>
                                  <w:tcBorders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D5D6E4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proofErr w:type="gramStart"/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兒主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956" w:type="dxa"/>
                                  <w:tcBorders>
                                    <w:left w:val="nil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A1D253" w14:textId="7E06EC2A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90EB0C4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998</w:t>
                                  </w:r>
                                </w:p>
                              </w:tc>
                            </w:tr>
                            <w:tr w:rsidR="00022194" w:rsidRPr="00BD201D" w14:paraId="32C960C3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AA1B52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6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E6DD6D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34,880</w:t>
                                  </w:r>
                                </w:p>
                              </w:tc>
                            </w:tr>
                            <w:tr w:rsidR="00022194" w:rsidRPr="00BD201D" w14:paraId="6094175C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291DB39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022194" w:rsidRPr="00A75B15" w14:paraId="327E8826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5115C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070224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DBDB967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22194" w:rsidRPr="00A75B15" w14:paraId="01089DA9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39EA94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E90243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1,500 </w:t>
                                  </w:r>
                                </w:p>
                              </w:tc>
                            </w:tr>
                            <w:tr w:rsidR="00022194" w:rsidRPr="00A75B15" w14:paraId="7013DCE1" w14:textId="77777777" w:rsidTr="00022194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94FD4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100013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110018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110040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110064</w:t>
                                  </w:r>
                                </w:p>
                                <w:p w14:paraId="68C5CFC1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110291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110452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7C01C8C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22194" w:rsidRPr="00A75B15" w14:paraId="7628562C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0DA284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070254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2088AE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22194" w:rsidRPr="00A75B15" w14:paraId="0E9B9FC5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47EC375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040011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110052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E1D2185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22194" w:rsidRPr="00A75B15" w14:paraId="43770034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34D01BE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100087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110024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4879D7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22194" w:rsidRPr="00A75B15" w14:paraId="4C003883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4FA63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A8E905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022194" w:rsidRPr="00A75B15" w14:paraId="79280440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F84CF4F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120082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511DBBE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22194" w:rsidRPr="00A75B15" w14:paraId="4B66F9DB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F38119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150061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507E848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11,000 </w:t>
                                  </w:r>
                                </w:p>
                              </w:tc>
                            </w:tr>
                            <w:tr w:rsidR="00022194" w:rsidRPr="00A75B15" w14:paraId="10E20518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8C2F62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130102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02A0DD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20,000 </w:t>
                                  </w:r>
                                </w:p>
                              </w:tc>
                            </w:tr>
                            <w:tr w:rsidR="00022194" w:rsidRPr="00A75B15" w14:paraId="6A1920B8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9EA3625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2C0DC5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96,000 </w:t>
                                  </w:r>
                                </w:p>
                              </w:tc>
                            </w:tr>
                            <w:tr w:rsidR="00022194" w:rsidRPr="00BD201D" w14:paraId="6F8ABC23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093119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8AD6865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189,500</w:t>
                                  </w:r>
                                </w:p>
                              </w:tc>
                            </w:tr>
                            <w:tr w:rsidR="00022194" w:rsidRPr="00BD201D" w14:paraId="678AF00C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8607590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感恩獻金</w:t>
                                  </w:r>
                                </w:p>
                              </w:tc>
                            </w:tr>
                            <w:tr w:rsidR="00022194" w:rsidRPr="00A75B15" w14:paraId="7F7321CB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827FB49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150081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0E01430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500 </w:t>
                                  </w:r>
                                </w:p>
                              </w:tc>
                            </w:tr>
                            <w:tr w:rsidR="00022194" w:rsidRPr="00A75B15" w14:paraId="42F2F4DA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E456F6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100072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8E92311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5,000 </w:t>
                                  </w:r>
                                </w:p>
                              </w:tc>
                            </w:tr>
                            <w:tr w:rsidR="00022194" w:rsidRPr="00A75B15" w14:paraId="461C0012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DA83971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160064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B0939F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022194" w:rsidRPr="00A75B15" w14:paraId="50121B0D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B3B8D0E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69F15BE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15,000 </w:t>
                                  </w:r>
                                </w:p>
                              </w:tc>
                            </w:tr>
                            <w:tr w:rsidR="00022194" w:rsidRPr="00A75B15" w14:paraId="61A754BE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A49378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130006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BA42F5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150,000 </w:t>
                                  </w:r>
                                </w:p>
                              </w:tc>
                            </w:tr>
                            <w:tr w:rsidR="00022194" w:rsidRPr="00BD201D" w14:paraId="692BF7DE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6AEF84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737A6A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180,500</w:t>
                                  </w:r>
                                </w:p>
                              </w:tc>
                            </w:tr>
                          </w:tbl>
                          <w:p w14:paraId="7044D3F4" w14:textId="77777777" w:rsidR="00430DDB" w:rsidRDefault="00430DDB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1B843DB1" w14:textId="77777777" w:rsidR="007C2B7C" w:rsidRDefault="007C2B7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3B3F6121" w14:textId="77777777" w:rsidR="0093254C" w:rsidRDefault="0093254C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097E00D0" w14:textId="77777777" w:rsidR="003A5E87" w:rsidRPr="00F64863" w:rsidRDefault="003A5E87" w:rsidP="00F64863">
                            <w:pPr>
                              <w:snapToGrid w:val="0"/>
                              <w:spacing w:afterLines="10" w:after="36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"/>
                                <w:szCs w:val="2"/>
                              </w:rPr>
                            </w:pPr>
                          </w:p>
                          <w:p w14:paraId="41F1EC87" w14:textId="77777777" w:rsidR="00D310A2" w:rsidRPr="00CF453A" w:rsidRDefault="00D310A2" w:rsidP="001860AD">
                            <w:pPr>
                              <w:snapToGrid w:val="0"/>
                              <w:spacing w:afterLines="10" w:after="36" w:line="240" w:lineRule="exact"/>
                              <w:ind w:rightChars="-41" w:right="-98"/>
                              <w:jc w:val="both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0B2DF2" id="Text Box 2320" o:spid="_x0000_s1031" type="#_x0000_t202" style="position:absolute;margin-left:-13.35pt;margin-top:-4.25pt;width:248.4pt;height:770.0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" filled="f" stroked="f" strokeweight=".25pt">
                <v:stroke dashstyle="dashDot"/>
                <v:textbox>
                  <w:txbxContent>
                    <w:p w14:paraId="271E2F79" w14:textId="77777777" w:rsidR="00D01D42" w:rsidRPr="009877C9" w:rsidRDefault="00D01D42" w:rsidP="0063267D">
                      <w:pPr>
                        <w:snapToGrid w:val="0"/>
                        <w:spacing w:line="400" w:lineRule="exact"/>
                        <w:jc w:val="both"/>
                        <w:rPr>
                          <w:rFonts w:ascii="文鼎特毛楷" w:eastAsia="文鼎特毛楷" w:hAnsi="標楷體"/>
                          <w:bCs/>
                          <w:sz w:val="26"/>
                          <w:szCs w:val="26"/>
                          <w:bdr w:val="single" w:sz="4" w:space="0" w:color="auto"/>
                        </w:rPr>
                      </w:pPr>
                      <w:r w:rsidRPr="009877C9">
                        <w:rPr>
                          <w:rFonts w:ascii="文鼎特毛楷" w:eastAsia="文鼎特毛楷" w:hAnsi="標楷體" w:hint="eastAsia"/>
                          <w:bCs/>
                          <w:sz w:val="26"/>
                          <w:szCs w:val="26"/>
                          <w:bdr w:val="single" w:sz="4" w:space="0" w:color="auto"/>
                        </w:rPr>
                        <w:t>奉獻方法</w:t>
                      </w:r>
                    </w:p>
                    <w:p w14:paraId="4C0FF505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戶   名：</w:t>
                      </w:r>
                      <w:r w:rsidRPr="00C06D06">
                        <w:rPr>
                          <w:rFonts w:ascii="文鼎特毛楷" w:eastAsia="文鼎特毛楷" w:hAnsi="標楷體" w:hint="eastAsia"/>
                          <w:spacing w:val="-20"/>
                          <w:w w:val="90"/>
                          <w:sz w:val="26"/>
                          <w:szCs w:val="26"/>
                        </w:rPr>
                        <w:t>財團法人北部台灣基督長老教會</w:t>
                      </w: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</w:t>
                      </w:r>
                    </w:p>
                    <w:p w14:paraId="1B37A646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168" w:rightChars="23" w:right="55" w:hangingChars="500" w:hanging="1168"/>
                        <w:rPr>
                          <w:rFonts w:ascii="文鼎特毛楷" w:eastAsia="文鼎特毛楷" w:hAnsi="標楷體"/>
                          <w:w w:val="90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w w:val="90"/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七星中會和平教會</w:t>
                      </w:r>
                    </w:p>
                    <w:p w14:paraId="40F27CA8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pacing w:val="-10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pacing w:val="-10"/>
                          <w:sz w:val="26"/>
                          <w:szCs w:val="26"/>
                        </w:rPr>
                        <w:t>（所有銀行或郵局帳號皆使用此戶名）</w:t>
                      </w:r>
                    </w:p>
                    <w:p w14:paraId="31A51FD6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統一編號：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18032193</w:t>
                      </w:r>
                    </w:p>
                    <w:p w14:paraId="26C31050" w14:textId="77777777" w:rsidR="00D01D42" w:rsidRDefault="00D01D42" w:rsidP="00353EF1">
                      <w:pPr>
                        <w:widowControl/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文鼎特毛楷" w:eastAsia="文鼎特毛楷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26"/>
                          <w:szCs w:val="26"/>
                        </w:rPr>
                        <w:t>一般奉獻使用帳號如下：</w:t>
                      </w:r>
                    </w:p>
                    <w:p w14:paraId="2455900D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銀行帳號：</w:t>
                      </w:r>
                    </w:p>
                    <w:p w14:paraId="0184050A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台北富邦銀行(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012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)和平分行</w:t>
                      </w:r>
                    </w:p>
                    <w:p w14:paraId="40C1FA98" w14:textId="77777777" w:rsidR="00D01D42" w:rsidRDefault="00D01D42" w:rsidP="00353EF1">
                      <w:pPr>
                        <w:snapToGrid w:val="0"/>
                        <w:spacing w:line="300" w:lineRule="exact"/>
                        <w:ind w:left="1300" w:rightChars="23" w:right="55" w:hangingChars="500" w:hanging="130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eastAsia="標楷體"/>
                          <w:sz w:val="26"/>
                          <w:szCs w:val="26"/>
                        </w:rPr>
                        <w:t xml:space="preserve">480-221-04070-0 </w:t>
                      </w:r>
                    </w:p>
                    <w:p w14:paraId="6CB76844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郵局劃撥帳號；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50037053</w:t>
                      </w:r>
                    </w:p>
                    <w:p w14:paraId="5327F635" w14:textId="77777777" w:rsidR="00CB51F7" w:rsidRDefault="00CB51F7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他行</w:t>
                      </w:r>
                      <w:proofErr w:type="gramStart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匯</w:t>
                      </w:r>
                      <w:proofErr w:type="gramEnd"/>
                      <w:r w:rsidRPr="00CB51F7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至郵局使用</w:t>
                      </w:r>
                      <w:r w:rsidR="00D01D42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：</w:t>
                      </w:r>
                    </w:p>
                    <w:p w14:paraId="3F1D32AF" w14:textId="77777777" w:rsidR="00D01D42" w:rsidRDefault="00D01D42" w:rsidP="00353EF1">
                      <w:pPr>
                        <w:snapToGrid w:val="0"/>
                        <w:spacing w:line="300" w:lineRule="exact"/>
                        <w:ind w:rightChars="23" w:right="55"/>
                        <w:jc w:val="both"/>
                        <w:rPr>
                          <w:rFonts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eastAsia="標楷體"/>
                          <w:sz w:val="26"/>
                          <w:szCs w:val="26"/>
                        </w:rPr>
                        <w:t>7000010 50037053</w:t>
                      </w:r>
                    </w:p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30"/>
                        <w:gridCol w:w="1956"/>
                        <w:gridCol w:w="1163"/>
                      </w:tblGrid>
                      <w:tr w:rsidR="00022194" w:rsidRPr="00BD201D" w14:paraId="6AA5706D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B1A8CB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主日奉獻</w:t>
                            </w:r>
                          </w:p>
                        </w:tc>
                      </w:tr>
                      <w:tr w:rsidR="00022194" w:rsidRPr="00FC48AC" w14:paraId="08449DD2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7D6E907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禮拜奉獻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3AB68CCE" w14:textId="77777777" w:rsidR="00022194" w:rsidRPr="00FC48AC" w:rsidRDefault="00022194" w:rsidP="0002219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32,916</w:t>
                            </w:r>
                          </w:p>
                        </w:tc>
                      </w:tr>
                      <w:tr w:rsidR="00022194" w:rsidRPr="00FC48AC" w14:paraId="44E9EDF4" w14:textId="77777777" w:rsidTr="0065141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B6732BE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112785E" w14:textId="6DEFB8BB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4CA083B7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581</w:t>
                            </w:r>
                          </w:p>
                        </w:tc>
                      </w:tr>
                      <w:tr w:rsidR="00022194" w:rsidRPr="00FC48AC" w14:paraId="3E08C0B6" w14:textId="77777777" w:rsidTr="0065141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D5A87C0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7516AFFB" w14:textId="20468092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26A2B38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385</w:t>
                            </w:r>
                          </w:p>
                        </w:tc>
                      </w:tr>
                      <w:tr w:rsidR="00022194" w:rsidRPr="00FC48AC" w14:paraId="63A01748" w14:textId="77777777" w:rsidTr="0065141A">
                        <w:trPr>
                          <w:trHeight w:val="283"/>
                        </w:trPr>
                        <w:tc>
                          <w:tcPr>
                            <w:tcW w:w="1530" w:type="dxa"/>
                            <w:tcBorders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0D5D6E4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proofErr w:type="gramStart"/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兒主</w:t>
                            </w:r>
                            <w:proofErr w:type="gramEnd"/>
                          </w:p>
                        </w:tc>
                        <w:tc>
                          <w:tcPr>
                            <w:tcW w:w="1956" w:type="dxa"/>
                            <w:tcBorders>
                              <w:left w:val="nil"/>
                            </w:tcBorders>
                            <w:shd w:val="clear" w:color="auto" w:fill="auto"/>
                            <w:vAlign w:val="bottom"/>
                          </w:tcPr>
                          <w:p w14:paraId="56A1D253" w14:textId="7E06EC2A" w:rsidR="00022194" w:rsidRPr="00FC48AC" w:rsidRDefault="00022194" w:rsidP="00022194">
                            <w:pPr>
                              <w:widowControl/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190EB0C4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998</w:t>
                            </w:r>
                          </w:p>
                        </w:tc>
                      </w:tr>
                      <w:tr w:rsidR="00022194" w:rsidRPr="00BD201D" w14:paraId="32C960C3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FAA1B52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6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E6DD6D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34,880</w:t>
                            </w:r>
                          </w:p>
                        </w:tc>
                      </w:tr>
                      <w:tr w:rsidR="00022194" w:rsidRPr="00BD201D" w14:paraId="6094175C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291DB39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月定奉獻</w:t>
                            </w:r>
                          </w:p>
                        </w:tc>
                      </w:tr>
                      <w:tr w:rsidR="00022194" w:rsidRPr="00A75B15" w14:paraId="327E8826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2C5115C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070224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170079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DBDB967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22194" w:rsidRPr="00A75B15" w14:paraId="01089DA9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39EA94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E90243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1,500 </w:t>
                            </w:r>
                          </w:p>
                        </w:tc>
                      </w:tr>
                      <w:tr w:rsidR="00022194" w:rsidRPr="00A75B15" w14:paraId="7013DCE1" w14:textId="77777777" w:rsidTr="00022194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294FD4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100013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110018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110040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110064</w:t>
                            </w:r>
                          </w:p>
                          <w:p w14:paraId="68C5CFC1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110291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110452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center"/>
                          </w:tcPr>
                          <w:p w14:paraId="07C01C8C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22194" w:rsidRPr="00A75B15" w14:paraId="7628562C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50DA284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070254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72088AE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22194" w:rsidRPr="00A75B15" w14:paraId="0E9B9FC5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47EC375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040011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110052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E1D2185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22194" w:rsidRPr="00A75B15" w14:paraId="43770034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34D01BE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100087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110024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C4879D7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22194" w:rsidRPr="00A75B15" w14:paraId="4C003883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74FA63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55A8E905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022194" w:rsidRPr="00A75B15" w14:paraId="79280440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F84CF4F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120082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6511DBBE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22194" w:rsidRPr="00A75B15" w14:paraId="4B66F9DB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0F38119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150061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507E848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11,000 </w:t>
                            </w:r>
                          </w:p>
                        </w:tc>
                      </w:tr>
                      <w:tr w:rsidR="00022194" w:rsidRPr="00A75B15" w14:paraId="10E20518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88C2F62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130102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4502A0DD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20,000 </w:t>
                            </w:r>
                          </w:p>
                        </w:tc>
                      </w:tr>
                      <w:tr w:rsidR="00022194" w:rsidRPr="00A75B15" w14:paraId="6A1920B8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49EA3625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2C0DC5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96,000 </w:t>
                            </w:r>
                          </w:p>
                        </w:tc>
                      </w:tr>
                      <w:tr w:rsidR="00022194" w:rsidRPr="00BD201D" w14:paraId="6F8ABC23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093119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8AD6865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189,500</w:t>
                            </w:r>
                          </w:p>
                        </w:tc>
                      </w:tr>
                      <w:tr w:rsidR="00022194" w:rsidRPr="00BD201D" w14:paraId="678AF00C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8607590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感恩獻金</w:t>
                            </w:r>
                          </w:p>
                        </w:tc>
                      </w:tr>
                      <w:tr w:rsidR="00022194" w:rsidRPr="00A75B15" w14:paraId="7F7321CB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5827FB49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150081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0E01430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500 </w:t>
                            </w:r>
                          </w:p>
                        </w:tc>
                      </w:tr>
                      <w:tr w:rsidR="00022194" w:rsidRPr="00A75B15" w14:paraId="42F2F4DA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EE456F6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100072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18E92311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5,000 </w:t>
                            </w:r>
                          </w:p>
                        </w:tc>
                      </w:tr>
                      <w:tr w:rsidR="00022194" w:rsidRPr="00A75B15" w14:paraId="461C0012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7DA83971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160064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39B0939F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022194" w:rsidRPr="00A75B15" w14:paraId="50121B0D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3B3B8D0E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769F15BE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15,000 </w:t>
                            </w:r>
                          </w:p>
                        </w:tc>
                      </w:tr>
                      <w:tr w:rsidR="00022194" w:rsidRPr="00A75B15" w14:paraId="61A754BE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shd w:val="clear" w:color="auto" w:fill="auto"/>
                            <w:noWrap/>
                            <w:vAlign w:val="bottom"/>
                          </w:tcPr>
                          <w:p w14:paraId="61A49378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130006</w:t>
                            </w:r>
                          </w:p>
                        </w:tc>
                        <w:tc>
                          <w:tcPr>
                            <w:tcW w:w="1163" w:type="dxa"/>
                            <w:shd w:val="clear" w:color="auto" w:fill="auto"/>
                            <w:noWrap/>
                            <w:vAlign w:val="bottom"/>
                          </w:tcPr>
                          <w:p w14:paraId="01BA42F5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150,000 </w:t>
                            </w:r>
                          </w:p>
                        </w:tc>
                      </w:tr>
                      <w:tr w:rsidR="00022194" w:rsidRPr="00BD201D" w14:paraId="692BF7DE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6AEF84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737A6A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180,500</w:t>
                            </w:r>
                          </w:p>
                        </w:tc>
                      </w:tr>
                    </w:tbl>
                    <w:p w14:paraId="7044D3F4" w14:textId="77777777" w:rsidR="00430DDB" w:rsidRDefault="00430DDB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1B843DB1" w14:textId="77777777" w:rsidR="007C2B7C" w:rsidRDefault="007C2B7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3B3F6121" w14:textId="77777777" w:rsidR="0093254C" w:rsidRDefault="0093254C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097E00D0" w14:textId="77777777" w:rsidR="003A5E87" w:rsidRPr="00F64863" w:rsidRDefault="003A5E87" w:rsidP="00F64863">
                      <w:pPr>
                        <w:snapToGrid w:val="0"/>
                        <w:spacing w:afterLines="10" w:after="36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"/>
                          <w:szCs w:val="2"/>
                        </w:rPr>
                      </w:pPr>
                    </w:p>
                    <w:p w14:paraId="41F1EC87" w14:textId="77777777" w:rsidR="00D310A2" w:rsidRPr="00CF453A" w:rsidRDefault="00D310A2" w:rsidP="001860AD">
                      <w:pPr>
                        <w:snapToGrid w:val="0"/>
                        <w:spacing w:afterLines="10" w:after="36" w:line="240" w:lineRule="exact"/>
                        <w:ind w:rightChars="-41" w:right="-98"/>
                        <w:jc w:val="both"/>
                        <w:rPr>
                          <w:rFonts w:ascii="微軟正黑體" w:eastAsia="微軟正黑體" w:hAnsi="微軟正黑體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C4E7046" wp14:editId="783617AD">
                <wp:simplePos x="0" y="0"/>
                <wp:positionH relativeFrom="column">
                  <wp:posOffset>3038475</wp:posOffset>
                </wp:positionH>
                <wp:positionV relativeFrom="paragraph">
                  <wp:posOffset>68580</wp:posOffset>
                </wp:positionV>
                <wp:extent cx="3154680" cy="8911590"/>
                <wp:effectExtent l="0" t="0" r="0" b="3810"/>
                <wp:wrapNone/>
                <wp:docPr id="6" name="Text Box 2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891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prstDash val="dash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649" w:type="dxa"/>
                              <w:tblInd w:w="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0"/>
                              <w:gridCol w:w="6"/>
                              <w:gridCol w:w="1163"/>
                            </w:tblGrid>
                            <w:tr w:rsidR="00022194" w:rsidRPr="00BD201D" w14:paraId="49943F70" w14:textId="77777777" w:rsidTr="0065141A">
                              <w:trPr>
                                <w:trHeight w:val="191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14:paraId="2673F53F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宣道基金</w:t>
                                  </w:r>
                                </w:p>
                              </w:tc>
                            </w:tr>
                            <w:tr w:rsidR="00022194" w:rsidRPr="00A75B15" w14:paraId="26A6A4FB" w14:textId="77777777" w:rsidTr="0065141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7528573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070349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120111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3D67DD9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22194" w:rsidRPr="00A75B15" w14:paraId="0F2C7415" w14:textId="77777777" w:rsidTr="0065141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213FF08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110039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42BCB8B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4,000 </w:t>
                                  </w:r>
                                </w:p>
                              </w:tc>
                            </w:tr>
                            <w:tr w:rsidR="00022194" w:rsidRPr="00BD201D" w14:paraId="262CC088" w14:textId="77777777" w:rsidTr="0065141A">
                              <w:trPr>
                                <w:trHeight w:val="191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76E0247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25A1D8F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6,000</w:t>
                                  </w:r>
                                </w:p>
                              </w:tc>
                            </w:tr>
                            <w:tr w:rsidR="00022194" w:rsidRPr="00BD201D" w14:paraId="242FDB34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E2E31F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場地奉獻</w:t>
                                  </w:r>
                                </w:p>
                              </w:tc>
                            </w:tr>
                            <w:tr w:rsidR="00022194" w:rsidRPr="00FC48AC" w14:paraId="72CAE150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F9238B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恩慈讀書會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22D57A8B" w14:textId="77777777" w:rsidR="00022194" w:rsidRPr="00FC48AC" w:rsidRDefault="00022194" w:rsidP="00022194">
                                  <w:pPr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022194" w:rsidRPr="00BD201D" w14:paraId="6EC20FA9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32AA74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樂活關懷站</w:t>
                                  </w:r>
                                </w:p>
                              </w:tc>
                            </w:tr>
                            <w:tr w:rsidR="00022194" w:rsidRPr="00A75B15" w14:paraId="20E7831E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5DFB969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200012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12D8C418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22194" w:rsidRPr="00A75B15" w14:paraId="58B0047C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C9DEAC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1453FDF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2,900 </w:t>
                                  </w:r>
                                </w:p>
                              </w:tc>
                            </w:tr>
                            <w:tr w:rsidR="00022194" w:rsidRPr="00A75B15" w14:paraId="2E723F84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3A8E4E8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120157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3162981C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3,200 </w:t>
                                  </w:r>
                                </w:p>
                              </w:tc>
                            </w:tr>
                            <w:tr w:rsidR="00022194" w:rsidRPr="00BD201D" w14:paraId="70211B91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FFB8085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E7E58CB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7,100</w:t>
                                  </w:r>
                                </w:p>
                              </w:tc>
                            </w:tr>
                            <w:tr w:rsidR="00022194" w:rsidRPr="00BD201D" w14:paraId="3A6FDB49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12B6FE1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77C4C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總會國內外宣道奉獻主日</w:t>
                                  </w:r>
                                </w:p>
                              </w:tc>
                            </w:tr>
                            <w:tr w:rsidR="00022194" w:rsidRPr="00A75B15" w14:paraId="21F5796D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03C6379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有志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2名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7C0FEA2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700 </w:t>
                                  </w:r>
                                </w:p>
                              </w:tc>
                            </w:tr>
                            <w:tr w:rsidR="00022194" w:rsidRPr="00A75B15" w14:paraId="609BD7BF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4005A4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080253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0254382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900 </w:t>
                                  </w:r>
                                </w:p>
                              </w:tc>
                            </w:tr>
                            <w:tr w:rsidR="00022194" w:rsidRPr="00A75B15" w14:paraId="54FF59ED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5B0AE99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080180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100025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140074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76271937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022194" w:rsidRPr="00A75B15" w14:paraId="52FE2FA8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329B82E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110019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,</w:t>
                                  </w: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150088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528BA9CE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022194" w:rsidRPr="00A75B15" w14:paraId="257528B8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77287A" w14:textId="77777777" w:rsidR="00022194" w:rsidRPr="00A75B15" w:rsidRDefault="00022194" w:rsidP="00022194">
                                  <w:pPr>
                                    <w:widowControl/>
                                    <w:rPr>
                                      <w:rFonts w:ascii="新細明體" w:hAnsi="新細明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>080018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0258D878" w14:textId="77777777" w:rsidR="00022194" w:rsidRPr="00A75B15" w:rsidRDefault="00022194" w:rsidP="00022194">
                                  <w:pPr>
                                    <w:widowControl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A75B15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  <w:kern w:val="0"/>
                                    </w:rPr>
                                    <w:t xml:space="preserve">3,000 </w:t>
                                  </w:r>
                                </w:p>
                              </w:tc>
                            </w:tr>
                            <w:tr w:rsidR="00022194" w:rsidRPr="00BD201D" w14:paraId="6FD46BB5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0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AA7EC5F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BD201D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小計</w:t>
                                  </w:r>
                                </w:p>
                              </w:tc>
                              <w:tc>
                                <w:tcPr>
                                  <w:tcW w:w="1169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723B49B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077C4C"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  <w:t>11,600</w:t>
                                  </w:r>
                                </w:p>
                              </w:tc>
                            </w:tr>
                            <w:tr w:rsidR="00022194" w:rsidRPr="00BD201D" w14:paraId="610C46DC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334F0F2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林盛蕊獎學金</w:t>
                                  </w:r>
                                </w:p>
                              </w:tc>
                            </w:tr>
                            <w:tr w:rsidR="00022194" w:rsidRPr="00FC48AC" w14:paraId="4ACFB5B7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F0742AF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170005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4960878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12,000</w:t>
                                  </w:r>
                                </w:p>
                              </w:tc>
                            </w:tr>
                            <w:tr w:rsidR="00022194" w:rsidRPr="00BD201D" w14:paraId="1447A14A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7B0A52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清唱劇</w:t>
                                  </w:r>
                                </w:p>
                              </w:tc>
                            </w:tr>
                            <w:tr w:rsidR="00022194" w:rsidRPr="00FC48AC" w14:paraId="7E18ED66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B0361E3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120179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BCEF84F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500</w:t>
                                  </w:r>
                                </w:p>
                              </w:tc>
                            </w:tr>
                            <w:tr w:rsidR="00022194" w:rsidRPr="00BD201D" w14:paraId="63A44560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D586841" w14:textId="77777777" w:rsidR="00022194" w:rsidRPr="00BD201D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Theme="minorEastAsia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新春獻金</w:t>
                                  </w:r>
                                </w:p>
                              </w:tc>
                            </w:tr>
                            <w:tr w:rsidR="00022194" w:rsidRPr="00FC48AC" w14:paraId="53D4B24D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0663D2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  <w:t>160055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303101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5,000</w:t>
                                  </w:r>
                                </w:p>
                              </w:tc>
                            </w:tr>
                            <w:tr w:rsidR="00022194" w:rsidRPr="00D17523" w14:paraId="3C769E57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C923FE" w14:textId="77777777" w:rsidR="00022194" w:rsidRPr="00D17523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少年團契</w:t>
                                  </w:r>
                                </w:p>
                              </w:tc>
                            </w:tr>
                            <w:tr w:rsidR="00022194" w:rsidRPr="00FC48AC" w14:paraId="5F3C71AA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A54BFE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96127B1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701</w:t>
                                  </w:r>
                                </w:p>
                              </w:tc>
                            </w:tr>
                            <w:tr w:rsidR="00022194" w:rsidRPr="00D17523" w14:paraId="5D6EBD50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4649" w:type="dxa"/>
                                  <w:gridSpan w:val="3"/>
                                  <w:tcBorders>
                                    <w:top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E161B9" w14:textId="77777777" w:rsidR="00022194" w:rsidRPr="00D17523" w:rsidRDefault="00022194" w:rsidP="00022194">
                                  <w:pPr>
                                    <w:widowControl/>
                                    <w:snapToGrid w:val="0"/>
                                    <w:jc w:val="center"/>
                                    <w:rPr>
                                      <w:rFonts w:ascii="文鼎特毛楷" w:eastAsia="文鼎特毛楷" w:hAnsiTheme="minorEastAsia" w:cs="新細明體"/>
                                      <w:color w:val="000000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Theme="minorEastAsia" w:cs="新細明體" w:hint="eastAsia"/>
                                      <w:color w:val="000000"/>
                                      <w:kern w:val="0"/>
                                    </w:rPr>
                                    <w:t>青年團契</w:t>
                                  </w:r>
                                </w:p>
                              </w:tc>
                            </w:tr>
                            <w:tr w:rsidR="00022194" w:rsidRPr="00FC48AC" w14:paraId="0D3E5939" w14:textId="77777777" w:rsidTr="0065141A">
                              <w:trPr>
                                <w:trHeight w:val="283"/>
                              </w:trPr>
                              <w:tc>
                                <w:tcPr>
                                  <w:tcW w:w="3486" w:type="dxa"/>
                                  <w:gridSpan w:val="2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C618E5C" w14:textId="77777777" w:rsidR="00022194" w:rsidRPr="00FC48AC" w:rsidRDefault="00022194" w:rsidP="00022194">
                                  <w:pPr>
                                    <w:snapToGrid w:val="0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</w:rPr>
                                  </w:pPr>
                                  <w:r w:rsidRPr="00FC48AC">
                                    <w:rPr>
                                      <w:rFonts w:ascii="標楷體" w:eastAsia="標楷體" w:hAnsi="標楷體" w:cs="新細明體" w:hint="eastAsia"/>
                                      <w:color w:val="000000"/>
                                    </w:rPr>
                                    <w:t>聚會獻金</w:t>
                                  </w:r>
                                </w:p>
                              </w:tc>
                              <w:tc>
                                <w:tcPr>
                                  <w:tcW w:w="1163" w:type="dxa"/>
                                  <w:tcBorders>
                                    <w:bottom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59F59A1" w14:textId="77777777" w:rsidR="00022194" w:rsidRPr="00FC48AC" w:rsidRDefault="00022194" w:rsidP="00022194">
                                  <w:pPr>
                                    <w:widowControl/>
                                    <w:snapToGrid w:val="0"/>
                                    <w:jc w:val="right"/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</w:pPr>
                                  <w:r w:rsidRPr="00DD1331">
                                    <w:rPr>
                                      <w:rFonts w:ascii="標楷體" w:eastAsia="標楷體" w:hAnsi="標楷體" w:cs="新細明體"/>
                                      <w:color w:val="000000"/>
                                      <w:kern w:val="0"/>
                                    </w:rPr>
                                    <w:t>686</w:t>
                                  </w:r>
                                </w:p>
                              </w:tc>
                            </w:tr>
                          </w:tbl>
                          <w:p w14:paraId="30C99451" w14:textId="26B5EFBF" w:rsidR="004C26D9" w:rsidRDefault="004C26D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881"/>
                              <w:gridCol w:w="1060"/>
                              <w:gridCol w:w="1332"/>
                              <w:gridCol w:w="1376"/>
                            </w:tblGrid>
                            <w:tr w:rsidR="00B140FC" w:rsidRPr="0088311A" w14:paraId="71D4AF2B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21EBE59E" w14:textId="77777777" w:rsidR="00B140FC" w:rsidRPr="0088311A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1/15~1/21</w:t>
                                  </w: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週間奉獻明細</w:t>
                                  </w:r>
                                  <w:r w:rsidRPr="0088311A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B140FC" w:rsidRPr="0088311A" w14:paraId="780401FF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shd w:val="clear" w:color="auto" w:fill="auto"/>
                                  <w:hideMark/>
                                </w:tcPr>
                                <w:p w14:paraId="0750FD7C" w14:textId="77777777" w:rsidR="00B140FC" w:rsidRPr="0088311A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shd w:val="clear" w:color="auto" w:fill="auto"/>
                                  <w:hideMark/>
                                </w:tcPr>
                                <w:p w14:paraId="49193113" w14:textId="77777777" w:rsidR="00B140FC" w:rsidRPr="0088311A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方式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shd w:val="clear" w:color="auto" w:fill="auto"/>
                                  <w:hideMark/>
                                </w:tcPr>
                                <w:p w14:paraId="667C7420" w14:textId="77777777" w:rsidR="00B140FC" w:rsidRPr="0088311A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代號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shd w:val="clear" w:color="auto" w:fill="auto"/>
                                  <w:hideMark/>
                                </w:tcPr>
                                <w:p w14:paraId="4F7FE1BD" w14:textId="77777777" w:rsidR="00B140FC" w:rsidRPr="0088311A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B140FC" w:rsidRPr="0088311A" w14:paraId="06BBA4B3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  <w:hideMark/>
                                </w:tcPr>
                                <w:p w14:paraId="4CCD9AE2" w14:textId="77777777" w:rsidR="00B140FC" w:rsidRPr="004627F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4627FD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月定奉獻</w:t>
                                  </w:r>
                                </w:p>
                              </w:tc>
                            </w:tr>
                            <w:tr w:rsidR="00B140FC" w:rsidRPr="00402FD4" w14:paraId="50BCF9AB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67AA1D46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431F3C1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B60E71E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080149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1F8F1FA0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140FC" w:rsidRPr="00402FD4" w14:paraId="14863F0A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CC2E5F7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5BFD348F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1BD6274C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110082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1AE3DD1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2,000 </w:t>
                                  </w:r>
                                </w:p>
                              </w:tc>
                            </w:tr>
                            <w:tr w:rsidR="00B140FC" w:rsidRPr="00402FD4" w14:paraId="3269959F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7D2D1A61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659F17A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0391A114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210003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04DD21E2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140FC" w:rsidRPr="00402FD4" w14:paraId="1FEE354E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79DC949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1B3FA4CD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3A2178C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120096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C6E5637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6,000 </w:t>
                                  </w:r>
                                </w:p>
                              </w:tc>
                            </w:tr>
                            <w:tr w:rsidR="00B140FC" w:rsidRPr="00402FD4" w14:paraId="5D663306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07FA317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01/21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0BA07436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轉帳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259700B4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070090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D02BF00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10,000 </w:t>
                                  </w:r>
                                </w:p>
                              </w:tc>
                            </w:tr>
                            <w:tr w:rsidR="00B140FC" w:rsidRPr="00402FD4" w14:paraId="4F65DD01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4649" w:type="dxa"/>
                                  <w:gridSpan w:val="4"/>
                                  <w:vAlign w:val="bottom"/>
                                </w:tcPr>
                                <w:p w14:paraId="34C046B8" w14:textId="77777777" w:rsidR="00B140FC" w:rsidRPr="005A6AFB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5A6AFB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感恩奉獻</w:t>
                                  </w:r>
                                </w:p>
                              </w:tc>
                            </w:tr>
                            <w:tr w:rsidR="00B140FC" w:rsidRPr="00402FD4" w14:paraId="0194071F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11DC593D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01/16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D5845E3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4E7DEF4E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140095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50525502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100 </w:t>
                                  </w:r>
                                </w:p>
                              </w:tc>
                            </w:tr>
                            <w:tr w:rsidR="00B140FC" w:rsidRPr="00402FD4" w14:paraId="6B54EF15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881" w:type="dxa"/>
                                  <w:vAlign w:val="bottom"/>
                                </w:tcPr>
                                <w:p w14:paraId="26E1D820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01/20</w:t>
                                  </w:r>
                                </w:p>
                              </w:tc>
                              <w:tc>
                                <w:tcPr>
                                  <w:tcW w:w="1060" w:type="dxa"/>
                                  <w:vAlign w:val="bottom"/>
                                </w:tcPr>
                                <w:p w14:paraId="412D0F61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郵政</w:t>
                                  </w:r>
                                </w:p>
                              </w:tc>
                              <w:tc>
                                <w:tcPr>
                                  <w:tcW w:w="1332" w:type="dxa"/>
                                  <w:vAlign w:val="bottom"/>
                                </w:tcPr>
                                <w:p w14:paraId="78B3D3B7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110058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  <w:vAlign w:val="bottom"/>
                                </w:tcPr>
                                <w:p w14:paraId="25CE02FA" w14:textId="77777777" w:rsidR="00B140FC" w:rsidRPr="00AA568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AA568D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 xml:space="preserve">1,000 </w:t>
                                  </w:r>
                                </w:p>
                              </w:tc>
                            </w:tr>
                            <w:tr w:rsidR="00B140FC" w:rsidRPr="006A4E6D" w14:paraId="56C7EE06" w14:textId="77777777" w:rsidTr="00B140FC">
                              <w:trPr>
                                <w:trHeight w:val="113"/>
                                <w:jc w:val="center"/>
                              </w:trPr>
                              <w:tc>
                                <w:tcPr>
                                  <w:tcW w:w="3273" w:type="dxa"/>
                                  <w:gridSpan w:val="3"/>
                                </w:tcPr>
                                <w:p w14:paraId="3464F6A9" w14:textId="77777777" w:rsidR="00B140FC" w:rsidRPr="0053654D" w:rsidRDefault="00B140FC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bookmarkStart w:id="0" w:name="_Hlk73176067"/>
                                  <w:bookmarkStart w:id="1" w:name="_Hlk67731799"/>
                                  <w:r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台灣行動支付不記名奉獻</w:t>
                                  </w:r>
                                </w:p>
                              </w:tc>
                              <w:tc>
                                <w:tcPr>
                                  <w:tcW w:w="1376" w:type="dxa"/>
                                </w:tcPr>
                                <w:p w14:paraId="205778F4" w14:textId="77777777" w:rsidR="00B140FC" w:rsidRPr="006A4E6D" w:rsidRDefault="00B140FC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700</w:t>
                                  </w:r>
                                </w:p>
                              </w:tc>
                            </w:tr>
                            <w:bookmarkEnd w:id="0"/>
                            <w:bookmarkEnd w:id="1"/>
                          </w:tbl>
                          <w:p w14:paraId="53ECC0D0" w14:textId="472C765A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aa"/>
                              <w:tblW w:w="464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27"/>
                              <w:gridCol w:w="1521"/>
                              <w:gridCol w:w="1246"/>
                              <w:gridCol w:w="1055"/>
                            </w:tblGrid>
                            <w:tr w:rsidR="000673EA" w:rsidRPr="0088311A" w14:paraId="1A980C9B" w14:textId="77777777" w:rsidTr="00554377">
                              <w:tc>
                                <w:tcPr>
                                  <w:tcW w:w="4649" w:type="dxa"/>
                                  <w:gridSpan w:val="4"/>
                                  <w:shd w:val="clear" w:color="auto" w:fill="auto"/>
                                </w:tcPr>
                                <w:p w14:paraId="24F30874" w14:textId="77777777" w:rsidR="000673EA" w:rsidRPr="0088311A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文鼎特毛楷" w:eastAsia="文鼎特毛楷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以下轉帳奉獻兄</w:t>
                                  </w:r>
                                  <w:proofErr w:type="gramStart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姊</w:t>
                                  </w:r>
                                  <w:proofErr w:type="gramEnd"/>
                                  <w:r w:rsidRPr="0088311A">
                                    <w:rPr>
                                      <w:rFonts w:ascii="文鼎特毛楷" w:eastAsia="文鼎特毛楷" w:hint="eastAsia"/>
                                      <w:color w:val="000000" w:themeColor="text1"/>
                                    </w:rPr>
                                    <w:t>敬請與財務組同工聯絡</w:t>
                                  </w:r>
                                </w:p>
                              </w:tc>
                            </w:tr>
                            <w:tr w:rsidR="000673EA" w:rsidRPr="0088311A" w14:paraId="299A0D91" w14:textId="77777777" w:rsidTr="00554377">
                              <w:tc>
                                <w:tcPr>
                                  <w:tcW w:w="827" w:type="dxa"/>
                                  <w:shd w:val="clear" w:color="auto" w:fill="auto"/>
                                </w:tcPr>
                                <w:p w14:paraId="56284E34" w14:textId="77777777" w:rsidR="000673EA" w:rsidRPr="0088311A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日期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</w:tcPr>
                                <w:p w14:paraId="634D0E0F" w14:textId="77777777" w:rsidR="000673EA" w:rsidRPr="0088311A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轉出行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E21483E" w14:textId="77777777" w:rsidR="000673EA" w:rsidRPr="0088311A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轉入帳戶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</w:tcPr>
                                <w:p w14:paraId="7DDD307C" w14:textId="77777777" w:rsidR="000673EA" w:rsidRPr="0088311A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88311A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金額</w:t>
                                  </w:r>
                                </w:p>
                              </w:tc>
                            </w:tr>
                            <w:tr w:rsidR="000673EA" w:rsidRPr="0094642B" w14:paraId="3FE6829C" w14:textId="77777777" w:rsidTr="00554377">
                              <w:tc>
                                <w:tcPr>
                                  <w:tcW w:w="827" w:type="dxa"/>
                                  <w:shd w:val="clear" w:color="auto" w:fill="auto"/>
                                  <w:vAlign w:val="bottom"/>
                                </w:tcPr>
                                <w:p w14:paraId="16074BB8" w14:textId="77777777" w:rsidR="000673EA" w:rsidRPr="00482B71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1/10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  <w:shd w:val="clear" w:color="auto" w:fill="auto"/>
                                  <w:vAlign w:val="bottom"/>
                                </w:tcPr>
                                <w:p w14:paraId="30F095BB" w14:textId="77777777" w:rsidR="000673EA" w:rsidRPr="0094642B" w:rsidRDefault="000673EA" w:rsidP="00B140F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**</w:t>
                                  </w:r>
                                  <w:r w:rsidRPr="00596B05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23470中信</w:t>
                                  </w:r>
                                </w:p>
                              </w:tc>
                              <w:tc>
                                <w:tcPr>
                                  <w:tcW w:w="1246" w:type="dxa"/>
                                  <w:shd w:val="clear" w:color="auto" w:fill="auto"/>
                                </w:tcPr>
                                <w:p w14:paraId="18ACF024" w14:textId="77777777" w:rsidR="000673EA" w:rsidRPr="00182C90" w:rsidRDefault="000673EA" w:rsidP="00B140FC">
                                  <w:pPr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182C90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台北富邦</w:t>
                                  </w:r>
                                </w:p>
                              </w:tc>
                              <w:tc>
                                <w:tcPr>
                                  <w:tcW w:w="1055" w:type="dxa"/>
                                  <w:shd w:val="clear" w:color="auto" w:fill="auto"/>
                                  <w:vAlign w:val="bottom"/>
                                </w:tcPr>
                                <w:p w14:paraId="3D855A50" w14:textId="77777777" w:rsidR="000673EA" w:rsidRPr="0094642B" w:rsidRDefault="000673EA" w:rsidP="00B140FC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</w:rPr>
                                  </w:pP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0</w:t>
                                  </w:r>
                                  <w:r w:rsidRPr="00DB5B02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</w:tbl>
                          <w:p w14:paraId="5D290F73" w14:textId="20808F79" w:rsidR="006F4329" w:rsidRDefault="006F4329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F0CD039" w14:textId="299D0E8C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943E3CF" w14:textId="77777777" w:rsidR="00B140FC" w:rsidRDefault="00B140FC" w:rsidP="009B6C20">
                            <w:pPr>
                              <w:snapToGrid w:val="0"/>
                              <w:spacing w:line="100" w:lineRule="exact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B429150" w14:textId="77777777" w:rsidR="00D01D42" w:rsidRPr="007066CD" w:rsidRDefault="00D01D42" w:rsidP="00261ADA">
                            <w:pPr>
                              <w:snapToGrid w:val="0"/>
                              <w:jc w:val="both"/>
                              <w:rPr>
                                <w:rFonts w:ascii="標楷體" w:eastAsia="標楷體" w:hAnsi="標楷體" w:cs="Arial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</w:pPr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你們要給人，就必有給你們的，並且用十足的升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斗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，</w:t>
                            </w:r>
                            <w:proofErr w:type="gramStart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連搖帶按，上尖下流</w:t>
                            </w:r>
                            <w:proofErr w:type="gramEnd"/>
                            <w:r w:rsidRPr="007066CD">
                              <w:rPr>
                                <w:rFonts w:ascii="標楷體" w:eastAsia="標楷體" w:hAnsi="標楷體" w:cs="Arial" w:hint="eastAsia"/>
                                <w:color w:val="000000"/>
                                <w:sz w:val="26"/>
                                <w:szCs w:val="26"/>
                                <w:shd w:val="clear" w:color="auto" w:fill="FFFFFF"/>
                              </w:rPr>
                              <w:t>的倒在你們懷裡；因為你們用什麼量器量給人，也必用什麼量器量給你們。--路六：38</w:t>
                            </w:r>
                          </w:p>
                          <w:p w14:paraId="13CD5812" w14:textId="77777777" w:rsidR="00D01D42" w:rsidRDefault="00D01D42" w:rsidP="00F16696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47B8723F" w14:textId="77777777" w:rsidR="00366A7C" w:rsidRDefault="00366A7C" w:rsidP="007316AC">
                            <w:pPr>
                              <w:spacing w:beforeLines="25" w:before="90"/>
                              <w:rPr>
                                <w:rFonts w:ascii="標楷體" w:eastAsia="標楷體" w:hAnsi="標楷體"/>
                                <w:vanish/>
                                <w:sz w:val="26"/>
                                <w:szCs w:val="26"/>
                              </w:rPr>
                            </w:pPr>
                          </w:p>
                          <w:p w14:paraId="0A03AE36" w14:textId="77777777" w:rsidR="00D01D42" w:rsidRPr="002A073F" w:rsidRDefault="00D01D42" w:rsidP="00C40DED">
                            <w:pPr>
                              <w:spacing w:beforeLines="25" w:before="90" w:line="280" w:lineRule="exact"/>
                              <w:jc w:val="both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E7046" id="Text Box 2321" o:spid="_x0000_s1032" type="#_x0000_t202" style="position:absolute;margin-left:239.25pt;margin-top:5.4pt;width:248.4pt;height:701.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" filled="f" stroked="f" strokeweight=".25pt">
                <v:stroke dashstyle="dashDot"/>
                <v:textbox>
                  <w:txbxContent>
                    <w:tbl>
                      <w:tblPr>
                        <w:tblW w:w="4649" w:type="dxa"/>
                        <w:tblInd w:w="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80"/>
                        <w:gridCol w:w="6"/>
                        <w:gridCol w:w="1163"/>
                      </w:tblGrid>
                      <w:tr w:rsidR="00022194" w:rsidRPr="00BD201D" w14:paraId="49943F70" w14:textId="77777777" w:rsidTr="0065141A">
                        <w:trPr>
                          <w:trHeight w:val="191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</w:tcPr>
                          <w:p w14:paraId="2673F53F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宣道基金</w:t>
                            </w:r>
                          </w:p>
                        </w:tc>
                      </w:tr>
                      <w:tr w:rsidR="00022194" w:rsidRPr="00A75B15" w14:paraId="26A6A4FB" w14:textId="77777777" w:rsidTr="0065141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7528573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070349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120111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3D67DD9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22194" w:rsidRPr="00A75B15" w14:paraId="0F2C7415" w14:textId="77777777" w:rsidTr="0065141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213FF08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110039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42BCB8B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4,000 </w:t>
                            </w:r>
                          </w:p>
                        </w:tc>
                      </w:tr>
                      <w:tr w:rsidR="00022194" w:rsidRPr="00BD201D" w14:paraId="262CC088" w14:textId="77777777" w:rsidTr="0065141A">
                        <w:trPr>
                          <w:trHeight w:val="191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76E0247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25A1D8F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6,000</w:t>
                            </w:r>
                          </w:p>
                        </w:tc>
                      </w:tr>
                      <w:tr w:rsidR="00022194" w:rsidRPr="00BD201D" w14:paraId="242FDB34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E2E31F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場地奉獻</w:t>
                            </w:r>
                          </w:p>
                        </w:tc>
                      </w:tr>
                      <w:tr w:rsidR="00022194" w:rsidRPr="00FC48AC" w14:paraId="72CAE150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AF9238B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恩慈讀書會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22D57A8B" w14:textId="77777777" w:rsidR="00022194" w:rsidRPr="00FC48AC" w:rsidRDefault="00022194" w:rsidP="00022194">
                            <w:pPr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500</w:t>
                            </w:r>
                          </w:p>
                        </w:tc>
                      </w:tr>
                      <w:tr w:rsidR="00022194" w:rsidRPr="00BD201D" w14:paraId="6EC20FA9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C32AA74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樂活關懷站</w:t>
                            </w:r>
                          </w:p>
                        </w:tc>
                      </w:tr>
                      <w:tr w:rsidR="00022194" w:rsidRPr="00A75B15" w14:paraId="20E7831E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25DFB969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200012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12D8C418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22194" w:rsidRPr="00A75B15" w14:paraId="58B0047C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C9DEAC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1453FDF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2,900 </w:t>
                            </w:r>
                          </w:p>
                        </w:tc>
                      </w:tr>
                      <w:tr w:rsidR="00022194" w:rsidRPr="00A75B15" w14:paraId="2E723F84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3A8E4E8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120157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3162981C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3,200 </w:t>
                            </w:r>
                          </w:p>
                        </w:tc>
                      </w:tr>
                      <w:tr w:rsidR="00022194" w:rsidRPr="00BD201D" w14:paraId="70211B91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FFB8085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E7E58CB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7,100</w:t>
                            </w:r>
                          </w:p>
                        </w:tc>
                      </w:tr>
                      <w:tr w:rsidR="00022194" w:rsidRPr="00BD201D" w14:paraId="3A6FDB49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12B6FE1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077C4C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總會國內外宣道奉獻主日</w:t>
                            </w:r>
                          </w:p>
                        </w:tc>
                      </w:tr>
                      <w:tr w:rsidR="00022194" w:rsidRPr="00A75B15" w14:paraId="21F5796D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03C6379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有志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2名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7C0FEA2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700 </w:t>
                            </w:r>
                          </w:p>
                        </w:tc>
                      </w:tr>
                      <w:tr w:rsidR="00022194" w:rsidRPr="00A75B15" w14:paraId="609BD7BF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14005A4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080253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0254382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900 </w:t>
                            </w:r>
                          </w:p>
                        </w:tc>
                      </w:tr>
                      <w:tr w:rsidR="00022194" w:rsidRPr="00A75B15" w14:paraId="54FF59ED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55B0AE99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080180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100025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140074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76271937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022194" w:rsidRPr="00A75B15" w14:paraId="52FE2FA8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6329B82E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110019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,</w:t>
                            </w: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150088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528BA9CE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022194" w:rsidRPr="00A75B15" w14:paraId="257528B8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shd w:val="clear" w:color="auto" w:fill="auto"/>
                            <w:noWrap/>
                            <w:vAlign w:val="bottom"/>
                          </w:tcPr>
                          <w:p w14:paraId="7C77287A" w14:textId="77777777" w:rsidR="00022194" w:rsidRPr="00A75B15" w:rsidRDefault="00022194" w:rsidP="00022194">
                            <w:pPr>
                              <w:widowControl/>
                              <w:rPr>
                                <w:rFonts w:ascii="新細明體" w:hAnsi="新細明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>080018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0258D878" w14:textId="77777777" w:rsidR="00022194" w:rsidRPr="00A75B15" w:rsidRDefault="00022194" w:rsidP="00022194">
                            <w:pPr>
                              <w:widowControl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A75B15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</w:rPr>
                              <w:t xml:space="preserve">3,000 </w:t>
                            </w:r>
                          </w:p>
                        </w:tc>
                      </w:tr>
                      <w:tr w:rsidR="00022194" w:rsidRPr="00BD201D" w14:paraId="6FD46BB5" w14:textId="77777777" w:rsidTr="0065141A">
                        <w:trPr>
                          <w:trHeight w:val="283"/>
                        </w:trPr>
                        <w:tc>
                          <w:tcPr>
                            <w:tcW w:w="3480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AA7EC5F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BD201D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小計</w:t>
                            </w:r>
                          </w:p>
                        </w:tc>
                        <w:tc>
                          <w:tcPr>
                            <w:tcW w:w="1169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723B49B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077C4C"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  <w:t>11,600</w:t>
                            </w:r>
                          </w:p>
                        </w:tc>
                      </w:tr>
                      <w:tr w:rsidR="00022194" w:rsidRPr="00BD201D" w14:paraId="610C46DC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334F0F2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林盛蕊獎學金</w:t>
                            </w:r>
                          </w:p>
                        </w:tc>
                      </w:tr>
                      <w:tr w:rsidR="00022194" w:rsidRPr="00FC48AC" w14:paraId="4ACFB5B7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F0742AF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170005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4960878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12,000</w:t>
                            </w:r>
                          </w:p>
                        </w:tc>
                      </w:tr>
                      <w:tr w:rsidR="00022194" w:rsidRPr="00BD201D" w14:paraId="1447A14A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7B0A52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清唱劇</w:t>
                            </w:r>
                          </w:p>
                        </w:tc>
                      </w:tr>
                      <w:tr w:rsidR="00022194" w:rsidRPr="00FC48AC" w14:paraId="7E18ED66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B0361E3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120179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BCEF84F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500</w:t>
                            </w:r>
                          </w:p>
                        </w:tc>
                      </w:tr>
                      <w:tr w:rsidR="00022194" w:rsidRPr="00BD201D" w14:paraId="63A44560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D586841" w14:textId="77777777" w:rsidR="00022194" w:rsidRPr="00BD201D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Theme="minorEastAsia" w:hAnsiTheme="minorEastAsia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新春獻金</w:t>
                            </w:r>
                          </w:p>
                        </w:tc>
                      </w:tr>
                      <w:tr w:rsidR="00022194" w:rsidRPr="00FC48AC" w14:paraId="53D4B24D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0663D2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  <w:t>160055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303101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5,000</w:t>
                            </w:r>
                          </w:p>
                        </w:tc>
                      </w:tr>
                      <w:tr w:rsidR="00022194" w:rsidRPr="00D17523" w14:paraId="3C769E57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C923FE" w14:textId="77777777" w:rsidR="00022194" w:rsidRPr="00D17523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少年團契</w:t>
                            </w:r>
                          </w:p>
                        </w:tc>
                      </w:tr>
                      <w:tr w:rsidR="00022194" w:rsidRPr="00FC48AC" w14:paraId="5F3C71AA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A54BFE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96127B1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701</w:t>
                            </w:r>
                          </w:p>
                        </w:tc>
                      </w:tr>
                      <w:tr w:rsidR="00022194" w:rsidRPr="00D17523" w14:paraId="5D6EBD50" w14:textId="77777777" w:rsidTr="0065141A">
                        <w:trPr>
                          <w:trHeight w:val="283"/>
                        </w:trPr>
                        <w:tc>
                          <w:tcPr>
                            <w:tcW w:w="4649" w:type="dxa"/>
                            <w:gridSpan w:val="3"/>
                            <w:tcBorders>
                              <w:top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E161B9" w14:textId="77777777" w:rsidR="00022194" w:rsidRPr="00D17523" w:rsidRDefault="00022194" w:rsidP="00022194">
                            <w:pPr>
                              <w:widowControl/>
                              <w:snapToGrid w:val="0"/>
                              <w:jc w:val="center"/>
                              <w:rPr>
                                <w:rFonts w:ascii="文鼎特毛楷" w:eastAsia="文鼎特毛楷" w:hAnsiTheme="minorEastAsia" w:cs="新細明體"/>
                                <w:color w:val="000000"/>
                                <w:kern w:val="0"/>
                              </w:rPr>
                            </w:pPr>
                            <w:r>
                              <w:rPr>
                                <w:rFonts w:ascii="文鼎特毛楷" w:eastAsia="文鼎特毛楷" w:hAnsiTheme="minorEastAsia" w:cs="新細明體" w:hint="eastAsia"/>
                                <w:color w:val="000000"/>
                                <w:kern w:val="0"/>
                              </w:rPr>
                              <w:t>青年團契</w:t>
                            </w:r>
                          </w:p>
                        </w:tc>
                      </w:tr>
                      <w:tr w:rsidR="00022194" w:rsidRPr="00FC48AC" w14:paraId="0D3E5939" w14:textId="77777777" w:rsidTr="0065141A">
                        <w:trPr>
                          <w:trHeight w:val="283"/>
                        </w:trPr>
                        <w:tc>
                          <w:tcPr>
                            <w:tcW w:w="3486" w:type="dxa"/>
                            <w:gridSpan w:val="2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C618E5C" w14:textId="77777777" w:rsidR="00022194" w:rsidRPr="00FC48AC" w:rsidRDefault="00022194" w:rsidP="00022194">
                            <w:pPr>
                              <w:snapToGrid w:val="0"/>
                              <w:rPr>
                                <w:rFonts w:ascii="標楷體" w:eastAsia="標楷體" w:hAnsi="標楷體" w:cs="新細明體"/>
                                <w:color w:val="000000"/>
                              </w:rPr>
                            </w:pPr>
                            <w:r w:rsidRPr="00FC48AC">
                              <w:rPr>
                                <w:rFonts w:ascii="標楷體" w:eastAsia="標楷體" w:hAnsi="標楷體" w:cs="新細明體" w:hint="eastAsia"/>
                                <w:color w:val="000000"/>
                              </w:rPr>
                              <w:t>聚會獻金</w:t>
                            </w:r>
                          </w:p>
                        </w:tc>
                        <w:tc>
                          <w:tcPr>
                            <w:tcW w:w="1163" w:type="dxa"/>
                            <w:tcBorders>
                              <w:bottom w:val="single" w:sz="8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59F59A1" w14:textId="77777777" w:rsidR="00022194" w:rsidRPr="00FC48AC" w:rsidRDefault="00022194" w:rsidP="00022194">
                            <w:pPr>
                              <w:widowControl/>
                              <w:snapToGrid w:val="0"/>
                              <w:jc w:val="righ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</w:pPr>
                            <w:r w:rsidRPr="00DD1331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</w:rPr>
                              <w:t>686</w:t>
                            </w:r>
                          </w:p>
                        </w:tc>
                      </w:tr>
                    </w:tbl>
                    <w:p w14:paraId="30C99451" w14:textId="26B5EFBF" w:rsidR="004C26D9" w:rsidRDefault="004C26D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881"/>
                        <w:gridCol w:w="1060"/>
                        <w:gridCol w:w="1332"/>
                        <w:gridCol w:w="1376"/>
                      </w:tblGrid>
                      <w:tr w:rsidR="00B140FC" w:rsidRPr="0088311A" w14:paraId="71D4AF2B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21EBE59E" w14:textId="77777777" w:rsidR="00B140FC" w:rsidRPr="0088311A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1/15~1/21</w:t>
                            </w: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週間奉獻明細</w:t>
                            </w:r>
                            <w:r w:rsidRPr="0088311A">
                              <w:rPr>
                                <w:rFonts w:hint="eastAsia"/>
                                <w:color w:val="000000" w:themeColor="text1"/>
                              </w:rPr>
                              <w:t>】</w:t>
                            </w:r>
                          </w:p>
                        </w:tc>
                      </w:tr>
                      <w:tr w:rsidR="00B140FC" w:rsidRPr="0088311A" w14:paraId="780401FF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shd w:val="clear" w:color="auto" w:fill="auto"/>
                            <w:hideMark/>
                          </w:tcPr>
                          <w:p w14:paraId="0750FD7C" w14:textId="77777777" w:rsidR="00B140FC" w:rsidRPr="0088311A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060" w:type="dxa"/>
                            <w:shd w:val="clear" w:color="auto" w:fill="auto"/>
                            <w:hideMark/>
                          </w:tcPr>
                          <w:p w14:paraId="49193113" w14:textId="77777777" w:rsidR="00B140FC" w:rsidRPr="0088311A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方式</w:t>
                            </w:r>
                          </w:p>
                        </w:tc>
                        <w:tc>
                          <w:tcPr>
                            <w:tcW w:w="1332" w:type="dxa"/>
                            <w:shd w:val="clear" w:color="auto" w:fill="auto"/>
                            <w:hideMark/>
                          </w:tcPr>
                          <w:p w14:paraId="667C7420" w14:textId="77777777" w:rsidR="00B140FC" w:rsidRPr="0088311A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代號</w:t>
                            </w:r>
                          </w:p>
                        </w:tc>
                        <w:tc>
                          <w:tcPr>
                            <w:tcW w:w="1376" w:type="dxa"/>
                            <w:shd w:val="clear" w:color="auto" w:fill="auto"/>
                            <w:hideMark/>
                          </w:tcPr>
                          <w:p w14:paraId="4F7FE1BD" w14:textId="77777777" w:rsidR="00B140FC" w:rsidRPr="0088311A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B140FC" w:rsidRPr="0088311A" w14:paraId="06BBA4B3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  <w:hideMark/>
                          </w:tcPr>
                          <w:p w14:paraId="4CCD9AE2" w14:textId="77777777" w:rsidR="00B140FC" w:rsidRPr="004627F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4627FD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月定奉獻</w:t>
                            </w:r>
                          </w:p>
                        </w:tc>
                      </w:tr>
                      <w:tr w:rsidR="00B140FC" w:rsidRPr="00402FD4" w14:paraId="50BCF9AB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67AA1D46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431F3C1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B60E71E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080149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1F8F1FA0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140FC" w:rsidRPr="00402FD4" w14:paraId="14863F0A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CC2E5F7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5BFD348F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1BD6274C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110082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1AE3DD1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2,000 </w:t>
                            </w:r>
                          </w:p>
                        </w:tc>
                      </w:tr>
                      <w:tr w:rsidR="00B140FC" w:rsidRPr="00402FD4" w14:paraId="3269959F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7D2D1A61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659F17A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0391A114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210003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04DD21E2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140FC" w:rsidRPr="00402FD4" w14:paraId="1FEE354E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79DC949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1B3FA4CD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3A2178C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120096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C6E5637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6,000 </w:t>
                            </w:r>
                          </w:p>
                        </w:tc>
                      </w:tr>
                      <w:tr w:rsidR="00B140FC" w:rsidRPr="00402FD4" w14:paraId="5D663306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07FA317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01/21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0BA07436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轉帳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259700B4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070090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D02BF00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10,000 </w:t>
                            </w:r>
                          </w:p>
                        </w:tc>
                      </w:tr>
                      <w:tr w:rsidR="00B140FC" w:rsidRPr="00402FD4" w14:paraId="4F65DD01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4649" w:type="dxa"/>
                            <w:gridSpan w:val="4"/>
                            <w:vAlign w:val="bottom"/>
                          </w:tcPr>
                          <w:p w14:paraId="34C046B8" w14:textId="77777777" w:rsidR="00B140FC" w:rsidRPr="005A6AFB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5A6AFB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感恩奉獻</w:t>
                            </w:r>
                          </w:p>
                        </w:tc>
                      </w:tr>
                      <w:tr w:rsidR="00B140FC" w:rsidRPr="00402FD4" w14:paraId="0194071F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11DC593D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01/16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D5845E3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4E7DEF4E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140095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50525502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100 </w:t>
                            </w:r>
                          </w:p>
                        </w:tc>
                      </w:tr>
                      <w:tr w:rsidR="00B140FC" w:rsidRPr="00402FD4" w14:paraId="6B54EF15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881" w:type="dxa"/>
                            <w:vAlign w:val="bottom"/>
                          </w:tcPr>
                          <w:p w14:paraId="26E1D820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01/20</w:t>
                            </w:r>
                          </w:p>
                        </w:tc>
                        <w:tc>
                          <w:tcPr>
                            <w:tcW w:w="1060" w:type="dxa"/>
                            <w:vAlign w:val="bottom"/>
                          </w:tcPr>
                          <w:p w14:paraId="412D0F61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郵政</w:t>
                            </w:r>
                          </w:p>
                        </w:tc>
                        <w:tc>
                          <w:tcPr>
                            <w:tcW w:w="1332" w:type="dxa"/>
                            <w:vAlign w:val="bottom"/>
                          </w:tcPr>
                          <w:p w14:paraId="78B3D3B7" w14:textId="77777777" w:rsidR="00B140FC" w:rsidRPr="00AA568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110058</w:t>
                            </w:r>
                          </w:p>
                        </w:tc>
                        <w:tc>
                          <w:tcPr>
                            <w:tcW w:w="1376" w:type="dxa"/>
                            <w:vAlign w:val="bottom"/>
                          </w:tcPr>
                          <w:p w14:paraId="25CE02FA" w14:textId="77777777" w:rsidR="00B140FC" w:rsidRPr="00AA568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AA568D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 xml:space="preserve">1,000 </w:t>
                            </w:r>
                          </w:p>
                        </w:tc>
                      </w:tr>
                      <w:tr w:rsidR="00B140FC" w:rsidRPr="006A4E6D" w14:paraId="56C7EE06" w14:textId="77777777" w:rsidTr="00B140FC">
                        <w:trPr>
                          <w:trHeight w:val="113"/>
                          <w:jc w:val="center"/>
                        </w:trPr>
                        <w:tc>
                          <w:tcPr>
                            <w:tcW w:w="3273" w:type="dxa"/>
                            <w:gridSpan w:val="3"/>
                          </w:tcPr>
                          <w:p w14:paraId="3464F6A9" w14:textId="77777777" w:rsidR="00B140FC" w:rsidRPr="0053654D" w:rsidRDefault="00B140FC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bookmarkStart w:id="2" w:name="_Hlk73176067"/>
                            <w:bookmarkStart w:id="3" w:name="_Hlk67731799"/>
                            <w:r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台灣行動支付不記名奉獻</w:t>
                            </w:r>
                          </w:p>
                        </w:tc>
                        <w:tc>
                          <w:tcPr>
                            <w:tcW w:w="1376" w:type="dxa"/>
                          </w:tcPr>
                          <w:p w14:paraId="205778F4" w14:textId="77777777" w:rsidR="00B140FC" w:rsidRPr="006A4E6D" w:rsidRDefault="00B140FC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700</w:t>
                            </w:r>
                          </w:p>
                        </w:tc>
                      </w:tr>
                      <w:bookmarkEnd w:id="2"/>
                      <w:bookmarkEnd w:id="3"/>
                    </w:tbl>
                    <w:p w14:paraId="53ECC0D0" w14:textId="472C765A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tbl>
                      <w:tblPr>
                        <w:tblStyle w:val="aa"/>
                        <w:tblW w:w="4649" w:type="dxa"/>
                        <w:tblLook w:val="04A0" w:firstRow="1" w:lastRow="0" w:firstColumn="1" w:lastColumn="0" w:noHBand="0" w:noVBand="1"/>
                      </w:tblPr>
                      <w:tblGrid>
                        <w:gridCol w:w="827"/>
                        <w:gridCol w:w="1521"/>
                        <w:gridCol w:w="1246"/>
                        <w:gridCol w:w="1055"/>
                      </w:tblGrid>
                      <w:tr w:rsidR="000673EA" w:rsidRPr="0088311A" w14:paraId="1A980C9B" w14:textId="77777777" w:rsidTr="00554377">
                        <w:tc>
                          <w:tcPr>
                            <w:tcW w:w="4649" w:type="dxa"/>
                            <w:gridSpan w:val="4"/>
                            <w:shd w:val="clear" w:color="auto" w:fill="auto"/>
                          </w:tcPr>
                          <w:p w14:paraId="24F30874" w14:textId="77777777" w:rsidR="000673EA" w:rsidRPr="0088311A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文鼎特毛楷" w:eastAsia="文鼎特毛楷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以下轉帳奉獻兄</w:t>
                            </w:r>
                            <w:proofErr w:type="gramStart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姊</w:t>
                            </w:r>
                            <w:proofErr w:type="gramEnd"/>
                            <w:r w:rsidRPr="0088311A">
                              <w:rPr>
                                <w:rFonts w:ascii="文鼎特毛楷" w:eastAsia="文鼎特毛楷" w:hint="eastAsia"/>
                                <w:color w:val="000000" w:themeColor="text1"/>
                              </w:rPr>
                              <w:t>敬請與財務組同工聯絡</w:t>
                            </w:r>
                          </w:p>
                        </w:tc>
                      </w:tr>
                      <w:tr w:rsidR="000673EA" w:rsidRPr="0088311A" w14:paraId="299A0D91" w14:textId="77777777" w:rsidTr="00554377">
                        <w:tc>
                          <w:tcPr>
                            <w:tcW w:w="827" w:type="dxa"/>
                            <w:shd w:val="clear" w:color="auto" w:fill="auto"/>
                          </w:tcPr>
                          <w:p w14:paraId="56284E34" w14:textId="77777777" w:rsidR="000673EA" w:rsidRPr="0088311A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日期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</w:tcPr>
                          <w:p w14:paraId="634D0E0F" w14:textId="77777777" w:rsidR="000673EA" w:rsidRPr="0088311A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轉出行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E21483E" w14:textId="77777777" w:rsidR="000673EA" w:rsidRPr="0088311A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轉入帳戶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</w:tcPr>
                          <w:p w14:paraId="7DDD307C" w14:textId="77777777" w:rsidR="000673EA" w:rsidRPr="0088311A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88311A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金額</w:t>
                            </w:r>
                          </w:p>
                        </w:tc>
                      </w:tr>
                      <w:tr w:rsidR="000673EA" w:rsidRPr="0094642B" w14:paraId="3FE6829C" w14:textId="77777777" w:rsidTr="00554377">
                        <w:tc>
                          <w:tcPr>
                            <w:tcW w:w="827" w:type="dxa"/>
                            <w:shd w:val="clear" w:color="auto" w:fill="auto"/>
                            <w:vAlign w:val="bottom"/>
                          </w:tcPr>
                          <w:p w14:paraId="16074BB8" w14:textId="77777777" w:rsidR="000673EA" w:rsidRPr="00482B71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1/10</w:t>
                            </w:r>
                          </w:p>
                        </w:tc>
                        <w:tc>
                          <w:tcPr>
                            <w:tcW w:w="1521" w:type="dxa"/>
                            <w:shd w:val="clear" w:color="auto" w:fill="auto"/>
                            <w:vAlign w:val="bottom"/>
                          </w:tcPr>
                          <w:p w14:paraId="30F095BB" w14:textId="77777777" w:rsidR="000673EA" w:rsidRPr="0094642B" w:rsidRDefault="000673EA" w:rsidP="00B140FC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**</w:t>
                            </w:r>
                            <w:r w:rsidRPr="00596B05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23470中信</w:t>
                            </w:r>
                          </w:p>
                        </w:tc>
                        <w:tc>
                          <w:tcPr>
                            <w:tcW w:w="1246" w:type="dxa"/>
                            <w:shd w:val="clear" w:color="auto" w:fill="auto"/>
                          </w:tcPr>
                          <w:p w14:paraId="18ACF024" w14:textId="77777777" w:rsidR="000673EA" w:rsidRPr="00182C90" w:rsidRDefault="000673EA" w:rsidP="00B140FC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182C90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台北富邦</w:t>
                            </w:r>
                          </w:p>
                        </w:tc>
                        <w:tc>
                          <w:tcPr>
                            <w:tcW w:w="1055" w:type="dxa"/>
                            <w:shd w:val="clear" w:color="auto" w:fill="auto"/>
                            <w:vAlign w:val="bottom"/>
                          </w:tcPr>
                          <w:p w14:paraId="3D855A50" w14:textId="77777777" w:rsidR="000673EA" w:rsidRPr="0094642B" w:rsidRDefault="000673EA" w:rsidP="00B140FC">
                            <w:pPr>
                              <w:spacing w:line="240" w:lineRule="exact"/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</w:rPr>
                            </w:pP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0</w:t>
                            </w:r>
                            <w:r w:rsidRPr="00DB5B02">
                              <w:rPr>
                                <w:rFonts w:ascii="標楷體" w:eastAsia="標楷體" w:hAnsi="標楷體" w:hint="eastAsia"/>
                                <w:color w:val="000000" w:themeColor="text1"/>
                              </w:rPr>
                              <w:t>,000</w:t>
                            </w:r>
                          </w:p>
                        </w:tc>
                      </w:tr>
                    </w:tbl>
                    <w:p w14:paraId="5D290F73" w14:textId="20808F79" w:rsidR="006F4329" w:rsidRDefault="006F4329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F0CD039" w14:textId="299D0E8C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943E3CF" w14:textId="77777777" w:rsidR="00B140FC" w:rsidRDefault="00B140FC" w:rsidP="009B6C20">
                      <w:pPr>
                        <w:snapToGrid w:val="0"/>
                        <w:spacing w:line="100" w:lineRule="exact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B429150" w14:textId="77777777" w:rsidR="00D01D42" w:rsidRPr="007066CD" w:rsidRDefault="00D01D42" w:rsidP="00261ADA">
                      <w:pPr>
                        <w:snapToGrid w:val="0"/>
                        <w:jc w:val="both"/>
                        <w:rPr>
                          <w:rFonts w:ascii="標楷體" w:eastAsia="標楷體" w:hAnsi="標楷體" w:cs="Arial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</w:pPr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你們要給人，就必有給你們的，並且用十足的升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斗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，</w:t>
                      </w:r>
                      <w:proofErr w:type="gramStart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連搖帶按，上尖下流</w:t>
                      </w:r>
                      <w:proofErr w:type="gramEnd"/>
                      <w:r w:rsidRPr="007066CD">
                        <w:rPr>
                          <w:rFonts w:ascii="標楷體" w:eastAsia="標楷體" w:hAnsi="標楷體" w:cs="Arial" w:hint="eastAsia"/>
                          <w:color w:val="000000"/>
                          <w:sz w:val="26"/>
                          <w:szCs w:val="26"/>
                          <w:shd w:val="clear" w:color="auto" w:fill="FFFFFF"/>
                        </w:rPr>
                        <w:t>的倒在你們懷裡；因為你們用什麼量器量給人，也必用什麼量器量給你們。--路六：38</w:t>
                      </w:r>
                    </w:p>
                    <w:p w14:paraId="13CD5812" w14:textId="77777777" w:rsidR="00D01D42" w:rsidRDefault="00D01D42" w:rsidP="00F16696">
                      <w:pPr>
                        <w:spacing w:beforeLines="25" w:before="9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  <w:p w14:paraId="47B8723F" w14:textId="77777777" w:rsidR="00366A7C" w:rsidRDefault="00366A7C" w:rsidP="007316AC">
                      <w:pPr>
                        <w:spacing w:beforeLines="25" w:before="90"/>
                        <w:rPr>
                          <w:rFonts w:ascii="標楷體" w:eastAsia="標楷體" w:hAnsi="標楷體"/>
                          <w:vanish/>
                          <w:sz w:val="26"/>
                          <w:szCs w:val="26"/>
                        </w:rPr>
                      </w:pPr>
                    </w:p>
                    <w:p w14:paraId="0A03AE36" w14:textId="77777777" w:rsidR="00D01D42" w:rsidRPr="002A073F" w:rsidRDefault="00D01D42" w:rsidP="00C40DED">
                      <w:pPr>
                        <w:spacing w:beforeLines="25" w:before="90" w:line="280" w:lineRule="exact"/>
                        <w:jc w:val="both"/>
                        <w:rPr>
                          <w:rFonts w:ascii="標楷體" w:eastAsia="標楷體" w:hAnsi="標楷體"/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1" w:rightFromText="181" w:vertAnchor="text" w:horzAnchor="margin" w:tblpY="-39"/>
        <w:tblOverlap w:val="never"/>
        <w:tblW w:w="9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384"/>
        <w:gridCol w:w="281"/>
        <w:gridCol w:w="2286"/>
        <w:gridCol w:w="1282"/>
        <w:gridCol w:w="2418"/>
        <w:gridCol w:w="714"/>
        <w:gridCol w:w="857"/>
      </w:tblGrid>
      <w:tr w:rsidR="001648E8" w:rsidRPr="001648E8" w14:paraId="61353114" w14:textId="77777777" w:rsidTr="009A3DEF"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96B6" w14:textId="77777777" w:rsidR="00036275" w:rsidRPr="001648E8" w:rsidRDefault="0009464E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標楷體" w:eastAsia="標楷體" w:hAnsi="標楷體"/>
                <w:b/>
                <w:sz w:val="28"/>
                <w:szCs w:val="28"/>
                <w:highlight w:val="yellow"/>
                <w:u w:val="double"/>
              </w:rPr>
              <w:lastRenderedPageBreak/>
              <w:br w:type="page"/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禮</w:t>
            </w:r>
          </w:p>
          <w:p w14:paraId="38D0890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32695C2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拜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0BB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  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B50D1" w14:textId="77777777" w:rsidR="00036275" w:rsidRPr="001648E8" w:rsidRDefault="001B56E3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37376A" wp14:editId="3755C92E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-280035</wp:posOffset>
                      </wp:positionV>
                      <wp:extent cx="1111250" cy="278130"/>
                      <wp:effectExtent l="0" t="0" r="4445" b="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125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02C86C" w14:textId="77777777" w:rsidR="00D01D42" w:rsidRDefault="00D01D42" w:rsidP="00036275">
                                  <w:pPr>
                                    <w:spacing w:line="320" w:lineRule="exact"/>
                                  </w:pPr>
                                  <w:r w:rsidRPr="002E0AFF">
                                    <w:rPr>
                                      <w:rFonts w:ascii="文鼎特毛楷" w:eastAsia="文鼎特毛楷" w:hAnsi="標楷體" w:hint="eastAsia"/>
                                      <w:bCs/>
                                      <w:sz w:val="28"/>
                                      <w:szCs w:val="28"/>
                                    </w:rPr>
                                    <w:t>聚會一覽表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7376A" id="_x0000_s1033" type="#_x0000_t202" style="position:absolute;left:0;text-align:left;margin-left:87.2pt;margin-top:-22.05pt;width:87.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" filled="f" stroked="f">
                      <v:textbox>
                        <w:txbxContent>
                          <w:p w14:paraId="6E02C86C" w14:textId="77777777" w:rsidR="00D01D42" w:rsidRDefault="00D01D42" w:rsidP="00036275">
                            <w:pPr>
                              <w:spacing w:line="320" w:lineRule="exact"/>
                            </w:pPr>
                            <w:r w:rsidRPr="002E0AFF">
                              <w:rPr>
                                <w:rFonts w:ascii="文鼎特毛楷" w:eastAsia="文鼎特毛楷" w:hAnsi="標楷體" w:hint="eastAsia"/>
                                <w:bCs/>
                                <w:sz w:val="28"/>
                                <w:szCs w:val="28"/>
                              </w:rPr>
                              <w:t>聚會一覽表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36275"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  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81EC4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  地</w:t>
            </w:r>
          </w:p>
        </w:tc>
        <w:tc>
          <w:tcPr>
            <w:tcW w:w="15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9131ED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上週人數</w:t>
            </w:r>
          </w:p>
        </w:tc>
      </w:tr>
      <w:tr w:rsidR="001648E8" w:rsidRPr="001648E8" w14:paraId="23713116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0A8C041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45E58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第一堂禮拜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14:paraId="780442E9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687E90B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7042356" w14:textId="7579B90A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39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4CC7A00" w14:textId="5938866C" w:rsidR="00152E13" w:rsidRPr="00CA0FD0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29</w:t>
            </w:r>
            <w:r w:rsidR="00970C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</w:t>
            </w:r>
          </w:p>
        </w:tc>
      </w:tr>
      <w:tr w:rsidR="001648E8" w:rsidRPr="001648E8" w14:paraId="0F8967BD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874DFB9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7A807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第二堂禮拜</w:t>
            </w:r>
          </w:p>
        </w:tc>
        <w:tc>
          <w:tcPr>
            <w:tcW w:w="2286" w:type="dxa"/>
            <w:vAlign w:val="center"/>
          </w:tcPr>
          <w:p w14:paraId="0EB5FCFF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10：00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6B77E0D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三、四</w:t>
            </w:r>
            <w:r w:rsidR="00312D0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、五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86BBA7F" w14:textId="55684F00" w:rsidR="00152E13" w:rsidRPr="00CA0FD0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210</w:t>
            </w:r>
          </w:p>
        </w:tc>
        <w:tc>
          <w:tcPr>
            <w:tcW w:w="857" w:type="dxa"/>
            <w:vMerge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57DE8B0D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158AE250" w14:textId="77777777" w:rsidTr="001648E8"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55D745C" w14:textId="77777777" w:rsidR="00152E13" w:rsidRPr="001648E8" w:rsidRDefault="00152E13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45B7D4" w14:textId="77777777" w:rsidR="00152E13" w:rsidRPr="001648E8" w:rsidRDefault="00152E13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第三堂禮拜</w:t>
            </w:r>
          </w:p>
        </w:tc>
        <w:tc>
          <w:tcPr>
            <w:tcW w:w="2286" w:type="dxa"/>
            <w:vAlign w:val="center"/>
          </w:tcPr>
          <w:p w14:paraId="46AA01A7" w14:textId="77777777" w:rsidR="00152E13" w:rsidRPr="001648E8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3700" w:type="dxa"/>
            <w:gridSpan w:val="2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30E4202" w14:textId="77777777" w:rsidR="00152E13" w:rsidRPr="001648E8" w:rsidRDefault="002E7688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152E1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506EE23" w14:textId="2FDBB618" w:rsidR="00152E13" w:rsidRPr="00CA0FD0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45</w:t>
            </w:r>
          </w:p>
        </w:tc>
        <w:tc>
          <w:tcPr>
            <w:tcW w:w="85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05EAA364" w14:textId="77777777" w:rsidR="00152E13" w:rsidRPr="00CA0FD0" w:rsidRDefault="00152E1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1648E8" w:rsidRPr="001648E8" w14:paraId="27D16ABD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0C18C64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禱</w:t>
            </w:r>
            <w:proofErr w:type="gramEnd"/>
          </w:p>
          <w:p w14:paraId="2D7B092D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告</w:t>
            </w:r>
          </w:p>
          <w:p w14:paraId="641BE175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A524BE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類別</w:t>
            </w:r>
          </w:p>
        </w:tc>
        <w:tc>
          <w:tcPr>
            <w:tcW w:w="228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67F3B55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時間</w:t>
            </w:r>
          </w:p>
        </w:tc>
        <w:tc>
          <w:tcPr>
            <w:tcW w:w="370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A13E918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本</w:t>
            </w: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14" w:type="dxa"/>
            <w:tcBorders>
              <w:top w:val="single" w:sz="12" w:space="0" w:color="auto"/>
            </w:tcBorders>
            <w:shd w:val="clear" w:color="auto" w:fill="auto"/>
          </w:tcPr>
          <w:p w14:paraId="48E226EB" w14:textId="77777777" w:rsidR="00036275" w:rsidRPr="00CA0FD0" w:rsidRDefault="00036275" w:rsidP="009A3DEF">
            <w:pPr>
              <w:snapToGrid w:val="0"/>
              <w:spacing w:line="220" w:lineRule="exact"/>
              <w:ind w:leftChars="-45" w:left="-108" w:rightChars="-45" w:right="-108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上週/次</w:t>
            </w:r>
          </w:p>
        </w:tc>
        <w:tc>
          <w:tcPr>
            <w:tcW w:w="85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BE01C" w14:textId="77777777" w:rsidR="00036275" w:rsidRPr="00CA0FD0" w:rsidRDefault="00036275" w:rsidP="009A3DEF">
            <w:pPr>
              <w:snapToGrid w:val="0"/>
              <w:spacing w:line="220" w:lineRule="exact"/>
              <w:ind w:rightChars="-30" w:right="-72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下次聚會</w:t>
            </w:r>
            <w:r w:rsidR="00260527" w:rsidRPr="00CA0FD0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日期</w:t>
            </w:r>
          </w:p>
        </w:tc>
      </w:tr>
      <w:tr w:rsidR="001648E8" w:rsidRPr="001648E8" w14:paraId="77C1F7B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70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7F8A2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shd w:val="clear" w:color="auto" w:fill="auto"/>
          </w:tcPr>
          <w:p w14:paraId="08908A1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auto"/>
          </w:tcPr>
          <w:p w14:paraId="2C0E5C37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14:paraId="3DF464E0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場地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CEB65F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內容 / 主理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741EB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人數</w:t>
            </w:r>
          </w:p>
        </w:tc>
        <w:tc>
          <w:tcPr>
            <w:tcW w:w="857" w:type="dxa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E87AF6" w14:textId="77777777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</w:tr>
      <w:tr w:rsidR="001648E8" w:rsidRPr="001648E8" w14:paraId="63CBE004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674A460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276E880A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第一堂會前禱告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5665B243" w14:textId="4899E5F0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8：20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16748AE3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="0003627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1000D214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tr2bl w:val="nil"/>
            </w:tcBorders>
            <w:shd w:val="clear" w:color="auto" w:fill="auto"/>
            <w:vAlign w:val="center"/>
          </w:tcPr>
          <w:p w14:paraId="0A87F1CE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857" w:type="dxa"/>
            <w:vMerge w:val="restart"/>
            <w:tcBorders>
              <w:right w:val="single" w:sz="12" w:space="0" w:color="auto"/>
              <w:tr2bl w:val="nil"/>
            </w:tcBorders>
            <w:vAlign w:val="center"/>
          </w:tcPr>
          <w:p w14:paraId="1C542994" w14:textId="787392C2" w:rsidR="00036275" w:rsidRPr="001648E8" w:rsidRDefault="00937DB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4AD98BDF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F5DDDB6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F0F43F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第二堂會前禱告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37AE5090" w14:textId="329EF045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主日 </w:t>
            </w:r>
            <w:r w:rsidR="00DF5AA3"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9：50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3555804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三樓禮拜堂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2C25EC3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教牧團隊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5E3F96F" w14:textId="77777777" w:rsidR="00036275" w:rsidRPr="001648E8" w:rsidRDefault="004942CD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55E4F00A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0A860B0E" w14:textId="77777777" w:rsidTr="00031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D7B47E" w14:textId="77777777" w:rsidR="00036275" w:rsidRPr="001648E8" w:rsidRDefault="00036275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6C340E60" w14:textId="77777777" w:rsidR="00036275" w:rsidRPr="001648E8" w:rsidRDefault="0003627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第三堂會前禱告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24187974" w14:textId="1C020844" w:rsidR="00036275" w:rsidRPr="001648E8" w:rsidRDefault="00036275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</w:t>
            </w:r>
            <w:r w:rsidR="002F672E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59F8254A" w14:textId="77777777" w:rsidR="00036275" w:rsidRPr="001648E8" w:rsidRDefault="002E7688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bottom w:val="single" w:sz="4" w:space="0" w:color="auto"/>
              <w:tr2bl w:val="nil"/>
            </w:tcBorders>
            <w:vAlign w:val="center"/>
          </w:tcPr>
          <w:p w14:paraId="1FBB7308" w14:textId="77777777" w:rsidR="00036275" w:rsidRPr="001648E8" w:rsidRDefault="00036275" w:rsidP="009A3DEF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71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538CA00" w14:textId="77777777" w:rsidR="00036275" w:rsidRPr="001648E8" w:rsidRDefault="00031403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vMerge/>
            <w:tcBorders>
              <w:right w:val="single" w:sz="12" w:space="0" w:color="auto"/>
              <w:tr2bl w:val="nil"/>
            </w:tcBorders>
            <w:vAlign w:val="center"/>
          </w:tcPr>
          <w:p w14:paraId="1EAA68E0" w14:textId="77777777" w:rsidR="00036275" w:rsidRPr="001648E8" w:rsidRDefault="00036275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1648E8" w:rsidRPr="001648E8" w14:paraId="3E6D258C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362DBF8" w14:textId="77777777" w:rsidR="00E8437C" w:rsidRPr="001648E8" w:rsidRDefault="00E8437C" w:rsidP="00E8437C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r2bl w:val="nil"/>
            </w:tcBorders>
            <w:vAlign w:val="center"/>
          </w:tcPr>
          <w:p w14:paraId="129DA8AA" w14:textId="77777777" w:rsidR="00E8437C" w:rsidRPr="001648E8" w:rsidRDefault="00E8437C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禱告會</w:t>
            </w:r>
          </w:p>
        </w:tc>
        <w:tc>
          <w:tcPr>
            <w:tcW w:w="2286" w:type="dxa"/>
            <w:tcBorders>
              <w:tr2bl w:val="nil"/>
            </w:tcBorders>
            <w:vAlign w:val="center"/>
          </w:tcPr>
          <w:p w14:paraId="455C46FE" w14:textId="77777777" w:rsidR="00E8437C" w:rsidRPr="001648E8" w:rsidRDefault="00E8437C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934E8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r2bl w:val="nil"/>
            </w:tcBorders>
            <w:vAlign w:val="center"/>
          </w:tcPr>
          <w:p w14:paraId="001C51D3" w14:textId="77777777" w:rsidR="00E8437C" w:rsidRPr="001648E8" w:rsidRDefault="00934E85" w:rsidP="00E8437C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r2bl w:val="nil"/>
            </w:tcBorders>
            <w:vAlign w:val="center"/>
          </w:tcPr>
          <w:p w14:paraId="597BAD12" w14:textId="4D66F61A" w:rsidR="00E8437C" w:rsidRPr="001648E8" w:rsidRDefault="00E95CD7" w:rsidP="00E8437C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E95CD7">
              <w:rPr>
                <w:rFonts w:ascii="微軟正黑體" w:eastAsia="微軟正黑體" w:hAnsi="微軟正黑體" w:hint="eastAsia"/>
                <w:sz w:val="20"/>
                <w:szCs w:val="20"/>
              </w:rPr>
              <w:t>邱淑貞</w:t>
            </w:r>
            <w:r w:rsidR="00B773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78AB65D3" w14:textId="276298B6" w:rsidR="00E8437C" w:rsidRPr="001648E8" w:rsidRDefault="00477C1A" w:rsidP="00E8437C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5362C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right w:val="single" w:sz="12" w:space="0" w:color="auto"/>
              <w:tr2bl w:val="nil"/>
            </w:tcBorders>
            <w:vAlign w:val="center"/>
          </w:tcPr>
          <w:p w14:paraId="626E5985" w14:textId="0C948619" w:rsidR="00E8437C" w:rsidRPr="001648E8" w:rsidRDefault="00E8437C" w:rsidP="00E8437C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</w:tr>
      <w:tr w:rsidR="001648E8" w:rsidRPr="001648E8" w14:paraId="2D36A6D8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C464AB7" w14:textId="77777777" w:rsidR="00EE2B70" w:rsidRPr="001648E8" w:rsidRDefault="00EE2B70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4" w:space="0" w:color="auto"/>
            </w:tcBorders>
            <w:vAlign w:val="center"/>
          </w:tcPr>
          <w:p w14:paraId="2FAD4D09" w14:textId="77777777" w:rsidR="00EE2B70" w:rsidRPr="001648E8" w:rsidRDefault="00EE2B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早禱會</w:t>
            </w:r>
            <w:proofErr w:type="gramEnd"/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14:paraId="2671242B" w14:textId="77777777" w:rsidR="00EE2B70" w:rsidRPr="001648E8" w:rsidRDefault="00EE2B7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 8：40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14:paraId="5D854D8D" w14:textId="77777777" w:rsidR="00EE2B70" w:rsidRPr="001648E8" w:rsidRDefault="00EE2B70" w:rsidP="002E4421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DFD0272" w14:textId="77777777" w:rsidR="00EE2B70" w:rsidRPr="001648E8" w:rsidRDefault="00EE2B7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陳群鈺姊妹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shd w:val="clear" w:color="auto" w:fill="auto"/>
            <w:vAlign w:val="center"/>
          </w:tcPr>
          <w:p w14:paraId="4E53C2A7" w14:textId="0D45ECE4" w:rsidR="00601221" w:rsidRPr="001648E8" w:rsidRDefault="00E95CD7" w:rsidP="0016141D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E5F6871" w14:textId="636A75EB" w:rsidR="00EE2B70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2D014F8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AB869C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團</w:t>
            </w:r>
          </w:p>
          <w:p w14:paraId="6357D5DA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契</w:t>
            </w:r>
            <w:proofErr w:type="gramEnd"/>
          </w:p>
          <w:p w14:paraId="3BB3FB77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02C2D3F5" w14:textId="77777777" w:rsidR="00D37501" w:rsidRPr="001648E8" w:rsidRDefault="00D37501" w:rsidP="009A3DEF">
            <w:pPr>
              <w:snapToGrid w:val="0"/>
              <w:spacing w:line="220" w:lineRule="exact"/>
              <w:ind w:left="100" w:hangingChars="50" w:hanging="100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74A1BAC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松年團契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1145BC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8：40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5116D92" w14:textId="77777777" w:rsidR="00D37501" w:rsidRPr="001648E8" w:rsidRDefault="00315DB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8A562DD" w14:textId="4A0F938D" w:rsidR="00D37501" w:rsidRPr="001648E8" w:rsidRDefault="0017546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休息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0BCE968C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723FAB" w14:textId="673FB75F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632D875D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6559231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BD61D98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成人團契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3A281D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 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1967B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D96E47F" w14:textId="77777777" w:rsidR="00D37501" w:rsidRPr="001648E8" w:rsidRDefault="00D37501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獻詩練習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0C8A0B2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C9AE38" w14:textId="0D120A29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0C16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19E54A3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AEDFA3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vAlign w:val="center"/>
          </w:tcPr>
          <w:p w14:paraId="23C65CCA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0BE26C6E" w14:textId="77777777" w:rsidR="00D37501" w:rsidRPr="001648E8" w:rsidRDefault="00D37501" w:rsidP="009A3DEF">
            <w:pPr>
              <w:snapToGrid w:val="0"/>
              <w:spacing w:line="220" w:lineRule="exact"/>
              <w:ind w:right="24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 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8667089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F090" w14:textId="77777777" w:rsidR="00D37501" w:rsidRPr="001648E8" w:rsidRDefault="005D230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練</w:t>
            </w:r>
            <w:r w:rsidR="00985BD5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詩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ED4B861" w14:textId="77777777" w:rsidR="00D37501" w:rsidRPr="001648E8" w:rsidRDefault="00964AC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B22294" w14:textId="4C0C5B7E" w:rsidR="00D37501" w:rsidRPr="001648E8" w:rsidRDefault="008B5F2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E229C4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4452DDFB" w14:textId="77777777" w:rsidTr="00964A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C5D7155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77D190AF" w14:textId="77777777" w:rsidR="00D37501" w:rsidRPr="001648E8" w:rsidRDefault="00D37501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婦女團契</w:t>
            </w:r>
          </w:p>
        </w:tc>
        <w:tc>
          <w:tcPr>
            <w:tcW w:w="2286" w:type="dxa"/>
            <w:tcBorders>
              <w:right w:val="single" w:sz="4" w:space="0" w:color="auto"/>
            </w:tcBorders>
            <w:vAlign w:val="center"/>
          </w:tcPr>
          <w:p w14:paraId="3DA87C5D" w14:textId="77777777" w:rsidR="00D37501" w:rsidRPr="001648E8" w:rsidRDefault="00D3750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週二10：00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7E01E" w14:textId="77777777" w:rsidR="00D37501" w:rsidRPr="001648E8" w:rsidRDefault="009C6434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01D9AB1" w14:textId="36DED2D6" w:rsidR="00D37501" w:rsidRPr="0071615F" w:rsidRDefault="00E16C7F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71615F">
              <w:rPr>
                <w:rFonts w:ascii="微軟正黑體" w:eastAsia="微軟正黑體" w:hAnsi="微軟正黑體" w:hint="eastAsia"/>
                <w:sz w:val="20"/>
                <w:szCs w:val="20"/>
              </w:rPr>
              <w:t>分享/</w:t>
            </w:r>
            <w:proofErr w:type="gramStart"/>
            <w:r w:rsidRPr="0071615F">
              <w:rPr>
                <w:rFonts w:ascii="微軟正黑體" w:eastAsia="微軟正黑體" w:hAnsi="微軟正黑體" w:hint="eastAsia"/>
                <w:sz w:val="20"/>
                <w:szCs w:val="20"/>
              </w:rPr>
              <w:t>姬慈玲</w:t>
            </w:r>
            <w:proofErr w:type="gramEnd"/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AC45031" w14:textId="4C4C087C" w:rsidR="00D37501" w:rsidRPr="001648E8" w:rsidRDefault="002F7B2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5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45441C" w14:textId="16E14598" w:rsidR="00D37501" w:rsidRPr="001648E8" w:rsidRDefault="00E16C7F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937DB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674A1D7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A1AD108" w14:textId="77777777" w:rsidR="00D37501" w:rsidRPr="001648E8" w:rsidRDefault="00D37501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31D1FA7F" w14:textId="77777777" w:rsidR="00D37501" w:rsidRPr="001648E8" w:rsidRDefault="007E251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方舟</w:t>
            </w:r>
            <w:r w:rsidR="00D3750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團契</w:t>
            </w:r>
          </w:p>
        </w:tc>
        <w:tc>
          <w:tcPr>
            <w:tcW w:w="2286" w:type="dxa"/>
            <w:vAlign w:val="center"/>
          </w:tcPr>
          <w:p w14:paraId="5F83A4C4" w14:textId="77777777" w:rsidR="00D37501" w:rsidRPr="001648E8" w:rsidRDefault="007E2517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5854C9BF" w14:textId="77777777" w:rsidR="00D37501" w:rsidRPr="001648E8" w:rsidRDefault="00F51F6C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</w:t>
            </w:r>
            <w:r w:rsidR="00C626B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7CC765C" w14:textId="080422C7" w:rsidR="00D37501" w:rsidRPr="001648E8" w:rsidRDefault="004F7048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神的話語</w:t>
            </w:r>
            <w:r w:rsidR="00477BD6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E57653" w14:textId="45F90DDF" w:rsidR="00D37501" w:rsidRPr="001648E8" w:rsidRDefault="00CA0FD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464491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42F90BE5" w14:textId="41C75FBC" w:rsidR="00D37501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7E25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B83F959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1585C4F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Align w:val="center"/>
          </w:tcPr>
          <w:p w14:paraId="55D9F786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青年團契</w:t>
            </w:r>
          </w:p>
        </w:tc>
        <w:tc>
          <w:tcPr>
            <w:tcW w:w="2286" w:type="dxa"/>
            <w:vAlign w:val="center"/>
          </w:tcPr>
          <w:p w14:paraId="25F9ABB2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763C813C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A36D622" w14:textId="3CBC93EA" w:rsidR="008A6552" w:rsidRPr="001648E8" w:rsidRDefault="00FC3205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FC3205">
              <w:rPr>
                <w:rFonts w:ascii="微軟正黑體" w:eastAsia="微軟正黑體" w:hAnsi="微軟正黑體" w:hint="eastAsia"/>
                <w:sz w:val="20"/>
                <w:szCs w:val="20"/>
              </w:rPr>
              <w:t>棒球查經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4C1893A" w14:textId="77777777" w:rsidR="008A6552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3FBA5CB9" w14:textId="49F3D995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0A5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2ED0152A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27"/>
        </w:trPr>
        <w:tc>
          <w:tcPr>
            <w:tcW w:w="423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101CADC" w14:textId="77777777" w:rsidR="008A6552" w:rsidRPr="001648E8" w:rsidRDefault="008A6552" w:rsidP="009A3DEF">
            <w:pPr>
              <w:snapToGrid w:val="0"/>
              <w:spacing w:line="220" w:lineRule="exact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bottom w:val="single" w:sz="12" w:space="0" w:color="auto"/>
            </w:tcBorders>
            <w:vAlign w:val="center"/>
          </w:tcPr>
          <w:p w14:paraId="7CD039C0" w14:textId="77777777" w:rsidR="008A6552" w:rsidRPr="001648E8" w:rsidRDefault="008A6552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少年團契</w:t>
            </w:r>
          </w:p>
        </w:tc>
        <w:tc>
          <w:tcPr>
            <w:tcW w:w="2286" w:type="dxa"/>
            <w:tcBorders>
              <w:bottom w:val="single" w:sz="12" w:space="0" w:color="auto"/>
            </w:tcBorders>
            <w:vAlign w:val="center"/>
          </w:tcPr>
          <w:p w14:paraId="5B44872A" w14:textId="77777777" w:rsidR="008A6552" w:rsidRPr="001648E8" w:rsidRDefault="008A6552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週六19：00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023F61" w14:textId="77777777" w:rsidR="008A6552" w:rsidRPr="001648E8" w:rsidRDefault="00315CDD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446665F" w14:textId="77777777" w:rsidR="008A6552" w:rsidRPr="001648E8" w:rsidRDefault="00F21CE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</w:t>
            </w:r>
            <w:r w:rsidR="008025A9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仰</w:t>
            </w:r>
            <w:r w:rsidR="004B553E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活動</w:t>
            </w:r>
          </w:p>
        </w:tc>
        <w:tc>
          <w:tcPr>
            <w:tcW w:w="71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BD22759" w14:textId="77777777" w:rsidR="008A6552" w:rsidRPr="001648E8" w:rsidRDefault="00090761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shd w:val="clear" w:color="auto" w:fill="auto"/>
            <w:vAlign w:val="center"/>
          </w:tcPr>
          <w:p w14:paraId="283C5D32" w14:textId="2DB39CE1" w:rsidR="008A6552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8A6552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1D3AFA20" w14:textId="77777777" w:rsidTr="00372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FC8C97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小</w:t>
            </w:r>
          </w:p>
          <w:p w14:paraId="54E5D8EF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10C028A9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36E49B1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組</w:t>
            </w:r>
          </w:p>
          <w:p w14:paraId="7B1E5D9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6F9C92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7A64F0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聚</w:t>
            </w:r>
          </w:p>
          <w:p w14:paraId="5231CCE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5B8E97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084B8534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會</w:t>
            </w:r>
          </w:p>
          <w:p w14:paraId="5441D12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C0217B7" w14:textId="5932BEA4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754B10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</w:t>
            </w:r>
          </w:p>
          <w:p w14:paraId="07193D6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E547D3D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3A55868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E176639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62B98FD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</w:t>
            </w:r>
          </w:p>
        </w:tc>
        <w:tc>
          <w:tcPr>
            <w:tcW w:w="2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D0241E" w14:textId="77777777" w:rsidR="0055681A" w:rsidRPr="001648E8" w:rsidRDefault="0055681A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每月第1、3主日11:30</w:t>
            </w:r>
          </w:p>
        </w:tc>
        <w:tc>
          <w:tcPr>
            <w:tcW w:w="12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0653C9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C92B6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陳詞章小組長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492B8AE" w14:textId="0867F734" w:rsidR="0055681A" w:rsidRPr="001648E8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BC3AFC4" w14:textId="016A60A2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657D27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689F025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7A9A644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060303" w14:textId="61FB4BE8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腓立比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1AE5072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5114C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每月第3主日1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</w:t>
            </w:r>
            <w:r w:rsidR="00E66C9A" w:rsidRPr="001648E8">
              <w:rPr>
                <w:rFonts w:ascii="微軟正黑體" w:eastAsia="微軟正黑體" w:hAnsi="微軟正黑體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C962D2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4FAA87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謝敏圓長老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4DEA11" w14:textId="77777777" w:rsidR="0055681A" w:rsidRPr="001648E8" w:rsidRDefault="0055681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194CAA" w14:textId="4ECF0E6B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</w:tr>
      <w:tr w:rsidR="001648E8" w:rsidRPr="001648E8" w14:paraId="2BCD699B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48E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DF81F7" w14:textId="77777777" w:rsidR="0055681A" w:rsidRPr="001648E8" w:rsidRDefault="009630AB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喜樂小組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89C0B7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FA1C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每主日</w:t>
            </w:r>
            <w:proofErr w:type="gramEnd"/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10:00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BE8A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A114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林瑜琳</w:t>
            </w:r>
            <w:r w:rsidR="006F3B08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F9B7128" w14:textId="03E3C0CD" w:rsidR="0055681A" w:rsidRPr="001648E8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950CCCA" w14:textId="116774BF" w:rsidR="0055681A" w:rsidRPr="001648E8" w:rsidRDefault="00937DB3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39CAF38D" w14:textId="77777777" w:rsidTr="00401E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91B7B" w14:textId="77777777" w:rsidR="00F354F0" w:rsidRPr="001648E8" w:rsidRDefault="00F354F0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7FEBB1" w14:textId="6090D08A" w:rsidR="00F354F0" w:rsidRPr="001648E8" w:rsidRDefault="00F354F0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活水小組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1AD02" w14:textId="77777777" w:rsidR="00F354F0" w:rsidRPr="001648E8" w:rsidRDefault="00F354F0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7100C" w14:textId="77777777" w:rsidR="00F354F0" w:rsidRPr="001648E8" w:rsidRDefault="00F354F0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每月第2主日11:30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F92E5" w14:textId="77777777" w:rsidR="00F354F0" w:rsidRPr="001648E8" w:rsidRDefault="00F354F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7F05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342AB" w14:textId="77777777" w:rsidR="00F354F0" w:rsidRPr="001648E8" w:rsidRDefault="00F354F0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吳雅莉牧師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E216E1D" w14:textId="5E1D3E71" w:rsidR="00F354F0" w:rsidRPr="001648E8" w:rsidRDefault="00C654D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38A4021" w14:textId="16AF840B" w:rsidR="00F354F0" w:rsidRPr="001648E8" w:rsidRDefault="00657D2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F354F0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28363129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9EE3F97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40A55C2" w14:textId="4A95113D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b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大數小組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B88950C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CAAF38" w14:textId="1D3CA9BD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每月第1、3主日1</w:t>
            </w:r>
            <w:r w:rsid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7B0EA96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9243DE8" w14:textId="77777777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許素菲執事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E67B6B7" w14:textId="20595B87" w:rsidR="0055681A" w:rsidRPr="001648E8" w:rsidRDefault="00970C7A" w:rsidP="009A3DEF">
            <w:pPr>
              <w:tabs>
                <w:tab w:val="left" w:pos="3828"/>
              </w:tabs>
              <w:snapToGrid w:val="0"/>
              <w:spacing w:line="220" w:lineRule="exact"/>
              <w:ind w:leftChars="-40" w:left="-96" w:rightChars="-40" w:right="-96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BD93E42" w14:textId="01672825" w:rsidR="0055681A" w:rsidRPr="001648E8" w:rsidRDefault="00175461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1F401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710ECE47" w14:textId="77777777" w:rsidTr="003B27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208BACD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3F31A32" w14:textId="77777777" w:rsidR="0055681A" w:rsidRPr="001648E8" w:rsidRDefault="0055681A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橄欖小組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040D433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2194872" w14:textId="77777777" w:rsidR="0055681A" w:rsidRPr="001648E8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每月第1主日12:00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FD25CB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409F9F95" w14:textId="77777777" w:rsidR="0055681A" w:rsidRPr="001648E8" w:rsidRDefault="000F0FE3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璇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慧執事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6B9F1DE" w14:textId="77777777" w:rsidR="0055681A" w:rsidRPr="001648E8" w:rsidRDefault="00661C00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680AA36" w14:textId="7FCF16AD" w:rsidR="0055681A" w:rsidRPr="001648E8" w:rsidRDefault="005C357E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0F0FE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</w:tr>
      <w:tr w:rsidR="001648E8" w:rsidRPr="001648E8" w14:paraId="1D005F0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00C72E0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89FE998" w14:textId="53C31C2A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依一小家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9D14D7B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D961251" w14:textId="6839A1BC" w:rsidR="0055681A" w:rsidRPr="003206D0" w:rsidRDefault="0055681A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每月第2、4主日1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4994D4" w14:textId="77777777" w:rsidR="0055681A" w:rsidRPr="001648E8" w:rsidRDefault="0055681A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3EDF55F8" w14:textId="5ECE7433" w:rsidR="0055681A" w:rsidRPr="001648E8" w:rsidRDefault="0055681A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蔡雅如</w:t>
            </w:r>
            <w:r w:rsidR="000260E3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8F1D37A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104AB4A2" w14:textId="35802AAE" w:rsidR="0055681A" w:rsidRPr="001648E8" w:rsidRDefault="0077350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2F3147C1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2496D06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5E859D8" w14:textId="77777777" w:rsidR="0055681A" w:rsidRPr="001648E8" w:rsidRDefault="0055681A" w:rsidP="009A3DEF">
            <w:pPr>
              <w:snapToGrid w:val="0"/>
              <w:spacing w:line="220" w:lineRule="exact"/>
              <w:ind w:rightChars="-45" w:right="-108"/>
              <w:rPr>
                <w:rFonts w:ascii="微軟正黑體" w:eastAsia="微軟正黑體" w:hAnsi="微軟正黑體"/>
                <w:spacing w:val="-4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22"/>
                <w:sz w:val="20"/>
                <w:szCs w:val="20"/>
              </w:rPr>
              <w:t>新力氣分享小組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DCB8510" w14:textId="77777777" w:rsidR="0055681A" w:rsidRPr="001648E8" w:rsidRDefault="0055681A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BCAF9A" w14:textId="77777777" w:rsidR="0055681A" w:rsidRPr="001648E8" w:rsidRDefault="00CF6715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A952ED" w14:textId="77777777" w:rsidR="0055681A" w:rsidRPr="001648E8" w:rsidRDefault="00CF6715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線上聚會</w:t>
            </w:r>
            <w:proofErr w:type="gram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12DF3FD8" w14:textId="77777777" w:rsidR="0055681A" w:rsidRPr="001648E8" w:rsidRDefault="000B65EE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信仰與生活/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蕭</w:t>
            </w:r>
            <w:proofErr w:type="gramStart"/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崑</w:t>
            </w:r>
            <w:proofErr w:type="gramEnd"/>
            <w:r w:rsidR="000A5D61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杉</w:t>
            </w:r>
            <w:r w:rsidR="0055681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9A0EAC2" w14:textId="77777777" w:rsidR="0055681A" w:rsidRPr="001648E8" w:rsidRDefault="0055681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D5ACB2C" w14:textId="77777777" w:rsidR="0055681A" w:rsidRPr="001648E8" w:rsidRDefault="00BD0A78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-</w:t>
            </w:r>
          </w:p>
        </w:tc>
      </w:tr>
      <w:tr w:rsidR="001648E8" w:rsidRPr="001648E8" w14:paraId="54048C0B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09A78C1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1173C17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甘泉小組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368E5C5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  <w:p w14:paraId="2A437EE0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7A6715B6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14:paraId="5FB8EC1D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46FE42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="00C4056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proofErr w:type="gramEnd"/>
            <w:r w:rsidR="00C4056A" w:rsidRPr="001648E8">
              <w:rPr>
                <w:rFonts w:ascii="微軟正黑體" w:eastAsia="微軟正黑體" w:hAnsi="微軟正黑體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950F21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724711" w14:textId="3A9161B6" w:rsidR="005257A7" w:rsidRPr="001648E8" w:rsidRDefault="00022194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  <w:highlight w:val="yellow"/>
              </w:rPr>
            </w:pPr>
            <w:r w:rsidRPr="00022194">
              <w:rPr>
                <w:rFonts w:ascii="微軟正黑體" w:eastAsia="微軟正黑體" w:hAnsi="微軟正黑體" w:hint="eastAsia"/>
                <w:sz w:val="20"/>
                <w:szCs w:val="20"/>
              </w:rPr>
              <w:t>春節休息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A1D4E77" w14:textId="74D224EF" w:rsidR="005257A7" w:rsidRPr="001648E8" w:rsidRDefault="00022194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18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157E54C" w14:textId="761F956B" w:rsidR="005257A7" w:rsidRPr="001648E8" w:rsidRDefault="00022194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7546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77B89DC" w14:textId="77777777" w:rsidTr="00FC55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D7084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24EB8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新苗小組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2CFB8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7AEBF" w14:textId="77777777" w:rsidR="005257A7" w:rsidRPr="001648E8" w:rsidRDefault="005257A7" w:rsidP="009A3DEF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19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79440" w14:textId="77777777" w:rsidR="005257A7" w:rsidRPr="001648E8" w:rsidRDefault="00E50D70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8F444C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83C0AEE" w14:textId="052AE658" w:rsidR="005257A7" w:rsidRPr="001648E8" w:rsidRDefault="00FC081F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="00892DA0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027BEE8F" w14:textId="6D05199F" w:rsidR="005257A7" w:rsidRPr="001648E8" w:rsidRDefault="005257A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FB65F7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</w:tr>
      <w:tr w:rsidR="001648E8" w:rsidRPr="001648E8" w14:paraId="1E849562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64B9AF" w14:textId="77777777" w:rsidR="005257A7" w:rsidRPr="001648E8" w:rsidRDefault="005257A7" w:rsidP="009A3DEF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34233F" w14:textId="77777777" w:rsidR="005257A7" w:rsidRPr="001648E8" w:rsidRDefault="005257A7" w:rsidP="009A3DEF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18"/>
                <w:sz w:val="20"/>
                <w:szCs w:val="20"/>
              </w:rPr>
              <w:t>10B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391C54" w14:textId="77777777" w:rsidR="005257A7" w:rsidRPr="001648E8" w:rsidRDefault="005257A7" w:rsidP="009A3DEF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00807B" w14:textId="77777777" w:rsidR="005257A7" w:rsidRPr="001648E8" w:rsidRDefault="005257A7" w:rsidP="009A3DEF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2"/>
                <w:sz w:val="20"/>
                <w:szCs w:val="20"/>
              </w:rPr>
              <w:t>每月第1、3週二19:30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4DD0D7" w14:textId="77777777" w:rsidR="005257A7" w:rsidRPr="001648E8" w:rsidRDefault="005257A7" w:rsidP="009A3DEF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bottom"/>
          </w:tcPr>
          <w:p w14:paraId="0351B701" w14:textId="77777777" w:rsidR="005257A7" w:rsidRPr="001648E8" w:rsidRDefault="005257A7" w:rsidP="009A3DEF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詹穎雯執事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0E64E3E" w14:textId="26A2600D" w:rsidR="005257A7" w:rsidRPr="001648E8" w:rsidRDefault="00970C7A" w:rsidP="009A3DEF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E549929" w14:textId="120C7BEA" w:rsidR="005257A7" w:rsidRPr="001648E8" w:rsidRDefault="00FB65F7" w:rsidP="009A3DEF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389C0EF" w14:textId="77777777" w:rsidTr="00E95C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8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F63A21F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C4F711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pacing w:val="-18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路加小組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EB1E2B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954114C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rPr>
                <w:rFonts w:ascii="微軟正黑體" w:eastAsia="微軟正黑體" w:hAnsi="微軟正黑體"/>
                <w:spacing w:val="-12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每月第3週二19:30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92889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7F06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342B9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周德盈小組長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1C02C23" w14:textId="4E9DA3F8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46A0D37" w14:textId="6B479D30" w:rsidR="005257A7" w:rsidRPr="001648E8" w:rsidRDefault="00511011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16</w:t>
            </w:r>
          </w:p>
        </w:tc>
      </w:tr>
      <w:tr w:rsidR="001648E8" w:rsidRPr="001648E8" w14:paraId="42E6A681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561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92DAEF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長輩小組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5F4B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三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9EDEB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每週三 9:45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5591742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DDEC02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長輩分享、銀髮健康操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DB3E8EF" w14:textId="06DC509A" w:rsidR="005257A7" w:rsidRPr="001648E8" w:rsidRDefault="002F7B24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43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FBFB5B" w14:textId="541F57F9" w:rsidR="005257A7" w:rsidRPr="001648E8" w:rsidRDefault="00511011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"/>
                <w:szCs w:val="2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57A7"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1648E8" w:rsidRPr="001648E8" w14:paraId="3E6151C0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58E718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A68A55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K.B小組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15B87E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0539CE8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B72FAC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8ACA697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陳群鈺小組長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27F9ED0" w14:textId="4ECAA4B1" w:rsidR="005257A7" w:rsidRPr="001648E8" w:rsidRDefault="002F7B24" w:rsidP="005257A7">
            <w:pPr>
              <w:snapToGrid w:val="0"/>
              <w:spacing w:line="22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FC4EA1" w14:textId="089A3851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08824977" w14:textId="77777777" w:rsidTr="003B16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368A15BB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A707EBF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K.B II小組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BB6117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788AB49" w14:textId="77777777" w:rsidR="005257A7" w:rsidRPr="001648E8" w:rsidRDefault="005257A7" w:rsidP="005257A7">
            <w:pPr>
              <w:snapToGrid w:val="0"/>
              <w:spacing w:line="220" w:lineRule="exact"/>
              <w:ind w:leftChars="10" w:left="24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每週五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10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11FFA2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2CC2320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陳秀惠長老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6C599F" w14:textId="77777777" w:rsidR="005257A7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3B6D7D1" w14:textId="09A04BFD" w:rsidR="005257A7" w:rsidRPr="001648E8" w:rsidRDefault="005C357E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6A5A6D62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9491A39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47FB4D4" w14:textId="77777777" w:rsidR="005257A7" w:rsidRPr="001648E8" w:rsidRDefault="005257A7" w:rsidP="005257A7">
            <w:pPr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安得烈小組</w:t>
            </w:r>
            <w:proofErr w:type="gramEnd"/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10A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24904BA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6473A00" w14:textId="77777777" w:rsidR="005257A7" w:rsidRPr="001648E8" w:rsidRDefault="005257A7" w:rsidP="005257A7">
            <w:pPr>
              <w:snapToGrid w:val="0"/>
              <w:spacing w:line="220" w:lineRule="exact"/>
              <w:ind w:rightChars="-49" w:right="-118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每月第1、3週五19:30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588D116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CCA36F3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溫秋菊、鄭麗珠小組長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14AAC8C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76E5D64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8D4F432" w14:textId="77777777" w:rsidTr="003A77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A2331BA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378058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畢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小家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343664B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BB8192B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每週六晚上18:00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0AA833B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879249B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吳佳翎姊妹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5A7E34A9" w14:textId="34AFCCA0" w:rsidR="005257A7" w:rsidRPr="001648E8" w:rsidRDefault="00970C7A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6B71608" w14:textId="5968A642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327FE07A" w14:textId="77777777" w:rsidTr="007729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61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0CA8D9FD" w14:textId="77777777" w:rsidR="005257A7" w:rsidRPr="001648E8" w:rsidRDefault="005257A7" w:rsidP="005257A7">
            <w:pPr>
              <w:snapToGrid w:val="0"/>
              <w:spacing w:line="220" w:lineRule="exact"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4BF7EC0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葡萄樹小組</w:t>
            </w:r>
          </w:p>
        </w:tc>
        <w:tc>
          <w:tcPr>
            <w:tcW w:w="281" w:type="dxa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6E5C4D" w14:textId="77777777" w:rsidR="005257A7" w:rsidRPr="001648E8" w:rsidRDefault="005257A7" w:rsidP="005257A7">
            <w:pPr>
              <w:snapToGrid w:val="0"/>
              <w:spacing w:line="22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D7B391" w14:textId="77777777" w:rsidR="005257A7" w:rsidRPr="001648E8" w:rsidRDefault="005257A7" w:rsidP="005257A7">
            <w:pPr>
              <w:snapToGrid w:val="0"/>
              <w:spacing w:line="220" w:lineRule="exact"/>
              <w:ind w:leftChars="10" w:left="24" w:rightChars="-49" w:right="-11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每月第4週六15:00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B1080FE" w14:textId="77777777" w:rsidR="005257A7" w:rsidRPr="001648E8" w:rsidRDefault="005257A7" w:rsidP="005257A7">
            <w:pPr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533161E8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黃瑞榮長老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2885D368" w14:textId="77777777" w:rsidR="005257A7" w:rsidRPr="001648E8" w:rsidRDefault="003A7796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10BF341" w14:textId="676E8999" w:rsidR="005257A7" w:rsidRPr="001648E8" w:rsidRDefault="00511011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1648E8" w:rsidRPr="001648E8" w14:paraId="04CE717A" w14:textId="77777777" w:rsidTr="00FD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D37651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bookmarkStart w:id="4" w:name="_Hlk73176113"/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查</w:t>
            </w:r>
          </w:p>
          <w:p w14:paraId="416F050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pacing w:val="-6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經</w:t>
            </w:r>
          </w:p>
          <w:p w14:paraId="5B1FA95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pacing w:val="-6"/>
                <w:sz w:val="20"/>
                <w:szCs w:val="20"/>
              </w:rPr>
              <w:t>班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8B04E5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以斯拉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查經班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4EBB24DE" w14:textId="3D0E3648" w:rsidR="005257A7" w:rsidRPr="003206D0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</w:pP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每月第</w:t>
            </w:r>
            <w:r w:rsidR="00DB5983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二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主日8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45-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9</w:t>
            </w:r>
            <w:r w:rsidR="003206D0" w:rsidRPr="003206D0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:</w:t>
            </w:r>
            <w:r w:rsidRPr="003206D0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50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7C8245BE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CBA75D9" w14:textId="77777777" w:rsidR="005257A7" w:rsidRPr="001648E8" w:rsidRDefault="005257A7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高正吉長老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14:paraId="0847C7FF" w14:textId="077901D0" w:rsidR="005257A7" w:rsidRPr="001648E8" w:rsidRDefault="0077294D" w:rsidP="005257A7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31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4D04406" w14:textId="16AABEDA" w:rsidR="005257A7" w:rsidRPr="001648E8" w:rsidRDefault="00657D27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B5983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567846"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bookmarkEnd w:id="4"/>
      <w:tr w:rsidR="001648E8" w:rsidRPr="001648E8" w14:paraId="70AA8B1B" w14:textId="77777777" w:rsidTr="00FD21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15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EE3F9E2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0AF64585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生命建造查經班</w:t>
            </w:r>
          </w:p>
          <w:p w14:paraId="24D5C0E1" w14:textId="77777777" w:rsidR="005257A7" w:rsidRPr="001648E8" w:rsidRDefault="000E076F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聖經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共讀士師記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37554F1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pacing w:val="-10"/>
                <w:sz w:val="20"/>
                <w:szCs w:val="20"/>
              </w:rPr>
              <w:t>每月一次 週六10:00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EC890B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五樓禮拜堂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F6437AF" w14:textId="77777777" w:rsidR="005257A7" w:rsidRPr="001648E8" w:rsidRDefault="000E076F" w:rsidP="005257A7">
            <w:pPr>
              <w:snapToGrid w:val="0"/>
              <w:spacing w:line="22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莊信德牧師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52B91CCC" w14:textId="793292A9" w:rsidR="005257A7" w:rsidRPr="001648E8" w:rsidRDefault="00232F37" w:rsidP="009123CA">
            <w:pPr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82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2292B15A" w14:textId="3F74D0DF" w:rsidR="005257A7" w:rsidRPr="001648E8" w:rsidRDefault="001E11B8" w:rsidP="005257A7">
            <w:pPr>
              <w:tabs>
                <w:tab w:val="left" w:pos="3828"/>
              </w:tabs>
              <w:snapToGrid w:val="0"/>
              <w:spacing w:line="22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2866AB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3206D0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</w:p>
        </w:tc>
      </w:tr>
      <w:tr w:rsidR="001648E8" w:rsidRPr="001648E8" w14:paraId="2EAB937E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77A9A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proofErr w:type="gramStart"/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詩班樂團</w:t>
            </w:r>
            <w:proofErr w:type="gramEnd"/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9174016" w14:textId="1B5C2950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b/>
                <w:spacing w:val="-6"/>
                <w:sz w:val="20"/>
                <w:szCs w:val="20"/>
              </w:rPr>
              <w:sym w:font="Wingdings" w:char="F04A"/>
            </w:r>
            <w:proofErr w:type="gramStart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撒母耳</w:t>
            </w:r>
            <w:proofErr w:type="gramEnd"/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樂團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5C02532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主日12：00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603DAE4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B2禮拜堂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952C356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張中興團長</w:t>
            </w:r>
          </w:p>
        </w:tc>
        <w:tc>
          <w:tcPr>
            <w:tcW w:w="714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71C9E46" w14:textId="396091CB" w:rsidR="005257A7" w:rsidRPr="001648E8" w:rsidRDefault="00FB65F7" w:rsidP="0082719A">
            <w:pPr>
              <w:snapToGrid w:val="0"/>
              <w:spacing w:line="240" w:lineRule="exact"/>
              <w:ind w:leftChars="-41" w:left="-97" w:rightChars="-46" w:right="-110" w:hanging="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5FF0A9B6" w14:textId="0CA0C647" w:rsidR="005257A7" w:rsidRPr="001648E8" w:rsidRDefault="00511011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D92F5A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</w:p>
        </w:tc>
      </w:tr>
      <w:tr w:rsidR="001648E8" w:rsidRPr="001648E8" w14:paraId="5AAE1F28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2397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8D01107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希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幔詩班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12A03B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週二20：00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3DDA34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8CEABAB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范恩惠傳道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2B9CB223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356ABBA9" w14:textId="029A7DF4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</w:t>
            </w: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/</w:t>
            </w:r>
            <w:r w:rsidR="00511011">
              <w:rPr>
                <w:rFonts w:ascii="微軟正黑體" w:eastAsia="微軟正黑體" w:hAnsi="微軟正黑體" w:hint="eastAsia"/>
                <w:sz w:val="20"/>
                <w:szCs w:val="20"/>
              </w:rPr>
              <w:t>28</w:t>
            </w:r>
          </w:p>
        </w:tc>
      </w:tr>
      <w:tr w:rsidR="001648E8" w:rsidRPr="001648E8" w14:paraId="16A6922B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E166C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1CDF25B9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青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契敬拜團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7B6E0A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週六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15：30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DD64F12" w14:textId="77777777" w:rsidR="005257A7" w:rsidRPr="001648E8" w:rsidRDefault="005257A7" w:rsidP="0082719A">
            <w:pPr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B1禮拜堂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1A459E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黃俊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諺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14:paraId="3919D034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E553A33" w14:textId="4912C313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pacing w:val="-6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12014A90" w14:textId="77777777" w:rsidTr="001B4B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34B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79ED3A0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</w:t>
            </w: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敬拜團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1CD9024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週六14：00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4C3A2E4C" w14:textId="77777777" w:rsidR="005257A7" w:rsidRPr="001648E8" w:rsidRDefault="005257A7" w:rsidP="0082719A">
            <w:pPr>
              <w:snapToGrid w:val="0"/>
              <w:spacing w:line="240" w:lineRule="exact"/>
              <w:ind w:rightChars="-45" w:right="-108"/>
              <w:rPr>
                <w:rFonts w:ascii="微軟正黑體" w:eastAsia="微軟正黑體" w:hAnsi="微軟正黑體"/>
                <w:spacing w:val="-1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B102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  <w:tr2bl w:val="nil"/>
            </w:tcBorders>
            <w:vAlign w:val="center"/>
          </w:tcPr>
          <w:p w14:paraId="6F0EE9C8" w14:textId="77777777" w:rsidR="005257A7" w:rsidRPr="001648E8" w:rsidRDefault="005257A7" w:rsidP="0082719A">
            <w:pPr>
              <w:snapToGrid w:val="0"/>
              <w:spacing w:line="240" w:lineRule="exact"/>
              <w:ind w:left="-48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楊承恩弟兄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12" w:space="0" w:color="auto"/>
              <w:tr2bl w:val="single" w:sz="4" w:space="0" w:color="auto"/>
            </w:tcBorders>
            <w:vAlign w:val="center"/>
          </w:tcPr>
          <w:p w14:paraId="2A2B8522" w14:textId="77777777" w:rsidR="005257A7" w:rsidRPr="001648E8" w:rsidRDefault="005257A7" w:rsidP="0082719A">
            <w:pPr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629F3D58" w14:textId="534C498C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</w:tr>
      <w:tr w:rsidR="001648E8" w:rsidRPr="001648E8" w14:paraId="77303E74" w14:textId="77777777" w:rsidTr="009A3D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637E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社</w:t>
            </w:r>
          </w:p>
          <w:p w14:paraId="5BEA63BD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  <w:p w14:paraId="4A0141EB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  <w:r w:rsidRPr="001648E8">
              <w:rPr>
                <w:rFonts w:ascii="Adobe 繁黑體 Std B" w:eastAsia="Adobe 繁黑體 Std B" w:hAnsi="Adobe 繁黑體 Std B" w:hint="eastAsia"/>
                <w:sz w:val="20"/>
                <w:szCs w:val="20"/>
              </w:rPr>
              <w:t>區</w:t>
            </w:r>
          </w:p>
        </w:tc>
        <w:tc>
          <w:tcPr>
            <w:tcW w:w="16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D4AC2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和平關懷站</w:t>
            </w:r>
          </w:p>
        </w:tc>
        <w:tc>
          <w:tcPr>
            <w:tcW w:w="2286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81ADBF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週二~週五 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10:00-16:00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29761F6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1F01-02</w:t>
            </w:r>
          </w:p>
        </w:tc>
        <w:tc>
          <w:tcPr>
            <w:tcW w:w="3132" w:type="dxa"/>
            <w:gridSpan w:val="2"/>
            <w:tcBorders>
              <w:top w:val="single" w:sz="12" w:space="0" w:color="auto"/>
              <w:bottom w:val="single" w:sz="4" w:space="0" w:color="auto"/>
              <w:tr2bl w:val="nil"/>
            </w:tcBorders>
            <w:vAlign w:val="center"/>
          </w:tcPr>
          <w:p w14:paraId="33A05A03" w14:textId="33497165" w:rsidR="005257A7" w:rsidRPr="001648E8" w:rsidRDefault="00A95205" w:rsidP="0082719A">
            <w:pPr>
              <w:tabs>
                <w:tab w:val="left" w:pos="3828"/>
              </w:tabs>
              <w:snapToGrid w:val="0"/>
              <w:spacing w:line="240" w:lineRule="exact"/>
              <w:ind w:leftChars="-51" w:left="-122" w:rightChars="-30" w:right="-72"/>
              <w:jc w:val="center"/>
              <w:rPr>
                <w:rFonts w:ascii="微軟正黑體" w:eastAsia="微軟正黑體" w:hAnsi="微軟正黑體"/>
                <w:spacing w:val="-20"/>
                <w:sz w:val="20"/>
                <w:szCs w:val="20"/>
                <w:highlight w:val="yellow"/>
              </w:rPr>
            </w:pP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粉彩/</w:t>
            </w:r>
            <w:r w:rsidR="00684C37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</w:t>
            </w:r>
            <w:r w:rsidR="002F7B24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9</w:t>
            </w:r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proofErr w:type="gramStart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桌遊</w:t>
            </w:r>
            <w:proofErr w:type="gramEnd"/>
            <w:r w:rsidR="00477C1A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/2</w:t>
            </w:r>
            <w:r w:rsidR="002F7B24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3</w:t>
            </w:r>
            <w:r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健身/</w:t>
            </w:r>
            <w:r w:rsidR="002F7B24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30</w:t>
            </w:r>
            <w:r w:rsidR="005257A7" w:rsidRPr="001648E8">
              <w:rPr>
                <w:rFonts w:ascii="微軟正黑體" w:eastAsia="微軟正黑體" w:hAnsi="微軟正黑體"/>
                <w:spacing w:val="-20"/>
                <w:sz w:val="20"/>
                <w:szCs w:val="20"/>
              </w:rPr>
              <w:t xml:space="preserve"> </w:t>
            </w:r>
            <w:r w:rsidR="005257A7" w:rsidRPr="001648E8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體適能/</w:t>
            </w:r>
            <w:r w:rsidR="002F7B24">
              <w:rPr>
                <w:rFonts w:ascii="微軟正黑體" w:eastAsia="微軟正黑體" w:hAnsi="微軟正黑體" w:hint="eastAsia"/>
                <w:spacing w:val="-20"/>
                <w:sz w:val="20"/>
                <w:szCs w:val="20"/>
              </w:rPr>
              <w:t>26</w:t>
            </w:r>
          </w:p>
        </w:tc>
        <w:tc>
          <w:tcPr>
            <w:tcW w:w="85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9A9EE85" w14:textId="0D957CC1" w:rsidR="005257A7" w:rsidRPr="001648E8" w:rsidRDefault="0014431D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5257A7"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/</w:t>
            </w:r>
            <w:r w:rsidR="00BB5239"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</w:tr>
      <w:tr w:rsidR="001648E8" w:rsidRPr="001648E8" w14:paraId="21C9AF84" w14:textId="77777777" w:rsidTr="007A6A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8D5B0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98A89FE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繪畫小組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2DCB2F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 9：30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67C9569C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6F04-05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320C8C12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張素椿老師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6666083" w14:textId="7A869676" w:rsidR="005257A7" w:rsidRPr="001648E8" w:rsidRDefault="00CA0FD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091507D" w14:textId="6689B5F9" w:rsidR="005257A7" w:rsidRPr="001648E8" w:rsidRDefault="00D650F8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A4151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1648E8" w:rsidRPr="001648E8" w14:paraId="0E40ABFB" w14:textId="77777777" w:rsidTr="004F3E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515F2834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4A963725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編織班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FCE61A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10：00-12：00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2B843980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6F03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A9EBF71" w14:textId="77777777" w:rsidR="005257A7" w:rsidRPr="001648E8" w:rsidRDefault="005257A7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張雅琇長老</w:t>
            </w:r>
          </w:p>
        </w:tc>
        <w:tc>
          <w:tcPr>
            <w:tcW w:w="71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072300A9" w14:textId="77777777" w:rsidR="005257A7" w:rsidRPr="001648E8" w:rsidRDefault="00534C80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</w:p>
        </w:tc>
        <w:tc>
          <w:tcPr>
            <w:tcW w:w="85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64DD061E" w14:textId="2BD3D4A8" w:rsidR="005257A7" w:rsidRPr="001648E8" w:rsidRDefault="005257A7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A41512">
              <w:rPr>
                <w:rFonts w:ascii="微軟正黑體" w:eastAsia="微軟正黑體" w:hAnsi="微軟正黑體" w:hint="eastAsia"/>
                <w:sz w:val="20"/>
                <w:szCs w:val="20"/>
              </w:rPr>
              <w:t>26</w:t>
            </w:r>
          </w:p>
        </w:tc>
      </w:tr>
      <w:tr w:rsidR="001648E8" w:rsidRPr="001648E8" w14:paraId="63FEF253" w14:textId="77777777" w:rsidTr="004877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90"/>
        </w:trPr>
        <w:tc>
          <w:tcPr>
            <w:tcW w:w="4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212720E" w14:textId="77777777" w:rsidR="00477C1A" w:rsidRPr="001648E8" w:rsidRDefault="00477C1A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tr2bl w:val="nil"/>
            </w:tcBorders>
            <w:vAlign w:val="center"/>
          </w:tcPr>
          <w:p w14:paraId="78AE73ED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日文學習小組</w:t>
            </w:r>
          </w:p>
        </w:tc>
        <w:tc>
          <w:tcPr>
            <w:tcW w:w="2286" w:type="dxa"/>
            <w:tcBorders>
              <w:top w:val="single" w:sz="4" w:space="0" w:color="auto"/>
              <w:tr2bl w:val="nil"/>
            </w:tcBorders>
            <w:vAlign w:val="center"/>
          </w:tcPr>
          <w:p w14:paraId="57A23A11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leftChars="17" w:left="41" w:rightChars="-30" w:right="-72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週三 18：00</w:t>
            </w:r>
          </w:p>
        </w:tc>
        <w:tc>
          <w:tcPr>
            <w:tcW w:w="1282" w:type="dxa"/>
            <w:tcBorders>
              <w:top w:val="single" w:sz="4" w:space="0" w:color="auto"/>
              <w:tr2bl w:val="nil"/>
            </w:tcBorders>
            <w:vAlign w:val="center"/>
          </w:tcPr>
          <w:p w14:paraId="059A7878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2F02</w:t>
            </w:r>
          </w:p>
        </w:tc>
        <w:tc>
          <w:tcPr>
            <w:tcW w:w="2418" w:type="dxa"/>
            <w:tcBorders>
              <w:top w:val="single" w:sz="4" w:space="0" w:color="auto"/>
              <w:tr2bl w:val="nil"/>
            </w:tcBorders>
            <w:vAlign w:val="center"/>
          </w:tcPr>
          <w:p w14:paraId="120C425A" w14:textId="77777777" w:rsidR="00477C1A" w:rsidRPr="001648E8" w:rsidRDefault="00477C1A" w:rsidP="0082719A">
            <w:pPr>
              <w:snapToGrid w:val="0"/>
              <w:spacing w:line="240" w:lineRule="exact"/>
              <w:ind w:leftChars="-20" w:left="-48" w:rightChars="-103" w:right="-247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乾美穗子</w:t>
            </w:r>
            <w:proofErr w:type="gramEnd"/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</w:t>
            </w:r>
          </w:p>
        </w:tc>
        <w:tc>
          <w:tcPr>
            <w:tcW w:w="71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14:paraId="7B5A375B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ind w:rightChars="-30" w:right="-72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4F0A94E5" w14:textId="77777777" w:rsidR="00477C1A" w:rsidRPr="001648E8" w:rsidRDefault="00477C1A" w:rsidP="0082719A">
            <w:pPr>
              <w:tabs>
                <w:tab w:val="left" w:pos="3828"/>
              </w:tabs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</w:tr>
      <w:tr w:rsidR="001648E8" w:rsidRPr="001648E8" w14:paraId="215185D0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A351E3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95559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姊妹成長讀書會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EFAD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週五 09：30-11：30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6B078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6F01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CB64D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沈月蓮長老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4C1A5F1F" w14:textId="77777777" w:rsidR="005257A7" w:rsidRPr="001648E8" w:rsidRDefault="005A08E9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nil"/>
            </w:tcBorders>
            <w:vAlign w:val="center"/>
          </w:tcPr>
          <w:p w14:paraId="2ABFF61D" w14:textId="13A94831" w:rsidR="005257A7" w:rsidRPr="001648E8" w:rsidRDefault="00313C5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415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  <w:tr w:rsidR="001648E8" w:rsidRPr="001648E8" w14:paraId="1A5CFF4F" w14:textId="77777777" w:rsidTr="00CA0F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27"/>
        </w:trPr>
        <w:tc>
          <w:tcPr>
            <w:tcW w:w="4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8736C8" w14:textId="77777777" w:rsidR="005257A7" w:rsidRPr="001648E8" w:rsidRDefault="005257A7" w:rsidP="005257A7">
            <w:pPr>
              <w:tabs>
                <w:tab w:val="left" w:pos="3828"/>
              </w:tabs>
              <w:snapToGrid w:val="0"/>
              <w:spacing w:line="220" w:lineRule="exact"/>
              <w:contextualSpacing/>
              <w:jc w:val="center"/>
              <w:rPr>
                <w:rFonts w:ascii="Adobe 繁黑體 Std B" w:eastAsia="Adobe 繁黑體 Std B" w:hAnsi="Adobe 繁黑體 Std B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D75AB" w14:textId="77777777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插花班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A7E0E2" w14:textId="6912B72C" w:rsidR="005257A7" w:rsidRPr="001648E8" w:rsidRDefault="005257A7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leftChars="17" w:left="41" w:rightChars="-30" w:right="-72"/>
              <w:contextualSpacing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r w:rsidR="0071615F">
              <w:rPr>
                <w:rFonts w:ascii="微軟正黑體" w:eastAsia="微軟正黑體" w:hAnsi="微軟正黑體" w:hint="eastAsia"/>
                <w:sz w:val="20"/>
                <w:szCs w:val="20"/>
              </w:rPr>
              <w:t>四</w:t>
            </w: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19：00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6B2E0C" w14:textId="0D1564E3" w:rsidR="005257A7" w:rsidRPr="001648E8" w:rsidRDefault="0071615F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B1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D24412" w14:textId="77777777" w:rsidR="005257A7" w:rsidRPr="001648E8" w:rsidRDefault="005257A7" w:rsidP="0082719A">
            <w:pPr>
              <w:snapToGrid w:val="0"/>
              <w:spacing w:beforeLines="3" w:before="10" w:line="240" w:lineRule="exact"/>
              <w:ind w:leftChars="-20" w:left="-48" w:rightChars="-103" w:right="-247"/>
              <w:contextualSpacing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 w:hint="eastAsia"/>
                <w:sz w:val="20"/>
                <w:szCs w:val="20"/>
              </w:rPr>
              <w:t>李玉華老師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698A4BD7" w14:textId="498F7436" w:rsidR="005257A7" w:rsidRPr="001648E8" w:rsidRDefault="00CA0FD0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ind w:right="-72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CA0FD0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798C671F" w14:textId="0F0CE5B5" w:rsidR="005257A7" w:rsidRPr="001648E8" w:rsidRDefault="00FC081F" w:rsidP="0082719A">
            <w:pPr>
              <w:tabs>
                <w:tab w:val="left" w:pos="3828"/>
              </w:tabs>
              <w:snapToGrid w:val="0"/>
              <w:spacing w:beforeLines="3" w:before="10" w:line="240" w:lineRule="exact"/>
              <w:contextualSpacing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648E8">
              <w:rPr>
                <w:rFonts w:ascii="微軟正黑體" w:eastAsia="微軟正黑體" w:hAnsi="微軟正黑體"/>
                <w:sz w:val="20"/>
                <w:szCs w:val="20"/>
              </w:rPr>
              <w:t>1/</w:t>
            </w:r>
            <w:r w:rsidR="001E11B8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="00A41512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</w:p>
        </w:tc>
      </w:tr>
    </w:tbl>
    <w:p w14:paraId="7CBB34AA" w14:textId="77777777" w:rsidR="006A6BD0" w:rsidRPr="001648E8" w:rsidRDefault="00A12EC2" w:rsidP="00A12EC2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sym w:font="Wingdings" w:char="F04A"/>
      </w:r>
      <w:r w:rsidRPr="001648E8">
        <w:rPr>
          <w:rFonts w:ascii="微軟正黑體" w:eastAsia="微軟正黑體" w:hAnsi="微軟正黑體" w:hint="eastAsia"/>
          <w:b/>
          <w:spacing w:val="-6"/>
          <w:sz w:val="20"/>
          <w:szCs w:val="20"/>
        </w:rPr>
        <w:t>代表本主日有聚會</w:t>
      </w:r>
    </w:p>
    <w:p w14:paraId="34E05C17" w14:textId="77777777" w:rsidR="006A6BD0" w:rsidRPr="001648E8" w:rsidRDefault="001B56E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3C439" wp14:editId="1E5BA8BC">
                <wp:simplePos x="0" y="0"/>
                <wp:positionH relativeFrom="column">
                  <wp:posOffset>-139065</wp:posOffset>
                </wp:positionH>
                <wp:positionV relativeFrom="paragraph">
                  <wp:posOffset>-75870</wp:posOffset>
                </wp:positionV>
                <wp:extent cx="6231255" cy="7153275"/>
                <wp:effectExtent l="0" t="0" r="0" b="9525"/>
                <wp:wrapNone/>
                <wp:docPr id="2" name="Text Box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1255" cy="715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87F85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1310049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5FE4CACE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W w:w="964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20"/>
                              <w:gridCol w:w="1366"/>
                              <w:gridCol w:w="2484"/>
                              <w:gridCol w:w="2485"/>
                              <w:gridCol w:w="2485"/>
                            </w:tblGrid>
                            <w:tr w:rsidR="008E7D2B" w:rsidRPr="008E7D2B" w14:paraId="7E85387D" w14:textId="77777777" w:rsidTr="00B87CB3">
                              <w:trPr>
                                <w:trHeight w:val="237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453C51" w14:textId="71FAFAEC" w:rsidR="00D01D42" w:rsidRPr="008E7D2B" w:rsidRDefault="009B242B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2560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  <w:p w14:paraId="6627D673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215AF0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38CD9406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1B46D9E" w14:textId="77777777" w:rsidR="00D01D42" w:rsidRPr="008E7D2B" w:rsidRDefault="00D01D42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DE0C28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firstLineChars="593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主 日 各 項 聖 工 輪 值</w:t>
                                  </w:r>
                                </w:p>
                              </w:tc>
                            </w:tr>
                            <w:tr w:rsidR="008E7D2B" w:rsidRPr="008E7D2B" w14:paraId="22D37564" w14:textId="77777777" w:rsidTr="00B87CB3">
                              <w:trPr>
                                <w:trHeight w:val="5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D50B1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68E87" w14:textId="77777777" w:rsidR="00D01D42" w:rsidRPr="008E7D2B" w:rsidRDefault="00D01D42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66947B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5AF872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F9E503" w14:textId="77777777" w:rsidR="00D01D42" w:rsidRPr="008E7D2B" w:rsidRDefault="00D01D42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325609" w:rsidRPr="008E7D2B" w14:paraId="2C78E22D" w14:textId="77777777" w:rsidTr="00B87CB3">
                              <w:trPr>
                                <w:trHeight w:val="29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4B3F61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CB375A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176859" w14:textId="52EF42E6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洪國財、郭詩雯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CD827" w14:textId="77777777" w:rsidR="00325609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王銘益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馬茹翎</w:t>
                                  </w:r>
                                </w:p>
                                <w:p w14:paraId="2D4C3A37" w14:textId="507D0238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40" w:left="-96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馬浩鈞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林博惠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蔡淑慧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0620C25" w14:textId="158E69F8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李易真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4F6F4C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楊鈞儀</w:t>
                                  </w:r>
                                </w:p>
                              </w:tc>
                            </w:tr>
                            <w:tr w:rsidR="00325609" w:rsidRPr="008E7D2B" w14:paraId="6F7F6577" w14:textId="77777777" w:rsidTr="00B87CB3">
                              <w:trPr>
                                <w:trHeight w:val="27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489A00E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E0C69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BECB05" w14:textId="4C20F8AA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325609" w:rsidRPr="008E7D2B" w14:paraId="3410626F" w14:textId="77777777" w:rsidTr="00B87CB3">
                              <w:trPr>
                                <w:trHeight w:val="6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5648098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A5EC28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61A96D" w14:textId="4F4DE7E1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張中興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8AD8DD7" w14:textId="079C10AC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吳宏安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2769BD" w14:textId="4E100455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325609" w:rsidRPr="008E7D2B" w14:paraId="75075AE5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9D0FF1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B7985A9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09A100" w14:textId="5C4163DB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725988" w14:textId="55A82789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E1C31F" w14:textId="69AA0C46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林非然</w:t>
                                  </w:r>
                                  <w:proofErr w:type="gramEnd"/>
                                </w:p>
                              </w:tc>
                            </w:tr>
                            <w:tr w:rsidR="00325609" w:rsidRPr="008E7D2B" w14:paraId="32001D31" w14:textId="77777777" w:rsidTr="00B87CB3">
                              <w:trPr>
                                <w:trHeight w:val="38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636ECD7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28D270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1E06D3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3F8BB78" w14:textId="6067DDE4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CDD3C" w14:textId="3979DFEE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325609" w:rsidRPr="008E7D2B" w14:paraId="7C89D5CB" w14:textId="77777777" w:rsidTr="00B87CB3">
                              <w:trPr>
                                <w:trHeight w:val="109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6CA4D6" w14:textId="77777777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FC7CE2" w14:textId="77777777" w:rsidR="00325609" w:rsidRPr="008E7D2B" w:rsidRDefault="00325609" w:rsidP="00325609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C4FCD74" w14:textId="40288D8C" w:rsidR="00325609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陳秀英</w:t>
                                  </w:r>
                                </w:p>
                              </w:tc>
                            </w:tr>
                            <w:tr w:rsidR="008E7D2B" w:rsidRPr="008E7D2B" w14:paraId="078A6AD6" w14:textId="77777777" w:rsidTr="00B87CB3">
                              <w:trPr>
                                <w:trHeight w:val="78"/>
                              </w:trPr>
                              <w:tc>
                                <w:tcPr>
                                  <w:tcW w:w="820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DBDA36" w14:textId="74F58D24" w:rsidR="00B37D7F" w:rsidRPr="008E7D2B" w:rsidRDefault="00937DB3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B37D7F"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325609"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  <w:p w14:paraId="634F210F" w14:textId="77777777" w:rsidR="00174C50" w:rsidRPr="008E7D2B" w:rsidRDefault="00174C50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DB41550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0A2883D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主</w:t>
                                  </w:r>
                                </w:p>
                                <w:p w14:paraId="66514E78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83C4847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14:paraId="1BADC135" w14:textId="77777777" w:rsidR="00B37D7F" w:rsidRPr="008E7D2B" w:rsidRDefault="00B37D7F" w:rsidP="00B87CB3">
                                  <w:pPr>
                                    <w:tabs>
                                      <w:tab w:val="left" w:pos="0"/>
                                    </w:tabs>
                                    <w:snapToGrid w:val="0"/>
                                    <w:spacing w:line="300" w:lineRule="exact"/>
                                    <w:ind w:rightChars="-20" w:right="-48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20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3D9D9E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ind w:left="-20" w:right="-20" w:firstLine="1305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下 次 各 項 聖 工 輪 值</w:t>
                                  </w:r>
                                </w:p>
                              </w:tc>
                            </w:tr>
                            <w:tr w:rsidR="008E7D2B" w:rsidRPr="008E7D2B" w14:paraId="5B4337D0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4315275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3352D9E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聖工項目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23DB7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第一堂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CA65E1D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第二堂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752CC4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2"/>
                                      <w:szCs w:val="22"/>
                                    </w:rPr>
                                    <w:t>第三堂</w:t>
                                  </w:r>
                                </w:p>
                              </w:tc>
                            </w:tr>
                            <w:tr w:rsidR="008E7D2B" w:rsidRPr="008E7D2B" w14:paraId="50A92A55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C113E2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6249F77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講道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067451" w14:textId="0CD6617A" w:rsidR="00B37D7F" w:rsidRPr="008E7D2B" w:rsidRDefault="00325609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蔡維倫</w:t>
                                  </w:r>
                                  <w:r w:rsidR="00B37D7F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</w:tr>
                            <w:tr w:rsidR="008E7D2B" w:rsidRPr="008E7D2B" w14:paraId="1C815A94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C9CFBB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D32EC0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會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95EA77" w14:textId="5F171FAD" w:rsidR="00B37D7F" w:rsidRPr="008E7D2B" w:rsidRDefault="00325609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張博銓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FFFFF"/>
                                  <w:vAlign w:val="center"/>
                                </w:tcPr>
                                <w:p w14:paraId="53509EDC" w14:textId="1F21D5B6" w:rsidR="00C84DCA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詹穎雯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EB50A3" w14:textId="1BB02AC2" w:rsidR="00B37D7F" w:rsidRPr="003206D0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8E7D2B" w:rsidRPr="008E7D2B" w14:paraId="064AEF9E" w14:textId="77777777" w:rsidTr="00B87CB3">
                              <w:trPr>
                                <w:trHeight w:val="127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7C9FAE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D06ADB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司  琴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439867" w14:textId="29250C89" w:rsidR="00364DEF" w:rsidRPr="008E7D2B" w:rsidRDefault="00325609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  <w:highlight w:val="yellow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李以諾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3A8D78" w14:textId="45853BF0" w:rsidR="00364DEF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周靜瑜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521DB8" w14:textId="1016A156" w:rsidR="00364DEF" w:rsidRPr="003206D0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陳傑明</w:t>
                                  </w:r>
                                </w:p>
                              </w:tc>
                            </w:tr>
                            <w:tr w:rsidR="008E7D2B" w:rsidRPr="008E7D2B" w14:paraId="4563D3B7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3D736BA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25B2521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領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AC5F98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000000" w:fill="FFFFFF"/>
                                </w:tcPr>
                                <w:p w14:paraId="48DC26C1" w14:textId="0BDDC760" w:rsidR="00364DEF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何堅信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C7A077" w14:textId="18A422E0" w:rsidR="00364DEF" w:rsidRPr="003206D0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</w:tr>
                            <w:tr w:rsidR="008E7D2B" w:rsidRPr="008E7D2B" w14:paraId="46344A73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1BDEF32" w14:textId="77777777" w:rsidR="00364DEF" w:rsidRPr="008E7D2B" w:rsidRDefault="00364DE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0E8E113B" w14:textId="77777777" w:rsidR="00364DEF" w:rsidRPr="008E7D2B" w:rsidRDefault="00364DE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z w:val="22"/>
                                      <w:szCs w:val="22"/>
                                    </w:rPr>
                                    <w:t>獻  詩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37C385" w14:textId="1FCAF79E" w:rsidR="00364DEF" w:rsidRPr="008E7D2B" w:rsidRDefault="00325609" w:rsidP="00325609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周芝萱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周謙和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</w:tcPr>
                                <w:p w14:paraId="2554C346" w14:textId="0174BC7A" w:rsidR="00364DEF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手鐘團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D414F1" w14:textId="2860E608" w:rsidR="00D50BC3" w:rsidRPr="003206D0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聯合</w:t>
                                  </w:r>
                                  <w:proofErr w:type="gramStart"/>
                                  <w:r w:rsidR="00480C65" w:rsidRPr="003206D0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敬拜團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5FDBAE27" w14:textId="77777777" w:rsidTr="00B87CB3">
                              <w:trPr>
                                <w:trHeight w:val="401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F190301" w14:textId="77777777" w:rsidR="00B37D7F" w:rsidRPr="008E7D2B" w:rsidRDefault="00B37D7F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952669" w14:textId="77777777" w:rsidR="00B37D7F" w:rsidRPr="008E7D2B" w:rsidRDefault="00B37D7F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禮拜招待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EF7D4F" w14:textId="7B4C6CEE" w:rsidR="00B37D7F" w:rsidRPr="008E7D2B" w:rsidRDefault="00DD16F3" w:rsidP="00DD16F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洪國財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陳月樺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54D6F7" w14:textId="77777777" w:rsidR="00DD16F3" w:rsidRDefault="00DD16F3" w:rsidP="00DD16F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楊嘉林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蔡宜真</w:t>
                                  </w:r>
                                </w:p>
                                <w:p w14:paraId="5196E8C7" w14:textId="14997DE1" w:rsidR="00B37D7F" w:rsidRPr="008E7D2B" w:rsidRDefault="00DD16F3" w:rsidP="00DD16F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30" w:left="-72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趙盈智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許信介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陳怡如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6CF40F" w14:textId="72B8086A" w:rsidR="00B37D7F" w:rsidRPr="008E7D2B" w:rsidRDefault="00DD16F3" w:rsidP="00DD16F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20" w:left="-48" w:rightChars="-20" w:right="-48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林尚平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pacing w:val="-2"/>
                                      <w:sz w:val="22"/>
                                      <w:szCs w:val="22"/>
                                    </w:rPr>
                                    <w:t>林予平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4F38ADB9" w14:textId="77777777" w:rsidTr="00B87CB3">
                              <w:trPr>
                                <w:trHeight w:val="182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9B4EBAF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2400F" w14:textId="77777777" w:rsidR="00016A60" w:rsidRPr="008E7D2B" w:rsidRDefault="00016A60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影音組長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207516" w14:textId="77777777" w:rsidR="00016A60" w:rsidRPr="008E7D2B" w:rsidRDefault="00016A60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周聰傑</w:t>
                                  </w:r>
                                </w:p>
                              </w:tc>
                            </w:tr>
                            <w:tr w:rsidR="008E7D2B" w:rsidRPr="008E7D2B" w14:paraId="14067142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C6D7F27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B3D90E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/>
                                      <w:bCs/>
                                      <w:spacing w:val="-16"/>
                                      <w:sz w:val="22"/>
                                      <w:szCs w:val="22"/>
                                    </w:rPr>
                                    <w:t>音控影像燈光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9AB86A" w14:textId="41F28C4F" w:rsidR="001668BE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傅瑋俐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A19B8A" w14:textId="2D035490" w:rsidR="001668BE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陳恩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祈</w:t>
                                  </w:r>
                                  <w:proofErr w:type="gramEnd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D8DF97" w14:textId="62D32CFF" w:rsidR="001668BE" w:rsidRPr="008E7D2B" w:rsidRDefault="00270EBA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Chars="-8" w:left="-19" w:rightChars="-40" w:right="-96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陳昌明</w:t>
                                  </w:r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proofErr w:type="gramStart"/>
                                  <w:r w:rsidR="00216D77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墜添成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3C9B54FD" w14:textId="77777777" w:rsidTr="00B87CB3">
                              <w:trPr>
                                <w:trHeight w:val="166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633BCCE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9DEFDC9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投影</w:t>
                                  </w:r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ABABE6C" w14:textId="77777777" w:rsidR="001668BE" w:rsidRPr="008E7D2B" w:rsidRDefault="00216D77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27E3C5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59A853" w14:textId="0911A2C0" w:rsidR="001668BE" w:rsidRPr="008E7D2B" w:rsidRDefault="00DD16F3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孫家</w:t>
                                  </w:r>
                                  <w:proofErr w:type="gramStart"/>
                                  <w:r w:rsidRPr="00DD16F3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藟</w:t>
                                  </w:r>
                                  <w:proofErr w:type="gramEnd"/>
                                </w:p>
                              </w:tc>
                            </w:tr>
                            <w:tr w:rsidR="008E7D2B" w:rsidRPr="008E7D2B" w14:paraId="05D0703B" w14:textId="77777777" w:rsidTr="00B87CB3">
                              <w:trPr>
                                <w:trHeight w:val="170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E1849C6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D2FEED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愛餐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24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D8ACDAC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10117D3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預備組長</w:t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24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1FBD96A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2"/>
                                      <w:szCs w:val="22"/>
                                    </w:rPr>
                                    <w:t>恢復組長：</w:t>
                                  </w:r>
                                </w:p>
                              </w:tc>
                            </w:tr>
                            <w:tr w:rsidR="001668BE" w:rsidRPr="008E7D2B" w14:paraId="0801EE44" w14:textId="77777777" w:rsidTr="00B87CB3">
                              <w:trPr>
                                <w:trHeight w:val="283"/>
                              </w:trPr>
                              <w:tc>
                                <w:tcPr>
                                  <w:tcW w:w="820" w:type="dxa"/>
                                  <w:vMerge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6E4E2B" w14:textId="77777777" w:rsidR="001668BE" w:rsidRPr="008E7D2B" w:rsidRDefault="001668BE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contextualSpacing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B98D15" w14:textId="77777777" w:rsidR="001668BE" w:rsidRPr="008E7D2B" w:rsidRDefault="001668BE" w:rsidP="00B87CB3">
                                  <w:pPr>
                                    <w:tabs>
                                      <w:tab w:val="left" w:pos="1261"/>
                                    </w:tabs>
                                    <w:adjustRightInd w:val="0"/>
                                    <w:snapToGrid w:val="0"/>
                                    <w:spacing w:line="300" w:lineRule="exact"/>
                                    <w:contextualSpacing/>
                                    <w:jc w:val="distribute"/>
                                    <w:rPr>
                                      <w:rFonts w:ascii="Adobe 繁黑體 Std B" w:eastAsia="Adobe 繁黑體 Std B" w:hAnsi="Adobe 繁黑體 Std B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bCs/>
                                      <w:spacing w:val="-10"/>
                                      <w:sz w:val="22"/>
                                      <w:szCs w:val="22"/>
                                    </w:rPr>
                                    <w:t>禱告侍奉</w:t>
                                  </w:r>
                                </w:p>
                              </w:tc>
                              <w:tc>
                                <w:tcPr>
                                  <w:tcW w:w="745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6620B8" w14:textId="09D92807" w:rsidR="001668BE" w:rsidRPr="008E7D2B" w:rsidRDefault="00325609" w:rsidP="00B87CB3">
                                  <w:pPr>
                                    <w:tabs>
                                      <w:tab w:val="left" w:pos="1701"/>
                                    </w:tabs>
                                    <w:snapToGrid w:val="0"/>
                                    <w:spacing w:line="300" w:lineRule="exact"/>
                                    <w:ind w:left="-20" w:right="-20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325609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邱煌森</w:t>
                                  </w:r>
                                </w:p>
                              </w:tc>
                            </w:tr>
                          </w:tbl>
                          <w:p w14:paraId="4D1E5BC0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20B2C5AB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055600B3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4F6582C2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tbl>
                            <w:tblPr>
                              <w:tblOverlap w:val="never"/>
                              <w:tblW w:w="9640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26"/>
                              <w:gridCol w:w="2835"/>
                              <w:gridCol w:w="1417"/>
                              <w:gridCol w:w="1100"/>
                              <w:gridCol w:w="2161"/>
                              <w:gridCol w:w="708"/>
                              <w:gridCol w:w="993"/>
                            </w:tblGrid>
                            <w:tr w:rsidR="008E7D2B" w:rsidRPr="008E7D2B" w14:paraId="6C1E4FD3" w14:textId="77777777" w:rsidTr="00943A0C">
                              <w:trPr>
                                <w:cantSplit/>
                                <w:trHeight w:val="4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04561B0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主</w:t>
                                  </w:r>
                                </w:p>
                                <w:p w14:paraId="7656B69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7A8F9F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88AF4B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  <w:p w14:paraId="75DAE4E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98D26C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15494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學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vMerge w:val="restart"/>
                                  <w:vAlign w:val="center"/>
                                </w:tcPr>
                                <w:p w14:paraId="36A9105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班級別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Merge w:val="restart"/>
                                  <w:vAlign w:val="center"/>
                                </w:tcPr>
                                <w:p w14:paraId="0EE4DAD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61" w:type="dxa"/>
                                  <w:gridSpan w:val="2"/>
                                  <w:vAlign w:val="center"/>
                                </w:tcPr>
                                <w:p w14:paraId="7CACEA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 xml:space="preserve">本  </w:t>
                                  </w:r>
                                  <w:proofErr w:type="gramStart"/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vAlign w:val="center"/>
                                </w:tcPr>
                                <w:p w14:paraId="109C2DE0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上週</w:t>
                                  </w:r>
                                </w:p>
                                <w:p w14:paraId="529897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人數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vAlign w:val="center"/>
                                </w:tcPr>
                                <w:p w14:paraId="42FB10BB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下次</w:t>
                                  </w:r>
                                </w:p>
                                <w:p w14:paraId="34BDB039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聚會時間</w:t>
                                  </w:r>
                                </w:p>
                              </w:tc>
                            </w:tr>
                            <w:tr w:rsidR="008E7D2B" w:rsidRPr="008E7D2B" w14:paraId="595B233B" w14:textId="77777777" w:rsidTr="00375442">
                              <w:trPr>
                                <w:cantSplit/>
                                <w:trHeight w:val="130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61E938A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Merge/>
                                  <w:vAlign w:val="center"/>
                                </w:tcPr>
                                <w:p w14:paraId="4B303BC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Merge/>
                                  <w:vAlign w:val="center"/>
                                </w:tcPr>
                                <w:p w14:paraId="1471656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D4D12A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場地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0D0E3B5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內容/主理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8BC978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60F05B8" w14:textId="77777777" w:rsidR="00D01D42" w:rsidRPr="008E7D2B" w:rsidRDefault="00D01D42" w:rsidP="00F166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Chars="-30"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14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49B6F972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6381E7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C7B2AD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5C28907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1B3A1A51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BM04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1F10520C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駱美月主任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毛惜老師</w:t>
                                  </w:r>
                                </w:p>
                                <w:p w14:paraId="502847D0" w14:textId="77777777" w:rsidR="00D01D42" w:rsidRPr="008E7D2B" w:rsidRDefault="001D6925" w:rsidP="00F16696">
                                  <w:pPr>
                                    <w:snapToGrid w:val="0"/>
                                    <w:spacing w:line="260" w:lineRule="exact"/>
                                    <w:ind w:leftChars="-30" w:left="-72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李敏萱老師</w:t>
                                  </w:r>
                                  <w:proofErr w:type="gramStart"/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‧</w:t>
                                  </w:r>
                                  <w:proofErr w:type="gramEnd"/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黃翠芹姊妹</w:t>
                                  </w:r>
                                  <w:r w:rsidR="00562521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57CBE8" w14:textId="6EFA0D8D" w:rsidR="00D01D42" w:rsidRPr="008E7D2B" w:rsidRDefault="000B7F2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21E0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大</w:t>
                                  </w:r>
                                </w:p>
                                <w:p w14:paraId="273658DA" w14:textId="73F82BB9" w:rsidR="004C26D9" w:rsidRPr="008E7D2B" w:rsidRDefault="000B7F23" w:rsidP="001E3A8D">
                                  <w:pPr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21E0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4C26D9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AFB674E" w14:textId="22B5E700" w:rsidR="00D01D42" w:rsidRPr="008E7D2B" w:rsidRDefault="00655ACD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D01D42"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="00AA4A3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E7D2B" w:rsidRPr="008E7D2B" w14:paraId="454D1834" w14:textId="77777777" w:rsidTr="001A210A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0B8C69A7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4BDD9F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幼兒班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2260090A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5947877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 xml:space="preserve">B202 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14:paraId="2824E155" w14:textId="1D9B256A" w:rsidR="00D820D8" w:rsidRPr="008E7D2B" w:rsidRDefault="005423B7" w:rsidP="006A045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5423B7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婚宴的比喻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55272" w14:textId="5FC29CC8" w:rsidR="00D820D8" w:rsidRPr="008E7D2B" w:rsidRDefault="00121E09" w:rsidP="002423FF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0B7F23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 w:val="restart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D98ADB6" w14:textId="04713EBC" w:rsidR="00D820D8" w:rsidRPr="008E7D2B" w:rsidRDefault="00E20BC1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AA4A3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8E7D2B" w:rsidRPr="008E7D2B" w14:paraId="5D016033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39A64ABF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3B8E62A5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兒童班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06B24F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09：50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0974F298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B2禮拜堂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668B57CE" w14:textId="3EEF6D78" w:rsidR="00D820D8" w:rsidRPr="008E7D2B" w:rsidRDefault="004C2014" w:rsidP="00270F1C">
                                  <w:pPr>
                                    <w:snapToGrid w:val="0"/>
                                    <w:spacing w:line="260" w:lineRule="exact"/>
                                    <w:ind w:leftChars="-30" w:left="-72"/>
                                    <w:contextualSpacing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4C2014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法老的夢與成為宰相的約瑟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46895" w14:textId="19FD0FD5" w:rsidR="00D820D8" w:rsidRPr="008E7D2B" w:rsidRDefault="00C7755B" w:rsidP="00A91C93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="00121E09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vMerge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461CE170" w14:textId="77777777" w:rsidR="00D820D8" w:rsidRPr="008E7D2B" w:rsidRDefault="00D820D8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01D42" w:rsidRPr="008E7D2B" w14:paraId="7EB4D481" w14:textId="77777777" w:rsidTr="00655ACD">
                              <w:trPr>
                                <w:cantSplit/>
                                <w:trHeight w:val="255"/>
                              </w:trPr>
                              <w:tc>
                                <w:tcPr>
                                  <w:tcW w:w="426" w:type="dxa"/>
                                  <w:vMerge/>
                                  <w:shd w:val="clear" w:color="auto" w:fill="auto"/>
                                </w:tcPr>
                                <w:p w14:paraId="18D46E8E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35" w:type="dxa"/>
                                  <w:vAlign w:val="center"/>
                                </w:tcPr>
                                <w:p w14:paraId="28A1F1E3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pacing w:val="-6"/>
                                      <w:sz w:val="20"/>
                                      <w:szCs w:val="20"/>
                                    </w:rPr>
                                    <w:sym w:font="Wingdings" w:char="F04A"/>
                                  </w: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14"/>
                                      <w:sz w:val="20"/>
                                      <w:szCs w:val="20"/>
                                    </w:rPr>
                                    <w:t>國高中少年主日學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14:paraId="67C9630F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主日 10：00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vAlign w:val="center"/>
                                </w:tcPr>
                                <w:p w14:paraId="33EA2F3C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suppressOverlap/>
                                    <w:jc w:val="both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B201</w:t>
                                  </w:r>
                                </w:p>
                              </w:tc>
                              <w:tc>
                                <w:tcPr>
                                  <w:tcW w:w="2161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3A22E325" w14:textId="77777777" w:rsidR="00D01D42" w:rsidRPr="008E7D2B" w:rsidRDefault="00D01D42" w:rsidP="00F16696">
                                  <w:pPr>
                                    <w:snapToGrid w:val="0"/>
                                    <w:spacing w:line="260" w:lineRule="exact"/>
                                    <w:ind w:leftChars="-44" w:left="-106" w:rightChars="-103" w:right="-247"/>
                                    <w:contextualSpacing/>
                                    <w:suppressOverlap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  <w:highlight w:val="yellow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教會史(穿插生活專題)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6770CDD1" w14:textId="77777777" w:rsidR="00D01D42" w:rsidRPr="008E7D2B" w:rsidRDefault="00655ACD" w:rsidP="00F8359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ind w:right="-72"/>
                                    <w:contextualSpacing/>
                                    <w:suppressOverlap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4" w:space="0" w:color="auto"/>
                                    <w:bottom w:val="single" w:sz="12" w:space="0" w:color="auto"/>
                                  </w:tcBorders>
                                  <w:vAlign w:val="center"/>
                                </w:tcPr>
                                <w:p w14:paraId="6D94C0C9" w14:textId="6CEAA056" w:rsidR="00D01D42" w:rsidRPr="008E7D2B" w:rsidRDefault="00E20BC1" w:rsidP="00E41BB6">
                                  <w:pPr>
                                    <w:tabs>
                                      <w:tab w:val="left" w:pos="3828"/>
                                    </w:tabs>
                                    <w:snapToGrid w:val="0"/>
                                    <w:spacing w:line="260" w:lineRule="exact"/>
                                    <w:contextualSpacing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0"/>
                                      <w:szCs w:val="20"/>
                                    </w:rPr>
                                    <w:t>1/</w:t>
                                  </w:r>
                                  <w:r w:rsidR="00AA4A3A">
                                    <w:rPr>
                                      <w:rFonts w:ascii="微軟正黑體" w:eastAsia="微軟正黑體" w:hAnsi="微軟正黑體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7A4951DF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60" w:lineRule="exact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</w:p>
                          <w:p w14:paraId="69D6BF56" w14:textId="77777777" w:rsidR="00D01D42" w:rsidRPr="008E7D2B" w:rsidRDefault="00D01D42" w:rsidP="00141E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4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兒主老師</w:t>
                            </w:r>
                            <w:proofErr w:type="gramEnd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輪值表</w:t>
                            </w:r>
                          </w:p>
                          <w:tbl>
                            <w:tblPr>
                              <w:tblW w:w="9641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709"/>
                              <w:gridCol w:w="709"/>
                              <w:gridCol w:w="708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  <w:gridCol w:w="833"/>
                            </w:tblGrid>
                            <w:tr w:rsidR="008E7D2B" w:rsidRPr="008E7D2B" w14:paraId="452186B4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 w:val="restart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732A9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服侍</w:t>
                                  </w:r>
                                </w:p>
                                <w:p w14:paraId="6DDF773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DD366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司琴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3B61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教唱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FE4A02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合班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69E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幼主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75F8A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初小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92C3D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中小</w:t>
                                  </w:r>
                                </w:p>
                              </w:tc>
                              <w:tc>
                                <w:tcPr>
                                  <w:tcW w:w="166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4E30AC8" w14:textId="77777777" w:rsidR="00D01D42" w:rsidRPr="008E7D2B" w:rsidRDefault="00D01D42" w:rsidP="00F83596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高小</w:t>
                                  </w:r>
                                </w:p>
                              </w:tc>
                            </w:tr>
                            <w:tr w:rsidR="008E7D2B" w:rsidRPr="008E7D2B" w14:paraId="75D2B5B1" w14:textId="77777777" w:rsidTr="008E7D2B">
                              <w:trPr>
                                <w:trHeight w:val="113"/>
                              </w:trPr>
                              <w:tc>
                                <w:tcPr>
                                  <w:tcW w:w="851" w:type="dxa"/>
                                  <w:vMerge/>
                                  <w:tcBorders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397E89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2B80AC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81AF22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F289275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874396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故事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3883F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陪伴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52C9173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一年級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4AB04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rPr>
                                      <w:rFonts w:ascii="Adobe 繁黑體 Std B" w:eastAsia="Adobe 繁黑體 Std B" w:hAnsi="Adobe 繁黑體 Std B"/>
                                      <w:sz w:val="20"/>
                                      <w:szCs w:val="20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0"/>
                                      <w:szCs w:val="20"/>
                                    </w:rPr>
                                    <w:t>二年級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B181CF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CDB55E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70B3C8D0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主教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vAlign w:val="center"/>
                                </w:tcPr>
                                <w:p w14:paraId="3C2BC288" w14:textId="77777777" w:rsidR="00CB0907" w:rsidRPr="008E7D2B" w:rsidRDefault="00CB0907" w:rsidP="00CB0907">
                                  <w:pPr>
                                    <w:tabs>
                                      <w:tab w:val="left" w:pos="3828"/>
                                    </w:tabs>
                                    <w:spacing w:beforeLines="10" w:before="36" w:line="260" w:lineRule="exact"/>
                                    <w:jc w:val="center"/>
                                    <w:rPr>
                                      <w:rFonts w:ascii="Adobe 繁黑體 Std B" w:eastAsia="Adobe 繁黑體 Std B" w:hAnsi="Adobe 繁黑體 Std B"/>
                                      <w:spacing w:val="-8"/>
                                      <w:sz w:val="21"/>
                                      <w:szCs w:val="21"/>
                                    </w:rPr>
                                  </w:pPr>
                                  <w:r w:rsidRPr="008E7D2B">
                                    <w:rPr>
                                      <w:rFonts w:ascii="Adobe 繁黑體 Std B" w:eastAsia="Adobe 繁黑體 Std B" w:hAnsi="Adobe 繁黑體 Std B" w:hint="eastAsia"/>
                                      <w:sz w:val="21"/>
                                      <w:szCs w:val="21"/>
                                    </w:rPr>
                                    <w:t>助理</w:t>
                                  </w:r>
                                </w:p>
                              </w:tc>
                            </w:tr>
                            <w:tr w:rsidR="004C2014" w:rsidRPr="008E7D2B" w14:paraId="620AC6CE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9142C9" w14:textId="353F7D56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1/</w:t>
                                  </w:r>
                                  <w:r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BBD9AE" w14:textId="359FB08E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黃琦娜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9ADF0C" w14:textId="52E6205E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6BAC7E" w14:textId="5353E596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C55583" w14:textId="6CF803D1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陳怡宜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6E4041" w14:textId="7199E791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  <w:t>庭華家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A3EA43" w14:textId="46D847DC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楊琴朱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05ECE80" w14:textId="1009743E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楊承恩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24ED41" w14:textId="56D08903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270EBA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莊瑜芳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AE87B2" w14:textId="77777777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986A2A" w14:textId="3F52DBF1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王玉山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72DC5D1" w14:textId="77777777" w:rsidR="004C2014" w:rsidRPr="008E7D2B" w:rsidRDefault="004C2014" w:rsidP="004C2014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A4EB342" w14:textId="77777777" w:rsidTr="008E7D2B">
                              <w:trPr>
                                <w:trHeight w:val="227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79AB8B" w14:textId="545AFECC" w:rsidR="00270EBA" w:rsidRPr="008E7D2B" w:rsidRDefault="00CB51F7" w:rsidP="00270EBA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</w:pPr>
                                  <w:r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F22F95" w:rsidRPr="008E7D2B">
                                    <w:rPr>
                                      <w:rFonts w:ascii="微軟正黑體" w:eastAsia="微軟正黑體" w:hAnsi="微軟正黑體" w:hint="eastAsia"/>
                                      <w:sz w:val="22"/>
                                      <w:szCs w:val="22"/>
                                    </w:rPr>
                                    <w:t>/</w:t>
                                  </w:r>
                                  <w:r w:rsidR="004C2014">
                                    <w:rPr>
                                      <w:rFonts w:ascii="微軟正黑體" w:eastAsia="微軟正黑體" w:hAnsi="微軟正黑體"/>
                                      <w:sz w:val="22"/>
                                      <w:szCs w:val="22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6E41E" w14:textId="02476FA3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5A069A" w14:textId="38FABD3C" w:rsidR="00F22F95" w:rsidRPr="008E7D2B" w:rsidRDefault="004C20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Pr="004C201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光勝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FBC0229" w14:textId="7669C421" w:rsidR="00F22F95" w:rsidRPr="008E7D2B" w:rsidRDefault="004C2014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陳</w:t>
                                  </w:r>
                                  <w:r w:rsidRPr="004C2014">
                                    <w:rPr>
                                      <w:rFonts w:ascii="微軟正黑體" w:eastAsia="微軟正黑體" w:hAnsi="微軟正黑體" w:hint="eastAsia"/>
                                      <w:spacing w:val="-6"/>
                                      <w:sz w:val="22"/>
                                      <w:szCs w:val="22"/>
                                    </w:rPr>
                                    <w:t>光勝</w:t>
                                  </w: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BABEB" w14:textId="01BEB802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EF4C16" w14:textId="08A374A6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46A941" w14:textId="0FD4DF2A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D80478" w14:textId="16E88496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43051F9" w14:textId="7BE87715" w:rsidR="00F22F95" w:rsidRPr="008E7D2B" w:rsidRDefault="00F22F95" w:rsidP="00CB51F7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C5AA40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214F90" w14:textId="202D65B4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  <w:tr2bl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F619F6" w14:textId="77777777" w:rsidR="00F22F95" w:rsidRPr="008E7D2B" w:rsidRDefault="00F22F95" w:rsidP="00F22F95">
                                  <w:pPr>
                                    <w:tabs>
                                      <w:tab w:val="left" w:pos="3828"/>
                                    </w:tabs>
                                    <w:spacing w:line="260" w:lineRule="exact"/>
                                    <w:ind w:leftChars="-30" w:left="-72" w:rightChars="-30" w:right="-72"/>
                                    <w:jc w:val="center"/>
                                    <w:rPr>
                                      <w:rFonts w:ascii="微軟正黑體" w:eastAsia="微軟正黑體" w:hAnsi="微軟正黑體"/>
                                      <w:spacing w:val="-6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8E7D2B" w:rsidRPr="008E7D2B" w14:paraId="2D6945E6" w14:textId="77777777" w:rsidTr="008E7D2B">
                              <w:tblPrEx>
                                <w:tblBorders>
                                  <w:top w:val="single" w:sz="12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28" w:type="dxa"/>
                                  <w:right w:w="28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trHeight w:val="100"/>
                              </w:trPr>
                              <w:tc>
                                <w:tcPr>
                                  <w:tcW w:w="9641" w:type="dxa"/>
                                  <w:gridSpan w:val="12"/>
                                  <w:tcBorders>
                                    <w:top w:val="single" w:sz="12" w:space="0" w:color="auto"/>
                                  </w:tcBorders>
                                  <w:vAlign w:val="center"/>
                                </w:tcPr>
                                <w:p w14:paraId="283FA9FE" w14:textId="77777777" w:rsidR="00F22F95" w:rsidRPr="008E7D2B" w:rsidRDefault="00F22F95" w:rsidP="00F22F95">
                                  <w:pPr>
                                    <w:spacing w:line="260" w:lineRule="exact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3AAB4D1D" w14:textId="77777777" w:rsidR="00D01D42" w:rsidRPr="008E7D2B" w:rsidRDefault="00D01D42" w:rsidP="006A6BD0">
                            <w:pPr>
                              <w:spacing w:line="280" w:lineRule="exact"/>
                            </w:pPr>
                          </w:p>
                          <w:p w14:paraId="58BA3317" w14:textId="77777777" w:rsidR="00D01D42" w:rsidRPr="008E7D2B" w:rsidRDefault="00D01D42" w:rsidP="006A6BD0">
                            <w:pPr>
                              <w:tabs>
                                <w:tab w:val="left" w:pos="3828"/>
                              </w:tabs>
                              <w:spacing w:line="240" w:lineRule="exact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3C439" id="Text Box 1129" o:spid="_x0000_s1034" type="#_x0000_t202" style="position:absolute;left:0;text-align:left;margin-left:-10.95pt;margin-top:-5.95pt;width:490.65pt;height:56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" filled="f" stroked="f" strokecolor="white">
                <v:textbox>
                  <w:txbxContent>
                    <w:p w14:paraId="6EA87F85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1310049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5FE4CACE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W w:w="964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20"/>
                        <w:gridCol w:w="1366"/>
                        <w:gridCol w:w="2484"/>
                        <w:gridCol w:w="2485"/>
                        <w:gridCol w:w="2485"/>
                      </w:tblGrid>
                      <w:tr w:rsidR="008E7D2B" w:rsidRPr="008E7D2B" w14:paraId="7E85387D" w14:textId="77777777" w:rsidTr="00B87CB3">
                        <w:trPr>
                          <w:trHeight w:val="237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453C51" w14:textId="71FAFAEC" w:rsidR="00D01D42" w:rsidRPr="008E7D2B" w:rsidRDefault="009B242B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2560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  <w:p w14:paraId="6627D673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215AF0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38CD9406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41B46D9E" w14:textId="77777777" w:rsidR="00D01D42" w:rsidRPr="008E7D2B" w:rsidRDefault="00D01D42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DE0C28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firstLineChars="593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主 日 各 項 聖 工 輪 值</w:t>
                            </w:r>
                          </w:p>
                        </w:tc>
                      </w:tr>
                      <w:tr w:rsidR="008E7D2B" w:rsidRPr="008E7D2B" w14:paraId="22D37564" w14:textId="77777777" w:rsidTr="00B87CB3">
                        <w:trPr>
                          <w:trHeight w:val="5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D50B1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168E87" w14:textId="77777777" w:rsidR="00D01D42" w:rsidRPr="008E7D2B" w:rsidRDefault="00D01D42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66947B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5AF872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F9E503" w14:textId="77777777" w:rsidR="00D01D42" w:rsidRPr="008E7D2B" w:rsidRDefault="00D01D42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325609" w:rsidRPr="008E7D2B" w14:paraId="2C78E22D" w14:textId="77777777" w:rsidTr="00B87CB3">
                        <w:trPr>
                          <w:trHeight w:val="29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4B3F61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CB375A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9176859" w14:textId="52EF42E6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洪國財、郭詩雯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07CD827" w14:textId="77777777" w:rsidR="00325609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王銘益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馬茹翎</w:t>
                            </w:r>
                          </w:p>
                          <w:p w14:paraId="2D4C3A37" w14:textId="507D0238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40" w:left="-96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馬浩鈞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林博惠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蔡淑慧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0620C25" w14:textId="158E69F8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李易真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4F6F4C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楊鈞儀</w:t>
                            </w:r>
                          </w:p>
                        </w:tc>
                      </w:tr>
                      <w:tr w:rsidR="00325609" w:rsidRPr="008E7D2B" w14:paraId="6F7F6577" w14:textId="77777777" w:rsidTr="00B87CB3">
                        <w:trPr>
                          <w:trHeight w:val="27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489A00E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E0C69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1BECB05" w14:textId="4C20F8AA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325609" w:rsidRPr="008E7D2B" w14:paraId="3410626F" w14:textId="77777777" w:rsidTr="00B87CB3">
                        <w:trPr>
                          <w:trHeight w:val="6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5648098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BA5EC28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761A96D" w14:textId="4F4DE7E1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張中興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8AD8DD7" w14:textId="079C10AC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吳宏安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2769BD" w14:textId="4E100455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325609" w:rsidRPr="008E7D2B" w14:paraId="75075AE5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39D0FF1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B7985A9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009A100" w14:textId="5C4163DB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725988" w14:textId="55A82789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9E1C31F" w14:textId="69AA0C46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林非然</w:t>
                            </w:r>
                            <w:proofErr w:type="gramEnd"/>
                          </w:p>
                        </w:tc>
                      </w:tr>
                      <w:tr w:rsidR="00325609" w:rsidRPr="008E7D2B" w14:paraId="32001D31" w14:textId="77777777" w:rsidTr="00B87CB3">
                        <w:trPr>
                          <w:trHeight w:val="38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636ECD7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28D270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1E06D3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3F8BB78" w14:textId="6067DDE4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83CDD3C" w14:textId="3979DFEE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325609" w:rsidRPr="008E7D2B" w14:paraId="7C89D5CB" w14:textId="77777777" w:rsidTr="00B87CB3">
                        <w:trPr>
                          <w:trHeight w:val="109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6CA4D6" w14:textId="77777777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7FC7CE2" w14:textId="77777777" w:rsidR="00325609" w:rsidRPr="008E7D2B" w:rsidRDefault="00325609" w:rsidP="00325609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C4FCD74" w14:textId="40288D8C" w:rsidR="00325609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陳秀英</w:t>
                            </w:r>
                          </w:p>
                        </w:tc>
                      </w:tr>
                      <w:tr w:rsidR="008E7D2B" w:rsidRPr="008E7D2B" w14:paraId="078A6AD6" w14:textId="77777777" w:rsidTr="00B87CB3">
                        <w:trPr>
                          <w:trHeight w:val="78"/>
                        </w:trPr>
                        <w:tc>
                          <w:tcPr>
                            <w:tcW w:w="820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DBDA36" w14:textId="74F58D24" w:rsidR="00B37D7F" w:rsidRPr="008E7D2B" w:rsidRDefault="00937DB3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B37D7F"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325609"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  <w:p w14:paraId="634F210F" w14:textId="77777777" w:rsidR="00174C50" w:rsidRPr="008E7D2B" w:rsidRDefault="00174C50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6DB41550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30A2883D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主</w:t>
                            </w:r>
                          </w:p>
                          <w:p w14:paraId="66514E78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  <w:p w14:paraId="583C4847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14:paraId="1BADC135" w14:textId="77777777" w:rsidR="00B37D7F" w:rsidRPr="008E7D2B" w:rsidRDefault="00B37D7F" w:rsidP="00B87CB3">
                            <w:pPr>
                              <w:tabs>
                                <w:tab w:val="left" w:pos="0"/>
                              </w:tabs>
                              <w:snapToGrid w:val="0"/>
                              <w:spacing w:line="300" w:lineRule="exact"/>
                              <w:ind w:rightChars="-20" w:right="-48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820" w:type="dxa"/>
                            <w:gridSpan w:val="4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3D9D9E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ind w:left="-20" w:right="-20" w:firstLine="1305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下 次 各 項 聖 工 輪 值</w:t>
                            </w:r>
                          </w:p>
                        </w:tc>
                      </w:tr>
                      <w:tr w:rsidR="008E7D2B" w:rsidRPr="008E7D2B" w14:paraId="5B4337D0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4315275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3352D9E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聖工項目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A23DB7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第一堂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CA65E1D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第二堂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5752CC4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2"/>
                                <w:szCs w:val="22"/>
                              </w:rPr>
                              <w:t>第三堂</w:t>
                            </w:r>
                          </w:p>
                        </w:tc>
                      </w:tr>
                      <w:tr w:rsidR="008E7D2B" w:rsidRPr="008E7D2B" w14:paraId="50A92A55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C113E2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6249F77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講道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067451" w14:textId="0CD6617A" w:rsidR="00B37D7F" w:rsidRPr="008E7D2B" w:rsidRDefault="00325609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蔡維倫</w:t>
                            </w:r>
                            <w:r w:rsidR="00B37D7F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牧師</w:t>
                            </w:r>
                          </w:p>
                        </w:tc>
                      </w:tr>
                      <w:tr w:rsidR="008E7D2B" w:rsidRPr="008E7D2B" w14:paraId="1C815A94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4C9CFBB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D32EC0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會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595EA77" w14:textId="5F171FAD" w:rsidR="00B37D7F" w:rsidRPr="008E7D2B" w:rsidRDefault="00325609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張博銓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FFFFF"/>
                            <w:vAlign w:val="center"/>
                          </w:tcPr>
                          <w:p w14:paraId="53509EDC" w14:textId="1F21D5B6" w:rsidR="00C84DCA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詹穎雯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6EB50A3" w14:textId="1BB02AC2" w:rsidR="00B37D7F" w:rsidRPr="003206D0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8E7D2B" w:rsidRPr="008E7D2B" w14:paraId="064AEF9E" w14:textId="77777777" w:rsidTr="00B87CB3">
                        <w:trPr>
                          <w:trHeight w:val="127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7C9FAE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D06ADB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司  琴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439867" w14:textId="29250C89" w:rsidR="00364DEF" w:rsidRPr="008E7D2B" w:rsidRDefault="00325609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  <w:highlight w:val="yello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李以諾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3A8D78" w14:textId="45853BF0" w:rsidR="00364DEF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周靜瑜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1521DB8" w14:textId="1016A156" w:rsidR="00364DEF" w:rsidRPr="003206D0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陳傑明</w:t>
                            </w:r>
                          </w:p>
                        </w:tc>
                      </w:tr>
                      <w:tr w:rsidR="008E7D2B" w:rsidRPr="008E7D2B" w14:paraId="4563D3B7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3D736BA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25B2521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領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AC5F98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000000" w:fill="FFFFFF"/>
                          </w:tcPr>
                          <w:p w14:paraId="48DC26C1" w14:textId="0BDDC760" w:rsidR="00364DEF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何堅信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0C7A077" w14:textId="18A422E0" w:rsidR="00364DEF" w:rsidRPr="003206D0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</w:tr>
                      <w:tr w:rsidR="008E7D2B" w:rsidRPr="008E7D2B" w14:paraId="46344A73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1BDEF32" w14:textId="77777777" w:rsidR="00364DEF" w:rsidRPr="008E7D2B" w:rsidRDefault="00364DE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0E8E113B" w14:textId="77777777" w:rsidR="00364DEF" w:rsidRPr="008E7D2B" w:rsidRDefault="00364DE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z w:val="22"/>
                                <w:szCs w:val="22"/>
                              </w:rPr>
                              <w:t>獻  詩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B37C385" w14:textId="1FCAF79E" w:rsidR="00364DEF" w:rsidRPr="008E7D2B" w:rsidRDefault="00325609" w:rsidP="00325609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黃琦娜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周芝萱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周謙和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</w:tcPr>
                          <w:p w14:paraId="2554C346" w14:textId="0174BC7A" w:rsidR="00364DEF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手鐘團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FD414F1" w14:textId="2860E608" w:rsidR="00D50BC3" w:rsidRPr="003206D0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聯合</w:t>
                            </w:r>
                            <w:proofErr w:type="gramStart"/>
                            <w:r w:rsidR="00480C65" w:rsidRPr="003206D0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敬拜團</w:t>
                            </w:r>
                            <w:proofErr w:type="gramEnd"/>
                          </w:p>
                        </w:tc>
                      </w:tr>
                      <w:tr w:rsidR="008E7D2B" w:rsidRPr="008E7D2B" w14:paraId="5FDBAE27" w14:textId="77777777" w:rsidTr="00B87CB3">
                        <w:trPr>
                          <w:trHeight w:val="401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F190301" w14:textId="77777777" w:rsidR="00B37D7F" w:rsidRPr="008E7D2B" w:rsidRDefault="00B37D7F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952669" w14:textId="77777777" w:rsidR="00B37D7F" w:rsidRPr="008E7D2B" w:rsidRDefault="00B37D7F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禮拜招待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DEF7D4F" w14:textId="7B4C6CEE" w:rsidR="00B37D7F" w:rsidRPr="008E7D2B" w:rsidRDefault="00DD16F3" w:rsidP="00DD16F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洪國財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陳月樺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854D6F7" w14:textId="77777777" w:rsidR="00DD16F3" w:rsidRDefault="00DD16F3" w:rsidP="00DD16F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楊嘉林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蔡宜真</w:t>
                            </w:r>
                          </w:p>
                          <w:p w14:paraId="5196E8C7" w14:textId="14997DE1" w:rsidR="00B37D7F" w:rsidRPr="008E7D2B" w:rsidRDefault="00DD16F3" w:rsidP="00DD16F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30" w:left="-72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趙盈智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許信介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陳怡如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56CF40F" w14:textId="72B8086A" w:rsidR="00B37D7F" w:rsidRPr="008E7D2B" w:rsidRDefault="00DD16F3" w:rsidP="00DD16F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20" w:left="-48" w:rightChars="-20" w:right="-48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林尚平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pacing w:val="-2"/>
                                <w:sz w:val="22"/>
                                <w:szCs w:val="22"/>
                              </w:rPr>
                              <w:t>林予平</w:t>
                            </w:r>
                            <w:proofErr w:type="gramEnd"/>
                          </w:p>
                        </w:tc>
                      </w:tr>
                      <w:tr w:rsidR="008E7D2B" w:rsidRPr="008E7D2B" w14:paraId="4F38ADB9" w14:textId="77777777" w:rsidTr="00B87CB3">
                        <w:trPr>
                          <w:trHeight w:val="182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9B4EBAF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C2400F" w14:textId="77777777" w:rsidR="00016A60" w:rsidRPr="008E7D2B" w:rsidRDefault="00016A60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影音組長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3207516" w14:textId="77777777" w:rsidR="00016A60" w:rsidRPr="008E7D2B" w:rsidRDefault="00016A60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周聰傑</w:t>
                            </w:r>
                          </w:p>
                        </w:tc>
                      </w:tr>
                      <w:tr w:rsidR="008E7D2B" w:rsidRPr="008E7D2B" w14:paraId="14067142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C6D7F27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B3D90E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/>
                                <w:bCs/>
                                <w:spacing w:val="-16"/>
                                <w:sz w:val="22"/>
                                <w:szCs w:val="22"/>
                              </w:rPr>
                              <w:t>音控影像燈光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19AB86A" w14:textId="41F28C4F" w:rsidR="001668BE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傅瑋俐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7A19B8A" w14:textId="2D035490" w:rsidR="001668BE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陳恩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祈</w:t>
                            </w:r>
                            <w:proofErr w:type="gramEnd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DD8DF97" w14:textId="62D32CFF" w:rsidR="001668BE" w:rsidRPr="008E7D2B" w:rsidRDefault="00270EBA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Chars="-8" w:left="-19" w:rightChars="-40" w:right="-96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陳昌明</w:t>
                            </w:r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、</w:t>
                            </w:r>
                            <w:proofErr w:type="gramStart"/>
                            <w:r w:rsidR="00216D77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墜添成</w:t>
                            </w:r>
                            <w:proofErr w:type="gramEnd"/>
                          </w:p>
                        </w:tc>
                      </w:tr>
                      <w:tr w:rsidR="008E7D2B" w:rsidRPr="008E7D2B" w14:paraId="3C9B54FD" w14:textId="77777777" w:rsidTr="00B87CB3">
                        <w:trPr>
                          <w:trHeight w:val="166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633BCCE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9DEFDC9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投影</w:t>
                            </w:r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ABABE6C" w14:textId="77777777" w:rsidR="001668BE" w:rsidRPr="008E7D2B" w:rsidRDefault="00216D77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27E3C5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5A59A853" w14:textId="0911A2C0" w:rsidR="001668BE" w:rsidRPr="008E7D2B" w:rsidRDefault="00DD16F3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孫家</w:t>
                            </w:r>
                            <w:proofErr w:type="gramStart"/>
                            <w:r w:rsidRPr="00DD16F3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藟</w:t>
                            </w:r>
                            <w:proofErr w:type="gramEnd"/>
                          </w:p>
                        </w:tc>
                      </w:tr>
                      <w:tr w:rsidR="008E7D2B" w:rsidRPr="008E7D2B" w14:paraId="05D0703B" w14:textId="77777777" w:rsidTr="00B87CB3">
                        <w:trPr>
                          <w:trHeight w:val="170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E1849C6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4D2FEED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愛餐</w:t>
                            </w:r>
                            <w:proofErr w:type="gramEnd"/>
                          </w:p>
                        </w:tc>
                        <w:tc>
                          <w:tcPr>
                            <w:tcW w:w="24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D8ACDAC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10117D3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預備組長</w:t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24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1FBD96A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z w:val="22"/>
                                <w:szCs w:val="22"/>
                              </w:rPr>
                              <w:t>恢復組長：</w:t>
                            </w:r>
                          </w:p>
                        </w:tc>
                      </w:tr>
                      <w:tr w:rsidR="001668BE" w:rsidRPr="008E7D2B" w14:paraId="0801EE44" w14:textId="77777777" w:rsidTr="00B87CB3">
                        <w:trPr>
                          <w:trHeight w:val="283"/>
                        </w:trPr>
                        <w:tc>
                          <w:tcPr>
                            <w:tcW w:w="820" w:type="dxa"/>
                            <w:vMerge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6E4E2B" w14:textId="77777777" w:rsidR="001668BE" w:rsidRPr="008E7D2B" w:rsidRDefault="001668BE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contextualSpacing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B98D15" w14:textId="77777777" w:rsidR="001668BE" w:rsidRPr="008E7D2B" w:rsidRDefault="001668BE" w:rsidP="00B87CB3">
                            <w:pPr>
                              <w:tabs>
                                <w:tab w:val="left" w:pos="1261"/>
                              </w:tabs>
                              <w:adjustRightInd w:val="0"/>
                              <w:snapToGrid w:val="0"/>
                              <w:spacing w:line="300" w:lineRule="exact"/>
                              <w:contextualSpacing/>
                              <w:jc w:val="distribute"/>
                              <w:rPr>
                                <w:rFonts w:ascii="Adobe 繁黑體 Std B" w:eastAsia="Adobe 繁黑體 Std B" w:hAnsi="Adobe 繁黑體 Std B"/>
                                <w:bCs/>
                                <w:spacing w:val="-10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bCs/>
                                <w:spacing w:val="-10"/>
                                <w:sz w:val="22"/>
                                <w:szCs w:val="22"/>
                              </w:rPr>
                              <w:t>禱告侍奉</w:t>
                            </w:r>
                          </w:p>
                        </w:tc>
                        <w:tc>
                          <w:tcPr>
                            <w:tcW w:w="745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6620B8" w14:textId="09D92807" w:rsidR="001668BE" w:rsidRPr="008E7D2B" w:rsidRDefault="00325609" w:rsidP="00B87CB3">
                            <w:pPr>
                              <w:tabs>
                                <w:tab w:val="left" w:pos="1701"/>
                              </w:tabs>
                              <w:snapToGrid w:val="0"/>
                              <w:spacing w:line="300" w:lineRule="exact"/>
                              <w:ind w:left="-20" w:right="-20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325609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邱煌森</w:t>
                            </w:r>
                          </w:p>
                        </w:tc>
                      </w:tr>
                    </w:tbl>
                    <w:p w14:paraId="4D1E5BC0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20B2C5AB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055600B3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4F6582C2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tbl>
                      <w:tblPr>
                        <w:tblOverlap w:val="never"/>
                        <w:tblW w:w="9640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26"/>
                        <w:gridCol w:w="2835"/>
                        <w:gridCol w:w="1417"/>
                        <w:gridCol w:w="1100"/>
                        <w:gridCol w:w="2161"/>
                        <w:gridCol w:w="708"/>
                        <w:gridCol w:w="993"/>
                      </w:tblGrid>
                      <w:tr w:rsidR="008E7D2B" w:rsidRPr="008E7D2B" w14:paraId="6C1E4FD3" w14:textId="77777777" w:rsidTr="00943A0C">
                        <w:trPr>
                          <w:cantSplit/>
                          <w:trHeight w:val="49"/>
                        </w:trPr>
                        <w:tc>
                          <w:tcPr>
                            <w:tcW w:w="426" w:type="dxa"/>
                            <w:vMerge w:val="restart"/>
                            <w:shd w:val="clear" w:color="auto" w:fill="auto"/>
                            <w:vAlign w:val="center"/>
                          </w:tcPr>
                          <w:p w14:paraId="04561B0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主</w:t>
                            </w:r>
                          </w:p>
                          <w:p w14:paraId="7656B69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77A8F9F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288AF4B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  <w:p w14:paraId="75DAE4E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98D26C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</w:p>
                          <w:p w14:paraId="6715494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</w:tc>
                        <w:tc>
                          <w:tcPr>
                            <w:tcW w:w="2835" w:type="dxa"/>
                            <w:vMerge w:val="restart"/>
                            <w:vAlign w:val="center"/>
                          </w:tcPr>
                          <w:p w14:paraId="36A9105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班級別</w:t>
                            </w:r>
                          </w:p>
                        </w:tc>
                        <w:tc>
                          <w:tcPr>
                            <w:tcW w:w="1417" w:type="dxa"/>
                            <w:vMerge w:val="restart"/>
                            <w:vAlign w:val="center"/>
                          </w:tcPr>
                          <w:p w14:paraId="0EE4DAD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61" w:type="dxa"/>
                            <w:gridSpan w:val="2"/>
                            <w:vAlign w:val="center"/>
                          </w:tcPr>
                          <w:p w14:paraId="7CACEA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 xml:space="preserve">本  </w:t>
                            </w:r>
                            <w:proofErr w:type="gramStart"/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週</w:t>
                            </w:r>
                            <w:proofErr w:type="gramEnd"/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vAlign w:val="center"/>
                          </w:tcPr>
                          <w:p w14:paraId="109C2DE0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上週</w:t>
                            </w:r>
                          </w:p>
                          <w:p w14:paraId="529897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人數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vAlign w:val="center"/>
                          </w:tcPr>
                          <w:p w14:paraId="42FB10BB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下次</w:t>
                            </w:r>
                          </w:p>
                          <w:p w14:paraId="34BDB039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聚會時間</w:t>
                            </w:r>
                          </w:p>
                        </w:tc>
                      </w:tr>
                      <w:tr w:rsidR="008E7D2B" w:rsidRPr="008E7D2B" w14:paraId="595B233B" w14:textId="77777777" w:rsidTr="00375442">
                        <w:trPr>
                          <w:cantSplit/>
                          <w:trHeight w:val="130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61E938A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Merge/>
                            <w:vAlign w:val="center"/>
                          </w:tcPr>
                          <w:p w14:paraId="4B303BC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Merge/>
                            <w:vAlign w:val="center"/>
                          </w:tcPr>
                          <w:p w14:paraId="1471656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D4D12A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場地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0D0E3B5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內容/主理</w:t>
                            </w: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8BC978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160F05B8" w14:textId="77777777" w:rsidR="00D01D42" w:rsidRPr="008E7D2B" w:rsidRDefault="00D01D42" w:rsidP="00F166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Chars="-30"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pacing w:val="-14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E7D2B" w:rsidRPr="008E7D2B" w14:paraId="49B6F972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6381E7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C7B2AD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5C28907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1B3A1A51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BM04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1F10520C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駱美月主任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毛惜老師</w:t>
                            </w:r>
                          </w:p>
                          <w:p w14:paraId="502847D0" w14:textId="77777777" w:rsidR="00D01D42" w:rsidRPr="008E7D2B" w:rsidRDefault="001D6925" w:rsidP="00F16696">
                            <w:pPr>
                              <w:snapToGrid w:val="0"/>
                              <w:spacing w:line="260" w:lineRule="exact"/>
                              <w:ind w:leftChars="-30" w:left="-72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李敏萱老師</w:t>
                            </w:r>
                            <w:proofErr w:type="gramStart"/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‧</w:t>
                            </w:r>
                            <w:proofErr w:type="gramEnd"/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黃翠芹姊妹</w:t>
                            </w:r>
                            <w:r w:rsidR="00562521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3457CBE8" w14:textId="6EFA0D8D" w:rsidR="00D01D42" w:rsidRPr="008E7D2B" w:rsidRDefault="000B7F2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21E0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5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大</w:t>
                            </w:r>
                          </w:p>
                          <w:p w14:paraId="273658DA" w14:textId="73F82BB9" w:rsidR="004C26D9" w:rsidRPr="008E7D2B" w:rsidRDefault="000B7F23" w:rsidP="001E3A8D">
                            <w:pPr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121E0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  <w:r w:rsidR="004C26D9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小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6AFB674E" w14:textId="22B5E700" w:rsidR="00D01D42" w:rsidRPr="008E7D2B" w:rsidRDefault="00655ACD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D01D42"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="00AA4A3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E7D2B" w:rsidRPr="008E7D2B" w14:paraId="454D1834" w14:textId="77777777" w:rsidTr="001A210A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0B8C69A7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4BDD9F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幼兒班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2260090A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5947877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 xml:space="preserve">B202 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14:paraId="2824E155" w14:textId="1D9B256A" w:rsidR="00D820D8" w:rsidRPr="008E7D2B" w:rsidRDefault="005423B7" w:rsidP="006A045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5423B7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婚宴的比喻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9E55272" w14:textId="5FC29CC8" w:rsidR="00D820D8" w:rsidRPr="008E7D2B" w:rsidRDefault="00121E09" w:rsidP="002423FF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1</w:t>
                            </w:r>
                            <w:r w:rsidR="000B7F23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 w:val="restart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5D98ADB6" w14:textId="04713EBC" w:rsidR="00D820D8" w:rsidRPr="008E7D2B" w:rsidRDefault="00E20BC1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AA4A3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  <w:tr w:rsidR="008E7D2B" w:rsidRPr="008E7D2B" w14:paraId="5D016033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39A64ABF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3B8E62A5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兒童班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06B24F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09：50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0974F298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B2禮拜堂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bottom w:val="single" w:sz="4" w:space="0" w:color="auto"/>
                            </w:tcBorders>
                          </w:tcPr>
                          <w:p w14:paraId="668B57CE" w14:textId="3EEF6D78" w:rsidR="00D820D8" w:rsidRPr="008E7D2B" w:rsidRDefault="004C2014" w:rsidP="00270F1C">
                            <w:pPr>
                              <w:snapToGrid w:val="0"/>
                              <w:spacing w:line="260" w:lineRule="exact"/>
                              <w:ind w:leftChars="-30" w:left="-72"/>
                              <w:contextualSpacing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4C2014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法老的夢與成為宰相的約瑟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AB46895" w14:textId="19FD0FD5" w:rsidR="00D820D8" w:rsidRPr="008E7D2B" w:rsidRDefault="00C7755B" w:rsidP="00A91C93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</w:t>
                            </w:r>
                            <w:r w:rsidR="00121E0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93" w:type="dxa"/>
                            <w:vMerge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14:paraId="461CE170" w14:textId="77777777" w:rsidR="00D820D8" w:rsidRPr="008E7D2B" w:rsidRDefault="00D820D8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01D42" w:rsidRPr="008E7D2B" w14:paraId="7EB4D481" w14:textId="77777777" w:rsidTr="00655ACD">
                        <w:trPr>
                          <w:cantSplit/>
                          <w:trHeight w:val="255"/>
                        </w:trPr>
                        <w:tc>
                          <w:tcPr>
                            <w:tcW w:w="426" w:type="dxa"/>
                            <w:vMerge/>
                            <w:shd w:val="clear" w:color="auto" w:fill="auto"/>
                          </w:tcPr>
                          <w:p w14:paraId="18D46E8E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835" w:type="dxa"/>
                            <w:vAlign w:val="center"/>
                          </w:tcPr>
                          <w:p w14:paraId="28A1F1E3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pacing w:val="-6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b/>
                                <w:spacing w:val="-6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14"/>
                                <w:sz w:val="20"/>
                                <w:szCs w:val="20"/>
                              </w:rPr>
                              <w:t>國高中少年主日學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14:paraId="67C9630F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主日 10：00</w:t>
                            </w:r>
                          </w:p>
                        </w:tc>
                        <w:tc>
                          <w:tcPr>
                            <w:tcW w:w="1100" w:type="dxa"/>
                            <w:vAlign w:val="center"/>
                          </w:tcPr>
                          <w:p w14:paraId="33EA2F3C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suppressOverlap/>
                              <w:jc w:val="both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B201</w:t>
                            </w:r>
                          </w:p>
                        </w:tc>
                        <w:tc>
                          <w:tcPr>
                            <w:tcW w:w="2161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3A22E325" w14:textId="77777777" w:rsidR="00D01D42" w:rsidRPr="008E7D2B" w:rsidRDefault="00D01D42" w:rsidP="00F16696">
                            <w:pPr>
                              <w:snapToGrid w:val="0"/>
                              <w:spacing w:line="260" w:lineRule="exact"/>
                              <w:ind w:leftChars="-44" w:left="-106" w:rightChars="-103" w:right="-247"/>
                              <w:contextualSpacing/>
                              <w:suppressOverlap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教會史(穿插生活專題)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bottom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6770CDD1" w14:textId="77777777" w:rsidR="00D01D42" w:rsidRPr="008E7D2B" w:rsidRDefault="00655ACD" w:rsidP="00F8359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ind w:right="-72"/>
                              <w:contextualSpacing/>
                              <w:suppressOverlap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4" w:space="0" w:color="auto"/>
                              <w:bottom w:val="single" w:sz="12" w:space="0" w:color="auto"/>
                            </w:tcBorders>
                            <w:vAlign w:val="center"/>
                          </w:tcPr>
                          <w:p w14:paraId="6D94C0C9" w14:textId="6CEAA056" w:rsidR="00D01D42" w:rsidRPr="008E7D2B" w:rsidRDefault="00E20BC1" w:rsidP="00E41BB6">
                            <w:pPr>
                              <w:tabs>
                                <w:tab w:val="left" w:pos="3828"/>
                              </w:tabs>
                              <w:snapToGrid w:val="0"/>
                              <w:spacing w:line="260" w:lineRule="exact"/>
                              <w:contextualSpacing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1/</w:t>
                            </w:r>
                            <w:r w:rsidR="00AA4A3A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7A4951DF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60" w:lineRule="exact"/>
                        <w:rPr>
                          <w:rFonts w:ascii="微軟正黑體" w:eastAsia="微軟正黑體" w:hAnsi="微軟正黑體"/>
                          <w:b/>
                        </w:rPr>
                      </w:pPr>
                    </w:p>
                    <w:p w14:paraId="69D6BF56" w14:textId="77777777" w:rsidR="00D01D42" w:rsidRPr="008E7D2B" w:rsidRDefault="00D01D42" w:rsidP="00141EB6">
                      <w:pPr>
                        <w:tabs>
                          <w:tab w:val="left" w:pos="3828"/>
                        </w:tabs>
                        <w:snapToGrid w:val="0"/>
                        <w:spacing w:line="240" w:lineRule="exact"/>
                        <w:rPr>
                          <w:rFonts w:ascii="Adobe 繁黑體 Std B" w:eastAsia="Adobe 繁黑體 Std B" w:hAnsi="Adobe 繁黑體 Std B"/>
                          <w:sz w:val="20"/>
                          <w:szCs w:val="20"/>
                        </w:rPr>
                      </w:pPr>
                      <w:proofErr w:type="gramStart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兒主老師</w:t>
                      </w:r>
                      <w:proofErr w:type="gramEnd"/>
                      <w:r w:rsidRPr="008E7D2B">
                        <w:rPr>
                          <w:rFonts w:ascii="Adobe 繁黑體 Std B" w:eastAsia="Adobe 繁黑體 Std B" w:hAnsi="Adobe 繁黑體 Std B" w:hint="eastAsia"/>
                          <w:sz w:val="20"/>
                          <w:szCs w:val="20"/>
                        </w:rPr>
                        <w:t>輪值表</w:t>
                      </w:r>
                    </w:p>
                    <w:tbl>
                      <w:tblPr>
                        <w:tblW w:w="9641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709"/>
                        <w:gridCol w:w="709"/>
                        <w:gridCol w:w="708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  <w:gridCol w:w="833"/>
                      </w:tblGrid>
                      <w:tr w:rsidR="008E7D2B" w:rsidRPr="008E7D2B" w14:paraId="452186B4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 w:val="restart"/>
                            <w:tcBorders>
                              <w:top w:val="single" w:sz="12" w:space="0" w:color="auto"/>
                              <w:lef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732A9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服侍</w:t>
                            </w:r>
                          </w:p>
                          <w:p w14:paraId="6DDF773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EDD366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司琴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3B61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教唱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AFE4A02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合班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69E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幼主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75F8A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初小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92C3D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中小</w:t>
                            </w:r>
                          </w:p>
                        </w:tc>
                        <w:tc>
                          <w:tcPr>
                            <w:tcW w:w="166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74E30AC8" w14:textId="77777777" w:rsidR="00D01D42" w:rsidRPr="008E7D2B" w:rsidRDefault="00D01D42" w:rsidP="00F83596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高小</w:t>
                            </w:r>
                          </w:p>
                        </w:tc>
                      </w:tr>
                      <w:tr w:rsidR="008E7D2B" w:rsidRPr="008E7D2B" w14:paraId="75D2B5B1" w14:textId="77777777" w:rsidTr="008E7D2B">
                        <w:trPr>
                          <w:trHeight w:val="113"/>
                        </w:trPr>
                        <w:tc>
                          <w:tcPr>
                            <w:tcW w:w="851" w:type="dxa"/>
                            <w:vMerge/>
                            <w:tcBorders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397E89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2B80AC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81AF22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F289275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874396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故事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3883F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陪伴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52C9173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一年級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D4AB04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rPr>
                                <w:rFonts w:ascii="Adobe 繁黑體 Std B" w:eastAsia="Adobe 繁黑體 Std B" w:hAnsi="Adobe 繁黑體 Std B"/>
                                <w:sz w:val="20"/>
                                <w:szCs w:val="20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0"/>
                                <w:szCs w:val="20"/>
                              </w:rPr>
                              <w:t>二年級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B181CF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ACDB55E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vAlign w:val="center"/>
                          </w:tcPr>
                          <w:p w14:paraId="70B3C8D0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主教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vAlign w:val="center"/>
                          </w:tcPr>
                          <w:p w14:paraId="3C2BC288" w14:textId="77777777" w:rsidR="00CB0907" w:rsidRPr="008E7D2B" w:rsidRDefault="00CB0907" w:rsidP="00CB0907">
                            <w:pPr>
                              <w:tabs>
                                <w:tab w:val="left" w:pos="3828"/>
                              </w:tabs>
                              <w:spacing w:beforeLines="10" w:before="36" w:line="260" w:lineRule="exact"/>
                              <w:jc w:val="center"/>
                              <w:rPr>
                                <w:rFonts w:ascii="Adobe 繁黑體 Std B" w:eastAsia="Adobe 繁黑體 Std B" w:hAnsi="Adobe 繁黑體 Std B"/>
                                <w:spacing w:val="-8"/>
                                <w:sz w:val="21"/>
                                <w:szCs w:val="21"/>
                              </w:rPr>
                            </w:pPr>
                            <w:r w:rsidRPr="008E7D2B">
                              <w:rPr>
                                <w:rFonts w:ascii="Adobe 繁黑體 Std B" w:eastAsia="Adobe 繁黑體 Std B" w:hAnsi="Adobe 繁黑體 Std B" w:hint="eastAsia"/>
                                <w:sz w:val="21"/>
                                <w:szCs w:val="21"/>
                              </w:rPr>
                              <w:t>助理</w:t>
                            </w:r>
                          </w:p>
                        </w:tc>
                      </w:tr>
                      <w:tr w:rsidR="004C2014" w:rsidRPr="008E7D2B" w14:paraId="620AC6CE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9142C9" w14:textId="353F7D56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1/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2BBD9AE" w14:textId="359FB08E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黃琦娜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B9ADF0C" w14:textId="52E6205E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F6BAC7E" w14:textId="5353E596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10C55583" w14:textId="6CF803D1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陳怡宜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D6E4041" w14:textId="7199E791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  <w:t>庭華家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9A3EA43" w14:textId="46D847DC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楊琴朱</w:t>
                            </w:r>
                            <w:proofErr w:type="gramEnd"/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05ECE80" w14:textId="1009743E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楊承恩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24ED41" w14:textId="56D08903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270EBA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莊瑜芳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AE87B2" w14:textId="77777777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9986A2A" w14:textId="3F52DBF1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王玉山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672DC5D1" w14:textId="77777777" w:rsidR="004C2014" w:rsidRPr="008E7D2B" w:rsidRDefault="004C2014" w:rsidP="004C2014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A4EB342" w14:textId="77777777" w:rsidTr="008E7D2B">
                        <w:trPr>
                          <w:trHeight w:val="227"/>
                        </w:trPr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279AB8B" w14:textId="545AFECC" w:rsidR="00270EBA" w:rsidRPr="008E7D2B" w:rsidRDefault="00CB51F7" w:rsidP="00270EBA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</w:pPr>
                            <w:r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F22F95" w:rsidRPr="008E7D2B">
                              <w:rPr>
                                <w:rFonts w:ascii="微軟正黑體" w:eastAsia="微軟正黑體" w:hAnsi="微軟正黑體" w:hint="eastAsia"/>
                                <w:sz w:val="22"/>
                                <w:szCs w:val="22"/>
                              </w:rPr>
                              <w:t>/</w:t>
                            </w:r>
                            <w:r w:rsidR="004C2014">
                              <w:rPr>
                                <w:rFonts w:ascii="微軟正黑體" w:eastAsia="微軟正黑體" w:hAnsi="微軟正黑體"/>
                                <w:sz w:val="22"/>
                                <w:szCs w:val="22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0B6E41E" w14:textId="02476FA3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35A069A" w14:textId="38FABD3C" w:rsidR="00F22F95" w:rsidRPr="008E7D2B" w:rsidRDefault="004C20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</w:t>
                            </w:r>
                            <w:r w:rsidRPr="004C201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光勝</w:t>
                            </w:r>
                          </w:p>
                        </w:tc>
                        <w:tc>
                          <w:tcPr>
                            <w:tcW w:w="70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FBC0229" w14:textId="7669C421" w:rsidR="00F22F95" w:rsidRPr="008E7D2B" w:rsidRDefault="004C2014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陳</w:t>
                            </w:r>
                            <w:r w:rsidRPr="004C2014">
                              <w:rPr>
                                <w:rFonts w:ascii="微軟正黑體" w:eastAsia="微軟正黑體" w:hAnsi="微軟正黑體" w:hint="eastAsia"/>
                                <w:spacing w:val="-6"/>
                                <w:sz w:val="22"/>
                                <w:szCs w:val="22"/>
                              </w:rPr>
                              <w:t>光勝</w:t>
                            </w: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AABABEB" w14:textId="01BEB802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26EF4C16" w14:textId="08A374A6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546A941" w14:textId="0FD4DF2A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2D80478" w14:textId="16E88496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43051F9" w14:textId="7BE87715" w:rsidR="00F22F95" w:rsidRPr="008E7D2B" w:rsidRDefault="00F22F95" w:rsidP="00CB51F7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7CC5AA40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46214F90" w14:textId="202D65B4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  <w:tr2bl w:val="nil"/>
                            </w:tcBorders>
                            <w:shd w:val="clear" w:color="auto" w:fill="auto"/>
                            <w:vAlign w:val="center"/>
                          </w:tcPr>
                          <w:p w14:paraId="06F619F6" w14:textId="77777777" w:rsidR="00F22F95" w:rsidRPr="008E7D2B" w:rsidRDefault="00F22F95" w:rsidP="00F22F95">
                            <w:pPr>
                              <w:tabs>
                                <w:tab w:val="left" w:pos="3828"/>
                              </w:tabs>
                              <w:spacing w:line="260" w:lineRule="exact"/>
                              <w:ind w:leftChars="-30" w:left="-72" w:rightChars="-30" w:right="-72"/>
                              <w:jc w:val="center"/>
                              <w:rPr>
                                <w:rFonts w:ascii="微軟正黑體" w:eastAsia="微軟正黑體" w:hAnsi="微軟正黑體"/>
                                <w:spacing w:val="-6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8E7D2B" w:rsidRPr="008E7D2B" w14:paraId="2D6945E6" w14:textId="77777777" w:rsidTr="008E7D2B">
                        <w:tblPrEx>
                          <w:tblBorders>
                            <w:top w:val="single" w:sz="12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28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trHeight w:val="100"/>
                        </w:trPr>
                        <w:tc>
                          <w:tcPr>
                            <w:tcW w:w="9641" w:type="dxa"/>
                            <w:gridSpan w:val="12"/>
                            <w:tcBorders>
                              <w:top w:val="single" w:sz="12" w:space="0" w:color="auto"/>
                            </w:tcBorders>
                            <w:vAlign w:val="center"/>
                          </w:tcPr>
                          <w:p w14:paraId="283FA9FE" w14:textId="77777777" w:rsidR="00F22F95" w:rsidRPr="008E7D2B" w:rsidRDefault="00F22F95" w:rsidP="00F22F95">
                            <w:pPr>
                              <w:spacing w:line="260" w:lineRule="exact"/>
                              <w:jc w:val="center"/>
                            </w:pPr>
                          </w:p>
                        </w:tc>
                      </w:tr>
                    </w:tbl>
                    <w:p w14:paraId="3AAB4D1D" w14:textId="77777777" w:rsidR="00D01D42" w:rsidRPr="008E7D2B" w:rsidRDefault="00D01D42" w:rsidP="006A6BD0">
                      <w:pPr>
                        <w:spacing w:line="280" w:lineRule="exact"/>
                      </w:pPr>
                    </w:p>
                    <w:p w14:paraId="58BA3317" w14:textId="77777777" w:rsidR="00D01D42" w:rsidRPr="008E7D2B" w:rsidRDefault="00D01D42" w:rsidP="006A6BD0">
                      <w:pPr>
                        <w:tabs>
                          <w:tab w:val="left" w:pos="3828"/>
                        </w:tabs>
                        <w:spacing w:line="240" w:lineRule="exact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399B6D" w14:textId="49AE71D2" w:rsidR="006A6BD0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451724F" w14:textId="77777777" w:rsidR="00154928" w:rsidRPr="001648E8" w:rsidRDefault="00154928" w:rsidP="000E3AF3">
      <w:pPr>
        <w:snapToGrid w:val="0"/>
        <w:spacing w:line="320" w:lineRule="exact"/>
        <w:jc w:val="center"/>
        <w:rPr>
          <w:rFonts w:ascii="標楷體" w:eastAsia="標楷體" w:hAnsi="標楷體" w:hint="eastAsia"/>
          <w:b/>
          <w:sz w:val="28"/>
          <w:szCs w:val="28"/>
          <w:highlight w:val="yellow"/>
          <w:u w:val="double"/>
        </w:rPr>
      </w:pPr>
    </w:p>
    <w:p w14:paraId="230C5980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BD2401E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BF296B7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48CBFD2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6A7D739" w14:textId="77777777" w:rsidR="006A6BD0" w:rsidRPr="001648E8" w:rsidRDefault="006A6BD0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FF869D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800550A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FCB198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D9E3E8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AD1CAF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D650EB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8F3901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2ECF430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760CA1A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7361A2B" w14:textId="77777777" w:rsidR="004B0665" w:rsidRPr="001648E8" w:rsidRDefault="004B0665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196AB7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C3D4893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61626C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AD9EE3F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5958D7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356149B4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5543B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1213048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A20C2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9B93532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13A90E9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ED61B00" w14:textId="77777777" w:rsidR="00D47582" w:rsidRPr="001648E8" w:rsidRDefault="00D47582" w:rsidP="001B52AF">
      <w:pPr>
        <w:snapToGrid w:val="0"/>
        <w:spacing w:line="340" w:lineRule="exact"/>
        <w:jc w:val="center"/>
        <w:rPr>
          <w:rFonts w:ascii="標楷體" w:eastAsia="標楷體" w:hAnsi="標楷體"/>
          <w:b/>
          <w:sz w:val="44"/>
          <w:szCs w:val="28"/>
          <w:highlight w:val="yellow"/>
          <w:u w:val="double"/>
        </w:rPr>
      </w:pPr>
    </w:p>
    <w:p w14:paraId="76D6BF77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77C2ACC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182A39B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6BCB66CB" w14:textId="77777777" w:rsidR="00D47582" w:rsidRPr="001648E8" w:rsidRDefault="00D47582" w:rsidP="001B52AF">
      <w:pPr>
        <w:snapToGrid w:val="0"/>
        <w:spacing w:line="320" w:lineRule="exact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53372C1" w14:textId="77777777" w:rsidR="00D47582" w:rsidRPr="001648E8" w:rsidRDefault="00D47582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51C63D70" w14:textId="77777777" w:rsidR="00D47582" w:rsidRPr="001648E8" w:rsidRDefault="00B87CB3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  <w:r w:rsidRPr="001648E8">
        <w:rPr>
          <w:rFonts w:ascii="標楷體" w:eastAsia="標楷體" w:hAnsi="標楷體"/>
          <w:b/>
          <w:noProof/>
          <w:sz w:val="28"/>
          <w:szCs w:val="28"/>
          <w:u w:val="doub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4E8AC" wp14:editId="633EE70C">
                <wp:simplePos x="0" y="0"/>
                <wp:positionH relativeFrom="column">
                  <wp:posOffset>-86055</wp:posOffset>
                </wp:positionH>
                <wp:positionV relativeFrom="paragraph">
                  <wp:posOffset>121920</wp:posOffset>
                </wp:positionV>
                <wp:extent cx="6134100" cy="1395095"/>
                <wp:effectExtent l="0" t="0" r="19050" b="14605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3950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FB15FE" w14:textId="77777777" w:rsidR="00D01D42" w:rsidRPr="00F02BFB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第一堂華語禮拜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第二堂台語禮拜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00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b/>
                                <w:color w:val="000000"/>
                                <w:szCs w:val="22"/>
                              </w:rPr>
                              <w:t>第三堂華語禮拜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上午11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: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30</w:t>
                            </w:r>
                          </w:p>
                          <w:tbl>
                            <w:tblPr>
                              <w:tblW w:w="8647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77"/>
                              <w:gridCol w:w="1441"/>
                              <w:gridCol w:w="1790"/>
                              <w:gridCol w:w="3739"/>
                            </w:tblGrid>
                            <w:tr w:rsidR="00D01D42" w:rsidRPr="00350061" w14:paraId="57E6EF5C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787595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主任牧師：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E7BFF14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蔡維倫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35F5883E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0921-246-055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27789488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weilun992014@gmail.com</w:t>
                                  </w:r>
                                </w:p>
                              </w:tc>
                            </w:tr>
                            <w:tr w:rsidR="00D01D42" w:rsidRPr="00350061" w14:paraId="68CB1E29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17980FA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成人牧養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3D55C78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楊博文牧師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1ED404D9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 w:rsidRPr="00FE4396"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  <w:t>0938-011-589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46CAAFE7" w14:textId="77777777" w:rsidR="00D01D42" w:rsidRPr="00782C1F" w:rsidRDefault="00E2768A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 w:cs="Arial"/>
                                      <w:color w:val="000000"/>
                                      <w:shd w:val="clear" w:color="auto" w:fill="FFFFFF"/>
                                    </w:rPr>
                                    <w:t>iuphokbun@gmail.com </w:t>
                                  </w:r>
                                </w:p>
                              </w:tc>
                            </w:tr>
                            <w:tr w:rsidR="00D01D42" w:rsidRPr="00350061" w14:paraId="4E8D136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535104A7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青壯牧養</w:t>
                                  </w:r>
                                  <w:proofErr w:type="gramEnd"/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662C5AE0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邱淑貞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4EA725E8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816CDF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0909-293-787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7D6609A6" w14:textId="77777777" w:rsidR="00D01D42" w:rsidRPr="00782C1F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right="883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chiusc90@gmail.com</w:t>
                                  </w:r>
                                </w:p>
                              </w:tc>
                            </w:tr>
                            <w:tr w:rsidR="00D01D42" w:rsidRPr="00350061" w14:paraId="53E79E50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152D1D46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兒青牧</w:t>
                                  </w:r>
                                  <w:proofErr w:type="gramEnd"/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養</w:t>
                                  </w: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： 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shd w:val="clear" w:color="auto" w:fill="auto"/>
                                </w:tcPr>
                                <w:p w14:paraId="7EC8C04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陳光勝</w:t>
                                  </w:r>
                                  <w:r w:rsidRPr="0016139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牧師</w:t>
                                  </w:r>
                                </w:p>
                              </w:tc>
                              <w:tc>
                                <w:tcPr>
                                  <w:tcW w:w="1790" w:type="dxa"/>
                                  <w:shd w:val="clear" w:color="auto" w:fill="auto"/>
                                </w:tcPr>
                                <w:p w14:paraId="76851FF5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/>
                                      <w:color w:val="000000"/>
                                    </w:rPr>
                                    <w:t>0937-</w:t>
                                  </w:r>
                                  <w:r w:rsidRPr="00350061">
                                    <w:rPr>
                                      <w:rFonts w:ascii="標楷體" w:eastAsia="標楷體" w:hAnsi="標楷體" w:cs="Arial"/>
                                      <w:color w:val="000000"/>
                                    </w:rPr>
                                    <w:t>929-001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shd w:val="clear" w:color="auto" w:fill="auto"/>
                                </w:tcPr>
                                <w:p w14:paraId="6C27F4CF" w14:textId="77777777" w:rsidR="00D01D42" w:rsidRPr="00782C1F" w:rsidRDefault="00D01D42" w:rsidP="009F454D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ind w:leftChars="-50" w:left="-120" w:rightChars="-40" w:right="-96"/>
                                    <w:jc w:val="righ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</w:pP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</w:rPr>
                                    <w:t>kongseng1102@gmail.com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</w:rPr>
                                    <w:t xml:space="preserve">  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直播</w:t>
                                  </w:r>
                                  <w:proofErr w:type="spellStart"/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QR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 w:rsidRPr="00782C1F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782C1F"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de</w:t>
                                  </w:r>
                                  <w:proofErr w:type="spellEnd"/>
                                </w:p>
                              </w:tc>
                            </w:tr>
                            <w:tr w:rsidR="00D01D42" w:rsidRPr="00350061" w14:paraId="70190EA4" w14:textId="77777777" w:rsidTr="00816CDF">
                              <w:tc>
                                <w:tcPr>
                                  <w:tcW w:w="1677" w:type="dxa"/>
                                  <w:shd w:val="clear" w:color="auto" w:fill="auto"/>
                                </w:tcPr>
                                <w:p w14:paraId="77B1394D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jc w:val="distribute"/>
                                    <w:rPr>
                                      <w:rFonts w:ascii="標楷體" w:eastAsia="標楷體" w:hAnsi="標楷體"/>
                                      <w:color w:val="000000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教會電話：</w:t>
                                  </w:r>
                                </w:p>
                              </w:tc>
                              <w:tc>
                                <w:tcPr>
                                  <w:tcW w:w="6970" w:type="dxa"/>
                                  <w:gridSpan w:val="3"/>
                                  <w:shd w:val="clear" w:color="auto" w:fill="auto"/>
                                </w:tcPr>
                                <w:p w14:paraId="64F041CC" w14:textId="77777777" w:rsidR="00D01D42" w:rsidRPr="00350061" w:rsidRDefault="00D01D42" w:rsidP="00F83596">
                                  <w:pPr>
                                    <w:adjustRightInd w:val="0"/>
                                    <w:snapToGrid w:val="0"/>
                                    <w:spacing w:line="240" w:lineRule="exact"/>
                                    <w:rPr>
                                      <w:rFonts w:ascii="標楷體" w:eastAsia="標楷體" w:hAnsi="標楷體"/>
                                      <w:color w:val="000000"/>
                                      <w:spacing w:val="-4"/>
                                      <w:szCs w:val="22"/>
                                    </w:rPr>
                                  </w:pPr>
                                  <w:r w:rsidRPr="00350061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2351-0087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 xml:space="preserve"> </w:t>
                                  </w:r>
                                  <w:r w:rsidRPr="00EA049E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傳真</w:t>
                                  </w:r>
                                  <w:r w:rsidRPr="00F02BFB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：2351-0118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直播網址右上</w:t>
                                  </w:r>
                                  <w:r w:rsidR="00B87CB3">
                                    <w:rPr>
                                      <w:rFonts w:ascii="標楷體" w:eastAsia="標楷體" w:hAnsi="標楷體" w:hint="eastAsia"/>
                                      <w:color w:val="000000"/>
                                      <w:szCs w:val="22"/>
                                    </w:rPr>
                                    <w:t>h</w:t>
                                  </w:r>
                                  <w:r w:rsidRPr="00930615">
                                    <w:rPr>
                                      <w:rFonts w:ascii="標楷體" w:eastAsia="標楷體" w:hAnsi="標楷體"/>
                                      <w:color w:val="000000"/>
                                      <w:sz w:val="20"/>
                                      <w:szCs w:val="20"/>
                                    </w:rPr>
                                    <w:t>tps://pse.is/x83n9</w:t>
                                  </w:r>
                                </w:p>
                              </w:tc>
                            </w:tr>
                          </w:tbl>
                          <w:p w14:paraId="0C539A20" w14:textId="77777777" w:rsidR="00D01D42" w:rsidRPr="009C546D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地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106</w:t>
                            </w:r>
                            <w:r w:rsidR="00DC5146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011</w:t>
                            </w:r>
                            <w:r w:rsidRPr="009C546D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台北市大安區和平東路一段183巷9號</w:t>
                            </w:r>
                          </w:p>
                          <w:p w14:paraId="7E4C6A81" w14:textId="77777777" w:rsidR="00D01D42" w:rsidRDefault="00D01D42" w:rsidP="00F16696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118" w:left="283"/>
                              <w:rPr>
                                <w:rFonts w:ascii="標楷體" w:eastAsia="標楷體" w:hAnsi="標楷體"/>
                                <w:szCs w:val="22"/>
                                <w:lang w:val="it-IT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網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址：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 </w:t>
                            </w:r>
                            <w:r w:rsidR="00FC550B" w:rsidRPr="00FC550B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www.taipeihoping.org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  <w:lang w:val="it-IT"/>
                              </w:rPr>
                              <w:t>Email：</w:t>
                            </w:r>
                            <w:hyperlink r:id="rId9" w:history="1">
                              <w:r w:rsidRPr="00F02BFB">
                                <w:rPr>
                                  <w:rFonts w:ascii="標楷體" w:eastAsia="標楷體" w:hAnsi="標楷體" w:hint="eastAsia"/>
                                  <w:szCs w:val="22"/>
                                  <w:lang w:val="it-IT"/>
                                </w:rPr>
                                <w:t>admin@hoping.org.tw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4E8AC" id="_x0000_s1035" type="#_x0000_t202" style="position:absolute;left:0;text-align:left;margin-left:-6.8pt;margin-top:9.6pt;width:483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" filled="f">
                <v:stroke dashstyle="dashDot"/>
                <v:textbox inset=",,,.3mm">
                  <w:txbxContent>
                    <w:p w14:paraId="0CFB15FE" w14:textId="77777777" w:rsidR="00D01D42" w:rsidRPr="00F02BFB" w:rsidRDefault="00D01D42" w:rsidP="00F83596">
                      <w:pPr>
                        <w:adjustRightInd w:val="0"/>
                        <w:snapToGrid w:val="0"/>
                        <w:spacing w:line="240" w:lineRule="exact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第一堂華語禮拜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上午8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第二堂台語禮拜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00  </w:t>
                      </w:r>
                      <w:r w:rsidRPr="00F02BFB">
                        <w:rPr>
                          <w:rFonts w:ascii="標楷體" w:eastAsia="標楷體" w:hAnsi="標楷體" w:hint="eastAsia"/>
                          <w:b/>
                          <w:color w:val="000000"/>
                          <w:szCs w:val="22"/>
                        </w:rPr>
                        <w:t>第三堂華語禮拜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上午11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: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30</w:t>
                      </w:r>
                    </w:p>
                    <w:tbl>
                      <w:tblPr>
                        <w:tblW w:w="8647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1677"/>
                        <w:gridCol w:w="1441"/>
                        <w:gridCol w:w="1790"/>
                        <w:gridCol w:w="3739"/>
                      </w:tblGrid>
                      <w:tr w:rsidR="00D01D42" w:rsidRPr="00350061" w14:paraId="57E6EF5C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787595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主任牧師：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E7BFF14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蔡維倫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35F5883E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0921-246-055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27789488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weilun992014@gmail.com</w:t>
                            </w:r>
                          </w:p>
                        </w:tc>
                      </w:tr>
                      <w:tr w:rsidR="00D01D42" w:rsidRPr="00350061" w14:paraId="68CB1E29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17980FA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成人牧養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3D55C78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楊博文牧師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1ED404D9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 w:rsidRPr="00FE4396"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  <w:t>0938-011-589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46CAAFE7" w14:textId="77777777" w:rsidR="00D01D42" w:rsidRPr="00782C1F" w:rsidRDefault="00E2768A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782C1F">
                              <w:rPr>
                                <w:rFonts w:ascii="標楷體" w:eastAsia="標楷體" w:hAnsi="標楷體" w:cs="Arial"/>
                                <w:color w:val="000000"/>
                                <w:shd w:val="clear" w:color="auto" w:fill="FFFFFF"/>
                              </w:rPr>
                              <w:t>iuphokbun@gmail.com </w:t>
                            </w:r>
                          </w:p>
                        </w:tc>
                      </w:tr>
                      <w:tr w:rsidR="00D01D42" w:rsidRPr="00350061" w14:paraId="4E8D136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535104A7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青壯牧養</w:t>
                            </w:r>
                            <w:proofErr w:type="gramEnd"/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662C5AE0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邱淑貞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4EA725E8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816CDF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0909-293-787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7D6609A6" w14:textId="77777777" w:rsidR="00D01D42" w:rsidRPr="00782C1F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ind w:right="883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chiusc90@gmail.com</w:t>
                            </w:r>
                          </w:p>
                        </w:tc>
                      </w:tr>
                      <w:tr w:rsidR="00D01D42" w:rsidRPr="00350061" w14:paraId="53E79E50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152D1D46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兒青牧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養</w:t>
                            </w: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： </w:t>
                            </w:r>
                          </w:p>
                        </w:tc>
                        <w:tc>
                          <w:tcPr>
                            <w:tcW w:w="1441" w:type="dxa"/>
                            <w:shd w:val="clear" w:color="auto" w:fill="auto"/>
                          </w:tcPr>
                          <w:p w14:paraId="7EC8C04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陳光勝</w:t>
                            </w:r>
                            <w:r w:rsidRPr="0016139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牧師</w:t>
                            </w:r>
                          </w:p>
                        </w:tc>
                        <w:tc>
                          <w:tcPr>
                            <w:tcW w:w="1790" w:type="dxa"/>
                            <w:shd w:val="clear" w:color="auto" w:fill="auto"/>
                          </w:tcPr>
                          <w:p w14:paraId="76851FF5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0937-</w:t>
                            </w:r>
                            <w:r w:rsidRPr="00350061">
                              <w:rPr>
                                <w:rFonts w:ascii="標楷體" w:eastAsia="標楷體" w:hAnsi="標楷體" w:cs="Arial"/>
                                <w:color w:val="000000"/>
                              </w:rPr>
                              <w:t>929-001</w:t>
                            </w:r>
                          </w:p>
                        </w:tc>
                        <w:tc>
                          <w:tcPr>
                            <w:tcW w:w="3739" w:type="dxa"/>
                            <w:shd w:val="clear" w:color="auto" w:fill="auto"/>
                          </w:tcPr>
                          <w:p w14:paraId="6C27F4CF" w14:textId="77777777" w:rsidR="00D01D42" w:rsidRPr="00782C1F" w:rsidRDefault="00D01D42" w:rsidP="009F454D">
                            <w:pPr>
                              <w:adjustRightInd w:val="0"/>
                              <w:snapToGrid w:val="0"/>
                              <w:spacing w:line="240" w:lineRule="exact"/>
                              <w:ind w:leftChars="-50" w:left="-120" w:rightChars="-40" w:right="-96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</w:pP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</w:rPr>
                              <w:t>kongseng1102@gmail.com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</w:rPr>
                              <w:t xml:space="preserve">  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直播</w:t>
                            </w:r>
                            <w:proofErr w:type="spellStart"/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QR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82C1F">
                              <w:rPr>
                                <w:rFonts w:ascii="標楷體" w:eastAsia="標楷體" w:hAnsi="標楷體" w:hint="eastAsia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o</w:t>
                            </w:r>
                            <w:r w:rsidRPr="00782C1F"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de</w:t>
                            </w:r>
                            <w:proofErr w:type="spellEnd"/>
                          </w:p>
                        </w:tc>
                      </w:tr>
                      <w:tr w:rsidR="00D01D42" w:rsidRPr="00350061" w14:paraId="70190EA4" w14:textId="77777777" w:rsidTr="00816CDF">
                        <w:tc>
                          <w:tcPr>
                            <w:tcW w:w="1677" w:type="dxa"/>
                            <w:shd w:val="clear" w:color="auto" w:fill="auto"/>
                          </w:tcPr>
                          <w:p w14:paraId="77B1394D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jc w:val="distribute"/>
                              <w:rPr>
                                <w:rFonts w:ascii="標楷體" w:eastAsia="標楷體" w:hAnsi="標楷體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教會電話：</w:t>
                            </w:r>
                          </w:p>
                        </w:tc>
                        <w:tc>
                          <w:tcPr>
                            <w:tcW w:w="6970" w:type="dxa"/>
                            <w:gridSpan w:val="3"/>
                            <w:shd w:val="clear" w:color="auto" w:fill="auto"/>
                          </w:tcPr>
                          <w:p w14:paraId="64F041CC" w14:textId="77777777" w:rsidR="00D01D42" w:rsidRPr="00350061" w:rsidRDefault="00D01D42" w:rsidP="00F83596">
                            <w:pPr>
                              <w:adjustRightInd w:val="0"/>
                              <w:snapToGrid w:val="0"/>
                              <w:spacing w:line="240" w:lineRule="exact"/>
                              <w:rPr>
                                <w:rFonts w:ascii="標楷體" w:eastAsia="標楷體" w:hAnsi="標楷體"/>
                                <w:color w:val="000000"/>
                                <w:spacing w:val="-4"/>
                                <w:szCs w:val="22"/>
                              </w:rPr>
                            </w:pPr>
                            <w:r w:rsidRPr="00350061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2351-0087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 xml:space="preserve"> </w:t>
                            </w:r>
                            <w:r w:rsidRPr="00EA049E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傳真</w:t>
                            </w:r>
                            <w:r w:rsidRPr="00F02BFB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：2351-0118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直播網址右上</w:t>
                            </w:r>
                            <w:r w:rsidR="00B87CB3">
                              <w:rPr>
                                <w:rFonts w:ascii="標楷體" w:eastAsia="標楷體" w:hAnsi="標楷體" w:hint="eastAsia"/>
                                <w:color w:val="000000"/>
                                <w:szCs w:val="22"/>
                              </w:rPr>
                              <w:t>h</w:t>
                            </w:r>
                            <w:r w:rsidRPr="00930615">
                              <w:rPr>
                                <w:rFonts w:ascii="標楷體" w:eastAsia="標楷體" w:hAnsi="標楷體"/>
                                <w:color w:val="000000"/>
                                <w:sz w:val="20"/>
                                <w:szCs w:val="20"/>
                              </w:rPr>
                              <w:t>tps://pse.is/x83n9</w:t>
                            </w:r>
                          </w:p>
                        </w:tc>
                      </w:tr>
                    </w:tbl>
                    <w:p w14:paraId="0C539A20" w14:textId="77777777" w:rsidR="00D01D42" w:rsidRPr="009C546D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</w:pP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地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106</w:t>
                      </w:r>
                      <w:r w:rsidR="00DC5146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011</w:t>
                      </w:r>
                      <w:r w:rsidRPr="009C546D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>台北市大安區和平東路一段183巷9號</w:t>
                      </w:r>
                    </w:p>
                    <w:p w14:paraId="7E4C6A81" w14:textId="77777777" w:rsidR="00D01D42" w:rsidRDefault="00D01D42" w:rsidP="00F16696">
                      <w:pPr>
                        <w:adjustRightInd w:val="0"/>
                        <w:snapToGrid w:val="0"/>
                        <w:spacing w:line="240" w:lineRule="exact"/>
                        <w:ind w:leftChars="118" w:left="283"/>
                        <w:rPr>
                          <w:rFonts w:ascii="標楷體" w:eastAsia="標楷體" w:hAnsi="標楷體"/>
                          <w:szCs w:val="22"/>
                          <w:lang w:val="it-IT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網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址：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 </w:t>
                      </w:r>
                      <w:r w:rsidR="00FC550B" w:rsidRPr="00FC550B">
                        <w:rPr>
                          <w:rFonts w:ascii="標楷體" w:eastAsia="標楷體" w:hAnsi="標楷體"/>
                          <w:color w:val="000000"/>
                          <w:szCs w:val="22"/>
                        </w:rPr>
                        <w:t>www.taipeihoping.org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2"/>
                        </w:rPr>
                        <w:t xml:space="preserve"> </w:t>
                      </w:r>
                      <w:r w:rsidRPr="00F02BFB">
                        <w:rPr>
                          <w:rFonts w:ascii="標楷體" w:eastAsia="標楷體" w:hAnsi="標楷體" w:hint="eastAsia"/>
                          <w:color w:val="000000"/>
                          <w:szCs w:val="22"/>
                          <w:lang w:val="it-IT"/>
                        </w:rPr>
                        <w:t>Email：</w:t>
                      </w:r>
                      <w:hyperlink r:id="rId10" w:history="1">
                        <w:r w:rsidRPr="00F02BFB">
                          <w:rPr>
                            <w:rFonts w:ascii="標楷體" w:eastAsia="標楷體" w:hAnsi="標楷體" w:hint="eastAsia"/>
                            <w:szCs w:val="22"/>
                            <w:lang w:val="it-IT"/>
                          </w:rPr>
                          <w:t>admin@hoping.org.tw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Pr="001648E8">
        <w:rPr>
          <w:noProof/>
        </w:rPr>
        <w:drawing>
          <wp:anchor distT="0" distB="0" distL="114300" distR="114300" simplePos="0" relativeHeight="251648000" behindDoc="0" locked="0" layoutInCell="1" allowOverlap="1" wp14:anchorId="7F32AC05" wp14:editId="55FE34E6">
            <wp:simplePos x="0" y="0"/>
            <wp:positionH relativeFrom="column">
              <wp:posOffset>5283200</wp:posOffset>
            </wp:positionH>
            <wp:positionV relativeFrom="paragraph">
              <wp:posOffset>87630</wp:posOffset>
            </wp:positionV>
            <wp:extent cx="621030" cy="621030"/>
            <wp:effectExtent l="0" t="0" r="0" b="0"/>
            <wp:wrapSquare wrapText="bothSides"/>
            <wp:docPr id="277" name="圖片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FDE1C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068ABA4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7A8D99C0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25505F9A" w14:textId="77777777" w:rsidR="007B2F69" w:rsidRPr="001648E8" w:rsidRDefault="007B2F69"/>
    <w:p w14:paraId="17704C5F" w14:textId="77777777" w:rsidR="00AC68D9" w:rsidRPr="001648E8" w:rsidRDefault="00AC68D9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4A2E9F8B" w14:textId="77777777" w:rsidR="00B87CB3" w:rsidRPr="001648E8" w:rsidRDefault="00B87CB3">
      <w:pPr>
        <w:sectPr w:rsidR="00B87CB3" w:rsidRPr="001648E8" w:rsidSect="00B87CB3">
          <w:footerReference w:type="even" r:id="rId12"/>
          <w:footerReference w:type="default" r:id="rId13"/>
          <w:type w:val="continuous"/>
          <w:pgSz w:w="10319" w:h="14571" w:code="13"/>
          <w:pgMar w:top="567" w:right="538" w:bottom="567" w:left="426" w:header="680" w:footer="227" w:gutter="0"/>
          <w:cols w:space="851"/>
          <w:docGrid w:type="lines" w:linePitch="360"/>
        </w:sectPr>
      </w:pPr>
    </w:p>
    <w:p w14:paraId="3B8257AE" w14:textId="77777777" w:rsidR="00154928" w:rsidRPr="008E25CC" w:rsidRDefault="00154928" w:rsidP="00154928">
      <w:pPr>
        <w:spacing w:line="32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rFonts w:ascii="新細明體" w:hAnsi="新細明體" w:cs="新細明體"/>
          <w:noProof/>
          <w:color w:val="000000"/>
          <w:kern w:val="0"/>
        </w:rPr>
        <w:lastRenderedPageBreak/>
        <w:drawing>
          <wp:anchor distT="0" distB="0" distL="114300" distR="114300" simplePos="0" relativeHeight="251673600" behindDoc="0" locked="0" layoutInCell="1" allowOverlap="1" wp14:anchorId="5DF083B8" wp14:editId="6EFA23D3">
            <wp:simplePos x="0" y="0"/>
            <wp:positionH relativeFrom="column">
              <wp:posOffset>-26035</wp:posOffset>
            </wp:positionH>
            <wp:positionV relativeFrom="paragraph">
              <wp:posOffset>-28575</wp:posOffset>
            </wp:positionV>
            <wp:extent cx="1285875" cy="1285875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3D4AC5" wp14:editId="036A1773">
                <wp:simplePos x="0" y="0"/>
                <wp:positionH relativeFrom="column">
                  <wp:posOffset>85090</wp:posOffset>
                </wp:positionH>
                <wp:positionV relativeFrom="paragraph">
                  <wp:posOffset>-154940</wp:posOffset>
                </wp:positionV>
                <wp:extent cx="5304155" cy="80899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0C126" w14:textId="77777777" w:rsidR="00154928" w:rsidRPr="00CA5D3E" w:rsidRDefault="00154928" w:rsidP="001549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77" w:right="185" w:firstLineChars="1100" w:firstLine="1760"/>
                              <w:rPr>
                                <w:rFonts w:ascii="文鼎特毛楷" w:eastAsia="文鼎特毛楷" w:hAnsi="標楷體"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W w:w="6765" w:type="dxa"/>
                              <w:tblInd w:w="543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6765"/>
                            </w:tblGrid>
                            <w:tr w:rsidR="00154928" w:rsidRPr="00193145" w14:paraId="661EBAED" w14:textId="77777777">
                              <w:trPr>
                                <w:cantSplit/>
                                <w:trHeight w:val="533"/>
                              </w:trPr>
                              <w:tc>
                                <w:tcPr>
                                  <w:tcW w:w="6765" w:type="dxa"/>
                                </w:tcPr>
                                <w:p w14:paraId="0AAE91DE" w14:textId="77777777" w:rsidR="00154928" w:rsidRPr="00193145" w:rsidRDefault="00154928" w:rsidP="009133D7">
                                  <w:pPr>
                                    <w:snapToGrid w:val="0"/>
                                    <w:ind w:rightChars="-50" w:right="-120"/>
                                    <w:jc w:val="center"/>
                                    <w:rPr>
                                      <w:rFonts w:ascii="文鼎特毛楷" w:eastAsia="文鼎特毛楷" w:hAnsi="標楷體"/>
                                      <w:spacing w:val="-6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文鼎特毛楷" w:eastAsia="文鼎特毛楷" w:hAnsi="標楷體" w:hint="eastAsia"/>
                                      <w:sz w:val="44"/>
                                      <w:szCs w:val="44"/>
                                    </w:rPr>
                                    <w:t xml:space="preserve">     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2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台北和平基督長老教</w:t>
                                  </w:r>
                                  <w:r w:rsidRPr="0081622C">
                                    <w:rPr>
                                      <w:rFonts w:ascii="文鼎特毛楷" w:eastAsia="文鼎特毛楷" w:hAnsi="標楷體" w:hint="eastAsia"/>
                                      <w:spacing w:val="4"/>
                                      <w:kern w:val="0"/>
                                      <w:sz w:val="44"/>
                                      <w:szCs w:val="44"/>
                                      <w:fitText w:val="4840" w:id="1291063297"/>
                                    </w:rPr>
                                    <w:t>會</w:t>
                                  </w:r>
                                </w:p>
                              </w:tc>
                            </w:tr>
                          </w:tbl>
                          <w:p w14:paraId="43F608AA" w14:textId="77777777" w:rsidR="00154928" w:rsidRPr="00CA5D3E" w:rsidRDefault="00154928" w:rsidP="001549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FD186B">
                              <w:rPr>
                                <w:rFonts w:ascii="文鼎特毛楷" w:eastAsia="文鼎特毛楷" w:hAnsi="標楷體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717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【釘根佇基督—謹慎來起造】</w:t>
                            </w:r>
                          </w:p>
                          <w:p w14:paraId="50B7312E" w14:textId="77777777" w:rsidR="00154928" w:rsidRPr="00CA5D3E" w:rsidRDefault="00154928" w:rsidP="00154928">
                            <w:pPr>
                              <w:tabs>
                                <w:tab w:val="center" w:pos="4500"/>
                              </w:tabs>
                              <w:adjustRightInd w:val="0"/>
                              <w:snapToGrid w:val="0"/>
                              <w:ind w:rightChars="-45" w:right="-108"/>
                              <w:jc w:val="center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D4AC5" id="Text Box 3" o:spid="_x0000_s1036" type="#_x0000_t202" style="position:absolute;margin-left:6.7pt;margin-top:-12.2pt;width:417.65pt;height:6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" stroked="f">
                <v:textbox>
                  <w:txbxContent>
                    <w:p w14:paraId="1270C126" w14:textId="77777777" w:rsidR="00154928" w:rsidRPr="00CA5D3E" w:rsidRDefault="00154928" w:rsidP="001549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77" w:right="185" w:firstLineChars="1100" w:firstLine="1760"/>
                        <w:rPr>
                          <w:rFonts w:ascii="文鼎特毛楷" w:eastAsia="文鼎特毛楷" w:hAnsi="標楷體"/>
                          <w:sz w:val="16"/>
                          <w:szCs w:val="16"/>
                        </w:rPr>
                      </w:pPr>
                    </w:p>
                    <w:tbl>
                      <w:tblPr>
                        <w:tblW w:w="6765" w:type="dxa"/>
                        <w:tblInd w:w="543" w:type="dxa"/>
                        <w:tblLook w:val="01E0" w:firstRow="1" w:lastRow="1" w:firstColumn="1" w:lastColumn="1" w:noHBand="0" w:noVBand="0"/>
                      </w:tblPr>
                      <w:tblGrid>
                        <w:gridCol w:w="6765"/>
                      </w:tblGrid>
                      <w:tr w:rsidR="00154928" w:rsidRPr="00193145" w14:paraId="661EBAED" w14:textId="77777777">
                        <w:trPr>
                          <w:cantSplit/>
                          <w:trHeight w:val="533"/>
                        </w:trPr>
                        <w:tc>
                          <w:tcPr>
                            <w:tcW w:w="6765" w:type="dxa"/>
                          </w:tcPr>
                          <w:p w14:paraId="0AAE91DE" w14:textId="77777777" w:rsidR="00154928" w:rsidRPr="00193145" w:rsidRDefault="00154928" w:rsidP="009133D7">
                            <w:pPr>
                              <w:snapToGrid w:val="0"/>
                              <w:ind w:rightChars="-50" w:right="-120"/>
                              <w:jc w:val="center"/>
                              <w:rPr>
                                <w:rFonts w:ascii="文鼎特毛楷" w:eastAsia="文鼎特毛楷" w:hAnsi="標楷體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文鼎特毛楷" w:eastAsia="文鼎特毛楷" w:hAnsi="標楷體" w:hint="eastAsia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2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台北和平基督長老教</w:t>
                            </w:r>
                            <w:r w:rsidRPr="0081622C">
                              <w:rPr>
                                <w:rFonts w:ascii="文鼎特毛楷" w:eastAsia="文鼎特毛楷" w:hAnsi="標楷體" w:hint="eastAsia"/>
                                <w:spacing w:val="4"/>
                                <w:kern w:val="0"/>
                                <w:sz w:val="44"/>
                                <w:szCs w:val="44"/>
                                <w:fitText w:val="4840" w:id="1291063297"/>
                              </w:rPr>
                              <w:t>會</w:t>
                            </w:r>
                          </w:p>
                        </w:tc>
                      </w:tr>
                    </w:tbl>
                    <w:p w14:paraId="43F608AA" w14:textId="77777777" w:rsidR="00154928" w:rsidRPr="00CA5D3E" w:rsidRDefault="00154928" w:rsidP="001549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Ansi="標楷體" w:hint="eastAsia"/>
                          <w:sz w:val="32"/>
                          <w:szCs w:val="32"/>
                        </w:rPr>
                        <w:t xml:space="preserve">    </w:t>
                      </w:r>
                      <w:r w:rsidRPr="00FD186B">
                        <w:rPr>
                          <w:rFonts w:ascii="文鼎特毛楷" w:eastAsia="文鼎特毛楷" w:hAnsi="標楷體" w:hint="eastAsia"/>
                          <w:sz w:val="16"/>
                          <w:szCs w:val="16"/>
                        </w:rPr>
                        <w:t xml:space="preserve"> </w:t>
                      </w:r>
                      <w:r w:rsidRPr="00E16717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【釘根佇基督—謹慎來起造】</w:t>
                      </w:r>
                    </w:p>
                    <w:p w14:paraId="50B7312E" w14:textId="77777777" w:rsidR="00154928" w:rsidRPr="00CA5D3E" w:rsidRDefault="00154928" w:rsidP="00154928">
                      <w:pPr>
                        <w:tabs>
                          <w:tab w:val="center" w:pos="4500"/>
                        </w:tabs>
                        <w:adjustRightInd w:val="0"/>
                        <w:snapToGrid w:val="0"/>
                        <w:ind w:rightChars="-45" w:right="-108"/>
                        <w:jc w:val="center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A93F7" w14:textId="77777777" w:rsidR="00154928" w:rsidRPr="008E25CC" w:rsidRDefault="00154928" w:rsidP="001549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1DBB37D6" w14:textId="77777777" w:rsidR="00154928" w:rsidRPr="008E25CC" w:rsidRDefault="00154928" w:rsidP="001549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3259BCB3" w14:textId="77777777" w:rsidR="00154928" w:rsidRPr="008E25CC" w:rsidRDefault="00154928" w:rsidP="001549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4CE1" wp14:editId="111C0CC3">
                <wp:simplePos x="0" y="0"/>
                <wp:positionH relativeFrom="column">
                  <wp:posOffset>1299210</wp:posOffset>
                </wp:positionH>
                <wp:positionV relativeFrom="paragraph">
                  <wp:posOffset>97790</wp:posOffset>
                </wp:positionV>
                <wp:extent cx="4666615" cy="593725"/>
                <wp:effectExtent l="0" t="0" r="63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5937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9DCE34" w14:textId="77777777" w:rsidR="00154928" w:rsidRPr="00D15E0D" w:rsidRDefault="00154928" w:rsidP="00154928">
                            <w:pPr>
                              <w:snapToGrid w:val="0"/>
                              <w:spacing w:line="460" w:lineRule="exact"/>
                              <w:rPr>
                                <w:rFonts w:ascii="文鼎特毛楷" w:eastAsia="文鼎特毛楷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Pr="00D31132">
                              <w:rPr>
                                <w:rFonts w:ascii="文鼎特毛楷" w:eastAsia="文鼎特毛楷" w:hAnsi="Adobe 繁黑體 Std B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2"/>
                                <w:szCs w:val="32"/>
                              </w:rPr>
                              <w:t>希伯來書的福音之路</w:t>
                            </w:r>
                          </w:p>
                          <w:p w14:paraId="10FC6168" w14:textId="77777777" w:rsidR="00154928" w:rsidRPr="007A4910" w:rsidRDefault="00154928" w:rsidP="00154928">
                            <w:pPr>
                              <w:wordWrap w:val="0"/>
                              <w:snapToGrid w:val="0"/>
                              <w:spacing w:line="340" w:lineRule="exact"/>
                              <w:ind w:leftChars="-59" w:left="-142"/>
                              <w:jc w:val="right"/>
                              <w:rPr>
                                <w:rFonts w:ascii="標楷體" w:eastAsia="標楷體" w:hAnsi="標楷體"/>
                                <w:sz w:val="30"/>
                                <w:szCs w:val="30"/>
                              </w:rPr>
                            </w:pPr>
                            <w:r w:rsidRPr="009F3D02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蔡維倫</w:t>
                            </w:r>
                            <w:r w:rsidRPr="000130F8">
                              <w:rPr>
                                <w:rFonts w:ascii="文鼎特毛楷" w:eastAsia="文鼎特毛楷" w:hAnsi="Adobe 繁黑體 Std B" w:hint="eastAsia"/>
                                <w:sz w:val="30"/>
                                <w:szCs w:val="30"/>
                              </w:rPr>
                              <w:t>牧師</w:t>
                            </w:r>
                          </w:p>
                          <w:p w14:paraId="3D319551" w14:textId="77777777" w:rsidR="00154928" w:rsidRPr="0076566A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23A29A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C5CD4B7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05963A6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05091D3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F7202C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C9A0DA1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D09A491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FB28AB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53E15F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FF9A44C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720C695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4F6F2D33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725ED05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502BD73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52A9627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CF4AE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797FF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42F3730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265346E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9953E1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8339225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3D7A39C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5078B2B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D72BE7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1601F73C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64767304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F273F77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FBA77FF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7F9A3B36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5ADE950E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28091F77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</w:p>
                          <w:p w14:paraId="0108E8DC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講道內容</w:t>
                            </w:r>
                          </w:p>
                          <w:p w14:paraId="4DD9DE1E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講題：通通都給你</w:t>
                            </w:r>
                          </w:p>
                          <w:p w14:paraId="3A2B0675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經文：約翰福音15:1-8</w:t>
                            </w:r>
                          </w:p>
                          <w:p w14:paraId="1FA3887A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主講：陳光勝傳道師</w:t>
                            </w:r>
                          </w:p>
                          <w:p w14:paraId="5FB77F38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時間：二０一五年六月七日</w:t>
                            </w:r>
                          </w:p>
                          <w:p w14:paraId="1D986B73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一、</w:t>
                            </w: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ab/>
                              <w:t>序言：</w:t>
                            </w:r>
                          </w:p>
                          <w:p w14:paraId="7B5EE806" w14:textId="77777777" w:rsidR="00154928" w:rsidRPr="001C6D9F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親愛的天父，求你保守看顧，使我們真明白你話語，讓聽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和說者皆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得益處。奉主耶穌的名禱告，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阿們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</w:t>
                            </w:r>
                          </w:p>
                          <w:p w14:paraId="02F838CD" w14:textId="77777777" w:rsidR="00154928" w:rsidRDefault="00154928" w:rsidP="00154928">
                            <w:pPr>
                              <w:snapToGrid w:val="0"/>
                              <w:spacing w:line="400" w:lineRule="exact"/>
                              <w:ind w:leftChars="-59" w:left="-142"/>
                              <w:jc w:val="center"/>
                              <w:rPr>
                                <w:rFonts w:ascii="文鼎特毛楷" w:eastAsia="文鼎特毛楷" w:hAnsi="標楷體"/>
                                <w:sz w:val="36"/>
                                <w:szCs w:val="36"/>
                              </w:rPr>
                            </w:pPr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若讀我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的牧函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心血來潮想烤蛋糕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。他想，蛋糕一定有蛋，就向父親要了蛋。接著，蛋糕要有麵粉，於是又要了麵粉。他混合這些材料，放進烤箱，結果烤出一塊黑炭。小男孩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不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死心，又要了材料，將蛋打在和好的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上，調整溫度和時間。時間一到，一團奇怪的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麵糰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      </w:r>
                            <w:proofErr w:type="gramStart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蹟</w:t>
                            </w:r>
                            <w:proofErr w:type="gramEnd"/>
                            <w:r w:rsidRPr="001C6D9F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！只有會魔法的人才做得出來。</w:t>
                            </w:r>
                            <w:r w:rsidRPr="008A1820">
                              <w:rPr>
                                <w:rFonts w:ascii="文鼎特毛楷" w:eastAsia="文鼎特毛楷" w:hAnsi="標楷體" w:hint="eastAsia"/>
                                <w:sz w:val="36"/>
                                <w:szCs w:val="36"/>
                              </w:rPr>
                              <w:t>通通都給你</w:t>
                            </w:r>
                          </w:p>
                          <w:p w14:paraId="07A7C573" w14:textId="77777777" w:rsidR="00154928" w:rsidRPr="005D437E" w:rsidRDefault="00154928" w:rsidP="00154928">
                            <w:pPr>
                              <w:wordWrap w:val="0"/>
                              <w:snapToGrid w:val="0"/>
                              <w:spacing w:line="400" w:lineRule="exact"/>
                              <w:ind w:leftChars="-75" w:left="-180"/>
                              <w:jc w:val="right"/>
                              <w:rPr>
                                <w:rFonts w:ascii="文鼎特毛楷" w:eastAsia="文鼎特毛楷" w:hAnsi="標楷體"/>
                                <w:sz w:val="32"/>
                                <w:szCs w:val="32"/>
                              </w:rPr>
                            </w:pPr>
                            <w:r w:rsidRPr="005D437E"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主講：</w:t>
                            </w:r>
                            <w:r>
                              <w:rPr>
                                <w:rFonts w:ascii="文鼎特毛楷" w:eastAsia="文鼎特毛楷" w:hAnsi="標楷體" w:hint="eastAsia"/>
                                <w:color w:val="000000"/>
                                <w:sz w:val="32"/>
                                <w:szCs w:val="32"/>
                              </w:rPr>
                              <w:t>陳光勝傳道師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24CE1" id="文字方塊 10" o:spid="_x0000_s1037" type="#_x0000_t202" style="position:absolute;margin-left:102.3pt;margin-top:7.7pt;width:367.45pt;height:4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" filled="f" strokecolor="red">
                <v:stroke dashstyle="dashDot"/>
                <v:textbox>
                  <w:txbxContent>
                    <w:p w14:paraId="109DCE34" w14:textId="77777777" w:rsidR="00154928" w:rsidRPr="00D15E0D" w:rsidRDefault="00154928" w:rsidP="00154928">
                      <w:pPr>
                        <w:snapToGrid w:val="0"/>
                        <w:spacing w:line="460" w:lineRule="exact"/>
                        <w:rPr>
                          <w:rFonts w:ascii="文鼎特毛楷" w:eastAsia="文鼎特毛楷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 xml:space="preserve">      </w:t>
                      </w:r>
                      <w:r w:rsidRPr="00D31132">
                        <w:rPr>
                          <w:rFonts w:ascii="文鼎特毛楷" w:eastAsia="文鼎特毛楷" w:hAnsi="Adobe 繁黑體 Std B" w:hint="eastAsia"/>
                          <w:sz w:val="20"/>
                          <w:szCs w:val="20"/>
                        </w:rPr>
                        <w:t xml:space="preserve"> </w:t>
                      </w:r>
                      <w:r w:rsidRPr="009F3D02">
                        <w:rPr>
                          <w:rFonts w:ascii="文鼎特毛楷" w:eastAsia="文鼎特毛楷" w:hAnsi="Adobe 繁黑體 Std B" w:hint="eastAsia"/>
                          <w:sz w:val="32"/>
                          <w:szCs w:val="32"/>
                        </w:rPr>
                        <w:t>希伯來書的福音之路</w:t>
                      </w:r>
                    </w:p>
                    <w:p w14:paraId="10FC6168" w14:textId="77777777" w:rsidR="00154928" w:rsidRPr="007A4910" w:rsidRDefault="00154928" w:rsidP="00154928">
                      <w:pPr>
                        <w:wordWrap w:val="0"/>
                        <w:snapToGrid w:val="0"/>
                        <w:spacing w:line="340" w:lineRule="exact"/>
                        <w:ind w:leftChars="-59" w:left="-142"/>
                        <w:jc w:val="right"/>
                        <w:rPr>
                          <w:rFonts w:ascii="標楷體" w:eastAsia="標楷體" w:hAnsi="標楷體"/>
                          <w:sz w:val="30"/>
                          <w:szCs w:val="30"/>
                        </w:rPr>
                      </w:pPr>
                      <w:r w:rsidRPr="009F3D02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蔡維倫</w:t>
                      </w:r>
                      <w:r w:rsidRPr="000130F8">
                        <w:rPr>
                          <w:rFonts w:ascii="文鼎特毛楷" w:eastAsia="文鼎特毛楷" w:hAnsi="Adobe 繁黑體 Std B" w:hint="eastAsia"/>
                          <w:sz w:val="30"/>
                          <w:szCs w:val="30"/>
                        </w:rPr>
                        <w:t>牧師</w:t>
                      </w:r>
                    </w:p>
                    <w:p w14:paraId="3D319551" w14:textId="77777777" w:rsidR="00154928" w:rsidRPr="0076566A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23A29A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C5CD4B7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05963A6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05091D3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F7202C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C9A0DA1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D09A491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FB28AB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53E15F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FF9A44C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720C695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4F6F2D33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725ED05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502BD73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52A9627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CF4AE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797FF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42F3730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265346E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9953E1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8339225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3D7A39C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5078B2B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D72BE7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1601F73C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64767304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F273F77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FBA77FF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7F9A3B36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5ADE950E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28091F77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</w:p>
                    <w:p w14:paraId="0108E8DC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講道內容</w:t>
                      </w:r>
                    </w:p>
                    <w:p w14:paraId="4DD9DE1E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講題：通通都給你</w:t>
                      </w:r>
                    </w:p>
                    <w:p w14:paraId="3A2B0675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經文：約翰福音15:1-8</w:t>
                      </w:r>
                    </w:p>
                    <w:p w14:paraId="1FA3887A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主講：陳光勝傳道師</w:t>
                      </w:r>
                    </w:p>
                    <w:p w14:paraId="5FB77F38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時間：二０一五年六月七日</w:t>
                      </w:r>
                    </w:p>
                    <w:p w14:paraId="1D986B73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一、</w:t>
                      </w: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ab/>
                        <w:t>序言：</w:t>
                      </w:r>
                    </w:p>
                    <w:p w14:paraId="7B5EE806" w14:textId="77777777" w:rsidR="00154928" w:rsidRPr="001C6D9F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親愛的天父，求你保守看顧，使我們真明白你話語，讓聽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和說者皆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得益處。奉主耶穌的名禱告，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阿們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</w:t>
                      </w:r>
                    </w:p>
                    <w:p w14:paraId="02F838CD" w14:textId="77777777" w:rsidR="00154928" w:rsidRDefault="00154928" w:rsidP="00154928">
                      <w:pPr>
                        <w:snapToGrid w:val="0"/>
                        <w:spacing w:line="400" w:lineRule="exact"/>
                        <w:ind w:leftChars="-59" w:left="-142"/>
                        <w:jc w:val="center"/>
                        <w:rPr>
                          <w:rFonts w:ascii="文鼎特毛楷" w:eastAsia="文鼎特毛楷" w:hAnsi="標楷體"/>
                          <w:sz w:val="36"/>
                          <w:szCs w:val="36"/>
                        </w:rPr>
                      </w:pPr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若讀我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的牧函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，會發現我常藉故事闡述想法。有時會因此收到兄姐回應，與我分享建議看法，我很感謝。故事不是真理，卻經由對話，產生生命，彰顯真理。今天我也將以故事開始：有一位小男孩，喜歡動手做事，某日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心血來潮想烤蛋糕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。他想，蛋糕一定有蛋，就向父親要了蛋。接著，蛋糕要有麵粉，於是又要了麵粉。他混合這些材料，放進烤箱，結果烤出一塊黑炭。小男孩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不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死心，又要了材料，將蛋打在和好的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上，調整溫度和時間。時間一到，一團奇怪的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麵糰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出現，上面還有顆奇怪的蛋。小男孩想，蛋糕像饅頭，應該放發酵粉，於是又再要些材料來進行實驗。這次終於有點像蛋糕了，但口感卻太紮實。小男孩雖有研究精神，但經過了多次的失敗，終於得到結論，原來蛋糕是神</w:t>
                      </w:r>
                      <w:proofErr w:type="gramStart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蹟</w:t>
                      </w:r>
                      <w:proofErr w:type="gramEnd"/>
                      <w:r w:rsidRPr="001C6D9F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！只有會魔法的人才做得出來。</w:t>
                      </w:r>
                      <w:r w:rsidRPr="008A1820">
                        <w:rPr>
                          <w:rFonts w:ascii="文鼎特毛楷" w:eastAsia="文鼎特毛楷" w:hAnsi="標楷體" w:hint="eastAsia"/>
                          <w:sz w:val="36"/>
                          <w:szCs w:val="36"/>
                        </w:rPr>
                        <w:t>通通都給你</w:t>
                      </w:r>
                    </w:p>
                    <w:p w14:paraId="07A7C573" w14:textId="77777777" w:rsidR="00154928" w:rsidRPr="005D437E" w:rsidRDefault="00154928" w:rsidP="00154928">
                      <w:pPr>
                        <w:wordWrap w:val="0"/>
                        <w:snapToGrid w:val="0"/>
                        <w:spacing w:line="400" w:lineRule="exact"/>
                        <w:ind w:leftChars="-75" w:left="-180"/>
                        <w:jc w:val="right"/>
                        <w:rPr>
                          <w:rFonts w:ascii="文鼎特毛楷" w:eastAsia="文鼎特毛楷" w:hAnsi="標楷體"/>
                          <w:sz w:val="32"/>
                          <w:szCs w:val="32"/>
                        </w:rPr>
                      </w:pPr>
                      <w:r w:rsidRPr="005D437E"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主講：</w:t>
                      </w:r>
                      <w:r>
                        <w:rPr>
                          <w:rFonts w:ascii="文鼎特毛楷" w:eastAsia="文鼎特毛楷" w:hAnsi="標楷體" w:hint="eastAsia"/>
                          <w:color w:val="000000"/>
                          <w:sz w:val="32"/>
                          <w:szCs w:val="32"/>
                        </w:rPr>
                        <w:t>陳光勝傳道師</w:t>
                      </w:r>
                    </w:p>
                  </w:txbxContent>
                </v:textbox>
              </v:shape>
            </w:pict>
          </mc:Fallback>
        </mc:AlternateContent>
      </w:r>
    </w:p>
    <w:p w14:paraId="37A8DC18" w14:textId="77777777" w:rsidR="00154928" w:rsidRPr="008E25CC" w:rsidRDefault="00154928" w:rsidP="001549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4105FFB" w14:textId="77777777" w:rsidR="00154928" w:rsidRPr="008E25CC" w:rsidRDefault="00154928" w:rsidP="00154928">
      <w:pPr>
        <w:spacing w:line="260" w:lineRule="exact"/>
        <w:rPr>
          <w:rFonts w:ascii="標楷體" w:eastAsia="標楷體" w:hAnsi="標楷體"/>
          <w:color w:val="000000"/>
          <w:sz w:val="26"/>
          <w:szCs w:val="26"/>
        </w:rPr>
      </w:pPr>
    </w:p>
    <w:p w14:paraId="633F0329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3693A14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8E25CC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225114" wp14:editId="4B8D6DF7">
                <wp:simplePos x="0" y="0"/>
                <wp:positionH relativeFrom="column">
                  <wp:posOffset>85090</wp:posOffset>
                </wp:positionH>
                <wp:positionV relativeFrom="paragraph">
                  <wp:posOffset>20955</wp:posOffset>
                </wp:positionV>
                <wp:extent cx="5885180" cy="7310120"/>
                <wp:effectExtent l="0" t="0" r="1270" b="5080"/>
                <wp:wrapNone/>
                <wp:docPr id="11" name="Text Box 3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180" cy="7310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052A79" w14:textId="77777777" w:rsidR="00154928" w:rsidRDefault="00154928" w:rsidP="001549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講道日期：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2021/6</w:t>
                            </w:r>
                            <w:r w:rsidRPr="00E21BC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 xml:space="preserve">6                    </w:t>
                            </w:r>
                          </w:p>
                          <w:p w14:paraId="383B47B0" w14:textId="77777777" w:rsidR="00154928" w:rsidRPr="009F3D02" w:rsidRDefault="00154928" w:rsidP="001549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84D71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經文：</w:t>
                            </w:r>
                            <w:r w:rsidRPr="009F3D02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希伯來書1:1-4；希伯來書12:1-2a；希伯來書13:8</w:t>
                            </w:r>
                          </w:p>
                          <w:p w14:paraId="5539FBB6" w14:textId="77777777" w:rsidR="00154928" w:rsidRDefault="00154928" w:rsidP="001549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48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講道大綱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2C7A479D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一、前言</w:t>
                            </w:r>
                          </w:p>
                          <w:p w14:paraId="6A1A2B59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新約四本福音書的內容和目的。</w:t>
                            </w:r>
                          </w:p>
                          <w:p w14:paraId="08FDE2F5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重讀希伯來書，試著用福音書的角度來理解。</w:t>
                            </w:r>
                          </w:p>
                          <w:p w14:paraId="0EF87A84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二、希伯來書如何介紹耶穌是誰？</w:t>
                            </w:r>
                          </w:p>
                          <w:p w14:paraId="6D80E58E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一開始的大開場(希1:1-3)</w:t>
                            </w:r>
                          </w:p>
                          <w:p w14:paraId="04F35CFE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耶穌勝過舊約的三種人物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天使、摩西、大祭司。</w:t>
                            </w:r>
                          </w:p>
                          <w:p w14:paraId="07433F0A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這三者之間彼此有怎樣的關係？</w:t>
                            </w:r>
                          </w:p>
                          <w:p w14:paraId="39D6100A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4.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耶穌勝過舊約的三件重要事物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—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約、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會幕、祭物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14:paraId="64322C51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三、以「信心的行為」來回應福音</w:t>
                            </w:r>
                          </w:p>
                          <w:p w14:paraId="73DB13B6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走過舊約聖經人物的信心名人堂。</w:t>
                            </w:r>
                          </w:p>
                          <w:p w14:paraId="369029B9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繞過關於信心與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行為間的論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辯。</w:t>
                            </w:r>
                          </w:p>
                          <w:p w14:paraId="539D7ABE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四、結論與回應</w:t>
                            </w:r>
                          </w:p>
                          <w:p w14:paraId="5B7AB160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學習採用比較法論述的優點。</w:t>
                            </w:r>
                          </w:p>
                          <w:p w14:paraId="0CF38E5D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認識並回應這份「道地又實在」的福音。</w:t>
                            </w:r>
                          </w:p>
                          <w:p w14:paraId="76A93B22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面對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疫情時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，一同領受應許、盼望並堅忍持守。</w:t>
                            </w:r>
                          </w:p>
                          <w:p w14:paraId="554E6DC7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【默想與行動】</w:t>
                            </w:r>
                          </w:p>
                          <w:p w14:paraId="3CD650D2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從今天的信息，你能否掌握希伯來書的整體內容？</w:t>
                            </w:r>
                          </w:p>
                          <w:p w14:paraId="04E766DA" w14:textId="77777777" w:rsidR="00154928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為什麼耶穌需要同時兼具有神性與人性呢？難道缺一不可?</w:t>
                            </w:r>
                          </w:p>
                          <w:p w14:paraId="3C617583" w14:textId="77777777" w:rsidR="00154928" w:rsidRPr="009F3D02" w:rsidRDefault="00154928" w:rsidP="00154928">
                            <w:pPr>
                              <w:snapToGrid w:val="0"/>
                              <w:ind w:leftChars="177" w:left="708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3.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ab/>
                              <w:t>信心和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行為間的關係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為何？希伯來書如何談論這兩者的關聯？</w:t>
                            </w:r>
                          </w:p>
                          <w:p w14:paraId="01E604E6" w14:textId="77777777" w:rsidR="00154928" w:rsidRDefault="00154928" w:rsidP="00154928">
                            <w:pPr>
                              <w:rPr>
                                <w:rFonts w:ascii="文鼎特毛楷" w:eastAsia="文鼎特毛楷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文鼎特毛楷" w:eastAsia="文鼎特毛楷" w:hint="eastAsia"/>
                                <w:sz w:val="32"/>
                                <w:szCs w:val="32"/>
                              </w:rPr>
                              <w:t>【金句】</w:t>
                            </w:r>
                          </w:p>
                          <w:p w14:paraId="7056AB04" w14:textId="77777777" w:rsidR="00154928" w:rsidRDefault="00154928" w:rsidP="00154928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 xml:space="preserve">  耶穌基督，昨日、今日、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直到永遠、是一樣的。(希伯來書13:8)</w:t>
                            </w:r>
                          </w:p>
                          <w:p w14:paraId="47EBB2E3" w14:textId="77777777" w:rsidR="00154928" w:rsidRDefault="00154928" w:rsidP="00154928">
                            <w:pPr>
                              <w:snapToGrid w:val="0"/>
                              <w:ind w:leftChars="1" w:left="285" w:hangingChars="101" w:hanging="283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14:paraId="383A97BD" w14:textId="77777777" w:rsidR="00154928" w:rsidRPr="00A34F5B" w:rsidRDefault="00154928" w:rsidP="00154928">
                            <w:pPr>
                              <w:tabs>
                                <w:tab w:val="left" w:pos="6840"/>
                              </w:tabs>
                              <w:adjustRightInd w:val="0"/>
                              <w:snapToGrid w:val="0"/>
                              <w:spacing w:line="300" w:lineRule="exact"/>
                              <w:rPr>
                                <w:rFonts w:ascii="標楷體" w:eastAsia="標楷體" w:hAnsi="標楷體"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25114" id="Text Box 3850" o:spid="_x0000_s1038" type="#_x0000_t202" style="position:absolute;left:0;text-align:left;margin-left:6.7pt;margin-top:1.65pt;width:463.4pt;height:57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" filled="f" strokecolor="red">
                <v:stroke dashstyle="dash"/>
                <v:textbox inset="1mm,1mm,1mm,1mm">
                  <w:txbxContent>
                    <w:p w14:paraId="43052A79" w14:textId="77777777" w:rsidR="00154928" w:rsidRDefault="00154928" w:rsidP="001549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講道日期：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2021/6</w:t>
                      </w:r>
                      <w:r w:rsidRPr="00E21BC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 xml:space="preserve">6                    </w:t>
                      </w:r>
                    </w:p>
                    <w:p w14:paraId="383B47B0" w14:textId="77777777" w:rsidR="00154928" w:rsidRPr="009F3D02" w:rsidRDefault="00154928" w:rsidP="001549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color w:val="000000"/>
                          <w:sz w:val="28"/>
                          <w:szCs w:val="28"/>
                        </w:rPr>
                      </w:pPr>
                      <w:r w:rsidRPr="00884D71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經文：</w:t>
                      </w:r>
                      <w:r w:rsidRPr="009F3D02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希伯來書1:1-4；希伯來書12:1-2a；希伯來書13:8</w:t>
                      </w:r>
                    </w:p>
                    <w:p w14:paraId="5539FBB6" w14:textId="77777777" w:rsidR="00154928" w:rsidRDefault="00154928" w:rsidP="001549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48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講道大綱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2C7A479D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一、前言</w:t>
                      </w:r>
                    </w:p>
                    <w:p w14:paraId="6A1A2B59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新約四本福音書的內容和目的。</w:t>
                      </w:r>
                    </w:p>
                    <w:p w14:paraId="08FDE2F5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重讀希伯來書，試著用福音書的角度來理解。</w:t>
                      </w:r>
                    </w:p>
                    <w:p w14:paraId="0EF87A84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二、希伯來書如何介紹耶穌是誰？</w:t>
                      </w:r>
                    </w:p>
                    <w:p w14:paraId="6D80E58E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一開始的大開場(希1:1-3)</w:t>
                      </w:r>
                    </w:p>
                    <w:p w14:paraId="04F35CFE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耶穌勝過舊約的三種人物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天使、摩西、大祭司。</w:t>
                      </w:r>
                    </w:p>
                    <w:p w14:paraId="07433F0A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這三者之間彼此有怎樣的關係？</w:t>
                      </w:r>
                    </w:p>
                    <w:p w14:paraId="39D6100A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4.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耶穌勝過舊約的三件重要事物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—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約、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會幕、祭物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。</w:t>
                      </w:r>
                    </w:p>
                    <w:p w14:paraId="64322C51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三、以「信心的行為」來回應福音</w:t>
                      </w:r>
                    </w:p>
                    <w:p w14:paraId="73DB13B6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走過舊約聖經人物的信心名人堂。</w:t>
                      </w:r>
                    </w:p>
                    <w:p w14:paraId="369029B9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繞過關於信心與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行為間的論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辯。</w:t>
                      </w:r>
                    </w:p>
                    <w:p w14:paraId="539D7ABE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四、結論與回應</w:t>
                      </w:r>
                    </w:p>
                    <w:p w14:paraId="5B7AB160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學習採用比較法論述的優點。</w:t>
                      </w:r>
                    </w:p>
                    <w:p w14:paraId="0CF38E5D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認識並回應這份「道地又實在」的福音。</w:t>
                      </w:r>
                    </w:p>
                    <w:p w14:paraId="76A93B22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面對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疫情時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，一同領受應許、盼望並堅忍持守。</w:t>
                      </w:r>
                    </w:p>
                    <w:p w14:paraId="554E6DC7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【默想與行動】</w:t>
                      </w:r>
                    </w:p>
                    <w:p w14:paraId="3CD650D2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從今天的信息，你能否掌握希伯來書的整體內容？</w:t>
                      </w:r>
                    </w:p>
                    <w:p w14:paraId="04E766DA" w14:textId="77777777" w:rsidR="00154928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為什麼耶穌需要同時兼具有神性與人性呢？難道缺一不可?</w:t>
                      </w:r>
                    </w:p>
                    <w:p w14:paraId="3C617583" w14:textId="77777777" w:rsidR="00154928" w:rsidRPr="009F3D02" w:rsidRDefault="00154928" w:rsidP="00154928">
                      <w:pPr>
                        <w:snapToGrid w:val="0"/>
                        <w:ind w:leftChars="177" w:left="708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3.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ab/>
                        <w:t>信心和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行為間的關係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為何？希伯來書如何談論這兩者的關聯？</w:t>
                      </w:r>
                    </w:p>
                    <w:p w14:paraId="01E604E6" w14:textId="77777777" w:rsidR="00154928" w:rsidRDefault="00154928" w:rsidP="00154928">
                      <w:pPr>
                        <w:rPr>
                          <w:rFonts w:ascii="文鼎特毛楷" w:eastAsia="文鼎特毛楷"/>
                          <w:sz w:val="32"/>
                          <w:szCs w:val="32"/>
                        </w:rPr>
                      </w:pPr>
                      <w:r>
                        <w:rPr>
                          <w:rFonts w:ascii="文鼎特毛楷" w:eastAsia="文鼎特毛楷" w:hint="eastAsia"/>
                          <w:sz w:val="32"/>
                          <w:szCs w:val="32"/>
                        </w:rPr>
                        <w:t>【金句】</w:t>
                      </w:r>
                    </w:p>
                    <w:p w14:paraId="7056AB04" w14:textId="77777777" w:rsidR="00154928" w:rsidRDefault="00154928" w:rsidP="00154928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 xml:space="preserve">  耶穌基督，昨日、今日、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直到永遠、是一樣的。(希伯來書13:8)</w:t>
                      </w:r>
                    </w:p>
                    <w:p w14:paraId="47EBB2E3" w14:textId="77777777" w:rsidR="00154928" w:rsidRDefault="00154928" w:rsidP="00154928">
                      <w:pPr>
                        <w:snapToGrid w:val="0"/>
                        <w:ind w:leftChars="1" w:left="285" w:hangingChars="101" w:hanging="283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</w:p>
                    <w:p w14:paraId="383A97BD" w14:textId="77777777" w:rsidR="00154928" w:rsidRPr="00A34F5B" w:rsidRDefault="00154928" w:rsidP="00154928">
                      <w:pPr>
                        <w:tabs>
                          <w:tab w:val="left" w:pos="6840"/>
                        </w:tabs>
                        <w:adjustRightInd w:val="0"/>
                        <w:snapToGrid w:val="0"/>
                        <w:spacing w:line="300" w:lineRule="exact"/>
                        <w:rPr>
                          <w:rFonts w:ascii="標楷體" w:eastAsia="標楷體" w:hAnsi="標楷體"/>
                          <w:sz w:val="28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E5C03E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70D0674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9BD7AC3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1B76E2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ACB99B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25952BD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7C7F7ED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D7EFBB7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B8B734C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FD2FFF4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1CB20936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1820B9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39AC5DAE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492BB72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2C2DD916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75EDDE35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41728074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60B6BCE1" w14:textId="77777777" w:rsidR="00154928" w:rsidRPr="008E25CC" w:rsidRDefault="00154928" w:rsidP="00154928">
      <w:pPr>
        <w:adjustRightInd w:val="0"/>
        <w:snapToGrid w:val="0"/>
        <w:spacing w:beforeLines="30" w:before="108" w:line="26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5D78DC4D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0A86AA4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80FC1EF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8FDC0B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7CF97EB7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A7F21E7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A44524A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A15C3A4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  <w:r w:rsidRPr="008E25CC">
        <w:rPr>
          <w:rFonts w:ascii="文鼎特毛楷" w:eastAsia="文鼎特毛楷" w:hAnsi="標楷體"/>
          <w:noProof/>
          <w:color w:val="00000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C086C2" wp14:editId="73FE74C6">
                <wp:simplePos x="0" y="0"/>
                <wp:positionH relativeFrom="column">
                  <wp:posOffset>1592580</wp:posOffset>
                </wp:positionH>
                <wp:positionV relativeFrom="paragraph">
                  <wp:posOffset>-98425</wp:posOffset>
                </wp:positionV>
                <wp:extent cx="1125220" cy="673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67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65D98" w14:textId="77777777" w:rsidR="00154928" w:rsidRDefault="00154928" w:rsidP="00154928">
                            <w:pPr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福音週報</w:t>
                            </w:r>
                          </w:p>
                          <w:p w14:paraId="51815EE5" w14:textId="77777777" w:rsidR="00154928" w:rsidRPr="005C0A59" w:rsidRDefault="00154928" w:rsidP="00154928">
                            <w:pPr>
                              <w:snapToGrid w:val="0"/>
                              <w:ind w:rightChars="-56" w:right="-134"/>
                              <w:jc w:val="center"/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1</w:t>
                            </w:r>
                            <w:r w:rsidRPr="005C0A59"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  <w:spacing w:val="-26"/>
                              </w:rPr>
                              <w:t>23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pacing w:val="-26"/>
                              </w:rPr>
                              <w:t>日</w:t>
                            </w:r>
                          </w:p>
                          <w:p w14:paraId="6B224663" w14:textId="77777777" w:rsidR="00154928" w:rsidRPr="005C0A59" w:rsidRDefault="00154928" w:rsidP="00154928">
                            <w:pPr>
                              <w:snapToGrid w:val="0"/>
                              <w:jc w:val="center"/>
                              <w:rPr>
                                <w:color w:val="000000"/>
                              </w:rPr>
                            </w:pPr>
                            <w:r w:rsidRPr="005C0A59">
                              <w:rPr>
                                <w:rFonts w:ascii="標楷體" w:eastAsia="標楷體" w:hAnsi="標楷體"/>
                                <w:color w:val="000000"/>
                              </w:rPr>
                              <w:t>NO.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color w:val="000000"/>
                              </w:rPr>
                              <w:t>984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086C2" id="Text Box 5" o:spid="_x0000_s1039" type="#_x0000_t202" style="position:absolute;left:0;text-align:left;margin-left:125.4pt;margin-top:-7.75pt;width:88.6pt;height:5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" strokeweight="1.5pt">
                <v:stroke linestyle="thinThin"/>
                <v:textbox>
                  <w:txbxContent>
                    <w:p w14:paraId="27465D98" w14:textId="77777777" w:rsidR="00154928" w:rsidRDefault="00154928" w:rsidP="00154928">
                      <w:pPr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福音週報</w:t>
                      </w:r>
                    </w:p>
                    <w:p w14:paraId="51815EE5" w14:textId="77777777" w:rsidR="00154928" w:rsidRPr="005C0A59" w:rsidRDefault="00154928" w:rsidP="00154928">
                      <w:pPr>
                        <w:snapToGrid w:val="0"/>
                        <w:ind w:rightChars="-56" w:right="-134"/>
                        <w:jc w:val="center"/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1</w:t>
                      </w:r>
                      <w:r w:rsidRPr="005C0A59"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color w:val="000000"/>
                          <w:spacing w:val="-26"/>
                        </w:rPr>
                        <w:t>23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pacing w:val="-26"/>
                        </w:rPr>
                        <w:t>日</w:t>
                      </w:r>
                    </w:p>
                    <w:p w14:paraId="6B224663" w14:textId="77777777" w:rsidR="00154928" w:rsidRPr="005C0A59" w:rsidRDefault="00154928" w:rsidP="00154928">
                      <w:pPr>
                        <w:snapToGrid w:val="0"/>
                        <w:jc w:val="center"/>
                        <w:rPr>
                          <w:color w:val="000000"/>
                        </w:rPr>
                      </w:pPr>
                      <w:r w:rsidRPr="005C0A59">
                        <w:rPr>
                          <w:rFonts w:ascii="標楷體" w:eastAsia="標楷體" w:hAnsi="標楷體"/>
                          <w:color w:val="000000"/>
                        </w:rPr>
                        <w:t>NO.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color w:val="000000"/>
                        </w:rPr>
                        <w:t>984</w:t>
                      </w:r>
                    </w:p>
                  </w:txbxContent>
                </v:textbox>
              </v:shape>
            </w:pict>
          </mc:Fallback>
        </mc:AlternateContent>
      </w:r>
    </w:p>
    <w:p w14:paraId="6FFF2D7D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B80F61E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D6EB159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A964BA4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2E0C825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46AE6B2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420F76F" w14:textId="77777777" w:rsidR="00154928" w:rsidRPr="008E25CC" w:rsidRDefault="00154928" w:rsidP="00154928">
      <w:pPr>
        <w:adjustRightInd w:val="0"/>
        <w:snapToGrid w:val="0"/>
        <w:spacing w:beforeLines="50" w:before="180" w:line="400" w:lineRule="exact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C11CB6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E776595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2580DB86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B7267B7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4F01AE9F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E94ED1F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02596C32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3B987AE7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3AFC75C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980044A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6F316BFD" w14:textId="77777777" w:rsidR="00154928" w:rsidRPr="008E25CC" w:rsidRDefault="00154928" w:rsidP="00154928">
      <w:pPr>
        <w:adjustRightInd w:val="0"/>
        <w:snapToGrid w:val="0"/>
        <w:spacing w:beforeLines="100" w:before="360"/>
        <w:jc w:val="both"/>
        <w:rPr>
          <w:rFonts w:ascii="文鼎特毛楷" w:eastAsia="文鼎特毛楷" w:hAnsi="標楷體"/>
          <w:color w:val="000000"/>
          <w:sz w:val="30"/>
          <w:szCs w:val="30"/>
        </w:rPr>
      </w:pPr>
    </w:p>
    <w:p w14:paraId="5608B255" w14:textId="77777777" w:rsidR="00154928" w:rsidRPr="008E25CC" w:rsidRDefault="00154928" w:rsidP="00154928">
      <w:pPr>
        <w:adjustRightInd w:val="0"/>
        <w:snapToGrid w:val="0"/>
        <w:spacing w:beforeLines="20" w:before="72" w:afterLines="20" w:after="72" w:line="46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  <w:sectPr w:rsidR="00154928" w:rsidRPr="008E25CC" w:rsidSect="00FF73DF">
          <w:footerReference w:type="even" r:id="rId14"/>
          <w:footerReference w:type="default" r:id="rId15"/>
          <w:type w:val="continuous"/>
          <w:pgSz w:w="10319" w:h="14571" w:code="13"/>
          <w:pgMar w:top="567" w:right="538" w:bottom="567" w:left="426" w:header="680" w:footer="227" w:gutter="0"/>
          <w:cols w:num="2" w:space="851"/>
          <w:docGrid w:type="lines" w:linePitch="360"/>
        </w:sectPr>
      </w:pPr>
    </w:p>
    <w:p w14:paraId="26AE5699" w14:textId="77777777" w:rsidR="00154928" w:rsidRPr="008E25CC" w:rsidRDefault="00154928" w:rsidP="00154928">
      <w:pPr>
        <w:spacing w:line="270" w:lineRule="exact"/>
        <w:contextualSpacing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14:paraId="093CFEC2" w14:textId="77777777" w:rsidR="00154928" w:rsidRPr="00362716" w:rsidRDefault="00154928" w:rsidP="00154928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4B4C4C">
        <w:rPr>
          <w:rFonts w:ascii="文鼎特毛楷" w:eastAsia="文鼎特毛楷" w:hAnsi="標楷體"/>
          <w:color w:val="000000"/>
          <w:sz w:val="32"/>
          <w:szCs w:val="26"/>
        </w:rPr>
        <w:br w:type="page"/>
      </w: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lastRenderedPageBreak/>
        <w:t>一、前言</w:t>
      </w:r>
    </w:p>
    <w:p w14:paraId="0405FD6C" w14:textId="77777777" w:rsidR="00154928" w:rsidRPr="00DA1F27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弟兄姊妹平安，今天要跟大家分享希伯來書的福音之路，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說到福音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我們最常想到的是新約聖經當中的四本福音書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馬太、馬可、路加、約翰。</w:t>
      </w:r>
    </w:p>
    <w:p w14:paraId="74D7BA66" w14:textId="77777777" w:rsidR="00154928" w:rsidRPr="00DA1F27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316D4AB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1.新約四本福音書的內容和目的</w:t>
      </w:r>
    </w:p>
    <w:p w14:paraId="6DE9501A" w14:textId="77777777" w:rsidR="00154928" w:rsidRPr="00DA1F27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福音書的內容，主要是介紹耶穌是誰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耶穌做了什麼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我們又該怎麼回應來接受這份好消息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希伯來書的寫作對象，是猶太背景的基督徒，他們可能因為外在艱難的環境，讓他們又回到猶太的信仰中，作者透過舊約各個人物和重要的用語，為了要再次建造他們的信仰。</w:t>
      </w:r>
    </w:p>
    <w:p w14:paraId="2AB2E730" w14:textId="77777777" w:rsidR="00154928" w:rsidRPr="00DA1F27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C5BEC16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2.重讀希伯來書，試著用福音書的角度來理解</w:t>
      </w:r>
    </w:p>
    <w:p w14:paraId="5D7CE50D" w14:textId="77777777" w:rsidR="0015492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在這一次，隨著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樂活讀經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即將進入希伯來書，當我再次重讀</w:t>
      </w:r>
      <w:proofErr w:type="gramStart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這卷書時</w:t>
      </w:r>
      <w:proofErr w:type="gramEnd"/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，發現本書的內容和談論方式，不僅能增進對信仰知識上的認識，更能讓我們深入了解福音是什麼，特別是我們在目前台灣處境中，上</w:t>
      </w:r>
      <w:r w:rsidRPr="00DA1F27">
        <w:rPr>
          <w:rFonts w:ascii="標楷體" w:eastAsia="標楷體" w:hAnsi="標楷體" w:hint="eastAsia"/>
          <w:color w:val="000000"/>
          <w:sz w:val="28"/>
          <w:szCs w:val="28"/>
        </w:rPr>
        <w:t>帝的話語也藉此對我們說話。</w:t>
      </w:r>
    </w:p>
    <w:p w14:paraId="1B6C147E" w14:textId="77777777" w:rsidR="00154928" w:rsidRDefault="00154928" w:rsidP="00154928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1C5AE76A" w14:textId="77777777" w:rsidR="00154928" w:rsidRPr="00362716" w:rsidRDefault="00154928" w:rsidP="00154928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二、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希伯來書如何介紹耶穌是誰？</w:t>
      </w:r>
    </w:p>
    <w:p w14:paraId="666C857A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1.一開始的大開場</w:t>
      </w:r>
    </w:p>
    <w:p w14:paraId="6C498D75" w14:textId="77777777" w:rsidR="00154928" w:rsidRPr="007B1BC8" w:rsidRDefault="00154928" w:rsidP="00154928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希伯來書的一開始是這麼寫的：</w:t>
      </w:r>
    </w:p>
    <w:p w14:paraId="5CC4B02C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Adobe 仿宋 Std R" w:eastAsia="Adobe 仿宋 Std R" w:hAnsi="Adobe 仿宋 Std R"/>
          <w:color w:val="000000"/>
          <w:sz w:val="28"/>
          <w:szCs w:val="28"/>
        </w:rPr>
      </w:pPr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古時候，上帝藉着眾先知多次多方向列祖說話，末世藉着他兒子向我們說話，又立他為承受萬有的，也藉着他創造宇宙。他是上帝榮耀的光輝，是上帝本體的真像，常用他大能的命令</w:t>
      </w:r>
      <w:proofErr w:type="gramStart"/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托住萬有</w:t>
      </w:r>
      <w:proofErr w:type="gramEnd"/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。他洗淨了人的罪，就坐在高天至大者的右邊。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(</w:t>
      </w:r>
      <w:r w:rsidRPr="007B1BC8">
        <w:rPr>
          <w:rFonts w:ascii="Adobe 仿宋 Std R" w:eastAsia="Adobe 仿宋 Std R" w:hAnsi="Adobe 仿宋 Std R" w:hint="eastAsia"/>
          <w:color w:val="000000"/>
          <w:sz w:val="28"/>
          <w:szCs w:val="28"/>
        </w:rPr>
        <w:t>希</w:t>
      </w:r>
      <w:r w:rsidRPr="007B1BC8">
        <w:rPr>
          <w:rFonts w:ascii="Adobe 仿宋 Std R" w:eastAsia="Adobe 仿宋 Std R" w:hAnsi="Adobe 仿宋 Std R"/>
          <w:color w:val="000000"/>
          <w:sz w:val="28"/>
          <w:szCs w:val="28"/>
        </w:rPr>
        <w:t>1:1-3)</w:t>
      </w:r>
    </w:p>
    <w:p w14:paraId="00A76CC4" w14:textId="77777777" w:rsidR="0015492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在這短短的三節經文中，作者介紹了耶穌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—祂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應驗了古時先知們的預言而降生，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是上帝的兒子，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參與宇宙的創造、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滿有上帝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榮耀、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是上帝本體真像、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托住萬有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來洗淨眾人的罪，現在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天上與上帝一同掌權。縱使我們對這當中還有些好些概念尚需要補充解釋，但單看這些介紹，相信大家可以感受到這整卷書信一開始的大開場，可以和約翰福音一開始所寫的「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太初有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道，道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與神同在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，這道就是神，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這道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太初與神同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在。萬物是藉著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造的…」有異曲同工的寬大視野。不同的是，約翰福音用當時希臘哲學中道 (logos) 的概念來指稱耶穌基督，而希伯來書則是道道地地的猶太人版本。鼓勵大家可以再去仔細比較一下，我們再繼續往下看。</w:t>
      </w:r>
    </w:p>
    <w:p w14:paraId="32045A72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14:paraId="6C0E8694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2.耶穌超越舊約三種人物—天使、摩西、大祭司。</w:t>
      </w:r>
    </w:p>
    <w:p w14:paraId="044DC5D5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接著，作者說耶穌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—祂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是上帝的兒子，超過舊約的三種人物。首先，在第1-2章超越眾天使，舊約時上帝透過天使向人傳達信息，耶穌在身分上超過天使。在第3-4章，耶穌超越摩西，這位曾帶領百姓出埃及的領袖，作者的論點是耶穌和摩西一樣盡忠，但耶穌有如建造房屋的創造者，摩西則有如房屋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的被造者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摩西是上帝忠心的僕人，而耶穌是上帝兒子，也配得更多的榮耀。從4:14開始，是耶穌超越大祭司亞倫和他的子孫們，這些舊約獻祭制度的執行者們。對猶太人來說，他們馬上會想提出的問題是--耶穌屬於猶大支派，不屬於利未支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派，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怎能說有祭司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的身分？作者指出舊約在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亞伯拉罕時代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，曾有一位名叫麥基洗德的祭司，在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亞伯拉罕征戰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得勝回來時，麥基洗德在路上迎接並為他祝福，亞伯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拉罕將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十分之一獻給他。聖經中沒有記載關於麥基洗德的身家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—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作者引申說他無父、無母、無族譜、無生之始、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無命之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終，和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神的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兒子相似，意思是耶穌成為大祭司，就如同麥基洗德這樣，不是因為屬於亞倫後裔的血統，同時，耶穌所做的獻祭，是獻上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自己，一次獻上永遠有效，因此勝過亞倫和歷代祭司們的獻祭。</w:t>
      </w:r>
    </w:p>
    <w:p w14:paraId="36AB2105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E1E8FD6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3.這三者之間彼此有怎樣的關係？</w:t>
      </w:r>
    </w:p>
    <w:p w14:paraId="5580E879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說到這裡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，如果我們進一步去探究，作者提到的天使、摩西和大祭司，這三者之間又有怎樣的關係呢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從耶穌與天使和摩西的比較，加上一開始的大開場，為要讓我們認識耶穌的超越性，是源於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的神性，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是上帝的兒子，沒有其他的受造物可以和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相比。 </w:t>
      </w:r>
    </w:p>
    <w:p w14:paraId="4D633ABB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2D0EA6D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對比於約翰福音書在一開場之後，用「道成肉身」的概念向讀者們解釋耶穌的神性與人性，而希伯來書的作者，則是透過耶穌具有大祭司的職分，帶出耶穌人性的那一面。他說耶穌是一位能體恤人的大祭司，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曾遭受各種試探卻沒有犯罪，因此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知道我們的軟弱，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在苦難中學習順服，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因著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順服成就了救贖。凡依靠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進到上帝面前的，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都能拯救到底，因為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長久活著，替他們祈求。換言之，耶穌是大祭司的角色，在上帝與我們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之間，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也拉近耶穌與我們之間的距離。</w:t>
      </w:r>
    </w:p>
    <w:p w14:paraId="53BE5746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827060D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4.耶穌勝過舊約的三件重要事物—約、會幕、祭物</w:t>
      </w:r>
    </w:p>
    <w:p w14:paraId="1C1FF099" w14:textId="77777777" w:rsidR="00154928" w:rsidRPr="00362716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接續，在第8-10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章說起耶穌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勝過舊約的三件重要事物，第一是耶穌成就了更美的約，成為新約取代了舊約的地位。其次，耶穌是更完備的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會幕，會幕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是舊約中親近上帝的聖潔場所，但依據舊約律法所建造的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會幕，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後來在所羅門王時代建造成聖殿。而在馬太福音，同樣是最初寫給猶太背景的福音書，特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別記載當耶穌被釘死在十字架斷氣時發生地震，造成聖殿裡隔開至聖所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的幔子從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上至下裂開，象徵著在這之後，我們可藉著耶穌坦然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無懼地來到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上帝的施恩寶座前。這與希伯來書作者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所說的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，耶穌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勝過會幕是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相似的。第三，同時，耶穌也成了永遠的贖罪祭，勝過舊約中所規定的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各樣祭物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，耶穌在十字架上將自己一次獻上，就永遠有效。換言之，耶穌是新的約、新的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會幕、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一次獻上永遠有效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的祭物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。透過耶穌與這三件重要事物的比較，作者解釋耶穌為了我們人類做了些什麼，並如何在這末後的世代中，成就上帝拯救世人脫離罪惡的計畫。</w:t>
      </w:r>
    </w:p>
    <w:p w14:paraId="105DE930" w14:textId="77777777" w:rsidR="00154928" w:rsidRDefault="00154928" w:rsidP="00154928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</w:p>
    <w:p w14:paraId="7DC7947A" w14:textId="77777777" w:rsidR="00154928" w:rsidRPr="00362716" w:rsidRDefault="00154928" w:rsidP="00154928">
      <w:pPr>
        <w:adjustRightInd w:val="0"/>
        <w:snapToGrid w:val="0"/>
        <w:spacing w:beforeLines="10" w:before="36" w:afterLines="20" w:after="72"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 w:rsidRPr="00362716">
        <w:rPr>
          <w:rFonts w:ascii="文鼎特毛楷" w:eastAsia="文鼎特毛楷" w:hAnsi="標楷體" w:hint="eastAsia"/>
          <w:color w:val="000000"/>
          <w:sz w:val="32"/>
          <w:szCs w:val="32"/>
        </w:rPr>
        <w:t>三、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以「信心的行為」來回應福音</w:t>
      </w:r>
    </w:p>
    <w:p w14:paraId="6C97F571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</w:t>
      </w:r>
      <w:r w:rsidRPr="00764DC5">
        <w:rPr>
          <w:rFonts w:ascii="文鼎特毛楷" w:eastAsia="文鼎特毛楷" w:hAnsi="標楷體" w:hint="eastAsia"/>
          <w:color w:val="000000"/>
          <w:spacing w:val="-14"/>
          <w:sz w:val="28"/>
          <w:szCs w:val="28"/>
        </w:rPr>
        <w:t>走過舊約聖經人物的信心名人堂</w:t>
      </w:r>
    </w:p>
    <w:p w14:paraId="1CAFEA43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當我們認識耶穌是誰，以及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為我們做了些什麼之後，接著是我們要怎樣來回應這福音。作者在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整個第11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章，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說起舊約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以色列歷史中，那些信仰的偉人，包括：從亞當夏娃的兒子亞伯、以諾、亞伯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拉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罕、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撒拉、以撒、雅各、約瑟、摩西、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喇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合。此外還有基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甸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、巴拉、參孫、耶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弗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他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這幾位士師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撒母耳、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大衛。之後還有沒有提到名字的許許多多人，可以讀出來像但以理、以賽亞、以利亞等先知，他們面對各樣的苦難和逼迫，甚至到最後的殉道等，都留下不平凡信心的記錄，作者甚至給他們極高的評價，用這句「這世界配不上他們」(38節) 來表達，好個「世界配不上他們」的稱讚！</w:t>
      </w:r>
    </w:p>
    <w:p w14:paraId="23BAC9B5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FD8F587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作者一方面數算這些屬靈前輩信心的榜樣，把舊約中許多重要的人物寫進來，如同是在為前面第1-10章的架構中，再補上有血有肉的人物加以佐證。對於這些信心的前輩們，他們的生命表達出對上帝的信心，真值得成為我們的榜樣。然而，在第11章的最後，作者卻說：這些人的信心都有著很不平凡的記錄；可是他們並沒有領受到上帝所應許的，因為上帝決定給我們作更美好的安排。他的旨意是：他們必須跟我們一道才能達到完全。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(希11:39-40 現代中文譯本2019版)</w:t>
      </w:r>
    </w:p>
    <w:p w14:paraId="51500E8A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74A9D73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這是什麼意思呢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作者說這些在耶穌基督還沒有來到前的信仰前輩，雖然透過他們的信心，讓這份信仰得以流傳下來，但他們還沒有得到最終的獎賞。他們要跟我們這些後來領受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耶穌基督救恩的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信徒們一起，才能得到最終的獎賞。換句話說，在那信心名人堂的長廊上，除了舊約的信仰偉人、新約的信仰偉人、還有教會兩千年歷史中的信仰偉人們，最後還有著一些空白的地方，就是留給我們的。</w:t>
      </w:r>
    </w:p>
    <w:p w14:paraId="54870C09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5BE58524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2.繞過關於信心與</w:t>
      </w:r>
      <w:proofErr w:type="gramStart"/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行為間的論</w:t>
      </w:r>
      <w:proofErr w:type="gramEnd"/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辯</w:t>
      </w:r>
    </w:p>
    <w:p w14:paraId="0F31A80C" w14:textId="77777777" w:rsidR="0015492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 在希伯來書中提到關於信心和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行為間的關係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，我們不免聯想到在新約聖經裡，保羅和雅各兩位對這有不同的強調，一位是強調因信稱義，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靠行為稱義；另一位則是強調，信心若沒有行為是死的。然而，作者透過舊約信心人物的榜樣，指出我們人該如何來回應福音。換言之，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希伯來書繞過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了關於信心和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行為兩者間，那種在概念上容易陷入的爭論，更強調如何帶出實際的信心行動，用這來回應上帝。</w:t>
      </w:r>
    </w:p>
    <w:p w14:paraId="7F089265" w14:textId="77777777" w:rsidR="00154928" w:rsidRDefault="00154928" w:rsidP="00154928">
      <w:pPr>
        <w:spacing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06E53C2F" w14:textId="77777777" w:rsidR="00154928" w:rsidRPr="00362716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32"/>
          <w:szCs w:val="32"/>
        </w:rPr>
      </w:pPr>
      <w:r>
        <w:rPr>
          <w:rFonts w:ascii="文鼎特毛楷" w:eastAsia="文鼎特毛楷" w:hAnsi="標楷體" w:hint="eastAsia"/>
          <w:color w:val="000000"/>
          <w:sz w:val="32"/>
          <w:szCs w:val="32"/>
        </w:rPr>
        <w:t>四</w:t>
      </w:r>
      <w:r w:rsidRPr="00884D71">
        <w:rPr>
          <w:rFonts w:ascii="文鼎特毛楷" w:eastAsia="文鼎特毛楷" w:hAnsi="標楷體" w:hint="eastAsia"/>
          <w:color w:val="000000"/>
          <w:sz w:val="32"/>
          <w:szCs w:val="32"/>
        </w:rPr>
        <w:t>、</w:t>
      </w:r>
      <w:r w:rsidRPr="007B1BC8">
        <w:rPr>
          <w:rFonts w:ascii="文鼎特毛楷" w:eastAsia="文鼎特毛楷" w:hAnsi="標楷體" w:hint="eastAsia"/>
          <w:color w:val="000000"/>
          <w:sz w:val="32"/>
          <w:szCs w:val="32"/>
        </w:rPr>
        <w:t>結論與回應</w:t>
      </w:r>
    </w:p>
    <w:p w14:paraId="2342848F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1.學習採用比較法論述的優點</w:t>
      </w:r>
    </w:p>
    <w:p w14:paraId="49E41F3E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透過希伯來書的作者所闡述的福音之路，認識耶穌是誰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﹖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以及我們該怎樣回應這福音。我們來做一個小結，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這卷書透過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對比、舉例的方式，也很值得我們來學習這些方法，幫助我們能理解福音，將耶穌與天使、摩西和大祭司的比較，除了認識耶穌的角色，更讓我們認識耶穌的神性與人性。再以舊約中信心人物為榜樣，教導我們從信心帶出行動，並邀請我們與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眾聖徒們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，一同仰望這位讓我們信心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創始成終的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耶穌。 </w:t>
      </w:r>
    </w:p>
    <w:p w14:paraId="4F8F5754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49160822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弟兄姊妹們，就讓我們浸泡在希伯來書的福音中久一點，特別是對我們當中有些已經成為基督徒一段不算短的時間，很適合來查考希伯來書，透過比較的方式，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釐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清神學中這幾項重要的論題，深入了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解貫穿舊約到新約，在信仰的知識上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長骨長肉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。對於信主不久的弟兄姊妹們，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初讀希伯來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書會是個挑戰，但如果您們願意，能夠在一些參考書籍的輔助之下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完整讀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 xml:space="preserve">過，以及牧師所提，從福音的角度來閱讀，相信也將帶給你們極大的幫助。 </w:t>
      </w:r>
    </w:p>
    <w:p w14:paraId="6D42D94A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896DD06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2.認識並回應這份「道地又實在」的福音</w:t>
      </w:r>
    </w:p>
    <w:p w14:paraId="0EAA13D0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牧師在這次重讀希伯來書時，發覺越讀越有滋味，越讀越覺得這本書，是一卷道道地地、實實在在的福音。我要再另外分享，另外還有一個很重要的比較，就是在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這卷書中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還穿插著五處的警戒教導，提到的都是勸勉讀者們，在面對當時無法避開的外在苦難時，要依靠主耶穌的應許，憑著信心仰望，繼續前行。因為耶穌基督，昨日、今日、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直到永遠是一樣的。(希13:8)</w:t>
      </w:r>
    </w:p>
    <w:p w14:paraId="2DC6C3DE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我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把這寫成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一個數學的不等式--「苦難常存 &lt; 基督長存」，用這來表達這重要的比較。希伯來書的作者，並沒有把接受耶穌基督之後的生活，形容為完全沒有失敗痛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苦的卓越人生，因為這並不是耶穌所應許的福音。相反的，他要我們在尚有各樣的苦難和試煉中，去經歷並體會這福音的真實，這位耶穌的永遠同在。</w:t>
      </w:r>
    </w:p>
    <w:p w14:paraId="3D54E30E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C976DE5" w14:textId="77777777" w:rsidR="00154928" w:rsidRPr="007B1BC8" w:rsidRDefault="00154928" w:rsidP="00154928">
      <w:pPr>
        <w:spacing w:line="500" w:lineRule="exact"/>
        <w:jc w:val="both"/>
        <w:rPr>
          <w:rFonts w:ascii="文鼎特毛楷" w:eastAsia="文鼎特毛楷" w:hAnsi="標楷體"/>
          <w:color w:val="000000"/>
          <w:sz w:val="28"/>
          <w:szCs w:val="28"/>
        </w:rPr>
      </w:pPr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3.面對</w:t>
      </w:r>
      <w:proofErr w:type="gramStart"/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疫情時</w:t>
      </w:r>
      <w:proofErr w:type="gramEnd"/>
      <w:r w:rsidRPr="007B1BC8">
        <w:rPr>
          <w:rFonts w:ascii="文鼎特毛楷" w:eastAsia="文鼎特毛楷" w:hAnsi="標楷體" w:hint="eastAsia"/>
          <w:color w:val="000000"/>
          <w:sz w:val="28"/>
          <w:szCs w:val="28"/>
        </w:rPr>
        <w:t>，一同領受應許、盼望並堅忍持守</w:t>
      </w:r>
    </w:p>
    <w:p w14:paraId="585FD3EA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特別是我們台灣正在面對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疫情的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日子中，上個禮拜裡原本預期染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疫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的人數會逐漸下降，但禮拜四之後卻又升高，全民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也正引頸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關注疫苗什麼時候可以來？同時經過這幾個禮拜，我想絕大多數的兄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姊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們，也能比較適應這樣的生活型態，我們在防疫上不能鬆懈，在現在儘量減少外出的日子中，牧師鼓勵大家，趁著這段時間，面對苦難和試煉，需要持守，需要有同伴，需要有盼望。而在這時候查考上帝的話語，消化上帝的話語，與人分享上帝的話語，將會是一件很美好又值得投入的事。願希伯來書中從主耶穌而來的應許，以及舊約中那些信仰前輩們的見證，成為我們的福音。讓我們謹慎持守，將起初的信心堅</w:t>
      </w: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持到底，在基督裡有份，主應許有信心的人將得以進入那安息之中。這是我們和我們周圍的人，都需要聽到的福音。</w:t>
      </w:r>
    </w:p>
    <w:p w14:paraId="6F519D3C" w14:textId="77777777" w:rsidR="00154928" w:rsidRPr="007B1BC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2909EFD9" w14:textId="77777777" w:rsidR="00154928" w:rsidRDefault="00154928" w:rsidP="00154928">
      <w:pPr>
        <w:spacing w:line="500" w:lineRule="exact"/>
        <w:ind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最後，牧師要我們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起來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唸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12:1-2，這段作者的勸勉，成為我們互相的鼓勵「我們既有這許多的見證人，如同雲彩圍著我們，就當放下各樣的重擔，脫去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容易纏累我們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的罪，存心忍耐，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奔那擺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在我們前頭的路程，仰望為我們信心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創始成終的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耶穌。他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因那擺在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前面的喜樂，就輕看羞辱，忍受了十字架的苦難，便坐在神寶座的右邊。」願這希伯來書的福音之路，指引我們，安慰我們，也讓我們在苦難的日子中得著力量。</w:t>
      </w:r>
      <w:proofErr w:type="gramStart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阿們嗎﹖</w:t>
      </w:r>
      <w:proofErr w:type="gramEnd"/>
      <w:r w:rsidRPr="007B1BC8">
        <w:rPr>
          <w:rFonts w:ascii="標楷體" w:eastAsia="標楷體" w:hAnsi="標楷體" w:hint="eastAsia"/>
          <w:color w:val="000000"/>
          <w:sz w:val="28"/>
          <w:szCs w:val="28"/>
        </w:rPr>
        <w:t>我們同心來禱告。</w:t>
      </w:r>
    </w:p>
    <w:tbl>
      <w:tblPr>
        <w:tblpPr w:leftFromText="180" w:rightFromText="180" w:vertAnchor="text" w:horzAnchor="margin" w:tblpY="267"/>
        <w:tblW w:w="10498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494"/>
        <w:gridCol w:w="5954"/>
      </w:tblGrid>
      <w:tr w:rsidR="00154928" w:rsidRPr="008E25CC" w14:paraId="1F4763E1" w14:textId="77777777" w:rsidTr="00FB7E98">
        <w:trPr>
          <w:trHeight w:val="907"/>
        </w:trPr>
        <w:tc>
          <w:tcPr>
            <w:tcW w:w="5000" w:type="pct"/>
            <w:gridSpan w:val="3"/>
            <w:vAlign w:val="center"/>
          </w:tcPr>
          <w:p w14:paraId="7D4324C8" w14:textId="77777777" w:rsidR="00154928" w:rsidRPr="008E25CC" w:rsidRDefault="00154928" w:rsidP="00FB7E98">
            <w:pPr>
              <w:adjustRightInd w:val="0"/>
              <w:snapToGrid w:val="0"/>
              <w:ind w:rightChars="47" w:right="113"/>
              <w:jc w:val="center"/>
              <w:rPr>
                <w:rFonts w:ascii="文鼎花草體P" w:eastAsia="文鼎花草體P" w:hAnsi="標楷體" w:cs="細明體"/>
                <w:bCs/>
                <w:color w:val="000000"/>
                <w:sz w:val="44"/>
                <w:szCs w:val="44"/>
              </w:rPr>
            </w:pPr>
            <w:r w:rsidRPr="008E25CC">
              <w:rPr>
                <w:rFonts w:ascii="標楷體" w:eastAsia="標楷體" w:hAnsi="標楷體"/>
                <w:color w:val="000000"/>
                <w:sz w:val="26"/>
                <w:szCs w:val="26"/>
              </w:rPr>
              <w:lastRenderedPageBreak/>
              <w:br w:type="page"/>
            </w:r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全</w:t>
            </w:r>
            <w:proofErr w:type="gramStart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新樂活讀經</w:t>
            </w:r>
            <w:proofErr w:type="gramEnd"/>
            <w:r w:rsidRPr="008E25CC">
              <w:rPr>
                <w:rFonts w:ascii="文鼎花草體P" w:eastAsia="文鼎花草體P" w:hAnsi="標楷體" w:cs="細明體" w:hint="eastAsia"/>
                <w:bCs/>
                <w:color w:val="000000"/>
                <w:sz w:val="44"/>
                <w:szCs w:val="44"/>
              </w:rPr>
              <w:t>計劃</w:t>
            </w:r>
          </w:p>
          <w:p w14:paraId="13E6FB67" w14:textId="77777777" w:rsidR="00154928" w:rsidRPr="008E25CC" w:rsidRDefault="00154928" w:rsidP="00FB7E98">
            <w:pPr>
              <w:adjustRightInd w:val="0"/>
              <w:snapToGrid w:val="0"/>
              <w:spacing w:beforeLines="25" w:before="90"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202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24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日至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28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</w:t>
            </w:r>
          </w:p>
        </w:tc>
      </w:tr>
      <w:tr w:rsidR="00154928" w:rsidRPr="008E25CC" w14:paraId="396B3637" w14:textId="77777777" w:rsidTr="00FB7E98">
        <w:trPr>
          <w:trHeight w:val="907"/>
        </w:trPr>
        <w:tc>
          <w:tcPr>
            <w:tcW w:w="588" w:type="pct"/>
            <w:vAlign w:val="center"/>
          </w:tcPr>
          <w:p w14:paraId="10CF70D4" w14:textId="77777777" w:rsidR="00154928" w:rsidRPr="008E25CC" w:rsidRDefault="00154928" w:rsidP="00FB7E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日期</w:t>
            </w:r>
          </w:p>
        </w:tc>
        <w:tc>
          <w:tcPr>
            <w:tcW w:w="885" w:type="pct"/>
            <w:vAlign w:val="center"/>
          </w:tcPr>
          <w:p w14:paraId="01283070" w14:textId="77777777" w:rsidR="00154928" w:rsidRPr="008E25CC" w:rsidRDefault="00154928" w:rsidP="00FB7E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經文</w:t>
            </w:r>
          </w:p>
        </w:tc>
        <w:tc>
          <w:tcPr>
            <w:tcW w:w="3527" w:type="pct"/>
            <w:vAlign w:val="center"/>
          </w:tcPr>
          <w:p w14:paraId="7DD6EDBC" w14:textId="77777777" w:rsidR="00154928" w:rsidRPr="008E25CC" w:rsidRDefault="00154928" w:rsidP="00FB7E98">
            <w:pPr>
              <w:adjustRightIn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6"/>
                <w:lang w:val="el-GR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  <w:szCs w:val="26"/>
                <w:lang w:val="el-GR"/>
              </w:rPr>
              <w:t>默想題目</w:t>
            </w:r>
          </w:p>
        </w:tc>
      </w:tr>
      <w:tr w:rsidR="00154928" w:rsidRPr="008E25CC" w14:paraId="4CA634BC" w14:textId="77777777" w:rsidTr="00FB7E98">
        <w:trPr>
          <w:trHeight w:val="907"/>
        </w:trPr>
        <w:tc>
          <w:tcPr>
            <w:tcW w:w="588" w:type="pct"/>
            <w:vAlign w:val="center"/>
          </w:tcPr>
          <w:p w14:paraId="610BB72B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24</w:t>
            </w:r>
          </w:p>
          <w:p w14:paraId="197EC8A3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</w:t>
            </w:r>
            <w:proofErr w:type="gramStart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一</w:t>
            </w:r>
            <w:proofErr w:type="gramEnd"/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2FE3CACA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16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50E77C5A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1.甚麼東西，才是值得我們重視，並留傳給下一代的呢？</w:t>
            </w:r>
          </w:p>
          <w:p w14:paraId="5B9A61C9" w14:textId="77777777" w:rsidR="00154928" w:rsidRPr="00A34F5B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2.以色列王朝的動</w:t>
            </w:r>
            <w:proofErr w:type="gramStart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盪</w:t>
            </w:r>
            <w:proofErr w:type="gramEnd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，最大的主因是甚麼？</w:t>
            </w:r>
          </w:p>
        </w:tc>
      </w:tr>
      <w:tr w:rsidR="00154928" w:rsidRPr="008E25CC" w14:paraId="32493A7A" w14:textId="77777777" w:rsidTr="00FB7E98">
        <w:trPr>
          <w:trHeight w:val="907"/>
        </w:trPr>
        <w:tc>
          <w:tcPr>
            <w:tcW w:w="588" w:type="pct"/>
            <w:vAlign w:val="center"/>
          </w:tcPr>
          <w:p w14:paraId="1F41EC89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25</w:t>
            </w:r>
          </w:p>
          <w:p w14:paraId="3F1C0E40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(二)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325B75DB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17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9C52CC5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1.善惡因果，是否影響著我們的信仰觀？</w:t>
            </w:r>
          </w:p>
          <w:p w14:paraId="1C537615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2.不論處境如何，我們是否相信上主都知道？</w:t>
            </w:r>
          </w:p>
          <w:p w14:paraId="48E5C87D" w14:textId="77777777" w:rsidR="00154928" w:rsidRPr="00A34F5B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3.婦人的</w:t>
            </w:r>
            <w:proofErr w:type="gramStart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proofErr w:type="gramEnd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餘匱乏，是因為他做了甚麼嗎？</w:t>
            </w:r>
          </w:p>
        </w:tc>
      </w:tr>
      <w:tr w:rsidR="00154928" w:rsidRPr="008E25CC" w14:paraId="1EFE3DDC" w14:textId="77777777" w:rsidTr="00FB7E98">
        <w:trPr>
          <w:trHeight w:val="907"/>
        </w:trPr>
        <w:tc>
          <w:tcPr>
            <w:tcW w:w="588" w:type="pct"/>
            <w:vAlign w:val="center"/>
          </w:tcPr>
          <w:p w14:paraId="3E5536B5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26</w:t>
            </w:r>
          </w:p>
          <w:p w14:paraId="6620962B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(三)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0B2DD65A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18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884EF4B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1.這個世界有大小神明或是其他大小力量可以借用嗎？</w:t>
            </w:r>
          </w:p>
          <w:p w14:paraId="1EDCFDB8" w14:textId="77777777" w:rsidR="00154928" w:rsidRPr="00A34F5B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2.在糟糕環境中的人(</w:t>
            </w:r>
            <w:proofErr w:type="gramStart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如俄巴底</w:t>
            </w:r>
            <w:proofErr w:type="gramEnd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)，怎麼在自己的位置上還是堅守上主</w:t>
            </w:r>
            <w:proofErr w:type="gramStart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的道呢</w:t>
            </w:r>
            <w:proofErr w:type="gramEnd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？</w:t>
            </w:r>
          </w:p>
        </w:tc>
      </w:tr>
      <w:tr w:rsidR="00154928" w:rsidRPr="008E25CC" w14:paraId="02456838" w14:textId="77777777" w:rsidTr="00FB7E98">
        <w:trPr>
          <w:trHeight w:val="907"/>
        </w:trPr>
        <w:tc>
          <w:tcPr>
            <w:tcW w:w="588" w:type="pct"/>
            <w:vAlign w:val="center"/>
          </w:tcPr>
          <w:p w14:paraId="1A97D560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27</w:t>
            </w:r>
          </w:p>
          <w:p w14:paraId="4DE17D0B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(四)</w:t>
            </w:r>
          </w:p>
        </w:tc>
        <w:tc>
          <w:tcPr>
            <w:tcW w:w="885" w:type="pct"/>
            <w:shd w:val="clear" w:color="auto" w:fill="auto"/>
            <w:vAlign w:val="center"/>
          </w:tcPr>
          <w:p w14:paraId="5E86FF89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19</w:t>
            </w:r>
          </w:p>
        </w:tc>
        <w:tc>
          <w:tcPr>
            <w:tcW w:w="3527" w:type="pct"/>
            <w:shd w:val="clear" w:color="auto" w:fill="auto"/>
            <w:vAlign w:val="center"/>
          </w:tcPr>
          <w:p w14:paraId="7C06243A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1.經歷上主權能工作的以賽亞為何還會那麼絕望呢？</w:t>
            </w:r>
          </w:p>
          <w:p w14:paraId="12A8AFC5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2.我們是否知道，每個人都是上帝恩典出口的一部分，當我們願意擺上自己，上主將使用我們成全他完全的旨意呢？</w:t>
            </w:r>
          </w:p>
          <w:p w14:paraId="6C6BE537" w14:textId="77777777" w:rsidR="00154928" w:rsidRPr="00A34F5B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3.以利沙如何跟隨以利亞？</w:t>
            </w:r>
          </w:p>
        </w:tc>
      </w:tr>
      <w:tr w:rsidR="00154928" w:rsidRPr="008E25CC" w14:paraId="39D181D2" w14:textId="77777777" w:rsidTr="00FB7E98">
        <w:trPr>
          <w:trHeight w:val="907"/>
        </w:trPr>
        <w:tc>
          <w:tcPr>
            <w:tcW w:w="588" w:type="pct"/>
            <w:tcBorders>
              <w:bottom w:val="double" w:sz="12" w:space="0" w:color="auto"/>
            </w:tcBorders>
            <w:vAlign w:val="center"/>
          </w:tcPr>
          <w:p w14:paraId="3BBBDBEC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28</w:t>
            </w:r>
          </w:p>
          <w:p w14:paraId="30F0D3B0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8E25CC">
              <w:rPr>
                <w:rFonts w:ascii="標楷體" w:eastAsia="標楷體" w:hAnsi="標楷體" w:hint="eastAsia"/>
                <w:color w:val="000000"/>
                <w:sz w:val="28"/>
              </w:rPr>
              <w:t>(五)</w:t>
            </w:r>
          </w:p>
        </w:tc>
        <w:tc>
          <w:tcPr>
            <w:tcW w:w="885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21F5E773" w14:textId="77777777" w:rsidR="00154928" w:rsidRPr="008E25CC" w:rsidRDefault="00154928" w:rsidP="00FB7E98">
            <w:pPr>
              <w:adjustRightInd w:val="0"/>
              <w:snapToGrid w:val="0"/>
              <w:spacing w:line="280" w:lineRule="exact"/>
              <w:ind w:left="-127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列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</w:rPr>
              <w:t>王紀上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>20</w:t>
            </w:r>
          </w:p>
        </w:tc>
        <w:tc>
          <w:tcPr>
            <w:tcW w:w="3527" w:type="pct"/>
            <w:tcBorders>
              <w:bottom w:val="double" w:sz="12" w:space="0" w:color="auto"/>
            </w:tcBorders>
            <w:shd w:val="clear" w:color="auto" w:fill="auto"/>
            <w:vAlign w:val="center"/>
          </w:tcPr>
          <w:p w14:paraId="71BCD874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</w:t>
            </w:r>
            <w:proofErr w:type="gramStart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亞哈尚未</w:t>
            </w:r>
            <w:proofErr w:type="gramEnd"/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祈求上主，為何就得到上主必勝的保證？</w:t>
            </w:r>
          </w:p>
          <w:p w14:paraId="74C8C463" w14:textId="77777777" w:rsidR="00154928" w:rsidRPr="00687A15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2.上主在我們的生命中，是一個甚麼樣的上主？(保護者，引導者...)</w:t>
            </w:r>
          </w:p>
          <w:p w14:paraId="5522F9AF" w14:textId="77777777" w:rsidR="00154928" w:rsidRPr="00A34F5B" w:rsidRDefault="00154928" w:rsidP="00FB7E98">
            <w:pPr>
              <w:adjustRightInd w:val="0"/>
              <w:snapToGrid w:val="0"/>
              <w:spacing w:afterLines="80" w:after="288" w:line="320" w:lineRule="exact"/>
              <w:ind w:leftChars="47" w:left="396" w:rightChars="47" w:right="113" w:hangingChars="101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87A1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3.怎麼樣才算是「聽從耶和華的話」？</w:t>
            </w:r>
          </w:p>
        </w:tc>
      </w:tr>
    </w:tbl>
    <w:p w14:paraId="356E2790" w14:textId="77777777" w:rsidR="00154928" w:rsidRPr="008E25CC" w:rsidRDefault="00154928" w:rsidP="00154928">
      <w:pPr>
        <w:spacing w:line="420" w:lineRule="exact"/>
        <w:jc w:val="both"/>
        <w:rPr>
          <w:rFonts w:ascii="標楷體" w:eastAsia="標楷體" w:hAnsi="標楷體"/>
          <w:noProof/>
          <w:color w:val="000000"/>
          <w:sz w:val="26"/>
          <w:szCs w:val="26"/>
        </w:rPr>
      </w:pPr>
    </w:p>
    <w:p w14:paraId="79AB78D3" w14:textId="77777777" w:rsidR="00C57407" w:rsidRPr="00154928" w:rsidRDefault="00C57407"/>
    <w:sectPr w:rsidR="00C57407" w:rsidRPr="00154928" w:rsidSect="00C15527">
      <w:type w:val="continuous"/>
      <w:pgSz w:w="10319" w:h="14571" w:code="13"/>
      <w:pgMar w:top="567" w:right="680" w:bottom="567" w:left="851" w:header="851" w:footer="227" w:gutter="0"/>
      <w:cols w:num="2" w:space="56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7F74C" w14:textId="77777777" w:rsidR="009067CE" w:rsidRDefault="009067CE"/>
    <w:p w14:paraId="2E171BF7" w14:textId="77777777" w:rsidR="001B56E3" w:rsidRDefault="009067CE">
      <w:r>
        <w:separator/>
      </w:r>
    </w:p>
  </w:endnote>
  <w:endnote w:type="continuationSeparator" w:id="0">
    <w:p w14:paraId="467A7636" w14:textId="77777777" w:rsidR="009067CE" w:rsidRDefault="009067CE"/>
    <w:p w14:paraId="6315D7D9" w14:textId="77777777" w:rsidR="001B56E3" w:rsidRDefault="0090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文鼎特毛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Adobe 繁黑體 Std B"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文鼎細行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仿宋 Std R"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文鼎花草體P">
    <w:panose1 w:val="04090900000000000000"/>
    <w:charset w:val="88"/>
    <w:family w:val="decorative"/>
    <w:pitch w:val="variable"/>
    <w:sig w:usb0="800002E3" w:usb1="38CF7C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7247F" w14:textId="77777777" w:rsidR="00D01D42" w:rsidRDefault="00D01D42"/>
  <w:p w14:paraId="3A7FC799" w14:textId="77777777" w:rsidR="00D01D42" w:rsidRDefault="00D01D42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11</w:t>
    </w:r>
    <w:r>
      <w:rPr>
        <w:rStyle w:val="a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A35D9" w14:textId="77777777" w:rsidR="00D01D42" w:rsidRDefault="00D01D42" w:rsidP="00C96A2C">
    <w:pPr>
      <w:pStyle w:val="ac"/>
      <w:framePr w:w="10321" w:wrap="around" w:vAnchor="text" w:hAnchor="page" w:x="1" w:y="-401"/>
      <w:ind w:leftChars="200" w:left="960" w:rightChars="165" w:right="396" w:hanging="480"/>
      <w:jc w:val="center"/>
    </w:pPr>
    <w:r>
      <w:fldChar w:fldCharType="begin"/>
    </w:r>
    <w:r>
      <w:instrText>PAGE   \* MERGEFORMAT</w:instrText>
    </w:r>
    <w:r>
      <w:fldChar w:fldCharType="separate"/>
    </w:r>
    <w:r w:rsidR="005143AF" w:rsidRPr="005143AF">
      <w:rPr>
        <w:noProof/>
        <w:lang w:val="zh-TW"/>
      </w:rPr>
      <w:t>4</w:t>
    </w:r>
    <w:r>
      <w:fldChar w:fldCharType="end"/>
    </w:r>
  </w:p>
  <w:p w14:paraId="6E606BF8" w14:textId="77777777" w:rsidR="00D01D42" w:rsidRDefault="00D01D42" w:rsidP="00C40DED">
    <w:pPr>
      <w:pStyle w:val="ac"/>
      <w:framePr w:w="10321" w:wrap="around" w:vAnchor="text" w:hAnchor="page" w:x="1" w:y="-401"/>
      <w:ind w:rightChars="165" w:right="396"/>
      <w:rPr>
        <w:rStyle w:val="a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2C7E5" w14:textId="77777777" w:rsidR="00154928" w:rsidRDefault="0015492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14:paraId="484B4853" w14:textId="77777777" w:rsidR="00154928" w:rsidRDefault="00154928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7CFDA" w14:textId="77777777" w:rsidR="00154928" w:rsidRDefault="00154928" w:rsidP="00795FE4">
    <w:pPr>
      <w:pStyle w:val="ac"/>
      <w:framePr w:wrap="around" w:vAnchor="text" w:hAnchor="page" w:x="5077" w:y="-265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8</w:t>
    </w:r>
    <w:r>
      <w:rPr>
        <w:rStyle w:val="ae"/>
      </w:rPr>
      <w:fldChar w:fldCharType="end"/>
    </w:r>
  </w:p>
  <w:p w14:paraId="009DAE13" w14:textId="77777777" w:rsidR="00154928" w:rsidRDefault="00154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49C7" w14:textId="77777777" w:rsidR="009067CE" w:rsidRPr="009B1A3E" w:rsidRDefault="009067CE" w:rsidP="000E3AF3">
      <w:pPr>
        <w:snapToGrid w:val="0"/>
        <w:spacing w:line="320" w:lineRule="exact"/>
        <w:jc w:val="center"/>
        <w:rPr>
          <w:rFonts w:ascii="標楷體" w:eastAsia="標楷體" w:hAnsi="標楷體"/>
          <w:b/>
          <w:sz w:val="28"/>
          <w:szCs w:val="28"/>
          <w:highlight w:val="yellow"/>
          <w:u w:val="double"/>
        </w:rPr>
      </w:pPr>
    </w:p>
    <w:p w14:paraId="015B1231" w14:textId="77777777" w:rsidR="001B56E3" w:rsidRDefault="009067CE">
      <w:r>
        <w:separator/>
      </w:r>
    </w:p>
  </w:footnote>
  <w:footnote w:type="continuationSeparator" w:id="0">
    <w:p w14:paraId="247965BA" w14:textId="77777777" w:rsidR="009067CE" w:rsidRDefault="009067CE"/>
    <w:p w14:paraId="60406906" w14:textId="77777777" w:rsidR="001B56E3" w:rsidRDefault="00906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BE6FCA"/>
    <w:lvl w:ilvl="0">
      <w:start w:val="1"/>
      <w:numFmt w:val="decimal"/>
      <w:pStyle w:val="5"/>
      <w:lvlText w:val="%1."/>
      <w:lvlJc w:val="left"/>
      <w:pPr>
        <w:tabs>
          <w:tab w:val="num" w:pos="3668"/>
        </w:tabs>
        <w:ind w:leftChars="1000" w:left="3668" w:hangingChars="200" w:hanging="360"/>
      </w:pPr>
    </w:lvl>
  </w:abstractNum>
  <w:abstractNum w:abstractNumId="1" w15:restartNumberingAfterBreak="0">
    <w:nsid w:val="FFFFFF7D"/>
    <w:multiLevelType w:val="singleLevel"/>
    <w:tmpl w:val="A5005F28"/>
    <w:lvl w:ilvl="0">
      <w:start w:val="1"/>
      <w:numFmt w:val="decimal"/>
      <w:pStyle w:val="4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49C22070"/>
    <w:lvl w:ilvl="0">
      <w:start w:val="1"/>
      <w:numFmt w:val="decimal"/>
      <w:pStyle w:val="3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0DBE7B56"/>
    <w:lvl w:ilvl="0">
      <w:start w:val="1"/>
      <w:numFmt w:val="decimal"/>
      <w:pStyle w:val="2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FFEE116"/>
    <w:lvl w:ilvl="0">
      <w:start w:val="1"/>
      <w:numFmt w:val="bullet"/>
      <w:pStyle w:val="50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4F647DA"/>
    <w:lvl w:ilvl="0">
      <w:start w:val="1"/>
      <w:numFmt w:val="bullet"/>
      <w:pStyle w:val="40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28E2A30"/>
    <w:lvl w:ilvl="0">
      <w:start w:val="1"/>
      <w:numFmt w:val="bullet"/>
      <w:pStyle w:val="30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E1AA642"/>
    <w:lvl w:ilvl="0">
      <w:start w:val="1"/>
      <w:numFmt w:val="bullet"/>
      <w:pStyle w:val="20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E2E5FF6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79E0E12A"/>
    <w:lvl w:ilvl="0">
      <w:start w:val="1"/>
      <w:numFmt w:val="bullet"/>
      <w:pStyle w:val="a0"/>
      <w:lvlText w:val=""/>
      <w:lvlJc w:val="left"/>
      <w:pPr>
        <w:tabs>
          <w:tab w:val="num" w:pos="498"/>
        </w:tabs>
        <w:ind w:leftChars="200" w:left="498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44A52B50"/>
    <w:multiLevelType w:val="hybridMultilevel"/>
    <w:tmpl w:val="6F60100A"/>
    <w:lvl w:ilvl="0" w:tplc="3A4848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6" w:hanging="480"/>
      </w:pPr>
    </w:lvl>
    <w:lvl w:ilvl="2" w:tplc="0409001B" w:tentative="1">
      <w:start w:val="1"/>
      <w:numFmt w:val="lowerRoman"/>
      <w:lvlText w:val="%3."/>
      <w:lvlJc w:val="right"/>
      <w:pPr>
        <w:ind w:left="2856" w:hanging="480"/>
      </w:pPr>
    </w:lvl>
    <w:lvl w:ilvl="3" w:tplc="0409000F" w:tentative="1">
      <w:start w:val="1"/>
      <w:numFmt w:val="decimal"/>
      <w:lvlText w:val="%4."/>
      <w:lvlJc w:val="left"/>
      <w:pPr>
        <w:ind w:left="33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11" w15:restartNumberingAfterBreak="0">
    <w:nsid w:val="460854E6"/>
    <w:multiLevelType w:val="hybridMultilevel"/>
    <w:tmpl w:val="76F06934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5B047F2D"/>
    <w:multiLevelType w:val="hybridMultilevel"/>
    <w:tmpl w:val="69069096"/>
    <w:lvl w:ilvl="0" w:tplc="6AFE005E">
      <w:start w:val="1"/>
      <w:numFmt w:val="bullet"/>
      <w:lvlText w:val="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618F64F0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62657B6D"/>
    <w:multiLevelType w:val="hybridMultilevel"/>
    <w:tmpl w:val="15585114"/>
    <w:lvl w:ilvl="0" w:tplc="F96C4126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5" w15:restartNumberingAfterBreak="0">
    <w:nsid w:val="6E0176A4"/>
    <w:multiLevelType w:val="hybridMultilevel"/>
    <w:tmpl w:val="DE7AA2CA"/>
    <w:lvl w:ilvl="0" w:tplc="FFFFFFFF">
      <w:start w:val="1"/>
      <w:numFmt w:val="decimalEnclosedCircle"/>
      <w:lvlText w:val="%1"/>
      <w:lvlJc w:val="left"/>
      <w:pPr>
        <w:ind w:left="644" w:hanging="360"/>
      </w:pPr>
      <w:rPr>
        <w:rFonts w:ascii="新細明體" w:eastAsia="新細明體" w:hAnsi="新細明體" w:cs="新細明體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4"/>
  </w:num>
  <w:num w:numId="13">
    <w:abstractNumId w:val="11"/>
  </w:num>
  <w:num w:numId="14">
    <w:abstractNumId w:val="15"/>
  </w:num>
  <w:num w:numId="15">
    <w:abstractNumId w:val="12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bordersDoNotSurroundHeader/>
  <w:bordersDoNotSurroundFooter/>
  <w:hideSpellingErrors/>
  <w:hideGrammaticalErrors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D8"/>
    <w:rsid w:val="00000178"/>
    <w:rsid w:val="0000023D"/>
    <w:rsid w:val="00000400"/>
    <w:rsid w:val="0000048B"/>
    <w:rsid w:val="0000058E"/>
    <w:rsid w:val="000005E4"/>
    <w:rsid w:val="00000713"/>
    <w:rsid w:val="0000075A"/>
    <w:rsid w:val="00000763"/>
    <w:rsid w:val="0000086B"/>
    <w:rsid w:val="00000914"/>
    <w:rsid w:val="00000A8C"/>
    <w:rsid w:val="00000A92"/>
    <w:rsid w:val="00000AAF"/>
    <w:rsid w:val="00000C4E"/>
    <w:rsid w:val="00000D6A"/>
    <w:rsid w:val="00000DA1"/>
    <w:rsid w:val="00000DBD"/>
    <w:rsid w:val="00000E7E"/>
    <w:rsid w:val="0000100B"/>
    <w:rsid w:val="00001069"/>
    <w:rsid w:val="0000109D"/>
    <w:rsid w:val="0000110E"/>
    <w:rsid w:val="0000112E"/>
    <w:rsid w:val="0000115E"/>
    <w:rsid w:val="0000118E"/>
    <w:rsid w:val="000011A5"/>
    <w:rsid w:val="0000139E"/>
    <w:rsid w:val="000013CE"/>
    <w:rsid w:val="00001465"/>
    <w:rsid w:val="00001492"/>
    <w:rsid w:val="000014D8"/>
    <w:rsid w:val="000015B7"/>
    <w:rsid w:val="00001636"/>
    <w:rsid w:val="00001674"/>
    <w:rsid w:val="00001813"/>
    <w:rsid w:val="00001832"/>
    <w:rsid w:val="0000186C"/>
    <w:rsid w:val="0000193C"/>
    <w:rsid w:val="00001982"/>
    <w:rsid w:val="000019D5"/>
    <w:rsid w:val="00001ACD"/>
    <w:rsid w:val="00001AF7"/>
    <w:rsid w:val="00001B20"/>
    <w:rsid w:val="00001BBF"/>
    <w:rsid w:val="00001C49"/>
    <w:rsid w:val="00001D13"/>
    <w:rsid w:val="00001E28"/>
    <w:rsid w:val="00001F79"/>
    <w:rsid w:val="00001FFA"/>
    <w:rsid w:val="00002011"/>
    <w:rsid w:val="00002061"/>
    <w:rsid w:val="00002110"/>
    <w:rsid w:val="0000218C"/>
    <w:rsid w:val="000021D9"/>
    <w:rsid w:val="000021EE"/>
    <w:rsid w:val="00002264"/>
    <w:rsid w:val="000022E9"/>
    <w:rsid w:val="00002375"/>
    <w:rsid w:val="000023EC"/>
    <w:rsid w:val="0000241C"/>
    <w:rsid w:val="0000243D"/>
    <w:rsid w:val="0000250E"/>
    <w:rsid w:val="00002647"/>
    <w:rsid w:val="000026B2"/>
    <w:rsid w:val="000028E8"/>
    <w:rsid w:val="000029E5"/>
    <w:rsid w:val="00002C30"/>
    <w:rsid w:val="00002CC6"/>
    <w:rsid w:val="00002CE8"/>
    <w:rsid w:val="00002D12"/>
    <w:rsid w:val="00002D32"/>
    <w:rsid w:val="00002E4E"/>
    <w:rsid w:val="00002E86"/>
    <w:rsid w:val="00002E8E"/>
    <w:rsid w:val="00002F1A"/>
    <w:rsid w:val="00002F4D"/>
    <w:rsid w:val="00002F5F"/>
    <w:rsid w:val="00002F9F"/>
    <w:rsid w:val="00002FB6"/>
    <w:rsid w:val="00003018"/>
    <w:rsid w:val="0000305F"/>
    <w:rsid w:val="00003075"/>
    <w:rsid w:val="0000312C"/>
    <w:rsid w:val="00003147"/>
    <w:rsid w:val="00003243"/>
    <w:rsid w:val="000032F6"/>
    <w:rsid w:val="000033CC"/>
    <w:rsid w:val="000033E1"/>
    <w:rsid w:val="000034DD"/>
    <w:rsid w:val="000036BB"/>
    <w:rsid w:val="0000370E"/>
    <w:rsid w:val="00003721"/>
    <w:rsid w:val="000037E8"/>
    <w:rsid w:val="00003846"/>
    <w:rsid w:val="00003906"/>
    <w:rsid w:val="00003AEF"/>
    <w:rsid w:val="00003E17"/>
    <w:rsid w:val="00003EB1"/>
    <w:rsid w:val="00003F19"/>
    <w:rsid w:val="00004075"/>
    <w:rsid w:val="000040E3"/>
    <w:rsid w:val="000041BB"/>
    <w:rsid w:val="000042D3"/>
    <w:rsid w:val="000043AE"/>
    <w:rsid w:val="000045D9"/>
    <w:rsid w:val="00004793"/>
    <w:rsid w:val="00004805"/>
    <w:rsid w:val="0000484A"/>
    <w:rsid w:val="00004883"/>
    <w:rsid w:val="00004892"/>
    <w:rsid w:val="000048FB"/>
    <w:rsid w:val="00004938"/>
    <w:rsid w:val="00004A6E"/>
    <w:rsid w:val="00004F53"/>
    <w:rsid w:val="000050C1"/>
    <w:rsid w:val="0000522F"/>
    <w:rsid w:val="000052F8"/>
    <w:rsid w:val="0000534E"/>
    <w:rsid w:val="00005461"/>
    <w:rsid w:val="000055C1"/>
    <w:rsid w:val="00005699"/>
    <w:rsid w:val="0000570C"/>
    <w:rsid w:val="00005792"/>
    <w:rsid w:val="000057FA"/>
    <w:rsid w:val="00005848"/>
    <w:rsid w:val="00005852"/>
    <w:rsid w:val="000059CA"/>
    <w:rsid w:val="00005A1F"/>
    <w:rsid w:val="00005A4F"/>
    <w:rsid w:val="00005BD0"/>
    <w:rsid w:val="00005BE2"/>
    <w:rsid w:val="00005C01"/>
    <w:rsid w:val="00005CE2"/>
    <w:rsid w:val="00005E2D"/>
    <w:rsid w:val="00005EC2"/>
    <w:rsid w:val="0000603A"/>
    <w:rsid w:val="000060F5"/>
    <w:rsid w:val="00006218"/>
    <w:rsid w:val="000065B9"/>
    <w:rsid w:val="000066D6"/>
    <w:rsid w:val="00006776"/>
    <w:rsid w:val="00006813"/>
    <w:rsid w:val="000069A3"/>
    <w:rsid w:val="00006A7D"/>
    <w:rsid w:val="00006BFF"/>
    <w:rsid w:val="00006CF0"/>
    <w:rsid w:val="00006D3A"/>
    <w:rsid w:val="00006FE3"/>
    <w:rsid w:val="00007024"/>
    <w:rsid w:val="000070DF"/>
    <w:rsid w:val="0000717D"/>
    <w:rsid w:val="0000719B"/>
    <w:rsid w:val="000071CF"/>
    <w:rsid w:val="00007327"/>
    <w:rsid w:val="0000732D"/>
    <w:rsid w:val="0000732E"/>
    <w:rsid w:val="00007387"/>
    <w:rsid w:val="000074B1"/>
    <w:rsid w:val="00007540"/>
    <w:rsid w:val="000075F9"/>
    <w:rsid w:val="00007854"/>
    <w:rsid w:val="00007A13"/>
    <w:rsid w:val="00007A80"/>
    <w:rsid w:val="00007B2A"/>
    <w:rsid w:val="00007B50"/>
    <w:rsid w:val="00007B68"/>
    <w:rsid w:val="00007B6D"/>
    <w:rsid w:val="00007BE3"/>
    <w:rsid w:val="00007BFD"/>
    <w:rsid w:val="00007C4D"/>
    <w:rsid w:val="00007CDF"/>
    <w:rsid w:val="00007F18"/>
    <w:rsid w:val="000100F7"/>
    <w:rsid w:val="00010101"/>
    <w:rsid w:val="000102A4"/>
    <w:rsid w:val="00010378"/>
    <w:rsid w:val="00010380"/>
    <w:rsid w:val="000103A9"/>
    <w:rsid w:val="00010438"/>
    <w:rsid w:val="0001047F"/>
    <w:rsid w:val="00010565"/>
    <w:rsid w:val="0001069E"/>
    <w:rsid w:val="00010971"/>
    <w:rsid w:val="00010A83"/>
    <w:rsid w:val="00010D24"/>
    <w:rsid w:val="00010DD9"/>
    <w:rsid w:val="00010E75"/>
    <w:rsid w:val="00010E90"/>
    <w:rsid w:val="00010FE2"/>
    <w:rsid w:val="0001106F"/>
    <w:rsid w:val="000110F0"/>
    <w:rsid w:val="000111ED"/>
    <w:rsid w:val="000112F4"/>
    <w:rsid w:val="00011357"/>
    <w:rsid w:val="000113F4"/>
    <w:rsid w:val="000114DE"/>
    <w:rsid w:val="0001150B"/>
    <w:rsid w:val="000116B1"/>
    <w:rsid w:val="000116C2"/>
    <w:rsid w:val="00011A0C"/>
    <w:rsid w:val="00011A47"/>
    <w:rsid w:val="00011AA9"/>
    <w:rsid w:val="00011AB8"/>
    <w:rsid w:val="00011CD1"/>
    <w:rsid w:val="00011D72"/>
    <w:rsid w:val="00011DBA"/>
    <w:rsid w:val="00011DCA"/>
    <w:rsid w:val="00011F15"/>
    <w:rsid w:val="00011F31"/>
    <w:rsid w:val="00011FDF"/>
    <w:rsid w:val="00012168"/>
    <w:rsid w:val="000121CC"/>
    <w:rsid w:val="000122EF"/>
    <w:rsid w:val="00012428"/>
    <w:rsid w:val="000124BB"/>
    <w:rsid w:val="000124EF"/>
    <w:rsid w:val="00012516"/>
    <w:rsid w:val="00012548"/>
    <w:rsid w:val="00012658"/>
    <w:rsid w:val="000126E4"/>
    <w:rsid w:val="000126F1"/>
    <w:rsid w:val="0001274D"/>
    <w:rsid w:val="000128B1"/>
    <w:rsid w:val="000128D8"/>
    <w:rsid w:val="00012DA9"/>
    <w:rsid w:val="00012F1B"/>
    <w:rsid w:val="00012FC7"/>
    <w:rsid w:val="0001303A"/>
    <w:rsid w:val="00013072"/>
    <w:rsid w:val="000130F9"/>
    <w:rsid w:val="00013112"/>
    <w:rsid w:val="000131C7"/>
    <w:rsid w:val="00013454"/>
    <w:rsid w:val="00013532"/>
    <w:rsid w:val="00013584"/>
    <w:rsid w:val="0001363D"/>
    <w:rsid w:val="00013782"/>
    <w:rsid w:val="00013786"/>
    <w:rsid w:val="000137CF"/>
    <w:rsid w:val="00013968"/>
    <w:rsid w:val="00013A01"/>
    <w:rsid w:val="00013A09"/>
    <w:rsid w:val="00013C1A"/>
    <w:rsid w:val="00013D20"/>
    <w:rsid w:val="00013D91"/>
    <w:rsid w:val="00013DF0"/>
    <w:rsid w:val="00013ED0"/>
    <w:rsid w:val="00014061"/>
    <w:rsid w:val="00014330"/>
    <w:rsid w:val="00014406"/>
    <w:rsid w:val="0001441D"/>
    <w:rsid w:val="0001441E"/>
    <w:rsid w:val="000145AA"/>
    <w:rsid w:val="000146ED"/>
    <w:rsid w:val="000147DC"/>
    <w:rsid w:val="00014831"/>
    <w:rsid w:val="000148A6"/>
    <w:rsid w:val="000148B2"/>
    <w:rsid w:val="000148B4"/>
    <w:rsid w:val="000149B4"/>
    <w:rsid w:val="00014ADA"/>
    <w:rsid w:val="00014CA2"/>
    <w:rsid w:val="00014DD0"/>
    <w:rsid w:val="00014FD0"/>
    <w:rsid w:val="000150F5"/>
    <w:rsid w:val="00015247"/>
    <w:rsid w:val="000152D0"/>
    <w:rsid w:val="00015316"/>
    <w:rsid w:val="00015390"/>
    <w:rsid w:val="000153EB"/>
    <w:rsid w:val="00015456"/>
    <w:rsid w:val="000154CE"/>
    <w:rsid w:val="0001555B"/>
    <w:rsid w:val="000155F9"/>
    <w:rsid w:val="000156BE"/>
    <w:rsid w:val="00015915"/>
    <w:rsid w:val="000159D9"/>
    <w:rsid w:val="00015B8F"/>
    <w:rsid w:val="00015BD2"/>
    <w:rsid w:val="00015CA4"/>
    <w:rsid w:val="00015D24"/>
    <w:rsid w:val="00015DA1"/>
    <w:rsid w:val="00015DC3"/>
    <w:rsid w:val="00015E56"/>
    <w:rsid w:val="00015F24"/>
    <w:rsid w:val="00015F84"/>
    <w:rsid w:val="00015FC3"/>
    <w:rsid w:val="00016099"/>
    <w:rsid w:val="000160B3"/>
    <w:rsid w:val="00016214"/>
    <w:rsid w:val="00016250"/>
    <w:rsid w:val="0001628E"/>
    <w:rsid w:val="0001632C"/>
    <w:rsid w:val="00016444"/>
    <w:rsid w:val="00016489"/>
    <w:rsid w:val="000165C5"/>
    <w:rsid w:val="000165DD"/>
    <w:rsid w:val="000166C7"/>
    <w:rsid w:val="000167C5"/>
    <w:rsid w:val="000168CF"/>
    <w:rsid w:val="00016A4E"/>
    <w:rsid w:val="00016A60"/>
    <w:rsid w:val="00016A64"/>
    <w:rsid w:val="00016AFE"/>
    <w:rsid w:val="00016B24"/>
    <w:rsid w:val="00016BA0"/>
    <w:rsid w:val="00017034"/>
    <w:rsid w:val="00017069"/>
    <w:rsid w:val="000170C9"/>
    <w:rsid w:val="00017108"/>
    <w:rsid w:val="000172E3"/>
    <w:rsid w:val="0001737A"/>
    <w:rsid w:val="0001746C"/>
    <w:rsid w:val="00017833"/>
    <w:rsid w:val="00017835"/>
    <w:rsid w:val="000178A7"/>
    <w:rsid w:val="000178FB"/>
    <w:rsid w:val="00017966"/>
    <w:rsid w:val="00017A36"/>
    <w:rsid w:val="00017AD5"/>
    <w:rsid w:val="00017BC2"/>
    <w:rsid w:val="00017C8F"/>
    <w:rsid w:val="00017D91"/>
    <w:rsid w:val="00020022"/>
    <w:rsid w:val="00020066"/>
    <w:rsid w:val="000200B7"/>
    <w:rsid w:val="00020185"/>
    <w:rsid w:val="0002018A"/>
    <w:rsid w:val="000201EC"/>
    <w:rsid w:val="0002036B"/>
    <w:rsid w:val="00020370"/>
    <w:rsid w:val="000203D1"/>
    <w:rsid w:val="00020463"/>
    <w:rsid w:val="000204DE"/>
    <w:rsid w:val="00020534"/>
    <w:rsid w:val="0002056D"/>
    <w:rsid w:val="00020720"/>
    <w:rsid w:val="000208BA"/>
    <w:rsid w:val="00020B4D"/>
    <w:rsid w:val="00020C72"/>
    <w:rsid w:val="00020C87"/>
    <w:rsid w:val="00020CBB"/>
    <w:rsid w:val="00020D2E"/>
    <w:rsid w:val="00020E3C"/>
    <w:rsid w:val="00020EA5"/>
    <w:rsid w:val="000210A3"/>
    <w:rsid w:val="00021181"/>
    <w:rsid w:val="000213C7"/>
    <w:rsid w:val="000214EB"/>
    <w:rsid w:val="00021605"/>
    <w:rsid w:val="0002167B"/>
    <w:rsid w:val="000216CC"/>
    <w:rsid w:val="0002173E"/>
    <w:rsid w:val="00021780"/>
    <w:rsid w:val="00021967"/>
    <w:rsid w:val="0002196A"/>
    <w:rsid w:val="00021C5F"/>
    <w:rsid w:val="00021DEC"/>
    <w:rsid w:val="00021E7B"/>
    <w:rsid w:val="00021F03"/>
    <w:rsid w:val="00021F04"/>
    <w:rsid w:val="00022025"/>
    <w:rsid w:val="0002205C"/>
    <w:rsid w:val="00022074"/>
    <w:rsid w:val="00022190"/>
    <w:rsid w:val="00022194"/>
    <w:rsid w:val="000221F0"/>
    <w:rsid w:val="0002221F"/>
    <w:rsid w:val="000223F7"/>
    <w:rsid w:val="000224C6"/>
    <w:rsid w:val="0002250D"/>
    <w:rsid w:val="000225BC"/>
    <w:rsid w:val="000225F4"/>
    <w:rsid w:val="000226A0"/>
    <w:rsid w:val="000226B1"/>
    <w:rsid w:val="0002284A"/>
    <w:rsid w:val="00022902"/>
    <w:rsid w:val="0002296E"/>
    <w:rsid w:val="00022B3D"/>
    <w:rsid w:val="00022B62"/>
    <w:rsid w:val="00022C50"/>
    <w:rsid w:val="00022D0B"/>
    <w:rsid w:val="00022E09"/>
    <w:rsid w:val="00022EB3"/>
    <w:rsid w:val="00023014"/>
    <w:rsid w:val="00023072"/>
    <w:rsid w:val="00023078"/>
    <w:rsid w:val="00023099"/>
    <w:rsid w:val="000230A8"/>
    <w:rsid w:val="000230E4"/>
    <w:rsid w:val="000231FB"/>
    <w:rsid w:val="0002321C"/>
    <w:rsid w:val="00023272"/>
    <w:rsid w:val="000232DE"/>
    <w:rsid w:val="000232EC"/>
    <w:rsid w:val="000233A5"/>
    <w:rsid w:val="0002364E"/>
    <w:rsid w:val="00023677"/>
    <w:rsid w:val="00023806"/>
    <w:rsid w:val="00023B47"/>
    <w:rsid w:val="00023B9C"/>
    <w:rsid w:val="00023CB1"/>
    <w:rsid w:val="00023E45"/>
    <w:rsid w:val="00024008"/>
    <w:rsid w:val="00024027"/>
    <w:rsid w:val="00024088"/>
    <w:rsid w:val="0002408E"/>
    <w:rsid w:val="00024090"/>
    <w:rsid w:val="0002419B"/>
    <w:rsid w:val="000241B0"/>
    <w:rsid w:val="000241BB"/>
    <w:rsid w:val="00024498"/>
    <w:rsid w:val="000246E7"/>
    <w:rsid w:val="00024702"/>
    <w:rsid w:val="00024728"/>
    <w:rsid w:val="000247B3"/>
    <w:rsid w:val="000247F1"/>
    <w:rsid w:val="00024816"/>
    <w:rsid w:val="00024937"/>
    <w:rsid w:val="00024A3A"/>
    <w:rsid w:val="00024AE5"/>
    <w:rsid w:val="00024B48"/>
    <w:rsid w:val="00024CF2"/>
    <w:rsid w:val="00024D05"/>
    <w:rsid w:val="00024DB4"/>
    <w:rsid w:val="00024F26"/>
    <w:rsid w:val="00024FD7"/>
    <w:rsid w:val="00025082"/>
    <w:rsid w:val="00025095"/>
    <w:rsid w:val="0002520C"/>
    <w:rsid w:val="000252EC"/>
    <w:rsid w:val="00025349"/>
    <w:rsid w:val="0002544B"/>
    <w:rsid w:val="00025488"/>
    <w:rsid w:val="00025493"/>
    <w:rsid w:val="000254E2"/>
    <w:rsid w:val="00025586"/>
    <w:rsid w:val="0002559C"/>
    <w:rsid w:val="000255DF"/>
    <w:rsid w:val="000256D8"/>
    <w:rsid w:val="000258E7"/>
    <w:rsid w:val="000259FE"/>
    <w:rsid w:val="00025A2E"/>
    <w:rsid w:val="00025BA3"/>
    <w:rsid w:val="00025CB5"/>
    <w:rsid w:val="00025DA2"/>
    <w:rsid w:val="00025ECC"/>
    <w:rsid w:val="00025F68"/>
    <w:rsid w:val="000260E3"/>
    <w:rsid w:val="0002617B"/>
    <w:rsid w:val="000261D4"/>
    <w:rsid w:val="0002620C"/>
    <w:rsid w:val="000262BF"/>
    <w:rsid w:val="000264C0"/>
    <w:rsid w:val="00026691"/>
    <w:rsid w:val="00026701"/>
    <w:rsid w:val="00026980"/>
    <w:rsid w:val="00026ADA"/>
    <w:rsid w:val="00026B54"/>
    <w:rsid w:val="00026B81"/>
    <w:rsid w:val="00026D37"/>
    <w:rsid w:val="00026F84"/>
    <w:rsid w:val="000270AE"/>
    <w:rsid w:val="000273E7"/>
    <w:rsid w:val="0002749E"/>
    <w:rsid w:val="000274DC"/>
    <w:rsid w:val="00027587"/>
    <w:rsid w:val="00027677"/>
    <w:rsid w:val="000278D2"/>
    <w:rsid w:val="0002798E"/>
    <w:rsid w:val="000279DC"/>
    <w:rsid w:val="00027B8B"/>
    <w:rsid w:val="00027BD3"/>
    <w:rsid w:val="00027CA5"/>
    <w:rsid w:val="00027D79"/>
    <w:rsid w:val="00030005"/>
    <w:rsid w:val="00030168"/>
    <w:rsid w:val="00030302"/>
    <w:rsid w:val="0003032C"/>
    <w:rsid w:val="0003036C"/>
    <w:rsid w:val="000303A6"/>
    <w:rsid w:val="000303B0"/>
    <w:rsid w:val="00030451"/>
    <w:rsid w:val="00030460"/>
    <w:rsid w:val="00030500"/>
    <w:rsid w:val="000305E4"/>
    <w:rsid w:val="000305EA"/>
    <w:rsid w:val="0003067D"/>
    <w:rsid w:val="0003097D"/>
    <w:rsid w:val="000309B8"/>
    <w:rsid w:val="00030B6D"/>
    <w:rsid w:val="00030C9E"/>
    <w:rsid w:val="00030E51"/>
    <w:rsid w:val="00030F03"/>
    <w:rsid w:val="00030F48"/>
    <w:rsid w:val="00030F4C"/>
    <w:rsid w:val="0003124C"/>
    <w:rsid w:val="000313CC"/>
    <w:rsid w:val="00031403"/>
    <w:rsid w:val="000315EC"/>
    <w:rsid w:val="00031630"/>
    <w:rsid w:val="0003174F"/>
    <w:rsid w:val="00031A43"/>
    <w:rsid w:val="00031A82"/>
    <w:rsid w:val="00031AAD"/>
    <w:rsid w:val="00031B9C"/>
    <w:rsid w:val="00031CFC"/>
    <w:rsid w:val="00031E44"/>
    <w:rsid w:val="00031FF8"/>
    <w:rsid w:val="000320F4"/>
    <w:rsid w:val="00032112"/>
    <w:rsid w:val="00032192"/>
    <w:rsid w:val="000321F4"/>
    <w:rsid w:val="0003226B"/>
    <w:rsid w:val="00032500"/>
    <w:rsid w:val="0003253B"/>
    <w:rsid w:val="00032604"/>
    <w:rsid w:val="000326EE"/>
    <w:rsid w:val="000327D8"/>
    <w:rsid w:val="000328BD"/>
    <w:rsid w:val="000328BE"/>
    <w:rsid w:val="000328F3"/>
    <w:rsid w:val="000329A3"/>
    <w:rsid w:val="000329E7"/>
    <w:rsid w:val="00032A15"/>
    <w:rsid w:val="00032ACC"/>
    <w:rsid w:val="00032BC4"/>
    <w:rsid w:val="00032C1B"/>
    <w:rsid w:val="00032D44"/>
    <w:rsid w:val="00032DF8"/>
    <w:rsid w:val="00032E10"/>
    <w:rsid w:val="00032F88"/>
    <w:rsid w:val="00032FA2"/>
    <w:rsid w:val="000330F4"/>
    <w:rsid w:val="00033128"/>
    <w:rsid w:val="000331FF"/>
    <w:rsid w:val="000332C6"/>
    <w:rsid w:val="000332CB"/>
    <w:rsid w:val="000332F0"/>
    <w:rsid w:val="00033399"/>
    <w:rsid w:val="00033455"/>
    <w:rsid w:val="000334FE"/>
    <w:rsid w:val="000336C2"/>
    <w:rsid w:val="0003373C"/>
    <w:rsid w:val="0003374E"/>
    <w:rsid w:val="000338A0"/>
    <w:rsid w:val="000338BB"/>
    <w:rsid w:val="00033926"/>
    <w:rsid w:val="00033AD8"/>
    <w:rsid w:val="00033B86"/>
    <w:rsid w:val="00033CAD"/>
    <w:rsid w:val="00033D1D"/>
    <w:rsid w:val="00033E99"/>
    <w:rsid w:val="00034043"/>
    <w:rsid w:val="000340BC"/>
    <w:rsid w:val="000341BA"/>
    <w:rsid w:val="00034240"/>
    <w:rsid w:val="00034356"/>
    <w:rsid w:val="00034378"/>
    <w:rsid w:val="000343A0"/>
    <w:rsid w:val="00034435"/>
    <w:rsid w:val="000344DB"/>
    <w:rsid w:val="000345A0"/>
    <w:rsid w:val="0003470E"/>
    <w:rsid w:val="000348C5"/>
    <w:rsid w:val="0003495B"/>
    <w:rsid w:val="000349A0"/>
    <w:rsid w:val="000349CF"/>
    <w:rsid w:val="00034A1B"/>
    <w:rsid w:val="00034A77"/>
    <w:rsid w:val="00034B00"/>
    <w:rsid w:val="00034C02"/>
    <w:rsid w:val="00034C62"/>
    <w:rsid w:val="00034CB4"/>
    <w:rsid w:val="00034CD7"/>
    <w:rsid w:val="00034E89"/>
    <w:rsid w:val="00034FBC"/>
    <w:rsid w:val="00035013"/>
    <w:rsid w:val="00035048"/>
    <w:rsid w:val="000350F3"/>
    <w:rsid w:val="0003514D"/>
    <w:rsid w:val="000352B6"/>
    <w:rsid w:val="0003535D"/>
    <w:rsid w:val="00035449"/>
    <w:rsid w:val="00035481"/>
    <w:rsid w:val="000357BE"/>
    <w:rsid w:val="00035820"/>
    <w:rsid w:val="000358D1"/>
    <w:rsid w:val="00035945"/>
    <w:rsid w:val="00035A3C"/>
    <w:rsid w:val="00035A51"/>
    <w:rsid w:val="00035AFD"/>
    <w:rsid w:val="00035C4F"/>
    <w:rsid w:val="00035CA7"/>
    <w:rsid w:val="00035CC3"/>
    <w:rsid w:val="00035D5E"/>
    <w:rsid w:val="00035DB5"/>
    <w:rsid w:val="00036037"/>
    <w:rsid w:val="000360ED"/>
    <w:rsid w:val="00036164"/>
    <w:rsid w:val="0003619B"/>
    <w:rsid w:val="00036275"/>
    <w:rsid w:val="00036292"/>
    <w:rsid w:val="0003634A"/>
    <w:rsid w:val="000363A7"/>
    <w:rsid w:val="000363BD"/>
    <w:rsid w:val="000363ED"/>
    <w:rsid w:val="00036438"/>
    <w:rsid w:val="0003645E"/>
    <w:rsid w:val="00036549"/>
    <w:rsid w:val="000365B9"/>
    <w:rsid w:val="000365E4"/>
    <w:rsid w:val="00036637"/>
    <w:rsid w:val="000366E2"/>
    <w:rsid w:val="00036847"/>
    <w:rsid w:val="0003685B"/>
    <w:rsid w:val="000368AE"/>
    <w:rsid w:val="000369FF"/>
    <w:rsid w:val="00036BF9"/>
    <w:rsid w:val="00036DF4"/>
    <w:rsid w:val="00036E0A"/>
    <w:rsid w:val="00036F0B"/>
    <w:rsid w:val="00037371"/>
    <w:rsid w:val="0003749E"/>
    <w:rsid w:val="00037696"/>
    <w:rsid w:val="000378CE"/>
    <w:rsid w:val="00037929"/>
    <w:rsid w:val="00037B94"/>
    <w:rsid w:val="00037C0D"/>
    <w:rsid w:val="00037C5A"/>
    <w:rsid w:val="00037CB5"/>
    <w:rsid w:val="00037D38"/>
    <w:rsid w:val="00037E47"/>
    <w:rsid w:val="00037FB9"/>
    <w:rsid w:val="00040001"/>
    <w:rsid w:val="000401B5"/>
    <w:rsid w:val="00040204"/>
    <w:rsid w:val="0004023B"/>
    <w:rsid w:val="00040273"/>
    <w:rsid w:val="000402E7"/>
    <w:rsid w:val="00040319"/>
    <w:rsid w:val="00040325"/>
    <w:rsid w:val="000403A9"/>
    <w:rsid w:val="00040435"/>
    <w:rsid w:val="0004064B"/>
    <w:rsid w:val="00040660"/>
    <w:rsid w:val="00040775"/>
    <w:rsid w:val="000408A3"/>
    <w:rsid w:val="000408C3"/>
    <w:rsid w:val="000408DA"/>
    <w:rsid w:val="00040A6C"/>
    <w:rsid w:val="00040ADD"/>
    <w:rsid w:val="00040B5B"/>
    <w:rsid w:val="00040B62"/>
    <w:rsid w:val="00040BD1"/>
    <w:rsid w:val="00040C60"/>
    <w:rsid w:val="00040FCF"/>
    <w:rsid w:val="00041098"/>
    <w:rsid w:val="000410E7"/>
    <w:rsid w:val="0004122A"/>
    <w:rsid w:val="00041258"/>
    <w:rsid w:val="000412D8"/>
    <w:rsid w:val="000412EF"/>
    <w:rsid w:val="00041314"/>
    <w:rsid w:val="00041332"/>
    <w:rsid w:val="0004137E"/>
    <w:rsid w:val="00041640"/>
    <w:rsid w:val="000416FB"/>
    <w:rsid w:val="0004173F"/>
    <w:rsid w:val="00041746"/>
    <w:rsid w:val="000418D5"/>
    <w:rsid w:val="00041913"/>
    <w:rsid w:val="00041928"/>
    <w:rsid w:val="00041A85"/>
    <w:rsid w:val="00041AAB"/>
    <w:rsid w:val="00041D74"/>
    <w:rsid w:val="00041DC1"/>
    <w:rsid w:val="00041E61"/>
    <w:rsid w:val="00041FE7"/>
    <w:rsid w:val="00042061"/>
    <w:rsid w:val="00042085"/>
    <w:rsid w:val="000420E3"/>
    <w:rsid w:val="00042335"/>
    <w:rsid w:val="0004236D"/>
    <w:rsid w:val="0004245E"/>
    <w:rsid w:val="000425FB"/>
    <w:rsid w:val="0004264F"/>
    <w:rsid w:val="00042872"/>
    <w:rsid w:val="0004296A"/>
    <w:rsid w:val="0004297D"/>
    <w:rsid w:val="00042A05"/>
    <w:rsid w:val="00042A06"/>
    <w:rsid w:val="00042AD2"/>
    <w:rsid w:val="00042C11"/>
    <w:rsid w:val="00042CB0"/>
    <w:rsid w:val="00042D18"/>
    <w:rsid w:val="00042E27"/>
    <w:rsid w:val="00042E98"/>
    <w:rsid w:val="00042EF9"/>
    <w:rsid w:val="00043004"/>
    <w:rsid w:val="000431A6"/>
    <w:rsid w:val="000431BB"/>
    <w:rsid w:val="00043202"/>
    <w:rsid w:val="0004337D"/>
    <w:rsid w:val="000433C4"/>
    <w:rsid w:val="0004354B"/>
    <w:rsid w:val="000435E6"/>
    <w:rsid w:val="00043632"/>
    <w:rsid w:val="0004380E"/>
    <w:rsid w:val="0004391D"/>
    <w:rsid w:val="00043A2B"/>
    <w:rsid w:val="00043A36"/>
    <w:rsid w:val="00043A50"/>
    <w:rsid w:val="00043A77"/>
    <w:rsid w:val="00043B44"/>
    <w:rsid w:val="00043C70"/>
    <w:rsid w:val="00043D97"/>
    <w:rsid w:val="00043E2A"/>
    <w:rsid w:val="00043E5C"/>
    <w:rsid w:val="000441D3"/>
    <w:rsid w:val="00044243"/>
    <w:rsid w:val="00044273"/>
    <w:rsid w:val="0004432A"/>
    <w:rsid w:val="0004433D"/>
    <w:rsid w:val="0004433F"/>
    <w:rsid w:val="00044376"/>
    <w:rsid w:val="000443B0"/>
    <w:rsid w:val="000443C8"/>
    <w:rsid w:val="00044455"/>
    <w:rsid w:val="0004448C"/>
    <w:rsid w:val="000446A7"/>
    <w:rsid w:val="000446DD"/>
    <w:rsid w:val="00044723"/>
    <w:rsid w:val="0004476A"/>
    <w:rsid w:val="0004478A"/>
    <w:rsid w:val="000447B7"/>
    <w:rsid w:val="00044966"/>
    <w:rsid w:val="00044AB3"/>
    <w:rsid w:val="00044ACF"/>
    <w:rsid w:val="00044F8E"/>
    <w:rsid w:val="000450DC"/>
    <w:rsid w:val="0004515F"/>
    <w:rsid w:val="00045192"/>
    <w:rsid w:val="000451D7"/>
    <w:rsid w:val="0004524E"/>
    <w:rsid w:val="00045326"/>
    <w:rsid w:val="00045328"/>
    <w:rsid w:val="000453E1"/>
    <w:rsid w:val="00045549"/>
    <w:rsid w:val="000457EF"/>
    <w:rsid w:val="00045936"/>
    <w:rsid w:val="000459D7"/>
    <w:rsid w:val="00045D5C"/>
    <w:rsid w:val="00045E08"/>
    <w:rsid w:val="00045E0B"/>
    <w:rsid w:val="00045F58"/>
    <w:rsid w:val="00045F78"/>
    <w:rsid w:val="00046033"/>
    <w:rsid w:val="000460B8"/>
    <w:rsid w:val="00046144"/>
    <w:rsid w:val="0004620E"/>
    <w:rsid w:val="00046211"/>
    <w:rsid w:val="000462CE"/>
    <w:rsid w:val="0004653C"/>
    <w:rsid w:val="00046560"/>
    <w:rsid w:val="000468B4"/>
    <w:rsid w:val="0004697B"/>
    <w:rsid w:val="000469BB"/>
    <w:rsid w:val="00046B19"/>
    <w:rsid w:val="00046B4E"/>
    <w:rsid w:val="00046C5E"/>
    <w:rsid w:val="00046D99"/>
    <w:rsid w:val="00046DC3"/>
    <w:rsid w:val="00046F11"/>
    <w:rsid w:val="00046F41"/>
    <w:rsid w:val="00046F90"/>
    <w:rsid w:val="00046FCF"/>
    <w:rsid w:val="000470F2"/>
    <w:rsid w:val="0004737E"/>
    <w:rsid w:val="00047389"/>
    <w:rsid w:val="0004744A"/>
    <w:rsid w:val="00047459"/>
    <w:rsid w:val="000474B4"/>
    <w:rsid w:val="00047544"/>
    <w:rsid w:val="000476A7"/>
    <w:rsid w:val="00047724"/>
    <w:rsid w:val="000477A8"/>
    <w:rsid w:val="000477F6"/>
    <w:rsid w:val="000478FB"/>
    <w:rsid w:val="00047A7F"/>
    <w:rsid w:val="00047AB8"/>
    <w:rsid w:val="00047BE3"/>
    <w:rsid w:val="00047C1A"/>
    <w:rsid w:val="00047C85"/>
    <w:rsid w:val="00047D74"/>
    <w:rsid w:val="00047E34"/>
    <w:rsid w:val="00047E3F"/>
    <w:rsid w:val="00047E93"/>
    <w:rsid w:val="00050051"/>
    <w:rsid w:val="0005011E"/>
    <w:rsid w:val="00050196"/>
    <w:rsid w:val="000501EB"/>
    <w:rsid w:val="00050277"/>
    <w:rsid w:val="000502B7"/>
    <w:rsid w:val="000502CE"/>
    <w:rsid w:val="000503C1"/>
    <w:rsid w:val="000503C4"/>
    <w:rsid w:val="0005054E"/>
    <w:rsid w:val="00050679"/>
    <w:rsid w:val="0005068F"/>
    <w:rsid w:val="000506ED"/>
    <w:rsid w:val="000506F0"/>
    <w:rsid w:val="0005073E"/>
    <w:rsid w:val="000507EF"/>
    <w:rsid w:val="00050876"/>
    <w:rsid w:val="0005094F"/>
    <w:rsid w:val="000509FC"/>
    <w:rsid w:val="00050AAC"/>
    <w:rsid w:val="00050CCA"/>
    <w:rsid w:val="00050DA0"/>
    <w:rsid w:val="00050E2C"/>
    <w:rsid w:val="000510DF"/>
    <w:rsid w:val="0005125E"/>
    <w:rsid w:val="000512D3"/>
    <w:rsid w:val="0005138D"/>
    <w:rsid w:val="00051412"/>
    <w:rsid w:val="00051441"/>
    <w:rsid w:val="0005149E"/>
    <w:rsid w:val="0005155E"/>
    <w:rsid w:val="00051594"/>
    <w:rsid w:val="0005168A"/>
    <w:rsid w:val="00051691"/>
    <w:rsid w:val="000517AD"/>
    <w:rsid w:val="000517DD"/>
    <w:rsid w:val="000517E8"/>
    <w:rsid w:val="000518A4"/>
    <w:rsid w:val="000519C5"/>
    <w:rsid w:val="00051A72"/>
    <w:rsid w:val="00051CEE"/>
    <w:rsid w:val="00051D36"/>
    <w:rsid w:val="00051DEA"/>
    <w:rsid w:val="00051EF1"/>
    <w:rsid w:val="00051F3C"/>
    <w:rsid w:val="00051FC9"/>
    <w:rsid w:val="00051FFB"/>
    <w:rsid w:val="00052011"/>
    <w:rsid w:val="000520D9"/>
    <w:rsid w:val="00052359"/>
    <w:rsid w:val="0005236E"/>
    <w:rsid w:val="000523CC"/>
    <w:rsid w:val="00052478"/>
    <w:rsid w:val="0005254B"/>
    <w:rsid w:val="00052572"/>
    <w:rsid w:val="00052615"/>
    <w:rsid w:val="00052819"/>
    <w:rsid w:val="00052908"/>
    <w:rsid w:val="00052949"/>
    <w:rsid w:val="00052999"/>
    <w:rsid w:val="000529CD"/>
    <w:rsid w:val="00052B5C"/>
    <w:rsid w:val="00052B7D"/>
    <w:rsid w:val="00052F2B"/>
    <w:rsid w:val="00052F59"/>
    <w:rsid w:val="00052F98"/>
    <w:rsid w:val="00052FE8"/>
    <w:rsid w:val="0005306F"/>
    <w:rsid w:val="000530F7"/>
    <w:rsid w:val="00053169"/>
    <w:rsid w:val="00053179"/>
    <w:rsid w:val="000531B2"/>
    <w:rsid w:val="00053241"/>
    <w:rsid w:val="00053254"/>
    <w:rsid w:val="000533F5"/>
    <w:rsid w:val="0005340B"/>
    <w:rsid w:val="000534AA"/>
    <w:rsid w:val="000534C6"/>
    <w:rsid w:val="000534EA"/>
    <w:rsid w:val="00053502"/>
    <w:rsid w:val="0005351A"/>
    <w:rsid w:val="00053649"/>
    <w:rsid w:val="00053680"/>
    <w:rsid w:val="0005372D"/>
    <w:rsid w:val="00053770"/>
    <w:rsid w:val="00053777"/>
    <w:rsid w:val="000538AE"/>
    <w:rsid w:val="000538B4"/>
    <w:rsid w:val="00053946"/>
    <w:rsid w:val="00053B0F"/>
    <w:rsid w:val="00053B1E"/>
    <w:rsid w:val="00053C61"/>
    <w:rsid w:val="00053E25"/>
    <w:rsid w:val="00053E76"/>
    <w:rsid w:val="00053F34"/>
    <w:rsid w:val="00054113"/>
    <w:rsid w:val="00054200"/>
    <w:rsid w:val="00054301"/>
    <w:rsid w:val="00054351"/>
    <w:rsid w:val="0005438B"/>
    <w:rsid w:val="0005444C"/>
    <w:rsid w:val="000544B8"/>
    <w:rsid w:val="000544BF"/>
    <w:rsid w:val="00054505"/>
    <w:rsid w:val="000545D6"/>
    <w:rsid w:val="00054720"/>
    <w:rsid w:val="00054749"/>
    <w:rsid w:val="00054916"/>
    <w:rsid w:val="00054B35"/>
    <w:rsid w:val="00054B77"/>
    <w:rsid w:val="00054BDD"/>
    <w:rsid w:val="00054C18"/>
    <w:rsid w:val="00054CB0"/>
    <w:rsid w:val="00054EE1"/>
    <w:rsid w:val="00054F97"/>
    <w:rsid w:val="00055182"/>
    <w:rsid w:val="0005527F"/>
    <w:rsid w:val="000552B9"/>
    <w:rsid w:val="0005536F"/>
    <w:rsid w:val="00055653"/>
    <w:rsid w:val="00055684"/>
    <w:rsid w:val="00055881"/>
    <w:rsid w:val="00055A60"/>
    <w:rsid w:val="00055A8D"/>
    <w:rsid w:val="00055B71"/>
    <w:rsid w:val="00055C81"/>
    <w:rsid w:val="00055CA5"/>
    <w:rsid w:val="00055CE3"/>
    <w:rsid w:val="00055E17"/>
    <w:rsid w:val="00055E25"/>
    <w:rsid w:val="00056022"/>
    <w:rsid w:val="0005603E"/>
    <w:rsid w:val="0005605C"/>
    <w:rsid w:val="00056092"/>
    <w:rsid w:val="00056160"/>
    <w:rsid w:val="0005619B"/>
    <w:rsid w:val="00056264"/>
    <w:rsid w:val="00056322"/>
    <w:rsid w:val="00056346"/>
    <w:rsid w:val="000563C6"/>
    <w:rsid w:val="000564A6"/>
    <w:rsid w:val="000564DE"/>
    <w:rsid w:val="000565E2"/>
    <w:rsid w:val="00056617"/>
    <w:rsid w:val="0005665D"/>
    <w:rsid w:val="00056703"/>
    <w:rsid w:val="000568A8"/>
    <w:rsid w:val="00056931"/>
    <w:rsid w:val="00056AB4"/>
    <w:rsid w:val="00056EC9"/>
    <w:rsid w:val="00056ECC"/>
    <w:rsid w:val="00056F90"/>
    <w:rsid w:val="00056FA8"/>
    <w:rsid w:val="00057018"/>
    <w:rsid w:val="0005702B"/>
    <w:rsid w:val="000571A9"/>
    <w:rsid w:val="000572C8"/>
    <w:rsid w:val="000572FF"/>
    <w:rsid w:val="0005730D"/>
    <w:rsid w:val="0005744E"/>
    <w:rsid w:val="00057541"/>
    <w:rsid w:val="00057550"/>
    <w:rsid w:val="00057552"/>
    <w:rsid w:val="000575D1"/>
    <w:rsid w:val="00057673"/>
    <w:rsid w:val="000576F3"/>
    <w:rsid w:val="0005778B"/>
    <w:rsid w:val="000578DC"/>
    <w:rsid w:val="00057973"/>
    <w:rsid w:val="00057A8E"/>
    <w:rsid w:val="00057C8F"/>
    <w:rsid w:val="00057D1B"/>
    <w:rsid w:val="00057DB7"/>
    <w:rsid w:val="00057DE5"/>
    <w:rsid w:val="00057DF9"/>
    <w:rsid w:val="00060106"/>
    <w:rsid w:val="0006030B"/>
    <w:rsid w:val="0006038B"/>
    <w:rsid w:val="00060422"/>
    <w:rsid w:val="000604A0"/>
    <w:rsid w:val="00060615"/>
    <w:rsid w:val="000606DC"/>
    <w:rsid w:val="00060866"/>
    <w:rsid w:val="00060A09"/>
    <w:rsid w:val="00060A85"/>
    <w:rsid w:val="00060BCD"/>
    <w:rsid w:val="00060CD2"/>
    <w:rsid w:val="00060D71"/>
    <w:rsid w:val="00060D89"/>
    <w:rsid w:val="00060DB8"/>
    <w:rsid w:val="00060DE7"/>
    <w:rsid w:val="00060EE8"/>
    <w:rsid w:val="00060EEB"/>
    <w:rsid w:val="00060FB9"/>
    <w:rsid w:val="000610AF"/>
    <w:rsid w:val="00061141"/>
    <w:rsid w:val="000611BC"/>
    <w:rsid w:val="000612FE"/>
    <w:rsid w:val="000613D4"/>
    <w:rsid w:val="00061461"/>
    <w:rsid w:val="0006164E"/>
    <w:rsid w:val="000616AA"/>
    <w:rsid w:val="00061985"/>
    <w:rsid w:val="000619B4"/>
    <w:rsid w:val="00061A71"/>
    <w:rsid w:val="00061B53"/>
    <w:rsid w:val="00061B55"/>
    <w:rsid w:val="00061C33"/>
    <w:rsid w:val="00061C7D"/>
    <w:rsid w:val="00061CC1"/>
    <w:rsid w:val="00061D8D"/>
    <w:rsid w:val="00061DFF"/>
    <w:rsid w:val="00061E67"/>
    <w:rsid w:val="00061E94"/>
    <w:rsid w:val="00061F78"/>
    <w:rsid w:val="000620E4"/>
    <w:rsid w:val="00062186"/>
    <w:rsid w:val="000622AD"/>
    <w:rsid w:val="0006235F"/>
    <w:rsid w:val="0006238B"/>
    <w:rsid w:val="000624AF"/>
    <w:rsid w:val="00062662"/>
    <w:rsid w:val="00062717"/>
    <w:rsid w:val="0006275B"/>
    <w:rsid w:val="0006285E"/>
    <w:rsid w:val="0006298C"/>
    <w:rsid w:val="00062999"/>
    <w:rsid w:val="00062ABB"/>
    <w:rsid w:val="00062C5B"/>
    <w:rsid w:val="00062CC5"/>
    <w:rsid w:val="00062DD7"/>
    <w:rsid w:val="00062FCA"/>
    <w:rsid w:val="000630A2"/>
    <w:rsid w:val="000630AC"/>
    <w:rsid w:val="00063105"/>
    <w:rsid w:val="0006314A"/>
    <w:rsid w:val="000631F5"/>
    <w:rsid w:val="0006340A"/>
    <w:rsid w:val="00063457"/>
    <w:rsid w:val="00063580"/>
    <w:rsid w:val="000635C4"/>
    <w:rsid w:val="000635D3"/>
    <w:rsid w:val="00063610"/>
    <w:rsid w:val="000636A6"/>
    <w:rsid w:val="0006377D"/>
    <w:rsid w:val="000637A7"/>
    <w:rsid w:val="0006381D"/>
    <w:rsid w:val="00063856"/>
    <w:rsid w:val="00063948"/>
    <w:rsid w:val="00063A80"/>
    <w:rsid w:val="00063AAA"/>
    <w:rsid w:val="00063B2D"/>
    <w:rsid w:val="00063C9E"/>
    <w:rsid w:val="00063E4C"/>
    <w:rsid w:val="00063E5A"/>
    <w:rsid w:val="00063EB7"/>
    <w:rsid w:val="000640C8"/>
    <w:rsid w:val="0006432E"/>
    <w:rsid w:val="0006435D"/>
    <w:rsid w:val="0006443B"/>
    <w:rsid w:val="00064461"/>
    <w:rsid w:val="000644DA"/>
    <w:rsid w:val="00064508"/>
    <w:rsid w:val="000645E9"/>
    <w:rsid w:val="000646A8"/>
    <w:rsid w:val="000646D4"/>
    <w:rsid w:val="000648DF"/>
    <w:rsid w:val="00064D01"/>
    <w:rsid w:val="00064F26"/>
    <w:rsid w:val="00064F4B"/>
    <w:rsid w:val="00064F76"/>
    <w:rsid w:val="00064F91"/>
    <w:rsid w:val="00064FF8"/>
    <w:rsid w:val="00065151"/>
    <w:rsid w:val="000653DE"/>
    <w:rsid w:val="000653F0"/>
    <w:rsid w:val="000654D6"/>
    <w:rsid w:val="0006558A"/>
    <w:rsid w:val="000655A2"/>
    <w:rsid w:val="00065699"/>
    <w:rsid w:val="000658FF"/>
    <w:rsid w:val="00065CC0"/>
    <w:rsid w:val="00065CE7"/>
    <w:rsid w:val="00065D26"/>
    <w:rsid w:val="00065D7C"/>
    <w:rsid w:val="00065E1A"/>
    <w:rsid w:val="00066004"/>
    <w:rsid w:val="0006631F"/>
    <w:rsid w:val="0006652F"/>
    <w:rsid w:val="0006657A"/>
    <w:rsid w:val="00066593"/>
    <w:rsid w:val="0006682B"/>
    <w:rsid w:val="000668B9"/>
    <w:rsid w:val="000668EA"/>
    <w:rsid w:val="00066AE3"/>
    <w:rsid w:val="00066B08"/>
    <w:rsid w:val="00066C46"/>
    <w:rsid w:val="00066D51"/>
    <w:rsid w:val="00066E14"/>
    <w:rsid w:val="00066ED1"/>
    <w:rsid w:val="00066EDA"/>
    <w:rsid w:val="00067083"/>
    <w:rsid w:val="0006709C"/>
    <w:rsid w:val="000670A3"/>
    <w:rsid w:val="000673EA"/>
    <w:rsid w:val="000674ED"/>
    <w:rsid w:val="0006784E"/>
    <w:rsid w:val="000679F1"/>
    <w:rsid w:val="00067A0A"/>
    <w:rsid w:val="00067AAE"/>
    <w:rsid w:val="00067C4F"/>
    <w:rsid w:val="00067C53"/>
    <w:rsid w:val="00067CD0"/>
    <w:rsid w:val="00067D66"/>
    <w:rsid w:val="00067E2A"/>
    <w:rsid w:val="00067EF1"/>
    <w:rsid w:val="00067F43"/>
    <w:rsid w:val="00070229"/>
    <w:rsid w:val="000702DE"/>
    <w:rsid w:val="000702E3"/>
    <w:rsid w:val="000702EB"/>
    <w:rsid w:val="00070362"/>
    <w:rsid w:val="00070365"/>
    <w:rsid w:val="00070494"/>
    <w:rsid w:val="0007058D"/>
    <w:rsid w:val="00070595"/>
    <w:rsid w:val="000705D8"/>
    <w:rsid w:val="0007062B"/>
    <w:rsid w:val="00070631"/>
    <w:rsid w:val="0007067A"/>
    <w:rsid w:val="00070681"/>
    <w:rsid w:val="00070703"/>
    <w:rsid w:val="000707BB"/>
    <w:rsid w:val="000707BD"/>
    <w:rsid w:val="0007090A"/>
    <w:rsid w:val="00070A40"/>
    <w:rsid w:val="00070A9F"/>
    <w:rsid w:val="00070B33"/>
    <w:rsid w:val="00070B38"/>
    <w:rsid w:val="00070C49"/>
    <w:rsid w:val="00070CDF"/>
    <w:rsid w:val="00070DAE"/>
    <w:rsid w:val="0007100E"/>
    <w:rsid w:val="000710EF"/>
    <w:rsid w:val="000711B2"/>
    <w:rsid w:val="00071270"/>
    <w:rsid w:val="0007127F"/>
    <w:rsid w:val="0007133A"/>
    <w:rsid w:val="000713B6"/>
    <w:rsid w:val="00071417"/>
    <w:rsid w:val="00071491"/>
    <w:rsid w:val="000714AC"/>
    <w:rsid w:val="00071699"/>
    <w:rsid w:val="000716DC"/>
    <w:rsid w:val="00071731"/>
    <w:rsid w:val="00071741"/>
    <w:rsid w:val="0007191D"/>
    <w:rsid w:val="000719C4"/>
    <w:rsid w:val="00071CDA"/>
    <w:rsid w:val="00071D60"/>
    <w:rsid w:val="00071EAB"/>
    <w:rsid w:val="00071F64"/>
    <w:rsid w:val="000723EA"/>
    <w:rsid w:val="0007240D"/>
    <w:rsid w:val="00072423"/>
    <w:rsid w:val="0007255C"/>
    <w:rsid w:val="00072571"/>
    <w:rsid w:val="00072590"/>
    <w:rsid w:val="00072654"/>
    <w:rsid w:val="00072772"/>
    <w:rsid w:val="00072791"/>
    <w:rsid w:val="00072794"/>
    <w:rsid w:val="000727AC"/>
    <w:rsid w:val="0007296F"/>
    <w:rsid w:val="00072988"/>
    <w:rsid w:val="000729A3"/>
    <w:rsid w:val="00072A50"/>
    <w:rsid w:val="00072A84"/>
    <w:rsid w:val="00072A8F"/>
    <w:rsid w:val="00072AF7"/>
    <w:rsid w:val="00072B9D"/>
    <w:rsid w:val="00072D64"/>
    <w:rsid w:val="00072D83"/>
    <w:rsid w:val="00072ED2"/>
    <w:rsid w:val="00072F7E"/>
    <w:rsid w:val="00072FF8"/>
    <w:rsid w:val="000730E8"/>
    <w:rsid w:val="00073129"/>
    <w:rsid w:val="00073224"/>
    <w:rsid w:val="00073302"/>
    <w:rsid w:val="000733E9"/>
    <w:rsid w:val="0007343D"/>
    <w:rsid w:val="000734B0"/>
    <w:rsid w:val="0007358C"/>
    <w:rsid w:val="00073727"/>
    <w:rsid w:val="00073771"/>
    <w:rsid w:val="000739A3"/>
    <w:rsid w:val="000739B0"/>
    <w:rsid w:val="000739F1"/>
    <w:rsid w:val="00073B72"/>
    <w:rsid w:val="00073CC0"/>
    <w:rsid w:val="00073CF9"/>
    <w:rsid w:val="00073DB4"/>
    <w:rsid w:val="00073E76"/>
    <w:rsid w:val="00073F8F"/>
    <w:rsid w:val="000740A7"/>
    <w:rsid w:val="00074171"/>
    <w:rsid w:val="0007431F"/>
    <w:rsid w:val="00074347"/>
    <w:rsid w:val="00074361"/>
    <w:rsid w:val="000743DB"/>
    <w:rsid w:val="0007442E"/>
    <w:rsid w:val="0007456A"/>
    <w:rsid w:val="0007456D"/>
    <w:rsid w:val="00074596"/>
    <w:rsid w:val="000745AF"/>
    <w:rsid w:val="00074607"/>
    <w:rsid w:val="00074667"/>
    <w:rsid w:val="00074815"/>
    <w:rsid w:val="000748E8"/>
    <w:rsid w:val="0007492A"/>
    <w:rsid w:val="0007492B"/>
    <w:rsid w:val="00074959"/>
    <w:rsid w:val="00074998"/>
    <w:rsid w:val="00074A0D"/>
    <w:rsid w:val="00074AFF"/>
    <w:rsid w:val="00074B18"/>
    <w:rsid w:val="00074BA6"/>
    <w:rsid w:val="00074C1E"/>
    <w:rsid w:val="00074D2C"/>
    <w:rsid w:val="00074D47"/>
    <w:rsid w:val="00074DCC"/>
    <w:rsid w:val="00074DDA"/>
    <w:rsid w:val="00074E05"/>
    <w:rsid w:val="00074EB0"/>
    <w:rsid w:val="00074FBC"/>
    <w:rsid w:val="0007508F"/>
    <w:rsid w:val="000751B8"/>
    <w:rsid w:val="0007537D"/>
    <w:rsid w:val="0007546E"/>
    <w:rsid w:val="0007547E"/>
    <w:rsid w:val="0007549E"/>
    <w:rsid w:val="000754AA"/>
    <w:rsid w:val="000754DE"/>
    <w:rsid w:val="00075677"/>
    <w:rsid w:val="000757DD"/>
    <w:rsid w:val="00075A06"/>
    <w:rsid w:val="00075A3B"/>
    <w:rsid w:val="00075B57"/>
    <w:rsid w:val="00075D77"/>
    <w:rsid w:val="00075F32"/>
    <w:rsid w:val="00075F35"/>
    <w:rsid w:val="00076052"/>
    <w:rsid w:val="000760EC"/>
    <w:rsid w:val="00076274"/>
    <w:rsid w:val="00076284"/>
    <w:rsid w:val="0007643B"/>
    <w:rsid w:val="0007643F"/>
    <w:rsid w:val="000764D6"/>
    <w:rsid w:val="000765CB"/>
    <w:rsid w:val="00076604"/>
    <w:rsid w:val="000766A6"/>
    <w:rsid w:val="00076744"/>
    <w:rsid w:val="00076916"/>
    <w:rsid w:val="0007691C"/>
    <w:rsid w:val="00076947"/>
    <w:rsid w:val="00076980"/>
    <w:rsid w:val="00076A1C"/>
    <w:rsid w:val="00076A8C"/>
    <w:rsid w:val="00076AD1"/>
    <w:rsid w:val="00076B4A"/>
    <w:rsid w:val="00076BEE"/>
    <w:rsid w:val="00076E74"/>
    <w:rsid w:val="00076E98"/>
    <w:rsid w:val="00076EBF"/>
    <w:rsid w:val="00076ED0"/>
    <w:rsid w:val="000772C3"/>
    <w:rsid w:val="0007734E"/>
    <w:rsid w:val="00077397"/>
    <w:rsid w:val="00077417"/>
    <w:rsid w:val="00077429"/>
    <w:rsid w:val="0007749F"/>
    <w:rsid w:val="00077534"/>
    <w:rsid w:val="0007757E"/>
    <w:rsid w:val="00077672"/>
    <w:rsid w:val="00077691"/>
    <w:rsid w:val="00077717"/>
    <w:rsid w:val="00077777"/>
    <w:rsid w:val="000777DE"/>
    <w:rsid w:val="00077853"/>
    <w:rsid w:val="000778F3"/>
    <w:rsid w:val="0007798D"/>
    <w:rsid w:val="000779FA"/>
    <w:rsid w:val="00077A24"/>
    <w:rsid w:val="00077ACC"/>
    <w:rsid w:val="00077C08"/>
    <w:rsid w:val="00077C8D"/>
    <w:rsid w:val="00077CC2"/>
    <w:rsid w:val="00077CF3"/>
    <w:rsid w:val="00077DD3"/>
    <w:rsid w:val="00077DE1"/>
    <w:rsid w:val="00077DE8"/>
    <w:rsid w:val="00077E11"/>
    <w:rsid w:val="00077EA3"/>
    <w:rsid w:val="00077F87"/>
    <w:rsid w:val="000800B4"/>
    <w:rsid w:val="000800BF"/>
    <w:rsid w:val="000804B9"/>
    <w:rsid w:val="00080539"/>
    <w:rsid w:val="000806CD"/>
    <w:rsid w:val="000806E5"/>
    <w:rsid w:val="00080737"/>
    <w:rsid w:val="0008077B"/>
    <w:rsid w:val="00080854"/>
    <w:rsid w:val="000809F8"/>
    <w:rsid w:val="00080A54"/>
    <w:rsid w:val="00080B8A"/>
    <w:rsid w:val="00080BB3"/>
    <w:rsid w:val="00080CD9"/>
    <w:rsid w:val="00080D97"/>
    <w:rsid w:val="0008101B"/>
    <w:rsid w:val="000810E6"/>
    <w:rsid w:val="000811C8"/>
    <w:rsid w:val="000811EF"/>
    <w:rsid w:val="000811FD"/>
    <w:rsid w:val="000812DA"/>
    <w:rsid w:val="000813C2"/>
    <w:rsid w:val="000813D4"/>
    <w:rsid w:val="000813EF"/>
    <w:rsid w:val="00081406"/>
    <w:rsid w:val="0008143B"/>
    <w:rsid w:val="000814F1"/>
    <w:rsid w:val="0008152B"/>
    <w:rsid w:val="000817BB"/>
    <w:rsid w:val="0008187B"/>
    <w:rsid w:val="000818D7"/>
    <w:rsid w:val="0008196B"/>
    <w:rsid w:val="00081A59"/>
    <w:rsid w:val="00081AA3"/>
    <w:rsid w:val="00081B00"/>
    <w:rsid w:val="00081B71"/>
    <w:rsid w:val="00081C72"/>
    <w:rsid w:val="00081D05"/>
    <w:rsid w:val="00081D55"/>
    <w:rsid w:val="00081DAD"/>
    <w:rsid w:val="00081E56"/>
    <w:rsid w:val="00081F3C"/>
    <w:rsid w:val="0008200F"/>
    <w:rsid w:val="0008208B"/>
    <w:rsid w:val="0008216C"/>
    <w:rsid w:val="000821AE"/>
    <w:rsid w:val="000821EF"/>
    <w:rsid w:val="0008224A"/>
    <w:rsid w:val="000822AB"/>
    <w:rsid w:val="0008247A"/>
    <w:rsid w:val="000824B9"/>
    <w:rsid w:val="0008251A"/>
    <w:rsid w:val="0008256E"/>
    <w:rsid w:val="000825C5"/>
    <w:rsid w:val="00082876"/>
    <w:rsid w:val="000828D7"/>
    <w:rsid w:val="000828E1"/>
    <w:rsid w:val="0008290F"/>
    <w:rsid w:val="00082934"/>
    <w:rsid w:val="00082BA9"/>
    <w:rsid w:val="00082DDB"/>
    <w:rsid w:val="00082E9B"/>
    <w:rsid w:val="00082F40"/>
    <w:rsid w:val="00082F63"/>
    <w:rsid w:val="00083053"/>
    <w:rsid w:val="00083093"/>
    <w:rsid w:val="000830F1"/>
    <w:rsid w:val="00083154"/>
    <w:rsid w:val="00083269"/>
    <w:rsid w:val="000833A4"/>
    <w:rsid w:val="000836A5"/>
    <w:rsid w:val="000836A7"/>
    <w:rsid w:val="00083742"/>
    <w:rsid w:val="0008385C"/>
    <w:rsid w:val="000838B3"/>
    <w:rsid w:val="0008397E"/>
    <w:rsid w:val="000839DE"/>
    <w:rsid w:val="000839FC"/>
    <w:rsid w:val="00083B2F"/>
    <w:rsid w:val="00083B85"/>
    <w:rsid w:val="00083C3F"/>
    <w:rsid w:val="00083F00"/>
    <w:rsid w:val="00083FBE"/>
    <w:rsid w:val="00084230"/>
    <w:rsid w:val="00084279"/>
    <w:rsid w:val="000843C4"/>
    <w:rsid w:val="0008452A"/>
    <w:rsid w:val="00084582"/>
    <w:rsid w:val="00084583"/>
    <w:rsid w:val="000845C5"/>
    <w:rsid w:val="00084691"/>
    <w:rsid w:val="000846B3"/>
    <w:rsid w:val="0008473F"/>
    <w:rsid w:val="000847C2"/>
    <w:rsid w:val="00084957"/>
    <w:rsid w:val="0008498D"/>
    <w:rsid w:val="000849C2"/>
    <w:rsid w:val="00084BE5"/>
    <w:rsid w:val="00084C3D"/>
    <w:rsid w:val="00084CF5"/>
    <w:rsid w:val="00084DAD"/>
    <w:rsid w:val="00084DFB"/>
    <w:rsid w:val="00084E54"/>
    <w:rsid w:val="00084EED"/>
    <w:rsid w:val="00084FE0"/>
    <w:rsid w:val="00085078"/>
    <w:rsid w:val="0008509E"/>
    <w:rsid w:val="0008512D"/>
    <w:rsid w:val="00085154"/>
    <w:rsid w:val="0008531D"/>
    <w:rsid w:val="00085491"/>
    <w:rsid w:val="00085551"/>
    <w:rsid w:val="000855FC"/>
    <w:rsid w:val="0008577D"/>
    <w:rsid w:val="000857AC"/>
    <w:rsid w:val="000857F8"/>
    <w:rsid w:val="00085849"/>
    <w:rsid w:val="00085857"/>
    <w:rsid w:val="00085891"/>
    <w:rsid w:val="000858B0"/>
    <w:rsid w:val="00085946"/>
    <w:rsid w:val="000859EA"/>
    <w:rsid w:val="00085A7D"/>
    <w:rsid w:val="00085C12"/>
    <w:rsid w:val="00085D31"/>
    <w:rsid w:val="00085D57"/>
    <w:rsid w:val="00085D8E"/>
    <w:rsid w:val="00085DAE"/>
    <w:rsid w:val="00085DF5"/>
    <w:rsid w:val="00085F05"/>
    <w:rsid w:val="00085F30"/>
    <w:rsid w:val="00085FEA"/>
    <w:rsid w:val="0008607E"/>
    <w:rsid w:val="0008610D"/>
    <w:rsid w:val="00086215"/>
    <w:rsid w:val="00086324"/>
    <w:rsid w:val="00086451"/>
    <w:rsid w:val="00086484"/>
    <w:rsid w:val="00086528"/>
    <w:rsid w:val="00086562"/>
    <w:rsid w:val="00086654"/>
    <w:rsid w:val="00086771"/>
    <w:rsid w:val="0008678B"/>
    <w:rsid w:val="000867A7"/>
    <w:rsid w:val="000867BA"/>
    <w:rsid w:val="0008689A"/>
    <w:rsid w:val="0008689E"/>
    <w:rsid w:val="000868B8"/>
    <w:rsid w:val="00086A05"/>
    <w:rsid w:val="00086A5C"/>
    <w:rsid w:val="00086A5E"/>
    <w:rsid w:val="00086B61"/>
    <w:rsid w:val="00086C05"/>
    <w:rsid w:val="00086D65"/>
    <w:rsid w:val="00086DA9"/>
    <w:rsid w:val="00086E10"/>
    <w:rsid w:val="00086FB0"/>
    <w:rsid w:val="00086FD7"/>
    <w:rsid w:val="000871B8"/>
    <w:rsid w:val="00087219"/>
    <w:rsid w:val="000872CF"/>
    <w:rsid w:val="000872E6"/>
    <w:rsid w:val="00087384"/>
    <w:rsid w:val="0008738C"/>
    <w:rsid w:val="000873C6"/>
    <w:rsid w:val="000874ED"/>
    <w:rsid w:val="00087562"/>
    <w:rsid w:val="00087623"/>
    <w:rsid w:val="000877B5"/>
    <w:rsid w:val="000878FF"/>
    <w:rsid w:val="00087A00"/>
    <w:rsid w:val="00087A63"/>
    <w:rsid w:val="00087A85"/>
    <w:rsid w:val="00087AA6"/>
    <w:rsid w:val="00087C00"/>
    <w:rsid w:val="00087C23"/>
    <w:rsid w:val="00087E67"/>
    <w:rsid w:val="00087EB7"/>
    <w:rsid w:val="0009012C"/>
    <w:rsid w:val="0009013A"/>
    <w:rsid w:val="00090221"/>
    <w:rsid w:val="000902F1"/>
    <w:rsid w:val="0009032D"/>
    <w:rsid w:val="000903EB"/>
    <w:rsid w:val="00090479"/>
    <w:rsid w:val="00090596"/>
    <w:rsid w:val="000905A2"/>
    <w:rsid w:val="000906DF"/>
    <w:rsid w:val="00090705"/>
    <w:rsid w:val="00090761"/>
    <w:rsid w:val="00090899"/>
    <w:rsid w:val="00090B2F"/>
    <w:rsid w:val="00090B6B"/>
    <w:rsid w:val="00090B9C"/>
    <w:rsid w:val="00090C31"/>
    <w:rsid w:val="00090C65"/>
    <w:rsid w:val="00090D74"/>
    <w:rsid w:val="00090DAB"/>
    <w:rsid w:val="00090DB3"/>
    <w:rsid w:val="00090EA4"/>
    <w:rsid w:val="000910C8"/>
    <w:rsid w:val="00091239"/>
    <w:rsid w:val="00091243"/>
    <w:rsid w:val="000912E5"/>
    <w:rsid w:val="000912EA"/>
    <w:rsid w:val="000914BA"/>
    <w:rsid w:val="00091529"/>
    <w:rsid w:val="0009155D"/>
    <w:rsid w:val="000915ED"/>
    <w:rsid w:val="0009173D"/>
    <w:rsid w:val="00091828"/>
    <w:rsid w:val="00091861"/>
    <w:rsid w:val="000918B8"/>
    <w:rsid w:val="00091E57"/>
    <w:rsid w:val="00091E5A"/>
    <w:rsid w:val="00091F36"/>
    <w:rsid w:val="00091FB6"/>
    <w:rsid w:val="00092062"/>
    <w:rsid w:val="000921B5"/>
    <w:rsid w:val="0009229B"/>
    <w:rsid w:val="0009244C"/>
    <w:rsid w:val="0009248E"/>
    <w:rsid w:val="000924F6"/>
    <w:rsid w:val="000928C7"/>
    <w:rsid w:val="000929D2"/>
    <w:rsid w:val="00092A11"/>
    <w:rsid w:val="00092A37"/>
    <w:rsid w:val="00092A6F"/>
    <w:rsid w:val="00092A8E"/>
    <w:rsid w:val="00092B1E"/>
    <w:rsid w:val="00092C3B"/>
    <w:rsid w:val="00092C6C"/>
    <w:rsid w:val="00092CD3"/>
    <w:rsid w:val="00092CE3"/>
    <w:rsid w:val="00092EB7"/>
    <w:rsid w:val="00092EE3"/>
    <w:rsid w:val="00092FC9"/>
    <w:rsid w:val="00093010"/>
    <w:rsid w:val="00093080"/>
    <w:rsid w:val="0009318F"/>
    <w:rsid w:val="0009340C"/>
    <w:rsid w:val="00093431"/>
    <w:rsid w:val="000937D5"/>
    <w:rsid w:val="000939F5"/>
    <w:rsid w:val="00093AB6"/>
    <w:rsid w:val="00093C5B"/>
    <w:rsid w:val="00093CBF"/>
    <w:rsid w:val="00093D1D"/>
    <w:rsid w:val="00093E54"/>
    <w:rsid w:val="00094009"/>
    <w:rsid w:val="0009404E"/>
    <w:rsid w:val="000942C4"/>
    <w:rsid w:val="00094371"/>
    <w:rsid w:val="00094411"/>
    <w:rsid w:val="000944EB"/>
    <w:rsid w:val="0009457E"/>
    <w:rsid w:val="0009464E"/>
    <w:rsid w:val="00094686"/>
    <w:rsid w:val="00094918"/>
    <w:rsid w:val="0009491B"/>
    <w:rsid w:val="00094CEC"/>
    <w:rsid w:val="00094D61"/>
    <w:rsid w:val="00094EAA"/>
    <w:rsid w:val="00094FC1"/>
    <w:rsid w:val="00095000"/>
    <w:rsid w:val="000950D0"/>
    <w:rsid w:val="00095353"/>
    <w:rsid w:val="00095361"/>
    <w:rsid w:val="000953C8"/>
    <w:rsid w:val="000954B0"/>
    <w:rsid w:val="000955BF"/>
    <w:rsid w:val="000955FA"/>
    <w:rsid w:val="0009565C"/>
    <w:rsid w:val="00095678"/>
    <w:rsid w:val="00095726"/>
    <w:rsid w:val="000957E0"/>
    <w:rsid w:val="0009583A"/>
    <w:rsid w:val="0009584D"/>
    <w:rsid w:val="0009586A"/>
    <w:rsid w:val="000958AB"/>
    <w:rsid w:val="0009597A"/>
    <w:rsid w:val="000959D5"/>
    <w:rsid w:val="00095B62"/>
    <w:rsid w:val="00095BB8"/>
    <w:rsid w:val="00095BE9"/>
    <w:rsid w:val="00095CC7"/>
    <w:rsid w:val="00095DA6"/>
    <w:rsid w:val="00095E5B"/>
    <w:rsid w:val="00095F6B"/>
    <w:rsid w:val="00095F9C"/>
    <w:rsid w:val="0009609A"/>
    <w:rsid w:val="00096246"/>
    <w:rsid w:val="00096330"/>
    <w:rsid w:val="00096393"/>
    <w:rsid w:val="00096444"/>
    <w:rsid w:val="0009656C"/>
    <w:rsid w:val="00096779"/>
    <w:rsid w:val="00096886"/>
    <w:rsid w:val="000969EB"/>
    <w:rsid w:val="00096A47"/>
    <w:rsid w:val="00096B44"/>
    <w:rsid w:val="00096B4B"/>
    <w:rsid w:val="00096D3D"/>
    <w:rsid w:val="00096E69"/>
    <w:rsid w:val="00096F07"/>
    <w:rsid w:val="00096FDF"/>
    <w:rsid w:val="00097119"/>
    <w:rsid w:val="0009718E"/>
    <w:rsid w:val="000971D2"/>
    <w:rsid w:val="000971D8"/>
    <w:rsid w:val="000971EA"/>
    <w:rsid w:val="000971F2"/>
    <w:rsid w:val="0009720B"/>
    <w:rsid w:val="000972DB"/>
    <w:rsid w:val="000972F4"/>
    <w:rsid w:val="00097396"/>
    <w:rsid w:val="00097455"/>
    <w:rsid w:val="000975E8"/>
    <w:rsid w:val="0009773A"/>
    <w:rsid w:val="00097B03"/>
    <w:rsid w:val="00097B9F"/>
    <w:rsid w:val="00097C2E"/>
    <w:rsid w:val="00097F41"/>
    <w:rsid w:val="000A016E"/>
    <w:rsid w:val="000A04C5"/>
    <w:rsid w:val="000A04D9"/>
    <w:rsid w:val="000A0548"/>
    <w:rsid w:val="000A05C6"/>
    <w:rsid w:val="000A05C7"/>
    <w:rsid w:val="000A0780"/>
    <w:rsid w:val="000A07AE"/>
    <w:rsid w:val="000A0860"/>
    <w:rsid w:val="000A0939"/>
    <w:rsid w:val="000A0A33"/>
    <w:rsid w:val="000A0A47"/>
    <w:rsid w:val="000A0B6A"/>
    <w:rsid w:val="000A0C41"/>
    <w:rsid w:val="000A0D72"/>
    <w:rsid w:val="000A1088"/>
    <w:rsid w:val="000A10DE"/>
    <w:rsid w:val="000A1202"/>
    <w:rsid w:val="000A126D"/>
    <w:rsid w:val="000A149A"/>
    <w:rsid w:val="000A14D4"/>
    <w:rsid w:val="000A14E7"/>
    <w:rsid w:val="000A1547"/>
    <w:rsid w:val="000A1550"/>
    <w:rsid w:val="000A163C"/>
    <w:rsid w:val="000A1831"/>
    <w:rsid w:val="000A183B"/>
    <w:rsid w:val="000A189B"/>
    <w:rsid w:val="000A18EE"/>
    <w:rsid w:val="000A192E"/>
    <w:rsid w:val="000A1A13"/>
    <w:rsid w:val="000A1A4D"/>
    <w:rsid w:val="000A1AFD"/>
    <w:rsid w:val="000A1B55"/>
    <w:rsid w:val="000A1B5B"/>
    <w:rsid w:val="000A1B9A"/>
    <w:rsid w:val="000A1C10"/>
    <w:rsid w:val="000A1C6E"/>
    <w:rsid w:val="000A1CC8"/>
    <w:rsid w:val="000A1D3E"/>
    <w:rsid w:val="000A1E47"/>
    <w:rsid w:val="000A1FA1"/>
    <w:rsid w:val="000A1FFA"/>
    <w:rsid w:val="000A2030"/>
    <w:rsid w:val="000A21B4"/>
    <w:rsid w:val="000A2259"/>
    <w:rsid w:val="000A23A7"/>
    <w:rsid w:val="000A23E2"/>
    <w:rsid w:val="000A2446"/>
    <w:rsid w:val="000A247A"/>
    <w:rsid w:val="000A25DB"/>
    <w:rsid w:val="000A25EA"/>
    <w:rsid w:val="000A2665"/>
    <w:rsid w:val="000A269F"/>
    <w:rsid w:val="000A28F3"/>
    <w:rsid w:val="000A29F8"/>
    <w:rsid w:val="000A2AC1"/>
    <w:rsid w:val="000A2B6D"/>
    <w:rsid w:val="000A2B7D"/>
    <w:rsid w:val="000A2C28"/>
    <w:rsid w:val="000A2C42"/>
    <w:rsid w:val="000A2D3E"/>
    <w:rsid w:val="000A2DF1"/>
    <w:rsid w:val="000A2E87"/>
    <w:rsid w:val="000A2EC1"/>
    <w:rsid w:val="000A2EDC"/>
    <w:rsid w:val="000A2FBB"/>
    <w:rsid w:val="000A31EB"/>
    <w:rsid w:val="000A31EC"/>
    <w:rsid w:val="000A3530"/>
    <w:rsid w:val="000A35C1"/>
    <w:rsid w:val="000A3817"/>
    <w:rsid w:val="000A393A"/>
    <w:rsid w:val="000A3984"/>
    <w:rsid w:val="000A39B3"/>
    <w:rsid w:val="000A39E8"/>
    <w:rsid w:val="000A3A21"/>
    <w:rsid w:val="000A3A2A"/>
    <w:rsid w:val="000A3A8C"/>
    <w:rsid w:val="000A3AED"/>
    <w:rsid w:val="000A3B48"/>
    <w:rsid w:val="000A3C10"/>
    <w:rsid w:val="000A3D1B"/>
    <w:rsid w:val="000A3D35"/>
    <w:rsid w:val="000A3E13"/>
    <w:rsid w:val="000A3E3A"/>
    <w:rsid w:val="000A3FB1"/>
    <w:rsid w:val="000A3FB9"/>
    <w:rsid w:val="000A3FE0"/>
    <w:rsid w:val="000A41C6"/>
    <w:rsid w:val="000A41F3"/>
    <w:rsid w:val="000A428A"/>
    <w:rsid w:val="000A4351"/>
    <w:rsid w:val="000A4474"/>
    <w:rsid w:val="000A44DC"/>
    <w:rsid w:val="000A452E"/>
    <w:rsid w:val="000A4593"/>
    <w:rsid w:val="000A478A"/>
    <w:rsid w:val="000A4790"/>
    <w:rsid w:val="000A4834"/>
    <w:rsid w:val="000A4895"/>
    <w:rsid w:val="000A49B4"/>
    <w:rsid w:val="000A4A33"/>
    <w:rsid w:val="000A4AA3"/>
    <w:rsid w:val="000A4AE4"/>
    <w:rsid w:val="000A4B5C"/>
    <w:rsid w:val="000A4BFF"/>
    <w:rsid w:val="000A4C3E"/>
    <w:rsid w:val="000A4CA0"/>
    <w:rsid w:val="000A4D8F"/>
    <w:rsid w:val="000A4DE0"/>
    <w:rsid w:val="000A4E68"/>
    <w:rsid w:val="000A4F0F"/>
    <w:rsid w:val="000A4F9F"/>
    <w:rsid w:val="000A5044"/>
    <w:rsid w:val="000A517C"/>
    <w:rsid w:val="000A521C"/>
    <w:rsid w:val="000A52B9"/>
    <w:rsid w:val="000A5563"/>
    <w:rsid w:val="000A559A"/>
    <w:rsid w:val="000A55E0"/>
    <w:rsid w:val="000A562C"/>
    <w:rsid w:val="000A5677"/>
    <w:rsid w:val="000A56C1"/>
    <w:rsid w:val="000A5773"/>
    <w:rsid w:val="000A57A7"/>
    <w:rsid w:val="000A59BF"/>
    <w:rsid w:val="000A5A87"/>
    <w:rsid w:val="000A5AC0"/>
    <w:rsid w:val="000A5D61"/>
    <w:rsid w:val="000A5E73"/>
    <w:rsid w:val="000A5EDE"/>
    <w:rsid w:val="000A5F54"/>
    <w:rsid w:val="000A5F65"/>
    <w:rsid w:val="000A5FF0"/>
    <w:rsid w:val="000A6086"/>
    <w:rsid w:val="000A611C"/>
    <w:rsid w:val="000A6157"/>
    <w:rsid w:val="000A6174"/>
    <w:rsid w:val="000A6188"/>
    <w:rsid w:val="000A619A"/>
    <w:rsid w:val="000A6272"/>
    <w:rsid w:val="000A62E8"/>
    <w:rsid w:val="000A630E"/>
    <w:rsid w:val="000A645E"/>
    <w:rsid w:val="000A654C"/>
    <w:rsid w:val="000A662C"/>
    <w:rsid w:val="000A6644"/>
    <w:rsid w:val="000A66A5"/>
    <w:rsid w:val="000A6812"/>
    <w:rsid w:val="000A6907"/>
    <w:rsid w:val="000A69F4"/>
    <w:rsid w:val="000A6AD4"/>
    <w:rsid w:val="000A6C4D"/>
    <w:rsid w:val="000A6C79"/>
    <w:rsid w:val="000A6E3F"/>
    <w:rsid w:val="000A6F3E"/>
    <w:rsid w:val="000A6F46"/>
    <w:rsid w:val="000A6F74"/>
    <w:rsid w:val="000A6F7D"/>
    <w:rsid w:val="000A6FFD"/>
    <w:rsid w:val="000A707F"/>
    <w:rsid w:val="000A7147"/>
    <w:rsid w:val="000A720E"/>
    <w:rsid w:val="000A730D"/>
    <w:rsid w:val="000A74A5"/>
    <w:rsid w:val="000A7635"/>
    <w:rsid w:val="000A7888"/>
    <w:rsid w:val="000A7964"/>
    <w:rsid w:val="000A798B"/>
    <w:rsid w:val="000A79CF"/>
    <w:rsid w:val="000A7C67"/>
    <w:rsid w:val="000A7CBD"/>
    <w:rsid w:val="000A7CDC"/>
    <w:rsid w:val="000A7DAB"/>
    <w:rsid w:val="000A7DE8"/>
    <w:rsid w:val="000B002E"/>
    <w:rsid w:val="000B00C8"/>
    <w:rsid w:val="000B015A"/>
    <w:rsid w:val="000B01B8"/>
    <w:rsid w:val="000B026D"/>
    <w:rsid w:val="000B03BB"/>
    <w:rsid w:val="000B0489"/>
    <w:rsid w:val="000B0515"/>
    <w:rsid w:val="000B059B"/>
    <w:rsid w:val="000B06C0"/>
    <w:rsid w:val="000B0702"/>
    <w:rsid w:val="000B070C"/>
    <w:rsid w:val="000B07D9"/>
    <w:rsid w:val="000B0871"/>
    <w:rsid w:val="000B08F0"/>
    <w:rsid w:val="000B09A9"/>
    <w:rsid w:val="000B0AB7"/>
    <w:rsid w:val="000B0BEC"/>
    <w:rsid w:val="000B0CCB"/>
    <w:rsid w:val="000B0E12"/>
    <w:rsid w:val="000B0EE1"/>
    <w:rsid w:val="000B0F4F"/>
    <w:rsid w:val="000B1046"/>
    <w:rsid w:val="000B105B"/>
    <w:rsid w:val="000B106E"/>
    <w:rsid w:val="000B1159"/>
    <w:rsid w:val="000B11D4"/>
    <w:rsid w:val="000B126B"/>
    <w:rsid w:val="000B1311"/>
    <w:rsid w:val="000B1326"/>
    <w:rsid w:val="000B13D6"/>
    <w:rsid w:val="000B180B"/>
    <w:rsid w:val="000B185C"/>
    <w:rsid w:val="000B19DF"/>
    <w:rsid w:val="000B1A35"/>
    <w:rsid w:val="000B1A38"/>
    <w:rsid w:val="000B1AC5"/>
    <w:rsid w:val="000B1C19"/>
    <w:rsid w:val="000B1CA9"/>
    <w:rsid w:val="000B1E92"/>
    <w:rsid w:val="000B1EB5"/>
    <w:rsid w:val="000B1F86"/>
    <w:rsid w:val="000B1FC9"/>
    <w:rsid w:val="000B205A"/>
    <w:rsid w:val="000B209E"/>
    <w:rsid w:val="000B20E8"/>
    <w:rsid w:val="000B218E"/>
    <w:rsid w:val="000B21C8"/>
    <w:rsid w:val="000B2242"/>
    <w:rsid w:val="000B22AF"/>
    <w:rsid w:val="000B23B2"/>
    <w:rsid w:val="000B24C8"/>
    <w:rsid w:val="000B251C"/>
    <w:rsid w:val="000B2552"/>
    <w:rsid w:val="000B25DF"/>
    <w:rsid w:val="000B2627"/>
    <w:rsid w:val="000B2653"/>
    <w:rsid w:val="000B27A7"/>
    <w:rsid w:val="000B2800"/>
    <w:rsid w:val="000B2ADF"/>
    <w:rsid w:val="000B2AED"/>
    <w:rsid w:val="000B2CAF"/>
    <w:rsid w:val="000B2D1C"/>
    <w:rsid w:val="000B2EDD"/>
    <w:rsid w:val="000B304B"/>
    <w:rsid w:val="000B3137"/>
    <w:rsid w:val="000B318B"/>
    <w:rsid w:val="000B3484"/>
    <w:rsid w:val="000B352A"/>
    <w:rsid w:val="000B3596"/>
    <w:rsid w:val="000B366D"/>
    <w:rsid w:val="000B36B4"/>
    <w:rsid w:val="000B378B"/>
    <w:rsid w:val="000B3816"/>
    <w:rsid w:val="000B39ED"/>
    <w:rsid w:val="000B3A11"/>
    <w:rsid w:val="000B3A36"/>
    <w:rsid w:val="000B3C09"/>
    <w:rsid w:val="000B3ED4"/>
    <w:rsid w:val="000B3F81"/>
    <w:rsid w:val="000B3FB4"/>
    <w:rsid w:val="000B3FB5"/>
    <w:rsid w:val="000B401C"/>
    <w:rsid w:val="000B402C"/>
    <w:rsid w:val="000B4062"/>
    <w:rsid w:val="000B4113"/>
    <w:rsid w:val="000B4135"/>
    <w:rsid w:val="000B41D3"/>
    <w:rsid w:val="000B433F"/>
    <w:rsid w:val="000B441B"/>
    <w:rsid w:val="000B46D5"/>
    <w:rsid w:val="000B4714"/>
    <w:rsid w:val="000B4745"/>
    <w:rsid w:val="000B47DD"/>
    <w:rsid w:val="000B481D"/>
    <w:rsid w:val="000B4853"/>
    <w:rsid w:val="000B4901"/>
    <w:rsid w:val="000B4931"/>
    <w:rsid w:val="000B499F"/>
    <w:rsid w:val="000B4ACF"/>
    <w:rsid w:val="000B4D4B"/>
    <w:rsid w:val="000B4D51"/>
    <w:rsid w:val="000B4DA6"/>
    <w:rsid w:val="000B4DD7"/>
    <w:rsid w:val="000B4EF9"/>
    <w:rsid w:val="000B4F78"/>
    <w:rsid w:val="000B501D"/>
    <w:rsid w:val="000B50CA"/>
    <w:rsid w:val="000B52AD"/>
    <w:rsid w:val="000B5469"/>
    <w:rsid w:val="000B5656"/>
    <w:rsid w:val="000B570B"/>
    <w:rsid w:val="000B5786"/>
    <w:rsid w:val="000B578F"/>
    <w:rsid w:val="000B584A"/>
    <w:rsid w:val="000B5880"/>
    <w:rsid w:val="000B5A2D"/>
    <w:rsid w:val="000B5BB5"/>
    <w:rsid w:val="000B5D6A"/>
    <w:rsid w:val="000B5DA2"/>
    <w:rsid w:val="000B5E30"/>
    <w:rsid w:val="000B5EE5"/>
    <w:rsid w:val="000B5EEC"/>
    <w:rsid w:val="000B62A1"/>
    <w:rsid w:val="000B62B4"/>
    <w:rsid w:val="000B659D"/>
    <w:rsid w:val="000B65EE"/>
    <w:rsid w:val="000B6648"/>
    <w:rsid w:val="000B6660"/>
    <w:rsid w:val="000B671A"/>
    <w:rsid w:val="000B6734"/>
    <w:rsid w:val="000B6778"/>
    <w:rsid w:val="000B67C9"/>
    <w:rsid w:val="000B6873"/>
    <w:rsid w:val="000B68F4"/>
    <w:rsid w:val="000B69D1"/>
    <w:rsid w:val="000B69EC"/>
    <w:rsid w:val="000B69FB"/>
    <w:rsid w:val="000B6A58"/>
    <w:rsid w:val="000B6AE0"/>
    <w:rsid w:val="000B6C52"/>
    <w:rsid w:val="000B6C55"/>
    <w:rsid w:val="000B6C5D"/>
    <w:rsid w:val="000B6D51"/>
    <w:rsid w:val="000B6DD3"/>
    <w:rsid w:val="000B7038"/>
    <w:rsid w:val="000B7209"/>
    <w:rsid w:val="000B7323"/>
    <w:rsid w:val="000B7605"/>
    <w:rsid w:val="000B768A"/>
    <w:rsid w:val="000B76A9"/>
    <w:rsid w:val="000B77ED"/>
    <w:rsid w:val="000B77F3"/>
    <w:rsid w:val="000B7892"/>
    <w:rsid w:val="000B78B0"/>
    <w:rsid w:val="000B78BB"/>
    <w:rsid w:val="000B78DD"/>
    <w:rsid w:val="000B792E"/>
    <w:rsid w:val="000B79BE"/>
    <w:rsid w:val="000B7A21"/>
    <w:rsid w:val="000B7AD2"/>
    <w:rsid w:val="000B7BC1"/>
    <w:rsid w:val="000B7BC7"/>
    <w:rsid w:val="000B7C05"/>
    <w:rsid w:val="000B7CE3"/>
    <w:rsid w:val="000B7D5F"/>
    <w:rsid w:val="000B7E17"/>
    <w:rsid w:val="000B7E45"/>
    <w:rsid w:val="000B7E4E"/>
    <w:rsid w:val="000B7F23"/>
    <w:rsid w:val="000C000F"/>
    <w:rsid w:val="000C02CA"/>
    <w:rsid w:val="000C02F1"/>
    <w:rsid w:val="000C03A0"/>
    <w:rsid w:val="000C0464"/>
    <w:rsid w:val="000C04A2"/>
    <w:rsid w:val="000C0656"/>
    <w:rsid w:val="000C0695"/>
    <w:rsid w:val="000C06BC"/>
    <w:rsid w:val="000C06CE"/>
    <w:rsid w:val="000C06E1"/>
    <w:rsid w:val="000C076C"/>
    <w:rsid w:val="000C089C"/>
    <w:rsid w:val="000C08CD"/>
    <w:rsid w:val="000C09A4"/>
    <w:rsid w:val="000C0A33"/>
    <w:rsid w:val="000C0A59"/>
    <w:rsid w:val="000C0B47"/>
    <w:rsid w:val="000C0C1C"/>
    <w:rsid w:val="000C0C5E"/>
    <w:rsid w:val="000C0C63"/>
    <w:rsid w:val="000C0D10"/>
    <w:rsid w:val="000C0F00"/>
    <w:rsid w:val="000C0F59"/>
    <w:rsid w:val="000C0FE9"/>
    <w:rsid w:val="000C1100"/>
    <w:rsid w:val="000C11C2"/>
    <w:rsid w:val="000C143A"/>
    <w:rsid w:val="000C14D6"/>
    <w:rsid w:val="000C14DC"/>
    <w:rsid w:val="000C15E0"/>
    <w:rsid w:val="000C165B"/>
    <w:rsid w:val="000C1676"/>
    <w:rsid w:val="000C16A9"/>
    <w:rsid w:val="000C17BF"/>
    <w:rsid w:val="000C18FC"/>
    <w:rsid w:val="000C196A"/>
    <w:rsid w:val="000C1A2A"/>
    <w:rsid w:val="000C1A3B"/>
    <w:rsid w:val="000C1AF6"/>
    <w:rsid w:val="000C1BD1"/>
    <w:rsid w:val="000C1C4D"/>
    <w:rsid w:val="000C1D5D"/>
    <w:rsid w:val="000C1DB3"/>
    <w:rsid w:val="000C1EBF"/>
    <w:rsid w:val="000C1F9E"/>
    <w:rsid w:val="000C1FE1"/>
    <w:rsid w:val="000C2010"/>
    <w:rsid w:val="000C2029"/>
    <w:rsid w:val="000C204B"/>
    <w:rsid w:val="000C205B"/>
    <w:rsid w:val="000C20CE"/>
    <w:rsid w:val="000C20E6"/>
    <w:rsid w:val="000C2175"/>
    <w:rsid w:val="000C217A"/>
    <w:rsid w:val="000C22A7"/>
    <w:rsid w:val="000C2311"/>
    <w:rsid w:val="000C2392"/>
    <w:rsid w:val="000C23BB"/>
    <w:rsid w:val="000C2401"/>
    <w:rsid w:val="000C2415"/>
    <w:rsid w:val="000C24A1"/>
    <w:rsid w:val="000C255B"/>
    <w:rsid w:val="000C25FC"/>
    <w:rsid w:val="000C25FE"/>
    <w:rsid w:val="000C2698"/>
    <w:rsid w:val="000C26B4"/>
    <w:rsid w:val="000C26E1"/>
    <w:rsid w:val="000C26FD"/>
    <w:rsid w:val="000C27ED"/>
    <w:rsid w:val="000C2854"/>
    <w:rsid w:val="000C2A1F"/>
    <w:rsid w:val="000C2B0A"/>
    <w:rsid w:val="000C2B60"/>
    <w:rsid w:val="000C2B71"/>
    <w:rsid w:val="000C2CC3"/>
    <w:rsid w:val="000C2D56"/>
    <w:rsid w:val="000C2DF0"/>
    <w:rsid w:val="000C2E48"/>
    <w:rsid w:val="000C2EA9"/>
    <w:rsid w:val="000C2F69"/>
    <w:rsid w:val="000C2FE0"/>
    <w:rsid w:val="000C305A"/>
    <w:rsid w:val="000C30C9"/>
    <w:rsid w:val="000C30E1"/>
    <w:rsid w:val="000C3141"/>
    <w:rsid w:val="000C3175"/>
    <w:rsid w:val="000C3181"/>
    <w:rsid w:val="000C31D2"/>
    <w:rsid w:val="000C3239"/>
    <w:rsid w:val="000C32EB"/>
    <w:rsid w:val="000C330C"/>
    <w:rsid w:val="000C33B3"/>
    <w:rsid w:val="000C347A"/>
    <w:rsid w:val="000C35B0"/>
    <w:rsid w:val="000C3622"/>
    <w:rsid w:val="000C3651"/>
    <w:rsid w:val="000C373D"/>
    <w:rsid w:val="000C3749"/>
    <w:rsid w:val="000C38C2"/>
    <w:rsid w:val="000C3900"/>
    <w:rsid w:val="000C393A"/>
    <w:rsid w:val="000C3A10"/>
    <w:rsid w:val="000C3B50"/>
    <w:rsid w:val="000C3BB1"/>
    <w:rsid w:val="000C3BBF"/>
    <w:rsid w:val="000C3C94"/>
    <w:rsid w:val="000C3D59"/>
    <w:rsid w:val="000C3E07"/>
    <w:rsid w:val="000C4100"/>
    <w:rsid w:val="000C41B1"/>
    <w:rsid w:val="000C45D2"/>
    <w:rsid w:val="000C45E7"/>
    <w:rsid w:val="000C460F"/>
    <w:rsid w:val="000C4621"/>
    <w:rsid w:val="000C489E"/>
    <w:rsid w:val="000C494F"/>
    <w:rsid w:val="000C4996"/>
    <w:rsid w:val="000C4B48"/>
    <w:rsid w:val="000C4B91"/>
    <w:rsid w:val="000C4BC3"/>
    <w:rsid w:val="000C4CE5"/>
    <w:rsid w:val="000C4D76"/>
    <w:rsid w:val="000C4EA0"/>
    <w:rsid w:val="000C4F75"/>
    <w:rsid w:val="000C5546"/>
    <w:rsid w:val="000C55BA"/>
    <w:rsid w:val="000C562C"/>
    <w:rsid w:val="000C56CE"/>
    <w:rsid w:val="000C5800"/>
    <w:rsid w:val="000C5850"/>
    <w:rsid w:val="000C58B9"/>
    <w:rsid w:val="000C591B"/>
    <w:rsid w:val="000C5A51"/>
    <w:rsid w:val="000C5B6C"/>
    <w:rsid w:val="000C5BA8"/>
    <w:rsid w:val="000C5BEA"/>
    <w:rsid w:val="000C5C7A"/>
    <w:rsid w:val="000C5CFB"/>
    <w:rsid w:val="000C5E9D"/>
    <w:rsid w:val="000C5EAF"/>
    <w:rsid w:val="000C5F92"/>
    <w:rsid w:val="000C5FA5"/>
    <w:rsid w:val="000C6128"/>
    <w:rsid w:val="000C61CF"/>
    <w:rsid w:val="000C6323"/>
    <w:rsid w:val="000C63CF"/>
    <w:rsid w:val="000C6513"/>
    <w:rsid w:val="000C6627"/>
    <w:rsid w:val="000C66D6"/>
    <w:rsid w:val="000C67D9"/>
    <w:rsid w:val="000C6826"/>
    <w:rsid w:val="000C68B1"/>
    <w:rsid w:val="000C68D7"/>
    <w:rsid w:val="000C6996"/>
    <w:rsid w:val="000C6A7A"/>
    <w:rsid w:val="000C6A9D"/>
    <w:rsid w:val="000C6BBF"/>
    <w:rsid w:val="000C6BFD"/>
    <w:rsid w:val="000C6C79"/>
    <w:rsid w:val="000C6CF2"/>
    <w:rsid w:val="000C6EDB"/>
    <w:rsid w:val="000C6F18"/>
    <w:rsid w:val="000C6F1E"/>
    <w:rsid w:val="000C7074"/>
    <w:rsid w:val="000C7090"/>
    <w:rsid w:val="000C70EC"/>
    <w:rsid w:val="000C7171"/>
    <w:rsid w:val="000C71CA"/>
    <w:rsid w:val="000C720D"/>
    <w:rsid w:val="000C72D3"/>
    <w:rsid w:val="000C73A3"/>
    <w:rsid w:val="000C73CC"/>
    <w:rsid w:val="000C7636"/>
    <w:rsid w:val="000C76D2"/>
    <w:rsid w:val="000C776D"/>
    <w:rsid w:val="000C7807"/>
    <w:rsid w:val="000C7863"/>
    <w:rsid w:val="000C7980"/>
    <w:rsid w:val="000C7B54"/>
    <w:rsid w:val="000C7B8E"/>
    <w:rsid w:val="000C7B94"/>
    <w:rsid w:val="000C7B9F"/>
    <w:rsid w:val="000C7BE1"/>
    <w:rsid w:val="000C7C74"/>
    <w:rsid w:val="000C7CF3"/>
    <w:rsid w:val="000C7E4B"/>
    <w:rsid w:val="000C7EBF"/>
    <w:rsid w:val="000C7F38"/>
    <w:rsid w:val="000C7F69"/>
    <w:rsid w:val="000C7FBB"/>
    <w:rsid w:val="000C7FFD"/>
    <w:rsid w:val="000D0091"/>
    <w:rsid w:val="000D0325"/>
    <w:rsid w:val="000D03CA"/>
    <w:rsid w:val="000D04FB"/>
    <w:rsid w:val="000D05DD"/>
    <w:rsid w:val="000D0701"/>
    <w:rsid w:val="000D083F"/>
    <w:rsid w:val="000D08DB"/>
    <w:rsid w:val="000D099C"/>
    <w:rsid w:val="000D0A80"/>
    <w:rsid w:val="000D0B02"/>
    <w:rsid w:val="000D0B20"/>
    <w:rsid w:val="000D0B46"/>
    <w:rsid w:val="000D0BD7"/>
    <w:rsid w:val="000D0BF1"/>
    <w:rsid w:val="000D0C95"/>
    <w:rsid w:val="000D0D3C"/>
    <w:rsid w:val="000D0E74"/>
    <w:rsid w:val="000D1030"/>
    <w:rsid w:val="000D1072"/>
    <w:rsid w:val="000D1232"/>
    <w:rsid w:val="000D1284"/>
    <w:rsid w:val="000D129E"/>
    <w:rsid w:val="000D12A7"/>
    <w:rsid w:val="000D12C7"/>
    <w:rsid w:val="000D1339"/>
    <w:rsid w:val="000D13A3"/>
    <w:rsid w:val="000D1565"/>
    <w:rsid w:val="000D15DF"/>
    <w:rsid w:val="000D15E3"/>
    <w:rsid w:val="000D15E5"/>
    <w:rsid w:val="000D1602"/>
    <w:rsid w:val="000D1617"/>
    <w:rsid w:val="000D16AC"/>
    <w:rsid w:val="000D1706"/>
    <w:rsid w:val="000D17F2"/>
    <w:rsid w:val="000D181F"/>
    <w:rsid w:val="000D18B3"/>
    <w:rsid w:val="000D1956"/>
    <w:rsid w:val="000D19E3"/>
    <w:rsid w:val="000D1B36"/>
    <w:rsid w:val="000D1B56"/>
    <w:rsid w:val="000D1CF5"/>
    <w:rsid w:val="000D1D8A"/>
    <w:rsid w:val="000D1F1A"/>
    <w:rsid w:val="000D1FCB"/>
    <w:rsid w:val="000D20F1"/>
    <w:rsid w:val="000D2110"/>
    <w:rsid w:val="000D2134"/>
    <w:rsid w:val="000D22AC"/>
    <w:rsid w:val="000D235A"/>
    <w:rsid w:val="000D2393"/>
    <w:rsid w:val="000D23F6"/>
    <w:rsid w:val="000D259A"/>
    <w:rsid w:val="000D25CF"/>
    <w:rsid w:val="000D27A3"/>
    <w:rsid w:val="000D27AA"/>
    <w:rsid w:val="000D299F"/>
    <w:rsid w:val="000D2AC1"/>
    <w:rsid w:val="000D2B38"/>
    <w:rsid w:val="000D2BD8"/>
    <w:rsid w:val="000D2D98"/>
    <w:rsid w:val="000D2E1A"/>
    <w:rsid w:val="000D3170"/>
    <w:rsid w:val="000D324B"/>
    <w:rsid w:val="000D3255"/>
    <w:rsid w:val="000D355C"/>
    <w:rsid w:val="000D3737"/>
    <w:rsid w:val="000D375B"/>
    <w:rsid w:val="000D37A8"/>
    <w:rsid w:val="000D391E"/>
    <w:rsid w:val="000D3C01"/>
    <w:rsid w:val="000D3CE5"/>
    <w:rsid w:val="000D3D0F"/>
    <w:rsid w:val="000D4079"/>
    <w:rsid w:val="000D4219"/>
    <w:rsid w:val="000D4264"/>
    <w:rsid w:val="000D434C"/>
    <w:rsid w:val="000D4385"/>
    <w:rsid w:val="000D439E"/>
    <w:rsid w:val="000D451D"/>
    <w:rsid w:val="000D46F5"/>
    <w:rsid w:val="000D4780"/>
    <w:rsid w:val="000D47B6"/>
    <w:rsid w:val="000D4811"/>
    <w:rsid w:val="000D4863"/>
    <w:rsid w:val="000D48BE"/>
    <w:rsid w:val="000D4BA5"/>
    <w:rsid w:val="000D4BEC"/>
    <w:rsid w:val="000D4BFA"/>
    <w:rsid w:val="000D4C09"/>
    <w:rsid w:val="000D4CA9"/>
    <w:rsid w:val="000D4D00"/>
    <w:rsid w:val="000D4D56"/>
    <w:rsid w:val="000D4D6F"/>
    <w:rsid w:val="000D4DEF"/>
    <w:rsid w:val="000D4F06"/>
    <w:rsid w:val="000D4F82"/>
    <w:rsid w:val="000D50B0"/>
    <w:rsid w:val="000D5186"/>
    <w:rsid w:val="000D52BE"/>
    <w:rsid w:val="000D52FF"/>
    <w:rsid w:val="000D538C"/>
    <w:rsid w:val="000D5417"/>
    <w:rsid w:val="000D56CE"/>
    <w:rsid w:val="000D5878"/>
    <w:rsid w:val="000D59A8"/>
    <w:rsid w:val="000D5B09"/>
    <w:rsid w:val="000D5B94"/>
    <w:rsid w:val="000D5BDE"/>
    <w:rsid w:val="000D5C28"/>
    <w:rsid w:val="000D5DE9"/>
    <w:rsid w:val="000D5E05"/>
    <w:rsid w:val="000D5F8C"/>
    <w:rsid w:val="000D6280"/>
    <w:rsid w:val="000D629C"/>
    <w:rsid w:val="000D62A7"/>
    <w:rsid w:val="000D643A"/>
    <w:rsid w:val="000D6479"/>
    <w:rsid w:val="000D64ED"/>
    <w:rsid w:val="000D6728"/>
    <w:rsid w:val="000D6766"/>
    <w:rsid w:val="000D680E"/>
    <w:rsid w:val="000D682A"/>
    <w:rsid w:val="000D68A8"/>
    <w:rsid w:val="000D68BD"/>
    <w:rsid w:val="000D6C99"/>
    <w:rsid w:val="000D6D2D"/>
    <w:rsid w:val="000D70ED"/>
    <w:rsid w:val="000D71E0"/>
    <w:rsid w:val="000D71EB"/>
    <w:rsid w:val="000D730E"/>
    <w:rsid w:val="000D736A"/>
    <w:rsid w:val="000D75B3"/>
    <w:rsid w:val="000D7672"/>
    <w:rsid w:val="000D776D"/>
    <w:rsid w:val="000D776F"/>
    <w:rsid w:val="000D78C3"/>
    <w:rsid w:val="000D78FA"/>
    <w:rsid w:val="000D7931"/>
    <w:rsid w:val="000D7BC5"/>
    <w:rsid w:val="000D7CFB"/>
    <w:rsid w:val="000D7EB2"/>
    <w:rsid w:val="000D7F5B"/>
    <w:rsid w:val="000D7F6C"/>
    <w:rsid w:val="000D7F8D"/>
    <w:rsid w:val="000D7F92"/>
    <w:rsid w:val="000D7FE9"/>
    <w:rsid w:val="000E0178"/>
    <w:rsid w:val="000E01BA"/>
    <w:rsid w:val="000E01EB"/>
    <w:rsid w:val="000E024D"/>
    <w:rsid w:val="000E0351"/>
    <w:rsid w:val="000E0370"/>
    <w:rsid w:val="000E0446"/>
    <w:rsid w:val="000E046A"/>
    <w:rsid w:val="000E052A"/>
    <w:rsid w:val="000E05E2"/>
    <w:rsid w:val="000E06F6"/>
    <w:rsid w:val="000E076F"/>
    <w:rsid w:val="000E0850"/>
    <w:rsid w:val="000E0882"/>
    <w:rsid w:val="000E08BB"/>
    <w:rsid w:val="000E08FE"/>
    <w:rsid w:val="000E0B4F"/>
    <w:rsid w:val="000E0C2C"/>
    <w:rsid w:val="000E0CDD"/>
    <w:rsid w:val="000E0D3D"/>
    <w:rsid w:val="000E0D4C"/>
    <w:rsid w:val="000E0D8D"/>
    <w:rsid w:val="000E0E15"/>
    <w:rsid w:val="000E106B"/>
    <w:rsid w:val="000E11AB"/>
    <w:rsid w:val="000E12E8"/>
    <w:rsid w:val="000E130B"/>
    <w:rsid w:val="000E149B"/>
    <w:rsid w:val="000E14A0"/>
    <w:rsid w:val="000E14C4"/>
    <w:rsid w:val="000E1575"/>
    <w:rsid w:val="000E15F5"/>
    <w:rsid w:val="000E1712"/>
    <w:rsid w:val="000E1716"/>
    <w:rsid w:val="000E175C"/>
    <w:rsid w:val="000E17A5"/>
    <w:rsid w:val="000E18CB"/>
    <w:rsid w:val="000E18FE"/>
    <w:rsid w:val="000E1ADB"/>
    <w:rsid w:val="000E1B73"/>
    <w:rsid w:val="000E1BE9"/>
    <w:rsid w:val="000E1E21"/>
    <w:rsid w:val="000E1F6D"/>
    <w:rsid w:val="000E1FF4"/>
    <w:rsid w:val="000E201A"/>
    <w:rsid w:val="000E20A0"/>
    <w:rsid w:val="000E212D"/>
    <w:rsid w:val="000E218B"/>
    <w:rsid w:val="000E2195"/>
    <w:rsid w:val="000E221C"/>
    <w:rsid w:val="000E22C5"/>
    <w:rsid w:val="000E24C2"/>
    <w:rsid w:val="000E25E9"/>
    <w:rsid w:val="000E26AE"/>
    <w:rsid w:val="000E2883"/>
    <w:rsid w:val="000E2963"/>
    <w:rsid w:val="000E29D7"/>
    <w:rsid w:val="000E2BEA"/>
    <w:rsid w:val="000E2CBE"/>
    <w:rsid w:val="000E2DC6"/>
    <w:rsid w:val="000E2EE0"/>
    <w:rsid w:val="000E2F81"/>
    <w:rsid w:val="000E2FA5"/>
    <w:rsid w:val="000E2FEB"/>
    <w:rsid w:val="000E31EB"/>
    <w:rsid w:val="000E333D"/>
    <w:rsid w:val="000E334D"/>
    <w:rsid w:val="000E33F4"/>
    <w:rsid w:val="000E35F6"/>
    <w:rsid w:val="000E3633"/>
    <w:rsid w:val="000E3634"/>
    <w:rsid w:val="000E376D"/>
    <w:rsid w:val="000E3844"/>
    <w:rsid w:val="000E39F2"/>
    <w:rsid w:val="000E3A02"/>
    <w:rsid w:val="000E3A9D"/>
    <w:rsid w:val="000E3AF3"/>
    <w:rsid w:val="000E3B15"/>
    <w:rsid w:val="000E3B87"/>
    <w:rsid w:val="000E3BDD"/>
    <w:rsid w:val="000E3BF1"/>
    <w:rsid w:val="000E3E0B"/>
    <w:rsid w:val="000E3EAE"/>
    <w:rsid w:val="000E3F8C"/>
    <w:rsid w:val="000E3FA0"/>
    <w:rsid w:val="000E4001"/>
    <w:rsid w:val="000E40FC"/>
    <w:rsid w:val="000E4146"/>
    <w:rsid w:val="000E415B"/>
    <w:rsid w:val="000E4345"/>
    <w:rsid w:val="000E442C"/>
    <w:rsid w:val="000E443C"/>
    <w:rsid w:val="000E444E"/>
    <w:rsid w:val="000E44F0"/>
    <w:rsid w:val="000E44FF"/>
    <w:rsid w:val="000E4629"/>
    <w:rsid w:val="000E49DE"/>
    <w:rsid w:val="000E4E0E"/>
    <w:rsid w:val="000E4EB7"/>
    <w:rsid w:val="000E4EBA"/>
    <w:rsid w:val="000E4EE9"/>
    <w:rsid w:val="000E4FB4"/>
    <w:rsid w:val="000E50DD"/>
    <w:rsid w:val="000E517A"/>
    <w:rsid w:val="000E5271"/>
    <w:rsid w:val="000E530B"/>
    <w:rsid w:val="000E5482"/>
    <w:rsid w:val="000E5485"/>
    <w:rsid w:val="000E554E"/>
    <w:rsid w:val="000E559B"/>
    <w:rsid w:val="000E55FB"/>
    <w:rsid w:val="000E57A3"/>
    <w:rsid w:val="000E5853"/>
    <w:rsid w:val="000E5988"/>
    <w:rsid w:val="000E59B9"/>
    <w:rsid w:val="000E59C1"/>
    <w:rsid w:val="000E5C4F"/>
    <w:rsid w:val="000E5CAA"/>
    <w:rsid w:val="000E5CD5"/>
    <w:rsid w:val="000E5DD8"/>
    <w:rsid w:val="000E605D"/>
    <w:rsid w:val="000E6084"/>
    <w:rsid w:val="000E60C7"/>
    <w:rsid w:val="000E60FF"/>
    <w:rsid w:val="000E6256"/>
    <w:rsid w:val="000E666F"/>
    <w:rsid w:val="000E6772"/>
    <w:rsid w:val="000E6863"/>
    <w:rsid w:val="000E6912"/>
    <w:rsid w:val="000E69B1"/>
    <w:rsid w:val="000E6A7D"/>
    <w:rsid w:val="000E6A8E"/>
    <w:rsid w:val="000E6B20"/>
    <w:rsid w:val="000E6B40"/>
    <w:rsid w:val="000E6BCF"/>
    <w:rsid w:val="000E6D08"/>
    <w:rsid w:val="000E6D93"/>
    <w:rsid w:val="000E6E4F"/>
    <w:rsid w:val="000E703F"/>
    <w:rsid w:val="000E71B0"/>
    <w:rsid w:val="000E7358"/>
    <w:rsid w:val="000E7396"/>
    <w:rsid w:val="000E7432"/>
    <w:rsid w:val="000E749C"/>
    <w:rsid w:val="000E7666"/>
    <w:rsid w:val="000E77F3"/>
    <w:rsid w:val="000E7898"/>
    <w:rsid w:val="000E7B7B"/>
    <w:rsid w:val="000E7BD4"/>
    <w:rsid w:val="000E7C2D"/>
    <w:rsid w:val="000E7C33"/>
    <w:rsid w:val="000E7E56"/>
    <w:rsid w:val="000E7EF5"/>
    <w:rsid w:val="000E7F61"/>
    <w:rsid w:val="000E7F88"/>
    <w:rsid w:val="000F0039"/>
    <w:rsid w:val="000F00FB"/>
    <w:rsid w:val="000F01AF"/>
    <w:rsid w:val="000F03DC"/>
    <w:rsid w:val="000F06FA"/>
    <w:rsid w:val="000F072C"/>
    <w:rsid w:val="000F080D"/>
    <w:rsid w:val="000F083D"/>
    <w:rsid w:val="000F087B"/>
    <w:rsid w:val="000F0888"/>
    <w:rsid w:val="000F093B"/>
    <w:rsid w:val="000F0981"/>
    <w:rsid w:val="000F0A71"/>
    <w:rsid w:val="000F0B2C"/>
    <w:rsid w:val="000F0B75"/>
    <w:rsid w:val="000F0CA6"/>
    <w:rsid w:val="000F0E51"/>
    <w:rsid w:val="000F0FB1"/>
    <w:rsid w:val="000F0FE3"/>
    <w:rsid w:val="000F101D"/>
    <w:rsid w:val="000F116E"/>
    <w:rsid w:val="000F13C4"/>
    <w:rsid w:val="000F149E"/>
    <w:rsid w:val="000F1544"/>
    <w:rsid w:val="000F15C3"/>
    <w:rsid w:val="000F163E"/>
    <w:rsid w:val="000F1749"/>
    <w:rsid w:val="000F18B0"/>
    <w:rsid w:val="000F19F9"/>
    <w:rsid w:val="000F1A24"/>
    <w:rsid w:val="000F1CA4"/>
    <w:rsid w:val="000F1CD0"/>
    <w:rsid w:val="000F1D14"/>
    <w:rsid w:val="000F1D96"/>
    <w:rsid w:val="000F1DA5"/>
    <w:rsid w:val="000F1E25"/>
    <w:rsid w:val="000F1E6D"/>
    <w:rsid w:val="000F1F49"/>
    <w:rsid w:val="000F214B"/>
    <w:rsid w:val="000F2352"/>
    <w:rsid w:val="000F236D"/>
    <w:rsid w:val="000F23B4"/>
    <w:rsid w:val="000F2418"/>
    <w:rsid w:val="000F2760"/>
    <w:rsid w:val="000F2784"/>
    <w:rsid w:val="000F27D0"/>
    <w:rsid w:val="000F28F0"/>
    <w:rsid w:val="000F29B2"/>
    <w:rsid w:val="000F29C8"/>
    <w:rsid w:val="000F2AD1"/>
    <w:rsid w:val="000F2BD9"/>
    <w:rsid w:val="000F2C97"/>
    <w:rsid w:val="000F2CAD"/>
    <w:rsid w:val="000F2CE0"/>
    <w:rsid w:val="000F2D26"/>
    <w:rsid w:val="000F2E25"/>
    <w:rsid w:val="000F2EB9"/>
    <w:rsid w:val="000F2ECB"/>
    <w:rsid w:val="000F2F7A"/>
    <w:rsid w:val="000F31D8"/>
    <w:rsid w:val="000F326D"/>
    <w:rsid w:val="000F3519"/>
    <w:rsid w:val="000F3539"/>
    <w:rsid w:val="000F35C7"/>
    <w:rsid w:val="000F3774"/>
    <w:rsid w:val="000F3968"/>
    <w:rsid w:val="000F397A"/>
    <w:rsid w:val="000F3AA4"/>
    <w:rsid w:val="000F3C2F"/>
    <w:rsid w:val="000F3C50"/>
    <w:rsid w:val="000F3D10"/>
    <w:rsid w:val="000F3D49"/>
    <w:rsid w:val="000F3D73"/>
    <w:rsid w:val="000F406E"/>
    <w:rsid w:val="000F40C5"/>
    <w:rsid w:val="000F427B"/>
    <w:rsid w:val="000F436A"/>
    <w:rsid w:val="000F4447"/>
    <w:rsid w:val="000F44CF"/>
    <w:rsid w:val="000F450F"/>
    <w:rsid w:val="000F4557"/>
    <w:rsid w:val="000F4640"/>
    <w:rsid w:val="000F473B"/>
    <w:rsid w:val="000F477C"/>
    <w:rsid w:val="000F4839"/>
    <w:rsid w:val="000F485B"/>
    <w:rsid w:val="000F493D"/>
    <w:rsid w:val="000F496A"/>
    <w:rsid w:val="000F4A23"/>
    <w:rsid w:val="000F4AAA"/>
    <w:rsid w:val="000F4AB0"/>
    <w:rsid w:val="000F4B98"/>
    <w:rsid w:val="000F4BA2"/>
    <w:rsid w:val="000F4BE6"/>
    <w:rsid w:val="000F4D6B"/>
    <w:rsid w:val="000F5069"/>
    <w:rsid w:val="000F5200"/>
    <w:rsid w:val="000F53AB"/>
    <w:rsid w:val="000F55A8"/>
    <w:rsid w:val="000F5844"/>
    <w:rsid w:val="000F59F4"/>
    <w:rsid w:val="000F5BA0"/>
    <w:rsid w:val="000F5C51"/>
    <w:rsid w:val="000F5CD2"/>
    <w:rsid w:val="000F5D27"/>
    <w:rsid w:val="000F5E11"/>
    <w:rsid w:val="000F5F13"/>
    <w:rsid w:val="000F602C"/>
    <w:rsid w:val="000F60F1"/>
    <w:rsid w:val="000F61A0"/>
    <w:rsid w:val="000F64B0"/>
    <w:rsid w:val="000F6511"/>
    <w:rsid w:val="000F6602"/>
    <w:rsid w:val="000F662D"/>
    <w:rsid w:val="000F66E4"/>
    <w:rsid w:val="000F66E6"/>
    <w:rsid w:val="000F6738"/>
    <w:rsid w:val="000F67C4"/>
    <w:rsid w:val="000F6BEC"/>
    <w:rsid w:val="000F6C26"/>
    <w:rsid w:val="000F6C48"/>
    <w:rsid w:val="000F6E12"/>
    <w:rsid w:val="000F6F3D"/>
    <w:rsid w:val="000F7073"/>
    <w:rsid w:val="000F73B7"/>
    <w:rsid w:val="000F749D"/>
    <w:rsid w:val="000F75A6"/>
    <w:rsid w:val="000F7642"/>
    <w:rsid w:val="000F78F9"/>
    <w:rsid w:val="000F7943"/>
    <w:rsid w:val="000F79A1"/>
    <w:rsid w:val="000F7A5E"/>
    <w:rsid w:val="000F7ABD"/>
    <w:rsid w:val="000F7C1F"/>
    <w:rsid w:val="000F7C3E"/>
    <w:rsid w:val="000F7D1F"/>
    <w:rsid w:val="000F7E03"/>
    <w:rsid w:val="000F7F3A"/>
    <w:rsid w:val="000F7F97"/>
    <w:rsid w:val="000F7FA5"/>
    <w:rsid w:val="000F7FDB"/>
    <w:rsid w:val="000F7FF7"/>
    <w:rsid w:val="00100042"/>
    <w:rsid w:val="001000EA"/>
    <w:rsid w:val="001001D4"/>
    <w:rsid w:val="001003D1"/>
    <w:rsid w:val="00100471"/>
    <w:rsid w:val="00100569"/>
    <w:rsid w:val="0010063B"/>
    <w:rsid w:val="0010075F"/>
    <w:rsid w:val="001007FE"/>
    <w:rsid w:val="00100804"/>
    <w:rsid w:val="00100810"/>
    <w:rsid w:val="00100902"/>
    <w:rsid w:val="00100908"/>
    <w:rsid w:val="00100912"/>
    <w:rsid w:val="00100957"/>
    <w:rsid w:val="00100992"/>
    <w:rsid w:val="001009F2"/>
    <w:rsid w:val="00100AAD"/>
    <w:rsid w:val="00100B05"/>
    <w:rsid w:val="00100B56"/>
    <w:rsid w:val="00100BAB"/>
    <w:rsid w:val="00100BAC"/>
    <w:rsid w:val="00100E7B"/>
    <w:rsid w:val="00100EE0"/>
    <w:rsid w:val="00100FAA"/>
    <w:rsid w:val="00101100"/>
    <w:rsid w:val="00101145"/>
    <w:rsid w:val="0010122C"/>
    <w:rsid w:val="00101341"/>
    <w:rsid w:val="00101418"/>
    <w:rsid w:val="00101435"/>
    <w:rsid w:val="00101452"/>
    <w:rsid w:val="001016F6"/>
    <w:rsid w:val="00101734"/>
    <w:rsid w:val="0010173C"/>
    <w:rsid w:val="0010180B"/>
    <w:rsid w:val="0010180F"/>
    <w:rsid w:val="00101AB1"/>
    <w:rsid w:val="00101AE7"/>
    <w:rsid w:val="00101C47"/>
    <w:rsid w:val="00101C6D"/>
    <w:rsid w:val="00101CA1"/>
    <w:rsid w:val="00101CD8"/>
    <w:rsid w:val="00101D69"/>
    <w:rsid w:val="00101DD4"/>
    <w:rsid w:val="00101E7D"/>
    <w:rsid w:val="00101F64"/>
    <w:rsid w:val="001020C9"/>
    <w:rsid w:val="001021F9"/>
    <w:rsid w:val="00102217"/>
    <w:rsid w:val="0010234E"/>
    <w:rsid w:val="0010235D"/>
    <w:rsid w:val="0010244B"/>
    <w:rsid w:val="0010249C"/>
    <w:rsid w:val="001025A7"/>
    <w:rsid w:val="0010261D"/>
    <w:rsid w:val="00102622"/>
    <w:rsid w:val="001026C1"/>
    <w:rsid w:val="0010272B"/>
    <w:rsid w:val="0010282F"/>
    <w:rsid w:val="0010285A"/>
    <w:rsid w:val="00102885"/>
    <w:rsid w:val="001029B2"/>
    <w:rsid w:val="00102B06"/>
    <w:rsid w:val="00102B2D"/>
    <w:rsid w:val="00102BA5"/>
    <w:rsid w:val="00102C80"/>
    <w:rsid w:val="00102D34"/>
    <w:rsid w:val="00102D92"/>
    <w:rsid w:val="00102E42"/>
    <w:rsid w:val="00102F36"/>
    <w:rsid w:val="00102F5B"/>
    <w:rsid w:val="00103017"/>
    <w:rsid w:val="00103077"/>
    <w:rsid w:val="001030D9"/>
    <w:rsid w:val="001030DB"/>
    <w:rsid w:val="001031A6"/>
    <w:rsid w:val="001031FC"/>
    <w:rsid w:val="001032B2"/>
    <w:rsid w:val="00103315"/>
    <w:rsid w:val="00103362"/>
    <w:rsid w:val="0010354B"/>
    <w:rsid w:val="00103668"/>
    <w:rsid w:val="001036BB"/>
    <w:rsid w:val="0010379D"/>
    <w:rsid w:val="0010391E"/>
    <w:rsid w:val="00103921"/>
    <w:rsid w:val="00103AB5"/>
    <w:rsid w:val="00103B07"/>
    <w:rsid w:val="00103B1D"/>
    <w:rsid w:val="00103B77"/>
    <w:rsid w:val="00103BB2"/>
    <w:rsid w:val="00103D94"/>
    <w:rsid w:val="00103D95"/>
    <w:rsid w:val="00103DB8"/>
    <w:rsid w:val="00103DFD"/>
    <w:rsid w:val="00103EB1"/>
    <w:rsid w:val="00103EB3"/>
    <w:rsid w:val="00103EF4"/>
    <w:rsid w:val="00103EFF"/>
    <w:rsid w:val="00103F3D"/>
    <w:rsid w:val="001040AF"/>
    <w:rsid w:val="00104152"/>
    <w:rsid w:val="001041E1"/>
    <w:rsid w:val="0010430F"/>
    <w:rsid w:val="001044E5"/>
    <w:rsid w:val="00104741"/>
    <w:rsid w:val="00104822"/>
    <w:rsid w:val="00104825"/>
    <w:rsid w:val="001048A0"/>
    <w:rsid w:val="001048BD"/>
    <w:rsid w:val="0010499E"/>
    <w:rsid w:val="001049E0"/>
    <w:rsid w:val="001049E6"/>
    <w:rsid w:val="00104A00"/>
    <w:rsid w:val="00104A82"/>
    <w:rsid w:val="00104B20"/>
    <w:rsid w:val="00104BB6"/>
    <w:rsid w:val="00104C1E"/>
    <w:rsid w:val="00104D60"/>
    <w:rsid w:val="00104E17"/>
    <w:rsid w:val="00104E7D"/>
    <w:rsid w:val="00104F91"/>
    <w:rsid w:val="00104F9D"/>
    <w:rsid w:val="0010502E"/>
    <w:rsid w:val="00105045"/>
    <w:rsid w:val="00105083"/>
    <w:rsid w:val="00105107"/>
    <w:rsid w:val="0010517D"/>
    <w:rsid w:val="00105304"/>
    <w:rsid w:val="0010536D"/>
    <w:rsid w:val="001053E5"/>
    <w:rsid w:val="00105410"/>
    <w:rsid w:val="0010543E"/>
    <w:rsid w:val="001054EF"/>
    <w:rsid w:val="0010553C"/>
    <w:rsid w:val="001055C1"/>
    <w:rsid w:val="00105658"/>
    <w:rsid w:val="001056F5"/>
    <w:rsid w:val="001057DC"/>
    <w:rsid w:val="00105884"/>
    <w:rsid w:val="001058A5"/>
    <w:rsid w:val="001058BF"/>
    <w:rsid w:val="001058E7"/>
    <w:rsid w:val="00105A54"/>
    <w:rsid w:val="00105BD2"/>
    <w:rsid w:val="00105C2B"/>
    <w:rsid w:val="00105E0F"/>
    <w:rsid w:val="00105E3B"/>
    <w:rsid w:val="00105E4C"/>
    <w:rsid w:val="00105EF6"/>
    <w:rsid w:val="00105F0F"/>
    <w:rsid w:val="00105FAD"/>
    <w:rsid w:val="00105FE8"/>
    <w:rsid w:val="00106142"/>
    <w:rsid w:val="00106190"/>
    <w:rsid w:val="001061D6"/>
    <w:rsid w:val="001063A5"/>
    <w:rsid w:val="0010640D"/>
    <w:rsid w:val="00106420"/>
    <w:rsid w:val="00106444"/>
    <w:rsid w:val="001064AA"/>
    <w:rsid w:val="001067B7"/>
    <w:rsid w:val="0010684F"/>
    <w:rsid w:val="00106875"/>
    <w:rsid w:val="00106A5F"/>
    <w:rsid w:val="00106ACB"/>
    <w:rsid w:val="00106AD4"/>
    <w:rsid w:val="00106B8F"/>
    <w:rsid w:val="00106CC3"/>
    <w:rsid w:val="00106CC6"/>
    <w:rsid w:val="00106E63"/>
    <w:rsid w:val="0010702F"/>
    <w:rsid w:val="001070C1"/>
    <w:rsid w:val="00107157"/>
    <w:rsid w:val="001073B7"/>
    <w:rsid w:val="00107413"/>
    <w:rsid w:val="00107415"/>
    <w:rsid w:val="00107470"/>
    <w:rsid w:val="00107577"/>
    <w:rsid w:val="00107603"/>
    <w:rsid w:val="001076A4"/>
    <w:rsid w:val="00107752"/>
    <w:rsid w:val="001078CD"/>
    <w:rsid w:val="00107924"/>
    <w:rsid w:val="0010798E"/>
    <w:rsid w:val="001079AF"/>
    <w:rsid w:val="001079F5"/>
    <w:rsid w:val="00107B18"/>
    <w:rsid w:val="00107B82"/>
    <w:rsid w:val="00107CD2"/>
    <w:rsid w:val="00107D6C"/>
    <w:rsid w:val="00107F4C"/>
    <w:rsid w:val="00107F7E"/>
    <w:rsid w:val="00107FA5"/>
    <w:rsid w:val="00110074"/>
    <w:rsid w:val="001100CE"/>
    <w:rsid w:val="001100DB"/>
    <w:rsid w:val="0011013B"/>
    <w:rsid w:val="001103F4"/>
    <w:rsid w:val="00110478"/>
    <w:rsid w:val="001105E5"/>
    <w:rsid w:val="00110624"/>
    <w:rsid w:val="001106FA"/>
    <w:rsid w:val="001106FE"/>
    <w:rsid w:val="00110749"/>
    <w:rsid w:val="00110949"/>
    <w:rsid w:val="0011097B"/>
    <w:rsid w:val="00110A97"/>
    <w:rsid w:val="00110AE9"/>
    <w:rsid w:val="00110B4E"/>
    <w:rsid w:val="00110D1C"/>
    <w:rsid w:val="00110D1F"/>
    <w:rsid w:val="00110DF6"/>
    <w:rsid w:val="001110DE"/>
    <w:rsid w:val="001110E0"/>
    <w:rsid w:val="00111191"/>
    <w:rsid w:val="00111270"/>
    <w:rsid w:val="00111308"/>
    <w:rsid w:val="001113C4"/>
    <w:rsid w:val="001114BB"/>
    <w:rsid w:val="00111583"/>
    <w:rsid w:val="001115B3"/>
    <w:rsid w:val="001115DA"/>
    <w:rsid w:val="001116D9"/>
    <w:rsid w:val="0011181F"/>
    <w:rsid w:val="001118F1"/>
    <w:rsid w:val="0011198C"/>
    <w:rsid w:val="00111ACF"/>
    <w:rsid w:val="00111BB7"/>
    <w:rsid w:val="00111DBF"/>
    <w:rsid w:val="00111DCE"/>
    <w:rsid w:val="00111E5A"/>
    <w:rsid w:val="00111E5B"/>
    <w:rsid w:val="00111E76"/>
    <w:rsid w:val="00111EDF"/>
    <w:rsid w:val="00111EF1"/>
    <w:rsid w:val="00111FCD"/>
    <w:rsid w:val="0011204F"/>
    <w:rsid w:val="00112050"/>
    <w:rsid w:val="0011206E"/>
    <w:rsid w:val="00112081"/>
    <w:rsid w:val="00112102"/>
    <w:rsid w:val="001121B8"/>
    <w:rsid w:val="001121C2"/>
    <w:rsid w:val="00112266"/>
    <w:rsid w:val="0011227A"/>
    <w:rsid w:val="001122F6"/>
    <w:rsid w:val="00112447"/>
    <w:rsid w:val="001124F2"/>
    <w:rsid w:val="00112683"/>
    <w:rsid w:val="0011290B"/>
    <w:rsid w:val="00112A38"/>
    <w:rsid w:val="00112B70"/>
    <w:rsid w:val="00112BEC"/>
    <w:rsid w:val="00112C6B"/>
    <w:rsid w:val="00112F83"/>
    <w:rsid w:val="00113076"/>
    <w:rsid w:val="001130A0"/>
    <w:rsid w:val="00113118"/>
    <w:rsid w:val="0011311E"/>
    <w:rsid w:val="0011313A"/>
    <w:rsid w:val="0011316D"/>
    <w:rsid w:val="001131CC"/>
    <w:rsid w:val="001132AB"/>
    <w:rsid w:val="001133C9"/>
    <w:rsid w:val="00113617"/>
    <w:rsid w:val="0011370E"/>
    <w:rsid w:val="00113719"/>
    <w:rsid w:val="001137DA"/>
    <w:rsid w:val="00113980"/>
    <w:rsid w:val="00113A3A"/>
    <w:rsid w:val="00113AB6"/>
    <w:rsid w:val="00113B48"/>
    <w:rsid w:val="00113B7F"/>
    <w:rsid w:val="00113EF1"/>
    <w:rsid w:val="0011413A"/>
    <w:rsid w:val="001141B3"/>
    <w:rsid w:val="001141FB"/>
    <w:rsid w:val="00114303"/>
    <w:rsid w:val="001143EF"/>
    <w:rsid w:val="00114465"/>
    <w:rsid w:val="0011481A"/>
    <w:rsid w:val="00114895"/>
    <w:rsid w:val="00114A25"/>
    <w:rsid w:val="00114BC3"/>
    <w:rsid w:val="00114C84"/>
    <w:rsid w:val="00114DFE"/>
    <w:rsid w:val="00115127"/>
    <w:rsid w:val="001153A2"/>
    <w:rsid w:val="001153A8"/>
    <w:rsid w:val="001155BE"/>
    <w:rsid w:val="00115604"/>
    <w:rsid w:val="00115936"/>
    <w:rsid w:val="00115C3B"/>
    <w:rsid w:val="00115D3B"/>
    <w:rsid w:val="00115EAD"/>
    <w:rsid w:val="00115FAB"/>
    <w:rsid w:val="0011601E"/>
    <w:rsid w:val="001160C0"/>
    <w:rsid w:val="001160C6"/>
    <w:rsid w:val="0011612D"/>
    <w:rsid w:val="001163A8"/>
    <w:rsid w:val="001164E5"/>
    <w:rsid w:val="0011680B"/>
    <w:rsid w:val="0011697A"/>
    <w:rsid w:val="00116A84"/>
    <w:rsid w:val="00116B7E"/>
    <w:rsid w:val="00116BC6"/>
    <w:rsid w:val="00116C35"/>
    <w:rsid w:val="00116C61"/>
    <w:rsid w:val="00116EBC"/>
    <w:rsid w:val="0011711B"/>
    <w:rsid w:val="0011739A"/>
    <w:rsid w:val="001173F1"/>
    <w:rsid w:val="001174DA"/>
    <w:rsid w:val="0011759F"/>
    <w:rsid w:val="00117625"/>
    <w:rsid w:val="00117697"/>
    <w:rsid w:val="001176F0"/>
    <w:rsid w:val="00117723"/>
    <w:rsid w:val="001178AD"/>
    <w:rsid w:val="00117979"/>
    <w:rsid w:val="001179DC"/>
    <w:rsid w:val="00117B24"/>
    <w:rsid w:val="00117C0E"/>
    <w:rsid w:val="00117CF3"/>
    <w:rsid w:val="00117D0B"/>
    <w:rsid w:val="00117D35"/>
    <w:rsid w:val="00117EA8"/>
    <w:rsid w:val="00117EE5"/>
    <w:rsid w:val="00117EEE"/>
    <w:rsid w:val="00117F24"/>
    <w:rsid w:val="00117F3C"/>
    <w:rsid w:val="00120083"/>
    <w:rsid w:val="0012048A"/>
    <w:rsid w:val="001204F3"/>
    <w:rsid w:val="0012068F"/>
    <w:rsid w:val="001207E9"/>
    <w:rsid w:val="00120980"/>
    <w:rsid w:val="00120AAC"/>
    <w:rsid w:val="00120C36"/>
    <w:rsid w:val="00120C63"/>
    <w:rsid w:val="00120D41"/>
    <w:rsid w:val="00120DD0"/>
    <w:rsid w:val="0012127C"/>
    <w:rsid w:val="00121283"/>
    <w:rsid w:val="001212CE"/>
    <w:rsid w:val="0012146A"/>
    <w:rsid w:val="001214FC"/>
    <w:rsid w:val="00121531"/>
    <w:rsid w:val="0012180A"/>
    <w:rsid w:val="00121842"/>
    <w:rsid w:val="00121982"/>
    <w:rsid w:val="00121988"/>
    <w:rsid w:val="001219A0"/>
    <w:rsid w:val="00121ADA"/>
    <w:rsid w:val="00121AFE"/>
    <w:rsid w:val="00121B0C"/>
    <w:rsid w:val="00121B3C"/>
    <w:rsid w:val="00121B3D"/>
    <w:rsid w:val="00121E09"/>
    <w:rsid w:val="00121ECC"/>
    <w:rsid w:val="00121F8C"/>
    <w:rsid w:val="00121FF7"/>
    <w:rsid w:val="001220E1"/>
    <w:rsid w:val="00122331"/>
    <w:rsid w:val="001223F5"/>
    <w:rsid w:val="00122474"/>
    <w:rsid w:val="0012250E"/>
    <w:rsid w:val="001225CE"/>
    <w:rsid w:val="0012285E"/>
    <w:rsid w:val="0012289E"/>
    <w:rsid w:val="001228C5"/>
    <w:rsid w:val="00122979"/>
    <w:rsid w:val="00122991"/>
    <w:rsid w:val="00122A08"/>
    <w:rsid w:val="00122AFB"/>
    <w:rsid w:val="00122BED"/>
    <w:rsid w:val="00122C9E"/>
    <w:rsid w:val="00122D4D"/>
    <w:rsid w:val="00122D8B"/>
    <w:rsid w:val="00122E58"/>
    <w:rsid w:val="00122E69"/>
    <w:rsid w:val="00122FE9"/>
    <w:rsid w:val="00122FF4"/>
    <w:rsid w:val="001230A7"/>
    <w:rsid w:val="001232A1"/>
    <w:rsid w:val="001234DB"/>
    <w:rsid w:val="00123778"/>
    <w:rsid w:val="001237D9"/>
    <w:rsid w:val="001237E4"/>
    <w:rsid w:val="00123A36"/>
    <w:rsid w:val="00123B1A"/>
    <w:rsid w:val="00123BFD"/>
    <w:rsid w:val="00123C76"/>
    <w:rsid w:val="00123CDD"/>
    <w:rsid w:val="00123DDF"/>
    <w:rsid w:val="00123F85"/>
    <w:rsid w:val="00123FA4"/>
    <w:rsid w:val="00124022"/>
    <w:rsid w:val="00124122"/>
    <w:rsid w:val="00124181"/>
    <w:rsid w:val="00124282"/>
    <w:rsid w:val="001242F6"/>
    <w:rsid w:val="0012435F"/>
    <w:rsid w:val="00124605"/>
    <w:rsid w:val="0012460A"/>
    <w:rsid w:val="001246D8"/>
    <w:rsid w:val="001246DB"/>
    <w:rsid w:val="00124719"/>
    <w:rsid w:val="00124775"/>
    <w:rsid w:val="00124818"/>
    <w:rsid w:val="00124903"/>
    <w:rsid w:val="001249AC"/>
    <w:rsid w:val="00124B6A"/>
    <w:rsid w:val="00124B76"/>
    <w:rsid w:val="00124B9D"/>
    <w:rsid w:val="00124BAB"/>
    <w:rsid w:val="00124CD4"/>
    <w:rsid w:val="00124D67"/>
    <w:rsid w:val="00124F98"/>
    <w:rsid w:val="00124FED"/>
    <w:rsid w:val="00125086"/>
    <w:rsid w:val="001251F9"/>
    <w:rsid w:val="0012529B"/>
    <w:rsid w:val="001252A3"/>
    <w:rsid w:val="0012535B"/>
    <w:rsid w:val="001256ED"/>
    <w:rsid w:val="001257BA"/>
    <w:rsid w:val="00125924"/>
    <w:rsid w:val="00125AD3"/>
    <w:rsid w:val="00125C48"/>
    <w:rsid w:val="00125D5E"/>
    <w:rsid w:val="00125E34"/>
    <w:rsid w:val="00126039"/>
    <w:rsid w:val="00126111"/>
    <w:rsid w:val="0012615C"/>
    <w:rsid w:val="001261C2"/>
    <w:rsid w:val="0012621E"/>
    <w:rsid w:val="00126392"/>
    <w:rsid w:val="0012668D"/>
    <w:rsid w:val="001266F7"/>
    <w:rsid w:val="001267F6"/>
    <w:rsid w:val="00126919"/>
    <w:rsid w:val="001269D5"/>
    <w:rsid w:val="00126B4F"/>
    <w:rsid w:val="00126C79"/>
    <w:rsid w:val="00126D08"/>
    <w:rsid w:val="00126D84"/>
    <w:rsid w:val="00126E0F"/>
    <w:rsid w:val="001270BD"/>
    <w:rsid w:val="001271F6"/>
    <w:rsid w:val="00127354"/>
    <w:rsid w:val="001273AD"/>
    <w:rsid w:val="001274CD"/>
    <w:rsid w:val="0012750E"/>
    <w:rsid w:val="00127568"/>
    <w:rsid w:val="00127641"/>
    <w:rsid w:val="0012768F"/>
    <w:rsid w:val="00127699"/>
    <w:rsid w:val="001277DD"/>
    <w:rsid w:val="0012789D"/>
    <w:rsid w:val="00127965"/>
    <w:rsid w:val="00127972"/>
    <w:rsid w:val="0012798A"/>
    <w:rsid w:val="00127A44"/>
    <w:rsid w:val="00127A87"/>
    <w:rsid w:val="00127ADB"/>
    <w:rsid w:val="00127B04"/>
    <w:rsid w:val="00127B4A"/>
    <w:rsid w:val="00127C49"/>
    <w:rsid w:val="00127D24"/>
    <w:rsid w:val="00127E18"/>
    <w:rsid w:val="00127EBC"/>
    <w:rsid w:val="00127F2E"/>
    <w:rsid w:val="00127F46"/>
    <w:rsid w:val="00127F5A"/>
    <w:rsid w:val="00127FFB"/>
    <w:rsid w:val="0013004D"/>
    <w:rsid w:val="001300A4"/>
    <w:rsid w:val="001300E8"/>
    <w:rsid w:val="001301B8"/>
    <w:rsid w:val="001301CB"/>
    <w:rsid w:val="0013029E"/>
    <w:rsid w:val="001302BC"/>
    <w:rsid w:val="001302C8"/>
    <w:rsid w:val="001302E5"/>
    <w:rsid w:val="00130387"/>
    <w:rsid w:val="001303C5"/>
    <w:rsid w:val="001304D3"/>
    <w:rsid w:val="00130590"/>
    <w:rsid w:val="00130898"/>
    <w:rsid w:val="001308B0"/>
    <w:rsid w:val="00130A02"/>
    <w:rsid w:val="00130A2A"/>
    <w:rsid w:val="00130A4F"/>
    <w:rsid w:val="00130D37"/>
    <w:rsid w:val="00130E2E"/>
    <w:rsid w:val="0013100D"/>
    <w:rsid w:val="00131107"/>
    <w:rsid w:val="0013113C"/>
    <w:rsid w:val="001311A5"/>
    <w:rsid w:val="00131259"/>
    <w:rsid w:val="00131534"/>
    <w:rsid w:val="00131581"/>
    <w:rsid w:val="001315D6"/>
    <w:rsid w:val="001315FA"/>
    <w:rsid w:val="00131745"/>
    <w:rsid w:val="001317DC"/>
    <w:rsid w:val="00131866"/>
    <w:rsid w:val="00131992"/>
    <w:rsid w:val="001319CA"/>
    <w:rsid w:val="001319FD"/>
    <w:rsid w:val="00131AAB"/>
    <w:rsid w:val="00131C8E"/>
    <w:rsid w:val="00131CBE"/>
    <w:rsid w:val="00131DEA"/>
    <w:rsid w:val="00131F30"/>
    <w:rsid w:val="0013205B"/>
    <w:rsid w:val="00132405"/>
    <w:rsid w:val="0013246F"/>
    <w:rsid w:val="001324E9"/>
    <w:rsid w:val="0013250E"/>
    <w:rsid w:val="001325A2"/>
    <w:rsid w:val="001325F4"/>
    <w:rsid w:val="0013272C"/>
    <w:rsid w:val="00132765"/>
    <w:rsid w:val="00132956"/>
    <w:rsid w:val="00132AA9"/>
    <w:rsid w:val="00132B31"/>
    <w:rsid w:val="00132CBC"/>
    <w:rsid w:val="00132DB8"/>
    <w:rsid w:val="00132E04"/>
    <w:rsid w:val="00132FD5"/>
    <w:rsid w:val="00132FDD"/>
    <w:rsid w:val="0013317A"/>
    <w:rsid w:val="001332A2"/>
    <w:rsid w:val="001332EF"/>
    <w:rsid w:val="001333DE"/>
    <w:rsid w:val="001334EA"/>
    <w:rsid w:val="00133509"/>
    <w:rsid w:val="0013351B"/>
    <w:rsid w:val="00133522"/>
    <w:rsid w:val="00133565"/>
    <w:rsid w:val="0013358F"/>
    <w:rsid w:val="001335BD"/>
    <w:rsid w:val="001336DB"/>
    <w:rsid w:val="00133A3D"/>
    <w:rsid w:val="00133D70"/>
    <w:rsid w:val="00133E2E"/>
    <w:rsid w:val="00133E6E"/>
    <w:rsid w:val="00133EB8"/>
    <w:rsid w:val="00133F25"/>
    <w:rsid w:val="001340B6"/>
    <w:rsid w:val="0013412D"/>
    <w:rsid w:val="00134231"/>
    <w:rsid w:val="0013431A"/>
    <w:rsid w:val="00134488"/>
    <w:rsid w:val="001344E1"/>
    <w:rsid w:val="00134641"/>
    <w:rsid w:val="00134706"/>
    <w:rsid w:val="00134775"/>
    <w:rsid w:val="00134848"/>
    <w:rsid w:val="001348B1"/>
    <w:rsid w:val="001348E3"/>
    <w:rsid w:val="0013493E"/>
    <w:rsid w:val="001349EF"/>
    <w:rsid w:val="00134A57"/>
    <w:rsid w:val="00134B80"/>
    <w:rsid w:val="00134BAE"/>
    <w:rsid w:val="00134BF3"/>
    <w:rsid w:val="00134C11"/>
    <w:rsid w:val="00134CE3"/>
    <w:rsid w:val="00134D94"/>
    <w:rsid w:val="00134E51"/>
    <w:rsid w:val="00134E77"/>
    <w:rsid w:val="0013508B"/>
    <w:rsid w:val="00135096"/>
    <w:rsid w:val="0013512E"/>
    <w:rsid w:val="001351CE"/>
    <w:rsid w:val="00135316"/>
    <w:rsid w:val="00135486"/>
    <w:rsid w:val="0013555F"/>
    <w:rsid w:val="00135A11"/>
    <w:rsid w:val="00135C99"/>
    <w:rsid w:val="00135EA2"/>
    <w:rsid w:val="00135EBC"/>
    <w:rsid w:val="00135FE6"/>
    <w:rsid w:val="0013603D"/>
    <w:rsid w:val="001360D2"/>
    <w:rsid w:val="001361B9"/>
    <w:rsid w:val="00136243"/>
    <w:rsid w:val="00136381"/>
    <w:rsid w:val="001363A2"/>
    <w:rsid w:val="001363E7"/>
    <w:rsid w:val="00136418"/>
    <w:rsid w:val="0013649A"/>
    <w:rsid w:val="001364DE"/>
    <w:rsid w:val="001364E3"/>
    <w:rsid w:val="00136506"/>
    <w:rsid w:val="001365BD"/>
    <w:rsid w:val="001367EF"/>
    <w:rsid w:val="0013693E"/>
    <w:rsid w:val="0013699A"/>
    <w:rsid w:val="00136ACD"/>
    <w:rsid w:val="00136CC4"/>
    <w:rsid w:val="00136D8B"/>
    <w:rsid w:val="00136FE8"/>
    <w:rsid w:val="00136FEA"/>
    <w:rsid w:val="001370B5"/>
    <w:rsid w:val="001370EB"/>
    <w:rsid w:val="0013717C"/>
    <w:rsid w:val="001371EC"/>
    <w:rsid w:val="00137217"/>
    <w:rsid w:val="001372DE"/>
    <w:rsid w:val="0013743F"/>
    <w:rsid w:val="00137608"/>
    <w:rsid w:val="0013772A"/>
    <w:rsid w:val="00137791"/>
    <w:rsid w:val="001377F7"/>
    <w:rsid w:val="00137858"/>
    <w:rsid w:val="00137897"/>
    <w:rsid w:val="00137A43"/>
    <w:rsid w:val="00137C4D"/>
    <w:rsid w:val="00137E29"/>
    <w:rsid w:val="00137F56"/>
    <w:rsid w:val="00137FD6"/>
    <w:rsid w:val="0014021D"/>
    <w:rsid w:val="00140461"/>
    <w:rsid w:val="00140472"/>
    <w:rsid w:val="001404AA"/>
    <w:rsid w:val="00140577"/>
    <w:rsid w:val="00140591"/>
    <w:rsid w:val="0014062F"/>
    <w:rsid w:val="00140661"/>
    <w:rsid w:val="001406B6"/>
    <w:rsid w:val="001407CC"/>
    <w:rsid w:val="00140B65"/>
    <w:rsid w:val="00140BB5"/>
    <w:rsid w:val="00140CB2"/>
    <w:rsid w:val="00140EE9"/>
    <w:rsid w:val="0014102B"/>
    <w:rsid w:val="0014109B"/>
    <w:rsid w:val="001410D8"/>
    <w:rsid w:val="00141155"/>
    <w:rsid w:val="001411C2"/>
    <w:rsid w:val="001411E8"/>
    <w:rsid w:val="00141294"/>
    <w:rsid w:val="0014132C"/>
    <w:rsid w:val="001413F5"/>
    <w:rsid w:val="001414E5"/>
    <w:rsid w:val="001414F4"/>
    <w:rsid w:val="00141512"/>
    <w:rsid w:val="00141790"/>
    <w:rsid w:val="00141D24"/>
    <w:rsid w:val="00141EB6"/>
    <w:rsid w:val="00141FD2"/>
    <w:rsid w:val="00142042"/>
    <w:rsid w:val="00142136"/>
    <w:rsid w:val="001421FD"/>
    <w:rsid w:val="001423B9"/>
    <w:rsid w:val="00142444"/>
    <w:rsid w:val="0014262A"/>
    <w:rsid w:val="001426C3"/>
    <w:rsid w:val="0014286A"/>
    <w:rsid w:val="001428A3"/>
    <w:rsid w:val="00142B21"/>
    <w:rsid w:val="00142C80"/>
    <w:rsid w:val="00142D67"/>
    <w:rsid w:val="00142E2C"/>
    <w:rsid w:val="00142E39"/>
    <w:rsid w:val="001430B4"/>
    <w:rsid w:val="001431B3"/>
    <w:rsid w:val="0014325B"/>
    <w:rsid w:val="001432E1"/>
    <w:rsid w:val="001433E1"/>
    <w:rsid w:val="001434F6"/>
    <w:rsid w:val="0014354E"/>
    <w:rsid w:val="001435AB"/>
    <w:rsid w:val="001435CE"/>
    <w:rsid w:val="0014364A"/>
    <w:rsid w:val="00143737"/>
    <w:rsid w:val="001437A2"/>
    <w:rsid w:val="00143898"/>
    <w:rsid w:val="00143B52"/>
    <w:rsid w:val="00143B5D"/>
    <w:rsid w:val="00143BBD"/>
    <w:rsid w:val="00143DB3"/>
    <w:rsid w:val="00143DC6"/>
    <w:rsid w:val="00143DD1"/>
    <w:rsid w:val="00143E3C"/>
    <w:rsid w:val="00143F7E"/>
    <w:rsid w:val="00144090"/>
    <w:rsid w:val="00144180"/>
    <w:rsid w:val="001441BC"/>
    <w:rsid w:val="001441FB"/>
    <w:rsid w:val="0014423D"/>
    <w:rsid w:val="001442E6"/>
    <w:rsid w:val="0014431D"/>
    <w:rsid w:val="0014450A"/>
    <w:rsid w:val="0014457A"/>
    <w:rsid w:val="0014457D"/>
    <w:rsid w:val="001445F7"/>
    <w:rsid w:val="0014463E"/>
    <w:rsid w:val="00144672"/>
    <w:rsid w:val="00144755"/>
    <w:rsid w:val="0014480A"/>
    <w:rsid w:val="00144927"/>
    <w:rsid w:val="0014497E"/>
    <w:rsid w:val="00144A9E"/>
    <w:rsid w:val="00144BE5"/>
    <w:rsid w:val="00144F38"/>
    <w:rsid w:val="00144F63"/>
    <w:rsid w:val="00144F6A"/>
    <w:rsid w:val="0014513F"/>
    <w:rsid w:val="00145216"/>
    <w:rsid w:val="00145254"/>
    <w:rsid w:val="0014531E"/>
    <w:rsid w:val="001454C6"/>
    <w:rsid w:val="001454D4"/>
    <w:rsid w:val="001455C8"/>
    <w:rsid w:val="00145610"/>
    <w:rsid w:val="00145636"/>
    <w:rsid w:val="00145693"/>
    <w:rsid w:val="001456CF"/>
    <w:rsid w:val="001456E5"/>
    <w:rsid w:val="001456EB"/>
    <w:rsid w:val="001457A6"/>
    <w:rsid w:val="0014596D"/>
    <w:rsid w:val="001459B9"/>
    <w:rsid w:val="001459E5"/>
    <w:rsid w:val="00145AD3"/>
    <w:rsid w:val="00145DE2"/>
    <w:rsid w:val="00145F40"/>
    <w:rsid w:val="00146126"/>
    <w:rsid w:val="001462B3"/>
    <w:rsid w:val="00146320"/>
    <w:rsid w:val="00146354"/>
    <w:rsid w:val="001463F3"/>
    <w:rsid w:val="0014642E"/>
    <w:rsid w:val="00146484"/>
    <w:rsid w:val="001465E9"/>
    <w:rsid w:val="00146748"/>
    <w:rsid w:val="001467EC"/>
    <w:rsid w:val="00146840"/>
    <w:rsid w:val="00146921"/>
    <w:rsid w:val="0014697F"/>
    <w:rsid w:val="00146B0E"/>
    <w:rsid w:val="00146C44"/>
    <w:rsid w:val="00146D80"/>
    <w:rsid w:val="00146F5B"/>
    <w:rsid w:val="001471B4"/>
    <w:rsid w:val="00147202"/>
    <w:rsid w:val="00147373"/>
    <w:rsid w:val="001474AB"/>
    <w:rsid w:val="001475DD"/>
    <w:rsid w:val="001475E8"/>
    <w:rsid w:val="00147A4E"/>
    <w:rsid w:val="00147A5E"/>
    <w:rsid w:val="00147A6A"/>
    <w:rsid w:val="00147A9B"/>
    <w:rsid w:val="00147ACE"/>
    <w:rsid w:val="00147B2B"/>
    <w:rsid w:val="00147BF9"/>
    <w:rsid w:val="00147DCB"/>
    <w:rsid w:val="00147F4A"/>
    <w:rsid w:val="00147F54"/>
    <w:rsid w:val="00147F87"/>
    <w:rsid w:val="001500DE"/>
    <w:rsid w:val="00150155"/>
    <w:rsid w:val="001504FB"/>
    <w:rsid w:val="00150608"/>
    <w:rsid w:val="001506E4"/>
    <w:rsid w:val="0015072A"/>
    <w:rsid w:val="001507D7"/>
    <w:rsid w:val="00150996"/>
    <w:rsid w:val="001509A7"/>
    <w:rsid w:val="001509F7"/>
    <w:rsid w:val="00150CF6"/>
    <w:rsid w:val="00150CF8"/>
    <w:rsid w:val="00150DB2"/>
    <w:rsid w:val="00150DFD"/>
    <w:rsid w:val="00150E05"/>
    <w:rsid w:val="00151010"/>
    <w:rsid w:val="00151215"/>
    <w:rsid w:val="0015140C"/>
    <w:rsid w:val="00151541"/>
    <w:rsid w:val="0015167F"/>
    <w:rsid w:val="00151715"/>
    <w:rsid w:val="0015176B"/>
    <w:rsid w:val="00151786"/>
    <w:rsid w:val="001517E2"/>
    <w:rsid w:val="001518B6"/>
    <w:rsid w:val="0015199C"/>
    <w:rsid w:val="00151A17"/>
    <w:rsid w:val="00151A3B"/>
    <w:rsid w:val="00151B46"/>
    <w:rsid w:val="00151DA3"/>
    <w:rsid w:val="00151F03"/>
    <w:rsid w:val="00151F20"/>
    <w:rsid w:val="00152108"/>
    <w:rsid w:val="0015213F"/>
    <w:rsid w:val="001521A2"/>
    <w:rsid w:val="00152241"/>
    <w:rsid w:val="00152365"/>
    <w:rsid w:val="001523E1"/>
    <w:rsid w:val="001524C1"/>
    <w:rsid w:val="001524E3"/>
    <w:rsid w:val="001524E7"/>
    <w:rsid w:val="00152516"/>
    <w:rsid w:val="00152550"/>
    <w:rsid w:val="00152567"/>
    <w:rsid w:val="0015262D"/>
    <w:rsid w:val="0015268E"/>
    <w:rsid w:val="0015279E"/>
    <w:rsid w:val="00152856"/>
    <w:rsid w:val="00152944"/>
    <w:rsid w:val="00152A77"/>
    <w:rsid w:val="00152B70"/>
    <w:rsid w:val="00152D71"/>
    <w:rsid w:val="00152DA1"/>
    <w:rsid w:val="00152E13"/>
    <w:rsid w:val="00152E87"/>
    <w:rsid w:val="00152F4A"/>
    <w:rsid w:val="001531C4"/>
    <w:rsid w:val="00153213"/>
    <w:rsid w:val="0015321B"/>
    <w:rsid w:val="001532B2"/>
    <w:rsid w:val="0015338A"/>
    <w:rsid w:val="0015352B"/>
    <w:rsid w:val="00153598"/>
    <w:rsid w:val="001535AD"/>
    <w:rsid w:val="001536BE"/>
    <w:rsid w:val="00153765"/>
    <w:rsid w:val="0015383B"/>
    <w:rsid w:val="001538FA"/>
    <w:rsid w:val="00153A1B"/>
    <w:rsid w:val="00153AAE"/>
    <w:rsid w:val="00153B1D"/>
    <w:rsid w:val="00153B23"/>
    <w:rsid w:val="00153B82"/>
    <w:rsid w:val="00153BC5"/>
    <w:rsid w:val="00153BE8"/>
    <w:rsid w:val="00153C82"/>
    <w:rsid w:val="00153CD0"/>
    <w:rsid w:val="00153D9A"/>
    <w:rsid w:val="00153E36"/>
    <w:rsid w:val="00153F3C"/>
    <w:rsid w:val="0015420B"/>
    <w:rsid w:val="001542A3"/>
    <w:rsid w:val="0015432F"/>
    <w:rsid w:val="0015448C"/>
    <w:rsid w:val="00154554"/>
    <w:rsid w:val="00154672"/>
    <w:rsid w:val="001546FF"/>
    <w:rsid w:val="001547EA"/>
    <w:rsid w:val="001548B8"/>
    <w:rsid w:val="00154928"/>
    <w:rsid w:val="0015492A"/>
    <w:rsid w:val="00154AC8"/>
    <w:rsid w:val="00154B37"/>
    <w:rsid w:val="00154BFB"/>
    <w:rsid w:val="00154C03"/>
    <w:rsid w:val="00154E14"/>
    <w:rsid w:val="00154E55"/>
    <w:rsid w:val="00154E71"/>
    <w:rsid w:val="0015526C"/>
    <w:rsid w:val="0015535D"/>
    <w:rsid w:val="001553D4"/>
    <w:rsid w:val="00155482"/>
    <w:rsid w:val="001554D1"/>
    <w:rsid w:val="0015571D"/>
    <w:rsid w:val="00155874"/>
    <w:rsid w:val="00155892"/>
    <w:rsid w:val="001558B2"/>
    <w:rsid w:val="0015597C"/>
    <w:rsid w:val="00155989"/>
    <w:rsid w:val="001559B9"/>
    <w:rsid w:val="00155A56"/>
    <w:rsid w:val="00155AF3"/>
    <w:rsid w:val="00155B1B"/>
    <w:rsid w:val="00155DD2"/>
    <w:rsid w:val="00155E11"/>
    <w:rsid w:val="00155E6E"/>
    <w:rsid w:val="001560D6"/>
    <w:rsid w:val="00156125"/>
    <w:rsid w:val="00156140"/>
    <w:rsid w:val="00156217"/>
    <w:rsid w:val="00156522"/>
    <w:rsid w:val="001565FD"/>
    <w:rsid w:val="0015661B"/>
    <w:rsid w:val="001566B9"/>
    <w:rsid w:val="001566D0"/>
    <w:rsid w:val="0015678C"/>
    <w:rsid w:val="00156851"/>
    <w:rsid w:val="00156917"/>
    <w:rsid w:val="00156952"/>
    <w:rsid w:val="00156A78"/>
    <w:rsid w:val="00156D7D"/>
    <w:rsid w:val="00156DD4"/>
    <w:rsid w:val="00156E71"/>
    <w:rsid w:val="00156E8E"/>
    <w:rsid w:val="00156FAC"/>
    <w:rsid w:val="00157103"/>
    <w:rsid w:val="00157125"/>
    <w:rsid w:val="001571B6"/>
    <w:rsid w:val="001571DD"/>
    <w:rsid w:val="00157364"/>
    <w:rsid w:val="001573D8"/>
    <w:rsid w:val="00157470"/>
    <w:rsid w:val="001575B7"/>
    <w:rsid w:val="00157721"/>
    <w:rsid w:val="00157825"/>
    <w:rsid w:val="0015797C"/>
    <w:rsid w:val="00157DB8"/>
    <w:rsid w:val="00157DFE"/>
    <w:rsid w:val="00157EFA"/>
    <w:rsid w:val="00157F07"/>
    <w:rsid w:val="0016014C"/>
    <w:rsid w:val="00160241"/>
    <w:rsid w:val="0016036B"/>
    <w:rsid w:val="001603AE"/>
    <w:rsid w:val="00160485"/>
    <w:rsid w:val="001604FC"/>
    <w:rsid w:val="001605E6"/>
    <w:rsid w:val="001605F5"/>
    <w:rsid w:val="001606C9"/>
    <w:rsid w:val="00160725"/>
    <w:rsid w:val="00160728"/>
    <w:rsid w:val="001608D7"/>
    <w:rsid w:val="00160920"/>
    <w:rsid w:val="00160A57"/>
    <w:rsid w:val="00160C2F"/>
    <w:rsid w:val="00160C6B"/>
    <w:rsid w:val="00160CCF"/>
    <w:rsid w:val="00160D10"/>
    <w:rsid w:val="00160FD3"/>
    <w:rsid w:val="00161136"/>
    <w:rsid w:val="0016121B"/>
    <w:rsid w:val="001612DD"/>
    <w:rsid w:val="001612E1"/>
    <w:rsid w:val="00161393"/>
    <w:rsid w:val="0016141D"/>
    <w:rsid w:val="001614A6"/>
    <w:rsid w:val="001615A0"/>
    <w:rsid w:val="00161660"/>
    <w:rsid w:val="0016168C"/>
    <w:rsid w:val="001616D7"/>
    <w:rsid w:val="001617FD"/>
    <w:rsid w:val="00161913"/>
    <w:rsid w:val="001619F9"/>
    <w:rsid w:val="00161A8C"/>
    <w:rsid w:val="00161B8E"/>
    <w:rsid w:val="00161D17"/>
    <w:rsid w:val="00161D34"/>
    <w:rsid w:val="00161E53"/>
    <w:rsid w:val="00161E7A"/>
    <w:rsid w:val="00161F69"/>
    <w:rsid w:val="00161F86"/>
    <w:rsid w:val="0016207E"/>
    <w:rsid w:val="001620C8"/>
    <w:rsid w:val="0016230A"/>
    <w:rsid w:val="0016231E"/>
    <w:rsid w:val="0016244E"/>
    <w:rsid w:val="001625B4"/>
    <w:rsid w:val="0016273F"/>
    <w:rsid w:val="00162847"/>
    <w:rsid w:val="001628C5"/>
    <w:rsid w:val="0016290B"/>
    <w:rsid w:val="00162961"/>
    <w:rsid w:val="001629A9"/>
    <w:rsid w:val="00162A79"/>
    <w:rsid w:val="00162BD2"/>
    <w:rsid w:val="00162C0A"/>
    <w:rsid w:val="00162E55"/>
    <w:rsid w:val="00162EDE"/>
    <w:rsid w:val="00162F87"/>
    <w:rsid w:val="00163049"/>
    <w:rsid w:val="00163093"/>
    <w:rsid w:val="001632DA"/>
    <w:rsid w:val="001634EE"/>
    <w:rsid w:val="001635B8"/>
    <w:rsid w:val="0016365A"/>
    <w:rsid w:val="001637C2"/>
    <w:rsid w:val="001637FD"/>
    <w:rsid w:val="0016391E"/>
    <w:rsid w:val="00163A4F"/>
    <w:rsid w:val="00163E25"/>
    <w:rsid w:val="00163ECA"/>
    <w:rsid w:val="00163FA9"/>
    <w:rsid w:val="0016415E"/>
    <w:rsid w:val="001641A5"/>
    <w:rsid w:val="00164204"/>
    <w:rsid w:val="00164250"/>
    <w:rsid w:val="0016427B"/>
    <w:rsid w:val="00164573"/>
    <w:rsid w:val="001645EA"/>
    <w:rsid w:val="00164660"/>
    <w:rsid w:val="001646FD"/>
    <w:rsid w:val="001648E8"/>
    <w:rsid w:val="001648EB"/>
    <w:rsid w:val="00164913"/>
    <w:rsid w:val="001649D2"/>
    <w:rsid w:val="00164A7F"/>
    <w:rsid w:val="00164B47"/>
    <w:rsid w:val="00164B68"/>
    <w:rsid w:val="00164B86"/>
    <w:rsid w:val="00164C7D"/>
    <w:rsid w:val="00164CEF"/>
    <w:rsid w:val="00164D6F"/>
    <w:rsid w:val="00164D87"/>
    <w:rsid w:val="00164DE6"/>
    <w:rsid w:val="00164E92"/>
    <w:rsid w:val="00164ED4"/>
    <w:rsid w:val="00164F48"/>
    <w:rsid w:val="0016500B"/>
    <w:rsid w:val="0016519B"/>
    <w:rsid w:val="00165219"/>
    <w:rsid w:val="0016540C"/>
    <w:rsid w:val="001654BA"/>
    <w:rsid w:val="00165576"/>
    <w:rsid w:val="0016561E"/>
    <w:rsid w:val="0016564F"/>
    <w:rsid w:val="00165663"/>
    <w:rsid w:val="00165697"/>
    <w:rsid w:val="001656F2"/>
    <w:rsid w:val="00165705"/>
    <w:rsid w:val="00165779"/>
    <w:rsid w:val="00165784"/>
    <w:rsid w:val="0016588A"/>
    <w:rsid w:val="00165994"/>
    <w:rsid w:val="001659A3"/>
    <w:rsid w:val="00165D45"/>
    <w:rsid w:val="00165D54"/>
    <w:rsid w:val="00165E19"/>
    <w:rsid w:val="00166006"/>
    <w:rsid w:val="00166084"/>
    <w:rsid w:val="00166107"/>
    <w:rsid w:val="0016611F"/>
    <w:rsid w:val="001661FD"/>
    <w:rsid w:val="0016624F"/>
    <w:rsid w:val="0016628A"/>
    <w:rsid w:val="00166325"/>
    <w:rsid w:val="00166335"/>
    <w:rsid w:val="00166357"/>
    <w:rsid w:val="001666F5"/>
    <w:rsid w:val="00166789"/>
    <w:rsid w:val="00166858"/>
    <w:rsid w:val="00166862"/>
    <w:rsid w:val="001668BE"/>
    <w:rsid w:val="00166954"/>
    <w:rsid w:val="00166985"/>
    <w:rsid w:val="00166BD8"/>
    <w:rsid w:val="00166C38"/>
    <w:rsid w:val="00166F22"/>
    <w:rsid w:val="00166F85"/>
    <w:rsid w:val="00167007"/>
    <w:rsid w:val="00167137"/>
    <w:rsid w:val="001671A0"/>
    <w:rsid w:val="001672A2"/>
    <w:rsid w:val="00167304"/>
    <w:rsid w:val="001673A3"/>
    <w:rsid w:val="0016746F"/>
    <w:rsid w:val="00167668"/>
    <w:rsid w:val="0016780D"/>
    <w:rsid w:val="00167991"/>
    <w:rsid w:val="00167A24"/>
    <w:rsid w:val="00167A38"/>
    <w:rsid w:val="00167A83"/>
    <w:rsid w:val="00167B11"/>
    <w:rsid w:val="00167B21"/>
    <w:rsid w:val="00167B2C"/>
    <w:rsid w:val="00167E3F"/>
    <w:rsid w:val="00167F28"/>
    <w:rsid w:val="00167F94"/>
    <w:rsid w:val="00170102"/>
    <w:rsid w:val="00170184"/>
    <w:rsid w:val="00170300"/>
    <w:rsid w:val="00170404"/>
    <w:rsid w:val="0017041B"/>
    <w:rsid w:val="0017061C"/>
    <w:rsid w:val="0017069A"/>
    <w:rsid w:val="001706F9"/>
    <w:rsid w:val="00170722"/>
    <w:rsid w:val="0017075D"/>
    <w:rsid w:val="00170801"/>
    <w:rsid w:val="001709E7"/>
    <w:rsid w:val="00170A03"/>
    <w:rsid w:val="00170CA5"/>
    <w:rsid w:val="00170D27"/>
    <w:rsid w:val="00170D66"/>
    <w:rsid w:val="00170D78"/>
    <w:rsid w:val="00170DB7"/>
    <w:rsid w:val="00170DBE"/>
    <w:rsid w:val="00170DD6"/>
    <w:rsid w:val="00170DFF"/>
    <w:rsid w:val="00170FE7"/>
    <w:rsid w:val="00171137"/>
    <w:rsid w:val="001711A6"/>
    <w:rsid w:val="001711F8"/>
    <w:rsid w:val="0017145A"/>
    <w:rsid w:val="00171583"/>
    <w:rsid w:val="001715B1"/>
    <w:rsid w:val="001715D4"/>
    <w:rsid w:val="001716D1"/>
    <w:rsid w:val="001716DB"/>
    <w:rsid w:val="00171713"/>
    <w:rsid w:val="001717E6"/>
    <w:rsid w:val="00171866"/>
    <w:rsid w:val="00171990"/>
    <w:rsid w:val="00171A3B"/>
    <w:rsid w:val="00171C73"/>
    <w:rsid w:val="00171D80"/>
    <w:rsid w:val="00171E8C"/>
    <w:rsid w:val="00172006"/>
    <w:rsid w:val="00172256"/>
    <w:rsid w:val="001722F7"/>
    <w:rsid w:val="00172481"/>
    <w:rsid w:val="001724BB"/>
    <w:rsid w:val="0017255D"/>
    <w:rsid w:val="001726F6"/>
    <w:rsid w:val="001728AD"/>
    <w:rsid w:val="00172AAE"/>
    <w:rsid w:val="00172B41"/>
    <w:rsid w:val="00172B59"/>
    <w:rsid w:val="00172E57"/>
    <w:rsid w:val="00172F88"/>
    <w:rsid w:val="00173044"/>
    <w:rsid w:val="001731AD"/>
    <w:rsid w:val="00173217"/>
    <w:rsid w:val="0017325F"/>
    <w:rsid w:val="001732AE"/>
    <w:rsid w:val="00173389"/>
    <w:rsid w:val="001733F0"/>
    <w:rsid w:val="001734F8"/>
    <w:rsid w:val="001735A8"/>
    <w:rsid w:val="001735D2"/>
    <w:rsid w:val="0017365A"/>
    <w:rsid w:val="0017365C"/>
    <w:rsid w:val="00173681"/>
    <w:rsid w:val="001736AC"/>
    <w:rsid w:val="001737A7"/>
    <w:rsid w:val="00173808"/>
    <w:rsid w:val="0017386D"/>
    <w:rsid w:val="00173963"/>
    <w:rsid w:val="001739B4"/>
    <w:rsid w:val="00173B13"/>
    <w:rsid w:val="00173B15"/>
    <w:rsid w:val="00173BF4"/>
    <w:rsid w:val="00173C07"/>
    <w:rsid w:val="00173D4A"/>
    <w:rsid w:val="00173D56"/>
    <w:rsid w:val="001740A1"/>
    <w:rsid w:val="00174104"/>
    <w:rsid w:val="001741E6"/>
    <w:rsid w:val="00174414"/>
    <w:rsid w:val="0017442B"/>
    <w:rsid w:val="0017452D"/>
    <w:rsid w:val="00174A6E"/>
    <w:rsid w:val="00174AD7"/>
    <w:rsid w:val="00174C50"/>
    <w:rsid w:val="00174CEF"/>
    <w:rsid w:val="00174DA6"/>
    <w:rsid w:val="00174FE2"/>
    <w:rsid w:val="00175094"/>
    <w:rsid w:val="001751BF"/>
    <w:rsid w:val="001751DA"/>
    <w:rsid w:val="001751F5"/>
    <w:rsid w:val="001751FF"/>
    <w:rsid w:val="0017543A"/>
    <w:rsid w:val="00175461"/>
    <w:rsid w:val="00175495"/>
    <w:rsid w:val="001755A2"/>
    <w:rsid w:val="00175665"/>
    <w:rsid w:val="00175760"/>
    <w:rsid w:val="00175774"/>
    <w:rsid w:val="00175858"/>
    <w:rsid w:val="001758C0"/>
    <w:rsid w:val="0017596E"/>
    <w:rsid w:val="00175BC3"/>
    <w:rsid w:val="00175BDA"/>
    <w:rsid w:val="00175C12"/>
    <w:rsid w:val="00175C5B"/>
    <w:rsid w:val="00175D91"/>
    <w:rsid w:val="00175DDE"/>
    <w:rsid w:val="00175E10"/>
    <w:rsid w:val="00175E8A"/>
    <w:rsid w:val="00175F21"/>
    <w:rsid w:val="00175F46"/>
    <w:rsid w:val="00175F74"/>
    <w:rsid w:val="00175FA3"/>
    <w:rsid w:val="00176089"/>
    <w:rsid w:val="001760B8"/>
    <w:rsid w:val="001761FD"/>
    <w:rsid w:val="0017623B"/>
    <w:rsid w:val="0017625E"/>
    <w:rsid w:val="001762A7"/>
    <w:rsid w:val="001762FA"/>
    <w:rsid w:val="001763DE"/>
    <w:rsid w:val="001764EC"/>
    <w:rsid w:val="001765D4"/>
    <w:rsid w:val="0017660D"/>
    <w:rsid w:val="00176659"/>
    <w:rsid w:val="0017694A"/>
    <w:rsid w:val="00176A92"/>
    <w:rsid w:val="00176ABC"/>
    <w:rsid w:val="00176ACD"/>
    <w:rsid w:val="00176B1F"/>
    <w:rsid w:val="00176CED"/>
    <w:rsid w:val="00176F0A"/>
    <w:rsid w:val="00177052"/>
    <w:rsid w:val="00177153"/>
    <w:rsid w:val="00177297"/>
    <w:rsid w:val="00177350"/>
    <w:rsid w:val="001775B8"/>
    <w:rsid w:val="001775C8"/>
    <w:rsid w:val="001775CE"/>
    <w:rsid w:val="001775FF"/>
    <w:rsid w:val="00177611"/>
    <w:rsid w:val="00177633"/>
    <w:rsid w:val="00177753"/>
    <w:rsid w:val="00177774"/>
    <w:rsid w:val="001777BD"/>
    <w:rsid w:val="00177808"/>
    <w:rsid w:val="00177810"/>
    <w:rsid w:val="00177827"/>
    <w:rsid w:val="00177ADD"/>
    <w:rsid w:val="00177BE3"/>
    <w:rsid w:val="00177C1E"/>
    <w:rsid w:val="00177C9A"/>
    <w:rsid w:val="00177CBF"/>
    <w:rsid w:val="00177D4B"/>
    <w:rsid w:val="00177ECB"/>
    <w:rsid w:val="00177F68"/>
    <w:rsid w:val="00177F84"/>
    <w:rsid w:val="00177F89"/>
    <w:rsid w:val="00180199"/>
    <w:rsid w:val="001801F4"/>
    <w:rsid w:val="00180232"/>
    <w:rsid w:val="00180339"/>
    <w:rsid w:val="00180518"/>
    <w:rsid w:val="0018055E"/>
    <w:rsid w:val="00180596"/>
    <w:rsid w:val="001806ED"/>
    <w:rsid w:val="0018072F"/>
    <w:rsid w:val="00180873"/>
    <w:rsid w:val="00180877"/>
    <w:rsid w:val="00180B35"/>
    <w:rsid w:val="00180C1B"/>
    <w:rsid w:val="00180CC0"/>
    <w:rsid w:val="00180CF4"/>
    <w:rsid w:val="00180DE0"/>
    <w:rsid w:val="00180DE6"/>
    <w:rsid w:val="00180FF2"/>
    <w:rsid w:val="00181020"/>
    <w:rsid w:val="0018103D"/>
    <w:rsid w:val="0018104E"/>
    <w:rsid w:val="001811A0"/>
    <w:rsid w:val="001811DC"/>
    <w:rsid w:val="001812A3"/>
    <w:rsid w:val="001812D3"/>
    <w:rsid w:val="00181332"/>
    <w:rsid w:val="00181352"/>
    <w:rsid w:val="0018138A"/>
    <w:rsid w:val="001813D6"/>
    <w:rsid w:val="0018140D"/>
    <w:rsid w:val="001814E9"/>
    <w:rsid w:val="0018162C"/>
    <w:rsid w:val="00181677"/>
    <w:rsid w:val="001816D9"/>
    <w:rsid w:val="001816DE"/>
    <w:rsid w:val="001817E9"/>
    <w:rsid w:val="001818D3"/>
    <w:rsid w:val="00181C11"/>
    <w:rsid w:val="00181CDD"/>
    <w:rsid w:val="00181D4A"/>
    <w:rsid w:val="00181DFA"/>
    <w:rsid w:val="00181E7C"/>
    <w:rsid w:val="00181F51"/>
    <w:rsid w:val="00181F58"/>
    <w:rsid w:val="0018204E"/>
    <w:rsid w:val="00182099"/>
    <w:rsid w:val="001821EC"/>
    <w:rsid w:val="0018220A"/>
    <w:rsid w:val="0018235A"/>
    <w:rsid w:val="00182398"/>
    <w:rsid w:val="0018240B"/>
    <w:rsid w:val="001824A1"/>
    <w:rsid w:val="00182519"/>
    <w:rsid w:val="001825A1"/>
    <w:rsid w:val="001826B0"/>
    <w:rsid w:val="00182751"/>
    <w:rsid w:val="0018287F"/>
    <w:rsid w:val="00182881"/>
    <w:rsid w:val="001829BA"/>
    <w:rsid w:val="00182A5A"/>
    <w:rsid w:val="00182A70"/>
    <w:rsid w:val="00182B56"/>
    <w:rsid w:val="00182B5B"/>
    <w:rsid w:val="00182BF4"/>
    <w:rsid w:val="00182C0A"/>
    <w:rsid w:val="00182C3C"/>
    <w:rsid w:val="00182C6B"/>
    <w:rsid w:val="00182C82"/>
    <w:rsid w:val="00182D76"/>
    <w:rsid w:val="00182E70"/>
    <w:rsid w:val="0018301E"/>
    <w:rsid w:val="0018307D"/>
    <w:rsid w:val="001830EE"/>
    <w:rsid w:val="0018320B"/>
    <w:rsid w:val="00183255"/>
    <w:rsid w:val="00183281"/>
    <w:rsid w:val="00183335"/>
    <w:rsid w:val="001833B3"/>
    <w:rsid w:val="001834CA"/>
    <w:rsid w:val="00183505"/>
    <w:rsid w:val="00183522"/>
    <w:rsid w:val="0018355F"/>
    <w:rsid w:val="001835C7"/>
    <w:rsid w:val="001836EB"/>
    <w:rsid w:val="0018375A"/>
    <w:rsid w:val="00183829"/>
    <w:rsid w:val="00183851"/>
    <w:rsid w:val="001838A2"/>
    <w:rsid w:val="0018390E"/>
    <w:rsid w:val="00183945"/>
    <w:rsid w:val="00183BC4"/>
    <w:rsid w:val="00183BF0"/>
    <w:rsid w:val="00183BF9"/>
    <w:rsid w:val="00183D8D"/>
    <w:rsid w:val="00183EA4"/>
    <w:rsid w:val="00183F7E"/>
    <w:rsid w:val="00183FD8"/>
    <w:rsid w:val="001840A2"/>
    <w:rsid w:val="00184203"/>
    <w:rsid w:val="00184250"/>
    <w:rsid w:val="0018427E"/>
    <w:rsid w:val="0018446C"/>
    <w:rsid w:val="0018450E"/>
    <w:rsid w:val="001845B5"/>
    <w:rsid w:val="00184809"/>
    <w:rsid w:val="00184843"/>
    <w:rsid w:val="0018491D"/>
    <w:rsid w:val="00184A6A"/>
    <w:rsid w:val="00184A8D"/>
    <w:rsid w:val="00184AD1"/>
    <w:rsid w:val="00184B1A"/>
    <w:rsid w:val="00184C93"/>
    <w:rsid w:val="00184C9E"/>
    <w:rsid w:val="00184CF8"/>
    <w:rsid w:val="00184D42"/>
    <w:rsid w:val="00184E11"/>
    <w:rsid w:val="00184E6D"/>
    <w:rsid w:val="00184F58"/>
    <w:rsid w:val="00185157"/>
    <w:rsid w:val="001854A8"/>
    <w:rsid w:val="00185589"/>
    <w:rsid w:val="00185682"/>
    <w:rsid w:val="0018569E"/>
    <w:rsid w:val="001856C4"/>
    <w:rsid w:val="00185708"/>
    <w:rsid w:val="00185778"/>
    <w:rsid w:val="00185792"/>
    <w:rsid w:val="0018584D"/>
    <w:rsid w:val="00185925"/>
    <w:rsid w:val="001859D5"/>
    <w:rsid w:val="00185A6A"/>
    <w:rsid w:val="00185AC8"/>
    <w:rsid w:val="00185B07"/>
    <w:rsid w:val="00185C35"/>
    <w:rsid w:val="00185C47"/>
    <w:rsid w:val="00185D5D"/>
    <w:rsid w:val="00185E56"/>
    <w:rsid w:val="00185EDB"/>
    <w:rsid w:val="001860AD"/>
    <w:rsid w:val="00186316"/>
    <w:rsid w:val="0018636A"/>
    <w:rsid w:val="00186410"/>
    <w:rsid w:val="00186518"/>
    <w:rsid w:val="0018660F"/>
    <w:rsid w:val="00186639"/>
    <w:rsid w:val="00186650"/>
    <w:rsid w:val="0018665E"/>
    <w:rsid w:val="00186683"/>
    <w:rsid w:val="0018688E"/>
    <w:rsid w:val="00186894"/>
    <w:rsid w:val="00186A5E"/>
    <w:rsid w:val="00186B17"/>
    <w:rsid w:val="00186BA3"/>
    <w:rsid w:val="00186CFA"/>
    <w:rsid w:val="00186D30"/>
    <w:rsid w:val="00186D73"/>
    <w:rsid w:val="00186D77"/>
    <w:rsid w:val="00186DB5"/>
    <w:rsid w:val="00186F20"/>
    <w:rsid w:val="00186F68"/>
    <w:rsid w:val="00186F80"/>
    <w:rsid w:val="00186FD9"/>
    <w:rsid w:val="0018709B"/>
    <w:rsid w:val="001870B8"/>
    <w:rsid w:val="001870DB"/>
    <w:rsid w:val="00187107"/>
    <w:rsid w:val="0018711F"/>
    <w:rsid w:val="00187296"/>
    <w:rsid w:val="00187334"/>
    <w:rsid w:val="001873DB"/>
    <w:rsid w:val="00187408"/>
    <w:rsid w:val="00187460"/>
    <w:rsid w:val="0018752A"/>
    <w:rsid w:val="001875CB"/>
    <w:rsid w:val="001876D2"/>
    <w:rsid w:val="001876D5"/>
    <w:rsid w:val="001878EC"/>
    <w:rsid w:val="0018799F"/>
    <w:rsid w:val="00187AFA"/>
    <w:rsid w:val="00187BF4"/>
    <w:rsid w:val="00187CF7"/>
    <w:rsid w:val="00187D51"/>
    <w:rsid w:val="00187D7F"/>
    <w:rsid w:val="00187DD2"/>
    <w:rsid w:val="00187E4C"/>
    <w:rsid w:val="00187F9B"/>
    <w:rsid w:val="00187FD1"/>
    <w:rsid w:val="0019017F"/>
    <w:rsid w:val="001901DC"/>
    <w:rsid w:val="00190225"/>
    <w:rsid w:val="001903C9"/>
    <w:rsid w:val="001904C6"/>
    <w:rsid w:val="0019052C"/>
    <w:rsid w:val="001906B5"/>
    <w:rsid w:val="00190730"/>
    <w:rsid w:val="0019081F"/>
    <w:rsid w:val="001908CC"/>
    <w:rsid w:val="001909E2"/>
    <w:rsid w:val="00190A38"/>
    <w:rsid w:val="00190B9B"/>
    <w:rsid w:val="00190BA4"/>
    <w:rsid w:val="00190C8C"/>
    <w:rsid w:val="00190CBE"/>
    <w:rsid w:val="00190D32"/>
    <w:rsid w:val="00190DB2"/>
    <w:rsid w:val="00190E23"/>
    <w:rsid w:val="00190EAD"/>
    <w:rsid w:val="00190F03"/>
    <w:rsid w:val="001910A2"/>
    <w:rsid w:val="001913CF"/>
    <w:rsid w:val="0019166B"/>
    <w:rsid w:val="0019170A"/>
    <w:rsid w:val="00191729"/>
    <w:rsid w:val="00191865"/>
    <w:rsid w:val="00191A10"/>
    <w:rsid w:val="00191A5B"/>
    <w:rsid w:val="00191B52"/>
    <w:rsid w:val="00191B80"/>
    <w:rsid w:val="00191BA4"/>
    <w:rsid w:val="00191C3E"/>
    <w:rsid w:val="00191CD7"/>
    <w:rsid w:val="00191E47"/>
    <w:rsid w:val="001920D7"/>
    <w:rsid w:val="001920F3"/>
    <w:rsid w:val="00192283"/>
    <w:rsid w:val="001922D0"/>
    <w:rsid w:val="0019231A"/>
    <w:rsid w:val="001923D2"/>
    <w:rsid w:val="00192482"/>
    <w:rsid w:val="0019268F"/>
    <w:rsid w:val="001926A8"/>
    <w:rsid w:val="001926EC"/>
    <w:rsid w:val="001927BF"/>
    <w:rsid w:val="00192885"/>
    <w:rsid w:val="001929CD"/>
    <w:rsid w:val="001929ED"/>
    <w:rsid w:val="00192A13"/>
    <w:rsid w:val="00192A22"/>
    <w:rsid w:val="00192AFE"/>
    <w:rsid w:val="00192B99"/>
    <w:rsid w:val="00192BC0"/>
    <w:rsid w:val="00192BEC"/>
    <w:rsid w:val="00192E03"/>
    <w:rsid w:val="00192E92"/>
    <w:rsid w:val="00192EEE"/>
    <w:rsid w:val="00192F02"/>
    <w:rsid w:val="001931B5"/>
    <w:rsid w:val="00193216"/>
    <w:rsid w:val="00193271"/>
    <w:rsid w:val="001932D5"/>
    <w:rsid w:val="001933B9"/>
    <w:rsid w:val="001933C3"/>
    <w:rsid w:val="0019359D"/>
    <w:rsid w:val="00193729"/>
    <w:rsid w:val="00193823"/>
    <w:rsid w:val="00193885"/>
    <w:rsid w:val="0019388D"/>
    <w:rsid w:val="001938B2"/>
    <w:rsid w:val="001938F0"/>
    <w:rsid w:val="001938FB"/>
    <w:rsid w:val="00193956"/>
    <w:rsid w:val="00193A91"/>
    <w:rsid w:val="00193B35"/>
    <w:rsid w:val="00193D97"/>
    <w:rsid w:val="00193E41"/>
    <w:rsid w:val="00193EDA"/>
    <w:rsid w:val="00193F6B"/>
    <w:rsid w:val="001940B7"/>
    <w:rsid w:val="001940CD"/>
    <w:rsid w:val="001942DE"/>
    <w:rsid w:val="0019430F"/>
    <w:rsid w:val="001943BC"/>
    <w:rsid w:val="001943E6"/>
    <w:rsid w:val="00194442"/>
    <w:rsid w:val="0019445C"/>
    <w:rsid w:val="00194544"/>
    <w:rsid w:val="00194595"/>
    <w:rsid w:val="001945A6"/>
    <w:rsid w:val="001945D9"/>
    <w:rsid w:val="00194648"/>
    <w:rsid w:val="00194691"/>
    <w:rsid w:val="00194813"/>
    <w:rsid w:val="001948B5"/>
    <w:rsid w:val="001948D3"/>
    <w:rsid w:val="00194920"/>
    <w:rsid w:val="0019496F"/>
    <w:rsid w:val="001949E8"/>
    <w:rsid w:val="00194AD6"/>
    <w:rsid w:val="00194B9B"/>
    <w:rsid w:val="00194C08"/>
    <w:rsid w:val="00194C38"/>
    <w:rsid w:val="00194C51"/>
    <w:rsid w:val="00194D5E"/>
    <w:rsid w:val="00194D62"/>
    <w:rsid w:val="00194DBA"/>
    <w:rsid w:val="00194E6A"/>
    <w:rsid w:val="00195082"/>
    <w:rsid w:val="001950D3"/>
    <w:rsid w:val="001950F7"/>
    <w:rsid w:val="0019512E"/>
    <w:rsid w:val="001952D9"/>
    <w:rsid w:val="00195349"/>
    <w:rsid w:val="001955A9"/>
    <w:rsid w:val="0019562D"/>
    <w:rsid w:val="001956C3"/>
    <w:rsid w:val="001956F4"/>
    <w:rsid w:val="00195A4D"/>
    <w:rsid w:val="00195B1E"/>
    <w:rsid w:val="00195CA1"/>
    <w:rsid w:val="00195D5B"/>
    <w:rsid w:val="00195E39"/>
    <w:rsid w:val="00195EE2"/>
    <w:rsid w:val="00195F53"/>
    <w:rsid w:val="00195F89"/>
    <w:rsid w:val="0019616F"/>
    <w:rsid w:val="0019623A"/>
    <w:rsid w:val="00196311"/>
    <w:rsid w:val="001963CB"/>
    <w:rsid w:val="00196485"/>
    <w:rsid w:val="00196508"/>
    <w:rsid w:val="0019650E"/>
    <w:rsid w:val="00196711"/>
    <w:rsid w:val="00196742"/>
    <w:rsid w:val="001967CB"/>
    <w:rsid w:val="00196962"/>
    <w:rsid w:val="00196A51"/>
    <w:rsid w:val="00196CF0"/>
    <w:rsid w:val="00196DA4"/>
    <w:rsid w:val="00196E70"/>
    <w:rsid w:val="00196EB9"/>
    <w:rsid w:val="00196ED1"/>
    <w:rsid w:val="00197049"/>
    <w:rsid w:val="001970FD"/>
    <w:rsid w:val="0019710B"/>
    <w:rsid w:val="00197170"/>
    <w:rsid w:val="0019719C"/>
    <w:rsid w:val="001971AD"/>
    <w:rsid w:val="001971E2"/>
    <w:rsid w:val="00197231"/>
    <w:rsid w:val="00197265"/>
    <w:rsid w:val="00197356"/>
    <w:rsid w:val="0019736B"/>
    <w:rsid w:val="001973B3"/>
    <w:rsid w:val="001974EC"/>
    <w:rsid w:val="001975CF"/>
    <w:rsid w:val="00197691"/>
    <w:rsid w:val="00197766"/>
    <w:rsid w:val="0019780E"/>
    <w:rsid w:val="001978AB"/>
    <w:rsid w:val="00197913"/>
    <w:rsid w:val="00197B48"/>
    <w:rsid w:val="00197CE4"/>
    <w:rsid w:val="00197D13"/>
    <w:rsid w:val="00197D52"/>
    <w:rsid w:val="00197EA0"/>
    <w:rsid w:val="00197F35"/>
    <w:rsid w:val="001A009B"/>
    <w:rsid w:val="001A01F0"/>
    <w:rsid w:val="001A023C"/>
    <w:rsid w:val="001A033C"/>
    <w:rsid w:val="001A0374"/>
    <w:rsid w:val="001A03A8"/>
    <w:rsid w:val="001A0622"/>
    <w:rsid w:val="001A06B5"/>
    <w:rsid w:val="001A07EA"/>
    <w:rsid w:val="001A0949"/>
    <w:rsid w:val="001A09B5"/>
    <w:rsid w:val="001A0A87"/>
    <w:rsid w:val="001A0A90"/>
    <w:rsid w:val="001A0E3D"/>
    <w:rsid w:val="001A0F13"/>
    <w:rsid w:val="001A0F2E"/>
    <w:rsid w:val="001A101C"/>
    <w:rsid w:val="001A11F6"/>
    <w:rsid w:val="001A1298"/>
    <w:rsid w:val="001A12B2"/>
    <w:rsid w:val="001A1306"/>
    <w:rsid w:val="001A13AD"/>
    <w:rsid w:val="001A13FD"/>
    <w:rsid w:val="001A1402"/>
    <w:rsid w:val="001A1537"/>
    <w:rsid w:val="001A16AC"/>
    <w:rsid w:val="001A16CC"/>
    <w:rsid w:val="001A1869"/>
    <w:rsid w:val="001A197E"/>
    <w:rsid w:val="001A19FA"/>
    <w:rsid w:val="001A19FC"/>
    <w:rsid w:val="001A1B92"/>
    <w:rsid w:val="001A1C51"/>
    <w:rsid w:val="001A1E08"/>
    <w:rsid w:val="001A1F8C"/>
    <w:rsid w:val="001A1FA8"/>
    <w:rsid w:val="001A1FC9"/>
    <w:rsid w:val="001A2014"/>
    <w:rsid w:val="001A210A"/>
    <w:rsid w:val="001A220C"/>
    <w:rsid w:val="001A2268"/>
    <w:rsid w:val="001A23D1"/>
    <w:rsid w:val="001A2481"/>
    <w:rsid w:val="001A24DE"/>
    <w:rsid w:val="001A255A"/>
    <w:rsid w:val="001A2598"/>
    <w:rsid w:val="001A25D3"/>
    <w:rsid w:val="001A2605"/>
    <w:rsid w:val="001A2673"/>
    <w:rsid w:val="001A2689"/>
    <w:rsid w:val="001A28B3"/>
    <w:rsid w:val="001A292D"/>
    <w:rsid w:val="001A29A6"/>
    <w:rsid w:val="001A2A77"/>
    <w:rsid w:val="001A2B81"/>
    <w:rsid w:val="001A2C9F"/>
    <w:rsid w:val="001A2CFD"/>
    <w:rsid w:val="001A2D36"/>
    <w:rsid w:val="001A2E3E"/>
    <w:rsid w:val="001A2ED5"/>
    <w:rsid w:val="001A2F9F"/>
    <w:rsid w:val="001A2FC9"/>
    <w:rsid w:val="001A30B4"/>
    <w:rsid w:val="001A3169"/>
    <w:rsid w:val="001A32E8"/>
    <w:rsid w:val="001A3381"/>
    <w:rsid w:val="001A345C"/>
    <w:rsid w:val="001A3465"/>
    <w:rsid w:val="001A353F"/>
    <w:rsid w:val="001A35FB"/>
    <w:rsid w:val="001A367A"/>
    <w:rsid w:val="001A36DC"/>
    <w:rsid w:val="001A37A9"/>
    <w:rsid w:val="001A397F"/>
    <w:rsid w:val="001A3AE0"/>
    <w:rsid w:val="001A3D29"/>
    <w:rsid w:val="001A3F0A"/>
    <w:rsid w:val="001A416F"/>
    <w:rsid w:val="001A42D2"/>
    <w:rsid w:val="001A43C9"/>
    <w:rsid w:val="001A4437"/>
    <w:rsid w:val="001A4447"/>
    <w:rsid w:val="001A4491"/>
    <w:rsid w:val="001A44B3"/>
    <w:rsid w:val="001A47EF"/>
    <w:rsid w:val="001A4833"/>
    <w:rsid w:val="001A4907"/>
    <w:rsid w:val="001A4BD6"/>
    <w:rsid w:val="001A4D79"/>
    <w:rsid w:val="001A4ED4"/>
    <w:rsid w:val="001A4F5D"/>
    <w:rsid w:val="001A5043"/>
    <w:rsid w:val="001A5099"/>
    <w:rsid w:val="001A5205"/>
    <w:rsid w:val="001A526C"/>
    <w:rsid w:val="001A5315"/>
    <w:rsid w:val="001A547B"/>
    <w:rsid w:val="001A54E3"/>
    <w:rsid w:val="001A5676"/>
    <w:rsid w:val="001A5693"/>
    <w:rsid w:val="001A58D4"/>
    <w:rsid w:val="001A590A"/>
    <w:rsid w:val="001A59B4"/>
    <w:rsid w:val="001A59DE"/>
    <w:rsid w:val="001A5A6F"/>
    <w:rsid w:val="001A5A8A"/>
    <w:rsid w:val="001A5BBF"/>
    <w:rsid w:val="001A5BC1"/>
    <w:rsid w:val="001A5C44"/>
    <w:rsid w:val="001A5C53"/>
    <w:rsid w:val="001A5E1A"/>
    <w:rsid w:val="001A5F53"/>
    <w:rsid w:val="001A5FE7"/>
    <w:rsid w:val="001A6000"/>
    <w:rsid w:val="001A6016"/>
    <w:rsid w:val="001A60DB"/>
    <w:rsid w:val="001A6145"/>
    <w:rsid w:val="001A63D1"/>
    <w:rsid w:val="001A6545"/>
    <w:rsid w:val="001A65AC"/>
    <w:rsid w:val="001A6639"/>
    <w:rsid w:val="001A6643"/>
    <w:rsid w:val="001A6770"/>
    <w:rsid w:val="001A6776"/>
    <w:rsid w:val="001A67B6"/>
    <w:rsid w:val="001A6997"/>
    <w:rsid w:val="001A6A28"/>
    <w:rsid w:val="001A6BB4"/>
    <w:rsid w:val="001A6BDB"/>
    <w:rsid w:val="001A6BF5"/>
    <w:rsid w:val="001A6CC9"/>
    <w:rsid w:val="001A6DFB"/>
    <w:rsid w:val="001A6E44"/>
    <w:rsid w:val="001A6FA2"/>
    <w:rsid w:val="001A6FB9"/>
    <w:rsid w:val="001A7027"/>
    <w:rsid w:val="001A716F"/>
    <w:rsid w:val="001A720B"/>
    <w:rsid w:val="001A725B"/>
    <w:rsid w:val="001A72CC"/>
    <w:rsid w:val="001A733C"/>
    <w:rsid w:val="001A7395"/>
    <w:rsid w:val="001A743E"/>
    <w:rsid w:val="001A7623"/>
    <w:rsid w:val="001A7634"/>
    <w:rsid w:val="001A778D"/>
    <w:rsid w:val="001A786D"/>
    <w:rsid w:val="001A78CB"/>
    <w:rsid w:val="001A7909"/>
    <w:rsid w:val="001A7AC7"/>
    <w:rsid w:val="001A7C49"/>
    <w:rsid w:val="001A7EE9"/>
    <w:rsid w:val="001A7FC4"/>
    <w:rsid w:val="001B001D"/>
    <w:rsid w:val="001B0171"/>
    <w:rsid w:val="001B0374"/>
    <w:rsid w:val="001B03B6"/>
    <w:rsid w:val="001B03BA"/>
    <w:rsid w:val="001B05B5"/>
    <w:rsid w:val="001B064B"/>
    <w:rsid w:val="001B086A"/>
    <w:rsid w:val="001B088E"/>
    <w:rsid w:val="001B08FE"/>
    <w:rsid w:val="001B0955"/>
    <w:rsid w:val="001B09BE"/>
    <w:rsid w:val="001B0A4F"/>
    <w:rsid w:val="001B0B32"/>
    <w:rsid w:val="001B0C10"/>
    <w:rsid w:val="001B0C33"/>
    <w:rsid w:val="001B0DF2"/>
    <w:rsid w:val="001B0E65"/>
    <w:rsid w:val="001B0EDC"/>
    <w:rsid w:val="001B0F78"/>
    <w:rsid w:val="001B0FCF"/>
    <w:rsid w:val="001B104E"/>
    <w:rsid w:val="001B105E"/>
    <w:rsid w:val="001B10EA"/>
    <w:rsid w:val="001B1147"/>
    <w:rsid w:val="001B1225"/>
    <w:rsid w:val="001B124C"/>
    <w:rsid w:val="001B1254"/>
    <w:rsid w:val="001B12B5"/>
    <w:rsid w:val="001B13A9"/>
    <w:rsid w:val="001B1415"/>
    <w:rsid w:val="001B14AD"/>
    <w:rsid w:val="001B1507"/>
    <w:rsid w:val="001B1549"/>
    <w:rsid w:val="001B155C"/>
    <w:rsid w:val="001B15B5"/>
    <w:rsid w:val="001B16D7"/>
    <w:rsid w:val="001B16F0"/>
    <w:rsid w:val="001B170B"/>
    <w:rsid w:val="001B173A"/>
    <w:rsid w:val="001B180A"/>
    <w:rsid w:val="001B1951"/>
    <w:rsid w:val="001B1A1F"/>
    <w:rsid w:val="001B1A67"/>
    <w:rsid w:val="001B1AA5"/>
    <w:rsid w:val="001B1BB8"/>
    <w:rsid w:val="001B1C0B"/>
    <w:rsid w:val="001B1D46"/>
    <w:rsid w:val="001B1D9B"/>
    <w:rsid w:val="001B1E08"/>
    <w:rsid w:val="001B1EAA"/>
    <w:rsid w:val="001B1F97"/>
    <w:rsid w:val="001B20C5"/>
    <w:rsid w:val="001B214F"/>
    <w:rsid w:val="001B21DE"/>
    <w:rsid w:val="001B21EA"/>
    <w:rsid w:val="001B25F8"/>
    <w:rsid w:val="001B2639"/>
    <w:rsid w:val="001B27D0"/>
    <w:rsid w:val="001B280A"/>
    <w:rsid w:val="001B28A2"/>
    <w:rsid w:val="001B28BE"/>
    <w:rsid w:val="001B2919"/>
    <w:rsid w:val="001B2996"/>
    <w:rsid w:val="001B2A5F"/>
    <w:rsid w:val="001B2A7A"/>
    <w:rsid w:val="001B2ACE"/>
    <w:rsid w:val="001B2BEC"/>
    <w:rsid w:val="001B2C21"/>
    <w:rsid w:val="001B2C72"/>
    <w:rsid w:val="001B2E34"/>
    <w:rsid w:val="001B3137"/>
    <w:rsid w:val="001B3208"/>
    <w:rsid w:val="001B332B"/>
    <w:rsid w:val="001B33F6"/>
    <w:rsid w:val="001B35F3"/>
    <w:rsid w:val="001B36D8"/>
    <w:rsid w:val="001B378B"/>
    <w:rsid w:val="001B39A2"/>
    <w:rsid w:val="001B39F1"/>
    <w:rsid w:val="001B3ABF"/>
    <w:rsid w:val="001B3DF8"/>
    <w:rsid w:val="001B3E56"/>
    <w:rsid w:val="001B3ECD"/>
    <w:rsid w:val="001B403A"/>
    <w:rsid w:val="001B40D5"/>
    <w:rsid w:val="001B4182"/>
    <w:rsid w:val="001B4185"/>
    <w:rsid w:val="001B4247"/>
    <w:rsid w:val="001B42DD"/>
    <w:rsid w:val="001B42EB"/>
    <w:rsid w:val="001B431D"/>
    <w:rsid w:val="001B438C"/>
    <w:rsid w:val="001B4425"/>
    <w:rsid w:val="001B4462"/>
    <w:rsid w:val="001B461A"/>
    <w:rsid w:val="001B462E"/>
    <w:rsid w:val="001B466B"/>
    <w:rsid w:val="001B470D"/>
    <w:rsid w:val="001B477F"/>
    <w:rsid w:val="001B47A8"/>
    <w:rsid w:val="001B47DC"/>
    <w:rsid w:val="001B48CA"/>
    <w:rsid w:val="001B493C"/>
    <w:rsid w:val="001B4B42"/>
    <w:rsid w:val="001B4B5F"/>
    <w:rsid w:val="001B4B68"/>
    <w:rsid w:val="001B4B90"/>
    <w:rsid w:val="001B4D1D"/>
    <w:rsid w:val="001B4F3F"/>
    <w:rsid w:val="001B4F5B"/>
    <w:rsid w:val="001B4FAC"/>
    <w:rsid w:val="001B5004"/>
    <w:rsid w:val="001B500A"/>
    <w:rsid w:val="001B5027"/>
    <w:rsid w:val="001B506D"/>
    <w:rsid w:val="001B514B"/>
    <w:rsid w:val="001B523E"/>
    <w:rsid w:val="001B52AF"/>
    <w:rsid w:val="001B52F5"/>
    <w:rsid w:val="001B530F"/>
    <w:rsid w:val="001B5343"/>
    <w:rsid w:val="001B5419"/>
    <w:rsid w:val="001B541E"/>
    <w:rsid w:val="001B5429"/>
    <w:rsid w:val="001B54AB"/>
    <w:rsid w:val="001B54B2"/>
    <w:rsid w:val="001B5605"/>
    <w:rsid w:val="001B56E3"/>
    <w:rsid w:val="001B5719"/>
    <w:rsid w:val="001B57D4"/>
    <w:rsid w:val="001B581E"/>
    <w:rsid w:val="001B5853"/>
    <w:rsid w:val="001B59C6"/>
    <w:rsid w:val="001B5A80"/>
    <w:rsid w:val="001B5AED"/>
    <w:rsid w:val="001B5BAB"/>
    <w:rsid w:val="001B5CD6"/>
    <w:rsid w:val="001B5D62"/>
    <w:rsid w:val="001B5DE5"/>
    <w:rsid w:val="001B5DF1"/>
    <w:rsid w:val="001B5F76"/>
    <w:rsid w:val="001B5FC6"/>
    <w:rsid w:val="001B6080"/>
    <w:rsid w:val="001B612C"/>
    <w:rsid w:val="001B616F"/>
    <w:rsid w:val="001B6363"/>
    <w:rsid w:val="001B6399"/>
    <w:rsid w:val="001B649A"/>
    <w:rsid w:val="001B6502"/>
    <w:rsid w:val="001B6596"/>
    <w:rsid w:val="001B65B1"/>
    <w:rsid w:val="001B65E6"/>
    <w:rsid w:val="001B6663"/>
    <w:rsid w:val="001B682B"/>
    <w:rsid w:val="001B683D"/>
    <w:rsid w:val="001B6855"/>
    <w:rsid w:val="001B69E5"/>
    <w:rsid w:val="001B6AA5"/>
    <w:rsid w:val="001B6B08"/>
    <w:rsid w:val="001B6C4A"/>
    <w:rsid w:val="001B6CC2"/>
    <w:rsid w:val="001B6EAA"/>
    <w:rsid w:val="001B6FF6"/>
    <w:rsid w:val="001B7109"/>
    <w:rsid w:val="001B713F"/>
    <w:rsid w:val="001B7169"/>
    <w:rsid w:val="001B71C1"/>
    <w:rsid w:val="001B71D1"/>
    <w:rsid w:val="001B7202"/>
    <w:rsid w:val="001B722A"/>
    <w:rsid w:val="001B7281"/>
    <w:rsid w:val="001B734C"/>
    <w:rsid w:val="001B7382"/>
    <w:rsid w:val="001B738E"/>
    <w:rsid w:val="001B7393"/>
    <w:rsid w:val="001B7437"/>
    <w:rsid w:val="001B744F"/>
    <w:rsid w:val="001B7521"/>
    <w:rsid w:val="001B75C1"/>
    <w:rsid w:val="001B7A10"/>
    <w:rsid w:val="001B7BD7"/>
    <w:rsid w:val="001B7BDB"/>
    <w:rsid w:val="001B7EC9"/>
    <w:rsid w:val="001B7EE8"/>
    <w:rsid w:val="001B7F20"/>
    <w:rsid w:val="001B7FE6"/>
    <w:rsid w:val="001C0063"/>
    <w:rsid w:val="001C0067"/>
    <w:rsid w:val="001C01DE"/>
    <w:rsid w:val="001C020B"/>
    <w:rsid w:val="001C026A"/>
    <w:rsid w:val="001C02D4"/>
    <w:rsid w:val="001C030C"/>
    <w:rsid w:val="001C034B"/>
    <w:rsid w:val="001C0379"/>
    <w:rsid w:val="001C0507"/>
    <w:rsid w:val="001C0571"/>
    <w:rsid w:val="001C060C"/>
    <w:rsid w:val="001C062B"/>
    <w:rsid w:val="001C0678"/>
    <w:rsid w:val="001C07E3"/>
    <w:rsid w:val="001C08C2"/>
    <w:rsid w:val="001C0A16"/>
    <w:rsid w:val="001C0CF7"/>
    <w:rsid w:val="001C0D3A"/>
    <w:rsid w:val="001C0D3E"/>
    <w:rsid w:val="001C0D4A"/>
    <w:rsid w:val="001C0D5E"/>
    <w:rsid w:val="001C0D77"/>
    <w:rsid w:val="001C0DF6"/>
    <w:rsid w:val="001C0E27"/>
    <w:rsid w:val="001C0EA1"/>
    <w:rsid w:val="001C0F8A"/>
    <w:rsid w:val="001C0FE7"/>
    <w:rsid w:val="001C1007"/>
    <w:rsid w:val="001C104A"/>
    <w:rsid w:val="001C10EB"/>
    <w:rsid w:val="001C113B"/>
    <w:rsid w:val="001C11DA"/>
    <w:rsid w:val="001C1204"/>
    <w:rsid w:val="001C1244"/>
    <w:rsid w:val="001C12A7"/>
    <w:rsid w:val="001C1487"/>
    <w:rsid w:val="001C15AD"/>
    <w:rsid w:val="001C1642"/>
    <w:rsid w:val="001C1710"/>
    <w:rsid w:val="001C1792"/>
    <w:rsid w:val="001C1883"/>
    <w:rsid w:val="001C1961"/>
    <w:rsid w:val="001C1BC4"/>
    <w:rsid w:val="001C1D30"/>
    <w:rsid w:val="001C1F22"/>
    <w:rsid w:val="001C1F33"/>
    <w:rsid w:val="001C1FA9"/>
    <w:rsid w:val="001C20BD"/>
    <w:rsid w:val="001C213A"/>
    <w:rsid w:val="001C22F3"/>
    <w:rsid w:val="001C2340"/>
    <w:rsid w:val="001C2397"/>
    <w:rsid w:val="001C23D1"/>
    <w:rsid w:val="001C25D1"/>
    <w:rsid w:val="001C25ED"/>
    <w:rsid w:val="001C27ED"/>
    <w:rsid w:val="001C2965"/>
    <w:rsid w:val="001C2A16"/>
    <w:rsid w:val="001C2A17"/>
    <w:rsid w:val="001C2A90"/>
    <w:rsid w:val="001C2D1D"/>
    <w:rsid w:val="001C2DD6"/>
    <w:rsid w:val="001C31B0"/>
    <w:rsid w:val="001C32AE"/>
    <w:rsid w:val="001C32FB"/>
    <w:rsid w:val="001C338C"/>
    <w:rsid w:val="001C34D9"/>
    <w:rsid w:val="001C35A5"/>
    <w:rsid w:val="001C36B0"/>
    <w:rsid w:val="001C36BC"/>
    <w:rsid w:val="001C36CA"/>
    <w:rsid w:val="001C37B3"/>
    <w:rsid w:val="001C37B7"/>
    <w:rsid w:val="001C388F"/>
    <w:rsid w:val="001C3B75"/>
    <w:rsid w:val="001C3C11"/>
    <w:rsid w:val="001C3DCF"/>
    <w:rsid w:val="001C3EA0"/>
    <w:rsid w:val="001C3ED1"/>
    <w:rsid w:val="001C402E"/>
    <w:rsid w:val="001C42CE"/>
    <w:rsid w:val="001C43CB"/>
    <w:rsid w:val="001C4428"/>
    <w:rsid w:val="001C449A"/>
    <w:rsid w:val="001C44B5"/>
    <w:rsid w:val="001C4577"/>
    <w:rsid w:val="001C45A1"/>
    <w:rsid w:val="001C47A7"/>
    <w:rsid w:val="001C47B0"/>
    <w:rsid w:val="001C4822"/>
    <w:rsid w:val="001C4828"/>
    <w:rsid w:val="001C483F"/>
    <w:rsid w:val="001C4958"/>
    <w:rsid w:val="001C499A"/>
    <w:rsid w:val="001C49B9"/>
    <w:rsid w:val="001C4B41"/>
    <w:rsid w:val="001C4C49"/>
    <w:rsid w:val="001C50D0"/>
    <w:rsid w:val="001C523B"/>
    <w:rsid w:val="001C52AF"/>
    <w:rsid w:val="001C53A2"/>
    <w:rsid w:val="001C53BD"/>
    <w:rsid w:val="001C53E1"/>
    <w:rsid w:val="001C547B"/>
    <w:rsid w:val="001C553C"/>
    <w:rsid w:val="001C565D"/>
    <w:rsid w:val="001C572F"/>
    <w:rsid w:val="001C576E"/>
    <w:rsid w:val="001C57B7"/>
    <w:rsid w:val="001C58DB"/>
    <w:rsid w:val="001C5A72"/>
    <w:rsid w:val="001C5C26"/>
    <w:rsid w:val="001C5CDA"/>
    <w:rsid w:val="001C5ED0"/>
    <w:rsid w:val="001C6211"/>
    <w:rsid w:val="001C62D2"/>
    <w:rsid w:val="001C63F0"/>
    <w:rsid w:val="001C658F"/>
    <w:rsid w:val="001C65E3"/>
    <w:rsid w:val="001C66B3"/>
    <w:rsid w:val="001C67B0"/>
    <w:rsid w:val="001C67C1"/>
    <w:rsid w:val="001C67E2"/>
    <w:rsid w:val="001C68B9"/>
    <w:rsid w:val="001C698A"/>
    <w:rsid w:val="001C69BE"/>
    <w:rsid w:val="001C69D4"/>
    <w:rsid w:val="001C6A75"/>
    <w:rsid w:val="001C6B07"/>
    <w:rsid w:val="001C6D54"/>
    <w:rsid w:val="001C6E36"/>
    <w:rsid w:val="001C6FCD"/>
    <w:rsid w:val="001C7046"/>
    <w:rsid w:val="001C7066"/>
    <w:rsid w:val="001C70DA"/>
    <w:rsid w:val="001C712D"/>
    <w:rsid w:val="001C72E4"/>
    <w:rsid w:val="001C7381"/>
    <w:rsid w:val="001C7489"/>
    <w:rsid w:val="001C75EB"/>
    <w:rsid w:val="001C76E5"/>
    <w:rsid w:val="001C7800"/>
    <w:rsid w:val="001C7848"/>
    <w:rsid w:val="001C791A"/>
    <w:rsid w:val="001C7936"/>
    <w:rsid w:val="001C7E84"/>
    <w:rsid w:val="001C7EBC"/>
    <w:rsid w:val="001C7F04"/>
    <w:rsid w:val="001C7F67"/>
    <w:rsid w:val="001D0042"/>
    <w:rsid w:val="001D00DB"/>
    <w:rsid w:val="001D011C"/>
    <w:rsid w:val="001D0147"/>
    <w:rsid w:val="001D01D6"/>
    <w:rsid w:val="001D0202"/>
    <w:rsid w:val="001D027B"/>
    <w:rsid w:val="001D034C"/>
    <w:rsid w:val="001D065D"/>
    <w:rsid w:val="001D0663"/>
    <w:rsid w:val="001D0702"/>
    <w:rsid w:val="001D0706"/>
    <w:rsid w:val="001D0899"/>
    <w:rsid w:val="001D0975"/>
    <w:rsid w:val="001D09B2"/>
    <w:rsid w:val="001D09C2"/>
    <w:rsid w:val="001D0A29"/>
    <w:rsid w:val="001D0C87"/>
    <w:rsid w:val="001D0E6F"/>
    <w:rsid w:val="001D0F73"/>
    <w:rsid w:val="001D108A"/>
    <w:rsid w:val="001D1174"/>
    <w:rsid w:val="001D12DC"/>
    <w:rsid w:val="001D12DD"/>
    <w:rsid w:val="001D1317"/>
    <w:rsid w:val="001D1405"/>
    <w:rsid w:val="001D1474"/>
    <w:rsid w:val="001D1483"/>
    <w:rsid w:val="001D1626"/>
    <w:rsid w:val="001D16C2"/>
    <w:rsid w:val="001D170D"/>
    <w:rsid w:val="001D172A"/>
    <w:rsid w:val="001D174C"/>
    <w:rsid w:val="001D17E2"/>
    <w:rsid w:val="001D1851"/>
    <w:rsid w:val="001D18A3"/>
    <w:rsid w:val="001D18D8"/>
    <w:rsid w:val="001D1943"/>
    <w:rsid w:val="001D1A11"/>
    <w:rsid w:val="001D1AFE"/>
    <w:rsid w:val="001D1C66"/>
    <w:rsid w:val="001D1F4A"/>
    <w:rsid w:val="001D1F93"/>
    <w:rsid w:val="001D1FBA"/>
    <w:rsid w:val="001D2058"/>
    <w:rsid w:val="001D2180"/>
    <w:rsid w:val="001D21B2"/>
    <w:rsid w:val="001D2344"/>
    <w:rsid w:val="001D235C"/>
    <w:rsid w:val="001D2475"/>
    <w:rsid w:val="001D2529"/>
    <w:rsid w:val="001D2602"/>
    <w:rsid w:val="001D2677"/>
    <w:rsid w:val="001D275E"/>
    <w:rsid w:val="001D28EA"/>
    <w:rsid w:val="001D2ADF"/>
    <w:rsid w:val="001D2E0E"/>
    <w:rsid w:val="001D2F4B"/>
    <w:rsid w:val="001D304D"/>
    <w:rsid w:val="001D33CD"/>
    <w:rsid w:val="001D3417"/>
    <w:rsid w:val="001D3421"/>
    <w:rsid w:val="001D34BA"/>
    <w:rsid w:val="001D34BF"/>
    <w:rsid w:val="001D354C"/>
    <w:rsid w:val="001D361E"/>
    <w:rsid w:val="001D3819"/>
    <w:rsid w:val="001D3826"/>
    <w:rsid w:val="001D38D5"/>
    <w:rsid w:val="001D39F2"/>
    <w:rsid w:val="001D3A28"/>
    <w:rsid w:val="001D3ADA"/>
    <w:rsid w:val="001D3B0A"/>
    <w:rsid w:val="001D3B87"/>
    <w:rsid w:val="001D3BA8"/>
    <w:rsid w:val="001D3BC2"/>
    <w:rsid w:val="001D3D17"/>
    <w:rsid w:val="001D3D70"/>
    <w:rsid w:val="001D3DA5"/>
    <w:rsid w:val="001D3EC0"/>
    <w:rsid w:val="001D3F03"/>
    <w:rsid w:val="001D401B"/>
    <w:rsid w:val="001D405E"/>
    <w:rsid w:val="001D409B"/>
    <w:rsid w:val="001D41FE"/>
    <w:rsid w:val="001D425F"/>
    <w:rsid w:val="001D43CB"/>
    <w:rsid w:val="001D4405"/>
    <w:rsid w:val="001D4582"/>
    <w:rsid w:val="001D46FE"/>
    <w:rsid w:val="001D4711"/>
    <w:rsid w:val="001D4779"/>
    <w:rsid w:val="001D4887"/>
    <w:rsid w:val="001D48E4"/>
    <w:rsid w:val="001D498D"/>
    <w:rsid w:val="001D49CC"/>
    <w:rsid w:val="001D4B55"/>
    <w:rsid w:val="001D4B60"/>
    <w:rsid w:val="001D4D97"/>
    <w:rsid w:val="001D4DE1"/>
    <w:rsid w:val="001D4E34"/>
    <w:rsid w:val="001D4F9E"/>
    <w:rsid w:val="001D5064"/>
    <w:rsid w:val="001D5279"/>
    <w:rsid w:val="001D529A"/>
    <w:rsid w:val="001D52F4"/>
    <w:rsid w:val="001D543C"/>
    <w:rsid w:val="001D547B"/>
    <w:rsid w:val="001D54EA"/>
    <w:rsid w:val="001D54F3"/>
    <w:rsid w:val="001D57E2"/>
    <w:rsid w:val="001D58B8"/>
    <w:rsid w:val="001D58C0"/>
    <w:rsid w:val="001D59BA"/>
    <w:rsid w:val="001D5AAE"/>
    <w:rsid w:val="001D5B58"/>
    <w:rsid w:val="001D5B75"/>
    <w:rsid w:val="001D5B9B"/>
    <w:rsid w:val="001D5C44"/>
    <w:rsid w:val="001D5C45"/>
    <w:rsid w:val="001D5D7E"/>
    <w:rsid w:val="001D5DA8"/>
    <w:rsid w:val="001D5E91"/>
    <w:rsid w:val="001D5F90"/>
    <w:rsid w:val="001D60B4"/>
    <w:rsid w:val="001D60DD"/>
    <w:rsid w:val="001D60F6"/>
    <w:rsid w:val="001D60FC"/>
    <w:rsid w:val="001D6134"/>
    <w:rsid w:val="001D6142"/>
    <w:rsid w:val="001D6207"/>
    <w:rsid w:val="001D629D"/>
    <w:rsid w:val="001D62A9"/>
    <w:rsid w:val="001D62B4"/>
    <w:rsid w:val="001D63A6"/>
    <w:rsid w:val="001D63DC"/>
    <w:rsid w:val="001D643F"/>
    <w:rsid w:val="001D64FB"/>
    <w:rsid w:val="001D6544"/>
    <w:rsid w:val="001D6732"/>
    <w:rsid w:val="001D6740"/>
    <w:rsid w:val="001D67F7"/>
    <w:rsid w:val="001D6889"/>
    <w:rsid w:val="001D6925"/>
    <w:rsid w:val="001D6A8F"/>
    <w:rsid w:val="001D6E01"/>
    <w:rsid w:val="001D6E3E"/>
    <w:rsid w:val="001D70E2"/>
    <w:rsid w:val="001D714E"/>
    <w:rsid w:val="001D71E0"/>
    <w:rsid w:val="001D72DB"/>
    <w:rsid w:val="001D73A3"/>
    <w:rsid w:val="001D746E"/>
    <w:rsid w:val="001D74C3"/>
    <w:rsid w:val="001D7664"/>
    <w:rsid w:val="001D76D1"/>
    <w:rsid w:val="001D779C"/>
    <w:rsid w:val="001D78F1"/>
    <w:rsid w:val="001D7B07"/>
    <w:rsid w:val="001D7B61"/>
    <w:rsid w:val="001D7BFE"/>
    <w:rsid w:val="001D7C9F"/>
    <w:rsid w:val="001D7EE4"/>
    <w:rsid w:val="001D7EEE"/>
    <w:rsid w:val="001D7F63"/>
    <w:rsid w:val="001E000A"/>
    <w:rsid w:val="001E0042"/>
    <w:rsid w:val="001E007A"/>
    <w:rsid w:val="001E0106"/>
    <w:rsid w:val="001E0130"/>
    <w:rsid w:val="001E01BB"/>
    <w:rsid w:val="001E02B8"/>
    <w:rsid w:val="001E0327"/>
    <w:rsid w:val="001E034D"/>
    <w:rsid w:val="001E037E"/>
    <w:rsid w:val="001E0455"/>
    <w:rsid w:val="001E046A"/>
    <w:rsid w:val="001E0613"/>
    <w:rsid w:val="001E062E"/>
    <w:rsid w:val="001E06E0"/>
    <w:rsid w:val="001E0715"/>
    <w:rsid w:val="001E077B"/>
    <w:rsid w:val="001E07C1"/>
    <w:rsid w:val="001E0815"/>
    <w:rsid w:val="001E08DF"/>
    <w:rsid w:val="001E09CD"/>
    <w:rsid w:val="001E0AC0"/>
    <w:rsid w:val="001E0AE8"/>
    <w:rsid w:val="001E0C4F"/>
    <w:rsid w:val="001E0C5F"/>
    <w:rsid w:val="001E0DBA"/>
    <w:rsid w:val="001E0F4F"/>
    <w:rsid w:val="001E0F9B"/>
    <w:rsid w:val="001E0FE6"/>
    <w:rsid w:val="001E1017"/>
    <w:rsid w:val="001E10A3"/>
    <w:rsid w:val="001E1112"/>
    <w:rsid w:val="001E11B8"/>
    <w:rsid w:val="001E12C2"/>
    <w:rsid w:val="001E12C3"/>
    <w:rsid w:val="001E1328"/>
    <w:rsid w:val="001E13B6"/>
    <w:rsid w:val="001E1476"/>
    <w:rsid w:val="001E1664"/>
    <w:rsid w:val="001E170E"/>
    <w:rsid w:val="001E17D8"/>
    <w:rsid w:val="001E190D"/>
    <w:rsid w:val="001E194C"/>
    <w:rsid w:val="001E19FD"/>
    <w:rsid w:val="001E1A70"/>
    <w:rsid w:val="001E1C90"/>
    <w:rsid w:val="001E1D9E"/>
    <w:rsid w:val="001E1EE2"/>
    <w:rsid w:val="001E1F7A"/>
    <w:rsid w:val="001E1FFF"/>
    <w:rsid w:val="001E2045"/>
    <w:rsid w:val="001E2076"/>
    <w:rsid w:val="001E2258"/>
    <w:rsid w:val="001E22E8"/>
    <w:rsid w:val="001E233F"/>
    <w:rsid w:val="001E2379"/>
    <w:rsid w:val="001E2439"/>
    <w:rsid w:val="001E2472"/>
    <w:rsid w:val="001E247C"/>
    <w:rsid w:val="001E25D9"/>
    <w:rsid w:val="001E270D"/>
    <w:rsid w:val="001E27DC"/>
    <w:rsid w:val="001E28CA"/>
    <w:rsid w:val="001E2994"/>
    <w:rsid w:val="001E299C"/>
    <w:rsid w:val="001E29F9"/>
    <w:rsid w:val="001E2B3B"/>
    <w:rsid w:val="001E2C02"/>
    <w:rsid w:val="001E2C0B"/>
    <w:rsid w:val="001E2CB9"/>
    <w:rsid w:val="001E2D41"/>
    <w:rsid w:val="001E2D93"/>
    <w:rsid w:val="001E2DE0"/>
    <w:rsid w:val="001E2F5D"/>
    <w:rsid w:val="001E300D"/>
    <w:rsid w:val="001E307F"/>
    <w:rsid w:val="001E3139"/>
    <w:rsid w:val="001E3195"/>
    <w:rsid w:val="001E335A"/>
    <w:rsid w:val="001E3458"/>
    <w:rsid w:val="001E347B"/>
    <w:rsid w:val="001E3519"/>
    <w:rsid w:val="001E351C"/>
    <w:rsid w:val="001E35F4"/>
    <w:rsid w:val="001E36CF"/>
    <w:rsid w:val="001E3A8D"/>
    <w:rsid w:val="001E3A98"/>
    <w:rsid w:val="001E3AAA"/>
    <w:rsid w:val="001E3BF1"/>
    <w:rsid w:val="001E3CF6"/>
    <w:rsid w:val="001E3D31"/>
    <w:rsid w:val="001E40A0"/>
    <w:rsid w:val="001E424C"/>
    <w:rsid w:val="001E4478"/>
    <w:rsid w:val="001E453B"/>
    <w:rsid w:val="001E4568"/>
    <w:rsid w:val="001E45F5"/>
    <w:rsid w:val="001E463F"/>
    <w:rsid w:val="001E4755"/>
    <w:rsid w:val="001E483F"/>
    <w:rsid w:val="001E48A7"/>
    <w:rsid w:val="001E48E4"/>
    <w:rsid w:val="001E48E6"/>
    <w:rsid w:val="001E49CF"/>
    <w:rsid w:val="001E4A11"/>
    <w:rsid w:val="001E4A91"/>
    <w:rsid w:val="001E4B05"/>
    <w:rsid w:val="001E4C12"/>
    <w:rsid w:val="001E4E3A"/>
    <w:rsid w:val="001E4E46"/>
    <w:rsid w:val="001E4E77"/>
    <w:rsid w:val="001E4E84"/>
    <w:rsid w:val="001E4E86"/>
    <w:rsid w:val="001E4EAF"/>
    <w:rsid w:val="001E4F62"/>
    <w:rsid w:val="001E5019"/>
    <w:rsid w:val="001E5046"/>
    <w:rsid w:val="001E5078"/>
    <w:rsid w:val="001E50BD"/>
    <w:rsid w:val="001E5117"/>
    <w:rsid w:val="001E51F6"/>
    <w:rsid w:val="001E524A"/>
    <w:rsid w:val="001E52F7"/>
    <w:rsid w:val="001E53CC"/>
    <w:rsid w:val="001E5413"/>
    <w:rsid w:val="001E544A"/>
    <w:rsid w:val="001E549E"/>
    <w:rsid w:val="001E5526"/>
    <w:rsid w:val="001E553C"/>
    <w:rsid w:val="001E55DE"/>
    <w:rsid w:val="001E561E"/>
    <w:rsid w:val="001E5801"/>
    <w:rsid w:val="001E582D"/>
    <w:rsid w:val="001E596B"/>
    <w:rsid w:val="001E5B0F"/>
    <w:rsid w:val="001E5C78"/>
    <w:rsid w:val="001E5DA9"/>
    <w:rsid w:val="001E5E8E"/>
    <w:rsid w:val="001E5FB8"/>
    <w:rsid w:val="001E5FC3"/>
    <w:rsid w:val="001E616E"/>
    <w:rsid w:val="001E61EA"/>
    <w:rsid w:val="001E634D"/>
    <w:rsid w:val="001E6394"/>
    <w:rsid w:val="001E6399"/>
    <w:rsid w:val="001E63FB"/>
    <w:rsid w:val="001E6505"/>
    <w:rsid w:val="001E65E6"/>
    <w:rsid w:val="001E6778"/>
    <w:rsid w:val="001E693E"/>
    <w:rsid w:val="001E6A31"/>
    <w:rsid w:val="001E6AD0"/>
    <w:rsid w:val="001E6C5E"/>
    <w:rsid w:val="001E6DBA"/>
    <w:rsid w:val="001E6DC4"/>
    <w:rsid w:val="001E6E70"/>
    <w:rsid w:val="001E6FAE"/>
    <w:rsid w:val="001E70D1"/>
    <w:rsid w:val="001E71AF"/>
    <w:rsid w:val="001E723E"/>
    <w:rsid w:val="001E7351"/>
    <w:rsid w:val="001E7360"/>
    <w:rsid w:val="001E7423"/>
    <w:rsid w:val="001E7518"/>
    <w:rsid w:val="001E7595"/>
    <w:rsid w:val="001E759F"/>
    <w:rsid w:val="001E76A9"/>
    <w:rsid w:val="001E7720"/>
    <w:rsid w:val="001E77A4"/>
    <w:rsid w:val="001E77B0"/>
    <w:rsid w:val="001E77C7"/>
    <w:rsid w:val="001E7A7D"/>
    <w:rsid w:val="001E7BD9"/>
    <w:rsid w:val="001E7D3F"/>
    <w:rsid w:val="001E7E33"/>
    <w:rsid w:val="001E7F8D"/>
    <w:rsid w:val="001F013C"/>
    <w:rsid w:val="001F018E"/>
    <w:rsid w:val="001F03C3"/>
    <w:rsid w:val="001F040E"/>
    <w:rsid w:val="001F05D0"/>
    <w:rsid w:val="001F05E3"/>
    <w:rsid w:val="001F05F3"/>
    <w:rsid w:val="001F06B6"/>
    <w:rsid w:val="001F06F4"/>
    <w:rsid w:val="001F07D0"/>
    <w:rsid w:val="001F0995"/>
    <w:rsid w:val="001F09B3"/>
    <w:rsid w:val="001F0AB3"/>
    <w:rsid w:val="001F0BD4"/>
    <w:rsid w:val="001F0C7E"/>
    <w:rsid w:val="001F0CF7"/>
    <w:rsid w:val="001F0FB3"/>
    <w:rsid w:val="001F1085"/>
    <w:rsid w:val="001F10D9"/>
    <w:rsid w:val="001F1203"/>
    <w:rsid w:val="001F140C"/>
    <w:rsid w:val="001F1480"/>
    <w:rsid w:val="001F149A"/>
    <w:rsid w:val="001F14C6"/>
    <w:rsid w:val="001F17DF"/>
    <w:rsid w:val="001F1AF7"/>
    <w:rsid w:val="001F1BDE"/>
    <w:rsid w:val="001F1D27"/>
    <w:rsid w:val="001F1D42"/>
    <w:rsid w:val="001F1DA4"/>
    <w:rsid w:val="001F1E0D"/>
    <w:rsid w:val="001F1E1A"/>
    <w:rsid w:val="001F1F4F"/>
    <w:rsid w:val="001F1F55"/>
    <w:rsid w:val="001F1FCE"/>
    <w:rsid w:val="001F20AE"/>
    <w:rsid w:val="001F20B8"/>
    <w:rsid w:val="001F21BF"/>
    <w:rsid w:val="001F21C5"/>
    <w:rsid w:val="001F258F"/>
    <w:rsid w:val="001F259B"/>
    <w:rsid w:val="001F259E"/>
    <w:rsid w:val="001F25A7"/>
    <w:rsid w:val="001F25B8"/>
    <w:rsid w:val="001F25C5"/>
    <w:rsid w:val="001F2657"/>
    <w:rsid w:val="001F2665"/>
    <w:rsid w:val="001F2681"/>
    <w:rsid w:val="001F26A2"/>
    <w:rsid w:val="001F26BA"/>
    <w:rsid w:val="001F28C7"/>
    <w:rsid w:val="001F295C"/>
    <w:rsid w:val="001F2983"/>
    <w:rsid w:val="001F29B0"/>
    <w:rsid w:val="001F29EE"/>
    <w:rsid w:val="001F2A17"/>
    <w:rsid w:val="001F2C19"/>
    <w:rsid w:val="001F2C5C"/>
    <w:rsid w:val="001F2D2F"/>
    <w:rsid w:val="001F2D6F"/>
    <w:rsid w:val="001F2E60"/>
    <w:rsid w:val="001F2E8B"/>
    <w:rsid w:val="001F2F12"/>
    <w:rsid w:val="001F329A"/>
    <w:rsid w:val="001F32D1"/>
    <w:rsid w:val="001F346A"/>
    <w:rsid w:val="001F34E0"/>
    <w:rsid w:val="001F3551"/>
    <w:rsid w:val="001F36ED"/>
    <w:rsid w:val="001F3A24"/>
    <w:rsid w:val="001F3BD7"/>
    <w:rsid w:val="001F3BFC"/>
    <w:rsid w:val="001F3C34"/>
    <w:rsid w:val="001F3D11"/>
    <w:rsid w:val="001F3D3A"/>
    <w:rsid w:val="001F3D5F"/>
    <w:rsid w:val="001F3F68"/>
    <w:rsid w:val="001F3F81"/>
    <w:rsid w:val="001F3FEB"/>
    <w:rsid w:val="001F4017"/>
    <w:rsid w:val="001F405E"/>
    <w:rsid w:val="001F40DF"/>
    <w:rsid w:val="001F420F"/>
    <w:rsid w:val="001F4229"/>
    <w:rsid w:val="001F4285"/>
    <w:rsid w:val="001F42DE"/>
    <w:rsid w:val="001F4349"/>
    <w:rsid w:val="001F434D"/>
    <w:rsid w:val="001F43AC"/>
    <w:rsid w:val="001F4610"/>
    <w:rsid w:val="001F463E"/>
    <w:rsid w:val="001F472E"/>
    <w:rsid w:val="001F4730"/>
    <w:rsid w:val="001F4791"/>
    <w:rsid w:val="001F4863"/>
    <w:rsid w:val="001F48C9"/>
    <w:rsid w:val="001F4B0A"/>
    <w:rsid w:val="001F4BAB"/>
    <w:rsid w:val="001F4BAC"/>
    <w:rsid w:val="001F4BBC"/>
    <w:rsid w:val="001F4CC0"/>
    <w:rsid w:val="001F4DDB"/>
    <w:rsid w:val="001F4F20"/>
    <w:rsid w:val="001F4F6B"/>
    <w:rsid w:val="001F4F9A"/>
    <w:rsid w:val="001F4FF0"/>
    <w:rsid w:val="001F50FD"/>
    <w:rsid w:val="001F51A5"/>
    <w:rsid w:val="001F51FB"/>
    <w:rsid w:val="001F5307"/>
    <w:rsid w:val="001F5342"/>
    <w:rsid w:val="001F53C7"/>
    <w:rsid w:val="001F53CD"/>
    <w:rsid w:val="001F5535"/>
    <w:rsid w:val="001F55BC"/>
    <w:rsid w:val="001F55F1"/>
    <w:rsid w:val="001F5744"/>
    <w:rsid w:val="001F57FE"/>
    <w:rsid w:val="001F5994"/>
    <w:rsid w:val="001F5A2A"/>
    <w:rsid w:val="001F5A81"/>
    <w:rsid w:val="001F5AA0"/>
    <w:rsid w:val="001F5AED"/>
    <w:rsid w:val="001F5B7E"/>
    <w:rsid w:val="001F5BFE"/>
    <w:rsid w:val="001F5CEA"/>
    <w:rsid w:val="001F5D99"/>
    <w:rsid w:val="001F5E9E"/>
    <w:rsid w:val="001F5F09"/>
    <w:rsid w:val="001F611C"/>
    <w:rsid w:val="001F6157"/>
    <w:rsid w:val="001F61DD"/>
    <w:rsid w:val="001F622F"/>
    <w:rsid w:val="001F626B"/>
    <w:rsid w:val="001F62B4"/>
    <w:rsid w:val="001F62C0"/>
    <w:rsid w:val="001F633F"/>
    <w:rsid w:val="001F63A3"/>
    <w:rsid w:val="001F64BF"/>
    <w:rsid w:val="001F64CB"/>
    <w:rsid w:val="001F65F2"/>
    <w:rsid w:val="001F6656"/>
    <w:rsid w:val="001F671B"/>
    <w:rsid w:val="001F67E0"/>
    <w:rsid w:val="001F69CB"/>
    <w:rsid w:val="001F6AA4"/>
    <w:rsid w:val="001F6AB9"/>
    <w:rsid w:val="001F6C05"/>
    <w:rsid w:val="001F6C27"/>
    <w:rsid w:val="001F6C85"/>
    <w:rsid w:val="001F6CDE"/>
    <w:rsid w:val="001F6DBD"/>
    <w:rsid w:val="001F6DFF"/>
    <w:rsid w:val="001F6ECB"/>
    <w:rsid w:val="001F6F0D"/>
    <w:rsid w:val="001F6FED"/>
    <w:rsid w:val="001F70DD"/>
    <w:rsid w:val="001F71FD"/>
    <w:rsid w:val="001F73D6"/>
    <w:rsid w:val="001F73DB"/>
    <w:rsid w:val="001F740C"/>
    <w:rsid w:val="001F74B1"/>
    <w:rsid w:val="001F7527"/>
    <w:rsid w:val="001F7692"/>
    <w:rsid w:val="001F77DE"/>
    <w:rsid w:val="001F7891"/>
    <w:rsid w:val="001F78DE"/>
    <w:rsid w:val="001F7DC9"/>
    <w:rsid w:val="001F7E14"/>
    <w:rsid w:val="001F7FF1"/>
    <w:rsid w:val="002000A1"/>
    <w:rsid w:val="002000EE"/>
    <w:rsid w:val="0020010F"/>
    <w:rsid w:val="0020033E"/>
    <w:rsid w:val="0020035C"/>
    <w:rsid w:val="002003A6"/>
    <w:rsid w:val="0020041B"/>
    <w:rsid w:val="00200606"/>
    <w:rsid w:val="00200645"/>
    <w:rsid w:val="002007CC"/>
    <w:rsid w:val="00200882"/>
    <w:rsid w:val="00200983"/>
    <w:rsid w:val="00200A69"/>
    <w:rsid w:val="00200B46"/>
    <w:rsid w:val="00200CD5"/>
    <w:rsid w:val="00200E1A"/>
    <w:rsid w:val="00200F04"/>
    <w:rsid w:val="00200F1B"/>
    <w:rsid w:val="00200F26"/>
    <w:rsid w:val="0020103E"/>
    <w:rsid w:val="002011D0"/>
    <w:rsid w:val="002012DA"/>
    <w:rsid w:val="002013FE"/>
    <w:rsid w:val="0020147C"/>
    <w:rsid w:val="00201832"/>
    <w:rsid w:val="0020195A"/>
    <w:rsid w:val="00201B12"/>
    <w:rsid w:val="00201B98"/>
    <w:rsid w:val="00201D03"/>
    <w:rsid w:val="00201E53"/>
    <w:rsid w:val="00201F83"/>
    <w:rsid w:val="002020A2"/>
    <w:rsid w:val="0020213D"/>
    <w:rsid w:val="0020218F"/>
    <w:rsid w:val="0020219A"/>
    <w:rsid w:val="002021C9"/>
    <w:rsid w:val="00202270"/>
    <w:rsid w:val="00202449"/>
    <w:rsid w:val="002025D4"/>
    <w:rsid w:val="0020265F"/>
    <w:rsid w:val="002027AE"/>
    <w:rsid w:val="002027D9"/>
    <w:rsid w:val="00202955"/>
    <w:rsid w:val="00202BA3"/>
    <w:rsid w:val="00202D47"/>
    <w:rsid w:val="00202E58"/>
    <w:rsid w:val="00202F6D"/>
    <w:rsid w:val="00202FE6"/>
    <w:rsid w:val="0020309C"/>
    <w:rsid w:val="002031D8"/>
    <w:rsid w:val="00203209"/>
    <w:rsid w:val="00203499"/>
    <w:rsid w:val="002035DF"/>
    <w:rsid w:val="00203725"/>
    <w:rsid w:val="00203763"/>
    <w:rsid w:val="00203929"/>
    <w:rsid w:val="00203975"/>
    <w:rsid w:val="00203993"/>
    <w:rsid w:val="002039F9"/>
    <w:rsid w:val="00203A6A"/>
    <w:rsid w:val="00203B7C"/>
    <w:rsid w:val="00203BBD"/>
    <w:rsid w:val="00203D88"/>
    <w:rsid w:val="00203E69"/>
    <w:rsid w:val="00203FE3"/>
    <w:rsid w:val="0020414B"/>
    <w:rsid w:val="0020418F"/>
    <w:rsid w:val="002041DF"/>
    <w:rsid w:val="00204211"/>
    <w:rsid w:val="00204326"/>
    <w:rsid w:val="002043D7"/>
    <w:rsid w:val="00204457"/>
    <w:rsid w:val="00204483"/>
    <w:rsid w:val="002044D2"/>
    <w:rsid w:val="00204547"/>
    <w:rsid w:val="00204550"/>
    <w:rsid w:val="00204641"/>
    <w:rsid w:val="00204748"/>
    <w:rsid w:val="00204811"/>
    <w:rsid w:val="0020487D"/>
    <w:rsid w:val="002048C7"/>
    <w:rsid w:val="002049D6"/>
    <w:rsid w:val="00204A1D"/>
    <w:rsid w:val="00204A8B"/>
    <w:rsid w:val="00204AFC"/>
    <w:rsid w:val="00204D88"/>
    <w:rsid w:val="00204DE9"/>
    <w:rsid w:val="00204E2C"/>
    <w:rsid w:val="00204F02"/>
    <w:rsid w:val="00204F1C"/>
    <w:rsid w:val="00204FF9"/>
    <w:rsid w:val="0020518C"/>
    <w:rsid w:val="00205249"/>
    <w:rsid w:val="002052DA"/>
    <w:rsid w:val="00205326"/>
    <w:rsid w:val="0020537B"/>
    <w:rsid w:val="00205519"/>
    <w:rsid w:val="00205542"/>
    <w:rsid w:val="002055FF"/>
    <w:rsid w:val="00205681"/>
    <w:rsid w:val="002057A3"/>
    <w:rsid w:val="002058E4"/>
    <w:rsid w:val="00205946"/>
    <w:rsid w:val="0020597B"/>
    <w:rsid w:val="002059A1"/>
    <w:rsid w:val="00205A1D"/>
    <w:rsid w:val="00205A76"/>
    <w:rsid w:val="00205A7B"/>
    <w:rsid w:val="00205C82"/>
    <w:rsid w:val="00205CBD"/>
    <w:rsid w:val="00205E19"/>
    <w:rsid w:val="0020605E"/>
    <w:rsid w:val="0020658D"/>
    <w:rsid w:val="002067F7"/>
    <w:rsid w:val="00206852"/>
    <w:rsid w:val="00206934"/>
    <w:rsid w:val="00206936"/>
    <w:rsid w:val="0020693F"/>
    <w:rsid w:val="00206A1B"/>
    <w:rsid w:val="00206A6B"/>
    <w:rsid w:val="00206BFD"/>
    <w:rsid w:val="00206E8E"/>
    <w:rsid w:val="00206F62"/>
    <w:rsid w:val="00206F84"/>
    <w:rsid w:val="00207006"/>
    <w:rsid w:val="00207055"/>
    <w:rsid w:val="00207212"/>
    <w:rsid w:val="002072FF"/>
    <w:rsid w:val="002073CC"/>
    <w:rsid w:val="00207692"/>
    <w:rsid w:val="002076B7"/>
    <w:rsid w:val="00207739"/>
    <w:rsid w:val="0020775E"/>
    <w:rsid w:val="00207B95"/>
    <w:rsid w:val="00207C8D"/>
    <w:rsid w:val="00207D96"/>
    <w:rsid w:val="00207DA6"/>
    <w:rsid w:val="00207F9A"/>
    <w:rsid w:val="00210069"/>
    <w:rsid w:val="00210154"/>
    <w:rsid w:val="00210479"/>
    <w:rsid w:val="002105A5"/>
    <w:rsid w:val="002105F7"/>
    <w:rsid w:val="0021063D"/>
    <w:rsid w:val="0021065B"/>
    <w:rsid w:val="002106DF"/>
    <w:rsid w:val="00210717"/>
    <w:rsid w:val="00210753"/>
    <w:rsid w:val="002107E7"/>
    <w:rsid w:val="00210812"/>
    <w:rsid w:val="0021086E"/>
    <w:rsid w:val="0021095D"/>
    <w:rsid w:val="00210A51"/>
    <w:rsid w:val="00210ACA"/>
    <w:rsid w:val="00210B75"/>
    <w:rsid w:val="00210BA8"/>
    <w:rsid w:val="00210C8C"/>
    <w:rsid w:val="00210DEE"/>
    <w:rsid w:val="00210E72"/>
    <w:rsid w:val="00210FB6"/>
    <w:rsid w:val="002111AA"/>
    <w:rsid w:val="002112D6"/>
    <w:rsid w:val="00211404"/>
    <w:rsid w:val="002114ED"/>
    <w:rsid w:val="0021151C"/>
    <w:rsid w:val="002115B5"/>
    <w:rsid w:val="002115B6"/>
    <w:rsid w:val="00211660"/>
    <w:rsid w:val="00211667"/>
    <w:rsid w:val="002116C9"/>
    <w:rsid w:val="002117DB"/>
    <w:rsid w:val="002117EB"/>
    <w:rsid w:val="002117F1"/>
    <w:rsid w:val="002118F1"/>
    <w:rsid w:val="00211940"/>
    <w:rsid w:val="002119EE"/>
    <w:rsid w:val="00211A24"/>
    <w:rsid w:val="00211A7F"/>
    <w:rsid w:val="00211B4D"/>
    <w:rsid w:val="00211B97"/>
    <w:rsid w:val="00211BC5"/>
    <w:rsid w:val="00211C08"/>
    <w:rsid w:val="00211C9F"/>
    <w:rsid w:val="00211D80"/>
    <w:rsid w:val="00211E3C"/>
    <w:rsid w:val="00211F08"/>
    <w:rsid w:val="0021213C"/>
    <w:rsid w:val="002121B0"/>
    <w:rsid w:val="002121C7"/>
    <w:rsid w:val="0021230F"/>
    <w:rsid w:val="00212394"/>
    <w:rsid w:val="00212405"/>
    <w:rsid w:val="002124A4"/>
    <w:rsid w:val="002124FB"/>
    <w:rsid w:val="002126CA"/>
    <w:rsid w:val="002127D9"/>
    <w:rsid w:val="0021283E"/>
    <w:rsid w:val="00212846"/>
    <w:rsid w:val="00212899"/>
    <w:rsid w:val="00212B7B"/>
    <w:rsid w:val="00212D01"/>
    <w:rsid w:val="00212F09"/>
    <w:rsid w:val="00212FDF"/>
    <w:rsid w:val="00213057"/>
    <w:rsid w:val="0021306A"/>
    <w:rsid w:val="002131CD"/>
    <w:rsid w:val="0021332B"/>
    <w:rsid w:val="002133C3"/>
    <w:rsid w:val="002133C6"/>
    <w:rsid w:val="002134CD"/>
    <w:rsid w:val="0021364C"/>
    <w:rsid w:val="0021365A"/>
    <w:rsid w:val="002137A5"/>
    <w:rsid w:val="00213807"/>
    <w:rsid w:val="00213B52"/>
    <w:rsid w:val="00213BAD"/>
    <w:rsid w:val="00213C3B"/>
    <w:rsid w:val="00213C65"/>
    <w:rsid w:val="00213CB9"/>
    <w:rsid w:val="002140C4"/>
    <w:rsid w:val="002140F2"/>
    <w:rsid w:val="00214298"/>
    <w:rsid w:val="00214434"/>
    <w:rsid w:val="002144DC"/>
    <w:rsid w:val="002144E1"/>
    <w:rsid w:val="00214556"/>
    <w:rsid w:val="00214721"/>
    <w:rsid w:val="002147FB"/>
    <w:rsid w:val="0021497E"/>
    <w:rsid w:val="002149DF"/>
    <w:rsid w:val="00214B8A"/>
    <w:rsid w:val="00214BF1"/>
    <w:rsid w:val="00214EAA"/>
    <w:rsid w:val="00214F01"/>
    <w:rsid w:val="00214F78"/>
    <w:rsid w:val="00214FD1"/>
    <w:rsid w:val="00215059"/>
    <w:rsid w:val="0021510D"/>
    <w:rsid w:val="002151FF"/>
    <w:rsid w:val="002152E3"/>
    <w:rsid w:val="00215318"/>
    <w:rsid w:val="0021546C"/>
    <w:rsid w:val="0021553F"/>
    <w:rsid w:val="002156BA"/>
    <w:rsid w:val="002156C0"/>
    <w:rsid w:val="002156F3"/>
    <w:rsid w:val="002158B8"/>
    <w:rsid w:val="00215969"/>
    <w:rsid w:val="00215A74"/>
    <w:rsid w:val="00215AAA"/>
    <w:rsid w:val="00215B0B"/>
    <w:rsid w:val="00215B96"/>
    <w:rsid w:val="00215C15"/>
    <w:rsid w:val="00215C36"/>
    <w:rsid w:val="00215C68"/>
    <w:rsid w:val="00215CBB"/>
    <w:rsid w:val="00215DE4"/>
    <w:rsid w:val="00215F98"/>
    <w:rsid w:val="002161C6"/>
    <w:rsid w:val="002162B5"/>
    <w:rsid w:val="0021644B"/>
    <w:rsid w:val="0021659E"/>
    <w:rsid w:val="002165BD"/>
    <w:rsid w:val="002165CE"/>
    <w:rsid w:val="0021662C"/>
    <w:rsid w:val="0021667D"/>
    <w:rsid w:val="0021678C"/>
    <w:rsid w:val="0021689B"/>
    <w:rsid w:val="00216973"/>
    <w:rsid w:val="00216A31"/>
    <w:rsid w:val="00216AAE"/>
    <w:rsid w:val="00216AFA"/>
    <w:rsid w:val="00216B7D"/>
    <w:rsid w:val="00216CAB"/>
    <w:rsid w:val="00216D77"/>
    <w:rsid w:val="00216DD3"/>
    <w:rsid w:val="00217126"/>
    <w:rsid w:val="00217133"/>
    <w:rsid w:val="00217291"/>
    <w:rsid w:val="00217477"/>
    <w:rsid w:val="002177BB"/>
    <w:rsid w:val="00217823"/>
    <w:rsid w:val="002178B6"/>
    <w:rsid w:val="002178CE"/>
    <w:rsid w:val="002178FB"/>
    <w:rsid w:val="00217997"/>
    <w:rsid w:val="002179C4"/>
    <w:rsid w:val="00217A8B"/>
    <w:rsid w:val="00217AA9"/>
    <w:rsid w:val="00217C6E"/>
    <w:rsid w:val="00217CBD"/>
    <w:rsid w:val="00217CE2"/>
    <w:rsid w:val="00217D25"/>
    <w:rsid w:val="00217E13"/>
    <w:rsid w:val="00217EBE"/>
    <w:rsid w:val="00217F8B"/>
    <w:rsid w:val="00217FF0"/>
    <w:rsid w:val="00220094"/>
    <w:rsid w:val="00220145"/>
    <w:rsid w:val="0022022E"/>
    <w:rsid w:val="002202B5"/>
    <w:rsid w:val="002203F4"/>
    <w:rsid w:val="0022058E"/>
    <w:rsid w:val="00220762"/>
    <w:rsid w:val="00220921"/>
    <w:rsid w:val="00220A07"/>
    <w:rsid w:val="00220B13"/>
    <w:rsid w:val="00220B9E"/>
    <w:rsid w:val="00220C40"/>
    <w:rsid w:val="00220CCD"/>
    <w:rsid w:val="00220CEB"/>
    <w:rsid w:val="00220ECC"/>
    <w:rsid w:val="00220EFB"/>
    <w:rsid w:val="00221258"/>
    <w:rsid w:val="0022128C"/>
    <w:rsid w:val="0022133F"/>
    <w:rsid w:val="00221347"/>
    <w:rsid w:val="002213B5"/>
    <w:rsid w:val="00221479"/>
    <w:rsid w:val="002214F4"/>
    <w:rsid w:val="0022162F"/>
    <w:rsid w:val="002216A0"/>
    <w:rsid w:val="00221737"/>
    <w:rsid w:val="002217FF"/>
    <w:rsid w:val="002218F3"/>
    <w:rsid w:val="002219AC"/>
    <w:rsid w:val="00221A49"/>
    <w:rsid w:val="00221A51"/>
    <w:rsid w:val="00221AE3"/>
    <w:rsid w:val="00221B93"/>
    <w:rsid w:val="00221BCB"/>
    <w:rsid w:val="00221D0D"/>
    <w:rsid w:val="00221D1F"/>
    <w:rsid w:val="00221DB3"/>
    <w:rsid w:val="0022201A"/>
    <w:rsid w:val="00222082"/>
    <w:rsid w:val="00222086"/>
    <w:rsid w:val="002220BD"/>
    <w:rsid w:val="00222228"/>
    <w:rsid w:val="0022229F"/>
    <w:rsid w:val="002222EF"/>
    <w:rsid w:val="0022244B"/>
    <w:rsid w:val="0022245B"/>
    <w:rsid w:val="00222596"/>
    <w:rsid w:val="0022273D"/>
    <w:rsid w:val="00222837"/>
    <w:rsid w:val="00222EEA"/>
    <w:rsid w:val="00222F61"/>
    <w:rsid w:val="00222F6A"/>
    <w:rsid w:val="00223073"/>
    <w:rsid w:val="002230D0"/>
    <w:rsid w:val="002231EA"/>
    <w:rsid w:val="002232A9"/>
    <w:rsid w:val="00223757"/>
    <w:rsid w:val="002239A1"/>
    <w:rsid w:val="00223A2D"/>
    <w:rsid w:val="00223A89"/>
    <w:rsid w:val="00223AFD"/>
    <w:rsid w:val="00223BC9"/>
    <w:rsid w:val="00223D10"/>
    <w:rsid w:val="00223D4B"/>
    <w:rsid w:val="00223D6B"/>
    <w:rsid w:val="002240E9"/>
    <w:rsid w:val="00224204"/>
    <w:rsid w:val="00224226"/>
    <w:rsid w:val="00224234"/>
    <w:rsid w:val="002243F7"/>
    <w:rsid w:val="002244AA"/>
    <w:rsid w:val="002245FE"/>
    <w:rsid w:val="00224721"/>
    <w:rsid w:val="0022483A"/>
    <w:rsid w:val="0022486C"/>
    <w:rsid w:val="00224AC6"/>
    <w:rsid w:val="00224B4F"/>
    <w:rsid w:val="00224B5B"/>
    <w:rsid w:val="00224B65"/>
    <w:rsid w:val="00224BBF"/>
    <w:rsid w:val="00224CAC"/>
    <w:rsid w:val="00224E22"/>
    <w:rsid w:val="00224ECD"/>
    <w:rsid w:val="0022502C"/>
    <w:rsid w:val="002250EF"/>
    <w:rsid w:val="002254C9"/>
    <w:rsid w:val="002254F1"/>
    <w:rsid w:val="0022558E"/>
    <w:rsid w:val="00225633"/>
    <w:rsid w:val="0022569D"/>
    <w:rsid w:val="00225767"/>
    <w:rsid w:val="00225770"/>
    <w:rsid w:val="00225955"/>
    <w:rsid w:val="00225A39"/>
    <w:rsid w:val="00225A83"/>
    <w:rsid w:val="00225B44"/>
    <w:rsid w:val="00225B87"/>
    <w:rsid w:val="00225BBB"/>
    <w:rsid w:val="00225D1F"/>
    <w:rsid w:val="00225D96"/>
    <w:rsid w:val="00225F42"/>
    <w:rsid w:val="00225FF4"/>
    <w:rsid w:val="00226054"/>
    <w:rsid w:val="00226266"/>
    <w:rsid w:val="002263D3"/>
    <w:rsid w:val="0022645F"/>
    <w:rsid w:val="0022655D"/>
    <w:rsid w:val="0022659C"/>
    <w:rsid w:val="002266BB"/>
    <w:rsid w:val="0022679A"/>
    <w:rsid w:val="00226823"/>
    <w:rsid w:val="00226828"/>
    <w:rsid w:val="002269C0"/>
    <w:rsid w:val="002269F6"/>
    <w:rsid w:val="00226A52"/>
    <w:rsid w:val="00226AB8"/>
    <w:rsid w:val="00226ADB"/>
    <w:rsid w:val="00226B5D"/>
    <w:rsid w:val="00226B61"/>
    <w:rsid w:val="00226B68"/>
    <w:rsid w:val="00226BD0"/>
    <w:rsid w:val="00226C72"/>
    <w:rsid w:val="00226C89"/>
    <w:rsid w:val="00226D39"/>
    <w:rsid w:val="00226D40"/>
    <w:rsid w:val="00226DB2"/>
    <w:rsid w:val="00226E53"/>
    <w:rsid w:val="00226F42"/>
    <w:rsid w:val="002271B8"/>
    <w:rsid w:val="0022726B"/>
    <w:rsid w:val="002272BF"/>
    <w:rsid w:val="00227615"/>
    <w:rsid w:val="00227813"/>
    <w:rsid w:val="00227839"/>
    <w:rsid w:val="00227998"/>
    <w:rsid w:val="002279DB"/>
    <w:rsid w:val="00227A08"/>
    <w:rsid w:val="00227BEA"/>
    <w:rsid w:val="00227C2F"/>
    <w:rsid w:val="00227DAB"/>
    <w:rsid w:val="00227E99"/>
    <w:rsid w:val="00227F84"/>
    <w:rsid w:val="00227FBE"/>
    <w:rsid w:val="00230385"/>
    <w:rsid w:val="002303DB"/>
    <w:rsid w:val="00230484"/>
    <w:rsid w:val="00230662"/>
    <w:rsid w:val="002306D8"/>
    <w:rsid w:val="00230754"/>
    <w:rsid w:val="0023084D"/>
    <w:rsid w:val="002308F6"/>
    <w:rsid w:val="0023099D"/>
    <w:rsid w:val="00230A9A"/>
    <w:rsid w:val="00230B11"/>
    <w:rsid w:val="00230C5A"/>
    <w:rsid w:val="00230C94"/>
    <w:rsid w:val="00230CF5"/>
    <w:rsid w:val="00230E2F"/>
    <w:rsid w:val="00230EAE"/>
    <w:rsid w:val="00230EF0"/>
    <w:rsid w:val="00230F15"/>
    <w:rsid w:val="00230F4D"/>
    <w:rsid w:val="002311B1"/>
    <w:rsid w:val="0023122D"/>
    <w:rsid w:val="002312A3"/>
    <w:rsid w:val="002312C9"/>
    <w:rsid w:val="0023142F"/>
    <w:rsid w:val="002315F1"/>
    <w:rsid w:val="00231616"/>
    <w:rsid w:val="00231656"/>
    <w:rsid w:val="00231657"/>
    <w:rsid w:val="002316D5"/>
    <w:rsid w:val="00231724"/>
    <w:rsid w:val="00231896"/>
    <w:rsid w:val="002318E1"/>
    <w:rsid w:val="0023199A"/>
    <w:rsid w:val="00231A38"/>
    <w:rsid w:val="00231A77"/>
    <w:rsid w:val="00231BAA"/>
    <w:rsid w:val="00231BC1"/>
    <w:rsid w:val="00231BDE"/>
    <w:rsid w:val="00231C29"/>
    <w:rsid w:val="00231EC1"/>
    <w:rsid w:val="00232054"/>
    <w:rsid w:val="00232083"/>
    <w:rsid w:val="002320F3"/>
    <w:rsid w:val="00232122"/>
    <w:rsid w:val="00232126"/>
    <w:rsid w:val="0023214D"/>
    <w:rsid w:val="00232170"/>
    <w:rsid w:val="0023219F"/>
    <w:rsid w:val="00232490"/>
    <w:rsid w:val="002324CE"/>
    <w:rsid w:val="00232506"/>
    <w:rsid w:val="002326E4"/>
    <w:rsid w:val="00232775"/>
    <w:rsid w:val="0023286F"/>
    <w:rsid w:val="002329B7"/>
    <w:rsid w:val="00232BE6"/>
    <w:rsid w:val="00232C47"/>
    <w:rsid w:val="00232C4F"/>
    <w:rsid w:val="00232CCE"/>
    <w:rsid w:val="00232E10"/>
    <w:rsid w:val="00232E91"/>
    <w:rsid w:val="00232F30"/>
    <w:rsid w:val="00232F37"/>
    <w:rsid w:val="00233019"/>
    <w:rsid w:val="0023315B"/>
    <w:rsid w:val="00233180"/>
    <w:rsid w:val="00233400"/>
    <w:rsid w:val="00233454"/>
    <w:rsid w:val="0023349A"/>
    <w:rsid w:val="002334A6"/>
    <w:rsid w:val="002334C5"/>
    <w:rsid w:val="00233512"/>
    <w:rsid w:val="0023352B"/>
    <w:rsid w:val="002335F9"/>
    <w:rsid w:val="002338DA"/>
    <w:rsid w:val="002339B6"/>
    <w:rsid w:val="00233A7F"/>
    <w:rsid w:val="00233B17"/>
    <w:rsid w:val="00233B5F"/>
    <w:rsid w:val="00233BA6"/>
    <w:rsid w:val="00233CA4"/>
    <w:rsid w:val="00233D76"/>
    <w:rsid w:val="00233DC0"/>
    <w:rsid w:val="00233E22"/>
    <w:rsid w:val="00233F7A"/>
    <w:rsid w:val="00233FAB"/>
    <w:rsid w:val="00234000"/>
    <w:rsid w:val="00234050"/>
    <w:rsid w:val="00234115"/>
    <w:rsid w:val="002342B0"/>
    <w:rsid w:val="00234301"/>
    <w:rsid w:val="0023431F"/>
    <w:rsid w:val="0023436C"/>
    <w:rsid w:val="0023448B"/>
    <w:rsid w:val="00234663"/>
    <w:rsid w:val="00234747"/>
    <w:rsid w:val="00234795"/>
    <w:rsid w:val="00234861"/>
    <w:rsid w:val="00234869"/>
    <w:rsid w:val="00234943"/>
    <w:rsid w:val="0023497D"/>
    <w:rsid w:val="00234A34"/>
    <w:rsid w:val="00234E6E"/>
    <w:rsid w:val="002351B8"/>
    <w:rsid w:val="002351D2"/>
    <w:rsid w:val="002352ED"/>
    <w:rsid w:val="00235362"/>
    <w:rsid w:val="002353A8"/>
    <w:rsid w:val="0023549B"/>
    <w:rsid w:val="002355B9"/>
    <w:rsid w:val="0023575C"/>
    <w:rsid w:val="002357EB"/>
    <w:rsid w:val="00235907"/>
    <w:rsid w:val="002359AF"/>
    <w:rsid w:val="002359E3"/>
    <w:rsid w:val="00235A46"/>
    <w:rsid w:val="00235AA2"/>
    <w:rsid w:val="00235B30"/>
    <w:rsid w:val="00235BF3"/>
    <w:rsid w:val="00235C92"/>
    <w:rsid w:val="00235CA3"/>
    <w:rsid w:val="00235D1D"/>
    <w:rsid w:val="00235F35"/>
    <w:rsid w:val="00235FB1"/>
    <w:rsid w:val="00236099"/>
    <w:rsid w:val="002361C4"/>
    <w:rsid w:val="00236281"/>
    <w:rsid w:val="002362A1"/>
    <w:rsid w:val="0023640B"/>
    <w:rsid w:val="002365C9"/>
    <w:rsid w:val="002365DA"/>
    <w:rsid w:val="00236600"/>
    <w:rsid w:val="00236604"/>
    <w:rsid w:val="002366D2"/>
    <w:rsid w:val="0023674B"/>
    <w:rsid w:val="00236757"/>
    <w:rsid w:val="0023679A"/>
    <w:rsid w:val="00236832"/>
    <w:rsid w:val="00236905"/>
    <w:rsid w:val="00236A9D"/>
    <w:rsid w:val="00236AC4"/>
    <w:rsid w:val="00236AF4"/>
    <w:rsid w:val="00236B39"/>
    <w:rsid w:val="00236BF1"/>
    <w:rsid w:val="00236D5A"/>
    <w:rsid w:val="00236DE8"/>
    <w:rsid w:val="00236E2C"/>
    <w:rsid w:val="00236E77"/>
    <w:rsid w:val="00236F15"/>
    <w:rsid w:val="00236F92"/>
    <w:rsid w:val="00237056"/>
    <w:rsid w:val="00237182"/>
    <w:rsid w:val="00237230"/>
    <w:rsid w:val="0023727E"/>
    <w:rsid w:val="00237342"/>
    <w:rsid w:val="00237470"/>
    <w:rsid w:val="002374D8"/>
    <w:rsid w:val="002374ED"/>
    <w:rsid w:val="002375A1"/>
    <w:rsid w:val="002375F9"/>
    <w:rsid w:val="00237783"/>
    <w:rsid w:val="002377E6"/>
    <w:rsid w:val="0023784E"/>
    <w:rsid w:val="002379F9"/>
    <w:rsid w:val="00237AE8"/>
    <w:rsid w:val="00237BB8"/>
    <w:rsid w:val="00237CFC"/>
    <w:rsid w:val="00237DB1"/>
    <w:rsid w:val="00237F18"/>
    <w:rsid w:val="002400F7"/>
    <w:rsid w:val="00240176"/>
    <w:rsid w:val="00240191"/>
    <w:rsid w:val="002401E4"/>
    <w:rsid w:val="00240252"/>
    <w:rsid w:val="002402BA"/>
    <w:rsid w:val="002402E9"/>
    <w:rsid w:val="002402F2"/>
    <w:rsid w:val="00240366"/>
    <w:rsid w:val="00240393"/>
    <w:rsid w:val="002403D5"/>
    <w:rsid w:val="00240436"/>
    <w:rsid w:val="002406AC"/>
    <w:rsid w:val="002407A5"/>
    <w:rsid w:val="002407FF"/>
    <w:rsid w:val="00240822"/>
    <w:rsid w:val="00240A1B"/>
    <w:rsid w:val="00240A33"/>
    <w:rsid w:val="00240A57"/>
    <w:rsid w:val="00240C0A"/>
    <w:rsid w:val="00240D10"/>
    <w:rsid w:val="00240D41"/>
    <w:rsid w:val="00240DA9"/>
    <w:rsid w:val="00240E25"/>
    <w:rsid w:val="00240E68"/>
    <w:rsid w:val="00240F0F"/>
    <w:rsid w:val="00240F37"/>
    <w:rsid w:val="002411FA"/>
    <w:rsid w:val="00241508"/>
    <w:rsid w:val="00241761"/>
    <w:rsid w:val="0024181E"/>
    <w:rsid w:val="002418AD"/>
    <w:rsid w:val="00241933"/>
    <w:rsid w:val="00241E0C"/>
    <w:rsid w:val="00241F93"/>
    <w:rsid w:val="00241FCA"/>
    <w:rsid w:val="00242295"/>
    <w:rsid w:val="002422E3"/>
    <w:rsid w:val="0024237A"/>
    <w:rsid w:val="002423FF"/>
    <w:rsid w:val="00242455"/>
    <w:rsid w:val="00242482"/>
    <w:rsid w:val="0024248E"/>
    <w:rsid w:val="002424D2"/>
    <w:rsid w:val="00242556"/>
    <w:rsid w:val="002425AF"/>
    <w:rsid w:val="00242605"/>
    <w:rsid w:val="00242714"/>
    <w:rsid w:val="00242841"/>
    <w:rsid w:val="002428E1"/>
    <w:rsid w:val="00242949"/>
    <w:rsid w:val="0024296B"/>
    <w:rsid w:val="00242A4E"/>
    <w:rsid w:val="00242B66"/>
    <w:rsid w:val="00242C17"/>
    <w:rsid w:val="00242C2D"/>
    <w:rsid w:val="00242C68"/>
    <w:rsid w:val="00242CB9"/>
    <w:rsid w:val="00242CC5"/>
    <w:rsid w:val="00242DD5"/>
    <w:rsid w:val="00242E76"/>
    <w:rsid w:val="00242EDF"/>
    <w:rsid w:val="002430DC"/>
    <w:rsid w:val="002430EB"/>
    <w:rsid w:val="0024310A"/>
    <w:rsid w:val="00243182"/>
    <w:rsid w:val="00243214"/>
    <w:rsid w:val="00243293"/>
    <w:rsid w:val="00243305"/>
    <w:rsid w:val="00243320"/>
    <w:rsid w:val="002434F7"/>
    <w:rsid w:val="00243605"/>
    <w:rsid w:val="00243808"/>
    <w:rsid w:val="00243874"/>
    <w:rsid w:val="00243999"/>
    <w:rsid w:val="00243A9E"/>
    <w:rsid w:val="00243AF2"/>
    <w:rsid w:val="00243AFE"/>
    <w:rsid w:val="00243C48"/>
    <w:rsid w:val="00243C73"/>
    <w:rsid w:val="00243CA1"/>
    <w:rsid w:val="00243D0B"/>
    <w:rsid w:val="00243DB2"/>
    <w:rsid w:val="00243E3A"/>
    <w:rsid w:val="00243EC8"/>
    <w:rsid w:val="00244109"/>
    <w:rsid w:val="00244126"/>
    <w:rsid w:val="00244556"/>
    <w:rsid w:val="002445FB"/>
    <w:rsid w:val="00244636"/>
    <w:rsid w:val="002447B8"/>
    <w:rsid w:val="002447BF"/>
    <w:rsid w:val="00244994"/>
    <w:rsid w:val="00244A51"/>
    <w:rsid w:val="00244A5B"/>
    <w:rsid w:val="00244AE6"/>
    <w:rsid w:val="00244C37"/>
    <w:rsid w:val="00244FEA"/>
    <w:rsid w:val="00245035"/>
    <w:rsid w:val="0024514D"/>
    <w:rsid w:val="0024520E"/>
    <w:rsid w:val="00245238"/>
    <w:rsid w:val="00245248"/>
    <w:rsid w:val="00245265"/>
    <w:rsid w:val="002452C1"/>
    <w:rsid w:val="002452CA"/>
    <w:rsid w:val="002452D9"/>
    <w:rsid w:val="00245489"/>
    <w:rsid w:val="00245543"/>
    <w:rsid w:val="002455F2"/>
    <w:rsid w:val="0024563E"/>
    <w:rsid w:val="002456C8"/>
    <w:rsid w:val="00245859"/>
    <w:rsid w:val="002458AB"/>
    <w:rsid w:val="002459FB"/>
    <w:rsid w:val="00245A0A"/>
    <w:rsid w:val="00245B50"/>
    <w:rsid w:val="00245CB8"/>
    <w:rsid w:val="00245E94"/>
    <w:rsid w:val="00245EEF"/>
    <w:rsid w:val="00245F54"/>
    <w:rsid w:val="00246202"/>
    <w:rsid w:val="00246230"/>
    <w:rsid w:val="002462C4"/>
    <w:rsid w:val="002462D3"/>
    <w:rsid w:val="00246361"/>
    <w:rsid w:val="00246666"/>
    <w:rsid w:val="0024669B"/>
    <w:rsid w:val="0024674E"/>
    <w:rsid w:val="00246858"/>
    <w:rsid w:val="002469C4"/>
    <w:rsid w:val="00246B5E"/>
    <w:rsid w:val="00246B63"/>
    <w:rsid w:val="00246B76"/>
    <w:rsid w:val="00246D9A"/>
    <w:rsid w:val="00246F53"/>
    <w:rsid w:val="00246F75"/>
    <w:rsid w:val="00246FC8"/>
    <w:rsid w:val="00247060"/>
    <w:rsid w:val="00247173"/>
    <w:rsid w:val="00247228"/>
    <w:rsid w:val="00247345"/>
    <w:rsid w:val="0024749D"/>
    <w:rsid w:val="002474A0"/>
    <w:rsid w:val="0024765C"/>
    <w:rsid w:val="002479DC"/>
    <w:rsid w:val="00247A1E"/>
    <w:rsid w:val="00247A2A"/>
    <w:rsid w:val="00247A78"/>
    <w:rsid w:val="00247B18"/>
    <w:rsid w:val="00247B35"/>
    <w:rsid w:val="00247B8F"/>
    <w:rsid w:val="00247BB3"/>
    <w:rsid w:val="00247C21"/>
    <w:rsid w:val="00247C97"/>
    <w:rsid w:val="00247CBD"/>
    <w:rsid w:val="002500F5"/>
    <w:rsid w:val="0025022A"/>
    <w:rsid w:val="002504B9"/>
    <w:rsid w:val="00250509"/>
    <w:rsid w:val="00250539"/>
    <w:rsid w:val="00250576"/>
    <w:rsid w:val="0025062B"/>
    <w:rsid w:val="002507A5"/>
    <w:rsid w:val="0025087E"/>
    <w:rsid w:val="002509A0"/>
    <w:rsid w:val="002509FC"/>
    <w:rsid w:val="00250AE6"/>
    <w:rsid w:val="00250C5F"/>
    <w:rsid w:val="00250CE2"/>
    <w:rsid w:val="00250E3D"/>
    <w:rsid w:val="00250EB1"/>
    <w:rsid w:val="00250EFF"/>
    <w:rsid w:val="00250F3D"/>
    <w:rsid w:val="00250FAD"/>
    <w:rsid w:val="002510C1"/>
    <w:rsid w:val="00251213"/>
    <w:rsid w:val="00251297"/>
    <w:rsid w:val="00251310"/>
    <w:rsid w:val="002513C8"/>
    <w:rsid w:val="002515E3"/>
    <w:rsid w:val="00251622"/>
    <w:rsid w:val="00251633"/>
    <w:rsid w:val="0025166B"/>
    <w:rsid w:val="00251862"/>
    <w:rsid w:val="00251C72"/>
    <w:rsid w:val="00251CE9"/>
    <w:rsid w:val="00251E45"/>
    <w:rsid w:val="00251F21"/>
    <w:rsid w:val="00251F73"/>
    <w:rsid w:val="00251FB8"/>
    <w:rsid w:val="002521F9"/>
    <w:rsid w:val="002523C7"/>
    <w:rsid w:val="002525C9"/>
    <w:rsid w:val="0025263A"/>
    <w:rsid w:val="00252680"/>
    <w:rsid w:val="0025272C"/>
    <w:rsid w:val="0025283E"/>
    <w:rsid w:val="002528A4"/>
    <w:rsid w:val="00252905"/>
    <w:rsid w:val="00252A87"/>
    <w:rsid w:val="00252BD4"/>
    <w:rsid w:val="00252C29"/>
    <w:rsid w:val="00252CBE"/>
    <w:rsid w:val="00252E59"/>
    <w:rsid w:val="00252EA6"/>
    <w:rsid w:val="00253061"/>
    <w:rsid w:val="002530FD"/>
    <w:rsid w:val="00253131"/>
    <w:rsid w:val="0025314B"/>
    <w:rsid w:val="00253168"/>
    <w:rsid w:val="002532E1"/>
    <w:rsid w:val="002534C2"/>
    <w:rsid w:val="002534D1"/>
    <w:rsid w:val="002534FE"/>
    <w:rsid w:val="00253740"/>
    <w:rsid w:val="00253760"/>
    <w:rsid w:val="00253863"/>
    <w:rsid w:val="00253B11"/>
    <w:rsid w:val="00253B88"/>
    <w:rsid w:val="00253D17"/>
    <w:rsid w:val="00253D34"/>
    <w:rsid w:val="00253D48"/>
    <w:rsid w:val="00253DCE"/>
    <w:rsid w:val="00253DE9"/>
    <w:rsid w:val="002540A5"/>
    <w:rsid w:val="002540E7"/>
    <w:rsid w:val="00254276"/>
    <w:rsid w:val="002542A7"/>
    <w:rsid w:val="0025431F"/>
    <w:rsid w:val="002544D7"/>
    <w:rsid w:val="002545F2"/>
    <w:rsid w:val="0025465C"/>
    <w:rsid w:val="00254782"/>
    <w:rsid w:val="0025497C"/>
    <w:rsid w:val="00254AF9"/>
    <w:rsid w:val="00254B15"/>
    <w:rsid w:val="00254B16"/>
    <w:rsid w:val="00254B91"/>
    <w:rsid w:val="00254C5D"/>
    <w:rsid w:val="00254E4C"/>
    <w:rsid w:val="00254E73"/>
    <w:rsid w:val="00254ECB"/>
    <w:rsid w:val="00254ED6"/>
    <w:rsid w:val="00254FDB"/>
    <w:rsid w:val="0025504F"/>
    <w:rsid w:val="00255089"/>
    <w:rsid w:val="00255128"/>
    <w:rsid w:val="00255166"/>
    <w:rsid w:val="00255190"/>
    <w:rsid w:val="00255236"/>
    <w:rsid w:val="0025524B"/>
    <w:rsid w:val="00255365"/>
    <w:rsid w:val="002553AF"/>
    <w:rsid w:val="00255423"/>
    <w:rsid w:val="0025546F"/>
    <w:rsid w:val="0025560A"/>
    <w:rsid w:val="00255617"/>
    <w:rsid w:val="00255704"/>
    <w:rsid w:val="00255766"/>
    <w:rsid w:val="002557F6"/>
    <w:rsid w:val="0025587B"/>
    <w:rsid w:val="0025588B"/>
    <w:rsid w:val="002558E9"/>
    <w:rsid w:val="0025597C"/>
    <w:rsid w:val="0025597E"/>
    <w:rsid w:val="002559E4"/>
    <w:rsid w:val="00255B67"/>
    <w:rsid w:val="00255CEC"/>
    <w:rsid w:val="00255DD2"/>
    <w:rsid w:val="00255EBC"/>
    <w:rsid w:val="00255F09"/>
    <w:rsid w:val="00255FC1"/>
    <w:rsid w:val="0025600F"/>
    <w:rsid w:val="0025631F"/>
    <w:rsid w:val="002563AF"/>
    <w:rsid w:val="0025648C"/>
    <w:rsid w:val="00256685"/>
    <w:rsid w:val="00256732"/>
    <w:rsid w:val="002567AE"/>
    <w:rsid w:val="002567C8"/>
    <w:rsid w:val="0025683B"/>
    <w:rsid w:val="00256873"/>
    <w:rsid w:val="00256875"/>
    <w:rsid w:val="00256878"/>
    <w:rsid w:val="00256928"/>
    <w:rsid w:val="00256A63"/>
    <w:rsid w:val="00256AF9"/>
    <w:rsid w:val="00256B49"/>
    <w:rsid w:val="00256C71"/>
    <w:rsid w:val="00256D3A"/>
    <w:rsid w:val="00256D77"/>
    <w:rsid w:val="00256D9B"/>
    <w:rsid w:val="00256E70"/>
    <w:rsid w:val="00256E78"/>
    <w:rsid w:val="00256EB0"/>
    <w:rsid w:val="00256ECC"/>
    <w:rsid w:val="00256F8A"/>
    <w:rsid w:val="0025700A"/>
    <w:rsid w:val="00257255"/>
    <w:rsid w:val="00257296"/>
    <w:rsid w:val="0025731C"/>
    <w:rsid w:val="00257407"/>
    <w:rsid w:val="0025743D"/>
    <w:rsid w:val="00257454"/>
    <w:rsid w:val="0025757D"/>
    <w:rsid w:val="0025767F"/>
    <w:rsid w:val="002576B7"/>
    <w:rsid w:val="00257708"/>
    <w:rsid w:val="0025784F"/>
    <w:rsid w:val="002578BD"/>
    <w:rsid w:val="002578E6"/>
    <w:rsid w:val="00257950"/>
    <w:rsid w:val="00257C88"/>
    <w:rsid w:val="00257CEF"/>
    <w:rsid w:val="00257DAE"/>
    <w:rsid w:val="00257E21"/>
    <w:rsid w:val="002601F7"/>
    <w:rsid w:val="00260221"/>
    <w:rsid w:val="00260472"/>
    <w:rsid w:val="002604A5"/>
    <w:rsid w:val="00260527"/>
    <w:rsid w:val="0026054A"/>
    <w:rsid w:val="0026067C"/>
    <w:rsid w:val="0026074B"/>
    <w:rsid w:val="0026097A"/>
    <w:rsid w:val="00260A85"/>
    <w:rsid w:val="00260ACC"/>
    <w:rsid w:val="00260AD0"/>
    <w:rsid w:val="00260AEC"/>
    <w:rsid w:val="00260B14"/>
    <w:rsid w:val="00260B2A"/>
    <w:rsid w:val="00260BB6"/>
    <w:rsid w:val="00260C3E"/>
    <w:rsid w:val="00260C7A"/>
    <w:rsid w:val="00260E1C"/>
    <w:rsid w:val="00260EBA"/>
    <w:rsid w:val="00260EF2"/>
    <w:rsid w:val="00260F58"/>
    <w:rsid w:val="00260F66"/>
    <w:rsid w:val="00261015"/>
    <w:rsid w:val="00261029"/>
    <w:rsid w:val="00261091"/>
    <w:rsid w:val="0026121A"/>
    <w:rsid w:val="00261362"/>
    <w:rsid w:val="002614D3"/>
    <w:rsid w:val="0026158E"/>
    <w:rsid w:val="0026164A"/>
    <w:rsid w:val="002616BD"/>
    <w:rsid w:val="00261732"/>
    <w:rsid w:val="00261787"/>
    <w:rsid w:val="002618EE"/>
    <w:rsid w:val="00261927"/>
    <w:rsid w:val="0026192F"/>
    <w:rsid w:val="00261962"/>
    <w:rsid w:val="00261ADA"/>
    <w:rsid w:val="00261B6A"/>
    <w:rsid w:val="00261D50"/>
    <w:rsid w:val="00261DBC"/>
    <w:rsid w:val="00261DE8"/>
    <w:rsid w:val="00261E3C"/>
    <w:rsid w:val="00261E9A"/>
    <w:rsid w:val="00261EF6"/>
    <w:rsid w:val="00261F25"/>
    <w:rsid w:val="00261F30"/>
    <w:rsid w:val="002620E2"/>
    <w:rsid w:val="002620F5"/>
    <w:rsid w:val="0026223A"/>
    <w:rsid w:val="002622C3"/>
    <w:rsid w:val="002624D6"/>
    <w:rsid w:val="002624E2"/>
    <w:rsid w:val="00262531"/>
    <w:rsid w:val="002626AD"/>
    <w:rsid w:val="0026276A"/>
    <w:rsid w:val="002627F7"/>
    <w:rsid w:val="00262840"/>
    <w:rsid w:val="00262936"/>
    <w:rsid w:val="00262AE9"/>
    <w:rsid w:val="00262BD7"/>
    <w:rsid w:val="00262CC2"/>
    <w:rsid w:val="00262D6E"/>
    <w:rsid w:val="00262DAE"/>
    <w:rsid w:val="00262E1E"/>
    <w:rsid w:val="00262E4E"/>
    <w:rsid w:val="00262EAB"/>
    <w:rsid w:val="00262EC3"/>
    <w:rsid w:val="00262F92"/>
    <w:rsid w:val="00263031"/>
    <w:rsid w:val="002632C2"/>
    <w:rsid w:val="002632D7"/>
    <w:rsid w:val="00263372"/>
    <w:rsid w:val="0026345D"/>
    <w:rsid w:val="0026347A"/>
    <w:rsid w:val="0026354C"/>
    <w:rsid w:val="002637BD"/>
    <w:rsid w:val="002638AC"/>
    <w:rsid w:val="002638BC"/>
    <w:rsid w:val="00263901"/>
    <w:rsid w:val="002639C0"/>
    <w:rsid w:val="002639C6"/>
    <w:rsid w:val="002639E7"/>
    <w:rsid w:val="00263A16"/>
    <w:rsid w:val="00263A3C"/>
    <w:rsid w:val="00263A57"/>
    <w:rsid w:val="00263A5C"/>
    <w:rsid w:val="00263B18"/>
    <w:rsid w:val="00263BA7"/>
    <w:rsid w:val="00263C00"/>
    <w:rsid w:val="00263C13"/>
    <w:rsid w:val="00263CF0"/>
    <w:rsid w:val="00263E2E"/>
    <w:rsid w:val="00264165"/>
    <w:rsid w:val="00264227"/>
    <w:rsid w:val="002642C8"/>
    <w:rsid w:val="002642E1"/>
    <w:rsid w:val="00264397"/>
    <w:rsid w:val="002643FE"/>
    <w:rsid w:val="002644D4"/>
    <w:rsid w:val="00264645"/>
    <w:rsid w:val="00264A9D"/>
    <w:rsid w:val="00264AB8"/>
    <w:rsid w:val="00264B8D"/>
    <w:rsid w:val="00264C6A"/>
    <w:rsid w:val="00264E13"/>
    <w:rsid w:val="00264F07"/>
    <w:rsid w:val="00264F55"/>
    <w:rsid w:val="00264FBA"/>
    <w:rsid w:val="00264FBE"/>
    <w:rsid w:val="0026510E"/>
    <w:rsid w:val="0026512A"/>
    <w:rsid w:val="0026524F"/>
    <w:rsid w:val="00265270"/>
    <w:rsid w:val="002652E2"/>
    <w:rsid w:val="0026544A"/>
    <w:rsid w:val="0026552D"/>
    <w:rsid w:val="00265563"/>
    <w:rsid w:val="00265572"/>
    <w:rsid w:val="002657FA"/>
    <w:rsid w:val="00265855"/>
    <w:rsid w:val="0026586E"/>
    <w:rsid w:val="002658AA"/>
    <w:rsid w:val="00265AFC"/>
    <w:rsid w:val="00265B69"/>
    <w:rsid w:val="00265C1B"/>
    <w:rsid w:val="00265D81"/>
    <w:rsid w:val="00265FDC"/>
    <w:rsid w:val="002660C7"/>
    <w:rsid w:val="002661A3"/>
    <w:rsid w:val="00266301"/>
    <w:rsid w:val="002663A7"/>
    <w:rsid w:val="002663B5"/>
    <w:rsid w:val="002664E8"/>
    <w:rsid w:val="00266561"/>
    <w:rsid w:val="002665A2"/>
    <w:rsid w:val="0026688A"/>
    <w:rsid w:val="00266892"/>
    <w:rsid w:val="002668BC"/>
    <w:rsid w:val="0026691C"/>
    <w:rsid w:val="002669CE"/>
    <w:rsid w:val="00266C20"/>
    <w:rsid w:val="00266C42"/>
    <w:rsid w:val="00266CD4"/>
    <w:rsid w:val="00266E5C"/>
    <w:rsid w:val="00266F88"/>
    <w:rsid w:val="00266F8F"/>
    <w:rsid w:val="00267068"/>
    <w:rsid w:val="002670DC"/>
    <w:rsid w:val="0026712E"/>
    <w:rsid w:val="00267185"/>
    <w:rsid w:val="002671D0"/>
    <w:rsid w:val="00267261"/>
    <w:rsid w:val="00267264"/>
    <w:rsid w:val="002672AC"/>
    <w:rsid w:val="002672CC"/>
    <w:rsid w:val="002674D6"/>
    <w:rsid w:val="002674E5"/>
    <w:rsid w:val="002675AD"/>
    <w:rsid w:val="00267707"/>
    <w:rsid w:val="00267718"/>
    <w:rsid w:val="0026776A"/>
    <w:rsid w:val="002677C2"/>
    <w:rsid w:val="00267858"/>
    <w:rsid w:val="002678AE"/>
    <w:rsid w:val="002678CF"/>
    <w:rsid w:val="00267930"/>
    <w:rsid w:val="00267A0B"/>
    <w:rsid w:val="00267B13"/>
    <w:rsid w:val="00267B42"/>
    <w:rsid w:val="00267B8F"/>
    <w:rsid w:val="00267C58"/>
    <w:rsid w:val="00267CD7"/>
    <w:rsid w:val="00267F6C"/>
    <w:rsid w:val="002700F9"/>
    <w:rsid w:val="00270124"/>
    <w:rsid w:val="00270250"/>
    <w:rsid w:val="002702BA"/>
    <w:rsid w:val="00270384"/>
    <w:rsid w:val="0027042E"/>
    <w:rsid w:val="00270457"/>
    <w:rsid w:val="00270474"/>
    <w:rsid w:val="002704B0"/>
    <w:rsid w:val="002704DD"/>
    <w:rsid w:val="00270592"/>
    <w:rsid w:val="002705D6"/>
    <w:rsid w:val="002705FF"/>
    <w:rsid w:val="00270683"/>
    <w:rsid w:val="002707D1"/>
    <w:rsid w:val="0027085B"/>
    <w:rsid w:val="002708F5"/>
    <w:rsid w:val="00270A1B"/>
    <w:rsid w:val="00270AAB"/>
    <w:rsid w:val="00270AE1"/>
    <w:rsid w:val="00270B41"/>
    <w:rsid w:val="00270BB5"/>
    <w:rsid w:val="00270D1D"/>
    <w:rsid w:val="00270D71"/>
    <w:rsid w:val="00270E78"/>
    <w:rsid w:val="00270EBA"/>
    <w:rsid w:val="00270F1C"/>
    <w:rsid w:val="00270F91"/>
    <w:rsid w:val="00271087"/>
    <w:rsid w:val="00271088"/>
    <w:rsid w:val="002710D0"/>
    <w:rsid w:val="0027118F"/>
    <w:rsid w:val="00271248"/>
    <w:rsid w:val="002712FB"/>
    <w:rsid w:val="002716FA"/>
    <w:rsid w:val="0027172F"/>
    <w:rsid w:val="002717FF"/>
    <w:rsid w:val="002718D3"/>
    <w:rsid w:val="00271943"/>
    <w:rsid w:val="002719F0"/>
    <w:rsid w:val="00271A3B"/>
    <w:rsid w:val="00271A7A"/>
    <w:rsid w:val="00271BF0"/>
    <w:rsid w:val="00271CFB"/>
    <w:rsid w:val="00271DC6"/>
    <w:rsid w:val="00271E16"/>
    <w:rsid w:val="00271F0D"/>
    <w:rsid w:val="00272032"/>
    <w:rsid w:val="002720BE"/>
    <w:rsid w:val="00272132"/>
    <w:rsid w:val="002721D1"/>
    <w:rsid w:val="002721FD"/>
    <w:rsid w:val="00272267"/>
    <w:rsid w:val="00272285"/>
    <w:rsid w:val="002722E7"/>
    <w:rsid w:val="002722F3"/>
    <w:rsid w:val="00272334"/>
    <w:rsid w:val="0027246E"/>
    <w:rsid w:val="00272492"/>
    <w:rsid w:val="002724D6"/>
    <w:rsid w:val="00272594"/>
    <w:rsid w:val="00272617"/>
    <w:rsid w:val="002726D4"/>
    <w:rsid w:val="002726FE"/>
    <w:rsid w:val="00272AB1"/>
    <w:rsid w:val="00272AE2"/>
    <w:rsid w:val="00272BEC"/>
    <w:rsid w:val="00272C38"/>
    <w:rsid w:val="00272C8C"/>
    <w:rsid w:val="00272CA5"/>
    <w:rsid w:val="00272CB1"/>
    <w:rsid w:val="00272D15"/>
    <w:rsid w:val="00272E73"/>
    <w:rsid w:val="00273026"/>
    <w:rsid w:val="00273053"/>
    <w:rsid w:val="002730A6"/>
    <w:rsid w:val="00273137"/>
    <w:rsid w:val="0027318B"/>
    <w:rsid w:val="0027335B"/>
    <w:rsid w:val="0027335F"/>
    <w:rsid w:val="002733AC"/>
    <w:rsid w:val="002733CF"/>
    <w:rsid w:val="0027350A"/>
    <w:rsid w:val="00273515"/>
    <w:rsid w:val="00273570"/>
    <w:rsid w:val="0027369A"/>
    <w:rsid w:val="002736E0"/>
    <w:rsid w:val="002736FC"/>
    <w:rsid w:val="00273DE9"/>
    <w:rsid w:val="00273EA9"/>
    <w:rsid w:val="00273EC9"/>
    <w:rsid w:val="00273F3C"/>
    <w:rsid w:val="00273F96"/>
    <w:rsid w:val="002740F1"/>
    <w:rsid w:val="0027443A"/>
    <w:rsid w:val="00274466"/>
    <w:rsid w:val="0027455E"/>
    <w:rsid w:val="00274582"/>
    <w:rsid w:val="00274619"/>
    <w:rsid w:val="00274634"/>
    <w:rsid w:val="00274681"/>
    <w:rsid w:val="002746B4"/>
    <w:rsid w:val="002747C7"/>
    <w:rsid w:val="0027483D"/>
    <w:rsid w:val="00274840"/>
    <w:rsid w:val="0027493D"/>
    <w:rsid w:val="00274994"/>
    <w:rsid w:val="00274A24"/>
    <w:rsid w:val="00274A3C"/>
    <w:rsid w:val="00274AA2"/>
    <w:rsid w:val="00274C23"/>
    <w:rsid w:val="00274C2D"/>
    <w:rsid w:val="00274DC1"/>
    <w:rsid w:val="00274E22"/>
    <w:rsid w:val="00274E4F"/>
    <w:rsid w:val="00274E5B"/>
    <w:rsid w:val="00274F11"/>
    <w:rsid w:val="00274F50"/>
    <w:rsid w:val="00274F89"/>
    <w:rsid w:val="002750BA"/>
    <w:rsid w:val="002750EA"/>
    <w:rsid w:val="00275128"/>
    <w:rsid w:val="002752F1"/>
    <w:rsid w:val="00275344"/>
    <w:rsid w:val="002753C1"/>
    <w:rsid w:val="002754AA"/>
    <w:rsid w:val="0027551D"/>
    <w:rsid w:val="00275560"/>
    <w:rsid w:val="00275667"/>
    <w:rsid w:val="0027566C"/>
    <w:rsid w:val="002757F4"/>
    <w:rsid w:val="002759E2"/>
    <w:rsid w:val="002759E5"/>
    <w:rsid w:val="00275A1D"/>
    <w:rsid w:val="00275A7B"/>
    <w:rsid w:val="00275D06"/>
    <w:rsid w:val="00275D3B"/>
    <w:rsid w:val="00275DFE"/>
    <w:rsid w:val="00275E0E"/>
    <w:rsid w:val="00275EA2"/>
    <w:rsid w:val="00275EE7"/>
    <w:rsid w:val="00275F50"/>
    <w:rsid w:val="002761B7"/>
    <w:rsid w:val="0027622C"/>
    <w:rsid w:val="00276380"/>
    <w:rsid w:val="00276419"/>
    <w:rsid w:val="0027644E"/>
    <w:rsid w:val="002764B9"/>
    <w:rsid w:val="002765CF"/>
    <w:rsid w:val="00276644"/>
    <w:rsid w:val="002766C2"/>
    <w:rsid w:val="00276827"/>
    <w:rsid w:val="0027682F"/>
    <w:rsid w:val="00276933"/>
    <w:rsid w:val="0027694E"/>
    <w:rsid w:val="00276A7C"/>
    <w:rsid w:val="00276A88"/>
    <w:rsid w:val="00276AE9"/>
    <w:rsid w:val="00276C31"/>
    <w:rsid w:val="00276C51"/>
    <w:rsid w:val="00276CB5"/>
    <w:rsid w:val="00276FDB"/>
    <w:rsid w:val="00276FF5"/>
    <w:rsid w:val="00277257"/>
    <w:rsid w:val="002772F5"/>
    <w:rsid w:val="0027745C"/>
    <w:rsid w:val="00277472"/>
    <w:rsid w:val="00277490"/>
    <w:rsid w:val="002774F0"/>
    <w:rsid w:val="00277681"/>
    <w:rsid w:val="002776DA"/>
    <w:rsid w:val="0027782D"/>
    <w:rsid w:val="0027783B"/>
    <w:rsid w:val="00277885"/>
    <w:rsid w:val="00277A0C"/>
    <w:rsid w:val="00277A47"/>
    <w:rsid w:val="00277AD2"/>
    <w:rsid w:val="00277AD8"/>
    <w:rsid w:val="00277ADF"/>
    <w:rsid w:val="00277B15"/>
    <w:rsid w:val="00277B8F"/>
    <w:rsid w:val="00277C7D"/>
    <w:rsid w:val="00277D59"/>
    <w:rsid w:val="00277F2E"/>
    <w:rsid w:val="00277F30"/>
    <w:rsid w:val="00277F33"/>
    <w:rsid w:val="00277F4B"/>
    <w:rsid w:val="002800CF"/>
    <w:rsid w:val="00280140"/>
    <w:rsid w:val="0028017D"/>
    <w:rsid w:val="00280326"/>
    <w:rsid w:val="00280331"/>
    <w:rsid w:val="0028033B"/>
    <w:rsid w:val="0028038F"/>
    <w:rsid w:val="0028062E"/>
    <w:rsid w:val="002806AD"/>
    <w:rsid w:val="002806BD"/>
    <w:rsid w:val="002806C6"/>
    <w:rsid w:val="002806F5"/>
    <w:rsid w:val="002807D5"/>
    <w:rsid w:val="00280942"/>
    <w:rsid w:val="00280A9C"/>
    <w:rsid w:val="00280B14"/>
    <w:rsid w:val="00280B3C"/>
    <w:rsid w:val="00280B7A"/>
    <w:rsid w:val="00280BC6"/>
    <w:rsid w:val="00280C33"/>
    <w:rsid w:val="00280CBE"/>
    <w:rsid w:val="00280CE8"/>
    <w:rsid w:val="00280D5A"/>
    <w:rsid w:val="00280DB2"/>
    <w:rsid w:val="00280E6E"/>
    <w:rsid w:val="00280F54"/>
    <w:rsid w:val="00280F5A"/>
    <w:rsid w:val="00280FBD"/>
    <w:rsid w:val="0028129F"/>
    <w:rsid w:val="00281397"/>
    <w:rsid w:val="002813A3"/>
    <w:rsid w:val="00281438"/>
    <w:rsid w:val="002814B2"/>
    <w:rsid w:val="0028153F"/>
    <w:rsid w:val="002815BE"/>
    <w:rsid w:val="0028177A"/>
    <w:rsid w:val="002817B3"/>
    <w:rsid w:val="002818DE"/>
    <w:rsid w:val="00281950"/>
    <w:rsid w:val="00281A3A"/>
    <w:rsid w:val="00281B59"/>
    <w:rsid w:val="00281DB8"/>
    <w:rsid w:val="00281DD5"/>
    <w:rsid w:val="00281FE5"/>
    <w:rsid w:val="00281FF8"/>
    <w:rsid w:val="0028207A"/>
    <w:rsid w:val="0028207F"/>
    <w:rsid w:val="002821B3"/>
    <w:rsid w:val="002823E3"/>
    <w:rsid w:val="002824A5"/>
    <w:rsid w:val="00282806"/>
    <w:rsid w:val="00282A0F"/>
    <w:rsid w:val="00282A38"/>
    <w:rsid w:val="00282A66"/>
    <w:rsid w:val="00282AE1"/>
    <w:rsid w:val="00282D62"/>
    <w:rsid w:val="00282E51"/>
    <w:rsid w:val="00282EA1"/>
    <w:rsid w:val="00283030"/>
    <w:rsid w:val="0028307E"/>
    <w:rsid w:val="00283312"/>
    <w:rsid w:val="002833FA"/>
    <w:rsid w:val="00283408"/>
    <w:rsid w:val="002834F6"/>
    <w:rsid w:val="002835BC"/>
    <w:rsid w:val="0028363B"/>
    <w:rsid w:val="00283757"/>
    <w:rsid w:val="0028379B"/>
    <w:rsid w:val="002837AE"/>
    <w:rsid w:val="00283827"/>
    <w:rsid w:val="00283873"/>
    <w:rsid w:val="00283A17"/>
    <w:rsid w:val="00283A75"/>
    <w:rsid w:val="00283AD4"/>
    <w:rsid w:val="00283BEB"/>
    <w:rsid w:val="00283CA0"/>
    <w:rsid w:val="00283CD1"/>
    <w:rsid w:val="00283D32"/>
    <w:rsid w:val="00283DC5"/>
    <w:rsid w:val="00283DED"/>
    <w:rsid w:val="00283F07"/>
    <w:rsid w:val="00283F3B"/>
    <w:rsid w:val="00283FE7"/>
    <w:rsid w:val="0028405B"/>
    <w:rsid w:val="0028411B"/>
    <w:rsid w:val="00284150"/>
    <w:rsid w:val="00284197"/>
    <w:rsid w:val="0028429B"/>
    <w:rsid w:val="0028434C"/>
    <w:rsid w:val="002843B0"/>
    <w:rsid w:val="002843FB"/>
    <w:rsid w:val="002844EA"/>
    <w:rsid w:val="002844F6"/>
    <w:rsid w:val="0028452B"/>
    <w:rsid w:val="0028455C"/>
    <w:rsid w:val="00284581"/>
    <w:rsid w:val="00284632"/>
    <w:rsid w:val="002847DD"/>
    <w:rsid w:val="00284852"/>
    <w:rsid w:val="002848A5"/>
    <w:rsid w:val="002848EC"/>
    <w:rsid w:val="00284A5B"/>
    <w:rsid w:val="00284B8B"/>
    <w:rsid w:val="00284BA5"/>
    <w:rsid w:val="00284BBE"/>
    <w:rsid w:val="00284BD3"/>
    <w:rsid w:val="00284DAB"/>
    <w:rsid w:val="00284F04"/>
    <w:rsid w:val="00284F48"/>
    <w:rsid w:val="00284F5C"/>
    <w:rsid w:val="00284FE1"/>
    <w:rsid w:val="00285047"/>
    <w:rsid w:val="002850B2"/>
    <w:rsid w:val="002850EA"/>
    <w:rsid w:val="002850FB"/>
    <w:rsid w:val="0028515A"/>
    <w:rsid w:val="002851B6"/>
    <w:rsid w:val="00285272"/>
    <w:rsid w:val="002855CE"/>
    <w:rsid w:val="00285790"/>
    <w:rsid w:val="002858F8"/>
    <w:rsid w:val="002859C9"/>
    <w:rsid w:val="00285A04"/>
    <w:rsid w:val="00285B17"/>
    <w:rsid w:val="00285B5F"/>
    <w:rsid w:val="00285C07"/>
    <w:rsid w:val="00285C19"/>
    <w:rsid w:val="00285C37"/>
    <w:rsid w:val="00285C47"/>
    <w:rsid w:val="00285CFB"/>
    <w:rsid w:val="00285D00"/>
    <w:rsid w:val="00285E3B"/>
    <w:rsid w:val="00285ED3"/>
    <w:rsid w:val="00285FB8"/>
    <w:rsid w:val="002861A3"/>
    <w:rsid w:val="002861FB"/>
    <w:rsid w:val="002862F9"/>
    <w:rsid w:val="002863B1"/>
    <w:rsid w:val="00286414"/>
    <w:rsid w:val="002864B3"/>
    <w:rsid w:val="002864E8"/>
    <w:rsid w:val="002865D8"/>
    <w:rsid w:val="00286678"/>
    <w:rsid w:val="002866AB"/>
    <w:rsid w:val="00286782"/>
    <w:rsid w:val="00286803"/>
    <w:rsid w:val="00286914"/>
    <w:rsid w:val="00286AEE"/>
    <w:rsid w:val="00286B43"/>
    <w:rsid w:val="00286BAB"/>
    <w:rsid w:val="00286BFE"/>
    <w:rsid w:val="00286D5B"/>
    <w:rsid w:val="00286DE0"/>
    <w:rsid w:val="00286DE7"/>
    <w:rsid w:val="00286E48"/>
    <w:rsid w:val="002870BB"/>
    <w:rsid w:val="00287248"/>
    <w:rsid w:val="002872A1"/>
    <w:rsid w:val="0028756A"/>
    <w:rsid w:val="002875A8"/>
    <w:rsid w:val="00287604"/>
    <w:rsid w:val="002877B1"/>
    <w:rsid w:val="00287861"/>
    <w:rsid w:val="00287A00"/>
    <w:rsid w:val="00287AAD"/>
    <w:rsid w:val="00287BCE"/>
    <w:rsid w:val="00287C29"/>
    <w:rsid w:val="00287CE3"/>
    <w:rsid w:val="00287D1B"/>
    <w:rsid w:val="00287DF7"/>
    <w:rsid w:val="00287F1F"/>
    <w:rsid w:val="00287F5E"/>
    <w:rsid w:val="00287F6E"/>
    <w:rsid w:val="00287FFC"/>
    <w:rsid w:val="00290071"/>
    <w:rsid w:val="002900D6"/>
    <w:rsid w:val="002900EE"/>
    <w:rsid w:val="002901B6"/>
    <w:rsid w:val="0029038F"/>
    <w:rsid w:val="00290437"/>
    <w:rsid w:val="002904C8"/>
    <w:rsid w:val="002904E5"/>
    <w:rsid w:val="00290581"/>
    <w:rsid w:val="002906BD"/>
    <w:rsid w:val="00290701"/>
    <w:rsid w:val="00290822"/>
    <w:rsid w:val="002908A0"/>
    <w:rsid w:val="002908D7"/>
    <w:rsid w:val="002908E0"/>
    <w:rsid w:val="00290A65"/>
    <w:rsid w:val="00290B19"/>
    <w:rsid w:val="00290B3D"/>
    <w:rsid w:val="00290B5A"/>
    <w:rsid w:val="00290DE4"/>
    <w:rsid w:val="00290E70"/>
    <w:rsid w:val="00290F43"/>
    <w:rsid w:val="00290FA9"/>
    <w:rsid w:val="00291164"/>
    <w:rsid w:val="00291173"/>
    <w:rsid w:val="00291379"/>
    <w:rsid w:val="002913F5"/>
    <w:rsid w:val="002914E6"/>
    <w:rsid w:val="002914EE"/>
    <w:rsid w:val="002916FA"/>
    <w:rsid w:val="00291773"/>
    <w:rsid w:val="00291836"/>
    <w:rsid w:val="00291844"/>
    <w:rsid w:val="00291886"/>
    <w:rsid w:val="002918F0"/>
    <w:rsid w:val="0029196E"/>
    <w:rsid w:val="00291BBE"/>
    <w:rsid w:val="00291D8D"/>
    <w:rsid w:val="00291F22"/>
    <w:rsid w:val="00291FEA"/>
    <w:rsid w:val="002920FD"/>
    <w:rsid w:val="002921FD"/>
    <w:rsid w:val="00292228"/>
    <w:rsid w:val="002922B3"/>
    <w:rsid w:val="00292350"/>
    <w:rsid w:val="00292428"/>
    <w:rsid w:val="00292447"/>
    <w:rsid w:val="002924E6"/>
    <w:rsid w:val="002924FE"/>
    <w:rsid w:val="002926E2"/>
    <w:rsid w:val="00292740"/>
    <w:rsid w:val="002928A1"/>
    <w:rsid w:val="00292902"/>
    <w:rsid w:val="002929C2"/>
    <w:rsid w:val="002929F0"/>
    <w:rsid w:val="00292B41"/>
    <w:rsid w:val="00292C12"/>
    <w:rsid w:val="00292CE6"/>
    <w:rsid w:val="00292D10"/>
    <w:rsid w:val="00292FF0"/>
    <w:rsid w:val="0029315C"/>
    <w:rsid w:val="002931BA"/>
    <w:rsid w:val="0029320D"/>
    <w:rsid w:val="0029339B"/>
    <w:rsid w:val="0029342E"/>
    <w:rsid w:val="00293445"/>
    <w:rsid w:val="002934FB"/>
    <w:rsid w:val="002935B4"/>
    <w:rsid w:val="002935CF"/>
    <w:rsid w:val="0029362E"/>
    <w:rsid w:val="002936FB"/>
    <w:rsid w:val="002936FE"/>
    <w:rsid w:val="002937B8"/>
    <w:rsid w:val="002939CC"/>
    <w:rsid w:val="00293A3F"/>
    <w:rsid w:val="00293B00"/>
    <w:rsid w:val="00293B03"/>
    <w:rsid w:val="00293CAD"/>
    <w:rsid w:val="00293CBA"/>
    <w:rsid w:val="00293F34"/>
    <w:rsid w:val="00294087"/>
    <w:rsid w:val="00294251"/>
    <w:rsid w:val="002942BE"/>
    <w:rsid w:val="00294309"/>
    <w:rsid w:val="002943FD"/>
    <w:rsid w:val="0029442D"/>
    <w:rsid w:val="002944D0"/>
    <w:rsid w:val="00294579"/>
    <w:rsid w:val="00294619"/>
    <w:rsid w:val="002947DA"/>
    <w:rsid w:val="00294822"/>
    <w:rsid w:val="002948BA"/>
    <w:rsid w:val="00294AB5"/>
    <w:rsid w:val="00294D60"/>
    <w:rsid w:val="00294EB6"/>
    <w:rsid w:val="00294F24"/>
    <w:rsid w:val="00294F85"/>
    <w:rsid w:val="00295001"/>
    <w:rsid w:val="0029505A"/>
    <w:rsid w:val="00295166"/>
    <w:rsid w:val="0029528A"/>
    <w:rsid w:val="002952A9"/>
    <w:rsid w:val="002954BD"/>
    <w:rsid w:val="00295504"/>
    <w:rsid w:val="00295593"/>
    <w:rsid w:val="00295669"/>
    <w:rsid w:val="002956E1"/>
    <w:rsid w:val="002956E9"/>
    <w:rsid w:val="00295979"/>
    <w:rsid w:val="002959E6"/>
    <w:rsid w:val="002959FD"/>
    <w:rsid w:val="00295A05"/>
    <w:rsid w:val="00295A7E"/>
    <w:rsid w:val="00295B0E"/>
    <w:rsid w:val="00295B75"/>
    <w:rsid w:val="00295BBE"/>
    <w:rsid w:val="00295C46"/>
    <w:rsid w:val="00295E4E"/>
    <w:rsid w:val="00295E9B"/>
    <w:rsid w:val="00296028"/>
    <w:rsid w:val="00296033"/>
    <w:rsid w:val="0029611E"/>
    <w:rsid w:val="00296126"/>
    <w:rsid w:val="0029613B"/>
    <w:rsid w:val="00296192"/>
    <w:rsid w:val="00296197"/>
    <w:rsid w:val="002961C7"/>
    <w:rsid w:val="002962E1"/>
    <w:rsid w:val="002962F6"/>
    <w:rsid w:val="00296318"/>
    <w:rsid w:val="002965AE"/>
    <w:rsid w:val="002965D2"/>
    <w:rsid w:val="002966A2"/>
    <w:rsid w:val="00296706"/>
    <w:rsid w:val="002968AF"/>
    <w:rsid w:val="00296B73"/>
    <w:rsid w:val="00296CE2"/>
    <w:rsid w:val="00296E33"/>
    <w:rsid w:val="00297246"/>
    <w:rsid w:val="00297258"/>
    <w:rsid w:val="002972E2"/>
    <w:rsid w:val="0029746A"/>
    <w:rsid w:val="00297479"/>
    <w:rsid w:val="00297481"/>
    <w:rsid w:val="00297559"/>
    <w:rsid w:val="002976B1"/>
    <w:rsid w:val="002977F4"/>
    <w:rsid w:val="00297A15"/>
    <w:rsid w:val="00297A73"/>
    <w:rsid w:val="00297BBA"/>
    <w:rsid w:val="00297C7F"/>
    <w:rsid w:val="00297CAF"/>
    <w:rsid w:val="00297CC9"/>
    <w:rsid w:val="00297E20"/>
    <w:rsid w:val="00297F2A"/>
    <w:rsid w:val="00297F5E"/>
    <w:rsid w:val="00297FB7"/>
    <w:rsid w:val="002A007F"/>
    <w:rsid w:val="002A015A"/>
    <w:rsid w:val="002A02B9"/>
    <w:rsid w:val="002A03D2"/>
    <w:rsid w:val="002A03D4"/>
    <w:rsid w:val="002A04EA"/>
    <w:rsid w:val="002A050D"/>
    <w:rsid w:val="002A05E8"/>
    <w:rsid w:val="002A0656"/>
    <w:rsid w:val="002A073F"/>
    <w:rsid w:val="002A078A"/>
    <w:rsid w:val="002A07BD"/>
    <w:rsid w:val="002A08C5"/>
    <w:rsid w:val="002A094A"/>
    <w:rsid w:val="002A097D"/>
    <w:rsid w:val="002A0AB9"/>
    <w:rsid w:val="002A0B6C"/>
    <w:rsid w:val="002A0C00"/>
    <w:rsid w:val="002A0E63"/>
    <w:rsid w:val="002A0EB5"/>
    <w:rsid w:val="002A0EE3"/>
    <w:rsid w:val="002A0FE8"/>
    <w:rsid w:val="002A10FF"/>
    <w:rsid w:val="002A114E"/>
    <w:rsid w:val="002A1153"/>
    <w:rsid w:val="002A12EB"/>
    <w:rsid w:val="002A132C"/>
    <w:rsid w:val="002A135B"/>
    <w:rsid w:val="002A1547"/>
    <w:rsid w:val="002A15A1"/>
    <w:rsid w:val="002A16BC"/>
    <w:rsid w:val="002A1794"/>
    <w:rsid w:val="002A185B"/>
    <w:rsid w:val="002A18A8"/>
    <w:rsid w:val="002A1ADB"/>
    <w:rsid w:val="002A1BB4"/>
    <w:rsid w:val="002A1CA1"/>
    <w:rsid w:val="002A1E76"/>
    <w:rsid w:val="002A1E89"/>
    <w:rsid w:val="002A1EDD"/>
    <w:rsid w:val="002A203A"/>
    <w:rsid w:val="002A2083"/>
    <w:rsid w:val="002A21AD"/>
    <w:rsid w:val="002A234C"/>
    <w:rsid w:val="002A23A3"/>
    <w:rsid w:val="002A2605"/>
    <w:rsid w:val="002A264B"/>
    <w:rsid w:val="002A26C7"/>
    <w:rsid w:val="002A2706"/>
    <w:rsid w:val="002A2713"/>
    <w:rsid w:val="002A273F"/>
    <w:rsid w:val="002A2841"/>
    <w:rsid w:val="002A2A74"/>
    <w:rsid w:val="002A2AFB"/>
    <w:rsid w:val="002A2C59"/>
    <w:rsid w:val="002A2C98"/>
    <w:rsid w:val="002A2DE6"/>
    <w:rsid w:val="002A2DFA"/>
    <w:rsid w:val="002A2F0D"/>
    <w:rsid w:val="002A2F87"/>
    <w:rsid w:val="002A2FDD"/>
    <w:rsid w:val="002A31E5"/>
    <w:rsid w:val="002A32F8"/>
    <w:rsid w:val="002A3419"/>
    <w:rsid w:val="002A358D"/>
    <w:rsid w:val="002A36B0"/>
    <w:rsid w:val="002A38E9"/>
    <w:rsid w:val="002A39B7"/>
    <w:rsid w:val="002A3B70"/>
    <w:rsid w:val="002A3BCC"/>
    <w:rsid w:val="002A3BCE"/>
    <w:rsid w:val="002A3BDA"/>
    <w:rsid w:val="002A3C0F"/>
    <w:rsid w:val="002A3CC6"/>
    <w:rsid w:val="002A3D51"/>
    <w:rsid w:val="002A3DDE"/>
    <w:rsid w:val="002A3DEA"/>
    <w:rsid w:val="002A3E3E"/>
    <w:rsid w:val="002A3EB3"/>
    <w:rsid w:val="002A4053"/>
    <w:rsid w:val="002A40A6"/>
    <w:rsid w:val="002A40FE"/>
    <w:rsid w:val="002A41F7"/>
    <w:rsid w:val="002A424A"/>
    <w:rsid w:val="002A4280"/>
    <w:rsid w:val="002A4368"/>
    <w:rsid w:val="002A441B"/>
    <w:rsid w:val="002A44EF"/>
    <w:rsid w:val="002A459E"/>
    <w:rsid w:val="002A45E7"/>
    <w:rsid w:val="002A46DA"/>
    <w:rsid w:val="002A4751"/>
    <w:rsid w:val="002A48AE"/>
    <w:rsid w:val="002A48D9"/>
    <w:rsid w:val="002A495C"/>
    <w:rsid w:val="002A4DD1"/>
    <w:rsid w:val="002A4E7D"/>
    <w:rsid w:val="002A4F3A"/>
    <w:rsid w:val="002A4FA5"/>
    <w:rsid w:val="002A4FC5"/>
    <w:rsid w:val="002A5043"/>
    <w:rsid w:val="002A505E"/>
    <w:rsid w:val="002A5096"/>
    <w:rsid w:val="002A5125"/>
    <w:rsid w:val="002A546B"/>
    <w:rsid w:val="002A54AC"/>
    <w:rsid w:val="002A54CA"/>
    <w:rsid w:val="002A5676"/>
    <w:rsid w:val="002A5782"/>
    <w:rsid w:val="002A578B"/>
    <w:rsid w:val="002A5A34"/>
    <w:rsid w:val="002A5A7F"/>
    <w:rsid w:val="002A5A89"/>
    <w:rsid w:val="002A5B53"/>
    <w:rsid w:val="002A5B75"/>
    <w:rsid w:val="002A6212"/>
    <w:rsid w:val="002A6270"/>
    <w:rsid w:val="002A636E"/>
    <w:rsid w:val="002A6499"/>
    <w:rsid w:val="002A6515"/>
    <w:rsid w:val="002A676B"/>
    <w:rsid w:val="002A678B"/>
    <w:rsid w:val="002A6856"/>
    <w:rsid w:val="002A6909"/>
    <w:rsid w:val="002A69DB"/>
    <w:rsid w:val="002A6BAB"/>
    <w:rsid w:val="002A6BD0"/>
    <w:rsid w:val="002A6E17"/>
    <w:rsid w:val="002A6E2E"/>
    <w:rsid w:val="002A7144"/>
    <w:rsid w:val="002A727C"/>
    <w:rsid w:val="002A7286"/>
    <w:rsid w:val="002A730C"/>
    <w:rsid w:val="002A740A"/>
    <w:rsid w:val="002A7498"/>
    <w:rsid w:val="002A75A7"/>
    <w:rsid w:val="002A7799"/>
    <w:rsid w:val="002A7834"/>
    <w:rsid w:val="002A78A5"/>
    <w:rsid w:val="002A78BA"/>
    <w:rsid w:val="002A79B2"/>
    <w:rsid w:val="002A7A1B"/>
    <w:rsid w:val="002A7AB0"/>
    <w:rsid w:val="002A7BF8"/>
    <w:rsid w:val="002A7D57"/>
    <w:rsid w:val="002A7DF5"/>
    <w:rsid w:val="002B0054"/>
    <w:rsid w:val="002B0091"/>
    <w:rsid w:val="002B013A"/>
    <w:rsid w:val="002B03CE"/>
    <w:rsid w:val="002B04F7"/>
    <w:rsid w:val="002B05EC"/>
    <w:rsid w:val="002B061B"/>
    <w:rsid w:val="002B06CB"/>
    <w:rsid w:val="002B07A3"/>
    <w:rsid w:val="002B07AF"/>
    <w:rsid w:val="002B0AA6"/>
    <w:rsid w:val="002B0E35"/>
    <w:rsid w:val="002B0F0E"/>
    <w:rsid w:val="002B100F"/>
    <w:rsid w:val="002B1190"/>
    <w:rsid w:val="002B11B7"/>
    <w:rsid w:val="002B1269"/>
    <w:rsid w:val="002B12A9"/>
    <w:rsid w:val="002B12DC"/>
    <w:rsid w:val="002B139D"/>
    <w:rsid w:val="002B13B0"/>
    <w:rsid w:val="002B140E"/>
    <w:rsid w:val="002B1494"/>
    <w:rsid w:val="002B1560"/>
    <w:rsid w:val="002B15E8"/>
    <w:rsid w:val="002B1681"/>
    <w:rsid w:val="002B175B"/>
    <w:rsid w:val="002B1825"/>
    <w:rsid w:val="002B18F1"/>
    <w:rsid w:val="002B1A73"/>
    <w:rsid w:val="002B1B29"/>
    <w:rsid w:val="002B1CE0"/>
    <w:rsid w:val="002B1D66"/>
    <w:rsid w:val="002B1D8C"/>
    <w:rsid w:val="002B1DC2"/>
    <w:rsid w:val="002B1DF6"/>
    <w:rsid w:val="002B1E2C"/>
    <w:rsid w:val="002B1E3F"/>
    <w:rsid w:val="002B1EC3"/>
    <w:rsid w:val="002B1FC9"/>
    <w:rsid w:val="002B2055"/>
    <w:rsid w:val="002B20D8"/>
    <w:rsid w:val="002B2159"/>
    <w:rsid w:val="002B215D"/>
    <w:rsid w:val="002B2210"/>
    <w:rsid w:val="002B226E"/>
    <w:rsid w:val="002B22CF"/>
    <w:rsid w:val="002B23DC"/>
    <w:rsid w:val="002B240E"/>
    <w:rsid w:val="002B241C"/>
    <w:rsid w:val="002B24BF"/>
    <w:rsid w:val="002B255B"/>
    <w:rsid w:val="002B27C9"/>
    <w:rsid w:val="002B2839"/>
    <w:rsid w:val="002B2930"/>
    <w:rsid w:val="002B297B"/>
    <w:rsid w:val="002B2A56"/>
    <w:rsid w:val="002B2ADA"/>
    <w:rsid w:val="002B2B24"/>
    <w:rsid w:val="002B2BA6"/>
    <w:rsid w:val="002B2BED"/>
    <w:rsid w:val="002B2C00"/>
    <w:rsid w:val="002B2F0F"/>
    <w:rsid w:val="002B3101"/>
    <w:rsid w:val="002B3122"/>
    <w:rsid w:val="002B315D"/>
    <w:rsid w:val="002B3161"/>
    <w:rsid w:val="002B3395"/>
    <w:rsid w:val="002B33A1"/>
    <w:rsid w:val="002B33C3"/>
    <w:rsid w:val="002B350E"/>
    <w:rsid w:val="002B36B5"/>
    <w:rsid w:val="002B37C5"/>
    <w:rsid w:val="002B37CD"/>
    <w:rsid w:val="002B3872"/>
    <w:rsid w:val="002B38B2"/>
    <w:rsid w:val="002B38E5"/>
    <w:rsid w:val="002B3ACD"/>
    <w:rsid w:val="002B3ACF"/>
    <w:rsid w:val="002B3B3A"/>
    <w:rsid w:val="002B3B4F"/>
    <w:rsid w:val="002B3BA2"/>
    <w:rsid w:val="002B3BB5"/>
    <w:rsid w:val="002B3C2D"/>
    <w:rsid w:val="002B3CE9"/>
    <w:rsid w:val="002B3D56"/>
    <w:rsid w:val="002B3DD4"/>
    <w:rsid w:val="002B3EC0"/>
    <w:rsid w:val="002B3F26"/>
    <w:rsid w:val="002B3FC5"/>
    <w:rsid w:val="002B4024"/>
    <w:rsid w:val="002B404C"/>
    <w:rsid w:val="002B40FA"/>
    <w:rsid w:val="002B4177"/>
    <w:rsid w:val="002B44C8"/>
    <w:rsid w:val="002B4701"/>
    <w:rsid w:val="002B48D6"/>
    <w:rsid w:val="002B4AE2"/>
    <w:rsid w:val="002B4BD2"/>
    <w:rsid w:val="002B4C9A"/>
    <w:rsid w:val="002B4E0D"/>
    <w:rsid w:val="002B4E56"/>
    <w:rsid w:val="002B4F14"/>
    <w:rsid w:val="002B4F33"/>
    <w:rsid w:val="002B510B"/>
    <w:rsid w:val="002B5297"/>
    <w:rsid w:val="002B5333"/>
    <w:rsid w:val="002B5345"/>
    <w:rsid w:val="002B53B3"/>
    <w:rsid w:val="002B5478"/>
    <w:rsid w:val="002B5566"/>
    <w:rsid w:val="002B556B"/>
    <w:rsid w:val="002B558E"/>
    <w:rsid w:val="002B5615"/>
    <w:rsid w:val="002B56DC"/>
    <w:rsid w:val="002B583C"/>
    <w:rsid w:val="002B5885"/>
    <w:rsid w:val="002B5911"/>
    <w:rsid w:val="002B5A1C"/>
    <w:rsid w:val="002B5AC3"/>
    <w:rsid w:val="002B5D59"/>
    <w:rsid w:val="002B5E0E"/>
    <w:rsid w:val="002B5E6D"/>
    <w:rsid w:val="002B5E93"/>
    <w:rsid w:val="002B6092"/>
    <w:rsid w:val="002B610C"/>
    <w:rsid w:val="002B64DF"/>
    <w:rsid w:val="002B64E9"/>
    <w:rsid w:val="002B64EF"/>
    <w:rsid w:val="002B6569"/>
    <w:rsid w:val="002B6590"/>
    <w:rsid w:val="002B6632"/>
    <w:rsid w:val="002B6638"/>
    <w:rsid w:val="002B6720"/>
    <w:rsid w:val="002B673E"/>
    <w:rsid w:val="002B6818"/>
    <w:rsid w:val="002B68D4"/>
    <w:rsid w:val="002B692D"/>
    <w:rsid w:val="002B6AFA"/>
    <w:rsid w:val="002B6D63"/>
    <w:rsid w:val="002B6E12"/>
    <w:rsid w:val="002B6EF8"/>
    <w:rsid w:val="002B6F6E"/>
    <w:rsid w:val="002B6FCA"/>
    <w:rsid w:val="002B70A1"/>
    <w:rsid w:val="002B70C8"/>
    <w:rsid w:val="002B7198"/>
    <w:rsid w:val="002B71E9"/>
    <w:rsid w:val="002B7252"/>
    <w:rsid w:val="002B72DA"/>
    <w:rsid w:val="002B735B"/>
    <w:rsid w:val="002B7390"/>
    <w:rsid w:val="002B73F6"/>
    <w:rsid w:val="002B7567"/>
    <w:rsid w:val="002B7748"/>
    <w:rsid w:val="002B7779"/>
    <w:rsid w:val="002B778D"/>
    <w:rsid w:val="002B77B4"/>
    <w:rsid w:val="002B7870"/>
    <w:rsid w:val="002B7971"/>
    <w:rsid w:val="002B7D1D"/>
    <w:rsid w:val="002B7DC6"/>
    <w:rsid w:val="002B7E91"/>
    <w:rsid w:val="002B7EBE"/>
    <w:rsid w:val="002B7F5C"/>
    <w:rsid w:val="002C0112"/>
    <w:rsid w:val="002C0138"/>
    <w:rsid w:val="002C01D0"/>
    <w:rsid w:val="002C021F"/>
    <w:rsid w:val="002C022C"/>
    <w:rsid w:val="002C0260"/>
    <w:rsid w:val="002C028C"/>
    <w:rsid w:val="002C0347"/>
    <w:rsid w:val="002C0352"/>
    <w:rsid w:val="002C035C"/>
    <w:rsid w:val="002C044D"/>
    <w:rsid w:val="002C0493"/>
    <w:rsid w:val="002C04C8"/>
    <w:rsid w:val="002C051A"/>
    <w:rsid w:val="002C05AE"/>
    <w:rsid w:val="002C0693"/>
    <w:rsid w:val="002C0866"/>
    <w:rsid w:val="002C08E4"/>
    <w:rsid w:val="002C0972"/>
    <w:rsid w:val="002C0A1B"/>
    <w:rsid w:val="002C0A74"/>
    <w:rsid w:val="002C0AEE"/>
    <w:rsid w:val="002C0B08"/>
    <w:rsid w:val="002C0B35"/>
    <w:rsid w:val="002C0C7A"/>
    <w:rsid w:val="002C0CFF"/>
    <w:rsid w:val="002C0FCD"/>
    <w:rsid w:val="002C10CE"/>
    <w:rsid w:val="002C1184"/>
    <w:rsid w:val="002C1186"/>
    <w:rsid w:val="002C11EE"/>
    <w:rsid w:val="002C12D1"/>
    <w:rsid w:val="002C135A"/>
    <w:rsid w:val="002C1400"/>
    <w:rsid w:val="002C1451"/>
    <w:rsid w:val="002C14F1"/>
    <w:rsid w:val="002C1582"/>
    <w:rsid w:val="002C15CA"/>
    <w:rsid w:val="002C1747"/>
    <w:rsid w:val="002C1759"/>
    <w:rsid w:val="002C1969"/>
    <w:rsid w:val="002C1990"/>
    <w:rsid w:val="002C1999"/>
    <w:rsid w:val="002C1A47"/>
    <w:rsid w:val="002C1A50"/>
    <w:rsid w:val="002C1AF6"/>
    <w:rsid w:val="002C1CCB"/>
    <w:rsid w:val="002C1DCC"/>
    <w:rsid w:val="002C1E36"/>
    <w:rsid w:val="002C1EDE"/>
    <w:rsid w:val="002C1F69"/>
    <w:rsid w:val="002C2096"/>
    <w:rsid w:val="002C20B2"/>
    <w:rsid w:val="002C2141"/>
    <w:rsid w:val="002C2195"/>
    <w:rsid w:val="002C2246"/>
    <w:rsid w:val="002C22F4"/>
    <w:rsid w:val="002C23A3"/>
    <w:rsid w:val="002C24AD"/>
    <w:rsid w:val="002C24FC"/>
    <w:rsid w:val="002C251A"/>
    <w:rsid w:val="002C25FD"/>
    <w:rsid w:val="002C26B8"/>
    <w:rsid w:val="002C26E2"/>
    <w:rsid w:val="002C2723"/>
    <w:rsid w:val="002C2854"/>
    <w:rsid w:val="002C2918"/>
    <w:rsid w:val="002C29CB"/>
    <w:rsid w:val="002C2A7A"/>
    <w:rsid w:val="002C2A83"/>
    <w:rsid w:val="002C2AB9"/>
    <w:rsid w:val="002C2B5B"/>
    <w:rsid w:val="002C2C1A"/>
    <w:rsid w:val="002C2DB7"/>
    <w:rsid w:val="002C2DED"/>
    <w:rsid w:val="002C2E75"/>
    <w:rsid w:val="002C2E84"/>
    <w:rsid w:val="002C2F6F"/>
    <w:rsid w:val="002C2FC3"/>
    <w:rsid w:val="002C2FE0"/>
    <w:rsid w:val="002C31C8"/>
    <w:rsid w:val="002C3206"/>
    <w:rsid w:val="002C3245"/>
    <w:rsid w:val="002C3326"/>
    <w:rsid w:val="002C3341"/>
    <w:rsid w:val="002C339F"/>
    <w:rsid w:val="002C352D"/>
    <w:rsid w:val="002C363E"/>
    <w:rsid w:val="002C37FA"/>
    <w:rsid w:val="002C3881"/>
    <w:rsid w:val="002C38D2"/>
    <w:rsid w:val="002C3A79"/>
    <w:rsid w:val="002C3CD2"/>
    <w:rsid w:val="002C3E34"/>
    <w:rsid w:val="002C3F0C"/>
    <w:rsid w:val="002C3FBF"/>
    <w:rsid w:val="002C3FCC"/>
    <w:rsid w:val="002C412C"/>
    <w:rsid w:val="002C4242"/>
    <w:rsid w:val="002C433E"/>
    <w:rsid w:val="002C443F"/>
    <w:rsid w:val="002C445C"/>
    <w:rsid w:val="002C467D"/>
    <w:rsid w:val="002C4696"/>
    <w:rsid w:val="002C46B4"/>
    <w:rsid w:val="002C4717"/>
    <w:rsid w:val="002C47D8"/>
    <w:rsid w:val="002C488A"/>
    <w:rsid w:val="002C4A7E"/>
    <w:rsid w:val="002C4AF6"/>
    <w:rsid w:val="002C4BB1"/>
    <w:rsid w:val="002C4C0D"/>
    <w:rsid w:val="002C4CB5"/>
    <w:rsid w:val="002C4D0F"/>
    <w:rsid w:val="002C4D8B"/>
    <w:rsid w:val="002C4D8E"/>
    <w:rsid w:val="002C4DA3"/>
    <w:rsid w:val="002C4E97"/>
    <w:rsid w:val="002C50BF"/>
    <w:rsid w:val="002C5274"/>
    <w:rsid w:val="002C5314"/>
    <w:rsid w:val="002C533F"/>
    <w:rsid w:val="002C53A2"/>
    <w:rsid w:val="002C545F"/>
    <w:rsid w:val="002C5475"/>
    <w:rsid w:val="002C547A"/>
    <w:rsid w:val="002C54BF"/>
    <w:rsid w:val="002C5520"/>
    <w:rsid w:val="002C565E"/>
    <w:rsid w:val="002C56CA"/>
    <w:rsid w:val="002C56CB"/>
    <w:rsid w:val="002C56FF"/>
    <w:rsid w:val="002C5749"/>
    <w:rsid w:val="002C5782"/>
    <w:rsid w:val="002C5816"/>
    <w:rsid w:val="002C5851"/>
    <w:rsid w:val="002C5854"/>
    <w:rsid w:val="002C59BB"/>
    <w:rsid w:val="002C5A5E"/>
    <w:rsid w:val="002C5B1E"/>
    <w:rsid w:val="002C5C4F"/>
    <w:rsid w:val="002C5CB1"/>
    <w:rsid w:val="002C5CB7"/>
    <w:rsid w:val="002C5E0D"/>
    <w:rsid w:val="002C5E55"/>
    <w:rsid w:val="002C5E5E"/>
    <w:rsid w:val="002C5E8D"/>
    <w:rsid w:val="002C5EEF"/>
    <w:rsid w:val="002C6011"/>
    <w:rsid w:val="002C608E"/>
    <w:rsid w:val="002C60A5"/>
    <w:rsid w:val="002C61F3"/>
    <w:rsid w:val="002C632D"/>
    <w:rsid w:val="002C63F0"/>
    <w:rsid w:val="002C6417"/>
    <w:rsid w:val="002C656A"/>
    <w:rsid w:val="002C664E"/>
    <w:rsid w:val="002C681A"/>
    <w:rsid w:val="002C68AA"/>
    <w:rsid w:val="002C68C1"/>
    <w:rsid w:val="002C68EA"/>
    <w:rsid w:val="002C68EE"/>
    <w:rsid w:val="002C6951"/>
    <w:rsid w:val="002C6A60"/>
    <w:rsid w:val="002C6A94"/>
    <w:rsid w:val="002C6B08"/>
    <w:rsid w:val="002C6B24"/>
    <w:rsid w:val="002C6C1C"/>
    <w:rsid w:val="002C6C8E"/>
    <w:rsid w:val="002C6E32"/>
    <w:rsid w:val="002C6EB4"/>
    <w:rsid w:val="002C6EC6"/>
    <w:rsid w:val="002C70A9"/>
    <w:rsid w:val="002C7119"/>
    <w:rsid w:val="002C72AF"/>
    <w:rsid w:val="002C746A"/>
    <w:rsid w:val="002C7495"/>
    <w:rsid w:val="002C75C0"/>
    <w:rsid w:val="002C766F"/>
    <w:rsid w:val="002C7790"/>
    <w:rsid w:val="002C77A0"/>
    <w:rsid w:val="002C7915"/>
    <w:rsid w:val="002C79B3"/>
    <w:rsid w:val="002C79C2"/>
    <w:rsid w:val="002C7AF4"/>
    <w:rsid w:val="002C7B58"/>
    <w:rsid w:val="002C7CB6"/>
    <w:rsid w:val="002C7DEA"/>
    <w:rsid w:val="002C7EC3"/>
    <w:rsid w:val="002C7EF5"/>
    <w:rsid w:val="002C7F53"/>
    <w:rsid w:val="002C7F8A"/>
    <w:rsid w:val="002D000D"/>
    <w:rsid w:val="002D0106"/>
    <w:rsid w:val="002D0354"/>
    <w:rsid w:val="002D05A4"/>
    <w:rsid w:val="002D0758"/>
    <w:rsid w:val="002D07E6"/>
    <w:rsid w:val="002D082B"/>
    <w:rsid w:val="002D08FC"/>
    <w:rsid w:val="002D0905"/>
    <w:rsid w:val="002D09FC"/>
    <w:rsid w:val="002D0A67"/>
    <w:rsid w:val="002D0B52"/>
    <w:rsid w:val="002D0BF0"/>
    <w:rsid w:val="002D0C4D"/>
    <w:rsid w:val="002D0CC9"/>
    <w:rsid w:val="002D0D59"/>
    <w:rsid w:val="002D0D7C"/>
    <w:rsid w:val="002D0DF5"/>
    <w:rsid w:val="002D0EFA"/>
    <w:rsid w:val="002D0FDD"/>
    <w:rsid w:val="002D0FED"/>
    <w:rsid w:val="002D10DA"/>
    <w:rsid w:val="002D1152"/>
    <w:rsid w:val="002D12CE"/>
    <w:rsid w:val="002D13E5"/>
    <w:rsid w:val="002D14F9"/>
    <w:rsid w:val="002D1568"/>
    <w:rsid w:val="002D1570"/>
    <w:rsid w:val="002D15B7"/>
    <w:rsid w:val="002D15F0"/>
    <w:rsid w:val="002D177B"/>
    <w:rsid w:val="002D1929"/>
    <w:rsid w:val="002D1A45"/>
    <w:rsid w:val="002D1A51"/>
    <w:rsid w:val="002D1AD4"/>
    <w:rsid w:val="002D1BBE"/>
    <w:rsid w:val="002D1C0A"/>
    <w:rsid w:val="002D1C53"/>
    <w:rsid w:val="002D1CE4"/>
    <w:rsid w:val="002D1D65"/>
    <w:rsid w:val="002D1D85"/>
    <w:rsid w:val="002D1E2A"/>
    <w:rsid w:val="002D1E73"/>
    <w:rsid w:val="002D1EEE"/>
    <w:rsid w:val="002D1F3E"/>
    <w:rsid w:val="002D1F67"/>
    <w:rsid w:val="002D1FAF"/>
    <w:rsid w:val="002D1FB9"/>
    <w:rsid w:val="002D2052"/>
    <w:rsid w:val="002D20A2"/>
    <w:rsid w:val="002D21FB"/>
    <w:rsid w:val="002D227B"/>
    <w:rsid w:val="002D234F"/>
    <w:rsid w:val="002D23B8"/>
    <w:rsid w:val="002D2553"/>
    <w:rsid w:val="002D2AB1"/>
    <w:rsid w:val="002D2BC2"/>
    <w:rsid w:val="002D2C9B"/>
    <w:rsid w:val="002D2CA7"/>
    <w:rsid w:val="002D2D3D"/>
    <w:rsid w:val="002D2DB3"/>
    <w:rsid w:val="002D2ED8"/>
    <w:rsid w:val="002D2F2C"/>
    <w:rsid w:val="002D3020"/>
    <w:rsid w:val="002D304C"/>
    <w:rsid w:val="002D3095"/>
    <w:rsid w:val="002D30F4"/>
    <w:rsid w:val="002D3201"/>
    <w:rsid w:val="002D3224"/>
    <w:rsid w:val="002D338D"/>
    <w:rsid w:val="002D3412"/>
    <w:rsid w:val="002D35BD"/>
    <w:rsid w:val="002D367C"/>
    <w:rsid w:val="002D3681"/>
    <w:rsid w:val="002D36AA"/>
    <w:rsid w:val="002D37DE"/>
    <w:rsid w:val="002D37FA"/>
    <w:rsid w:val="002D387E"/>
    <w:rsid w:val="002D38BB"/>
    <w:rsid w:val="002D38C4"/>
    <w:rsid w:val="002D3940"/>
    <w:rsid w:val="002D3A08"/>
    <w:rsid w:val="002D3B4B"/>
    <w:rsid w:val="002D3BF8"/>
    <w:rsid w:val="002D3C83"/>
    <w:rsid w:val="002D3D2E"/>
    <w:rsid w:val="002D3F69"/>
    <w:rsid w:val="002D4011"/>
    <w:rsid w:val="002D4029"/>
    <w:rsid w:val="002D40FB"/>
    <w:rsid w:val="002D4100"/>
    <w:rsid w:val="002D428A"/>
    <w:rsid w:val="002D42A4"/>
    <w:rsid w:val="002D44DC"/>
    <w:rsid w:val="002D46BD"/>
    <w:rsid w:val="002D47E0"/>
    <w:rsid w:val="002D4818"/>
    <w:rsid w:val="002D4957"/>
    <w:rsid w:val="002D4B4D"/>
    <w:rsid w:val="002D4B66"/>
    <w:rsid w:val="002D4BDA"/>
    <w:rsid w:val="002D4C83"/>
    <w:rsid w:val="002D4DAD"/>
    <w:rsid w:val="002D4E1C"/>
    <w:rsid w:val="002D4E76"/>
    <w:rsid w:val="002D504B"/>
    <w:rsid w:val="002D50C9"/>
    <w:rsid w:val="002D527D"/>
    <w:rsid w:val="002D541A"/>
    <w:rsid w:val="002D54C9"/>
    <w:rsid w:val="002D558A"/>
    <w:rsid w:val="002D5676"/>
    <w:rsid w:val="002D57F2"/>
    <w:rsid w:val="002D588F"/>
    <w:rsid w:val="002D599E"/>
    <w:rsid w:val="002D59C8"/>
    <w:rsid w:val="002D59CD"/>
    <w:rsid w:val="002D5A2D"/>
    <w:rsid w:val="002D5A60"/>
    <w:rsid w:val="002D5AEA"/>
    <w:rsid w:val="002D5B4F"/>
    <w:rsid w:val="002D5C08"/>
    <w:rsid w:val="002D5C5A"/>
    <w:rsid w:val="002D5CAF"/>
    <w:rsid w:val="002D5D4D"/>
    <w:rsid w:val="002D5E51"/>
    <w:rsid w:val="002D5F17"/>
    <w:rsid w:val="002D5F26"/>
    <w:rsid w:val="002D5F3B"/>
    <w:rsid w:val="002D5F4C"/>
    <w:rsid w:val="002D605F"/>
    <w:rsid w:val="002D607A"/>
    <w:rsid w:val="002D60FD"/>
    <w:rsid w:val="002D612B"/>
    <w:rsid w:val="002D627A"/>
    <w:rsid w:val="002D62E8"/>
    <w:rsid w:val="002D6342"/>
    <w:rsid w:val="002D651B"/>
    <w:rsid w:val="002D65C8"/>
    <w:rsid w:val="002D6640"/>
    <w:rsid w:val="002D668E"/>
    <w:rsid w:val="002D6765"/>
    <w:rsid w:val="002D6775"/>
    <w:rsid w:val="002D67CB"/>
    <w:rsid w:val="002D68AD"/>
    <w:rsid w:val="002D6985"/>
    <w:rsid w:val="002D69DF"/>
    <w:rsid w:val="002D6C4F"/>
    <w:rsid w:val="002D6DAD"/>
    <w:rsid w:val="002D6F81"/>
    <w:rsid w:val="002D7091"/>
    <w:rsid w:val="002D71E0"/>
    <w:rsid w:val="002D72E2"/>
    <w:rsid w:val="002D72F4"/>
    <w:rsid w:val="002D7371"/>
    <w:rsid w:val="002D738B"/>
    <w:rsid w:val="002D74C9"/>
    <w:rsid w:val="002D7523"/>
    <w:rsid w:val="002D7558"/>
    <w:rsid w:val="002D767B"/>
    <w:rsid w:val="002D7706"/>
    <w:rsid w:val="002D7769"/>
    <w:rsid w:val="002D780E"/>
    <w:rsid w:val="002D79C8"/>
    <w:rsid w:val="002D79E1"/>
    <w:rsid w:val="002D7C71"/>
    <w:rsid w:val="002D7CD5"/>
    <w:rsid w:val="002D7D00"/>
    <w:rsid w:val="002D7DD3"/>
    <w:rsid w:val="002D7F44"/>
    <w:rsid w:val="002D7FF2"/>
    <w:rsid w:val="002E0040"/>
    <w:rsid w:val="002E0049"/>
    <w:rsid w:val="002E00B9"/>
    <w:rsid w:val="002E0154"/>
    <w:rsid w:val="002E0177"/>
    <w:rsid w:val="002E0521"/>
    <w:rsid w:val="002E05D7"/>
    <w:rsid w:val="002E06D4"/>
    <w:rsid w:val="002E075E"/>
    <w:rsid w:val="002E07AB"/>
    <w:rsid w:val="002E08E0"/>
    <w:rsid w:val="002E0A68"/>
    <w:rsid w:val="002E0A76"/>
    <w:rsid w:val="002E0ACB"/>
    <w:rsid w:val="002E0AFF"/>
    <w:rsid w:val="002E0C3F"/>
    <w:rsid w:val="002E0DA2"/>
    <w:rsid w:val="002E0DA3"/>
    <w:rsid w:val="002E0DEB"/>
    <w:rsid w:val="002E0E65"/>
    <w:rsid w:val="002E0E79"/>
    <w:rsid w:val="002E0E8E"/>
    <w:rsid w:val="002E0F33"/>
    <w:rsid w:val="002E0F67"/>
    <w:rsid w:val="002E0F7F"/>
    <w:rsid w:val="002E0FBA"/>
    <w:rsid w:val="002E0FDC"/>
    <w:rsid w:val="002E0FFC"/>
    <w:rsid w:val="002E103A"/>
    <w:rsid w:val="002E10A9"/>
    <w:rsid w:val="002E10F7"/>
    <w:rsid w:val="002E11CD"/>
    <w:rsid w:val="002E120E"/>
    <w:rsid w:val="002E121C"/>
    <w:rsid w:val="002E1456"/>
    <w:rsid w:val="002E1522"/>
    <w:rsid w:val="002E1565"/>
    <w:rsid w:val="002E15A3"/>
    <w:rsid w:val="002E15EF"/>
    <w:rsid w:val="002E1628"/>
    <w:rsid w:val="002E1698"/>
    <w:rsid w:val="002E17AD"/>
    <w:rsid w:val="002E182B"/>
    <w:rsid w:val="002E1A91"/>
    <w:rsid w:val="002E1C8D"/>
    <w:rsid w:val="002E1CCF"/>
    <w:rsid w:val="002E1CD2"/>
    <w:rsid w:val="002E1D04"/>
    <w:rsid w:val="002E1D38"/>
    <w:rsid w:val="002E1F92"/>
    <w:rsid w:val="002E1FF8"/>
    <w:rsid w:val="002E212D"/>
    <w:rsid w:val="002E22BF"/>
    <w:rsid w:val="002E23B7"/>
    <w:rsid w:val="002E23DE"/>
    <w:rsid w:val="002E248A"/>
    <w:rsid w:val="002E248B"/>
    <w:rsid w:val="002E2679"/>
    <w:rsid w:val="002E26D3"/>
    <w:rsid w:val="002E26E7"/>
    <w:rsid w:val="002E27A4"/>
    <w:rsid w:val="002E2897"/>
    <w:rsid w:val="002E28CF"/>
    <w:rsid w:val="002E2993"/>
    <w:rsid w:val="002E2A56"/>
    <w:rsid w:val="002E2B02"/>
    <w:rsid w:val="002E2B9B"/>
    <w:rsid w:val="002E2C24"/>
    <w:rsid w:val="002E2C9A"/>
    <w:rsid w:val="002E2D5E"/>
    <w:rsid w:val="002E2E35"/>
    <w:rsid w:val="002E2EE7"/>
    <w:rsid w:val="002E2F4D"/>
    <w:rsid w:val="002E2FF4"/>
    <w:rsid w:val="002E3180"/>
    <w:rsid w:val="002E31CD"/>
    <w:rsid w:val="002E3247"/>
    <w:rsid w:val="002E3262"/>
    <w:rsid w:val="002E331F"/>
    <w:rsid w:val="002E33D6"/>
    <w:rsid w:val="002E345E"/>
    <w:rsid w:val="002E34F0"/>
    <w:rsid w:val="002E355F"/>
    <w:rsid w:val="002E35FF"/>
    <w:rsid w:val="002E3742"/>
    <w:rsid w:val="002E376A"/>
    <w:rsid w:val="002E37FF"/>
    <w:rsid w:val="002E380C"/>
    <w:rsid w:val="002E398A"/>
    <w:rsid w:val="002E3B87"/>
    <w:rsid w:val="002E3F48"/>
    <w:rsid w:val="002E4186"/>
    <w:rsid w:val="002E422B"/>
    <w:rsid w:val="002E4255"/>
    <w:rsid w:val="002E438C"/>
    <w:rsid w:val="002E438D"/>
    <w:rsid w:val="002E4402"/>
    <w:rsid w:val="002E4421"/>
    <w:rsid w:val="002E4498"/>
    <w:rsid w:val="002E44C8"/>
    <w:rsid w:val="002E450B"/>
    <w:rsid w:val="002E45BF"/>
    <w:rsid w:val="002E4670"/>
    <w:rsid w:val="002E470D"/>
    <w:rsid w:val="002E488C"/>
    <w:rsid w:val="002E489B"/>
    <w:rsid w:val="002E48F5"/>
    <w:rsid w:val="002E4946"/>
    <w:rsid w:val="002E4A33"/>
    <w:rsid w:val="002E4AF4"/>
    <w:rsid w:val="002E4B8C"/>
    <w:rsid w:val="002E4BF1"/>
    <w:rsid w:val="002E4C74"/>
    <w:rsid w:val="002E4D50"/>
    <w:rsid w:val="002E4D88"/>
    <w:rsid w:val="002E4F5A"/>
    <w:rsid w:val="002E4F7A"/>
    <w:rsid w:val="002E5063"/>
    <w:rsid w:val="002E5098"/>
    <w:rsid w:val="002E5122"/>
    <w:rsid w:val="002E51B8"/>
    <w:rsid w:val="002E5245"/>
    <w:rsid w:val="002E5293"/>
    <w:rsid w:val="002E52C1"/>
    <w:rsid w:val="002E52DA"/>
    <w:rsid w:val="002E5308"/>
    <w:rsid w:val="002E5343"/>
    <w:rsid w:val="002E55DA"/>
    <w:rsid w:val="002E569A"/>
    <w:rsid w:val="002E574D"/>
    <w:rsid w:val="002E5813"/>
    <w:rsid w:val="002E583C"/>
    <w:rsid w:val="002E5933"/>
    <w:rsid w:val="002E5A3C"/>
    <w:rsid w:val="002E5B36"/>
    <w:rsid w:val="002E5BA5"/>
    <w:rsid w:val="002E5D40"/>
    <w:rsid w:val="002E5E70"/>
    <w:rsid w:val="002E5EA6"/>
    <w:rsid w:val="002E5EE5"/>
    <w:rsid w:val="002E5F32"/>
    <w:rsid w:val="002E5FA5"/>
    <w:rsid w:val="002E5FE1"/>
    <w:rsid w:val="002E604F"/>
    <w:rsid w:val="002E6482"/>
    <w:rsid w:val="002E64C5"/>
    <w:rsid w:val="002E653A"/>
    <w:rsid w:val="002E6552"/>
    <w:rsid w:val="002E679E"/>
    <w:rsid w:val="002E67AC"/>
    <w:rsid w:val="002E67AF"/>
    <w:rsid w:val="002E686F"/>
    <w:rsid w:val="002E691E"/>
    <w:rsid w:val="002E6933"/>
    <w:rsid w:val="002E6A88"/>
    <w:rsid w:val="002E6B60"/>
    <w:rsid w:val="002E6C3C"/>
    <w:rsid w:val="002E6D33"/>
    <w:rsid w:val="002E6D77"/>
    <w:rsid w:val="002E6DCB"/>
    <w:rsid w:val="002E6EC2"/>
    <w:rsid w:val="002E6EFC"/>
    <w:rsid w:val="002E7073"/>
    <w:rsid w:val="002E70BD"/>
    <w:rsid w:val="002E7164"/>
    <w:rsid w:val="002E7201"/>
    <w:rsid w:val="002E7238"/>
    <w:rsid w:val="002E7276"/>
    <w:rsid w:val="002E72F0"/>
    <w:rsid w:val="002E7350"/>
    <w:rsid w:val="002E740A"/>
    <w:rsid w:val="002E7530"/>
    <w:rsid w:val="002E7688"/>
    <w:rsid w:val="002E7738"/>
    <w:rsid w:val="002E77C2"/>
    <w:rsid w:val="002E788D"/>
    <w:rsid w:val="002E789F"/>
    <w:rsid w:val="002E78D9"/>
    <w:rsid w:val="002E7A0E"/>
    <w:rsid w:val="002E7A68"/>
    <w:rsid w:val="002E7AD9"/>
    <w:rsid w:val="002E7B70"/>
    <w:rsid w:val="002E7BCA"/>
    <w:rsid w:val="002E7BD2"/>
    <w:rsid w:val="002E7C26"/>
    <w:rsid w:val="002E7D40"/>
    <w:rsid w:val="002E7E02"/>
    <w:rsid w:val="002E7E49"/>
    <w:rsid w:val="002E7FF3"/>
    <w:rsid w:val="002F00C0"/>
    <w:rsid w:val="002F00D8"/>
    <w:rsid w:val="002F011B"/>
    <w:rsid w:val="002F0158"/>
    <w:rsid w:val="002F01E4"/>
    <w:rsid w:val="002F02CC"/>
    <w:rsid w:val="002F034D"/>
    <w:rsid w:val="002F05D1"/>
    <w:rsid w:val="002F0660"/>
    <w:rsid w:val="002F0667"/>
    <w:rsid w:val="002F0755"/>
    <w:rsid w:val="002F08CB"/>
    <w:rsid w:val="002F0921"/>
    <w:rsid w:val="002F0926"/>
    <w:rsid w:val="002F099C"/>
    <w:rsid w:val="002F09D5"/>
    <w:rsid w:val="002F0A09"/>
    <w:rsid w:val="002F0ADB"/>
    <w:rsid w:val="002F0B00"/>
    <w:rsid w:val="002F0D74"/>
    <w:rsid w:val="002F0EB9"/>
    <w:rsid w:val="002F0FE9"/>
    <w:rsid w:val="002F1018"/>
    <w:rsid w:val="002F1030"/>
    <w:rsid w:val="002F104F"/>
    <w:rsid w:val="002F1102"/>
    <w:rsid w:val="002F119A"/>
    <w:rsid w:val="002F120B"/>
    <w:rsid w:val="002F127D"/>
    <w:rsid w:val="002F12BB"/>
    <w:rsid w:val="002F12C9"/>
    <w:rsid w:val="002F1321"/>
    <w:rsid w:val="002F1466"/>
    <w:rsid w:val="002F14BF"/>
    <w:rsid w:val="002F1569"/>
    <w:rsid w:val="002F15D3"/>
    <w:rsid w:val="002F1753"/>
    <w:rsid w:val="002F1795"/>
    <w:rsid w:val="002F1AC8"/>
    <w:rsid w:val="002F1C9B"/>
    <w:rsid w:val="002F1CE7"/>
    <w:rsid w:val="002F1F65"/>
    <w:rsid w:val="002F1FC3"/>
    <w:rsid w:val="002F1FFE"/>
    <w:rsid w:val="002F205E"/>
    <w:rsid w:val="002F2122"/>
    <w:rsid w:val="002F22B9"/>
    <w:rsid w:val="002F22E0"/>
    <w:rsid w:val="002F2663"/>
    <w:rsid w:val="002F26EB"/>
    <w:rsid w:val="002F27F7"/>
    <w:rsid w:val="002F2A81"/>
    <w:rsid w:val="002F2B62"/>
    <w:rsid w:val="002F2CE0"/>
    <w:rsid w:val="002F2D2B"/>
    <w:rsid w:val="002F2E86"/>
    <w:rsid w:val="002F2F72"/>
    <w:rsid w:val="002F3092"/>
    <w:rsid w:val="002F309E"/>
    <w:rsid w:val="002F3140"/>
    <w:rsid w:val="002F31FC"/>
    <w:rsid w:val="002F32CA"/>
    <w:rsid w:val="002F32F2"/>
    <w:rsid w:val="002F3387"/>
    <w:rsid w:val="002F346C"/>
    <w:rsid w:val="002F353D"/>
    <w:rsid w:val="002F36A5"/>
    <w:rsid w:val="002F36F8"/>
    <w:rsid w:val="002F3724"/>
    <w:rsid w:val="002F374B"/>
    <w:rsid w:val="002F37C6"/>
    <w:rsid w:val="002F37D7"/>
    <w:rsid w:val="002F37F1"/>
    <w:rsid w:val="002F382C"/>
    <w:rsid w:val="002F3965"/>
    <w:rsid w:val="002F3AB4"/>
    <w:rsid w:val="002F3AD7"/>
    <w:rsid w:val="002F3C33"/>
    <w:rsid w:val="002F3C84"/>
    <w:rsid w:val="002F3C90"/>
    <w:rsid w:val="002F3DDF"/>
    <w:rsid w:val="002F3DF2"/>
    <w:rsid w:val="002F3F8E"/>
    <w:rsid w:val="002F3FD3"/>
    <w:rsid w:val="002F411B"/>
    <w:rsid w:val="002F4154"/>
    <w:rsid w:val="002F416C"/>
    <w:rsid w:val="002F41F3"/>
    <w:rsid w:val="002F4294"/>
    <w:rsid w:val="002F44C3"/>
    <w:rsid w:val="002F46A5"/>
    <w:rsid w:val="002F46D6"/>
    <w:rsid w:val="002F46E9"/>
    <w:rsid w:val="002F47DF"/>
    <w:rsid w:val="002F4855"/>
    <w:rsid w:val="002F4BBB"/>
    <w:rsid w:val="002F4C18"/>
    <w:rsid w:val="002F4C42"/>
    <w:rsid w:val="002F4C8E"/>
    <w:rsid w:val="002F4E90"/>
    <w:rsid w:val="002F502D"/>
    <w:rsid w:val="002F503D"/>
    <w:rsid w:val="002F50D6"/>
    <w:rsid w:val="002F522B"/>
    <w:rsid w:val="002F5300"/>
    <w:rsid w:val="002F53BB"/>
    <w:rsid w:val="002F5489"/>
    <w:rsid w:val="002F55E6"/>
    <w:rsid w:val="002F5954"/>
    <w:rsid w:val="002F5956"/>
    <w:rsid w:val="002F5A8B"/>
    <w:rsid w:val="002F5B24"/>
    <w:rsid w:val="002F5CBD"/>
    <w:rsid w:val="002F5CCC"/>
    <w:rsid w:val="002F6025"/>
    <w:rsid w:val="002F6043"/>
    <w:rsid w:val="002F6068"/>
    <w:rsid w:val="002F632D"/>
    <w:rsid w:val="002F6331"/>
    <w:rsid w:val="002F639C"/>
    <w:rsid w:val="002F65E0"/>
    <w:rsid w:val="002F672E"/>
    <w:rsid w:val="002F67C0"/>
    <w:rsid w:val="002F681E"/>
    <w:rsid w:val="002F6871"/>
    <w:rsid w:val="002F689A"/>
    <w:rsid w:val="002F6937"/>
    <w:rsid w:val="002F69AA"/>
    <w:rsid w:val="002F69ED"/>
    <w:rsid w:val="002F6C44"/>
    <w:rsid w:val="002F6E4D"/>
    <w:rsid w:val="002F6EE8"/>
    <w:rsid w:val="002F702E"/>
    <w:rsid w:val="002F705D"/>
    <w:rsid w:val="002F7140"/>
    <w:rsid w:val="002F715A"/>
    <w:rsid w:val="002F7247"/>
    <w:rsid w:val="002F7367"/>
    <w:rsid w:val="002F743D"/>
    <w:rsid w:val="002F7573"/>
    <w:rsid w:val="002F75BF"/>
    <w:rsid w:val="002F794F"/>
    <w:rsid w:val="002F79D7"/>
    <w:rsid w:val="002F7B24"/>
    <w:rsid w:val="002F7D08"/>
    <w:rsid w:val="002F7DCF"/>
    <w:rsid w:val="002F7E10"/>
    <w:rsid w:val="002F7F66"/>
    <w:rsid w:val="003000B8"/>
    <w:rsid w:val="003000D8"/>
    <w:rsid w:val="003001CA"/>
    <w:rsid w:val="003001D4"/>
    <w:rsid w:val="00300280"/>
    <w:rsid w:val="00300282"/>
    <w:rsid w:val="0030029E"/>
    <w:rsid w:val="003002A0"/>
    <w:rsid w:val="003002D1"/>
    <w:rsid w:val="0030035E"/>
    <w:rsid w:val="00300385"/>
    <w:rsid w:val="0030041E"/>
    <w:rsid w:val="003004C5"/>
    <w:rsid w:val="003005A7"/>
    <w:rsid w:val="003005B2"/>
    <w:rsid w:val="00300600"/>
    <w:rsid w:val="003006EF"/>
    <w:rsid w:val="00300B05"/>
    <w:rsid w:val="00300BC1"/>
    <w:rsid w:val="00300C1E"/>
    <w:rsid w:val="00300CBB"/>
    <w:rsid w:val="00300CD6"/>
    <w:rsid w:val="00300D21"/>
    <w:rsid w:val="00300D65"/>
    <w:rsid w:val="00300E59"/>
    <w:rsid w:val="00300FF3"/>
    <w:rsid w:val="00301072"/>
    <w:rsid w:val="003010A3"/>
    <w:rsid w:val="003011A1"/>
    <w:rsid w:val="00301830"/>
    <w:rsid w:val="003018A6"/>
    <w:rsid w:val="00301C48"/>
    <w:rsid w:val="00301D43"/>
    <w:rsid w:val="00301D80"/>
    <w:rsid w:val="00301DA3"/>
    <w:rsid w:val="00301EB6"/>
    <w:rsid w:val="00302106"/>
    <w:rsid w:val="00302215"/>
    <w:rsid w:val="0030227C"/>
    <w:rsid w:val="003023A5"/>
    <w:rsid w:val="00302612"/>
    <w:rsid w:val="003026B6"/>
    <w:rsid w:val="0030279E"/>
    <w:rsid w:val="00302809"/>
    <w:rsid w:val="00302843"/>
    <w:rsid w:val="00302AC9"/>
    <w:rsid w:val="00302C99"/>
    <w:rsid w:val="00302CAD"/>
    <w:rsid w:val="00302DBC"/>
    <w:rsid w:val="00302F21"/>
    <w:rsid w:val="003030CB"/>
    <w:rsid w:val="003030F7"/>
    <w:rsid w:val="003034E0"/>
    <w:rsid w:val="003034E7"/>
    <w:rsid w:val="00303577"/>
    <w:rsid w:val="00303578"/>
    <w:rsid w:val="00303638"/>
    <w:rsid w:val="00303695"/>
    <w:rsid w:val="003036DF"/>
    <w:rsid w:val="003037BD"/>
    <w:rsid w:val="0030384D"/>
    <w:rsid w:val="00303858"/>
    <w:rsid w:val="003038A5"/>
    <w:rsid w:val="00303939"/>
    <w:rsid w:val="0030393A"/>
    <w:rsid w:val="003039F6"/>
    <w:rsid w:val="00303A3E"/>
    <w:rsid w:val="00303C15"/>
    <w:rsid w:val="00303C18"/>
    <w:rsid w:val="00303C23"/>
    <w:rsid w:val="00303CC2"/>
    <w:rsid w:val="00303D88"/>
    <w:rsid w:val="00303DBF"/>
    <w:rsid w:val="00303ED4"/>
    <w:rsid w:val="00303F74"/>
    <w:rsid w:val="0030414E"/>
    <w:rsid w:val="00304189"/>
    <w:rsid w:val="00304199"/>
    <w:rsid w:val="003041B0"/>
    <w:rsid w:val="0030432C"/>
    <w:rsid w:val="00304331"/>
    <w:rsid w:val="003044E6"/>
    <w:rsid w:val="0030458A"/>
    <w:rsid w:val="00304707"/>
    <w:rsid w:val="0030473F"/>
    <w:rsid w:val="003047A5"/>
    <w:rsid w:val="00304857"/>
    <w:rsid w:val="003048E1"/>
    <w:rsid w:val="003048EF"/>
    <w:rsid w:val="00304AA1"/>
    <w:rsid w:val="00304B49"/>
    <w:rsid w:val="00304B76"/>
    <w:rsid w:val="00304DED"/>
    <w:rsid w:val="00304E19"/>
    <w:rsid w:val="00304E30"/>
    <w:rsid w:val="00304ED8"/>
    <w:rsid w:val="00304F7F"/>
    <w:rsid w:val="00304FBF"/>
    <w:rsid w:val="00304FF2"/>
    <w:rsid w:val="00304FFA"/>
    <w:rsid w:val="0030508F"/>
    <w:rsid w:val="00305093"/>
    <w:rsid w:val="00305141"/>
    <w:rsid w:val="0030514B"/>
    <w:rsid w:val="00305179"/>
    <w:rsid w:val="003052B3"/>
    <w:rsid w:val="0030533A"/>
    <w:rsid w:val="003053EF"/>
    <w:rsid w:val="0030556B"/>
    <w:rsid w:val="003055C3"/>
    <w:rsid w:val="00305651"/>
    <w:rsid w:val="003056C2"/>
    <w:rsid w:val="003057E1"/>
    <w:rsid w:val="00305843"/>
    <w:rsid w:val="00305896"/>
    <w:rsid w:val="00305A1F"/>
    <w:rsid w:val="00305A71"/>
    <w:rsid w:val="00305B2C"/>
    <w:rsid w:val="00305B5E"/>
    <w:rsid w:val="00305C72"/>
    <w:rsid w:val="00305D48"/>
    <w:rsid w:val="00305DDA"/>
    <w:rsid w:val="00305EC3"/>
    <w:rsid w:val="003060D1"/>
    <w:rsid w:val="003061EE"/>
    <w:rsid w:val="003061F1"/>
    <w:rsid w:val="0030634F"/>
    <w:rsid w:val="00306351"/>
    <w:rsid w:val="0030636D"/>
    <w:rsid w:val="00306416"/>
    <w:rsid w:val="00306462"/>
    <w:rsid w:val="00306565"/>
    <w:rsid w:val="003065F7"/>
    <w:rsid w:val="003066AB"/>
    <w:rsid w:val="003067B5"/>
    <w:rsid w:val="003067E8"/>
    <w:rsid w:val="00306876"/>
    <w:rsid w:val="0030697D"/>
    <w:rsid w:val="00306A5C"/>
    <w:rsid w:val="00306A6A"/>
    <w:rsid w:val="00306B30"/>
    <w:rsid w:val="00306B5F"/>
    <w:rsid w:val="00306C11"/>
    <w:rsid w:val="00306C27"/>
    <w:rsid w:val="00306CDF"/>
    <w:rsid w:val="00306CFA"/>
    <w:rsid w:val="00306E8F"/>
    <w:rsid w:val="003070FA"/>
    <w:rsid w:val="00307172"/>
    <w:rsid w:val="003071C3"/>
    <w:rsid w:val="003071D0"/>
    <w:rsid w:val="0030720A"/>
    <w:rsid w:val="00307377"/>
    <w:rsid w:val="00307383"/>
    <w:rsid w:val="0030744C"/>
    <w:rsid w:val="0030748F"/>
    <w:rsid w:val="003077ED"/>
    <w:rsid w:val="0030799E"/>
    <w:rsid w:val="003079D5"/>
    <w:rsid w:val="00307AF1"/>
    <w:rsid w:val="00307AF4"/>
    <w:rsid w:val="00307B34"/>
    <w:rsid w:val="00307BF6"/>
    <w:rsid w:val="00307CC6"/>
    <w:rsid w:val="00307DEE"/>
    <w:rsid w:val="00307E1E"/>
    <w:rsid w:val="00307ED7"/>
    <w:rsid w:val="00307EFF"/>
    <w:rsid w:val="00307F9D"/>
    <w:rsid w:val="003100DF"/>
    <w:rsid w:val="00310118"/>
    <w:rsid w:val="00310162"/>
    <w:rsid w:val="003101BE"/>
    <w:rsid w:val="00310201"/>
    <w:rsid w:val="003102D8"/>
    <w:rsid w:val="00310303"/>
    <w:rsid w:val="0031036C"/>
    <w:rsid w:val="003104B9"/>
    <w:rsid w:val="003104C3"/>
    <w:rsid w:val="003104F2"/>
    <w:rsid w:val="00310642"/>
    <w:rsid w:val="00310655"/>
    <w:rsid w:val="0031067E"/>
    <w:rsid w:val="00310705"/>
    <w:rsid w:val="0031070D"/>
    <w:rsid w:val="00310757"/>
    <w:rsid w:val="003107D7"/>
    <w:rsid w:val="00310826"/>
    <w:rsid w:val="00310978"/>
    <w:rsid w:val="003109C8"/>
    <w:rsid w:val="00310A98"/>
    <w:rsid w:val="00310B77"/>
    <w:rsid w:val="00310BC7"/>
    <w:rsid w:val="00310BED"/>
    <w:rsid w:val="00310C1C"/>
    <w:rsid w:val="00310D47"/>
    <w:rsid w:val="00310DF7"/>
    <w:rsid w:val="00310E65"/>
    <w:rsid w:val="00310E9C"/>
    <w:rsid w:val="00311019"/>
    <w:rsid w:val="0031107E"/>
    <w:rsid w:val="003110AE"/>
    <w:rsid w:val="0031113C"/>
    <w:rsid w:val="0031117A"/>
    <w:rsid w:val="003111D6"/>
    <w:rsid w:val="0031126E"/>
    <w:rsid w:val="003112AC"/>
    <w:rsid w:val="003112C3"/>
    <w:rsid w:val="00311411"/>
    <w:rsid w:val="00311414"/>
    <w:rsid w:val="003114AE"/>
    <w:rsid w:val="0031167E"/>
    <w:rsid w:val="003116F1"/>
    <w:rsid w:val="00311781"/>
    <w:rsid w:val="003117B1"/>
    <w:rsid w:val="003117B8"/>
    <w:rsid w:val="00311829"/>
    <w:rsid w:val="00311936"/>
    <w:rsid w:val="003119DC"/>
    <w:rsid w:val="00311C58"/>
    <w:rsid w:val="00311E2D"/>
    <w:rsid w:val="00311FFF"/>
    <w:rsid w:val="00312032"/>
    <w:rsid w:val="00312082"/>
    <w:rsid w:val="00312120"/>
    <w:rsid w:val="0031216D"/>
    <w:rsid w:val="003122FD"/>
    <w:rsid w:val="00312676"/>
    <w:rsid w:val="00312684"/>
    <w:rsid w:val="003126A7"/>
    <w:rsid w:val="003126C7"/>
    <w:rsid w:val="003126F9"/>
    <w:rsid w:val="003127CE"/>
    <w:rsid w:val="00312801"/>
    <w:rsid w:val="00312833"/>
    <w:rsid w:val="0031294E"/>
    <w:rsid w:val="00312A0D"/>
    <w:rsid w:val="00312B02"/>
    <w:rsid w:val="00312BE8"/>
    <w:rsid w:val="00312CC1"/>
    <w:rsid w:val="00312D05"/>
    <w:rsid w:val="00312E03"/>
    <w:rsid w:val="00312F14"/>
    <w:rsid w:val="00312FDB"/>
    <w:rsid w:val="00313058"/>
    <w:rsid w:val="00313168"/>
    <w:rsid w:val="0031316E"/>
    <w:rsid w:val="00313181"/>
    <w:rsid w:val="003131AC"/>
    <w:rsid w:val="00313236"/>
    <w:rsid w:val="00313276"/>
    <w:rsid w:val="003132D0"/>
    <w:rsid w:val="003133ED"/>
    <w:rsid w:val="00313438"/>
    <w:rsid w:val="0031350E"/>
    <w:rsid w:val="00313537"/>
    <w:rsid w:val="0031359E"/>
    <w:rsid w:val="003135D0"/>
    <w:rsid w:val="00313778"/>
    <w:rsid w:val="003137DF"/>
    <w:rsid w:val="00313A17"/>
    <w:rsid w:val="00313A89"/>
    <w:rsid w:val="00313C0C"/>
    <w:rsid w:val="00313C50"/>
    <w:rsid w:val="00313CF2"/>
    <w:rsid w:val="00313D7E"/>
    <w:rsid w:val="00313DD4"/>
    <w:rsid w:val="00313E53"/>
    <w:rsid w:val="00313F55"/>
    <w:rsid w:val="00313F58"/>
    <w:rsid w:val="00314051"/>
    <w:rsid w:val="00314141"/>
    <w:rsid w:val="0031447F"/>
    <w:rsid w:val="003145B3"/>
    <w:rsid w:val="00314654"/>
    <w:rsid w:val="0031466A"/>
    <w:rsid w:val="003147F6"/>
    <w:rsid w:val="00314871"/>
    <w:rsid w:val="00314910"/>
    <w:rsid w:val="00314C55"/>
    <w:rsid w:val="00314CCB"/>
    <w:rsid w:val="00314CF5"/>
    <w:rsid w:val="00314D79"/>
    <w:rsid w:val="00314E31"/>
    <w:rsid w:val="00314F7F"/>
    <w:rsid w:val="00314FA4"/>
    <w:rsid w:val="00315169"/>
    <w:rsid w:val="0031528F"/>
    <w:rsid w:val="0031531B"/>
    <w:rsid w:val="0031531D"/>
    <w:rsid w:val="00315408"/>
    <w:rsid w:val="00315528"/>
    <w:rsid w:val="00315557"/>
    <w:rsid w:val="00315588"/>
    <w:rsid w:val="00315673"/>
    <w:rsid w:val="00315725"/>
    <w:rsid w:val="0031572D"/>
    <w:rsid w:val="003157B2"/>
    <w:rsid w:val="0031582A"/>
    <w:rsid w:val="00315B0D"/>
    <w:rsid w:val="00315B9B"/>
    <w:rsid w:val="00315BF1"/>
    <w:rsid w:val="00315C77"/>
    <w:rsid w:val="00315C7B"/>
    <w:rsid w:val="00315CDD"/>
    <w:rsid w:val="00315DB1"/>
    <w:rsid w:val="00315FA1"/>
    <w:rsid w:val="003161D5"/>
    <w:rsid w:val="00316332"/>
    <w:rsid w:val="00316410"/>
    <w:rsid w:val="00316466"/>
    <w:rsid w:val="00316501"/>
    <w:rsid w:val="0031654A"/>
    <w:rsid w:val="00316552"/>
    <w:rsid w:val="00316615"/>
    <w:rsid w:val="00316716"/>
    <w:rsid w:val="0031684F"/>
    <w:rsid w:val="003168FA"/>
    <w:rsid w:val="00316946"/>
    <w:rsid w:val="00316A0E"/>
    <w:rsid w:val="00316E7F"/>
    <w:rsid w:val="00316F2A"/>
    <w:rsid w:val="00316F89"/>
    <w:rsid w:val="00317239"/>
    <w:rsid w:val="00317288"/>
    <w:rsid w:val="00317308"/>
    <w:rsid w:val="003173E7"/>
    <w:rsid w:val="00317425"/>
    <w:rsid w:val="00317649"/>
    <w:rsid w:val="003176CE"/>
    <w:rsid w:val="003179C5"/>
    <w:rsid w:val="00317A9B"/>
    <w:rsid w:val="00317AEF"/>
    <w:rsid w:val="00317C33"/>
    <w:rsid w:val="00317D77"/>
    <w:rsid w:val="00317EF1"/>
    <w:rsid w:val="00317F1F"/>
    <w:rsid w:val="00317F85"/>
    <w:rsid w:val="00320098"/>
    <w:rsid w:val="00320244"/>
    <w:rsid w:val="0032030F"/>
    <w:rsid w:val="0032059D"/>
    <w:rsid w:val="003205D9"/>
    <w:rsid w:val="003206D0"/>
    <w:rsid w:val="003207B4"/>
    <w:rsid w:val="003207F4"/>
    <w:rsid w:val="00320880"/>
    <w:rsid w:val="00320B57"/>
    <w:rsid w:val="00320BD1"/>
    <w:rsid w:val="00320C9E"/>
    <w:rsid w:val="00320D17"/>
    <w:rsid w:val="00320DA0"/>
    <w:rsid w:val="00320F3E"/>
    <w:rsid w:val="00320F73"/>
    <w:rsid w:val="00321029"/>
    <w:rsid w:val="003210D9"/>
    <w:rsid w:val="003210E5"/>
    <w:rsid w:val="003210F5"/>
    <w:rsid w:val="003211B2"/>
    <w:rsid w:val="003212B7"/>
    <w:rsid w:val="003212F5"/>
    <w:rsid w:val="003213CB"/>
    <w:rsid w:val="003213DB"/>
    <w:rsid w:val="003216D0"/>
    <w:rsid w:val="0032175D"/>
    <w:rsid w:val="0032179B"/>
    <w:rsid w:val="0032183D"/>
    <w:rsid w:val="003219C2"/>
    <w:rsid w:val="00321AB7"/>
    <w:rsid w:val="00321BEC"/>
    <w:rsid w:val="00321D36"/>
    <w:rsid w:val="00321D57"/>
    <w:rsid w:val="00321E5F"/>
    <w:rsid w:val="00321F57"/>
    <w:rsid w:val="00321FB6"/>
    <w:rsid w:val="00322059"/>
    <w:rsid w:val="00322122"/>
    <w:rsid w:val="00322159"/>
    <w:rsid w:val="003221E5"/>
    <w:rsid w:val="003221FA"/>
    <w:rsid w:val="003222DD"/>
    <w:rsid w:val="003225E3"/>
    <w:rsid w:val="00322663"/>
    <w:rsid w:val="0032270E"/>
    <w:rsid w:val="0032277A"/>
    <w:rsid w:val="003227E9"/>
    <w:rsid w:val="003227F0"/>
    <w:rsid w:val="0032282B"/>
    <w:rsid w:val="00322BCC"/>
    <w:rsid w:val="00322CD7"/>
    <w:rsid w:val="00322DB6"/>
    <w:rsid w:val="00322E71"/>
    <w:rsid w:val="00322EBD"/>
    <w:rsid w:val="003232D4"/>
    <w:rsid w:val="00323396"/>
    <w:rsid w:val="00323511"/>
    <w:rsid w:val="0032356F"/>
    <w:rsid w:val="0032357B"/>
    <w:rsid w:val="00323588"/>
    <w:rsid w:val="0032369F"/>
    <w:rsid w:val="003236FA"/>
    <w:rsid w:val="00323701"/>
    <w:rsid w:val="00323708"/>
    <w:rsid w:val="00323822"/>
    <w:rsid w:val="00323986"/>
    <w:rsid w:val="00323A05"/>
    <w:rsid w:val="00323AE1"/>
    <w:rsid w:val="00323E2D"/>
    <w:rsid w:val="00323E75"/>
    <w:rsid w:val="00323F47"/>
    <w:rsid w:val="00323FC0"/>
    <w:rsid w:val="00323FC7"/>
    <w:rsid w:val="00323FFD"/>
    <w:rsid w:val="0032401A"/>
    <w:rsid w:val="003240C3"/>
    <w:rsid w:val="003243BD"/>
    <w:rsid w:val="00324492"/>
    <w:rsid w:val="00324529"/>
    <w:rsid w:val="00324581"/>
    <w:rsid w:val="00324677"/>
    <w:rsid w:val="003247A6"/>
    <w:rsid w:val="003248B9"/>
    <w:rsid w:val="003249C5"/>
    <w:rsid w:val="003249D7"/>
    <w:rsid w:val="00324B02"/>
    <w:rsid w:val="00324B20"/>
    <w:rsid w:val="00324C58"/>
    <w:rsid w:val="00324C87"/>
    <w:rsid w:val="00324CB7"/>
    <w:rsid w:val="00324D0C"/>
    <w:rsid w:val="00324EE3"/>
    <w:rsid w:val="00324FBB"/>
    <w:rsid w:val="0032501D"/>
    <w:rsid w:val="003250D5"/>
    <w:rsid w:val="00325145"/>
    <w:rsid w:val="00325338"/>
    <w:rsid w:val="00325356"/>
    <w:rsid w:val="00325393"/>
    <w:rsid w:val="00325397"/>
    <w:rsid w:val="003253F0"/>
    <w:rsid w:val="0032543D"/>
    <w:rsid w:val="0032543F"/>
    <w:rsid w:val="00325497"/>
    <w:rsid w:val="00325514"/>
    <w:rsid w:val="00325588"/>
    <w:rsid w:val="00325609"/>
    <w:rsid w:val="0032573D"/>
    <w:rsid w:val="0032574B"/>
    <w:rsid w:val="0032586B"/>
    <w:rsid w:val="003259D2"/>
    <w:rsid w:val="003259D8"/>
    <w:rsid w:val="00325BB8"/>
    <w:rsid w:val="00325C0B"/>
    <w:rsid w:val="00325F86"/>
    <w:rsid w:val="00325F9B"/>
    <w:rsid w:val="00325FAD"/>
    <w:rsid w:val="00326221"/>
    <w:rsid w:val="0032659E"/>
    <w:rsid w:val="003266D9"/>
    <w:rsid w:val="00326736"/>
    <w:rsid w:val="0032686C"/>
    <w:rsid w:val="0032688E"/>
    <w:rsid w:val="00326982"/>
    <w:rsid w:val="0032699B"/>
    <w:rsid w:val="003269A8"/>
    <w:rsid w:val="003269EB"/>
    <w:rsid w:val="00326CFC"/>
    <w:rsid w:val="00326D16"/>
    <w:rsid w:val="00326DF1"/>
    <w:rsid w:val="00326DFA"/>
    <w:rsid w:val="00326FA0"/>
    <w:rsid w:val="00326FD5"/>
    <w:rsid w:val="003270AE"/>
    <w:rsid w:val="0032711A"/>
    <w:rsid w:val="00327187"/>
    <w:rsid w:val="00327219"/>
    <w:rsid w:val="003272EE"/>
    <w:rsid w:val="003273EE"/>
    <w:rsid w:val="0032758D"/>
    <w:rsid w:val="00327708"/>
    <w:rsid w:val="003277D5"/>
    <w:rsid w:val="003278BC"/>
    <w:rsid w:val="003279F6"/>
    <w:rsid w:val="00327A2F"/>
    <w:rsid w:val="00327A38"/>
    <w:rsid w:val="00327BC5"/>
    <w:rsid w:val="00327BD0"/>
    <w:rsid w:val="00327CEC"/>
    <w:rsid w:val="00327E58"/>
    <w:rsid w:val="00327E66"/>
    <w:rsid w:val="00327FE7"/>
    <w:rsid w:val="00330003"/>
    <w:rsid w:val="00330091"/>
    <w:rsid w:val="00330279"/>
    <w:rsid w:val="0033033D"/>
    <w:rsid w:val="00330350"/>
    <w:rsid w:val="00330384"/>
    <w:rsid w:val="00330403"/>
    <w:rsid w:val="003304EC"/>
    <w:rsid w:val="003305CB"/>
    <w:rsid w:val="00330720"/>
    <w:rsid w:val="003307FA"/>
    <w:rsid w:val="003309AE"/>
    <w:rsid w:val="003309F0"/>
    <w:rsid w:val="00330BCF"/>
    <w:rsid w:val="00330CA8"/>
    <w:rsid w:val="00330D0D"/>
    <w:rsid w:val="00330E37"/>
    <w:rsid w:val="00330E46"/>
    <w:rsid w:val="00330EB3"/>
    <w:rsid w:val="00331031"/>
    <w:rsid w:val="003310B5"/>
    <w:rsid w:val="00331162"/>
    <w:rsid w:val="00331295"/>
    <w:rsid w:val="00331324"/>
    <w:rsid w:val="003313AC"/>
    <w:rsid w:val="00331432"/>
    <w:rsid w:val="0033153A"/>
    <w:rsid w:val="0033156C"/>
    <w:rsid w:val="0033157D"/>
    <w:rsid w:val="0033159D"/>
    <w:rsid w:val="003316CB"/>
    <w:rsid w:val="00331788"/>
    <w:rsid w:val="003317E1"/>
    <w:rsid w:val="00331853"/>
    <w:rsid w:val="00331963"/>
    <w:rsid w:val="0033199E"/>
    <w:rsid w:val="00331A01"/>
    <w:rsid w:val="00331A40"/>
    <w:rsid w:val="00331B5C"/>
    <w:rsid w:val="00331BF3"/>
    <w:rsid w:val="00331C36"/>
    <w:rsid w:val="00331E05"/>
    <w:rsid w:val="00331EB8"/>
    <w:rsid w:val="00331FDC"/>
    <w:rsid w:val="003321C8"/>
    <w:rsid w:val="003322B8"/>
    <w:rsid w:val="00332357"/>
    <w:rsid w:val="00332404"/>
    <w:rsid w:val="003324F2"/>
    <w:rsid w:val="003325CA"/>
    <w:rsid w:val="003328ED"/>
    <w:rsid w:val="00332D17"/>
    <w:rsid w:val="00332D81"/>
    <w:rsid w:val="00332E3F"/>
    <w:rsid w:val="00332EC3"/>
    <w:rsid w:val="00333067"/>
    <w:rsid w:val="003330D0"/>
    <w:rsid w:val="003331F9"/>
    <w:rsid w:val="00333295"/>
    <w:rsid w:val="00333434"/>
    <w:rsid w:val="00333449"/>
    <w:rsid w:val="00333527"/>
    <w:rsid w:val="003335E8"/>
    <w:rsid w:val="003335F1"/>
    <w:rsid w:val="0033365A"/>
    <w:rsid w:val="003336E4"/>
    <w:rsid w:val="00333732"/>
    <w:rsid w:val="00333851"/>
    <w:rsid w:val="00333852"/>
    <w:rsid w:val="00333A3C"/>
    <w:rsid w:val="00333AD9"/>
    <w:rsid w:val="00333C2D"/>
    <w:rsid w:val="00333C66"/>
    <w:rsid w:val="00333D44"/>
    <w:rsid w:val="00333D6B"/>
    <w:rsid w:val="00333F12"/>
    <w:rsid w:val="00333F29"/>
    <w:rsid w:val="00333F92"/>
    <w:rsid w:val="00334091"/>
    <w:rsid w:val="003340B3"/>
    <w:rsid w:val="0033411C"/>
    <w:rsid w:val="003341AA"/>
    <w:rsid w:val="003341D5"/>
    <w:rsid w:val="00334307"/>
    <w:rsid w:val="00334522"/>
    <w:rsid w:val="0033466B"/>
    <w:rsid w:val="00334720"/>
    <w:rsid w:val="003347C6"/>
    <w:rsid w:val="00334816"/>
    <w:rsid w:val="003349D3"/>
    <w:rsid w:val="00334A87"/>
    <w:rsid w:val="00334B19"/>
    <w:rsid w:val="00334BC2"/>
    <w:rsid w:val="00334D8F"/>
    <w:rsid w:val="00334E0C"/>
    <w:rsid w:val="00334E31"/>
    <w:rsid w:val="00335067"/>
    <w:rsid w:val="00335099"/>
    <w:rsid w:val="00335178"/>
    <w:rsid w:val="003352EF"/>
    <w:rsid w:val="003354C0"/>
    <w:rsid w:val="003354DA"/>
    <w:rsid w:val="0033573B"/>
    <w:rsid w:val="003358AA"/>
    <w:rsid w:val="003358DE"/>
    <w:rsid w:val="0033596D"/>
    <w:rsid w:val="003359B1"/>
    <w:rsid w:val="003359D1"/>
    <w:rsid w:val="00335A33"/>
    <w:rsid w:val="00335B18"/>
    <w:rsid w:val="00335B6D"/>
    <w:rsid w:val="00335B9D"/>
    <w:rsid w:val="00335D37"/>
    <w:rsid w:val="00335D4D"/>
    <w:rsid w:val="00335D6E"/>
    <w:rsid w:val="00335DEA"/>
    <w:rsid w:val="00335E11"/>
    <w:rsid w:val="00335E2C"/>
    <w:rsid w:val="00335F15"/>
    <w:rsid w:val="00335F31"/>
    <w:rsid w:val="00335FC9"/>
    <w:rsid w:val="00336053"/>
    <w:rsid w:val="003360DB"/>
    <w:rsid w:val="003361C8"/>
    <w:rsid w:val="0033622F"/>
    <w:rsid w:val="00336233"/>
    <w:rsid w:val="0033635D"/>
    <w:rsid w:val="003363BE"/>
    <w:rsid w:val="003363E9"/>
    <w:rsid w:val="003364C0"/>
    <w:rsid w:val="00336505"/>
    <w:rsid w:val="00336867"/>
    <w:rsid w:val="0033689E"/>
    <w:rsid w:val="00336965"/>
    <w:rsid w:val="00336A55"/>
    <w:rsid w:val="00336A5F"/>
    <w:rsid w:val="00336ADC"/>
    <w:rsid w:val="00336ADD"/>
    <w:rsid w:val="00336C7F"/>
    <w:rsid w:val="00336E13"/>
    <w:rsid w:val="00336E3D"/>
    <w:rsid w:val="00336E47"/>
    <w:rsid w:val="00336E92"/>
    <w:rsid w:val="00336FAB"/>
    <w:rsid w:val="0033701C"/>
    <w:rsid w:val="0033714A"/>
    <w:rsid w:val="003371C0"/>
    <w:rsid w:val="00337284"/>
    <w:rsid w:val="003372CE"/>
    <w:rsid w:val="003372D4"/>
    <w:rsid w:val="003373FD"/>
    <w:rsid w:val="003374E5"/>
    <w:rsid w:val="0033754C"/>
    <w:rsid w:val="003375C8"/>
    <w:rsid w:val="003376A9"/>
    <w:rsid w:val="00337777"/>
    <w:rsid w:val="00337893"/>
    <w:rsid w:val="003379D7"/>
    <w:rsid w:val="00337AA8"/>
    <w:rsid w:val="00337AF7"/>
    <w:rsid w:val="00337C03"/>
    <w:rsid w:val="00337C44"/>
    <w:rsid w:val="00337D18"/>
    <w:rsid w:val="00337D64"/>
    <w:rsid w:val="00337D6A"/>
    <w:rsid w:val="00337D9A"/>
    <w:rsid w:val="00337EE1"/>
    <w:rsid w:val="00337EEF"/>
    <w:rsid w:val="00340054"/>
    <w:rsid w:val="0034053B"/>
    <w:rsid w:val="0034059B"/>
    <w:rsid w:val="003405FA"/>
    <w:rsid w:val="00340600"/>
    <w:rsid w:val="003409F6"/>
    <w:rsid w:val="00340B6D"/>
    <w:rsid w:val="00340EB6"/>
    <w:rsid w:val="00340ED2"/>
    <w:rsid w:val="00340F27"/>
    <w:rsid w:val="00341041"/>
    <w:rsid w:val="0034108B"/>
    <w:rsid w:val="003412D4"/>
    <w:rsid w:val="003412E0"/>
    <w:rsid w:val="00341458"/>
    <w:rsid w:val="00341625"/>
    <w:rsid w:val="0034165D"/>
    <w:rsid w:val="003417B0"/>
    <w:rsid w:val="00341A0D"/>
    <w:rsid w:val="00341A17"/>
    <w:rsid w:val="00341A62"/>
    <w:rsid w:val="00341D39"/>
    <w:rsid w:val="00341E53"/>
    <w:rsid w:val="00341E60"/>
    <w:rsid w:val="00341FC6"/>
    <w:rsid w:val="0034204D"/>
    <w:rsid w:val="00342061"/>
    <w:rsid w:val="00342101"/>
    <w:rsid w:val="0034216B"/>
    <w:rsid w:val="003421F2"/>
    <w:rsid w:val="00342430"/>
    <w:rsid w:val="003424FD"/>
    <w:rsid w:val="00342509"/>
    <w:rsid w:val="00342515"/>
    <w:rsid w:val="003425A3"/>
    <w:rsid w:val="003425EF"/>
    <w:rsid w:val="0034261B"/>
    <w:rsid w:val="003427BC"/>
    <w:rsid w:val="00342834"/>
    <w:rsid w:val="00342979"/>
    <w:rsid w:val="00342A2A"/>
    <w:rsid w:val="00342BA0"/>
    <w:rsid w:val="00342C38"/>
    <w:rsid w:val="00342C77"/>
    <w:rsid w:val="00342CA5"/>
    <w:rsid w:val="00342E1B"/>
    <w:rsid w:val="00342E50"/>
    <w:rsid w:val="00342EF6"/>
    <w:rsid w:val="00343303"/>
    <w:rsid w:val="0034334F"/>
    <w:rsid w:val="003434B9"/>
    <w:rsid w:val="00343528"/>
    <w:rsid w:val="00343549"/>
    <w:rsid w:val="003435A4"/>
    <w:rsid w:val="0034363D"/>
    <w:rsid w:val="003437CF"/>
    <w:rsid w:val="0034385B"/>
    <w:rsid w:val="00343907"/>
    <w:rsid w:val="00343921"/>
    <w:rsid w:val="00343B5C"/>
    <w:rsid w:val="00343B90"/>
    <w:rsid w:val="00343D38"/>
    <w:rsid w:val="00343D79"/>
    <w:rsid w:val="00343E35"/>
    <w:rsid w:val="00343FAF"/>
    <w:rsid w:val="003441A9"/>
    <w:rsid w:val="003442FF"/>
    <w:rsid w:val="00344469"/>
    <w:rsid w:val="00344561"/>
    <w:rsid w:val="00344570"/>
    <w:rsid w:val="00344781"/>
    <w:rsid w:val="00344950"/>
    <w:rsid w:val="00344A9F"/>
    <w:rsid w:val="00344ADE"/>
    <w:rsid w:val="00344B51"/>
    <w:rsid w:val="00344BA0"/>
    <w:rsid w:val="00344C91"/>
    <w:rsid w:val="00344D78"/>
    <w:rsid w:val="00344EAD"/>
    <w:rsid w:val="00344F8E"/>
    <w:rsid w:val="00344FB3"/>
    <w:rsid w:val="00344FCE"/>
    <w:rsid w:val="00344FD2"/>
    <w:rsid w:val="003450E3"/>
    <w:rsid w:val="0034526A"/>
    <w:rsid w:val="003452EC"/>
    <w:rsid w:val="003453FE"/>
    <w:rsid w:val="003455A3"/>
    <w:rsid w:val="003455F1"/>
    <w:rsid w:val="00345623"/>
    <w:rsid w:val="00345698"/>
    <w:rsid w:val="003456D5"/>
    <w:rsid w:val="00345815"/>
    <w:rsid w:val="0034584B"/>
    <w:rsid w:val="003458A5"/>
    <w:rsid w:val="003459B3"/>
    <w:rsid w:val="003459E4"/>
    <w:rsid w:val="00345A8D"/>
    <w:rsid w:val="00345ADA"/>
    <w:rsid w:val="00345AEC"/>
    <w:rsid w:val="00345B0D"/>
    <w:rsid w:val="00345B1B"/>
    <w:rsid w:val="00345B58"/>
    <w:rsid w:val="00345C10"/>
    <w:rsid w:val="00345CB7"/>
    <w:rsid w:val="00345CF0"/>
    <w:rsid w:val="00345D10"/>
    <w:rsid w:val="00345E8B"/>
    <w:rsid w:val="00346033"/>
    <w:rsid w:val="003460F2"/>
    <w:rsid w:val="00346105"/>
    <w:rsid w:val="0034620B"/>
    <w:rsid w:val="0034639C"/>
    <w:rsid w:val="003463DF"/>
    <w:rsid w:val="0034640B"/>
    <w:rsid w:val="0034644E"/>
    <w:rsid w:val="003465B8"/>
    <w:rsid w:val="00346682"/>
    <w:rsid w:val="003466BE"/>
    <w:rsid w:val="00346703"/>
    <w:rsid w:val="00346739"/>
    <w:rsid w:val="00346838"/>
    <w:rsid w:val="003468AE"/>
    <w:rsid w:val="003469E8"/>
    <w:rsid w:val="00346AA3"/>
    <w:rsid w:val="00346B13"/>
    <w:rsid w:val="00346B45"/>
    <w:rsid w:val="00346BE2"/>
    <w:rsid w:val="00346C46"/>
    <w:rsid w:val="00346CF8"/>
    <w:rsid w:val="00346D50"/>
    <w:rsid w:val="00346D60"/>
    <w:rsid w:val="00346DA2"/>
    <w:rsid w:val="00346DF4"/>
    <w:rsid w:val="00346E5E"/>
    <w:rsid w:val="00346E88"/>
    <w:rsid w:val="00346EC7"/>
    <w:rsid w:val="00346F82"/>
    <w:rsid w:val="00347024"/>
    <w:rsid w:val="003471B0"/>
    <w:rsid w:val="0034723B"/>
    <w:rsid w:val="0034729E"/>
    <w:rsid w:val="003472B1"/>
    <w:rsid w:val="003472C0"/>
    <w:rsid w:val="00347314"/>
    <w:rsid w:val="003473CA"/>
    <w:rsid w:val="003473EC"/>
    <w:rsid w:val="00347706"/>
    <w:rsid w:val="003477A0"/>
    <w:rsid w:val="003477D0"/>
    <w:rsid w:val="00347907"/>
    <w:rsid w:val="00347982"/>
    <w:rsid w:val="00347AC9"/>
    <w:rsid w:val="00347D1C"/>
    <w:rsid w:val="00347DFD"/>
    <w:rsid w:val="00347E82"/>
    <w:rsid w:val="00347EC8"/>
    <w:rsid w:val="00347F6C"/>
    <w:rsid w:val="00347F98"/>
    <w:rsid w:val="00350161"/>
    <w:rsid w:val="00350247"/>
    <w:rsid w:val="003503E0"/>
    <w:rsid w:val="003504EB"/>
    <w:rsid w:val="0035057E"/>
    <w:rsid w:val="0035063F"/>
    <w:rsid w:val="00350798"/>
    <w:rsid w:val="00350845"/>
    <w:rsid w:val="003508FF"/>
    <w:rsid w:val="0035090D"/>
    <w:rsid w:val="00350981"/>
    <w:rsid w:val="00350A2B"/>
    <w:rsid w:val="00350AFF"/>
    <w:rsid w:val="00350BEB"/>
    <w:rsid w:val="00350C11"/>
    <w:rsid w:val="00350C85"/>
    <w:rsid w:val="00350DA2"/>
    <w:rsid w:val="00350EDE"/>
    <w:rsid w:val="00350F36"/>
    <w:rsid w:val="00350F61"/>
    <w:rsid w:val="00350FA5"/>
    <w:rsid w:val="00351159"/>
    <w:rsid w:val="00351176"/>
    <w:rsid w:val="003511AA"/>
    <w:rsid w:val="003512BF"/>
    <w:rsid w:val="00351368"/>
    <w:rsid w:val="00351591"/>
    <w:rsid w:val="003516C0"/>
    <w:rsid w:val="00351980"/>
    <w:rsid w:val="00351B85"/>
    <w:rsid w:val="00351D22"/>
    <w:rsid w:val="00351EFE"/>
    <w:rsid w:val="00351F05"/>
    <w:rsid w:val="00351FC9"/>
    <w:rsid w:val="003520FC"/>
    <w:rsid w:val="003522FE"/>
    <w:rsid w:val="0035234E"/>
    <w:rsid w:val="003524D0"/>
    <w:rsid w:val="00352501"/>
    <w:rsid w:val="003525F7"/>
    <w:rsid w:val="00352602"/>
    <w:rsid w:val="003527E9"/>
    <w:rsid w:val="00352849"/>
    <w:rsid w:val="003528C4"/>
    <w:rsid w:val="0035296D"/>
    <w:rsid w:val="00352970"/>
    <w:rsid w:val="00352990"/>
    <w:rsid w:val="003529F8"/>
    <w:rsid w:val="00352A2F"/>
    <w:rsid w:val="00352ABE"/>
    <w:rsid w:val="00352AFE"/>
    <w:rsid w:val="00352C50"/>
    <w:rsid w:val="00352CED"/>
    <w:rsid w:val="00352CF1"/>
    <w:rsid w:val="00352D47"/>
    <w:rsid w:val="00352DCC"/>
    <w:rsid w:val="00352E1F"/>
    <w:rsid w:val="00352EA7"/>
    <w:rsid w:val="00352F12"/>
    <w:rsid w:val="00353112"/>
    <w:rsid w:val="00353401"/>
    <w:rsid w:val="00353468"/>
    <w:rsid w:val="003534A1"/>
    <w:rsid w:val="003534B0"/>
    <w:rsid w:val="003535B0"/>
    <w:rsid w:val="00353792"/>
    <w:rsid w:val="003537C1"/>
    <w:rsid w:val="00353807"/>
    <w:rsid w:val="0035387F"/>
    <w:rsid w:val="003539EF"/>
    <w:rsid w:val="00353A8B"/>
    <w:rsid w:val="00353AD2"/>
    <w:rsid w:val="00353BAA"/>
    <w:rsid w:val="00353C13"/>
    <w:rsid w:val="00353EF1"/>
    <w:rsid w:val="00353F39"/>
    <w:rsid w:val="00353F56"/>
    <w:rsid w:val="00353F77"/>
    <w:rsid w:val="00353FDF"/>
    <w:rsid w:val="00354011"/>
    <w:rsid w:val="0035421B"/>
    <w:rsid w:val="00354302"/>
    <w:rsid w:val="003543F6"/>
    <w:rsid w:val="0035452E"/>
    <w:rsid w:val="00354571"/>
    <w:rsid w:val="00354583"/>
    <w:rsid w:val="0035458C"/>
    <w:rsid w:val="00354645"/>
    <w:rsid w:val="00354678"/>
    <w:rsid w:val="00354709"/>
    <w:rsid w:val="003547A5"/>
    <w:rsid w:val="003547F3"/>
    <w:rsid w:val="0035480A"/>
    <w:rsid w:val="003548F0"/>
    <w:rsid w:val="0035495E"/>
    <w:rsid w:val="00354993"/>
    <w:rsid w:val="003549A2"/>
    <w:rsid w:val="003549F0"/>
    <w:rsid w:val="00354A1F"/>
    <w:rsid w:val="00354AF0"/>
    <w:rsid w:val="00354C62"/>
    <w:rsid w:val="00354D0B"/>
    <w:rsid w:val="00354F72"/>
    <w:rsid w:val="003551E9"/>
    <w:rsid w:val="0035520D"/>
    <w:rsid w:val="0035521B"/>
    <w:rsid w:val="003553A4"/>
    <w:rsid w:val="003553ED"/>
    <w:rsid w:val="00355415"/>
    <w:rsid w:val="003554A6"/>
    <w:rsid w:val="003555C4"/>
    <w:rsid w:val="00355691"/>
    <w:rsid w:val="003556F9"/>
    <w:rsid w:val="0035584C"/>
    <w:rsid w:val="00355878"/>
    <w:rsid w:val="0035587B"/>
    <w:rsid w:val="003558E7"/>
    <w:rsid w:val="003558F1"/>
    <w:rsid w:val="0035595C"/>
    <w:rsid w:val="003559D2"/>
    <w:rsid w:val="00355A88"/>
    <w:rsid w:val="00355A9A"/>
    <w:rsid w:val="00355BDE"/>
    <w:rsid w:val="00355C6E"/>
    <w:rsid w:val="00355CE4"/>
    <w:rsid w:val="00355E0C"/>
    <w:rsid w:val="00355E84"/>
    <w:rsid w:val="00355ECE"/>
    <w:rsid w:val="003560AC"/>
    <w:rsid w:val="0035634A"/>
    <w:rsid w:val="00356354"/>
    <w:rsid w:val="003563F0"/>
    <w:rsid w:val="00356450"/>
    <w:rsid w:val="0035653D"/>
    <w:rsid w:val="00356546"/>
    <w:rsid w:val="00356552"/>
    <w:rsid w:val="00356599"/>
    <w:rsid w:val="00356647"/>
    <w:rsid w:val="00356668"/>
    <w:rsid w:val="00356AD2"/>
    <w:rsid w:val="00356C14"/>
    <w:rsid w:val="00356C25"/>
    <w:rsid w:val="00356D1E"/>
    <w:rsid w:val="00356DDC"/>
    <w:rsid w:val="00356E03"/>
    <w:rsid w:val="00356F93"/>
    <w:rsid w:val="003570A9"/>
    <w:rsid w:val="00357114"/>
    <w:rsid w:val="0035712A"/>
    <w:rsid w:val="00357179"/>
    <w:rsid w:val="003571B9"/>
    <w:rsid w:val="00357221"/>
    <w:rsid w:val="003572DE"/>
    <w:rsid w:val="0035730C"/>
    <w:rsid w:val="003574C5"/>
    <w:rsid w:val="003575B9"/>
    <w:rsid w:val="003575FF"/>
    <w:rsid w:val="00357617"/>
    <w:rsid w:val="003576B7"/>
    <w:rsid w:val="00357758"/>
    <w:rsid w:val="00357803"/>
    <w:rsid w:val="0035781F"/>
    <w:rsid w:val="0035783C"/>
    <w:rsid w:val="00357984"/>
    <w:rsid w:val="00357B42"/>
    <w:rsid w:val="00357BFF"/>
    <w:rsid w:val="00357C36"/>
    <w:rsid w:val="00357DE7"/>
    <w:rsid w:val="00360237"/>
    <w:rsid w:val="0036023E"/>
    <w:rsid w:val="003603E0"/>
    <w:rsid w:val="003603F7"/>
    <w:rsid w:val="0036047C"/>
    <w:rsid w:val="00360593"/>
    <w:rsid w:val="0036059D"/>
    <w:rsid w:val="003605A3"/>
    <w:rsid w:val="003605EC"/>
    <w:rsid w:val="0036061C"/>
    <w:rsid w:val="00360650"/>
    <w:rsid w:val="0036089E"/>
    <w:rsid w:val="003608F3"/>
    <w:rsid w:val="00360904"/>
    <w:rsid w:val="00360A54"/>
    <w:rsid w:val="00360B07"/>
    <w:rsid w:val="00360C01"/>
    <w:rsid w:val="00360C03"/>
    <w:rsid w:val="00360DCC"/>
    <w:rsid w:val="00360E00"/>
    <w:rsid w:val="00360E8E"/>
    <w:rsid w:val="00360F52"/>
    <w:rsid w:val="00360F7B"/>
    <w:rsid w:val="003610C0"/>
    <w:rsid w:val="00361113"/>
    <w:rsid w:val="00361501"/>
    <w:rsid w:val="003615AE"/>
    <w:rsid w:val="0036165D"/>
    <w:rsid w:val="003616F6"/>
    <w:rsid w:val="0036174F"/>
    <w:rsid w:val="00361757"/>
    <w:rsid w:val="00361770"/>
    <w:rsid w:val="003617AF"/>
    <w:rsid w:val="003617C7"/>
    <w:rsid w:val="003617E6"/>
    <w:rsid w:val="003618F1"/>
    <w:rsid w:val="003619C4"/>
    <w:rsid w:val="00361B35"/>
    <w:rsid w:val="00361C14"/>
    <w:rsid w:val="00361CB4"/>
    <w:rsid w:val="00361CD9"/>
    <w:rsid w:val="00361DE3"/>
    <w:rsid w:val="00361F46"/>
    <w:rsid w:val="00361F76"/>
    <w:rsid w:val="003620EB"/>
    <w:rsid w:val="00362182"/>
    <w:rsid w:val="0036226D"/>
    <w:rsid w:val="00362338"/>
    <w:rsid w:val="003624DD"/>
    <w:rsid w:val="003626D7"/>
    <w:rsid w:val="003626D8"/>
    <w:rsid w:val="003628CE"/>
    <w:rsid w:val="00362904"/>
    <w:rsid w:val="00362A78"/>
    <w:rsid w:val="00362A90"/>
    <w:rsid w:val="00362ABF"/>
    <w:rsid w:val="00362AC4"/>
    <w:rsid w:val="00362AC9"/>
    <w:rsid w:val="00362B60"/>
    <w:rsid w:val="00362C72"/>
    <w:rsid w:val="00362CAF"/>
    <w:rsid w:val="00362E30"/>
    <w:rsid w:val="00362E66"/>
    <w:rsid w:val="00362FF0"/>
    <w:rsid w:val="00363140"/>
    <w:rsid w:val="00363161"/>
    <w:rsid w:val="00363171"/>
    <w:rsid w:val="00363220"/>
    <w:rsid w:val="0036326C"/>
    <w:rsid w:val="003633F8"/>
    <w:rsid w:val="0036341D"/>
    <w:rsid w:val="00363451"/>
    <w:rsid w:val="003635E0"/>
    <w:rsid w:val="00363659"/>
    <w:rsid w:val="003636BA"/>
    <w:rsid w:val="0036370F"/>
    <w:rsid w:val="003638F3"/>
    <w:rsid w:val="00363B01"/>
    <w:rsid w:val="00363BAA"/>
    <w:rsid w:val="00363D36"/>
    <w:rsid w:val="00363D4C"/>
    <w:rsid w:val="00363FFF"/>
    <w:rsid w:val="00364048"/>
    <w:rsid w:val="00364262"/>
    <w:rsid w:val="003642B9"/>
    <w:rsid w:val="003642CB"/>
    <w:rsid w:val="003642F0"/>
    <w:rsid w:val="003643C5"/>
    <w:rsid w:val="003643D0"/>
    <w:rsid w:val="00364461"/>
    <w:rsid w:val="00364491"/>
    <w:rsid w:val="00364601"/>
    <w:rsid w:val="00364606"/>
    <w:rsid w:val="00364650"/>
    <w:rsid w:val="00364698"/>
    <w:rsid w:val="003647EB"/>
    <w:rsid w:val="00364866"/>
    <w:rsid w:val="00364961"/>
    <w:rsid w:val="0036496B"/>
    <w:rsid w:val="00364A62"/>
    <w:rsid w:val="00364B25"/>
    <w:rsid w:val="00364B54"/>
    <w:rsid w:val="00364BCD"/>
    <w:rsid w:val="00364C60"/>
    <w:rsid w:val="00364C8B"/>
    <w:rsid w:val="00364C8E"/>
    <w:rsid w:val="00364D62"/>
    <w:rsid w:val="00364DEF"/>
    <w:rsid w:val="00364EFB"/>
    <w:rsid w:val="00364F6B"/>
    <w:rsid w:val="00364FCE"/>
    <w:rsid w:val="00365008"/>
    <w:rsid w:val="003650F0"/>
    <w:rsid w:val="0036511B"/>
    <w:rsid w:val="0036512B"/>
    <w:rsid w:val="003652B2"/>
    <w:rsid w:val="003654C1"/>
    <w:rsid w:val="00365503"/>
    <w:rsid w:val="0036550F"/>
    <w:rsid w:val="00365581"/>
    <w:rsid w:val="003655D1"/>
    <w:rsid w:val="00365674"/>
    <w:rsid w:val="0036574C"/>
    <w:rsid w:val="00365771"/>
    <w:rsid w:val="0036583C"/>
    <w:rsid w:val="00365849"/>
    <w:rsid w:val="0036585A"/>
    <w:rsid w:val="003658F2"/>
    <w:rsid w:val="00365926"/>
    <w:rsid w:val="00365A6C"/>
    <w:rsid w:val="00365BE2"/>
    <w:rsid w:val="00365DF4"/>
    <w:rsid w:val="00365F20"/>
    <w:rsid w:val="00366017"/>
    <w:rsid w:val="003660AA"/>
    <w:rsid w:val="00366176"/>
    <w:rsid w:val="003661A2"/>
    <w:rsid w:val="003661E5"/>
    <w:rsid w:val="00366216"/>
    <w:rsid w:val="003662B6"/>
    <w:rsid w:val="00366393"/>
    <w:rsid w:val="003663DD"/>
    <w:rsid w:val="00366434"/>
    <w:rsid w:val="0036645A"/>
    <w:rsid w:val="003664A3"/>
    <w:rsid w:val="003664E5"/>
    <w:rsid w:val="00366607"/>
    <w:rsid w:val="00366636"/>
    <w:rsid w:val="00366680"/>
    <w:rsid w:val="003666FB"/>
    <w:rsid w:val="003667A9"/>
    <w:rsid w:val="0036696A"/>
    <w:rsid w:val="0036697F"/>
    <w:rsid w:val="00366A7C"/>
    <w:rsid w:val="00366A9F"/>
    <w:rsid w:val="00366B56"/>
    <w:rsid w:val="00366BC9"/>
    <w:rsid w:val="00366BEB"/>
    <w:rsid w:val="00366CEE"/>
    <w:rsid w:val="0036708E"/>
    <w:rsid w:val="003670BA"/>
    <w:rsid w:val="0036749A"/>
    <w:rsid w:val="00367513"/>
    <w:rsid w:val="00367586"/>
    <w:rsid w:val="00367590"/>
    <w:rsid w:val="003675E4"/>
    <w:rsid w:val="003676DA"/>
    <w:rsid w:val="0036771C"/>
    <w:rsid w:val="003679E1"/>
    <w:rsid w:val="00367A73"/>
    <w:rsid w:val="00367AD8"/>
    <w:rsid w:val="00367B43"/>
    <w:rsid w:val="00367BA1"/>
    <w:rsid w:val="00367C72"/>
    <w:rsid w:val="00367CC1"/>
    <w:rsid w:val="00367D47"/>
    <w:rsid w:val="00367D9B"/>
    <w:rsid w:val="00367E53"/>
    <w:rsid w:val="00367E8C"/>
    <w:rsid w:val="00367FEC"/>
    <w:rsid w:val="00370060"/>
    <w:rsid w:val="0037024E"/>
    <w:rsid w:val="0037025A"/>
    <w:rsid w:val="0037030C"/>
    <w:rsid w:val="00370360"/>
    <w:rsid w:val="003703D6"/>
    <w:rsid w:val="0037042F"/>
    <w:rsid w:val="0037043A"/>
    <w:rsid w:val="0037043C"/>
    <w:rsid w:val="00370638"/>
    <w:rsid w:val="00370930"/>
    <w:rsid w:val="003709FF"/>
    <w:rsid w:val="00370A5B"/>
    <w:rsid w:val="00370B05"/>
    <w:rsid w:val="00370B8B"/>
    <w:rsid w:val="00370C2A"/>
    <w:rsid w:val="00370C2B"/>
    <w:rsid w:val="00370CC6"/>
    <w:rsid w:val="00370D7A"/>
    <w:rsid w:val="00370E1E"/>
    <w:rsid w:val="00370E41"/>
    <w:rsid w:val="00370F7B"/>
    <w:rsid w:val="003710A5"/>
    <w:rsid w:val="00371380"/>
    <w:rsid w:val="003713D3"/>
    <w:rsid w:val="00371588"/>
    <w:rsid w:val="0037161A"/>
    <w:rsid w:val="0037172D"/>
    <w:rsid w:val="00371740"/>
    <w:rsid w:val="003717F8"/>
    <w:rsid w:val="003719CE"/>
    <w:rsid w:val="003719D5"/>
    <w:rsid w:val="00371EAC"/>
    <w:rsid w:val="00371F31"/>
    <w:rsid w:val="00371F90"/>
    <w:rsid w:val="00371FB2"/>
    <w:rsid w:val="0037209E"/>
    <w:rsid w:val="00372165"/>
    <w:rsid w:val="0037225C"/>
    <w:rsid w:val="00372398"/>
    <w:rsid w:val="003724DB"/>
    <w:rsid w:val="0037256B"/>
    <w:rsid w:val="003725F6"/>
    <w:rsid w:val="003726F8"/>
    <w:rsid w:val="00372A55"/>
    <w:rsid w:val="00372BB8"/>
    <w:rsid w:val="00372BEE"/>
    <w:rsid w:val="00372C74"/>
    <w:rsid w:val="00372CE5"/>
    <w:rsid w:val="00372EF4"/>
    <w:rsid w:val="00372F4E"/>
    <w:rsid w:val="00373220"/>
    <w:rsid w:val="003732BC"/>
    <w:rsid w:val="00373416"/>
    <w:rsid w:val="00373462"/>
    <w:rsid w:val="00373737"/>
    <w:rsid w:val="00373744"/>
    <w:rsid w:val="0037376E"/>
    <w:rsid w:val="003737FF"/>
    <w:rsid w:val="00373963"/>
    <w:rsid w:val="003739B7"/>
    <w:rsid w:val="00373A1A"/>
    <w:rsid w:val="00373D45"/>
    <w:rsid w:val="00373D48"/>
    <w:rsid w:val="00373DE8"/>
    <w:rsid w:val="00373EB3"/>
    <w:rsid w:val="00373EF6"/>
    <w:rsid w:val="00373FE2"/>
    <w:rsid w:val="00374044"/>
    <w:rsid w:val="003740F8"/>
    <w:rsid w:val="00374147"/>
    <w:rsid w:val="00374217"/>
    <w:rsid w:val="00374325"/>
    <w:rsid w:val="0037434A"/>
    <w:rsid w:val="003743C2"/>
    <w:rsid w:val="00374528"/>
    <w:rsid w:val="0037457C"/>
    <w:rsid w:val="003745BF"/>
    <w:rsid w:val="00374A48"/>
    <w:rsid w:val="00374D99"/>
    <w:rsid w:val="00374DE7"/>
    <w:rsid w:val="00374E80"/>
    <w:rsid w:val="00374F6E"/>
    <w:rsid w:val="0037513A"/>
    <w:rsid w:val="0037516D"/>
    <w:rsid w:val="003751C9"/>
    <w:rsid w:val="0037527C"/>
    <w:rsid w:val="0037536F"/>
    <w:rsid w:val="00375389"/>
    <w:rsid w:val="003753B5"/>
    <w:rsid w:val="00375422"/>
    <w:rsid w:val="00375442"/>
    <w:rsid w:val="003754C2"/>
    <w:rsid w:val="00375775"/>
    <w:rsid w:val="003757C2"/>
    <w:rsid w:val="003757E8"/>
    <w:rsid w:val="0037588B"/>
    <w:rsid w:val="003758B2"/>
    <w:rsid w:val="00375A41"/>
    <w:rsid w:val="00375A63"/>
    <w:rsid w:val="00375B77"/>
    <w:rsid w:val="00375C72"/>
    <w:rsid w:val="00375CDF"/>
    <w:rsid w:val="00375D19"/>
    <w:rsid w:val="00375EB1"/>
    <w:rsid w:val="00375F2F"/>
    <w:rsid w:val="0037600B"/>
    <w:rsid w:val="00376058"/>
    <w:rsid w:val="00376082"/>
    <w:rsid w:val="00376172"/>
    <w:rsid w:val="003761C9"/>
    <w:rsid w:val="003761FC"/>
    <w:rsid w:val="0037622B"/>
    <w:rsid w:val="0037626D"/>
    <w:rsid w:val="00376279"/>
    <w:rsid w:val="003762D3"/>
    <w:rsid w:val="0037637D"/>
    <w:rsid w:val="0037647E"/>
    <w:rsid w:val="00376570"/>
    <w:rsid w:val="0037668B"/>
    <w:rsid w:val="003768C0"/>
    <w:rsid w:val="00376A4C"/>
    <w:rsid w:val="00376AEF"/>
    <w:rsid w:val="00376CD1"/>
    <w:rsid w:val="00376DDD"/>
    <w:rsid w:val="00376E85"/>
    <w:rsid w:val="00376F64"/>
    <w:rsid w:val="00377010"/>
    <w:rsid w:val="003770F3"/>
    <w:rsid w:val="0037711D"/>
    <w:rsid w:val="003774E2"/>
    <w:rsid w:val="0037765B"/>
    <w:rsid w:val="003776A7"/>
    <w:rsid w:val="0037770F"/>
    <w:rsid w:val="0037773B"/>
    <w:rsid w:val="003777EA"/>
    <w:rsid w:val="0037796A"/>
    <w:rsid w:val="00377A2B"/>
    <w:rsid w:val="00377A47"/>
    <w:rsid w:val="00377A4B"/>
    <w:rsid w:val="00377ABF"/>
    <w:rsid w:val="00377B7B"/>
    <w:rsid w:val="00377B87"/>
    <w:rsid w:val="00377C70"/>
    <w:rsid w:val="00377DAA"/>
    <w:rsid w:val="00377E80"/>
    <w:rsid w:val="0038003F"/>
    <w:rsid w:val="003801A4"/>
    <w:rsid w:val="003801D1"/>
    <w:rsid w:val="00380210"/>
    <w:rsid w:val="0038026E"/>
    <w:rsid w:val="003802F0"/>
    <w:rsid w:val="003803A0"/>
    <w:rsid w:val="003803CD"/>
    <w:rsid w:val="003803E6"/>
    <w:rsid w:val="00380494"/>
    <w:rsid w:val="003805F1"/>
    <w:rsid w:val="003806D7"/>
    <w:rsid w:val="003806E4"/>
    <w:rsid w:val="003807A6"/>
    <w:rsid w:val="003808B2"/>
    <w:rsid w:val="003808EC"/>
    <w:rsid w:val="00380A0A"/>
    <w:rsid w:val="00380B12"/>
    <w:rsid w:val="00380BDD"/>
    <w:rsid w:val="00380C5C"/>
    <w:rsid w:val="00380D52"/>
    <w:rsid w:val="00380FA8"/>
    <w:rsid w:val="00380FD0"/>
    <w:rsid w:val="003810F6"/>
    <w:rsid w:val="00381174"/>
    <w:rsid w:val="003811AE"/>
    <w:rsid w:val="003811BE"/>
    <w:rsid w:val="0038120A"/>
    <w:rsid w:val="003813F5"/>
    <w:rsid w:val="00381457"/>
    <w:rsid w:val="00381486"/>
    <w:rsid w:val="003814E4"/>
    <w:rsid w:val="0038151E"/>
    <w:rsid w:val="003816DD"/>
    <w:rsid w:val="003816F9"/>
    <w:rsid w:val="0038171E"/>
    <w:rsid w:val="003817A0"/>
    <w:rsid w:val="003817A5"/>
    <w:rsid w:val="0038181C"/>
    <w:rsid w:val="0038181D"/>
    <w:rsid w:val="0038185C"/>
    <w:rsid w:val="00381860"/>
    <w:rsid w:val="00381878"/>
    <w:rsid w:val="00381898"/>
    <w:rsid w:val="00381926"/>
    <w:rsid w:val="003819F2"/>
    <w:rsid w:val="00381A4B"/>
    <w:rsid w:val="00381AED"/>
    <w:rsid w:val="00381B30"/>
    <w:rsid w:val="00381B96"/>
    <w:rsid w:val="00381BCB"/>
    <w:rsid w:val="00381C23"/>
    <w:rsid w:val="00381CD4"/>
    <w:rsid w:val="00381D4B"/>
    <w:rsid w:val="00381D69"/>
    <w:rsid w:val="00381F43"/>
    <w:rsid w:val="00381F87"/>
    <w:rsid w:val="00381FC5"/>
    <w:rsid w:val="0038202B"/>
    <w:rsid w:val="00382078"/>
    <w:rsid w:val="003821AE"/>
    <w:rsid w:val="003821C3"/>
    <w:rsid w:val="00382424"/>
    <w:rsid w:val="00382524"/>
    <w:rsid w:val="0038254F"/>
    <w:rsid w:val="003825A8"/>
    <w:rsid w:val="003825CC"/>
    <w:rsid w:val="003825F1"/>
    <w:rsid w:val="00382664"/>
    <w:rsid w:val="0038267B"/>
    <w:rsid w:val="00382693"/>
    <w:rsid w:val="003826F9"/>
    <w:rsid w:val="00382756"/>
    <w:rsid w:val="0038281C"/>
    <w:rsid w:val="0038283B"/>
    <w:rsid w:val="00382861"/>
    <w:rsid w:val="0038287B"/>
    <w:rsid w:val="003828D9"/>
    <w:rsid w:val="00382927"/>
    <w:rsid w:val="00382929"/>
    <w:rsid w:val="0038295D"/>
    <w:rsid w:val="0038297B"/>
    <w:rsid w:val="003829E0"/>
    <w:rsid w:val="00382A0E"/>
    <w:rsid w:val="00382AEF"/>
    <w:rsid w:val="00382D04"/>
    <w:rsid w:val="00382D59"/>
    <w:rsid w:val="00382DE1"/>
    <w:rsid w:val="00382E4C"/>
    <w:rsid w:val="00382F39"/>
    <w:rsid w:val="00382F72"/>
    <w:rsid w:val="00383059"/>
    <w:rsid w:val="0038305E"/>
    <w:rsid w:val="003830C7"/>
    <w:rsid w:val="00383139"/>
    <w:rsid w:val="00383202"/>
    <w:rsid w:val="0038328A"/>
    <w:rsid w:val="003832B1"/>
    <w:rsid w:val="0038331F"/>
    <w:rsid w:val="00383343"/>
    <w:rsid w:val="0038348E"/>
    <w:rsid w:val="003834AB"/>
    <w:rsid w:val="003834CB"/>
    <w:rsid w:val="00383633"/>
    <w:rsid w:val="003838A7"/>
    <w:rsid w:val="00383914"/>
    <w:rsid w:val="00383976"/>
    <w:rsid w:val="003839F3"/>
    <w:rsid w:val="00383A72"/>
    <w:rsid w:val="00383ADA"/>
    <w:rsid w:val="00383C02"/>
    <w:rsid w:val="00383D2E"/>
    <w:rsid w:val="00383E14"/>
    <w:rsid w:val="00383F63"/>
    <w:rsid w:val="00384055"/>
    <w:rsid w:val="0038432D"/>
    <w:rsid w:val="0038434D"/>
    <w:rsid w:val="00384475"/>
    <w:rsid w:val="0038479F"/>
    <w:rsid w:val="003848D8"/>
    <w:rsid w:val="0038490C"/>
    <w:rsid w:val="00384A65"/>
    <w:rsid w:val="00384AB3"/>
    <w:rsid w:val="00384B05"/>
    <w:rsid w:val="00384D26"/>
    <w:rsid w:val="00384D56"/>
    <w:rsid w:val="00384FE7"/>
    <w:rsid w:val="0038500A"/>
    <w:rsid w:val="00385020"/>
    <w:rsid w:val="00385126"/>
    <w:rsid w:val="003852CF"/>
    <w:rsid w:val="003853A5"/>
    <w:rsid w:val="003853CE"/>
    <w:rsid w:val="00385599"/>
    <w:rsid w:val="0038562F"/>
    <w:rsid w:val="003856CB"/>
    <w:rsid w:val="00385959"/>
    <w:rsid w:val="0038599C"/>
    <w:rsid w:val="00385BDF"/>
    <w:rsid w:val="00385C20"/>
    <w:rsid w:val="00385C2F"/>
    <w:rsid w:val="00385D11"/>
    <w:rsid w:val="00385E90"/>
    <w:rsid w:val="00385EA2"/>
    <w:rsid w:val="00385EC3"/>
    <w:rsid w:val="00385ED9"/>
    <w:rsid w:val="00385EE4"/>
    <w:rsid w:val="00385F8E"/>
    <w:rsid w:val="0038600C"/>
    <w:rsid w:val="003860BE"/>
    <w:rsid w:val="003860D6"/>
    <w:rsid w:val="003860D8"/>
    <w:rsid w:val="003862E6"/>
    <w:rsid w:val="00386499"/>
    <w:rsid w:val="003864E3"/>
    <w:rsid w:val="003864FE"/>
    <w:rsid w:val="00386579"/>
    <w:rsid w:val="00386654"/>
    <w:rsid w:val="00386724"/>
    <w:rsid w:val="0038673F"/>
    <w:rsid w:val="003867AC"/>
    <w:rsid w:val="003869F3"/>
    <w:rsid w:val="00386B91"/>
    <w:rsid w:val="00386C14"/>
    <w:rsid w:val="00386C9B"/>
    <w:rsid w:val="00386D34"/>
    <w:rsid w:val="00386D69"/>
    <w:rsid w:val="00386D91"/>
    <w:rsid w:val="00386DFC"/>
    <w:rsid w:val="0038700E"/>
    <w:rsid w:val="00387016"/>
    <w:rsid w:val="003870C4"/>
    <w:rsid w:val="0038717A"/>
    <w:rsid w:val="0038736C"/>
    <w:rsid w:val="003873D0"/>
    <w:rsid w:val="0038751A"/>
    <w:rsid w:val="003875B3"/>
    <w:rsid w:val="003875D7"/>
    <w:rsid w:val="003876A9"/>
    <w:rsid w:val="003877EF"/>
    <w:rsid w:val="003878D7"/>
    <w:rsid w:val="00387965"/>
    <w:rsid w:val="0038796B"/>
    <w:rsid w:val="003879BE"/>
    <w:rsid w:val="003879F9"/>
    <w:rsid w:val="00387A5A"/>
    <w:rsid w:val="00387ADE"/>
    <w:rsid w:val="00387B57"/>
    <w:rsid w:val="00387D4E"/>
    <w:rsid w:val="00387D6C"/>
    <w:rsid w:val="00387DC0"/>
    <w:rsid w:val="00387E13"/>
    <w:rsid w:val="00387F81"/>
    <w:rsid w:val="0039005F"/>
    <w:rsid w:val="003907AA"/>
    <w:rsid w:val="00390958"/>
    <w:rsid w:val="00390BFE"/>
    <w:rsid w:val="00390C08"/>
    <w:rsid w:val="00390C28"/>
    <w:rsid w:val="00390C87"/>
    <w:rsid w:val="00390D74"/>
    <w:rsid w:val="00390F22"/>
    <w:rsid w:val="0039118A"/>
    <w:rsid w:val="0039133E"/>
    <w:rsid w:val="0039147C"/>
    <w:rsid w:val="00391638"/>
    <w:rsid w:val="003916B8"/>
    <w:rsid w:val="00391746"/>
    <w:rsid w:val="003918F8"/>
    <w:rsid w:val="003919F7"/>
    <w:rsid w:val="00391A73"/>
    <w:rsid w:val="00391BA8"/>
    <w:rsid w:val="00391BC3"/>
    <w:rsid w:val="00391D6A"/>
    <w:rsid w:val="00391E97"/>
    <w:rsid w:val="00392214"/>
    <w:rsid w:val="003924E8"/>
    <w:rsid w:val="00392508"/>
    <w:rsid w:val="00392642"/>
    <w:rsid w:val="0039267D"/>
    <w:rsid w:val="00392693"/>
    <w:rsid w:val="00392786"/>
    <w:rsid w:val="0039281E"/>
    <w:rsid w:val="0039288E"/>
    <w:rsid w:val="00392979"/>
    <w:rsid w:val="003929BB"/>
    <w:rsid w:val="003929F1"/>
    <w:rsid w:val="00392BE4"/>
    <w:rsid w:val="00392CBF"/>
    <w:rsid w:val="00392CF8"/>
    <w:rsid w:val="00392ECE"/>
    <w:rsid w:val="003931AA"/>
    <w:rsid w:val="003932C1"/>
    <w:rsid w:val="00393312"/>
    <w:rsid w:val="0039344E"/>
    <w:rsid w:val="003935D1"/>
    <w:rsid w:val="003935F3"/>
    <w:rsid w:val="003936C7"/>
    <w:rsid w:val="003936E8"/>
    <w:rsid w:val="0039370D"/>
    <w:rsid w:val="00393873"/>
    <w:rsid w:val="003939EE"/>
    <w:rsid w:val="00393A3C"/>
    <w:rsid w:val="00393B2F"/>
    <w:rsid w:val="00393B96"/>
    <w:rsid w:val="00393BCA"/>
    <w:rsid w:val="00393CA7"/>
    <w:rsid w:val="00393FCD"/>
    <w:rsid w:val="00394032"/>
    <w:rsid w:val="00394068"/>
    <w:rsid w:val="00394088"/>
    <w:rsid w:val="00394167"/>
    <w:rsid w:val="00394192"/>
    <w:rsid w:val="00394225"/>
    <w:rsid w:val="0039429B"/>
    <w:rsid w:val="003942ED"/>
    <w:rsid w:val="00394406"/>
    <w:rsid w:val="0039441C"/>
    <w:rsid w:val="00394461"/>
    <w:rsid w:val="003944BF"/>
    <w:rsid w:val="0039451F"/>
    <w:rsid w:val="0039453B"/>
    <w:rsid w:val="003945C3"/>
    <w:rsid w:val="00394605"/>
    <w:rsid w:val="0039463B"/>
    <w:rsid w:val="00394672"/>
    <w:rsid w:val="003946AC"/>
    <w:rsid w:val="003946C5"/>
    <w:rsid w:val="00394887"/>
    <w:rsid w:val="00394917"/>
    <w:rsid w:val="00394B7D"/>
    <w:rsid w:val="00394BC7"/>
    <w:rsid w:val="00394CF9"/>
    <w:rsid w:val="00394D74"/>
    <w:rsid w:val="00394DCB"/>
    <w:rsid w:val="00394E26"/>
    <w:rsid w:val="00394E31"/>
    <w:rsid w:val="00394E77"/>
    <w:rsid w:val="00394F25"/>
    <w:rsid w:val="00394FF4"/>
    <w:rsid w:val="00395007"/>
    <w:rsid w:val="003951AF"/>
    <w:rsid w:val="003951DA"/>
    <w:rsid w:val="00395234"/>
    <w:rsid w:val="003952D5"/>
    <w:rsid w:val="0039536B"/>
    <w:rsid w:val="003953D0"/>
    <w:rsid w:val="003953E4"/>
    <w:rsid w:val="00395603"/>
    <w:rsid w:val="00395627"/>
    <w:rsid w:val="003956A8"/>
    <w:rsid w:val="0039570E"/>
    <w:rsid w:val="00395730"/>
    <w:rsid w:val="0039585F"/>
    <w:rsid w:val="00395870"/>
    <w:rsid w:val="003958E6"/>
    <w:rsid w:val="00395941"/>
    <w:rsid w:val="003959DD"/>
    <w:rsid w:val="00395C2B"/>
    <w:rsid w:val="00395DD6"/>
    <w:rsid w:val="00395E05"/>
    <w:rsid w:val="00395E8D"/>
    <w:rsid w:val="00395F82"/>
    <w:rsid w:val="00395FFB"/>
    <w:rsid w:val="00396140"/>
    <w:rsid w:val="003962CB"/>
    <w:rsid w:val="003963B6"/>
    <w:rsid w:val="003965E3"/>
    <w:rsid w:val="003968F8"/>
    <w:rsid w:val="00396A58"/>
    <w:rsid w:val="00396CA3"/>
    <w:rsid w:val="00396CDD"/>
    <w:rsid w:val="00396E08"/>
    <w:rsid w:val="00397269"/>
    <w:rsid w:val="00397508"/>
    <w:rsid w:val="00397715"/>
    <w:rsid w:val="0039775E"/>
    <w:rsid w:val="00397771"/>
    <w:rsid w:val="003977CA"/>
    <w:rsid w:val="0039794A"/>
    <w:rsid w:val="0039797C"/>
    <w:rsid w:val="003979CE"/>
    <w:rsid w:val="00397A56"/>
    <w:rsid w:val="00397AC3"/>
    <w:rsid w:val="00397BCA"/>
    <w:rsid w:val="00397C05"/>
    <w:rsid w:val="00397C73"/>
    <w:rsid w:val="00397E38"/>
    <w:rsid w:val="00397FB1"/>
    <w:rsid w:val="003A013F"/>
    <w:rsid w:val="003A01BC"/>
    <w:rsid w:val="003A0217"/>
    <w:rsid w:val="003A031D"/>
    <w:rsid w:val="003A034D"/>
    <w:rsid w:val="003A0542"/>
    <w:rsid w:val="003A058B"/>
    <w:rsid w:val="003A0696"/>
    <w:rsid w:val="003A076D"/>
    <w:rsid w:val="003A0806"/>
    <w:rsid w:val="003A0903"/>
    <w:rsid w:val="003A0914"/>
    <w:rsid w:val="003A0A59"/>
    <w:rsid w:val="003A0B37"/>
    <w:rsid w:val="003A0B6B"/>
    <w:rsid w:val="003A0C26"/>
    <w:rsid w:val="003A0CE2"/>
    <w:rsid w:val="003A0DFE"/>
    <w:rsid w:val="003A0F2D"/>
    <w:rsid w:val="003A1106"/>
    <w:rsid w:val="003A11BD"/>
    <w:rsid w:val="003A1222"/>
    <w:rsid w:val="003A1232"/>
    <w:rsid w:val="003A133D"/>
    <w:rsid w:val="003A139C"/>
    <w:rsid w:val="003A13AF"/>
    <w:rsid w:val="003A142D"/>
    <w:rsid w:val="003A14FD"/>
    <w:rsid w:val="003A155E"/>
    <w:rsid w:val="003A16AE"/>
    <w:rsid w:val="003A171F"/>
    <w:rsid w:val="003A1772"/>
    <w:rsid w:val="003A1824"/>
    <w:rsid w:val="003A1872"/>
    <w:rsid w:val="003A1AD0"/>
    <w:rsid w:val="003A1B98"/>
    <w:rsid w:val="003A1BA0"/>
    <w:rsid w:val="003A1CFE"/>
    <w:rsid w:val="003A1D41"/>
    <w:rsid w:val="003A204E"/>
    <w:rsid w:val="003A20D3"/>
    <w:rsid w:val="003A233F"/>
    <w:rsid w:val="003A23BA"/>
    <w:rsid w:val="003A2408"/>
    <w:rsid w:val="003A252B"/>
    <w:rsid w:val="003A2594"/>
    <w:rsid w:val="003A27AE"/>
    <w:rsid w:val="003A290F"/>
    <w:rsid w:val="003A292A"/>
    <w:rsid w:val="003A29F2"/>
    <w:rsid w:val="003A2A4F"/>
    <w:rsid w:val="003A2A74"/>
    <w:rsid w:val="003A2E1F"/>
    <w:rsid w:val="003A2E5D"/>
    <w:rsid w:val="003A2E83"/>
    <w:rsid w:val="003A2F38"/>
    <w:rsid w:val="003A2F7E"/>
    <w:rsid w:val="003A30A8"/>
    <w:rsid w:val="003A3137"/>
    <w:rsid w:val="003A3145"/>
    <w:rsid w:val="003A317C"/>
    <w:rsid w:val="003A3391"/>
    <w:rsid w:val="003A33EC"/>
    <w:rsid w:val="003A3437"/>
    <w:rsid w:val="003A350D"/>
    <w:rsid w:val="003A36ED"/>
    <w:rsid w:val="003A374D"/>
    <w:rsid w:val="003A3766"/>
    <w:rsid w:val="003A383B"/>
    <w:rsid w:val="003A3887"/>
    <w:rsid w:val="003A3954"/>
    <w:rsid w:val="003A39E2"/>
    <w:rsid w:val="003A3A18"/>
    <w:rsid w:val="003A3A62"/>
    <w:rsid w:val="003A3A80"/>
    <w:rsid w:val="003A3B3D"/>
    <w:rsid w:val="003A3B9D"/>
    <w:rsid w:val="003A3CD2"/>
    <w:rsid w:val="003A3D13"/>
    <w:rsid w:val="003A3DF5"/>
    <w:rsid w:val="003A3E58"/>
    <w:rsid w:val="003A3E70"/>
    <w:rsid w:val="003A3F1C"/>
    <w:rsid w:val="003A3FE8"/>
    <w:rsid w:val="003A40B1"/>
    <w:rsid w:val="003A430E"/>
    <w:rsid w:val="003A43C2"/>
    <w:rsid w:val="003A4583"/>
    <w:rsid w:val="003A4694"/>
    <w:rsid w:val="003A4698"/>
    <w:rsid w:val="003A47BA"/>
    <w:rsid w:val="003A4869"/>
    <w:rsid w:val="003A4A2F"/>
    <w:rsid w:val="003A4AD6"/>
    <w:rsid w:val="003A4CAA"/>
    <w:rsid w:val="003A4E93"/>
    <w:rsid w:val="003A4EBB"/>
    <w:rsid w:val="003A4F24"/>
    <w:rsid w:val="003A5183"/>
    <w:rsid w:val="003A51B2"/>
    <w:rsid w:val="003A5200"/>
    <w:rsid w:val="003A5231"/>
    <w:rsid w:val="003A5270"/>
    <w:rsid w:val="003A53B1"/>
    <w:rsid w:val="003A5621"/>
    <w:rsid w:val="003A56DD"/>
    <w:rsid w:val="003A57A0"/>
    <w:rsid w:val="003A5850"/>
    <w:rsid w:val="003A58B8"/>
    <w:rsid w:val="003A5A1B"/>
    <w:rsid w:val="003A5A32"/>
    <w:rsid w:val="003A5CB7"/>
    <w:rsid w:val="003A5DE5"/>
    <w:rsid w:val="003A5E87"/>
    <w:rsid w:val="003A601E"/>
    <w:rsid w:val="003A6059"/>
    <w:rsid w:val="003A6181"/>
    <w:rsid w:val="003A626D"/>
    <w:rsid w:val="003A637A"/>
    <w:rsid w:val="003A6442"/>
    <w:rsid w:val="003A64C2"/>
    <w:rsid w:val="003A64FE"/>
    <w:rsid w:val="003A6737"/>
    <w:rsid w:val="003A682F"/>
    <w:rsid w:val="003A689D"/>
    <w:rsid w:val="003A691A"/>
    <w:rsid w:val="003A693D"/>
    <w:rsid w:val="003A6A0F"/>
    <w:rsid w:val="003A6B55"/>
    <w:rsid w:val="003A6BAE"/>
    <w:rsid w:val="003A6C08"/>
    <w:rsid w:val="003A6C5C"/>
    <w:rsid w:val="003A6CB2"/>
    <w:rsid w:val="003A6CB8"/>
    <w:rsid w:val="003A6E1B"/>
    <w:rsid w:val="003A6E43"/>
    <w:rsid w:val="003A6FE8"/>
    <w:rsid w:val="003A70A0"/>
    <w:rsid w:val="003A70D9"/>
    <w:rsid w:val="003A726F"/>
    <w:rsid w:val="003A72DB"/>
    <w:rsid w:val="003A72E1"/>
    <w:rsid w:val="003A7346"/>
    <w:rsid w:val="003A73BF"/>
    <w:rsid w:val="003A76B7"/>
    <w:rsid w:val="003A7739"/>
    <w:rsid w:val="003A7761"/>
    <w:rsid w:val="003A7796"/>
    <w:rsid w:val="003A7832"/>
    <w:rsid w:val="003A78C8"/>
    <w:rsid w:val="003A7906"/>
    <w:rsid w:val="003A7987"/>
    <w:rsid w:val="003A79EF"/>
    <w:rsid w:val="003A7BEE"/>
    <w:rsid w:val="003A7CCC"/>
    <w:rsid w:val="003A7EEB"/>
    <w:rsid w:val="003A7F77"/>
    <w:rsid w:val="003A7FAC"/>
    <w:rsid w:val="003A7FFB"/>
    <w:rsid w:val="003B0126"/>
    <w:rsid w:val="003B0131"/>
    <w:rsid w:val="003B015F"/>
    <w:rsid w:val="003B01A8"/>
    <w:rsid w:val="003B0236"/>
    <w:rsid w:val="003B023A"/>
    <w:rsid w:val="003B025C"/>
    <w:rsid w:val="003B0426"/>
    <w:rsid w:val="003B057A"/>
    <w:rsid w:val="003B06FC"/>
    <w:rsid w:val="003B0800"/>
    <w:rsid w:val="003B0851"/>
    <w:rsid w:val="003B08FC"/>
    <w:rsid w:val="003B09A3"/>
    <w:rsid w:val="003B0A50"/>
    <w:rsid w:val="003B0B1D"/>
    <w:rsid w:val="003B0B7C"/>
    <w:rsid w:val="003B0C3F"/>
    <w:rsid w:val="003B0C43"/>
    <w:rsid w:val="003B0C45"/>
    <w:rsid w:val="003B0CB3"/>
    <w:rsid w:val="003B0D05"/>
    <w:rsid w:val="003B0D29"/>
    <w:rsid w:val="003B0D69"/>
    <w:rsid w:val="003B0E36"/>
    <w:rsid w:val="003B0E9F"/>
    <w:rsid w:val="003B0F15"/>
    <w:rsid w:val="003B1059"/>
    <w:rsid w:val="003B118D"/>
    <w:rsid w:val="003B11B5"/>
    <w:rsid w:val="003B125E"/>
    <w:rsid w:val="003B13DE"/>
    <w:rsid w:val="003B1448"/>
    <w:rsid w:val="003B14C3"/>
    <w:rsid w:val="003B157C"/>
    <w:rsid w:val="003B165A"/>
    <w:rsid w:val="003B16AB"/>
    <w:rsid w:val="003B1813"/>
    <w:rsid w:val="003B19BC"/>
    <w:rsid w:val="003B1BB5"/>
    <w:rsid w:val="003B1BD8"/>
    <w:rsid w:val="003B1BF1"/>
    <w:rsid w:val="003B1CA9"/>
    <w:rsid w:val="003B1DB6"/>
    <w:rsid w:val="003B1DEC"/>
    <w:rsid w:val="003B1EA4"/>
    <w:rsid w:val="003B1F03"/>
    <w:rsid w:val="003B1F1A"/>
    <w:rsid w:val="003B1F63"/>
    <w:rsid w:val="003B2018"/>
    <w:rsid w:val="003B2096"/>
    <w:rsid w:val="003B20D8"/>
    <w:rsid w:val="003B20F5"/>
    <w:rsid w:val="003B237C"/>
    <w:rsid w:val="003B25A7"/>
    <w:rsid w:val="003B271B"/>
    <w:rsid w:val="003B2743"/>
    <w:rsid w:val="003B2745"/>
    <w:rsid w:val="003B291C"/>
    <w:rsid w:val="003B2970"/>
    <w:rsid w:val="003B2A36"/>
    <w:rsid w:val="003B2A5F"/>
    <w:rsid w:val="003B2F99"/>
    <w:rsid w:val="003B3033"/>
    <w:rsid w:val="003B30AC"/>
    <w:rsid w:val="003B310A"/>
    <w:rsid w:val="003B3131"/>
    <w:rsid w:val="003B31D1"/>
    <w:rsid w:val="003B3217"/>
    <w:rsid w:val="003B3306"/>
    <w:rsid w:val="003B3416"/>
    <w:rsid w:val="003B352F"/>
    <w:rsid w:val="003B3552"/>
    <w:rsid w:val="003B3633"/>
    <w:rsid w:val="003B364D"/>
    <w:rsid w:val="003B3677"/>
    <w:rsid w:val="003B367B"/>
    <w:rsid w:val="003B377C"/>
    <w:rsid w:val="003B381D"/>
    <w:rsid w:val="003B3AF3"/>
    <w:rsid w:val="003B3CBA"/>
    <w:rsid w:val="003B3E4A"/>
    <w:rsid w:val="003B40BF"/>
    <w:rsid w:val="003B41A4"/>
    <w:rsid w:val="003B425F"/>
    <w:rsid w:val="003B42C8"/>
    <w:rsid w:val="003B42E3"/>
    <w:rsid w:val="003B4335"/>
    <w:rsid w:val="003B4370"/>
    <w:rsid w:val="003B43E1"/>
    <w:rsid w:val="003B444F"/>
    <w:rsid w:val="003B458A"/>
    <w:rsid w:val="003B4665"/>
    <w:rsid w:val="003B477D"/>
    <w:rsid w:val="003B4893"/>
    <w:rsid w:val="003B49C2"/>
    <w:rsid w:val="003B4A60"/>
    <w:rsid w:val="003B4B92"/>
    <w:rsid w:val="003B4BC1"/>
    <w:rsid w:val="003B4C17"/>
    <w:rsid w:val="003B4CF1"/>
    <w:rsid w:val="003B4EED"/>
    <w:rsid w:val="003B4F1E"/>
    <w:rsid w:val="003B4FCD"/>
    <w:rsid w:val="003B504E"/>
    <w:rsid w:val="003B5053"/>
    <w:rsid w:val="003B511C"/>
    <w:rsid w:val="003B512D"/>
    <w:rsid w:val="003B5153"/>
    <w:rsid w:val="003B51F0"/>
    <w:rsid w:val="003B5203"/>
    <w:rsid w:val="003B5374"/>
    <w:rsid w:val="003B537F"/>
    <w:rsid w:val="003B54DA"/>
    <w:rsid w:val="003B55E2"/>
    <w:rsid w:val="003B5A2D"/>
    <w:rsid w:val="003B5B22"/>
    <w:rsid w:val="003B5BEB"/>
    <w:rsid w:val="003B5CB0"/>
    <w:rsid w:val="003B5D48"/>
    <w:rsid w:val="003B5DC7"/>
    <w:rsid w:val="003B5F0F"/>
    <w:rsid w:val="003B5FC4"/>
    <w:rsid w:val="003B5FD4"/>
    <w:rsid w:val="003B6072"/>
    <w:rsid w:val="003B60A9"/>
    <w:rsid w:val="003B6105"/>
    <w:rsid w:val="003B61DE"/>
    <w:rsid w:val="003B62A8"/>
    <w:rsid w:val="003B62AC"/>
    <w:rsid w:val="003B6445"/>
    <w:rsid w:val="003B6573"/>
    <w:rsid w:val="003B66E2"/>
    <w:rsid w:val="003B6B1A"/>
    <w:rsid w:val="003B6DAF"/>
    <w:rsid w:val="003B6DC9"/>
    <w:rsid w:val="003B6DE6"/>
    <w:rsid w:val="003B6E05"/>
    <w:rsid w:val="003B6E0F"/>
    <w:rsid w:val="003B6EB7"/>
    <w:rsid w:val="003B6EE5"/>
    <w:rsid w:val="003B6F1A"/>
    <w:rsid w:val="003B6F2C"/>
    <w:rsid w:val="003B6FCF"/>
    <w:rsid w:val="003B721A"/>
    <w:rsid w:val="003B727B"/>
    <w:rsid w:val="003B72EB"/>
    <w:rsid w:val="003B7300"/>
    <w:rsid w:val="003B7422"/>
    <w:rsid w:val="003B7442"/>
    <w:rsid w:val="003B7487"/>
    <w:rsid w:val="003B74B3"/>
    <w:rsid w:val="003B7530"/>
    <w:rsid w:val="003B7560"/>
    <w:rsid w:val="003B7665"/>
    <w:rsid w:val="003B76B0"/>
    <w:rsid w:val="003B777C"/>
    <w:rsid w:val="003B7804"/>
    <w:rsid w:val="003B79EB"/>
    <w:rsid w:val="003B79F3"/>
    <w:rsid w:val="003B7AD5"/>
    <w:rsid w:val="003B7D1E"/>
    <w:rsid w:val="003B7DA8"/>
    <w:rsid w:val="003B7F71"/>
    <w:rsid w:val="003C008A"/>
    <w:rsid w:val="003C015C"/>
    <w:rsid w:val="003C019A"/>
    <w:rsid w:val="003C024C"/>
    <w:rsid w:val="003C035D"/>
    <w:rsid w:val="003C03A5"/>
    <w:rsid w:val="003C0518"/>
    <w:rsid w:val="003C05D0"/>
    <w:rsid w:val="003C0784"/>
    <w:rsid w:val="003C0895"/>
    <w:rsid w:val="003C08C3"/>
    <w:rsid w:val="003C09C2"/>
    <w:rsid w:val="003C0A00"/>
    <w:rsid w:val="003C0A5D"/>
    <w:rsid w:val="003C0A79"/>
    <w:rsid w:val="003C0C49"/>
    <w:rsid w:val="003C0D1A"/>
    <w:rsid w:val="003C0D93"/>
    <w:rsid w:val="003C0FDA"/>
    <w:rsid w:val="003C10BD"/>
    <w:rsid w:val="003C1231"/>
    <w:rsid w:val="003C1295"/>
    <w:rsid w:val="003C1364"/>
    <w:rsid w:val="003C150C"/>
    <w:rsid w:val="003C169B"/>
    <w:rsid w:val="003C1725"/>
    <w:rsid w:val="003C1834"/>
    <w:rsid w:val="003C191D"/>
    <w:rsid w:val="003C1961"/>
    <w:rsid w:val="003C19C2"/>
    <w:rsid w:val="003C1CE1"/>
    <w:rsid w:val="003C1FBF"/>
    <w:rsid w:val="003C1FFE"/>
    <w:rsid w:val="003C20EF"/>
    <w:rsid w:val="003C2114"/>
    <w:rsid w:val="003C21B5"/>
    <w:rsid w:val="003C2235"/>
    <w:rsid w:val="003C226F"/>
    <w:rsid w:val="003C2487"/>
    <w:rsid w:val="003C24DF"/>
    <w:rsid w:val="003C2649"/>
    <w:rsid w:val="003C2765"/>
    <w:rsid w:val="003C276A"/>
    <w:rsid w:val="003C277A"/>
    <w:rsid w:val="003C27B6"/>
    <w:rsid w:val="003C27E9"/>
    <w:rsid w:val="003C28EA"/>
    <w:rsid w:val="003C2949"/>
    <w:rsid w:val="003C2A72"/>
    <w:rsid w:val="003C2BF1"/>
    <w:rsid w:val="003C2C58"/>
    <w:rsid w:val="003C2D00"/>
    <w:rsid w:val="003C2DB4"/>
    <w:rsid w:val="003C2E65"/>
    <w:rsid w:val="003C2ECE"/>
    <w:rsid w:val="003C2F17"/>
    <w:rsid w:val="003C3067"/>
    <w:rsid w:val="003C3099"/>
    <w:rsid w:val="003C3271"/>
    <w:rsid w:val="003C3315"/>
    <w:rsid w:val="003C3374"/>
    <w:rsid w:val="003C33C0"/>
    <w:rsid w:val="003C34B6"/>
    <w:rsid w:val="003C351A"/>
    <w:rsid w:val="003C35ED"/>
    <w:rsid w:val="003C36D1"/>
    <w:rsid w:val="003C36EE"/>
    <w:rsid w:val="003C3787"/>
    <w:rsid w:val="003C37BE"/>
    <w:rsid w:val="003C37EE"/>
    <w:rsid w:val="003C3841"/>
    <w:rsid w:val="003C38FB"/>
    <w:rsid w:val="003C390E"/>
    <w:rsid w:val="003C3992"/>
    <w:rsid w:val="003C39AC"/>
    <w:rsid w:val="003C39E6"/>
    <w:rsid w:val="003C3A7C"/>
    <w:rsid w:val="003C3A96"/>
    <w:rsid w:val="003C3C4A"/>
    <w:rsid w:val="003C3C4E"/>
    <w:rsid w:val="003C3D77"/>
    <w:rsid w:val="003C3F21"/>
    <w:rsid w:val="003C4045"/>
    <w:rsid w:val="003C417D"/>
    <w:rsid w:val="003C41F1"/>
    <w:rsid w:val="003C4223"/>
    <w:rsid w:val="003C4256"/>
    <w:rsid w:val="003C42D5"/>
    <w:rsid w:val="003C42E7"/>
    <w:rsid w:val="003C42EE"/>
    <w:rsid w:val="003C4382"/>
    <w:rsid w:val="003C45C9"/>
    <w:rsid w:val="003C45E1"/>
    <w:rsid w:val="003C4611"/>
    <w:rsid w:val="003C473C"/>
    <w:rsid w:val="003C491A"/>
    <w:rsid w:val="003C49A5"/>
    <w:rsid w:val="003C49AB"/>
    <w:rsid w:val="003C4A84"/>
    <w:rsid w:val="003C4A9C"/>
    <w:rsid w:val="003C4ABB"/>
    <w:rsid w:val="003C4B3F"/>
    <w:rsid w:val="003C4D32"/>
    <w:rsid w:val="003C4D9C"/>
    <w:rsid w:val="003C4E42"/>
    <w:rsid w:val="003C4E5E"/>
    <w:rsid w:val="003C4FBF"/>
    <w:rsid w:val="003C5036"/>
    <w:rsid w:val="003C508B"/>
    <w:rsid w:val="003C50B0"/>
    <w:rsid w:val="003C512C"/>
    <w:rsid w:val="003C514F"/>
    <w:rsid w:val="003C51F2"/>
    <w:rsid w:val="003C5255"/>
    <w:rsid w:val="003C529E"/>
    <w:rsid w:val="003C5460"/>
    <w:rsid w:val="003C550F"/>
    <w:rsid w:val="003C5545"/>
    <w:rsid w:val="003C5550"/>
    <w:rsid w:val="003C5621"/>
    <w:rsid w:val="003C567B"/>
    <w:rsid w:val="003C5795"/>
    <w:rsid w:val="003C58FD"/>
    <w:rsid w:val="003C594F"/>
    <w:rsid w:val="003C59AF"/>
    <w:rsid w:val="003C5B57"/>
    <w:rsid w:val="003C5BBB"/>
    <w:rsid w:val="003C5C9F"/>
    <w:rsid w:val="003C6000"/>
    <w:rsid w:val="003C6195"/>
    <w:rsid w:val="003C61A4"/>
    <w:rsid w:val="003C6256"/>
    <w:rsid w:val="003C6363"/>
    <w:rsid w:val="003C6532"/>
    <w:rsid w:val="003C65FD"/>
    <w:rsid w:val="003C660E"/>
    <w:rsid w:val="003C66EC"/>
    <w:rsid w:val="003C6708"/>
    <w:rsid w:val="003C6727"/>
    <w:rsid w:val="003C67D0"/>
    <w:rsid w:val="003C6843"/>
    <w:rsid w:val="003C69A4"/>
    <w:rsid w:val="003C69C0"/>
    <w:rsid w:val="003C69FC"/>
    <w:rsid w:val="003C6ACA"/>
    <w:rsid w:val="003C6B02"/>
    <w:rsid w:val="003C6BC7"/>
    <w:rsid w:val="003C6C2D"/>
    <w:rsid w:val="003C6CB9"/>
    <w:rsid w:val="003C6E72"/>
    <w:rsid w:val="003C6F9B"/>
    <w:rsid w:val="003C70AB"/>
    <w:rsid w:val="003C710B"/>
    <w:rsid w:val="003C7139"/>
    <w:rsid w:val="003C7143"/>
    <w:rsid w:val="003C715A"/>
    <w:rsid w:val="003C71E8"/>
    <w:rsid w:val="003C725F"/>
    <w:rsid w:val="003C7324"/>
    <w:rsid w:val="003C74C2"/>
    <w:rsid w:val="003C7616"/>
    <w:rsid w:val="003C7794"/>
    <w:rsid w:val="003C77E1"/>
    <w:rsid w:val="003C79A7"/>
    <w:rsid w:val="003C79BF"/>
    <w:rsid w:val="003C79F1"/>
    <w:rsid w:val="003C7A47"/>
    <w:rsid w:val="003C7AB2"/>
    <w:rsid w:val="003C7AC7"/>
    <w:rsid w:val="003C7B7B"/>
    <w:rsid w:val="003C7D41"/>
    <w:rsid w:val="003C7D71"/>
    <w:rsid w:val="003C7EAB"/>
    <w:rsid w:val="003C7F47"/>
    <w:rsid w:val="003C7FE7"/>
    <w:rsid w:val="003D01EF"/>
    <w:rsid w:val="003D020D"/>
    <w:rsid w:val="003D02F8"/>
    <w:rsid w:val="003D03D5"/>
    <w:rsid w:val="003D0425"/>
    <w:rsid w:val="003D04EF"/>
    <w:rsid w:val="003D0559"/>
    <w:rsid w:val="003D0561"/>
    <w:rsid w:val="003D0619"/>
    <w:rsid w:val="003D06E3"/>
    <w:rsid w:val="003D073E"/>
    <w:rsid w:val="003D0947"/>
    <w:rsid w:val="003D09E9"/>
    <w:rsid w:val="003D0A06"/>
    <w:rsid w:val="003D0A37"/>
    <w:rsid w:val="003D0B61"/>
    <w:rsid w:val="003D0CC0"/>
    <w:rsid w:val="003D0D85"/>
    <w:rsid w:val="003D0DB9"/>
    <w:rsid w:val="003D0E9A"/>
    <w:rsid w:val="003D0EA8"/>
    <w:rsid w:val="003D0EAB"/>
    <w:rsid w:val="003D1022"/>
    <w:rsid w:val="003D1032"/>
    <w:rsid w:val="003D1125"/>
    <w:rsid w:val="003D1132"/>
    <w:rsid w:val="003D1161"/>
    <w:rsid w:val="003D116C"/>
    <w:rsid w:val="003D11D1"/>
    <w:rsid w:val="003D12A6"/>
    <w:rsid w:val="003D12FB"/>
    <w:rsid w:val="003D13D1"/>
    <w:rsid w:val="003D1565"/>
    <w:rsid w:val="003D15D4"/>
    <w:rsid w:val="003D1627"/>
    <w:rsid w:val="003D1694"/>
    <w:rsid w:val="003D16FA"/>
    <w:rsid w:val="003D180B"/>
    <w:rsid w:val="003D1AF2"/>
    <w:rsid w:val="003D1B4E"/>
    <w:rsid w:val="003D1B96"/>
    <w:rsid w:val="003D1BE2"/>
    <w:rsid w:val="003D1C0F"/>
    <w:rsid w:val="003D1DC8"/>
    <w:rsid w:val="003D1E2D"/>
    <w:rsid w:val="003D1E47"/>
    <w:rsid w:val="003D1F40"/>
    <w:rsid w:val="003D1F4E"/>
    <w:rsid w:val="003D1FA4"/>
    <w:rsid w:val="003D2124"/>
    <w:rsid w:val="003D2146"/>
    <w:rsid w:val="003D2168"/>
    <w:rsid w:val="003D2180"/>
    <w:rsid w:val="003D21A9"/>
    <w:rsid w:val="003D21D7"/>
    <w:rsid w:val="003D229A"/>
    <w:rsid w:val="003D24F8"/>
    <w:rsid w:val="003D259D"/>
    <w:rsid w:val="003D26B1"/>
    <w:rsid w:val="003D28DF"/>
    <w:rsid w:val="003D291C"/>
    <w:rsid w:val="003D2955"/>
    <w:rsid w:val="003D2B15"/>
    <w:rsid w:val="003D2BC6"/>
    <w:rsid w:val="003D2D66"/>
    <w:rsid w:val="003D2DCC"/>
    <w:rsid w:val="003D2E73"/>
    <w:rsid w:val="003D2F71"/>
    <w:rsid w:val="003D2F7F"/>
    <w:rsid w:val="003D30FD"/>
    <w:rsid w:val="003D319F"/>
    <w:rsid w:val="003D3201"/>
    <w:rsid w:val="003D322F"/>
    <w:rsid w:val="003D3309"/>
    <w:rsid w:val="003D340B"/>
    <w:rsid w:val="003D341B"/>
    <w:rsid w:val="003D349B"/>
    <w:rsid w:val="003D34D5"/>
    <w:rsid w:val="003D3569"/>
    <w:rsid w:val="003D3745"/>
    <w:rsid w:val="003D38B6"/>
    <w:rsid w:val="003D3BC5"/>
    <w:rsid w:val="003D3C0F"/>
    <w:rsid w:val="003D3D8B"/>
    <w:rsid w:val="003D3DF5"/>
    <w:rsid w:val="003D3E3B"/>
    <w:rsid w:val="003D3E4E"/>
    <w:rsid w:val="003D3E7A"/>
    <w:rsid w:val="003D3EDB"/>
    <w:rsid w:val="003D3F2C"/>
    <w:rsid w:val="003D3F6B"/>
    <w:rsid w:val="003D3FF8"/>
    <w:rsid w:val="003D4134"/>
    <w:rsid w:val="003D41A2"/>
    <w:rsid w:val="003D41F4"/>
    <w:rsid w:val="003D4242"/>
    <w:rsid w:val="003D440A"/>
    <w:rsid w:val="003D452E"/>
    <w:rsid w:val="003D4540"/>
    <w:rsid w:val="003D45A3"/>
    <w:rsid w:val="003D460D"/>
    <w:rsid w:val="003D46A5"/>
    <w:rsid w:val="003D46FF"/>
    <w:rsid w:val="003D47DA"/>
    <w:rsid w:val="003D4BE0"/>
    <w:rsid w:val="003D4BF9"/>
    <w:rsid w:val="003D4C05"/>
    <w:rsid w:val="003D4CF8"/>
    <w:rsid w:val="003D4DC8"/>
    <w:rsid w:val="003D4E29"/>
    <w:rsid w:val="003D4E69"/>
    <w:rsid w:val="003D5087"/>
    <w:rsid w:val="003D530E"/>
    <w:rsid w:val="003D5590"/>
    <w:rsid w:val="003D55A6"/>
    <w:rsid w:val="003D5652"/>
    <w:rsid w:val="003D598A"/>
    <w:rsid w:val="003D5AFB"/>
    <w:rsid w:val="003D5BC0"/>
    <w:rsid w:val="003D5BD5"/>
    <w:rsid w:val="003D5BDD"/>
    <w:rsid w:val="003D5BF8"/>
    <w:rsid w:val="003D5C24"/>
    <w:rsid w:val="003D5FBB"/>
    <w:rsid w:val="003D5FC5"/>
    <w:rsid w:val="003D6201"/>
    <w:rsid w:val="003D6267"/>
    <w:rsid w:val="003D62A8"/>
    <w:rsid w:val="003D62AF"/>
    <w:rsid w:val="003D63F3"/>
    <w:rsid w:val="003D6459"/>
    <w:rsid w:val="003D6492"/>
    <w:rsid w:val="003D6516"/>
    <w:rsid w:val="003D6520"/>
    <w:rsid w:val="003D65E3"/>
    <w:rsid w:val="003D65FE"/>
    <w:rsid w:val="003D66E4"/>
    <w:rsid w:val="003D6731"/>
    <w:rsid w:val="003D6886"/>
    <w:rsid w:val="003D6891"/>
    <w:rsid w:val="003D68BC"/>
    <w:rsid w:val="003D68C9"/>
    <w:rsid w:val="003D6997"/>
    <w:rsid w:val="003D6A89"/>
    <w:rsid w:val="003D6AA5"/>
    <w:rsid w:val="003D6BAC"/>
    <w:rsid w:val="003D6BBA"/>
    <w:rsid w:val="003D6BED"/>
    <w:rsid w:val="003D6DCF"/>
    <w:rsid w:val="003D6F16"/>
    <w:rsid w:val="003D6F1A"/>
    <w:rsid w:val="003D6F48"/>
    <w:rsid w:val="003D6FF5"/>
    <w:rsid w:val="003D7038"/>
    <w:rsid w:val="003D717A"/>
    <w:rsid w:val="003D73D7"/>
    <w:rsid w:val="003D7593"/>
    <w:rsid w:val="003D7595"/>
    <w:rsid w:val="003D7AF9"/>
    <w:rsid w:val="003D7B3A"/>
    <w:rsid w:val="003D7B6A"/>
    <w:rsid w:val="003D7BE3"/>
    <w:rsid w:val="003D7C25"/>
    <w:rsid w:val="003D7C55"/>
    <w:rsid w:val="003D7DCF"/>
    <w:rsid w:val="003D7E60"/>
    <w:rsid w:val="003D7F04"/>
    <w:rsid w:val="003E006A"/>
    <w:rsid w:val="003E009D"/>
    <w:rsid w:val="003E00F1"/>
    <w:rsid w:val="003E01CB"/>
    <w:rsid w:val="003E02B4"/>
    <w:rsid w:val="003E02BE"/>
    <w:rsid w:val="003E0354"/>
    <w:rsid w:val="003E03DE"/>
    <w:rsid w:val="003E0431"/>
    <w:rsid w:val="003E05FA"/>
    <w:rsid w:val="003E0709"/>
    <w:rsid w:val="003E076F"/>
    <w:rsid w:val="003E0828"/>
    <w:rsid w:val="003E0AB8"/>
    <w:rsid w:val="003E0B48"/>
    <w:rsid w:val="003E0C65"/>
    <w:rsid w:val="003E0E6C"/>
    <w:rsid w:val="003E0F12"/>
    <w:rsid w:val="003E0F3F"/>
    <w:rsid w:val="003E0FD8"/>
    <w:rsid w:val="003E0FDA"/>
    <w:rsid w:val="003E0FF4"/>
    <w:rsid w:val="003E1034"/>
    <w:rsid w:val="003E1047"/>
    <w:rsid w:val="003E1152"/>
    <w:rsid w:val="003E1191"/>
    <w:rsid w:val="003E1298"/>
    <w:rsid w:val="003E12D0"/>
    <w:rsid w:val="003E131B"/>
    <w:rsid w:val="003E1397"/>
    <w:rsid w:val="003E1502"/>
    <w:rsid w:val="003E15CC"/>
    <w:rsid w:val="003E1635"/>
    <w:rsid w:val="003E176B"/>
    <w:rsid w:val="003E17D8"/>
    <w:rsid w:val="003E193F"/>
    <w:rsid w:val="003E19B1"/>
    <w:rsid w:val="003E1CD1"/>
    <w:rsid w:val="003E1D05"/>
    <w:rsid w:val="003E1D37"/>
    <w:rsid w:val="003E1D68"/>
    <w:rsid w:val="003E1D69"/>
    <w:rsid w:val="003E1ED8"/>
    <w:rsid w:val="003E1F43"/>
    <w:rsid w:val="003E1FAD"/>
    <w:rsid w:val="003E204E"/>
    <w:rsid w:val="003E20BE"/>
    <w:rsid w:val="003E2363"/>
    <w:rsid w:val="003E2369"/>
    <w:rsid w:val="003E2395"/>
    <w:rsid w:val="003E240E"/>
    <w:rsid w:val="003E254A"/>
    <w:rsid w:val="003E2586"/>
    <w:rsid w:val="003E2698"/>
    <w:rsid w:val="003E26BB"/>
    <w:rsid w:val="003E272A"/>
    <w:rsid w:val="003E2764"/>
    <w:rsid w:val="003E278E"/>
    <w:rsid w:val="003E2830"/>
    <w:rsid w:val="003E284D"/>
    <w:rsid w:val="003E285E"/>
    <w:rsid w:val="003E2A91"/>
    <w:rsid w:val="003E2ADB"/>
    <w:rsid w:val="003E2AE0"/>
    <w:rsid w:val="003E2BAE"/>
    <w:rsid w:val="003E2C1C"/>
    <w:rsid w:val="003E2C87"/>
    <w:rsid w:val="003E2CBD"/>
    <w:rsid w:val="003E2EB0"/>
    <w:rsid w:val="003E2F01"/>
    <w:rsid w:val="003E2F06"/>
    <w:rsid w:val="003E3063"/>
    <w:rsid w:val="003E3279"/>
    <w:rsid w:val="003E3281"/>
    <w:rsid w:val="003E32DC"/>
    <w:rsid w:val="003E330F"/>
    <w:rsid w:val="003E3390"/>
    <w:rsid w:val="003E33EE"/>
    <w:rsid w:val="003E34BA"/>
    <w:rsid w:val="003E3504"/>
    <w:rsid w:val="003E3706"/>
    <w:rsid w:val="003E3799"/>
    <w:rsid w:val="003E3816"/>
    <w:rsid w:val="003E39AE"/>
    <w:rsid w:val="003E3B34"/>
    <w:rsid w:val="003E3BAE"/>
    <w:rsid w:val="003E3BC5"/>
    <w:rsid w:val="003E3C0A"/>
    <w:rsid w:val="003E3C5E"/>
    <w:rsid w:val="003E3CE9"/>
    <w:rsid w:val="003E3D22"/>
    <w:rsid w:val="003E3D71"/>
    <w:rsid w:val="003E3E57"/>
    <w:rsid w:val="003E3E62"/>
    <w:rsid w:val="003E3FCD"/>
    <w:rsid w:val="003E405E"/>
    <w:rsid w:val="003E414B"/>
    <w:rsid w:val="003E4172"/>
    <w:rsid w:val="003E42F1"/>
    <w:rsid w:val="003E446B"/>
    <w:rsid w:val="003E4663"/>
    <w:rsid w:val="003E4752"/>
    <w:rsid w:val="003E482A"/>
    <w:rsid w:val="003E48E3"/>
    <w:rsid w:val="003E4912"/>
    <w:rsid w:val="003E49BB"/>
    <w:rsid w:val="003E4ACA"/>
    <w:rsid w:val="003E4C13"/>
    <w:rsid w:val="003E4C1E"/>
    <w:rsid w:val="003E4C87"/>
    <w:rsid w:val="003E4E7E"/>
    <w:rsid w:val="003E4F32"/>
    <w:rsid w:val="003E4F98"/>
    <w:rsid w:val="003E4FC3"/>
    <w:rsid w:val="003E5057"/>
    <w:rsid w:val="003E51F2"/>
    <w:rsid w:val="003E5359"/>
    <w:rsid w:val="003E544F"/>
    <w:rsid w:val="003E549E"/>
    <w:rsid w:val="003E54BC"/>
    <w:rsid w:val="003E552D"/>
    <w:rsid w:val="003E55B5"/>
    <w:rsid w:val="003E55DD"/>
    <w:rsid w:val="003E561D"/>
    <w:rsid w:val="003E5763"/>
    <w:rsid w:val="003E57F2"/>
    <w:rsid w:val="003E5805"/>
    <w:rsid w:val="003E5850"/>
    <w:rsid w:val="003E5882"/>
    <w:rsid w:val="003E5AB4"/>
    <w:rsid w:val="003E5B89"/>
    <w:rsid w:val="003E5BFF"/>
    <w:rsid w:val="003E5C0D"/>
    <w:rsid w:val="003E5C4D"/>
    <w:rsid w:val="003E5D31"/>
    <w:rsid w:val="003E5E83"/>
    <w:rsid w:val="003E606C"/>
    <w:rsid w:val="003E60A7"/>
    <w:rsid w:val="003E61C5"/>
    <w:rsid w:val="003E63A8"/>
    <w:rsid w:val="003E63CC"/>
    <w:rsid w:val="003E6578"/>
    <w:rsid w:val="003E6606"/>
    <w:rsid w:val="003E6773"/>
    <w:rsid w:val="003E6796"/>
    <w:rsid w:val="003E6822"/>
    <w:rsid w:val="003E69A4"/>
    <w:rsid w:val="003E6A42"/>
    <w:rsid w:val="003E6B67"/>
    <w:rsid w:val="003E6C6A"/>
    <w:rsid w:val="003E6D6C"/>
    <w:rsid w:val="003E6D6D"/>
    <w:rsid w:val="003E6DA8"/>
    <w:rsid w:val="003E6E6D"/>
    <w:rsid w:val="003E6E82"/>
    <w:rsid w:val="003E7022"/>
    <w:rsid w:val="003E7025"/>
    <w:rsid w:val="003E7156"/>
    <w:rsid w:val="003E7224"/>
    <w:rsid w:val="003E728E"/>
    <w:rsid w:val="003E73C0"/>
    <w:rsid w:val="003E7422"/>
    <w:rsid w:val="003E7425"/>
    <w:rsid w:val="003E7594"/>
    <w:rsid w:val="003E75D2"/>
    <w:rsid w:val="003E7621"/>
    <w:rsid w:val="003E7A83"/>
    <w:rsid w:val="003E7BB4"/>
    <w:rsid w:val="003E7CC8"/>
    <w:rsid w:val="003E7D6E"/>
    <w:rsid w:val="003E7DCC"/>
    <w:rsid w:val="003E7E78"/>
    <w:rsid w:val="003E7F3F"/>
    <w:rsid w:val="003E7F45"/>
    <w:rsid w:val="003E7FDC"/>
    <w:rsid w:val="003F0033"/>
    <w:rsid w:val="003F00B1"/>
    <w:rsid w:val="003F0229"/>
    <w:rsid w:val="003F024B"/>
    <w:rsid w:val="003F031E"/>
    <w:rsid w:val="003F0377"/>
    <w:rsid w:val="003F03BC"/>
    <w:rsid w:val="003F0488"/>
    <w:rsid w:val="003F048C"/>
    <w:rsid w:val="003F04B9"/>
    <w:rsid w:val="003F0535"/>
    <w:rsid w:val="003F0544"/>
    <w:rsid w:val="003F05F1"/>
    <w:rsid w:val="003F0729"/>
    <w:rsid w:val="003F07E7"/>
    <w:rsid w:val="003F09BA"/>
    <w:rsid w:val="003F09ED"/>
    <w:rsid w:val="003F0A9E"/>
    <w:rsid w:val="003F0B84"/>
    <w:rsid w:val="003F0C07"/>
    <w:rsid w:val="003F0E20"/>
    <w:rsid w:val="003F10CB"/>
    <w:rsid w:val="003F10F6"/>
    <w:rsid w:val="003F1110"/>
    <w:rsid w:val="003F1111"/>
    <w:rsid w:val="003F1147"/>
    <w:rsid w:val="003F11A6"/>
    <w:rsid w:val="003F124F"/>
    <w:rsid w:val="003F1266"/>
    <w:rsid w:val="003F128E"/>
    <w:rsid w:val="003F13E6"/>
    <w:rsid w:val="003F14C5"/>
    <w:rsid w:val="003F1530"/>
    <w:rsid w:val="003F1545"/>
    <w:rsid w:val="003F15B0"/>
    <w:rsid w:val="003F17D2"/>
    <w:rsid w:val="003F1806"/>
    <w:rsid w:val="003F190D"/>
    <w:rsid w:val="003F1A07"/>
    <w:rsid w:val="003F1A40"/>
    <w:rsid w:val="003F1A82"/>
    <w:rsid w:val="003F1B5C"/>
    <w:rsid w:val="003F1C6D"/>
    <w:rsid w:val="003F1CB9"/>
    <w:rsid w:val="003F1E4F"/>
    <w:rsid w:val="003F1F13"/>
    <w:rsid w:val="003F2207"/>
    <w:rsid w:val="003F23AF"/>
    <w:rsid w:val="003F24C2"/>
    <w:rsid w:val="003F2583"/>
    <w:rsid w:val="003F25A3"/>
    <w:rsid w:val="003F287E"/>
    <w:rsid w:val="003F2985"/>
    <w:rsid w:val="003F299B"/>
    <w:rsid w:val="003F29EC"/>
    <w:rsid w:val="003F2A07"/>
    <w:rsid w:val="003F2BB4"/>
    <w:rsid w:val="003F2C01"/>
    <w:rsid w:val="003F2D2A"/>
    <w:rsid w:val="003F2DE6"/>
    <w:rsid w:val="003F2EC3"/>
    <w:rsid w:val="003F2FF7"/>
    <w:rsid w:val="003F3259"/>
    <w:rsid w:val="003F3274"/>
    <w:rsid w:val="003F32C1"/>
    <w:rsid w:val="003F3462"/>
    <w:rsid w:val="003F3477"/>
    <w:rsid w:val="003F353B"/>
    <w:rsid w:val="003F364E"/>
    <w:rsid w:val="003F3753"/>
    <w:rsid w:val="003F38E3"/>
    <w:rsid w:val="003F3AA3"/>
    <w:rsid w:val="003F3B7B"/>
    <w:rsid w:val="003F3CA0"/>
    <w:rsid w:val="003F3CB9"/>
    <w:rsid w:val="003F3DC2"/>
    <w:rsid w:val="003F3F85"/>
    <w:rsid w:val="003F4054"/>
    <w:rsid w:val="003F43B9"/>
    <w:rsid w:val="003F4445"/>
    <w:rsid w:val="003F4469"/>
    <w:rsid w:val="003F4471"/>
    <w:rsid w:val="003F4535"/>
    <w:rsid w:val="003F4763"/>
    <w:rsid w:val="003F476D"/>
    <w:rsid w:val="003F47DF"/>
    <w:rsid w:val="003F4B9A"/>
    <w:rsid w:val="003F4E12"/>
    <w:rsid w:val="003F4E8C"/>
    <w:rsid w:val="003F4EE3"/>
    <w:rsid w:val="003F4F55"/>
    <w:rsid w:val="003F4FB0"/>
    <w:rsid w:val="003F4FB7"/>
    <w:rsid w:val="003F4FF0"/>
    <w:rsid w:val="003F5091"/>
    <w:rsid w:val="003F50DB"/>
    <w:rsid w:val="003F50F8"/>
    <w:rsid w:val="003F52F9"/>
    <w:rsid w:val="003F5364"/>
    <w:rsid w:val="003F53C6"/>
    <w:rsid w:val="003F53D5"/>
    <w:rsid w:val="003F53FA"/>
    <w:rsid w:val="003F5459"/>
    <w:rsid w:val="003F549F"/>
    <w:rsid w:val="003F5501"/>
    <w:rsid w:val="003F5774"/>
    <w:rsid w:val="003F598B"/>
    <w:rsid w:val="003F5A94"/>
    <w:rsid w:val="003F5B98"/>
    <w:rsid w:val="003F5BC2"/>
    <w:rsid w:val="003F5D36"/>
    <w:rsid w:val="003F5D8E"/>
    <w:rsid w:val="003F6024"/>
    <w:rsid w:val="003F6069"/>
    <w:rsid w:val="003F61B8"/>
    <w:rsid w:val="003F6230"/>
    <w:rsid w:val="003F6322"/>
    <w:rsid w:val="003F6326"/>
    <w:rsid w:val="003F63BA"/>
    <w:rsid w:val="003F63C2"/>
    <w:rsid w:val="003F654B"/>
    <w:rsid w:val="003F65A8"/>
    <w:rsid w:val="003F65DE"/>
    <w:rsid w:val="003F6795"/>
    <w:rsid w:val="003F67A7"/>
    <w:rsid w:val="003F67AE"/>
    <w:rsid w:val="003F6977"/>
    <w:rsid w:val="003F6A7B"/>
    <w:rsid w:val="003F6B95"/>
    <w:rsid w:val="003F6BA9"/>
    <w:rsid w:val="003F6CCC"/>
    <w:rsid w:val="003F6DE5"/>
    <w:rsid w:val="003F6E20"/>
    <w:rsid w:val="003F6F23"/>
    <w:rsid w:val="003F6FE4"/>
    <w:rsid w:val="003F6FFA"/>
    <w:rsid w:val="003F7023"/>
    <w:rsid w:val="003F70A5"/>
    <w:rsid w:val="003F7107"/>
    <w:rsid w:val="003F7177"/>
    <w:rsid w:val="003F7244"/>
    <w:rsid w:val="003F72A3"/>
    <w:rsid w:val="003F731F"/>
    <w:rsid w:val="003F735E"/>
    <w:rsid w:val="003F73B7"/>
    <w:rsid w:val="003F7403"/>
    <w:rsid w:val="003F742B"/>
    <w:rsid w:val="003F746F"/>
    <w:rsid w:val="003F7485"/>
    <w:rsid w:val="003F7521"/>
    <w:rsid w:val="003F754B"/>
    <w:rsid w:val="003F75B4"/>
    <w:rsid w:val="003F7635"/>
    <w:rsid w:val="003F76A4"/>
    <w:rsid w:val="003F77AF"/>
    <w:rsid w:val="003F7855"/>
    <w:rsid w:val="003F78C0"/>
    <w:rsid w:val="003F7AC4"/>
    <w:rsid w:val="003F7BA7"/>
    <w:rsid w:val="003F7C37"/>
    <w:rsid w:val="003F7C6F"/>
    <w:rsid w:val="003F7CB4"/>
    <w:rsid w:val="003F7CF6"/>
    <w:rsid w:val="003F7E81"/>
    <w:rsid w:val="003F7F7D"/>
    <w:rsid w:val="004001A6"/>
    <w:rsid w:val="004001FC"/>
    <w:rsid w:val="00400204"/>
    <w:rsid w:val="00400474"/>
    <w:rsid w:val="00400573"/>
    <w:rsid w:val="0040063E"/>
    <w:rsid w:val="004006CE"/>
    <w:rsid w:val="00400739"/>
    <w:rsid w:val="00400884"/>
    <w:rsid w:val="00400BC7"/>
    <w:rsid w:val="00400CC8"/>
    <w:rsid w:val="00400CD0"/>
    <w:rsid w:val="00400D4D"/>
    <w:rsid w:val="00400E7C"/>
    <w:rsid w:val="00401078"/>
    <w:rsid w:val="004010EB"/>
    <w:rsid w:val="00401104"/>
    <w:rsid w:val="0040124E"/>
    <w:rsid w:val="00401309"/>
    <w:rsid w:val="00401406"/>
    <w:rsid w:val="00401695"/>
    <w:rsid w:val="00401AB2"/>
    <w:rsid w:val="00401AE4"/>
    <w:rsid w:val="00401BA9"/>
    <w:rsid w:val="00401CFA"/>
    <w:rsid w:val="00401E7D"/>
    <w:rsid w:val="00401EF7"/>
    <w:rsid w:val="00401F4F"/>
    <w:rsid w:val="00401FD0"/>
    <w:rsid w:val="0040205D"/>
    <w:rsid w:val="00402113"/>
    <w:rsid w:val="00402250"/>
    <w:rsid w:val="004022B5"/>
    <w:rsid w:val="0040246F"/>
    <w:rsid w:val="004024C6"/>
    <w:rsid w:val="00402693"/>
    <w:rsid w:val="00402786"/>
    <w:rsid w:val="00402936"/>
    <w:rsid w:val="00402947"/>
    <w:rsid w:val="00402B34"/>
    <w:rsid w:val="00402B94"/>
    <w:rsid w:val="00402BF9"/>
    <w:rsid w:val="00402C16"/>
    <w:rsid w:val="00402C41"/>
    <w:rsid w:val="00402E66"/>
    <w:rsid w:val="00402E68"/>
    <w:rsid w:val="00402F29"/>
    <w:rsid w:val="00402F91"/>
    <w:rsid w:val="00402FAF"/>
    <w:rsid w:val="0040315A"/>
    <w:rsid w:val="00403249"/>
    <w:rsid w:val="00403283"/>
    <w:rsid w:val="004032AF"/>
    <w:rsid w:val="00403484"/>
    <w:rsid w:val="004034DA"/>
    <w:rsid w:val="004034F9"/>
    <w:rsid w:val="0040351F"/>
    <w:rsid w:val="00403682"/>
    <w:rsid w:val="00403749"/>
    <w:rsid w:val="0040383C"/>
    <w:rsid w:val="0040384F"/>
    <w:rsid w:val="0040385B"/>
    <w:rsid w:val="0040396E"/>
    <w:rsid w:val="0040398E"/>
    <w:rsid w:val="00403A03"/>
    <w:rsid w:val="00403A6D"/>
    <w:rsid w:val="00403A92"/>
    <w:rsid w:val="00403E2C"/>
    <w:rsid w:val="00403E40"/>
    <w:rsid w:val="00403F24"/>
    <w:rsid w:val="00403FAA"/>
    <w:rsid w:val="00404064"/>
    <w:rsid w:val="00404089"/>
    <w:rsid w:val="004042EC"/>
    <w:rsid w:val="004043C5"/>
    <w:rsid w:val="00404517"/>
    <w:rsid w:val="004046C3"/>
    <w:rsid w:val="0040470D"/>
    <w:rsid w:val="00404792"/>
    <w:rsid w:val="004048E3"/>
    <w:rsid w:val="00404930"/>
    <w:rsid w:val="004049AD"/>
    <w:rsid w:val="00404C1D"/>
    <w:rsid w:val="00404CF6"/>
    <w:rsid w:val="00404CF8"/>
    <w:rsid w:val="00404D69"/>
    <w:rsid w:val="00404EC1"/>
    <w:rsid w:val="0040502C"/>
    <w:rsid w:val="00405124"/>
    <w:rsid w:val="0040523A"/>
    <w:rsid w:val="0040525F"/>
    <w:rsid w:val="0040529B"/>
    <w:rsid w:val="0040544A"/>
    <w:rsid w:val="0040577B"/>
    <w:rsid w:val="004057E3"/>
    <w:rsid w:val="00405898"/>
    <w:rsid w:val="0040591C"/>
    <w:rsid w:val="004059DB"/>
    <w:rsid w:val="00405A4B"/>
    <w:rsid w:val="00405AC1"/>
    <w:rsid w:val="00405AD5"/>
    <w:rsid w:val="00405BB6"/>
    <w:rsid w:val="00405BE0"/>
    <w:rsid w:val="00405C67"/>
    <w:rsid w:val="00405DB9"/>
    <w:rsid w:val="00405DC0"/>
    <w:rsid w:val="00405E8F"/>
    <w:rsid w:val="00405F9D"/>
    <w:rsid w:val="00405FEB"/>
    <w:rsid w:val="00405FF5"/>
    <w:rsid w:val="00405FFB"/>
    <w:rsid w:val="0040616B"/>
    <w:rsid w:val="004061FC"/>
    <w:rsid w:val="00406246"/>
    <w:rsid w:val="00406250"/>
    <w:rsid w:val="00406408"/>
    <w:rsid w:val="00406424"/>
    <w:rsid w:val="00406426"/>
    <w:rsid w:val="0040647F"/>
    <w:rsid w:val="004064A4"/>
    <w:rsid w:val="004064B7"/>
    <w:rsid w:val="00406559"/>
    <w:rsid w:val="00406878"/>
    <w:rsid w:val="004068CA"/>
    <w:rsid w:val="004068EF"/>
    <w:rsid w:val="00406980"/>
    <w:rsid w:val="00406A69"/>
    <w:rsid w:val="00406AD9"/>
    <w:rsid w:val="00406B6F"/>
    <w:rsid w:val="00406B7F"/>
    <w:rsid w:val="00406BEE"/>
    <w:rsid w:val="00406D87"/>
    <w:rsid w:val="00406DD7"/>
    <w:rsid w:val="00406EE5"/>
    <w:rsid w:val="00406F98"/>
    <w:rsid w:val="0040700D"/>
    <w:rsid w:val="00407048"/>
    <w:rsid w:val="004071F0"/>
    <w:rsid w:val="004072A9"/>
    <w:rsid w:val="004072B4"/>
    <w:rsid w:val="0040738F"/>
    <w:rsid w:val="0040766E"/>
    <w:rsid w:val="00407758"/>
    <w:rsid w:val="0040780F"/>
    <w:rsid w:val="00407990"/>
    <w:rsid w:val="00407A37"/>
    <w:rsid w:val="00407A77"/>
    <w:rsid w:val="00407B4A"/>
    <w:rsid w:val="00407CEF"/>
    <w:rsid w:val="00407DB7"/>
    <w:rsid w:val="00407E55"/>
    <w:rsid w:val="00407E95"/>
    <w:rsid w:val="00407EDE"/>
    <w:rsid w:val="00407F46"/>
    <w:rsid w:val="00407FDC"/>
    <w:rsid w:val="004100AC"/>
    <w:rsid w:val="004100E5"/>
    <w:rsid w:val="0041015D"/>
    <w:rsid w:val="0041023C"/>
    <w:rsid w:val="00410396"/>
    <w:rsid w:val="0041043D"/>
    <w:rsid w:val="004104E2"/>
    <w:rsid w:val="004105A6"/>
    <w:rsid w:val="004106A6"/>
    <w:rsid w:val="004107A1"/>
    <w:rsid w:val="00410822"/>
    <w:rsid w:val="00410863"/>
    <w:rsid w:val="004108FD"/>
    <w:rsid w:val="0041093B"/>
    <w:rsid w:val="0041096E"/>
    <w:rsid w:val="00410981"/>
    <w:rsid w:val="00410A97"/>
    <w:rsid w:val="00410AEB"/>
    <w:rsid w:val="00410B75"/>
    <w:rsid w:val="00410BBD"/>
    <w:rsid w:val="00410CD2"/>
    <w:rsid w:val="00410E0F"/>
    <w:rsid w:val="00410E60"/>
    <w:rsid w:val="00410F37"/>
    <w:rsid w:val="00410F8E"/>
    <w:rsid w:val="0041111D"/>
    <w:rsid w:val="004111AC"/>
    <w:rsid w:val="0041123B"/>
    <w:rsid w:val="004112D2"/>
    <w:rsid w:val="00411363"/>
    <w:rsid w:val="004114F4"/>
    <w:rsid w:val="0041154A"/>
    <w:rsid w:val="004115B0"/>
    <w:rsid w:val="00411710"/>
    <w:rsid w:val="00411846"/>
    <w:rsid w:val="004118D0"/>
    <w:rsid w:val="004118F1"/>
    <w:rsid w:val="0041191A"/>
    <w:rsid w:val="0041191C"/>
    <w:rsid w:val="00411B67"/>
    <w:rsid w:val="00411C3A"/>
    <w:rsid w:val="00411C7A"/>
    <w:rsid w:val="00411D1C"/>
    <w:rsid w:val="00411DE1"/>
    <w:rsid w:val="00411DFA"/>
    <w:rsid w:val="00411E42"/>
    <w:rsid w:val="00411F81"/>
    <w:rsid w:val="00412032"/>
    <w:rsid w:val="004120E9"/>
    <w:rsid w:val="004121D0"/>
    <w:rsid w:val="00412275"/>
    <w:rsid w:val="00412468"/>
    <w:rsid w:val="004124FA"/>
    <w:rsid w:val="00412509"/>
    <w:rsid w:val="00412596"/>
    <w:rsid w:val="004127B2"/>
    <w:rsid w:val="004129DA"/>
    <w:rsid w:val="00412AC0"/>
    <w:rsid w:val="00412C50"/>
    <w:rsid w:val="00412C6F"/>
    <w:rsid w:val="00412C9C"/>
    <w:rsid w:val="00412CA2"/>
    <w:rsid w:val="00412CA8"/>
    <w:rsid w:val="00412CDF"/>
    <w:rsid w:val="00412F51"/>
    <w:rsid w:val="00413166"/>
    <w:rsid w:val="0041321B"/>
    <w:rsid w:val="004132B6"/>
    <w:rsid w:val="00413338"/>
    <w:rsid w:val="004134A9"/>
    <w:rsid w:val="004134B8"/>
    <w:rsid w:val="0041350E"/>
    <w:rsid w:val="00413617"/>
    <w:rsid w:val="00413771"/>
    <w:rsid w:val="004137C0"/>
    <w:rsid w:val="00413879"/>
    <w:rsid w:val="004138E4"/>
    <w:rsid w:val="004139A1"/>
    <w:rsid w:val="00413C6F"/>
    <w:rsid w:val="00413C7B"/>
    <w:rsid w:val="00413E16"/>
    <w:rsid w:val="00413E3E"/>
    <w:rsid w:val="00413F5E"/>
    <w:rsid w:val="00413F88"/>
    <w:rsid w:val="0041400B"/>
    <w:rsid w:val="0041413E"/>
    <w:rsid w:val="00414159"/>
    <w:rsid w:val="0041425F"/>
    <w:rsid w:val="00414310"/>
    <w:rsid w:val="00414403"/>
    <w:rsid w:val="004144AB"/>
    <w:rsid w:val="00414513"/>
    <w:rsid w:val="0041457F"/>
    <w:rsid w:val="0041458A"/>
    <w:rsid w:val="004145E7"/>
    <w:rsid w:val="00414698"/>
    <w:rsid w:val="004148F0"/>
    <w:rsid w:val="00414A12"/>
    <w:rsid w:val="00414A13"/>
    <w:rsid w:val="00414A89"/>
    <w:rsid w:val="00414D16"/>
    <w:rsid w:val="00414D8A"/>
    <w:rsid w:val="00414F27"/>
    <w:rsid w:val="00415026"/>
    <w:rsid w:val="004152FC"/>
    <w:rsid w:val="00415409"/>
    <w:rsid w:val="004155F2"/>
    <w:rsid w:val="004157AC"/>
    <w:rsid w:val="00415A5A"/>
    <w:rsid w:val="00415C53"/>
    <w:rsid w:val="00415D85"/>
    <w:rsid w:val="004160B2"/>
    <w:rsid w:val="00416152"/>
    <w:rsid w:val="00416161"/>
    <w:rsid w:val="004162DA"/>
    <w:rsid w:val="00416381"/>
    <w:rsid w:val="0041651C"/>
    <w:rsid w:val="00416569"/>
    <w:rsid w:val="004166B8"/>
    <w:rsid w:val="004166E3"/>
    <w:rsid w:val="00416764"/>
    <w:rsid w:val="004169B5"/>
    <w:rsid w:val="00416AFE"/>
    <w:rsid w:val="00416BE0"/>
    <w:rsid w:val="00416C2B"/>
    <w:rsid w:val="00416C57"/>
    <w:rsid w:val="00416C98"/>
    <w:rsid w:val="00416D59"/>
    <w:rsid w:val="00416E8C"/>
    <w:rsid w:val="00416EA7"/>
    <w:rsid w:val="00416F51"/>
    <w:rsid w:val="0041701D"/>
    <w:rsid w:val="004170A2"/>
    <w:rsid w:val="0041711E"/>
    <w:rsid w:val="00417187"/>
    <w:rsid w:val="004171ED"/>
    <w:rsid w:val="00417432"/>
    <w:rsid w:val="00417472"/>
    <w:rsid w:val="0041748F"/>
    <w:rsid w:val="004174E0"/>
    <w:rsid w:val="004175D4"/>
    <w:rsid w:val="00417703"/>
    <w:rsid w:val="004177F6"/>
    <w:rsid w:val="0041795A"/>
    <w:rsid w:val="0041796B"/>
    <w:rsid w:val="00417A50"/>
    <w:rsid w:val="00417AF3"/>
    <w:rsid w:val="00417C19"/>
    <w:rsid w:val="00417C45"/>
    <w:rsid w:val="00417D22"/>
    <w:rsid w:val="00417DBB"/>
    <w:rsid w:val="00417ED0"/>
    <w:rsid w:val="00417F32"/>
    <w:rsid w:val="00417FD9"/>
    <w:rsid w:val="00420154"/>
    <w:rsid w:val="0042022F"/>
    <w:rsid w:val="00420267"/>
    <w:rsid w:val="00420422"/>
    <w:rsid w:val="0042053E"/>
    <w:rsid w:val="00420611"/>
    <w:rsid w:val="004206AB"/>
    <w:rsid w:val="004207D8"/>
    <w:rsid w:val="00420A82"/>
    <w:rsid w:val="00420CB8"/>
    <w:rsid w:val="00420DA1"/>
    <w:rsid w:val="00420FE0"/>
    <w:rsid w:val="00421010"/>
    <w:rsid w:val="0042103D"/>
    <w:rsid w:val="004211BB"/>
    <w:rsid w:val="00421248"/>
    <w:rsid w:val="0042136A"/>
    <w:rsid w:val="00421429"/>
    <w:rsid w:val="0042145B"/>
    <w:rsid w:val="00421527"/>
    <w:rsid w:val="00421647"/>
    <w:rsid w:val="00421682"/>
    <w:rsid w:val="004216DD"/>
    <w:rsid w:val="004217A7"/>
    <w:rsid w:val="004217DA"/>
    <w:rsid w:val="004217DB"/>
    <w:rsid w:val="0042182A"/>
    <w:rsid w:val="0042184F"/>
    <w:rsid w:val="00421879"/>
    <w:rsid w:val="004219B9"/>
    <w:rsid w:val="004219C9"/>
    <w:rsid w:val="00421A4A"/>
    <w:rsid w:val="00421A5E"/>
    <w:rsid w:val="00421AF7"/>
    <w:rsid w:val="00421B2C"/>
    <w:rsid w:val="00421B3A"/>
    <w:rsid w:val="00421BE9"/>
    <w:rsid w:val="00421CF9"/>
    <w:rsid w:val="00421D6C"/>
    <w:rsid w:val="00421DA5"/>
    <w:rsid w:val="00421F61"/>
    <w:rsid w:val="00422139"/>
    <w:rsid w:val="004221A1"/>
    <w:rsid w:val="00422296"/>
    <w:rsid w:val="0042240F"/>
    <w:rsid w:val="004226B8"/>
    <w:rsid w:val="004227B8"/>
    <w:rsid w:val="00422806"/>
    <w:rsid w:val="00422859"/>
    <w:rsid w:val="00422875"/>
    <w:rsid w:val="004228D8"/>
    <w:rsid w:val="00422C8E"/>
    <w:rsid w:val="00422EA2"/>
    <w:rsid w:val="0042301F"/>
    <w:rsid w:val="00423036"/>
    <w:rsid w:val="00423041"/>
    <w:rsid w:val="00423059"/>
    <w:rsid w:val="004230D5"/>
    <w:rsid w:val="00423106"/>
    <w:rsid w:val="00423184"/>
    <w:rsid w:val="004231BE"/>
    <w:rsid w:val="004231F0"/>
    <w:rsid w:val="0042329E"/>
    <w:rsid w:val="0042364E"/>
    <w:rsid w:val="00423801"/>
    <w:rsid w:val="00423807"/>
    <w:rsid w:val="004238DB"/>
    <w:rsid w:val="00423BA3"/>
    <w:rsid w:val="00423BC1"/>
    <w:rsid w:val="00423C28"/>
    <w:rsid w:val="00423D22"/>
    <w:rsid w:val="00424044"/>
    <w:rsid w:val="00424204"/>
    <w:rsid w:val="00424249"/>
    <w:rsid w:val="004242DD"/>
    <w:rsid w:val="0042435D"/>
    <w:rsid w:val="0042461D"/>
    <w:rsid w:val="0042464B"/>
    <w:rsid w:val="0042479F"/>
    <w:rsid w:val="00424857"/>
    <w:rsid w:val="004248F8"/>
    <w:rsid w:val="00424929"/>
    <w:rsid w:val="00424948"/>
    <w:rsid w:val="00424965"/>
    <w:rsid w:val="00424ACF"/>
    <w:rsid w:val="00424B14"/>
    <w:rsid w:val="00424D9B"/>
    <w:rsid w:val="00424FEB"/>
    <w:rsid w:val="004250C3"/>
    <w:rsid w:val="004251D3"/>
    <w:rsid w:val="0042529C"/>
    <w:rsid w:val="00425315"/>
    <w:rsid w:val="00425341"/>
    <w:rsid w:val="00425344"/>
    <w:rsid w:val="0042542C"/>
    <w:rsid w:val="0042550D"/>
    <w:rsid w:val="004255AA"/>
    <w:rsid w:val="00425763"/>
    <w:rsid w:val="004257B3"/>
    <w:rsid w:val="004257FC"/>
    <w:rsid w:val="004258F9"/>
    <w:rsid w:val="004259DE"/>
    <w:rsid w:val="00425A4E"/>
    <w:rsid w:val="00425A58"/>
    <w:rsid w:val="00425ADC"/>
    <w:rsid w:val="00425B66"/>
    <w:rsid w:val="00425B86"/>
    <w:rsid w:val="00425CDC"/>
    <w:rsid w:val="00425F5B"/>
    <w:rsid w:val="00425F86"/>
    <w:rsid w:val="00425FA2"/>
    <w:rsid w:val="004260B8"/>
    <w:rsid w:val="00426101"/>
    <w:rsid w:val="00426377"/>
    <w:rsid w:val="00426419"/>
    <w:rsid w:val="00426487"/>
    <w:rsid w:val="00426595"/>
    <w:rsid w:val="004265CA"/>
    <w:rsid w:val="004266AE"/>
    <w:rsid w:val="004267E9"/>
    <w:rsid w:val="00426944"/>
    <w:rsid w:val="00426AE0"/>
    <w:rsid w:val="00426AF1"/>
    <w:rsid w:val="00426C1B"/>
    <w:rsid w:val="00426C37"/>
    <w:rsid w:val="00426C8E"/>
    <w:rsid w:val="00426D36"/>
    <w:rsid w:val="00426DF8"/>
    <w:rsid w:val="00426FFF"/>
    <w:rsid w:val="0042701D"/>
    <w:rsid w:val="0042706A"/>
    <w:rsid w:val="00427129"/>
    <w:rsid w:val="0042713C"/>
    <w:rsid w:val="004271B8"/>
    <w:rsid w:val="00427334"/>
    <w:rsid w:val="00427407"/>
    <w:rsid w:val="00427464"/>
    <w:rsid w:val="00427705"/>
    <w:rsid w:val="00427797"/>
    <w:rsid w:val="00427847"/>
    <w:rsid w:val="00427893"/>
    <w:rsid w:val="00427A3F"/>
    <w:rsid w:val="00427A5D"/>
    <w:rsid w:val="00427D22"/>
    <w:rsid w:val="00427DD9"/>
    <w:rsid w:val="00427E5E"/>
    <w:rsid w:val="00427F90"/>
    <w:rsid w:val="004300C4"/>
    <w:rsid w:val="004301C6"/>
    <w:rsid w:val="004301DC"/>
    <w:rsid w:val="004302A2"/>
    <w:rsid w:val="004303E0"/>
    <w:rsid w:val="0043046B"/>
    <w:rsid w:val="004304DE"/>
    <w:rsid w:val="00430578"/>
    <w:rsid w:val="004305D7"/>
    <w:rsid w:val="004305ED"/>
    <w:rsid w:val="00430716"/>
    <w:rsid w:val="00430821"/>
    <w:rsid w:val="0043087D"/>
    <w:rsid w:val="004308CA"/>
    <w:rsid w:val="00430A93"/>
    <w:rsid w:val="00430B48"/>
    <w:rsid w:val="00430DA9"/>
    <w:rsid w:val="00430DDB"/>
    <w:rsid w:val="00430DE7"/>
    <w:rsid w:val="00430F57"/>
    <w:rsid w:val="00430FCF"/>
    <w:rsid w:val="0043109A"/>
    <w:rsid w:val="004310A8"/>
    <w:rsid w:val="004310E1"/>
    <w:rsid w:val="0043115E"/>
    <w:rsid w:val="004311A8"/>
    <w:rsid w:val="004311B9"/>
    <w:rsid w:val="0043120E"/>
    <w:rsid w:val="0043125C"/>
    <w:rsid w:val="004312D1"/>
    <w:rsid w:val="004314C5"/>
    <w:rsid w:val="00431557"/>
    <w:rsid w:val="004317AC"/>
    <w:rsid w:val="00431A13"/>
    <w:rsid w:val="00431A19"/>
    <w:rsid w:val="00431A33"/>
    <w:rsid w:val="00431A9D"/>
    <w:rsid w:val="00431BEC"/>
    <w:rsid w:val="00431C57"/>
    <w:rsid w:val="00431D8A"/>
    <w:rsid w:val="00431D8F"/>
    <w:rsid w:val="00431DAD"/>
    <w:rsid w:val="00431E3A"/>
    <w:rsid w:val="00431EE1"/>
    <w:rsid w:val="00431F16"/>
    <w:rsid w:val="00431F2F"/>
    <w:rsid w:val="00431F3A"/>
    <w:rsid w:val="00431F7C"/>
    <w:rsid w:val="00432181"/>
    <w:rsid w:val="0043219F"/>
    <w:rsid w:val="0043232F"/>
    <w:rsid w:val="004323F8"/>
    <w:rsid w:val="00432453"/>
    <w:rsid w:val="0043245E"/>
    <w:rsid w:val="00432563"/>
    <w:rsid w:val="00432618"/>
    <w:rsid w:val="0043266B"/>
    <w:rsid w:val="00432725"/>
    <w:rsid w:val="00432ABF"/>
    <w:rsid w:val="00432C72"/>
    <w:rsid w:val="00432CEB"/>
    <w:rsid w:val="00432D33"/>
    <w:rsid w:val="00432D5C"/>
    <w:rsid w:val="00432D94"/>
    <w:rsid w:val="00432EB3"/>
    <w:rsid w:val="00432F2A"/>
    <w:rsid w:val="00432F54"/>
    <w:rsid w:val="00432FF1"/>
    <w:rsid w:val="00433003"/>
    <w:rsid w:val="00433203"/>
    <w:rsid w:val="00433240"/>
    <w:rsid w:val="0043326A"/>
    <w:rsid w:val="0043338B"/>
    <w:rsid w:val="004333EF"/>
    <w:rsid w:val="004334C1"/>
    <w:rsid w:val="0043360C"/>
    <w:rsid w:val="00433622"/>
    <w:rsid w:val="00433747"/>
    <w:rsid w:val="00433758"/>
    <w:rsid w:val="0043379C"/>
    <w:rsid w:val="00433831"/>
    <w:rsid w:val="00433882"/>
    <w:rsid w:val="00433887"/>
    <w:rsid w:val="004338C4"/>
    <w:rsid w:val="00433906"/>
    <w:rsid w:val="0043391A"/>
    <w:rsid w:val="0043397D"/>
    <w:rsid w:val="00433A22"/>
    <w:rsid w:val="00433BC6"/>
    <w:rsid w:val="00433E40"/>
    <w:rsid w:val="00433E44"/>
    <w:rsid w:val="004340AE"/>
    <w:rsid w:val="004340CC"/>
    <w:rsid w:val="0043419B"/>
    <w:rsid w:val="004341ED"/>
    <w:rsid w:val="00434292"/>
    <w:rsid w:val="00434334"/>
    <w:rsid w:val="00434398"/>
    <w:rsid w:val="004343B5"/>
    <w:rsid w:val="00434530"/>
    <w:rsid w:val="00434579"/>
    <w:rsid w:val="004345CD"/>
    <w:rsid w:val="004347A5"/>
    <w:rsid w:val="004347EC"/>
    <w:rsid w:val="0043492F"/>
    <w:rsid w:val="004349A2"/>
    <w:rsid w:val="00434AA4"/>
    <w:rsid w:val="00434BCE"/>
    <w:rsid w:val="00434D27"/>
    <w:rsid w:val="00434D28"/>
    <w:rsid w:val="00434F38"/>
    <w:rsid w:val="00434F44"/>
    <w:rsid w:val="00435049"/>
    <w:rsid w:val="00435098"/>
    <w:rsid w:val="004350DF"/>
    <w:rsid w:val="004350F5"/>
    <w:rsid w:val="004351B5"/>
    <w:rsid w:val="004352B9"/>
    <w:rsid w:val="004352FC"/>
    <w:rsid w:val="00435333"/>
    <w:rsid w:val="004353DA"/>
    <w:rsid w:val="004354EC"/>
    <w:rsid w:val="004354FD"/>
    <w:rsid w:val="00435523"/>
    <w:rsid w:val="004355EC"/>
    <w:rsid w:val="004357FF"/>
    <w:rsid w:val="00435964"/>
    <w:rsid w:val="004359CE"/>
    <w:rsid w:val="00435AE1"/>
    <w:rsid w:val="00435C06"/>
    <w:rsid w:val="00435CBB"/>
    <w:rsid w:val="00435DB5"/>
    <w:rsid w:val="00435E10"/>
    <w:rsid w:val="00435E1C"/>
    <w:rsid w:val="00435E8C"/>
    <w:rsid w:val="00435FC8"/>
    <w:rsid w:val="0043608F"/>
    <w:rsid w:val="004360C9"/>
    <w:rsid w:val="004360E2"/>
    <w:rsid w:val="004362F1"/>
    <w:rsid w:val="0043637D"/>
    <w:rsid w:val="00436416"/>
    <w:rsid w:val="00436487"/>
    <w:rsid w:val="0043651C"/>
    <w:rsid w:val="00436680"/>
    <w:rsid w:val="0043679C"/>
    <w:rsid w:val="004367A7"/>
    <w:rsid w:val="004367CE"/>
    <w:rsid w:val="00436876"/>
    <w:rsid w:val="00436892"/>
    <w:rsid w:val="004368C6"/>
    <w:rsid w:val="004368E9"/>
    <w:rsid w:val="004368F7"/>
    <w:rsid w:val="00436924"/>
    <w:rsid w:val="00436BBE"/>
    <w:rsid w:val="00436BE1"/>
    <w:rsid w:val="00436C02"/>
    <w:rsid w:val="00436C0B"/>
    <w:rsid w:val="00436C28"/>
    <w:rsid w:val="00436D1F"/>
    <w:rsid w:val="00436D6B"/>
    <w:rsid w:val="00436DCC"/>
    <w:rsid w:val="00436E04"/>
    <w:rsid w:val="00436F35"/>
    <w:rsid w:val="004370E0"/>
    <w:rsid w:val="004370F9"/>
    <w:rsid w:val="00437153"/>
    <w:rsid w:val="00437185"/>
    <w:rsid w:val="00437197"/>
    <w:rsid w:val="00437290"/>
    <w:rsid w:val="0043730E"/>
    <w:rsid w:val="00437463"/>
    <w:rsid w:val="0043748F"/>
    <w:rsid w:val="004376A2"/>
    <w:rsid w:val="0043782A"/>
    <w:rsid w:val="00437998"/>
    <w:rsid w:val="00437ABF"/>
    <w:rsid w:val="00437AD1"/>
    <w:rsid w:val="00437D3A"/>
    <w:rsid w:val="00437D7F"/>
    <w:rsid w:val="00437E64"/>
    <w:rsid w:val="00437EC6"/>
    <w:rsid w:val="00437F91"/>
    <w:rsid w:val="00437FDA"/>
    <w:rsid w:val="00437FEA"/>
    <w:rsid w:val="00440105"/>
    <w:rsid w:val="0044017F"/>
    <w:rsid w:val="0044020F"/>
    <w:rsid w:val="004402CD"/>
    <w:rsid w:val="00440345"/>
    <w:rsid w:val="0044044D"/>
    <w:rsid w:val="0044044F"/>
    <w:rsid w:val="004404A8"/>
    <w:rsid w:val="004404C7"/>
    <w:rsid w:val="0044076B"/>
    <w:rsid w:val="0044098F"/>
    <w:rsid w:val="00440B47"/>
    <w:rsid w:val="00440CD7"/>
    <w:rsid w:val="00440D5B"/>
    <w:rsid w:val="00440E6F"/>
    <w:rsid w:val="00440E83"/>
    <w:rsid w:val="00441008"/>
    <w:rsid w:val="004410B5"/>
    <w:rsid w:val="004410F4"/>
    <w:rsid w:val="00441131"/>
    <w:rsid w:val="00441331"/>
    <w:rsid w:val="004413C1"/>
    <w:rsid w:val="004413F0"/>
    <w:rsid w:val="0044145F"/>
    <w:rsid w:val="004415C2"/>
    <w:rsid w:val="004415DE"/>
    <w:rsid w:val="0044172C"/>
    <w:rsid w:val="004417F0"/>
    <w:rsid w:val="00441814"/>
    <w:rsid w:val="00441820"/>
    <w:rsid w:val="00441832"/>
    <w:rsid w:val="0044184A"/>
    <w:rsid w:val="004418EA"/>
    <w:rsid w:val="00441A3B"/>
    <w:rsid w:val="00441B4F"/>
    <w:rsid w:val="00441EE7"/>
    <w:rsid w:val="00441F3F"/>
    <w:rsid w:val="0044214F"/>
    <w:rsid w:val="00442188"/>
    <w:rsid w:val="004422E9"/>
    <w:rsid w:val="004424F6"/>
    <w:rsid w:val="00442565"/>
    <w:rsid w:val="00442631"/>
    <w:rsid w:val="00442686"/>
    <w:rsid w:val="00442692"/>
    <w:rsid w:val="00442707"/>
    <w:rsid w:val="00442813"/>
    <w:rsid w:val="0044291B"/>
    <w:rsid w:val="00442996"/>
    <w:rsid w:val="004429A5"/>
    <w:rsid w:val="00442A49"/>
    <w:rsid w:val="00442AC0"/>
    <w:rsid w:val="00442AF2"/>
    <w:rsid w:val="00442C2E"/>
    <w:rsid w:val="00442C4F"/>
    <w:rsid w:val="00442CD1"/>
    <w:rsid w:val="00442ECC"/>
    <w:rsid w:val="00442FA7"/>
    <w:rsid w:val="00443080"/>
    <w:rsid w:val="00443153"/>
    <w:rsid w:val="00443252"/>
    <w:rsid w:val="004432DB"/>
    <w:rsid w:val="00443326"/>
    <w:rsid w:val="00443393"/>
    <w:rsid w:val="004433B0"/>
    <w:rsid w:val="004433C3"/>
    <w:rsid w:val="004434AF"/>
    <w:rsid w:val="004434BB"/>
    <w:rsid w:val="004435B2"/>
    <w:rsid w:val="004435D4"/>
    <w:rsid w:val="004437E2"/>
    <w:rsid w:val="00443987"/>
    <w:rsid w:val="00443AC9"/>
    <w:rsid w:val="00443AEE"/>
    <w:rsid w:val="00443B19"/>
    <w:rsid w:val="00443BD9"/>
    <w:rsid w:val="00443D77"/>
    <w:rsid w:val="00443DE9"/>
    <w:rsid w:val="00443E9E"/>
    <w:rsid w:val="00443EAD"/>
    <w:rsid w:val="00443EED"/>
    <w:rsid w:val="00443F98"/>
    <w:rsid w:val="00443F9E"/>
    <w:rsid w:val="004440A5"/>
    <w:rsid w:val="00444216"/>
    <w:rsid w:val="00444307"/>
    <w:rsid w:val="00444389"/>
    <w:rsid w:val="0044448C"/>
    <w:rsid w:val="004444A7"/>
    <w:rsid w:val="004444B7"/>
    <w:rsid w:val="004444C3"/>
    <w:rsid w:val="004444CD"/>
    <w:rsid w:val="00444503"/>
    <w:rsid w:val="00444548"/>
    <w:rsid w:val="004447EC"/>
    <w:rsid w:val="004448FD"/>
    <w:rsid w:val="00444967"/>
    <w:rsid w:val="004449E0"/>
    <w:rsid w:val="00444AC9"/>
    <w:rsid w:val="00444B8D"/>
    <w:rsid w:val="00444B90"/>
    <w:rsid w:val="00444BE0"/>
    <w:rsid w:val="00444C5C"/>
    <w:rsid w:val="00444CF9"/>
    <w:rsid w:val="00444D23"/>
    <w:rsid w:val="00444D54"/>
    <w:rsid w:val="00444DBB"/>
    <w:rsid w:val="00444F60"/>
    <w:rsid w:val="00445028"/>
    <w:rsid w:val="004451C4"/>
    <w:rsid w:val="004451ED"/>
    <w:rsid w:val="004451F1"/>
    <w:rsid w:val="00445272"/>
    <w:rsid w:val="004453F3"/>
    <w:rsid w:val="00445523"/>
    <w:rsid w:val="0044553E"/>
    <w:rsid w:val="004455E4"/>
    <w:rsid w:val="00445785"/>
    <w:rsid w:val="004457B4"/>
    <w:rsid w:val="004458B8"/>
    <w:rsid w:val="004459F4"/>
    <w:rsid w:val="004459FD"/>
    <w:rsid w:val="00445A9E"/>
    <w:rsid w:val="00445B5F"/>
    <w:rsid w:val="00445B79"/>
    <w:rsid w:val="00445C4C"/>
    <w:rsid w:val="00445CC2"/>
    <w:rsid w:val="00445D19"/>
    <w:rsid w:val="00445E98"/>
    <w:rsid w:val="00445ECB"/>
    <w:rsid w:val="00445F99"/>
    <w:rsid w:val="00445FC5"/>
    <w:rsid w:val="004460AF"/>
    <w:rsid w:val="004460F4"/>
    <w:rsid w:val="0044626C"/>
    <w:rsid w:val="004463AB"/>
    <w:rsid w:val="004463B7"/>
    <w:rsid w:val="00446683"/>
    <w:rsid w:val="0044671A"/>
    <w:rsid w:val="004467D5"/>
    <w:rsid w:val="00446820"/>
    <w:rsid w:val="00446848"/>
    <w:rsid w:val="00446852"/>
    <w:rsid w:val="00446A10"/>
    <w:rsid w:val="00446BA7"/>
    <w:rsid w:val="00446CAB"/>
    <w:rsid w:val="00446CB8"/>
    <w:rsid w:val="00446D75"/>
    <w:rsid w:val="00446DDD"/>
    <w:rsid w:val="00446DF4"/>
    <w:rsid w:val="00446E96"/>
    <w:rsid w:val="00446FEC"/>
    <w:rsid w:val="004470AE"/>
    <w:rsid w:val="004471CE"/>
    <w:rsid w:val="00447262"/>
    <w:rsid w:val="00447407"/>
    <w:rsid w:val="0044744B"/>
    <w:rsid w:val="00447461"/>
    <w:rsid w:val="00447481"/>
    <w:rsid w:val="0044758D"/>
    <w:rsid w:val="00447662"/>
    <w:rsid w:val="00447785"/>
    <w:rsid w:val="00447881"/>
    <w:rsid w:val="0044796E"/>
    <w:rsid w:val="00447A0C"/>
    <w:rsid w:val="00447A4E"/>
    <w:rsid w:val="00447B16"/>
    <w:rsid w:val="00447C67"/>
    <w:rsid w:val="00447CA0"/>
    <w:rsid w:val="00447D3C"/>
    <w:rsid w:val="00447E9F"/>
    <w:rsid w:val="00447F4B"/>
    <w:rsid w:val="00447F5D"/>
    <w:rsid w:val="004500AE"/>
    <w:rsid w:val="00450101"/>
    <w:rsid w:val="0045025E"/>
    <w:rsid w:val="004502FC"/>
    <w:rsid w:val="00450645"/>
    <w:rsid w:val="004506EF"/>
    <w:rsid w:val="004507C6"/>
    <w:rsid w:val="004508A7"/>
    <w:rsid w:val="00450A62"/>
    <w:rsid w:val="00450AA0"/>
    <w:rsid w:val="00450C0E"/>
    <w:rsid w:val="00450DDA"/>
    <w:rsid w:val="00450EAC"/>
    <w:rsid w:val="00450F14"/>
    <w:rsid w:val="00450F20"/>
    <w:rsid w:val="004511C0"/>
    <w:rsid w:val="004511F5"/>
    <w:rsid w:val="0045127D"/>
    <w:rsid w:val="004515F3"/>
    <w:rsid w:val="004516B1"/>
    <w:rsid w:val="00451816"/>
    <w:rsid w:val="0045182E"/>
    <w:rsid w:val="0045196C"/>
    <w:rsid w:val="00451AE8"/>
    <w:rsid w:val="00451AF2"/>
    <w:rsid w:val="00451C54"/>
    <w:rsid w:val="00451D70"/>
    <w:rsid w:val="00451D74"/>
    <w:rsid w:val="00451E56"/>
    <w:rsid w:val="00451FA8"/>
    <w:rsid w:val="00452021"/>
    <w:rsid w:val="0045202F"/>
    <w:rsid w:val="00452031"/>
    <w:rsid w:val="0045224C"/>
    <w:rsid w:val="0045228B"/>
    <w:rsid w:val="0045228C"/>
    <w:rsid w:val="0045232E"/>
    <w:rsid w:val="00452489"/>
    <w:rsid w:val="004527CE"/>
    <w:rsid w:val="004528FA"/>
    <w:rsid w:val="00452920"/>
    <w:rsid w:val="004529C8"/>
    <w:rsid w:val="00452AF6"/>
    <w:rsid w:val="00452B3B"/>
    <w:rsid w:val="00452B77"/>
    <w:rsid w:val="00452B82"/>
    <w:rsid w:val="00452BDF"/>
    <w:rsid w:val="00452D93"/>
    <w:rsid w:val="00452DA2"/>
    <w:rsid w:val="00452FB9"/>
    <w:rsid w:val="004530EC"/>
    <w:rsid w:val="00453205"/>
    <w:rsid w:val="00453221"/>
    <w:rsid w:val="004532EA"/>
    <w:rsid w:val="004532FA"/>
    <w:rsid w:val="0045339B"/>
    <w:rsid w:val="004533A1"/>
    <w:rsid w:val="00453402"/>
    <w:rsid w:val="0045347A"/>
    <w:rsid w:val="00453717"/>
    <w:rsid w:val="004537C9"/>
    <w:rsid w:val="00453814"/>
    <w:rsid w:val="00453870"/>
    <w:rsid w:val="00453A82"/>
    <w:rsid w:val="00453A83"/>
    <w:rsid w:val="00453B0C"/>
    <w:rsid w:val="00453B32"/>
    <w:rsid w:val="00453C0B"/>
    <w:rsid w:val="00453FD8"/>
    <w:rsid w:val="00454120"/>
    <w:rsid w:val="0045413E"/>
    <w:rsid w:val="00454252"/>
    <w:rsid w:val="00454329"/>
    <w:rsid w:val="00454383"/>
    <w:rsid w:val="00454426"/>
    <w:rsid w:val="004544E1"/>
    <w:rsid w:val="00454615"/>
    <w:rsid w:val="00454796"/>
    <w:rsid w:val="004548DA"/>
    <w:rsid w:val="004549AC"/>
    <w:rsid w:val="00454B08"/>
    <w:rsid w:val="00454B1B"/>
    <w:rsid w:val="00454B7F"/>
    <w:rsid w:val="00454C1D"/>
    <w:rsid w:val="00454D64"/>
    <w:rsid w:val="00454DE2"/>
    <w:rsid w:val="00454E61"/>
    <w:rsid w:val="00454E7C"/>
    <w:rsid w:val="00454EFA"/>
    <w:rsid w:val="00454F71"/>
    <w:rsid w:val="00454FEE"/>
    <w:rsid w:val="004551BA"/>
    <w:rsid w:val="004551C2"/>
    <w:rsid w:val="004552DB"/>
    <w:rsid w:val="004553DA"/>
    <w:rsid w:val="00455429"/>
    <w:rsid w:val="00455497"/>
    <w:rsid w:val="004556A3"/>
    <w:rsid w:val="004556B9"/>
    <w:rsid w:val="00455714"/>
    <w:rsid w:val="00455812"/>
    <w:rsid w:val="004559F4"/>
    <w:rsid w:val="00455BEB"/>
    <w:rsid w:val="00455C55"/>
    <w:rsid w:val="00455F9B"/>
    <w:rsid w:val="00456104"/>
    <w:rsid w:val="00456130"/>
    <w:rsid w:val="00456157"/>
    <w:rsid w:val="004562F3"/>
    <w:rsid w:val="004563A5"/>
    <w:rsid w:val="00456447"/>
    <w:rsid w:val="00456454"/>
    <w:rsid w:val="004564FE"/>
    <w:rsid w:val="00456519"/>
    <w:rsid w:val="00456608"/>
    <w:rsid w:val="004566E5"/>
    <w:rsid w:val="00456891"/>
    <w:rsid w:val="00456912"/>
    <w:rsid w:val="004569C2"/>
    <w:rsid w:val="00456A23"/>
    <w:rsid w:val="00456A9F"/>
    <w:rsid w:val="00456D48"/>
    <w:rsid w:val="00456D88"/>
    <w:rsid w:val="00456ED6"/>
    <w:rsid w:val="00456FEF"/>
    <w:rsid w:val="0045700F"/>
    <w:rsid w:val="00457017"/>
    <w:rsid w:val="0045708B"/>
    <w:rsid w:val="0045711E"/>
    <w:rsid w:val="00457408"/>
    <w:rsid w:val="00457491"/>
    <w:rsid w:val="004574C8"/>
    <w:rsid w:val="004574CE"/>
    <w:rsid w:val="0045752B"/>
    <w:rsid w:val="00457575"/>
    <w:rsid w:val="0045759F"/>
    <w:rsid w:val="0045764C"/>
    <w:rsid w:val="0045768C"/>
    <w:rsid w:val="004577D5"/>
    <w:rsid w:val="0045780B"/>
    <w:rsid w:val="0045787E"/>
    <w:rsid w:val="004578B1"/>
    <w:rsid w:val="00457904"/>
    <w:rsid w:val="00457965"/>
    <w:rsid w:val="004579BB"/>
    <w:rsid w:val="00457B2F"/>
    <w:rsid w:val="00457BEC"/>
    <w:rsid w:val="00457C52"/>
    <w:rsid w:val="00457EBC"/>
    <w:rsid w:val="00457EF9"/>
    <w:rsid w:val="0046006D"/>
    <w:rsid w:val="004600FD"/>
    <w:rsid w:val="00460184"/>
    <w:rsid w:val="00460203"/>
    <w:rsid w:val="004602C3"/>
    <w:rsid w:val="00460567"/>
    <w:rsid w:val="00460598"/>
    <w:rsid w:val="004605FE"/>
    <w:rsid w:val="00460683"/>
    <w:rsid w:val="004606AD"/>
    <w:rsid w:val="0046086F"/>
    <w:rsid w:val="0046097E"/>
    <w:rsid w:val="00460AFF"/>
    <w:rsid w:val="00460B0B"/>
    <w:rsid w:val="00460B63"/>
    <w:rsid w:val="00460C3A"/>
    <w:rsid w:val="00460C3C"/>
    <w:rsid w:val="00460ED1"/>
    <w:rsid w:val="00460F31"/>
    <w:rsid w:val="00460FAF"/>
    <w:rsid w:val="00461317"/>
    <w:rsid w:val="004613CE"/>
    <w:rsid w:val="004613ED"/>
    <w:rsid w:val="00461526"/>
    <w:rsid w:val="00461550"/>
    <w:rsid w:val="00461605"/>
    <w:rsid w:val="004616E7"/>
    <w:rsid w:val="0046171F"/>
    <w:rsid w:val="0046174E"/>
    <w:rsid w:val="00461759"/>
    <w:rsid w:val="0046181A"/>
    <w:rsid w:val="004618D8"/>
    <w:rsid w:val="00461965"/>
    <w:rsid w:val="004619AF"/>
    <w:rsid w:val="004619F6"/>
    <w:rsid w:val="00461A88"/>
    <w:rsid w:val="00461B23"/>
    <w:rsid w:val="00461C82"/>
    <w:rsid w:val="00461CBE"/>
    <w:rsid w:val="00461D60"/>
    <w:rsid w:val="00461D62"/>
    <w:rsid w:val="00461DDB"/>
    <w:rsid w:val="00461DEA"/>
    <w:rsid w:val="00461DF8"/>
    <w:rsid w:val="00461E9D"/>
    <w:rsid w:val="00462070"/>
    <w:rsid w:val="00462100"/>
    <w:rsid w:val="00462177"/>
    <w:rsid w:val="004621D5"/>
    <w:rsid w:val="00462247"/>
    <w:rsid w:val="004623C5"/>
    <w:rsid w:val="0046244F"/>
    <w:rsid w:val="00462455"/>
    <w:rsid w:val="0046249B"/>
    <w:rsid w:val="0046250C"/>
    <w:rsid w:val="00462524"/>
    <w:rsid w:val="004625A3"/>
    <w:rsid w:val="00462657"/>
    <w:rsid w:val="0046277B"/>
    <w:rsid w:val="00462889"/>
    <w:rsid w:val="0046290D"/>
    <w:rsid w:val="004629BD"/>
    <w:rsid w:val="00462AE3"/>
    <w:rsid w:val="00462BBD"/>
    <w:rsid w:val="00462D29"/>
    <w:rsid w:val="00462D51"/>
    <w:rsid w:val="00462D69"/>
    <w:rsid w:val="00462E07"/>
    <w:rsid w:val="00462E4B"/>
    <w:rsid w:val="00462E66"/>
    <w:rsid w:val="00462EA7"/>
    <w:rsid w:val="00462EE2"/>
    <w:rsid w:val="00462F40"/>
    <w:rsid w:val="0046309C"/>
    <w:rsid w:val="00463232"/>
    <w:rsid w:val="00463294"/>
    <w:rsid w:val="004632BD"/>
    <w:rsid w:val="004633EA"/>
    <w:rsid w:val="00463455"/>
    <w:rsid w:val="0046347F"/>
    <w:rsid w:val="00463591"/>
    <w:rsid w:val="0046363F"/>
    <w:rsid w:val="00463831"/>
    <w:rsid w:val="00463886"/>
    <w:rsid w:val="00463913"/>
    <w:rsid w:val="00463C88"/>
    <w:rsid w:val="00463E68"/>
    <w:rsid w:val="00463EAE"/>
    <w:rsid w:val="00463F7D"/>
    <w:rsid w:val="00463F97"/>
    <w:rsid w:val="00464020"/>
    <w:rsid w:val="0046405B"/>
    <w:rsid w:val="0046408B"/>
    <w:rsid w:val="004642C3"/>
    <w:rsid w:val="00464361"/>
    <w:rsid w:val="0046439F"/>
    <w:rsid w:val="004643D0"/>
    <w:rsid w:val="0046448D"/>
    <w:rsid w:val="00464491"/>
    <w:rsid w:val="00464495"/>
    <w:rsid w:val="004644D0"/>
    <w:rsid w:val="0046453B"/>
    <w:rsid w:val="00464588"/>
    <w:rsid w:val="00464627"/>
    <w:rsid w:val="00464660"/>
    <w:rsid w:val="0046474F"/>
    <w:rsid w:val="00464812"/>
    <w:rsid w:val="00464A33"/>
    <w:rsid w:val="00464AA7"/>
    <w:rsid w:val="00464AB7"/>
    <w:rsid w:val="00464AE5"/>
    <w:rsid w:val="00464B32"/>
    <w:rsid w:val="00464B59"/>
    <w:rsid w:val="00464BFC"/>
    <w:rsid w:val="00464C09"/>
    <w:rsid w:val="00464C7C"/>
    <w:rsid w:val="00464CFD"/>
    <w:rsid w:val="00464D84"/>
    <w:rsid w:val="00464DD5"/>
    <w:rsid w:val="00464E1A"/>
    <w:rsid w:val="00465052"/>
    <w:rsid w:val="004650FC"/>
    <w:rsid w:val="0046514A"/>
    <w:rsid w:val="0046517F"/>
    <w:rsid w:val="00465244"/>
    <w:rsid w:val="00465256"/>
    <w:rsid w:val="00465318"/>
    <w:rsid w:val="00465442"/>
    <w:rsid w:val="00465451"/>
    <w:rsid w:val="0046563C"/>
    <w:rsid w:val="0046572F"/>
    <w:rsid w:val="0046589B"/>
    <w:rsid w:val="00465A7B"/>
    <w:rsid w:val="00465AB2"/>
    <w:rsid w:val="00465B51"/>
    <w:rsid w:val="00465B67"/>
    <w:rsid w:val="00465B9B"/>
    <w:rsid w:val="00465BFF"/>
    <w:rsid w:val="00465C1B"/>
    <w:rsid w:val="00465C2C"/>
    <w:rsid w:val="00465C78"/>
    <w:rsid w:val="00465F48"/>
    <w:rsid w:val="00465F71"/>
    <w:rsid w:val="00466198"/>
    <w:rsid w:val="004661A9"/>
    <w:rsid w:val="0046627D"/>
    <w:rsid w:val="00466348"/>
    <w:rsid w:val="00466427"/>
    <w:rsid w:val="00466912"/>
    <w:rsid w:val="00466A02"/>
    <w:rsid w:val="00466B18"/>
    <w:rsid w:val="00466B6F"/>
    <w:rsid w:val="00466BBA"/>
    <w:rsid w:val="00466C09"/>
    <w:rsid w:val="00466C6C"/>
    <w:rsid w:val="00466DD1"/>
    <w:rsid w:val="00466E10"/>
    <w:rsid w:val="00466E27"/>
    <w:rsid w:val="00466E43"/>
    <w:rsid w:val="00466F06"/>
    <w:rsid w:val="00466F2F"/>
    <w:rsid w:val="0046701F"/>
    <w:rsid w:val="0046706E"/>
    <w:rsid w:val="0046720C"/>
    <w:rsid w:val="0046733C"/>
    <w:rsid w:val="004673FA"/>
    <w:rsid w:val="00467585"/>
    <w:rsid w:val="00467598"/>
    <w:rsid w:val="004675F6"/>
    <w:rsid w:val="0046778F"/>
    <w:rsid w:val="0046779C"/>
    <w:rsid w:val="004679F9"/>
    <w:rsid w:val="00467A54"/>
    <w:rsid w:val="00467B31"/>
    <w:rsid w:val="00467B76"/>
    <w:rsid w:val="00467B7D"/>
    <w:rsid w:val="00467C13"/>
    <w:rsid w:val="00467C31"/>
    <w:rsid w:val="00467C76"/>
    <w:rsid w:val="00467D40"/>
    <w:rsid w:val="00467D86"/>
    <w:rsid w:val="00467E6A"/>
    <w:rsid w:val="00467FF5"/>
    <w:rsid w:val="00470056"/>
    <w:rsid w:val="004701BC"/>
    <w:rsid w:val="004701EF"/>
    <w:rsid w:val="0047031D"/>
    <w:rsid w:val="0047045D"/>
    <w:rsid w:val="00470527"/>
    <w:rsid w:val="004705B7"/>
    <w:rsid w:val="004705CA"/>
    <w:rsid w:val="00470795"/>
    <w:rsid w:val="004707F8"/>
    <w:rsid w:val="00470813"/>
    <w:rsid w:val="0047090E"/>
    <w:rsid w:val="00470A13"/>
    <w:rsid w:val="00470CA1"/>
    <w:rsid w:val="00470CB5"/>
    <w:rsid w:val="00470D40"/>
    <w:rsid w:val="00470EE7"/>
    <w:rsid w:val="00471058"/>
    <w:rsid w:val="0047108F"/>
    <w:rsid w:val="004710B7"/>
    <w:rsid w:val="004711C6"/>
    <w:rsid w:val="00471201"/>
    <w:rsid w:val="004712F2"/>
    <w:rsid w:val="00471452"/>
    <w:rsid w:val="004716E2"/>
    <w:rsid w:val="00471714"/>
    <w:rsid w:val="0047173B"/>
    <w:rsid w:val="0047176B"/>
    <w:rsid w:val="0047177A"/>
    <w:rsid w:val="00471799"/>
    <w:rsid w:val="004718BC"/>
    <w:rsid w:val="0047194F"/>
    <w:rsid w:val="0047195E"/>
    <w:rsid w:val="00471988"/>
    <w:rsid w:val="00471A41"/>
    <w:rsid w:val="00471B81"/>
    <w:rsid w:val="00471BF6"/>
    <w:rsid w:val="00471D44"/>
    <w:rsid w:val="00471E36"/>
    <w:rsid w:val="00471E45"/>
    <w:rsid w:val="00471F3A"/>
    <w:rsid w:val="004720A9"/>
    <w:rsid w:val="0047225A"/>
    <w:rsid w:val="004722DC"/>
    <w:rsid w:val="0047233C"/>
    <w:rsid w:val="00472409"/>
    <w:rsid w:val="00472465"/>
    <w:rsid w:val="004725CA"/>
    <w:rsid w:val="00472718"/>
    <w:rsid w:val="00472921"/>
    <w:rsid w:val="00472988"/>
    <w:rsid w:val="004729D4"/>
    <w:rsid w:val="00472B5F"/>
    <w:rsid w:val="00472C43"/>
    <w:rsid w:val="00472C49"/>
    <w:rsid w:val="00472E8C"/>
    <w:rsid w:val="00473124"/>
    <w:rsid w:val="00473219"/>
    <w:rsid w:val="0047323D"/>
    <w:rsid w:val="004732EE"/>
    <w:rsid w:val="0047333C"/>
    <w:rsid w:val="00473399"/>
    <w:rsid w:val="00473402"/>
    <w:rsid w:val="0047347C"/>
    <w:rsid w:val="004734B3"/>
    <w:rsid w:val="004734EE"/>
    <w:rsid w:val="0047358A"/>
    <w:rsid w:val="00473AB4"/>
    <w:rsid w:val="00473B3A"/>
    <w:rsid w:val="00473B48"/>
    <w:rsid w:val="00473BD8"/>
    <w:rsid w:val="00473BFB"/>
    <w:rsid w:val="00473C7F"/>
    <w:rsid w:val="00473CA4"/>
    <w:rsid w:val="00473E04"/>
    <w:rsid w:val="00473E1D"/>
    <w:rsid w:val="00473E44"/>
    <w:rsid w:val="00473E51"/>
    <w:rsid w:val="00473EEB"/>
    <w:rsid w:val="00473F81"/>
    <w:rsid w:val="00473F8A"/>
    <w:rsid w:val="0047403E"/>
    <w:rsid w:val="004740D5"/>
    <w:rsid w:val="004740F6"/>
    <w:rsid w:val="004741EB"/>
    <w:rsid w:val="0047426A"/>
    <w:rsid w:val="00474311"/>
    <w:rsid w:val="0047439C"/>
    <w:rsid w:val="00474460"/>
    <w:rsid w:val="0047447B"/>
    <w:rsid w:val="004746E1"/>
    <w:rsid w:val="00474750"/>
    <w:rsid w:val="00474828"/>
    <w:rsid w:val="0047487D"/>
    <w:rsid w:val="004748FF"/>
    <w:rsid w:val="004749AF"/>
    <w:rsid w:val="004749E1"/>
    <w:rsid w:val="00474A12"/>
    <w:rsid w:val="00474B8C"/>
    <w:rsid w:val="00474D83"/>
    <w:rsid w:val="00474E36"/>
    <w:rsid w:val="00474FD2"/>
    <w:rsid w:val="00474FF2"/>
    <w:rsid w:val="0047522B"/>
    <w:rsid w:val="00475370"/>
    <w:rsid w:val="00475564"/>
    <w:rsid w:val="00475585"/>
    <w:rsid w:val="0047568E"/>
    <w:rsid w:val="00475723"/>
    <w:rsid w:val="00475760"/>
    <w:rsid w:val="0047584E"/>
    <w:rsid w:val="004759EE"/>
    <w:rsid w:val="00475A94"/>
    <w:rsid w:val="00475B19"/>
    <w:rsid w:val="00475B73"/>
    <w:rsid w:val="0047625E"/>
    <w:rsid w:val="004762A6"/>
    <w:rsid w:val="004762A7"/>
    <w:rsid w:val="004763BD"/>
    <w:rsid w:val="00476536"/>
    <w:rsid w:val="00476617"/>
    <w:rsid w:val="0047668A"/>
    <w:rsid w:val="00476798"/>
    <w:rsid w:val="00476A67"/>
    <w:rsid w:val="00476B3C"/>
    <w:rsid w:val="00476BE8"/>
    <w:rsid w:val="00476D61"/>
    <w:rsid w:val="00476DA2"/>
    <w:rsid w:val="00476DB4"/>
    <w:rsid w:val="00476E04"/>
    <w:rsid w:val="00476E3F"/>
    <w:rsid w:val="00476E7D"/>
    <w:rsid w:val="00476F6F"/>
    <w:rsid w:val="00476F74"/>
    <w:rsid w:val="00476FEA"/>
    <w:rsid w:val="00477011"/>
    <w:rsid w:val="00477065"/>
    <w:rsid w:val="00477110"/>
    <w:rsid w:val="004771DF"/>
    <w:rsid w:val="00477240"/>
    <w:rsid w:val="004773C3"/>
    <w:rsid w:val="004775D1"/>
    <w:rsid w:val="00477754"/>
    <w:rsid w:val="00477A0F"/>
    <w:rsid w:val="00477A39"/>
    <w:rsid w:val="00477A6D"/>
    <w:rsid w:val="00477B66"/>
    <w:rsid w:val="00477BD6"/>
    <w:rsid w:val="00477C01"/>
    <w:rsid w:val="00477C0A"/>
    <w:rsid w:val="00477C1A"/>
    <w:rsid w:val="00477CC6"/>
    <w:rsid w:val="004800A7"/>
    <w:rsid w:val="00480173"/>
    <w:rsid w:val="00480278"/>
    <w:rsid w:val="00480316"/>
    <w:rsid w:val="00480348"/>
    <w:rsid w:val="00480407"/>
    <w:rsid w:val="00480424"/>
    <w:rsid w:val="0048044E"/>
    <w:rsid w:val="004804F4"/>
    <w:rsid w:val="00480735"/>
    <w:rsid w:val="004808C0"/>
    <w:rsid w:val="0048095F"/>
    <w:rsid w:val="00480AB3"/>
    <w:rsid w:val="00480C65"/>
    <w:rsid w:val="00480F16"/>
    <w:rsid w:val="00480F49"/>
    <w:rsid w:val="00480F5C"/>
    <w:rsid w:val="004811E8"/>
    <w:rsid w:val="00481293"/>
    <w:rsid w:val="004812AF"/>
    <w:rsid w:val="00481617"/>
    <w:rsid w:val="0048172C"/>
    <w:rsid w:val="0048174D"/>
    <w:rsid w:val="004817C1"/>
    <w:rsid w:val="0048189F"/>
    <w:rsid w:val="00481938"/>
    <w:rsid w:val="00481A54"/>
    <w:rsid w:val="00481C0D"/>
    <w:rsid w:val="00481C88"/>
    <w:rsid w:val="00481E8A"/>
    <w:rsid w:val="00481EFE"/>
    <w:rsid w:val="0048208F"/>
    <w:rsid w:val="00482158"/>
    <w:rsid w:val="0048217E"/>
    <w:rsid w:val="0048218F"/>
    <w:rsid w:val="004821CA"/>
    <w:rsid w:val="0048226C"/>
    <w:rsid w:val="004822C1"/>
    <w:rsid w:val="004822D4"/>
    <w:rsid w:val="004824C6"/>
    <w:rsid w:val="0048250F"/>
    <w:rsid w:val="0048251A"/>
    <w:rsid w:val="004825C0"/>
    <w:rsid w:val="00482608"/>
    <w:rsid w:val="0048266A"/>
    <w:rsid w:val="004827DE"/>
    <w:rsid w:val="00482A66"/>
    <w:rsid w:val="00482CB7"/>
    <w:rsid w:val="00482D74"/>
    <w:rsid w:val="00482DE9"/>
    <w:rsid w:val="00482DFD"/>
    <w:rsid w:val="00482E4B"/>
    <w:rsid w:val="00482E51"/>
    <w:rsid w:val="00482FEE"/>
    <w:rsid w:val="00483006"/>
    <w:rsid w:val="004830C8"/>
    <w:rsid w:val="004830DC"/>
    <w:rsid w:val="00483101"/>
    <w:rsid w:val="0048335A"/>
    <w:rsid w:val="0048348E"/>
    <w:rsid w:val="004834A7"/>
    <w:rsid w:val="004834D8"/>
    <w:rsid w:val="004834DB"/>
    <w:rsid w:val="00483502"/>
    <w:rsid w:val="00483631"/>
    <w:rsid w:val="00483642"/>
    <w:rsid w:val="0048369A"/>
    <w:rsid w:val="004836AD"/>
    <w:rsid w:val="00483831"/>
    <w:rsid w:val="004838A0"/>
    <w:rsid w:val="004838FB"/>
    <w:rsid w:val="00483A5D"/>
    <w:rsid w:val="00483C0A"/>
    <w:rsid w:val="00483E01"/>
    <w:rsid w:val="00483E38"/>
    <w:rsid w:val="00483E5C"/>
    <w:rsid w:val="00483FA8"/>
    <w:rsid w:val="0048404C"/>
    <w:rsid w:val="004840FA"/>
    <w:rsid w:val="00484135"/>
    <w:rsid w:val="004841F0"/>
    <w:rsid w:val="00484276"/>
    <w:rsid w:val="00484316"/>
    <w:rsid w:val="004844EC"/>
    <w:rsid w:val="004845BE"/>
    <w:rsid w:val="004847A1"/>
    <w:rsid w:val="004847BE"/>
    <w:rsid w:val="00484995"/>
    <w:rsid w:val="004849BA"/>
    <w:rsid w:val="00484A05"/>
    <w:rsid w:val="00484A91"/>
    <w:rsid w:val="00484B17"/>
    <w:rsid w:val="00484C51"/>
    <w:rsid w:val="00484C52"/>
    <w:rsid w:val="00484CF9"/>
    <w:rsid w:val="00484D3F"/>
    <w:rsid w:val="00484D73"/>
    <w:rsid w:val="00484DA5"/>
    <w:rsid w:val="00484DED"/>
    <w:rsid w:val="00484E87"/>
    <w:rsid w:val="00484ECC"/>
    <w:rsid w:val="00485204"/>
    <w:rsid w:val="004853F0"/>
    <w:rsid w:val="00485434"/>
    <w:rsid w:val="004854F1"/>
    <w:rsid w:val="0048555F"/>
    <w:rsid w:val="004855C8"/>
    <w:rsid w:val="00485637"/>
    <w:rsid w:val="0048596F"/>
    <w:rsid w:val="00485AE5"/>
    <w:rsid w:val="00485C23"/>
    <w:rsid w:val="00485C89"/>
    <w:rsid w:val="00485C94"/>
    <w:rsid w:val="00485CBE"/>
    <w:rsid w:val="00485F8E"/>
    <w:rsid w:val="0048603F"/>
    <w:rsid w:val="00486105"/>
    <w:rsid w:val="00486217"/>
    <w:rsid w:val="00486356"/>
    <w:rsid w:val="00486357"/>
    <w:rsid w:val="0048653C"/>
    <w:rsid w:val="0048665A"/>
    <w:rsid w:val="00486777"/>
    <w:rsid w:val="004867F9"/>
    <w:rsid w:val="0048685A"/>
    <w:rsid w:val="004869D5"/>
    <w:rsid w:val="00486A0F"/>
    <w:rsid w:val="00486A24"/>
    <w:rsid w:val="00486A8A"/>
    <w:rsid w:val="00486B59"/>
    <w:rsid w:val="00486BE1"/>
    <w:rsid w:val="00486CEC"/>
    <w:rsid w:val="00486D4E"/>
    <w:rsid w:val="00486FB8"/>
    <w:rsid w:val="00487002"/>
    <w:rsid w:val="004873F5"/>
    <w:rsid w:val="004874FB"/>
    <w:rsid w:val="00487571"/>
    <w:rsid w:val="00487605"/>
    <w:rsid w:val="00487642"/>
    <w:rsid w:val="00487693"/>
    <w:rsid w:val="004878EA"/>
    <w:rsid w:val="0048798A"/>
    <w:rsid w:val="00487A2A"/>
    <w:rsid w:val="00487AFE"/>
    <w:rsid w:val="00487B26"/>
    <w:rsid w:val="00487BDC"/>
    <w:rsid w:val="00487C90"/>
    <w:rsid w:val="00487DF8"/>
    <w:rsid w:val="00487E62"/>
    <w:rsid w:val="00487E92"/>
    <w:rsid w:val="00487F08"/>
    <w:rsid w:val="0049019E"/>
    <w:rsid w:val="004901BA"/>
    <w:rsid w:val="004901E8"/>
    <w:rsid w:val="00490239"/>
    <w:rsid w:val="0049044C"/>
    <w:rsid w:val="00490477"/>
    <w:rsid w:val="004904B9"/>
    <w:rsid w:val="004907ED"/>
    <w:rsid w:val="0049086D"/>
    <w:rsid w:val="004908C2"/>
    <w:rsid w:val="0049092A"/>
    <w:rsid w:val="004909A6"/>
    <w:rsid w:val="00490A05"/>
    <w:rsid w:val="00490A11"/>
    <w:rsid w:val="00490ABC"/>
    <w:rsid w:val="00490B30"/>
    <w:rsid w:val="00490DAD"/>
    <w:rsid w:val="00490EDC"/>
    <w:rsid w:val="00490FA8"/>
    <w:rsid w:val="00491067"/>
    <w:rsid w:val="004910AA"/>
    <w:rsid w:val="0049115E"/>
    <w:rsid w:val="00491182"/>
    <w:rsid w:val="00491196"/>
    <w:rsid w:val="00491260"/>
    <w:rsid w:val="004912A4"/>
    <w:rsid w:val="00491332"/>
    <w:rsid w:val="00491411"/>
    <w:rsid w:val="00491513"/>
    <w:rsid w:val="0049166B"/>
    <w:rsid w:val="00491742"/>
    <w:rsid w:val="0049175A"/>
    <w:rsid w:val="00491863"/>
    <w:rsid w:val="00491997"/>
    <w:rsid w:val="004919C4"/>
    <w:rsid w:val="004919FA"/>
    <w:rsid w:val="00491A1C"/>
    <w:rsid w:val="00491A34"/>
    <w:rsid w:val="00491B3F"/>
    <w:rsid w:val="00491C3F"/>
    <w:rsid w:val="00491C5F"/>
    <w:rsid w:val="00491EE3"/>
    <w:rsid w:val="00491FA5"/>
    <w:rsid w:val="00491FF1"/>
    <w:rsid w:val="00492028"/>
    <w:rsid w:val="00492356"/>
    <w:rsid w:val="004923F4"/>
    <w:rsid w:val="004924AC"/>
    <w:rsid w:val="00492581"/>
    <w:rsid w:val="00492587"/>
    <w:rsid w:val="004925D0"/>
    <w:rsid w:val="00492601"/>
    <w:rsid w:val="0049262B"/>
    <w:rsid w:val="004926E5"/>
    <w:rsid w:val="00492734"/>
    <w:rsid w:val="00492884"/>
    <w:rsid w:val="004928A6"/>
    <w:rsid w:val="00492956"/>
    <w:rsid w:val="004929FA"/>
    <w:rsid w:val="00492AA1"/>
    <w:rsid w:val="00492AEC"/>
    <w:rsid w:val="00492B2E"/>
    <w:rsid w:val="00492C09"/>
    <w:rsid w:val="00492C8B"/>
    <w:rsid w:val="00492C8D"/>
    <w:rsid w:val="00492D98"/>
    <w:rsid w:val="00492EC7"/>
    <w:rsid w:val="00492ECA"/>
    <w:rsid w:val="0049306C"/>
    <w:rsid w:val="00493109"/>
    <w:rsid w:val="004931AF"/>
    <w:rsid w:val="004931B7"/>
    <w:rsid w:val="00493262"/>
    <w:rsid w:val="00493363"/>
    <w:rsid w:val="00493367"/>
    <w:rsid w:val="004933C3"/>
    <w:rsid w:val="004933E1"/>
    <w:rsid w:val="004933FC"/>
    <w:rsid w:val="00493448"/>
    <w:rsid w:val="0049355F"/>
    <w:rsid w:val="00493781"/>
    <w:rsid w:val="00493784"/>
    <w:rsid w:val="00493897"/>
    <w:rsid w:val="0049393F"/>
    <w:rsid w:val="0049398A"/>
    <w:rsid w:val="00493A1C"/>
    <w:rsid w:val="00493A44"/>
    <w:rsid w:val="00493A47"/>
    <w:rsid w:val="00493A6D"/>
    <w:rsid w:val="00493BC1"/>
    <w:rsid w:val="00493C65"/>
    <w:rsid w:val="00493CD9"/>
    <w:rsid w:val="00493CF3"/>
    <w:rsid w:val="00493D76"/>
    <w:rsid w:val="00493DAA"/>
    <w:rsid w:val="00494150"/>
    <w:rsid w:val="004942CD"/>
    <w:rsid w:val="00494332"/>
    <w:rsid w:val="00494385"/>
    <w:rsid w:val="00494491"/>
    <w:rsid w:val="00494731"/>
    <w:rsid w:val="004947CA"/>
    <w:rsid w:val="0049484E"/>
    <w:rsid w:val="00494C52"/>
    <w:rsid w:val="00494C70"/>
    <w:rsid w:val="00494DD0"/>
    <w:rsid w:val="00494DD7"/>
    <w:rsid w:val="00494EF8"/>
    <w:rsid w:val="00494F34"/>
    <w:rsid w:val="0049503B"/>
    <w:rsid w:val="00495251"/>
    <w:rsid w:val="0049526E"/>
    <w:rsid w:val="004952D8"/>
    <w:rsid w:val="004952F5"/>
    <w:rsid w:val="00495304"/>
    <w:rsid w:val="004953F5"/>
    <w:rsid w:val="0049544C"/>
    <w:rsid w:val="00495450"/>
    <w:rsid w:val="00495501"/>
    <w:rsid w:val="0049554C"/>
    <w:rsid w:val="0049558A"/>
    <w:rsid w:val="0049560D"/>
    <w:rsid w:val="00495673"/>
    <w:rsid w:val="00495685"/>
    <w:rsid w:val="00495790"/>
    <w:rsid w:val="004957D7"/>
    <w:rsid w:val="004958A5"/>
    <w:rsid w:val="00495A4F"/>
    <w:rsid w:val="00495AE9"/>
    <w:rsid w:val="00495CBD"/>
    <w:rsid w:val="00495D62"/>
    <w:rsid w:val="00495D75"/>
    <w:rsid w:val="00495D81"/>
    <w:rsid w:val="00495DF6"/>
    <w:rsid w:val="00495FEF"/>
    <w:rsid w:val="00495FFE"/>
    <w:rsid w:val="00496078"/>
    <w:rsid w:val="004962CD"/>
    <w:rsid w:val="004962F2"/>
    <w:rsid w:val="00496491"/>
    <w:rsid w:val="004965A4"/>
    <w:rsid w:val="004965AC"/>
    <w:rsid w:val="0049667A"/>
    <w:rsid w:val="0049668D"/>
    <w:rsid w:val="004969D0"/>
    <w:rsid w:val="00496A80"/>
    <w:rsid w:val="00496C81"/>
    <w:rsid w:val="00496E11"/>
    <w:rsid w:val="00496E88"/>
    <w:rsid w:val="00496ED3"/>
    <w:rsid w:val="00497015"/>
    <w:rsid w:val="0049710A"/>
    <w:rsid w:val="004972BC"/>
    <w:rsid w:val="00497419"/>
    <w:rsid w:val="00497437"/>
    <w:rsid w:val="0049754D"/>
    <w:rsid w:val="0049762D"/>
    <w:rsid w:val="00497655"/>
    <w:rsid w:val="004977C2"/>
    <w:rsid w:val="004977CF"/>
    <w:rsid w:val="0049781B"/>
    <w:rsid w:val="00497841"/>
    <w:rsid w:val="00497922"/>
    <w:rsid w:val="00497990"/>
    <w:rsid w:val="004979DF"/>
    <w:rsid w:val="004979E4"/>
    <w:rsid w:val="00497BD5"/>
    <w:rsid w:val="00497BF5"/>
    <w:rsid w:val="00497C8B"/>
    <w:rsid w:val="00497CB0"/>
    <w:rsid w:val="004A00B8"/>
    <w:rsid w:val="004A00FE"/>
    <w:rsid w:val="004A012F"/>
    <w:rsid w:val="004A024C"/>
    <w:rsid w:val="004A0259"/>
    <w:rsid w:val="004A0265"/>
    <w:rsid w:val="004A0282"/>
    <w:rsid w:val="004A03C9"/>
    <w:rsid w:val="004A0434"/>
    <w:rsid w:val="004A045D"/>
    <w:rsid w:val="004A04B9"/>
    <w:rsid w:val="004A0649"/>
    <w:rsid w:val="004A06DE"/>
    <w:rsid w:val="004A071E"/>
    <w:rsid w:val="004A07AF"/>
    <w:rsid w:val="004A08D0"/>
    <w:rsid w:val="004A099D"/>
    <w:rsid w:val="004A0A6F"/>
    <w:rsid w:val="004A0B8A"/>
    <w:rsid w:val="004A0B97"/>
    <w:rsid w:val="004A0C86"/>
    <w:rsid w:val="004A0E96"/>
    <w:rsid w:val="004A0ED6"/>
    <w:rsid w:val="004A0F07"/>
    <w:rsid w:val="004A0F2E"/>
    <w:rsid w:val="004A116C"/>
    <w:rsid w:val="004A11E8"/>
    <w:rsid w:val="004A124C"/>
    <w:rsid w:val="004A1252"/>
    <w:rsid w:val="004A1315"/>
    <w:rsid w:val="004A133A"/>
    <w:rsid w:val="004A13E3"/>
    <w:rsid w:val="004A15B7"/>
    <w:rsid w:val="004A1688"/>
    <w:rsid w:val="004A16DC"/>
    <w:rsid w:val="004A172B"/>
    <w:rsid w:val="004A1857"/>
    <w:rsid w:val="004A19F7"/>
    <w:rsid w:val="004A1A67"/>
    <w:rsid w:val="004A1C1B"/>
    <w:rsid w:val="004A1C1C"/>
    <w:rsid w:val="004A1C51"/>
    <w:rsid w:val="004A1D2E"/>
    <w:rsid w:val="004A1DE5"/>
    <w:rsid w:val="004A1E2E"/>
    <w:rsid w:val="004A1EA3"/>
    <w:rsid w:val="004A1EB4"/>
    <w:rsid w:val="004A21F5"/>
    <w:rsid w:val="004A2222"/>
    <w:rsid w:val="004A22F7"/>
    <w:rsid w:val="004A2301"/>
    <w:rsid w:val="004A23D8"/>
    <w:rsid w:val="004A259A"/>
    <w:rsid w:val="004A25E5"/>
    <w:rsid w:val="004A2692"/>
    <w:rsid w:val="004A2738"/>
    <w:rsid w:val="004A27AE"/>
    <w:rsid w:val="004A27B4"/>
    <w:rsid w:val="004A27C9"/>
    <w:rsid w:val="004A2850"/>
    <w:rsid w:val="004A28E1"/>
    <w:rsid w:val="004A2955"/>
    <w:rsid w:val="004A29AA"/>
    <w:rsid w:val="004A2A80"/>
    <w:rsid w:val="004A2AD2"/>
    <w:rsid w:val="004A2CB7"/>
    <w:rsid w:val="004A2D37"/>
    <w:rsid w:val="004A2E91"/>
    <w:rsid w:val="004A2EBA"/>
    <w:rsid w:val="004A3000"/>
    <w:rsid w:val="004A3075"/>
    <w:rsid w:val="004A30C8"/>
    <w:rsid w:val="004A310E"/>
    <w:rsid w:val="004A3240"/>
    <w:rsid w:val="004A3407"/>
    <w:rsid w:val="004A34C9"/>
    <w:rsid w:val="004A352B"/>
    <w:rsid w:val="004A3684"/>
    <w:rsid w:val="004A36CA"/>
    <w:rsid w:val="004A3783"/>
    <w:rsid w:val="004A381B"/>
    <w:rsid w:val="004A3826"/>
    <w:rsid w:val="004A384C"/>
    <w:rsid w:val="004A38DE"/>
    <w:rsid w:val="004A3989"/>
    <w:rsid w:val="004A39D0"/>
    <w:rsid w:val="004A3BFB"/>
    <w:rsid w:val="004A3D1C"/>
    <w:rsid w:val="004A3EB5"/>
    <w:rsid w:val="004A3EE3"/>
    <w:rsid w:val="004A3FCF"/>
    <w:rsid w:val="004A4090"/>
    <w:rsid w:val="004A4155"/>
    <w:rsid w:val="004A4254"/>
    <w:rsid w:val="004A42B7"/>
    <w:rsid w:val="004A42DD"/>
    <w:rsid w:val="004A4361"/>
    <w:rsid w:val="004A43B4"/>
    <w:rsid w:val="004A43CC"/>
    <w:rsid w:val="004A43F0"/>
    <w:rsid w:val="004A45B5"/>
    <w:rsid w:val="004A4757"/>
    <w:rsid w:val="004A47E5"/>
    <w:rsid w:val="004A4989"/>
    <w:rsid w:val="004A49E9"/>
    <w:rsid w:val="004A4A52"/>
    <w:rsid w:val="004A4AF8"/>
    <w:rsid w:val="004A4B9A"/>
    <w:rsid w:val="004A4CB7"/>
    <w:rsid w:val="004A4DA6"/>
    <w:rsid w:val="004A4EF5"/>
    <w:rsid w:val="004A4F2A"/>
    <w:rsid w:val="004A4FA3"/>
    <w:rsid w:val="004A5129"/>
    <w:rsid w:val="004A513B"/>
    <w:rsid w:val="004A524A"/>
    <w:rsid w:val="004A5489"/>
    <w:rsid w:val="004A548C"/>
    <w:rsid w:val="004A54B5"/>
    <w:rsid w:val="004A54EA"/>
    <w:rsid w:val="004A5601"/>
    <w:rsid w:val="004A5745"/>
    <w:rsid w:val="004A578E"/>
    <w:rsid w:val="004A58C0"/>
    <w:rsid w:val="004A58C3"/>
    <w:rsid w:val="004A58CF"/>
    <w:rsid w:val="004A5A6C"/>
    <w:rsid w:val="004A5AFF"/>
    <w:rsid w:val="004A5B14"/>
    <w:rsid w:val="004A5B87"/>
    <w:rsid w:val="004A5C41"/>
    <w:rsid w:val="004A5D19"/>
    <w:rsid w:val="004A5DD0"/>
    <w:rsid w:val="004A5DE0"/>
    <w:rsid w:val="004A5E70"/>
    <w:rsid w:val="004A5F76"/>
    <w:rsid w:val="004A6063"/>
    <w:rsid w:val="004A6111"/>
    <w:rsid w:val="004A62C6"/>
    <w:rsid w:val="004A64A7"/>
    <w:rsid w:val="004A64C4"/>
    <w:rsid w:val="004A64CF"/>
    <w:rsid w:val="004A657D"/>
    <w:rsid w:val="004A665E"/>
    <w:rsid w:val="004A668D"/>
    <w:rsid w:val="004A671B"/>
    <w:rsid w:val="004A6777"/>
    <w:rsid w:val="004A67C6"/>
    <w:rsid w:val="004A687A"/>
    <w:rsid w:val="004A68DC"/>
    <w:rsid w:val="004A6AC3"/>
    <w:rsid w:val="004A6B28"/>
    <w:rsid w:val="004A6B47"/>
    <w:rsid w:val="004A6B6D"/>
    <w:rsid w:val="004A6B87"/>
    <w:rsid w:val="004A6B8A"/>
    <w:rsid w:val="004A6CFD"/>
    <w:rsid w:val="004A6D31"/>
    <w:rsid w:val="004A6D83"/>
    <w:rsid w:val="004A6DA5"/>
    <w:rsid w:val="004A6E47"/>
    <w:rsid w:val="004A6EBD"/>
    <w:rsid w:val="004A6F46"/>
    <w:rsid w:val="004A6F52"/>
    <w:rsid w:val="004A6FB2"/>
    <w:rsid w:val="004A6FC5"/>
    <w:rsid w:val="004A7167"/>
    <w:rsid w:val="004A72A5"/>
    <w:rsid w:val="004A72DA"/>
    <w:rsid w:val="004A7393"/>
    <w:rsid w:val="004A739B"/>
    <w:rsid w:val="004A748E"/>
    <w:rsid w:val="004A74F5"/>
    <w:rsid w:val="004A7575"/>
    <w:rsid w:val="004A764E"/>
    <w:rsid w:val="004A777B"/>
    <w:rsid w:val="004A78C2"/>
    <w:rsid w:val="004A793C"/>
    <w:rsid w:val="004A7A71"/>
    <w:rsid w:val="004A7A75"/>
    <w:rsid w:val="004A7BE3"/>
    <w:rsid w:val="004A7CC0"/>
    <w:rsid w:val="004A7CEE"/>
    <w:rsid w:val="004A7DB7"/>
    <w:rsid w:val="004A7FD2"/>
    <w:rsid w:val="004B0094"/>
    <w:rsid w:val="004B0098"/>
    <w:rsid w:val="004B0156"/>
    <w:rsid w:val="004B017B"/>
    <w:rsid w:val="004B01F7"/>
    <w:rsid w:val="004B02DD"/>
    <w:rsid w:val="004B03B9"/>
    <w:rsid w:val="004B056A"/>
    <w:rsid w:val="004B0579"/>
    <w:rsid w:val="004B0665"/>
    <w:rsid w:val="004B0714"/>
    <w:rsid w:val="004B0949"/>
    <w:rsid w:val="004B0963"/>
    <w:rsid w:val="004B0A55"/>
    <w:rsid w:val="004B0BFB"/>
    <w:rsid w:val="004B0C09"/>
    <w:rsid w:val="004B0C6E"/>
    <w:rsid w:val="004B0FA6"/>
    <w:rsid w:val="004B1033"/>
    <w:rsid w:val="004B103D"/>
    <w:rsid w:val="004B1081"/>
    <w:rsid w:val="004B127A"/>
    <w:rsid w:val="004B132B"/>
    <w:rsid w:val="004B1360"/>
    <w:rsid w:val="004B136A"/>
    <w:rsid w:val="004B14E7"/>
    <w:rsid w:val="004B14EE"/>
    <w:rsid w:val="004B16C5"/>
    <w:rsid w:val="004B16F1"/>
    <w:rsid w:val="004B16F6"/>
    <w:rsid w:val="004B174A"/>
    <w:rsid w:val="004B17A3"/>
    <w:rsid w:val="004B180D"/>
    <w:rsid w:val="004B1819"/>
    <w:rsid w:val="004B1853"/>
    <w:rsid w:val="004B186A"/>
    <w:rsid w:val="004B1879"/>
    <w:rsid w:val="004B193E"/>
    <w:rsid w:val="004B1A0F"/>
    <w:rsid w:val="004B1B32"/>
    <w:rsid w:val="004B1E15"/>
    <w:rsid w:val="004B1E96"/>
    <w:rsid w:val="004B1EA3"/>
    <w:rsid w:val="004B1F11"/>
    <w:rsid w:val="004B2163"/>
    <w:rsid w:val="004B221A"/>
    <w:rsid w:val="004B2226"/>
    <w:rsid w:val="004B225D"/>
    <w:rsid w:val="004B22D5"/>
    <w:rsid w:val="004B23FC"/>
    <w:rsid w:val="004B240E"/>
    <w:rsid w:val="004B2486"/>
    <w:rsid w:val="004B2788"/>
    <w:rsid w:val="004B28F9"/>
    <w:rsid w:val="004B29A6"/>
    <w:rsid w:val="004B2A64"/>
    <w:rsid w:val="004B2BB7"/>
    <w:rsid w:val="004B2C49"/>
    <w:rsid w:val="004B2C79"/>
    <w:rsid w:val="004B2D06"/>
    <w:rsid w:val="004B2D35"/>
    <w:rsid w:val="004B2D95"/>
    <w:rsid w:val="004B2DC6"/>
    <w:rsid w:val="004B2E4F"/>
    <w:rsid w:val="004B2F5D"/>
    <w:rsid w:val="004B2F7E"/>
    <w:rsid w:val="004B30BD"/>
    <w:rsid w:val="004B30EB"/>
    <w:rsid w:val="004B314F"/>
    <w:rsid w:val="004B3246"/>
    <w:rsid w:val="004B32A8"/>
    <w:rsid w:val="004B3331"/>
    <w:rsid w:val="004B33C9"/>
    <w:rsid w:val="004B34C6"/>
    <w:rsid w:val="004B3597"/>
    <w:rsid w:val="004B374D"/>
    <w:rsid w:val="004B37B6"/>
    <w:rsid w:val="004B3864"/>
    <w:rsid w:val="004B3A75"/>
    <w:rsid w:val="004B3F56"/>
    <w:rsid w:val="004B4087"/>
    <w:rsid w:val="004B4096"/>
    <w:rsid w:val="004B41EF"/>
    <w:rsid w:val="004B4249"/>
    <w:rsid w:val="004B431E"/>
    <w:rsid w:val="004B435C"/>
    <w:rsid w:val="004B443E"/>
    <w:rsid w:val="004B445B"/>
    <w:rsid w:val="004B44CA"/>
    <w:rsid w:val="004B44CB"/>
    <w:rsid w:val="004B4502"/>
    <w:rsid w:val="004B456E"/>
    <w:rsid w:val="004B463D"/>
    <w:rsid w:val="004B4721"/>
    <w:rsid w:val="004B4788"/>
    <w:rsid w:val="004B47A9"/>
    <w:rsid w:val="004B4858"/>
    <w:rsid w:val="004B4ABA"/>
    <w:rsid w:val="004B4AED"/>
    <w:rsid w:val="004B4C0E"/>
    <w:rsid w:val="004B4C86"/>
    <w:rsid w:val="004B4CA4"/>
    <w:rsid w:val="004B4EF3"/>
    <w:rsid w:val="004B4FA9"/>
    <w:rsid w:val="004B50DC"/>
    <w:rsid w:val="004B5115"/>
    <w:rsid w:val="004B5306"/>
    <w:rsid w:val="004B5429"/>
    <w:rsid w:val="004B553E"/>
    <w:rsid w:val="004B55CA"/>
    <w:rsid w:val="004B5670"/>
    <w:rsid w:val="004B5761"/>
    <w:rsid w:val="004B57AB"/>
    <w:rsid w:val="004B5800"/>
    <w:rsid w:val="004B5808"/>
    <w:rsid w:val="004B591B"/>
    <w:rsid w:val="004B5A5A"/>
    <w:rsid w:val="004B5A9E"/>
    <w:rsid w:val="004B5BD5"/>
    <w:rsid w:val="004B5D51"/>
    <w:rsid w:val="004B5DB6"/>
    <w:rsid w:val="004B5F24"/>
    <w:rsid w:val="004B5FD7"/>
    <w:rsid w:val="004B600C"/>
    <w:rsid w:val="004B609E"/>
    <w:rsid w:val="004B6109"/>
    <w:rsid w:val="004B6494"/>
    <w:rsid w:val="004B660C"/>
    <w:rsid w:val="004B6691"/>
    <w:rsid w:val="004B677E"/>
    <w:rsid w:val="004B68CC"/>
    <w:rsid w:val="004B69C5"/>
    <w:rsid w:val="004B6A8D"/>
    <w:rsid w:val="004B6ACA"/>
    <w:rsid w:val="004B6B8C"/>
    <w:rsid w:val="004B6BD7"/>
    <w:rsid w:val="004B6C11"/>
    <w:rsid w:val="004B6C60"/>
    <w:rsid w:val="004B6CBA"/>
    <w:rsid w:val="004B6D8D"/>
    <w:rsid w:val="004B6E08"/>
    <w:rsid w:val="004B6E15"/>
    <w:rsid w:val="004B6FA4"/>
    <w:rsid w:val="004B716B"/>
    <w:rsid w:val="004B71B8"/>
    <w:rsid w:val="004B71CD"/>
    <w:rsid w:val="004B72A7"/>
    <w:rsid w:val="004B741C"/>
    <w:rsid w:val="004B741E"/>
    <w:rsid w:val="004B75C5"/>
    <w:rsid w:val="004B761C"/>
    <w:rsid w:val="004B7664"/>
    <w:rsid w:val="004B77A9"/>
    <w:rsid w:val="004B78E5"/>
    <w:rsid w:val="004B7903"/>
    <w:rsid w:val="004B799D"/>
    <w:rsid w:val="004B7AAB"/>
    <w:rsid w:val="004B7AE5"/>
    <w:rsid w:val="004B7B22"/>
    <w:rsid w:val="004B7B2B"/>
    <w:rsid w:val="004B7BD9"/>
    <w:rsid w:val="004B7C62"/>
    <w:rsid w:val="004B7D58"/>
    <w:rsid w:val="004B7DBC"/>
    <w:rsid w:val="004B7DDC"/>
    <w:rsid w:val="004B7E71"/>
    <w:rsid w:val="004B7F5D"/>
    <w:rsid w:val="004B7F97"/>
    <w:rsid w:val="004B7FE6"/>
    <w:rsid w:val="004C0097"/>
    <w:rsid w:val="004C0190"/>
    <w:rsid w:val="004C031F"/>
    <w:rsid w:val="004C036A"/>
    <w:rsid w:val="004C0385"/>
    <w:rsid w:val="004C0479"/>
    <w:rsid w:val="004C049F"/>
    <w:rsid w:val="004C052B"/>
    <w:rsid w:val="004C0566"/>
    <w:rsid w:val="004C0688"/>
    <w:rsid w:val="004C06F6"/>
    <w:rsid w:val="004C0771"/>
    <w:rsid w:val="004C087A"/>
    <w:rsid w:val="004C09F1"/>
    <w:rsid w:val="004C0A33"/>
    <w:rsid w:val="004C0A80"/>
    <w:rsid w:val="004C0B4C"/>
    <w:rsid w:val="004C0C88"/>
    <w:rsid w:val="004C0CB5"/>
    <w:rsid w:val="004C0D6A"/>
    <w:rsid w:val="004C0EAD"/>
    <w:rsid w:val="004C0F9B"/>
    <w:rsid w:val="004C101D"/>
    <w:rsid w:val="004C103A"/>
    <w:rsid w:val="004C1071"/>
    <w:rsid w:val="004C10AB"/>
    <w:rsid w:val="004C1188"/>
    <w:rsid w:val="004C120F"/>
    <w:rsid w:val="004C12E0"/>
    <w:rsid w:val="004C12EA"/>
    <w:rsid w:val="004C12F0"/>
    <w:rsid w:val="004C12F1"/>
    <w:rsid w:val="004C1321"/>
    <w:rsid w:val="004C1574"/>
    <w:rsid w:val="004C169E"/>
    <w:rsid w:val="004C1703"/>
    <w:rsid w:val="004C1775"/>
    <w:rsid w:val="004C17B3"/>
    <w:rsid w:val="004C17E7"/>
    <w:rsid w:val="004C185E"/>
    <w:rsid w:val="004C191F"/>
    <w:rsid w:val="004C1B8A"/>
    <w:rsid w:val="004C1BB8"/>
    <w:rsid w:val="004C1CFD"/>
    <w:rsid w:val="004C1EA9"/>
    <w:rsid w:val="004C1F7B"/>
    <w:rsid w:val="004C1F80"/>
    <w:rsid w:val="004C1FAF"/>
    <w:rsid w:val="004C1FE3"/>
    <w:rsid w:val="004C2014"/>
    <w:rsid w:val="004C21C5"/>
    <w:rsid w:val="004C2480"/>
    <w:rsid w:val="004C249E"/>
    <w:rsid w:val="004C251D"/>
    <w:rsid w:val="004C2620"/>
    <w:rsid w:val="004C2646"/>
    <w:rsid w:val="004C268C"/>
    <w:rsid w:val="004C26D9"/>
    <w:rsid w:val="004C276C"/>
    <w:rsid w:val="004C27D8"/>
    <w:rsid w:val="004C28F4"/>
    <w:rsid w:val="004C2982"/>
    <w:rsid w:val="004C29B6"/>
    <w:rsid w:val="004C2ABC"/>
    <w:rsid w:val="004C2B0D"/>
    <w:rsid w:val="004C2B0F"/>
    <w:rsid w:val="004C2B30"/>
    <w:rsid w:val="004C2BF8"/>
    <w:rsid w:val="004C2E1A"/>
    <w:rsid w:val="004C2F6A"/>
    <w:rsid w:val="004C2FAD"/>
    <w:rsid w:val="004C30B8"/>
    <w:rsid w:val="004C3110"/>
    <w:rsid w:val="004C3128"/>
    <w:rsid w:val="004C3142"/>
    <w:rsid w:val="004C31BF"/>
    <w:rsid w:val="004C3322"/>
    <w:rsid w:val="004C3383"/>
    <w:rsid w:val="004C3480"/>
    <w:rsid w:val="004C3482"/>
    <w:rsid w:val="004C3492"/>
    <w:rsid w:val="004C3529"/>
    <w:rsid w:val="004C3A04"/>
    <w:rsid w:val="004C3AF3"/>
    <w:rsid w:val="004C3AF8"/>
    <w:rsid w:val="004C3C57"/>
    <w:rsid w:val="004C3E2F"/>
    <w:rsid w:val="004C3F37"/>
    <w:rsid w:val="004C3F9D"/>
    <w:rsid w:val="004C3FC8"/>
    <w:rsid w:val="004C401D"/>
    <w:rsid w:val="004C4038"/>
    <w:rsid w:val="004C40FA"/>
    <w:rsid w:val="004C425F"/>
    <w:rsid w:val="004C427B"/>
    <w:rsid w:val="004C4298"/>
    <w:rsid w:val="004C431D"/>
    <w:rsid w:val="004C44AD"/>
    <w:rsid w:val="004C4645"/>
    <w:rsid w:val="004C4932"/>
    <w:rsid w:val="004C494F"/>
    <w:rsid w:val="004C49AE"/>
    <w:rsid w:val="004C4A46"/>
    <w:rsid w:val="004C4AFE"/>
    <w:rsid w:val="004C4C5E"/>
    <w:rsid w:val="004C4C63"/>
    <w:rsid w:val="004C4D0F"/>
    <w:rsid w:val="004C4E02"/>
    <w:rsid w:val="004C4E1F"/>
    <w:rsid w:val="004C4EF5"/>
    <w:rsid w:val="004C50F5"/>
    <w:rsid w:val="004C5102"/>
    <w:rsid w:val="004C521F"/>
    <w:rsid w:val="004C52F1"/>
    <w:rsid w:val="004C5367"/>
    <w:rsid w:val="004C539A"/>
    <w:rsid w:val="004C5400"/>
    <w:rsid w:val="004C541D"/>
    <w:rsid w:val="004C5453"/>
    <w:rsid w:val="004C5468"/>
    <w:rsid w:val="004C5481"/>
    <w:rsid w:val="004C55C2"/>
    <w:rsid w:val="004C55EF"/>
    <w:rsid w:val="004C5625"/>
    <w:rsid w:val="004C570C"/>
    <w:rsid w:val="004C5748"/>
    <w:rsid w:val="004C5874"/>
    <w:rsid w:val="004C58FD"/>
    <w:rsid w:val="004C5991"/>
    <w:rsid w:val="004C5A11"/>
    <w:rsid w:val="004C5AA3"/>
    <w:rsid w:val="004C5AA9"/>
    <w:rsid w:val="004C5B3A"/>
    <w:rsid w:val="004C5BCF"/>
    <w:rsid w:val="004C5C47"/>
    <w:rsid w:val="004C5CA6"/>
    <w:rsid w:val="004C5D89"/>
    <w:rsid w:val="004C5E0E"/>
    <w:rsid w:val="004C5EC7"/>
    <w:rsid w:val="004C5ED7"/>
    <w:rsid w:val="004C5F3A"/>
    <w:rsid w:val="004C5FC1"/>
    <w:rsid w:val="004C6060"/>
    <w:rsid w:val="004C60ED"/>
    <w:rsid w:val="004C6170"/>
    <w:rsid w:val="004C6258"/>
    <w:rsid w:val="004C6337"/>
    <w:rsid w:val="004C63B3"/>
    <w:rsid w:val="004C64C9"/>
    <w:rsid w:val="004C64EF"/>
    <w:rsid w:val="004C6516"/>
    <w:rsid w:val="004C6553"/>
    <w:rsid w:val="004C666F"/>
    <w:rsid w:val="004C670E"/>
    <w:rsid w:val="004C682A"/>
    <w:rsid w:val="004C68B1"/>
    <w:rsid w:val="004C6AB3"/>
    <w:rsid w:val="004C6C38"/>
    <w:rsid w:val="004C6C80"/>
    <w:rsid w:val="004C6CDB"/>
    <w:rsid w:val="004C6CEB"/>
    <w:rsid w:val="004C6D06"/>
    <w:rsid w:val="004C6F66"/>
    <w:rsid w:val="004C6FCD"/>
    <w:rsid w:val="004C70BD"/>
    <w:rsid w:val="004C7152"/>
    <w:rsid w:val="004C7265"/>
    <w:rsid w:val="004C7402"/>
    <w:rsid w:val="004C7468"/>
    <w:rsid w:val="004C747D"/>
    <w:rsid w:val="004C74E6"/>
    <w:rsid w:val="004C7637"/>
    <w:rsid w:val="004C764A"/>
    <w:rsid w:val="004C77AF"/>
    <w:rsid w:val="004C798F"/>
    <w:rsid w:val="004C7AA6"/>
    <w:rsid w:val="004C7B11"/>
    <w:rsid w:val="004C7CFC"/>
    <w:rsid w:val="004C7EC0"/>
    <w:rsid w:val="004C7F37"/>
    <w:rsid w:val="004C7FD5"/>
    <w:rsid w:val="004D0067"/>
    <w:rsid w:val="004D0188"/>
    <w:rsid w:val="004D018C"/>
    <w:rsid w:val="004D0362"/>
    <w:rsid w:val="004D04CD"/>
    <w:rsid w:val="004D04DC"/>
    <w:rsid w:val="004D053F"/>
    <w:rsid w:val="004D070C"/>
    <w:rsid w:val="004D07C3"/>
    <w:rsid w:val="004D080F"/>
    <w:rsid w:val="004D0BA1"/>
    <w:rsid w:val="004D0BB1"/>
    <w:rsid w:val="004D0C07"/>
    <w:rsid w:val="004D0C7B"/>
    <w:rsid w:val="004D0DD0"/>
    <w:rsid w:val="004D1075"/>
    <w:rsid w:val="004D116E"/>
    <w:rsid w:val="004D11D6"/>
    <w:rsid w:val="004D11E5"/>
    <w:rsid w:val="004D134A"/>
    <w:rsid w:val="004D13B6"/>
    <w:rsid w:val="004D163F"/>
    <w:rsid w:val="004D1826"/>
    <w:rsid w:val="004D1839"/>
    <w:rsid w:val="004D186A"/>
    <w:rsid w:val="004D189F"/>
    <w:rsid w:val="004D1955"/>
    <w:rsid w:val="004D1AC6"/>
    <w:rsid w:val="004D1B2D"/>
    <w:rsid w:val="004D1D09"/>
    <w:rsid w:val="004D1E26"/>
    <w:rsid w:val="004D1EA6"/>
    <w:rsid w:val="004D2127"/>
    <w:rsid w:val="004D213B"/>
    <w:rsid w:val="004D215C"/>
    <w:rsid w:val="004D21D1"/>
    <w:rsid w:val="004D2284"/>
    <w:rsid w:val="004D22C0"/>
    <w:rsid w:val="004D2307"/>
    <w:rsid w:val="004D2343"/>
    <w:rsid w:val="004D238A"/>
    <w:rsid w:val="004D24EF"/>
    <w:rsid w:val="004D25A2"/>
    <w:rsid w:val="004D26C0"/>
    <w:rsid w:val="004D26DC"/>
    <w:rsid w:val="004D2822"/>
    <w:rsid w:val="004D28FC"/>
    <w:rsid w:val="004D2965"/>
    <w:rsid w:val="004D2BFD"/>
    <w:rsid w:val="004D2C8F"/>
    <w:rsid w:val="004D2DB6"/>
    <w:rsid w:val="004D2E5A"/>
    <w:rsid w:val="004D30C7"/>
    <w:rsid w:val="004D3203"/>
    <w:rsid w:val="004D3272"/>
    <w:rsid w:val="004D3294"/>
    <w:rsid w:val="004D3446"/>
    <w:rsid w:val="004D3544"/>
    <w:rsid w:val="004D3630"/>
    <w:rsid w:val="004D37AD"/>
    <w:rsid w:val="004D38EA"/>
    <w:rsid w:val="004D3BBA"/>
    <w:rsid w:val="004D3C1B"/>
    <w:rsid w:val="004D3C4F"/>
    <w:rsid w:val="004D3C61"/>
    <w:rsid w:val="004D3D92"/>
    <w:rsid w:val="004D3DAA"/>
    <w:rsid w:val="004D3DC4"/>
    <w:rsid w:val="004D3E23"/>
    <w:rsid w:val="004D3E5A"/>
    <w:rsid w:val="004D3E8A"/>
    <w:rsid w:val="004D3ECE"/>
    <w:rsid w:val="004D40BA"/>
    <w:rsid w:val="004D4352"/>
    <w:rsid w:val="004D43E8"/>
    <w:rsid w:val="004D46EA"/>
    <w:rsid w:val="004D46FB"/>
    <w:rsid w:val="004D4780"/>
    <w:rsid w:val="004D4A22"/>
    <w:rsid w:val="004D4A9D"/>
    <w:rsid w:val="004D4AD1"/>
    <w:rsid w:val="004D4B35"/>
    <w:rsid w:val="004D4B72"/>
    <w:rsid w:val="004D4BA7"/>
    <w:rsid w:val="004D4D58"/>
    <w:rsid w:val="004D4D89"/>
    <w:rsid w:val="004D4DAB"/>
    <w:rsid w:val="004D4E46"/>
    <w:rsid w:val="004D4F25"/>
    <w:rsid w:val="004D4FB2"/>
    <w:rsid w:val="004D4FD5"/>
    <w:rsid w:val="004D503A"/>
    <w:rsid w:val="004D5056"/>
    <w:rsid w:val="004D5144"/>
    <w:rsid w:val="004D52AA"/>
    <w:rsid w:val="004D5384"/>
    <w:rsid w:val="004D5425"/>
    <w:rsid w:val="004D554D"/>
    <w:rsid w:val="004D55D2"/>
    <w:rsid w:val="004D567E"/>
    <w:rsid w:val="004D5735"/>
    <w:rsid w:val="004D5763"/>
    <w:rsid w:val="004D582F"/>
    <w:rsid w:val="004D5899"/>
    <w:rsid w:val="004D5963"/>
    <w:rsid w:val="004D5A3E"/>
    <w:rsid w:val="004D5C19"/>
    <w:rsid w:val="004D5C1A"/>
    <w:rsid w:val="004D5C69"/>
    <w:rsid w:val="004D608E"/>
    <w:rsid w:val="004D614D"/>
    <w:rsid w:val="004D616F"/>
    <w:rsid w:val="004D6338"/>
    <w:rsid w:val="004D635E"/>
    <w:rsid w:val="004D64E2"/>
    <w:rsid w:val="004D6589"/>
    <w:rsid w:val="004D6609"/>
    <w:rsid w:val="004D667E"/>
    <w:rsid w:val="004D667F"/>
    <w:rsid w:val="004D66A0"/>
    <w:rsid w:val="004D67A2"/>
    <w:rsid w:val="004D6840"/>
    <w:rsid w:val="004D6992"/>
    <w:rsid w:val="004D6A40"/>
    <w:rsid w:val="004D6AF0"/>
    <w:rsid w:val="004D6B21"/>
    <w:rsid w:val="004D6B4F"/>
    <w:rsid w:val="004D6BB7"/>
    <w:rsid w:val="004D6BE5"/>
    <w:rsid w:val="004D6D3A"/>
    <w:rsid w:val="004D6E24"/>
    <w:rsid w:val="004D6E4C"/>
    <w:rsid w:val="004D6F65"/>
    <w:rsid w:val="004D6FFB"/>
    <w:rsid w:val="004D70FA"/>
    <w:rsid w:val="004D71E4"/>
    <w:rsid w:val="004D72F3"/>
    <w:rsid w:val="004D73D3"/>
    <w:rsid w:val="004D7458"/>
    <w:rsid w:val="004D747A"/>
    <w:rsid w:val="004D7567"/>
    <w:rsid w:val="004D758E"/>
    <w:rsid w:val="004D7595"/>
    <w:rsid w:val="004D76C9"/>
    <w:rsid w:val="004D785D"/>
    <w:rsid w:val="004D7993"/>
    <w:rsid w:val="004D79BD"/>
    <w:rsid w:val="004D7A1D"/>
    <w:rsid w:val="004D7AE4"/>
    <w:rsid w:val="004D7AEB"/>
    <w:rsid w:val="004D7AF8"/>
    <w:rsid w:val="004D7B1E"/>
    <w:rsid w:val="004D7B6A"/>
    <w:rsid w:val="004D7B96"/>
    <w:rsid w:val="004D7BB5"/>
    <w:rsid w:val="004D7CDC"/>
    <w:rsid w:val="004D7CFD"/>
    <w:rsid w:val="004D7D2E"/>
    <w:rsid w:val="004D7E62"/>
    <w:rsid w:val="004E008D"/>
    <w:rsid w:val="004E0220"/>
    <w:rsid w:val="004E02C1"/>
    <w:rsid w:val="004E03DD"/>
    <w:rsid w:val="004E0630"/>
    <w:rsid w:val="004E071D"/>
    <w:rsid w:val="004E090D"/>
    <w:rsid w:val="004E0944"/>
    <w:rsid w:val="004E0946"/>
    <w:rsid w:val="004E0973"/>
    <w:rsid w:val="004E09C0"/>
    <w:rsid w:val="004E0C73"/>
    <w:rsid w:val="004E0D16"/>
    <w:rsid w:val="004E0D4C"/>
    <w:rsid w:val="004E0D92"/>
    <w:rsid w:val="004E0DB7"/>
    <w:rsid w:val="004E0DD8"/>
    <w:rsid w:val="004E1090"/>
    <w:rsid w:val="004E10AF"/>
    <w:rsid w:val="004E13DD"/>
    <w:rsid w:val="004E1441"/>
    <w:rsid w:val="004E156C"/>
    <w:rsid w:val="004E15F0"/>
    <w:rsid w:val="004E1715"/>
    <w:rsid w:val="004E18A5"/>
    <w:rsid w:val="004E1B0C"/>
    <w:rsid w:val="004E1B28"/>
    <w:rsid w:val="004E1BF8"/>
    <w:rsid w:val="004E1C75"/>
    <w:rsid w:val="004E1D52"/>
    <w:rsid w:val="004E1F97"/>
    <w:rsid w:val="004E1FC8"/>
    <w:rsid w:val="004E1FD2"/>
    <w:rsid w:val="004E208E"/>
    <w:rsid w:val="004E2103"/>
    <w:rsid w:val="004E215F"/>
    <w:rsid w:val="004E21D7"/>
    <w:rsid w:val="004E22ED"/>
    <w:rsid w:val="004E252F"/>
    <w:rsid w:val="004E2558"/>
    <w:rsid w:val="004E25FF"/>
    <w:rsid w:val="004E2644"/>
    <w:rsid w:val="004E2684"/>
    <w:rsid w:val="004E271A"/>
    <w:rsid w:val="004E2730"/>
    <w:rsid w:val="004E2789"/>
    <w:rsid w:val="004E27FA"/>
    <w:rsid w:val="004E2B54"/>
    <w:rsid w:val="004E2B5E"/>
    <w:rsid w:val="004E2C99"/>
    <w:rsid w:val="004E2CC2"/>
    <w:rsid w:val="004E2DC8"/>
    <w:rsid w:val="004E2E5E"/>
    <w:rsid w:val="004E2E74"/>
    <w:rsid w:val="004E2F17"/>
    <w:rsid w:val="004E2F19"/>
    <w:rsid w:val="004E2F57"/>
    <w:rsid w:val="004E2FB0"/>
    <w:rsid w:val="004E2FF1"/>
    <w:rsid w:val="004E3035"/>
    <w:rsid w:val="004E304E"/>
    <w:rsid w:val="004E30A1"/>
    <w:rsid w:val="004E3108"/>
    <w:rsid w:val="004E31E6"/>
    <w:rsid w:val="004E3284"/>
    <w:rsid w:val="004E32A4"/>
    <w:rsid w:val="004E32EA"/>
    <w:rsid w:val="004E3368"/>
    <w:rsid w:val="004E33A2"/>
    <w:rsid w:val="004E340B"/>
    <w:rsid w:val="004E3503"/>
    <w:rsid w:val="004E3885"/>
    <w:rsid w:val="004E394D"/>
    <w:rsid w:val="004E3A6B"/>
    <w:rsid w:val="004E3BD9"/>
    <w:rsid w:val="004E3C27"/>
    <w:rsid w:val="004E3C77"/>
    <w:rsid w:val="004E3CDE"/>
    <w:rsid w:val="004E3DE8"/>
    <w:rsid w:val="004E3E71"/>
    <w:rsid w:val="004E40A0"/>
    <w:rsid w:val="004E40E0"/>
    <w:rsid w:val="004E440B"/>
    <w:rsid w:val="004E443E"/>
    <w:rsid w:val="004E45A6"/>
    <w:rsid w:val="004E460C"/>
    <w:rsid w:val="004E464A"/>
    <w:rsid w:val="004E46AE"/>
    <w:rsid w:val="004E46F4"/>
    <w:rsid w:val="004E481A"/>
    <w:rsid w:val="004E4976"/>
    <w:rsid w:val="004E4A92"/>
    <w:rsid w:val="004E4AE1"/>
    <w:rsid w:val="004E4C23"/>
    <w:rsid w:val="004E4C44"/>
    <w:rsid w:val="004E4D39"/>
    <w:rsid w:val="004E4D3D"/>
    <w:rsid w:val="004E4DAB"/>
    <w:rsid w:val="004E4F74"/>
    <w:rsid w:val="004E4FE0"/>
    <w:rsid w:val="004E5150"/>
    <w:rsid w:val="004E5221"/>
    <w:rsid w:val="004E5502"/>
    <w:rsid w:val="004E5802"/>
    <w:rsid w:val="004E584B"/>
    <w:rsid w:val="004E59B3"/>
    <w:rsid w:val="004E5A3B"/>
    <w:rsid w:val="004E5B0B"/>
    <w:rsid w:val="004E5B7B"/>
    <w:rsid w:val="004E5C13"/>
    <w:rsid w:val="004E5CA2"/>
    <w:rsid w:val="004E5CC1"/>
    <w:rsid w:val="004E5D07"/>
    <w:rsid w:val="004E5D52"/>
    <w:rsid w:val="004E5ED3"/>
    <w:rsid w:val="004E5F67"/>
    <w:rsid w:val="004E61F7"/>
    <w:rsid w:val="004E61F9"/>
    <w:rsid w:val="004E6220"/>
    <w:rsid w:val="004E62D5"/>
    <w:rsid w:val="004E6314"/>
    <w:rsid w:val="004E633B"/>
    <w:rsid w:val="004E64C6"/>
    <w:rsid w:val="004E65AD"/>
    <w:rsid w:val="004E65DB"/>
    <w:rsid w:val="004E66D0"/>
    <w:rsid w:val="004E672A"/>
    <w:rsid w:val="004E676A"/>
    <w:rsid w:val="004E68B3"/>
    <w:rsid w:val="004E693C"/>
    <w:rsid w:val="004E6974"/>
    <w:rsid w:val="004E6996"/>
    <w:rsid w:val="004E6A16"/>
    <w:rsid w:val="004E6AC6"/>
    <w:rsid w:val="004E6BA7"/>
    <w:rsid w:val="004E6D22"/>
    <w:rsid w:val="004E6DDF"/>
    <w:rsid w:val="004E6E79"/>
    <w:rsid w:val="004E6F12"/>
    <w:rsid w:val="004E6F3F"/>
    <w:rsid w:val="004E6F45"/>
    <w:rsid w:val="004E6FB7"/>
    <w:rsid w:val="004E6FBF"/>
    <w:rsid w:val="004E7036"/>
    <w:rsid w:val="004E70BF"/>
    <w:rsid w:val="004E70ED"/>
    <w:rsid w:val="004E711D"/>
    <w:rsid w:val="004E7182"/>
    <w:rsid w:val="004E7188"/>
    <w:rsid w:val="004E72B2"/>
    <w:rsid w:val="004E733C"/>
    <w:rsid w:val="004E7424"/>
    <w:rsid w:val="004E7489"/>
    <w:rsid w:val="004E74BC"/>
    <w:rsid w:val="004E7516"/>
    <w:rsid w:val="004E75B4"/>
    <w:rsid w:val="004E77D8"/>
    <w:rsid w:val="004E7816"/>
    <w:rsid w:val="004E7914"/>
    <w:rsid w:val="004E7A2C"/>
    <w:rsid w:val="004E7A2F"/>
    <w:rsid w:val="004E7B10"/>
    <w:rsid w:val="004E7CC4"/>
    <w:rsid w:val="004E7D18"/>
    <w:rsid w:val="004E7F47"/>
    <w:rsid w:val="004F006B"/>
    <w:rsid w:val="004F0177"/>
    <w:rsid w:val="004F021D"/>
    <w:rsid w:val="004F023B"/>
    <w:rsid w:val="004F030F"/>
    <w:rsid w:val="004F055A"/>
    <w:rsid w:val="004F05A7"/>
    <w:rsid w:val="004F086F"/>
    <w:rsid w:val="004F0885"/>
    <w:rsid w:val="004F095F"/>
    <w:rsid w:val="004F0A47"/>
    <w:rsid w:val="004F0ADD"/>
    <w:rsid w:val="004F0B9C"/>
    <w:rsid w:val="004F0C5F"/>
    <w:rsid w:val="004F0CB2"/>
    <w:rsid w:val="004F0CDC"/>
    <w:rsid w:val="004F0D7D"/>
    <w:rsid w:val="004F0EEF"/>
    <w:rsid w:val="004F110C"/>
    <w:rsid w:val="004F11EB"/>
    <w:rsid w:val="004F1342"/>
    <w:rsid w:val="004F1366"/>
    <w:rsid w:val="004F137C"/>
    <w:rsid w:val="004F153D"/>
    <w:rsid w:val="004F1651"/>
    <w:rsid w:val="004F187E"/>
    <w:rsid w:val="004F18F3"/>
    <w:rsid w:val="004F1A03"/>
    <w:rsid w:val="004F1ACD"/>
    <w:rsid w:val="004F1CA9"/>
    <w:rsid w:val="004F1EE8"/>
    <w:rsid w:val="004F1FAC"/>
    <w:rsid w:val="004F2033"/>
    <w:rsid w:val="004F204B"/>
    <w:rsid w:val="004F2054"/>
    <w:rsid w:val="004F22D4"/>
    <w:rsid w:val="004F2360"/>
    <w:rsid w:val="004F23F9"/>
    <w:rsid w:val="004F2451"/>
    <w:rsid w:val="004F2472"/>
    <w:rsid w:val="004F2482"/>
    <w:rsid w:val="004F24F0"/>
    <w:rsid w:val="004F2623"/>
    <w:rsid w:val="004F2658"/>
    <w:rsid w:val="004F282F"/>
    <w:rsid w:val="004F28D7"/>
    <w:rsid w:val="004F2905"/>
    <w:rsid w:val="004F2A87"/>
    <w:rsid w:val="004F2B11"/>
    <w:rsid w:val="004F2B5B"/>
    <w:rsid w:val="004F2C81"/>
    <w:rsid w:val="004F2E01"/>
    <w:rsid w:val="004F2EAD"/>
    <w:rsid w:val="004F2FD3"/>
    <w:rsid w:val="004F306E"/>
    <w:rsid w:val="004F3152"/>
    <w:rsid w:val="004F3263"/>
    <w:rsid w:val="004F331D"/>
    <w:rsid w:val="004F3418"/>
    <w:rsid w:val="004F358C"/>
    <w:rsid w:val="004F3639"/>
    <w:rsid w:val="004F36F3"/>
    <w:rsid w:val="004F3785"/>
    <w:rsid w:val="004F37FC"/>
    <w:rsid w:val="004F3861"/>
    <w:rsid w:val="004F3A44"/>
    <w:rsid w:val="004F3AEE"/>
    <w:rsid w:val="004F3B37"/>
    <w:rsid w:val="004F3BAA"/>
    <w:rsid w:val="004F3CAB"/>
    <w:rsid w:val="004F3CB6"/>
    <w:rsid w:val="004F3D14"/>
    <w:rsid w:val="004F3E10"/>
    <w:rsid w:val="004F3E6F"/>
    <w:rsid w:val="004F3E83"/>
    <w:rsid w:val="004F3F11"/>
    <w:rsid w:val="004F40DD"/>
    <w:rsid w:val="004F417F"/>
    <w:rsid w:val="004F41A8"/>
    <w:rsid w:val="004F41D5"/>
    <w:rsid w:val="004F4209"/>
    <w:rsid w:val="004F42BD"/>
    <w:rsid w:val="004F4361"/>
    <w:rsid w:val="004F436A"/>
    <w:rsid w:val="004F439C"/>
    <w:rsid w:val="004F43ED"/>
    <w:rsid w:val="004F4457"/>
    <w:rsid w:val="004F4588"/>
    <w:rsid w:val="004F45F6"/>
    <w:rsid w:val="004F4606"/>
    <w:rsid w:val="004F460F"/>
    <w:rsid w:val="004F4632"/>
    <w:rsid w:val="004F4660"/>
    <w:rsid w:val="004F4852"/>
    <w:rsid w:val="004F48E8"/>
    <w:rsid w:val="004F4A14"/>
    <w:rsid w:val="004F4C45"/>
    <w:rsid w:val="004F4D10"/>
    <w:rsid w:val="004F4DE2"/>
    <w:rsid w:val="004F4EB1"/>
    <w:rsid w:val="004F4F3A"/>
    <w:rsid w:val="004F5025"/>
    <w:rsid w:val="004F5048"/>
    <w:rsid w:val="004F505B"/>
    <w:rsid w:val="004F509C"/>
    <w:rsid w:val="004F50EF"/>
    <w:rsid w:val="004F50FD"/>
    <w:rsid w:val="004F518A"/>
    <w:rsid w:val="004F5331"/>
    <w:rsid w:val="004F54BF"/>
    <w:rsid w:val="004F54FE"/>
    <w:rsid w:val="004F56AC"/>
    <w:rsid w:val="004F56FA"/>
    <w:rsid w:val="004F578F"/>
    <w:rsid w:val="004F5790"/>
    <w:rsid w:val="004F57F5"/>
    <w:rsid w:val="004F58BC"/>
    <w:rsid w:val="004F58E2"/>
    <w:rsid w:val="004F5916"/>
    <w:rsid w:val="004F5A3A"/>
    <w:rsid w:val="004F5AA5"/>
    <w:rsid w:val="004F5B36"/>
    <w:rsid w:val="004F5C3D"/>
    <w:rsid w:val="004F5CCA"/>
    <w:rsid w:val="004F5D02"/>
    <w:rsid w:val="004F5D22"/>
    <w:rsid w:val="004F5D2A"/>
    <w:rsid w:val="004F5D94"/>
    <w:rsid w:val="004F5EC7"/>
    <w:rsid w:val="004F5EF8"/>
    <w:rsid w:val="004F601E"/>
    <w:rsid w:val="004F6054"/>
    <w:rsid w:val="004F62F4"/>
    <w:rsid w:val="004F631D"/>
    <w:rsid w:val="004F63C2"/>
    <w:rsid w:val="004F63CC"/>
    <w:rsid w:val="004F6400"/>
    <w:rsid w:val="004F6468"/>
    <w:rsid w:val="004F6492"/>
    <w:rsid w:val="004F65E2"/>
    <w:rsid w:val="004F6893"/>
    <w:rsid w:val="004F68A5"/>
    <w:rsid w:val="004F6928"/>
    <w:rsid w:val="004F6936"/>
    <w:rsid w:val="004F6983"/>
    <w:rsid w:val="004F69AC"/>
    <w:rsid w:val="004F69F8"/>
    <w:rsid w:val="004F6ADA"/>
    <w:rsid w:val="004F6E2F"/>
    <w:rsid w:val="004F6E5E"/>
    <w:rsid w:val="004F6F4C"/>
    <w:rsid w:val="004F703C"/>
    <w:rsid w:val="004F7048"/>
    <w:rsid w:val="004F726B"/>
    <w:rsid w:val="004F728D"/>
    <w:rsid w:val="004F7409"/>
    <w:rsid w:val="004F749B"/>
    <w:rsid w:val="004F74CC"/>
    <w:rsid w:val="004F7512"/>
    <w:rsid w:val="004F76DF"/>
    <w:rsid w:val="004F788F"/>
    <w:rsid w:val="004F78B5"/>
    <w:rsid w:val="004F7A92"/>
    <w:rsid w:val="004F7AD7"/>
    <w:rsid w:val="004F7AEE"/>
    <w:rsid w:val="004F7DA9"/>
    <w:rsid w:val="004F7EA3"/>
    <w:rsid w:val="004F7EF3"/>
    <w:rsid w:val="0050000A"/>
    <w:rsid w:val="0050001D"/>
    <w:rsid w:val="00500175"/>
    <w:rsid w:val="0050022D"/>
    <w:rsid w:val="00500333"/>
    <w:rsid w:val="00500373"/>
    <w:rsid w:val="005004DE"/>
    <w:rsid w:val="005004F7"/>
    <w:rsid w:val="00500573"/>
    <w:rsid w:val="00500634"/>
    <w:rsid w:val="00500659"/>
    <w:rsid w:val="00500802"/>
    <w:rsid w:val="00500837"/>
    <w:rsid w:val="00500926"/>
    <w:rsid w:val="00500AA0"/>
    <w:rsid w:val="00500ADC"/>
    <w:rsid w:val="00500B10"/>
    <w:rsid w:val="00500D20"/>
    <w:rsid w:val="00500D59"/>
    <w:rsid w:val="00500D5F"/>
    <w:rsid w:val="00500DEB"/>
    <w:rsid w:val="00500E0C"/>
    <w:rsid w:val="00500E4B"/>
    <w:rsid w:val="00500E53"/>
    <w:rsid w:val="00500E74"/>
    <w:rsid w:val="00500F1A"/>
    <w:rsid w:val="00501025"/>
    <w:rsid w:val="00501076"/>
    <w:rsid w:val="00501095"/>
    <w:rsid w:val="0050123F"/>
    <w:rsid w:val="005012A0"/>
    <w:rsid w:val="00501351"/>
    <w:rsid w:val="00501378"/>
    <w:rsid w:val="00501483"/>
    <w:rsid w:val="00501500"/>
    <w:rsid w:val="005015C6"/>
    <w:rsid w:val="0050162C"/>
    <w:rsid w:val="0050167A"/>
    <w:rsid w:val="00501776"/>
    <w:rsid w:val="0050177F"/>
    <w:rsid w:val="00501795"/>
    <w:rsid w:val="00501824"/>
    <w:rsid w:val="00501827"/>
    <w:rsid w:val="0050183A"/>
    <w:rsid w:val="005018B3"/>
    <w:rsid w:val="005018C3"/>
    <w:rsid w:val="00501933"/>
    <w:rsid w:val="005019E1"/>
    <w:rsid w:val="00501A72"/>
    <w:rsid w:val="00501AC4"/>
    <w:rsid w:val="00501C5C"/>
    <w:rsid w:val="00501C72"/>
    <w:rsid w:val="00501D36"/>
    <w:rsid w:val="00501E7D"/>
    <w:rsid w:val="00501ED0"/>
    <w:rsid w:val="00501F55"/>
    <w:rsid w:val="00501F58"/>
    <w:rsid w:val="00501FB9"/>
    <w:rsid w:val="00501FD1"/>
    <w:rsid w:val="00501FEE"/>
    <w:rsid w:val="005021B5"/>
    <w:rsid w:val="0050227A"/>
    <w:rsid w:val="005022F4"/>
    <w:rsid w:val="00502341"/>
    <w:rsid w:val="00502568"/>
    <w:rsid w:val="00502612"/>
    <w:rsid w:val="00502866"/>
    <w:rsid w:val="00502BFF"/>
    <w:rsid w:val="00502C3D"/>
    <w:rsid w:val="00502C7B"/>
    <w:rsid w:val="00502D37"/>
    <w:rsid w:val="00502E02"/>
    <w:rsid w:val="00502F9E"/>
    <w:rsid w:val="00503035"/>
    <w:rsid w:val="00503059"/>
    <w:rsid w:val="005032A4"/>
    <w:rsid w:val="005032B7"/>
    <w:rsid w:val="00503359"/>
    <w:rsid w:val="0050344A"/>
    <w:rsid w:val="00503461"/>
    <w:rsid w:val="005034AD"/>
    <w:rsid w:val="005034B9"/>
    <w:rsid w:val="005035B6"/>
    <w:rsid w:val="0050364C"/>
    <w:rsid w:val="0050365D"/>
    <w:rsid w:val="00503678"/>
    <w:rsid w:val="005037B5"/>
    <w:rsid w:val="005039F4"/>
    <w:rsid w:val="00503C81"/>
    <w:rsid w:val="00503CDE"/>
    <w:rsid w:val="00503D09"/>
    <w:rsid w:val="00503D78"/>
    <w:rsid w:val="00503D99"/>
    <w:rsid w:val="00503E0F"/>
    <w:rsid w:val="00503E22"/>
    <w:rsid w:val="00503E96"/>
    <w:rsid w:val="00503F21"/>
    <w:rsid w:val="00504140"/>
    <w:rsid w:val="005042B0"/>
    <w:rsid w:val="005042BF"/>
    <w:rsid w:val="005043B4"/>
    <w:rsid w:val="0050443C"/>
    <w:rsid w:val="0050451D"/>
    <w:rsid w:val="005045C0"/>
    <w:rsid w:val="005045D9"/>
    <w:rsid w:val="00504687"/>
    <w:rsid w:val="00504821"/>
    <w:rsid w:val="005049D1"/>
    <w:rsid w:val="00504B42"/>
    <w:rsid w:val="00504B7C"/>
    <w:rsid w:val="00504B81"/>
    <w:rsid w:val="00504BD8"/>
    <w:rsid w:val="00504CB7"/>
    <w:rsid w:val="00504D19"/>
    <w:rsid w:val="00504D91"/>
    <w:rsid w:val="00504E11"/>
    <w:rsid w:val="00504F82"/>
    <w:rsid w:val="00504F8D"/>
    <w:rsid w:val="00505025"/>
    <w:rsid w:val="0050519E"/>
    <w:rsid w:val="0050520F"/>
    <w:rsid w:val="00505221"/>
    <w:rsid w:val="00505227"/>
    <w:rsid w:val="005052F7"/>
    <w:rsid w:val="00505369"/>
    <w:rsid w:val="00505667"/>
    <w:rsid w:val="0050571B"/>
    <w:rsid w:val="005057C0"/>
    <w:rsid w:val="00505976"/>
    <w:rsid w:val="005059B0"/>
    <w:rsid w:val="00505B73"/>
    <w:rsid w:val="00505FC0"/>
    <w:rsid w:val="00505FC6"/>
    <w:rsid w:val="005060DB"/>
    <w:rsid w:val="0050611E"/>
    <w:rsid w:val="0050624C"/>
    <w:rsid w:val="00506502"/>
    <w:rsid w:val="005065C4"/>
    <w:rsid w:val="00506620"/>
    <w:rsid w:val="00506781"/>
    <w:rsid w:val="00506834"/>
    <w:rsid w:val="00506888"/>
    <w:rsid w:val="005068F5"/>
    <w:rsid w:val="0050696F"/>
    <w:rsid w:val="00506CE0"/>
    <w:rsid w:val="00506DAE"/>
    <w:rsid w:val="00506DB7"/>
    <w:rsid w:val="00506DC6"/>
    <w:rsid w:val="00506DF8"/>
    <w:rsid w:val="00506E9D"/>
    <w:rsid w:val="005071D3"/>
    <w:rsid w:val="0050724D"/>
    <w:rsid w:val="0050728B"/>
    <w:rsid w:val="005072DE"/>
    <w:rsid w:val="00507330"/>
    <w:rsid w:val="005073C1"/>
    <w:rsid w:val="0050747C"/>
    <w:rsid w:val="005074D5"/>
    <w:rsid w:val="00507614"/>
    <w:rsid w:val="00507703"/>
    <w:rsid w:val="0050780B"/>
    <w:rsid w:val="0050784A"/>
    <w:rsid w:val="00507A95"/>
    <w:rsid w:val="00507B35"/>
    <w:rsid w:val="00507BCE"/>
    <w:rsid w:val="00507BEA"/>
    <w:rsid w:val="00507C6C"/>
    <w:rsid w:val="00507D93"/>
    <w:rsid w:val="00507FA5"/>
    <w:rsid w:val="00507FBF"/>
    <w:rsid w:val="00510083"/>
    <w:rsid w:val="00510143"/>
    <w:rsid w:val="005102E1"/>
    <w:rsid w:val="005105CC"/>
    <w:rsid w:val="005106CF"/>
    <w:rsid w:val="0051078E"/>
    <w:rsid w:val="0051098D"/>
    <w:rsid w:val="005109AE"/>
    <w:rsid w:val="00510AF6"/>
    <w:rsid w:val="00510BC2"/>
    <w:rsid w:val="00510C2F"/>
    <w:rsid w:val="00510CDE"/>
    <w:rsid w:val="00510D0A"/>
    <w:rsid w:val="00510DD8"/>
    <w:rsid w:val="00510EDF"/>
    <w:rsid w:val="00510F67"/>
    <w:rsid w:val="00511011"/>
    <w:rsid w:val="0051104A"/>
    <w:rsid w:val="00511074"/>
    <w:rsid w:val="005114DC"/>
    <w:rsid w:val="00511565"/>
    <w:rsid w:val="00511682"/>
    <w:rsid w:val="00511690"/>
    <w:rsid w:val="00511692"/>
    <w:rsid w:val="005117C6"/>
    <w:rsid w:val="005117C8"/>
    <w:rsid w:val="00511A86"/>
    <w:rsid w:val="00511D35"/>
    <w:rsid w:val="00511DBE"/>
    <w:rsid w:val="00511FE6"/>
    <w:rsid w:val="0051224E"/>
    <w:rsid w:val="0051229D"/>
    <w:rsid w:val="00512859"/>
    <w:rsid w:val="005128CF"/>
    <w:rsid w:val="00512910"/>
    <w:rsid w:val="00512A5B"/>
    <w:rsid w:val="00512AFB"/>
    <w:rsid w:val="00512B54"/>
    <w:rsid w:val="00512BE8"/>
    <w:rsid w:val="00512C12"/>
    <w:rsid w:val="00512DA4"/>
    <w:rsid w:val="00512E3F"/>
    <w:rsid w:val="00512E50"/>
    <w:rsid w:val="00512E9F"/>
    <w:rsid w:val="005130B4"/>
    <w:rsid w:val="0051315C"/>
    <w:rsid w:val="00513171"/>
    <w:rsid w:val="005131C1"/>
    <w:rsid w:val="005131C4"/>
    <w:rsid w:val="005132AD"/>
    <w:rsid w:val="005132C4"/>
    <w:rsid w:val="0051330E"/>
    <w:rsid w:val="00513454"/>
    <w:rsid w:val="005134A6"/>
    <w:rsid w:val="005137F2"/>
    <w:rsid w:val="005138CA"/>
    <w:rsid w:val="0051397D"/>
    <w:rsid w:val="005139FF"/>
    <w:rsid w:val="00513A08"/>
    <w:rsid w:val="00513A2B"/>
    <w:rsid w:val="00513B15"/>
    <w:rsid w:val="00513B1D"/>
    <w:rsid w:val="00513BD7"/>
    <w:rsid w:val="00513C33"/>
    <w:rsid w:val="00513CEE"/>
    <w:rsid w:val="00513D54"/>
    <w:rsid w:val="00513E4D"/>
    <w:rsid w:val="00513EC6"/>
    <w:rsid w:val="00513EE8"/>
    <w:rsid w:val="00514018"/>
    <w:rsid w:val="0051409F"/>
    <w:rsid w:val="00514190"/>
    <w:rsid w:val="0051436E"/>
    <w:rsid w:val="005143AF"/>
    <w:rsid w:val="005144EF"/>
    <w:rsid w:val="0051464C"/>
    <w:rsid w:val="00514821"/>
    <w:rsid w:val="00514A2F"/>
    <w:rsid w:val="00514A79"/>
    <w:rsid w:val="00514AD2"/>
    <w:rsid w:val="00514B46"/>
    <w:rsid w:val="00514BA6"/>
    <w:rsid w:val="00514CFA"/>
    <w:rsid w:val="00514F86"/>
    <w:rsid w:val="00514FFB"/>
    <w:rsid w:val="00515011"/>
    <w:rsid w:val="0051501C"/>
    <w:rsid w:val="0051509D"/>
    <w:rsid w:val="005150B9"/>
    <w:rsid w:val="0051515F"/>
    <w:rsid w:val="00515225"/>
    <w:rsid w:val="005152A4"/>
    <w:rsid w:val="005152B0"/>
    <w:rsid w:val="00515357"/>
    <w:rsid w:val="0051550C"/>
    <w:rsid w:val="00515565"/>
    <w:rsid w:val="00515574"/>
    <w:rsid w:val="0051557E"/>
    <w:rsid w:val="005155DA"/>
    <w:rsid w:val="00515713"/>
    <w:rsid w:val="00515830"/>
    <w:rsid w:val="00515A19"/>
    <w:rsid w:val="00515BFC"/>
    <w:rsid w:val="00515E60"/>
    <w:rsid w:val="00515FF7"/>
    <w:rsid w:val="00516277"/>
    <w:rsid w:val="0051639D"/>
    <w:rsid w:val="005164AC"/>
    <w:rsid w:val="00516521"/>
    <w:rsid w:val="00516581"/>
    <w:rsid w:val="005168D0"/>
    <w:rsid w:val="00516946"/>
    <w:rsid w:val="00516D31"/>
    <w:rsid w:val="00516D39"/>
    <w:rsid w:val="00516FF2"/>
    <w:rsid w:val="005170A2"/>
    <w:rsid w:val="00517136"/>
    <w:rsid w:val="00517181"/>
    <w:rsid w:val="00517191"/>
    <w:rsid w:val="005171DF"/>
    <w:rsid w:val="0051721C"/>
    <w:rsid w:val="0051735D"/>
    <w:rsid w:val="0051738A"/>
    <w:rsid w:val="00517447"/>
    <w:rsid w:val="005174BE"/>
    <w:rsid w:val="005174C2"/>
    <w:rsid w:val="0051764F"/>
    <w:rsid w:val="005176C8"/>
    <w:rsid w:val="005176DF"/>
    <w:rsid w:val="0051778C"/>
    <w:rsid w:val="005178DB"/>
    <w:rsid w:val="005178E8"/>
    <w:rsid w:val="0051798C"/>
    <w:rsid w:val="00517AAF"/>
    <w:rsid w:val="00517C1A"/>
    <w:rsid w:val="00517CB6"/>
    <w:rsid w:val="00517CE0"/>
    <w:rsid w:val="00517DF8"/>
    <w:rsid w:val="00517F63"/>
    <w:rsid w:val="00517FA8"/>
    <w:rsid w:val="00520059"/>
    <w:rsid w:val="0052006F"/>
    <w:rsid w:val="0052009F"/>
    <w:rsid w:val="005200C9"/>
    <w:rsid w:val="0052011B"/>
    <w:rsid w:val="00520394"/>
    <w:rsid w:val="005206B3"/>
    <w:rsid w:val="0052079A"/>
    <w:rsid w:val="005207F6"/>
    <w:rsid w:val="0052096A"/>
    <w:rsid w:val="00520975"/>
    <w:rsid w:val="005209AD"/>
    <w:rsid w:val="00520A41"/>
    <w:rsid w:val="00520A50"/>
    <w:rsid w:val="00520B3C"/>
    <w:rsid w:val="00520B43"/>
    <w:rsid w:val="00520E58"/>
    <w:rsid w:val="00520E93"/>
    <w:rsid w:val="00520EA2"/>
    <w:rsid w:val="00521073"/>
    <w:rsid w:val="00521090"/>
    <w:rsid w:val="00521114"/>
    <w:rsid w:val="00521437"/>
    <w:rsid w:val="00521444"/>
    <w:rsid w:val="00521450"/>
    <w:rsid w:val="005214BD"/>
    <w:rsid w:val="005215D1"/>
    <w:rsid w:val="00521687"/>
    <w:rsid w:val="0052178D"/>
    <w:rsid w:val="00521C14"/>
    <w:rsid w:val="00521CDC"/>
    <w:rsid w:val="00521D81"/>
    <w:rsid w:val="00521FB5"/>
    <w:rsid w:val="00521FDF"/>
    <w:rsid w:val="0052203C"/>
    <w:rsid w:val="00522073"/>
    <w:rsid w:val="00522154"/>
    <w:rsid w:val="005222E3"/>
    <w:rsid w:val="005223C5"/>
    <w:rsid w:val="00522494"/>
    <w:rsid w:val="00522522"/>
    <w:rsid w:val="005227D8"/>
    <w:rsid w:val="005227E6"/>
    <w:rsid w:val="00522810"/>
    <w:rsid w:val="0052283E"/>
    <w:rsid w:val="00522974"/>
    <w:rsid w:val="00522A62"/>
    <w:rsid w:val="00522B74"/>
    <w:rsid w:val="00522C47"/>
    <w:rsid w:val="00522E83"/>
    <w:rsid w:val="00522F98"/>
    <w:rsid w:val="00523099"/>
    <w:rsid w:val="0052328F"/>
    <w:rsid w:val="005232A8"/>
    <w:rsid w:val="00523369"/>
    <w:rsid w:val="00523372"/>
    <w:rsid w:val="005235CB"/>
    <w:rsid w:val="00523649"/>
    <w:rsid w:val="005236C6"/>
    <w:rsid w:val="00523724"/>
    <w:rsid w:val="00523920"/>
    <w:rsid w:val="00523947"/>
    <w:rsid w:val="00523AEA"/>
    <w:rsid w:val="00523BEB"/>
    <w:rsid w:val="00523C3C"/>
    <w:rsid w:val="00523CC1"/>
    <w:rsid w:val="00523E9D"/>
    <w:rsid w:val="00523EDD"/>
    <w:rsid w:val="00523F38"/>
    <w:rsid w:val="00523FE7"/>
    <w:rsid w:val="0052407F"/>
    <w:rsid w:val="005240BE"/>
    <w:rsid w:val="005240C3"/>
    <w:rsid w:val="005241D9"/>
    <w:rsid w:val="00524322"/>
    <w:rsid w:val="005243EF"/>
    <w:rsid w:val="00524510"/>
    <w:rsid w:val="005247BC"/>
    <w:rsid w:val="00524905"/>
    <w:rsid w:val="00524913"/>
    <w:rsid w:val="00524955"/>
    <w:rsid w:val="005249CE"/>
    <w:rsid w:val="00524AD9"/>
    <w:rsid w:val="00524BC3"/>
    <w:rsid w:val="00524D32"/>
    <w:rsid w:val="00524D40"/>
    <w:rsid w:val="00524D45"/>
    <w:rsid w:val="00524DF6"/>
    <w:rsid w:val="00524DFA"/>
    <w:rsid w:val="00524E22"/>
    <w:rsid w:val="00524F26"/>
    <w:rsid w:val="00524FC9"/>
    <w:rsid w:val="00524FDE"/>
    <w:rsid w:val="00525062"/>
    <w:rsid w:val="0052507B"/>
    <w:rsid w:val="0052512A"/>
    <w:rsid w:val="0052514A"/>
    <w:rsid w:val="005252C8"/>
    <w:rsid w:val="00525590"/>
    <w:rsid w:val="0052559E"/>
    <w:rsid w:val="0052562A"/>
    <w:rsid w:val="00525650"/>
    <w:rsid w:val="00525732"/>
    <w:rsid w:val="0052579D"/>
    <w:rsid w:val="005257A7"/>
    <w:rsid w:val="005257AE"/>
    <w:rsid w:val="005257CB"/>
    <w:rsid w:val="00525998"/>
    <w:rsid w:val="00525B7B"/>
    <w:rsid w:val="00525B7F"/>
    <w:rsid w:val="00525B8F"/>
    <w:rsid w:val="00525C39"/>
    <w:rsid w:val="00525CA7"/>
    <w:rsid w:val="00525D57"/>
    <w:rsid w:val="00525DD7"/>
    <w:rsid w:val="00525E01"/>
    <w:rsid w:val="0052607C"/>
    <w:rsid w:val="00526241"/>
    <w:rsid w:val="00526353"/>
    <w:rsid w:val="00526431"/>
    <w:rsid w:val="0052646D"/>
    <w:rsid w:val="005266E0"/>
    <w:rsid w:val="00526720"/>
    <w:rsid w:val="0052677A"/>
    <w:rsid w:val="005267B0"/>
    <w:rsid w:val="00526840"/>
    <w:rsid w:val="00526910"/>
    <w:rsid w:val="005269CE"/>
    <w:rsid w:val="00526DC7"/>
    <w:rsid w:val="00526DD2"/>
    <w:rsid w:val="00526E06"/>
    <w:rsid w:val="00526E0C"/>
    <w:rsid w:val="00526EF7"/>
    <w:rsid w:val="00527028"/>
    <w:rsid w:val="005271A6"/>
    <w:rsid w:val="0052726F"/>
    <w:rsid w:val="00527318"/>
    <w:rsid w:val="0052735F"/>
    <w:rsid w:val="005273BF"/>
    <w:rsid w:val="005273E4"/>
    <w:rsid w:val="005273F5"/>
    <w:rsid w:val="005274D3"/>
    <w:rsid w:val="0052761A"/>
    <w:rsid w:val="00527803"/>
    <w:rsid w:val="00527844"/>
    <w:rsid w:val="005278FC"/>
    <w:rsid w:val="005279CD"/>
    <w:rsid w:val="00527B2B"/>
    <w:rsid w:val="00527B59"/>
    <w:rsid w:val="00527BA9"/>
    <w:rsid w:val="00527C6C"/>
    <w:rsid w:val="00527E54"/>
    <w:rsid w:val="00527EB7"/>
    <w:rsid w:val="00527EFA"/>
    <w:rsid w:val="00527F8D"/>
    <w:rsid w:val="0053000B"/>
    <w:rsid w:val="00530155"/>
    <w:rsid w:val="00530174"/>
    <w:rsid w:val="0053020C"/>
    <w:rsid w:val="00530329"/>
    <w:rsid w:val="00530398"/>
    <w:rsid w:val="00530456"/>
    <w:rsid w:val="005304B9"/>
    <w:rsid w:val="005304C2"/>
    <w:rsid w:val="0053060E"/>
    <w:rsid w:val="005306A1"/>
    <w:rsid w:val="0053081C"/>
    <w:rsid w:val="00530944"/>
    <w:rsid w:val="005309D6"/>
    <w:rsid w:val="005309DB"/>
    <w:rsid w:val="00530A67"/>
    <w:rsid w:val="00530C33"/>
    <w:rsid w:val="00530C42"/>
    <w:rsid w:val="00530C72"/>
    <w:rsid w:val="00530CD7"/>
    <w:rsid w:val="00530CD8"/>
    <w:rsid w:val="00530D3E"/>
    <w:rsid w:val="00530D6E"/>
    <w:rsid w:val="00530D7F"/>
    <w:rsid w:val="00530F70"/>
    <w:rsid w:val="00530F77"/>
    <w:rsid w:val="00530FD2"/>
    <w:rsid w:val="00530FE1"/>
    <w:rsid w:val="0053104E"/>
    <w:rsid w:val="005310A7"/>
    <w:rsid w:val="005310C7"/>
    <w:rsid w:val="00531239"/>
    <w:rsid w:val="00531262"/>
    <w:rsid w:val="00531270"/>
    <w:rsid w:val="005312C4"/>
    <w:rsid w:val="005312F1"/>
    <w:rsid w:val="00531584"/>
    <w:rsid w:val="005315F0"/>
    <w:rsid w:val="00531741"/>
    <w:rsid w:val="00531778"/>
    <w:rsid w:val="00531931"/>
    <w:rsid w:val="00531A14"/>
    <w:rsid w:val="00531A59"/>
    <w:rsid w:val="00531A89"/>
    <w:rsid w:val="00531B22"/>
    <w:rsid w:val="00531C6B"/>
    <w:rsid w:val="00531C7A"/>
    <w:rsid w:val="00531E26"/>
    <w:rsid w:val="00531E77"/>
    <w:rsid w:val="00531FA0"/>
    <w:rsid w:val="0053211C"/>
    <w:rsid w:val="00532144"/>
    <w:rsid w:val="00532274"/>
    <w:rsid w:val="005322BA"/>
    <w:rsid w:val="005322D7"/>
    <w:rsid w:val="00532323"/>
    <w:rsid w:val="00532398"/>
    <w:rsid w:val="005323A5"/>
    <w:rsid w:val="00532582"/>
    <w:rsid w:val="00532674"/>
    <w:rsid w:val="005326B0"/>
    <w:rsid w:val="005327F1"/>
    <w:rsid w:val="005328FA"/>
    <w:rsid w:val="0053293D"/>
    <w:rsid w:val="00532B03"/>
    <w:rsid w:val="00532B29"/>
    <w:rsid w:val="00532B31"/>
    <w:rsid w:val="00532BC0"/>
    <w:rsid w:val="00532C48"/>
    <w:rsid w:val="00532C9C"/>
    <w:rsid w:val="00532D1F"/>
    <w:rsid w:val="00532D65"/>
    <w:rsid w:val="00532D98"/>
    <w:rsid w:val="00532E15"/>
    <w:rsid w:val="00532E73"/>
    <w:rsid w:val="00532EA8"/>
    <w:rsid w:val="00532EEC"/>
    <w:rsid w:val="00532EF7"/>
    <w:rsid w:val="00532F90"/>
    <w:rsid w:val="0053326F"/>
    <w:rsid w:val="00533528"/>
    <w:rsid w:val="005335DA"/>
    <w:rsid w:val="00533689"/>
    <w:rsid w:val="0053373E"/>
    <w:rsid w:val="0053377B"/>
    <w:rsid w:val="005337A4"/>
    <w:rsid w:val="005338B0"/>
    <w:rsid w:val="00533912"/>
    <w:rsid w:val="005339AF"/>
    <w:rsid w:val="00533A1A"/>
    <w:rsid w:val="00533B89"/>
    <w:rsid w:val="00533BA4"/>
    <w:rsid w:val="00533CA2"/>
    <w:rsid w:val="00533DF8"/>
    <w:rsid w:val="00533DFC"/>
    <w:rsid w:val="005340AF"/>
    <w:rsid w:val="0053415D"/>
    <w:rsid w:val="005342CB"/>
    <w:rsid w:val="00534404"/>
    <w:rsid w:val="00534477"/>
    <w:rsid w:val="00534953"/>
    <w:rsid w:val="00534A0A"/>
    <w:rsid w:val="00534C80"/>
    <w:rsid w:val="00534D2A"/>
    <w:rsid w:val="00534D89"/>
    <w:rsid w:val="00534EF0"/>
    <w:rsid w:val="00534F0E"/>
    <w:rsid w:val="0053516B"/>
    <w:rsid w:val="0053544E"/>
    <w:rsid w:val="00535503"/>
    <w:rsid w:val="00535585"/>
    <w:rsid w:val="00535654"/>
    <w:rsid w:val="0053565C"/>
    <w:rsid w:val="0053573E"/>
    <w:rsid w:val="00535849"/>
    <w:rsid w:val="005359F8"/>
    <w:rsid w:val="00535AC6"/>
    <w:rsid w:val="00535AF3"/>
    <w:rsid w:val="00535B64"/>
    <w:rsid w:val="00535BA3"/>
    <w:rsid w:val="00535C63"/>
    <w:rsid w:val="00535C6C"/>
    <w:rsid w:val="00535D09"/>
    <w:rsid w:val="00535D21"/>
    <w:rsid w:val="00535E35"/>
    <w:rsid w:val="00536475"/>
    <w:rsid w:val="0053661F"/>
    <w:rsid w:val="0053668A"/>
    <w:rsid w:val="005367D9"/>
    <w:rsid w:val="005369D1"/>
    <w:rsid w:val="005369E4"/>
    <w:rsid w:val="00536A59"/>
    <w:rsid w:val="00536AD5"/>
    <w:rsid w:val="00536B7F"/>
    <w:rsid w:val="00536BC6"/>
    <w:rsid w:val="00536C15"/>
    <w:rsid w:val="00536C78"/>
    <w:rsid w:val="00536CE9"/>
    <w:rsid w:val="00536CF0"/>
    <w:rsid w:val="00536D87"/>
    <w:rsid w:val="00536F8E"/>
    <w:rsid w:val="0053700F"/>
    <w:rsid w:val="005370AF"/>
    <w:rsid w:val="00537214"/>
    <w:rsid w:val="005373A4"/>
    <w:rsid w:val="00537599"/>
    <w:rsid w:val="0053759E"/>
    <w:rsid w:val="005375BE"/>
    <w:rsid w:val="005377BB"/>
    <w:rsid w:val="005378AD"/>
    <w:rsid w:val="00537A30"/>
    <w:rsid w:val="00537B25"/>
    <w:rsid w:val="00537B63"/>
    <w:rsid w:val="00537C39"/>
    <w:rsid w:val="00537DBD"/>
    <w:rsid w:val="00537DF2"/>
    <w:rsid w:val="00537E54"/>
    <w:rsid w:val="00537EF9"/>
    <w:rsid w:val="00537F8B"/>
    <w:rsid w:val="00537FBE"/>
    <w:rsid w:val="00540021"/>
    <w:rsid w:val="00540056"/>
    <w:rsid w:val="00540083"/>
    <w:rsid w:val="005401B3"/>
    <w:rsid w:val="00540265"/>
    <w:rsid w:val="00540293"/>
    <w:rsid w:val="00540309"/>
    <w:rsid w:val="00540334"/>
    <w:rsid w:val="00540345"/>
    <w:rsid w:val="0054041F"/>
    <w:rsid w:val="00540584"/>
    <w:rsid w:val="0054067B"/>
    <w:rsid w:val="005406D5"/>
    <w:rsid w:val="00540717"/>
    <w:rsid w:val="00540735"/>
    <w:rsid w:val="0054073A"/>
    <w:rsid w:val="005408A9"/>
    <w:rsid w:val="00540952"/>
    <w:rsid w:val="005409AB"/>
    <w:rsid w:val="005409EB"/>
    <w:rsid w:val="00540C0A"/>
    <w:rsid w:val="00540C0F"/>
    <w:rsid w:val="00540DE9"/>
    <w:rsid w:val="00540F29"/>
    <w:rsid w:val="00540F7A"/>
    <w:rsid w:val="00540FDA"/>
    <w:rsid w:val="00541120"/>
    <w:rsid w:val="005411AA"/>
    <w:rsid w:val="00541334"/>
    <w:rsid w:val="0054147C"/>
    <w:rsid w:val="00541486"/>
    <w:rsid w:val="00541495"/>
    <w:rsid w:val="00541517"/>
    <w:rsid w:val="005416FE"/>
    <w:rsid w:val="00541728"/>
    <w:rsid w:val="005419A0"/>
    <w:rsid w:val="00541AEF"/>
    <w:rsid w:val="00541C57"/>
    <w:rsid w:val="00541C6C"/>
    <w:rsid w:val="00541D21"/>
    <w:rsid w:val="00541DDF"/>
    <w:rsid w:val="00541E70"/>
    <w:rsid w:val="00541EDF"/>
    <w:rsid w:val="005423AB"/>
    <w:rsid w:val="005423B7"/>
    <w:rsid w:val="00542437"/>
    <w:rsid w:val="00542513"/>
    <w:rsid w:val="0054254F"/>
    <w:rsid w:val="005425FB"/>
    <w:rsid w:val="005426CB"/>
    <w:rsid w:val="00542871"/>
    <w:rsid w:val="00542912"/>
    <w:rsid w:val="00542A7C"/>
    <w:rsid w:val="00542C6A"/>
    <w:rsid w:val="00542CB2"/>
    <w:rsid w:val="00542E71"/>
    <w:rsid w:val="00542E8C"/>
    <w:rsid w:val="00542FF5"/>
    <w:rsid w:val="00543063"/>
    <w:rsid w:val="005430BF"/>
    <w:rsid w:val="0054310D"/>
    <w:rsid w:val="00543260"/>
    <w:rsid w:val="00543263"/>
    <w:rsid w:val="005433D3"/>
    <w:rsid w:val="00543427"/>
    <w:rsid w:val="005434D7"/>
    <w:rsid w:val="00543573"/>
    <w:rsid w:val="00543581"/>
    <w:rsid w:val="0054383B"/>
    <w:rsid w:val="0054385F"/>
    <w:rsid w:val="00543916"/>
    <w:rsid w:val="00543AB2"/>
    <w:rsid w:val="00543ACC"/>
    <w:rsid w:val="00543BB8"/>
    <w:rsid w:val="00543BF1"/>
    <w:rsid w:val="00543F14"/>
    <w:rsid w:val="00543FA2"/>
    <w:rsid w:val="00544610"/>
    <w:rsid w:val="0054475A"/>
    <w:rsid w:val="005447BE"/>
    <w:rsid w:val="005447FF"/>
    <w:rsid w:val="00544A59"/>
    <w:rsid w:val="00544D1F"/>
    <w:rsid w:val="00544EE4"/>
    <w:rsid w:val="00544F4A"/>
    <w:rsid w:val="00545008"/>
    <w:rsid w:val="00545014"/>
    <w:rsid w:val="00545074"/>
    <w:rsid w:val="005451FC"/>
    <w:rsid w:val="0054539C"/>
    <w:rsid w:val="00545463"/>
    <w:rsid w:val="005454AE"/>
    <w:rsid w:val="0054557D"/>
    <w:rsid w:val="00545698"/>
    <w:rsid w:val="00545762"/>
    <w:rsid w:val="005457E6"/>
    <w:rsid w:val="0054589E"/>
    <w:rsid w:val="00545A24"/>
    <w:rsid w:val="00545B74"/>
    <w:rsid w:val="00545B92"/>
    <w:rsid w:val="00545BDC"/>
    <w:rsid w:val="00545BEA"/>
    <w:rsid w:val="00545C11"/>
    <w:rsid w:val="00545C62"/>
    <w:rsid w:val="00545DB8"/>
    <w:rsid w:val="00545E3F"/>
    <w:rsid w:val="00545EE8"/>
    <w:rsid w:val="00545F87"/>
    <w:rsid w:val="0054602C"/>
    <w:rsid w:val="00546080"/>
    <w:rsid w:val="005460DF"/>
    <w:rsid w:val="0054610A"/>
    <w:rsid w:val="00546202"/>
    <w:rsid w:val="00546312"/>
    <w:rsid w:val="0054641A"/>
    <w:rsid w:val="00546437"/>
    <w:rsid w:val="005464D0"/>
    <w:rsid w:val="005465AD"/>
    <w:rsid w:val="005465D7"/>
    <w:rsid w:val="005466BF"/>
    <w:rsid w:val="0054675A"/>
    <w:rsid w:val="005468A5"/>
    <w:rsid w:val="005468C7"/>
    <w:rsid w:val="005469A8"/>
    <w:rsid w:val="005469F5"/>
    <w:rsid w:val="00546A54"/>
    <w:rsid w:val="00546B2B"/>
    <w:rsid w:val="00546BC0"/>
    <w:rsid w:val="00546C63"/>
    <w:rsid w:val="00546CA5"/>
    <w:rsid w:val="00546CED"/>
    <w:rsid w:val="0054700F"/>
    <w:rsid w:val="005470EB"/>
    <w:rsid w:val="0054722D"/>
    <w:rsid w:val="005472BF"/>
    <w:rsid w:val="005472FA"/>
    <w:rsid w:val="0054736D"/>
    <w:rsid w:val="005473AD"/>
    <w:rsid w:val="005473C2"/>
    <w:rsid w:val="0054742A"/>
    <w:rsid w:val="00547431"/>
    <w:rsid w:val="00547570"/>
    <w:rsid w:val="0054757E"/>
    <w:rsid w:val="005475D6"/>
    <w:rsid w:val="005476BB"/>
    <w:rsid w:val="005477D5"/>
    <w:rsid w:val="005478B0"/>
    <w:rsid w:val="0054795C"/>
    <w:rsid w:val="005479C6"/>
    <w:rsid w:val="005479CD"/>
    <w:rsid w:val="00547A32"/>
    <w:rsid w:val="00547A8B"/>
    <w:rsid w:val="00547B3D"/>
    <w:rsid w:val="00547D8C"/>
    <w:rsid w:val="00547E51"/>
    <w:rsid w:val="00547E78"/>
    <w:rsid w:val="00547F97"/>
    <w:rsid w:val="00547FA0"/>
    <w:rsid w:val="00547FA3"/>
    <w:rsid w:val="00550085"/>
    <w:rsid w:val="005500EA"/>
    <w:rsid w:val="005502FB"/>
    <w:rsid w:val="0055042A"/>
    <w:rsid w:val="00550439"/>
    <w:rsid w:val="005504CD"/>
    <w:rsid w:val="0055060D"/>
    <w:rsid w:val="00550647"/>
    <w:rsid w:val="0055073C"/>
    <w:rsid w:val="00550890"/>
    <w:rsid w:val="00550A50"/>
    <w:rsid w:val="00550C5D"/>
    <w:rsid w:val="00550D0E"/>
    <w:rsid w:val="00550D92"/>
    <w:rsid w:val="00550DB7"/>
    <w:rsid w:val="00550FAF"/>
    <w:rsid w:val="00550FBF"/>
    <w:rsid w:val="00550FF7"/>
    <w:rsid w:val="0055102C"/>
    <w:rsid w:val="005510FB"/>
    <w:rsid w:val="00551282"/>
    <w:rsid w:val="00551312"/>
    <w:rsid w:val="0055137F"/>
    <w:rsid w:val="00551577"/>
    <w:rsid w:val="00551733"/>
    <w:rsid w:val="00551760"/>
    <w:rsid w:val="005517DD"/>
    <w:rsid w:val="00551A6A"/>
    <w:rsid w:val="00551B38"/>
    <w:rsid w:val="00551BF5"/>
    <w:rsid w:val="00551CAA"/>
    <w:rsid w:val="00551EFE"/>
    <w:rsid w:val="00551F90"/>
    <w:rsid w:val="00551FFF"/>
    <w:rsid w:val="00552009"/>
    <w:rsid w:val="0055226F"/>
    <w:rsid w:val="0055235C"/>
    <w:rsid w:val="00552436"/>
    <w:rsid w:val="00552516"/>
    <w:rsid w:val="00552586"/>
    <w:rsid w:val="00552732"/>
    <w:rsid w:val="00552778"/>
    <w:rsid w:val="005527C1"/>
    <w:rsid w:val="005528E4"/>
    <w:rsid w:val="00552901"/>
    <w:rsid w:val="00552933"/>
    <w:rsid w:val="00552979"/>
    <w:rsid w:val="005529B4"/>
    <w:rsid w:val="00552A21"/>
    <w:rsid w:val="00552C19"/>
    <w:rsid w:val="00552DD5"/>
    <w:rsid w:val="00553224"/>
    <w:rsid w:val="00553438"/>
    <w:rsid w:val="00553450"/>
    <w:rsid w:val="005534E0"/>
    <w:rsid w:val="00553678"/>
    <w:rsid w:val="005537D3"/>
    <w:rsid w:val="00553814"/>
    <w:rsid w:val="00553962"/>
    <w:rsid w:val="005539E3"/>
    <w:rsid w:val="00553B97"/>
    <w:rsid w:val="00553BB7"/>
    <w:rsid w:val="00553D2F"/>
    <w:rsid w:val="00553D39"/>
    <w:rsid w:val="00553DB5"/>
    <w:rsid w:val="00553DCC"/>
    <w:rsid w:val="00553E83"/>
    <w:rsid w:val="00553F7E"/>
    <w:rsid w:val="00553F85"/>
    <w:rsid w:val="00553FB6"/>
    <w:rsid w:val="0055400B"/>
    <w:rsid w:val="00554208"/>
    <w:rsid w:val="00554246"/>
    <w:rsid w:val="00554315"/>
    <w:rsid w:val="00554542"/>
    <w:rsid w:val="00554591"/>
    <w:rsid w:val="00554709"/>
    <w:rsid w:val="00554856"/>
    <w:rsid w:val="00554875"/>
    <w:rsid w:val="0055488D"/>
    <w:rsid w:val="005548E9"/>
    <w:rsid w:val="00554987"/>
    <w:rsid w:val="005549E8"/>
    <w:rsid w:val="00554A17"/>
    <w:rsid w:val="00554A4A"/>
    <w:rsid w:val="00554A9A"/>
    <w:rsid w:val="00554B02"/>
    <w:rsid w:val="00554B94"/>
    <w:rsid w:val="00554BAE"/>
    <w:rsid w:val="00554BF0"/>
    <w:rsid w:val="00554DDB"/>
    <w:rsid w:val="00554E5B"/>
    <w:rsid w:val="00554EBE"/>
    <w:rsid w:val="00554F8F"/>
    <w:rsid w:val="00555052"/>
    <w:rsid w:val="005550C2"/>
    <w:rsid w:val="00555120"/>
    <w:rsid w:val="00555135"/>
    <w:rsid w:val="00555168"/>
    <w:rsid w:val="0055519E"/>
    <w:rsid w:val="00555340"/>
    <w:rsid w:val="005553CA"/>
    <w:rsid w:val="005554D0"/>
    <w:rsid w:val="0055557E"/>
    <w:rsid w:val="00555660"/>
    <w:rsid w:val="00555677"/>
    <w:rsid w:val="005556E0"/>
    <w:rsid w:val="005559DD"/>
    <w:rsid w:val="00555B1B"/>
    <w:rsid w:val="00555D56"/>
    <w:rsid w:val="00555D98"/>
    <w:rsid w:val="00555DA2"/>
    <w:rsid w:val="00555F55"/>
    <w:rsid w:val="005561DA"/>
    <w:rsid w:val="0055620F"/>
    <w:rsid w:val="0055650C"/>
    <w:rsid w:val="00556584"/>
    <w:rsid w:val="005565A9"/>
    <w:rsid w:val="005565E2"/>
    <w:rsid w:val="00556642"/>
    <w:rsid w:val="00556648"/>
    <w:rsid w:val="0055675F"/>
    <w:rsid w:val="00556768"/>
    <w:rsid w:val="0055681A"/>
    <w:rsid w:val="00556969"/>
    <w:rsid w:val="0055698E"/>
    <w:rsid w:val="005569C4"/>
    <w:rsid w:val="00556A7F"/>
    <w:rsid w:val="00556B1B"/>
    <w:rsid w:val="00556BDD"/>
    <w:rsid w:val="00556C6A"/>
    <w:rsid w:val="00556CAE"/>
    <w:rsid w:val="00556D86"/>
    <w:rsid w:val="00556DE7"/>
    <w:rsid w:val="00556E2A"/>
    <w:rsid w:val="00556E3E"/>
    <w:rsid w:val="00556E9C"/>
    <w:rsid w:val="0055700A"/>
    <w:rsid w:val="005570FB"/>
    <w:rsid w:val="00557386"/>
    <w:rsid w:val="005574D9"/>
    <w:rsid w:val="00557524"/>
    <w:rsid w:val="00557574"/>
    <w:rsid w:val="0055776F"/>
    <w:rsid w:val="005577DD"/>
    <w:rsid w:val="0055797F"/>
    <w:rsid w:val="005579EB"/>
    <w:rsid w:val="00557A6B"/>
    <w:rsid w:val="00557AB3"/>
    <w:rsid w:val="00557C0A"/>
    <w:rsid w:val="00557DC2"/>
    <w:rsid w:val="00557DD1"/>
    <w:rsid w:val="00557E47"/>
    <w:rsid w:val="00557E8F"/>
    <w:rsid w:val="00557ECC"/>
    <w:rsid w:val="00557F18"/>
    <w:rsid w:val="00560046"/>
    <w:rsid w:val="0056012A"/>
    <w:rsid w:val="00560178"/>
    <w:rsid w:val="005601AE"/>
    <w:rsid w:val="005602C1"/>
    <w:rsid w:val="005602C6"/>
    <w:rsid w:val="00560346"/>
    <w:rsid w:val="00560363"/>
    <w:rsid w:val="0056050D"/>
    <w:rsid w:val="005605A8"/>
    <w:rsid w:val="005605C7"/>
    <w:rsid w:val="00560696"/>
    <w:rsid w:val="005606B7"/>
    <w:rsid w:val="005606D7"/>
    <w:rsid w:val="00560745"/>
    <w:rsid w:val="005607F9"/>
    <w:rsid w:val="00560800"/>
    <w:rsid w:val="00560881"/>
    <w:rsid w:val="00560B29"/>
    <w:rsid w:val="00560B3A"/>
    <w:rsid w:val="00560CCB"/>
    <w:rsid w:val="00560CEB"/>
    <w:rsid w:val="00560D35"/>
    <w:rsid w:val="00560EBC"/>
    <w:rsid w:val="00560ECE"/>
    <w:rsid w:val="00560F39"/>
    <w:rsid w:val="00560FF1"/>
    <w:rsid w:val="00561095"/>
    <w:rsid w:val="00561109"/>
    <w:rsid w:val="0056118A"/>
    <w:rsid w:val="005611F3"/>
    <w:rsid w:val="0056123F"/>
    <w:rsid w:val="0056130A"/>
    <w:rsid w:val="00561314"/>
    <w:rsid w:val="0056133E"/>
    <w:rsid w:val="0056148D"/>
    <w:rsid w:val="00561789"/>
    <w:rsid w:val="00561790"/>
    <w:rsid w:val="005617CB"/>
    <w:rsid w:val="00561953"/>
    <w:rsid w:val="00561AA0"/>
    <w:rsid w:val="00561B1E"/>
    <w:rsid w:val="00561CD2"/>
    <w:rsid w:val="00561D48"/>
    <w:rsid w:val="00561D95"/>
    <w:rsid w:val="00561E63"/>
    <w:rsid w:val="00561EAE"/>
    <w:rsid w:val="00561FC6"/>
    <w:rsid w:val="005620DD"/>
    <w:rsid w:val="005621B4"/>
    <w:rsid w:val="005622A1"/>
    <w:rsid w:val="005622FA"/>
    <w:rsid w:val="00562354"/>
    <w:rsid w:val="00562451"/>
    <w:rsid w:val="00562454"/>
    <w:rsid w:val="00562474"/>
    <w:rsid w:val="005624FD"/>
    <w:rsid w:val="00562521"/>
    <w:rsid w:val="00562586"/>
    <w:rsid w:val="005626AE"/>
    <w:rsid w:val="005627C6"/>
    <w:rsid w:val="0056281F"/>
    <w:rsid w:val="0056292E"/>
    <w:rsid w:val="00562AA7"/>
    <w:rsid w:val="00562B08"/>
    <w:rsid w:val="00562BDF"/>
    <w:rsid w:val="00562C88"/>
    <w:rsid w:val="00562D05"/>
    <w:rsid w:val="00562D12"/>
    <w:rsid w:val="00562D50"/>
    <w:rsid w:val="00562EA8"/>
    <w:rsid w:val="00562F56"/>
    <w:rsid w:val="00562F92"/>
    <w:rsid w:val="00562F9A"/>
    <w:rsid w:val="0056303D"/>
    <w:rsid w:val="00563074"/>
    <w:rsid w:val="00563269"/>
    <w:rsid w:val="005632F1"/>
    <w:rsid w:val="005633BD"/>
    <w:rsid w:val="00563502"/>
    <w:rsid w:val="005635D2"/>
    <w:rsid w:val="00563620"/>
    <w:rsid w:val="005636B5"/>
    <w:rsid w:val="005636C4"/>
    <w:rsid w:val="005636C6"/>
    <w:rsid w:val="00563859"/>
    <w:rsid w:val="005638F0"/>
    <w:rsid w:val="00563920"/>
    <w:rsid w:val="00563953"/>
    <w:rsid w:val="005639B0"/>
    <w:rsid w:val="00563AD2"/>
    <w:rsid w:val="00563BC7"/>
    <w:rsid w:val="00563CC0"/>
    <w:rsid w:val="00563DD5"/>
    <w:rsid w:val="00563E30"/>
    <w:rsid w:val="00563E8D"/>
    <w:rsid w:val="00563F65"/>
    <w:rsid w:val="00563F7D"/>
    <w:rsid w:val="00563F9C"/>
    <w:rsid w:val="0056402A"/>
    <w:rsid w:val="005643E4"/>
    <w:rsid w:val="00564463"/>
    <w:rsid w:val="005644A8"/>
    <w:rsid w:val="00564516"/>
    <w:rsid w:val="00564728"/>
    <w:rsid w:val="005647DF"/>
    <w:rsid w:val="00564817"/>
    <w:rsid w:val="00564A05"/>
    <w:rsid w:val="00564AB4"/>
    <w:rsid w:val="00564ADD"/>
    <w:rsid w:val="00564B05"/>
    <w:rsid w:val="00564B5B"/>
    <w:rsid w:val="00564BDB"/>
    <w:rsid w:val="00564BF4"/>
    <w:rsid w:val="00564D1F"/>
    <w:rsid w:val="00564D56"/>
    <w:rsid w:val="00564DC7"/>
    <w:rsid w:val="00564ED0"/>
    <w:rsid w:val="00564F01"/>
    <w:rsid w:val="00564F8B"/>
    <w:rsid w:val="00564FA2"/>
    <w:rsid w:val="0056503C"/>
    <w:rsid w:val="0056507F"/>
    <w:rsid w:val="005650C5"/>
    <w:rsid w:val="00565246"/>
    <w:rsid w:val="0056529C"/>
    <w:rsid w:val="005652E4"/>
    <w:rsid w:val="00565317"/>
    <w:rsid w:val="00565357"/>
    <w:rsid w:val="0056538A"/>
    <w:rsid w:val="0056540D"/>
    <w:rsid w:val="005654F2"/>
    <w:rsid w:val="0056558C"/>
    <w:rsid w:val="005655EC"/>
    <w:rsid w:val="005655F4"/>
    <w:rsid w:val="00565652"/>
    <w:rsid w:val="00565769"/>
    <w:rsid w:val="00565790"/>
    <w:rsid w:val="0056579A"/>
    <w:rsid w:val="005658D9"/>
    <w:rsid w:val="00565900"/>
    <w:rsid w:val="00565933"/>
    <w:rsid w:val="00565BC5"/>
    <w:rsid w:val="00565C88"/>
    <w:rsid w:val="00565D02"/>
    <w:rsid w:val="00565D81"/>
    <w:rsid w:val="00565DC6"/>
    <w:rsid w:val="00565E13"/>
    <w:rsid w:val="00565E28"/>
    <w:rsid w:val="00565E5D"/>
    <w:rsid w:val="00565E8B"/>
    <w:rsid w:val="00566139"/>
    <w:rsid w:val="00566190"/>
    <w:rsid w:val="00566296"/>
    <w:rsid w:val="005663E2"/>
    <w:rsid w:val="0056642E"/>
    <w:rsid w:val="005664B6"/>
    <w:rsid w:val="0056661C"/>
    <w:rsid w:val="005668E4"/>
    <w:rsid w:val="00566946"/>
    <w:rsid w:val="0056694C"/>
    <w:rsid w:val="00566A45"/>
    <w:rsid w:val="00566B32"/>
    <w:rsid w:val="00566C23"/>
    <w:rsid w:val="00566DA6"/>
    <w:rsid w:val="0056719E"/>
    <w:rsid w:val="00567219"/>
    <w:rsid w:val="00567295"/>
    <w:rsid w:val="00567305"/>
    <w:rsid w:val="0056738D"/>
    <w:rsid w:val="005673FE"/>
    <w:rsid w:val="005674F0"/>
    <w:rsid w:val="00567846"/>
    <w:rsid w:val="005679C9"/>
    <w:rsid w:val="00567A2D"/>
    <w:rsid w:val="00567A3A"/>
    <w:rsid w:val="00567A87"/>
    <w:rsid w:val="00567B9E"/>
    <w:rsid w:val="00567BBD"/>
    <w:rsid w:val="00567BDE"/>
    <w:rsid w:val="00567D0E"/>
    <w:rsid w:val="00567F5D"/>
    <w:rsid w:val="00567FA2"/>
    <w:rsid w:val="00570062"/>
    <w:rsid w:val="005700B3"/>
    <w:rsid w:val="00570179"/>
    <w:rsid w:val="00570190"/>
    <w:rsid w:val="00570232"/>
    <w:rsid w:val="0057043F"/>
    <w:rsid w:val="0057053D"/>
    <w:rsid w:val="00570889"/>
    <w:rsid w:val="005708D6"/>
    <w:rsid w:val="00570976"/>
    <w:rsid w:val="00570AB6"/>
    <w:rsid w:val="00570B32"/>
    <w:rsid w:val="00570C14"/>
    <w:rsid w:val="00570D9F"/>
    <w:rsid w:val="00570E30"/>
    <w:rsid w:val="00570E41"/>
    <w:rsid w:val="00570ED8"/>
    <w:rsid w:val="00570EE1"/>
    <w:rsid w:val="0057124A"/>
    <w:rsid w:val="005712CA"/>
    <w:rsid w:val="005713BA"/>
    <w:rsid w:val="00571773"/>
    <w:rsid w:val="00571800"/>
    <w:rsid w:val="00571BAB"/>
    <w:rsid w:val="00571C54"/>
    <w:rsid w:val="00571E59"/>
    <w:rsid w:val="00571ED5"/>
    <w:rsid w:val="00571FE7"/>
    <w:rsid w:val="00572048"/>
    <w:rsid w:val="005720FD"/>
    <w:rsid w:val="00572270"/>
    <w:rsid w:val="00572453"/>
    <w:rsid w:val="00572532"/>
    <w:rsid w:val="00572566"/>
    <w:rsid w:val="005725B2"/>
    <w:rsid w:val="00572645"/>
    <w:rsid w:val="0057268F"/>
    <w:rsid w:val="005727C1"/>
    <w:rsid w:val="00572898"/>
    <w:rsid w:val="0057297C"/>
    <w:rsid w:val="00572A23"/>
    <w:rsid w:val="00572C1D"/>
    <w:rsid w:val="00572C65"/>
    <w:rsid w:val="00572CBF"/>
    <w:rsid w:val="00572D26"/>
    <w:rsid w:val="00572D29"/>
    <w:rsid w:val="00572D2B"/>
    <w:rsid w:val="00572F73"/>
    <w:rsid w:val="00572FD3"/>
    <w:rsid w:val="0057319D"/>
    <w:rsid w:val="00573293"/>
    <w:rsid w:val="0057331C"/>
    <w:rsid w:val="00573464"/>
    <w:rsid w:val="005734DD"/>
    <w:rsid w:val="005734ED"/>
    <w:rsid w:val="00573765"/>
    <w:rsid w:val="005737A8"/>
    <w:rsid w:val="005738AA"/>
    <w:rsid w:val="005738EA"/>
    <w:rsid w:val="00573C55"/>
    <w:rsid w:val="00573C83"/>
    <w:rsid w:val="00573C85"/>
    <w:rsid w:val="00573D73"/>
    <w:rsid w:val="00573E94"/>
    <w:rsid w:val="00573EEE"/>
    <w:rsid w:val="00573F2C"/>
    <w:rsid w:val="0057400D"/>
    <w:rsid w:val="005740C0"/>
    <w:rsid w:val="00574239"/>
    <w:rsid w:val="0057433D"/>
    <w:rsid w:val="005743B6"/>
    <w:rsid w:val="0057449B"/>
    <w:rsid w:val="005744A9"/>
    <w:rsid w:val="005744AE"/>
    <w:rsid w:val="005744F4"/>
    <w:rsid w:val="00574505"/>
    <w:rsid w:val="00574716"/>
    <w:rsid w:val="00574871"/>
    <w:rsid w:val="00574897"/>
    <w:rsid w:val="005748D0"/>
    <w:rsid w:val="00574927"/>
    <w:rsid w:val="00574948"/>
    <w:rsid w:val="005749EA"/>
    <w:rsid w:val="00574A04"/>
    <w:rsid w:val="00574A7C"/>
    <w:rsid w:val="00574ABE"/>
    <w:rsid w:val="00574B0C"/>
    <w:rsid w:val="00574B26"/>
    <w:rsid w:val="00574C62"/>
    <w:rsid w:val="00574D38"/>
    <w:rsid w:val="00574E38"/>
    <w:rsid w:val="00574F25"/>
    <w:rsid w:val="00575082"/>
    <w:rsid w:val="00575127"/>
    <w:rsid w:val="00575260"/>
    <w:rsid w:val="005752F5"/>
    <w:rsid w:val="00575386"/>
    <w:rsid w:val="005754CF"/>
    <w:rsid w:val="005755F1"/>
    <w:rsid w:val="0057562A"/>
    <w:rsid w:val="005756D7"/>
    <w:rsid w:val="005756DE"/>
    <w:rsid w:val="005757D5"/>
    <w:rsid w:val="00575808"/>
    <w:rsid w:val="0057582F"/>
    <w:rsid w:val="005758D9"/>
    <w:rsid w:val="00575989"/>
    <w:rsid w:val="00575A43"/>
    <w:rsid w:val="00575A8A"/>
    <w:rsid w:val="00575BA2"/>
    <w:rsid w:val="00575BEE"/>
    <w:rsid w:val="00575C84"/>
    <w:rsid w:val="00575D9B"/>
    <w:rsid w:val="00575FEE"/>
    <w:rsid w:val="00576044"/>
    <w:rsid w:val="00576268"/>
    <w:rsid w:val="005762CA"/>
    <w:rsid w:val="005763BD"/>
    <w:rsid w:val="0057651F"/>
    <w:rsid w:val="005765C8"/>
    <w:rsid w:val="005765CB"/>
    <w:rsid w:val="005765CF"/>
    <w:rsid w:val="0057664D"/>
    <w:rsid w:val="00576697"/>
    <w:rsid w:val="005767B5"/>
    <w:rsid w:val="005767EF"/>
    <w:rsid w:val="00576814"/>
    <w:rsid w:val="00576BAA"/>
    <w:rsid w:val="00576BC9"/>
    <w:rsid w:val="00576C06"/>
    <w:rsid w:val="00576D24"/>
    <w:rsid w:val="00576E67"/>
    <w:rsid w:val="00576EBE"/>
    <w:rsid w:val="005771C0"/>
    <w:rsid w:val="0057726E"/>
    <w:rsid w:val="0057730B"/>
    <w:rsid w:val="00577444"/>
    <w:rsid w:val="005775B7"/>
    <w:rsid w:val="005775C6"/>
    <w:rsid w:val="00577764"/>
    <w:rsid w:val="005779BA"/>
    <w:rsid w:val="00577A06"/>
    <w:rsid w:val="00577A17"/>
    <w:rsid w:val="00577AE2"/>
    <w:rsid w:val="00577B07"/>
    <w:rsid w:val="00577BC9"/>
    <w:rsid w:val="00577D1F"/>
    <w:rsid w:val="00577D6F"/>
    <w:rsid w:val="00577D76"/>
    <w:rsid w:val="00577E79"/>
    <w:rsid w:val="00580029"/>
    <w:rsid w:val="00580055"/>
    <w:rsid w:val="0058011A"/>
    <w:rsid w:val="00580184"/>
    <w:rsid w:val="0058029C"/>
    <w:rsid w:val="005803AF"/>
    <w:rsid w:val="005803B3"/>
    <w:rsid w:val="00580454"/>
    <w:rsid w:val="00580531"/>
    <w:rsid w:val="0058060C"/>
    <w:rsid w:val="005807F7"/>
    <w:rsid w:val="00580819"/>
    <w:rsid w:val="0058084D"/>
    <w:rsid w:val="005808DC"/>
    <w:rsid w:val="00580A83"/>
    <w:rsid w:val="00580AE2"/>
    <w:rsid w:val="00580E4F"/>
    <w:rsid w:val="00580E8E"/>
    <w:rsid w:val="00580F3E"/>
    <w:rsid w:val="0058113F"/>
    <w:rsid w:val="00581311"/>
    <w:rsid w:val="0058145B"/>
    <w:rsid w:val="00581542"/>
    <w:rsid w:val="005815B9"/>
    <w:rsid w:val="00581602"/>
    <w:rsid w:val="0058160A"/>
    <w:rsid w:val="00581613"/>
    <w:rsid w:val="00581662"/>
    <w:rsid w:val="005817AB"/>
    <w:rsid w:val="0058192E"/>
    <w:rsid w:val="0058196E"/>
    <w:rsid w:val="0058198D"/>
    <w:rsid w:val="00581BAE"/>
    <w:rsid w:val="00581C63"/>
    <w:rsid w:val="00581CC8"/>
    <w:rsid w:val="00581E27"/>
    <w:rsid w:val="00581EB0"/>
    <w:rsid w:val="00581EBB"/>
    <w:rsid w:val="005820E9"/>
    <w:rsid w:val="005820F6"/>
    <w:rsid w:val="0058213D"/>
    <w:rsid w:val="005822DC"/>
    <w:rsid w:val="005825B8"/>
    <w:rsid w:val="00582699"/>
    <w:rsid w:val="005826D0"/>
    <w:rsid w:val="0058273C"/>
    <w:rsid w:val="0058280C"/>
    <w:rsid w:val="0058289C"/>
    <w:rsid w:val="00582940"/>
    <w:rsid w:val="0058296D"/>
    <w:rsid w:val="0058298C"/>
    <w:rsid w:val="005829ED"/>
    <w:rsid w:val="00582A04"/>
    <w:rsid w:val="00582A1D"/>
    <w:rsid w:val="00582B2B"/>
    <w:rsid w:val="00582B3D"/>
    <w:rsid w:val="00582C66"/>
    <w:rsid w:val="00582D4C"/>
    <w:rsid w:val="00582D4E"/>
    <w:rsid w:val="00582F76"/>
    <w:rsid w:val="00583045"/>
    <w:rsid w:val="00583197"/>
    <w:rsid w:val="005831CA"/>
    <w:rsid w:val="005832B6"/>
    <w:rsid w:val="00583305"/>
    <w:rsid w:val="005833C7"/>
    <w:rsid w:val="005834E5"/>
    <w:rsid w:val="005834EA"/>
    <w:rsid w:val="0058367F"/>
    <w:rsid w:val="005836FB"/>
    <w:rsid w:val="005837F3"/>
    <w:rsid w:val="005838CF"/>
    <w:rsid w:val="00583A38"/>
    <w:rsid w:val="00583A3B"/>
    <w:rsid w:val="00583B30"/>
    <w:rsid w:val="00583B9F"/>
    <w:rsid w:val="00583C12"/>
    <w:rsid w:val="00583C83"/>
    <w:rsid w:val="00583D23"/>
    <w:rsid w:val="00583E90"/>
    <w:rsid w:val="00583EBA"/>
    <w:rsid w:val="00583F0B"/>
    <w:rsid w:val="00584016"/>
    <w:rsid w:val="005840FF"/>
    <w:rsid w:val="005841B4"/>
    <w:rsid w:val="005842F2"/>
    <w:rsid w:val="00584363"/>
    <w:rsid w:val="005843EF"/>
    <w:rsid w:val="00584464"/>
    <w:rsid w:val="005844C1"/>
    <w:rsid w:val="005844D3"/>
    <w:rsid w:val="005845B6"/>
    <w:rsid w:val="00584625"/>
    <w:rsid w:val="00584631"/>
    <w:rsid w:val="0058469B"/>
    <w:rsid w:val="00584976"/>
    <w:rsid w:val="005849E1"/>
    <w:rsid w:val="00584A4F"/>
    <w:rsid w:val="00584ADC"/>
    <w:rsid w:val="00584B06"/>
    <w:rsid w:val="00584B40"/>
    <w:rsid w:val="00584C31"/>
    <w:rsid w:val="00584C57"/>
    <w:rsid w:val="00584F0B"/>
    <w:rsid w:val="005851E6"/>
    <w:rsid w:val="00585302"/>
    <w:rsid w:val="0058533B"/>
    <w:rsid w:val="00585366"/>
    <w:rsid w:val="00585470"/>
    <w:rsid w:val="00585554"/>
    <w:rsid w:val="005858F6"/>
    <w:rsid w:val="00585BD0"/>
    <w:rsid w:val="00585BF6"/>
    <w:rsid w:val="00585DE0"/>
    <w:rsid w:val="00585DFC"/>
    <w:rsid w:val="00585E85"/>
    <w:rsid w:val="00585EC7"/>
    <w:rsid w:val="005860C4"/>
    <w:rsid w:val="00586297"/>
    <w:rsid w:val="005863A2"/>
    <w:rsid w:val="00586400"/>
    <w:rsid w:val="0058653F"/>
    <w:rsid w:val="00586590"/>
    <w:rsid w:val="00586651"/>
    <w:rsid w:val="00586765"/>
    <w:rsid w:val="005867A9"/>
    <w:rsid w:val="00586904"/>
    <w:rsid w:val="00586A29"/>
    <w:rsid w:val="00586BB2"/>
    <w:rsid w:val="00586BCF"/>
    <w:rsid w:val="00586C13"/>
    <w:rsid w:val="00586CDD"/>
    <w:rsid w:val="00586DE8"/>
    <w:rsid w:val="00586E29"/>
    <w:rsid w:val="00586F05"/>
    <w:rsid w:val="0058718B"/>
    <w:rsid w:val="00587266"/>
    <w:rsid w:val="0058739B"/>
    <w:rsid w:val="005874B8"/>
    <w:rsid w:val="0058753A"/>
    <w:rsid w:val="0058755C"/>
    <w:rsid w:val="00587683"/>
    <w:rsid w:val="005876BA"/>
    <w:rsid w:val="00587713"/>
    <w:rsid w:val="0058785A"/>
    <w:rsid w:val="005878AF"/>
    <w:rsid w:val="00587930"/>
    <w:rsid w:val="00587A11"/>
    <w:rsid w:val="00587A67"/>
    <w:rsid w:val="00587CFF"/>
    <w:rsid w:val="00587DAF"/>
    <w:rsid w:val="00587DEF"/>
    <w:rsid w:val="00587E30"/>
    <w:rsid w:val="00587FEC"/>
    <w:rsid w:val="0059002A"/>
    <w:rsid w:val="0059004F"/>
    <w:rsid w:val="00590125"/>
    <w:rsid w:val="005901E0"/>
    <w:rsid w:val="0059021D"/>
    <w:rsid w:val="005902D7"/>
    <w:rsid w:val="0059039A"/>
    <w:rsid w:val="005904D0"/>
    <w:rsid w:val="005905BA"/>
    <w:rsid w:val="005905D5"/>
    <w:rsid w:val="00590683"/>
    <w:rsid w:val="00590960"/>
    <w:rsid w:val="00590A6F"/>
    <w:rsid w:val="00590AC9"/>
    <w:rsid w:val="00590B0F"/>
    <w:rsid w:val="00590B13"/>
    <w:rsid w:val="00590B25"/>
    <w:rsid w:val="00590BBA"/>
    <w:rsid w:val="00590BFF"/>
    <w:rsid w:val="00590C3A"/>
    <w:rsid w:val="00590DAF"/>
    <w:rsid w:val="00590EC3"/>
    <w:rsid w:val="0059100F"/>
    <w:rsid w:val="00591034"/>
    <w:rsid w:val="00591151"/>
    <w:rsid w:val="00591193"/>
    <w:rsid w:val="0059129B"/>
    <w:rsid w:val="005914AB"/>
    <w:rsid w:val="00591668"/>
    <w:rsid w:val="0059166B"/>
    <w:rsid w:val="0059168F"/>
    <w:rsid w:val="005917A3"/>
    <w:rsid w:val="00591835"/>
    <w:rsid w:val="00591881"/>
    <w:rsid w:val="005918CD"/>
    <w:rsid w:val="00591979"/>
    <w:rsid w:val="00591A1C"/>
    <w:rsid w:val="00591A52"/>
    <w:rsid w:val="00591B42"/>
    <w:rsid w:val="00591C55"/>
    <w:rsid w:val="00591F01"/>
    <w:rsid w:val="00591F22"/>
    <w:rsid w:val="00591F68"/>
    <w:rsid w:val="00591F92"/>
    <w:rsid w:val="00591F99"/>
    <w:rsid w:val="0059210E"/>
    <w:rsid w:val="0059214A"/>
    <w:rsid w:val="0059232A"/>
    <w:rsid w:val="0059234E"/>
    <w:rsid w:val="00592359"/>
    <w:rsid w:val="005925AF"/>
    <w:rsid w:val="00592B6D"/>
    <w:rsid w:val="00592B93"/>
    <w:rsid w:val="00592C61"/>
    <w:rsid w:val="00592C8F"/>
    <w:rsid w:val="005930B6"/>
    <w:rsid w:val="005930C0"/>
    <w:rsid w:val="005931F0"/>
    <w:rsid w:val="00593217"/>
    <w:rsid w:val="005932C7"/>
    <w:rsid w:val="00593467"/>
    <w:rsid w:val="00593590"/>
    <w:rsid w:val="005935A0"/>
    <w:rsid w:val="005935B1"/>
    <w:rsid w:val="0059361E"/>
    <w:rsid w:val="00593657"/>
    <w:rsid w:val="0059365A"/>
    <w:rsid w:val="00593776"/>
    <w:rsid w:val="005937AE"/>
    <w:rsid w:val="005937F9"/>
    <w:rsid w:val="0059390B"/>
    <w:rsid w:val="00593981"/>
    <w:rsid w:val="005939A8"/>
    <w:rsid w:val="005939D9"/>
    <w:rsid w:val="00593ABC"/>
    <w:rsid w:val="00593B0B"/>
    <w:rsid w:val="00593D21"/>
    <w:rsid w:val="00593D26"/>
    <w:rsid w:val="00593E50"/>
    <w:rsid w:val="00593EDF"/>
    <w:rsid w:val="00593F1F"/>
    <w:rsid w:val="00594056"/>
    <w:rsid w:val="0059405F"/>
    <w:rsid w:val="005942EF"/>
    <w:rsid w:val="005943CE"/>
    <w:rsid w:val="0059448D"/>
    <w:rsid w:val="00594566"/>
    <w:rsid w:val="005945EB"/>
    <w:rsid w:val="0059468C"/>
    <w:rsid w:val="00594784"/>
    <w:rsid w:val="0059481D"/>
    <w:rsid w:val="00594950"/>
    <w:rsid w:val="005949CF"/>
    <w:rsid w:val="00594F58"/>
    <w:rsid w:val="00594F79"/>
    <w:rsid w:val="00595115"/>
    <w:rsid w:val="00595238"/>
    <w:rsid w:val="00595260"/>
    <w:rsid w:val="005953BF"/>
    <w:rsid w:val="005954A4"/>
    <w:rsid w:val="005954B5"/>
    <w:rsid w:val="005954F7"/>
    <w:rsid w:val="005954FB"/>
    <w:rsid w:val="005955E8"/>
    <w:rsid w:val="00595723"/>
    <w:rsid w:val="005957AB"/>
    <w:rsid w:val="00595887"/>
    <w:rsid w:val="0059595B"/>
    <w:rsid w:val="005959C3"/>
    <w:rsid w:val="005959FF"/>
    <w:rsid w:val="00595ADC"/>
    <w:rsid w:val="00595C9E"/>
    <w:rsid w:val="00595EFF"/>
    <w:rsid w:val="00595F57"/>
    <w:rsid w:val="00595FBD"/>
    <w:rsid w:val="00595FCA"/>
    <w:rsid w:val="00596142"/>
    <w:rsid w:val="0059642D"/>
    <w:rsid w:val="0059654B"/>
    <w:rsid w:val="00596553"/>
    <w:rsid w:val="0059664C"/>
    <w:rsid w:val="00596718"/>
    <w:rsid w:val="00596731"/>
    <w:rsid w:val="005967A6"/>
    <w:rsid w:val="00596989"/>
    <w:rsid w:val="005969F0"/>
    <w:rsid w:val="00596C11"/>
    <w:rsid w:val="00596C1D"/>
    <w:rsid w:val="00596C9A"/>
    <w:rsid w:val="00596E2E"/>
    <w:rsid w:val="00596E33"/>
    <w:rsid w:val="00596FB6"/>
    <w:rsid w:val="00596FD1"/>
    <w:rsid w:val="00596FDE"/>
    <w:rsid w:val="0059715F"/>
    <w:rsid w:val="0059716E"/>
    <w:rsid w:val="00597199"/>
    <w:rsid w:val="005971D5"/>
    <w:rsid w:val="005972B2"/>
    <w:rsid w:val="005973AB"/>
    <w:rsid w:val="005973BF"/>
    <w:rsid w:val="005973DC"/>
    <w:rsid w:val="005973FE"/>
    <w:rsid w:val="005975A4"/>
    <w:rsid w:val="00597648"/>
    <w:rsid w:val="00597650"/>
    <w:rsid w:val="005976D4"/>
    <w:rsid w:val="005976F2"/>
    <w:rsid w:val="00597756"/>
    <w:rsid w:val="0059776A"/>
    <w:rsid w:val="005977F5"/>
    <w:rsid w:val="005978E6"/>
    <w:rsid w:val="00597A04"/>
    <w:rsid w:val="00597AEC"/>
    <w:rsid w:val="00597C50"/>
    <w:rsid w:val="00597D9C"/>
    <w:rsid w:val="00597DB3"/>
    <w:rsid w:val="00597F34"/>
    <w:rsid w:val="00597F3A"/>
    <w:rsid w:val="00597FB3"/>
    <w:rsid w:val="00597FDE"/>
    <w:rsid w:val="005A0049"/>
    <w:rsid w:val="005A0177"/>
    <w:rsid w:val="005A01E9"/>
    <w:rsid w:val="005A0252"/>
    <w:rsid w:val="005A0281"/>
    <w:rsid w:val="005A0463"/>
    <w:rsid w:val="005A085D"/>
    <w:rsid w:val="005A0867"/>
    <w:rsid w:val="005A08CC"/>
    <w:rsid w:val="005A08E9"/>
    <w:rsid w:val="005A0971"/>
    <w:rsid w:val="005A0AC0"/>
    <w:rsid w:val="005A0E2B"/>
    <w:rsid w:val="005A0E3E"/>
    <w:rsid w:val="005A0E43"/>
    <w:rsid w:val="005A0F86"/>
    <w:rsid w:val="005A1058"/>
    <w:rsid w:val="005A141D"/>
    <w:rsid w:val="005A143D"/>
    <w:rsid w:val="005A14B9"/>
    <w:rsid w:val="005A1595"/>
    <w:rsid w:val="005A1811"/>
    <w:rsid w:val="005A1932"/>
    <w:rsid w:val="005A19B9"/>
    <w:rsid w:val="005A19F7"/>
    <w:rsid w:val="005A1ACE"/>
    <w:rsid w:val="005A1B11"/>
    <w:rsid w:val="005A1B7D"/>
    <w:rsid w:val="005A1C1E"/>
    <w:rsid w:val="005A1C5C"/>
    <w:rsid w:val="005A1E12"/>
    <w:rsid w:val="005A1EB2"/>
    <w:rsid w:val="005A1F7C"/>
    <w:rsid w:val="005A20EC"/>
    <w:rsid w:val="005A2137"/>
    <w:rsid w:val="005A214A"/>
    <w:rsid w:val="005A2156"/>
    <w:rsid w:val="005A2204"/>
    <w:rsid w:val="005A237B"/>
    <w:rsid w:val="005A23DD"/>
    <w:rsid w:val="005A25F1"/>
    <w:rsid w:val="005A2675"/>
    <w:rsid w:val="005A26B9"/>
    <w:rsid w:val="005A26DD"/>
    <w:rsid w:val="005A2777"/>
    <w:rsid w:val="005A294D"/>
    <w:rsid w:val="005A29E9"/>
    <w:rsid w:val="005A2CA7"/>
    <w:rsid w:val="005A2D1C"/>
    <w:rsid w:val="005A2D1F"/>
    <w:rsid w:val="005A2D30"/>
    <w:rsid w:val="005A2D3B"/>
    <w:rsid w:val="005A2E41"/>
    <w:rsid w:val="005A2E46"/>
    <w:rsid w:val="005A2E4F"/>
    <w:rsid w:val="005A2F21"/>
    <w:rsid w:val="005A2FFF"/>
    <w:rsid w:val="005A301C"/>
    <w:rsid w:val="005A30FC"/>
    <w:rsid w:val="005A317D"/>
    <w:rsid w:val="005A31EA"/>
    <w:rsid w:val="005A3234"/>
    <w:rsid w:val="005A32C4"/>
    <w:rsid w:val="005A3300"/>
    <w:rsid w:val="005A335A"/>
    <w:rsid w:val="005A357F"/>
    <w:rsid w:val="005A3688"/>
    <w:rsid w:val="005A3944"/>
    <w:rsid w:val="005A3967"/>
    <w:rsid w:val="005A3A73"/>
    <w:rsid w:val="005A3AC0"/>
    <w:rsid w:val="005A3B9C"/>
    <w:rsid w:val="005A3C7C"/>
    <w:rsid w:val="005A3D7E"/>
    <w:rsid w:val="005A3E11"/>
    <w:rsid w:val="005A3F12"/>
    <w:rsid w:val="005A3F9A"/>
    <w:rsid w:val="005A42BC"/>
    <w:rsid w:val="005A42EF"/>
    <w:rsid w:val="005A42F4"/>
    <w:rsid w:val="005A4312"/>
    <w:rsid w:val="005A4349"/>
    <w:rsid w:val="005A455C"/>
    <w:rsid w:val="005A4571"/>
    <w:rsid w:val="005A45B1"/>
    <w:rsid w:val="005A464E"/>
    <w:rsid w:val="005A4833"/>
    <w:rsid w:val="005A4D87"/>
    <w:rsid w:val="005A4E47"/>
    <w:rsid w:val="005A4E8C"/>
    <w:rsid w:val="005A4EB4"/>
    <w:rsid w:val="005A50A0"/>
    <w:rsid w:val="005A516D"/>
    <w:rsid w:val="005A51AF"/>
    <w:rsid w:val="005A51B1"/>
    <w:rsid w:val="005A5267"/>
    <w:rsid w:val="005A53D9"/>
    <w:rsid w:val="005A55BB"/>
    <w:rsid w:val="005A55F7"/>
    <w:rsid w:val="005A579F"/>
    <w:rsid w:val="005A5972"/>
    <w:rsid w:val="005A5C9F"/>
    <w:rsid w:val="005A5CA7"/>
    <w:rsid w:val="005A5D6F"/>
    <w:rsid w:val="005A5DA4"/>
    <w:rsid w:val="005A5DA6"/>
    <w:rsid w:val="005A5FB1"/>
    <w:rsid w:val="005A6080"/>
    <w:rsid w:val="005A649D"/>
    <w:rsid w:val="005A66EC"/>
    <w:rsid w:val="005A673D"/>
    <w:rsid w:val="005A67B6"/>
    <w:rsid w:val="005A67EB"/>
    <w:rsid w:val="005A681D"/>
    <w:rsid w:val="005A6972"/>
    <w:rsid w:val="005A6A2C"/>
    <w:rsid w:val="005A6D53"/>
    <w:rsid w:val="005A6E8D"/>
    <w:rsid w:val="005A6EDB"/>
    <w:rsid w:val="005A6F60"/>
    <w:rsid w:val="005A726D"/>
    <w:rsid w:val="005A72B9"/>
    <w:rsid w:val="005A731C"/>
    <w:rsid w:val="005A732E"/>
    <w:rsid w:val="005A744E"/>
    <w:rsid w:val="005A74D8"/>
    <w:rsid w:val="005A74DB"/>
    <w:rsid w:val="005A7522"/>
    <w:rsid w:val="005A759D"/>
    <w:rsid w:val="005A760B"/>
    <w:rsid w:val="005A760E"/>
    <w:rsid w:val="005A76D8"/>
    <w:rsid w:val="005A770F"/>
    <w:rsid w:val="005A77E5"/>
    <w:rsid w:val="005A7827"/>
    <w:rsid w:val="005A7B05"/>
    <w:rsid w:val="005A7B38"/>
    <w:rsid w:val="005A7B82"/>
    <w:rsid w:val="005A7BCD"/>
    <w:rsid w:val="005A7D55"/>
    <w:rsid w:val="005A7D91"/>
    <w:rsid w:val="005A7E04"/>
    <w:rsid w:val="005A7EB8"/>
    <w:rsid w:val="005B0050"/>
    <w:rsid w:val="005B005D"/>
    <w:rsid w:val="005B011D"/>
    <w:rsid w:val="005B01CA"/>
    <w:rsid w:val="005B026D"/>
    <w:rsid w:val="005B04C0"/>
    <w:rsid w:val="005B0578"/>
    <w:rsid w:val="005B0699"/>
    <w:rsid w:val="005B0723"/>
    <w:rsid w:val="005B077F"/>
    <w:rsid w:val="005B081A"/>
    <w:rsid w:val="005B088A"/>
    <w:rsid w:val="005B0A69"/>
    <w:rsid w:val="005B0BA3"/>
    <w:rsid w:val="005B0C00"/>
    <w:rsid w:val="005B0CD2"/>
    <w:rsid w:val="005B0D7C"/>
    <w:rsid w:val="005B0DC8"/>
    <w:rsid w:val="005B0E08"/>
    <w:rsid w:val="005B10C4"/>
    <w:rsid w:val="005B1147"/>
    <w:rsid w:val="005B11AC"/>
    <w:rsid w:val="005B11E3"/>
    <w:rsid w:val="005B120B"/>
    <w:rsid w:val="005B121E"/>
    <w:rsid w:val="005B125D"/>
    <w:rsid w:val="005B1520"/>
    <w:rsid w:val="005B16D7"/>
    <w:rsid w:val="005B176A"/>
    <w:rsid w:val="005B1923"/>
    <w:rsid w:val="005B1970"/>
    <w:rsid w:val="005B19C4"/>
    <w:rsid w:val="005B1A1F"/>
    <w:rsid w:val="005B1CE9"/>
    <w:rsid w:val="005B1D25"/>
    <w:rsid w:val="005B1F2B"/>
    <w:rsid w:val="005B1FBF"/>
    <w:rsid w:val="005B2026"/>
    <w:rsid w:val="005B2048"/>
    <w:rsid w:val="005B2092"/>
    <w:rsid w:val="005B2126"/>
    <w:rsid w:val="005B215B"/>
    <w:rsid w:val="005B21E0"/>
    <w:rsid w:val="005B2255"/>
    <w:rsid w:val="005B246D"/>
    <w:rsid w:val="005B24AA"/>
    <w:rsid w:val="005B250E"/>
    <w:rsid w:val="005B2566"/>
    <w:rsid w:val="005B257E"/>
    <w:rsid w:val="005B25ED"/>
    <w:rsid w:val="005B2652"/>
    <w:rsid w:val="005B2664"/>
    <w:rsid w:val="005B271D"/>
    <w:rsid w:val="005B283E"/>
    <w:rsid w:val="005B2852"/>
    <w:rsid w:val="005B2881"/>
    <w:rsid w:val="005B2884"/>
    <w:rsid w:val="005B28D2"/>
    <w:rsid w:val="005B295F"/>
    <w:rsid w:val="005B29C3"/>
    <w:rsid w:val="005B2B8F"/>
    <w:rsid w:val="005B2CDE"/>
    <w:rsid w:val="005B2F77"/>
    <w:rsid w:val="005B318A"/>
    <w:rsid w:val="005B31AF"/>
    <w:rsid w:val="005B322B"/>
    <w:rsid w:val="005B3389"/>
    <w:rsid w:val="005B3824"/>
    <w:rsid w:val="005B38C3"/>
    <w:rsid w:val="005B38C9"/>
    <w:rsid w:val="005B39D5"/>
    <w:rsid w:val="005B3A29"/>
    <w:rsid w:val="005B3A5A"/>
    <w:rsid w:val="005B3BA8"/>
    <w:rsid w:val="005B3C72"/>
    <w:rsid w:val="005B3CC9"/>
    <w:rsid w:val="005B3E29"/>
    <w:rsid w:val="005B3E65"/>
    <w:rsid w:val="005B3FF4"/>
    <w:rsid w:val="005B4021"/>
    <w:rsid w:val="005B41A6"/>
    <w:rsid w:val="005B46AD"/>
    <w:rsid w:val="005B46E3"/>
    <w:rsid w:val="005B4721"/>
    <w:rsid w:val="005B47AB"/>
    <w:rsid w:val="005B47B7"/>
    <w:rsid w:val="005B4855"/>
    <w:rsid w:val="005B48E5"/>
    <w:rsid w:val="005B4A05"/>
    <w:rsid w:val="005B4B34"/>
    <w:rsid w:val="005B4C27"/>
    <w:rsid w:val="005B4CDB"/>
    <w:rsid w:val="005B4D12"/>
    <w:rsid w:val="005B4DDE"/>
    <w:rsid w:val="005B4F0B"/>
    <w:rsid w:val="005B4F3E"/>
    <w:rsid w:val="005B4FBE"/>
    <w:rsid w:val="005B5074"/>
    <w:rsid w:val="005B5189"/>
    <w:rsid w:val="005B5437"/>
    <w:rsid w:val="005B554A"/>
    <w:rsid w:val="005B5594"/>
    <w:rsid w:val="005B57F9"/>
    <w:rsid w:val="005B584B"/>
    <w:rsid w:val="005B58C1"/>
    <w:rsid w:val="005B5988"/>
    <w:rsid w:val="005B59A4"/>
    <w:rsid w:val="005B5A0D"/>
    <w:rsid w:val="005B5A23"/>
    <w:rsid w:val="005B5AFA"/>
    <w:rsid w:val="005B5B0F"/>
    <w:rsid w:val="005B5C3C"/>
    <w:rsid w:val="005B5C42"/>
    <w:rsid w:val="005B5E46"/>
    <w:rsid w:val="005B5E4E"/>
    <w:rsid w:val="005B5E7F"/>
    <w:rsid w:val="005B5ECA"/>
    <w:rsid w:val="005B5F7C"/>
    <w:rsid w:val="005B5FEB"/>
    <w:rsid w:val="005B602C"/>
    <w:rsid w:val="005B607D"/>
    <w:rsid w:val="005B6160"/>
    <w:rsid w:val="005B61A1"/>
    <w:rsid w:val="005B61F2"/>
    <w:rsid w:val="005B6266"/>
    <w:rsid w:val="005B643F"/>
    <w:rsid w:val="005B645C"/>
    <w:rsid w:val="005B6491"/>
    <w:rsid w:val="005B658C"/>
    <w:rsid w:val="005B65A5"/>
    <w:rsid w:val="005B65F6"/>
    <w:rsid w:val="005B66B9"/>
    <w:rsid w:val="005B66E0"/>
    <w:rsid w:val="005B6808"/>
    <w:rsid w:val="005B6872"/>
    <w:rsid w:val="005B68FF"/>
    <w:rsid w:val="005B6A89"/>
    <w:rsid w:val="005B6B22"/>
    <w:rsid w:val="005B6B99"/>
    <w:rsid w:val="005B6BB6"/>
    <w:rsid w:val="005B6F45"/>
    <w:rsid w:val="005B6FB0"/>
    <w:rsid w:val="005B701F"/>
    <w:rsid w:val="005B70B0"/>
    <w:rsid w:val="005B7223"/>
    <w:rsid w:val="005B73C1"/>
    <w:rsid w:val="005B74E5"/>
    <w:rsid w:val="005B758E"/>
    <w:rsid w:val="005B7637"/>
    <w:rsid w:val="005B76EB"/>
    <w:rsid w:val="005B784C"/>
    <w:rsid w:val="005B7887"/>
    <w:rsid w:val="005B7888"/>
    <w:rsid w:val="005B7911"/>
    <w:rsid w:val="005B7965"/>
    <w:rsid w:val="005B7971"/>
    <w:rsid w:val="005B7A5E"/>
    <w:rsid w:val="005B7A6A"/>
    <w:rsid w:val="005B7C04"/>
    <w:rsid w:val="005B7CB3"/>
    <w:rsid w:val="005B7E2A"/>
    <w:rsid w:val="005B7E8A"/>
    <w:rsid w:val="005B7EDA"/>
    <w:rsid w:val="005B7F7D"/>
    <w:rsid w:val="005B7FE5"/>
    <w:rsid w:val="005B7FFC"/>
    <w:rsid w:val="005C016F"/>
    <w:rsid w:val="005C017E"/>
    <w:rsid w:val="005C0247"/>
    <w:rsid w:val="005C04BF"/>
    <w:rsid w:val="005C0587"/>
    <w:rsid w:val="005C0613"/>
    <w:rsid w:val="005C0768"/>
    <w:rsid w:val="005C0802"/>
    <w:rsid w:val="005C08AE"/>
    <w:rsid w:val="005C0921"/>
    <w:rsid w:val="005C0930"/>
    <w:rsid w:val="005C098B"/>
    <w:rsid w:val="005C0B11"/>
    <w:rsid w:val="005C0BC0"/>
    <w:rsid w:val="005C0C2B"/>
    <w:rsid w:val="005C0C57"/>
    <w:rsid w:val="005C0D01"/>
    <w:rsid w:val="005C0D1E"/>
    <w:rsid w:val="005C0DC9"/>
    <w:rsid w:val="005C0E4A"/>
    <w:rsid w:val="005C0F94"/>
    <w:rsid w:val="005C0F98"/>
    <w:rsid w:val="005C11EA"/>
    <w:rsid w:val="005C130D"/>
    <w:rsid w:val="005C133A"/>
    <w:rsid w:val="005C13A3"/>
    <w:rsid w:val="005C1448"/>
    <w:rsid w:val="005C14C4"/>
    <w:rsid w:val="005C1502"/>
    <w:rsid w:val="005C15EA"/>
    <w:rsid w:val="005C164A"/>
    <w:rsid w:val="005C16D1"/>
    <w:rsid w:val="005C17E9"/>
    <w:rsid w:val="005C185D"/>
    <w:rsid w:val="005C18D8"/>
    <w:rsid w:val="005C1938"/>
    <w:rsid w:val="005C195A"/>
    <w:rsid w:val="005C197E"/>
    <w:rsid w:val="005C1A53"/>
    <w:rsid w:val="005C1A78"/>
    <w:rsid w:val="005C1BE3"/>
    <w:rsid w:val="005C1CD2"/>
    <w:rsid w:val="005C1D1C"/>
    <w:rsid w:val="005C1E12"/>
    <w:rsid w:val="005C1EF0"/>
    <w:rsid w:val="005C1F2C"/>
    <w:rsid w:val="005C1F89"/>
    <w:rsid w:val="005C1FC8"/>
    <w:rsid w:val="005C20E2"/>
    <w:rsid w:val="005C2275"/>
    <w:rsid w:val="005C228D"/>
    <w:rsid w:val="005C2336"/>
    <w:rsid w:val="005C2340"/>
    <w:rsid w:val="005C234B"/>
    <w:rsid w:val="005C235D"/>
    <w:rsid w:val="005C23A3"/>
    <w:rsid w:val="005C2556"/>
    <w:rsid w:val="005C270F"/>
    <w:rsid w:val="005C2737"/>
    <w:rsid w:val="005C2809"/>
    <w:rsid w:val="005C283B"/>
    <w:rsid w:val="005C2967"/>
    <w:rsid w:val="005C2A0D"/>
    <w:rsid w:val="005C2B06"/>
    <w:rsid w:val="005C2C4A"/>
    <w:rsid w:val="005C2EF8"/>
    <w:rsid w:val="005C2F2F"/>
    <w:rsid w:val="005C3018"/>
    <w:rsid w:val="005C3029"/>
    <w:rsid w:val="005C308D"/>
    <w:rsid w:val="005C3124"/>
    <w:rsid w:val="005C336C"/>
    <w:rsid w:val="005C3375"/>
    <w:rsid w:val="005C3424"/>
    <w:rsid w:val="005C34B9"/>
    <w:rsid w:val="005C357E"/>
    <w:rsid w:val="005C36E9"/>
    <w:rsid w:val="005C37E4"/>
    <w:rsid w:val="005C387D"/>
    <w:rsid w:val="005C3888"/>
    <w:rsid w:val="005C38F0"/>
    <w:rsid w:val="005C398D"/>
    <w:rsid w:val="005C39AF"/>
    <w:rsid w:val="005C3A3B"/>
    <w:rsid w:val="005C3A4C"/>
    <w:rsid w:val="005C3B5D"/>
    <w:rsid w:val="005C3BA9"/>
    <w:rsid w:val="005C3E51"/>
    <w:rsid w:val="005C3F37"/>
    <w:rsid w:val="005C3F66"/>
    <w:rsid w:val="005C4353"/>
    <w:rsid w:val="005C4426"/>
    <w:rsid w:val="005C4440"/>
    <w:rsid w:val="005C4442"/>
    <w:rsid w:val="005C449E"/>
    <w:rsid w:val="005C44B1"/>
    <w:rsid w:val="005C44C1"/>
    <w:rsid w:val="005C4545"/>
    <w:rsid w:val="005C4855"/>
    <w:rsid w:val="005C48D7"/>
    <w:rsid w:val="005C48DD"/>
    <w:rsid w:val="005C4910"/>
    <w:rsid w:val="005C4A1C"/>
    <w:rsid w:val="005C4AD0"/>
    <w:rsid w:val="005C4C70"/>
    <w:rsid w:val="005C4CB1"/>
    <w:rsid w:val="005C4CC9"/>
    <w:rsid w:val="005C4EE6"/>
    <w:rsid w:val="005C4EFD"/>
    <w:rsid w:val="005C4F98"/>
    <w:rsid w:val="005C5098"/>
    <w:rsid w:val="005C50D9"/>
    <w:rsid w:val="005C50F4"/>
    <w:rsid w:val="005C516F"/>
    <w:rsid w:val="005C51FE"/>
    <w:rsid w:val="005C52E8"/>
    <w:rsid w:val="005C5363"/>
    <w:rsid w:val="005C55B5"/>
    <w:rsid w:val="005C5692"/>
    <w:rsid w:val="005C57AF"/>
    <w:rsid w:val="005C5884"/>
    <w:rsid w:val="005C5989"/>
    <w:rsid w:val="005C5A16"/>
    <w:rsid w:val="005C5B91"/>
    <w:rsid w:val="005C5C85"/>
    <w:rsid w:val="005C5DCC"/>
    <w:rsid w:val="005C5E80"/>
    <w:rsid w:val="005C5F6B"/>
    <w:rsid w:val="005C600F"/>
    <w:rsid w:val="005C60D4"/>
    <w:rsid w:val="005C61CB"/>
    <w:rsid w:val="005C62AB"/>
    <w:rsid w:val="005C63AD"/>
    <w:rsid w:val="005C66B5"/>
    <w:rsid w:val="005C6740"/>
    <w:rsid w:val="005C6AAF"/>
    <w:rsid w:val="005C6AFF"/>
    <w:rsid w:val="005C6B9B"/>
    <w:rsid w:val="005C6BC6"/>
    <w:rsid w:val="005C6BCF"/>
    <w:rsid w:val="005C6C40"/>
    <w:rsid w:val="005C6D29"/>
    <w:rsid w:val="005C6F32"/>
    <w:rsid w:val="005C71A9"/>
    <w:rsid w:val="005C72DF"/>
    <w:rsid w:val="005C72EF"/>
    <w:rsid w:val="005C73F7"/>
    <w:rsid w:val="005C743C"/>
    <w:rsid w:val="005C76AC"/>
    <w:rsid w:val="005C76E5"/>
    <w:rsid w:val="005C7735"/>
    <w:rsid w:val="005C77FC"/>
    <w:rsid w:val="005C7848"/>
    <w:rsid w:val="005C790D"/>
    <w:rsid w:val="005C7A03"/>
    <w:rsid w:val="005C7A24"/>
    <w:rsid w:val="005C7B58"/>
    <w:rsid w:val="005C7C33"/>
    <w:rsid w:val="005C7EA1"/>
    <w:rsid w:val="005C7F57"/>
    <w:rsid w:val="005C7FFC"/>
    <w:rsid w:val="005D0007"/>
    <w:rsid w:val="005D000A"/>
    <w:rsid w:val="005D00C1"/>
    <w:rsid w:val="005D023B"/>
    <w:rsid w:val="005D02DE"/>
    <w:rsid w:val="005D03FD"/>
    <w:rsid w:val="005D043E"/>
    <w:rsid w:val="005D0547"/>
    <w:rsid w:val="005D055B"/>
    <w:rsid w:val="005D061B"/>
    <w:rsid w:val="005D0840"/>
    <w:rsid w:val="005D0857"/>
    <w:rsid w:val="005D086E"/>
    <w:rsid w:val="005D0928"/>
    <w:rsid w:val="005D0950"/>
    <w:rsid w:val="005D0AFF"/>
    <w:rsid w:val="005D0B37"/>
    <w:rsid w:val="005D0B96"/>
    <w:rsid w:val="005D0D51"/>
    <w:rsid w:val="005D0D86"/>
    <w:rsid w:val="005D0DD6"/>
    <w:rsid w:val="005D0EEC"/>
    <w:rsid w:val="005D103F"/>
    <w:rsid w:val="005D1055"/>
    <w:rsid w:val="005D1103"/>
    <w:rsid w:val="005D1135"/>
    <w:rsid w:val="005D1148"/>
    <w:rsid w:val="005D125F"/>
    <w:rsid w:val="005D12A8"/>
    <w:rsid w:val="005D12E2"/>
    <w:rsid w:val="005D138E"/>
    <w:rsid w:val="005D1419"/>
    <w:rsid w:val="005D14B5"/>
    <w:rsid w:val="005D1583"/>
    <w:rsid w:val="005D1750"/>
    <w:rsid w:val="005D185C"/>
    <w:rsid w:val="005D1873"/>
    <w:rsid w:val="005D1A69"/>
    <w:rsid w:val="005D1AF5"/>
    <w:rsid w:val="005D1C9F"/>
    <w:rsid w:val="005D1E8B"/>
    <w:rsid w:val="005D1F89"/>
    <w:rsid w:val="005D2075"/>
    <w:rsid w:val="005D2222"/>
    <w:rsid w:val="005D2300"/>
    <w:rsid w:val="005D2335"/>
    <w:rsid w:val="005D23A5"/>
    <w:rsid w:val="005D2498"/>
    <w:rsid w:val="005D249A"/>
    <w:rsid w:val="005D25D7"/>
    <w:rsid w:val="005D28AB"/>
    <w:rsid w:val="005D290E"/>
    <w:rsid w:val="005D2984"/>
    <w:rsid w:val="005D2B49"/>
    <w:rsid w:val="005D2B55"/>
    <w:rsid w:val="005D2BDF"/>
    <w:rsid w:val="005D2D7A"/>
    <w:rsid w:val="005D2E25"/>
    <w:rsid w:val="005D2FC7"/>
    <w:rsid w:val="005D301F"/>
    <w:rsid w:val="005D302B"/>
    <w:rsid w:val="005D3050"/>
    <w:rsid w:val="005D31CA"/>
    <w:rsid w:val="005D31F0"/>
    <w:rsid w:val="005D3278"/>
    <w:rsid w:val="005D3282"/>
    <w:rsid w:val="005D32E9"/>
    <w:rsid w:val="005D33B4"/>
    <w:rsid w:val="005D33BA"/>
    <w:rsid w:val="005D33BE"/>
    <w:rsid w:val="005D33ED"/>
    <w:rsid w:val="005D33F4"/>
    <w:rsid w:val="005D34A4"/>
    <w:rsid w:val="005D356F"/>
    <w:rsid w:val="005D3600"/>
    <w:rsid w:val="005D369C"/>
    <w:rsid w:val="005D3715"/>
    <w:rsid w:val="005D3829"/>
    <w:rsid w:val="005D3860"/>
    <w:rsid w:val="005D3A45"/>
    <w:rsid w:val="005D3B4C"/>
    <w:rsid w:val="005D3B4F"/>
    <w:rsid w:val="005D3C5D"/>
    <w:rsid w:val="005D3C6B"/>
    <w:rsid w:val="005D3CB2"/>
    <w:rsid w:val="005D3CC0"/>
    <w:rsid w:val="005D3D28"/>
    <w:rsid w:val="005D3D84"/>
    <w:rsid w:val="005D3EF5"/>
    <w:rsid w:val="005D3F53"/>
    <w:rsid w:val="005D3F5A"/>
    <w:rsid w:val="005D3F79"/>
    <w:rsid w:val="005D3FA4"/>
    <w:rsid w:val="005D4037"/>
    <w:rsid w:val="005D4087"/>
    <w:rsid w:val="005D40F9"/>
    <w:rsid w:val="005D42DE"/>
    <w:rsid w:val="005D433F"/>
    <w:rsid w:val="005D447F"/>
    <w:rsid w:val="005D44B3"/>
    <w:rsid w:val="005D44D5"/>
    <w:rsid w:val="005D45D9"/>
    <w:rsid w:val="005D4613"/>
    <w:rsid w:val="005D4727"/>
    <w:rsid w:val="005D486E"/>
    <w:rsid w:val="005D4944"/>
    <w:rsid w:val="005D4A15"/>
    <w:rsid w:val="005D4A5F"/>
    <w:rsid w:val="005D4A66"/>
    <w:rsid w:val="005D4AB0"/>
    <w:rsid w:val="005D4B3D"/>
    <w:rsid w:val="005D4E06"/>
    <w:rsid w:val="005D4F27"/>
    <w:rsid w:val="005D515F"/>
    <w:rsid w:val="005D54FE"/>
    <w:rsid w:val="005D55C4"/>
    <w:rsid w:val="005D567C"/>
    <w:rsid w:val="005D5724"/>
    <w:rsid w:val="005D573C"/>
    <w:rsid w:val="005D5796"/>
    <w:rsid w:val="005D57BC"/>
    <w:rsid w:val="005D57DE"/>
    <w:rsid w:val="005D58BD"/>
    <w:rsid w:val="005D58C7"/>
    <w:rsid w:val="005D597A"/>
    <w:rsid w:val="005D59CE"/>
    <w:rsid w:val="005D5A27"/>
    <w:rsid w:val="005D5A8E"/>
    <w:rsid w:val="005D5B9A"/>
    <w:rsid w:val="005D5CD0"/>
    <w:rsid w:val="005D5EF0"/>
    <w:rsid w:val="005D606D"/>
    <w:rsid w:val="005D6087"/>
    <w:rsid w:val="005D60E3"/>
    <w:rsid w:val="005D60FA"/>
    <w:rsid w:val="005D6142"/>
    <w:rsid w:val="005D6180"/>
    <w:rsid w:val="005D62AD"/>
    <w:rsid w:val="005D634D"/>
    <w:rsid w:val="005D650C"/>
    <w:rsid w:val="005D6573"/>
    <w:rsid w:val="005D65B6"/>
    <w:rsid w:val="005D66EC"/>
    <w:rsid w:val="005D675B"/>
    <w:rsid w:val="005D6A82"/>
    <w:rsid w:val="005D6AAE"/>
    <w:rsid w:val="005D6AC8"/>
    <w:rsid w:val="005D6B57"/>
    <w:rsid w:val="005D6BA7"/>
    <w:rsid w:val="005D6BEF"/>
    <w:rsid w:val="005D6DCB"/>
    <w:rsid w:val="005D6E0D"/>
    <w:rsid w:val="005D6EE6"/>
    <w:rsid w:val="005D6F00"/>
    <w:rsid w:val="005D6F41"/>
    <w:rsid w:val="005D707B"/>
    <w:rsid w:val="005D70E3"/>
    <w:rsid w:val="005D710A"/>
    <w:rsid w:val="005D71FD"/>
    <w:rsid w:val="005D7352"/>
    <w:rsid w:val="005D73FA"/>
    <w:rsid w:val="005D745D"/>
    <w:rsid w:val="005D7461"/>
    <w:rsid w:val="005D74CA"/>
    <w:rsid w:val="005D754C"/>
    <w:rsid w:val="005D77CC"/>
    <w:rsid w:val="005D7855"/>
    <w:rsid w:val="005D7A5E"/>
    <w:rsid w:val="005D7A84"/>
    <w:rsid w:val="005D7B67"/>
    <w:rsid w:val="005D7BC2"/>
    <w:rsid w:val="005D7C99"/>
    <w:rsid w:val="005D7CF1"/>
    <w:rsid w:val="005D7D69"/>
    <w:rsid w:val="005D7DD1"/>
    <w:rsid w:val="005D7E9B"/>
    <w:rsid w:val="005D7ED1"/>
    <w:rsid w:val="005E0338"/>
    <w:rsid w:val="005E0361"/>
    <w:rsid w:val="005E038C"/>
    <w:rsid w:val="005E03CB"/>
    <w:rsid w:val="005E045D"/>
    <w:rsid w:val="005E05A7"/>
    <w:rsid w:val="005E0745"/>
    <w:rsid w:val="005E0812"/>
    <w:rsid w:val="005E082A"/>
    <w:rsid w:val="005E08BC"/>
    <w:rsid w:val="005E08C3"/>
    <w:rsid w:val="005E09C3"/>
    <w:rsid w:val="005E0A7C"/>
    <w:rsid w:val="005E0B16"/>
    <w:rsid w:val="005E0B27"/>
    <w:rsid w:val="005E0B34"/>
    <w:rsid w:val="005E0C43"/>
    <w:rsid w:val="005E0DAD"/>
    <w:rsid w:val="005E0EEC"/>
    <w:rsid w:val="005E0FB9"/>
    <w:rsid w:val="005E1003"/>
    <w:rsid w:val="005E1080"/>
    <w:rsid w:val="005E11EC"/>
    <w:rsid w:val="005E12AC"/>
    <w:rsid w:val="005E12BB"/>
    <w:rsid w:val="005E1325"/>
    <w:rsid w:val="005E1338"/>
    <w:rsid w:val="005E1394"/>
    <w:rsid w:val="005E146F"/>
    <w:rsid w:val="005E14C9"/>
    <w:rsid w:val="005E16DD"/>
    <w:rsid w:val="005E174B"/>
    <w:rsid w:val="005E1790"/>
    <w:rsid w:val="005E17E5"/>
    <w:rsid w:val="005E19AF"/>
    <w:rsid w:val="005E1A0A"/>
    <w:rsid w:val="005E1A72"/>
    <w:rsid w:val="005E1AA5"/>
    <w:rsid w:val="005E1AE7"/>
    <w:rsid w:val="005E1B88"/>
    <w:rsid w:val="005E1D4F"/>
    <w:rsid w:val="005E1EE0"/>
    <w:rsid w:val="005E1F39"/>
    <w:rsid w:val="005E1FA4"/>
    <w:rsid w:val="005E208C"/>
    <w:rsid w:val="005E21FE"/>
    <w:rsid w:val="005E22D2"/>
    <w:rsid w:val="005E2520"/>
    <w:rsid w:val="005E2693"/>
    <w:rsid w:val="005E27F3"/>
    <w:rsid w:val="005E283E"/>
    <w:rsid w:val="005E2882"/>
    <w:rsid w:val="005E2949"/>
    <w:rsid w:val="005E2967"/>
    <w:rsid w:val="005E29E7"/>
    <w:rsid w:val="005E2AF3"/>
    <w:rsid w:val="005E2B58"/>
    <w:rsid w:val="005E2B94"/>
    <w:rsid w:val="005E2C01"/>
    <w:rsid w:val="005E2D75"/>
    <w:rsid w:val="005E2DCE"/>
    <w:rsid w:val="005E2E1C"/>
    <w:rsid w:val="005E2FDA"/>
    <w:rsid w:val="005E30F9"/>
    <w:rsid w:val="005E3181"/>
    <w:rsid w:val="005E3300"/>
    <w:rsid w:val="005E3496"/>
    <w:rsid w:val="005E34E0"/>
    <w:rsid w:val="005E38AE"/>
    <w:rsid w:val="005E38D7"/>
    <w:rsid w:val="005E3A31"/>
    <w:rsid w:val="005E3B13"/>
    <w:rsid w:val="005E3B7B"/>
    <w:rsid w:val="005E3B99"/>
    <w:rsid w:val="005E3C8B"/>
    <w:rsid w:val="005E3CF1"/>
    <w:rsid w:val="005E3E02"/>
    <w:rsid w:val="005E3E2F"/>
    <w:rsid w:val="005E3F40"/>
    <w:rsid w:val="005E40D1"/>
    <w:rsid w:val="005E41F8"/>
    <w:rsid w:val="005E4202"/>
    <w:rsid w:val="005E42D1"/>
    <w:rsid w:val="005E4317"/>
    <w:rsid w:val="005E46EB"/>
    <w:rsid w:val="005E474F"/>
    <w:rsid w:val="005E47B8"/>
    <w:rsid w:val="005E4851"/>
    <w:rsid w:val="005E48CD"/>
    <w:rsid w:val="005E4B96"/>
    <w:rsid w:val="005E4BB0"/>
    <w:rsid w:val="005E4CA2"/>
    <w:rsid w:val="005E4E80"/>
    <w:rsid w:val="005E4EAD"/>
    <w:rsid w:val="005E4ECC"/>
    <w:rsid w:val="005E4EF1"/>
    <w:rsid w:val="005E4F53"/>
    <w:rsid w:val="005E4FE3"/>
    <w:rsid w:val="005E5050"/>
    <w:rsid w:val="005E50EA"/>
    <w:rsid w:val="005E53B8"/>
    <w:rsid w:val="005E572B"/>
    <w:rsid w:val="005E5745"/>
    <w:rsid w:val="005E57CD"/>
    <w:rsid w:val="005E57D3"/>
    <w:rsid w:val="005E59A6"/>
    <w:rsid w:val="005E5AE6"/>
    <w:rsid w:val="005E5BAD"/>
    <w:rsid w:val="005E5BDC"/>
    <w:rsid w:val="005E5CE5"/>
    <w:rsid w:val="005E5CF3"/>
    <w:rsid w:val="005E5D03"/>
    <w:rsid w:val="005E5D44"/>
    <w:rsid w:val="005E5E15"/>
    <w:rsid w:val="005E5E7A"/>
    <w:rsid w:val="005E5ED6"/>
    <w:rsid w:val="005E6321"/>
    <w:rsid w:val="005E6487"/>
    <w:rsid w:val="005E652B"/>
    <w:rsid w:val="005E6559"/>
    <w:rsid w:val="005E661C"/>
    <w:rsid w:val="005E6622"/>
    <w:rsid w:val="005E66CE"/>
    <w:rsid w:val="005E68CD"/>
    <w:rsid w:val="005E68D8"/>
    <w:rsid w:val="005E6AB6"/>
    <w:rsid w:val="005E6AD2"/>
    <w:rsid w:val="005E6BE0"/>
    <w:rsid w:val="005E6F44"/>
    <w:rsid w:val="005E6F70"/>
    <w:rsid w:val="005E700C"/>
    <w:rsid w:val="005E7188"/>
    <w:rsid w:val="005E7189"/>
    <w:rsid w:val="005E7215"/>
    <w:rsid w:val="005E7346"/>
    <w:rsid w:val="005E73CC"/>
    <w:rsid w:val="005E73F7"/>
    <w:rsid w:val="005E7454"/>
    <w:rsid w:val="005E753A"/>
    <w:rsid w:val="005E764C"/>
    <w:rsid w:val="005E770C"/>
    <w:rsid w:val="005E7716"/>
    <w:rsid w:val="005E7A16"/>
    <w:rsid w:val="005E7B1D"/>
    <w:rsid w:val="005E7B3F"/>
    <w:rsid w:val="005E7B7E"/>
    <w:rsid w:val="005E7BD2"/>
    <w:rsid w:val="005E7BDB"/>
    <w:rsid w:val="005E7CDD"/>
    <w:rsid w:val="005E7D6B"/>
    <w:rsid w:val="005E7F1B"/>
    <w:rsid w:val="005E7FD8"/>
    <w:rsid w:val="005F001D"/>
    <w:rsid w:val="005F00AC"/>
    <w:rsid w:val="005F00BE"/>
    <w:rsid w:val="005F00E8"/>
    <w:rsid w:val="005F0198"/>
    <w:rsid w:val="005F0204"/>
    <w:rsid w:val="005F025F"/>
    <w:rsid w:val="005F026E"/>
    <w:rsid w:val="005F0275"/>
    <w:rsid w:val="005F0301"/>
    <w:rsid w:val="005F05D6"/>
    <w:rsid w:val="005F0707"/>
    <w:rsid w:val="005F0803"/>
    <w:rsid w:val="005F0845"/>
    <w:rsid w:val="005F0A01"/>
    <w:rsid w:val="005F0A9A"/>
    <w:rsid w:val="005F0B10"/>
    <w:rsid w:val="005F0D58"/>
    <w:rsid w:val="005F0D63"/>
    <w:rsid w:val="005F0D79"/>
    <w:rsid w:val="005F0E0F"/>
    <w:rsid w:val="005F0F58"/>
    <w:rsid w:val="005F10C6"/>
    <w:rsid w:val="005F117B"/>
    <w:rsid w:val="005F1261"/>
    <w:rsid w:val="005F1359"/>
    <w:rsid w:val="005F13B2"/>
    <w:rsid w:val="005F14E3"/>
    <w:rsid w:val="005F15AA"/>
    <w:rsid w:val="005F175A"/>
    <w:rsid w:val="005F176B"/>
    <w:rsid w:val="005F18A0"/>
    <w:rsid w:val="005F1911"/>
    <w:rsid w:val="005F1B13"/>
    <w:rsid w:val="005F1C25"/>
    <w:rsid w:val="005F1CDD"/>
    <w:rsid w:val="005F1CE3"/>
    <w:rsid w:val="005F1D6A"/>
    <w:rsid w:val="005F1DD5"/>
    <w:rsid w:val="005F1E03"/>
    <w:rsid w:val="005F1E80"/>
    <w:rsid w:val="005F1E8B"/>
    <w:rsid w:val="005F1EB7"/>
    <w:rsid w:val="005F1F46"/>
    <w:rsid w:val="005F2033"/>
    <w:rsid w:val="005F2041"/>
    <w:rsid w:val="005F204F"/>
    <w:rsid w:val="005F2277"/>
    <w:rsid w:val="005F22C6"/>
    <w:rsid w:val="005F238D"/>
    <w:rsid w:val="005F2401"/>
    <w:rsid w:val="005F2472"/>
    <w:rsid w:val="005F25E4"/>
    <w:rsid w:val="005F25EB"/>
    <w:rsid w:val="005F266B"/>
    <w:rsid w:val="005F2763"/>
    <w:rsid w:val="005F27A5"/>
    <w:rsid w:val="005F2A09"/>
    <w:rsid w:val="005F2A4B"/>
    <w:rsid w:val="005F2B17"/>
    <w:rsid w:val="005F2B5E"/>
    <w:rsid w:val="005F2D6F"/>
    <w:rsid w:val="005F2DD1"/>
    <w:rsid w:val="005F2F60"/>
    <w:rsid w:val="005F3043"/>
    <w:rsid w:val="005F30AF"/>
    <w:rsid w:val="005F31AA"/>
    <w:rsid w:val="005F31D3"/>
    <w:rsid w:val="005F32D5"/>
    <w:rsid w:val="005F3593"/>
    <w:rsid w:val="005F3620"/>
    <w:rsid w:val="005F372E"/>
    <w:rsid w:val="005F3851"/>
    <w:rsid w:val="005F389E"/>
    <w:rsid w:val="005F3918"/>
    <w:rsid w:val="005F39FD"/>
    <w:rsid w:val="005F3A19"/>
    <w:rsid w:val="005F3B44"/>
    <w:rsid w:val="005F3BA6"/>
    <w:rsid w:val="005F3BE6"/>
    <w:rsid w:val="005F3CC2"/>
    <w:rsid w:val="005F3CFE"/>
    <w:rsid w:val="005F3D01"/>
    <w:rsid w:val="005F3D32"/>
    <w:rsid w:val="005F3D6A"/>
    <w:rsid w:val="005F3D73"/>
    <w:rsid w:val="005F3E2E"/>
    <w:rsid w:val="005F3E41"/>
    <w:rsid w:val="005F3F8B"/>
    <w:rsid w:val="005F40C0"/>
    <w:rsid w:val="005F41F9"/>
    <w:rsid w:val="005F42A8"/>
    <w:rsid w:val="005F440A"/>
    <w:rsid w:val="005F451B"/>
    <w:rsid w:val="005F4561"/>
    <w:rsid w:val="005F4586"/>
    <w:rsid w:val="005F45F5"/>
    <w:rsid w:val="005F475C"/>
    <w:rsid w:val="005F4834"/>
    <w:rsid w:val="005F4896"/>
    <w:rsid w:val="005F4A9D"/>
    <w:rsid w:val="005F4B57"/>
    <w:rsid w:val="005F4C6F"/>
    <w:rsid w:val="005F4DB7"/>
    <w:rsid w:val="005F4EEA"/>
    <w:rsid w:val="005F4FCF"/>
    <w:rsid w:val="005F502E"/>
    <w:rsid w:val="005F504D"/>
    <w:rsid w:val="005F5070"/>
    <w:rsid w:val="005F5074"/>
    <w:rsid w:val="005F50A9"/>
    <w:rsid w:val="005F51F2"/>
    <w:rsid w:val="005F5209"/>
    <w:rsid w:val="005F5267"/>
    <w:rsid w:val="005F5438"/>
    <w:rsid w:val="005F5444"/>
    <w:rsid w:val="005F54A4"/>
    <w:rsid w:val="005F54F4"/>
    <w:rsid w:val="005F5598"/>
    <w:rsid w:val="005F56C7"/>
    <w:rsid w:val="005F585A"/>
    <w:rsid w:val="005F59D2"/>
    <w:rsid w:val="005F5D6D"/>
    <w:rsid w:val="005F5E2D"/>
    <w:rsid w:val="005F5EB0"/>
    <w:rsid w:val="005F5EE3"/>
    <w:rsid w:val="005F5F9E"/>
    <w:rsid w:val="005F5FFE"/>
    <w:rsid w:val="005F6053"/>
    <w:rsid w:val="005F63D6"/>
    <w:rsid w:val="005F63E7"/>
    <w:rsid w:val="005F6456"/>
    <w:rsid w:val="005F64DC"/>
    <w:rsid w:val="005F64E8"/>
    <w:rsid w:val="005F64FB"/>
    <w:rsid w:val="005F66A1"/>
    <w:rsid w:val="005F67D5"/>
    <w:rsid w:val="005F682B"/>
    <w:rsid w:val="005F6905"/>
    <w:rsid w:val="005F6A56"/>
    <w:rsid w:val="005F6A8F"/>
    <w:rsid w:val="005F6AFC"/>
    <w:rsid w:val="005F6B10"/>
    <w:rsid w:val="005F6BDC"/>
    <w:rsid w:val="005F6C77"/>
    <w:rsid w:val="005F6CCA"/>
    <w:rsid w:val="005F6E2C"/>
    <w:rsid w:val="005F6E7B"/>
    <w:rsid w:val="005F708B"/>
    <w:rsid w:val="005F70E1"/>
    <w:rsid w:val="005F7118"/>
    <w:rsid w:val="005F7188"/>
    <w:rsid w:val="005F724F"/>
    <w:rsid w:val="005F7265"/>
    <w:rsid w:val="005F7304"/>
    <w:rsid w:val="005F749E"/>
    <w:rsid w:val="005F74D9"/>
    <w:rsid w:val="005F75AC"/>
    <w:rsid w:val="005F75C7"/>
    <w:rsid w:val="005F7671"/>
    <w:rsid w:val="005F7AC0"/>
    <w:rsid w:val="005F7B36"/>
    <w:rsid w:val="005F7BB0"/>
    <w:rsid w:val="005F7CB1"/>
    <w:rsid w:val="005F7DA6"/>
    <w:rsid w:val="005F7E07"/>
    <w:rsid w:val="005F7F1A"/>
    <w:rsid w:val="005F7F97"/>
    <w:rsid w:val="005F7FB2"/>
    <w:rsid w:val="0060004E"/>
    <w:rsid w:val="00600094"/>
    <w:rsid w:val="006000E6"/>
    <w:rsid w:val="006002E9"/>
    <w:rsid w:val="006003D3"/>
    <w:rsid w:val="0060048A"/>
    <w:rsid w:val="006004C6"/>
    <w:rsid w:val="00600553"/>
    <w:rsid w:val="00600646"/>
    <w:rsid w:val="0060064A"/>
    <w:rsid w:val="006006BE"/>
    <w:rsid w:val="0060086D"/>
    <w:rsid w:val="00600886"/>
    <w:rsid w:val="0060094F"/>
    <w:rsid w:val="00600B2E"/>
    <w:rsid w:val="00600B45"/>
    <w:rsid w:val="00600B5A"/>
    <w:rsid w:val="00600B69"/>
    <w:rsid w:val="00600C11"/>
    <w:rsid w:val="00600C83"/>
    <w:rsid w:val="00600CB7"/>
    <w:rsid w:val="00600DE3"/>
    <w:rsid w:val="00600DEB"/>
    <w:rsid w:val="00600F69"/>
    <w:rsid w:val="00600F96"/>
    <w:rsid w:val="00600F9E"/>
    <w:rsid w:val="0060103A"/>
    <w:rsid w:val="0060106A"/>
    <w:rsid w:val="00601156"/>
    <w:rsid w:val="006011D1"/>
    <w:rsid w:val="00601221"/>
    <w:rsid w:val="0060130F"/>
    <w:rsid w:val="0060141F"/>
    <w:rsid w:val="00601538"/>
    <w:rsid w:val="0060159E"/>
    <w:rsid w:val="006015A2"/>
    <w:rsid w:val="00601630"/>
    <w:rsid w:val="00601659"/>
    <w:rsid w:val="0060178D"/>
    <w:rsid w:val="00601850"/>
    <w:rsid w:val="006018AA"/>
    <w:rsid w:val="006018E9"/>
    <w:rsid w:val="0060191C"/>
    <w:rsid w:val="00601962"/>
    <w:rsid w:val="0060197E"/>
    <w:rsid w:val="00601A0A"/>
    <w:rsid w:val="00601C70"/>
    <w:rsid w:val="00601D87"/>
    <w:rsid w:val="00601F18"/>
    <w:rsid w:val="00601F29"/>
    <w:rsid w:val="00601FB2"/>
    <w:rsid w:val="0060200B"/>
    <w:rsid w:val="006020F0"/>
    <w:rsid w:val="00602194"/>
    <w:rsid w:val="00602287"/>
    <w:rsid w:val="00602367"/>
    <w:rsid w:val="00602565"/>
    <w:rsid w:val="006025BD"/>
    <w:rsid w:val="0060266D"/>
    <w:rsid w:val="006027A6"/>
    <w:rsid w:val="006027C4"/>
    <w:rsid w:val="006027C9"/>
    <w:rsid w:val="006027E2"/>
    <w:rsid w:val="00602852"/>
    <w:rsid w:val="00602880"/>
    <w:rsid w:val="00602915"/>
    <w:rsid w:val="00602949"/>
    <w:rsid w:val="006029DC"/>
    <w:rsid w:val="00602A2B"/>
    <w:rsid w:val="00602B1E"/>
    <w:rsid w:val="00602B36"/>
    <w:rsid w:val="00602DE8"/>
    <w:rsid w:val="00602F35"/>
    <w:rsid w:val="00603072"/>
    <w:rsid w:val="00603133"/>
    <w:rsid w:val="006031ED"/>
    <w:rsid w:val="00603201"/>
    <w:rsid w:val="006032EA"/>
    <w:rsid w:val="006033E9"/>
    <w:rsid w:val="0060340B"/>
    <w:rsid w:val="006034D2"/>
    <w:rsid w:val="00603519"/>
    <w:rsid w:val="00603550"/>
    <w:rsid w:val="006036C3"/>
    <w:rsid w:val="0060372C"/>
    <w:rsid w:val="00603876"/>
    <w:rsid w:val="006038C1"/>
    <w:rsid w:val="006038F5"/>
    <w:rsid w:val="0060399E"/>
    <w:rsid w:val="00603A71"/>
    <w:rsid w:val="00603AA7"/>
    <w:rsid w:val="00603B3F"/>
    <w:rsid w:val="00603B84"/>
    <w:rsid w:val="00603B94"/>
    <w:rsid w:val="00603C25"/>
    <w:rsid w:val="00603C33"/>
    <w:rsid w:val="00603C4C"/>
    <w:rsid w:val="00603C56"/>
    <w:rsid w:val="00603CE3"/>
    <w:rsid w:val="00603D6E"/>
    <w:rsid w:val="00603EF3"/>
    <w:rsid w:val="00604025"/>
    <w:rsid w:val="0060403C"/>
    <w:rsid w:val="00604165"/>
    <w:rsid w:val="00604203"/>
    <w:rsid w:val="006042A9"/>
    <w:rsid w:val="006043BD"/>
    <w:rsid w:val="006044A0"/>
    <w:rsid w:val="006044B7"/>
    <w:rsid w:val="0060450C"/>
    <w:rsid w:val="0060457F"/>
    <w:rsid w:val="006045D3"/>
    <w:rsid w:val="006045EE"/>
    <w:rsid w:val="006046E0"/>
    <w:rsid w:val="006047CE"/>
    <w:rsid w:val="006047DB"/>
    <w:rsid w:val="0060489D"/>
    <w:rsid w:val="00604985"/>
    <w:rsid w:val="006049F8"/>
    <w:rsid w:val="00604A91"/>
    <w:rsid w:val="00604C32"/>
    <w:rsid w:val="00604C81"/>
    <w:rsid w:val="00604CE4"/>
    <w:rsid w:val="00604DA2"/>
    <w:rsid w:val="00604E84"/>
    <w:rsid w:val="006050E4"/>
    <w:rsid w:val="0060519B"/>
    <w:rsid w:val="006051D7"/>
    <w:rsid w:val="006051EB"/>
    <w:rsid w:val="0060523D"/>
    <w:rsid w:val="0060524E"/>
    <w:rsid w:val="0060534E"/>
    <w:rsid w:val="006054AB"/>
    <w:rsid w:val="00605511"/>
    <w:rsid w:val="00605602"/>
    <w:rsid w:val="00605618"/>
    <w:rsid w:val="006056C7"/>
    <w:rsid w:val="00605740"/>
    <w:rsid w:val="006057BB"/>
    <w:rsid w:val="00605901"/>
    <w:rsid w:val="00605A7A"/>
    <w:rsid w:val="00605ABB"/>
    <w:rsid w:val="00605C54"/>
    <w:rsid w:val="00605CE3"/>
    <w:rsid w:val="00605D81"/>
    <w:rsid w:val="00605D8B"/>
    <w:rsid w:val="00605DB1"/>
    <w:rsid w:val="00605DF7"/>
    <w:rsid w:val="00605ED2"/>
    <w:rsid w:val="00605F0A"/>
    <w:rsid w:val="006060E8"/>
    <w:rsid w:val="006061AD"/>
    <w:rsid w:val="00606243"/>
    <w:rsid w:val="0060631F"/>
    <w:rsid w:val="0060634C"/>
    <w:rsid w:val="0060635B"/>
    <w:rsid w:val="00606433"/>
    <w:rsid w:val="00606443"/>
    <w:rsid w:val="00606508"/>
    <w:rsid w:val="00606580"/>
    <w:rsid w:val="0060663D"/>
    <w:rsid w:val="006066C9"/>
    <w:rsid w:val="006066F2"/>
    <w:rsid w:val="00606721"/>
    <w:rsid w:val="0060675C"/>
    <w:rsid w:val="00606781"/>
    <w:rsid w:val="00606788"/>
    <w:rsid w:val="00606897"/>
    <w:rsid w:val="006069B5"/>
    <w:rsid w:val="00606A0A"/>
    <w:rsid w:val="00606BD8"/>
    <w:rsid w:val="00606C2C"/>
    <w:rsid w:val="00606C78"/>
    <w:rsid w:val="00606C8A"/>
    <w:rsid w:val="00606F91"/>
    <w:rsid w:val="00607056"/>
    <w:rsid w:val="006070F3"/>
    <w:rsid w:val="006071EE"/>
    <w:rsid w:val="00607246"/>
    <w:rsid w:val="0060724C"/>
    <w:rsid w:val="00607427"/>
    <w:rsid w:val="0060746F"/>
    <w:rsid w:val="006075BC"/>
    <w:rsid w:val="0060768C"/>
    <w:rsid w:val="006076A4"/>
    <w:rsid w:val="00607755"/>
    <w:rsid w:val="00607843"/>
    <w:rsid w:val="006079D7"/>
    <w:rsid w:val="00607B01"/>
    <w:rsid w:val="00607B3E"/>
    <w:rsid w:val="00607BCF"/>
    <w:rsid w:val="00607CF1"/>
    <w:rsid w:val="00607D58"/>
    <w:rsid w:val="00607D8B"/>
    <w:rsid w:val="00607DE1"/>
    <w:rsid w:val="00610062"/>
    <w:rsid w:val="006102F0"/>
    <w:rsid w:val="006102F9"/>
    <w:rsid w:val="0061033A"/>
    <w:rsid w:val="00610355"/>
    <w:rsid w:val="006103A8"/>
    <w:rsid w:val="0061055E"/>
    <w:rsid w:val="006105F5"/>
    <w:rsid w:val="00610708"/>
    <w:rsid w:val="00610709"/>
    <w:rsid w:val="0061071D"/>
    <w:rsid w:val="006108AD"/>
    <w:rsid w:val="00610A28"/>
    <w:rsid w:val="00610BEE"/>
    <w:rsid w:val="00610CDA"/>
    <w:rsid w:val="00610FCD"/>
    <w:rsid w:val="00610FD5"/>
    <w:rsid w:val="00610FFB"/>
    <w:rsid w:val="006110B6"/>
    <w:rsid w:val="006111D1"/>
    <w:rsid w:val="006113D7"/>
    <w:rsid w:val="006115D3"/>
    <w:rsid w:val="00611758"/>
    <w:rsid w:val="00611786"/>
    <w:rsid w:val="006117F8"/>
    <w:rsid w:val="00611807"/>
    <w:rsid w:val="00611897"/>
    <w:rsid w:val="00611964"/>
    <w:rsid w:val="00611B60"/>
    <w:rsid w:val="00611BDA"/>
    <w:rsid w:val="00611C01"/>
    <w:rsid w:val="00611C81"/>
    <w:rsid w:val="00611D06"/>
    <w:rsid w:val="00611E02"/>
    <w:rsid w:val="006120CD"/>
    <w:rsid w:val="006120E3"/>
    <w:rsid w:val="00612123"/>
    <w:rsid w:val="0061234E"/>
    <w:rsid w:val="00612397"/>
    <w:rsid w:val="006123F3"/>
    <w:rsid w:val="00612497"/>
    <w:rsid w:val="006124FA"/>
    <w:rsid w:val="006128F7"/>
    <w:rsid w:val="00612A4D"/>
    <w:rsid w:val="00612AE1"/>
    <w:rsid w:val="00612CA4"/>
    <w:rsid w:val="00612E4B"/>
    <w:rsid w:val="00612E83"/>
    <w:rsid w:val="00612E9C"/>
    <w:rsid w:val="00612EE4"/>
    <w:rsid w:val="00612EFB"/>
    <w:rsid w:val="00613001"/>
    <w:rsid w:val="006131C2"/>
    <w:rsid w:val="0061322B"/>
    <w:rsid w:val="006134EA"/>
    <w:rsid w:val="006134F9"/>
    <w:rsid w:val="00613601"/>
    <w:rsid w:val="00613712"/>
    <w:rsid w:val="00613782"/>
    <w:rsid w:val="006138CA"/>
    <w:rsid w:val="00613903"/>
    <w:rsid w:val="006139B6"/>
    <w:rsid w:val="00613A51"/>
    <w:rsid w:val="00613A96"/>
    <w:rsid w:val="00613ABD"/>
    <w:rsid w:val="00613B16"/>
    <w:rsid w:val="00613B5C"/>
    <w:rsid w:val="00613BD3"/>
    <w:rsid w:val="00613D3F"/>
    <w:rsid w:val="00613E88"/>
    <w:rsid w:val="00613EAD"/>
    <w:rsid w:val="00614089"/>
    <w:rsid w:val="006141E2"/>
    <w:rsid w:val="006143E1"/>
    <w:rsid w:val="006143EF"/>
    <w:rsid w:val="0061448D"/>
    <w:rsid w:val="00614522"/>
    <w:rsid w:val="00614679"/>
    <w:rsid w:val="00614788"/>
    <w:rsid w:val="0061480F"/>
    <w:rsid w:val="0061489B"/>
    <w:rsid w:val="006148BF"/>
    <w:rsid w:val="006149E5"/>
    <w:rsid w:val="00614B73"/>
    <w:rsid w:val="00614C92"/>
    <w:rsid w:val="00614DDF"/>
    <w:rsid w:val="00614EAA"/>
    <w:rsid w:val="00614F12"/>
    <w:rsid w:val="00614F7C"/>
    <w:rsid w:val="00614F99"/>
    <w:rsid w:val="00615186"/>
    <w:rsid w:val="00615190"/>
    <w:rsid w:val="006151BB"/>
    <w:rsid w:val="006156A2"/>
    <w:rsid w:val="006156DA"/>
    <w:rsid w:val="00615770"/>
    <w:rsid w:val="006157F8"/>
    <w:rsid w:val="00615842"/>
    <w:rsid w:val="006159A8"/>
    <w:rsid w:val="006159DF"/>
    <w:rsid w:val="00615A4C"/>
    <w:rsid w:val="00615B63"/>
    <w:rsid w:val="00615C74"/>
    <w:rsid w:val="00615CAC"/>
    <w:rsid w:val="00615DA6"/>
    <w:rsid w:val="00615DAD"/>
    <w:rsid w:val="00615E22"/>
    <w:rsid w:val="00615E25"/>
    <w:rsid w:val="00616019"/>
    <w:rsid w:val="006160D2"/>
    <w:rsid w:val="006161C9"/>
    <w:rsid w:val="0061626B"/>
    <w:rsid w:val="006162E0"/>
    <w:rsid w:val="00616384"/>
    <w:rsid w:val="006164C3"/>
    <w:rsid w:val="006165F4"/>
    <w:rsid w:val="00616674"/>
    <w:rsid w:val="006166BB"/>
    <w:rsid w:val="00616785"/>
    <w:rsid w:val="006167F7"/>
    <w:rsid w:val="00616973"/>
    <w:rsid w:val="00616BDA"/>
    <w:rsid w:val="00616C1F"/>
    <w:rsid w:val="00616CE8"/>
    <w:rsid w:val="00616D17"/>
    <w:rsid w:val="00616D1B"/>
    <w:rsid w:val="00616DCD"/>
    <w:rsid w:val="00616EE6"/>
    <w:rsid w:val="00617027"/>
    <w:rsid w:val="006174C9"/>
    <w:rsid w:val="006175EA"/>
    <w:rsid w:val="00617650"/>
    <w:rsid w:val="00617CA9"/>
    <w:rsid w:val="00617E48"/>
    <w:rsid w:val="00617F52"/>
    <w:rsid w:val="00617FE6"/>
    <w:rsid w:val="00617FEA"/>
    <w:rsid w:val="00620014"/>
    <w:rsid w:val="0062029C"/>
    <w:rsid w:val="006202BD"/>
    <w:rsid w:val="006202F3"/>
    <w:rsid w:val="006203A7"/>
    <w:rsid w:val="00620498"/>
    <w:rsid w:val="00620500"/>
    <w:rsid w:val="00620745"/>
    <w:rsid w:val="006209CE"/>
    <w:rsid w:val="006209E5"/>
    <w:rsid w:val="00620A65"/>
    <w:rsid w:val="00620D90"/>
    <w:rsid w:val="00621244"/>
    <w:rsid w:val="0062136B"/>
    <w:rsid w:val="00621800"/>
    <w:rsid w:val="00621929"/>
    <w:rsid w:val="00621AE5"/>
    <w:rsid w:val="00621B3F"/>
    <w:rsid w:val="00621B54"/>
    <w:rsid w:val="00621E10"/>
    <w:rsid w:val="00621FDB"/>
    <w:rsid w:val="00622074"/>
    <w:rsid w:val="00622130"/>
    <w:rsid w:val="00622142"/>
    <w:rsid w:val="00622167"/>
    <w:rsid w:val="0062216E"/>
    <w:rsid w:val="00622197"/>
    <w:rsid w:val="006221B8"/>
    <w:rsid w:val="0062223A"/>
    <w:rsid w:val="006223FA"/>
    <w:rsid w:val="006223FF"/>
    <w:rsid w:val="00622558"/>
    <w:rsid w:val="006227EB"/>
    <w:rsid w:val="0062283C"/>
    <w:rsid w:val="00622918"/>
    <w:rsid w:val="006229A3"/>
    <w:rsid w:val="00622BC8"/>
    <w:rsid w:val="00622CDB"/>
    <w:rsid w:val="00622EFF"/>
    <w:rsid w:val="00623214"/>
    <w:rsid w:val="00623287"/>
    <w:rsid w:val="00623469"/>
    <w:rsid w:val="00623476"/>
    <w:rsid w:val="0062350D"/>
    <w:rsid w:val="00623538"/>
    <w:rsid w:val="00623556"/>
    <w:rsid w:val="00623559"/>
    <w:rsid w:val="006235E7"/>
    <w:rsid w:val="00623610"/>
    <w:rsid w:val="00623714"/>
    <w:rsid w:val="00623785"/>
    <w:rsid w:val="006239E7"/>
    <w:rsid w:val="00623A08"/>
    <w:rsid w:val="00623B0C"/>
    <w:rsid w:val="00623B7F"/>
    <w:rsid w:val="00623B9A"/>
    <w:rsid w:val="00623D4E"/>
    <w:rsid w:val="00623DC1"/>
    <w:rsid w:val="00623DC5"/>
    <w:rsid w:val="00623DD5"/>
    <w:rsid w:val="00623ED5"/>
    <w:rsid w:val="00623ED9"/>
    <w:rsid w:val="00623F26"/>
    <w:rsid w:val="006240D5"/>
    <w:rsid w:val="006240DF"/>
    <w:rsid w:val="0062421C"/>
    <w:rsid w:val="0062421E"/>
    <w:rsid w:val="006242EA"/>
    <w:rsid w:val="0062433F"/>
    <w:rsid w:val="0062435E"/>
    <w:rsid w:val="00624360"/>
    <w:rsid w:val="006243E2"/>
    <w:rsid w:val="006245E0"/>
    <w:rsid w:val="006245FF"/>
    <w:rsid w:val="0062473D"/>
    <w:rsid w:val="006248FD"/>
    <w:rsid w:val="0062495C"/>
    <w:rsid w:val="006249E4"/>
    <w:rsid w:val="00624AD7"/>
    <w:rsid w:val="00624C43"/>
    <w:rsid w:val="00624C79"/>
    <w:rsid w:val="00624DBE"/>
    <w:rsid w:val="00624DDF"/>
    <w:rsid w:val="00624EC4"/>
    <w:rsid w:val="00624ED2"/>
    <w:rsid w:val="00625184"/>
    <w:rsid w:val="006252AD"/>
    <w:rsid w:val="006252EF"/>
    <w:rsid w:val="0062530D"/>
    <w:rsid w:val="0062545F"/>
    <w:rsid w:val="0062548D"/>
    <w:rsid w:val="006254C8"/>
    <w:rsid w:val="00625570"/>
    <w:rsid w:val="0062580F"/>
    <w:rsid w:val="006258DB"/>
    <w:rsid w:val="00625989"/>
    <w:rsid w:val="00625995"/>
    <w:rsid w:val="00625A1C"/>
    <w:rsid w:val="00625A31"/>
    <w:rsid w:val="00625CEA"/>
    <w:rsid w:val="00625CF3"/>
    <w:rsid w:val="00625D0E"/>
    <w:rsid w:val="00625D57"/>
    <w:rsid w:val="00625DF0"/>
    <w:rsid w:val="00625E21"/>
    <w:rsid w:val="006262A0"/>
    <w:rsid w:val="0062648D"/>
    <w:rsid w:val="006264BB"/>
    <w:rsid w:val="006264CA"/>
    <w:rsid w:val="00626507"/>
    <w:rsid w:val="0062650A"/>
    <w:rsid w:val="00626523"/>
    <w:rsid w:val="00626555"/>
    <w:rsid w:val="00626650"/>
    <w:rsid w:val="00626693"/>
    <w:rsid w:val="006266D0"/>
    <w:rsid w:val="006266FA"/>
    <w:rsid w:val="00626919"/>
    <w:rsid w:val="00626998"/>
    <w:rsid w:val="006269C7"/>
    <w:rsid w:val="006269E2"/>
    <w:rsid w:val="00626A7D"/>
    <w:rsid w:val="00626AFE"/>
    <w:rsid w:val="00626B9A"/>
    <w:rsid w:val="00626D7A"/>
    <w:rsid w:val="00626EBB"/>
    <w:rsid w:val="00626F41"/>
    <w:rsid w:val="00626F87"/>
    <w:rsid w:val="00627005"/>
    <w:rsid w:val="00627071"/>
    <w:rsid w:val="0062707F"/>
    <w:rsid w:val="00627080"/>
    <w:rsid w:val="00627471"/>
    <w:rsid w:val="006274CA"/>
    <w:rsid w:val="0062763E"/>
    <w:rsid w:val="00627658"/>
    <w:rsid w:val="00627689"/>
    <w:rsid w:val="0062779C"/>
    <w:rsid w:val="00627831"/>
    <w:rsid w:val="00627890"/>
    <w:rsid w:val="0062794D"/>
    <w:rsid w:val="006279A5"/>
    <w:rsid w:val="00627B9C"/>
    <w:rsid w:val="00627C77"/>
    <w:rsid w:val="00627CED"/>
    <w:rsid w:val="0063001A"/>
    <w:rsid w:val="00630070"/>
    <w:rsid w:val="00630095"/>
    <w:rsid w:val="00630161"/>
    <w:rsid w:val="00630180"/>
    <w:rsid w:val="006301ED"/>
    <w:rsid w:val="006302E6"/>
    <w:rsid w:val="0063030D"/>
    <w:rsid w:val="0063045F"/>
    <w:rsid w:val="00630523"/>
    <w:rsid w:val="00630532"/>
    <w:rsid w:val="006305D7"/>
    <w:rsid w:val="0063062E"/>
    <w:rsid w:val="00630769"/>
    <w:rsid w:val="0063079D"/>
    <w:rsid w:val="006307AC"/>
    <w:rsid w:val="00630827"/>
    <w:rsid w:val="0063082D"/>
    <w:rsid w:val="006309F8"/>
    <w:rsid w:val="00630A17"/>
    <w:rsid w:val="00630A34"/>
    <w:rsid w:val="00630AEB"/>
    <w:rsid w:val="00630B52"/>
    <w:rsid w:val="00630B5C"/>
    <w:rsid w:val="00630CE2"/>
    <w:rsid w:val="00630DDF"/>
    <w:rsid w:val="00630E3C"/>
    <w:rsid w:val="00630E7C"/>
    <w:rsid w:val="00630EB9"/>
    <w:rsid w:val="00630EE3"/>
    <w:rsid w:val="006310F7"/>
    <w:rsid w:val="00631182"/>
    <w:rsid w:val="00631317"/>
    <w:rsid w:val="0063133E"/>
    <w:rsid w:val="00631387"/>
    <w:rsid w:val="00631513"/>
    <w:rsid w:val="0063153B"/>
    <w:rsid w:val="00631616"/>
    <w:rsid w:val="00631763"/>
    <w:rsid w:val="0063176F"/>
    <w:rsid w:val="006317E0"/>
    <w:rsid w:val="006318BB"/>
    <w:rsid w:val="00631926"/>
    <w:rsid w:val="0063194D"/>
    <w:rsid w:val="00631A83"/>
    <w:rsid w:val="00631DD2"/>
    <w:rsid w:val="00631FE9"/>
    <w:rsid w:val="0063200D"/>
    <w:rsid w:val="00632135"/>
    <w:rsid w:val="00632169"/>
    <w:rsid w:val="0063232F"/>
    <w:rsid w:val="00632375"/>
    <w:rsid w:val="0063254D"/>
    <w:rsid w:val="00632558"/>
    <w:rsid w:val="0063267D"/>
    <w:rsid w:val="006326B9"/>
    <w:rsid w:val="006328B9"/>
    <w:rsid w:val="00632B7B"/>
    <w:rsid w:val="00632B7F"/>
    <w:rsid w:val="00632B88"/>
    <w:rsid w:val="00632BA4"/>
    <w:rsid w:val="00632D40"/>
    <w:rsid w:val="00632D51"/>
    <w:rsid w:val="00632DF5"/>
    <w:rsid w:val="00632F18"/>
    <w:rsid w:val="00632FC3"/>
    <w:rsid w:val="0063317B"/>
    <w:rsid w:val="0063320E"/>
    <w:rsid w:val="00633288"/>
    <w:rsid w:val="00633320"/>
    <w:rsid w:val="00633375"/>
    <w:rsid w:val="0063337B"/>
    <w:rsid w:val="00633467"/>
    <w:rsid w:val="0063348F"/>
    <w:rsid w:val="006335B8"/>
    <w:rsid w:val="006335F2"/>
    <w:rsid w:val="00633627"/>
    <w:rsid w:val="0063365A"/>
    <w:rsid w:val="006336D8"/>
    <w:rsid w:val="0063375B"/>
    <w:rsid w:val="0063378B"/>
    <w:rsid w:val="0063384B"/>
    <w:rsid w:val="006338A3"/>
    <w:rsid w:val="00633923"/>
    <w:rsid w:val="00633AF5"/>
    <w:rsid w:val="00633B87"/>
    <w:rsid w:val="00633FB0"/>
    <w:rsid w:val="0063404D"/>
    <w:rsid w:val="00634115"/>
    <w:rsid w:val="00634162"/>
    <w:rsid w:val="0063421A"/>
    <w:rsid w:val="0063433F"/>
    <w:rsid w:val="0063446B"/>
    <w:rsid w:val="006344D7"/>
    <w:rsid w:val="0063461C"/>
    <w:rsid w:val="0063462C"/>
    <w:rsid w:val="006346E0"/>
    <w:rsid w:val="00634895"/>
    <w:rsid w:val="006348F2"/>
    <w:rsid w:val="00634A34"/>
    <w:rsid w:val="00634ABE"/>
    <w:rsid w:val="00634BB5"/>
    <w:rsid w:val="00634C60"/>
    <w:rsid w:val="00634F4A"/>
    <w:rsid w:val="0063500B"/>
    <w:rsid w:val="0063539D"/>
    <w:rsid w:val="006353E7"/>
    <w:rsid w:val="0063548B"/>
    <w:rsid w:val="0063562C"/>
    <w:rsid w:val="00635644"/>
    <w:rsid w:val="0063564C"/>
    <w:rsid w:val="00635670"/>
    <w:rsid w:val="0063567B"/>
    <w:rsid w:val="006356A2"/>
    <w:rsid w:val="006356E1"/>
    <w:rsid w:val="006357C1"/>
    <w:rsid w:val="0063598A"/>
    <w:rsid w:val="00635A1D"/>
    <w:rsid w:val="00635B7C"/>
    <w:rsid w:val="00635BFF"/>
    <w:rsid w:val="00635CB1"/>
    <w:rsid w:val="00635DB5"/>
    <w:rsid w:val="00635DBC"/>
    <w:rsid w:val="00635DCF"/>
    <w:rsid w:val="00635ECE"/>
    <w:rsid w:val="006360AE"/>
    <w:rsid w:val="00636143"/>
    <w:rsid w:val="00636271"/>
    <w:rsid w:val="00636321"/>
    <w:rsid w:val="006365C9"/>
    <w:rsid w:val="00636805"/>
    <w:rsid w:val="0063690F"/>
    <w:rsid w:val="00636A05"/>
    <w:rsid w:val="00636A95"/>
    <w:rsid w:val="00636B9B"/>
    <w:rsid w:val="00636E32"/>
    <w:rsid w:val="006376EF"/>
    <w:rsid w:val="0063795F"/>
    <w:rsid w:val="00637AB4"/>
    <w:rsid w:val="00637AB7"/>
    <w:rsid w:val="00637ABE"/>
    <w:rsid w:val="00637AEE"/>
    <w:rsid w:val="00637B36"/>
    <w:rsid w:val="00637BB8"/>
    <w:rsid w:val="00637C1F"/>
    <w:rsid w:val="00637C9B"/>
    <w:rsid w:val="00637CCB"/>
    <w:rsid w:val="00637F72"/>
    <w:rsid w:val="00637F85"/>
    <w:rsid w:val="00637F95"/>
    <w:rsid w:val="00637FD5"/>
    <w:rsid w:val="00640156"/>
    <w:rsid w:val="00640360"/>
    <w:rsid w:val="006404F9"/>
    <w:rsid w:val="00640688"/>
    <w:rsid w:val="006407BC"/>
    <w:rsid w:val="0064084A"/>
    <w:rsid w:val="00640A95"/>
    <w:rsid w:val="00640ACB"/>
    <w:rsid w:val="00640C0C"/>
    <w:rsid w:val="00640C4B"/>
    <w:rsid w:val="00640CCF"/>
    <w:rsid w:val="00640CDE"/>
    <w:rsid w:val="00640D8A"/>
    <w:rsid w:val="00640E1A"/>
    <w:rsid w:val="00640F66"/>
    <w:rsid w:val="00640FE3"/>
    <w:rsid w:val="006410DD"/>
    <w:rsid w:val="006411F4"/>
    <w:rsid w:val="00641492"/>
    <w:rsid w:val="006416A9"/>
    <w:rsid w:val="0064170F"/>
    <w:rsid w:val="006417F6"/>
    <w:rsid w:val="00641801"/>
    <w:rsid w:val="00641910"/>
    <w:rsid w:val="0064196E"/>
    <w:rsid w:val="006419B7"/>
    <w:rsid w:val="006419F8"/>
    <w:rsid w:val="00641A0F"/>
    <w:rsid w:val="00641C1A"/>
    <w:rsid w:val="00641D2F"/>
    <w:rsid w:val="00641DBC"/>
    <w:rsid w:val="00641E65"/>
    <w:rsid w:val="00641E7E"/>
    <w:rsid w:val="00641ED9"/>
    <w:rsid w:val="00641EF6"/>
    <w:rsid w:val="00641F86"/>
    <w:rsid w:val="00641FE2"/>
    <w:rsid w:val="00642047"/>
    <w:rsid w:val="00642071"/>
    <w:rsid w:val="006420E1"/>
    <w:rsid w:val="00642134"/>
    <w:rsid w:val="0064214E"/>
    <w:rsid w:val="0064219F"/>
    <w:rsid w:val="00642276"/>
    <w:rsid w:val="00642315"/>
    <w:rsid w:val="006423BE"/>
    <w:rsid w:val="006425E2"/>
    <w:rsid w:val="0064283E"/>
    <w:rsid w:val="00642A43"/>
    <w:rsid w:val="00642A6A"/>
    <w:rsid w:val="00642A8E"/>
    <w:rsid w:val="00642B62"/>
    <w:rsid w:val="00642BA7"/>
    <w:rsid w:val="00642BF2"/>
    <w:rsid w:val="00642C58"/>
    <w:rsid w:val="00642EE8"/>
    <w:rsid w:val="00642FFD"/>
    <w:rsid w:val="00643018"/>
    <w:rsid w:val="00643056"/>
    <w:rsid w:val="006431E9"/>
    <w:rsid w:val="00643227"/>
    <w:rsid w:val="00643285"/>
    <w:rsid w:val="006433FB"/>
    <w:rsid w:val="00643402"/>
    <w:rsid w:val="006434A3"/>
    <w:rsid w:val="006436BC"/>
    <w:rsid w:val="0064375C"/>
    <w:rsid w:val="006438CE"/>
    <w:rsid w:val="0064390F"/>
    <w:rsid w:val="0064397C"/>
    <w:rsid w:val="006439C6"/>
    <w:rsid w:val="00643B92"/>
    <w:rsid w:val="00643BFF"/>
    <w:rsid w:val="00643DD9"/>
    <w:rsid w:val="00643EB7"/>
    <w:rsid w:val="00643ED1"/>
    <w:rsid w:val="00643FB7"/>
    <w:rsid w:val="00643FD4"/>
    <w:rsid w:val="00644167"/>
    <w:rsid w:val="00644394"/>
    <w:rsid w:val="006443BE"/>
    <w:rsid w:val="006443C7"/>
    <w:rsid w:val="006443EA"/>
    <w:rsid w:val="0064448B"/>
    <w:rsid w:val="006444D7"/>
    <w:rsid w:val="00644584"/>
    <w:rsid w:val="006445B6"/>
    <w:rsid w:val="006445C6"/>
    <w:rsid w:val="006447AE"/>
    <w:rsid w:val="00644875"/>
    <w:rsid w:val="0064493E"/>
    <w:rsid w:val="00644956"/>
    <w:rsid w:val="00644B57"/>
    <w:rsid w:val="00644B94"/>
    <w:rsid w:val="00644D06"/>
    <w:rsid w:val="00644DCF"/>
    <w:rsid w:val="00644E42"/>
    <w:rsid w:val="00644FD6"/>
    <w:rsid w:val="006450EE"/>
    <w:rsid w:val="00645157"/>
    <w:rsid w:val="006453B6"/>
    <w:rsid w:val="006453F2"/>
    <w:rsid w:val="00645455"/>
    <w:rsid w:val="00645507"/>
    <w:rsid w:val="00645525"/>
    <w:rsid w:val="0064554C"/>
    <w:rsid w:val="00645622"/>
    <w:rsid w:val="0064569E"/>
    <w:rsid w:val="0064571B"/>
    <w:rsid w:val="006458E9"/>
    <w:rsid w:val="006459A0"/>
    <w:rsid w:val="00645A8A"/>
    <w:rsid w:val="00645AB9"/>
    <w:rsid w:val="00645ABB"/>
    <w:rsid w:val="00645B0D"/>
    <w:rsid w:val="00645BBA"/>
    <w:rsid w:val="00645E0F"/>
    <w:rsid w:val="00645ED2"/>
    <w:rsid w:val="00645F35"/>
    <w:rsid w:val="00645F88"/>
    <w:rsid w:val="00646067"/>
    <w:rsid w:val="006460C4"/>
    <w:rsid w:val="00646132"/>
    <w:rsid w:val="00646187"/>
    <w:rsid w:val="006461D8"/>
    <w:rsid w:val="0064627E"/>
    <w:rsid w:val="00646299"/>
    <w:rsid w:val="006462B9"/>
    <w:rsid w:val="006464A7"/>
    <w:rsid w:val="00646575"/>
    <w:rsid w:val="006469C7"/>
    <w:rsid w:val="00646A24"/>
    <w:rsid w:val="00646F69"/>
    <w:rsid w:val="00646FB8"/>
    <w:rsid w:val="00646FCB"/>
    <w:rsid w:val="00646FEC"/>
    <w:rsid w:val="00647019"/>
    <w:rsid w:val="0064714A"/>
    <w:rsid w:val="006471A4"/>
    <w:rsid w:val="00647267"/>
    <w:rsid w:val="006472FE"/>
    <w:rsid w:val="006473B4"/>
    <w:rsid w:val="006473FE"/>
    <w:rsid w:val="0064746E"/>
    <w:rsid w:val="00647539"/>
    <w:rsid w:val="0064754B"/>
    <w:rsid w:val="006476A5"/>
    <w:rsid w:val="00647864"/>
    <w:rsid w:val="00647893"/>
    <w:rsid w:val="006478C7"/>
    <w:rsid w:val="00647918"/>
    <w:rsid w:val="0064793D"/>
    <w:rsid w:val="00647A38"/>
    <w:rsid w:val="00647C29"/>
    <w:rsid w:val="00647DCD"/>
    <w:rsid w:val="00647EA8"/>
    <w:rsid w:val="00647FCA"/>
    <w:rsid w:val="0065007E"/>
    <w:rsid w:val="006501C3"/>
    <w:rsid w:val="006502BA"/>
    <w:rsid w:val="00650503"/>
    <w:rsid w:val="00650512"/>
    <w:rsid w:val="006505A4"/>
    <w:rsid w:val="006506C0"/>
    <w:rsid w:val="006507B9"/>
    <w:rsid w:val="00650896"/>
    <w:rsid w:val="006508D4"/>
    <w:rsid w:val="006508D5"/>
    <w:rsid w:val="006508E9"/>
    <w:rsid w:val="00650994"/>
    <w:rsid w:val="006509B3"/>
    <w:rsid w:val="00650AAA"/>
    <w:rsid w:val="00650E09"/>
    <w:rsid w:val="00650F84"/>
    <w:rsid w:val="00650F89"/>
    <w:rsid w:val="0065106E"/>
    <w:rsid w:val="00651142"/>
    <w:rsid w:val="00651242"/>
    <w:rsid w:val="00651271"/>
    <w:rsid w:val="006512B7"/>
    <w:rsid w:val="0065139D"/>
    <w:rsid w:val="006513B0"/>
    <w:rsid w:val="00651417"/>
    <w:rsid w:val="0065148F"/>
    <w:rsid w:val="006514B7"/>
    <w:rsid w:val="006514D5"/>
    <w:rsid w:val="00651557"/>
    <w:rsid w:val="006516C1"/>
    <w:rsid w:val="006517EA"/>
    <w:rsid w:val="00651993"/>
    <w:rsid w:val="00651A23"/>
    <w:rsid w:val="00651AE6"/>
    <w:rsid w:val="00651B2B"/>
    <w:rsid w:val="00651B35"/>
    <w:rsid w:val="00651B71"/>
    <w:rsid w:val="00651C52"/>
    <w:rsid w:val="00651C93"/>
    <w:rsid w:val="00651DE0"/>
    <w:rsid w:val="00651F7D"/>
    <w:rsid w:val="00651F8E"/>
    <w:rsid w:val="00651FD2"/>
    <w:rsid w:val="0065203B"/>
    <w:rsid w:val="00652108"/>
    <w:rsid w:val="00652110"/>
    <w:rsid w:val="00652175"/>
    <w:rsid w:val="00652181"/>
    <w:rsid w:val="00652182"/>
    <w:rsid w:val="006521D3"/>
    <w:rsid w:val="006521E8"/>
    <w:rsid w:val="006523F8"/>
    <w:rsid w:val="00652523"/>
    <w:rsid w:val="006525C5"/>
    <w:rsid w:val="00652932"/>
    <w:rsid w:val="00652A39"/>
    <w:rsid w:val="00652A6F"/>
    <w:rsid w:val="00652B77"/>
    <w:rsid w:val="00652C6D"/>
    <w:rsid w:val="00652DD9"/>
    <w:rsid w:val="00652E1C"/>
    <w:rsid w:val="00652E75"/>
    <w:rsid w:val="0065320B"/>
    <w:rsid w:val="00653272"/>
    <w:rsid w:val="00653315"/>
    <w:rsid w:val="006535C3"/>
    <w:rsid w:val="0065364D"/>
    <w:rsid w:val="0065380F"/>
    <w:rsid w:val="00653A02"/>
    <w:rsid w:val="00653B7C"/>
    <w:rsid w:val="00653BA1"/>
    <w:rsid w:val="00653D17"/>
    <w:rsid w:val="00653E84"/>
    <w:rsid w:val="00653EF8"/>
    <w:rsid w:val="00654045"/>
    <w:rsid w:val="006540DE"/>
    <w:rsid w:val="00654100"/>
    <w:rsid w:val="006541A3"/>
    <w:rsid w:val="00654331"/>
    <w:rsid w:val="006543A4"/>
    <w:rsid w:val="00654470"/>
    <w:rsid w:val="006544AF"/>
    <w:rsid w:val="006544DA"/>
    <w:rsid w:val="006545B3"/>
    <w:rsid w:val="006547FE"/>
    <w:rsid w:val="006548C7"/>
    <w:rsid w:val="0065493D"/>
    <w:rsid w:val="00654993"/>
    <w:rsid w:val="006549CD"/>
    <w:rsid w:val="00654BF5"/>
    <w:rsid w:val="00654CB4"/>
    <w:rsid w:val="00654D7C"/>
    <w:rsid w:val="00654E08"/>
    <w:rsid w:val="00654F8C"/>
    <w:rsid w:val="006550BB"/>
    <w:rsid w:val="00655212"/>
    <w:rsid w:val="00655474"/>
    <w:rsid w:val="006555D9"/>
    <w:rsid w:val="00655621"/>
    <w:rsid w:val="00655622"/>
    <w:rsid w:val="00655696"/>
    <w:rsid w:val="00655721"/>
    <w:rsid w:val="006557E5"/>
    <w:rsid w:val="00655876"/>
    <w:rsid w:val="0065589E"/>
    <w:rsid w:val="00655A2D"/>
    <w:rsid w:val="00655ACD"/>
    <w:rsid w:val="00655B3F"/>
    <w:rsid w:val="00655B6A"/>
    <w:rsid w:val="00655CA5"/>
    <w:rsid w:val="00655DFB"/>
    <w:rsid w:val="00656008"/>
    <w:rsid w:val="0065601A"/>
    <w:rsid w:val="006560E1"/>
    <w:rsid w:val="00656154"/>
    <w:rsid w:val="00656567"/>
    <w:rsid w:val="0065658E"/>
    <w:rsid w:val="006565A5"/>
    <w:rsid w:val="006565B7"/>
    <w:rsid w:val="00656761"/>
    <w:rsid w:val="00656768"/>
    <w:rsid w:val="006567B0"/>
    <w:rsid w:val="006567E5"/>
    <w:rsid w:val="00656858"/>
    <w:rsid w:val="0065685E"/>
    <w:rsid w:val="006568C8"/>
    <w:rsid w:val="00656930"/>
    <w:rsid w:val="00656952"/>
    <w:rsid w:val="00656A11"/>
    <w:rsid w:val="00656A25"/>
    <w:rsid w:val="00656A81"/>
    <w:rsid w:val="00656A8B"/>
    <w:rsid w:val="00656B63"/>
    <w:rsid w:val="00656C07"/>
    <w:rsid w:val="00656C55"/>
    <w:rsid w:val="00656D6F"/>
    <w:rsid w:val="00656E59"/>
    <w:rsid w:val="00656EA3"/>
    <w:rsid w:val="00657006"/>
    <w:rsid w:val="0065708B"/>
    <w:rsid w:val="00657205"/>
    <w:rsid w:val="0065726B"/>
    <w:rsid w:val="0065726E"/>
    <w:rsid w:val="006573C5"/>
    <w:rsid w:val="006576A9"/>
    <w:rsid w:val="0065773C"/>
    <w:rsid w:val="006577E4"/>
    <w:rsid w:val="00657853"/>
    <w:rsid w:val="006579BC"/>
    <w:rsid w:val="00657AB4"/>
    <w:rsid w:val="00657B70"/>
    <w:rsid w:val="00657C50"/>
    <w:rsid w:val="00657C83"/>
    <w:rsid w:val="00657CD7"/>
    <w:rsid w:val="00657D27"/>
    <w:rsid w:val="00657F6B"/>
    <w:rsid w:val="00660069"/>
    <w:rsid w:val="00660280"/>
    <w:rsid w:val="00660393"/>
    <w:rsid w:val="006603B4"/>
    <w:rsid w:val="006603CB"/>
    <w:rsid w:val="0066048B"/>
    <w:rsid w:val="006605EA"/>
    <w:rsid w:val="00660682"/>
    <w:rsid w:val="0066082E"/>
    <w:rsid w:val="00660847"/>
    <w:rsid w:val="0066089D"/>
    <w:rsid w:val="00660951"/>
    <w:rsid w:val="00660999"/>
    <w:rsid w:val="006609AF"/>
    <w:rsid w:val="00660A91"/>
    <w:rsid w:val="00660B0C"/>
    <w:rsid w:val="00660B16"/>
    <w:rsid w:val="00660B33"/>
    <w:rsid w:val="00660B5C"/>
    <w:rsid w:val="00660BE8"/>
    <w:rsid w:val="00660C62"/>
    <w:rsid w:val="00660D63"/>
    <w:rsid w:val="00660E3E"/>
    <w:rsid w:val="00660E51"/>
    <w:rsid w:val="00660FCE"/>
    <w:rsid w:val="00661093"/>
    <w:rsid w:val="00661181"/>
    <w:rsid w:val="006612FD"/>
    <w:rsid w:val="00661332"/>
    <w:rsid w:val="006613CB"/>
    <w:rsid w:val="00661471"/>
    <w:rsid w:val="00661513"/>
    <w:rsid w:val="0066158C"/>
    <w:rsid w:val="006615CE"/>
    <w:rsid w:val="00661753"/>
    <w:rsid w:val="006618A0"/>
    <w:rsid w:val="00661905"/>
    <w:rsid w:val="0066193F"/>
    <w:rsid w:val="006619BF"/>
    <w:rsid w:val="006619D6"/>
    <w:rsid w:val="00661BC1"/>
    <w:rsid w:val="00661C00"/>
    <w:rsid w:val="00661CC5"/>
    <w:rsid w:val="00661DCA"/>
    <w:rsid w:val="00661DE1"/>
    <w:rsid w:val="00662010"/>
    <w:rsid w:val="0066204B"/>
    <w:rsid w:val="006620FB"/>
    <w:rsid w:val="00662274"/>
    <w:rsid w:val="00662447"/>
    <w:rsid w:val="006625E0"/>
    <w:rsid w:val="006625E8"/>
    <w:rsid w:val="0066263A"/>
    <w:rsid w:val="0066264F"/>
    <w:rsid w:val="0066265D"/>
    <w:rsid w:val="0066267F"/>
    <w:rsid w:val="00662696"/>
    <w:rsid w:val="006626D0"/>
    <w:rsid w:val="006629E2"/>
    <w:rsid w:val="00662AC1"/>
    <w:rsid w:val="00662AD3"/>
    <w:rsid w:val="00662B97"/>
    <w:rsid w:val="00662BCD"/>
    <w:rsid w:val="00662C43"/>
    <w:rsid w:val="00662CF6"/>
    <w:rsid w:val="00662DB6"/>
    <w:rsid w:val="00662EF7"/>
    <w:rsid w:val="00662F41"/>
    <w:rsid w:val="00662F75"/>
    <w:rsid w:val="00662FEF"/>
    <w:rsid w:val="00662FFF"/>
    <w:rsid w:val="00663025"/>
    <w:rsid w:val="00663170"/>
    <w:rsid w:val="0066333D"/>
    <w:rsid w:val="0066349C"/>
    <w:rsid w:val="006634B1"/>
    <w:rsid w:val="006634F8"/>
    <w:rsid w:val="00663575"/>
    <w:rsid w:val="00663577"/>
    <w:rsid w:val="0066363F"/>
    <w:rsid w:val="0066378E"/>
    <w:rsid w:val="006637DA"/>
    <w:rsid w:val="0066383F"/>
    <w:rsid w:val="006639B0"/>
    <w:rsid w:val="006639C7"/>
    <w:rsid w:val="00663D9A"/>
    <w:rsid w:val="00663F0D"/>
    <w:rsid w:val="00663F44"/>
    <w:rsid w:val="00663F5C"/>
    <w:rsid w:val="00663F79"/>
    <w:rsid w:val="00664014"/>
    <w:rsid w:val="006640A8"/>
    <w:rsid w:val="0066410F"/>
    <w:rsid w:val="00664113"/>
    <w:rsid w:val="006641A0"/>
    <w:rsid w:val="0066427A"/>
    <w:rsid w:val="006642C7"/>
    <w:rsid w:val="00664434"/>
    <w:rsid w:val="0066449D"/>
    <w:rsid w:val="006644B4"/>
    <w:rsid w:val="00664542"/>
    <w:rsid w:val="00664614"/>
    <w:rsid w:val="00664636"/>
    <w:rsid w:val="0066467A"/>
    <w:rsid w:val="006647D2"/>
    <w:rsid w:val="0066487B"/>
    <w:rsid w:val="006648A4"/>
    <w:rsid w:val="00664A25"/>
    <w:rsid w:val="00664A41"/>
    <w:rsid w:val="00664AF0"/>
    <w:rsid w:val="00664B2B"/>
    <w:rsid w:val="00664B2E"/>
    <w:rsid w:val="00664C01"/>
    <w:rsid w:val="00664DAD"/>
    <w:rsid w:val="00664E1B"/>
    <w:rsid w:val="00664FFE"/>
    <w:rsid w:val="00665052"/>
    <w:rsid w:val="006650BF"/>
    <w:rsid w:val="00665109"/>
    <w:rsid w:val="006651B2"/>
    <w:rsid w:val="00665281"/>
    <w:rsid w:val="006652AB"/>
    <w:rsid w:val="006652FC"/>
    <w:rsid w:val="006653FA"/>
    <w:rsid w:val="0066542D"/>
    <w:rsid w:val="006654ED"/>
    <w:rsid w:val="006654FC"/>
    <w:rsid w:val="0066565A"/>
    <w:rsid w:val="0066566B"/>
    <w:rsid w:val="00665902"/>
    <w:rsid w:val="0066598F"/>
    <w:rsid w:val="00665A65"/>
    <w:rsid w:val="00665A90"/>
    <w:rsid w:val="00665AB1"/>
    <w:rsid w:val="00665AED"/>
    <w:rsid w:val="00665B45"/>
    <w:rsid w:val="00665B8B"/>
    <w:rsid w:val="00665C36"/>
    <w:rsid w:val="00665E26"/>
    <w:rsid w:val="00665E27"/>
    <w:rsid w:val="00665FEE"/>
    <w:rsid w:val="00666052"/>
    <w:rsid w:val="006660AB"/>
    <w:rsid w:val="00666262"/>
    <w:rsid w:val="00666381"/>
    <w:rsid w:val="00666488"/>
    <w:rsid w:val="00666504"/>
    <w:rsid w:val="0066652C"/>
    <w:rsid w:val="0066652D"/>
    <w:rsid w:val="0066656C"/>
    <w:rsid w:val="00666938"/>
    <w:rsid w:val="00666976"/>
    <w:rsid w:val="006669EB"/>
    <w:rsid w:val="00666AC4"/>
    <w:rsid w:val="00666B19"/>
    <w:rsid w:val="00666C0B"/>
    <w:rsid w:val="00666D8A"/>
    <w:rsid w:val="00666DCC"/>
    <w:rsid w:val="00666F31"/>
    <w:rsid w:val="006670B6"/>
    <w:rsid w:val="006670EF"/>
    <w:rsid w:val="0066717A"/>
    <w:rsid w:val="00667341"/>
    <w:rsid w:val="006673E6"/>
    <w:rsid w:val="00667428"/>
    <w:rsid w:val="0066744A"/>
    <w:rsid w:val="00667499"/>
    <w:rsid w:val="006677C3"/>
    <w:rsid w:val="0066783E"/>
    <w:rsid w:val="006678E0"/>
    <w:rsid w:val="0066794E"/>
    <w:rsid w:val="00667A2B"/>
    <w:rsid w:val="00667B79"/>
    <w:rsid w:val="00667BF1"/>
    <w:rsid w:val="00667C0A"/>
    <w:rsid w:val="00667C55"/>
    <w:rsid w:val="00667C84"/>
    <w:rsid w:val="00667C98"/>
    <w:rsid w:val="00667D82"/>
    <w:rsid w:val="00667F92"/>
    <w:rsid w:val="0067000C"/>
    <w:rsid w:val="0067002F"/>
    <w:rsid w:val="006700AC"/>
    <w:rsid w:val="006700D4"/>
    <w:rsid w:val="00670143"/>
    <w:rsid w:val="00670147"/>
    <w:rsid w:val="006701ED"/>
    <w:rsid w:val="00670221"/>
    <w:rsid w:val="006702D8"/>
    <w:rsid w:val="006703B5"/>
    <w:rsid w:val="006703BA"/>
    <w:rsid w:val="00670431"/>
    <w:rsid w:val="006705FF"/>
    <w:rsid w:val="0067067D"/>
    <w:rsid w:val="006706BA"/>
    <w:rsid w:val="0067086E"/>
    <w:rsid w:val="0067091E"/>
    <w:rsid w:val="00670A6B"/>
    <w:rsid w:val="00670B5E"/>
    <w:rsid w:val="00670B74"/>
    <w:rsid w:val="00670B82"/>
    <w:rsid w:val="00670B93"/>
    <w:rsid w:val="00670D03"/>
    <w:rsid w:val="00670D48"/>
    <w:rsid w:val="00670D7E"/>
    <w:rsid w:val="00670E83"/>
    <w:rsid w:val="00670F36"/>
    <w:rsid w:val="006712E3"/>
    <w:rsid w:val="0067130F"/>
    <w:rsid w:val="0067131B"/>
    <w:rsid w:val="0067140C"/>
    <w:rsid w:val="0067155D"/>
    <w:rsid w:val="00671598"/>
    <w:rsid w:val="006715E9"/>
    <w:rsid w:val="00671644"/>
    <w:rsid w:val="006717FB"/>
    <w:rsid w:val="00671ABD"/>
    <w:rsid w:val="00671B60"/>
    <w:rsid w:val="00671BD4"/>
    <w:rsid w:val="00671BE7"/>
    <w:rsid w:val="00671C98"/>
    <w:rsid w:val="00671CC5"/>
    <w:rsid w:val="00671D11"/>
    <w:rsid w:val="00671E96"/>
    <w:rsid w:val="00671ED8"/>
    <w:rsid w:val="00671F92"/>
    <w:rsid w:val="0067202C"/>
    <w:rsid w:val="006720D2"/>
    <w:rsid w:val="006722F7"/>
    <w:rsid w:val="006723D8"/>
    <w:rsid w:val="006725DB"/>
    <w:rsid w:val="00672900"/>
    <w:rsid w:val="0067290B"/>
    <w:rsid w:val="006729C8"/>
    <w:rsid w:val="006729ED"/>
    <w:rsid w:val="00672A82"/>
    <w:rsid w:val="00672ADF"/>
    <w:rsid w:val="00672C78"/>
    <w:rsid w:val="00672D28"/>
    <w:rsid w:val="00672E22"/>
    <w:rsid w:val="00672E67"/>
    <w:rsid w:val="00672ED1"/>
    <w:rsid w:val="00672FDE"/>
    <w:rsid w:val="0067305C"/>
    <w:rsid w:val="0067338D"/>
    <w:rsid w:val="00673456"/>
    <w:rsid w:val="00673487"/>
    <w:rsid w:val="00673593"/>
    <w:rsid w:val="006736A8"/>
    <w:rsid w:val="006736D8"/>
    <w:rsid w:val="006737E5"/>
    <w:rsid w:val="0067381E"/>
    <w:rsid w:val="006738DE"/>
    <w:rsid w:val="006739C4"/>
    <w:rsid w:val="00673BAA"/>
    <w:rsid w:val="00673BBF"/>
    <w:rsid w:val="00673BE5"/>
    <w:rsid w:val="00673F99"/>
    <w:rsid w:val="00673FF7"/>
    <w:rsid w:val="00674028"/>
    <w:rsid w:val="00674175"/>
    <w:rsid w:val="006741BC"/>
    <w:rsid w:val="0067427A"/>
    <w:rsid w:val="00674292"/>
    <w:rsid w:val="006742C2"/>
    <w:rsid w:val="0067435F"/>
    <w:rsid w:val="0067447B"/>
    <w:rsid w:val="0067464D"/>
    <w:rsid w:val="0067467E"/>
    <w:rsid w:val="006746DA"/>
    <w:rsid w:val="0067474F"/>
    <w:rsid w:val="00674750"/>
    <w:rsid w:val="0067482B"/>
    <w:rsid w:val="0067492A"/>
    <w:rsid w:val="00674A25"/>
    <w:rsid w:val="00674B08"/>
    <w:rsid w:val="00674B78"/>
    <w:rsid w:val="00674BA3"/>
    <w:rsid w:val="00674D6B"/>
    <w:rsid w:val="00674E76"/>
    <w:rsid w:val="00674E83"/>
    <w:rsid w:val="00674ED0"/>
    <w:rsid w:val="00674F2C"/>
    <w:rsid w:val="00674FEC"/>
    <w:rsid w:val="00675006"/>
    <w:rsid w:val="0067503E"/>
    <w:rsid w:val="00675301"/>
    <w:rsid w:val="0067541E"/>
    <w:rsid w:val="00675497"/>
    <w:rsid w:val="006755DE"/>
    <w:rsid w:val="0067569D"/>
    <w:rsid w:val="0067570F"/>
    <w:rsid w:val="00675717"/>
    <w:rsid w:val="006757BC"/>
    <w:rsid w:val="006757BD"/>
    <w:rsid w:val="0067580D"/>
    <w:rsid w:val="00675895"/>
    <w:rsid w:val="00675910"/>
    <w:rsid w:val="00675929"/>
    <w:rsid w:val="006759B3"/>
    <w:rsid w:val="00675A22"/>
    <w:rsid w:val="00675A56"/>
    <w:rsid w:val="00675AFD"/>
    <w:rsid w:val="00675BB7"/>
    <w:rsid w:val="00675CD2"/>
    <w:rsid w:val="00675D50"/>
    <w:rsid w:val="00675E94"/>
    <w:rsid w:val="00675F67"/>
    <w:rsid w:val="00675FC8"/>
    <w:rsid w:val="00675FD0"/>
    <w:rsid w:val="0067601A"/>
    <w:rsid w:val="006760B2"/>
    <w:rsid w:val="0067615D"/>
    <w:rsid w:val="00676167"/>
    <w:rsid w:val="0067623D"/>
    <w:rsid w:val="006762D9"/>
    <w:rsid w:val="006763BA"/>
    <w:rsid w:val="0067643A"/>
    <w:rsid w:val="006764D4"/>
    <w:rsid w:val="00676663"/>
    <w:rsid w:val="00676669"/>
    <w:rsid w:val="00676787"/>
    <w:rsid w:val="00676796"/>
    <w:rsid w:val="006767E6"/>
    <w:rsid w:val="00676A15"/>
    <w:rsid w:val="00676C43"/>
    <w:rsid w:val="00676CEB"/>
    <w:rsid w:val="00676D97"/>
    <w:rsid w:val="00676E59"/>
    <w:rsid w:val="006771FE"/>
    <w:rsid w:val="00677284"/>
    <w:rsid w:val="006773FB"/>
    <w:rsid w:val="00677422"/>
    <w:rsid w:val="006774B6"/>
    <w:rsid w:val="006774EC"/>
    <w:rsid w:val="006776E5"/>
    <w:rsid w:val="0067778B"/>
    <w:rsid w:val="006779B7"/>
    <w:rsid w:val="00677A28"/>
    <w:rsid w:val="00677B0F"/>
    <w:rsid w:val="00677B5C"/>
    <w:rsid w:val="00677C98"/>
    <w:rsid w:val="00677CEA"/>
    <w:rsid w:val="00677E0D"/>
    <w:rsid w:val="00677ED1"/>
    <w:rsid w:val="00677F02"/>
    <w:rsid w:val="00677FD5"/>
    <w:rsid w:val="0068007F"/>
    <w:rsid w:val="0068016D"/>
    <w:rsid w:val="0068022E"/>
    <w:rsid w:val="0068039D"/>
    <w:rsid w:val="0068055C"/>
    <w:rsid w:val="00680600"/>
    <w:rsid w:val="00680622"/>
    <w:rsid w:val="00680730"/>
    <w:rsid w:val="00680771"/>
    <w:rsid w:val="006807E1"/>
    <w:rsid w:val="006807F8"/>
    <w:rsid w:val="0068084D"/>
    <w:rsid w:val="00680943"/>
    <w:rsid w:val="0068097B"/>
    <w:rsid w:val="00680981"/>
    <w:rsid w:val="00680C9F"/>
    <w:rsid w:val="00680CC6"/>
    <w:rsid w:val="00680F31"/>
    <w:rsid w:val="00680FB7"/>
    <w:rsid w:val="00681001"/>
    <w:rsid w:val="00681022"/>
    <w:rsid w:val="0068106B"/>
    <w:rsid w:val="0068117D"/>
    <w:rsid w:val="00681210"/>
    <w:rsid w:val="0068131A"/>
    <w:rsid w:val="00681329"/>
    <w:rsid w:val="0068132C"/>
    <w:rsid w:val="006814FB"/>
    <w:rsid w:val="0068155B"/>
    <w:rsid w:val="00681648"/>
    <w:rsid w:val="006816E6"/>
    <w:rsid w:val="00681738"/>
    <w:rsid w:val="00681888"/>
    <w:rsid w:val="00681B42"/>
    <w:rsid w:val="00681C93"/>
    <w:rsid w:val="00681CD0"/>
    <w:rsid w:val="00681F15"/>
    <w:rsid w:val="00681F83"/>
    <w:rsid w:val="00681FEA"/>
    <w:rsid w:val="0068213F"/>
    <w:rsid w:val="006821D5"/>
    <w:rsid w:val="006822EC"/>
    <w:rsid w:val="00682321"/>
    <w:rsid w:val="00682496"/>
    <w:rsid w:val="006824EA"/>
    <w:rsid w:val="006825A7"/>
    <w:rsid w:val="006825B8"/>
    <w:rsid w:val="00682754"/>
    <w:rsid w:val="006827E8"/>
    <w:rsid w:val="00682849"/>
    <w:rsid w:val="00682AD7"/>
    <w:rsid w:val="00682CF4"/>
    <w:rsid w:val="00682F2A"/>
    <w:rsid w:val="00682FC3"/>
    <w:rsid w:val="0068315C"/>
    <w:rsid w:val="00683181"/>
    <w:rsid w:val="00683194"/>
    <w:rsid w:val="006831E2"/>
    <w:rsid w:val="0068325E"/>
    <w:rsid w:val="00683342"/>
    <w:rsid w:val="0068355E"/>
    <w:rsid w:val="00683584"/>
    <w:rsid w:val="00683623"/>
    <w:rsid w:val="0068368A"/>
    <w:rsid w:val="00683698"/>
    <w:rsid w:val="0068383E"/>
    <w:rsid w:val="00683B64"/>
    <w:rsid w:val="00683B6B"/>
    <w:rsid w:val="00683B8C"/>
    <w:rsid w:val="00683B94"/>
    <w:rsid w:val="00683BDF"/>
    <w:rsid w:val="00683F97"/>
    <w:rsid w:val="0068407E"/>
    <w:rsid w:val="006840AA"/>
    <w:rsid w:val="0068410B"/>
    <w:rsid w:val="0068426E"/>
    <w:rsid w:val="006843E3"/>
    <w:rsid w:val="0068440A"/>
    <w:rsid w:val="006844E3"/>
    <w:rsid w:val="00684559"/>
    <w:rsid w:val="00684592"/>
    <w:rsid w:val="006845F4"/>
    <w:rsid w:val="0068465B"/>
    <w:rsid w:val="0068466C"/>
    <w:rsid w:val="00684689"/>
    <w:rsid w:val="0068493D"/>
    <w:rsid w:val="006849A8"/>
    <w:rsid w:val="00684A5E"/>
    <w:rsid w:val="00684A62"/>
    <w:rsid w:val="00684A76"/>
    <w:rsid w:val="00684BAE"/>
    <w:rsid w:val="00684BBB"/>
    <w:rsid w:val="00684C2A"/>
    <w:rsid w:val="00684C37"/>
    <w:rsid w:val="00684D0D"/>
    <w:rsid w:val="00684E32"/>
    <w:rsid w:val="00684FF2"/>
    <w:rsid w:val="00685046"/>
    <w:rsid w:val="00685076"/>
    <w:rsid w:val="00685099"/>
    <w:rsid w:val="006850E4"/>
    <w:rsid w:val="006851C0"/>
    <w:rsid w:val="006852C0"/>
    <w:rsid w:val="00685331"/>
    <w:rsid w:val="00685412"/>
    <w:rsid w:val="006854F7"/>
    <w:rsid w:val="00685546"/>
    <w:rsid w:val="006855E7"/>
    <w:rsid w:val="0068564A"/>
    <w:rsid w:val="006856FA"/>
    <w:rsid w:val="00685746"/>
    <w:rsid w:val="0068581D"/>
    <w:rsid w:val="006859B2"/>
    <w:rsid w:val="00685A24"/>
    <w:rsid w:val="00685A43"/>
    <w:rsid w:val="00685AAB"/>
    <w:rsid w:val="00685AF9"/>
    <w:rsid w:val="00685C71"/>
    <w:rsid w:val="0068626F"/>
    <w:rsid w:val="00686453"/>
    <w:rsid w:val="00686492"/>
    <w:rsid w:val="006864ED"/>
    <w:rsid w:val="0068653C"/>
    <w:rsid w:val="0068658A"/>
    <w:rsid w:val="006865A7"/>
    <w:rsid w:val="00686618"/>
    <w:rsid w:val="0068684A"/>
    <w:rsid w:val="006868F9"/>
    <w:rsid w:val="00686A79"/>
    <w:rsid w:val="00686B91"/>
    <w:rsid w:val="00686C44"/>
    <w:rsid w:val="00686C9D"/>
    <w:rsid w:val="00686F73"/>
    <w:rsid w:val="00687165"/>
    <w:rsid w:val="0068719E"/>
    <w:rsid w:val="0068721B"/>
    <w:rsid w:val="006872F8"/>
    <w:rsid w:val="00687358"/>
    <w:rsid w:val="0068746F"/>
    <w:rsid w:val="0068769A"/>
    <w:rsid w:val="0068770C"/>
    <w:rsid w:val="00687906"/>
    <w:rsid w:val="00687966"/>
    <w:rsid w:val="00687A3D"/>
    <w:rsid w:val="00687A97"/>
    <w:rsid w:val="00687AB0"/>
    <w:rsid w:val="00687B93"/>
    <w:rsid w:val="00687BA5"/>
    <w:rsid w:val="00687BDB"/>
    <w:rsid w:val="00687CB2"/>
    <w:rsid w:val="00687DB0"/>
    <w:rsid w:val="00687ECD"/>
    <w:rsid w:val="00687FF2"/>
    <w:rsid w:val="00690210"/>
    <w:rsid w:val="00690368"/>
    <w:rsid w:val="0069039E"/>
    <w:rsid w:val="0069051C"/>
    <w:rsid w:val="0069062E"/>
    <w:rsid w:val="0069065B"/>
    <w:rsid w:val="006906ED"/>
    <w:rsid w:val="006907F1"/>
    <w:rsid w:val="00690822"/>
    <w:rsid w:val="00690844"/>
    <w:rsid w:val="0069085B"/>
    <w:rsid w:val="00690B39"/>
    <w:rsid w:val="00690C17"/>
    <w:rsid w:val="00690CCE"/>
    <w:rsid w:val="00690D3C"/>
    <w:rsid w:val="00690F0A"/>
    <w:rsid w:val="00690F9C"/>
    <w:rsid w:val="00690FF5"/>
    <w:rsid w:val="00691281"/>
    <w:rsid w:val="0069129E"/>
    <w:rsid w:val="00691496"/>
    <w:rsid w:val="006914B3"/>
    <w:rsid w:val="00691537"/>
    <w:rsid w:val="00691580"/>
    <w:rsid w:val="00691633"/>
    <w:rsid w:val="0069166E"/>
    <w:rsid w:val="006916D3"/>
    <w:rsid w:val="00691836"/>
    <w:rsid w:val="00691893"/>
    <w:rsid w:val="006918E8"/>
    <w:rsid w:val="00691909"/>
    <w:rsid w:val="00691B29"/>
    <w:rsid w:val="00691B84"/>
    <w:rsid w:val="00691C1D"/>
    <w:rsid w:val="00691E0B"/>
    <w:rsid w:val="00691E65"/>
    <w:rsid w:val="00691F05"/>
    <w:rsid w:val="00691FEC"/>
    <w:rsid w:val="00692084"/>
    <w:rsid w:val="006922A9"/>
    <w:rsid w:val="006923AE"/>
    <w:rsid w:val="00692665"/>
    <w:rsid w:val="0069269A"/>
    <w:rsid w:val="006927C5"/>
    <w:rsid w:val="006927F6"/>
    <w:rsid w:val="0069286B"/>
    <w:rsid w:val="0069288E"/>
    <w:rsid w:val="006928D6"/>
    <w:rsid w:val="00692960"/>
    <w:rsid w:val="00692A1A"/>
    <w:rsid w:val="00692A2D"/>
    <w:rsid w:val="00692AD1"/>
    <w:rsid w:val="00692C3C"/>
    <w:rsid w:val="00692D31"/>
    <w:rsid w:val="00692E59"/>
    <w:rsid w:val="00692EDC"/>
    <w:rsid w:val="00692F59"/>
    <w:rsid w:val="00692FA1"/>
    <w:rsid w:val="00692FD2"/>
    <w:rsid w:val="0069335B"/>
    <w:rsid w:val="006933C7"/>
    <w:rsid w:val="0069356A"/>
    <w:rsid w:val="00693653"/>
    <w:rsid w:val="006936F7"/>
    <w:rsid w:val="006937B8"/>
    <w:rsid w:val="006937C0"/>
    <w:rsid w:val="00693896"/>
    <w:rsid w:val="006938B0"/>
    <w:rsid w:val="0069392C"/>
    <w:rsid w:val="00693AF2"/>
    <w:rsid w:val="00693EA7"/>
    <w:rsid w:val="00693ED4"/>
    <w:rsid w:val="00693FF4"/>
    <w:rsid w:val="00694186"/>
    <w:rsid w:val="0069420D"/>
    <w:rsid w:val="00694512"/>
    <w:rsid w:val="00694567"/>
    <w:rsid w:val="006945E1"/>
    <w:rsid w:val="0069463A"/>
    <w:rsid w:val="006948F6"/>
    <w:rsid w:val="00694926"/>
    <w:rsid w:val="00694A0F"/>
    <w:rsid w:val="00694AF3"/>
    <w:rsid w:val="00694B3A"/>
    <w:rsid w:val="00694CD4"/>
    <w:rsid w:val="00694CDA"/>
    <w:rsid w:val="00694E73"/>
    <w:rsid w:val="00694FE5"/>
    <w:rsid w:val="00695036"/>
    <w:rsid w:val="0069513E"/>
    <w:rsid w:val="006951DF"/>
    <w:rsid w:val="006952E2"/>
    <w:rsid w:val="006952EF"/>
    <w:rsid w:val="00695568"/>
    <w:rsid w:val="00695593"/>
    <w:rsid w:val="00695649"/>
    <w:rsid w:val="00695697"/>
    <w:rsid w:val="006956D8"/>
    <w:rsid w:val="006957AC"/>
    <w:rsid w:val="00695842"/>
    <w:rsid w:val="0069593F"/>
    <w:rsid w:val="0069595B"/>
    <w:rsid w:val="006959A2"/>
    <w:rsid w:val="00695A11"/>
    <w:rsid w:val="00695D25"/>
    <w:rsid w:val="00695D47"/>
    <w:rsid w:val="00695E21"/>
    <w:rsid w:val="00695E83"/>
    <w:rsid w:val="00695E9D"/>
    <w:rsid w:val="00696039"/>
    <w:rsid w:val="0069607C"/>
    <w:rsid w:val="006960E3"/>
    <w:rsid w:val="00696119"/>
    <w:rsid w:val="00696171"/>
    <w:rsid w:val="006961CB"/>
    <w:rsid w:val="006961DD"/>
    <w:rsid w:val="006962CD"/>
    <w:rsid w:val="0069630A"/>
    <w:rsid w:val="00696453"/>
    <w:rsid w:val="00696491"/>
    <w:rsid w:val="006966FB"/>
    <w:rsid w:val="0069677B"/>
    <w:rsid w:val="00696823"/>
    <w:rsid w:val="00696966"/>
    <w:rsid w:val="006969C7"/>
    <w:rsid w:val="00696B2D"/>
    <w:rsid w:val="00696BC0"/>
    <w:rsid w:val="00696C6F"/>
    <w:rsid w:val="00696D3A"/>
    <w:rsid w:val="00696DBB"/>
    <w:rsid w:val="00696E50"/>
    <w:rsid w:val="00696E99"/>
    <w:rsid w:val="00696EA2"/>
    <w:rsid w:val="00696EEB"/>
    <w:rsid w:val="00696F5F"/>
    <w:rsid w:val="0069708D"/>
    <w:rsid w:val="00697118"/>
    <w:rsid w:val="006971CE"/>
    <w:rsid w:val="006972BD"/>
    <w:rsid w:val="00697396"/>
    <w:rsid w:val="006973BA"/>
    <w:rsid w:val="006974AF"/>
    <w:rsid w:val="006974C4"/>
    <w:rsid w:val="00697523"/>
    <w:rsid w:val="006975C2"/>
    <w:rsid w:val="0069769F"/>
    <w:rsid w:val="00697731"/>
    <w:rsid w:val="00697750"/>
    <w:rsid w:val="006977B2"/>
    <w:rsid w:val="006977D4"/>
    <w:rsid w:val="00697ABC"/>
    <w:rsid w:val="00697C53"/>
    <w:rsid w:val="00697E67"/>
    <w:rsid w:val="00697E90"/>
    <w:rsid w:val="00697FBC"/>
    <w:rsid w:val="006A0169"/>
    <w:rsid w:val="006A0174"/>
    <w:rsid w:val="006A045C"/>
    <w:rsid w:val="006A049A"/>
    <w:rsid w:val="006A0553"/>
    <w:rsid w:val="006A056F"/>
    <w:rsid w:val="006A0570"/>
    <w:rsid w:val="006A05BA"/>
    <w:rsid w:val="006A05FA"/>
    <w:rsid w:val="006A0857"/>
    <w:rsid w:val="006A0867"/>
    <w:rsid w:val="006A097C"/>
    <w:rsid w:val="006A0A56"/>
    <w:rsid w:val="006A0A7B"/>
    <w:rsid w:val="006A0B0C"/>
    <w:rsid w:val="006A0C90"/>
    <w:rsid w:val="006A0DBC"/>
    <w:rsid w:val="006A0EA3"/>
    <w:rsid w:val="006A106D"/>
    <w:rsid w:val="006A1092"/>
    <w:rsid w:val="006A11D3"/>
    <w:rsid w:val="006A1389"/>
    <w:rsid w:val="006A1479"/>
    <w:rsid w:val="006A15E2"/>
    <w:rsid w:val="006A18DE"/>
    <w:rsid w:val="006A1907"/>
    <w:rsid w:val="006A1913"/>
    <w:rsid w:val="006A1923"/>
    <w:rsid w:val="006A1A75"/>
    <w:rsid w:val="006A1ADC"/>
    <w:rsid w:val="006A1B11"/>
    <w:rsid w:val="006A1C26"/>
    <w:rsid w:val="006A1CAC"/>
    <w:rsid w:val="006A1CE7"/>
    <w:rsid w:val="006A1CFB"/>
    <w:rsid w:val="006A1DFC"/>
    <w:rsid w:val="006A1F36"/>
    <w:rsid w:val="006A1F46"/>
    <w:rsid w:val="006A20EE"/>
    <w:rsid w:val="006A2146"/>
    <w:rsid w:val="006A2167"/>
    <w:rsid w:val="006A22B4"/>
    <w:rsid w:val="006A2348"/>
    <w:rsid w:val="006A2478"/>
    <w:rsid w:val="006A251D"/>
    <w:rsid w:val="006A264D"/>
    <w:rsid w:val="006A2681"/>
    <w:rsid w:val="006A2771"/>
    <w:rsid w:val="006A27AB"/>
    <w:rsid w:val="006A282B"/>
    <w:rsid w:val="006A29E8"/>
    <w:rsid w:val="006A2A62"/>
    <w:rsid w:val="006A2BBC"/>
    <w:rsid w:val="006A2C44"/>
    <w:rsid w:val="006A2CBF"/>
    <w:rsid w:val="006A2CF7"/>
    <w:rsid w:val="006A2E47"/>
    <w:rsid w:val="006A2E8B"/>
    <w:rsid w:val="006A2F52"/>
    <w:rsid w:val="006A2FBB"/>
    <w:rsid w:val="006A3034"/>
    <w:rsid w:val="006A30C7"/>
    <w:rsid w:val="006A30E0"/>
    <w:rsid w:val="006A312D"/>
    <w:rsid w:val="006A31EA"/>
    <w:rsid w:val="006A3216"/>
    <w:rsid w:val="006A34A3"/>
    <w:rsid w:val="006A3521"/>
    <w:rsid w:val="006A3529"/>
    <w:rsid w:val="006A3571"/>
    <w:rsid w:val="006A3772"/>
    <w:rsid w:val="006A38F5"/>
    <w:rsid w:val="006A39CB"/>
    <w:rsid w:val="006A3A63"/>
    <w:rsid w:val="006A3C08"/>
    <w:rsid w:val="006A3C28"/>
    <w:rsid w:val="006A3CBF"/>
    <w:rsid w:val="006A3E5B"/>
    <w:rsid w:val="006A4002"/>
    <w:rsid w:val="006A4005"/>
    <w:rsid w:val="006A4122"/>
    <w:rsid w:val="006A4177"/>
    <w:rsid w:val="006A44AE"/>
    <w:rsid w:val="006A455B"/>
    <w:rsid w:val="006A4592"/>
    <w:rsid w:val="006A465A"/>
    <w:rsid w:val="006A4671"/>
    <w:rsid w:val="006A4696"/>
    <w:rsid w:val="006A4730"/>
    <w:rsid w:val="006A4807"/>
    <w:rsid w:val="006A48D1"/>
    <w:rsid w:val="006A493E"/>
    <w:rsid w:val="006A4B7E"/>
    <w:rsid w:val="006A4C61"/>
    <w:rsid w:val="006A4EE6"/>
    <w:rsid w:val="006A4FAC"/>
    <w:rsid w:val="006A4FCC"/>
    <w:rsid w:val="006A5064"/>
    <w:rsid w:val="006A50F5"/>
    <w:rsid w:val="006A51B0"/>
    <w:rsid w:val="006A524E"/>
    <w:rsid w:val="006A546C"/>
    <w:rsid w:val="006A56C7"/>
    <w:rsid w:val="006A56E4"/>
    <w:rsid w:val="006A57F8"/>
    <w:rsid w:val="006A58FD"/>
    <w:rsid w:val="006A59B0"/>
    <w:rsid w:val="006A5A63"/>
    <w:rsid w:val="006A5AF7"/>
    <w:rsid w:val="006A5D57"/>
    <w:rsid w:val="006A5D68"/>
    <w:rsid w:val="006A5F52"/>
    <w:rsid w:val="006A5FF5"/>
    <w:rsid w:val="006A605D"/>
    <w:rsid w:val="006A6379"/>
    <w:rsid w:val="006A63B8"/>
    <w:rsid w:val="006A64D7"/>
    <w:rsid w:val="006A653B"/>
    <w:rsid w:val="006A6591"/>
    <w:rsid w:val="006A65BF"/>
    <w:rsid w:val="006A669F"/>
    <w:rsid w:val="006A6A8A"/>
    <w:rsid w:val="006A6AB1"/>
    <w:rsid w:val="006A6AC5"/>
    <w:rsid w:val="006A6AE3"/>
    <w:rsid w:val="006A6B1C"/>
    <w:rsid w:val="006A6BD0"/>
    <w:rsid w:val="006A6C0C"/>
    <w:rsid w:val="006A6D0E"/>
    <w:rsid w:val="006A6D1E"/>
    <w:rsid w:val="006A6D47"/>
    <w:rsid w:val="006A6D99"/>
    <w:rsid w:val="006A6EBF"/>
    <w:rsid w:val="006A6F3F"/>
    <w:rsid w:val="006A6F9C"/>
    <w:rsid w:val="006A6FA8"/>
    <w:rsid w:val="006A704C"/>
    <w:rsid w:val="006A706A"/>
    <w:rsid w:val="006A719D"/>
    <w:rsid w:val="006A72E8"/>
    <w:rsid w:val="006A7382"/>
    <w:rsid w:val="006A749C"/>
    <w:rsid w:val="006A74A0"/>
    <w:rsid w:val="006A7598"/>
    <w:rsid w:val="006A75F3"/>
    <w:rsid w:val="006A7679"/>
    <w:rsid w:val="006A7710"/>
    <w:rsid w:val="006A7745"/>
    <w:rsid w:val="006A7749"/>
    <w:rsid w:val="006A7990"/>
    <w:rsid w:val="006A79DF"/>
    <w:rsid w:val="006A7B65"/>
    <w:rsid w:val="006A7B6B"/>
    <w:rsid w:val="006A7BD3"/>
    <w:rsid w:val="006A7CFE"/>
    <w:rsid w:val="006A7DA2"/>
    <w:rsid w:val="006A7F2D"/>
    <w:rsid w:val="006B0027"/>
    <w:rsid w:val="006B00A0"/>
    <w:rsid w:val="006B0106"/>
    <w:rsid w:val="006B01C3"/>
    <w:rsid w:val="006B01C5"/>
    <w:rsid w:val="006B0247"/>
    <w:rsid w:val="006B0267"/>
    <w:rsid w:val="006B0307"/>
    <w:rsid w:val="006B034A"/>
    <w:rsid w:val="006B0382"/>
    <w:rsid w:val="006B03AD"/>
    <w:rsid w:val="006B04A7"/>
    <w:rsid w:val="006B050E"/>
    <w:rsid w:val="006B0517"/>
    <w:rsid w:val="006B05B3"/>
    <w:rsid w:val="006B06ED"/>
    <w:rsid w:val="006B0732"/>
    <w:rsid w:val="006B0750"/>
    <w:rsid w:val="006B077D"/>
    <w:rsid w:val="006B08B6"/>
    <w:rsid w:val="006B0981"/>
    <w:rsid w:val="006B0A02"/>
    <w:rsid w:val="006B0A23"/>
    <w:rsid w:val="006B0A4D"/>
    <w:rsid w:val="006B0A8C"/>
    <w:rsid w:val="006B0A93"/>
    <w:rsid w:val="006B0B2C"/>
    <w:rsid w:val="006B0C74"/>
    <w:rsid w:val="006B0E1B"/>
    <w:rsid w:val="006B0EC2"/>
    <w:rsid w:val="006B10D5"/>
    <w:rsid w:val="006B10DF"/>
    <w:rsid w:val="006B1171"/>
    <w:rsid w:val="006B1273"/>
    <w:rsid w:val="006B136E"/>
    <w:rsid w:val="006B137D"/>
    <w:rsid w:val="006B1487"/>
    <w:rsid w:val="006B167B"/>
    <w:rsid w:val="006B172A"/>
    <w:rsid w:val="006B1888"/>
    <w:rsid w:val="006B18B0"/>
    <w:rsid w:val="006B19D1"/>
    <w:rsid w:val="006B1A88"/>
    <w:rsid w:val="006B1AA9"/>
    <w:rsid w:val="006B1BA8"/>
    <w:rsid w:val="006B1E29"/>
    <w:rsid w:val="006B2170"/>
    <w:rsid w:val="006B2320"/>
    <w:rsid w:val="006B235C"/>
    <w:rsid w:val="006B2427"/>
    <w:rsid w:val="006B266E"/>
    <w:rsid w:val="006B275E"/>
    <w:rsid w:val="006B2896"/>
    <w:rsid w:val="006B28BC"/>
    <w:rsid w:val="006B2914"/>
    <w:rsid w:val="006B29AC"/>
    <w:rsid w:val="006B2A8E"/>
    <w:rsid w:val="006B2C8F"/>
    <w:rsid w:val="006B2D26"/>
    <w:rsid w:val="006B2EFB"/>
    <w:rsid w:val="006B2F80"/>
    <w:rsid w:val="006B30A7"/>
    <w:rsid w:val="006B3124"/>
    <w:rsid w:val="006B31A2"/>
    <w:rsid w:val="006B31D5"/>
    <w:rsid w:val="006B3258"/>
    <w:rsid w:val="006B3383"/>
    <w:rsid w:val="006B33E9"/>
    <w:rsid w:val="006B350D"/>
    <w:rsid w:val="006B361F"/>
    <w:rsid w:val="006B384A"/>
    <w:rsid w:val="006B3866"/>
    <w:rsid w:val="006B3872"/>
    <w:rsid w:val="006B38D2"/>
    <w:rsid w:val="006B39AD"/>
    <w:rsid w:val="006B39E2"/>
    <w:rsid w:val="006B3A2D"/>
    <w:rsid w:val="006B3BF6"/>
    <w:rsid w:val="006B3DB7"/>
    <w:rsid w:val="006B3EF2"/>
    <w:rsid w:val="006B3F13"/>
    <w:rsid w:val="006B3F5F"/>
    <w:rsid w:val="006B4038"/>
    <w:rsid w:val="006B4182"/>
    <w:rsid w:val="006B420B"/>
    <w:rsid w:val="006B43F8"/>
    <w:rsid w:val="006B4457"/>
    <w:rsid w:val="006B4493"/>
    <w:rsid w:val="006B4538"/>
    <w:rsid w:val="006B465C"/>
    <w:rsid w:val="006B46E9"/>
    <w:rsid w:val="006B4731"/>
    <w:rsid w:val="006B47B4"/>
    <w:rsid w:val="006B47C5"/>
    <w:rsid w:val="006B47D1"/>
    <w:rsid w:val="006B47E0"/>
    <w:rsid w:val="006B4957"/>
    <w:rsid w:val="006B4CC3"/>
    <w:rsid w:val="006B4CDE"/>
    <w:rsid w:val="006B4D18"/>
    <w:rsid w:val="006B4F19"/>
    <w:rsid w:val="006B4F57"/>
    <w:rsid w:val="006B4FB2"/>
    <w:rsid w:val="006B4FC0"/>
    <w:rsid w:val="006B50BD"/>
    <w:rsid w:val="006B5226"/>
    <w:rsid w:val="006B5332"/>
    <w:rsid w:val="006B53B4"/>
    <w:rsid w:val="006B547E"/>
    <w:rsid w:val="006B54CB"/>
    <w:rsid w:val="006B555C"/>
    <w:rsid w:val="006B557B"/>
    <w:rsid w:val="006B559F"/>
    <w:rsid w:val="006B5646"/>
    <w:rsid w:val="006B5663"/>
    <w:rsid w:val="006B5709"/>
    <w:rsid w:val="006B573E"/>
    <w:rsid w:val="006B5741"/>
    <w:rsid w:val="006B5796"/>
    <w:rsid w:val="006B5B60"/>
    <w:rsid w:val="006B5EA7"/>
    <w:rsid w:val="006B5F28"/>
    <w:rsid w:val="006B5F44"/>
    <w:rsid w:val="006B60C3"/>
    <w:rsid w:val="006B6120"/>
    <w:rsid w:val="006B61B4"/>
    <w:rsid w:val="006B6212"/>
    <w:rsid w:val="006B6319"/>
    <w:rsid w:val="006B653B"/>
    <w:rsid w:val="006B6561"/>
    <w:rsid w:val="006B65AA"/>
    <w:rsid w:val="006B65BE"/>
    <w:rsid w:val="006B65CB"/>
    <w:rsid w:val="006B662F"/>
    <w:rsid w:val="006B6729"/>
    <w:rsid w:val="006B6B00"/>
    <w:rsid w:val="006B6B66"/>
    <w:rsid w:val="006B6C68"/>
    <w:rsid w:val="006B6C80"/>
    <w:rsid w:val="006B6CC8"/>
    <w:rsid w:val="006B6EF7"/>
    <w:rsid w:val="006B6EFA"/>
    <w:rsid w:val="006B6FC5"/>
    <w:rsid w:val="006B7022"/>
    <w:rsid w:val="006B728D"/>
    <w:rsid w:val="006B72B9"/>
    <w:rsid w:val="006B7428"/>
    <w:rsid w:val="006B7463"/>
    <w:rsid w:val="006B748B"/>
    <w:rsid w:val="006B75C8"/>
    <w:rsid w:val="006B76C4"/>
    <w:rsid w:val="006B795B"/>
    <w:rsid w:val="006B797C"/>
    <w:rsid w:val="006B7B55"/>
    <w:rsid w:val="006B7B5E"/>
    <w:rsid w:val="006B7B6D"/>
    <w:rsid w:val="006B7C04"/>
    <w:rsid w:val="006B7C70"/>
    <w:rsid w:val="006B7C9F"/>
    <w:rsid w:val="006B7D38"/>
    <w:rsid w:val="006C0079"/>
    <w:rsid w:val="006C0222"/>
    <w:rsid w:val="006C0276"/>
    <w:rsid w:val="006C02B9"/>
    <w:rsid w:val="006C02D4"/>
    <w:rsid w:val="006C03B4"/>
    <w:rsid w:val="006C086A"/>
    <w:rsid w:val="006C087B"/>
    <w:rsid w:val="006C08F9"/>
    <w:rsid w:val="006C09C7"/>
    <w:rsid w:val="006C0B5C"/>
    <w:rsid w:val="006C0BB0"/>
    <w:rsid w:val="006C0C6D"/>
    <w:rsid w:val="006C0CB9"/>
    <w:rsid w:val="006C0DF9"/>
    <w:rsid w:val="006C0E64"/>
    <w:rsid w:val="006C0F02"/>
    <w:rsid w:val="006C0F86"/>
    <w:rsid w:val="006C10B2"/>
    <w:rsid w:val="006C1119"/>
    <w:rsid w:val="006C1120"/>
    <w:rsid w:val="006C1236"/>
    <w:rsid w:val="006C1356"/>
    <w:rsid w:val="006C1369"/>
    <w:rsid w:val="006C1413"/>
    <w:rsid w:val="006C150D"/>
    <w:rsid w:val="006C1518"/>
    <w:rsid w:val="006C1820"/>
    <w:rsid w:val="006C1829"/>
    <w:rsid w:val="006C18E2"/>
    <w:rsid w:val="006C1948"/>
    <w:rsid w:val="006C1A85"/>
    <w:rsid w:val="006C1B7C"/>
    <w:rsid w:val="006C1C2D"/>
    <w:rsid w:val="006C1C55"/>
    <w:rsid w:val="006C1C9D"/>
    <w:rsid w:val="006C1D68"/>
    <w:rsid w:val="006C1DF9"/>
    <w:rsid w:val="006C1E5B"/>
    <w:rsid w:val="006C1E73"/>
    <w:rsid w:val="006C2009"/>
    <w:rsid w:val="006C202D"/>
    <w:rsid w:val="006C2190"/>
    <w:rsid w:val="006C21A8"/>
    <w:rsid w:val="006C22B3"/>
    <w:rsid w:val="006C22FE"/>
    <w:rsid w:val="006C230C"/>
    <w:rsid w:val="006C2391"/>
    <w:rsid w:val="006C23C3"/>
    <w:rsid w:val="006C244D"/>
    <w:rsid w:val="006C248F"/>
    <w:rsid w:val="006C2560"/>
    <w:rsid w:val="006C258E"/>
    <w:rsid w:val="006C2602"/>
    <w:rsid w:val="006C27E7"/>
    <w:rsid w:val="006C2884"/>
    <w:rsid w:val="006C292F"/>
    <w:rsid w:val="006C29B7"/>
    <w:rsid w:val="006C2AFC"/>
    <w:rsid w:val="006C2C1A"/>
    <w:rsid w:val="006C2D0A"/>
    <w:rsid w:val="006C2D47"/>
    <w:rsid w:val="006C2E8B"/>
    <w:rsid w:val="006C310B"/>
    <w:rsid w:val="006C311F"/>
    <w:rsid w:val="006C31B9"/>
    <w:rsid w:val="006C3376"/>
    <w:rsid w:val="006C3398"/>
    <w:rsid w:val="006C34B8"/>
    <w:rsid w:val="006C3588"/>
    <w:rsid w:val="006C358E"/>
    <w:rsid w:val="006C35BC"/>
    <w:rsid w:val="006C381B"/>
    <w:rsid w:val="006C3A30"/>
    <w:rsid w:val="006C3C30"/>
    <w:rsid w:val="006C3C3D"/>
    <w:rsid w:val="006C3CCB"/>
    <w:rsid w:val="006C3D6F"/>
    <w:rsid w:val="006C3DC2"/>
    <w:rsid w:val="006C3DD4"/>
    <w:rsid w:val="006C3DE1"/>
    <w:rsid w:val="006C3E11"/>
    <w:rsid w:val="006C3F24"/>
    <w:rsid w:val="006C3F58"/>
    <w:rsid w:val="006C4018"/>
    <w:rsid w:val="006C4176"/>
    <w:rsid w:val="006C417B"/>
    <w:rsid w:val="006C41DB"/>
    <w:rsid w:val="006C42AE"/>
    <w:rsid w:val="006C4320"/>
    <w:rsid w:val="006C4454"/>
    <w:rsid w:val="006C4467"/>
    <w:rsid w:val="006C446F"/>
    <w:rsid w:val="006C4488"/>
    <w:rsid w:val="006C44B9"/>
    <w:rsid w:val="006C44D8"/>
    <w:rsid w:val="006C450E"/>
    <w:rsid w:val="006C4524"/>
    <w:rsid w:val="006C45C9"/>
    <w:rsid w:val="006C45CD"/>
    <w:rsid w:val="006C4631"/>
    <w:rsid w:val="006C4843"/>
    <w:rsid w:val="006C4956"/>
    <w:rsid w:val="006C4983"/>
    <w:rsid w:val="006C49A7"/>
    <w:rsid w:val="006C4A92"/>
    <w:rsid w:val="006C4AC0"/>
    <w:rsid w:val="006C4AD6"/>
    <w:rsid w:val="006C4AE7"/>
    <w:rsid w:val="006C4B6E"/>
    <w:rsid w:val="006C5084"/>
    <w:rsid w:val="006C53CF"/>
    <w:rsid w:val="006C53F9"/>
    <w:rsid w:val="006C5471"/>
    <w:rsid w:val="006C54B3"/>
    <w:rsid w:val="006C56F9"/>
    <w:rsid w:val="006C591F"/>
    <w:rsid w:val="006C5953"/>
    <w:rsid w:val="006C597B"/>
    <w:rsid w:val="006C5A3E"/>
    <w:rsid w:val="006C5AE8"/>
    <w:rsid w:val="006C5B36"/>
    <w:rsid w:val="006C5CAC"/>
    <w:rsid w:val="006C5CFD"/>
    <w:rsid w:val="006C5F31"/>
    <w:rsid w:val="006C5F42"/>
    <w:rsid w:val="006C604F"/>
    <w:rsid w:val="006C6080"/>
    <w:rsid w:val="006C6143"/>
    <w:rsid w:val="006C639E"/>
    <w:rsid w:val="006C64EF"/>
    <w:rsid w:val="006C657D"/>
    <w:rsid w:val="006C6597"/>
    <w:rsid w:val="006C6607"/>
    <w:rsid w:val="006C6613"/>
    <w:rsid w:val="006C669F"/>
    <w:rsid w:val="006C66F3"/>
    <w:rsid w:val="006C6717"/>
    <w:rsid w:val="006C675C"/>
    <w:rsid w:val="006C6799"/>
    <w:rsid w:val="006C69A7"/>
    <w:rsid w:val="006C6A07"/>
    <w:rsid w:val="006C6ADB"/>
    <w:rsid w:val="006C6C20"/>
    <w:rsid w:val="006C6C7E"/>
    <w:rsid w:val="006C6CEF"/>
    <w:rsid w:val="006C6ED5"/>
    <w:rsid w:val="006C6F58"/>
    <w:rsid w:val="006C6FDB"/>
    <w:rsid w:val="006C7021"/>
    <w:rsid w:val="006C712F"/>
    <w:rsid w:val="006C7498"/>
    <w:rsid w:val="006C7512"/>
    <w:rsid w:val="006C75F5"/>
    <w:rsid w:val="006C7742"/>
    <w:rsid w:val="006C779B"/>
    <w:rsid w:val="006C7804"/>
    <w:rsid w:val="006C783A"/>
    <w:rsid w:val="006C785D"/>
    <w:rsid w:val="006C7A5D"/>
    <w:rsid w:val="006C7C1F"/>
    <w:rsid w:val="006C7C53"/>
    <w:rsid w:val="006C7E53"/>
    <w:rsid w:val="006C7EB2"/>
    <w:rsid w:val="006C7F03"/>
    <w:rsid w:val="006D00A5"/>
    <w:rsid w:val="006D012E"/>
    <w:rsid w:val="006D0216"/>
    <w:rsid w:val="006D0292"/>
    <w:rsid w:val="006D02F0"/>
    <w:rsid w:val="006D0509"/>
    <w:rsid w:val="006D05DF"/>
    <w:rsid w:val="006D0786"/>
    <w:rsid w:val="006D079A"/>
    <w:rsid w:val="006D084A"/>
    <w:rsid w:val="006D0895"/>
    <w:rsid w:val="006D08DB"/>
    <w:rsid w:val="006D0968"/>
    <w:rsid w:val="006D0975"/>
    <w:rsid w:val="006D09B2"/>
    <w:rsid w:val="006D09E3"/>
    <w:rsid w:val="006D0B3F"/>
    <w:rsid w:val="006D0BEC"/>
    <w:rsid w:val="006D0C3F"/>
    <w:rsid w:val="006D0CB9"/>
    <w:rsid w:val="006D0D0A"/>
    <w:rsid w:val="006D0DCB"/>
    <w:rsid w:val="006D0E20"/>
    <w:rsid w:val="006D106C"/>
    <w:rsid w:val="006D118F"/>
    <w:rsid w:val="006D1383"/>
    <w:rsid w:val="006D1391"/>
    <w:rsid w:val="006D1415"/>
    <w:rsid w:val="006D1435"/>
    <w:rsid w:val="006D14BA"/>
    <w:rsid w:val="006D17F5"/>
    <w:rsid w:val="006D1832"/>
    <w:rsid w:val="006D1A39"/>
    <w:rsid w:val="006D1E05"/>
    <w:rsid w:val="006D1E1A"/>
    <w:rsid w:val="006D20EE"/>
    <w:rsid w:val="006D217D"/>
    <w:rsid w:val="006D21C7"/>
    <w:rsid w:val="006D236B"/>
    <w:rsid w:val="006D2418"/>
    <w:rsid w:val="006D2489"/>
    <w:rsid w:val="006D24CD"/>
    <w:rsid w:val="006D24E7"/>
    <w:rsid w:val="006D24F0"/>
    <w:rsid w:val="006D24F7"/>
    <w:rsid w:val="006D2584"/>
    <w:rsid w:val="006D267F"/>
    <w:rsid w:val="006D268D"/>
    <w:rsid w:val="006D2790"/>
    <w:rsid w:val="006D27A3"/>
    <w:rsid w:val="006D27C3"/>
    <w:rsid w:val="006D28BC"/>
    <w:rsid w:val="006D2995"/>
    <w:rsid w:val="006D2B15"/>
    <w:rsid w:val="006D2B1D"/>
    <w:rsid w:val="006D2B68"/>
    <w:rsid w:val="006D2B88"/>
    <w:rsid w:val="006D2C7F"/>
    <w:rsid w:val="006D2E73"/>
    <w:rsid w:val="006D2E84"/>
    <w:rsid w:val="006D3247"/>
    <w:rsid w:val="006D32A0"/>
    <w:rsid w:val="006D3483"/>
    <w:rsid w:val="006D35A9"/>
    <w:rsid w:val="006D3819"/>
    <w:rsid w:val="006D382C"/>
    <w:rsid w:val="006D39B3"/>
    <w:rsid w:val="006D3A5F"/>
    <w:rsid w:val="006D3B29"/>
    <w:rsid w:val="006D3CAD"/>
    <w:rsid w:val="006D3D19"/>
    <w:rsid w:val="006D3FE0"/>
    <w:rsid w:val="006D4181"/>
    <w:rsid w:val="006D4216"/>
    <w:rsid w:val="006D43A5"/>
    <w:rsid w:val="006D44BC"/>
    <w:rsid w:val="006D4503"/>
    <w:rsid w:val="006D451F"/>
    <w:rsid w:val="006D45AC"/>
    <w:rsid w:val="006D4616"/>
    <w:rsid w:val="006D462D"/>
    <w:rsid w:val="006D476F"/>
    <w:rsid w:val="006D4A11"/>
    <w:rsid w:val="006D4A8B"/>
    <w:rsid w:val="006D4AC0"/>
    <w:rsid w:val="006D4BA3"/>
    <w:rsid w:val="006D4BD2"/>
    <w:rsid w:val="006D4E2B"/>
    <w:rsid w:val="006D4E43"/>
    <w:rsid w:val="006D4F35"/>
    <w:rsid w:val="006D5036"/>
    <w:rsid w:val="006D5086"/>
    <w:rsid w:val="006D51CB"/>
    <w:rsid w:val="006D5387"/>
    <w:rsid w:val="006D53FB"/>
    <w:rsid w:val="006D54A1"/>
    <w:rsid w:val="006D54AB"/>
    <w:rsid w:val="006D5675"/>
    <w:rsid w:val="006D56EA"/>
    <w:rsid w:val="006D5740"/>
    <w:rsid w:val="006D578D"/>
    <w:rsid w:val="006D5847"/>
    <w:rsid w:val="006D5A0C"/>
    <w:rsid w:val="006D5B42"/>
    <w:rsid w:val="006D5C60"/>
    <w:rsid w:val="006D5C6D"/>
    <w:rsid w:val="006D5CF9"/>
    <w:rsid w:val="006D5DA1"/>
    <w:rsid w:val="006D5E9C"/>
    <w:rsid w:val="006D608C"/>
    <w:rsid w:val="006D62EA"/>
    <w:rsid w:val="006D636A"/>
    <w:rsid w:val="006D63CE"/>
    <w:rsid w:val="006D6455"/>
    <w:rsid w:val="006D65D2"/>
    <w:rsid w:val="006D65EB"/>
    <w:rsid w:val="006D66E7"/>
    <w:rsid w:val="006D6885"/>
    <w:rsid w:val="006D68E2"/>
    <w:rsid w:val="006D69A5"/>
    <w:rsid w:val="006D69EE"/>
    <w:rsid w:val="006D6A36"/>
    <w:rsid w:val="006D6B3E"/>
    <w:rsid w:val="006D6CB5"/>
    <w:rsid w:val="006D6D61"/>
    <w:rsid w:val="006D6E0B"/>
    <w:rsid w:val="006D6E75"/>
    <w:rsid w:val="006D6E8E"/>
    <w:rsid w:val="006D70F8"/>
    <w:rsid w:val="006D7144"/>
    <w:rsid w:val="006D728B"/>
    <w:rsid w:val="006D73AF"/>
    <w:rsid w:val="006D74F4"/>
    <w:rsid w:val="006D7531"/>
    <w:rsid w:val="006D7576"/>
    <w:rsid w:val="006D75A4"/>
    <w:rsid w:val="006D75B3"/>
    <w:rsid w:val="006D75F9"/>
    <w:rsid w:val="006D7691"/>
    <w:rsid w:val="006D7785"/>
    <w:rsid w:val="006D77BC"/>
    <w:rsid w:val="006D7809"/>
    <w:rsid w:val="006D7824"/>
    <w:rsid w:val="006D79E1"/>
    <w:rsid w:val="006D7A3D"/>
    <w:rsid w:val="006D7B5A"/>
    <w:rsid w:val="006D7B6E"/>
    <w:rsid w:val="006D7BD7"/>
    <w:rsid w:val="006D7C3A"/>
    <w:rsid w:val="006D7C42"/>
    <w:rsid w:val="006D7D4A"/>
    <w:rsid w:val="006D7EF3"/>
    <w:rsid w:val="006D7F9D"/>
    <w:rsid w:val="006E00A9"/>
    <w:rsid w:val="006E011A"/>
    <w:rsid w:val="006E028D"/>
    <w:rsid w:val="006E0349"/>
    <w:rsid w:val="006E03BD"/>
    <w:rsid w:val="006E03CF"/>
    <w:rsid w:val="006E0478"/>
    <w:rsid w:val="006E047B"/>
    <w:rsid w:val="006E0492"/>
    <w:rsid w:val="006E0502"/>
    <w:rsid w:val="006E064D"/>
    <w:rsid w:val="006E0810"/>
    <w:rsid w:val="006E0A67"/>
    <w:rsid w:val="006E0BB0"/>
    <w:rsid w:val="006E0D89"/>
    <w:rsid w:val="006E0E7D"/>
    <w:rsid w:val="006E110D"/>
    <w:rsid w:val="006E1242"/>
    <w:rsid w:val="006E12B6"/>
    <w:rsid w:val="006E143A"/>
    <w:rsid w:val="006E1497"/>
    <w:rsid w:val="006E15C1"/>
    <w:rsid w:val="006E16B8"/>
    <w:rsid w:val="006E16F6"/>
    <w:rsid w:val="006E1737"/>
    <w:rsid w:val="006E1803"/>
    <w:rsid w:val="006E18F3"/>
    <w:rsid w:val="006E1989"/>
    <w:rsid w:val="006E199F"/>
    <w:rsid w:val="006E19C2"/>
    <w:rsid w:val="006E1A86"/>
    <w:rsid w:val="006E1AF3"/>
    <w:rsid w:val="006E1B56"/>
    <w:rsid w:val="006E1C0F"/>
    <w:rsid w:val="006E1C28"/>
    <w:rsid w:val="006E1C5A"/>
    <w:rsid w:val="006E1C78"/>
    <w:rsid w:val="006E1D2E"/>
    <w:rsid w:val="006E1D8D"/>
    <w:rsid w:val="006E1DE2"/>
    <w:rsid w:val="006E1E22"/>
    <w:rsid w:val="006E1E52"/>
    <w:rsid w:val="006E1F10"/>
    <w:rsid w:val="006E214D"/>
    <w:rsid w:val="006E233F"/>
    <w:rsid w:val="006E236B"/>
    <w:rsid w:val="006E2492"/>
    <w:rsid w:val="006E250F"/>
    <w:rsid w:val="006E27F6"/>
    <w:rsid w:val="006E2854"/>
    <w:rsid w:val="006E293C"/>
    <w:rsid w:val="006E2A9E"/>
    <w:rsid w:val="006E2BFD"/>
    <w:rsid w:val="006E2C02"/>
    <w:rsid w:val="006E2D5F"/>
    <w:rsid w:val="006E2E6B"/>
    <w:rsid w:val="006E2F11"/>
    <w:rsid w:val="006E309D"/>
    <w:rsid w:val="006E3191"/>
    <w:rsid w:val="006E3212"/>
    <w:rsid w:val="006E3229"/>
    <w:rsid w:val="006E322C"/>
    <w:rsid w:val="006E3235"/>
    <w:rsid w:val="006E32FD"/>
    <w:rsid w:val="006E3401"/>
    <w:rsid w:val="006E35D0"/>
    <w:rsid w:val="006E3804"/>
    <w:rsid w:val="006E381A"/>
    <w:rsid w:val="006E3838"/>
    <w:rsid w:val="006E38B5"/>
    <w:rsid w:val="006E38C9"/>
    <w:rsid w:val="006E3916"/>
    <w:rsid w:val="006E3930"/>
    <w:rsid w:val="006E3CA2"/>
    <w:rsid w:val="006E3CC8"/>
    <w:rsid w:val="006E3CE8"/>
    <w:rsid w:val="006E3E23"/>
    <w:rsid w:val="006E406B"/>
    <w:rsid w:val="006E407E"/>
    <w:rsid w:val="006E40F2"/>
    <w:rsid w:val="006E40FD"/>
    <w:rsid w:val="006E411C"/>
    <w:rsid w:val="006E427D"/>
    <w:rsid w:val="006E435F"/>
    <w:rsid w:val="006E444B"/>
    <w:rsid w:val="006E458E"/>
    <w:rsid w:val="006E4645"/>
    <w:rsid w:val="006E465C"/>
    <w:rsid w:val="006E46CB"/>
    <w:rsid w:val="006E46FF"/>
    <w:rsid w:val="006E4807"/>
    <w:rsid w:val="006E4861"/>
    <w:rsid w:val="006E4910"/>
    <w:rsid w:val="006E493C"/>
    <w:rsid w:val="006E4958"/>
    <w:rsid w:val="006E4A77"/>
    <w:rsid w:val="006E4AA6"/>
    <w:rsid w:val="006E4F8E"/>
    <w:rsid w:val="006E4FD2"/>
    <w:rsid w:val="006E503B"/>
    <w:rsid w:val="006E50F7"/>
    <w:rsid w:val="006E51B3"/>
    <w:rsid w:val="006E51EE"/>
    <w:rsid w:val="006E537E"/>
    <w:rsid w:val="006E548E"/>
    <w:rsid w:val="006E5549"/>
    <w:rsid w:val="006E558B"/>
    <w:rsid w:val="006E565E"/>
    <w:rsid w:val="006E59B9"/>
    <w:rsid w:val="006E5B0A"/>
    <w:rsid w:val="006E5B43"/>
    <w:rsid w:val="006E5D22"/>
    <w:rsid w:val="006E5D3D"/>
    <w:rsid w:val="006E5D63"/>
    <w:rsid w:val="006E5F02"/>
    <w:rsid w:val="006E5FE3"/>
    <w:rsid w:val="006E60B0"/>
    <w:rsid w:val="006E60FF"/>
    <w:rsid w:val="006E6178"/>
    <w:rsid w:val="006E6314"/>
    <w:rsid w:val="006E6378"/>
    <w:rsid w:val="006E6774"/>
    <w:rsid w:val="006E67FF"/>
    <w:rsid w:val="006E69DD"/>
    <w:rsid w:val="006E6A0B"/>
    <w:rsid w:val="006E6A95"/>
    <w:rsid w:val="006E6ACA"/>
    <w:rsid w:val="006E6B23"/>
    <w:rsid w:val="006E6B9E"/>
    <w:rsid w:val="006E6C7B"/>
    <w:rsid w:val="006E6ED1"/>
    <w:rsid w:val="006E6F1C"/>
    <w:rsid w:val="006E6F75"/>
    <w:rsid w:val="006E7005"/>
    <w:rsid w:val="006E7076"/>
    <w:rsid w:val="006E708F"/>
    <w:rsid w:val="006E7215"/>
    <w:rsid w:val="006E7364"/>
    <w:rsid w:val="006E7443"/>
    <w:rsid w:val="006E74AF"/>
    <w:rsid w:val="006E7550"/>
    <w:rsid w:val="006E7603"/>
    <w:rsid w:val="006E76CD"/>
    <w:rsid w:val="006E773F"/>
    <w:rsid w:val="006E7843"/>
    <w:rsid w:val="006E78E7"/>
    <w:rsid w:val="006E7929"/>
    <w:rsid w:val="006E7A91"/>
    <w:rsid w:val="006E7A9C"/>
    <w:rsid w:val="006E7BB0"/>
    <w:rsid w:val="006E7D2C"/>
    <w:rsid w:val="006E7F06"/>
    <w:rsid w:val="006F0073"/>
    <w:rsid w:val="006F00EF"/>
    <w:rsid w:val="006F0312"/>
    <w:rsid w:val="006F04F7"/>
    <w:rsid w:val="006F0585"/>
    <w:rsid w:val="006F061E"/>
    <w:rsid w:val="006F06EE"/>
    <w:rsid w:val="006F0809"/>
    <w:rsid w:val="006F081D"/>
    <w:rsid w:val="006F08DF"/>
    <w:rsid w:val="006F094C"/>
    <w:rsid w:val="006F0A9C"/>
    <w:rsid w:val="006F0ADD"/>
    <w:rsid w:val="006F0C4B"/>
    <w:rsid w:val="006F0C61"/>
    <w:rsid w:val="006F0C91"/>
    <w:rsid w:val="006F0CEF"/>
    <w:rsid w:val="006F0D56"/>
    <w:rsid w:val="006F0D60"/>
    <w:rsid w:val="006F0DF5"/>
    <w:rsid w:val="006F0E05"/>
    <w:rsid w:val="006F0EAC"/>
    <w:rsid w:val="006F0EED"/>
    <w:rsid w:val="006F1045"/>
    <w:rsid w:val="006F1059"/>
    <w:rsid w:val="006F106D"/>
    <w:rsid w:val="006F1070"/>
    <w:rsid w:val="006F109E"/>
    <w:rsid w:val="006F11E2"/>
    <w:rsid w:val="006F12E5"/>
    <w:rsid w:val="006F132C"/>
    <w:rsid w:val="006F132F"/>
    <w:rsid w:val="006F13EF"/>
    <w:rsid w:val="006F14B1"/>
    <w:rsid w:val="006F14D6"/>
    <w:rsid w:val="006F1599"/>
    <w:rsid w:val="006F17F4"/>
    <w:rsid w:val="006F1923"/>
    <w:rsid w:val="006F19C6"/>
    <w:rsid w:val="006F1AE8"/>
    <w:rsid w:val="006F1B2E"/>
    <w:rsid w:val="006F1C7E"/>
    <w:rsid w:val="006F1E06"/>
    <w:rsid w:val="006F1E7E"/>
    <w:rsid w:val="006F1F3D"/>
    <w:rsid w:val="006F1F3E"/>
    <w:rsid w:val="006F2011"/>
    <w:rsid w:val="006F2216"/>
    <w:rsid w:val="006F2217"/>
    <w:rsid w:val="006F23BD"/>
    <w:rsid w:val="006F2512"/>
    <w:rsid w:val="006F2539"/>
    <w:rsid w:val="006F256A"/>
    <w:rsid w:val="006F25D4"/>
    <w:rsid w:val="006F2658"/>
    <w:rsid w:val="006F27A0"/>
    <w:rsid w:val="006F281B"/>
    <w:rsid w:val="006F281D"/>
    <w:rsid w:val="006F28D3"/>
    <w:rsid w:val="006F290E"/>
    <w:rsid w:val="006F2960"/>
    <w:rsid w:val="006F29BB"/>
    <w:rsid w:val="006F29E7"/>
    <w:rsid w:val="006F2C31"/>
    <w:rsid w:val="006F2C61"/>
    <w:rsid w:val="006F2CC1"/>
    <w:rsid w:val="006F2D5C"/>
    <w:rsid w:val="006F2DB3"/>
    <w:rsid w:val="006F307A"/>
    <w:rsid w:val="006F3275"/>
    <w:rsid w:val="006F3340"/>
    <w:rsid w:val="006F36DF"/>
    <w:rsid w:val="006F36F0"/>
    <w:rsid w:val="006F3739"/>
    <w:rsid w:val="006F37BF"/>
    <w:rsid w:val="006F37F1"/>
    <w:rsid w:val="006F3919"/>
    <w:rsid w:val="006F39CA"/>
    <w:rsid w:val="006F3B08"/>
    <w:rsid w:val="006F3B88"/>
    <w:rsid w:val="006F3C11"/>
    <w:rsid w:val="006F3D03"/>
    <w:rsid w:val="006F3D96"/>
    <w:rsid w:val="006F422A"/>
    <w:rsid w:val="006F427F"/>
    <w:rsid w:val="006F4329"/>
    <w:rsid w:val="006F44A2"/>
    <w:rsid w:val="006F450E"/>
    <w:rsid w:val="006F452D"/>
    <w:rsid w:val="006F4581"/>
    <w:rsid w:val="006F45EA"/>
    <w:rsid w:val="006F47C0"/>
    <w:rsid w:val="006F4811"/>
    <w:rsid w:val="006F48B9"/>
    <w:rsid w:val="006F49A6"/>
    <w:rsid w:val="006F49E8"/>
    <w:rsid w:val="006F4A50"/>
    <w:rsid w:val="006F4A9B"/>
    <w:rsid w:val="006F4BDB"/>
    <w:rsid w:val="006F4C4C"/>
    <w:rsid w:val="006F4DA7"/>
    <w:rsid w:val="006F4FD7"/>
    <w:rsid w:val="006F5161"/>
    <w:rsid w:val="006F5194"/>
    <w:rsid w:val="006F543A"/>
    <w:rsid w:val="006F5570"/>
    <w:rsid w:val="006F560F"/>
    <w:rsid w:val="006F5739"/>
    <w:rsid w:val="006F599B"/>
    <w:rsid w:val="006F5A59"/>
    <w:rsid w:val="006F5A67"/>
    <w:rsid w:val="006F5AB9"/>
    <w:rsid w:val="006F5B64"/>
    <w:rsid w:val="006F5D47"/>
    <w:rsid w:val="006F5E47"/>
    <w:rsid w:val="006F5F60"/>
    <w:rsid w:val="006F5FCC"/>
    <w:rsid w:val="006F600F"/>
    <w:rsid w:val="006F60AF"/>
    <w:rsid w:val="006F61B0"/>
    <w:rsid w:val="006F636D"/>
    <w:rsid w:val="006F64FF"/>
    <w:rsid w:val="006F66DF"/>
    <w:rsid w:val="006F680E"/>
    <w:rsid w:val="006F689A"/>
    <w:rsid w:val="006F6924"/>
    <w:rsid w:val="006F69C2"/>
    <w:rsid w:val="006F6A03"/>
    <w:rsid w:val="006F6CA5"/>
    <w:rsid w:val="006F6CD8"/>
    <w:rsid w:val="006F6E8B"/>
    <w:rsid w:val="006F6E9E"/>
    <w:rsid w:val="006F71C7"/>
    <w:rsid w:val="006F71CA"/>
    <w:rsid w:val="006F74F9"/>
    <w:rsid w:val="006F75E2"/>
    <w:rsid w:val="006F7732"/>
    <w:rsid w:val="006F7733"/>
    <w:rsid w:val="006F77D5"/>
    <w:rsid w:val="006F791E"/>
    <w:rsid w:val="006F79A4"/>
    <w:rsid w:val="006F79D1"/>
    <w:rsid w:val="006F7B4F"/>
    <w:rsid w:val="006F7B75"/>
    <w:rsid w:val="006F7BFE"/>
    <w:rsid w:val="006F7DD8"/>
    <w:rsid w:val="006F7DE0"/>
    <w:rsid w:val="006F7EC3"/>
    <w:rsid w:val="006F7F05"/>
    <w:rsid w:val="006F7F80"/>
    <w:rsid w:val="006F7FBC"/>
    <w:rsid w:val="00700018"/>
    <w:rsid w:val="00700144"/>
    <w:rsid w:val="00700279"/>
    <w:rsid w:val="00700397"/>
    <w:rsid w:val="00700570"/>
    <w:rsid w:val="00700832"/>
    <w:rsid w:val="00700865"/>
    <w:rsid w:val="0070091E"/>
    <w:rsid w:val="00700A60"/>
    <w:rsid w:val="00700A7C"/>
    <w:rsid w:val="00700C0A"/>
    <w:rsid w:val="00700D84"/>
    <w:rsid w:val="00700DDC"/>
    <w:rsid w:val="00700E0F"/>
    <w:rsid w:val="00700F35"/>
    <w:rsid w:val="00700FDA"/>
    <w:rsid w:val="007010A8"/>
    <w:rsid w:val="00701102"/>
    <w:rsid w:val="00701122"/>
    <w:rsid w:val="00701133"/>
    <w:rsid w:val="007011BD"/>
    <w:rsid w:val="007011D6"/>
    <w:rsid w:val="007011E0"/>
    <w:rsid w:val="0070124D"/>
    <w:rsid w:val="0070132D"/>
    <w:rsid w:val="007013F2"/>
    <w:rsid w:val="007015F7"/>
    <w:rsid w:val="00701810"/>
    <w:rsid w:val="00701849"/>
    <w:rsid w:val="00701852"/>
    <w:rsid w:val="00701875"/>
    <w:rsid w:val="007018FF"/>
    <w:rsid w:val="00701943"/>
    <w:rsid w:val="0070199C"/>
    <w:rsid w:val="007019D5"/>
    <w:rsid w:val="00701A3A"/>
    <w:rsid w:val="00701BD1"/>
    <w:rsid w:val="00701CC0"/>
    <w:rsid w:val="00701DED"/>
    <w:rsid w:val="00702042"/>
    <w:rsid w:val="007020CA"/>
    <w:rsid w:val="007021B2"/>
    <w:rsid w:val="007021B6"/>
    <w:rsid w:val="007021F1"/>
    <w:rsid w:val="0070244E"/>
    <w:rsid w:val="00702488"/>
    <w:rsid w:val="0070257C"/>
    <w:rsid w:val="007025F2"/>
    <w:rsid w:val="0070264F"/>
    <w:rsid w:val="00702746"/>
    <w:rsid w:val="00702A42"/>
    <w:rsid w:val="00702AA1"/>
    <w:rsid w:val="00702D4F"/>
    <w:rsid w:val="00702D77"/>
    <w:rsid w:val="0070305E"/>
    <w:rsid w:val="007030D4"/>
    <w:rsid w:val="00703359"/>
    <w:rsid w:val="007033AE"/>
    <w:rsid w:val="0070340C"/>
    <w:rsid w:val="00703438"/>
    <w:rsid w:val="00703511"/>
    <w:rsid w:val="007035F3"/>
    <w:rsid w:val="0070361C"/>
    <w:rsid w:val="00703624"/>
    <w:rsid w:val="007036ED"/>
    <w:rsid w:val="0070371D"/>
    <w:rsid w:val="00703758"/>
    <w:rsid w:val="00703795"/>
    <w:rsid w:val="007037A0"/>
    <w:rsid w:val="0070382D"/>
    <w:rsid w:val="00703838"/>
    <w:rsid w:val="007038CF"/>
    <w:rsid w:val="00703A04"/>
    <w:rsid w:val="00703A27"/>
    <w:rsid w:val="00703B08"/>
    <w:rsid w:val="00703B45"/>
    <w:rsid w:val="00703C92"/>
    <w:rsid w:val="00703C97"/>
    <w:rsid w:val="00703D28"/>
    <w:rsid w:val="00703D3B"/>
    <w:rsid w:val="00703DE2"/>
    <w:rsid w:val="00703F1A"/>
    <w:rsid w:val="00703F47"/>
    <w:rsid w:val="00703FEE"/>
    <w:rsid w:val="00704016"/>
    <w:rsid w:val="00704168"/>
    <w:rsid w:val="0070418F"/>
    <w:rsid w:val="0070449E"/>
    <w:rsid w:val="00704521"/>
    <w:rsid w:val="00704560"/>
    <w:rsid w:val="0070458F"/>
    <w:rsid w:val="007046D4"/>
    <w:rsid w:val="00704717"/>
    <w:rsid w:val="00704795"/>
    <w:rsid w:val="007047DA"/>
    <w:rsid w:val="00704956"/>
    <w:rsid w:val="00704A0C"/>
    <w:rsid w:val="00704A3B"/>
    <w:rsid w:val="00704ACA"/>
    <w:rsid w:val="00704C22"/>
    <w:rsid w:val="00704CA6"/>
    <w:rsid w:val="00704CF5"/>
    <w:rsid w:val="00704D7C"/>
    <w:rsid w:val="00704DAF"/>
    <w:rsid w:val="00704DB3"/>
    <w:rsid w:val="00704F83"/>
    <w:rsid w:val="007050CB"/>
    <w:rsid w:val="00705171"/>
    <w:rsid w:val="0070526E"/>
    <w:rsid w:val="007053BD"/>
    <w:rsid w:val="007053E5"/>
    <w:rsid w:val="007055D0"/>
    <w:rsid w:val="0070563F"/>
    <w:rsid w:val="0070568D"/>
    <w:rsid w:val="00705740"/>
    <w:rsid w:val="0070580B"/>
    <w:rsid w:val="00705831"/>
    <w:rsid w:val="0070590E"/>
    <w:rsid w:val="007059C5"/>
    <w:rsid w:val="007059F5"/>
    <w:rsid w:val="00705A3F"/>
    <w:rsid w:val="00705B25"/>
    <w:rsid w:val="00705C7B"/>
    <w:rsid w:val="00705CAF"/>
    <w:rsid w:val="00705D61"/>
    <w:rsid w:val="00705D89"/>
    <w:rsid w:val="00705EF1"/>
    <w:rsid w:val="00705F1E"/>
    <w:rsid w:val="00705F83"/>
    <w:rsid w:val="00705F98"/>
    <w:rsid w:val="007061C6"/>
    <w:rsid w:val="007061EB"/>
    <w:rsid w:val="00706274"/>
    <w:rsid w:val="007062AE"/>
    <w:rsid w:val="00706371"/>
    <w:rsid w:val="0070646B"/>
    <w:rsid w:val="0070652B"/>
    <w:rsid w:val="007066B1"/>
    <w:rsid w:val="007066CD"/>
    <w:rsid w:val="00706769"/>
    <w:rsid w:val="007067A4"/>
    <w:rsid w:val="007068E5"/>
    <w:rsid w:val="00706942"/>
    <w:rsid w:val="007069A5"/>
    <w:rsid w:val="007069BE"/>
    <w:rsid w:val="00706BAE"/>
    <w:rsid w:val="00706C18"/>
    <w:rsid w:val="00706C20"/>
    <w:rsid w:val="00706C3F"/>
    <w:rsid w:val="00706D06"/>
    <w:rsid w:val="00706D08"/>
    <w:rsid w:val="00706EA0"/>
    <w:rsid w:val="00706ECA"/>
    <w:rsid w:val="00706FFE"/>
    <w:rsid w:val="00707032"/>
    <w:rsid w:val="00707035"/>
    <w:rsid w:val="007071CA"/>
    <w:rsid w:val="00707362"/>
    <w:rsid w:val="007073A6"/>
    <w:rsid w:val="007073B1"/>
    <w:rsid w:val="007073D4"/>
    <w:rsid w:val="007073E9"/>
    <w:rsid w:val="00707458"/>
    <w:rsid w:val="007075D5"/>
    <w:rsid w:val="00707630"/>
    <w:rsid w:val="007076B0"/>
    <w:rsid w:val="00707840"/>
    <w:rsid w:val="007078FE"/>
    <w:rsid w:val="00707963"/>
    <w:rsid w:val="00707A13"/>
    <w:rsid w:val="00707AF6"/>
    <w:rsid w:val="00707B16"/>
    <w:rsid w:val="00707D17"/>
    <w:rsid w:val="00707D2F"/>
    <w:rsid w:val="00707DCA"/>
    <w:rsid w:val="00707E0E"/>
    <w:rsid w:val="00707F45"/>
    <w:rsid w:val="00710001"/>
    <w:rsid w:val="00710084"/>
    <w:rsid w:val="007100D4"/>
    <w:rsid w:val="007100E7"/>
    <w:rsid w:val="007101A6"/>
    <w:rsid w:val="00710207"/>
    <w:rsid w:val="00710291"/>
    <w:rsid w:val="007102A7"/>
    <w:rsid w:val="007102C4"/>
    <w:rsid w:val="00710364"/>
    <w:rsid w:val="007103C2"/>
    <w:rsid w:val="007106D9"/>
    <w:rsid w:val="0071076B"/>
    <w:rsid w:val="0071079E"/>
    <w:rsid w:val="00710974"/>
    <w:rsid w:val="00710A0B"/>
    <w:rsid w:val="00710A40"/>
    <w:rsid w:val="00710A62"/>
    <w:rsid w:val="00710A9F"/>
    <w:rsid w:val="00710AF7"/>
    <w:rsid w:val="00710BA2"/>
    <w:rsid w:val="00710CFA"/>
    <w:rsid w:val="00710D9F"/>
    <w:rsid w:val="00710EA7"/>
    <w:rsid w:val="00710F2E"/>
    <w:rsid w:val="00710FB6"/>
    <w:rsid w:val="00710FB7"/>
    <w:rsid w:val="0071110C"/>
    <w:rsid w:val="00711138"/>
    <w:rsid w:val="0071113F"/>
    <w:rsid w:val="00711205"/>
    <w:rsid w:val="00711263"/>
    <w:rsid w:val="0071128B"/>
    <w:rsid w:val="0071134D"/>
    <w:rsid w:val="0071154A"/>
    <w:rsid w:val="007117D0"/>
    <w:rsid w:val="0071183A"/>
    <w:rsid w:val="00711896"/>
    <w:rsid w:val="007118BD"/>
    <w:rsid w:val="0071199D"/>
    <w:rsid w:val="007119DC"/>
    <w:rsid w:val="00711AB2"/>
    <w:rsid w:val="00711B2B"/>
    <w:rsid w:val="00711B42"/>
    <w:rsid w:val="00711CC6"/>
    <w:rsid w:val="00711CCE"/>
    <w:rsid w:val="00711DCA"/>
    <w:rsid w:val="00711F10"/>
    <w:rsid w:val="0071205C"/>
    <w:rsid w:val="007120B5"/>
    <w:rsid w:val="007121CF"/>
    <w:rsid w:val="0071246A"/>
    <w:rsid w:val="007124A5"/>
    <w:rsid w:val="007126D7"/>
    <w:rsid w:val="0071291D"/>
    <w:rsid w:val="0071299A"/>
    <w:rsid w:val="00712A14"/>
    <w:rsid w:val="00712A9D"/>
    <w:rsid w:val="00712BC2"/>
    <w:rsid w:val="00712D2A"/>
    <w:rsid w:val="00712D59"/>
    <w:rsid w:val="00712D95"/>
    <w:rsid w:val="00712DAE"/>
    <w:rsid w:val="00713036"/>
    <w:rsid w:val="007130CF"/>
    <w:rsid w:val="0071322F"/>
    <w:rsid w:val="00713393"/>
    <w:rsid w:val="007133BE"/>
    <w:rsid w:val="007133C7"/>
    <w:rsid w:val="00713410"/>
    <w:rsid w:val="00713452"/>
    <w:rsid w:val="007134FB"/>
    <w:rsid w:val="007135BE"/>
    <w:rsid w:val="00713649"/>
    <w:rsid w:val="00713767"/>
    <w:rsid w:val="0071377B"/>
    <w:rsid w:val="007137CA"/>
    <w:rsid w:val="00713809"/>
    <w:rsid w:val="007138A8"/>
    <w:rsid w:val="007138AC"/>
    <w:rsid w:val="007139FE"/>
    <w:rsid w:val="00713A23"/>
    <w:rsid w:val="00713B10"/>
    <w:rsid w:val="00713B54"/>
    <w:rsid w:val="00713B78"/>
    <w:rsid w:val="00713B7D"/>
    <w:rsid w:val="00713C07"/>
    <w:rsid w:val="00713C6A"/>
    <w:rsid w:val="00713DD5"/>
    <w:rsid w:val="00713EE2"/>
    <w:rsid w:val="00713FA0"/>
    <w:rsid w:val="00713FC7"/>
    <w:rsid w:val="00713FDC"/>
    <w:rsid w:val="00714084"/>
    <w:rsid w:val="007140DF"/>
    <w:rsid w:val="00714266"/>
    <w:rsid w:val="00714270"/>
    <w:rsid w:val="007142A9"/>
    <w:rsid w:val="007143C1"/>
    <w:rsid w:val="007144DC"/>
    <w:rsid w:val="0071450C"/>
    <w:rsid w:val="00714595"/>
    <w:rsid w:val="007146B4"/>
    <w:rsid w:val="00714791"/>
    <w:rsid w:val="0071498F"/>
    <w:rsid w:val="00714A36"/>
    <w:rsid w:val="00714AA7"/>
    <w:rsid w:val="00714ADC"/>
    <w:rsid w:val="00714B78"/>
    <w:rsid w:val="00714B86"/>
    <w:rsid w:val="00714BBA"/>
    <w:rsid w:val="00714CB1"/>
    <w:rsid w:val="00714D9B"/>
    <w:rsid w:val="00714DF6"/>
    <w:rsid w:val="00714F80"/>
    <w:rsid w:val="00714FA5"/>
    <w:rsid w:val="00714FD6"/>
    <w:rsid w:val="0071504E"/>
    <w:rsid w:val="00715114"/>
    <w:rsid w:val="00715188"/>
    <w:rsid w:val="007153C1"/>
    <w:rsid w:val="007154B3"/>
    <w:rsid w:val="007154D4"/>
    <w:rsid w:val="00715665"/>
    <w:rsid w:val="0071567B"/>
    <w:rsid w:val="00715700"/>
    <w:rsid w:val="007157A1"/>
    <w:rsid w:val="007157F0"/>
    <w:rsid w:val="00715A21"/>
    <w:rsid w:val="00715C84"/>
    <w:rsid w:val="00715F1F"/>
    <w:rsid w:val="0071613E"/>
    <w:rsid w:val="0071615F"/>
    <w:rsid w:val="007161DC"/>
    <w:rsid w:val="007161E8"/>
    <w:rsid w:val="007161F0"/>
    <w:rsid w:val="00716281"/>
    <w:rsid w:val="00716323"/>
    <w:rsid w:val="00716346"/>
    <w:rsid w:val="00716400"/>
    <w:rsid w:val="007165E7"/>
    <w:rsid w:val="0071661B"/>
    <w:rsid w:val="0071671E"/>
    <w:rsid w:val="0071675E"/>
    <w:rsid w:val="0071676C"/>
    <w:rsid w:val="00716837"/>
    <w:rsid w:val="007169ED"/>
    <w:rsid w:val="00716A62"/>
    <w:rsid w:val="00716BF2"/>
    <w:rsid w:val="00716CDA"/>
    <w:rsid w:val="00716DC5"/>
    <w:rsid w:val="00716E14"/>
    <w:rsid w:val="0071708F"/>
    <w:rsid w:val="00717206"/>
    <w:rsid w:val="007173EC"/>
    <w:rsid w:val="007174E7"/>
    <w:rsid w:val="00717602"/>
    <w:rsid w:val="00717774"/>
    <w:rsid w:val="0071777B"/>
    <w:rsid w:val="007177C7"/>
    <w:rsid w:val="00717941"/>
    <w:rsid w:val="00717A64"/>
    <w:rsid w:val="00717A7D"/>
    <w:rsid w:val="00717C55"/>
    <w:rsid w:val="00717D09"/>
    <w:rsid w:val="00717E43"/>
    <w:rsid w:val="00717FA4"/>
    <w:rsid w:val="00720032"/>
    <w:rsid w:val="0072023A"/>
    <w:rsid w:val="007202FA"/>
    <w:rsid w:val="00720498"/>
    <w:rsid w:val="00720508"/>
    <w:rsid w:val="00720530"/>
    <w:rsid w:val="00720651"/>
    <w:rsid w:val="007207FD"/>
    <w:rsid w:val="00720814"/>
    <w:rsid w:val="007208A1"/>
    <w:rsid w:val="00720934"/>
    <w:rsid w:val="007209F3"/>
    <w:rsid w:val="00720A1C"/>
    <w:rsid w:val="00720A93"/>
    <w:rsid w:val="00720B79"/>
    <w:rsid w:val="00720C1A"/>
    <w:rsid w:val="00720CC4"/>
    <w:rsid w:val="00720F91"/>
    <w:rsid w:val="00720FA3"/>
    <w:rsid w:val="00720FFA"/>
    <w:rsid w:val="00721011"/>
    <w:rsid w:val="00721036"/>
    <w:rsid w:val="00721063"/>
    <w:rsid w:val="00721130"/>
    <w:rsid w:val="00721196"/>
    <w:rsid w:val="0072125C"/>
    <w:rsid w:val="00721263"/>
    <w:rsid w:val="007212B6"/>
    <w:rsid w:val="007212B8"/>
    <w:rsid w:val="007214D2"/>
    <w:rsid w:val="00721573"/>
    <w:rsid w:val="007215A2"/>
    <w:rsid w:val="0072164F"/>
    <w:rsid w:val="00721729"/>
    <w:rsid w:val="0072183B"/>
    <w:rsid w:val="007218D0"/>
    <w:rsid w:val="00721921"/>
    <w:rsid w:val="00721A0F"/>
    <w:rsid w:val="00721AF5"/>
    <w:rsid w:val="00721CD2"/>
    <w:rsid w:val="00721D6C"/>
    <w:rsid w:val="00721DB6"/>
    <w:rsid w:val="00721DD1"/>
    <w:rsid w:val="00721E15"/>
    <w:rsid w:val="00721EAF"/>
    <w:rsid w:val="00721EBE"/>
    <w:rsid w:val="00721F8C"/>
    <w:rsid w:val="0072208E"/>
    <w:rsid w:val="00722138"/>
    <w:rsid w:val="0072222E"/>
    <w:rsid w:val="007222BB"/>
    <w:rsid w:val="007222CF"/>
    <w:rsid w:val="007222D2"/>
    <w:rsid w:val="0072245C"/>
    <w:rsid w:val="007224FB"/>
    <w:rsid w:val="00722618"/>
    <w:rsid w:val="00722697"/>
    <w:rsid w:val="007226CE"/>
    <w:rsid w:val="007228AC"/>
    <w:rsid w:val="007228F1"/>
    <w:rsid w:val="00722A0E"/>
    <w:rsid w:val="00722C30"/>
    <w:rsid w:val="00722C5D"/>
    <w:rsid w:val="00722C6D"/>
    <w:rsid w:val="00722D8A"/>
    <w:rsid w:val="00722F3D"/>
    <w:rsid w:val="0072305B"/>
    <w:rsid w:val="0072306B"/>
    <w:rsid w:val="007231C7"/>
    <w:rsid w:val="0072321B"/>
    <w:rsid w:val="007232CE"/>
    <w:rsid w:val="007233FF"/>
    <w:rsid w:val="0072344D"/>
    <w:rsid w:val="007234D7"/>
    <w:rsid w:val="00723658"/>
    <w:rsid w:val="00723996"/>
    <w:rsid w:val="00723A1B"/>
    <w:rsid w:val="00723AFE"/>
    <w:rsid w:val="00723B99"/>
    <w:rsid w:val="00723C52"/>
    <w:rsid w:val="00723D48"/>
    <w:rsid w:val="00723F1C"/>
    <w:rsid w:val="00723FF9"/>
    <w:rsid w:val="00724081"/>
    <w:rsid w:val="00724089"/>
    <w:rsid w:val="0072408B"/>
    <w:rsid w:val="00724120"/>
    <w:rsid w:val="0072419A"/>
    <w:rsid w:val="0072436C"/>
    <w:rsid w:val="00724381"/>
    <w:rsid w:val="00724459"/>
    <w:rsid w:val="00724486"/>
    <w:rsid w:val="00724754"/>
    <w:rsid w:val="007247BF"/>
    <w:rsid w:val="007249ED"/>
    <w:rsid w:val="00724A7A"/>
    <w:rsid w:val="00724A84"/>
    <w:rsid w:val="00724C2C"/>
    <w:rsid w:val="00724C4C"/>
    <w:rsid w:val="00724D1F"/>
    <w:rsid w:val="00724EC9"/>
    <w:rsid w:val="00724EE3"/>
    <w:rsid w:val="00724FF7"/>
    <w:rsid w:val="00725008"/>
    <w:rsid w:val="00725056"/>
    <w:rsid w:val="007250C8"/>
    <w:rsid w:val="0072516E"/>
    <w:rsid w:val="007251FD"/>
    <w:rsid w:val="00725243"/>
    <w:rsid w:val="00725249"/>
    <w:rsid w:val="007253FA"/>
    <w:rsid w:val="0072546C"/>
    <w:rsid w:val="0072550A"/>
    <w:rsid w:val="00725555"/>
    <w:rsid w:val="00725567"/>
    <w:rsid w:val="00725640"/>
    <w:rsid w:val="00725842"/>
    <w:rsid w:val="007258AB"/>
    <w:rsid w:val="0072599F"/>
    <w:rsid w:val="00725A6E"/>
    <w:rsid w:val="00725B6E"/>
    <w:rsid w:val="00725CB9"/>
    <w:rsid w:val="00725D5A"/>
    <w:rsid w:val="00725D71"/>
    <w:rsid w:val="00725DE0"/>
    <w:rsid w:val="00725DF7"/>
    <w:rsid w:val="00725E97"/>
    <w:rsid w:val="00725EB7"/>
    <w:rsid w:val="00725F2C"/>
    <w:rsid w:val="00725F69"/>
    <w:rsid w:val="00725F6C"/>
    <w:rsid w:val="00726076"/>
    <w:rsid w:val="00726094"/>
    <w:rsid w:val="007261CF"/>
    <w:rsid w:val="0072635E"/>
    <w:rsid w:val="007264D7"/>
    <w:rsid w:val="0072651D"/>
    <w:rsid w:val="0072657A"/>
    <w:rsid w:val="00726613"/>
    <w:rsid w:val="00726776"/>
    <w:rsid w:val="00726790"/>
    <w:rsid w:val="00726AA4"/>
    <w:rsid w:val="00726B0E"/>
    <w:rsid w:val="00726B98"/>
    <w:rsid w:val="00726D02"/>
    <w:rsid w:val="00726DE6"/>
    <w:rsid w:val="00726F1D"/>
    <w:rsid w:val="00727058"/>
    <w:rsid w:val="00727101"/>
    <w:rsid w:val="007271EF"/>
    <w:rsid w:val="00727235"/>
    <w:rsid w:val="0072725D"/>
    <w:rsid w:val="0072752F"/>
    <w:rsid w:val="00727563"/>
    <w:rsid w:val="0072757E"/>
    <w:rsid w:val="007275E0"/>
    <w:rsid w:val="007276A0"/>
    <w:rsid w:val="007276F6"/>
    <w:rsid w:val="0072785E"/>
    <w:rsid w:val="007279F2"/>
    <w:rsid w:val="00727A71"/>
    <w:rsid w:val="00727A7B"/>
    <w:rsid w:val="00727ADC"/>
    <w:rsid w:val="00727B06"/>
    <w:rsid w:val="00727B30"/>
    <w:rsid w:val="00727BD8"/>
    <w:rsid w:val="00727C1D"/>
    <w:rsid w:val="00727C72"/>
    <w:rsid w:val="00727D0B"/>
    <w:rsid w:val="00727D4A"/>
    <w:rsid w:val="00727DFA"/>
    <w:rsid w:val="00727E24"/>
    <w:rsid w:val="00727E2A"/>
    <w:rsid w:val="00727FE8"/>
    <w:rsid w:val="00730047"/>
    <w:rsid w:val="0073023D"/>
    <w:rsid w:val="0073033F"/>
    <w:rsid w:val="007303F1"/>
    <w:rsid w:val="00730592"/>
    <w:rsid w:val="007305A1"/>
    <w:rsid w:val="00730684"/>
    <w:rsid w:val="00730802"/>
    <w:rsid w:val="00730856"/>
    <w:rsid w:val="00730978"/>
    <w:rsid w:val="00730AC8"/>
    <w:rsid w:val="00730ACC"/>
    <w:rsid w:val="00730ACF"/>
    <w:rsid w:val="00730AD3"/>
    <w:rsid w:val="00730AED"/>
    <w:rsid w:val="00730B10"/>
    <w:rsid w:val="00730C77"/>
    <w:rsid w:val="00730DD8"/>
    <w:rsid w:val="00730E16"/>
    <w:rsid w:val="00730E37"/>
    <w:rsid w:val="00730ED0"/>
    <w:rsid w:val="00731015"/>
    <w:rsid w:val="00731016"/>
    <w:rsid w:val="00731079"/>
    <w:rsid w:val="007310B9"/>
    <w:rsid w:val="00731153"/>
    <w:rsid w:val="00731160"/>
    <w:rsid w:val="00731275"/>
    <w:rsid w:val="007312AE"/>
    <w:rsid w:val="007313BA"/>
    <w:rsid w:val="00731408"/>
    <w:rsid w:val="0073140E"/>
    <w:rsid w:val="0073142B"/>
    <w:rsid w:val="0073144E"/>
    <w:rsid w:val="007314B9"/>
    <w:rsid w:val="007314D6"/>
    <w:rsid w:val="007315DF"/>
    <w:rsid w:val="007316AC"/>
    <w:rsid w:val="007317B5"/>
    <w:rsid w:val="00731826"/>
    <w:rsid w:val="00731880"/>
    <w:rsid w:val="0073189D"/>
    <w:rsid w:val="007318C4"/>
    <w:rsid w:val="007318CD"/>
    <w:rsid w:val="00731911"/>
    <w:rsid w:val="00731990"/>
    <w:rsid w:val="00731A8B"/>
    <w:rsid w:val="00731ACD"/>
    <w:rsid w:val="00731B9F"/>
    <w:rsid w:val="00731E18"/>
    <w:rsid w:val="00731FEF"/>
    <w:rsid w:val="00732061"/>
    <w:rsid w:val="007321A3"/>
    <w:rsid w:val="0073237D"/>
    <w:rsid w:val="00732469"/>
    <w:rsid w:val="00732652"/>
    <w:rsid w:val="00732715"/>
    <w:rsid w:val="00732754"/>
    <w:rsid w:val="00732822"/>
    <w:rsid w:val="0073284E"/>
    <w:rsid w:val="0073294D"/>
    <w:rsid w:val="007329F2"/>
    <w:rsid w:val="00732AB6"/>
    <w:rsid w:val="00732B70"/>
    <w:rsid w:val="00732C6D"/>
    <w:rsid w:val="00732D66"/>
    <w:rsid w:val="00732E4F"/>
    <w:rsid w:val="00732EC1"/>
    <w:rsid w:val="00732EEC"/>
    <w:rsid w:val="00732F23"/>
    <w:rsid w:val="00732FE6"/>
    <w:rsid w:val="007330CB"/>
    <w:rsid w:val="007332F5"/>
    <w:rsid w:val="00733314"/>
    <w:rsid w:val="00733754"/>
    <w:rsid w:val="007337E6"/>
    <w:rsid w:val="007338BB"/>
    <w:rsid w:val="00733A02"/>
    <w:rsid w:val="00733A1B"/>
    <w:rsid w:val="00733A2A"/>
    <w:rsid w:val="00733A8F"/>
    <w:rsid w:val="00733BA3"/>
    <w:rsid w:val="00733CD8"/>
    <w:rsid w:val="00733D64"/>
    <w:rsid w:val="00733DC8"/>
    <w:rsid w:val="00733EC4"/>
    <w:rsid w:val="00734107"/>
    <w:rsid w:val="00734204"/>
    <w:rsid w:val="0073423B"/>
    <w:rsid w:val="0073437E"/>
    <w:rsid w:val="00734418"/>
    <w:rsid w:val="007344B1"/>
    <w:rsid w:val="00734594"/>
    <w:rsid w:val="00734623"/>
    <w:rsid w:val="0073466C"/>
    <w:rsid w:val="007346C0"/>
    <w:rsid w:val="007347C7"/>
    <w:rsid w:val="0073488D"/>
    <w:rsid w:val="007348BF"/>
    <w:rsid w:val="007348D2"/>
    <w:rsid w:val="00734A49"/>
    <w:rsid w:val="00734B9D"/>
    <w:rsid w:val="00734C30"/>
    <w:rsid w:val="00734D24"/>
    <w:rsid w:val="00734E57"/>
    <w:rsid w:val="00734E80"/>
    <w:rsid w:val="00734F0B"/>
    <w:rsid w:val="00734FEC"/>
    <w:rsid w:val="0073501D"/>
    <w:rsid w:val="007350EB"/>
    <w:rsid w:val="0073520E"/>
    <w:rsid w:val="00735590"/>
    <w:rsid w:val="00735625"/>
    <w:rsid w:val="007356E5"/>
    <w:rsid w:val="007356FB"/>
    <w:rsid w:val="0073575C"/>
    <w:rsid w:val="007357C1"/>
    <w:rsid w:val="007357FB"/>
    <w:rsid w:val="00735861"/>
    <w:rsid w:val="0073588C"/>
    <w:rsid w:val="0073592A"/>
    <w:rsid w:val="00735CE6"/>
    <w:rsid w:val="00735F0C"/>
    <w:rsid w:val="00735F8A"/>
    <w:rsid w:val="0073605D"/>
    <w:rsid w:val="00736082"/>
    <w:rsid w:val="007360C7"/>
    <w:rsid w:val="007360E5"/>
    <w:rsid w:val="00736171"/>
    <w:rsid w:val="00736226"/>
    <w:rsid w:val="007362CE"/>
    <w:rsid w:val="007363AC"/>
    <w:rsid w:val="00736499"/>
    <w:rsid w:val="007364EE"/>
    <w:rsid w:val="007366C7"/>
    <w:rsid w:val="007368EC"/>
    <w:rsid w:val="0073692D"/>
    <w:rsid w:val="00736A0D"/>
    <w:rsid w:val="00736B36"/>
    <w:rsid w:val="00736B44"/>
    <w:rsid w:val="00736C30"/>
    <w:rsid w:val="00736C60"/>
    <w:rsid w:val="00736D62"/>
    <w:rsid w:val="00736D82"/>
    <w:rsid w:val="00736DA8"/>
    <w:rsid w:val="00736EDD"/>
    <w:rsid w:val="00737072"/>
    <w:rsid w:val="007372A2"/>
    <w:rsid w:val="0073732D"/>
    <w:rsid w:val="0073741E"/>
    <w:rsid w:val="0073760A"/>
    <w:rsid w:val="00737635"/>
    <w:rsid w:val="00737637"/>
    <w:rsid w:val="007376BF"/>
    <w:rsid w:val="007377DD"/>
    <w:rsid w:val="0073781F"/>
    <w:rsid w:val="007378ED"/>
    <w:rsid w:val="00737926"/>
    <w:rsid w:val="00737A50"/>
    <w:rsid w:val="00737AA9"/>
    <w:rsid w:val="00737BA6"/>
    <w:rsid w:val="00737BF9"/>
    <w:rsid w:val="00737C3A"/>
    <w:rsid w:val="00737C75"/>
    <w:rsid w:val="00737CEF"/>
    <w:rsid w:val="00737D58"/>
    <w:rsid w:val="00737D7E"/>
    <w:rsid w:val="00737E1D"/>
    <w:rsid w:val="00737FA1"/>
    <w:rsid w:val="00737FC4"/>
    <w:rsid w:val="00737FDB"/>
    <w:rsid w:val="00737FF8"/>
    <w:rsid w:val="0074008E"/>
    <w:rsid w:val="007400FB"/>
    <w:rsid w:val="00740187"/>
    <w:rsid w:val="0074023E"/>
    <w:rsid w:val="00740297"/>
    <w:rsid w:val="00740314"/>
    <w:rsid w:val="00740391"/>
    <w:rsid w:val="007404AD"/>
    <w:rsid w:val="007405C0"/>
    <w:rsid w:val="007405CB"/>
    <w:rsid w:val="0074065E"/>
    <w:rsid w:val="007407E5"/>
    <w:rsid w:val="0074096E"/>
    <w:rsid w:val="00740985"/>
    <w:rsid w:val="007409FF"/>
    <w:rsid w:val="00740A09"/>
    <w:rsid w:val="00740A43"/>
    <w:rsid w:val="00740A68"/>
    <w:rsid w:val="00740AE0"/>
    <w:rsid w:val="00740BE4"/>
    <w:rsid w:val="00740DF1"/>
    <w:rsid w:val="00740F74"/>
    <w:rsid w:val="00740F9C"/>
    <w:rsid w:val="00741185"/>
    <w:rsid w:val="007411D1"/>
    <w:rsid w:val="0074156E"/>
    <w:rsid w:val="007415C8"/>
    <w:rsid w:val="007418E1"/>
    <w:rsid w:val="00741C09"/>
    <w:rsid w:val="00741CF0"/>
    <w:rsid w:val="00741D72"/>
    <w:rsid w:val="00741DA7"/>
    <w:rsid w:val="00741EAE"/>
    <w:rsid w:val="0074206E"/>
    <w:rsid w:val="00742147"/>
    <w:rsid w:val="00742293"/>
    <w:rsid w:val="00742404"/>
    <w:rsid w:val="00742421"/>
    <w:rsid w:val="0074245E"/>
    <w:rsid w:val="0074246E"/>
    <w:rsid w:val="0074264C"/>
    <w:rsid w:val="007427C3"/>
    <w:rsid w:val="007428FE"/>
    <w:rsid w:val="007429D8"/>
    <w:rsid w:val="00742A95"/>
    <w:rsid w:val="00742AB8"/>
    <w:rsid w:val="00742B16"/>
    <w:rsid w:val="00742B27"/>
    <w:rsid w:val="00742B93"/>
    <w:rsid w:val="00742C1F"/>
    <w:rsid w:val="00742D85"/>
    <w:rsid w:val="00742E77"/>
    <w:rsid w:val="00742F10"/>
    <w:rsid w:val="00742F86"/>
    <w:rsid w:val="00742F91"/>
    <w:rsid w:val="0074304F"/>
    <w:rsid w:val="0074309A"/>
    <w:rsid w:val="00743135"/>
    <w:rsid w:val="00743155"/>
    <w:rsid w:val="00743374"/>
    <w:rsid w:val="007434FC"/>
    <w:rsid w:val="00743521"/>
    <w:rsid w:val="007436E6"/>
    <w:rsid w:val="007437D8"/>
    <w:rsid w:val="0074382E"/>
    <w:rsid w:val="0074391E"/>
    <w:rsid w:val="00743960"/>
    <w:rsid w:val="00743979"/>
    <w:rsid w:val="007439A3"/>
    <w:rsid w:val="00743A8A"/>
    <w:rsid w:val="00743C35"/>
    <w:rsid w:val="0074402A"/>
    <w:rsid w:val="00744081"/>
    <w:rsid w:val="0074410B"/>
    <w:rsid w:val="0074411E"/>
    <w:rsid w:val="00744157"/>
    <w:rsid w:val="00744161"/>
    <w:rsid w:val="0074426E"/>
    <w:rsid w:val="0074436F"/>
    <w:rsid w:val="0074443C"/>
    <w:rsid w:val="00744444"/>
    <w:rsid w:val="0074444E"/>
    <w:rsid w:val="0074454F"/>
    <w:rsid w:val="00744554"/>
    <w:rsid w:val="007445B5"/>
    <w:rsid w:val="0074463C"/>
    <w:rsid w:val="00744643"/>
    <w:rsid w:val="00744650"/>
    <w:rsid w:val="007447F7"/>
    <w:rsid w:val="00744804"/>
    <w:rsid w:val="00744853"/>
    <w:rsid w:val="007448AD"/>
    <w:rsid w:val="007448E3"/>
    <w:rsid w:val="0074491B"/>
    <w:rsid w:val="00744979"/>
    <w:rsid w:val="007449E5"/>
    <w:rsid w:val="00744AA0"/>
    <w:rsid w:val="00744B7D"/>
    <w:rsid w:val="00744CC5"/>
    <w:rsid w:val="00744DB3"/>
    <w:rsid w:val="00744E08"/>
    <w:rsid w:val="0074500F"/>
    <w:rsid w:val="007450B5"/>
    <w:rsid w:val="0074514E"/>
    <w:rsid w:val="00745207"/>
    <w:rsid w:val="00745248"/>
    <w:rsid w:val="007452CC"/>
    <w:rsid w:val="00745331"/>
    <w:rsid w:val="007455FE"/>
    <w:rsid w:val="007456D3"/>
    <w:rsid w:val="00745807"/>
    <w:rsid w:val="007458EE"/>
    <w:rsid w:val="007458F7"/>
    <w:rsid w:val="0074595B"/>
    <w:rsid w:val="00745A6D"/>
    <w:rsid w:val="00745C34"/>
    <w:rsid w:val="00745CC6"/>
    <w:rsid w:val="00745D21"/>
    <w:rsid w:val="00745DA4"/>
    <w:rsid w:val="00745E10"/>
    <w:rsid w:val="00745E59"/>
    <w:rsid w:val="00745F61"/>
    <w:rsid w:val="00745FE7"/>
    <w:rsid w:val="007460E5"/>
    <w:rsid w:val="0074614B"/>
    <w:rsid w:val="0074616D"/>
    <w:rsid w:val="0074623E"/>
    <w:rsid w:val="00746326"/>
    <w:rsid w:val="00746377"/>
    <w:rsid w:val="00746381"/>
    <w:rsid w:val="0074646D"/>
    <w:rsid w:val="007464BD"/>
    <w:rsid w:val="0074654D"/>
    <w:rsid w:val="00746718"/>
    <w:rsid w:val="00746791"/>
    <w:rsid w:val="0074682F"/>
    <w:rsid w:val="007468D6"/>
    <w:rsid w:val="007469BA"/>
    <w:rsid w:val="00746A4A"/>
    <w:rsid w:val="00746A5E"/>
    <w:rsid w:val="00746AAE"/>
    <w:rsid w:val="00746BC4"/>
    <w:rsid w:val="00746BE7"/>
    <w:rsid w:val="00746C23"/>
    <w:rsid w:val="00746CC2"/>
    <w:rsid w:val="00746DD1"/>
    <w:rsid w:val="00746EEE"/>
    <w:rsid w:val="007470A1"/>
    <w:rsid w:val="007473F1"/>
    <w:rsid w:val="00747457"/>
    <w:rsid w:val="007474AF"/>
    <w:rsid w:val="00747884"/>
    <w:rsid w:val="007479DF"/>
    <w:rsid w:val="00747A43"/>
    <w:rsid w:val="00747A5E"/>
    <w:rsid w:val="00747AE6"/>
    <w:rsid w:val="00747B38"/>
    <w:rsid w:val="00747B53"/>
    <w:rsid w:val="00747B5C"/>
    <w:rsid w:val="00747C0B"/>
    <w:rsid w:val="00747C29"/>
    <w:rsid w:val="00747C92"/>
    <w:rsid w:val="00747CA1"/>
    <w:rsid w:val="00747CA3"/>
    <w:rsid w:val="00747E72"/>
    <w:rsid w:val="00747E82"/>
    <w:rsid w:val="0075004F"/>
    <w:rsid w:val="007500E9"/>
    <w:rsid w:val="007502D1"/>
    <w:rsid w:val="00750319"/>
    <w:rsid w:val="007503BD"/>
    <w:rsid w:val="0075050F"/>
    <w:rsid w:val="00750743"/>
    <w:rsid w:val="007508A8"/>
    <w:rsid w:val="007508C6"/>
    <w:rsid w:val="007508D7"/>
    <w:rsid w:val="007509D2"/>
    <w:rsid w:val="00750AED"/>
    <w:rsid w:val="00750C15"/>
    <w:rsid w:val="00750E92"/>
    <w:rsid w:val="00750F84"/>
    <w:rsid w:val="00750FA0"/>
    <w:rsid w:val="00750FAA"/>
    <w:rsid w:val="007510AF"/>
    <w:rsid w:val="00751254"/>
    <w:rsid w:val="00751264"/>
    <w:rsid w:val="00751458"/>
    <w:rsid w:val="0075158B"/>
    <w:rsid w:val="0075166B"/>
    <w:rsid w:val="00751860"/>
    <w:rsid w:val="00751891"/>
    <w:rsid w:val="007518BA"/>
    <w:rsid w:val="00751996"/>
    <w:rsid w:val="00751A25"/>
    <w:rsid w:val="00751BD0"/>
    <w:rsid w:val="00751C28"/>
    <w:rsid w:val="00751D9F"/>
    <w:rsid w:val="00751DE4"/>
    <w:rsid w:val="00751EF3"/>
    <w:rsid w:val="00751FD4"/>
    <w:rsid w:val="00751FDA"/>
    <w:rsid w:val="007520CA"/>
    <w:rsid w:val="007522CC"/>
    <w:rsid w:val="007522E4"/>
    <w:rsid w:val="0075230B"/>
    <w:rsid w:val="00752336"/>
    <w:rsid w:val="007527AA"/>
    <w:rsid w:val="007527EA"/>
    <w:rsid w:val="007527FD"/>
    <w:rsid w:val="007529E3"/>
    <w:rsid w:val="00752A42"/>
    <w:rsid w:val="00752A6F"/>
    <w:rsid w:val="00752BE5"/>
    <w:rsid w:val="00752CFF"/>
    <w:rsid w:val="00752D21"/>
    <w:rsid w:val="00752DEC"/>
    <w:rsid w:val="00752EC2"/>
    <w:rsid w:val="00752FE2"/>
    <w:rsid w:val="00752FF2"/>
    <w:rsid w:val="00753041"/>
    <w:rsid w:val="00753075"/>
    <w:rsid w:val="007530B2"/>
    <w:rsid w:val="0075314F"/>
    <w:rsid w:val="0075317E"/>
    <w:rsid w:val="0075326F"/>
    <w:rsid w:val="007532A8"/>
    <w:rsid w:val="0075337D"/>
    <w:rsid w:val="00753534"/>
    <w:rsid w:val="00753557"/>
    <w:rsid w:val="007535B9"/>
    <w:rsid w:val="007535C1"/>
    <w:rsid w:val="007535D0"/>
    <w:rsid w:val="0075367C"/>
    <w:rsid w:val="007536C5"/>
    <w:rsid w:val="007536EB"/>
    <w:rsid w:val="007538AE"/>
    <w:rsid w:val="007538B9"/>
    <w:rsid w:val="00753A13"/>
    <w:rsid w:val="00753AAA"/>
    <w:rsid w:val="00753AAF"/>
    <w:rsid w:val="00753ABD"/>
    <w:rsid w:val="00753AE4"/>
    <w:rsid w:val="00753B50"/>
    <w:rsid w:val="00753B52"/>
    <w:rsid w:val="00753DBD"/>
    <w:rsid w:val="00753E4C"/>
    <w:rsid w:val="00754022"/>
    <w:rsid w:val="00754033"/>
    <w:rsid w:val="007542F4"/>
    <w:rsid w:val="00754390"/>
    <w:rsid w:val="0075446E"/>
    <w:rsid w:val="00754660"/>
    <w:rsid w:val="00754796"/>
    <w:rsid w:val="007549C1"/>
    <w:rsid w:val="00754BC5"/>
    <w:rsid w:val="00754C44"/>
    <w:rsid w:val="00754DC6"/>
    <w:rsid w:val="00754E77"/>
    <w:rsid w:val="007551C8"/>
    <w:rsid w:val="00755290"/>
    <w:rsid w:val="007553B0"/>
    <w:rsid w:val="00755588"/>
    <w:rsid w:val="007555B7"/>
    <w:rsid w:val="00755715"/>
    <w:rsid w:val="00755716"/>
    <w:rsid w:val="00755739"/>
    <w:rsid w:val="0075574E"/>
    <w:rsid w:val="007557D1"/>
    <w:rsid w:val="0075587B"/>
    <w:rsid w:val="007559BC"/>
    <w:rsid w:val="007559E1"/>
    <w:rsid w:val="00755C2E"/>
    <w:rsid w:val="00755D89"/>
    <w:rsid w:val="00755DC3"/>
    <w:rsid w:val="00755FCB"/>
    <w:rsid w:val="00756101"/>
    <w:rsid w:val="00756329"/>
    <w:rsid w:val="0075634C"/>
    <w:rsid w:val="00756380"/>
    <w:rsid w:val="00756405"/>
    <w:rsid w:val="00756518"/>
    <w:rsid w:val="00756562"/>
    <w:rsid w:val="00756809"/>
    <w:rsid w:val="0075682B"/>
    <w:rsid w:val="00756916"/>
    <w:rsid w:val="0075693D"/>
    <w:rsid w:val="0075694F"/>
    <w:rsid w:val="00756ACB"/>
    <w:rsid w:val="00756B6F"/>
    <w:rsid w:val="00756CF1"/>
    <w:rsid w:val="00756D2D"/>
    <w:rsid w:val="00756D31"/>
    <w:rsid w:val="00756DF8"/>
    <w:rsid w:val="00756F88"/>
    <w:rsid w:val="0075706F"/>
    <w:rsid w:val="0075717D"/>
    <w:rsid w:val="0075737B"/>
    <w:rsid w:val="00757758"/>
    <w:rsid w:val="007577B6"/>
    <w:rsid w:val="007579BD"/>
    <w:rsid w:val="00757B15"/>
    <w:rsid w:val="00757B24"/>
    <w:rsid w:val="00757B55"/>
    <w:rsid w:val="00757C2B"/>
    <w:rsid w:val="00757CD4"/>
    <w:rsid w:val="00757CDE"/>
    <w:rsid w:val="00757D8B"/>
    <w:rsid w:val="00757DBD"/>
    <w:rsid w:val="00757F1E"/>
    <w:rsid w:val="00757F32"/>
    <w:rsid w:val="00757FD8"/>
    <w:rsid w:val="0076027F"/>
    <w:rsid w:val="00760370"/>
    <w:rsid w:val="00760386"/>
    <w:rsid w:val="007603E4"/>
    <w:rsid w:val="0076045A"/>
    <w:rsid w:val="007605C0"/>
    <w:rsid w:val="00760603"/>
    <w:rsid w:val="007606BC"/>
    <w:rsid w:val="0076072E"/>
    <w:rsid w:val="00760854"/>
    <w:rsid w:val="007608A6"/>
    <w:rsid w:val="0076094B"/>
    <w:rsid w:val="007609DE"/>
    <w:rsid w:val="00760A1D"/>
    <w:rsid w:val="00760B3C"/>
    <w:rsid w:val="00760C1F"/>
    <w:rsid w:val="00760E6E"/>
    <w:rsid w:val="00760ED8"/>
    <w:rsid w:val="00760F68"/>
    <w:rsid w:val="00760FDE"/>
    <w:rsid w:val="0076103F"/>
    <w:rsid w:val="0076109B"/>
    <w:rsid w:val="007610EF"/>
    <w:rsid w:val="0076110C"/>
    <w:rsid w:val="0076131B"/>
    <w:rsid w:val="007613C5"/>
    <w:rsid w:val="00761692"/>
    <w:rsid w:val="0076170E"/>
    <w:rsid w:val="00761725"/>
    <w:rsid w:val="0076173F"/>
    <w:rsid w:val="00761758"/>
    <w:rsid w:val="0076180B"/>
    <w:rsid w:val="0076188D"/>
    <w:rsid w:val="007618D3"/>
    <w:rsid w:val="007618E1"/>
    <w:rsid w:val="00761996"/>
    <w:rsid w:val="007619B2"/>
    <w:rsid w:val="00761A91"/>
    <w:rsid w:val="00761AC4"/>
    <w:rsid w:val="00761AFB"/>
    <w:rsid w:val="00761B27"/>
    <w:rsid w:val="00761C94"/>
    <w:rsid w:val="00761CA7"/>
    <w:rsid w:val="00761D0E"/>
    <w:rsid w:val="00761D4D"/>
    <w:rsid w:val="00761D7C"/>
    <w:rsid w:val="00761DDA"/>
    <w:rsid w:val="00761E60"/>
    <w:rsid w:val="00761EA1"/>
    <w:rsid w:val="00761EE0"/>
    <w:rsid w:val="00761EF3"/>
    <w:rsid w:val="00762018"/>
    <w:rsid w:val="007620E5"/>
    <w:rsid w:val="007621DB"/>
    <w:rsid w:val="00762219"/>
    <w:rsid w:val="0076221D"/>
    <w:rsid w:val="0076221F"/>
    <w:rsid w:val="007622AF"/>
    <w:rsid w:val="007622D2"/>
    <w:rsid w:val="0076241F"/>
    <w:rsid w:val="007624D5"/>
    <w:rsid w:val="0076271D"/>
    <w:rsid w:val="007628D9"/>
    <w:rsid w:val="00762926"/>
    <w:rsid w:val="007629DE"/>
    <w:rsid w:val="007629F6"/>
    <w:rsid w:val="00762A0A"/>
    <w:rsid w:val="00762A2E"/>
    <w:rsid w:val="00762BCC"/>
    <w:rsid w:val="00762BDE"/>
    <w:rsid w:val="00762BF1"/>
    <w:rsid w:val="00762D30"/>
    <w:rsid w:val="00762DD1"/>
    <w:rsid w:val="00762FB1"/>
    <w:rsid w:val="007630DA"/>
    <w:rsid w:val="0076311B"/>
    <w:rsid w:val="00763140"/>
    <w:rsid w:val="0076314A"/>
    <w:rsid w:val="007631C1"/>
    <w:rsid w:val="00763261"/>
    <w:rsid w:val="0076332B"/>
    <w:rsid w:val="00763334"/>
    <w:rsid w:val="007633E8"/>
    <w:rsid w:val="00763446"/>
    <w:rsid w:val="0076344C"/>
    <w:rsid w:val="00763461"/>
    <w:rsid w:val="007634D6"/>
    <w:rsid w:val="007634FF"/>
    <w:rsid w:val="007635AC"/>
    <w:rsid w:val="007635F1"/>
    <w:rsid w:val="00763601"/>
    <w:rsid w:val="007636CF"/>
    <w:rsid w:val="00763787"/>
    <w:rsid w:val="0076383E"/>
    <w:rsid w:val="007638B6"/>
    <w:rsid w:val="0076398F"/>
    <w:rsid w:val="00763B21"/>
    <w:rsid w:val="00763C7D"/>
    <w:rsid w:val="00763CDD"/>
    <w:rsid w:val="00763DE9"/>
    <w:rsid w:val="00763E8B"/>
    <w:rsid w:val="00763ED7"/>
    <w:rsid w:val="00763F46"/>
    <w:rsid w:val="00763F4C"/>
    <w:rsid w:val="0076405D"/>
    <w:rsid w:val="0076411E"/>
    <w:rsid w:val="00764255"/>
    <w:rsid w:val="0076427D"/>
    <w:rsid w:val="00764333"/>
    <w:rsid w:val="00764372"/>
    <w:rsid w:val="00764449"/>
    <w:rsid w:val="0076446F"/>
    <w:rsid w:val="007647DE"/>
    <w:rsid w:val="0076486F"/>
    <w:rsid w:val="007648DE"/>
    <w:rsid w:val="00764921"/>
    <w:rsid w:val="00764937"/>
    <w:rsid w:val="00764A03"/>
    <w:rsid w:val="00764F3F"/>
    <w:rsid w:val="0076539D"/>
    <w:rsid w:val="00765498"/>
    <w:rsid w:val="007654DF"/>
    <w:rsid w:val="0076550E"/>
    <w:rsid w:val="007657CA"/>
    <w:rsid w:val="007659F4"/>
    <w:rsid w:val="00765A41"/>
    <w:rsid w:val="00765ADE"/>
    <w:rsid w:val="00765B16"/>
    <w:rsid w:val="00765B75"/>
    <w:rsid w:val="00765C2D"/>
    <w:rsid w:val="00765C9F"/>
    <w:rsid w:val="00765DF7"/>
    <w:rsid w:val="00765E16"/>
    <w:rsid w:val="00765E82"/>
    <w:rsid w:val="0076621B"/>
    <w:rsid w:val="007662A7"/>
    <w:rsid w:val="007662FF"/>
    <w:rsid w:val="0076633A"/>
    <w:rsid w:val="007663BF"/>
    <w:rsid w:val="0076645F"/>
    <w:rsid w:val="0076648A"/>
    <w:rsid w:val="00766569"/>
    <w:rsid w:val="007665E8"/>
    <w:rsid w:val="0076667A"/>
    <w:rsid w:val="007666B4"/>
    <w:rsid w:val="007666D5"/>
    <w:rsid w:val="0076680F"/>
    <w:rsid w:val="0076690F"/>
    <w:rsid w:val="00766976"/>
    <w:rsid w:val="007669CA"/>
    <w:rsid w:val="00766AC7"/>
    <w:rsid w:val="00766BF4"/>
    <w:rsid w:val="00766DAB"/>
    <w:rsid w:val="00766DCF"/>
    <w:rsid w:val="00766E0C"/>
    <w:rsid w:val="00766E32"/>
    <w:rsid w:val="00766E7A"/>
    <w:rsid w:val="00766F8F"/>
    <w:rsid w:val="00766FB9"/>
    <w:rsid w:val="007670C7"/>
    <w:rsid w:val="00767107"/>
    <w:rsid w:val="0076715E"/>
    <w:rsid w:val="00767184"/>
    <w:rsid w:val="007673CA"/>
    <w:rsid w:val="0076740D"/>
    <w:rsid w:val="007674CC"/>
    <w:rsid w:val="00767641"/>
    <w:rsid w:val="0076767A"/>
    <w:rsid w:val="00767774"/>
    <w:rsid w:val="007677D5"/>
    <w:rsid w:val="00767825"/>
    <w:rsid w:val="007678A2"/>
    <w:rsid w:val="007678F7"/>
    <w:rsid w:val="0076799F"/>
    <w:rsid w:val="00767AB0"/>
    <w:rsid w:val="00767B73"/>
    <w:rsid w:val="00767C8A"/>
    <w:rsid w:val="00767CC8"/>
    <w:rsid w:val="00767E49"/>
    <w:rsid w:val="00767E58"/>
    <w:rsid w:val="007700B6"/>
    <w:rsid w:val="0077019A"/>
    <w:rsid w:val="007701CD"/>
    <w:rsid w:val="00770279"/>
    <w:rsid w:val="007702EA"/>
    <w:rsid w:val="00770341"/>
    <w:rsid w:val="00770345"/>
    <w:rsid w:val="007704B8"/>
    <w:rsid w:val="00770591"/>
    <w:rsid w:val="00770678"/>
    <w:rsid w:val="007706B8"/>
    <w:rsid w:val="007706BC"/>
    <w:rsid w:val="007707A6"/>
    <w:rsid w:val="0077086A"/>
    <w:rsid w:val="007708EA"/>
    <w:rsid w:val="007708F9"/>
    <w:rsid w:val="00770943"/>
    <w:rsid w:val="00770A1E"/>
    <w:rsid w:val="00770BBA"/>
    <w:rsid w:val="00770BDE"/>
    <w:rsid w:val="00770C93"/>
    <w:rsid w:val="00770D03"/>
    <w:rsid w:val="00770D43"/>
    <w:rsid w:val="00770DEE"/>
    <w:rsid w:val="00770E4E"/>
    <w:rsid w:val="00770F0F"/>
    <w:rsid w:val="00770F46"/>
    <w:rsid w:val="00770F53"/>
    <w:rsid w:val="00770F97"/>
    <w:rsid w:val="00771038"/>
    <w:rsid w:val="007711E7"/>
    <w:rsid w:val="00771291"/>
    <w:rsid w:val="0077138E"/>
    <w:rsid w:val="007713A1"/>
    <w:rsid w:val="00771591"/>
    <w:rsid w:val="00771637"/>
    <w:rsid w:val="00771723"/>
    <w:rsid w:val="0077193B"/>
    <w:rsid w:val="00771ABD"/>
    <w:rsid w:val="00771B5B"/>
    <w:rsid w:val="00771C06"/>
    <w:rsid w:val="00771FEF"/>
    <w:rsid w:val="0077209F"/>
    <w:rsid w:val="007721AC"/>
    <w:rsid w:val="007721C9"/>
    <w:rsid w:val="007722A8"/>
    <w:rsid w:val="00772492"/>
    <w:rsid w:val="007725AA"/>
    <w:rsid w:val="00772659"/>
    <w:rsid w:val="0077268F"/>
    <w:rsid w:val="007726BA"/>
    <w:rsid w:val="0077286A"/>
    <w:rsid w:val="0077294D"/>
    <w:rsid w:val="00772951"/>
    <w:rsid w:val="00772B0C"/>
    <w:rsid w:val="00772B31"/>
    <w:rsid w:val="00772BD2"/>
    <w:rsid w:val="00772CC4"/>
    <w:rsid w:val="00772D40"/>
    <w:rsid w:val="00772DC4"/>
    <w:rsid w:val="00772DF9"/>
    <w:rsid w:val="00772EBD"/>
    <w:rsid w:val="00773001"/>
    <w:rsid w:val="007730B6"/>
    <w:rsid w:val="007730EB"/>
    <w:rsid w:val="00773196"/>
    <w:rsid w:val="0077320D"/>
    <w:rsid w:val="0077325C"/>
    <w:rsid w:val="00773303"/>
    <w:rsid w:val="00773469"/>
    <w:rsid w:val="00773488"/>
    <w:rsid w:val="00773507"/>
    <w:rsid w:val="0077373C"/>
    <w:rsid w:val="007737B6"/>
    <w:rsid w:val="007737E6"/>
    <w:rsid w:val="0077383A"/>
    <w:rsid w:val="00773887"/>
    <w:rsid w:val="007739EA"/>
    <w:rsid w:val="00773A9C"/>
    <w:rsid w:val="00773B7E"/>
    <w:rsid w:val="00773BCE"/>
    <w:rsid w:val="00773C9A"/>
    <w:rsid w:val="00773D4E"/>
    <w:rsid w:val="00773E0B"/>
    <w:rsid w:val="00773E1F"/>
    <w:rsid w:val="00773E3E"/>
    <w:rsid w:val="007740C3"/>
    <w:rsid w:val="007740E1"/>
    <w:rsid w:val="007740E8"/>
    <w:rsid w:val="00774152"/>
    <w:rsid w:val="007741FA"/>
    <w:rsid w:val="0077423E"/>
    <w:rsid w:val="007742CA"/>
    <w:rsid w:val="007744B1"/>
    <w:rsid w:val="007745FE"/>
    <w:rsid w:val="007746F3"/>
    <w:rsid w:val="007746F5"/>
    <w:rsid w:val="00774726"/>
    <w:rsid w:val="0077495B"/>
    <w:rsid w:val="00774A97"/>
    <w:rsid w:val="00774A99"/>
    <w:rsid w:val="00774B5D"/>
    <w:rsid w:val="00774BB3"/>
    <w:rsid w:val="00774C7E"/>
    <w:rsid w:val="00774D1B"/>
    <w:rsid w:val="00774D7C"/>
    <w:rsid w:val="00774E75"/>
    <w:rsid w:val="00774EEB"/>
    <w:rsid w:val="00774FD4"/>
    <w:rsid w:val="0077509A"/>
    <w:rsid w:val="007750C5"/>
    <w:rsid w:val="0077524C"/>
    <w:rsid w:val="00775257"/>
    <w:rsid w:val="0077527C"/>
    <w:rsid w:val="007752E1"/>
    <w:rsid w:val="007754E9"/>
    <w:rsid w:val="0077550E"/>
    <w:rsid w:val="007755CA"/>
    <w:rsid w:val="00775603"/>
    <w:rsid w:val="007756BD"/>
    <w:rsid w:val="0077577D"/>
    <w:rsid w:val="007757D6"/>
    <w:rsid w:val="007757F6"/>
    <w:rsid w:val="007758FC"/>
    <w:rsid w:val="00775B73"/>
    <w:rsid w:val="00775B99"/>
    <w:rsid w:val="00775D43"/>
    <w:rsid w:val="00775DAC"/>
    <w:rsid w:val="00775F2F"/>
    <w:rsid w:val="00775F83"/>
    <w:rsid w:val="00775FA9"/>
    <w:rsid w:val="00776075"/>
    <w:rsid w:val="00776149"/>
    <w:rsid w:val="007761AE"/>
    <w:rsid w:val="007761CD"/>
    <w:rsid w:val="0077629F"/>
    <w:rsid w:val="00776526"/>
    <w:rsid w:val="00776672"/>
    <w:rsid w:val="007766A6"/>
    <w:rsid w:val="007766AE"/>
    <w:rsid w:val="0077678A"/>
    <w:rsid w:val="007768AE"/>
    <w:rsid w:val="00776A00"/>
    <w:rsid w:val="00776BAF"/>
    <w:rsid w:val="00776C39"/>
    <w:rsid w:val="00776E83"/>
    <w:rsid w:val="00776E9F"/>
    <w:rsid w:val="00776EB8"/>
    <w:rsid w:val="00776ECD"/>
    <w:rsid w:val="00776FAF"/>
    <w:rsid w:val="00777013"/>
    <w:rsid w:val="00777029"/>
    <w:rsid w:val="0077704E"/>
    <w:rsid w:val="007770FB"/>
    <w:rsid w:val="00777168"/>
    <w:rsid w:val="00777177"/>
    <w:rsid w:val="007771E7"/>
    <w:rsid w:val="00777369"/>
    <w:rsid w:val="007773FE"/>
    <w:rsid w:val="007774B7"/>
    <w:rsid w:val="007775A4"/>
    <w:rsid w:val="007776A7"/>
    <w:rsid w:val="007776C1"/>
    <w:rsid w:val="007776CD"/>
    <w:rsid w:val="007777DC"/>
    <w:rsid w:val="00777822"/>
    <w:rsid w:val="00777889"/>
    <w:rsid w:val="007778A1"/>
    <w:rsid w:val="007778CB"/>
    <w:rsid w:val="00777925"/>
    <w:rsid w:val="00777943"/>
    <w:rsid w:val="007779C7"/>
    <w:rsid w:val="00777A93"/>
    <w:rsid w:val="00777AD7"/>
    <w:rsid w:val="00777D22"/>
    <w:rsid w:val="00777E68"/>
    <w:rsid w:val="00777F6B"/>
    <w:rsid w:val="0078000F"/>
    <w:rsid w:val="00780106"/>
    <w:rsid w:val="0078016F"/>
    <w:rsid w:val="0078018C"/>
    <w:rsid w:val="0078045E"/>
    <w:rsid w:val="0078052C"/>
    <w:rsid w:val="0078053D"/>
    <w:rsid w:val="00780619"/>
    <w:rsid w:val="007806FA"/>
    <w:rsid w:val="0078080C"/>
    <w:rsid w:val="00780852"/>
    <w:rsid w:val="007808E8"/>
    <w:rsid w:val="007809E6"/>
    <w:rsid w:val="00780A09"/>
    <w:rsid w:val="00780A99"/>
    <w:rsid w:val="00780ACC"/>
    <w:rsid w:val="00780BE9"/>
    <w:rsid w:val="00780D98"/>
    <w:rsid w:val="00780DE1"/>
    <w:rsid w:val="00780EA1"/>
    <w:rsid w:val="00780EB4"/>
    <w:rsid w:val="00780EBE"/>
    <w:rsid w:val="00780F95"/>
    <w:rsid w:val="00780FA8"/>
    <w:rsid w:val="00780FBA"/>
    <w:rsid w:val="007810F3"/>
    <w:rsid w:val="007811AF"/>
    <w:rsid w:val="0078128F"/>
    <w:rsid w:val="0078150F"/>
    <w:rsid w:val="00781511"/>
    <w:rsid w:val="0078168B"/>
    <w:rsid w:val="00781721"/>
    <w:rsid w:val="00781741"/>
    <w:rsid w:val="00781821"/>
    <w:rsid w:val="007818C0"/>
    <w:rsid w:val="007818C8"/>
    <w:rsid w:val="007819DB"/>
    <w:rsid w:val="00781A63"/>
    <w:rsid w:val="00781A67"/>
    <w:rsid w:val="00781A7D"/>
    <w:rsid w:val="00781C29"/>
    <w:rsid w:val="00781CE0"/>
    <w:rsid w:val="00781F84"/>
    <w:rsid w:val="00782101"/>
    <w:rsid w:val="00782126"/>
    <w:rsid w:val="0078222A"/>
    <w:rsid w:val="00782333"/>
    <w:rsid w:val="007823CF"/>
    <w:rsid w:val="00782482"/>
    <w:rsid w:val="007825F4"/>
    <w:rsid w:val="00782831"/>
    <w:rsid w:val="007829C9"/>
    <w:rsid w:val="00782BC6"/>
    <w:rsid w:val="00782BDA"/>
    <w:rsid w:val="00782C1F"/>
    <w:rsid w:val="00782C64"/>
    <w:rsid w:val="00782C73"/>
    <w:rsid w:val="00782DEE"/>
    <w:rsid w:val="00782E08"/>
    <w:rsid w:val="00782EFE"/>
    <w:rsid w:val="00782F87"/>
    <w:rsid w:val="00782FC3"/>
    <w:rsid w:val="0078302A"/>
    <w:rsid w:val="00783098"/>
    <w:rsid w:val="00783114"/>
    <w:rsid w:val="00783144"/>
    <w:rsid w:val="00783145"/>
    <w:rsid w:val="007831C5"/>
    <w:rsid w:val="00783384"/>
    <w:rsid w:val="00783632"/>
    <w:rsid w:val="00783638"/>
    <w:rsid w:val="007836E2"/>
    <w:rsid w:val="007836ED"/>
    <w:rsid w:val="00783809"/>
    <w:rsid w:val="00783816"/>
    <w:rsid w:val="00783870"/>
    <w:rsid w:val="00783A04"/>
    <w:rsid w:val="00783ADF"/>
    <w:rsid w:val="00783BA2"/>
    <w:rsid w:val="00783C5D"/>
    <w:rsid w:val="00783CEC"/>
    <w:rsid w:val="00783CFC"/>
    <w:rsid w:val="00783E3F"/>
    <w:rsid w:val="00783E58"/>
    <w:rsid w:val="00783EE5"/>
    <w:rsid w:val="007841F8"/>
    <w:rsid w:val="00784218"/>
    <w:rsid w:val="00784318"/>
    <w:rsid w:val="0078450F"/>
    <w:rsid w:val="00784548"/>
    <w:rsid w:val="00784645"/>
    <w:rsid w:val="00784689"/>
    <w:rsid w:val="007846C3"/>
    <w:rsid w:val="0078470D"/>
    <w:rsid w:val="007848A8"/>
    <w:rsid w:val="007849C3"/>
    <w:rsid w:val="00784A37"/>
    <w:rsid w:val="00784A49"/>
    <w:rsid w:val="00784B76"/>
    <w:rsid w:val="00784DEE"/>
    <w:rsid w:val="00784EC3"/>
    <w:rsid w:val="00784F6B"/>
    <w:rsid w:val="00784FDC"/>
    <w:rsid w:val="007850AC"/>
    <w:rsid w:val="0078515F"/>
    <w:rsid w:val="00785235"/>
    <w:rsid w:val="007852D7"/>
    <w:rsid w:val="0078536E"/>
    <w:rsid w:val="0078547C"/>
    <w:rsid w:val="007854B5"/>
    <w:rsid w:val="0078574B"/>
    <w:rsid w:val="00785860"/>
    <w:rsid w:val="007858C9"/>
    <w:rsid w:val="00785905"/>
    <w:rsid w:val="0078591B"/>
    <w:rsid w:val="00785A3E"/>
    <w:rsid w:val="00785C5C"/>
    <w:rsid w:val="00785D92"/>
    <w:rsid w:val="00785E2B"/>
    <w:rsid w:val="00785F4F"/>
    <w:rsid w:val="00785F6C"/>
    <w:rsid w:val="00786143"/>
    <w:rsid w:val="0078633E"/>
    <w:rsid w:val="00786399"/>
    <w:rsid w:val="007864A4"/>
    <w:rsid w:val="00786551"/>
    <w:rsid w:val="0078662F"/>
    <w:rsid w:val="0078663F"/>
    <w:rsid w:val="007866AF"/>
    <w:rsid w:val="007866ED"/>
    <w:rsid w:val="007867CD"/>
    <w:rsid w:val="00786907"/>
    <w:rsid w:val="0078692A"/>
    <w:rsid w:val="007869DF"/>
    <w:rsid w:val="007869F6"/>
    <w:rsid w:val="00786AF6"/>
    <w:rsid w:val="00786C1E"/>
    <w:rsid w:val="00786D4C"/>
    <w:rsid w:val="00786D51"/>
    <w:rsid w:val="00786EFF"/>
    <w:rsid w:val="0078709A"/>
    <w:rsid w:val="00787230"/>
    <w:rsid w:val="00787256"/>
    <w:rsid w:val="00787365"/>
    <w:rsid w:val="007873B1"/>
    <w:rsid w:val="007873CB"/>
    <w:rsid w:val="00787482"/>
    <w:rsid w:val="007874C1"/>
    <w:rsid w:val="007874E9"/>
    <w:rsid w:val="007874F4"/>
    <w:rsid w:val="00787607"/>
    <w:rsid w:val="0078764B"/>
    <w:rsid w:val="00787660"/>
    <w:rsid w:val="007876C8"/>
    <w:rsid w:val="007876CD"/>
    <w:rsid w:val="0078777C"/>
    <w:rsid w:val="00787887"/>
    <w:rsid w:val="00787B8A"/>
    <w:rsid w:val="00787C16"/>
    <w:rsid w:val="00787C3A"/>
    <w:rsid w:val="00787C4D"/>
    <w:rsid w:val="00787C8E"/>
    <w:rsid w:val="00787CCC"/>
    <w:rsid w:val="00787E1A"/>
    <w:rsid w:val="00787F62"/>
    <w:rsid w:val="0079000D"/>
    <w:rsid w:val="007900ED"/>
    <w:rsid w:val="007902FD"/>
    <w:rsid w:val="00790302"/>
    <w:rsid w:val="00790319"/>
    <w:rsid w:val="0079032C"/>
    <w:rsid w:val="00790339"/>
    <w:rsid w:val="0079038C"/>
    <w:rsid w:val="007903AF"/>
    <w:rsid w:val="0079044E"/>
    <w:rsid w:val="0079047E"/>
    <w:rsid w:val="00790661"/>
    <w:rsid w:val="007906EB"/>
    <w:rsid w:val="00790988"/>
    <w:rsid w:val="00790991"/>
    <w:rsid w:val="00790A62"/>
    <w:rsid w:val="00790ABB"/>
    <w:rsid w:val="00790AD8"/>
    <w:rsid w:val="00790DA4"/>
    <w:rsid w:val="00790E9A"/>
    <w:rsid w:val="00790FCC"/>
    <w:rsid w:val="00791027"/>
    <w:rsid w:val="007910E9"/>
    <w:rsid w:val="00791168"/>
    <w:rsid w:val="007911B4"/>
    <w:rsid w:val="007912BE"/>
    <w:rsid w:val="00791385"/>
    <w:rsid w:val="007913E7"/>
    <w:rsid w:val="00791444"/>
    <w:rsid w:val="0079147E"/>
    <w:rsid w:val="0079170C"/>
    <w:rsid w:val="0079171C"/>
    <w:rsid w:val="007917E7"/>
    <w:rsid w:val="007917F1"/>
    <w:rsid w:val="00791A49"/>
    <w:rsid w:val="00791A8D"/>
    <w:rsid w:val="00791A9E"/>
    <w:rsid w:val="00791B2A"/>
    <w:rsid w:val="00791BF7"/>
    <w:rsid w:val="00791C35"/>
    <w:rsid w:val="00791C5F"/>
    <w:rsid w:val="007921AF"/>
    <w:rsid w:val="00792250"/>
    <w:rsid w:val="00792270"/>
    <w:rsid w:val="00792311"/>
    <w:rsid w:val="007923FD"/>
    <w:rsid w:val="0079246F"/>
    <w:rsid w:val="00792493"/>
    <w:rsid w:val="00792501"/>
    <w:rsid w:val="00792536"/>
    <w:rsid w:val="00792665"/>
    <w:rsid w:val="00792675"/>
    <w:rsid w:val="00792692"/>
    <w:rsid w:val="00792863"/>
    <w:rsid w:val="00792953"/>
    <w:rsid w:val="0079299B"/>
    <w:rsid w:val="00792ACC"/>
    <w:rsid w:val="00792CB8"/>
    <w:rsid w:val="00792D8C"/>
    <w:rsid w:val="00792DE0"/>
    <w:rsid w:val="00792E48"/>
    <w:rsid w:val="00792F99"/>
    <w:rsid w:val="00792FC1"/>
    <w:rsid w:val="00793039"/>
    <w:rsid w:val="00793298"/>
    <w:rsid w:val="007932E6"/>
    <w:rsid w:val="00793349"/>
    <w:rsid w:val="0079337C"/>
    <w:rsid w:val="007933BE"/>
    <w:rsid w:val="007933F0"/>
    <w:rsid w:val="007934B1"/>
    <w:rsid w:val="007934FD"/>
    <w:rsid w:val="007935DA"/>
    <w:rsid w:val="0079366B"/>
    <w:rsid w:val="007938A5"/>
    <w:rsid w:val="00793AAD"/>
    <w:rsid w:val="00793AE1"/>
    <w:rsid w:val="00793C10"/>
    <w:rsid w:val="00793C21"/>
    <w:rsid w:val="00793C6C"/>
    <w:rsid w:val="00793CB5"/>
    <w:rsid w:val="00793CD5"/>
    <w:rsid w:val="00793D50"/>
    <w:rsid w:val="00793DB3"/>
    <w:rsid w:val="00794149"/>
    <w:rsid w:val="007941AF"/>
    <w:rsid w:val="007941DB"/>
    <w:rsid w:val="007944A3"/>
    <w:rsid w:val="007944E1"/>
    <w:rsid w:val="007944E6"/>
    <w:rsid w:val="0079454C"/>
    <w:rsid w:val="00794562"/>
    <w:rsid w:val="00794598"/>
    <w:rsid w:val="00794646"/>
    <w:rsid w:val="0079468B"/>
    <w:rsid w:val="007946BA"/>
    <w:rsid w:val="00794705"/>
    <w:rsid w:val="00794767"/>
    <w:rsid w:val="007947F3"/>
    <w:rsid w:val="007948D0"/>
    <w:rsid w:val="00794986"/>
    <w:rsid w:val="007949BD"/>
    <w:rsid w:val="00794B2A"/>
    <w:rsid w:val="00794D02"/>
    <w:rsid w:val="00794E61"/>
    <w:rsid w:val="00794EB5"/>
    <w:rsid w:val="00794EE3"/>
    <w:rsid w:val="00794EFF"/>
    <w:rsid w:val="00794FC2"/>
    <w:rsid w:val="007951A7"/>
    <w:rsid w:val="00795388"/>
    <w:rsid w:val="0079538A"/>
    <w:rsid w:val="007953D9"/>
    <w:rsid w:val="0079540F"/>
    <w:rsid w:val="00795511"/>
    <w:rsid w:val="00795530"/>
    <w:rsid w:val="0079564E"/>
    <w:rsid w:val="00795928"/>
    <w:rsid w:val="0079593A"/>
    <w:rsid w:val="007959E8"/>
    <w:rsid w:val="00795A3B"/>
    <w:rsid w:val="00795A8E"/>
    <w:rsid w:val="00795BBA"/>
    <w:rsid w:val="00795BCF"/>
    <w:rsid w:val="00795BD2"/>
    <w:rsid w:val="00795BD9"/>
    <w:rsid w:val="00795CD9"/>
    <w:rsid w:val="00795D2D"/>
    <w:rsid w:val="00795DC5"/>
    <w:rsid w:val="00795FE4"/>
    <w:rsid w:val="00796111"/>
    <w:rsid w:val="00796162"/>
    <w:rsid w:val="00796276"/>
    <w:rsid w:val="007962A4"/>
    <w:rsid w:val="00796318"/>
    <w:rsid w:val="007963D5"/>
    <w:rsid w:val="00796405"/>
    <w:rsid w:val="0079641D"/>
    <w:rsid w:val="00796472"/>
    <w:rsid w:val="007964D4"/>
    <w:rsid w:val="0079657E"/>
    <w:rsid w:val="00796681"/>
    <w:rsid w:val="007967DE"/>
    <w:rsid w:val="0079680E"/>
    <w:rsid w:val="00796A51"/>
    <w:rsid w:val="00796F98"/>
    <w:rsid w:val="00797090"/>
    <w:rsid w:val="007971D4"/>
    <w:rsid w:val="007972D9"/>
    <w:rsid w:val="007972EF"/>
    <w:rsid w:val="0079734A"/>
    <w:rsid w:val="00797350"/>
    <w:rsid w:val="00797369"/>
    <w:rsid w:val="007976C5"/>
    <w:rsid w:val="007977A9"/>
    <w:rsid w:val="00797862"/>
    <w:rsid w:val="007978A9"/>
    <w:rsid w:val="00797937"/>
    <w:rsid w:val="007979F7"/>
    <w:rsid w:val="00797AC3"/>
    <w:rsid w:val="00797CC6"/>
    <w:rsid w:val="00797DD6"/>
    <w:rsid w:val="00797E2A"/>
    <w:rsid w:val="00797E89"/>
    <w:rsid w:val="00797EA7"/>
    <w:rsid w:val="00797F0E"/>
    <w:rsid w:val="007A0237"/>
    <w:rsid w:val="007A03FF"/>
    <w:rsid w:val="007A04AA"/>
    <w:rsid w:val="007A04C6"/>
    <w:rsid w:val="007A058D"/>
    <w:rsid w:val="007A0635"/>
    <w:rsid w:val="007A066E"/>
    <w:rsid w:val="007A07CB"/>
    <w:rsid w:val="007A07CE"/>
    <w:rsid w:val="007A0928"/>
    <w:rsid w:val="007A09C8"/>
    <w:rsid w:val="007A0A88"/>
    <w:rsid w:val="007A0AF8"/>
    <w:rsid w:val="007A0C8B"/>
    <w:rsid w:val="007A0D0D"/>
    <w:rsid w:val="007A0D2F"/>
    <w:rsid w:val="007A0DC0"/>
    <w:rsid w:val="007A0F12"/>
    <w:rsid w:val="007A1016"/>
    <w:rsid w:val="007A12DD"/>
    <w:rsid w:val="007A1515"/>
    <w:rsid w:val="007A15BD"/>
    <w:rsid w:val="007A1794"/>
    <w:rsid w:val="007A1881"/>
    <w:rsid w:val="007A18CE"/>
    <w:rsid w:val="007A199C"/>
    <w:rsid w:val="007A1AE4"/>
    <w:rsid w:val="007A1B1B"/>
    <w:rsid w:val="007A1B68"/>
    <w:rsid w:val="007A1C57"/>
    <w:rsid w:val="007A1CD5"/>
    <w:rsid w:val="007A1DAB"/>
    <w:rsid w:val="007A1E20"/>
    <w:rsid w:val="007A1E3F"/>
    <w:rsid w:val="007A1F08"/>
    <w:rsid w:val="007A2025"/>
    <w:rsid w:val="007A2175"/>
    <w:rsid w:val="007A21A9"/>
    <w:rsid w:val="007A21CB"/>
    <w:rsid w:val="007A2329"/>
    <w:rsid w:val="007A2602"/>
    <w:rsid w:val="007A2830"/>
    <w:rsid w:val="007A29A6"/>
    <w:rsid w:val="007A2E14"/>
    <w:rsid w:val="007A32D8"/>
    <w:rsid w:val="007A36E5"/>
    <w:rsid w:val="007A374D"/>
    <w:rsid w:val="007A376A"/>
    <w:rsid w:val="007A37BA"/>
    <w:rsid w:val="007A37C9"/>
    <w:rsid w:val="007A3823"/>
    <w:rsid w:val="007A3854"/>
    <w:rsid w:val="007A396C"/>
    <w:rsid w:val="007A3A00"/>
    <w:rsid w:val="007A3C59"/>
    <w:rsid w:val="007A3EAA"/>
    <w:rsid w:val="007A404E"/>
    <w:rsid w:val="007A40DA"/>
    <w:rsid w:val="007A4132"/>
    <w:rsid w:val="007A4204"/>
    <w:rsid w:val="007A4393"/>
    <w:rsid w:val="007A43AB"/>
    <w:rsid w:val="007A46AF"/>
    <w:rsid w:val="007A481A"/>
    <w:rsid w:val="007A481C"/>
    <w:rsid w:val="007A486D"/>
    <w:rsid w:val="007A49A6"/>
    <w:rsid w:val="007A4BC7"/>
    <w:rsid w:val="007A4BEB"/>
    <w:rsid w:val="007A4C47"/>
    <w:rsid w:val="007A4C6F"/>
    <w:rsid w:val="007A4CB7"/>
    <w:rsid w:val="007A4CCF"/>
    <w:rsid w:val="007A4D2A"/>
    <w:rsid w:val="007A4D50"/>
    <w:rsid w:val="007A4D7A"/>
    <w:rsid w:val="007A4E06"/>
    <w:rsid w:val="007A4F7E"/>
    <w:rsid w:val="007A5017"/>
    <w:rsid w:val="007A514A"/>
    <w:rsid w:val="007A5259"/>
    <w:rsid w:val="007A52E1"/>
    <w:rsid w:val="007A54F1"/>
    <w:rsid w:val="007A5554"/>
    <w:rsid w:val="007A569B"/>
    <w:rsid w:val="007A5761"/>
    <w:rsid w:val="007A583E"/>
    <w:rsid w:val="007A589E"/>
    <w:rsid w:val="007A5971"/>
    <w:rsid w:val="007A597A"/>
    <w:rsid w:val="007A59ED"/>
    <w:rsid w:val="007A5A3A"/>
    <w:rsid w:val="007A5A42"/>
    <w:rsid w:val="007A5AE0"/>
    <w:rsid w:val="007A5B5B"/>
    <w:rsid w:val="007A5E6B"/>
    <w:rsid w:val="007A5F23"/>
    <w:rsid w:val="007A6110"/>
    <w:rsid w:val="007A61BA"/>
    <w:rsid w:val="007A6215"/>
    <w:rsid w:val="007A62CF"/>
    <w:rsid w:val="007A63ED"/>
    <w:rsid w:val="007A6433"/>
    <w:rsid w:val="007A6470"/>
    <w:rsid w:val="007A64B9"/>
    <w:rsid w:val="007A64E1"/>
    <w:rsid w:val="007A6608"/>
    <w:rsid w:val="007A6637"/>
    <w:rsid w:val="007A666E"/>
    <w:rsid w:val="007A66B6"/>
    <w:rsid w:val="007A672D"/>
    <w:rsid w:val="007A6797"/>
    <w:rsid w:val="007A68A8"/>
    <w:rsid w:val="007A6943"/>
    <w:rsid w:val="007A6A73"/>
    <w:rsid w:val="007A6BA6"/>
    <w:rsid w:val="007A6CCA"/>
    <w:rsid w:val="007A6DE9"/>
    <w:rsid w:val="007A6F2B"/>
    <w:rsid w:val="007A700C"/>
    <w:rsid w:val="007A707D"/>
    <w:rsid w:val="007A7091"/>
    <w:rsid w:val="007A715C"/>
    <w:rsid w:val="007A7165"/>
    <w:rsid w:val="007A741C"/>
    <w:rsid w:val="007A74C2"/>
    <w:rsid w:val="007A754A"/>
    <w:rsid w:val="007A75E8"/>
    <w:rsid w:val="007A7643"/>
    <w:rsid w:val="007A76A2"/>
    <w:rsid w:val="007A77EE"/>
    <w:rsid w:val="007A7814"/>
    <w:rsid w:val="007A78D2"/>
    <w:rsid w:val="007A78DE"/>
    <w:rsid w:val="007A7922"/>
    <w:rsid w:val="007A7948"/>
    <w:rsid w:val="007A7AF0"/>
    <w:rsid w:val="007A7B16"/>
    <w:rsid w:val="007A7B6F"/>
    <w:rsid w:val="007A7CB3"/>
    <w:rsid w:val="007A7ED5"/>
    <w:rsid w:val="007A7F13"/>
    <w:rsid w:val="007A7F61"/>
    <w:rsid w:val="007A7FD3"/>
    <w:rsid w:val="007B020E"/>
    <w:rsid w:val="007B03E4"/>
    <w:rsid w:val="007B041D"/>
    <w:rsid w:val="007B051B"/>
    <w:rsid w:val="007B06EF"/>
    <w:rsid w:val="007B0764"/>
    <w:rsid w:val="007B07EB"/>
    <w:rsid w:val="007B08DB"/>
    <w:rsid w:val="007B099F"/>
    <w:rsid w:val="007B0BB7"/>
    <w:rsid w:val="007B0BD8"/>
    <w:rsid w:val="007B0D39"/>
    <w:rsid w:val="007B0E76"/>
    <w:rsid w:val="007B105A"/>
    <w:rsid w:val="007B10F1"/>
    <w:rsid w:val="007B112E"/>
    <w:rsid w:val="007B1169"/>
    <w:rsid w:val="007B1284"/>
    <w:rsid w:val="007B136C"/>
    <w:rsid w:val="007B1384"/>
    <w:rsid w:val="007B13EA"/>
    <w:rsid w:val="007B1454"/>
    <w:rsid w:val="007B147B"/>
    <w:rsid w:val="007B14A3"/>
    <w:rsid w:val="007B172F"/>
    <w:rsid w:val="007B188F"/>
    <w:rsid w:val="007B1897"/>
    <w:rsid w:val="007B19BC"/>
    <w:rsid w:val="007B19D6"/>
    <w:rsid w:val="007B1A94"/>
    <w:rsid w:val="007B1AB1"/>
    <w:rsid w:val="007B1B36"/>
    <w:rsid w:val="007B1B5A"/>
    <w:rsid w:val="007B1BA2"/>
    <w:rsid w:val="007B1C9B"/>
    <w:rsid w:val="007B1D8D"/>
    <w:rsid w:val="007B1DD2"/>
    <w:rsid w:val="007B1FBD"/>
    <w:rsid w:val="007B2146"/>
    <w:rsid w:val="007B22A0"/>
    <w:rsid w:val="007B2337"/>
    <w:rsid w:val="007B2363"/>
    <w:rsid w:val="007B23F3"/>
    <w:rsid w:val="007B253F"/>
    <w:rsid w:val="007B2562"/>
    <w:rsid w:val="007B25FC"/>
    <w:rsid w:val="007B266A"/>
    <w:rsid w:val="007B26BF"/>
    <w:rsid w:val="007B2790"/>
    <w:rsid w:val="007B298A"/>
    <w:rsid w:val="007B2A37"/>
    <w:rsid w:val="007B2AEB"/>
    <w:rsid w:val="007B2E37"/>
    <w:rsid w:val="007B2E3A"/>
    <w:rsid w:val="007B2E3E"/>
    <w:rsid w:val="007B2E7C"/>
    <w:rsid w:val="007B2F69"/>
    <w:rsid w:val="007B2F79"/>
    <w:rsid w:val="007B30B6"/>
    <w:rsid w:val="007B30CD"/>
    <w:rsid w:val="007B313C"/>
    <w:rsid w:val="007B32CC"/>
    <w:rsid w:val="007B3344"/>
    <w:rsid w:val="007B33F9"/>
    <w:rsid w:val="007B3534"/>
    <w:rsid w:val="007B3620"/>
    <w:rsid w:val="007B3698"/>
    <w:rsid w:val="007B369E"/>
    <w:rsid w:val="007B38F7"/>
    <w:rsid w:val="007B39F1"/>
    <w:rsid w:val="007B3A61"/>
    <w:rsid w:val="007B3B15"/>
    <w:rsid w:val="007B3B2B"/>
    <w:rsid w:val="007B3CF5"/>
    <w:rsid w:val="007B3D83"/>
    <w:rsid w:val="007B3D92"/>
    <w:rsid w:val="007B3D97"/>
    <w:rsid w:val="007B3E75"/>
    <w:rsid w:val="007B3FF7"/>
    <w:rsid w:val="007B420B"/>
    <w:rsid w:val="007B4243"/>
    <w:rsid w:val="007B429F"/>
    <w:rsid w:val="007B430D"/>
    <w:rsid w:val="007B433E"/>
    <w:rsid w:val="007B45E7"/>
    <w:rsid w:val="007B4684"/>
    <w:rsid w:val="007B4784"/>
    <w:rsid w:val="007B484F"/>
    <w:rsid w:val="007B48A7"/>
    <w:rsid w:val="007B48FE"/>
    <w:rsid w:val="007B4971"/>
    <w:rsid w:val="007B4A1D"/>
    <w:rsid w:val="007B4ADE"/>
    <w:rsid w:val="007B4B56"/>
    <w:rsid w:val="007B4BD5"/>
    <w:rsid w:val="007B4C3A"/>
    <w:rsid w:val="007B4C45"/>
    <w:rsid w:val="007B4C59"/>
    <w:rsid w:val="007B4D33"/>
    <w:rsid w:val="007B4DF8"/>
    <w:rsid w:val="007B4E4A"/>
    <w:rsid w:val="007B4FB1"/>
    <w:rsid w:val="007B4FDD"/>
    <w:rsid w:val="007B50EF"/>
    <w:rsid w:val="007B522C"/>
    <w:rsid w:val="007B527A"/>
    <w:rsid w:val="007B5306"/>
    <w:rsid w:val="007B539C"/>
    <w:rsid w:val="007B539E"/>
    <w:rsid w:val="007B55EB"/>
    <w:rsid w:val="007B5656"/>
    <w:rsid w:val="007B569C"/>
    <w:rsid w:val="007B56F0"/>
    <w:rsid w:val="007B58C8"/>
    <w:rsid w:val="007B5B9D"/>
    <w:rsid w:val="007B5C81"/>
    <w:rsid w:val="007B5CD8"/>
    <w:rsid w:val="007B5CE8"/>
    <w:rsid w:val="007B5D69"/>
    <w:rsid w:val="007B604B"/>
    <w:rsid w:val="007B607C"/>
    <w:rsid w:val="007B61AE"/>
    <w:rsid w:val="007B6234"/>
    <w:rsid w:val="007B628B"/>
    <w:rsid w:val="007B6451"/>
    <w:rsid w:val="007B64A6"/>
    <w:rsid w:val="007B655D"/>
    <w:rsid w:val="007B6597"/>
    <w:rsid w:val="007B66BD"/>
    <w:rsid w:val="007B66C2"/>
    <w:rsid w:val="007B67BB"/>
    <w:rsid w:val="007B6A4F"/>
    <w:rsid w:val="007B6BFF"/>
    <w:rsid w:val="007B6DB1"/>
    <w:rsid w:val="007B6DD2"/>
    <w:rsid w:val="007B6F28"/>
    <w:rsid w:val="007B6F60"/>
    <w:rsid w:val="007B7019"/>
    <w:rsid w:val="007B7186"/>
    <w:rsid w:val="007B71B5"/>
    <w:rsid w:val="007B7374"/>
    <w:rsid w:val="007B73DA"/>
    <w:rsid w:val="007B7470"/>
    <w:rsid w:val="007B747A"/>
    <w:rsid w:val="007B74D5"/>
    <w:rsid w:val="007B76D1"/>
    <w:rsid w:val="007B777C"/>
    <w:rsid w:val="007B77B9"/>
    <w:rsid w:val="007B77E3"/>
    <w:rsid w:val="007B780D"/>
    <w:rsid w:val="007B786F"/>
    <w:rsid w:val="007B792D"/>
    <w:rsid w:val="007B7A9A"/>
    <w:rsid w:val="007B7D35"/>
    <w:rsid w:val="007B7D74"/>
    <w:rsid w:val="007B7E88"/>
    <w:rsid w:val="007B7FD5"/>
    <w:rsid w:val="007C01E0"/>
    <w:rsid w:val="007C01EE"/>
    <w:rsid w:val="007C0223"/>
    <w:rsid w:val="007C023D"/>
    <w:rsid w:val="007C032A"/>
    <w:rsid w:val="007C0490"/>
    <w:rsid w:val="007C053F"/>
    <w:rsid w:val="007C057B"/>
    <w:rsid w:val="007C05BC"/>
    <w:rsid w:val="007C05DC"/>
    <w:rsid w:val="007C0611"/>
    <w:rsid w:val="007C064A"/>
    <w:rsid w:val="007C06CC"/>
    <w:rsid w:val="007C0712"/>
    <w:rsid w:val="007C071B"/>
    <w:rsid w:val="007C09C4"/>
    <w:rsid w:val="007C0A56"/>
    <w:rsid w:val="007C0B5F"/>
    <w:rsid w:val="007C0D5C"/>
    <w:rsid w:val="007C0D6E"/>
    <w:rsid w:val="007C0DAD"/>
    <w:rsid w:val="007C0DCC"/>
    <w:rsid w:val="007C0F5D"/>
    <w:rsid w:val="007C1046"/>
    <w:rsid w:val="007C1055"/>
    <w:rsid w:val="007C1061"/>
    <w:rsid w:val="007C10C1"/>
    <w:rsid w:val="007C1189"/>
    <w:rsid w:val="007C14A6"/>
    <w:rsid w:val="007C14AF"/>
    <w:rsid w:val="007C17AB"/>
    <w:rsid w:val="007C183D"/>
    <w:rsid w:val="007C1877"/>
    <w:rsid w:val="007C1898"/>
    <w:rsid w:val="007C18A7"/>
    <w:rsid w:val="007C19E4"/>
    <w:rsid w:val="007C1AAC"/>
    <w:rsid w:val="007C1AF8"/>
    <w:rsid w:val="007C1B19"/>
    <w:rsid w:val="007C1B37"/>
    <w:rsid w:val="007C1B5D"/>
    <w:rsid w:val="007C1C33"/>
    <w:rsid w:val="007C1C3A"/>
    <w:rsid w:val="007C1D33"/>
    <w:rsid w:val="007C1D4F"/>
    <w:rsid w:val="007C1D9E"/>
    <w:rsid w:val="007C1E19"/>
    <w:rsid w:val="007C1E1C"/>
    <w:rsid w:val="007C1F40"/>
    <w:rsid w:val="007C201F"/>
    <w:rsid w:val="007C2033"/>
    <w:rsid w:val="007C2066"/>
    <w:rsid w:val="007C211B"/>
    <w:rsid w:val="007C2153"/>
    <w:rsid w:val="007C2181"/>
    <w:rsid w:val="007C2194"/>
    <w:rsid w:val="007C21AF"/>
    <w:rsid w:val="007C2311"/>
    <w:rsid w:val="007C233E"/>
    <w:rsid w:val="007C2381"/>
    <w:rsid w:val="007C23C8"/>
    <w:rsid w:val="007C243C"/>
    <w:rsid w:val="007C2525"/>
    <w:rsid w:val="007C258E"/>
    <w:rsid w:val="007C264E"/>
    <w:rsid w:val="007C26C6"/>
    <w:rsid w:val="007C2827"/>
    <w:rsid w:val="007C28BF"/>
    <w:rsid w:val="007C2AE5"/>
    <w:rsid w:val="007C2B7C"/>
    <w:rsid w:val="007C2C38"/>
    <w:rsid w:val="007C2D53"/>
    <w:rsid w:val="007C2FC3"/>
    <w:rsid w:val="007C305D"/>
    <w:rsid w:val="007C3211"/>
    <w:rsid w:val="007C3328"/>
    <w:rsid w:val="007C353E"/>
    <w:rsid w:val="007C3541"/>
    <w:rsid w:val="007C3604"/>
    <w:rsid w:val="007C3677"/>
    <w:rsid w:val="007C3700"/>
    <w:rsid w:val="007C382B"/>
    <w:rsid w:val="007C38D1"/>
    <w:rsid w:val="007C3928"/>
    <w:rsid w:val="007C3979"/>
    <w:rsid w:val="007C39DC"/>
    <w:rsid w:val="007C3A8F"/>
    <w:rsid w:val="007C3A99"/>
    <w:rsid w:val="007C3AE2"/>
    <w:rsid w:val="007C3C19"/>
    <w:rsid w:val="007C3C85"/>
    <w:rsid w:val="007C3C92"/>
    <w:rsid w:val="007C3C94"/>
    <w:rsid w:val="007C3F23"/>
    <w:rsid w:val="007C3FBC"/>
    <w:rsid w:val="007C3FCB"/>
    <w:rsid w:val="007C4021"/>
    <w:rsid w:val="007C40B9"/>
    <w:rsid w:val="007C4168"/>
    <w:rsid w:val="007C41A8"/>
    <w:rsid w:val="007C41BC"/>
    <w:rsid w:val="007C4222"/>
    <w:rsid w:val="007C42F2"/>
    <w:rsid w:val="007C432B"/>
    <w:rsid w:val="007C43CA"/>
    <w:rsid w:val="007C4430"/>
    <w:rsid w:val="007C444F"/>
    <w:rsid w:val="007C4725"/>
    <w:rsid w:val="007C474F"/>
    <w:rsid w:val="007C4782"/>
    <w:rsid w:val="007C4810"/>
    <w:rsid w:val="007C4901"/>
    <w:rsid w:val="007C493D"/>
    <w:rsid w:val="007C4955"/>
    <w:rsid w:val="007C495A"/>
    <w:rsid w:val="007C4B52"/>
    <w:rsid w:val="007C4D46"/>
    <w:rsid w:val="007C500D"/>
    <w:rsid w:val="007C504D"/>
    <w:rsid w:val="007C5060"/>
    <w:rsid w:val="007C50E7"/>
    <w:rsid w:val="007C519F"/>
    <w:rsid w:val="007C528E"/>
    <w:rsid w:val="007C5347"/>
    <w:rsid w:val="007C5474"/>
    <w:rsid w:val="007C564E"/>
    <w:rsid w:val="007C5668"/>
    <w:rsid w:val="007C5723"/>
    <w:rsid w:val="007C5878"/>
    <w:rsid w:val="007C5915"/>
    <w:rsid w:val="007C592F"/>
    <w:rsid w:val="007C5B47"/>
    <w:rsid w:val="007C5B76"/>
    <w:rsid w:val="007C5CE8"/>
    <w:rsid w:val="007C5D9F"/>
    <w:rsid w:val="007C5DA2"/>
    <w:rsid w:val="007C5DE9"/>
    <w:rsid w:val="007C5DFF"/>
    <w:rsid w:val="007C5ED6"/>
    <w:rsid w:val="007C5EDB"/>
    <w:rsid w:val="007C61A3"/>
    <w:rsid w:val="007C644C"/>
    <w:rsid w:val="007C6470"/>
    <w:rsid w:val="007C6475"/>
    <w:rsid w:val="007C6632"/>
    <w:rsid w:val="007C6650"/>
    <w:rsid w:val="007C6652"/>
    <w:rsid w:val="007C66EB"/>
    <w:rsid w:val="007C67C4"/>
    <w:rsid w:val="007C6854"/>
    <w:rsid w:val="007C6986"/>
    <w:rsid w:val="007C6B87"/>
    <w:rsid w:val="007C6C66"/>
    <w:rsid w:val="007C6F5C"/>
    <w:rsid w:val="007C6FBE"/>
    <w:rsid w:val="007C6FEB"/>
    <w:rsid w:val="007C703D"/>
    <w:rsid w:val="007C7178"/>
    <w:rsid w:val="007C7195"/>
    <w:rsid w:val="007C7223"/>
    <w:rsid w:val="007C764F"/>
    <w:rsid w:val="007C7651"/>
    <w:rsid w:val="007C7670"/>
    <w:rsid w:val="007C7673"/>
    <w:rsid w:val="007C7697"/>
    <w:rsid w:val="007C76D2"/>
    <w:rsid w:val="007C76E2"/>
    <w:rsid w:val="007C78CD"/>
    <w:rsid w:val="007C79A0"/>
    <w:rsid w:val="007C79F5"/>
    <w:rsid w:val="007C7A55"/>
    <w:rsid w:val="007C7A6C"/>
    <w:rsid w:val="007C7B0D"/>
    <w:rsid w:val="007C7BEA"/>
    <w:rsid w:val="007C7C3F"/>
    <w:rsid w:val="007C7C81"/>
    <w:rsid w:val="007C7CD9"/>
    <w:rsid w:val="007C7CED"/>
    <w:rsid w:val="007C7DE2"/>
    <w:rsid w:val="007C7E86"/>
    <w:rsid w:val="007C7FF6"/>
    <w:rsid w:val="007D019E"/>
    <w:rsid w:val="007D021D"/>
    <w:rsid w:val="007D024B"/>
    <w:rsid w:val="007D024F"/>
    <w:rsid w:val="007D05BC"/>
    <w:rsid w:val="007D0712"/>
    <w:rsid w:val="007D0745"/>
    <w:rsid w:val="007D0804"/>
    <w:rsid w:val="007D0A5D"/>
    <w:rsid w:val="007D0ADE"/>
    <w:rsid w:val="007D0B20"/>
    <w:rsid w:val="007D0B62"/>
    <w:rsid w:val="007D0D09"/>
    <w:rsid w:val="007D0E29"/>
    <w:rsid w:val="007D0F04"/>
    <w:rsid w:val="007D10CB"/>
    <w:rsid w:val="007D1148"/>
    <w:rsid w:val="007D11B4"/>
    <w:rsid w:val="007D11E3"/>
    <w:rsid w:val="007D14BE"/>
    <w:rsid w:val="007D1517"/>
    <w:rsid w:val="007D151D"/>
    <w:rsid w:val="007D1674"/>
    <w:rsid w:val="007D171E"/>
    <w:rsid w:val="007D1878"/>
    <w:rsid w:val="007D18A4"/>
    <w:rsid w:val="007D1ABC"/>
    <w:rsid w:val="007D1E7E"/>
    <w:rsid w:val="007D1EB0"/>
    <w:rsid w:val="007D1F49"/>
    <w:rsid w:val="007D1FEF"/>
    <w:rsid w:val="007D1FF8"/>
    <w:rsid w:val="007D2158"/>
    <w:rsid w:val="007D22CF"/>
    <w:rsid w:val="007D2368"/>
    <w:rsid w:val="007D247C"/>
    <w:rsid w:val="007D2480"/>
    <w:rsid w:val="007D277D"/>
    <w:rsid w:val="007D283A"/>
    <w:rsid w:val="007D2841"/>
    <w:rsid w:val="007D2842"/>
    <w:rsid w:val="007D291C"/>
    <w:rsid w:val="007D292B"/>
    <w:rsid w:val="007D2A7D"/>
    <w:rsid w:val="007D2B25"/>
    <w:rsid w:val="007D2B4E"/>
    <w:rsid w:val="007D2CFB"/>
    <w:rsid w:val="007D2D0B"/>
    <w:rsid w:val="007D2D71"/>
    <w:rsid w:val="007D2E7C"/>
    <w:rsid w:val="007D2EC9"/>
    <w:rsid w:val="007D2ED5"/>
    <w:rsid w:val="007D2EDF"/>
    <w:rsid w:val="007D2F99"/>
    <w:rsid w:val="007D2FFC"/>
    <w:rsid w:val="007D306B"/>
    <w:rsid w:val="007D313D"/>
    <w:rsid w:val="007D3332"/>
    <w:rsid w:val="007D3415"/>
    <w:rsid w:val="007D3590"/>
    <w:rsid w:val="007D365F"/>
    <w:rsid w:val="007D36B1"/>
    <w:rsid w:val="007D3830"/>
    <w:rsid w:val="007D3889"/>
    <w:rsid w:val="007D391B"/>
    <w:rsid w:val="007D3B65"/>
    <w:rsid w:val="007D3C12"/>
    <w:rsid w:val="007D3C97"/>
    <w:rsid w:val="007D3D43"/>
    <w:rsid w:val="007D3D49"/>
    <w:rsid w:val="007D3E64"/>
    <w:rsid w:val="007D4123"/>
    <w:rsid w:val="007D41EC"/>
    <w:rsid w:val="007D422D"/>
    <w:rsid w:val="007D4283"/>
    <w:rsid w:val="007D4337"/>
    <w:rsid w:val="007D433C"/>
    <w:rsid w:val="007D4448"/>
    <w:rsid w:val="007D4472"/>
    <w:rsid w:val="007D4646"/>
    <w:rsid w:val="007D46B2"/>
    <w:rsid w:val="007D476D"/>
    <w:rsid w:val="007D47DF"/>
    <w:rsid w:val="007D47E0"/>
    <w:rsid w:val="007D4924"/>
    <w:rsid w:val="007D4942"/>
    <w:rsid w:val="007D496F"/>
    <w:rsid w:val="007D4994"/>
    <w:rsid w:val="007D4B6D"/>
    <w:rsid w:val="007D4B7B"/>
    <w:rsid w:val="007D509C"/>
    <w:rsid w:val="007D5152"/>
    <w:rsid w:val="007D51EA"/>
    <w:rsid w:val="007D52C6"/>
    <w:rsid w:val="007D5304"/>
    <w:rsid w:val="007D53ED"/>
    <w:rsid w:val="007D5406"/>
    <w:rsid w:val="007D5503"/>
    <w:rsid w:val="007D5591"/>
    <w:rsid w:val="007D55A4"/>
    <w:rsid w:val="007D567D"/>
    <w:rsid w:val="007D575D"/>
    <w:rsid w:val="007D5814"/>
    <w:rsid w:val="007D5859"/>
    <w:rsid w:val="007D5A6C"/>
    <w:rsid w:val="007D5A81"/>
    <w:rsid w:val="007D5BA8"/>
    <w:rsid w:val="007D5CA1"/>
    <w:rsid w:val="007D5D24"/>
    <w:rsid w:val="007D5D61"/>
    <w:rsid w:val="007D5D64"/>
    <w:rsid w:val="007D5F4F"/>
    <w:rsid w:val="007D5FD6"/>
    <w:rsid w:val="007D5FF3"/>
    <w:rsid w:val="007D601F"/>
    <w:rsid w:val="007D619B"/>
    <w:rsid w:val="007D620D"/>
    <w:rsid w:val="007D62EA"/>
    <w:rsid w:val="007D637E"/>
    <w:rsid w:val="007D6407"/>
    <w:rsid w:val="007D6573"/>
    <w:rsid w:val="007D65FE"/>
    <w:rsid w:val="007D6656"/>
    <w:rsid w:val="007D670C"/>
    <w:rsid w:val="007D687F"/>
    <w:rsid w:val="007D6920"/>
    <w:rsid w:val="007D69EC"/>
    <w:rsid w:val="007D69EF"/>
    <w:rsid w:val="007D6ADF"/>
    <w:rsid w:val="007D6BA7"/>
    <w:rsid w:val="007D6E86"/>
    <w:rsid w:val="007D6ECF"/>
    <w:rsid w:val="007D6EE6"/>
    <w:rsid w:val="007D709D"/>
    <w:rsid w:val="007D70EE"/>
    <w:rsid w:val="007D718B"/>
    <w:rsid w:val="007D73F5"/>
    <w:rsid w:val="007D75A1"/>
    <w:rsid w:val="007D7646"/>
    <w:rsid w:val="007D76BE"/>
    <w:rsid w:val="007D76CA"/>
    <w:rsid w:val="007D76ED"/>
    <w:rsid w:val="007D781A"/>
    <w:rsid w:val="007D78E6"/>
    <w:rsid w:val="007D796A"/>
    <w:rsid w:val="007D7995"/>
    <w:rsid w:val="007D7B06"/>
    <w:rsid w:val="007D7D27"/>
    <w:rsid w:val="007D7E2D"/>
    <w:rsid w:val="007D7EA5"/>
    <w:rsid w:val="007D7F29"/>
    <w:rsid w:val="007E0017"/>
    <w:rsid w:val="007E00AC"/>
    <w:rsid w:val="007E00B1"/>
    <w:rsid w:val="007E01F4"/>
    <w:rsid w:val="007E028F"/>
    <w:rsid w:val="007E02DC"/>
    <w:rsid w:val="007E0373"/>
    <w:rsid w:val="007E03DF"/>
    <w:rsid w:val="007E0423"/>
    <w:rsid w:val="007E0439"/>
    <w:rsid w:val="007E0551"/>
    <w:rsid w:val="007E06FE"/>
    <w:rsid w:val="007E0738"/>
    <w:rsid w:val="007E0ACB"/>
    <w:rsid w:val="007E0CA0"/>
    <w:rsid w:val="007E0CF0"/>
    <w:rsid w:val="007E0D1A"/>
    <w:rsid w:val="007E0DCA"/>
    <w:rsid w:val="007E0E39"/>
    <w:rsid w:val="007E0F2E"/>
    <w:rsid w:val="007E0F4E"/>
    <w:rsid w:val="007E0FBD"/>
    <w:rsid w:val="007E1158"/>
    <w:rsid w:val="007E11D7"/>
    <w:rsid w:val="007E1436"/>
    <w:rsid w:val="007E144F"/>
    <w:rsid w:val="007E149F"/>
    <w:rsid w:val="007E1504"/>
    <w:rsid w:val="007E155A"/>
    <w:rsid w:val="007E15B0"/>
    <w:rsid w:val="007E15CC"/>
    <w:rsid w:val="007E15DB"/>
    <w:rsid w:val="007E16EE"/>
    <w:rsid w:val="007E1772"/>
    <w:rsid w:val="007E1878"/>
    <w:rsid w:val="007E18CA"/>
    <w:rsid w:val="007E1906"/>
    <w:rsid w:val="007E1C3C"/>
    <w:rsid w:val="007E1CAD"/>
    <w:rsid w:val="007E1E4D"/>
    <w:rsid w:val="007E1ECF"/>
    <w:rsid w:val="007E1F43"/>
    <w:rsid w:val="007E1F79"/>
    <w:rsid w:val="007E1FF2"/>
    <w:rsid w:val="007E2132"/>
    <w:rsid w:val="007E21A8"/>
    <w:rsid w:val="007E2326"/>
    <w:rsid w:val="007E24A3"/>
    <w:rsid w:val="007E2517"/>
    <w:rsid w:val="007E2605"/>
    <w:rsid w:val="007E27CA"/>
    <w:rsid w:val="007E28D3"/>
    <w:rsid w:val="007E296E"/>
    <w:rsid w:val="007E29DE"/>
    <w:rsid w:val="007E2A21"/>
    <w:rsid w:val="007E2A48"/>
    <w:rsid w:val="007E2AE4"/>
    <w:rsid w:val="007E2B79"/>
    <w:rsid w:val="007E2BA4"/>
    <w:rsid w:val="007E2CD4"/>
    <w:rsid w:val="007E2D05"/>
    <w:rsid w:val="007E2D06"/>
    <w:rsid w:val="007E2D66"/>
    <w:rsid w:val="007E2DA1"/>
    <w:rsid w:val="007E2DB2"/>
    <w:rsid w:val="007E2DEC"/>
    <w:rsid w:val="007E2E11"/>
    <w:rsid w:val="007E2ED2"/>
    <w:rsid w:val="007E2F9F"/>
    <w:rsid w:val="007E2FF8"/>
    <w:rsid w:val="007E3001"/>
    <w:rsid w:val="007E311D"/>
    <w:rsid w:val="007E318E"/>
    <w:rsid w:val="007E31B7"/>
    <w:rsid w:val="007E32C6"/>
    <w:rsid w:val="007E33A4"/>
    <w:rsid w:val="007E33C9"/>
    <w:rsid w:val="007E33FC"/>
    <w:rsid w:val="007E3467"/>
    <w:rsid w:val="007E34FA"/>
    <w:rsid w:val="007E3512"/>
    <w:rsid w:val="007E359A"/>
    <w:rsid w:val="007E3638"/>
    <w:rsid w:val="007E3A04"/>
    <w:rsid w:val="007E3A26"/>
    <w:rsid w:val="007E3B5B"/>
    <w:rsid w:val="007E3C9C"/>
    <w:rsid w:val="007E3D4A"/>
    <w:rsid w:val="007E3DFB"/>
    <w:rsid w:val="007E3E31"/>
    <w:rsid w:val="007E3F95"/>
    <w:rsid w:val="007E3FC5"/>
    <w:rsid w:val="007E4054"/>
    <w:rsid w:val="007E4131"/>
    <w:rsid w:val="007E4189"/>
    <w:rsid w:val="007E41BC"/>
    <w:rsid w:val="007E4504"/>
    <w:rsid w:val="007E454F"/>
    <w:rsid w:val="007E458C"/>
    <w:rsid w:val="007E45DE"/>
    <w:rsid w:val="007E4661"/>
    <w:rsid w:val="007E4759"/>
    <w:rsid w:val="007E47ED"/>
    <w:rsid w:val="007E4AEF"/>
    <w:rsid w:val="007E4B12"/>
    <w:rsid w:val="007E4F5D"/>
    <w:rsid w:val="007E4FED"/>
    <w:rsid w:val="007E5089"/>
    <w:rsid w:val="007E50E5"/>
    <w:rsid w:val="007E52FB"/>
    <w:rsid w:val="007E543B"/>
    <w:rsid w:val="007E5456"/>
    <w:rsid w:val="007E548B"/>
    <w:rsid w:val="007E55B8"/>
    <w:rsid w:val="007E5702"/>
    <w:rsid w:val="007E57FA"/>
    <w:rsid w:val="007E5826"/>
    <w:rsid w:val="007E5A80"/>
    <w:rsid w:val="007E5B0B"/>
    <w:rsid w:val="007E5B46"/>
    <w:rsid w:val="007E5B55"/>
    <w:rsid w:val="007E5BBB"/>
    <w:rsid w:val="007E5EC5"/>
    <w:rsid w:val="007E6010"/>
    <w:rsid w:val="007E6012"/>
    <w:rsid w:val="007E613D"/>
    <w:rsid w:val="007E63A4"/>
    <w:rsid w:val="007E6424"/>
    <w:rsid w:val="007E6640"/>
    <w:rsid w:val="007E66C9"/>
    <w:rsid w:val="007E66FE"/>
    <w:rsid w:val="007E6775"/>
    <w:rsid w:val="007E6919"/>
    <w:rsid w:val="007E699F"/>
    <w:rsid w:val="007E6AA6"/>
    <w:rsid w:val="007E6ACE"/>
    <w:rsid w:val="007E6D13"/>
    <w:rsid w:val="007E6DF1"/>
    <w:rsid w:val="007E6EB6"/>
    <w:rsid w:val="007E6EF9"/>
    <w:rsid w:val="007E6F5F"/>
    <w:rsid w:val="007E6F95"/>
    <w:rsid w:val="007E6FBA"/>
    <w:rsid w:val="007E7019"/>
    <w:rsid w:val="007E7048"/>
    <w:rsid w:val="007E705B"/>
    <w:rsid w:val="007E70DB"/>
    <w:rsid w:val="007E7182"/>
    <w:rsid w:val="007E71CC"/>
    <w:rsid w:val="007E737A"/>
    <w:rsid w:val="007E7386"/>
    <w:rsid w:val="007E7716"/>
    <w:rsid w:val="007E7873"/>
    <w:rsid w:val="007E799D"/>
    <w:rsid w:val="007E79C3"/>
    <w:rsid w:val="007E7A38"/>
    <w:rsid w:val="007E7AB6"/>
    <w:rsid w:val="007E7ADB"/>
    <w:rsid w:val="007E7B24"/>
    <w:rsid w:val="007E7B51"/>
    <w:rsid w:val="007E7B9A"/>
    <w:rsid w:val="007E7BD1"/>
    <w:rsid w:val="007E7C1F"/>
    <w:rsid w:val="007F025F"/>
    <w:rsid w:val="007F0280"/>
    <w:rsid w:val="007F02AD"/>
    <w:rsid w:val="007F037E"/>
    <w:rsid w:val="007F041E"/>
    <w:rsid w:val="007F053A"/>
    <w:rsid w:val="007F067A"/>
    <w:rsid w:val="007F0772"/>
    <w:rsid w:val="007F07F8"/>
    <w:rsid w:val="007F0853"/>
    <w:rsid w:val="007F0910"/>
    <w:rsid w:val="007F0A74"/>
    <w:rsid w:val="007F0A83"/>
    <w:rsid w:val="007F0BEE"/>
    <w:rsid w:val="007F0C35"/>
    <w:rsid w:val="007F0E44"/>
    <w:rsid w:val="007F10EB"/>
    <w:rsid w:val="007F110D"/>
    <w:rsid w:val="007F1329"/>
    <w:rsid w:val="007F138F"/>
    <w:rsid w:val="007F14F4"/>
    <w:rsid w:val="007F14FF"/>
    <w:rsid w:val="007F173B"/>
    <w:rsid w:val="007F1813"/>
    <w:rsid w:val="007F18C0"/>
    <w:rsid w:val="007F19BD"/>
    <w:rsid w:val="007F1AF9"/>
    <w:rsid w:val="007F1B3D"/>
    <w:rsid w:val="007F1B7A"/>
    <w:rsid w:val="007F1C2F"/>
    <w:rsid w:val="007F1CF2"/>
    <w:rsid w:val="007F1D47"/>
    <w:rsid w:val="007F1DF0"/>
    <w:rsid w:val="007F1E18"/>
    <w:rsid w:val="007F1E64"/>
    <w:rsid w:val="007F1F9C"/>
    <w:rsid w:val="007F2125"/>
    <w:rsid w:val="007F217F"/>
    <w:rsid w:val="007F2336"/>
    <w:rsid w:val="007F2393"/>
    <w:rsid w:val="007F244F"/>
    <w:rsid w:val="007F2516"/>
    <w:rsid w:val="007F25DD"/>
    <w:rsid w:val="007F2643"/>
    <w:rsid w:val="007F26BA"/>
    <w:rsid w:val="007F2AFC"/>
    <w:rsid w:val="007F2B1D"/>
    <w:rsid w:val="007F2C83"/>
    <w:rsid w:val="007F2D31"/>
    <w:rsid w:val="007F2D98"/>
    <w:rsid w:val="007F2DF5"/>
    <w:rsid w:val="007F2E25"/>
    <w:rsid w:val="007F2EB2"/>
    <w:rsid w:val="007F2F71"/>
    <w:rsid w:val="007F30AC"/>
    <w:rsid w:val="007F3145"/>
    <w:rsid w:val="007F3182"/>
    <w:rsid w:val="007F3367"/>
    <w:rsid w:val="007F3535"/>
    <w:rsid w:val="007F36B3"/>
    <w:rsid w:val="007F376B"/>
    <w:rsid w:val="007F3853"/>
    <w:rsid w:val="007F386E"/>
    <w:rsid w:val="007F3972"/>
    <w:rsid w:val="007F398D"/>
    <w:rsid w:val="007F3A55"/>
    <w:rsid w:val="007F3A60"/>
    <w:rsid w:val="007F3ADE"/>
    <w:rsid w:val="007F3AEA"/>
    <w:rsid w:val="007F3B43"/>
    <w:rsid w:val="007F3C16"/>
    <w:rsid w:val="007F3D47"/>
    <w:rsid w:val="007F3E5F"/>
    <w:rsid w:val="007F3ED7"/>
    <w:rsid w:val="007F414B"/>
    <w:rsid w:val="007F418F"/>
    <w:rsid w:val="007F421B"/>
    <w:rsid w:val="007F4239"/>
    <w:rsid w:val="007F4252"/>
    <w:rsid w:val="007F438F"/>
    <w:rsid w:val="007F43BC"/>
    <w:rsid w:val="007F449C"/>
    <w:rsid w:val="007F4563"/>
    <w:rsid w:val="007F45A6"/>
    <w:rsid w:val="007F45DB"/>
    <w:rsid w:val="007F46E3"/>
    <w:rsid w:val="007F481E"/>
    <w:rsid w:val="007F484C"/>
    <w:rsid w:val="007F484D"/>
    <w:rsid w:val="007F489B"/>
    <w:rsid w:val="007F4DFC"/>
    <w:rsid w:val="007F4E74"/>
    <w:rsid w:val="007F4EC4"/>
    <w:rsid w:val="007F4EFE"/>
    <w:rsid w:val="007F5141"/>
    <w:rsid w:val="007F5159"/>
    <w:rsid w:val="007F5170"/>
    <w:rsid w:val="007F525E"/>
    <w:rsid w:val="007F5268"/>
    <w:rsid w:val="007F53DF"/>
    <w:rsid w:val="007F5424"/>
    <w:rsid w:val="007F546E"/>
    <w:rsid w:val="007F564A"/>
    <w:rsid w:val="007F569D"/>
    <w:rsid w:val="007F597D"/>
    <w:rsid w:val="007F59D9"/>
    <w:rsid w:val="007F5ACD"/>
    <w:rsid w:val="007F5B48"/>
    <w:rsid w:val="007F5B7E"/>
    <w:rsid w:val="007F5C31"/>
    <w:rsid w:val="007F5F2D"/>
    <w:rsid w:val="007F5F4C"/>
    <w:rsid w:val="007F5F4F"/>
    <w:rsid w:val="007F5F5C"/>
    <w:rsid w:val="007F601C"/>
    <w:rsid w:val="007F6164"/>
    <w:rsid w:val="007F6210"/>
    <w:rsid w:val="007F62BB"/>
    <w:rsid w:val="007F6516"/>
    <w:rsid w:val="007F6698"/>
    <w:rsid w:val="007F672F"/>
    <w:rsid w:val="007F6782"/>
    <w:rsid w:val="007F67D6"/>
    <w:rsid w:val="007F6848"/>
    <w:rsid w:val="007F6996"/>
    <w:rsid w:val="007F69A6"/>
    <w:rsid w:val="007F6A3F"/>
    <w:rsid w:val="007F6AAE"/>
    <w:rsid w:val="007F6AD2"/>
    <w:rsid w:val="007F6B94"/>
    <w:rsid w:val="007F6D00"/>
    <w:rsid w:val="007F6D0B"/>
    <w:rsid w:val="007F6D2F"/>
    <w:rsid w:val="007F6DD6"/>
    <w:rsid w:val="007F6E86"/>
    <w:rsid w:val="007F6F7D"/>
    <w:rsid w:val="007F6FAC"/>
    <w:rsid w:val="007F7282"/>
    <w:rsid w:val="007F7546"/>
    <w:rsid w:val="007F76A3"/>
    <w:rsid w:val="007F7789"/>
    <w:rsid w:val="007F77E6"/>
    <w:rsid w:val="007F7843"/>
    <w:rsid w:val="007F792D"/>
    <w:rsid w:val="007F798D"/>
    <w:rsid w:val="007F79A1"/>
    <w:rsid w:val="007F7B3B"/>
    <w:rsid w:val="007F7CF9"/>
    <w:rsid w:val="007F7DE4"/>
    <w:rsid w:val="007F7E6A"/>
    <w:rsid w:val="007F7E7D"/>
    <w:rsid w:val="00800211"/>
    <w:rsid w:val="00800238"/>
    <w:rsid w:val="00800356"/>
    <w:rsid w:val="00800499"/>
    <w:rsid w:val="008004B7"/>
    <w:rsid w:val="0080051E"/>
    <w:rsid w:val="00800571"/>
    <w:rsid w:val="008005DA"/>
    <w:rsid w:val="008005E8"/>
    <w:rsid w:val="008006D2"/>
    <w:rsid w:val="008008CF"/>
    <w:rsid w:val="008008E8"/>
    <w:rsid w:val="008009FE"/>
    <w:rsid w:val="00800AE8"/>
    <w:rsid w:val="00800B07"/>
    <w:rsid w:val="00800B51"/>
    <w:rsid w:val="00800B86"/>
    <w:rsid w:val="00800B8A"/>
    <w:rsid w:val="00800BC7"/>
    <w:rsid w:val="00800C1C"/>
    <w:rsid w:val="00800CCD"/>
    <w:rsid w:val="00800CEA"/>
    <w:rsid w:val="00800CF0"/>
    <w:rsid w:val="00800E17"/>
    <w:rsid w:val="00800E29"/>
    <w:rsid w:val="00800E92"/>
    <w:rsid w:val="00800ED1"/>
    <w:rsid w:val="00800EE8"/>
    <w:rsid w:val="00801155"/>
    <w:rsid w:val="008012B0"/>
    <w:rsid w:val="008013CA"/>
    <w:rsid w:val="00801579"/>
    <w:rsid w:val="0080160A"/>
    <w:rsid w:val="0080160D"/>
    <w:rsid w:val="008018EC"/>
    <w:rsid w:val="00801907"/>
    <w:rsid w:val="00801980"/>
    <w:rsid w:val="00801983"/>
    <w:rsid w:val="008019C7"/>
    <w:rsid w:val="00801B49"/>
    <w:rsid w:val="00801B6D"/>
    <w:rsid w:val="00801B6E"/>
    <w:rsid w:val="00801B72"/>
    <w:rsid w:val="00801BFA"/>
    <w:rsid w:val="00801CF8"/>
    <w:rsid w:val="00801D81"/>
    <w:rsid w:val="00801DA5"/>
    <w:rsid w:val="00801E19"/>
    <w:rsid w:val="00801E29"/>
    <w:rsid w:val="00801E37"/>
    <w:rsid w:val="00801E83"/>
    <w:rsid w:val="008020A6"/>
    <w:rsid w:val="008021D4"/>
    <w:rsid w:val="008021EB"/>
    <w:rsid w:val="00802276"/>
    <w:rsid w:val="008024AE"/>
    <w:rsid w:val="00802574"/>
    <w:rsid w:val="00802579"/>
    <w:rsid w:val="008025A9"/>
    <w:rsid w:val="008025BA"/>
    <w:rsid w:val="008025C2"/>
    <w:rsid w:val="008025C8"/>
    <w:rsid w:val="008026AF"/>
    <w:rsid w:val="008026F2"/>
    <w:rsid w:val="008027BD"/>
    <w:rsid w:val="0080283D"/>
    <w:rsid w:val="008028AC"/>
    <w:rsid w:val="00802929"/>
    <w:rsid w:val="00802954"/>
    <w:rsid w:val="00802A02"/>
    <w:rsid w:val="00802A1C"/>
    <w:rsid w:val="00802AF4"/>
    <w:rsid w:val="00802E3E"/>
    <w:rsid w:val="00802EE4"/>
    <w:rsid w:val="00802F26"/>
    <w:rsid w:val="00803059"/>
    <w:rsid w:val="008030FC"/>
    <w:rsid w:val="00803121"/>
    <w:rsid w:val="0080315A"/>
    <w:rsid w:val="008031AC"/>
    <w:rsid w:val="008032ED"/>
    <w:rsid w:val="008033A9"/>
    <w:rsid w:val="008034C8"/>
    <w:rsid w:val="008035BF"/>
    <w:rsid w:val="008035DD"/>
    <w:rsid w:val="008035FC"/>
    <w:rsid w:val="008037CF"/>
    <w:rsid w:val="008038DB"/>
    <w:rsid w:val="00803B6D"/>
    <w:rsid w:val="00803B8D"/>
    <w:rsid w:val="00803C92"/>
    <w:rsid w:val="00803E0F"/>
    <w:rsid w:val="00803E4A"/>
    <w:rsid w:val="00803F06"/>
    <w:rsid w:val="00803F0A"/>
    <w:rsid w:val="00804005"/>
    <w:rsid w:val="0080400A"/>
    <w:rsid w:val="0080415D"/>
    <w:rsid w:val="008042D9"/>
    <w:rsid w:val="00804439"/>
    <w:rsid w:val="00804497"/>
    <w:rsid w:val="008044C7"/>
    <w:rsid w:val="008044D0"/>
    <w:rsid w:val="008044EB"/>
    <w:rsid w:val="00804582"/>
    <w:rsid w:val="008045C1"/>
    <w:rsid w:val="00804692"/>
    <w:rsid w:val="008046A6"/>
    <w:rsid w:val="008048F8"/>
    <w:rsid w:val="00804955"/>
    <w:rsid w:val="00804A18"/>
    <w:rsid w:val="00804A3B"/>
    <w:rsid w:val="00804A47"/>
    <w:rsid w:val="00804A4D"/>
    <w:rsid w:val="00804C7F"/>
    <w:rsid w:val="00804E06"/>
    <w:rsid w:val="00804E0E"/>
    <w:rsid w:val="00804E80"/>
    <w:rsid w:val="00804F36"/>
    <w:rsid w:val="00804F52"/>
    <w:rsid w:val="00804F90"/>
    <w:rsid w:val="008050F6"/>
    <w:rsid w:val="008051B2"/>
    <w:rsid w:val="0080524D"/>
    <w:rsid w:val="008052A0"/>
    <w:rsid w:val="008053B0"/>
    <w:rsid w:val="00805427"/>
    <w:rsid w:val="0080555F"/>
    <w:rsid w:val="008055FF"/>
    <w:rsid w:val="00805694"/>
    <w:rsid w:val="008056EA"/>
    <w:rsid w:val="008057C2"/>
    <w:rsid w:val="008057E3"/>
    <w:rsid w:val="0080592D"/>
    <w:rsid w:val="00805A02"/>
    <w:rsid w:val="00805A14"/>
    <w:rsid w:val="00805CB8"/>
    <w:rsid w:val="00805D10"/>
    <w:rsid w:val="00805ED5"/>
    <w:rsid w:val="00805EFC"/>
    <w:rsid w:val="00805F47"/>
    <w:rsid w:val="00805FC1"/>
    <w:rsid w:val="00806015"/>
    <w:rsid w:val="0080601B"/>
    <w:rsid w:val="008060AD"/>
    <w:rsid w:val="008062AB"/>
    <w:rsid w:val="008064EF"/>
    <w:rsid w:val="00806610"/>
    <w:rsid w:val="00806742"/>
    <w:rsid w:val="0080678C"/>
    <w:rsid w:val="00806BE7"/>
    <w:rsid w:val="00806D43"/>
    <w:rsid w:val="00806EE8"/>
    <w:rsid w:val="00806F1B"/>
    <w:rsid w:val="00806F31"/>
    <w:rsid w:val="00806F97"/>
    <w:rsid w:val="0080701D"/>
    <w:rsid w:val="00807023"/>
    <w:rsid w:val="0080704E"/>
    <w:rsid w:val="00807060"/>
    <w:rsid w:val="008070BE"/>
    <w:rsid w:val="00807107"/>
    <w:rsid w:val="00807109"/>
    <w:rsid w:val="0080715F"/>
    <w:rsid w:val="0080718B"/>
    <w:rsid w:val="00807249"/>
    <w:rsid w:val="00807331"/>
    <w:rsid w:val="00807387"/>
    <w:rsid w:val="00807424"/>
    <w:rsid w:val="00807440"/>
    <w:rsid w:val="0080745D"/>
    <w:rsid w:val="008074DB"/>
    <w:rsid w:val="008074EA"/>
    <w:rsid w:val="00807514"/>
    <w:rsid w:val="008075E9"/>
    <w:rsid w:val="00807780"/>
    <w:rsid w:val="00807877"/>
    <w:rsid w:val="00807933"/>
    <w:rsid w:val="008079C5"/>
    <w:rsid w:val="00807AD2"/>
    <w:rsid w:val="00807C4B"/>
    <w:rsid w:val="00807C6D"/>
    <w:rsid w:val="00807CD4"/>
    <w:rsid w:val="00807D4D"/>
    <w:rsid w:val="00807D82"/>
    <w:rsid w:val="00807E4B"/>
    <w:rsid w:val="00807EEC"/>
    <w:rsid w:val="00807F1B"/>
    <w:rsid w:val="0081004C"/>
    <w:rsid w:val="008100C0"/>
    <w:rsid w:val="00810264"/>
    <w:rsid w:val="008102D4"/>
    <w:rsid w:val="008103D0"/>
    <w:rsid w:val="008103EE"/>
    <w:rsid w:val="008105CD"/>
    <w:rsid w:val="00810754"/>
    <w:rsid w:val="00810758"/>
    <w:rsid w:val="008107FE"/>
    <w:rsid w:val="00810816"/>
    <w:rsid w:val="0081091E"/>
    <w:rsid w:val="008109B6"/>
    <w:rsid w:val="00810A64"/>
    <w:rsid w:val="00810A87"/>
    <w:rsid w:val="00810A8F"/>
    <w:rsid w:val="00810AFA"/>
    <w:rsid w:val="00810B93"/>
    <w:rsid w:val="00810C1F"/>
    <w:rsid w:val="00810C4F"/>
    <w:rsid w:val="00810CF0"/>
    <w:rsid w:val="00810D32"/>
    <w:rsid w:val="00810D99"/>
    <w:rsid w:val="00810E7C"/>
    <w:rsid w:val="00810F3C"/>
    <w:rsid w:val="00810F48"/>
    <w:rsid w:val="00811065"/>
    <w:rsid w:val="0081115A"/>
    <w:rsid w:val="00811251"/>
    <w:rsid w:val="0081135A"/>
    <w:rsid w:val="008113D8"/>
    <w:rsid w:val="0081140F"/>
    <w:rsid w:val="0081163F"/>
    <w:rsid w:val="00811693"/>
    <w:rsid w:val="008116C2"/>
    <w:rsid w:val="00811A52"/>
    <w:rsid w:val="00811BDD"/>
    <w:rsid w:val="00811C36"/>
    <w:rsid w:val="00811C7F"/>
    <w:rsid w:val="00811D0E"/>
    <w:rsid w:val="00811D82"/>
    <w:rsid w:val="00811E29"/>
    <w:rsid w:val="00811E35"/>
    <w:rsid w:val="00811F7F"/>
    <w:rsid w:val="00812034"/>
    <w:rsid w:val="00812063"/>
    <w:rsid w:val="008120BD"/>
    <w:rsid w:val="008123BF"/>
    <w:rsid w:val="008124AB"/>
    <w:rsid w:val="008124F3"/>
    <w:rsid w:val="00812551"/>
    <w:rsid w:val="008125AF"/>
    <w:rsid w:val="00812746"/>
    <w:rsid w:val="008129A7"/>
    <w:rsid w:val="00812A3E"/>
    <w:rsid w:val="00812B7D"/>
    <w:rsid w:val="00812C16"/>
    <w:rsid w:val="00812CAF"/>
    <w:rsid w:val="00812CD5"/>
    <w:rsid w:val="00812E9E"/>
    <w:rsid w:val="00812FBA"/>
    <w:rsid w:val="008132EF"/>
    <w:rsid w:val="00813316"/>
    <w:rsid w:val="008134DF"/>
    <w:rsid w:val="0081366C"/>
    <w:rsid w:val="0081368F"/>
    <w:rsid w:val="0081372B"/>
    <w:rsid w:val="0081380E"/>
    <w:rsid w:val="00813833"/>
    <w:rsid w:val="00813863"/>
    <w:rsid w:val="008139EB"/>
    <w:rsid w:val="008139FE"/>
    <w:rsid w:val="00813B11"/>
    <w:rsid w:val="00813B35"/>
    <w:rsid w:val="00813B8E"/>
    <w:rsid w:val="00813BDF"/>
    <w:rsid w:val="00813C74"/>
    <w:rsid w:val="00813CAB"/>
    <w:rsid w:val="00813CF9"/>
    <w:rsid w:val="00813D69"/>
    <w:rsid w:val="00813DB2"/>
    <w:rsid w:val="00813E0D"/>
    <w:rsid w:val="00813F5D"/>
    <w:rsid w:val="00814216"/>
    <w:rsid w:val="008142FA"/>
    <w:rsid w:val="008147E8"/>
    <w:rsid w:val="008148B1"/>
    <w:rsid w:val="008148D2"/>
    <w:rsid w:val="008148FB"/>
    <w:rsid w:val="00814994"/>
    <w:rsid w:val="00814A72"/>
    <w:rsid w:val="00814A8A"/>
    <w:rsid w:val="00814B62"/>
    <w:rsid w:val="00814C49"/>
    <w:rsid w:val="00814C79"/>
    <w:rsid w:val="00814CFF"/>
    <w:rsid w:val="00814D1E"/>
    <w:rsid w:val="00814F78"/>
    <w:rsid w:val="0081502D"/>
    <w:rsid w:val="0081519C"/>
    <w:rsid w:val="0081533A"/>
    <w:rsid w:val="0081535D"/>
    <w:rsid w:val="00815543"/>
    <w:rsid w:val="00815739"/>
    <w:rsid w:val="008157BF"/>
    <w:rsid w:val="008157DB"/>
    <w:rsid w:val="00815861"/>
    <w:rsid w:val="008158D3"/>
    <w:rsid w:val="008158E1"/>
    <w:rsid w:val="0081592B"/>
    <w:rsid w:val="00815985"/>
    <w:rsid w:val="008159A7"/>
    <w:rsid w:val="00815CF2"/>
    <w:rsid w:val="00815CF8"/>
    <w:rsid w:val="00815D32"/>
    <w:rsid w:val="00815E3C"/>
    <w:rsid w:val="00815E51"/>
    <w:rsid w:val="00815E6A"/>
    <w:rsid w:val="00815E88"/>
    <w:rsid w:val="00815F4F"/>
    <w:rsid w:val="00815FB7"/>
    <w:rsid w:val="00816049"/>
    <w:rsid w:val="00816091"/>
    <w:rsid w:val="008160DA"/>
    <w:rsid w:val="00816297"/>
    <w:rsid w:val="00816311"/>
    <w:rsid w:val="0081634E"/>
    <w:rsid w:val="008164A7"/>
    <w:rsid w:val="008166C9"/>
    <w:rsid w:val="0081680F"/>
    <w:rsid w:val="0081681A"/>
    <w:rsid w:val="008169FE"/>
    <w:rsid w:val="00816A1A"/>
    <w:rsid w:val="00816AA2"/>
    <w:rsid w:val="00816AF0"/>
    <w:rsid w:val="00816B86"/>
    <w:rsid w:val="00816CDF"/>
    <w:rsid w:val="00816D81"/>
    <w:rsid w:val="00816E0B"/>
    <w:rsid w:val="00816E68"/>
    <w:rsid w:val="00816EA3"/>
    <w:rsid w:val="00816F10"/>
    <w:rsid w:val="00817104"/>
    <w:rsid w:val="008173B3"/>
    <w:rsid w:val="00817400"/>
    <w:rsid w:val="008174F1"/>
    <w:rsid w:val="00817537"/>
    <w:rsid w:val="008175C8"/>
    <w:rsid w:val="008175FA"/>
    <w:rsid w:val="0081761B"/>
    <w:rsid w:val="008176B5"/>
    <w:rsid w:val="00817829"/>
    <w:rsid w:val="0081782E"/>
    <w:rsid w:val="00817892"/>
    <w:rsid w:val="008178DB"/>
    <w:rsid w:val="00817919"/>
    <w:rsid w:val="00817AA8"/>
    <w:rsid w:val="00817D66"/>
    <w:rsid w:val="00817D6F"/>
    <w:rsid w:val="00817DA3"/>
    <w:rsid w:val="00817E63"/>
    <w:rsid w:val="0082000C"/>
    <w:rsid w:val="00820205"/>
    <w:rsid w:val="008203B1"/>
    <w:rsid w:val="008204C3"/>
    <w:rsid w:val="0082056E"/>
    <w:rsid w:val="00820674"/>
    <w:rsid w:val="008206A2"/>
    <w:rsid w:val="008206B4"/>
    <w:rsid w:val="00820738"/>
    <w:rsid w:val="0082075F"/>
    <w:rsid w:val="008208DD"/>
    <w:rsid w:val="00820A19"/>
    <w:rsid w:val="00820A29"/>
    <w:rsid w:val="00820F3F"/>
    <w:rsid w:val="00820F84"/>
    <w:rsid w:val="00820FB8"/>
    <w:rsid w:val="00820FED"/>
    <w:rsid w:val="00820FFF"/>
    <w:rsid w:val="008210D6"/>
    <w:rsid w:val="00821250"/>
    <w:rsid w:val="008214A7"/>
    <w:rsid w:val="00821613"/>
    <w:rsid w:val="00821625"/>
    <w:rsid w:val="00821709"/>
    <w:rsid w:val="008218A1"/>
    <w:rsid w:val="008218BB"/>
    <w:rsid w:val="008219E6"/>
    <w:rsid w:val="00821AE4"/>
    <w:rsid w:val="00821D17"/>
    <w:rsid w:val="00821DAC"/>
    <w:rsid w:val="00822002"/>
    <w:rsid w:val="008221C3"/>
    <w:rsid w:val="008221D4"/>
    <w:rsid w:val="008221E3"/>
    <w:rsid w:val="00822213"/>
    <w:rsid w:val="008223B5"/>
    <w:rsid w:val="0082241A"/>
    <w:rsid w:val="0082254F"/>
    <w:rsid w:val="0082258F"/>
    <w:rsid w:val="008226A8"/>
    <w:rsid w:val="008227BD"/>
    <w:rsid w:val="0082287F"/>
    <w:rsid w:val="0082290D"/>
    <w:rsid w:val="00822925"/>
    <w:rsid w:val="00822AE0"/>
    <w:rsid w:val="00822AFB"/>
    <w:rsid w:val="00822B09"/>
    <w:rsid w:val="00822B4F"/>
    <w:rsid w:val="00822C45"/>
    <w:rsid w:val="00822CFB"/>
    <w:rsid w:val="00822D2B"/>
    <w:rsid w:val="00822DFD"/>
    <w:rsid w:val="00822FD1"/>
    <w:rsid w:val="008230B5"/>
    <w:rsid w:val="0082329B"/>
    <w:rsid w:val="00823318"/>
    <w:rsid w:val="008234A5"/>
    <w:rsid w:val="008234F3"/>
    <w:rsid w:val="0082352E"/>
    <w:rsid w:val="0082355E"/>
    <w:rsid w:val="008235C6"/>
    <w:rsid w:val="008236F0"/>
    <w:rsid w:val="00823730"/>
    <w:rsid w:val="0082374C"/>
    <w:rsid w:val="0082379B"/>
    <w:rsid w:val="00823886"/>
    <w:rsid w:val="008239BE"/>
    <w:rsid w:val="00823A62"/>
    <w:rsid w:val="00823B08"/>
    <w:rsid w:val="00823C9C"/>
    <w:rsid w:val="00823D38"/>
    <w:rsid w:val="00823E8A"/>
    <w:rsid w:val="00823F0A"/>
    <w:rsid w:val="00823FE7"/>
    <w:rsid w:val="008240B5"/>
    <w:rsid w:val="0082413D"/>
    <w:rsid w:val="00824146"/>
    <w:rsid w:val="00824235"/>
    <w:rsid w:val="0082429A"/>
    <w:rsid w:val="00824549"/>
    <w:rsid w:val="00824619"/>
    <w:rsid w:val="0082472B"/>
    <w:rsid w:val="008248AD"/>
    <w:rsid w:val="008248B3"/>
    <w:rsid w:val="008249AC"/>
    <w:rsid w:val="008249E0"/>
    <w:rsid w:val="00824A55"/>
    <w:rsid w:val="00824AC8"/>
    <w:rsid w:val="00824BD7"/>
    <w:rsid w:val="00824FEF"/>
    <w:rsid w:val="00825036"/>
    <w:rsid w:val="0082512C"/>
    <w:rsid w:val="00825281"/>
    <w:rsid w:val="00825370"/>
    <w:rsid w:val="008253E1"/>
    <w:rsid w:val="00825480"/>
    <w:rsid w:val="0082556C"/>
    <w:rsid w:val="0082562E"/>
    <w:rsid w:val="008256B9"/>
    <w:rsid w:val="0082578A"/>
    <w:rsid w:val="008257BD"/>
    <w:rsid w:val="008257FE"/>
    <w:rsid w:val="0082589F"/>
    <w:rsid w:val="008258AE"/>
    <w:rsid w:val="00825979"/>
    <w:rsid w:val="0082597F"/>
    <w:rsid w:val="00825B75"/>
    <w:rsid w:val="00825C96"/>
    <w:rsid w:val="00825CE7"/>
    <w:rsid w:val="00825DA1"/>
    <w:rsid w:val="00825EAF"/>
    <w:rsid w:val="00825FCA"/>
    <w:rsid w:val="00826178"/>
    <w:rsid w:val="00826275"/>
    <w:rsid w:val="0082637D"/>
    <w:rsid w:val="008263AF"/>
    <w:rsid w:val="0082661F"/>
    <w:rsid w:val="00826630"/>
    <w:rsid w:val="0082680A"/>
    <w:rsid w:val="00826894"/>
    <w:rsid w:val="00826959"/>
    <w:rsid w:val="008269E5"/>
    <w:rsid w:val="00826B26"/>
    <w:rsid w:val="00826B9D"/>
    <w:rsid w:val="00826C46"/>
    <w:rsid w:val="00826C70"/>
    <w:rsid w:val="00826E0F"/>
    <w:rsid w:val="00826E16"/>
    <w:rsid w:val="00826F10"/>
    <w:rsid w:val="008270C1"/>
    <w:rsid w:val="0082719A"/>
    <w:rsid w:val="00827209"/>
    <w:rsid w:val="008273D6"/>
    <w:rsid w:val="00827436"/>
    <w:rsid w:val="00827542"/>
    <w:rsid w:val="008277EA"/>
    <w:rsid w:val="00827922"/>
    <w:rsid w:val="0082792D"/>
    <w:rsid w:val="0082799C"/>
    <w:rsid w:val="008279FF"/>
    <w:rsid w:val="00827B02"/>
    <w:rsid w:val="00827B47"/>
    <w:rsid w:val="00827D8A"/>
    <w:rsid w:val="00827DDF"/>
    <w:rsid w:val="00827E44"/>
    <w:rsid w:val="00827E9B"/>
    <w:rsid w:val="00827F43"/>
    <w:rsid w:val="00830098"/>
    <w:rsid w:val="00830260"/>
    <w:rsid w:val="008302A5"/>
    <w:rsid w:val="0083064B"/>
    <w:rsid w:val="0083071C"/>
    <w:rsid w:val="008307E3"/>
    <w:rsid w:val="00830814"/>
    <w:rsid w:val="00830829"/>
    <w:rsid w:val="00830859"/>
    <w:rsid w:val="00830A9B"/>
    <w:rsid w:val="00830AB8"/>
    <w:rsid w:val="00830C05"/>
    <w:rsid w:val="00830DAB"/>
    <w:rsid w:val="00830FD2"/>
    <w:rsid w:val="008311C1"/>
    <w:rsid w:val="0083125C"/>
    <w:rsid w:val="00831287"/>
    <w:rsid w:val="008312FE"/>
    <w:rsid w:val="0083161A"/>
    <w:rsid w:val="008316A1"/>
    <w:rsid w:val="0083179C"/>
    <w:rsid w:val="00831894"/>
    <w:rsid w:val="008318B3"/>
    <w:rsid w:val="00831959"/>
    <w:rsid w:val="00831979"/>
    <w:rsid w:val="00831A44"/>
    <w:rsid w:val="00831AEA"/>
    <w:rsid w:val="00831BCD"/>
    <w:rsid w:val="00831C34"/>
    <w:rsid w:val="00831C36"/>
    <w:rsid w:val="00831C3E"/>
    <w:rsid w:val="00831D00"/>
    <w:rsid w:val="00831D63"/>
    <w:rsid w:val="00831E60"/>
    <w:rsid w:val="00831F36"/>
    <w:rsid w:val="0083200C"/>
    <w:rsid w:val="0083202F"/>
    <w:rsid w:val="0083213A"/>
    <w:rsid w:val="0083249E"/>
    <w:rsid w:val="0083252D"/>
    <w:rsid w:val="0083259C"/>
    <w:rsid w:val="008325AB"/>
    <w:rsid w:val="00832603"/>
    <w:rsid w:val="0083263B"/>
    <w:rsid w:val="00832732"/>
    <w:rsid w:val="0083275C"/>
    <w:rsid w:val="008327A8"/>
    <w:rsid w:val="008327C7"/>
    <w:rsid w:val="00832892"/>
    <w:rsid w:val="008328C4"/>
    <w:rsid w:val="008328E5"/>
    <w:rsid w:val="00832907"/>
    <w:rsid w:val="00832A13"/>
    <w:rsid w:val="00832AFE"/>
    <w:rsid w:val="00832BE6"/>
    <w:rsid w:val="00832E7F"/>
    <w:rsid w:val="00832FC9"/>
    <w:rsid w:val="00832FFA"/>
    <w:rsid w:val="0083318B"/>
    <w:rsid w:val="008333BA"/>
    <w:rsid w:val="00833485"/>
    <w:rsid w:val="00833516"/>
    <w:rsid w:val="0083360F"/>
    <w:rsid w:val="008336DA"/>
    <w:rsid w:val="008337A1"/>
    <w:rsid w:val="0083384E"/>
    <w:rsid w:val="00833C9E"/>
    <w:rsid w:val="00833D78"/>
    <w:rsid w:val="00833D86"/>
    <w:rsid w:val="00833E57"/>
    <w:rsid w:val="00833ED9"/>
    <w:rsid w:val="00833FC0"/>
    <w:rsid w:val="00834019"/>
    <w:rsid w:val="00834028"/>
    <w:rsid w:val="00834245"/>
    <w:rsid w:val="0083434C"/>
    <w:rsid w:val="0083450C"/>
    <w:rsid w:val="00834515"/>
    <w:rsid w:val="00834525"/>
    <w:rsid w:val="00834553"/>
    <w:rsid w:val="008345BB"/>
    <w:rsid w:val="008346B7"/>
    <w:rsid w:val="008346FF"/>
    <w:rsid w:val="008347BD"/>
    <w:rsid w:val="00834814"/>
    <w:rsid w:val="00834838"/>
    <w:rsid w:val="008348BD"/>
    <w:rsid w:val="0083492A"/>
    <w:rsid w:val="00834949"/>
    <w:rsid w:val="008349A9"/>
    <w:rsid w:val="00834A10"/>
    <w:rsid w:val="00834B72"/>
    <w:rsid w:val="00834C20"/>
    <w:rsid w:val="00834D3B"/>
    <w:rsid w:val="00834E9E"/>
    <w:rsid w:val="00834FFC"/>
    <w:rsid w:val="00835003"/>
    <w:rsid w:val="0083509A"/>
    <w:rsid w:val="008350B6"/>
    <w:rsid w:val="0083521D"/>
    <w:rsid w:val="00835293"/>
    <w:rsid w:val="008352CA"/>
    <w:rsid w:val="00835352"/>
    <w:rsid w:val="008353FA"/>
    <w:rsid w:val="00835456"/>
    <w:rsid w:val="00835465"/>
    <w:rsid w:val="0083559F"/>
    <w:rsid w:val="008357F9"/>
    <w:rsid w:val="00835818"/>
    <w:rsid w:val="0083586C"/>
    <w:rsid w:val="0083587A"/>
    <w:rsid w:val="0083599A"/>
    <w:rsid w:val="00835B42"/>
    <w:rsid w:val="00835C8B"/>
    <w:rsid w:val="00835D49"/>
    <w:rsid w:val="00835DC3"/>
    <w:rsid w:val="00835F06"/>
    <w:rsid w:val="008361AB"/>
    <w:rsid w:val="008361BB"/>
    <w:rsid w:val="008362B1"/>
    <w:rsid w:val="008362E5"/>
    <w:rsid w:val="00836452"/>
    <w:rsid w:val="0083649C"/>
    <w:rsid w:val="008364E6"/>
    <w:rsid w:val="00836599"/>
    <w:rsid w:val="00836822"/>
    <w:rsid w:val="00836971"/>
    <w:rsid w:val="008369B9"/>
    <w:rsid w:val="00836A53"/>
    <w:rsid w:val="00836AB0"/>
    <w:rsid w:val="00836B18"/>
    <w:rsid w:val="00836B20"/>
    <w:rsid w:val="00836CD3"/>
    <w:rsid w:val="00836D7B"/>
    <w:rsid w:val="00836D8D"/>
    <w:rsid w:val="00836DCA"/>
    <w:rsid w:val="00836DE1"/>
    <w:rsid w:val="00836F75"/>
    <w:rsid w:val="00837085"/>
    <w:rsid w:val="008370C7"/>
    <w:rsid w:val="00837163"/>
    <w:rsid w:val="00837455"/>
    <w:rsid w:val="008374C9"/>
    <w:rsid w:val="008375FB"/>
    <w:rsid w:val="0083761B"/>
    <w:rsid w:val="0083772F"/>
    <w:rsid w:val="00837760"/>
    <w:rsid w:val="00837767"/>
    <w:rsid w:val="008377AA"/>
    <w:rsid w:val="008377C1"/>
    <w:rsid w:val="0083790D"/>
    <w:rsid w:val="00837AE6"/>
    <w:rsid w:val="00837BDD"/>
    <w:rsid w:val="00837C01"/>
    <w:rsid w:val="00837E83"/>
    <w:rsid w:val="00837F20"/>
    <w:rsid w:val="00837FD8"/>
    <w:rsid w:val="00837FE0"/>
    <w:rsid w:val="00840069"/>
    <w:rsid w:val="00840214"/>
    <w:rsid w:val="0084025F"/>
    <w:rsid w:val="008402B7"/>
    <w:rsid w:val="0084039A"/>
    <w:rsid w:val="00840401"/>
    <w:rsid w:val="0084043B"/>
    <w:rsid w:val="008406FE"/>
    <w:rsid w:val="00840716"/>
    <w:rsid w:val="0084072A"/>
    <w:rsid w:val="0084088D"/>
    <w:rsid w:val="00840954"/>
    <w:rsid w:val="00840B38"/>
    <w:rsid w:val="00840C86"/>
    <w:rsid w:val="00840CF9"/>
    <w:rsid w:val="00840E12"/>
    <w:rsid w:val="0084119B"/>
    <w:rsid w:val="0084143C"/>
    <w:rsid w:val="008414B3"/>
    <w:rsid w:val="00841616"/>
    <w:rsid w:val="00841699"/>
    <w:rsid w:val="008417F5"/>
    <w:rsid w:val="0084195A"/>
    <w:rsid w:val="008419AB"/>
    <w:rsid w:val="008419BC"/>
    <w:rsid w:val="008419DC"/>
    <w:rsid w:val="00841B30"/>
    <w:rsid w:val="00841B34"/>
    <w:rsid w:val="00841C0A"/>
    <w:rsid w:val="00841C63"/>
    <w:rsid w:val="00841CCF"/>
    <w:rsid w:val="00841D54"/>
    <w:rsid w:val="00841EAC"/>
    <w:rsid w:val="00841F21"/>
    <w:rsid w:val="00841FBE"/>
    <w:rsid w:val="00842056"/>
    <w:rsid w:val="00842149"/>
    <w:rsid w:val="0084214A"/>
    <w:rsid w:val="008421A8"/>
    <w:rsid w:val="0084224F"/>
    <w:rsid w:val="00842283"/>
    <w:rsid w:val="008426B7"/>
    <w:rsid w:val="0084298D"/>
    <w:rsid w:val="00842B92"/>
    <w:rsid w:val="00842C19"/>
    <w:rsid w:val="00842C4D"/>
    <w:rsid w:val="00842C9B"/>
    <w:rsid w:val="00842CF5"/>
    <w:rsid w:val="00842D4C"/>
    <w:rsid w:val="00842E5C"/>
    <w:rsid w:val="00842E6B"/>
    <w:rsid w:val="00842EB4"/>
    <w:rsid w:val="00842EC2"/>
    <w:rsid w:val="00842ECB"/>
    <w:rsid w:val="00843161"/>
    <w:rsid w:val="00843181"/>
    <w:rsid w:val="0084329D"/>
    <w:rsid w:val="008432B3"/>
    <w:rsid w:val="00843537"/>
    <w:rsid w:val="0084354A"/>
    <w:rsid w:val="00843666"/>
    <w:rsid w:val="00843815"/>
    <w:rsid w:val="00843851"/>
    <w:rsid w:val="008438B3"/>
    <w:rsid w:val="008438F1"/>
    <w:rsid w:val="0084395F"/>
    <w:rsid w:val="00843A81"/>
    <w:rsid w:val="00843B06"/>
    <w:rsid w:val="00843C28"/>
    <w:rsid w:val="00843C72"/>
    <w:rsid w:val="00843D28"/>
    <w:rsid w:val="00843E02"/>
    <w:rsid w:val="00843E4F"/>
    <w:rsid w:val="00843EDD"/>
    <w:rsid w:val="00843FB0"/>
    <w:rsid w:val="00843FF9"/>
    <w:rsid w:val="008441AC"/>
    <w:rsid w:val="008441F8"/>
    <w:rsid w:val="00844492"/>
    <w:rsid w:val="008447EB"/>
    <w:rsid w:val="00844881"/>
    <w:rsid w:val="00844A5A"/>
    <w:rsid w:val="00844A80"/>
    <w:rsid w:val="00844ABF"/>
    <w:rsid w:val="00844B35"/>
    <w:rsid w:val="00844C55"/>
    <w:rsid w:val="00844CF3"/>
    <w:rsid w:val="00844E47"/>
    <w:rsid w:val="00844EDF"/>
    <w:rsid w:val="00844FA3"/>
    <w:rsid w:val="00845063"/>
    <w:rsid w:val="008450A4"/>
    <w:rsid w:val="0084550B"/>
    <w:rsid w:val="0084559C"/>
    <w:rsid w:val="008458D8"/>
    <w:rsid w:val="008458F9"/>
    <w:rsid w:val="00845993"/>
    <w:rsid w:val="00845B24"/>
    <w:rsid w:val="00845B6F"/>
    <w:rsid w:val="00845B86"/>
    <w:rsid w:val="00845CB5"/>
    <w:rsid w:val="00845CF1"/>
    <w:rsid w:val="00845EA0"/>
    <w:rsid w:val="00845F52"/>
    <w:rsid w:val="00845FA3"/>
    <w:rsid w:val="00845FEA"/>
    <w:rsid w:val="0084609C"/>
    <w:rsid w:val="008460E5"/>
    <w:rsid w:val="008461D2"/>
    <w:rsid w:val="0084621B"/>
    <w:rsid w:val="008463EE"/>
    <w:rsid w:val="00846407"/>
    <w:rsid w:val="00846791"/>
    <w:rsid w:val="008467EA"/>
    <w:rsid w:val="0084682D"/>
    <w:rsid w:val="00846884"/>
    <w:rsid w:val="00846AEC"/>
    <w:rsid w:val="00846C9E"/>
    <w:rsid w:val="00846D53"/>
    <w:rsid w:val="00846E92"/>
    <w:rsid w:val="00846EDB"/>
    <w:rsid w:val="00846F6D"/>
    <w:rsid w:val="00846F9B"/>
    <w:rsid w:val="008471F7"/>
    <w:rsid w:val="00847256"/>
    <w:rsid w:val="008472BC"/>
    <w:rsid w:val="008473C1"/>
    <w:rsid w:val="008473CB"/>
    <w:rsid w:val="008473EA"/>
    <w:rsid w:val="008474D9"/>
    <w:rsid w:val="00847559"/>
    <w:rsid w:val="00847589"/>
    <w:rsid w:val="0084771F"/>
    <w:rsid w:val="00847879"/>
    <w:rsid w:val="00847BA0"/>
    <w:rsid w:val="00847BF6"/>
    <w:rsid w:val="00847CF6"/>
    <w:rsid w:val="00847F3F"/>
    <w:rsid w:val="00847F61"/>
    <w:rsid w:val="008500C3"/>
    <w:rsid w:val="0085041B"/>
    <w:rsid w:val="0085045D"/>
    <w:rsid w:val="00850686"/>
    <w:rsid w:val="0085079E"/>
    <w:rsid w:val="00850945"/>
    <w:rsid w:val="008509B3"/>
    <w:rsid w:val="00850B00"/>
    <w:rsid w:val="00850B95"/>
    <w:rsid w:val="00850C18"/>
    <w:rsid w:val="00850C47"/>
    <w:rsid w:val="00850D45"/>
    <w:rsid w:val="00850DEB"/>
    <w:rsid w:val="00850E05"/>
    <w:rsid w:val="00850F79"/>
    <w:rsid w:val="00850F8A"/>
    <w:rsid w:val="0085111C"/>
    <w:rsid w:val="00851195"/>
    <w:rsid w:val="0085122F"/>
    <w:rsid w:val="00851238"/>
    <w:rsid w:val="00851259"/>
    <w:rsid w:val="008513E2"/>
    <w:rsid w:val="008513E6"/>
    <w:rsid w:val="008515C2"/>
    <w:rsid w:val="008516BA"/>
    <w:rsid w:val="00851718"/>
    <w:rsid w:val="00851800"/>
    <w:rsid w:val="00851813"/>
    <w:rsid w:val="00851829"/>
    <w:rsid w:val="00851866"/>
    <w:rsid w:val="008519BF"/>
    <w:rsid w:val="008519C4"/>
    <w:rsid w:val="00851C37"/>
    <w:rsid w:val="00851CCE"/>
    <w:rsid w:val="00851D25"/>
    <w:rsid w:val="00851DBA"/>
    <w:rsid w:val="00851E92"/>
    <w:rsid w:val="00851F15"/>
    <w:rsid w:val="0085205A"/>
    <w:rsid w:val="00852193"/>
    <w:rsid w:val="0085229F"/>
    <w:rsid w:val="008522FD"/>
    <w:rsid w:val="00852390"/>
    <w:rsid w:val="0085241F"/>
    <w:rsid w:val="0085282A"/>
    <w:rsid w:val="00852857"/>
    <w:rsid w:val="00852859"/>
    <w:rsid w:val="0085294D"/>
    <w:rsid w:val="008529A6"/>
    <w:rsid w:val="00852A92"/>
    <w:rsid w:val="00852B18"/>
    <w:rsid w:val="00852B9C"/>
    <w:rsid w:val="00852BC1"/>
    <w:rsid w:val="00852C45"/>
    <w:rsid w:val="00852D37"/>
    <w:rsid w:val="00852D51"/>
    <w:rsid w:val="00852DEF"/>
    <w:rsid w:val="00852EAC"/>
    <w:rsid w:val="00852EF7"/>
    <w:rsid w:val="00852F0C"/>
    <w:rsid w:val="00852FB6"/>
    <w:rsid w:val="00853012"/>
    <w:rsid w:val="00853157"/>
    <w:rsid w:val="0085315B"/>
    <w:rsid w:val="0085330B"/>
    <w:rsid w:val="0085352F"/>
    <w:rsid w:val="00853569"/>
    <w:rsid w:val="00853572"/>
    <w:rsid w:val="00853611"/>
    <w:rsid w:val="00853654"/>
    <w:rsid w:val="00853741"/>
    <w:rsid w:val="00853747"/>
    <w:rsid w:val="00853852"/>
    <w:rsid w:val="008538A5"/>
    <w:rsid w:val="0085392B"/>
    <w:rsid w:val="00853938"/>
    <w:rsid w:val="00853B51"/>
    <w:rsid w:val="00853B59"/>
    <w:rsid w:val="00853C4C"/>
    <w:rsid w:val="00853C5A"/>
    <w:rsid w:val="00853CB5"/>
    <w:rsid w:val="00853E7C"/>
    <w:rsid w:val="00853F27"/>
    <w:rsid w:val="00853FBE"/>
    <w:rsid w:val="0085419F"/>
    <w:rsid w:val="008544B2"/>
    <w:rsid w:val="0085450C"/>
    <w:rsid w:val="0085454A"/>
    <w:rsid w:val="008545F2"/>
    <w:rsid w:val="0085475A"/>
    <w:rsid w:val="00854774"/>
    <w:rsid w:val="0085484B"/>
    <w:rsid w:val="008548FF"/>
    <w:rsid w:val="00854985"/>
    <w:rsid w:val="00854A84"/>
    <w:rsid w:val="00854B22"/>
    <w:rsid w:val="00854BD8"/>
    <w:rsid w:val="00854C13"/>
    <w:rsid w:val="00854D85"/>
    <w:rsid w:val="00854DA2"/>
    <w:rsid w:val="00854E55"/>
    <w:rsid w:val="0085501A"/>
    <w:rsid w:val="00855086"/>
    <w:rsid w:val="008550EE"/>
    <w:rsid w:val="00855115"/>
    <w:rsid w:val="0085520C"/>
    <w:rsid w:val="00855358"/>
    <w:rsid w:val="00855386"/>
    <w:rsid w:val="008553B4"/>
    <w:rsid w:val="008555B1"/>
    <w:rsid w:val="00855837"/>
    <w:rsid w:val="00855888"/>
    <w:rsid w:val="00855934"/>
    <w:rsid w:val="00855A32"/>
    <w:rsid w:val="00855B85"/>
    <w:rsid w:val="00855BEC"/>
    <w:rsid w:val="00855CD1"/>
    <w:rsid w:val="00855CFD"/>
    <w:rsid w:val="00855D33"/>
    <w:rsid w:val="00855D8F"/>
    <w:rsid w:val="00855E89"/>
    <w:rsid w:val="00856029"/>
    <w:rsid w:val="00856065"/>
    <w:rsid w:val="0085614E"/>
    <w:rsid w:val="008561DA"/>
    <w:rsid w:val="008562E1"/>
    <w:rsid w:val="00856576"/>
    <w:rsid w:val="00856588"/>
    <w:rsid w:val="0085671B"/>
    <w:rsid w:val="0085675F"/>
    <w:rsid w:val="0085677A"/>
    <w:rsid w:val="00856787"/>
    <w:rsid w:val="0085684C"/>
    <w:rsid w:val="00856867"/>
    <w:rsid w:val="00856A81"/>
    <w:rsid w:val="00856C39"/>
    <w:rsid w:val="00856FC5"/>
    <w:rsid w:val="0085710F"/>
    <w:rsid w:val="00857124"/>
    <w:rsid w:val="008571BF"/>
    <w:rsid w:val="00857226"/>
    <w:rsid w:val="00857243"/>
    <w:rsid w:val="008572D1"/>
    <w:rsid w:val="00857324"/>
    <w:rsid w:val="00857342"/>
    <w:rsid w:val="0085734E"/>
    <w:rsid w:val="00857417"/>
    <w:rsid w:val="008574B3"/>
    <w:rsid w:val="0085783E"/>
    <w:rsid w:val="00857B14"/>
    <w:rsid w:val="00857B97"/>
    <w:rsid w:val="00857BBA"/>
    <w:rsid w:val="00857BC9"/>
    <w:rsid w:val="00857C13"/>
    <w:rsid w:val="00857D90"/>
    <w:rsid w:val="00857EB5"/>
    <w:rsid w:val="00857F8C"/>
    <w:rsid w:val="00857F8D"/>
    <w:rsid w:val="00860064"/>
    <w:rsid w:val="008601DD"/>
    <w:rsid w:val="00860220"/>
    <w:rsid w:val="0086022F"/>
    <w:rsid w:val="0086057F"/>
    <w:rsid w:val="008606BA"/>
    <w:rsid w:val="00860737"/>
    <w:rsid w:val="008607A6"/>
    <w:rsid w:val="008607E6"/>
    <w:rsid w:val="00860827"/>
    <w:rsid w:val="008609D6"/>
    <w:rsid w:val="00860A12"/>
    <w:rsid w:val="00860A4C"/>
    <w:rsid w:val="00860B7C"/>
    <w:rsid w:val="00860C41"/>
    <w:rsid w:val="00860C76"/>
    <w:rsid w:val="00860D2B"/>
    <w:rsid w:val="00860D30"/>
    <w:rsid w:val="00860D33"/>
    <w:rsid w:val="00860DE7"/>
    <w:rsid w:val="00861135"/>
    <w:rsid w:val="008614E8"/>
    <w:rsid w:val="00861545"/>
    <w:rsid w:val="008617F2"/>
    <w:rsid w:val="008617F9"/>
    <w:rsid w:val="008619CF"/>
    <w:rsid w:val="00861B54"/>
    <w:rsid w:val="00861B67"/>
    <w:rsid w:val="00861B94"/>
    <w:rsid w:val="00861BFC"/>
    <w:rsid w:val="00861C04"/>
    <w:rsid w:val="00861C91"/>
    <w:rsid w:val="00861EE8"/>
    <w:rsid w:val="00861F64"/>
    <w:rsid w:val="00861F8B"/>
    <w:rsid w:val="00861FAB"/>
    <w:rsid w:val="008620A6"/>
    <w:rsid w:val="008620B6"/>
    <w:rsid w:val="008620BE"/>
    <w:rsid w:val="00862290"/>
    <w:rsid w:val="008622DA"/>
    <w:rsid w:val="00862343"/>
    <w:rsid w:val="00862428"/>
    <w:rsid w:val="00862480"/>
    <w:rsid w:val="00862498"/>
    <w:rsid w:val="0086259D"/>
    <w:rsid w:val="008627AC"/>
    <w:rsid w:val="008627C9"/>
    <w:rsid w:val="0086288C"/>
    <w:rsid w:val="0086291E"/>
    <w:rsid w:val="00862B2D"/>
    <w:rsid w:val="00862CE7"/>
    <w:rsid w:val="00862D68"/>
    <w:rsid w:val="00862DC8"/>
    <w:rsid w:val="0086301E"/>
    <w:rsid w:val="00863066"/>
    <w:rsid w:val="00863083"/>
    <w:rsid w:val="00863285"/>
    <w:rsid w:val="008632F2"/>
    <w:rsid w:val="00863347"/>
    <w:rsid w:val="008636C6"/>
    <w:rsid w:val="00863A13"/>
    <w:rsid w:val="00863B69"/>
    <w:rsid w:val="00863CF1"/>
    <w:rsid w:val="00863D76"/>
    <w:rsid w:val="00863E49"/>
    <w:rsid w:val="00863F60"/>
    <w:rsid w:val="008640AD"/>
    <w:rsid w:val="008641BA"/>
    <w:rsid w:val="008641E2"/>
    <w:rsid w:val="00864281"/>
    <w:rsid w:val="008643FA"/>
    <w:rsid w:val="00864429"/>
    <w:rsid w:val="00864524"/>
    <w:rsid w:val="00864559"/>
    <w:rsid w:val="00864626"/>
    <w:rsid w:val="008647AA"/>
    <w:rsid w:val="00864941"/>
    <w:rsid w:val="00864A94"/>
    <w:rsid w:val="00864B3F"/>
    <w:rsid w:val="00864CBB"/>
    <w:rsid w:val="00864DFC"/>
    <w:rsid w:val="00864E82"/>
    <w:rsid w:val="00864EAB"/>
    <w:rsid w:val="00864ED1"/>
    <w:rsid w:val="00864FB8"/>
    <w:rsid w:val="0086530C"/>
    <w:rsid w:val="008654CC"/>
    <w:rsid w:val="008655C8"/>
    <w:rsid w:val="0086560C"/>
    <w:rsid w:val="00865663"/>
    <w:rsid w:val="00865896"/>
    <w:rsid w:val="00865924"/>
    <w:rsid w:val="00865971"/>
    <w:rsid w:val="008659D6"/>
    <w:rsid w:val="00865A33"/>
    <w:rsid w:val="00865B57"/>
    <w:rsid w:val="00865B61"/>
    <w:rsid w:val="00865BA2"/>
    <w:rsid w:val="00865BAD"/>
    <w:rsid w:val="00865C89"/>
    <w:rsid w:val="00865FCB"/>
    <w:rsid w:val="00865FE9"/>
    <w:rsid w:val="00866057"/>
    <w:rsid w:val="008660A3"/>
    <w:rsid w:val="00866127"/>
    <w:rsid w:val="0086615A"/>
    <w:rsid w:val="008661C8"/>
    <w:rsid w:val="008661D6"/>
    <w:rsid w:val="008662E0"/>
    <w:rsid w:val="008663A2"/>
    <w:rsid w:val="008663B4"/>
    <w:rsid w:val="00866417"/>
    <w:rsid w:val="00866529"/>
    <w:rsid w:val="008665A9"/>
    <w:rsid w:val="0086664B"/>
    <w:rsid w:val="00866656"/>
    <w:rsid w:val="00866661"/>
    <w:rsid w:val="008666BD"/>
    <w:rsid w:val="00866890"/>
    <w:rsid w:val="00866915"/>
    <w:rsid w:val="008669C7"/>
    <w:rsid w:val="00866A9F"/>
    <w:rsid w:val="00866BC5"/>
    <w:rsid w:val="00866C81"/>
    <w:rsid w:val="00866CA9"/>
    <w:rsid w:val="00866E6C"/>
    <w:rsid w:val="00866F76"/>
    <w:rsid w:val="00867056"/>
    <w:rsid w:val="0086708A"/>
    <w:rsid w:val="008671BD"/>
    <w:rsid w:val="00867268"/>
    <w:rsid w:val="008674B6"/>
    <w:rsid w:val="00867646"/>
    <w:rsid w:val="0086780B"/>
    <w:rsid w:val="00867864"/>
    <w:rsid w:val="00867936"/>
    <w:rsid w:val="0086793E"/>
    <w:rsid w:val="00867A93"/>
    <w:rsid w:val="00867BD5"/>
    <w:rsid w:val="00867D7D"/>
    <w:rsid w:val="00867F19"/>
    <w:rsid w:val="008700B2"/>
    <w:rsid w:val="00870129"/>
    <w:rsid w:val="00870197"/>
    <w:rsid w:val="008701B8"/>
    <w:rsid w:val="008702ED"/>
    <w:rsid w:val="00870620"/>
    <w:rsid w:val="0087067E"/>
    <w:rsid w:val="008706C9"/>
    <w:rsid w:val="00870768"/>
    <w:rsid w:val="00870776"/>
    <w:rsid w:val="008708A8"/>
    <w:rsid w:val="008708AF"/>
    <w:rsid w:val="008708EA"/>
    <w:rsid w:val="008709A5"/>
    <w:rsid w:val="00870A29"/>
    <w:rsid w:val="00870ACD"/>
    <w:rsid w:val="00870AD5"/>
    <w:rsid w:val="00870B47"/>
    <w:rsid w:val="00870C60"/>
    <w:rsid w:val="00870CFF"/>
    <w:rsid w:val="00870DD0"/>
    <w:rsid w:val="00870E84"/>
    <w:rsid w:val="00870E98"/>
    <w:rsid w:val="00870E9B"/>
    <w:rsid w:val="00870FAE"/>
    <w:rsid w:val="00871006"/>
    <w:rsid w:val="00871087"/>
    <w:rsid w:val="008712E5"/>
    <w:rsid w:val="0087142E"/>
    <w:rsid w:val="008714B0"/>
    <w:rsid w:val="00871551"/>
    <w:rsid w:val="00871754"/>
    <w:rsid w:val="008718C4"/>
    <w:rsid w:val="008718EC"/>
    <w:rsid w:val="0087193A"/>
    <w:rsid w:val="00871A22"/>
    <w:rsid w:val="00871BE9"/>
    <w:rsid w:val="00871D4C"/>
    <w:rsid w:val="00871F1D"/>
    <w:rsid w:val="00871FA9"/>
    <w:rsid w:val="0087205C"/>
    <w:rsid w:val="00872243"/>
    <w:rsid w:val="0087257B"/>
    <w:rsid w:val="008725C9"/>
    <w:rsid w:val="00872655"/>
    <w:rsid w:val="008726D9"/>
    <w:rsid w:val="00872911"/>
    <w:rsid w:val="008729D8"/>
    <w:rsid w:val="008729F3"/>
    <w:rsid w:val="00872B4B"/>
    <w:rsid w:val="00872CAC"/>
    <w:rsid w:val="00872CFB"/>
    <w:rsid w:val="00872DCA"/>
    <w:rsid w:val="00872EE2"/>
    <w:rsid w:val="00872FA7"/>
    <w:rsid w:val="008731AC"/>
    <w:rsid w:val="008732FF"/>
    <w:rsid w:val="0087333B"/>
    <w:rsid w:val="008734A7"/>
    <w:rsid w:val="0087355F"/>
    <w:rsid w:val="008735C3"/>
    <w:rsid w:val="00873660"/>
    <w:rsid w:val="008737CD"/>
    <w:rsid w:val="00873837"/>
    <w:rsid w:val="008738E0"/>
    <w:rsid w:val="00873947"/>
    <w:rsid w:val="008739DD"/>
    <w:rsid w:val="00873BA7"/>
    <w:rsid w:val="00873BE6"/>
    <w:rsid w:val="00873C51"/>
    <w:rsid w:val="00873E2B"/>
    <w:rsid w:val="00874210"/>
    <w:rsid w:val="008742CE"/>
    <w:rsid w:val="0087469F"/>
    <w:rsid w:val="00874784"/>
    <w:rsid w:val="008747B2"/>
    <w:rsid w:val="008747BC"/>
    <w:rsid w:val="008747D8"/>
    <w:rsid w:val="0087480D"/>
    <w:rsid w:val="00874954"/>
    <w:rsid w:val="00874993"/>
    <w:rsid w:val="00874B40"/>
    <w:rsid w:val="00874B60"/>
    <w:rsid w:val="00874D07"/>
    <w:rsid w:val="00874D73"/>
    <w:rsid w:val="00874DFC"/>
    <w:rsid w:val="00874E2B"/>
    <w:rsid w:val="00874EF8"/>
    <w:rsid w:val="00875109"/>
    <w:rsid w:val="008751C1"/>
    <w:rsid w:val="008752E1"/>
    <w:rsid w:val="0087530C"/>
    <w:rsid w:val="0087531F"/>
    <w:rsid w:val="008754C6"/>
    <w:rsid w:val="00875501"/>
    <w:rsid w:val="008756E0"/>
    <w:rsid w:val="008756E8"/>
    <w:rsid w:val="00875916"/>
    <w:rsid w:val="00875C07"/>
    <w:rsid w:val="00875C74"/>
    <w:rsid w:val="00875D3C"/>
    <w:rsid w:val="00875E58"/>
    <w:rsid w:val="00875F2B"/>
    <w:rsid w:val="00876062"/>
    <w:rsid w:val="0087617B"/>
    <w:rsid w:val="00876229"/>
    <w:rsid w:val="008763DD"/>
    <w:rsid w:val="0087641B"/>
    <w:rsid w:val="0087643A"/>
    <w:rsid w:val="00876445"/>
    <w:rsid w:val="008764F1"/>
    <w:rsid w:val="00876516"/>
    <w:rsid w:val="00876620"/>
    <w:rsid w:val="0087666B"/>
    <w:rsid w:val="00876689"/>
    <w:rsid w:val="00876702"/>
    <w:rsid w:val="0087672D"/>
    <w:rsid w:val="00876766"/>
    <w:rsid w:val="008767CB"/>
    <w:rsid w:val="00876A41"/>
    <w:rsid w:val="00876B4B"/>
    <w:rsid w:val="00876CC3"/>
    <w:rsid w:val="00876CE8"/>
    <w:rsid w:val="00876DE3"/>
    <w:rsid w:val="00876E33"/>
    <w:rsid w:val="00876EB9"/>
    <w:rsid w:val="00876EED"/>
    <w:rsid w:val="00876EFB"/>
    <w:rsid w:val="00876F20"/>
    <w:rsid w:val="00876FAA"/>
    <w:rsid w:val="00876FC4"/>
    <w:rsid w:val="0087700F"/>
    <w:rsid w:val="008770AE"/>
    <w:rsid w:val="00877227"/>
    <w:rsid w:val="00877263"/>
    <w:rsid w:val="00877368"/>
    <w:rsid w:val="008774CD"/>
    <w:rsid w:val="00877521"/>
    <w:rsid w:val="0087756B"/>
    <w:rsid w:val="008775B7"/>
    <w:rsid w:val="008775BF"/>
    <w:rsid w:val="008775E0"/>
    <w:rsid w:val="00877671"/>
    <w:rsid w:val="008776AB"/>
    <w:rsid w:val="008777BE"/>
    <w:rsid w:val="008777FF"/>
    <w:rsid w:val="0087798A"/>
    <w:rsid w:val="00877A16"/>
    <w:rsid w:val="00877B0C"/>
    <w:rsid w:val="00877C07"/>
    <w:rsid w:val="00877D4D"/>
    <w:rsid w:val="008801B2"/>
    <w:rsid w:val="008801D8"/>
    <w:rsid w:val="008802DB"/>
    <w:rsid w:val="0088032D"/>
    <w:rsid w:val="0088037C"/>
    <w:rsid w:val="00880487"/>
    <w:rsid w:val="00880523"/>
    <w:rsid w:val="0088086F"/>
    <w:rsid w:val="00880883"/>
    <w:rsid w:val="008808BE"/>
    <w:rsid w:val="0088097E"/>
    <w:rsid w:val="00880A11"/>
    <w:rsid w:val="00880A35"/>
    <w:rsid w:val="00880A71"/>
    <w:rsid w:val="00880AC0"/>
    <w:rsid w:val="00880B60"/>
    <w:rsid w:val="00880F67"/>
    <w:rsid w:val="00880F74"/>
    <w:rsid w:val="00881004"/>
    <w:rsid w:val="00881084"/>
    <w:rsid w:val="008810A9"/>
    <w:rsid w:val="00881145"/>
    <w:rsid w:val="0088122B"/>
    <w:rsid w:val="00881374"/>
    <w:rsid w:val="00881501"/>
    <w:rsid w:val="008815B5"/>
    <w:rsid w:val="008816F1"/>
    <w:rsid w:val="00881881"/>
    <w:rsid w:val="008818B8"/>
    <w:rsid w:val="0088199B"/>
    <w:rsid w:val="00881A4F"/>
    <w:rsid w:val="00881A9F"/>
    <w:rsid w:val="00881B46"/>
    <w:rsid w:val="00881D7E"/>
    <w:rsid w:val="00881E1F"/>
    <w:rsid w:val="00881EF0"/>
    <w:rsid w:val="00881F46"/>
    <w:rsid w:val="00882077"/>
    <w:rsid w:val="008820BE"/>
    <w:rsid w:val="00882170"/>
    <w:rsid w:val="0088217E"/>
    <w:rsid w:val="008824AE"/>
    <w:rsid w:val="008824DF"/>
    <w:rsid w:val="008825E5"/>
    <w:rsid w:val="008826EC"/>
    <w:rsid w:val="008827AE"/>
    <w:rsid w:val="00882815"/>
    <w:rsid w:val="0088282D"/>
    <w:rsid w:val="00882B0E"/>
    <w:rsid w:val="00882B41"/>
    <w:rsid w:val="00882BC5"/>
    <w:rsid w:val="00882BE8"/>
    <w:rsid w:val="00882C4C"/>
    <w:rsid w:val="00882C6C"/>
    <w:rsid w:val="00882CFB"/>
    <w:rsid w:val="00882F57"/>
    <w:rsid w:val="00882FB4"/>
    <w:rsid w:val="00883166"/>
    <w:rsid w:val="00883244"/>
    <w:rsid w:val="0088343E"/>
    <w:rsid w:val="00883504"/>
    <w:rsid w:val="0088362A"/>
    <w:rsid w:val="0088378B"/>
    <w:rsid w:val="008837A5"/>
    <w:rsid w:val="008837EA"/>
    <w:rsid w:val="008838FD"/>
    <w:rsid w:val="00883927"/>
    <w:rsid w:val="008839E6"/>
    <w:rsid w:val="00883A16"/>
    <w:rsid w:val="00883B14"/>
    <w:rsid w:val="00883B2C"/>
    <w:rsid w:val="00883CC8"/>
    <w:rsid w:val="00883CC9"/>
    <w:rsid w:val="00883E81"/>
    <w:rsid w:val="00884015"/>
    <w:rsid w:val="008841F7"/>
    <w:rsid w:val="00884334"/>
    <w:rsid w:val="00884347"/>
    <w:rsid w:val="008843D3"/>
    <w:rsid w:val="00884481"/>
    <w:rsid w:val="008845F7"/>
    <w:rsid w:val="008846A4"/>
    <w:rsid w:val="00884976"/>
    <w:rsid w:val="00884B46"/>
    <w:rsid w:val="00884C5C"/>
    <w:rsid w:val="00884C73"/>
    <w:rsid w:val="00884D66"/>
    <w:rsid w:val="00884EDC"/>
    <w:rsid w:val="00884FD1"/>
    <w:rsid w:val="00884FDE"/>
    <w:rsid w:val="00884FF9"/>
    <w:rsid w:val="00885035"/>
    <w:rsid w:val="0088507D"/>
    <w:rsid w:val="00885115"/>
    <w:rsid w:val="0088517B"/>
    <w:rsid w:val="008851C8"/>
    <w:rsid w:val="008851F6"/>
    <w:rsid w:val="00885242"/>
    <w:rsid w:val="00885321"/>
    <w:rsid w:val="00885366"/>
    <w:rsid w:val="008853B5"/>
    <w:rsid w:val="00885407"/>
    <w:rsid w:val="00885416"/>
    <w:rsid w:val="008854E9"/>
    <w:rsid w:val="00885570"/>
    <w:rsid w:val="008855B3"/>
    <w:rsid w:val="00885664"/>
    <w:rsid w:val="008856C6"/>
    <w:rsid w:val="00885794"/>
    <w:rsid w:val="0088583B"/>
    <w:rsid w:val="00885E4C"/>
    <w:rsid w:val="00885EA2"/>
    <w:rsid w:val="00885EC7"/>
    <w:rsid w:val="00885ED3"/>
    <w:rsid w:val="00885F3D"/>
    <w:rsid w:val="0088607C"/>
    <w:rsid w:val="008860D5"/>
    <w:rsid w:val="008861B2"/>
    <w:rsid w:val="0088625A"/>
    <w:rsid w:val="0088626F"/>
    <w:rsid w:val="0088629A"/>
    <w:rsid w:val="008862B8"/>
    <w:rsid w:val="008863D4"/>
    <w:rsid w:val="008863F7"/>
    <w:rsid w:val="00886484"/>
    <w:rsid w:val="00886639"/>
    <w:rsid w:val="00886752"/>
    <w:rsid w:val="0088682A"/>
    <w:rsid w:val="0088687B"/>
    <w:rsid w:val="0088695E"/>
    <w:rsid w:val="00886A68"/>
    <w:rsid w:val="00886C27"/>
    <w:rsid w:val="00886C3A"/>
    <w:rsid w:val="00886C7B"/>
    <w:rsid w:val="00886D53"/>
    <w:rsid w:val="008871CE"/>
    <w:rsid w:val="008871DA"/>
    <w:rsid w:val="008874D9"/>
    <w:rsid w:val="0088754F"/>
    <w:rsid w:val="00887771"/>
    <w:rsid w:val="00887840"/>
    <w:rsid w:val="00887870"/>
    <w:rsid w:val="008878ED"/>
    <w:rsid w:val="0088794D"/>
    <w:rsid w:val="00887994"/>
    <w:rsid w:val="008879A6"/>
    <w:rsid w:val="00887A85"/>
    <w:rsid w:val="00887DDA"/>
    <w:rsid w:val="00887ED2"/>
    <w:rsid w:val="00890097"/>
    <w:rsid w:val="008900EE"/>
    <w:rsid w:val="00890140"/>
    <w:rsid w:val="00890176"/>
    <w:rsid w:val="0089018D"/>
    <w:rsid w:val="00890210"/>
    <w:rsid w:val="00890250"/>
    <w:rsid w:val="00890477"/>
    <w:rsid w:val="008904E6"/>
    <w:rsid w:val="008904F4"/>
    <w:rsid w:val="0089053A"/>
    <w:rsid w:val="00890595"/>
    <w:rsid w:val="008905AF"/>
    <w:rsid w:val="00890606"/>
    <w:rsid w:val="00890753"/>
    <w:rsid w:val="00890843"/>
    <w:rsid w:val="00890A30"/>
    <w:rsid w:val="00890A58"/>
    <w:rsid w:val="00890A88"/>
    <w:rsid w:val="00890CE7"/>
    <w:rsid w:val="00890D16"/>
    <w:rsid w:val="00890E75"/>
    <w:rsid w:val="008912E8"/>
    <w:rsid w:val="008913A0"/>
    <w:rsid w:val="008914B1"/>
    <w:rsid w:val="008915C6"/>
    <w:rsid w:val="00891666"/>
    <w:rsid w:val="008916FC"/>
    <w:rsid w:val="008917B7"/>
    <w:rsid w:val="00891929"/>
    <w:rsid w:val="00891A84"/>
    <w:rsid w:val="00891AA8"/>
    <w:rsid w:val="00891AD4"/>
    <w:rsid w:val="00891AF8"/>
    <w:rsid w:val="00891B08"/>
    <w:rsid w:val="00891BC6"/>
    <w:rsid w:val="00891C65"/>
    <w:rsid w:val="00891D1B"/>
    <w:rsid w:val="00891D43"/>
    <w:rsid w:val="00891DB8"/>
    <w:rsid w:val="00891F18"/>
    <w:rsid w:val="00891FA4"/>
    <w:rsid w:val="0089208C"/>
    <w:rsid w:val="00892135"/>
    <w:rsid w:val="0089214B"/>
    <w:rsid w:val="008921D8"/>
    <w:rsid w:val="0089225C"/>
    <w:rsid w:val="00892353"/>
    <w:rsid w:val="008923DF"/>
    <w:rsid w:val="0089257A"/>
    <w:rsid w:val="0089260D"/>
    <w:rsid w:val="008927E5"/>
    <w:rsid w:val="008927F0"/>
    <w:rsid w:val="00892855"/>
    <w:rsid w:val="00892967"/>
    <w:rsid w:val="0089296D"/>
    <w:rsid w:val="0089298A"/>
    <w:rsid w:val="008929A2"/>
    <w:rsid w:val="008929C7"/>
    <w:rsid w:val="00892A64"/>
    <w:rsid w:val="00892B0D"/>
    <w:rsid w:val="00892B35"/>
    <w:rsid w:val="00892CA8"/>
    <w:rsid w:val="00892DA0"/>
    <w:rsid w:val="00892E49"/>
    <w:rsid w:val="00892F99"/>
    <w:rsid w:val="00892FC4"/>
    <w:rsid w:val="0089309E"/>
    <w:rsid w:val="00893318"/>
    <w:rsid w:val="00893411"/>
    <w:rsid w:val="008935AB"/>
    <w:rsid w:val="0089385C"/>
    <w:rsid w:val="008938EF"/>
    <w:rsid w:val="00893980"/>
    <w:rsid w:val="00893A17"/>
    <w:rsid w:val="00893AA2"/>
    <w:rsid w:val="00893AD6"/>
    <w:rsid w:val="00893D2E"/>
    <w:rsid w:val="00893D3E"/>
    <w:rsid w:val="00893DC8"/>
    <w:rsid w:val="00893EE3"/>
    <w:rsid w:val="0089401C"/>
    <w:rsid w:val="00894047"/>
    <w:rsid w:val="008940C4"/>
    <w:rsid w:val="0089420F"/>
    <w:rsid w:val="00894269"/>
    <w:rsid w:val="008942B0"/>
    <w:rsid w:val="008942BF"/>
    <w:rsid w:val="00894410"/>
    <w:rsid w:val="00894579"/>
    <w:rsid w:val="0089487C"/>
    <w:rsid w:val="00894980"/>
    <w:rsid w:val="008949BC"/>
    <w:rsid w:val="00894B3D"/>
    <w:rsid w:val="00894C57"/>
    <w:rsid w:val="00894C89"/>
    <w:rsid w:val="00894E3D"/>
    <w:rsid w:val="00894EAA"/>
    <w:rsid w:val="00894F65"/>
    <w:rsid w:val="0089502F"/>
    <w:rsid w:val="0089508A"/>
    <w:rsid w:val="00895499"/>
    <w:rsid w:val="0089555B"/>
    <w:rsid w:val="00895595"/>
    <w:rsid w:val="008955EA"/>
    <w:rsid w:val="00895728"/>
    <w:rsid w:val="008957CD"/>
    <w:rsid w:val="00895BC1"/>
    <w:rsid w:val="00895F75"/>
    <w:rsid w:val="00895F7F"/>
    <w:rsid w:val="00896163"/>
    <w:rsid w:val="008961A3"/>
    <w:rsid w:val="00896293"/>
    <w:rsid w:val="0089630B"/>
    <w:rsid w:val="00896362"/>
    <w:rsid w:val="008963B5"/>
    <w:rsid w:val="008965A0"/>
    <w:rsid w:val="00896675"/>
    <w:rsid w:val="00896743"/>
    <w:rsid w:val="00896798"/>
    <w:rsid w:val="0089682A"/>
    <w:rsid w:val="008968C0"/>
    <w:rsid w:val="00896997"/>
    <w:rsid w:val="008969C7"/>
    <w:rsid w:val="00896A41"/>
    <w:rsid w:val="00896B16"/>
    <w:rsid w:val="00896D04"/>
    <w:rsid w:val="00896FD6"/>
    <w:rsid w:val="00897009"/>
    <w:rsid w:val="0089700E"/>
    <w:rsid w:val="00897029"/>
    <w:rsid w:val="00897146"/>
    <w:rsid w:val="00897201"/>
    <w:rsid w:val="00897264"/>
    <w:rsid w:val="00897348"/>
    <w:rsid w:val="00897405"/>
    <w:rsid w:val="00897449"/>
    <w:rsid w:val="008974A9"/>
    <w:rsid w:val="008974D9"/>
    <w:rsid w:val="00897569"/>
    <w:rsid w:val="008976D3"/>
    <w:rsid w:val="0089770B"/>
    <w:rsid w:val="00897725"/>
    <w:rsid w:val="00897784"/>
    <w:rsid w:val="00897788"/>
    <w:rsid w:val="008977C4"/>
    <w:rsid w:val="008977C9"/>
    <w:rsid w:val="008977E2"/>
    <w:rsid w:val="0089783E"/>
    <w:rsid w:val="00897990"/>
    <w:rsid w:val="00897B77"/>
    <w:rsid w:val="00897D22"/>
    <w:rsid w:val="00897E08"/>
    <w:rsid w:val="00897E19"/>
    <w:rsid w:val="00897EF8"/>
    <w:rsid w:val="008A003F"/>
    <w:rsid w:val="008A008C"/>
    <w:rsid w:val="008A00C3"/>
    <w:rsid w:val="008A0130"/>
    <w:rsid w:val="008A02FF"/>
    <w:rsid w:val="008A034B"/>
    <w:rsid w:val="008A0435"/>
    <w:rsid w:val="008A04EE"/>
    <w:rsid w:val="008A0505"/>
    <w:rsid w:val="008A057A"/>
    <w:rsid w:val="008A05D4"/>
    <w:rsid w:val="008A0647"/>
    <w:rsid w:val="008A067B"/>
    <w:rsid w:val="008A0689"/>
    <w:rsid w:val="008A072D"/>
    <w:rsid w:val="008A073C"/>
    <w:rsid w:val="008A0A8F"/>
    <w:rsid w:val="008A0B5A"/>
    <w:rsid w:val="008A0BAB"/>
    <w:rsid w:val="008A0C35"/>
    <w:rsid w:val="008A0C39"/>
    <w:rsid w:val="008A0DDD"/>
    <w:rsid w:val="008A0E50"/>
    <w:rsid w:val="008A0E59"/>
    <w:rsid w:val="008A0ECB"/>
    <w:rsid w:val="008A0EEF"/>
    <w:rsid w:val="008A0FDC"/>
    <w:rsid w:val="008A0FE8"/>
    <w:rsid w:val="008A11B5"/>
    <w:rsid w:val="008A11D4"/>
    <w:rsid w:val="008A13A7"/>
    <w:rsid w:val="008A14BF"/>
    <w:rsid w:val="008A151C"/>
    <w:rsid w:val="008A162C"/>
    <w:rsid w:val="008A1683"/>
    <w:rsid w:val="008A1779"/>
    <w:rsid w:val="008A177D"/>
    <w:rsid w:val="008A17B9"/>
    <w:rsid w:val="008A1890"/>
    <w:rsid w:val="008A1A66"/>
    <w:rsid w:val="008A1B03"/>
    <w:rsid w:val="008A1CC4"/>
    <w:rsid w:val="008A1D09"/>
    <w:rsid w:val="008A1EC7"/>
    <w:rsid w:val="008A1EF2"/>
    <w:rsid w:val="008A1F3E"/>
    <w:rsid w:val="008A1F7A"/>
    <w:rsid w:val="008A1F9F"/>
    <w:rsid w:val="008A1FC4"/>
    <w:rsid w:val="008A2074"/>
    <w:rsid w:val="008A25FA"/>
    <w:rsid w:val="008A267E"/>
    <w:rsid w:val="008A26CF"/>
    <w:rsid w:val="008A2749"/>
    <w:rsid w:val="008A2764"/>
    <w:rsid w:val="008A27B3"/>
    <w:rsid w:val="008A2825"/>
    <w:rsid w:val="008A29BA"/>
    <w:rsid w:val="008A2A5F"/>
    <w:rsid w:val="008A2ADA"/>
    <w:rsid w:val="008A2ADB"/>
    <w:rsid w:val="008A2AEE"/>
    <w:rsid w:val="008A2BA0"/>
    <w:rsid w:val="008A2BBC"/>
    <w:rsid w:val="008A2BE9"/>
    <w:rsid w:val="008A2C0E"/>
    <w:rsid w:val="008A2D35"/>
    <w:rsid w:val="008A2E56"/>
    <w:rsid w:val="008A2E6C"/>
    <w:rsid w:val="008A2E73"/>
    <w:rsid w:val="008A306E"/>
    <w:rsid w:val="008A30D8"/>
    <w:rsid w:val="008A3211"/>
    <w:rsid w:val="008A3249"/>
    <w:rsid w:val="008A325D"/>
    <w:rsid w:val="008A327B"/>
    <w:rsid w:val="008A345E"/>
    <w:rsid w:val="008A3571"/>
    <w:rsid w:val="008A3732"/>
    <w:rsid w:val="008A3AEB"/>
    <w:rsid w:val="008A3B50"/>
    <w:rsid w:val="008A3E8A"/>
    <w:rsid w:val="008A3F27"/>
    <w:rsid w:val="008A4177"/>
    <w:rsid w:val="008A42B5"/>
    <w:rsid w:val="008A43EF"/>
    <w:rsid w:val="008A440D"/>
    <w:rsid w:val="008A4415"/>
    <w:rsid w:val="008A4488"/>
    <w:rsid w:val="008A44BC"/>
    <w:rsid w:val="008A453C"/>
    <w:rsid w:val="008A45A1"/>
    <w:rsid w:val="008A4640"/>
    <w:rsid w:val="008A4964"/>
    <w:rsid w:val="008A4973"/>
    <w:rsid w:val="008A4A8B"/>
    <w:rsid w:val="008A4BE2"/>
    <w:rsid w:val="008A4C90"/>
    <w:rsid w:val="008A4FA3"/>
    <w:rsid w:val="008A4FE3"/>
    <w:rsid w:val="008A5002"/>
    <w:rsid w:val="008A5064"/>
    <w:rsid w:val="008A5097"/>
    <w:rsid w:val="008A5166"/>
    <w:rsid w:val="008A5206"/>
    <w:rsid w:val="008A52BC"/>
    <w:rsid w:val="008A534B"/>
    <w:rsid w:val="008A53E6"/>
    <w:rsid w:val="008A5405"/>
    <w:rsid w:val="008A5469"/>
    <w:rsid w:val="008A5497"/>
    <w:rsid w:val="008A553D"/>
    <w:rsid w:val="008A5542"/>
    <w:rsid w:val="008A55EE"/>
    <w:rsid w:val="008A56CE"/>
    <w:rsid w:val="008A573A"/>
    <w:rsid w:val="008A57C1"/>
    <w:rsid w:val="008A582C"/>
    <w:rsid w:val="008A59F8"/>
    <w:rsid w:val="008A5A7D"/>
    <w:rsid w:val="008A5AAB"/>
    <w:rsid w:val="008A5B3B"/>
    <w:rsid w:val="008A5B84"/>
    <w:rsid w:val="008A5CC6"/>
    <w:rsid w:val="008A5E3E"/>
    <w:rsid w:val="008A60A9"/>
    <w:rsid w:val="008A60ED"/>
    <w:rsid w:val="008A63A5"/>
    <w:rsid w:val="008A6438"/>
    <w:rsid w:val="008A64E9"/>
    <w:rsid w:val="008A6552"/>
    <w:rsid w:val="008A655A"/>
    <w:rsid w:val="008A66BC"/>
    <w:rsid w:val="008A6748"/>
    <w:rsid w:val="008A67B1"/>
    <w:rsid w:val="008A689C"/>
    <w:rsid w:val="008A68EC"/>
    <w:rsid w:val="008A6979"/>
    <w:rsid w:val="008A698D"/>
    <w:rsid w:val="008A6A21"/>
    <w:rsid w:val="008A6CB9"/>
    <w:rsid w:val="008A6EEE"/>
    <w:rsid w:val="008A6FD0"/>
    <w:rsid w:val="008A706C"/>
    <w:rsid w:val="008A70E6"/>
    <w:rsid w:val="008A71C7"/>
    <w:rsid w:val="008A726E"/>
    <w:rsid w:val="008A73BE"/>
    <w:rsid w:val="008A73FE"/>
    <w:rsid w:val="008A7459"/>
    <w:rsid w:val="008A74B2"/>
    <w:rsid w:val="008A76A5"/>
    <w:rsid w:val="008A76CF"/>
    <w:rsid w:val="008A76DC"/>
    <w:rsid w:val="008A77C0"/>
    <w:rsid w:val="008A77C5"/>
    <w:rsid w:val="008A77FF"/>
    <w:rsid w:val="008A78BA"/>
    <w:rsid w:val="008A7988"/>
    <w:rsid w:val="008A7A06"/>
    <w:rsid w:val="008A7D94"/>
    <w:rsid w:val="008A7E39"/>
    <w:rsid w:val="008A7E4B"/>
    <w:rsid w:val="008A7FAD"/>
    <w:rsid w:val="008B0019"/>
    <w:rsid w:val="008B00E5"/>
    <w:rsid w:val="008B0190"/>
    <w:rsid w:val="008B01BC"/>
    <w:rsid w:val="008B024B"/>
    <w:rsid w:val="008B02BA"/>
    <w:rsid w:val="008B02BD"/>
    <w:rsid w:val="008B02EB"/>
    <w:rsid w:val="008B0302"/>
    <w:rsid w:val="008B03CF"/>
    <w:rsid w:val="008B05A6"/>
    <w:rsid w:val="008B0618"/>
    <w:rsid w:val="008B0726"/>
    <w:rsid w:val="008B07B4"/>
    <w:rsid w:val="008B0801"/>
    <w:rsid w:val="008B0871"/>
    <w:rsid w:val="008B09B4"/>
    <w:rsid w:val="008B0A05"/>
    <w:rsid w:val="008B0CED"/>
    <w:rsid w:val="008B0D0C"/>
    <w:rsid w:val="008B0D5E"/>
    <w:rsid w:val="008B0DF3"/>
    <w:rsid w:val="008B0F22"/>
    <w:rsid w:val="008B0F33"/>
    <w:rsid w:val="008B104D"/>
    <w:rsid w:val="008B1052"/>
    <w:rsid w:val="008B10D5"/>
    <w:rsid w:val="008B11D9"/>
    <w:rsid w:val="008B1221"/>
    <w:rsid w:val="008B1243"/>
    <w:rsid w:val="008B12C7"/>
    <w:rsid w:val="008B137D"/>
    <w:rsid w:val="008B142B"/>
    <w:rsid w:val="008B1468"/>
    <w:rsid w:val="008B14D2"/>
    <w:rsid w:val="008B153C"/>
    <w:rsid w:val="008B1571"/>
    <w:rsid w:val="008B16B9"/>
    <w:rsid w:val="008B16FA"/>
    <w:rsid w:val="008B1789"/>
    <w:rsid w:val="008B17CC"/>
    <w:rsid w:val="008B1A9C"/>
    <w:rsid w:val="008B1AC1"/>
    <w:rsid w:val="008B1B10"/>
    <w:rsid w:val="008B1B14"/>
    <w:rsid w:val="008B1B31"/>
    <w:rsid w:val="008B1B41"/>
    <w:rsid w:val="008B1C78"/>
    <w:rsid w:val="008B1C90"/>
    <w:rsid w:val="008B1C96"/>
    <w:rsid w:val="008B1FB8"/>
    <w:rsid w:val="008B1FEA"/>
    <w:rsid w:val="008B210E"/>
    <w:rsid w:val="008B2256"/>
    <w:rsid w:val="008B238B"/>
    <w:rsid w:val="008B23D5"/>
    <w:rsid w:val="008B245D"/>
    <w:rsid w:val="008B2495"/>
    <w:rsid w:val="008B2552"/>
    <w:rsid w:val="008B26A4"/>
    <w:rsid w:val="008B271D"/>
    <w:rsid w:val="008B27B6"/>
    <w:rsid w:val="008B28EC"/>
    <w:rsid w:val="008B29AF"/>
    <w:rsid w:val="008B2C56"/>
    <w:rsid w:val="008B2C9F"/>
    <w:rsid w:val="008B2D5B"/>
    <w:rsid w:val="008B2E40"/>
    <w:rsid w:val="008B2F5F"/>
    <w:rsid w:val="008B2FED"/>
    <w:rsid w:val="008B31AA"/>
    <w:rsid w:val="008B340B"/>
    <w:rsid w:val="008B36B0"/>
    <w:rsid w:val="008B380E"/>
    <w:rsid w:val="008B3835"/>
    <w:rsid w:val="008B386B"/>
    <w:rsid w:val="008B3976"/>
    <w:rsid w:val="008B3AEE"/>
    <w:rsid w:val="008B3C91"/>
    <w:rsid w:val="008B3E87"/>
    <w:rsid w:val="008B40B8"/>
    <w:rsid w:val="008B40FF"/>
    <w:rsid w:val="008B4139"/>
    <w:rsid w:val="008B4171"/>
    <w:rsid w:val="008B4206"/>
    <w:rsid w:val="008B4416"/>
    <w:rsid w:val="008B4429"/>
    <w:rsid w:val="008B4658"/>
    <w:rsid w:val="008B46AE"/>
    <w:rsid w:val="008B46ED"/>
    <w:rsid w:val="008B4826"/>
    <w:rsid w:val="008B489C"/>
    <w:rsid w:val="008B4983"/>
    <w:rsid w:val="008B4A82"/>
    <w:rsid w:val="008B4BDA"/>
    <w:rsid w:val="008B4BEA"/>
    <w:rsid w:val="008B4D1D"/>
    <w:rsid w:val="008B4D2B"/>
    <w:rsid w:val="008B4DD3"/>
    <w:rsid w:val="008B4E48"/>
    <w:rsid w:val="008B4F6B"/>
    <w:rsid w:val="008B4F89"/>
    <w:rsid w:val="008B520F"/>
    <w:rsid w:val="008B5246"/>
    <w:rsid w:val="008B5390"/>
    <w:rsid w:val="008B53AD"/>
    <w:rsid w:val="008B551D"/>
    <w:rsid w:val="008B55A0"/>
    <w:rsid w:val="008B55A2"/>
    <w:rsid w:val="008B5855"/>
    <w:rsid w:val="008B5A7B"/>
    <w:rsid w:val="008B5B0F"/>
    <w:rsid w:val="008B5C9C"/>
    <w:rsid w:val="008B5D44"/>
    <w:rsid w:val="008B5E92"/>
    <w:rsid w:val="008B5EB5"/>
    <w:rsid w:val="008B5EDD"/>
    <w:rsid w:val="008B5EE1"/>
    <w:rsid w:val="008B5F21"/>
    <w:rsid w:val="008B5F28"/>
    <w:rsid w:val="008B5FA2"/>
    <w:rsid w:val="008B5FB3"/>
    <w:rsid w:val="008B5FDE"/>
    <w:rsid w:val="008B62FD"/>
    <w:rsid w:val="008B633A"/>
    <w:rsid w:val="008B6409"/>
    <w:rsid w:val="008B6472"/>
    <w:rsid w:val="008B66EE"/>
    <w:rsid w:val="008B67D1"/>
    <w:rsid w:val="008B696A"/>
    <w:rsid w:val="008B6AB1"/>
    <w:rsid w:val="008B6B2E"/>
    <w:rsid w:val="008B6BF8"/>
    <w:rsid w:val="008B6E07"/>
    <w:rsid w:val="008B6EBB"/>
    <w:rsid w:val="008B6FA0"/>
    <w:rsid w:val="008B6FF8"/>
    <w:rsid w:val="008B710A"/>
    <w:rsid w:val="008B7339"/>
    <w:rsid w:val="008B73A9"/>
    <w:rsid w:val="008B73E1"/>
    <w:rsid w:val="008B7670"/>
    <w:rsid w:val="008B7692"/>
    <w:rsid w:val="008B771B"/>
    <w:rsid w:val="008B7750"/>
    <w:rsid w:val="008B7951"/>
    <w:rsid w:val="008B79CC"/>
    <w:rsid w:val="008B7AD3"/>
    <w:rsid w:val="008B7BC1"/>
    <w:rsid w:val="008B7BE8"/>
    <w:rsid w:val="008B7C72"/>
    <w:rsid w:val="008B7DBC"/>
    <w:rsid w:val="008B7E36"/>
    <w:rsid w:val="008B7E7B"/>
    <w:rsid w:val="008C00B3"/>
    <w:rsid w:val="008C0124"/>
    <w:rsid w:val="008C022D"/>
    <w:rsid w:val="008C030A"/>
    <w:rsid w:val="008C0331"/>
    <w:rsid w:val="008C0385"/>
    <w:rsid w:val="008C03EA"/>
    <w:rsid w:val="008C0406"/>
    <w:rsid w:val="008C05E6"/>
    <w:rsid w:val="008C064C"/>
    <w:rsid w:val="008C0672"/>
    <w:rsid w:val="008C068F"/>
    <w:rsid w:val="008C06B4"/>
    <w:rsid w:val="008C0755"/>
    <w:rsid w:val="008C075F"/>
    <w:rsid w:val="008C0775"/>
    <w:rsid w:val="008C07E1"/>
    <w:rsid w:val="008C08DC"/>
    <w:rsid w:val="008C091A"/>
    <w:rsid w:val="008C0944"/>
    <w:rsid w:val="008C09F3"/>
    <w:rsid w:val="008C0A47"/>
    <w:rsid w:val="008C0BB4"/>
    <w:rsid w:val="008C0C5B"/>
    <w:rsid w:val="008C0D4C"/>
    <w:rsid w:val="008C0E11"/>
    <w:rsid w:val="008C103F"/>
    <w:rsid w:val="008C113D"/>
    <w:rsid w:val="008C1203"/>
    <w:rsid w:val="008C12A6"/>
    <w:rsid w:val="008C13A4"/>
    <w:rsid w:val="008C1545"/>
    <w:rsid w:val="008C1658"/>
    <w:rsid w:val="008C1686"/>
    <w:rsid w:val="008C1760"/>
    <w:rsid w:val="008C1773"/>
    <w:rsid w:val="008C17E0"/>
    <w:rsid w:val="008C184C"/>
    <w:rsid w:val="008C18DA"/>
    <w:rsid w:val="008C1917"/>
    <w:rsid w:val="008C1926"/>
    <w:rsid w:val="008C19D7"/>
    <w:rsid w:val="008C1A0A"/>
    <w:rsid w:val="008C1BCB"/>
    <w:rsid w:val="008C1C38"/>
    <w:rsid w:val="008C1C77"/>
    <w:rsid w:val="008C1D10"/>
    <w:rsid w:val="008C1D60"/>
    <w:rsid w:val="008C1EF8"/>
    <w:rsid w:val="008C1F14"/>
    <w:rsid w:val="008C1FA6"/>
    <w:rsid w:val="008C1FC0"/>
    <w:rsid w:val="008C2011"/>
    <w:rsid w:val="008C20B6"/>
    <w:rsid w:val="008C20CD"/>
    <w:rsid w:val="008C2149"/>
    <w:rsid w:val="008C2165"/>
    <w:rsid w:val="008C22B7"/>
    <w:rsid w:val="008C2347"/>
    <w:rsid w:val="008C24BD"/>
    <w:rsid w:val="008C2511"/>
    <w:rsid w:val="008C2612"/>
    <w:rsid w:val="008C2640"/>
    <w:rsid w:val="008C2648"/>
    <w:rsid w:val="008C2744"/>
    <w:rsid w:val="008C28B2"/>
    <w:rsid w:val="008C28C8"/>
    <w:rsid w:val="008C28E8"/>
    <w:rsid w:val="008C296F"/>
    <w:rsid w:val="008C29DD"/>
    <w:rsid w:val="008C29FC"/>
    <w:rsid w:val="008C2ABA"/>
    <w:rsid w:val="008C2CDD"/>
    <w:rsid w:val="008C2D85"/>
    <w:rsid w:val="008C2DBA"/>
    <w:rsid w:val="008C2F02"/>
    <w:rsid w:val="008C3004"/>
    <w:rsid w:val="008C3048"/>
    <w:rsid w:val="008C3238"/>
    <w:rsid w:val="008C3242"/>
    <w:rsid w:val="008C3325"/>
    <w:rsid w:val="008C3333"/>
    <w:rsid w:val="008C3431"/>
    <w:rsid w:val="008C349C"/>
    <w:rsid w:val="008C352E"/>
    <w:rsid w:val="008C36CF"/>
    <w:rsid w:val="008C36E7"/>
    <w:rsid w:val="008C36F7"/>
    <w:rsid w:val="008C3771"/>
    <w:rsid w:val="008C38B9"/>
    <w:rsid w:val="008C38E1"/>
    <w:rsid w:val="008C392D"/>
    <w:rsid w:val="008C3A63"/>
    <w:rsid w:val="008C3A8F"/>
    <w:rsid w:val="008C3A9F"/>
    <w:rsid w:val="008C3AC7"/>
    <w:rsid w:val="008C3D0E"/>
    <w:rsid w:val="008C3E27"/>
    <w:rsid w:val="008C423D"/>
    <w:rsid w:val="008C4248"/>
    <w:rsid w:val="008C42CF"/>
    <w:rsid w:val="008C431D"/>
    <w:rsid w:val="008C4480"/>
    <w:rsid w:val="008C4627"/>
    <w:rsid w:val="008C4652"/>
    <w:rsid w:val="008C4691"/>
    <w:rsid w:val="008C46B7"/>
    <w:rsid w:val="008C484A"/>
    <w:rsid w:val="008C48CC"/>
    <w:rsid w:val="008C49BA"/>
    <w:rsid w:val="008C4B1D"/>
    <w:rsid w:val="008C4C4A"/>
    <w:rsid w:val="008C5490"/>
    <w:rsid w:val="008C554B"/>
    <w:rsid w:val="008C5954"/>
    <w:rsid w:val="008C59E3"/>
    <w:rsid w:val="008C5B73"/>
    <w:rsid w:val="008C5C0C"/>
    <w:rsid w:val="008C5CF1"/>
    <w:rsid w:val="008C5DDE"/>
    <w:rsid w:val="008C5E73"/>
    <w:rsid w:val="008C5F01"/>
    <w:rsid w:val="008C5F1F"/>
    <w:rsid w:val="008C5F45"/>
    <w:rsid w:val="008C6042"/>
    <w:rsid w:val="008C60B2"/>
    <w:rsid w:val="008C6234"/>
    <w:rsid w:val="008C6236"/>
    <w:rsid w:val="008C6288"/>
    <w:rsid w:val="008C62F2"/>
    <w:rsid w:val="008C6305"/>
    <w:rsid w:val="008C646B"/>
    <w:rsid w:val="008C663F"/>
    <w:rsid w:val="008C6839"/>
    <w:rsid w:val="008C6A33"/>
    <w:rsid w:val="008C6C47"/>
    <w:rsid w:val="008C6DFB"/>
    <w:rsid w:val="008C6FD5"/>
    <w:rsid w:val="008C70A8"/>
    <w:rsid w:val="008C70D4"/>
    <w:rsid w:val="008C71C3"/>
    <w:rsid w:val="008C7292"/>
    <w:rsid w:val="008C731F"/>
    <w:rsid w:val="008C75D7"/>
    <w:rsid w:val="008C7701"/>
    <w:rsid w:val="008C7772"/>
    <w:rsid w:val="008C77E9"/>
    <w:rsid w:val="008C780B"/>
    <w:rsid w:val="008C787D"/>
    <w:rsid w:val="008C78B5"/>
    <w:rsid w:val="008C7985"/>
    <w:rsid w:val="008C79CF"/>
    <w:rsid w:val="008C7BA3"/>
    <w:rsid w:val="008C7BF4"/>
    <w:rsid w:val="008C7CC1"/>
    <w:rsid w:val="008C7CC4"/>
    <w:rsid w:val="008C7D8D"/>
    <w:rsid w:val="008C7DFF"/>
    <w:rsid w:val="008C7EA0"/>
    <w:rsid w:val="008C7FDF"/>
    <w:rsid w:val="008D0061"/>
    <w:rsid w:val="008D0086"/>
    <w:rsid w:val="008D0094"/>
    <w:rsid w:val="008D01FC"/>
    <w:rsid w:val="008D0211"/>
    <w:rsid w:val="008D046D"/>
    <w:rsid w:val="008D0492"/>
    <w:rsid w:val="008D0507"/>
    <w:rsid w:val="008D058E"/>
    <w:rsid w:val="008D0660"/>
    <w:rsid w:val="008D06A4"/>
    <w:rsid w:val="008D06BA"/>
    <w:rsid w:val="008D070B"/>
    <w:rsid w:val="008D08B5"/>
    <w:rsid w:val="008D0A9A"/>
    <w:rsid w:val="008D0BA9"/>
    <w:rsid w:val="008D0D61"/>
    <w:rsid w:val="008D0D8E"/>
    <w:rsid w:val="008D0E4C"/>
    <w:rsid w:val="008D0F23"/>
    <w:rsid w:val="008D1076"/>
    <w:rsid w:val="008D109E"/>
    <w:rsid w:val="008D10B6"/>
    <w:rsid w:val="008D113B"/>
    <w:rsid w:val="008D1443"/>
    <w:rsid w:val="008D15F7"/>
    <w:rsid w:val="008D163A"/>
    <w:rsid w:val="008D1679"/>
    <w:rsid w:val="008D1716"/>
    <w:rsid w:val="008D1810"/>
    <w:rsid w:val="008D182A"/>
    <w:rsid w:val="008D183D"/>
    <w:rsid w:val="008D1869"/>
    <w:rsid w:val="008D1899"/>
    <w:rsid w:val="008D18F9"/>
    <w:rsid w:val="008D1914"/>
    <w:rsid w:val="008D1945"/>
    <w:rsid w:val="008D1971"/>
    <w:rsid w:val="008D19B6"/>
    <w:rsid w:val="008D19CA"/>
    <w:rsid w:val="008D19D8"/>
    <w:rsid w:val="008D1AC7"/>
    <w:rsid w:val="008D1ACA"/>
    <w:rsid w:val="008D1B9B"/>
    <w:rsid w:val="008D1BE8"/>
    <w:rsid w:val="008D1F3D"/>
    <w:rsid w:val="008D1F61"/>
    <w:rsid w:val="008D2113"/>
    <w:rsid w:val="008D2237"/>
    <w:rsid w:val="008D22F5"/>
    <w:rsid w:val="008D2304"/>
    <w:rsid w:val="008D236F"/>
    <w:rsid w:val="008D2376"/>
    <w:rsid w:val="008D24BA"/>
    <w:rsid w:val="008D24CD"/>
    <w:rsid w:val="008D27C4"/>
    <w:rsid w:val="008D27CA"/>
    <w:rsid w:val="008D27EF"/>
    <w:rsid w:val="008D2812"/>
    <w:rsid w:val="008D2815"/>
    <w:rsid w:val="008D285B"/>
    <w:rsid w:val="008D2873"/>
    <w:rsid w:val="008D2976"/>
    <w:rsid w:val="008D2ABA"/>
    <w:rsid w:val="008D2B25"/>
    <w:rsid w:val="008D2D53"/>
    <w:rsid w:val="008D2F13"/>
    <w:rsid w:val="008D2F60"/>
    <w:rsid w:val="008D32A2"/>
    <w:rsid w:val="008D32C8"/>
    <w:rsid w:val="008D348E"/>
    <w:rsid w:val="008D356D"/>
    <w:rsid w:val="008D35FA"/>
    <w:rsid w:val="008D36A2"/>
    <w:rsid w:val="008D36CA"/>
    <w:rsid w:val="008D3764"/>
    <w:rsid w:val="008D377C"/>
    <w:rsid w:val="008D37B8"/>
    <w:rsid w:val="008D37F7"/>
    <w:rsid w:val="008D3883"/>
    <w:rsid w:val="008D3968"/>
    <w:rsid w:val="008D3971"/>
    <w:rsid w:val="008D39E4"/>
    <w:rsid w:val="008D3AF1"/>
    <w:rsid w:val="008D3B64"/>
    <w:rsid w:val="008D3BE3"/>
    <w:rsid w:val="008D3C8A"/>
    <w:rsid w:val="008D3D9D"/>
    <w:rsid w:val="008D3DAE"/>
    <w:rsid w:val="008D3DF2"/>
    <w:rsid w:val="008D3E89"/>
    <w:rsid w:val="008D3F74"/>
    <w:rsid w:val="008D3FC6"/>
    <w:rsid w:val="008D406E"/>
    <w:rsid w:val="008D409C"/>
    <w:rsid w:val="008D41CA"/>
    <w:rsid w:val="008D41E4"/>
    <w:rsid w:val="008D424B"/>
    <w:rsid w:val="008D440E"/>
    <w:rsid w:val="008D44B0"/>
    <w:rsid w:val="008D44FB"/>
    <w:rsid w:val="008D45EC"/>
    <w:rsid w:val="008D463B"/>
    <w:rsid w:val="008D4654"/>
    <w:rsid w:val="008D46E5"/>
    <w:rsid w:val="008D46EF"/>
    <w:rsid w:val="008D47B0"/>
    <w:rsid w:val="008D4848"/>
    <w:rsid w:val="008D48DE"/>
    <w:rsid w:val="008D4A8E"/>
    <w:rsid w:val="008D4AB7"/>
    <w:rsid w:val="008D4B26"/>
    <w:rsid w:val="008D4B2E"/>
    <w:rsid w:val="008D4C07"/>
    <w:rsid w:val="008D4CA5"/>
    <w:rsid w:val="008D4CE0"/>
    <w:rsid w:val="008D4D14"/>
    <w:rsid w:val="008D4D5D"/>
    <w:rsid w:val="008D4DD4"/>
    <w:rsid w:val="008D4E33"/>
    <w:rsid w:val="008D4E6A"/>
    <w:rsid w:val="008D4F4F"/>
    <w:rsid w:val="008D5139"/>
    <w:rsid w:val="008D5216"/>
    <w:rsid w:val="008D5293"/>
    <w:rsid w:val="008D52FC"/>
    <w:rsid w:val="008D533D"/>
    <w:rsid w:val="008D53BA"/>
    <w:rsid w:val="008D5468"/>
    <w:rsid w:val="008D562D"/>
    <w:rsid w:val="008D56AA"/>
    <w:rsid w:val="008D5709"/>
    <w:rsid w:val="008D5740"/>
    <w:rsid w:val="008D5766"/>
    <w:rsid w:val="008D5A38"/>
    <w:rsid w:val="008D5ABB"/>
    <w:rsid w:val="008D5AF1"/>
    <w:rsid w:val="008D5B4D"/>
    <w:rsid w:val="008D5D1A"/>
    <w:rsid w:val="008D5D6E"/>
    <w:rsid w:val="008D5DF7"/>
    <w:rsid w:val="008D5EB8"/>
    <w:rsid w:val="008D5F16"/>
    <w:rsid w:val="008D5FCA"/>
    <w:rsid w:val="008D603E"/>
    <w:rsid w:val="008D6198"/>
    <w:rsid w:val="008D635F"/>
    <w:rsid w:val="008D6366"/>
    <w:rsid w:val="008D645A"/>
    <w:rsid w:val="008D66BF"/>
    <w:rsid w:val="008D66ED"/>
    <w:rsid w:val="008D6754"/>
    <w:rsid w:val="008D6847"/>
    <w:rsid w:val="008D684A"/>
    <w:rsid w:val="008D6866"/>
    <w:rsid w:val="008D686B"/>
    <w:rsid w:val="008D6991"/>
    <w:rsid w:val="008D6A52"/>
    <w:rsid w:val="008D6C8F"/>
    <w:rsid w:val="008D6D2A"/>
    <w:rsid w:val="008D6F98"/>
    <w:rsid w:val="008D6FC0"/>
    <w:rsid w:val="008D716E"/>
    <w:rsid w:val="008D721D"/>
    <w:rsid w:val="008D7275"/>
    <w:rsid w:val="008D72FD"/>
    <w:rsid w:val="008D732A"/>
    <w:rsid w:val="008D7439"/>
    <w:rsid w:val="008D7465"/>
    <w:rsid w:val="008D74E9"/>
    <w:rsid w:val="008D7570"/>
    <w:rsid w:val="008D76B0"/>
    <w:rsid w:val="008D772D"/>
    <w:rsid w:val="008D7895"/>
    <w:rsid w:val="008D7995"/>
    <w:rsid w:val="008D7A72"/>
    <w:rsid w:val="008D7AA2"/>
    <w:rsid w:val="008D7CB3"/>
    <w:rsid w:val="008D7D1F"/>
    <w:rsid w:val="008D7E0F"/>
    <w:rsid w:val="008D7E9C"/>
    <w:rsid w:val="008D7EDE"/>
    <w:rsid w:val="008D7EF3"/>
    <w:rsid w:val="008D7FF5"/>
    <w:rsid w:val="008D7FF7"/>
    <w:rsid w:val="008E0123"/>
    <w:rsid w:val="008E01E2"/>
    <w:rsid w:val="008E0204"/>
    <w:rsid w:val="008E020C"/>
    <w:rsid w:val="008E028F"/>
    <w:rsid w:val="008E03BB"/>
    <w:rsid w:val="008E0587"/>
    <w:rsid w:val="008E05AF"/>
    <w:rsid w:val="008E060F"/>
    <w:rsid w:val="008E0779"/>
    <w:rsid w:val="008E0792"/>
    <w:rsid w:val="008E094F"/>
    <w:rsid w:val="008E0950"/>
    <w:rsid w:val="008E0A61"/>
    <w:rsid w:val="008E0AD5"/>
    <w:rsid w:val="008E0B10"/>
    <w:rsid w:val="008E0BC0"/>
    <w:rsid w:val="008E0D2B"/>
    <w:rsid w:val="008E0EB5"/>
    <w:rsid w:val="008E0EDB"/>
    <w:rsid w:val="008E0F86"/>
    <w:rsid w:val="008E0FE1"/>
    <w:rsid w:val="008E11A4"/>
    <w:rsid w:val="008E1276"/>
    <w:rsid w:val="008E12A5"/>
    <w:rsid w:val="008E12D7"/>
    <w:rsid w:val="008E13D4"/>
    <w:rsid w:val="008E14D2"/>
    <w:rsid w:val="008E15F8"/>
    <w:rsid w:val="008E1664"/>
    <w:rsid w:val="008E184A"/>
    <w:rsid w:val="008E1891"/>
    <w:rsid w:val="008E1991"/>
    <w:rsid w:val="008E1B5E"/>
    <w:rsid w:val="008E1BE7"/>
    <w:rsid w:val="008E1C21"/>
    <w:rsid w:val="008E1D21"/>
    <w:rsid w:val="008E1E4E"/>
    <w:rsid w:val="008E1EFA"/>
    <w:rsid w:val="008E224D"/>
    <w:rsid w:val="008E2275"/>
    <w:rsid w:val="008E239A"/>
    <w:rsid w:val="008E23A0"/>
    <w:rsid w:val="008E249A"/>
    <w:rsid w:val="008E24C8"/>
    <w:rsid w:val="008E25D3"/>
    <w:rsid w:val="008E2633"/>
    <w:rsid w:val="008E26AC"/>
    <w:rsid w:val="008E26CC"/>
    <w:rsid w:val="008E276A"/>
    <w:rsid w:val="008E28BF"/>
    <w:rsid w:val="008E2A1E"/>
    <w:rsid w:val="008E2A27"/>
    <w:rsid w:val="008E2A9E"/>
    <w:rsid w:val="008E2AA0"/>
    <w:rsid w:val="008E2ACE"/>
    <w:rsid w:val="008E2CD6"/>
    <w:rsid w:val="008E2DCF"/>
    <w:rsid w:val="008E2DE9"/>
    <w:rsid w:val="008E2EE5"/>
    <w:rsid w:val="008E2F0E"/>
    <w:rsid w:val="008E2FD7"/>
    <w:rsid w:val="008E3167"/>
    <w:rsid w:val="008E32E2"/>
    <w:rsid w:val="008E3355"/>
    <w:rsid w:val="008E33FE"/>
    <w:rsid w:val="008E3454"/>
    <w:rsid w:val="008E36BE"/>
    <w:rsid w:val="008E3797"/>
    <w:rsid w:val="008E3BBE"/>
    <w:rsid w:val="008E3D49"/>
    <w:rsid w:val="008E3EA2"/>
    <w:rsid w:val="008E3FC2"/>
    <w:rsid w:val="008E4095"/>
    <w:rsid w:val="008E4154"/>
    <w:rsid w:val="008E41A6"/>
    <w:rsid w:val="008E4296"/>
    <w:rsid w:val="008E4325"/>
    <w:rsid w:val="008E4353"/>
    <w:rsid w:val="008E438F"/>
    <w:rsid w:val="008E439D"/>
    <w:rsid w:val="008E4449"/>
    <w:rsid w:val="008E44FA"/>
    <w:rsid w:val="008E458F"/>
    <w:rsid w:val="008E45CA"/>
    <w:rsid w:val="008E46F1"/>
    <w:rsid w:val="008E487E"/>
    <w:rsid w:val="008E498C"/>
    <w:rsid w:val="008E498D"/>
    <w:rsid w:val="008E4B7D"/>
    <w:rsid w:val="008E4B97"/>
    <w:rsid w:val="008E4BCB"/>
    <w:rsid w:val="008E4C59"/>
    <w:rsid w:val="008E4C9B"/>
    <w:rsid w:val="008E4CF1"/>
    <w:rsid w:val="008E4D78"/>
    <w:rsid w:val="008E4DEE"/>
    <w:rsid w:val="008E4DEF"/>
    <w:rsid w:val="008E4F73"/>
    <w:rsid w:val="008E500A"/>
    <w:rsid w:val="008E52A8"/>
    <w:rsid w:val="008E533B"/>
    <w:rsid w:val="008E55B1"/>
    <w:rsid w:val="008E5682"/>
    <w:rsid w:val="008E5B2B"/>
    <w:rsid w:val="008E5B40"/>
    <w:rsid w:val="008E5BA6"/>
    <w:rsid w:val="008E5C3B"/>
    <w:rsid w:val="008E5CAB"/>
    <w:rsid w:val="008E5D2B"/>
    <w:rsid w:val="008E5D7E"/>
    <w:rsid w:val="008E5E1B"/>
    <w:rsid w:val="008E6065"/>
    <w:rsid w:val="008E606A"/>
    <w:rsid w:val="008E6180"/>
    <w:rsid w:val="008E621E"/>
    <w:rsid w:val="008E6234"/>
    <w:rsid w:val="008E62FE"/>
    <w:rsid w:val="008E6338"/>
    <w:rsid w:val="008E6364"/>
    <w:rsid w:val="008E6463"/>
    <w:rsid w:val="008E647A"/>
    <w:rsid w:val="008E6561"/>
    <w:rsid w:val="008E65E7"/>
    <w:rsid w:val="008E667E"/>
    <w:rsid w:val="008E66C6"/>
    <w:rsid w:val="008E6767"/>
    <w:rsid w:val="008E683C"/>
    <w:rsid w:val="008E685A"/>
    <w:rsid w:val="008E68B9"/>
    <w:rsid w:val="008E6A92"/>
    <w:rsid w:val="008E6AAF"/>
    <w:rsid w:val="008E6B11"/>
    <w:rsid w:val="008E6B52"/>
    <w:rsid w:val="008E6B6E"/>
    <w:rsid w:val="008E6C3F"/>
    <w:rsid w:val="008E6F49"/>
    <w:rsid w:val="008E6FBC"/>
    <w:rsid w:val="008E707B"/>
    <w:rsid w:val="008E722C"/>
    <w:rsid w:val="008E728C"/>
    <w:rsid w:val="008E735E"/>
    <w:rsid w:val="008E736E"/>
    <w:rsid w:val="008E7490"/>
    <w:rsid w:val="008E74E0"/>
    <w:rsid w:val="008E76B6"/>
    <w:rsid w:val="008E774D"/>
    <w:rsid w:val="008E789D"/>
    <w:rsid w:val="008E7957"/>
    <w:rsid w:val="008E79BE"/>
    <w:rsid w:val="008E79CC"/>
    <w:rsid w:val="008E79FF"/>
    <w:rsid w:val="008E7AC8"/>
    <w:rsid w:val="008E7B0C"/>
    <w:rsid w:val="008E7B69"/>
    <w:rsid w:val="008E7BF3"/>
    <w:rsid w:val="008E7CB8"/>
    <w:rsid w:val="008E7D19"/>
    <w:rsid w:val="008E7D2B"/>
    <w:rsid w:val="008E7D3A"/>
    <w:rsid w:val="008E7DF6"/>
    <w:rsid w:val="008E7EAC"/>
    <w:rsid w:val="008E7F2D"/>
    <w:rsid w:val="008E7F32"/>
    <w:rsid w:val="008E7FA8"/>
    <w:rsid w:val="008E7FE7"/>
    <w:rsid w:val="008F01E1"/>
    <w:rsid w:val="008F0287"/>
    <w:rsid w:val="008F02E4"/>
    <w:rsid w:val="008F03CA"/>
    <w:rsid w:val="008F06F7"/>
    <w:rsid w:val="008F09B1"/>
    <w:rsid w:val="008F0A0E"/>
    <w:rsid w:val="008F0A4E"/>
    <w:rsid w:val="008F0B67"/>
    <w:rsid w:val="008F0B9B"/>
    <w:rsid w:val="008F0BE5"/>
    <w:rsid w:val="008F0C4F"/>
    <w:rsid w:val="008F0CB6"/>
    <w:rsid w:val="008F0D31"/>
    <w:rsid w:val="008F0D8C"/>
    <w:rsid w:val="008F0DBF"/>
    <w:rsid w:val="008F1093"/>
    <w:rsid w:val="008F1116"/>
    <w:rsid w:val="008F112B"/>
    <w:rsid w:val="008F1242"/>
    <w:rsid w:val="008F1286"/>
    <w:rsid w:val="008F128F"/>
    <w:rsid w:val="008F1301"/>
    <w:rsid w:val="008F152F"/>
    <w:rsid w:val="008F15C2"/>
    <w:rsid w:val="008F15EE"/>
    <w:rsid w:val="008F160F"/>
    <w:rsid w:val="008F1650"/>
    <w:rsid w:val="008F16A1"/>
    <w:rsid w:val="008F173B"/>
    <w:rsid w:val="008F174D"/>
    <w:rsid w:val="008F1943"/>
    <w:rsid w:val="008F19F7"/>
    <w:rsid w:val="008F19FB"/>
    <w:rsid w:val="008F1AF3"/>
    <w:rsid w:val="008F1C94"/>
    <w:rsid w:val="008F2084"/>
    <w:rsid w:val="008F20AF"/>
    <w:rsid w:val="008F221F"/>
    <w:rsid w:val="008F2315"/>
    <w:rsid w:val="008F23C4"/>
    <w:rsid w:val="008F23E2"/>
    <w:rsid w:val="008F241A"/>
    <w:rsid w:val="008F24D9"/>
    <w:rsid w:val="008F2514"/>
    <w:rsid w:val="008F2658"/>
    <w:rsid w:val="008F26FE"/>
    <w:rsid w:val="008F27C7"/>
    <w:rsid w:val="008F281E"/>
    <w:rsid w:val="008F29A5"/>
    <w:rsid w:val="008F29FA"/>
    <w:rsid w:val="008F2A2C"/>
    <w:rsid w:val="008F2B38"/>
    <w:rsid w:val="008F2BC7"/>
    <w:rsid w:val="008F2D15"/>
    <w:rsid w:val="008F2E02"/>
    <w:rsid w:val="008F2E04"/>
    <w:rsid w:val="008F2ED7"/>
    <w:rsid w:val="008F3073"/>
    <w:rsid w:val="008F3079"/>
    <w:rsid w:val="008F320A"/>
    <w:rsid w:val="008F325C"/>
    <w:rsid w:val="008F32CA"/>
    <w:rsid w:val="008F3393"/>
    <w:rsid w:val="008F33E6"/>
    <w:rsid w:val="008F33F1"/>
    <w:rsid w:val="008F34C5"/>
    <w:rsid w:val="008F35D0"/>
    <w:rsid w:val="008F3617"/>
    <w:rsid w:val="008F3705"/>
    <w:rsid w:val="008F3A95"/>
    <w:rsid w:val="008F3C9A"/>
    <w:rsid w:val="008F3CB2"/>
    <w:rsid w:val="008F3DE9"/>
    <w:rsid w:val="008F3E2F"/>
    <w:rsid w:val="008F3E3A"/>
    <w:rsid w:val="008F3ED1"/>
    <w:rsid w:val="008F3EF0"/>
    <w:rsid w:val="008F3F0A"/>
    <w:rsid w:val="008F3F66"/>
    <w:rsid w:val="008F3F68"/>
    <w:rsid w:val="008F3F91"/>
    <w:rsid w:val="008F4047"/>
    <w:rsid w:val="008F4097"/>
    <w:rsid w:val="008F41EC"/>
    <w:rsid w:val="008F42A6"/>
    <w:rsid w:val="008F42E7"/>
    <w:rsid w:val="008F4304"/>
    <w:rsid w:val="008F4561"/>
    <w:rsid w:val="008F4565"/>
    <w:rsid w:val="008F45E5"/>
    <w:rsid w:val="008F4648"/>
    <w:rsid w:val="008F46B4"/>
    <w:rsid w:val="008F4757"/>
    <w:rsid w:val="008F47F5"/>
    <w:rsid w:val="008F4883"/>
    <w:rsid w:val="008F4CD4"/>
    <w:rsid w:val="008F4D30"/>
    <w:rsid w:val="008F4DA0"/>
    <w:rsid w:val="008F4E14"/>
    <w:rsid w:val="008F4E42"/>
    <w:rsid w:val="008F4E64"/>
    <w:rsid w:val="008F4F69"/>
    <w:rsid w:val="008F4FA3"/>
    <w:rsid w:val="008F50A1"/>
    <w:rsid w:val="008F52E9"/>
    <w:rsid w:val="008F530C"/>
    <w:rsid w:val="008F534A"/>
    <w:rsid w:val="008F541C"/>
    <w:rsid w:val="008F5465"/>
    <w:rsid w:val="008F54EF"/>
    <w:rsid w:val="008F5643"/>
    <w:rsid w:val="008F56D8"/>
    <w:rsid w:val="008F5754"/>
    <w:rsid w:val="008F5810"/>
    <w:rsid w:val="008F59AB"/>
    <w:rsid w:val="008F59E9"/>
    <w:rsid w:val="008F5BEA"/>
    <w:rsid w:val="008F5BF6"/>
    <w:rsid w:val="008F5C4E"/>
    <w:rsid w:val="008F5C8A"/>
    <w:rsid w:val="008F5CFB"/>
    <w:rsid w:val="008F5D6C"/>
    <w:rsid w:val="008F5D7A"/>
    <w:rsid w:val="008F5D81"/>
    <w:rsid w:val="008F5DAA"/>
    <w:rsid w:val="008F5DAE"/>
    <w:rsid w:val="008F5E69"/>
    <w:rsid w:val="008F5EFD"/>
    <w:rsid w:val="008F5F83"/>
    <w:rsid w:val="008F5FE6"/>
    <w:rsid w:val="008F60CC"/>
    <w:rsid w:val="008F60DB"/>
    <w:rsid w:val="008F6184"/>
    <w:rsid w:val="008F619C"/>
    <w:rsid w:val="008F61CB"/>
    <w:rsid w:val="008F620A"/>
    <w:rsid w:val="008F6220"/>
    <w:rsid w:val="008F62F6"/>
    <w:rsid w:val="008F63BE"/>
    <w:rsid w:val="008F640E"/>
    <w:rsid w:val="008F649E"/>
    <w:rsid w:val="008F64CD"/>
    <w:rsid w:val="008F657E"/>
    <w:rsid w:val="008F6591"/>
    <w:rsid w:val="008F6714"/>
    <w:rsid w:val="008F680A"/>
    <w:rsid w:val="008F6942"/>
    <w:rsid w:val="008F69A1"/>
    <w:rsid w:val="008F6A3D"/>
    <w:rsid w:val="008F6A6F"/>
    <w:rsid w:val="008F6AB1"/>
    <w:rsid w:val="008F6C08"/>
    <w:rsid w:val="008F6CA3"/>
    <w:rsid w:val="008F6CFD"/>
    <w:rsid w:val="008F6DBA"/>
    <w:rsid w:val="008F6FC0"/>
    <w:rsid w:val="008F6FCC"/>
    <w:rsid w:val="008F6FD1"/>
    <w:rsid w:val="008F7564"/>
    <w:rsid w:val="008F75D1"/>
    <w:rsid w:val="008F7634"/>
    <w:rsid w:val="008F771D"/>
    <w:rsid w:val="008F7992"/>
    <w:rsid w:val="008F79AF"/>
    <w:rsid w:val="008F79E3"/>
    <w:rsid w:val="008F7A0A"/>
    <w:rsid w:val="008F7B40"/>
    <w:rsid w:val="008F7CCA"/>
    <w:rsid w:val="008F7E26"/>
    <w:rsid w:val="008F7F3A"/>
    <w:rsid w:val="008F7F4B"/>
    <w:rsid w:val="008F7F53"/>
    <w:rsid w:val="008F7F66"/>
    <w:rsid w:val="008F7FF1"/>
    <w:rsid w:val="0090036E"/>
    <w:rsid w:val="0090044B"/>
    <w:rsid w:val="009005A9"/>
    <w:rsid w:val="0090083A"/>
    <w:rsid w:val="0090095B"/>
    <w:rsid w:val="00900A69"/>
    <w:rsid w:val="00900C79"/>
    <w:rsid w:val="00900CB5"/>
    <w:rsid w:val="00900CF1"/>
    <w:rsid w:val="00900D4C"/>
    <w:rsid w:val="00900D81"/>
    <w:rsid w:val="00900D8D"/>
    <w:rsid w:val="00900F82"/>
    <w:rsid w:val="00900FC7"/>
    <w:rsid w:val="00900FC8"/>
    <w:rsid w:val="00900FD6"/>
    <w:rsid w:val="00901199"/>
    <w:rsid w:val="00901326"/>
    <w:rsid w:val="00901520"/>
    <w:rsid w:val="00901549"/>
    <w:rsid w:val="0090190A"/>
    <w:rsid w:val="00901B29"/>
    <w:rsid w:val="00901E14"/>
    <w:rsid w:val="00901F3B"/>
    <w:rsid w:val="009020C7"/>
    <w:rsid w:val="00902136"/>
    <w:rsid w:val="00902145"/>
    <w:rsid w:val="00902177"/>
    <w:rsid w:val="00902269"/>
    <w:rsid w:val="00902285"/>
    <w:rsid w:val="009022B9"/>
    <w:rsid w:val="009022FA"/>
    <w:rsid w:val="00902496"/>
    <w:rsid w:val="00902549"/>
    <w:rsid w:val="009025B9"/>
    <w:rsid w:val="0090266A"/>
    <w:rsid w:val="00902812"/>
    <w:rsid w:val="0090281B"/>
    <w:rsid w:val="00902911"/>
    <w:rsid w:val="009029F0"/>
    <w:rsid w:val="00902A8E"/>
    <w:rsid w:val="00902B2D"/>
    <w:rsid w:val="00902DCE"/>
    <w:rsid w:val="00902E1A"/>
    <w:rsid w:val="00902E5B"/>
    <w:rsid w:val="00902FDB"/>
    <w:rsid w:val="00903089"/>
    <w:rsid w:val="0090333F"/>
    <w:rsid w:val="00903358"/>
    <w:rsid w:val="00903399"/>
    <w:rsid w:val="009033FE"/>
    <w:rsid w:val="0090361B"/>
    <w:rsid w:val="009037C3"/>
    <w:rsid w:val="009037E6"/>
    <w:rsid w:val="00903800"/>
    <w:rsid w:val="0090384B"/>
    <w:rsid w:val="00903A0E"/>
    <w:rsid w:val="00903A90"/>
    <w:rsid w:val="00903BAD"/>
    <w:rsid w:val="00903BFA"/>
    <w:rsid w:val="00903C21"/>
    <w:rsid w:val="00903D78"/>
    <w:rsid w:val="0090420F"/>
    <w:rsid w:val="009042F1"/>
    <w:rsid w:val="009043CE"/>
    <w:rsid w:val="00904459"/>
    <w:rsid w:val="009044F1"/>
    <w:rsid w:val="009048E8"/>
    <w:rsid w:val="009049FF"/>
    <w:rsid w:val="00904A95"/>
    <w:rsid w:val="00904B95"/>
    <w:rsid w:val="00904CA3"/>
    <w:rsid w:val="00904CEF"/>
    <w:rsid w:val="00904D2D"/>
    <w:rsid w:val="00905092"/>
    <w:rsid w:val="009050BA"/>
    <w:rsid w:val="009054A5"/>
    <w:rsid w:val="009054BC"/>
    <w:rsid w:val="009054D6"/>
    <w:rsid w:val="0090551A"/>
    <w:rsid w:val="0090553E"/>
    <w:rsid w:val="00905571"/>
    <w:rsid w:val="009056CD"/>
    <w:rsid w:val="009057A3"/>
    <w:rsid w:val="0090582A"/>
    <w:rsid w:val="00905902"/>
    <w:rsid w:val="00905B33"/>
    <w:rsid w:val="00905BA5"/>
    <w:rsid w:val="00905C7C"/>
    <w:rsid w:val="00905CC6"/>
    <w:rsid w:val="00906137"/>
    <w:rsid w:val="009062CF"/>
    <w:rsid w:val="009062E9"/>
    <w:rsid w:val="009064EC"/>
    <w:rsid w:val="009065AD"/>
    <w:rsid w:val="009065BA"/>
    <w:rsid w:val="009066D4"/>
    <w:rsid w:val="0090671D"/>
    <w:rsid w:val="00906770"/>
    <w:rsid w:val="00906794"/>
    <w:rsid w:val="009067CE"/>
    <w:rsid w:val="00906819"/>
    <w:rsid w:val="009068AA"/>
    <w:rsid w:val="0090693D"/>
    <w:rsid w:val="009069DE"/>
    <w:rsid w:val="00906A1B"/>
    <w:rsid w:val="00906B6A"/>
    <w:rsid w:val="00906B94"/>
    <w:rsid w:val="00906CCC"/>
    <w:rsid w:val="00906D29"/>
    <w:rsid w:val="00906E04"/>
    <w:rsid w:val="00906E16"/>
    <w:rsid w:val="00906E1C"/>
    <w:rsid w:val="00906E27"/>
    <w:rsid w:val="00906EDC"/>
    <w:rsid w:val="00906F75"/>
    <w:rsid w:val="00906FAD"/>
    <w:rsid w:val="00906FFF"/>
    <w:rsid w:val="0090702C"/>
    <w:rsid w:val="009070E3"/>
    <w:rsid w:val="00907113"/>
    <w:rsid w:val="00907228"/>
    <w:rsid w:val="00907363"/>
    <w:rsid w:val="009073F3"/>
    <w:rsid w:val="00907403"/>
    <w:rsid w:val="00907451"/>
    <w:rsid w:val="00907466"/>
    <w:rsid w:val="009074F2"/>
    <w:rsid w:val="00907516"/>
    <w:rsid w:val="0090752A"/>
    <w:rsid w:val="009075C0"/>
    <w:rsid w:val="009077C1"/>
    <w:rsid w:val="00907823"/>
    <w:rsid w:val="009079F9"/>
    <w:rsid w:val="00907A0E"/>
    <w:rsid w:val="00907A22"/>
    <w:rsid w:val="00907A6D"/>
    <w:rsid w:val="00907AA8"/>
    <w:rsid w:val="00907B4C"/>
    <w:rsid w:val="00907CBA"/>
    <w:rsid w:val="00907D4E"/>
    <w:rsid w:val="00907D95"/>
    <w:rsid w:val="00907F46"/>
    <w:rsid w:val="00907F60"/>
    <w:rsid w:val="00910073"/>
    <w:rsid w:val="00910199"/>
    <w:rsid w:val="009102C0"/>
    <w:rsid w:val="009103A9"/>
    <w:rsid w:val="0091041D"/>
    <w:rsid w:val="0091049B"/>
    <w:rsid w:val="0091051D"/>
    <w:rsid w:val="0091054E"/>
    <w:rsid w:val="00910567"/>
    <w:rsid w:val="0091059C"/>
    <w:rsid w:val="009106A2"/>
    <w:rsid w:val="009106A5"/>
    <w:rsid w:val="009106BC"/>
    <w:rsid w:val="009107B7"/>
    <w:rsid w:val="009108C9"/>
    <w:rsid w:val="009108E2"/>
    <w:rsid w:val="00910A34"/>
    <w:rsid w:val="00910A58"/>
    <w:rsid w:val="00910AA2"/>
    <w:rsid w:val="00910C7C"/>
    <w:rsid w:val="00910DDA"/>
    <w:rsid w:val="00910E0F"/>
    <w:rsid w:val="00910F18"/>
    <w:rsid w:val="00910F3C"/>
    <w:rsid w:val="00910FB4"/>
    <w:rsid w:val="00910FD2"/>
    <w:rsid w:val="0091108D"/>
    <w:rsid w:val="0091118A"/>
    <w:rsid w:val="00911271"/>
    <w:rsid w:val="009112DA"/>
    <w:rsid w:val="009112E5"/>
    <w:rsid w:val="00911384"/>
    <w:rsid w:val="0091139D"/>
    <w:rsid w:val="009113A2"/>
    <w:rsid w:val="00911426"/>
    <w:rsid w:val="00911517"/>
    <w:rsid w:val="00911559"/>
    <w:rsid w:val="009115C0"/>
    <w:rsid w:val="009119CF"/>
    <w:rsid w:val="009119EB"/>
    <w:rsid w:val="00911B61"/>
    <w:rsid w:val="00911B76"/>
    <w:rsid w:val="00911B83"/>
    <w:rsid w:val="00911DEC"/>
    <w:rsid w:val="00911E2F"/>
    <w:rsid w:val="00911EF9"/>
    <w:rsid w:val="00911F1B"/>
    <w:rsid w:val="00911F1C"/>
    <w:rsid w:val="0091212D"/>
    <w:rsid w:val="00912203"/>
    <w:rsid w:val="009122A9"/>
    <w:rsid w:val="00912393"/>
    <w:rsid w:val="009123CA"/>
    <w:rsid w:val="009123E2"/>
    <w:rsid w:val="00912484"/>
    <w:rsid w:val="009124BA"/>
    <w:rsid w:val="0091253A"/>
    <w:rsid w:val="009125B4"/>
    <w:rsid w:val="009125BE"/>
    <w:rsid w:val="0091274F"/>
    <w:rsid w:val="0091277B"/>
    <w:rsid w:val="009127F9"/>
    <w:rsid w:val="00912958"/>
    <w:rsid w:val="00912972"/>
    <w:rsid w:val="009129C2"/>
    <w:rsid w:val="00912B7F"/>
    <w:rsid w:val="00912BD6"/>
    <w:rsid w:val="00912C11"/>
    <w:rsid w:val="00912DA3"/>
    <w:rsid w:val="00912F48"/>
    <w:rsid w:val="00912F9E"/>
    <w:rsid w:val="00912FC1"/>
    <w:rsid w:val="00913001"/>
    <w:rsid w:val="0091305D"/>
    <w:rsid w:val="009131E1"/>
    <w:rsid w:val="0091324A"/>
    <w:rsid w:val="0091328C"/>
    <w:rsid w:val="00913326"/>
    <w:rsid w:val="00913377"/>
    <w:rsid w:val="009133D8"/>
    <w:rsid w:val="0091341B"/>
    <w:rsid w:val="009135D0"/>
    <w:rsid w:val="00913811"/>
    <w:rsid w:val="00913831"/>
    <w:rsid w:val="00913934"/>
    <w:rsid w:val="00913965"/>
    <w:rsid w:val="00913AEB"/>
    <w:rsid w:val="00913C30"/>
    <w:rsid w:val="00913E78"/>
    <w:rsid w:val="00913EA8"/>
    <w:rsid w:val="00913FBC"/>
    <w:rsid w:val="009140E2"/>
    <w:rsid w:val="00914161"/>
    <w:rsid w:val="009143F0"/>
    <w:rsid w:val="009144D7"/>
    <w:rsid w:val="00914574"/>
    <w:rsid w:val="009145AC"/>
    <w:rsid w:val="009145DF"/>
    <w:rsid w:val="0091461F"/>
    <w:rsid w:val="00914692"/>
    <w:rsid w:val="0091469B"/>
    <w:rsid w:val="0091497F"/>
    <w:rsid w:val="009149B5"/>
    <w:rsid w:val="00914A14"/>
    <w:rsid w:val="00914B12"/>
    <w:rsid w:val="00914BDE"/>
    <w:rsid w:val="00914C57"/>
    <w:rsid w:val="00914CA6"/>
    <w:rsid w:val="00914DF8"/>
    <w:rsid w:val="009150B4"/>
    <w:rsid w:val="0091510B"/>
    <w:rsid w:val="009151AC"/>
    <w:rsid w:val="0091524D"/>
    <w:rsid w:val="009154BA"/>
    <w:rsid w:val="009154DF"/>
    <w:rsid w:val="0091550C"/>
    <w:rsid w:val="0091551B"/>
    <w:rsid w:val="00915583"/>
    <w:rsid w:val="00915624"/>
    <w:rsid w:val="00915639"/>
    <w:rsid w:val="009156A6"/>
    <w:rsid w:val="00915728"/>
    <w:rsid w:val="00915779"/>
    <w:rsid w:val="009158E7"/>
    <w:rsid w:val="00915942"/>
    <w:rsid w:val="0091595C"/>
    <w:rsid w:val="0091596F"/>
    <w:rsid w:val="00915A2B"/>
    <w:rsid w:val="00915A7E"/>
    <w:rsid w:val="00915A88"/>
    <w:rsid w:val="00915B18"/>
    <w:rsid w:val="00915B61"/>
    <w:rsid w:val="00915BB4"/>
    <w:rsid w:val="00915BC9"/>
    <w:rsid w:val="00915C00"/>
    <w:rsid w:val="00915C53"/>
    <w:rsid w:val="00915CFA"/>
    <w:rsid w:val="00915D4D"/>
    <w:rsid w:val="00915DC1"/>
    <w:rsid w:val="00915E05"/>
    <w:rsid w:val="00915ED6"/>
    <w:rsid w:val="00915FA1"/>
    <w:rsid w:val="00916047"/>
    <w:rsid w:val="009160B9"/>
    <w:rsid w:val="009160D5"/>
    <w:rsid w:val="00916137"/>
    <w:rsid w:val="0091613E"/>
    <w:rsid w:val="00916211"/>
    <w:rsid w:val="00916314"/>
    <w:rsid w:val="009163F2"/>
    <w:rsid w:val="00916705"/>
    <w:rsid w:val="00916734"/>
    <w:rsid w:val="00916794"/>
    <w:rsid w:val="0091688E"/>
    <w:rsid w:val="009169C6"/>
    <w:rsid w:val="009169CF"/>
    <w:rsid w:val="00916A43"/>
    <w:rsid w:val="00916C1E"/>
    <w:rsid w:val="00916D47"/>
    <w:rsid w:val="00916DB1"/>
    <w:rsid w:val="00916DB5"/>
    <w:rsid w:val="00916E68"/>
    <w:rsid w:val="00916FDD"/>
    <w:rsid w:val="0091700B"/>
    <w:rsid w:val="00917093"/>
    <w:rsid w:val="0091719D"/>
    <w:rsid w:val="00917228"/>
    <w:rsid w:val="0091724E"/>
    <w:rsid w:val="00917271"/>
    <w:rsid w:val="00917566"/>
    <w:rsid w:val="00917637"/>
    <w:rsid w:val="00917693"/>
    <w:rsid w:val="009176A1"/>
    <w:rsid w:val="009176C1"/>
    <w:rsid w:val="00917888"/>
    <w:rsid w:val="009178C3"/>
    <w:rsid w:val="009178C8"/>
    <w:rsid w:val="00917AB2"/>
    <w:rsid w:val="00917B80"/>
    <w:rsid w:val="00917C02"/>
    <w:rsid w:val="00917C0D"/>
    <w:rsid w:val="00917EAA"/>
    <w:rsid w:val="00917F98"/>
    <w:rsid w:val="0092003C"/>
    <w:rsid w:val="00920059"/>
    <w:rsid w:val="009202B2"/>
    <w:rsid w:val="0092046C"/>
    <w:rsid w:val="009204B5"/>
    <w:rsid w:val="0092054E"/>
    <w:rsid w:val="009205CA"/>
    <w:rsid w:val="009205D1"/>
    <w:rsid w:val="0092061C"/>
    <w:rsid w:val="00920639"/>
    <w:rsid w:val="009207E1"/>
    <w:rsid w:val="00920ADA"/>
    <w:rsid w:val="00920B55"/>
    <w:rsid w:val="00920B5D"/>
    <w:rsid w:val="00920BE3"/>
    <w:rsid w:val="00920DB8"/>
    <w:rsid w:val="00920DC0"/>
    <w:rsid w:val="00920EB0"/>
    <w:rsid w:val="00920F83"/>
    <w:rsid w:val="0092112B"/>
    <w:rsid w:val="009211FE"/>
    <w:rsid w:val="00921284"/>
    <w:rsid w:val="00921315"/>
    <w:rsid w:val="00921322"/>
    <w:rsid w:val="00921367"/>
    <w:rsid w:val="00921393"/>
    <w:rsid w:val="009213CF"/>
    <w:rsid w:val="00921558"/>
    <w:rsid w:val="009217B0"/>
    <w:rsid w:val="00921890"/>
    <w:rsid w:val="009218B3"/>
    <w:rsid w:val="009219D3"/>
    <w:rsid w:val="00921A7C"/>
    <w:rsid w:val="00921A80"/>
    <w:rsid w:val="00921B2D"/>
    <w:rsid w:val="00921B44"/>
    <w:rsid w:val="00921B87"/>
    <w:rsid w:val="00921C23"/>
    <w:rsid w:val="00921D9C"/>
    <w:rsid w:val="00921E0E"/>
    <w:rsid w:val="00921E91"/>
    <w:rsid w:val="00921EC3"/>
    <w:rsid w:val="00922085"/>
    <w:rsid w:val="00922168"/>
    <w:rsid w:val="009222BB"/>
    <w:rsid w:val="009222DA"/>
    <w:rsid w:val="00922518"/>
    <w:rsid w:val="0092257D"/>
    <w:rsid w:val="00922593"/>
    <w:rsid w:val="00922595"/>
    <w:rsid w:val="009226AB"/>
    <w:rsid w:val="009228CA"/>
    <w:rsid w:val="00922969"/>
    <w:rsid w:val="009229C6"/>
    <w:rsid w:val="00922A1F"/>
    <w:rsid w:val="00922C0B"/>
    <w:rsid w:val="00922C15"/>
    <w:rsid w:val="00922CB3"/>
    <w:rsid w:val="00922D42"/>
    <w:rsid w:val="00922D44"/>
    <w:rsid w:val="00922F1C"/>
    <w:rsid w:val="00923064"/>
    <w:rsid w:val="009230E1"/>
    <w:rsid w:val="00923184"/>
    <w:rsid w:val="00923263"/>
    <w:rsid w:val="00923280"/>
    <w:rsid w:val="00923399"/>
    <w:rsid w:val="00923418"/>
    <w:rsid w:val="00923485"/>
    <w:rsid w:val="009234F7"/>
    <w:rsid w:val="009234FA"/>
    <w:rsid w:val="009235B8"/>
    <w:rsid w:val="00923624"/>
    <w:rsid w:val="0092375B"/>
    <w:rsid w:val="00923783"/>
    <w:rsid w:val="009237AB"/>
    <w:rsid w:val="0092381D"/>
    <w:rsid w:val="00923880"/>
    <w:rsid w:val="00923AB1"/>
    <w:rsid w:val="00923C0C"/>
    <w:rsid w:val="00923DA5"/>
    <w:rsid w:val="00923E30"/>
    <w:rsid w:val="00923F9A"/>
    <w:rsid w:val="00923FC8"/>
    <w:rsid w:val="0092405D"/>
    <w:rsid w:val="0092415D"/>
    <w:rsid w:val="009241EC"/>
    <w:rsid w:val="0092438D"/>
    <w:rsid w:val="0092446B"/>
    <w:rsid w:val="0092458B"/>
    <w:rsid w:val="00924804"/>
    <w:rsid w:val="0092496C"/>
    <w:rsid w:val="00924BC2"/>
    <w:rsid w:val="00924BF0"/>
    <w:rsid w:val="00924CDF"/>
    <w:rsid w:val="00924EAE"/>
    <w:rsid w:val="00924ED1"/>
    <w:rsid w:val="0092505B"/>
    <w:rsid w:val="009250B8"/>
    <w:rsid w:val="009250BA"/>
    <w:rsid w:val="0092516D"/>
    <w:rsid w:val="00925241"/>
    <w:rsid w:val="00925262"/>
    <w:rsid w:val="00925304"/>
    <w:rsid w:val="009255F2"/>
    <w:rsid w:val="00925603"/>
    <w:rsid w:val="00925610"/>
    <w:rsid w:val="00925656"/>
    <w:rsid w:val="0092589D"/>
    <w:rsid w:val="00925901"/>
    <w:rsid w:val="00925979"/>
    <w:rsid w:val="00925A99"/>
    <w:rsid w:val="00925B56"/>
    <w:rsid w:val="00925C70"/>
    <w:rsid w:val="00925D86"/>
    <w:rsid w:val="00925DD2"/>
    <w:rsid w:val="00925DF7"/>
    <w:rsid w:val="00925E68"/>
    <w:rsid w:val="00925F5F"/>
    <w:rsid w:val="00925F7D"/>
    <w:rsid w:val="00926033"/>
    <w:rsid w:val="00926365"/>
    <w:rsid w:val="00926381"/>
    <w:rsid w:val="00926570"/>
    <w:rsid w:val="0092658C"/>
    <w:rsid w:val="009266BF"/>
    <w:rsid w:val="0092672C"/>
    <w:rsid w:val="0092673A"/>
    <w:rsid w:val="009268B4"/>
    <w:rsid w:val="00926AF1"/>
    <w:rsid w:val="00926AFF"/>
    <w:rsid w:val="00926C0C"/>
    <w:rsid w:val="00926E62"/>
    <w:rsid w:val="00926EDC"/>
    <w:rsid w:val="00926F27"/>
    <w:rsid w:val="00926F94"/>
    <w:rsid w:val="00926FE5"/>
    <w:rsid w:val="0092728B"/>
    <w:rsid w:val="009272C7"/>
    <w:rsid w:val="009273C0"/>
    <w:rsid w:val="0092745E"/>
    <w:rsid w:val="009274D6"/>
    <w:rsid w:val="0092750B"/>
    <w:rsid w:val="0092765B"/>
    <w:rsid w:val="00927832"/>
    <w:rsid w:val="009278B2"/>
    <w:rsid w:val="0092799B"/>
    <w:rsid w:val="00927AF2"/>
    <w:rsid w:val="00927B21"/>
    <w:rsid w:val="00927E0E"/>
    <w:rsid w:val="00930056"/>
    <w:rsid w:val="009301B4"/>
    <w:rsid w:val="009303B4"/>
    <w:rsid w:val="00930498"/>
    <w:rsid w:val="009304E1"/>
    <w:rsid w:val="009305E1"/>
    <w:rsid w:val="00930615"/>
    <w:rsid w:val="0093065B"/>
    <w:rsid w:val="0093071A"/>
    <w:rsid w:val="0093071F"/>
    <w:rsid w:val="009307A8"/>
    <w:rsid w:val="00930801"/>
    <w:rsid w:val="00930823"/>
    <w:rsid w:val="009308EB"/>
    <w:rsid w:val="00930A58"/>
    <w:rsid w:val="00930A6F"/>
    <w:rsid w:val="00930AB7"/>
    <w:rsid w:val="00930C1B"/>
    <w:rsid w:val="00930DC2"/>
    <w:rsid w:val="00930DC9"/>
    <w:rsid w:val="00930E2A"/>
    <w:rsid w:val="00931391"/>
    <w:rsid w:val="00931490"/>
    <w:rsid w:val="009314E8"/>
    <w:rsid w:val="00931626"/>
    <w:rsid w:val="00931678"/>
    <w:rsid w:val="00931718"/>
    <w:rsid w:val="009318F3"/>
    <w:rsid w:val="009319D1"/>
    <w:rsid w:val="00931C61"/>
    <w:rsid w:val="00931E8B"/>
    <w:rsid w:val="00931F89"/>
    <w:rsid w:val="0093203A"/>
    <w:rsid w:val="00932071"/>
    <w:rsid w:val="00932123"/>
    <w:rsid w:val="0093226F"/>
    <w:rsid w:val="00932391"/>
    <w:rsid w:val="00932539"/>
    <w:rsid w:val="0093254C"/>
    <w:rsid w:val="00932650"/>
    <w:rsid w:val="00932653"/>
    <w:rsid w:val="0093268B"/>
    <w:rsid w:val="009327F1"/>
    <w:rsid w:val="00932A94"/>
    <w:rsid w:val="00932BE8"/>
    <w:rsid w:val="00932DF7"/>
    <w:rsid w:val="00933224"/>
    <w:rsid w:val="009332CC"/>
    <w:rsid w:val="0093342A"/>
    <w:rsid w:val="00933435"/>
    <w:rsid w:val="0093344F"/>
    <w:rsid w:val="009335F0"/>
    <w:rsid w:val="00933608"/>
    <w:rsid w:val="0093377A"/>
    <w:rsid w:val="009337F9"/>
    <w:rsid w:val="00933841"/>
    <w:rsid w:val="0093384C"/>
    <w:rsid w:val="0093398A"/>
    <w:rsid w:val="00933B1A"/>
    <w:rsid w:val="00933D32"/>
    <w:rsid w:val="00933DCC"/>
    <w:rsid w:val="00933F39"/>
    <w:rsid w:val="00933F72"/>
    <w:rsid w:val="00933FDA"/>
    <w:rsid w:val="00934015"/>
    <w:rsid w:val="0093401F"/>
    <w:rsid w:val="00934067"/>
    <w:rsid w:val="00934096"/>
    <w:rsid w:val="00934143"/>
    <w:rsid w:val="00934172"/>
    <w:rsid w:val="00934236"/>
    <w:rsid w:val="00934267"/>
    <w:rsid w:val="009343F0"/>
    <w:rsid w:val="0093441A"/>
    <w:rsid w:val="0093452D"/>
    <w:rsid w:val="00934550"/>
    <w:rsid w:val="0093457D"/>
    <w:rsid w:val="0093460B"/>
    <w:rsid w:val="0093473E"/>
    <w:rsid w:val="00934903"/>
    <w:rsid w:val="00934914"/>
    <w:rsid w:val="00934968"/>
    <w:rsid w:val="00934A4E"/>
    <w:rsid w:val="00934B12"/>
    <w:rsid w:val="00934B3D"/>
    <w:rsid w:val="00934BDF"/>
    <w:rsid w:val="00934C39"/>
    <w:rsid w:val="00934C53"/>
    <w:rsid w:val="00934C92"/>
    <w:rsid w:val="00934D74"/>
    <w:rsid w:val="00934D98"/>
    <w:rsid w:val="00934E85"/>
    <w:rsid w:val="00934E9C"/>
    <w:rsid w:val="0093509B"/>
    <w:rsid w:val="00935190"/>
    <w:rsid w:val="0093524F"/>
    <w:rsid w:val="009352FB"/>
    <w:rsid w:val="00935334"/>
    <w:rsid w:val="0093537B"/>
    <w:rsid w:val="009354C9"/>
    <w:rsid w:val="009354E5"/>
    <w:rsid w:val="009354FB"/>
    <w:rsid w:val="0093568A"/>
    <w:rsid w:val="009356C8"/>
    <w:rsid w:val="009356EF"/>
    <w:rsid w:val="009356F6"/>
    <w:rsid w:val="00935757"/>
    <w:rsid w:val="00935B3F"/>
    <w:rsid w:val="00935B80"/>
    <w:rsid w:val="00935FAA"/>
    <w:rsid w:val="00935FB0"/>
    <w:rsid w:val="0093609C"/>
    <w:rsid w:val="00936153"/>
    <w:rsid w:val="0093616A"/>
    <w:rsid w:val="009361B4"/>
    <w:rsid w:val="0093634C"/>
    <w:rsid w:val="00936469"/>
    <w:rsid w:val="0093654D"/>
    <w:rsid w:val="0093655D"/>
    <w:rsid w:val="009367F4"/>
    <w:rsid w:val="00936829"/>
    <w:rsid w:val="009368D8"/>
    <w:rsid w:val="00936A8D"/>
    <w:rsid w:val="00936ADE"/>
    <w:rsid w:val="00936B09"/>
    <w:rsid w:val="00936C26"/>
    <w:rsid w:val="00936C32"/>
    <w:rsid w:val="00936CDC"/>
    <w:rsid w:val="00936D87"/>
    <w:rsid w:val="00936D89"/>
    <w:rsid w:val="00936E72"/>
    <w:rsid w:val="00936F4B"/>
    <w:rsid w:val="00936FF6"/>
    <w:rsid w:val="0093703A"/>
    <w:rsid w:val="009371C3"/>
    <w:rsid w:val="0093722B"/>
    <w:rsid w:val="009372BC"/>
    <w:rsid w:val="009372F0"/>
    <w:rsid w:val="009373AF"/>
    <w:rsid w:val="009373CB"/>
    <w:rsid w:val="0093748C"/>
    <w:rsid w:val="00937499"/>
    <w:rsid w:val="009375DE"/>
    <w:rsid w:val="00937691"/>
    <w:rsid w:val="0093785F"/>
    <w:rsid w:val="009378BB"/>
    <w:rsid w:val="00937A99"/>
    <w:rsid w:val="00937B64"/>
    <w:rsid w:val="00937C3A"/>
    <w:rsid w:val="00937C3E"/>
    <w:rsid w:val="00937C41"/>
    <w:rsid w:val="00937C5D"/>
    <w:rsid w:val="00937D6B"/>
    <w:rsid w:val="00937DB3"/>
    <w:rsid w:val="00937F53"/>
    <w:rsid w:val="00940093"/>
    <w:rsid w:val="0094014B"/>
    <w:rsid w:val="00940189"/>
    <w:rsid w:val="009401BD"/>
    <w:rsid w:val="00940318"/>
    <w:rsid w:val="00940418"/>
    <w:rsid w:val="00940441"/>
    <w:rsid w:val="00940446"/>
    <w:rsid w:val="009404D1"/>
    <w:rsid w:val="009405F8"/>
    <w:rsid w:val="00940656"/>
    <w:rsid w:val="009409FC"/>
    <w:rsid w:val="00940A49"/>
    <w:rsid w:val="00940B8D"/>
    <w:rsid w:val="00940C7D"/>
    <w:rsid w:val="00940CA5"/>
    <w:rsid w:val="00940E2D"/>
    <w:rsid w:val="00940E93"/>
    <w:rsid w:val="00940EA6"/>
    <w:rsid w:val="00940FBF"/>
    <w:rsid w:val="00940FC4"/>
    <w:rsid w:val="00940FE1"/>
    <w:rsid w:val="0094106F"/>
    <w:rsid w:val="009410A1"/>
    <w:rsid w:val="009410DB"/>
    <w:rsid w:val="009411CE"/>
    <w:rsid w:val="0094122D"/>
    <w:rsid w:val="00941230"/>
    <w:rsid w:val="00941268"/>
    <w:rsid w:val="0094127E"/>
    <w:rsid w:val="0094139B"/>
    <w:rsid w:val="009413E4"/>
    <w:rsid w:val="00941407"/>
    <w:rsid w:val="009414C9"/>
    <w:rsid w:val="009414E4"/>
    <w:rsid w:val="0094164F"/>
    <w:rsid w:val="00941873"/>
    <w:rsid w:val="00941886"/>
    <w:rsid w:val="009418FD"/>
    <w:rsid w:val="00941942"/>
    <w:rsid w:val="00941985"/>
    <w:rsid w:val="00941A5B"/>
    <w:rsid w:val="00941AE3"/>
    <w:rsid w:val="00941AEC"/>
    <w:rsid w:val="00941C19"/>
    <w:rsid w:val="00941C25"/>
    <w:rsid w:val="00941C69"/>
    <w:rsid w:val="00941CBE"/>
    <w:rsid w:val="00941D3E"/>
    <w:rsid w:val="00941D4A"/>
    <w:rsid w:val="00941DA9"/>
    <w:rsid w:val="00941E74"/>
    <w:rsid w:val="00941E7B"/>
    <w:rsid w:val="00941EDA"/>
    <w:rsid w:val="009421E0"/>
    <w:rsid w:val="0094231C"/>
    <w:rsid w:val="00942438"/>
    <w:rsid w:val="0094248C"/>
    <w:rsid w:val="0094251A"/>
    <w:rsid w:val="009425FF"/>
    <w:rsid w:val="009426AC"/>
    <w:rsid w:val="0094275F"/>
    <w:rsid w:val="009427A7"/>
    <w:rsid w:val="009427AB"/>
    <w:rsid w:val="00942876"/>
    <w:rsid w:val="00942997"/>
    <w:rsid w:val="00942998"/>
    <w:rsid w:val="00942ACC"/>
    <w:rsid w:val="00942B3D"/>
    <w:rsid w:val="00942CA4"/>
    <w:rsid w:val="00942D55"/>
    <w:rsid w:val="00942DF3"/>
    <w:rsid w:val="00942E59"/>
    <w:rsid w:val="00942FA6"/>
    <w:rsid w:val="00942FDD"/>
    <w:rsid w:val="009430D6"/>
    <w:rsid w:val="009430DC"/>
    <w:rsid w:val="00943161"/>
    <w:rsid w:val="009431EE"/>
    <w:rsid w:val="00943371"/>
    <w:rsid w:val="009433C1"/>
    <w:rsid w:val="009433ED"/>
    <w:rsid w:val="00943459"/>
    <w:rsid w:val="009434B2"/>
    <w:rsid w:val="009435AA"/>
    <w:rsid w:val="0094361E"/>
    <w:rsid w:val="00943749"/>
    <w:rsid w:val="0094375A"/>
    <w:rsid w:val="00943833"/>
    <w:rsid w:val="00943A0C"/>
    <w:rsid w:val="00943BD2"/>
    <w:rsid w:val="00943CD1"/>
    <w:rsid w:val="00943CE5"/>
    <w:rsid w:val="00943DDF"/>
    <w:rsid w:val="00943DED"/>
    <w:rsid w:val="00943E53"/>
    <w:rsid w:val="00943E76"/>
    <w:rsid w:val="00943EAA"/>
    <w:rsid w:val="00943F89"/>
    <w:rsid w:val="0094404E"/>
    <w:rsid w:val="00944288"/>
    <w:rsid w:val="0094434B"/>
    <w:rsid w:val="00944637"/>
    <w:rsid w:val="00944896"/>
    <w:rsid w:val="009448CA"/>
    <w:rsid w:val="0094490F"/>
    <w:rsid w:val="0094492A"/>
    <w:rsid w:val="00944B19"/>
    <w:rsid w:val="00944BCC"/>
    <w:rsid w:val="00944C63"/>
    <w:rsid w:val="00944D49"/>
    <w:rsid w:val="00944F18"/>
    <w:rsid w:val="00944F45"/>
    <w:rsid w:val="00944F6B"/>
    <w:rsid w:val="00944F81"/>
    <w:rsid w:val="00944FDE"/>
    <w:rsid w:val="0094501F"/>
    <w:rsid w:val="00945041"/>
    <w:rsid w:val="0094524D"/>
    <w:rsid w:val="0094526A"/>
    <w:rsid w:val="009452AA"/>
    <w:rsid w:val="00945355"/>
    <w:rsid w:val="00945521"/>
    <w:rsid w:val="0094561C"/>
    <w:rsid w:val="0094576D"/>
    <w:rsid w:val="00945772"/>
    <w:rsid w:val="009458B6"/>
    <w:rsid w:val="00945DB9"/>
    <w:rsid w:val="00945E2D"/>
    <w:rsid w:val="00945E49"/>
    <w:rsid w:val="00945F95"/>
    <w:rsid w:val="00945F9E"/>
    <w:rsid w:val="00945FA6"/>
    <w:rsid w:val="0094601B"/>
    <w:rsid w:val="00946041"/>
    <w:rsid w:val="009460A0"/>
    <w:rsid w:val="009460C7"/>
    <w:rsid w:val="00946185"/>
    <w:rsid w:val="009462D7"/>
    <w:rsid w:val="0094636F"/>
    <w:rsid w:val="0094677E"/>
    <w:rsid w:val="009467EE"/>
    <w:rsid w:val="00946A0C"/>
    <w:rsid w:val="00946B4B"/>
    <w:rsid w:val="00946CB6"/>
    <w:rsid w:val="00946D6A"/>
    <w:rsid w:val="00946D98"/>
    <w:rsid w:val="00946F14"/>
    <w:rsid w:val="0094708C"/>
    <w:rsid w:val="00947100"/>
    <w:rsid w:val="00947106"/>
    <w:rsid w:val="0094726A"/>
    <w:rsid w:val="009472CC"/>
    <w:rsid w:val="0094730E"/>
    <w:rsid w:val="00947347"/>
    <w:rsid w:val="009476E1"/>
    <w:rsid w:val="00947736"/>
    <w:rsid w:val="00947903"/>
    <w:rsid w:val="0094792F"/>
    <w:rsid w:val="00947AC9"/>
    <w:rsid w:val="00947AF7"/>
    <w:rsid w:val="00947B0C"/>
    <w:rsid w:val="00947CD8"/>
    <w:rsid w:val="00947D93"/>
    <w:rsid w:val="00947EBD"/>
    <w:rsid w:val="00947ED3"/>
    <w:rsid w:val="009501E0"/>
    <w:rsid w:val="009501EB"/>
    <w:rsid w:val="00950385"/>
    <w:rsid w:val="0095042E"/>
    <w:rsid w:val="009504C2"/>
    <w:rsid w:val="009504F3"/>
    <w:rsid w:val="00950531"/>
    <w:rsid w:val="0095059B"/>
    <w:rsid w:val="009506EE"/>
    <w:rsid w:val="009507A6"/>
    <w:rsid w:val="009508C2"/>
    <w:rsid w:val="00950B90"/>
    <w:rsid w:val="00950BF9"/>
    <w:rsid w:val="00950C80"/>
    <w:rsid w:val="00950E0C"/>
    <w:rsid w:val="00950E8A"/>
    <w:rsid w:val="00950F48"/>
    <w:rsid w:val="009510F5"/>
    <w:rsid w:val="00951195"/>
    <w:rsid w:val="009511F6"/>
    <w:rsid w:val="009512F6"/>
    <w:rsid w:val="0095135F"/>
    <w:rsid w:val="009513ED"/>
    <w:rsid w:val="0095141F"/>
    <w:rsid w:val="00951478"/>
    <w:rsid w:val="00951620"/>
    <w:rsid w:val="00951734"/>
    <w:rsid w:val="009519E8"/>
    <w:rsid w:val="00951C08"/>
    <w:rsid w:val="00951CC9"/>
    <w:rsid w:val="00951D71"/>
    <w:rsid w:val="00951DA9"/>
    <w:rsid w:val="00951F51"/>
    <w:rsid w:val="00951F68"/>
    <w:rsid w:val="00952002"/>
    <w:rsid w:val="00952019"/>
    <w:rsid w:val="009521BF"/>
    <w:rsid w:val="0095233F"/>
    <w:rsid w:val="00952426"/>
    <w:rsid w:val="00952542"/>
    <w:rsid w:val="009526A0"/>
    <w:rsid w:val="009526BF"/>
    <w:rsid w:val="009527E4"/>
    <w:rsid w:val="009527F6"/>
    <w:rsid w:val="00952835"/>
    <w:rsid w:val="009529A2"/>
    <w:rsid w:val="00952B52"/>
    <w:rsid w:val="00952BA5"/>
    <w:rsid w:val="00952EC8"/>
    <w:rsid w:val="00952EFF"/>
    <w:rsid w:val="00952F0B"/>
    <w:rsid w:val="00952F76"/>
    <w:rsid w:val="00952FC9"/>
    <w:rsid w:val="0095306B"/>
    <w:rsid w:val="009530B2"/>
    <w:rsid w:val="009530CE"/>
    <w:rsid w:val="009531F5"/>
    <w:rsid w:val="00953219"/>
    <w:rsid w:val="00953299"/>
    <w:rsid w:val="009533D5"/>
    <w:rsid w:val="009533E8"/>
    <w:rsid w:val="009533FF"/>
    <w:rsid w:val="00953655"/>
    <w:rsid w:val="009537B4"/>
    <w:rsid w:val="009537D7"/>
    <w:rsid w:val="009537D9"/>
    <w:rsid w:val="00953847"/>
    <w:rsid w:val="00953971"/>
    <w:rsid w:val="00953ACC"/>
    <w:rsid w:val="00953F61"/>
    <w:rsid w:val="00954092"/>
    <w:rsid w:val="00954160"/>
    <w:rsid w:val="00954431"/>
    <w:rsid w:val="0095443B"/>
    <w:rsid w:val="00954459"/>
    <w:rsid w:val="00954523"/>
    <w:rsid w:val="009546E2"/>
    <w:rsid w:val="009547B2"/>
    <w:rsid w:val="00954840"/>
    <w:rsid w:val="00954964"/>
    <w:rsid w:val="00954CF8"/>
    <w:rsid w:val="00954DB7"/>
    <w:rsid w:val="00954DF1"/>
    <w:rsid w:val="00954ED1"/>
    <w:rsid w:val="009550F1"/>
    <w:rsid w:val="0095513E"/>
    <w:rsid w:val="00955179"/>
    <w:rsid w:val="009551E0"/>
    <w:rsid w:val="009551F2"/>
    <w:rsid w:val="00955289"/>
    <w:rsid w:val="00955291"/>
    <w:rsid w:val="009553C3"/>
    <w:rsid w:val="009553D9"/>
    <w:rsid w:val="00955491"/>
    <w:rsid w:val="009555BD"/>
    <w:rsid w:val="009555C5"/>
    <w:rsid w:val="00955609"/>
    <w:rsid w:val="009558D0"/>
    <w:rsid w:val="009558D9"/>
    <w:rsid w:val="0095594C"/>
    <w:rsid w:val="00955967"/>
    <w:rsid w:val="00955A7A"/>
    <w:rsid w:val="00955A8C"/>
    <w:rsid w:val="00955A8F"/>
    <w:rsid w:val="00955B4E"/>
    <w:rsid w:val="00955CB1"/>
    <w:rsid w:val="00955D25"/>
    <w:rsid w:val="00955D4A"/>
    <w:rsid w:val="00955D81"/>
    <w:rsid w:val="00955EB6"/>
    <w:rsid w:val="00955EBF"/>
    <w:rsid w:val="0095603F"/>
    <w:rsid w:val="00956098"/>
    <w:rsid w:val="009560FB"/>
    <w:rsid w:val="0095618D"/>
    <w:rsid w:val="00956210"/>
    <w:rsid w:val="0095623C"/>
    <w:rsid w:val="00956252"/>
    <w:rsid w:val="009563BD"/>
    <w:rsid w:val="00956568"/>
    <w:rsid w:val="009565E9"/>
    <w:rsid w:val="00956730"/>
    <w:rsid w:val="0095689C"/>
    <w:rsid w:val="00956952"/>
    <w:rsid w:val="00956B21"/>
    <w:rsid w:val="00956B4A"/>
    <w:rsid w:val="00956BB7"/>
    <w:rsid w:val="00956BD3"/>
    <w:rsid w:val="00956C86"/>
    <w:rsid w:val="00956D82"/>
    <w:rsid w:val="00956D93"/>
    <w:rsid w:val="00956DDA"/>
    <w:rsid w:val="009570AE"/>
    <w:rsid w:val="009570C5"/>
    <w:rsid w:val="00957192"/>
    <w:rsid w:val="00957246"/>
    <w:rsid w:val="0095726E"/>
    <w:rsid w:val="0095733C"/>
    <w:rsid w:val="00957362"/>
    <w:rsid w:val="00957368"/>
    <w:rsid w:val="00957374"/>
    <w:rsid w:val="00957377"/>
    <w:rsid w:val="009573B4"/>
    <w:rsid w:val="009573D1"/>
    <w:rsid w:val="00957438"/>
    <w:rsid w:val="009574D8"/>
    <w:rsid w:val="00957530"/>
    <w:rsid w:val="0095758B"/>
    <w:rsid w:val="0095764A"/>
    <w:rsid w:val="009576FA"/>
    <w:rsid w:val="0095782A"/>
    <w:rsid w:val="009578E8"/>
    <w:rsid w:val="009579B6"/>
    <w:rsid w:val="00957A24"/>
    <w:rsid w:val="00957A72"/>
    <w:rsid w:val="00957B11"/>
    <w:rsid w:val="00957B60"/>
    <w:rsid w:val="00957B88"/>
    <w:rsid w:val="00957B89"/>
    <w:rsid w:val="00957C4F"/>
    <w:rsid w:val="00957DC9"/>
    <w:rsid w:val="00957E84"/>
    <w:rsid w:val="00957EE2"/>
    <w:rsid w:val="0096020D"/>
    <w:rsid w:val="009602AF"/>
    <w:rsid w:val="00960354"/>
    <w:rsid w:val="0096035B"/>
    <w:rsid w:val="0096042D"/>
    <w:rsid w:val="00960690"/>
    <w:rsid w:val="009606F8"/>
    <w:rsid w:val="0096098E"/>
    <w:rsid w:val="009609A4"/>
    <w:rsid w:val="00960A3D"/>
    <w:rsid w:val="00960A91"/>
    <w:rsid w:val="00960ACB"/>
    <w:rsid w:val="00960AF9"/>
    <w:rsid w:val="00960B25"/>
    <w:rsid w:val="00960B8C"/>
    <w:rsid w:val="00960BE0"/>
    <w:rsid w:val="00960C0B"/>
    <w:rsid w:val="00960C3D"/>
    <w:rsid w:val="00960C76"/>
    <w:rsid w:val="00960C80"/>
    <w:rsid w:val="00960D0F"/>
    <w:rsid w:val="00960DF5"/>
    <w:rsid w:val="00960F1B"/>
    <w:rsid w:val="00960FAE"/>
    <w:rsid w:val="00961060"/>
    <w:rsid w:val="009610F0"/>
    <w:rsid w:val="00961106"/>
    <w:rsid w:val="0096110F"/>
    <w:rsid w:val="009612FF"/>
    <w:rsid w:val="00961522"/>
    <w:rsid w:val="0096155E"/>
    <w:rsid w:val="0096160C"/>
    <w:rsid w:val="00961623"/>
    <w:rsid w:val="009616AA"/>
    <w:rsid w:val="00961782"/>
    <w:rsid w:val="009617BC"/>
    <w:rsid w:val="0096181E"/>
    <w:rsid w:val="009618C3"/>
    <w:rsid w:val="0096199C"/>
    <w:rsid w:val="00961BEE"/>
    <w:rsid w:val="00961C2A"/>
    <w:rsid w:val="00961C7E"/>
    <w:rsid w:val="00961E5F"/>
    <w:rsid w:val="00961FAA"/>
    <w:rsid w:val="00961FE1"/>
    <w:rsid w:val="0096205C"/>
    <w:rsid w:val="009620EE"/>
    <w:rsid w:val="00962179"/>
    <w:rsid w:val="00962312"/>
    <w:rsid w:val="009623E2"/>
    <w:rsid w:val="009623FF"/>
    <w:rsid w:val="00962548"/>
    <w:rsid w:val="009627A2"/>
    <w:rsid w:val="009627EF"/>
    <w:rsid w:val="009629AD"/>
    <w:rsid w:val="00962A89"/>
    <w:rsid w:val="00962AC5"/>
    <w:rsid w:val="00962B03"/>
    <w:rsid w:val="00962D70"/>
    <w:rsid w:val="00962D8A"/>
    <w:rsid w:val="00962EB1"/>
    <w:rsid w:val="00962FBF"/>
    <w:rsid w:val="009630AB"/>
    <w:rsid w:val="0096325B"/>
    <w:rsid w:val="009632DC"/>
    <w:rsid w:val="0096343A"/>
    <w:rsid w:val="009634B1"/>
    <w:rsid w:val="0096350C"/>
    <w:rsid w:val="00963586"/>
    <w:rsid w:val="0096384D"/>
    <w:rsid w:val="009638AD"/>
    <w:rsid w:val="009639AA"/>
    <w:rsid w:val="00963AC5"/>
    <w:rsid w:val="00963CD5"/>
    <w:rsid w:val="00963D22"/>
    <w:rsid w:val="00963DF4"/>
    <w:rsid w:val="00963E4B"/>
    <w:rsid w:val="00963ED4"/>
    <w:rsid w:val="00963EDF"/>
    <w:rsid w:val="00963EFE"/>
    <w:rsid w:val="00963FC7"/>
    <w:rsid w:val="009640A8"/>
    <w:rsid w:val="00964122"/>
    <w:rsid w:val="00964293"/>
    <w:rsid w:val="00964338"/>
    <w:rsid w:val="009643C0"/>
    <w:rsid w:val="009644C8"/>
    <w:rsid w:val="0096457B"/>
    <w:rsid w:val="0096468B"/>
    <w:rsid w:val="0096472B"/>
    <w:rsid w:val="009647B3"/>
    <w:rsid w:val="009648D9"/>
    <w:rsid w:val="0096494D"/>
    <w:rsid w:val="00964960"/>
    <w:rsid w:val="009649F1"/>
    <w:rsid w:val="00964ABC"/>
    <w:rsid w:val="00964AC4"/>
    <w:rsid w:val="00964BDE"/>
    <w:rsid w:val="00964BE5"/>
    <w:rsid w:val="00964EA1"/>
    <w:rsid w:val="00964F34"/>
    <w:rsid w:val="00964FCF"/>
    <w:rsid w:val="0096513C"/>
    <w:rsid w:val="00965174"/>
    <w:rsid w:val="009651BF"/>
    <w:rsid w:val="009651FF"/>
    <w:rsid w:val="00965245"/>
    <w:rsid w:val="009652F4"/>
    <w:rsid w:val="00965357"/>
    <w:rsid w:val="00965366"/>
    <w:rsid w:val="00965394"/>
    <w:rsid w:val="009653A1"/>
    <w:rsid w:val="009653DC"/>
    <w:rsid w:val="0096544C"/>
    <w:rsid w:val="00965546"/>
    <w:rsid w:val="009655FA"/>
    <w:rsid w:val="00965630"/>
    <w:rsid w:val="0096569A"/>
    <w:rsid w:val="009657D3"/>
    <w:rsid w:val="0096582B"/>
    <w:rsid w:val="0096582C"/>
    <w:rsid w:val="009658B8"/>
    <w:rsid w:val="00965A04"/>
    <w:rsid w:val="00965BA0"/>
    <w:rsid w:val="00965D51"/>
    <w:rsid w:val="00965F50"/>
    <w:rsid w:val="00965F95"/>
    <w:rsid w:val="00966062"/>
    <w:rsid w:val="009661B5"/>
    <w:rsid w:val="0096622E"/>
    <w:rsid w:val="009662C5"/>
    <w:rsid w:val="009662D3"/>
    <w:rsid w:val="00966429"/>
    <w:rsid w:val="009665C7"/>
    <w:rsid w:val="009666BE"/>
    <w:rsid w:val="00966828"/>
    <w:rsid w:val="00966874"/>
    <w:rsid w:val="009668FB"/>
    <w:rsid w:val="00966902"/>
    <w:rsid w:val="00966AA6"/>
    <w:rsid w:val="00966B96"/>
    <w:rsid w:val="00966BC0"/>
    <w:rsid w:val="00966D04"/>
    <w:rsid w:val="00966F1B"/>
    <w:rsid w:val="00966F70"/>
    <w:rsid w:val="00967012"/>
    <w:rsid w:val="009670F5"/>
    <w:rsid w:val="0096740A"/>
    <w:rsid w:val="009674B0"/>
    <w:rsid w:val="00967612"/>
    <w:rsid w:val="0096766D"/>
    <w:rsid w:val="0096770A"/>
    <w:rsid w:val="00967745"/>
    <w:rsid w:val="009677C0"/>
    <w:rsid w:val="00967829"/>
    <w:rsid w:val="0096786B"/>
    <w:rsid w:val="00967923"/>
    <w:rsid w:val="00967BE0"/>
    <w:rsid w:val="00967C1A"/>
    <w:rsid w:val="00967CBD"/>
    <w:rsid w:val="00967D74"/>
    <w:rsid w:val="00967E58"/>
    <w:rsid w:val="00967FFC"/>
    <w:rsid w:val="009701B0"/>
    <w:rsid w:val="009702F4"/>
    <w:rsid w:val="009703E8"/>
    <w:rsid w:val="00970490"/>
    <w:rsid w:val="009705E5"/>
    <w:rsid w:val="00970622"/>
    <w:rsid w:val="009706D3"/>
    <w:rsid w:val="009706F1"/>
    <w:rsid w:val="00970717"/>
    <w:rsid w:val="0097079D"/>
    <w:rsid w:val="0097090C"/>
    <w:rsid w:val="00970930"/>
    <w:rsid w:val="00970A1A"/>
    <w:rsid w:val="00970AB3"/>
    <w:rsid w:val="00970C7A"/>
    <w:rsid w:val="00970C7B"/>
    <w:rsid w:val="00970C97"/>
    <w:rsid w:val="00970CFE"/>
    <w:rsid w:val="00970DF3"/>
    <w:rsid w:val="00970DFE"/>
    <w:rsid w:val="00970E09"/>
    <w:rsid w:val="00970E1E"/>
    <w:rsid w:val="00970EF4"/>
    <w:rsid w:val="00970F37"/>
    <w:rsid w:val="00970F42"/>
    <w:rsid w:val="00970FBB"/>
    <w:rsid w:val="0097105C"/>
    <w:rsid w:val="00971089"/>
    <w:rsid w:val="009710D5"/>
    <w:rsid w:val="00971185"/>
    <w:rsid w:val="009711A3"/>
    <w:rsid w:val="0097123F"/>
    <w:rsid w:val="0097144A"/>
    <w:rsid w:val="009714D4"/>
    <w:rsid w:val="00971718"/>
    <w:rsid w:val="00971794"/>
    <w:rsid w:val="009717ED"/>
    <w:rsid w:val="00971818"/>
    <w:rsid w:val="00971BA5"/>
    <w:rsid w:val="00971C4A"/>
    <w:rsid w:val="00971C53"/>
    <w:rsid w:val="00971D44"/>
    <w:rsid w:val="00971FEE"/>
    <w:rsid w:val="00972196"/>
    <w:rsid w:val="00972339"/>
    <w:rsid w:val="00972359"/>
    <w:rsid w:val="0097235D"/>
    <w:rsid w:val="0097236C"/>
    <w:rsid w:val="009723CB"/>
    <w:rsid w:val="009724F4"/>
    <w:rsid w:val="009727AE"/>
    <w:rsid w:val="0097295C"/>
    <w:rsid w:val="00972970"/>
    <w:rsid w:val="009729FE"/>
    <w:rsid w:val="00972B1A"/>
    <w:rsid w:val="00972BB1"/>
    <w:rsid w:val="00972D47"/>
    <w:rsid w:val="00972E2A"/>
    <w:rsid w:val="00972F8A"/>
    <w:rsid w:val="00972FFE"/>
    <w:rsid w:val="009730B6"/>
    <w:rsid w:val="00973170"/>
    <w:rsid w:val="0097318A"/>
    <w:rsid w:val="009731E0"/>
    <w:rsid w:val="00973269"/>
    <w:rsid w:val="00973382"/>
    <w:rsid w:val="0097338C"/>
    <w:rsid w:val="00973447"/>
    <w:rsid w:val="009735DD"/>
    <w:rsid w:val="009735EA"/>
    <w:rsid w:val="00973676"/>
    <w:rsid w:val="00973695"/>
    <w:rsid w:val="009736B2"/>
    <w:rsid w:val="00973708"/>
    <w:rsid w:val="00973709"/>
    <w:rsid w:val="00973785"/>
    <w:rsid w:val="009738AD"/>
    <w:rsid w:val="00973A91"/>
    <w:rsid w:val="00973AEF"/>
    <w:rsid w:val="00973BB3"/>
    <w:rsid w:val="00973C54"/>
    <w:rsid w:val="00973C59"/>
    <w:rsid w:val="00973CF2"/>
    <w:rsid w:val="00973D3B"/>
    <w:rsid w:val="00973EAB"/>
    <w:rsid w:val="00973F21"/>
    <w:rsid w:val="00973F3A"/>
    <w:rsid w:val="00973FB6"/>
    <w:rsid w:val="00973FC1"/>
    <w:rsid w:val="00973FCA"/>
    <w:rsid w:val="0097405C"/>
    <w:rsid w:val="00974231"/>
    <w:rsid w:val="009742E0"/>
    <w:rsid w:val="00974349"/>
    <w:rsid w:val="0097435A"/>
    <w:rsid w:val="00974460"/>
    <w:rsid w:val="00974591"/>
    <w:rsid w:val="00974593"/>
    <w:rsid w:val="009745B3"/>
    <w:rsid w:val="00974737"/>
    <w:rsid w:val="00974753"/>
    <w:rsid w:val="009747C5"/>
    <w:rsid w:val="00974854"/>
    <w:rsid w:val="00974944"/>
    <w:rsid w:val="009749B6"/>
    <w:rsid w:val="00974A0E"/>
    <w:rsid w:val="00974B32"/>
    <w:rsid w:val="00974BE6"/>
    <w:rsid w:val="00974C16"/>
    <w:rsid w:val="00974CB4"/>
    <w:rsid w:val="00974E30"/>
    <w:rsid w:val="00974E95"/>
    <w:rsid w:val="00974F7A"/>
    <w:rsid w:val="00975269"/>
    <w:rsid w:val="009752B6"/>
    <w:rsid w:val="009752E6"/>
    <w:rsid w:val="0097530E"/>
    <w:rsid w:val="00975478"/>
    <w:rsid w:val="00975677"/>
    <w:rsid w:val="00975768"/>
    <w:rsid w:val="00975884"/>
    <w:rsid w:val="009758E0"/>
    <w:rsid w:val="009759AF"/>
    <w:rsid w:val="00975A25"/>
    <w:rsid w:val="00975B45"/>
    <w:rsid w:val="00975D4F"/>
    <w:rsid w:val="00975D56"/>
    <w:rsid w:val="00975DF6"/>
    <w:rsid w:val="00975F14"/>
    <w:rsid w:val="00975FF7"/>
    <w:rsid w:val="009760CA"/>
    <w:rsid w:val="0097619C"/>
    <w:rsid w:val="00976666"/>
    <w:rsid w:val="00976714"/>
    <w:rsid w:val="0097680D"/>
    <w:rsid w:val="00976910"/>
    <w:rsid w:val="00976A97"/>
    <w:rsid w:val="00976AA2"/>
    <w:rsid w:val="00976AF0"/>
    <w:rsid w:val="00976BF6"/>
    <w:rsid w:val="00976BF8"/>
    <w:rsid w:val="00976D55"/>
    <w:rsid w:val="00976D70"/>
    <w:rsid w:val="00976E64"/>
    <w:rsid w:val="00976F1A"/>
    <w:rsid w:val="0097713E"/>
    <w:rsid w:val="00977268"/>
    <w:rsid w:val="009773B0"/>
    <w:rsid w:val="009775ED"/>
    <w:rsid w:val="00977689"/>
    <w:rsid w:val="009778C3"/>
    <w:rsid w:val="009778C5"/>
    <w:rsid w:val="009778FC"/>
    <w:rsid w:val="00977A07"/>
    <w:rsid w:val="00977BA0"/>
    <w:rsid w:val="00977C7E"/>
    <w:rsid w:val="00977D5F"/>
    <w:rsid w:val="00977D84"/>
    <w:rsid w:val="00977DB7"/>
    <w:rsid w:val="00977DC2"/>
    <w:rsid w:val="00977E5D"/>
    <w:rsid w:val="00977F4B"/>
    <w:rsid w:val="00977F68"/>
    <w:rsid w:val="00980003"/>
    <w:rsid w:val="0098000F"/>
    <w:rsid w:val="0098010C"/>
    <w:rsid w:val="009801B0"/>
    <w:rsid w:val="00980221"/>
    <w:rsid w:val="0098026E"/>
    <w:rsid w:val="009802C7"/>
    <w:rsid w:val="00980387"/>
    <w:rsid w:val="009803C9"/>
    <w:rsid w:val="0098052F"/>
    <w:rsid w:val="0098059B"/>
    <w:rsid w:val="009805D0"/>
    <w:rsid w:val="009809A6"/>
    <w:rsid w:val="009809E7"/>
    <w:rsid w:val="00980A18"/>
    <w:rsid w:val="00980A28"/>
    <w:rsid w:val="00980A51"/>
    <w:rsid w:val="00980AFA"/>
    <w:rsid w:val="00980C17"/>
    <w:rsid w:val="00980C28"/>
    <w:rsid w:val="00980D07"/>
    <w:rsid w:val="00980D13"/>
    <w:rsid w:val="00980EDC"/>
    <w:rsid w:val="009810CC"/>
    <w:rsid w:val="0098115E"/>
    <w:rsid w:val="009811E8"/>
    <w:rsid w:val="0098122E"/>
    <w:rsid w:val="009812E0"/>
    <w:rsid w:val="00981391"/>
    <w:rsid w:val="009813D4"/>
    <w:rsid w:val="009813EE"/>
    <w:rsid w:val="009813FD"/>
    <w:rsid w:val="0098171B"/>
    <w:rsid w:val="009817FD"/>
    <w:rsid w:val="00981A3F"/>
    <w:rsid w:val="00981AA2"/>
    <w:rsid w:val="00981B8F"/>
    <w:rsid w:val="00981C19"/>
    <w:rsid w:val="00981C89"/>
    <w:rsid w:val="00981E30"/>
    <w:rsid w:val="00981EB5"/>
    <w:rsid w:val="00981F84"/>
    <w:rsid w:val="0098200F"/>
    <w:rsid w:val="00982011"/>
    <w:rsid w:val="00982094"/>
    <w:rsid w:val="009821A0"/>
    <w:rsid w:val="00982310"/>
    <w:rsid w:val="00982313"/>
    <w:rsid w:val="0098231B"/>
    <w:rsid w:val="009823B2"/>
    <w:rsid w:val="0098244F"/>
    <w:rsid w:val="009824A0"/>
    <w:rsid w:val="009826D9"/>
    <w:rsid w:val="009828B4"/>
    <w:rsid w:val="00982ADC"/>
    <w:rsid w:val="00982DB0"/>
    <w:rsid w:val="00982E77"/>
    <w:rsid w:val="00982EF9"/>
    <w:rsid w:val="0098328E"/>
    <w:rsid w:val="009832E9"/>
    <w:rsid w:val="00983370"/>
    <w:rsid w:val="00983488"/>
    <w:rsid w:val="00983491"/>
    <w:rsid w:val="009835D4"/>
    <w:rsid w:val="0098360A"/>
    <w:rsid w:val="0098365A"/>
    <w:rsid w:val="009836D2"/>
    <w:rsid w:val="00983764"/>
    <w:rsid w:val="009839FA"/>
    <w:rsid w:val="00983AF6"/>
    <w:rsid w:val="00983B21"/>
    <w:rsid w:val="00983BEA"/>
    <w:rsid w:val="00983BFA"/>
    <w:rsid w:val="00983C6A"/>
    <w:rsid w:val="00983CB4"/>
    <w:rsid w:val="00983D19"/>
    <w:rsid w:val="00983D85"/>
    <w:rsid w:val="00983E02"/>
    <w:rsid w:val="00983E21"/>
    <w:rsid w:val="00983E3C"/>
    <w:rsid w:val="0098407C"/>
    <w:rsid w:val="009841DB"/>
    <w:rsid w:val="00984283"/>
    <w:rsid w:val="0098431E"/>
    <w:rsid w:val="00984441"/>
    <w:rsid w:val="00984459"/>
    <w:rsid w:val="00984472"/>
    <w:rsid w:val="00984485"/>
    <w:rsid w:val="0098467E"/>
    <w:rsid w:val="009846B3"/>
    <w:rsid w:val="009846D4"/>
    <w:rsid w:val="009847D2"/>
    <w:rsid w:val="009849CA"/>
    <w:rsid w:val="009849E8"/>
    <w:rsid w:val="00984AC6"/>
    <w:rsid w:val="00984B64"/>
    <w:rsid w:val="00984CB2"/>
    <w:rsid w:val="00984CBA"/>
    <w:rsid w:val="00984D92"/>
    <w:rsid w:val="00984D9B"/>
    <w:rsid w:val="00984DDF"/>
    <w:rsid w:val="00984DE6"/>
    <w:rsid w:val="00984EDC"/>
    <w:rsid w:val="009850B4"/>
    <w:rsid w:val="00985152"/>
    <w:rsid w:val="00985291"/>
    <w:rsid w:val="0098546A"/>
    <w:rsid w:val="009854FA"/>
    <w:rsid w:val="0098554D"/>
    <w:rsid w:val="00985583"/>
    <w:rsid w:val="009855B4"/>
    <w:rsid w:val="00985643"/>
    <w:rsid w:val="009856C4"/>
    <w:rsid w:val="00985806"/>
    <w:rsid w:val="00985809"/>
    <w:rsid w:val="0098585D"/>
    <w:rsid w:val="00985892"/>
    <w:rsid w:val="009858F8"/>
    <w:rsid w:val="00985917"/>
    <w:rsid w:val="00985973"/>
    <w:rsid w:val="00985984"/>
    <w:rsid w:val="009859A4"/>
    <w:rsid w:val="00985A8B"/>
    <w:rsid w:val="00985B70"/>
    <w:rsid w:val="00985BD5"/>
    <w:rsid w:val="00985BE3"/>
    <w:rsid w:val="00985C02"/>
    <w:rsid w:val="00985C9F"/>
    <w:rsid w:val="00985D8F"/>
    <w:rsid w:val="00985EC0"/>
    <w:rsid w:val="00985F7E"/>
    <w:rsid w:val="0098604E"/>
    <w:rsid w:val="009860AA"/>
    <w:rsid w:val="009861F8"/>
    <w:rsid w:val="00986217"/>
    <w:rsid w:val="00986269"/>
    <w:rsid w:val="009862CA"/>
    <w:rsid w:val="009864CA"/>
    <w:rsid w:val="009864D7"/>
    <w:rsid w:val="009864E1"/>
    <w:rsid w:val="009865DF"/>
    <w:rsid w:val="00986677"/>
    <w:rsid w:val="009866C1"/>
    <w:rsid w:val="00986709"/>
    <w:rsid w:val="00986943"/>
    <w:rsid w:val="00986961"/>
    <w:rsid w:val="00986A7E"/>
    <w:rsid w:val="00986BEC"/>
    <w:rsid w:val="00986C11"/>
    <w:rsid w:val="00986DD8"/>
    <w:rsid w:val="00986FB1"/>
    <w:rsid w:val="00986FCD"/>
    <w:rsid w:val="00987038"/>
    <w:rsid w:val="00987135"/>
    <w:rsid w:val="0098717A"/>
    <w:rsid w:val="0098719A"/>
    <w:rsid w:val="009871CB"/>
    <w:rsid w:val="009871CE"/>
    <w:rsid w:val="009871FE"/>
    <w:rsid w:val="00987273"/>
    <w:rsid w:val="0098747F"/>
    <w:rsid w:val="00987608"/>
    <w:rsid w:val="00987685"/>
    <w:rsid w:val="00987728"/>
    <w:rsid w:val="00987734"/>
    <w:rsid w:val="009877C9"/>
    <w:rsid w:val="009879B8"/>
    <w:rsid w:val="009879FE"/>
    <w:rsid w:val="00987ACD"/>
    <w:rsid w:val="00987AE5"/>
    <w:rsid w:val="00987D60"/>
    <w:rsid w:val="00987EC9"/>
    <w:rsid w:val="00987F9D"/>
    <w:rsid w:val="00987F9E"/>
    <w:rsid w:val="00987FAE"/>
    <w:rsid w:val="0099015C"/>
    <w:rsid w:val="0099020B"/>
    <w:rsid w:val="00990227"/>
    <w:rsid w:val="0099024A"/>
    <w:rsid w:val="009903C9"/>
    <w:rsid w:val="00990440"/>
    <w:rsid w:val="0099044E"/>
    <w:rsid w:val="00990480"/>
    <w:rsid w:val="009904ED"/>
    <w:rsid w:val="00990506"/>
    <w:rsid w:val="00990705"/>
    <w:rsid w:val="00990709"/>
    <w:rsid w:val="00990818"/>
    <w:rsid w:val="00990966"/>
    <w:rsid w:val="00990968"/>
    <w:rsid w:val="009909A6"/>
    <w:rsid w:val="00990C10"/>
    <w:rsid w:val="00990C3E"/>
    <w:rsid w:val="00990C73"/>
    <w:rsid w:val="00990CD7"/>
    <w:rsid w:val="00990D56"/>
    <w:rsid w:val="00990E15"/>
    <w:rsid w:val="00990E80"/>
    <w:rsid w:val="00990E8A"/>
    <w:rsid w:val="00990F65"/>
    <w:rsid w:val="009911C6"/>
    <w:rsid w:val="00991359"/>
    <w:rsid w:val="009913EA"/>
    <w:rsid w:val="0099142F"/>
    <w:rsid w:val="009914D9"/>
    <w:rsid w:val="009916DF"/>
    <w:rsid w:val="009916F6"/>
    <w:rsid w:val="00991752"/>
    <w:rsid w:val="0099177E"/>
    <w:rsid w:val="00991785"/>
    <w:rsid w:val="009917A2"/>
    <w:rsid w:val="009917BD"/>
    <w:rsid w:val="00991946"/>
    <w:rsid w:val="009919DB"/>
    <w:rsid w:val="00991A83"/>
    <w:rsid w:val="00991AA3"/>
    <w:rsid w:val="00991AAA"/>
    <w:rsid w:val="00991AD3"/>
    <w:rsid w:val="00991C1B"/>
    <w:rsid w:val="00991C50"/>
    <w:rsid w:val="00991D8F"/>
    <w:rsid w:val="00991E30"/>
    <w:rsid w:val="00991F35"/>
    <w:rsid w:val="00991FB2"/>
    <w:rsid w:val="00992030"/>
    <w:rsid w:val="00992435"/>
    <w:rsid w:val="0099260E"/>
    <w:rsid w:val="0099265A"/>
    <w:rsid w:val="00992776"/>
    <w:rsid w:val="009927BB"/>
    <w:rsid w:val="009927DB"/>
    <w:rsid w:val="00992886"/>
    <w:rsid w:val="009928F7"/>
    <w:rsid w:val="00992901"/>
    <w:rsid w:val="00992BE3"/>
    <w:rsid w:val="00992C75"/>
    <w:rsid w:val="00992DD5"/>
    <w:rsid w:val="00992DE9"/>
    <w:rsid w:val="00992E1D"/>
    <w:rsid w:val="00992F56"/>
    <w:rsid w:val="009930A5"/>
    <w:rsid w:val="00993123"/>
    <w:rsid w:val="00993257"/>
    <w:rsid w:val="00993411"/>
    <w:rsid w:val="00993567"/>
    <w:rsid w:val="009939EC"/>
    <w:rsid w:val="00993BDE"/>
    <w:rsid w:val="00993BFC"/>
    <w:rsid w:val="00993C8E"/>
    <w:rsid w:val="00993D5B"/>
    <w:rsid w:val="00993F0F"/>
    <w:rsid w:val="00993F85"/>
    <w:rsid w:val="0099419E"/>
    <w:rsid w:val="009941A2"/>
    <w:rsid w:val="009941C4"/>
    <w:rsid w:val="0099429A"/>
    <w:rsid w:val="009942EA"/>
    <w:rsid w:val="0099432B"/>
    <w:rsid w:val="009943DD"/>
    <w:rsid w:val="009945AE"/>
    <w:rsid w:val="00994695"/>
    <w:rsid w:val="009946C7"/>
    <w:rsid w:val="0099473C"/>
    <w:rsid w:val="00994745"/>
    <w:rsid w:val="009947A1"/>
    <w:rsid w:val="00994815"/>
    <w:rsid w:val="0099487A"/>
    <w:rsid w:val="0099489B"/>
    <w:rsid w:val="00994948"/>
    <w:rsid w:val="00994C60"/>
    <w:rsid w:val="00994CA0"/>
    <w:rsid w:val="00994CF6"/>
    <w:rsid w:val="00994E22"/>
    <w:rsid w:val="00994E4A"/>
    <w:rsid w:val="00994EF8"/>
    <w:rsid w:val="00994F37"/>
    <w:rsid w:val="00995074"/>
    <w:rsid w:val="00995088"/>
    <w:rsid w:val="00995139"/>
    <w:rsid w:val="009951C2"/>
    <w:rsid w:val="00995363"/>
    <w:rsid w:val="009953F1"/>
    <w:rsid w:val="0099542C"/>
    <w:rsid w:val="00995554"/>
    <w:rsid w:val="00995792"/>
    <w:rsid w:val="009957B1"/>
    <w:rsid w:val="0099586D"/>
    <w:rsid w:val="00995889"/>
    <w:rsid w:val="009958D9"/>
    <w:rsid w:val="00995A75"/>
    <w:rsid w:val="00995B14"/>
    <w:rsid w:val="00995BA0"/>
    <w:rsid w:val="00995BD1"/>
    <w:rsid w:val="00995C38"/>
    <w:rsid w:val="00995CD1"/>
    <w:rsid w:val="00995D61"/>
    <w:rsid w:val="00995E31"/>
    <w:rsid w:val="00995E9D"/>
    <w:rsid w:val="00995F11"/>
    <w:rsid w:val="00995FBC"/>
    <w:rsid w:val="00995FCB"/>
    <w:rsid w:val="00996089"/>
    <w:rsid w:val="009960F8"/>
    <w:rsid w:val="009963CB"/>
    <w:rsid w:val="009963EA"/>
    <w:rsid w:val="00996415"/>
    <w:rsid w:val="009964AB"/>
    <w:rsid w:val="009964B2"/>
    <w:rsid w:val="009964E6"/>
    <w:rsid w:val="00996582"/>
    <w:rsid w:val="00996595"/>
    <w:rsid w:val="00996629"/>
    <w:rsid w:val="00996679"/>
    <w:rsid w:val="00996687"/>
    <w:rsid w:val="0099670F"/>
    <w:rsid w:val="009967FC"/>
    <w:rsid w:val="00996886"/>
    <w:rsid w:val="009968AB"/>
    <w:rsid w:val="0099692C"/>
    <w:rsid w:val="00996ABF"/>
    <w:rsid w:val="00996E80"/>
    <w:rsid w:val="00997023"/>
    <w:rsid w:val="009970B8"/>
    <w:rsid w:val="00997150"/>
    <w:rsid w:val="00997166"/>
    <w:rsid w:val="00997194"/>
    <w:rsid w:val="00997204"/>
    <w:rsid w:val="0099731E"/>
    <w:rsid w:val="009973EA"/>
    <w:rsid w:val="00997462"/>
    <w:rsid w:val="009974E8"/>
    <w:rsid w:val="009976E5"/>
    <w:rsid w:val="00997715"/>
    <w:rsid w:val="00997749"/>
    <w:rsid w:val="0099779B"/>
    <w:rsid w:val="009978D7"/>
    <w:rsid w:val="009979BB"/>
    <w:rsid w:val="00997A8A"/>
    <w:rsid w:val="00997AAD"/>
    <w:rsid w:val="00997C2E"/>
    <w:rsid w:val="00997C3F"/>
    <w:rsid w:val="00997C47"/>
    <w:rsid w:val="00997C8A"/>
    <w:rsid w:val="00997D68"/>
    <w:rsid w:val="00997DB7"/>
    <w:rsid w:val="00997E2C"/>
    <w:rsid w:val="00997E70"/>
    <w:rsid w:val="00997EBB"/>
    <w:rsid w:val="00997F49"/>
    <w:rsid w:val="00997FD2"/>
    <w:rsid w:val="009A0050"/>
    <w:rsid w:val="009A0119"/>
    <w:rsid w:val="009A01F1"/>
    <w:rsid w:val="009A0459"/>
    <w:rsid w:val="009A04E8"/>
    <w:rsid w:val="009A04F5"/>
    <w:rsid w:val="009A050A"/>
    <w:rsid w:val="009A052C"/>
    <w:rsid w:val="009A056E"/>
    <w:rsid w:val="009A069C"/>
    <w:rsid w:val="009A0765"/>
    <w:rsid w:val="009A0806"/>
    <w:rsid w:val="009A0870"/>
    <w:rsid w:val="009A08F2"/>
    <w:rsid w:val="009A094F"/>
    <w:rsid w:val="009A0B86"/>
    <w:rsid w:val="009A0D43"/>
    <w:rsid w:val="009A0EB0"/>
    <w:rsid w:val="009A0ED3"/>
    <w:rsid w:val="009A0EDE"/>
    <w:rsid w:val="009A0F20"/>
    <w:rsid w:val="009A0F32"/>
    <w:rsid w:val="009A109C"/>
    <w:rsid w:val="009A10BD"/>
    <w:rsid w:val="009A11E9"/>
    <w:rsid w:val="009A1262"/>
    <w:rsid w:val="009A128D"/>
    <w:rsid w:val="009A135F"/>
    <w:rsid w:val="009A142B"/>
    <w:rsid w:val="009A15AE"/>
    <w:rsid w:val="009A15FE"/>
    <w:rsid w:val="009A160F"/>
    <w:rsid w:val="009A16B8"/>
    <w:rsid w:val="009A16BC"/>
    <w:rsid w:val="009A16E6"/>
    <w:rsid w:val="009A16F7"/>
    <w:rsid w:val="009A177F"/>
    <w:rsid w:val="009A1786"/>
    <w:rsid w:val="009A18B0"/>
    <w:rsid w:val="009A1D3B"/>
    <w:rsid w:val="009A1D94"/>
    <w:rsid w:val="009A1E16"/>
    <w:rsid w:val="009A1E75"/>
    <w:rsid w:val="009A1ED5"/>
    <w:rsid w:val="009A21DA"/>
    <w:rsid w:val="009A2264"/>
    <w:rsid w:val="009A23D2"/>
    <w:rsid w:val="009A24AF"/>
    <w:rsid w:val="009A268E"/>
    <w:rsid w:val="009A26CE"/>
    <w:rsid w:val="009A26DD"/>
    <w:rsid w:val="009A2715"/>
    <w:rsid w:val="009A276B"/>
    <w:rsid w:val="009A27C6"/>
    <w:rsid w:val="009A27D1"/>
    <w:rsid w:val="009A28A4"/>
    <w:rsid w:val="009A2A17"/>
    <w:rsid w:val="009A2B39"/>
    <w:rsid w:val="009A2B7E"/>
    <w:rsid w:val="009A2BCA"/>
    <w:rsid w:val="009A2C07"/>
    <w:rsid w:val="009A2C12"/>
    <w:rsid w:val="009A2D0E"/>
    <w:rsid w:val="009A2E31"/>
    <w:rsid w:val="009A2E9E"/>
    <w:rsid w:val="009A2EB5"/>
    <w:rsid w:val="009A2EBD"/>
    <w:rsid w:val="009A2F82"/>
    <w:rsid w:val="009A3141"/>
    <w:rsid w:val="009A31D7"/>
    <w:rsid w:val="009A3217"/>
    <w:rsid w:val="009A3223"/>
    <w:rsid w:val="009A327B"/>
    <w:rsid w:val="009A3390"/>
    <w:rsid w:val="009A3551"/>
    <w:rsid w:val="009A355C"/>
    <w:rsid w:val="009A357B"/>
    <w:rsid w:val="009A360E"/>
    <w:rsid w:val="009A368C"/>
    <w:rsid w:val="009A36A9"/>
    <w:rsid w:val="009A382B"/>
    <w:rsid w:val="009A3D89"/>
    <w:rsid w:val="009A3DEF"/>
    <w:rsid w:val="009A4037"/>
    <w:rsid w:val="009A418A"/>
    <w:rsid w:val="009A4194"/>
    <w:rsid w:val="009A4452"/>
    <w:rsid w:val="009A454E"/>
    <w:rsid w:val="009A45E0"/>
    <w:rsid w:val="009A4662"/>
    <w:rsid w:val="009A48C0"/>
    <w:rsid w:val="009A4990"/>
    <w:rsid w:val="009A4A53"/>
    <w:rsid w:val="009A4AA4"/>
    <w:rsid w:val="009A4C52"/>
    <w:rsid w:val="009A4ED3"/>
    <w:rsid w:val="009A4F0A"/>
    <w:rsid w:val="009A4FC9"/>
    <w:rsid w:val="009A4FFF"/>
    <w:rsid w:val="009A5019"/>
    <w:rsid w:val="009A510E"/>
    <w:rsid w:val="009A5222"/>
    <w:rsid w:val="009A53DB"/>
    <w:rsid w:val="009A54D5"/>
    <w:rsid w:val="009A551F"/>
    <w:rsid w:val="009A558B"/>
    <w:rsid w:val="009A55E6"/>
    <w:rsid w:val="009A5656"/>
    <w:rsid w:val="009A586E"/>
    <w:rsid w:val="009A58A9"/>
    <w:rsid w:val="009A591E"/>
    <w:rsid w:val="009A5A2B"/>
    <w:rsid w:val="009A5AAC"/>
    <w:rsid w:val="009A5B26"/>
    <w:rsid w:val="009A5C46"/>
    <w:rsid w:val="009A5CE6"/>
    <w:rsid w:val="009A5CFE"/>
    <w:rsid w:val="009A5DE3"/>
    <w:rsid w:val="009A5E00"/>
    <w:rsid w:val="009A5EB8"/>
    <w:rsid w:val="009A5FFE"/>
    <w:rsid w:val="009A6053"/>
    <w:rsid w:val="009A6083"/>
    <w:rsid w:val="009A61D8"/>
    <w:rsid w:val="009A61DD"/>
    <w:rsid w:val="009A6240"/>
    <w:rsid w:val="009A6318"/>
    <w:rsid w:val="009A632C"/>
    <w:rsid w:val="009A6366"/>
    <w:rsid w:val="009A63DF"/>
    <w:rsid w:val="009A6404"/>
    <w:rsid w:val="009A646E"/>
    <w:rsid w:val="009A64AB"/>
    <w:rsid w:val="009A6517"/>
    <w:rsid w:val="009A6634"/>
    <w:rsid w:val="009A6638"/>
    <w:rsid w:val="009A66DA"/>
    <w:rsid w:val="009A675D"/>
    <w:rsid w:val="009A68BB"/>
    <w:rsid w:val="009A68F1"/>
    <w:rsid w:val="009A68F3"/>
    <w:rsid w:val="009A6942"/>
    <w:rsid w:val="009A6997"/>
    <w:rsid w:val="009A6A0B"/>
    <w:rsid w:val="009A6B1C"/>
    <w:rsid w:val="009A6CEA"/>
    <w:rsid w:val="009A6CFA"/>
    <w:rsid w:val="009A6D00"/>
    <w:rsid w:val="009A6D98"/>
    <w:rsid w:val="009A6DA7"/>
    <w:rsid w:val="009A712D"/>
    <w:rsid w:val="009A717B"/>
    <w:rsid w:val="009A72C2"/>
    <w:rsid w:val="009A7381"/>
    <w:rsid w:val="009A73F9"/>
    <w:rsid w:val="009A7446"/>
    <w:rsid w:val="009A74BD"/>
    <w:rsid w:val="009A76A7"/>
    <w:rsid w:val="009A7712"/>
    <w:rsid w:val="009A7726"/>
    <w:rsid w:val="009A7791"/>
    <w:rsid w:val="009A77C8"/>
    <w:rsid w:val="009A7864"/>
    <w:rsid w:val="009A7AC0"/>
    <w:rsid w:val="009A7B07"/>
    <w:rsid w:val="009A7BFE"/>
    <w:rsid w:val="009A7C08"/>
    <w:rsid w:val="009A7DC4"/>
    <w:rsid w:val="009A7DD6"/>
    <w:rsid w:val="009A7E1F"/>
    <w:rsid w:val="009A7EA2"/>
    <w:rsid w:val="009A7F07"/>
    <w:rsid w:val="009B002E"/>
    <w:rsid w:val="009B00C8"/>
    <w:rsid w:val="009B02EE"/>
    <w:rsid w:val="009B032E"/>
    <w:rsid w:val="009B0463"/>
    <w:rsid w:val="009B0591"/>
    <w:rsid w:val="009B0599"/>
    <w:rsid w:val="009B05AF"/>
    <w:rsid w:val="009B06D3"/>
    <w:rsid w:val="009B07AC"/>
    <w:rsid w:val="009B07D4"/>
    <w:rsid w:val="009B07E4"/>
    <w:rsid w:val="009B09EE"/>
    <w:rsid w:val="009B0A43"/>
    <w:rsid w:val="009B0B01"/>
    <w:rsid w:val="009B0BBE"/>
    <w:rsid w:val="009B0CF0"/>
    <w:rsid w:val="009B0D1B"/>
    <w:rsid w:val="009B0D58"/>
    <w:rsid w:val="009B0DA9"/>
    <w:rsid w:val="009B0E12"/>
    <w:rsid w:val="009B0F7F"/>
    <w:rsid w:val="009B1022"/>
    <w:rsid w:val="009B10C1"/>
    <w:rsid w:val="009B1124"/>
    <w:rsid w:val="009B1154"/>
    <w:rsid w:val="009B1192"/>
    <w:rsid w:val="009B11B8"/>
    <w:rsid w:val="009B12AA"/>
    <w:rsid w:val="009B1355"/>
    <w:rsid w:val="009B1357"/>
    <w:rsid w:val="009B1433"/>
    <w:rsid w:val="009B16C1"/>
    <w:rsid w:val="009B17DD"/>
    <w:rsid w:val="009B1800"/>
    <w:rsid w:val="009B1826"/>
    <w:rsid w:val="009B192B"/>
    <w:rsid w:val="009B19BA"/>
    <w:rsid w:val="009B1A3E"/>
    <w:rsid w:val="009B1ACD"/>
    <w:rsid w:val="009B1AD4"/>
    <w:rsid w:val="009B1B52"/>
    <w:rsid w:val="009B1CA0"/>
    <w:rsid w:val="009B1CB2"/>
    <w:rsid w:val="009B1D22"/>
    <w:rsid w:val="009B1F31"/>
    <w:rsid w:val="009B1F7A"/>
    <w:rsid w:val="009B2027"/>
    <w:rsid w:val="009B2048"/>
    <w:rsid w:val="009B22A8"/>
    <w:rsid w:val="009B22AF"/>
    <w:rsid w:val="009B242B"/>
    <w:rsid w:val="009B2461"/>
    <w:rsid w:val="009B2473"/>
    <w:rsid w:val="009B24BA"/>
    <w:rsid w:val="009B274D"/>
    <w:rsid w:val="009B27A9"/>
    <w:rsid w:val="009B2A53"/>
    <w:rsid w:val="009B2A63"/>
    <w:rsid w:val="009B2A65"/>
    <w:rsid w:val="009B2CC3"/>
    <w:rsid w:val="009B2D1B"/>
    <w:rsid w:val="009B2DFD"/>
    <w:rsid w:val="009B2E67"/>
    <w:rsid w:val="009B2E6E"/>
    <w:rsid w:val="009B2E83"/>
    <w:rsid w:val="009B3015"/>
    <w:rsid w:val="009B3021"/>
    <w:rsid w:val="009B3024"/>
    <w:rsid w:val="009B3257"/>
    <w:rsid w:val="009B3395"/>
    <w:rsid w:val="009B346F"/>
    <w:rsid w:val="009B351D"/>
    <w:rsid w:val="009B35EF"/>
    <w:rsid w:val="009B373F"/>
    <w:rsid w:val="009B37AC"/>
    <w:rsid w:val="009B37BB"/>
    <w:rsid w:val="009B39A3"/>
    <w:rsid w:val="009B3A08"/>
    <w:rsid w:val="009B3A47"/>
    <w:rsid w:val="009B3ACA"/>
    <w:rsid w:val="009B3CBF"/>
    <w:rsid w:val="009B3D27"/>
    <w:rsid w:val="009B3D85"/>
    <w:rsid w:val="009B3FDC"/>
    <w:rsid w:val="009B40F7"/>
    <w:rsid w:val="009B4192"/>
    <w:rsid w:val="009B419D"/>
    <w:rsid w:val="009B429C"/>
    <w:rsid w:val="009B4375"/>
    <w:rsid w:val="009B456F"/>
    <w:rsid w:val="009B4673"/>
    <w:rsid w:val="009B46E8"/>
    <w:rsid w:val="009B47EA"/>
    <w:rsid w:val="009B4B65"/>
    <w:rsid w:val="009B5178"/>
    <w:rsid w:val="009B5310"/>
    <w:rsid w:val="009B544F"/>
    <w:rsid w:val="009B5506"/>
    <w:rsid w:val="009B550D"/>
    <w:rsid w:val="009B5516"/>
    <w:rsid w:val="009B5604"/>
    <w:rsid w:val="009B575F"/>
    <w:rsid w:val="009B5811"/>
    <w:rsid w:val="009B58A6"/>
    <w:rsid w:val="009B5AD6"/>
    <w:rsid w:val="009B5B06"/>
    <w:rsid w:val="009B5B1D"/>
    <w:rsid w:val="009B5B70"/>
    <w:rsid w:val="009B5D1B"/>
    <w:rsid w:val="009B5DB8"/>
    <w:rsid w:val="009B5DC3"/>
    <w:rsid w:val="009B5E51"/>
    <w:rsid w:val="009B5E98"/>
    <w:rsid w:val="009B5F55"/>
    <w:rsid w:val="009B5F73"/>
    <w:rsid w:val="009B5F8F"/>
    <w:rsid w:val="009B5FF1"/>
    <w:rsid w:val="009B614E"/>
    <w:rsid w:val="009B6153"/>
    <w:rsid w:val="009B6176"/>
    <w:rsid w:val="009B61DB"/>
    <w:rsid w:val="009B61E9"/>
    <w:rsid w:val="009B624B"/>
    <w:rsid w:val="009B6513"/>
    <w:rsid w:val="009B6545"/>
    <w:rsid w:val="009B65DF"/>
    <w:rsid w:val="009B668A"/>
    <w:rsid w:val="009B6707"/>
    <w:rsid w:val="009B6932"/>
    <w:rsid w:val="009B69F6"/>
    <w:rsid w:val="009B6B1E"/>
    <w:rsid w:val="009B6B3A"/>
    <w:rsid w:val="009B6B43"/>
    <w:rsid w:val="009B6C20"/>
    <w:rsid w:val="009B6C54"/>
    <w:rsid w:val="009B6CD4"/>
    <w:rsid w:val="009B6D50"/>
    <w:rsid w:val="009B6DAE"/>
    <w:rsid w:val="009B6DDF"/>
    <w:rsid w:val="009B6E1D"/>
    <w:rsid w:val="009B6EBC"/>
    <w:rsid w:val="009B723D"/>
    <w:rsid w:val="009B7260"/>
    <w:rsid w:val="009B7264"/>
    <w:rsid w:val="009B72B2"/>
    <w:rsid w:val="009B73A7"/>
    <w:rsid w:val="009B7549"/>
    <w:rsid w:val="009B75B9"/>
    <w:rsid w:val="009B77AF"/>
    <w:rsid w:val="009B7919"/>
    <w:rsid w:val="009B793B"/>
    <w:rsid w:val="009B79C6"/>
    <w:rsid w:val="009B7A37"/>
    <w:rsid w:val="009B7A39"/>
    <w:rsid w:val="009B7B95"/>
    <w:rsid w:val="009B7BA3"/>
    <w:rsid w:val="009B7C6C"/>
    <w:rsid w:val="009B7D5F"/>
    <w:rsid w:val="009B7D77"/>
    <w:rsid w:val="009B7DB5"/>
    <w:rsid w:val="009B7FA8"/>
    <w:rsid w:val="009B7FDF"/>
    <w:rsid w:val="009C012B"/>
    <w:rsid w:val="009C01C2"/>
    <w:rsid w:val="009C0245"/>
    <w:rsid w:val="009C0265"/>
    <w:rsid w:val="009C0283"/>
    <w:rsid w:val="009C02EE"/>
    <w:rsid w:val="009C03C7"/>
    <w:rsid w:val="009C03E0"/>
    <w:rsid w:val="009C05BE"/>
    <w:rsid w:val="009C06BB"/>
    <w:rsid w:val="009C0780"/>
    <w:rsid w:val="009C08F9"/>
    <w:rsid w:val="009C0919"/>
    <w:rsid w:val="009C0A37"/>
    <w:rsid w:val="009C0B76"/>
    <w:rsid w:val="009C0D78"/>
    <w:rsid w:val="009C0E4E"/>
    <w:rsid w:val="009C0EDC"/>
    <w:rsid w:val="009C0FDE"/>
    <w:rsid w:val="009C0FF9"/>
    <w:rsid w:val="009C101F"/>
    <w:rsid w:val="009C112A"/>
    <w:rsid w:val="009C1173"/>
    <w:rsid w:val="009C11B7"/>
    <w:rsid w:val="009C123E"/>
    <w:rsid w:val="009C12FD"/>
    <w:rsid w:val="009C1535"/>
    <w:rsid w:val="009C1631"/>
    <w:rsid w:val="009C1788"/>
    <w:rsid w:val="009C1957"/>
    <w:rsid w:val="009C1992"/>
    <w:rsid w:val="009C19B4"/>
    <w:rsid w:val="009C1A56"/>
    <w:rsid w:val="009C1B65"/>
    <w:rsid w:val="009C203C"/>
    <w:rsid w:val="009C20A2"/>
    <w:rsid w:val="009C2108"/>
    <w:rsid w:val="009C2212"/>
    <w:rsid w:val="009C22BA"/>
    <w:rsid w:val="009C22FB"/>
    <w:rsid w:val="009C2523"/>
    <w:rsid w:val="009C2558"/>
    <w:rsid w:val="009C2781"/>
    <w:rsid w:val="009C27A9"/>
    <w:rsid w:val="009C2915"/>
    <w:rsid w:val="009C2921"/>
    <w:rsid w:val="009C2B3E"/>
    <w:rsid w:val="009C2BE8"/>
    <w:rsid w:val="009C2CB7"/>
    <w:rsid w:val="009C2D1F"/>
    <w:rsid w:val="009C2D8E"/>
    <w:rsid w:val="009C2E9D"/>
    <w:rsid w:val="009C323B"/>
    <w:rsid w:val="009C324E"/>
    <w:rsid w:val="009C330E"/>
    <w:rsid w:val="009C33A4"/>
    <w:rsid w:val="009C3470"/>
    <w:rsid w:val="009C3538"/>
    <w:rsid w:val="009C3699"/>
    <w:rsid w:val="009C36DF"/>
    <w:rsid w:val="009C3804"/>
    <w:rsid w:val="009C3974"/>
    <w:rsid w:val="009C3995"/>
    <w:rsid w:val="009C3A14"/>
    <w:rsid w:val="009C3B90"/>
    <w:rsid w:val="009C3BD9"/>
    <w:rsid w:val="009C3DC5"/>
    <w:rsid w:val="009C3DC7"/>
    <w:rsid w:val="009C3DFC"/>
    <w:rsid w:val="009C3E64"/>
    <w:rsid w:val="009C3E77"/>
    <w:rsid w:val="009C3EDC"/>
    <w:rsid w:val="009C3F8A"/>
    <w:rsid w:val="009C41B4"/>
    <w:rsid w:val="009C4380"/>
    <w:rsid w:val="009C44DD"/>
    <w:rsid w:val="009C45A0"/>
    <w:rsid w:val="009C45A3"/>
    <w:rsid w:val="009C4677"/>
    <w:rsid w:val="009C47D7"/>
    <w:rsid w:val="009C47E6"/>
    <w:rsid w:val="009C481B"/>
    <w:rsid w:val="009C488E"/>
    <w:rsid w:val="009C49F0"/>
    <w:rsid w:val="009C4B95"/>
    <w:rsid w:val="009C4BE8"/>
    <w:rsid w:val="009C4F03"/>
    <w:rsid w:val="009C508C"/>
    <w:rsid w:val="009C5381"/>
    <w:rsid w:val="009C546D"/>
    <w:rsid w:val="009C54E8"/>
    <w:rsid w:val="009C54FB"/>
    <w:rsid w:val="009C5519"/>
    <w:rsid w:val="009C555F"/>
    <w:rsid w:val="009C5664"/>
    <w:rsid w:val="009C5666"/>
    <w:rsid w:val="009C5765"/>
    <w:rsid w:val="009C57CC"/>
    <w:rsid w:val="009C588B"/>
    <w:rsid w:val="009C590C"/>
    <w:rsid w:val="009C5954"/>
    <w:rsid w:val="009C59CE"/>
    <w:rsid w:val="009C5A84"/>
    <w:rsid w:val="009C5BFF"/>
    <w:rsid w:val="009C5C35"/>
    <w:rsid w:val="009C5C3E"/>
    <w:rsid w:val="009C5D51"/>
    <w:rsid w:val="009C5D58"/>
    <w:rsid w:val="009C5F61"/>
    <w:rsid w:val="009C632E"/>
    <w:rsid w:val="009C6434"/>
    <w:rsid w:val="009C6576"/>
    <w:rsid w:val="009C65CB"/>
    <w:rsid w:val="009C66F9"/>
    <w:rsid w:val="009C676F"/>
    <w:rsid w:val="009C6991"/>
    <w:rsid w:val="009C69AE"/>
    <w:rsid w:val="009C6B45"/>
    <w:rsid w:val="009C6BEC"/>
    <w:rsid w:val="009C6C17"/>
    <w:rsid w:val="009C6DCF"/>
    <w:rsid w:val="009C6E5F"/>
    <w:rsid w:val="009C72F1"/>
    <w:rsid w:val="009C73D4"/>
    <w:rsid w:val="009C752C"/>
    <w:rsid w:val="009C7835"/>
    <w:rsid w:val="009C78C9"/>
    <w:rsid w:val="009C7A6C"/>
    <w:rsid w:val="009C7B87"/>
    <w:rsid w:val="009C7C5E"/>
    <w:rsid w:val="009C7CD7"/>
    <w:rsid w:val="009C7D63"/>
    <w:rsid w:val="009C7D9F"/>
    <w:rsid w:val="009C7DB6"/>
    <w:rsid w:val="009C7DF6"/>
    <w:rsid w:val="009C7E97"/>
    <w:rsid w:val="009C7F35"/>
    <w:rsid w:val="009C7F62"/>
    <w:rsid w:val="009D004E"/>
    <w:rsid w:val="009D006C"/>
    <w:rsid w:val="009D00AA"/>
    <w:rsid w:val="009D0148"/>
    <w:rsid w:val="009D0168"/>
    <w:rsid w:val="009D0207"/>
    <w:rsid w:val="009D0252"/>
    <w:rsid w:val="009D035A"/>
    <w:rsid w:val="009D03AE"/>
    <w:rsid w:val="009D03B1"/>
    <w:rsid w:val="009D03FB"/>
    <w:rsid w:val="009D041F"/>
    <w:rsid w:val="009D04F4"/>
    <w:rsid w:val="009D04FB"/>
    <w:rsid w:val="009D0631"/>
    <w:rsid w:val="009D07E7"/>
    <w:rsid w:val="009D08BA"/>
    <w:rsid w:val="009D0963"/>
    <w:rsid w:val="009D0991"/>
    <w:rsid w:val="009D09F2"/>
    <w:rsid w:val="009D0D5E"/>
    <w:rsid w:val="009D0DA8"/>
    <w:rsid w:val="009D0DD8"/>
    <w:rsid w:val="009D0F89"/>
    <w:rsid w:val="009D11F2"/>
    <w:rsid w:val="009D125C"/>
    <w:rsid w:val="009D134D"/>
    <w:rsid w:val="009D1365"/>
    <w:rsid w:val="009D14D8"/>
    <w:rsid w:val="009D1601"/>
    <w:rsid w:val="009D1698"/>
    <w:rsid w:val="009D1728"/>
    <w:rsid w:val="009D175E"/>
    <w:rsid w:val="009D186A"/>
    <w:rsid w:val="009D1BBC"/>
    <w:rsid w:val="009D1DBB"/>
    <w:rsid w:val="009D1FB9"/>
    <w:rsid w:val="009D2066"/>
    <w:rsid w:val="009D229D"/>
    <w:rsid w:val="009D23D5"/>
    <w:rsid w:val="009D23D6"/>
    <w:rsid w:val="009D23ED"/>
    <w:rsid w:val="009D242E"/>
    <w:rsid w:val="009D24CF"/>
    <w:rsid w:val="009D2528"/>
    <w:rsid w:val="009D25AC"/>
    <w:rsid w:val="009D262A"/>
    <w:rsid w:val="009D2640"/>
    <w:rsid w:val="009D26A6"/>
    <w:rsid w:val="009D2797"/>
    <w:rsid w:val="009D2922"/>
    <w:rsid w:val="009D29A8"/>
    <w:rsid w:val="009D29EB"/>
    <w:rsid w:val="009D2A5D"/>
    <w:rsid w:val="009D2BAF"/>
    <w:rsid w:val="009D3038"/>
    <w:rsid w:val="009D333D"/>
    <w:rsid w:val="009D34F0"/>
    <w:rsid w:val="009D364D"/>
    <w:rsid w:val="009D36B9"/>
    <w:rsid w:val="009D37D5"/>
    <w:rsid w:val="009D3814"/>
    <w:rsid w:val="009D3849"/>
    <w:rsid w:val="009D388A"/>
    <w:rsid w:val="009D39A2"/>
    <w:rsid w:val="009D3A0B"/>
    <w:rsid w:val="009D3A69"/>
    <w:rsid w:val="009D3CC9"/>
    <w:rsid w:val="009D3CCA"/>
    <w:rsid w:val="009D3CE0"/>
    <w:rsid w:val="009D3D39"/>
    <w:rsid w:val="009D3D3F"/>
    <w:rsid w:val="009D3F0E"/>
    <w:rsid w:val="009D3F3A"/>
    <w:rsid w:val="009D3F5F"/>
    <w:rsid w:val="009D416A"/>
    <w:rsid w:val="009D42D9"/>
    <w:rsid w:val="009D438B"/>
    <w:rsid w:val="009D449C"/>
    <w:rsid w:val="009D4590"/>
    <w:rsid w:val="009D45A2"/>
    <w:rsid w:val="009D45E4"/>
    <w:rsid w:val="009D45F1"/>
    <w:rsid w:val="009D46DB"/>
    <w:rsid w:val="009D472D"/>
    <w:rsid w:val="009D4743"/>
    <w:rsid w:val="009D474D"/>
    <w:rsid w:val="009D4757"/>
    <w:rsid w:val="009D4799"/>
    <w:rsid w:val="009D48CA"/>
    <w:rsid w:val="009D491A"/>
    <w:rsid w:val="009D4A50"/>
    <w:rsid w:val="009D4A7C"/>
    <w:rsid w:val="009D4A84"/>
    <w:rsid w:val="009D4B75"/>
    <w:rsid w:val="009D4BDC"/>
    <w:rsid w:val="009D4CF1"/>
    <w:rsid w:val="009D4CF5"/>
    <w:rsid w:val="009D4DC7"/>
    <w:rsid w:val="009D4DFF"/>
    <w:rsid w:val="009D4E64"/>
    <w:rsid w:val="009D518E"/>
    <w:rsid w:val="009D5302"/>
    <w:rsid w:val="009D5356"/>
    <w:rsid w:val="009D53A0"/>
    <w:rsid w:val="009D5442"/>
    <w:rsid w:val="009D5537"/>
    <w:rsid w:val="009D56C0"/>
    <w:rsid w:val="009D5701"/>
    <w:rsid w:val="009D571A"/>
    <w:rsid w:val="009D573D"/>
    <w:rsid w:val="009D58BB"/>
    <w:rsid w:val="009D5C90"/>
    <w:rsid w:val="009D5D60"/>
    <w:rsid w:val="009D5E2F"/>
    <w:rsid w:val="009D5E30"/>
    <w:rsid w:val="009D5E45"/>
    <w:rsid w:val="009D619F"/>
    <w:rsid w:val="009D61D5"/>
    <w:rsid w:val="009D6251"/>
    <w:rsid w:val="009D63ED"/>
    <w:rsid w:val="009D63F1"/>
    <w:rsid w:val="009D642E"/>
    <w:rsid w:val="009D653D"/>
    <w:rsid w:val="009D65ED"/>
    <w:rsid w:val="009D682C"/>
    <w:rsid w:val="009D69F1"/>
    <w:rsid w:val="009D6AA0"/>
    <w:rsid w:val="009D6B9A"/>
    <w:rsid w:val="009D6DE0"/>
    <w:rsid w:val="009D6E38"/>
    <w:rsid w:val="009D6E6C"/>
    <w:rsid w:val="009D6E73"/>
    <w:rsid w:val="009D6FB9"/>
    <w:rsid w:val="009D70A5"/>
    <w:rsid w:val="009D7184"/>
    <w:rsid w:val="009D72E4"/>
    <w:rsid w:val="009D7328"/>
    <w:rsid w:val="009D7334"/>
    <w:rsid w:val="009D736C"/>
    <w:rsid w:val="009D7408"/>
    <w:rsid w:val="009D741C"/>
    <w:rsid w:val="009D743D"/>
    <w:rsid w:val="009D7453"/>
    <w:rsid w:val="009D74BB"/>
    <w:rsid w:val="009D7743"/>
    <w:rsid w:val="009D7767"/>
    <w:rsid w:val="009D7891"/>
    <w:rsid w:val="009D7985"/>
    <w:rsid w:val="009D79F1"/>
    <w:rsid w:val="009D7A37"/>
    <w:rsid w:val="009D7A99"/>
    <w:rsid w:val="009D7B64"/>
    <w:rsid w:val="009D7BA3"/>
    <w:rsid w:val="009D7BB5"/>
    <w:rsid w:val="009D7C4E"/>
    <w:rsid w:val="009D7CE8"/>
    <w:rsid w:val="009D7DC7"/>
    <w:rsid w:val="009D7DF2"/>
    <w:rsid w:val="009D7E85"/>
    <w:rsid w:val="009E001B"/>
    <w:rsid w:val="009E00E4"/>
    <w:rsid w:val="009E0177"/>
    <w:rsid w:val="009E01B3"/>
    <w:rsid w:val="009E01CB"/>
    <w:rsid w:val="009E020A"/>
    <w:rsid w:val="009E024E"/>
    <w:rsid w:val="009E02CA"/>
    <w:rsid w:val="009E0414"/>
    <w:rsid w:val="009E0530"/>
    <w:rsid w:val="009E0533"/>
    <w:rsid w:val="009E05A8"/>
    <w:rsid w:val="009E0787"/>
    <w:rsid w:val="009E07C7"/>
    <w:rsid w:val="009E08C2"/>
    <w:rsid w:val="009E08C6"/>
    <w:rsid w:val="009E0938"/>
    <w:rsid w:val="009E0A98"/>
    <w:rsid w:val="009E0AA1"/>
    <w:rsid w:val="009E0AB4"/>
    <w:rsid w:val="009E0B5B"/>
    <w:rsid w:val="009E0C67"/>
    <w:rsid w:val="009E0CA3"/>
    <w:rsid w:val="009E0DDB"/>
    <w:rsid w:val="009E0DE9"/>
    <w:rsid w:val="009E0FB0"/>
    <w:rsid w:val="009E0FFF"/>
    <w:rsid w:val="009E1091"/>
    <w:rsid w:val="009E1109"/>
    <w:rsid w:val="009E113E"/>
    <w:rsid w:val="009E115F"/>
    <w:rsid w:val="009E118B"/>
    <w:rsid w:val="009E125A"/>
    <w:rsid w:val="009E139B"/>
    <w:rsid w:val="009E13DC"/>
    <w:rsid w:val="009E144C"/>
    <w:rsid w:val="009E14B3"/>
    <w:rsid w:val="009E14BE"/>
    <w:rsid w:val="009E14F7"/>
    <w:rsid w:val="009E15DF"/>
    <w:rsid w:val="009E178C"/>
    <w:rsid w:val="009E1928"/>
    <w:rsid w:val="009E1952"/>
    <w:rsid w:val="009E1BA6"/>
    <w:rsid w:val="009E1D04"/>
    <w:rsid w:val="009E1D4A"/>
    <w:rsid w:val="009E1E32"/>
    <w:rsid w:val="009E1F22"/>
    <w:rsid w:val="009E1FE9"/>
    <w:rsid w:val="009E2034"/>
    <w:rsid w:val="009E2200"/>
    <w:rsid w:val="009E220B"/>
    <w:rsid w:val="009E2212"/>
    <w:rsid w:val="009E225D"/>
    <w:rsid w:val="009E249C"/>
    <w:rsid w:val="009E2504"/>
    <w:rsid w:val="009E250A"/>
    <w:rsid w:val="009E254D"/>
    <w:rsid w:val="009E259A"/>
    <w:rsid w:val="009E264D"/>
    <w:rsid w:val="009E278E"/>
    <w:rsid w:val="009E2896"/>
    <w:rsid w:val="009E290D"/>
    <w:rsid w:val="009E2958"/>
    <w:rsid w:val="009E29B7"/>
    <w:rsid w:val="009E2B4C"/>
    <w:rsid w:val="009E2BB2"/>
    <w:rsid w:val="009E2C51"/>
    <w:rsid w:val="009E2E50"/>
    <w:rsid w:val="009E2EA9"/>
    <w:rsid w:val="009E2EB8"/>
    <w:rsid w:val="009E301C"/>
    <w:rsid w:val="009E3030"/>
    <w:rsid w:val="009E3074"/>
    <w:rsid w:val="009E30A0"/>
    <w:rsid w:val="009E31D8"/>
    <w:rsid w:val="009E31E2"/>
    <w:rsid w:val="009E3273"/>
    <w:rsid w:val="009E34B2"/>
    <w:rsid w:val="009E3554"/>
    <w:rsid w:val="009E363A"/>
    <w:rsid w:val="009E36D8"/>
    <w:rsid w:val="009E3739"/>
    <w:rsid w:val="009E37C3"/>
    <w:rsid w:val="009E38B7"/>
    <w:rsid w:val="009E3920"/>
    <w:rsid w:val="009E3980"/>
    <w:rsid w:val="009E3B3C"/>
    <w:rsid w:val="009E3B66"/>
    <w:rsid w:val="009E3DCF"/>
    <w:rsid w:val="009E3E7A"/>
    <w:rsid w:val="009E3F31"/>
    <w:rsid w:val="009E401D"/>
    <w:rsid w:val="009E4042"/>
    <w:rsid w:val="009E405D"/>
    <w:rsid w:val="009E40DB"/>
    <w:rsid w:val="009E40E6"/>
    <w:rsid w:val="009E4357"/>
    <w:rsid w:val="009E4457"/>
    <w:rsid w:val="009E4520"/>
    <w:rsid w:val="009E452D"/>
    <w:rsid w:val="009E45DA"/>
    <w:rsid w:val="009E4666"/>
    <w:rsid w:val="009E467A"/>
    <w:rsid w:val="009E477B"/>
    <w:rsid w:val="009E4958"/>
    <w:rsid w:val="009E4AC9"/>
    <w:rsid w:val="009E4AF2"/>
    <w:rsid w:val="009E4B24"/>
    <w:rsid w:val="009E4BE6"/>
    <w:rsid w:val="009E4C36"/>
    <w:rsid w:val="009E4C79"/>
    <w:rsid w:val="009E4D5B"/>
    <w:rsid w:val="009E4E2C"/>
    <w:rsid w:val="009E4E8D"/>
    <w:rsid w:val="009E4EB1"/>
    <w:rsid w:val="009E500F"/>
    <w:rsid w:val="009E509C"/>
    <w:rsid w:val="009E5147"/>
    <w:rsid w:val="009E5260"/>
    <w:rsid w:val="009E54C3"/>
    <w:rsid w:val="009E5566"/>
    <w:rsid w:val="009E55AC"/>
    <w:rsid w:val="009E5713"/>
    <w:rsid w:val="009E5917"/>
    <w:rsid w:val="009E5934"/>
    <w:rsid w:val="009E5ADD"/>
    <w:rsid w:val="009E5B6F"/>
    <w:rsid w:val="009E5B95"/>
    <w:rsid w:val="009E5C10"/>
    <w:rsid w:val="009E5E93"/>
    <w:rsid w:val="009E5E9E"/>
    <w:rsid w:val="009E607A"/>
    <w:rsid w:val="009E6242"/>
    <w:rsid w:val="009E63A7"/>
    <w:rsid w:val="009E64E7"/>
    <w:rsid w:val="009E65A2"/>
    <w:rsid w:val="009E660B"/>
    <w:rsid w:val="009E6646"/>
    <w:rsid w:val="009E671E"/>
    <w:rsid w:val="009E6850"/>
    <w:rsid w:val="009E69A9"/>
    <w:rsid w:val="009E6AC7"/>
    <w:rsid w:val="009E6C0D"/>
    <w:rsid w:val="009E6C73"/>
    <w:rsid w:val="009E6E19"/>
    <w:rsid w:val="009E6EB0"/>
    <w:rsid w:val="009E6F08"/>
    <w:rsid w:val="009E6F45"/>
    <w:rsid w:val="009E7059"/>
    <w:rsid w:val="009E716C"/>
    <w:rsid w:val="009E7176"/>
    <w:rsid w:val="009E72F3"/>
    <w:rsid w:val="009E7540"/>
    <w:rsid w:val="009E7571"/>
    <w:rsid w:val="009E7710"/>
    <w:rsid w:val="009E7762"/>
    <w:rsid w:val="009E77A2"/>
    <w:rsid w:val="009E79B0"/>
    <w:rsid w:val="009E7B40"/>
    <w:rsid w:val="009E7C15"/>
    <w:rsid w:val="009E7C3F"/>
    <w:rsid w:val="009E7C57"/>
    <w:rsid w:val="009E7D6D"/>
    <w:rsid w:val="009E7EFF"/>
    <w:rsid w:val="009E7F5C"/>
    <w:rsid w:val="009E7F85"/>
    <w:rsid w:val="009E7F99"/>
    <w:rsid w:val="009F0018"/>
    <w:rsid w:val="009F00F6"/>
    <w:rsid w:val="009F0176"/>
    <w:rsid w:val="009F01F5"/>
    <w:rsid w:val="009F02ED"/>
    <w:rsid w:val="009F0324"/>
    <w:rsid w:val="009F03B9"/>
    <w:rsid w:val="009F0461"/>
    <w:rsid w:val="009F0556"/>
    <w:rsid w:val="009F061E"/>
    <w:rsid w:val="009F064E"/>
    <w:rsid w:val="009F071C"/>
    <w:rsid w:val="009F0835"/>
    <w:rsid w:val="009F0977"/>
    <w:rsid w:val="009F09D5"/>
    <w:rsid w:val="009F09D7"/>
    <w:rsid w:val="009F0ADC"/>
    <w:rsid w:val="009F0B96"/>
    <w:rsid w:val="009F0BD7"/>
    <w:rsid w:val="009F0C81"/>
    <w:rsid w:val="009F0CA4"/>
    <w:rsid w:val="009F0CAC"/>
    <w:rsid w:val="009F0CD3"/>
    <w:rsid w:val="009F0D6F"/>
    <w:rsid w:val="009F0D7E"/>
    <w:rsid w:val="009F0F5B"/>
    <w:rsid w:val="009F0F64"/>
    <w:rsid w:val="009F10C0"/>
    <w:rsid w:val="009F10F7"/>
    <w:rsid w:val="009F115B"/>
    <w:rsid w:val="009F1295"/>
    <w:rsid w:val="009F12B1"/>
    <w:rsid w:val="009F1343"/>
    <w:rsid w:val="009F134E"/>
    <w:rsid w:val="009F13A0"/>
    <w:rsid w:val="009F13FE"/>
    <w:rsid w:val="009F1471"/>
    <w:rsid w:val="009F14B0"/>
    <w:rsid w:val="009F1554"/>
    <w:rsid w:val="009F1562"/>
    <w:rsid w:val="009F1603"/>
    <w:rsid w:val="009F175D"/>
    <w:rsid w:val="009F1949"/>
    <w:rsid w:val="009F197E"/>
    <w:rsid w:val="009F1ABC"/>
    <w:rsid w:val="009F1C28"/>
    <w:rsid w:val="009F1D36"/>
    <w:rsid w:val="009F1D3A"/>
    <w:rsid w:val="009F1D86"/>
    <w:rsid w:val="009F1DEA"/>
    <w:rsid w:val="009F23AD"/>
    <w:rsid w:val="009F23EB"/>
    <w:rsid w:val="009F2477"/>
    <w:rsid w:val="009F2502"/>
    <w:rsid w:val="009F262A"/>
    <w:rsid w:val="009F2726"/>
    <w:rsid w:val="009F2798"/>
    <w:rsid w:val="009F2B46"/>
    <w:rsid w:val="009F2B79"/>
    <w:rsid w:val="009F2C78"/>
    <w:rsid w:val="009F2CB4"/>
    <w:rsid w:val="009F2D0A"/>
    <w:rsid w:val="009F2DBC"/>
    <w:rsid w:val="009F2DEF"/>
    <w:rsid w:val="009F2E37"/>
    <w:rsid w:val="009F311F"/>
    <w:rsid w:val="009F3291"/>
    <w:rsid w:val="009F32AD"/>
    <w:rsid w:val="009F32B7"/>
    <w:rsid w:val="009F3308"/>
    <w:rsid w:val="009F3338"/>
    <w:rsid w:val="009F33E6"/>
    <w:rsid w:val="009F34B5"/>
    <w:rsid w:val="009F359B"/>
    <w:rsid w:val="009F35DA"/>
    <w:rsid w:val="009F3774"/>
    <w:rsid w:val="009F383F"/>
    <w:rsid w:val="009F38A0"/>
    <w:rsid w:val="009F38C2"/>
    <w:rsid w:val="009F395D"/>
    <w:rsid w:val="009F3978"/>
    <w:rsid w:val="009F39CC"/>
    <w:rsid w:val="009F3B05"/>
    <w:rsid w:val="009F3B51"/>
    <w:rsid w:val="009F3D51"/>
    <w:rsid w:val="009F3DAD"/>
    <w:rsid w:val="009F4045"/>
    <w:rsid w:val="009F42D3"/>
    <w:rsid w:val="009F4326"/>
    <w:rsid w:val="009F4336"/>
    <w:rsid w:val="009F4353"/>
    <w:rsid w:val="009F439B"/>
    <w:rsid w:val="009F4509"/>
    <w:rsid w:val="009F454D"/>
    <w:rsid w:val="009F45ED"/>
    <w:rsid w:val="009F4605"/>
    <w:rsid w:val="009F4706"/>
    <w:rsid w:val="009F4786"/>
    <w:rsid w:val="009F496F"/>
    <w:rsid w:val="009F4998"/>
    <w:rsid w:val="009F4B46"/>
    <w:rsid w:val="009F4B4C"/>
    <w:rsid w:val="009F4B7A"/>
    <w:rsid w:val="009F4BA6"/>
    <w:rsid w:val="009F4BD5"/>
    <w:rsid w:val="009F4BFC"/>
    <w:rsid w:val="009F4C1B"/>
    <w:rsid w:val="009F4C61"/>
    <w:rsid w:val="009F4C84"/>
    <w:rsid w:val="009F4DAA"/>
    <w:rsid w:val="009F4E29"/>
    <w:rsid w:val="009F4F4F"/>
    <w:rsid w:val="009F4FF2"/>
    <w:rsid w:val="009F51B5"/>
    <w:rsid w:val="009F51CC"/>
    <w:rsid w:val="009F52CD"/>
    <w:rsid w:val="009F5304"/>
    <w:rsid w:val="009F5465"/>
    <w:rsid w:val="009F553F"/>
    <w:rsid w:val="009F59D1"/>
    <w:rsid w:val="009F5C1A"/>
    <w:rsid w:val="009F5C8D"/>
    <w:rsid w:val="009F5DC1"/>
    <w:rsid w:val="009F5E8B"/>
    <w:rsid w:val="009F5F89"/>
    <w:rsid w:val="009F6163"/>
    <w:rsid w:val="009F62A0"/>
    <w:rsid w:val="009F6334"/>
    <w:rsid w:val="009F63AC"/>
    <w:rsid w:val="009F649E"/>
    <w:rsid w:val="009F6529"/>
    <w:rsid w:val="009F659A"/>
    <w:rsid w:val="009F65BF"/>
    <w:rsid w:val="009F66A6"/>
    <w:rsid w:val="009F684A"/>
    <w:rsid w:val="009F6940"/>
    <w:rsid w:val="009F6950"/>
    <w:rsid w:val="009F6BB3"/>
    <w:rsid w:val="009F6C51"/>
    <w:rsid w:val="009F6C64"/>
    <w:rsid w:val="009F70CE"/>
    <w:rsid w:val="009F714D"/>
    <w:rsid w:val="009F719D"/>
    <w:rsid w:val="009F72F1"/>
    <w:rsid w:val="009F7378"/>
    <w:rsid w:val="009F7385"/>
    <w:rsid w:val="009F748C"/>
    <w:rsid w:val="009F7510"/>
    <w:rsid w:val="009F768C"/>
    <w:rsid w:val="009F76A3"/>
    <w:rsid w:val="009F7704"/>
    <w:rsid w:val="009F783B"/>
    <w:rsid w:val="009F78D4"/>
    <w:rsid w:val="009F78FF"/>
    <w:rsid w:val="009F7979"/>
    <w:rsid w:val="009F79CB"/>
    <w:rsid w:val="009F7C1B"/>
    <w:rsid w:val="009F7C2E"/>
    <w:rsid w:val="009F7CF2"/>
    <w:rsid w:val="009F7D0A"/>
    <w:rsid w:val="009F7E1A"/>
    <w:rsid w:val="009F7E5F"/>
    <w:rsid w:val="009F7E6C"/>
    <w:rsid w:val="009F7EB2"/>
    <w:rsid w:val="009F7F34"/>
    <w:rsid w:val="00A00082"/>
    <w:rsid w:val="00A00138"/>
    <w:rsid w:val="00A001A4"/>
    <w:rsid w:val="00A00442"/>
    <w:rsid w:val="00A004AE"/>
    <w:rsid w:val="00A0052E"/>
    <w:rsid w:val="00A00594"/>
    <w:rsid w:val="00A005B8"/>
    <w:rsid w:val="00A00699"/>
    <w:rsid w:val="00A00756"/>
    <w:rsid w:val="00A00791"/>
    <w:rsid w:val="00A007C0"/>
    <w:rsid w:val="00A007F7"/>
    <w:rsid w:val="00A0089D"/>
    <w:rsid w:val="00A00938"/>
    <w:rsid w:val="00A00958"/>
    <w:rsid w:val="00A00977"/>
    <w:rsid w:val="00A00978"/>
    <w:rsid w:val="00A009E2"/>
    <w:rsid w:val="00A009F1"/>
    <w:rsid w:val="00A00ABD"/>
    <w:rsid w:val="00A00B80"/>
    <w:rsid w:val="00A00DC7"/>
    <w:rsid w:val="00A00F28"/>
    <w:rsid w:val="00A00F69"/>
    <w:rsid w:val="00A00FDA"/>
    <w:rsid w:val="00A00FE9"/>
    <w:rsid w:val="00A010D3"/>
    <w:rsid w:val="00A01235"/>
    <w:rsid w:val="00A012CE"/>
    <w:rsid w:val="00A0154A"/>
    <w:rsid w:val="00A015AE"/>
    <w:rsid w:val="00A015E3"/>
    <w:rsid w:val="00A01709"/>
    <w:rsid w:val="00A01712"/>
    <w:rsid w:val="00A0177C"/>
    <w:rsid w:val="00A0187A"/>
    <w:rsid w:val="00A019E9"/>
    <w:rsid w:val="00A01A4F"/>
    <w:rsid w:val="00A01A7B"/>
    <w:rsid w:val="00A01AC7"/>
    <w:rsid w:val="00A01B15"/>
    <w:rsid w:val="00A01C58"/>
    <w:rsid w:val="00A01EAA"/>
    <w:rsid w:val="00A01F7F"/>
    <w:rsid w:val="00A02070"/>
    <w:rsid w:val="00A0210B"/>
    <w:rsid w:val="00A02165"/>
    <w:rsid w:val="00A0232E"/>
    <w:rsid w:val="00A0241B"/>
    <w:rsid w:val="00A02500"/>
    <w:rsid w:val="00A02579"/>
    <w:rsid w:val="00A025F8"/>
    <w:rsid w:val="00A02686"/>
    <w:rsid w:val="00A026B2"/>
    <w:rsid w:val="00A02765"/>
    <w:rsid w:val="00A027DD"/>
    <w:rsid w:val="00A0288A"/>
    <w:rsid w:val="00A028C2"/>
    <w:rsid w:val="00A02A8D"/>
    <w:rsid w:val="00A02B88"/>
    <w:rsid w:val="00A02BD3"/>
    <w:rsid w:val="00A02C9B"/>
    <w:rsid w:val="00A02D0A"/>
    <w:rsid w:val="00A02DFC"/>
    <w:rsid w:val="00A02F97"/>
    <w:rsid w:val="00A03035"/>
    <w:rsid w:val="00A030D3"/>
    <w:rsid w:val="00A032C2"/>
    <w:rsid w:val="00A032F6"/>
    <w:rsid w:val="00A03376"/>
    <w:rsid w:val="00A033B9"/>
    <w:rsid w:val="00A033D2"/>
    <w:rsid w:val="00A034F8"/>
    <w:rsid w:val="00A03539"/>
    <w:rsid w:val="00A03608"/>
    <w:rsid w:val="00A036FD"/>
    <w:rsid w:val="00A03706"/>
    <w:rsid w:val="00A0379A"/>
    <w:rsid w:val="00A03967"/>
    <w:rsid w:val="00A03BA2"/>
    <w:rsid w:val="00A03EAE"/>
    <w:rsid w:val="00A03F69"/>
    <w:rsid w:val="00A03FF2"/>
    <w:rsid w:val="00A0401D"/>
    <w:rsid w:val="00A04124"/>
    <w:rsid w:val="00A041E8"/>
    <w:rsid w:val="00A04281"/>
    <w:rsid w:val="00A042C0"/>
    <w:rsid w:val="00A04451"/>
    <w:rsid w:val="00A0459F"/>
    <w:rsid w:val="00A046F8"/>
    <w:rsid w:val="00A04758"/>
    <w:rsid w:val="00A047E3"/>
    <w:rsid w:val="00A0490A"/>
    <w:rsid w:val="00A04927"/>
    <w:rsid w:val="00A04A0F"/>
    <w:rsid w:val="00A04A1B"/>
    <w:rsid w:val="00A04B99"/>
    <w:rsid w:val="00A04BA5"/>
    <w:rsid w:val="00A04BD8"/>
    <w:rsid w:val="00A04C6D"/>
    <w:rsid w:val="00A04CD4"/>
    <w:rsid w:val="00A04CF2"/>
    <w:rsid w:val="00A04E20"/>
    <w:rsid w:val="00A04E34"/>
    <w:rsid w:val="00A04E82"/>
    <w:rsid w:val="00A04EC8"/>
    <w:rsid w:val="00A05299"/>
    <w:rsid w:val="00A052BF"/>
    <w:rsid w:val="00A05340"/>
    <w:rsid w:val="00A0558D"/>
    <w:rsid w:val="00A055F3"/>
    <w:rsid w:val="00A05655"/>
    <w:rsid w:val="00A056ED"/>
    <w:rsid w:val="00A0574F"/>
    <w:rsid w:val="00A05A21"/>
    <w:rsid w:val="00A05B3C"/>
    <w:rsid w:val="00A05B8A"/>
    <w:rsid w:val="00A05C27"/>
    <w:rsid w:val="00A05E1C"/>
    <w:rsid w:val="00A05FAB"/>
    <w:rsid w:val="00A05FD7"/>
    <w:rsid w:val="00A0600E"/>
    <w:rsid w:val="00A06157"/>
    <w:rsid w:val="00A062E9"/>
    <w:rsid w:val="00A063CB"/>
    <w:rsid w:val="00A0643A"/>
    <w:rsid w:val="00A064AA"/>
    <w:rsid w:val="00A064AC"/>
    <w:rsid w:val="00A06640"/>
    <w:rsid w:val="00A0667A"/>
    <w:rsid w:val="00A06847"/>
    <w:rsid w:val="00A06996"/>
    <w:rsid w:val="00A06A18"/>
    <w:rsid w:val="00A06B21"/>
    <w:rsid w:val="00A06B41"/>
    <w:rsid w:val="00A06B4D"/>
    <w:rsid w:val="00A06C1F"/>
    <w:rsid w:val="00A06C5E"/>
    <w:rsid w:val="00A06E01"/>
    <w:rsid w:val="00A06E98"/>
    <w:rsid w:val="00A07022"/>
    <w:rsid w:val="00A07178"/>
    <w:rsid w:val="00A072CD"/>
    <w:rsid w:val="00A073AA"/>
    <w:rsid w:val="00A075B0"/>
    <w:rsid w:val="00A075BF"/>
    <w:rsid w:val="00A07639"/>
    <w:rsid w:val="00A0771C"/>
    <w:rsid w:val="00A07760"/>
    <w:rsid w:val="00A0792C"/>
    <w:rsid w:val="00A079C6"/>
    <w:rsid w:val="00A079E1"/>
    <w:rsid w:val="00A07C7D"/>
    <w:rsid w:val="00A07DF0"/>
    <w:rsid w:val="00A07EE7"/>
    <w:rsid w:val="00A07F58"/>
    <w:rsid w:val="00A100EE"/>
    <w:rsid w:val="00A1013F"/>
    <w:rsid w:val="00A101AD"/>
    <w:rsid w:val="00A103E3"/>
    <w:rsid w:val="00A10473"/>
    <w:rsid w:val="00A104B6"/>
    <w:rsid w:val="00A104E6"/>
    <w:rsid w:val="00A10610"/>
    <w:rsid w:val="00A1062B"/>
    <w:rsid w:val="00A107A9"/>
    <w:rsid w:val="00A107DC"/>
    <w:rsid w:val="00A107F3"/>
    <w:rsid w:val="00A108E4"/>
    <w:rsid w:val="00A1092B"/>
    <w:rsid w:val="00A10AB3"/>
    <w:rsid w:val="00A10BD8"/>
    <w:rsid w:val="00A10C4A"/>
    <w:rsid w:val="00A10C73"/>
    <w:rsid w:val="00A10E8F"/>
    <w:rsid w:val="00A10FB5"/>
    <w:rsid w:val="00A11043"/>
    <w:rsid w:val="00A110A4"/>
    <w:rsid w:val="00A110CC"/>
    <w:rsid w:val="00A1132C"/>
    <w:rsid w:val="00A11445"/>
    <w:rsid w:val="00A11496"/>
    <w:rsid w:val="00A115CC"/>
    <w:rsid w:val="00A115F1"/>
    <w:rsid w:val="00A11617"/>
    <w:rsid w:val="00A11677"/>
    <w:rsid w:val="00A11AF2"/>
    <w:rsid w:val="00A11B1A"/>
    <w:rsid w:val="00A11C46"/>
    <w:rsid w:val="00A11CAE"/>
    <w:rsid w:val="00A11E3E"/>
    <w:rsid w:val="00A11E82"/>
    <w:rsid w:val="00A11EA2"/>
    <w:rsid w:val="00A11ECE"/>
    <w:rsid w:val="00A11FDA"/>
    <w:rsid w:val="00A12038"/>
    <w:rsid w:val="00A120B9"/>
    <w:rsid w:val="00A120D5"/>
    <w:rsid w:val="00A121EE"/>
    <w:rsid w:val="00A1220C"/>
    <w:rsid w:val="00A12306"/>
    <w:rsid w:val="00A1232B"/>
    <w:rsid w:val="00A12344"/>
    <w:rsid w:val="00A123FC"/>
    <w:rsid w:val="00A12420"/>
    <w:rsid w:val="00A1259B"/>
    <w:rsid w:val="00A125ED"/>
    <w:rsid w:val="00A125FF"/>
    <w:rsid w:val="00A127F2"/>
    <w:rsid w:val="00A128A7"/>
    <w:rsid w:val="00A128CE"/>
    <w:rsid w:val="00A12980"/>
    <w:rsid w:val="00A12A00"/>
    <w:rsid w:val="00A12AC6"/>
    <w:rsid w:val="00A12D20"/>
    <w:rsid w:val="00A12D6F"/>
    <w:rsid w:val="00A12DB0"/>
    <w:rsid w:val="00A12E9C"/>
    <w:rsid w:val="00A12EC2"/>
    <w:rsid w:val="00A130F8"/>
    <w:rsid w:val="00A131AD"/>
    <w:rsid w:val="00A13210"/>
    <w:rsid w:val="00A13211"/>
    <w:rsid w:val="00A1322B"/>
    <w:rsid w:val="00A1329D"/>
    <w:rsid w:val="00A13335"/>
    <w:rsid w:val="00A13382"/>
    <w:rsid w:val="00A133ED"/>
    <w:rsid w:val="00A133F2"/>
    <w:rsid w:val="00A13431"/>
    <w:rsid w:val="00A13458"/>
    <w:rsid w:val="00A13488"/>
    <w:rsid w:val="00A1369C"/>
    <w:rsid w:val="00A13709"/>
    <w:rsid w:val="00A13727"/>
    <w:rsid w:val="00A1372C"/>
    <w:rsid w:val="00A13813"/>
    <w:rsid w:val="00A13837"/>
    <w:rsid w:val="00A13A5A"/>
    <w:rsid w:val="00A13C6F"/>
    <w:rsid w:val="00A13C84"/>
    <w:rsid w:val="00A13DB3"/>
    <w:rsid w:val="00A13DC6"/>
    <w:rsid w:val="00A13E17"/>
    <w:rsid w:val="00A13E97"/>
    <w:rsid w:val="00A13EB8"/>
    <w:rsid w:val="00A13F96"/>
    <w:rsid w:val="00A1403F"/>
    <w:rsid w:val="00A140C4"/>
    <w:rsid w:val="00A141D1"/>
    <w:rsid w:val="00A14248"/>
    <w:rsid w:val="00A1428C"/>
    <w:rsid w:val="00A14309"/>
    <w:rsid w:val="00A143BE"/>
    <w:rsid w:val="00A1440B"/>
    <w:rsid w:val="00A14424"/>
    <w:rsid w:val="00A14568"/>
    <w:rsid w:val="00A14569"/>
    <w:rsid w:val="00A14574"/>
    <w:rsid w:val="00A145B5"/>
    <w:rsid w:val="00A145E1"/>
    <w:rsid w:val="00A14647"/>
    <w:rsid w:val="00A146A5"/>
    <w:rsid w:val="00A146C4"/>
    <w:rsid w:val="00A14710"/>
    <w:rsid w:val="00A14855"/>
    <w:rsid w:val="00A148A5"/>
    <w:rsid w:val="00A14905"/>
    <w:rsid w:val="00A14A1E"/>
    <w:rsid w:val="00A14A28"/>
    <w:rsid w:val="00A14A9C"/>
    <w:rsid w:val="00A14B6E"/>
    <w:rsid w:val="00A14BF4"/>
    <w:rsid w:val="00A14C6F"/>
    <w:rsid w:val="00A14CA9"/>
    <w:rsid w:val="00A14D87"/>
    <w:rsid w:val="00A14DD7"/>
    <w:rsid w:val="00A14DE6"/>
    <w:rsid w:val="00A14E46"/>
    <w:rsid w:val="00A14F70"/>
    <w:rsid w:val="00A15063"/>
    <w:rsid w:val="00A1507E"/>
    <w:rsid w:val="00A1525B"/>
    <w:rsid w:val="00A15337"/>
    <w:rsid w:val="00A15510"/>
    <w:rsid w:val="00A15563"/>
    <w:rsid w:val="00A155CB"/>
    <w:rsid w:val="00A15617"/>
    <w:rsid w:val="00A156F3"/>
    <w:rsid w:val="00A158FF"/>
    <w:rsid w:val="00A159F4"/>
    <w:rsid w:val="00A15A94"/>
    <w:rsid w:val="00A15B89"/>
    <w:rsid w:val="00A15BC4"/>
    <w:rsid w:val="00A15BC6"/>
    <w:rsid w:val="00A15BEA"/>
    <w:rsid w:val="00A15C2F"/>
    <w:rsid w:val="00A15CD2"/>
    <w:rsid w:val="00A15E3C"/>
    <w:rsid w:val="00A15E4E"/>
    <w:rsid w:val="00A15E98"/>
    <w:rsid w:val="00A15EB7"/>
    <w:rsid w:val="00A15EDE"/>
    <w:rsid w:val="00A15F1B"/>
    <w:rsid w:val="00A15F20"/>
    <w:rsid w:val="00A15F2F"/>
    <w:rsid w:val="00A16059"/>
    <w:rsid w:val="00A160F4"/>
    <w:rsid w:val="00A160FB"/>
    <w:rsid w:val="00A162D0"/>
    <w:rsid w:val="00A1637F"/>
    <w:rsid w:val="00A16402"/>
    <w:rsid w:val="00A16518"/>
    <w:rsid w:val="00A16586"/>
    <w:rsid w:val="00A167C3"/>
    <w:rsid w:val="00A16827"/>
    <w:rsid w:val="00A16879"/>
    <w:rsid w:val="00A168EE"/>
    <w:rsid w:val="00A1694F"/>
    <w:rsid w:val="00A16A1B"/>
    <w:rsid w:val="00A16E49"/>
    <w:rsid w:val="00A16E50"/>
    <w:rsid w:val="00A16F3D"/>
    <w:rsid w:val="00A16F75"/>
    <w:rsid w:val="00A16FD6"/>
    <w:rsid w:val="00A170D2"/>
    <w:rsid w:val="00A170F5"/>
    <w:rsid w:val="00A17206"/>
    <w:rsid w:val="00A17647"/>
    <w:rsid w:val="00A178AA"/>
    <w:rsid w:val="00A17929"/>
    <w:rsid w:val="00A1793D"/>
    <w:rsid w:val="00A179F9"/>
    <w:rsid w:val="00A17A05"/>
    <w:rsid w:val="00A17A0E"/>
    <w:rsid w:val="00A17A39"/>
    <w:rsid w:val="00A17A41"/>
    <w:rsid w:val="00A17BED"/>
    <w:rsid w:val="00A17C02"/>
    <w:rsid w:val="00A17D44"/>
    <w:rsid w:val="00A17EAD"/>
    <w:rsid w:val="00A17EE0"/>
    <w:rsid w:val="00A17FA2"/>
    <w:rsid w:val="00A2006D"/>
    <w:rsid w:val="00A200C5"/>
    <w:rsid w:val="00A201DB"/>
    <w:rsid w:val="00A201F9"/>
    <w:rsid w:val="00A20223"/>
    <w:rsid w:val="00A20368"/>
    <w:rsid w:val="00A203C4"/>
    <w:rsid w:val="00A2049E"/>
    <w:rsid w:val="00A205FD"/>
    <w:rsid w:val="00A2062C"/>
    <w:rsid w:val="00A206E1"/>
    <w:rsid w:val="00A2076A"/>
    <w:rsid w:val="00A20952"/>
    <w:rsid w:val="00A209CE"/>
    <w:rsid w:val="00A20A2F"/>
    <w:rsid w:val="00A20AF9"/>
    <w:rsid w:val="00A20E09"/>
    <w:rsid w:val="00A20EA3"/>
    <w:rsid w:val="00A20EB0"/>
    <w:rsid w:val="00A20FEF"/>
    <w:rsid w:val="00A210B4"/>
    <w:rsid w:val="00A21107"/>
    <w:rsid w:val="00A212FE"/>
    <w:rsid w:val="00A214CC"/>
    <w:rsid w:val="00A21520"/>
    <w:rsid w:val="00A2156E"/>
    <w:rsid w:val="00A21582"/>
    <w:rsid w:val="00A2166E"/>
    <w:rsid w:val="00A21842"/>
    <w:rsid w:val="00A21866"/>
    <w:rsid w:val="00A218D3"/>
    <w:rsid w:val="00A219A5"/>
    <w:rsid w:val="00A21C0A"/>
    <w:rsid w:val="00A21C52"/>
    <w:rsid w:val="00A21E4C"/>
    <w:rsid w:val="00A21F11"/>
    <w:rsid w:val="00A21F96"/>
    <w:rsid w:val="00A220D7"/>
    <w:rsid w:val="00A220F0"/>
    <w:rsid w:val="00A2210C"/>
    <w:rsid w:val="00A222F7"/>
    <w:rsid w:val="00A2235D"/>
    <w:rsid w:val="00A2245A"/>
    <w:rsid w:val="00A224A8"/>
    <w:rsid w:val="00A22639"/>
    <w:rsid w:val="00A226C1"/>
    <w:rsid w:val="00A2282E"/>
    <w:rsid w:val="00A22A49"/>
    <w:rsid w:val="00A22A70"/>
    <w:rsid w:val="00A22A78"/>
    <w:rsid w:val="00A22C4E"/>
    <w:rsid w:val="00A22D93"/>
    <w:rsid w:val="00A22DCD"/>
    <w:rsid w:val="00A22E63"/>
    <w:rsid w:val="00A22EA1"/>
    <w:rsid w:val="00A23042"/>
    <w:rsid w:val="00A2319A"/>
    <w:rsid w:val="00A23290"/>
    <w:rsid w:val="00A232C0"/>
    <w:rsid w:val="00A23386"/>
    <w:rsid w:val="00A233C9"/>
    <w:rsid w:val="00A23555"/>
    <w:rsid w:val="00A235A2"/>
    <w:rsid w:val="00A235B3"/>
    <w:rsid w:val="00A235B8"/>
    <w:rsid w:val="00A23617"/>
    <w:rsid w:val="00A236AE"/>
    <w:rsid w:val="00A23769"/>
    <w:rsid w:val="00A2386D"/>
    <w:rsid w:val="00A238CE"/>
    <w:rsid w:val="00A23B89"/>
    <w:rsid w:val="00A23B96"/>
    <w:rsid w:val="00A23C52"/>
    <w:rsid w:val="00A23CCA"/>
    <w:rsid w:val="00A23E0F"/>
    <w:rsid w:val="00A23E8A"/>
    <w:rsid w:val="00A23E93"/>
    <w:rsid w:val="00A23F64"/>
    <w:rsid w:val="00A23F89"/>
    <w:rsid w:val="00A2403E"/>
    <w:rsid w:val="00A2404D"/>
    <w:rsid w:val="00A24066"/>
    <w:rsid w:val="00A2407F"/>
    <w:rsid w:val="00A242AA"/>
    <w:rsid w:val="00A2435D"/>
    <w:rsid w:val="00A243CA"/>
    <w:rsid w:val="00A243D4"/>
    <w:rsid w:val="00A243DC"/>
    <w:rsid w:val="00A243E9"/>
    <w:rsid w:val="00A2441C"/>
    <w:rsid w:val="00A2445A"/>
    <w:rsid w:val="00A24460"/>
    <w:rsid w:val="00A244D1"/>
    <w:rsid w:val="00A24558"/>
    <w:rsid w:val="00A24567"/>
    <w:rsid w:val="00A24585"/>
    <w:rsid w:val="00A24679"/>
    <w:rsid w:val="00A246AE"/>
    <w:rsid w:val="00A24A0B"/>
    <w:rsid w:val="00A24A2C"/>
    <w:rsid w:val="00A24B5C"/>
    <w:rsid w:val="00A24BD1"/>
    <w:rsid w:val="00A24D3C"/>
    <w:rsid w:val="00A24F0B"/>
    <w:rsid w:val="00A24F52"/>
    <w:rsid w:val="00A25087"/>
    <w:rsid w:val="00A250CB"/>
    <w:rsid w:val="00A251BF"/>
    <w:rsid w:val="00A25261"/>
    <w:rsid w:val="00A253CF"/>
    <w:rsid w:val="00A2542D"/>
    <w:rsid w:val="00A25618"/>
    <w:rsid w:val="00A25626"/>
    <w:rsid w:val="00A25823"/>
    <w:rsid w:val="00A25885"/>
    <w:rsid w:val="00A258B4"/>
    <w:rsid w:val="00A258C3"/>
    <w:rsid w:val="00A2595C"/>
    <w:rsid w:val="00A259A9"/>
    <w:rsid w:val="00A259E0"/>
    <w:rsid w:val="00A25A03"/>
    <w:rsid w:val="00A25C0D"/>
    <w:rsid w:val="00A25C48"/>
    <w:rsid w:val="00A25D25"/>
    <w:rsid w:val="00A25D9B"/>
    <w:rsid w:val="00A25DFE"/>
    <w:rsid w:val="00A25EF4"/>
    <w:rsid w:val="00A2613F"/>
    <w:rsid w:val="00A261CC"/>
    <w:rsid w:val="00A261ED"/>
    <w:rsid w:val="00A262C8"/>
    <w:rsid w:val="00A26319"/>
    <w:rsid w:val="00A26393"/>
    <w:rsid w:val="00A26453"/>
    <w:rsid w:val="00A264E5"/>
    <w:rsid w:val="00A26529"/>
    <w:rsid w:val="00A26851"/>
    <w:rsid w:val="00A268C4"/>
    <w:rsid w:val="00A269A9"/>
    <w:rsid w:val="00A26A28"/>
    <w:rsid w:val="00A26B60"/>
    <w:rsid w:val="00A26B9D"/>
    <w:rsid w:val="00A26C17"/>
    <w:rsid w:val="00A26C71"/>
    <w:rsid w:val="00A26F99"/>
    <w:rsid w:val="00A2733D"/>
    <w:rsid w:val="00A27368"/>
    <w:rsid w:val="00A27855"/>
    <w:rsid w:val="00A278C9"/>
    <w:rsid w:val="00A2798D"/>
    <w:rsid w:val="00A27C70"/>
    <w:rsid w:val="00A27D6F"/>
    <w:rsid w:val="00A27DC0"/>
    <w:rsid w:val="00A27DDF"/>
    <w:rsid w:val="00A27E8C"/>
    <w:rsid w:val="00A27EEF"/>
    <w:rsid w:val="00A30061"/>
    <w:rsid w:val="00A30097"/>
    <w:rsid w:val="00A30132"/>
    <w:rsid w:val="00A3025F"/>
    <w:rsid w:val="00A30261"/>
    <w:rsid w:val="00A302BE"/>
    <w:rsid w:val="00A30375"/>
    <w:rsid w:val="00A30439"/>
    <w:rsid w:val="00A305AD"/>
    <w:rsid w:val="00A3070D"/>
    <w:rsid w:val="00A30836"/>
    <w:rsid w:val="00A30B88"/>
    <w:rsid w:val="00A30BA1"/>
    <w:rsid w:val="00A30C56"/>
    <w:rsid w:val="00A30C5C"/>
    <w:rsid w:val="00A30D4F"/>
    <w:rsid w:val="00A30E1C"/>
    <w:rsid w:val="00A30EED"/>
    <w:rsid w:val="00A30F2D"/>
    <w:rsid w:val="00A30F33"/>
    <w:rsid w:val="00A31010"/>
    <w:rsid w:val="00A31048"/>
    <w:rsid w:val="00A31119"/>
    <w:rsid w:val="00A312A0"/>
    <w:rsid w:val="00A312FC"/>
    <w:rsid w:val="00A313CA"/>
    <w:rsid w:val="00A31443"/>
    <w:rsid w:val="00A316C2"/>
    <w:rsid w:val="00A316D1"/>
    <w:rsid w:val="00A31723"/>
    <w:rsid w:val="00A31912"/>
    <w:rsid w:val="00A319B3"/>
    <w:rsid w:val="00A31A15"/>
    <w:rsid w:val="00A31A7B"/>
    <w:rsid w:val="00A31A97"/>
    <w:rsid w:val="00A31D3A"/>
    <w:rsid w:val="00A31DB4"/>
    <w:rsid w:val="00A31FA8"/>
    <w:rsid w:val="00A31FD4"/>
    <w:rsid w:val="00A32090"/>
    <w:rsid w:val="00A32164"/>
    <w:rsid w:val="00A32267"/>
    <w:rsid w:val="00A32327"/>
    <w:rsid w:val="00A323FF"/>
    <w:rsid w:val="00A326E9"/>
    <w:rsid w:val="00A32776"/>
    <w:rsid w:val="00A3281F"/>
    <w:rsid w:val="00A32826"/>
    <w:rsid w:val="00A32883"/>
    <w:rsid w:val="00A328D4"/>
    <w:rsid w:val="00A328F1"/>
    <w:rsid w:val="00A329A6"/>
    <w:rsid w:val="00A329F6"/>
    <w:rsid w:val="00A32AAB"/>
    <w:rsid w:val="00A32B3F"/>
    <w:rsid w:val="00A32B63"/>
    <w:rsid w:val="00A32BCC"/>
    <w:rsid w:val="00A32C0D"/>
    <w:rsid w:val="00A32C6C"/>
    <w:rsid w:val="00A32D02"/>
    <w:rsid w:val="00A32DA1"/>
    <w:rsid w:val="00A32F22"/>
    <w:rsid w:val="00A33163"/>
    <w:rsid w:val="00A33182"/>
    <w:rsid w:val="00A3318A"/>
    <w:rsid w:val="00A33247"/>
    <w:rsid w:val="00A33339"/>
    <w:rsid w:val="00A333D5"/>
    <w:rsid w:val="00A334FA"/>
    <w:rsid w:val="00A3353F"/>
    <w:rsid w:val="00A33570"/>
    <w:rsid w:val="00A33632"/>
    <w:rsid w:val="00A33684"/>
    <w:rsid w:val="00A33737"/>
    <w:rsid w:val="00A337F1"/>
    <w:rsid w:val="00A33978"/>
    <w:rsid w:val="00A33AEE"/>
    <w:rsid w:val="00A33B09"/>
    <w:rsid w:val="00A33BB6"/>
    <w:rsid w:val="00A33BD9"/>
    <w:rsid w:val="00A33CAB"/>
    <w:rsid w:val="00A33CE6"/>
    <w:rsid w:val="00A33D8A"/>
    <w:rsid w:val="00A33DE3"/>
    <w:rsid w:val="00A33F83"/>
    <w:rsid w:val="00A341B6"/>
    <w:rsid w:val="00A34213"/>
    <w:rsid w:val="00A343A6"/>
    <w:rsid w:val="00A343E0"/>
    <w:rsid w:val="00A34422"/>
    <w:rsid w:val="00A34462"/>
    <w:rsid w:val="00A344F0"/>
    <w:rsid w:val="00A345BA"/>
    <w:rsid w:val="00A34A67"/>
    <w:rsid w:val="00A34C6D"/>
    <w:rsid w:val="00A34C7F"/>
    <w:rsid w:val="00A34D0F"/>
    <w:rsid w:val="00A34D83"/>
    <w:rsid w:val="00A34D84"/>
    <w:rsid w:val="00A34E2A"/>
    <w:rsid w:val="00A34F62"/>
    <w:rsid w:val="00A34F7B"/>
    <w:rsid w:val="00A3511D"/>
    <w:rsid w:val="00A351CA"/>
    <w:rsid w:val="00A35390"/>
    <w:rsid w:val="00A3541F"/>
    <w:rsid w:val="00A354E0"/>
    <w:rsid w:val="00A35513"/>
    <w:rsid w:val="00A35528"/>
    <w:rsid w:val="00A35672"/>
    <w:rsid w:val="00A35745"/>
    <w:rsid w:val="00A35805"/>
    <w:rsid w:val="00A3583D"/>
    <w:rsid w:val="00A35956"/>
    <w:rsid w:val="00A35A32"/>
    <w:rsid w:val="00A35AAB"/>
    <w:rsid w:val="00A35C83"/>
    <w:rsid w:val="00A35E1B"/>
    <w:rsid w:val="00A35E44"/>
    <w:rsid w:val="00A35E53"/>
    <w:rsid w:val="00A35EFE"/>
    <w:rsid w:val="00A35F5D"/>
    <w:rsid w:val="00A35FAE"/>
    <w:rsid w:val="00A35FC0"/>
    <w:rsid w:val="00A35FC3"/>
    <w:rsid w:val="00A35FDA"/>
    <w:rsid w:val="00A35FFC"/>
    <w:rsid w:val="00A36122"/>
    <w:rsid w:val="00A361B0"/>
    <w:rsid w:val="00A36245"/>
    <w:rsid w:val="00A3626C"/>
    <w:rsid w:val="00A36336"/>
    <w:rsid w:val="00A364CB"/>
    <w:rsid w:val="00A3650C"/>
    <w:rsid w:val="00A365D5"/>
    <w:rsid w:val="00A3668C"/>
    <w:rsid w:val="00A36738"/>
    <w:rsid w:val="00A367F0"/>
    <w:rsid w:val="00A3685A"/>
    <w:rsid w:val="00A36875"/>
    <w:rsid w:val="00A36918"/>
    <w:rsid w:val="00A369D8"/>
    <w:rsid w:val="00A36ACD"/>
    <w:rsid w:val="00A36AFD"/>
    <w:rsid w:val="00A36BCF"/>
    <w:rsid w:val="00A36BDA"/>
    <w:rsid w:val="00A36BF5"/>
    <w:rsid w:val="00A36C46"/>
    <w:rsid w:val="00A36D77"/>
    <w:rsid w:val="00A36E3B"/>
    <w:rsid w:val="00A36EE5"/>
    <w:rsid w:val="00A370E1"/>
    <w:rsid w:val="00A3715C"/>
    <w:rsid w:val="00A3719A"/>
    <w:rsid w:val="00A3739C"/>
    <w:rsid w:val="00A37467"/>
    <w:rsid w:val="00A374A8"/>
    <w:rsid w:val="00A374D0"/>
    <w:rsid w:val="00A37563"/>
    <w:rsid w:val="00A37599"/>
    <w:rsid w:val="00A37736"/>
    <w:rsid w:val="00A377F9"/>
    <w:rsid w:val="00A378FD"/>
    <w:rsid w:val="00A3799D"/>
    <w:rsid w:val="00A379AD"/>
    <w:rsid w:val="00A379B8"/>
    <w:rsid w:val="00A37B9B"/>
    <w:rsid w:val="00A37CD9"/>
    <w:rsid w:val="00A37DE1"/>
    <w:rsid w:val="00A37DED"/>
    <w:rsid w:val="00A37F0F"/>
    <w:rsid w:val="00A37F98"/>
    <w:rsid w:val="00A37FBE"/>
    <w:rsid w:val="00A4001F"/>
    <w:rsid w:val="00A4011B"/>
    <w:rsid w:val="00A40172"/>
    <w:rsid w:val="00A4019C"/>
    <w:rsid w:val="00A40206"/>
    <w:rsid w:val="00A4021D"/>
    <w:rsid w:val="00A40226"/>
    <w:rsid w:val="00A402BF"/>
    <w:rsid w:val="00A402D2"/>
    <w:rsid w:val="00A40347"/>
    <w:rsid w:val="00A40365"/>
    <w:rsid w:val="00A403BF"/>
    <w:rsid w:val="00A404BB"/>
    <w:rsid w:val="00A4072B"/>
    <w:rsid w:val="00A40873"/>
    <w:rsid w:val="00A40958"/>
    <w:rsid w:val="00A40967"/>
    <w:rsid w:val="00A4096C"/>
    <w:rsid w:val="00A40C54"/>
    <w:rsid w:val="00A40C9B"/>
    <w:rsid w:val="00A40CC6"/>
    <w:rsid w:val="00A40D09"/>
    <w:rsid w:val="00A40E77"/>
    <w:rsid w:val="00A40E85"/>
    <w:rsid w:val="00A40E93"/>
    <w:rsid w:val="00A40EB2"/>
    <w:rsid w:val="00A40F4B"/>
    <w:rsid w:val="00A41097"/>
    <w:rsid w:val="00A41105"/>
    <w:rsid w:val="00A4123A"/>
    <w:rsid w:val="00A412AD"/>
    <w:rsid w:val="00A413E6"/>
    <w:rsid w:val="00A41494"/>
    <w:rsid w:val="00A41512"/>
    <w:rsid w:val="00A41533"/>
    <w:rsid w:val="00A415E9"/>
    <w:rsid w:val="00A41614"/>
    <w:rsid w:val="00A4161C"/>
    <w:rsid w:val="00A4174A"/>
    <w:rsid w:val="00A419F6"/>
    <w:rsid w:val="00A41AB6"/>
    <w:rsid w:val="00A41AC4"/>
    <w:rsid w:val="00A41AD2"/>
    <w:rsid w:val="00A41B80"/>
    <w:rsid w:val="00A41CEA"/>
    <w:rsid w:val="00A41D26"/>
    <w:rsid w:val="00A41D38"/>
    <w:rsid w:val="00A41D3F"/>
    <w:rsid w:val="00A41DDA"/>
    <w:rsid w:val="00A41F0A"/>
    <w:rsid w:val="00A41F81"/>
    <w:rsid w:val="00A420A2"/>
    <w:rsid w:val="00A421E7"/>
    <w:rsid w:val="00A422AF"/>
    <w:rsid w:val="00A42352"/>
    <w:rsid w:val="00A425EC"/>
    <w:rsid w:val="00A425F8"/>
    <w:rsid w:val="00A426F7"/>
    <w:rsid w:val="00A42730"/>
    <w:rsid w:val="00A42927"/>
    <w:rsid w:val="00A429BA"/>
    <w:rsid w:val="00A429D6"/>
    <w:rsid w:val="00A42A30"/>
    <w:rsid w:val="00A42A35"/>
    <w:rsid w:val="00A42A56"/>
    <w:rsid w:val="00A42D56"/>
    <w:rsid w:val="00A42DC9"/>
    <w:rsid w:val="00A42DD7"/>
    <w:rsid w:val="00A42E6E"/>
    <w:rsid w:val="00A42FF7"/>
    <w:rsid w:val="00A4302D"/>
    <w:rsid w:val="00A43097"/>
    <w:rsid w:val="00A43110"/>
    <w:rsid w:val="00A43251"/>
    <w:rsid w:val="00A43359"/>
    <w:rsid w:val="00A43426"/>
    <w:rsid w:val="00A4344D"/>
    <w:rsid w:val="00A43613"/>
    <w:rsid w:val="00A4362A"/>
    <w:rsid w:val="00A43707"/>
    <w:rsid w:val="00A4376F"/>
    <w:rsid w:val="00A43831"/>
    <w:rsid w:val="00A43839"/>
    <w:rsid w:val="00A438F6"/>
    <w:rsid w:val="00A43A65"/>
    <w:rsid w:val="00A43A9B"/>
    <w:rsid w:val="00A43B2E"/>
    <w:rsid w:val="00A43B71"/>
    <w:rsid w:val="00A43B9B"/>
    <w:rsid w:val="00A43BB1"/>
    <w:rsid w:val="00A43BB3"/>
    <w:rsid w:val="00A43CCB"/>
    <w:rsid w:val="00A43E81"/>
    <w:rsid w:val="00A43F07"/>
    <w:rsid w:val="00A43F3D"/>
    <w:rsid w:val="00A4408D"/>
    <w:rsid w:val="00A441C0"/>
    <w:rsid w:val="00A441C5"/>
    <w:rsid w:val="00A44310"/>
    <w:rsid w:val="00A44337"/>
    <w:rsid w:val="00A44371"/>
    <w:rsid w:val="00A443DF"/>
    <w:rsid w:val="00A443E7"/>
    <w:rsid w:val="00A4449A"/>
    <w:rsid w:val="00A4456C"/>
    <w:rsid w:val="00A4457E"/>
    <w:rsid w:val="00A445F1"/>
    <w:rsid w:val="00A44662"/>
    <w:rsid w:val="00A447F1"/>
    <w:rsid w:val="00A4494D"/>
    <w:rsid w:val="00A44980"/>
    <w:rsid w:val="00A4498A"/>
    <w:rsid w:val="00A449B3"/>
    <w:rsid w:val="00A449C9"/>
    <w:rsid w:val="00A44A10"/>
    <w:rsid w:val="00A44A23"/>
    <w:rsid w:val="00A44B07"/>
    <w:rsid w:val="00A44BB5"/>
    <w:rsid w:val="00A4506F"/>
    <w:rsid w:val="00A4508A"/>
    <w:rsid w:val="00A45094"/>
    <w:rsid w:val="00A450BF"/>
    <w:rsid w:val="00A450E6"/>
    <w:rsid w:val="00A450F7"/>
    <w:rsid w:val="00A451FF"/>
    <w:rsid w:val="00A45383"/>
    <w:rsid w:val="00A453D3"/>
    <w:rsid w:val="00A454F4"/>
    <w:rsid w:val="00A455CB"/>
    <w:rsid w:val="00A455F5"/>
    <w:rsid w:val="00A4566F"/>
    <w:rsid w:val="00A45772"/>
    <w:rsid w:val="00A457CF"/>
    <w:rsid w:val="00A457F0"/>
    <w:rsid w:val="00A459B7"/>
    <w:rsid w:val="00A45B5B"/>
    <w:rsid w:val="00A45CA8"/>
    <w:rsid w:val="00A45DE4"/>
    <w:rsid w:val="00A4612C"/>
    <w:rsid w:val="00A46222"/>
    <w:rsid w:val="00A46452"/>
    <w:rsid w:val="00A464C1"/>
    <w:rsid w:val="00A46625"/>
    <w:rsid w:val="00A46680"/>
    <w:rsid w:val="00A466C9"/>
    <w:rsid w:val="00A467B7"/>
    <w:rsid w:val="00A467D2"/>
    <w:rsid w:val="00A46810"/>
    <w:rsid w:val="00A46864"/>
    <w:rsid w:val="00A468C1"/>
    <w:rsid w:val="00A46981"/>
    <w:rsid w:val="00A46A91"/>
    <w:rsid w:val="00A46ACC"/>
    <w:rsid w:val="00A46B13"/>
    <w:rsid w:val="00A46B3C"/>
    <w:rsid w:val="00A46D84"/>
    <w:rsid w:val="00A46F6A"/>
    <w:rsid w:val="00A47126"/>
    <w:rsid w:val="00A472EB"/>
    <w:rsid w:val="00A47312"/>
    <w:rsid w:val="00A47431"/>
    <w:rsid w:val="00A474E9"/>
    <w:rsid w:val="00A474FA"/>
    <w:rsid w:val="00A47686"/>
    <w:rsid w:val="00A477FD"/>
    <w:rsid w:val="00A478C3"/>
    <w:rsid w:val="00A47931"/>
    <w:rsid w:val="00A4793D"/>
    <w:rsid w:val="00A479F8"/>
    <w:rsid w:val="00A47AC9"/>
    <w:rsid w:val="00A47CAA"/>
    <w:rsid w:val="00A47D0D"/>
    <w:rsid w:val="00A47D7E"/>
    <w:rsid w:val="00A47D85"/>
    <w:rsid w:val="00A47E8E"/>
    <w:rsid w:val="00A47FC5"/>
    <w:rsid w:val="00A50050"/>
    <w:rsid w:val="00A5016A"/>
    <w:rsid w:val="00A50186"/>
    <w:rsid w:val="00A502BE"/>
    <w:rsid w:val="00A502DB"/>
    <w:rsid w:val="00A50388"/>
    <w:rsid w:val="00A505B5"/>
    <w:rsid w:val="00A508FB"/>
    <w:rsid w:val="00A50992"/>
    <w:rsid w:val="00A50A02"/>
    <w:rsid w:val="00A50A21"/>
    <w:rsid w:val="00A50C56"/>
    <w:rsid w:val="00A50E4E"/>
    <w:rsid w:val="00A50EE9"/>
    <w:rsid w:val="00A510B8"/>
    <w:rsid w:val="00A51121"/>
    <w:rsid w:val="00A51357"/>
    <w:rsid w:val="00A51441"/>
    <w:rsid w:val="00A5153F"/>
    <w:rsid w:val="00A515CD"/>
    <w:rsid w:val="00A5168E"/>
    <w:rsid w:val="00A516F4"/>
    <w:rsid w:val="00A517BA"/>
    <w:rsid w:val="00A517F5"/>
    <w:rsid w:val="00A51A5F"/>
    <w:rsid w:val="00A51A82"/>
    <w:rsid w:val="00A51B81"/>
    <w:rsid w:val="00A51B82"/>
    <w:rsid w:val="00A51C05"/>
    <w:rsid w:val="00A51C19"/>
    <w:rsid w:val="00A51C6B"/>
    <w:rsid w:val="00A51CDC"/>
    <w:rsid w:val="00A51D60"/>
    <w:rsid w:val="00A51DD9"/>
    <w:rsid w:val="00A51E68"/>
    <w:rsid w:val="00A51E7E"/>
    <w:rsid w:val="00A51E9F"/>
    <w:rsid w:val="00A51F62"/>
    <w:rsid w:val="00A52001"/>
    <w:rsid w:val="00A52049"/>
    <w:rsid w:val="00A5206A"/>
    <w:rsid w:val="00A52122"/>
    <w:rsid w:val="00A52236"/>
    <w:rsid w:val="00A5226F"/>
    <w:rsid w:val="00A522AA"/>
    <w:rsid w:val="00A522BB"/>
    <w:rsid w:val="00A5242B"/>
    <w:rsid w:val="00A5249C"/>
    <w:rsid w:val="00A525BD"/>
    <w:rsid w:val="00A527CD"/>
    <w:rsid w:val="00A527D7"/>
    <w:rsid w:val="00A528A6"/>
    <w:rsid w:val="00A528BE"/>
    <w:rsid w:val="00A528D8"/>
    <w:rsid w:val="00A52900"/>
    <w:rsid w:val="00A52A0C"/>
    <w:rsid w:val="00A52A7F"/>
    <w:rsid w:val="00A52AF1"/>
    <w:rsid w:val="00A52B3C"/>
    <w:rsid w:val="00A52C0F"/>
    <w:rsid w:val="00A52C84"/>
    <w:rsid w:val="00A52D0B"/>
    <w:rsid w:val="00A52DCE"/>
    <w:rsid w:val="00A52E2C"/>
    <w:rsid w:val="00A52EE7"/>
    <w:rsid w:val="00A52FCA"/>
    <w:rsid w:val="00A5305B"/>
    <w:rsid w:val="00A5313F"/>
    <w:rsid w:val="00A5319B"/>
    <w:rsid w:val="00A531F9"/>
    <w:rsid w:val="00A53237"/>
    <w:rsid w:val="00A53319"/>
    <w:rsid w:val="00A53395"/>
    <w:rsid w:val="00A534D4"/>
    <w:rsid w:val="00A534DD"/>
    <w:rsid w:val="00A535F6"/>
    <w:rsid w:val="00A5364B"/>
    <w:rsid w:val="00A536C5"/>
    <w:rsid w:val="00A537BC"/>
    <w:rsid w:val="00A53903"/>
    <w:rsid w:val="00A5391B"/>
    <w:rsid w:val="00A539F9"/>
    <w:rsid w:val="00A53B9B"/>
    <w:rsid w:val="00A53BAB"/>
    <w:rsid w:val="00A53BDF"/>
    <w:rsid w:val="00A53C26"/>
    <w:rsid w:val="00A53D67"/>
    <w:rsid w:val="00A53D6C"/>
    <w:rsid w:val="00A53DD1"/>
    <w:rsid w:val="00A53EE6"/>
    <w:rsid w:val="00A53FC1"/>
    <w:rsid w:val="00A53FC7"/>
    <w:rsid w:val="00A5400C"/>
    <w:rsid w:val="00A540C1"/>
    <w:rsid w:val="00A5421B"/>
    <w:rsid w:val="00A5437A"/>
    <w:rsid w:val="00A54393"/>
    <w:rsid w:val="00A543E2"/>
    <w:rsid w:val="00A5448C"/>
    <w:rsid w:val="00A5457A"/>
    <w:rsid w:val="00A5460F"/>
    <w:rsid w:val="00A5467E"/>
    <w:rsid w:val="00A5469A"/>
    <w:rsid w:val="00A548A9"/>
    <w:rsid w:val="00A549A9"/>
    <w:rsid w:val="00A549ED"/>
    <w:rsid w:val="00A54AB9"/>
    <w:rsid w:val="00A54ADF"/>
    <w:rsid w:val="00A54B74"/>
    <w:rsid w:val="00A54B97"/>
    <w:rsid w:val="00A54C90"/>
    <w:rsid w:val="00A54CC6"/>
    <w:rsid w:val="00A54CC9"/>
    <w:rsid w:val="00A54CD2"/>
    <w:rsid w:val="00A54D10"/>
    <w:rsid w:val="00A54E2B"/>
    <w:rsid w:val="00A54E63"/>
    <w:rsid w:val="00A54E86"/>
    <w:rsid w:val="00A54E93"/>
    <w:rsid w:val="00A54EA1"/>
    <w:rsid w:val="00A55011"/>
    <w:rsid w:val="00A55012"/>
    <w:rsid w:val="00A551C7"/>
    <w:rsid w:val="00A5529E"/>
    <w:rsid w:val="00A55318"/>
    <w:rsid w:val="00A553F0"/>
    <w:rsid w:val="00A5549F"/>
    <w:rsid w:val="00A554BE"/>
    <w:rsid w:val="00A55568"/>
    <w:rsid w:val="00A555ED"/>
    <w:rsid w:val="00A556A9"/>
    <w:rsid w:val="00A5588C"/>
    <w:rsid w:val="00A55911"/>
    <w:rsid w:val="00A55A5C"/>
    <w:rsid w:val="00A55B31"/>
    <w:rsid w:val="00A55B59"/>
    <w:rsid w:val="00A55C1D"/>
    <w:rsid w:val="00A55C59"/>
    <w:rsid w:val="00A55E8A"/>
    <w:rsid w:val="00A55FF4"/>
    <w:rsid w:val="00A56126"/>
    <w:rsid w:val="00A561B9"/>
    <w:rsid w:val="00A561EB"/>
    <w:rsid w:val="00A5632E"/>
    <w:rsid w:val="00A563AB"/>
    <w:rsid w:val="00A563D3"/>
    <w:rsid w:val="00A56443"/>
    <w:rsid w:val="00A564E8"/>
    <w:rsid w:val="00A564FE"/>
    <w:rsid w:val="00A56854"/>
    <w:rsid w:val="00A56A03"/>
    <w:rsid w:val="00A56A0E"/>
    <w:rsid w:val="00A56C89"/>
    <w:rsid w:val="00A56D63"/>
    <w:rsid w:val="00A56DD4"/>
    <w:rsid w:val="00A570CE"/>
    <w:rsid w:val="00A570E8"/>
    <w:rsid w:val="00A57133"/>
    <w:rsid w:val="00A57154"/>
    <w:rsid w:val="00A5726E"/>
    <w:rsid w:val="00A572AA"/>
    <w:rsid w:val="00A572DA"/>
    <w:rsid w:val="00A572DC"/>
    <w:rsid w:val="00A57307"/>
    <w:rsid w:val="00A575CE"/>
    <w:rsid w:val="00A5765A"/>
    <w:rsid w:val="00A576F6"/>
    <w:rsid w:val="00A57A55"/>
    <w:rsid w:val="00A57ACA"/>
    <w:rsid w:val="00A57B36"/>
    <w:rsid w:val="00A57BDD"/>
    <w:rsid w:val="00A57BF6"/>
    <w:rsid w:val="00A57CF8"/>
    <w:rsid w:val="00A57CFF"/>
    <w:rsid w:val="00A57D09"/>
    <w:rsid w:val="00A57D3C"/>
    <w:rsid w:val="00A57DBB"/>
    <w:rsid w:val="00A57DFB"/>
    <w:rsid w:val="00A57EFF"/>
    <w:rsid w:val="00A57F24"/>
    <w:rsid w:val="00A57FED"/>
    <w:rsid w:val="00A60015"/>
    <w:rsid w:val="00A60374"/>
    <w:rsid w:val="00A603D6"/>
    <w:rsid w:val="00A6045A"/>
    <w:rsid w:val="00A604ED"/>
    <w:rsid w:val="00A60506"/>
    <w:rsid w:val="00A6072B"/>
    <w:rsid w:val="00A60988"/>
    <w:rsid w:val="00A60A41"/>
    <w:rsid w:val="00A60A5A"/>
    <w:rsid w:val="00A60BF7"/>
    <w:rsid w:val="00A60C0D"/>
    <w:rsid w:val="00A60C1B"/>
    <w:rsid w:val="00A60D9B"/>
    <w:rsid w:val="00A60F14"/>
    <w:rsid w:val="00A60FE1"/>
    <w:rsid w:val="00A61007"/>
    <w:rsid w:val="00A61031"/>
    <w:rsid w:val="00A611A6"/>
    <w:rsid w:val="00A611E6"/>
    <w:rsid w:val="00A6126F"/>
    <w:rsid w:val="00A612C2"/>
    <w:rsid w:val="00A61585"/>
    <w:rsid w:val="00A61657"/>
    <w:rsid w:val="00A61696"/>
    <w:rsid w:val="00A6177A"/>
    <w:rsid w:val="00A6178B"/>
    <w:rsid w:val="00A617F6"/>
    <w:rsid w:val="00A6185F"/>
    <w:rsid w:val="00A61997"/>
    <w:rsid w:val="00A619DA"/>
    <w:rsid w:val="00A61A0D"/>
    <w:rsid w:val="00A61ACA"/>
    <w:rsid w:val="00A61B15"/>
    <w:rsid w:val="00A61BB4"/>
    <w:rsid w:val="00A61C98"/>
    <w:rsid w:val="00A61D8F"/>
    <w:rsid w:val="00A61E1D"/>
    <w:rsid w:val="00A61F2F"/>
    <w:rsid w:val="00A62066"/>
    <w:rsid w:val="00A621C4"/>
    <w:rsid w:val="00A6235D"/>
    <w:rsid w:val="00A62415"/>
    <w:rsid w:val="00A62544"/>
    <w:rsid w:val="00A625C8"/>
    <w:rsid w:val="00A626A8"/>
    <w:rsid w:val="00A626D3"/>
    <w:rsid w:val="00A62777"/>
    <w:rsid w:val="00A62880"/>
    <w:rsid w:val="00A628BF"/>
    <w:rsid w:val="00A62928"/>
    <w:rsid w:val="00A62985"/>
    <w:rsid w:val="00A629D8"/>
    <w:rsid w:val="00A62A5A"/>
    <w:rsid w:val="00A62B77"/>
    <w:rsid w:val="00A62C52"/>
    <w:rsid w:val="00A62D50"/>
    <w:rsid w:val="00A62E09"/>
    <w:rsid w:val="00A630F5"/>
    <w:rsid w:val="00A6314E"/>
    <w:rsid w:val="00A63174"/>
    <w:rsid w:val="00A631D0"/>
    <w:rsid w:val="00A632D5"/>
    <w:rsid w:val="00A632D9"/>
    <w:rsid w:val="00A63307"/>
    <w:rsid w:val="00A6335E"/>
    <w:rsid w:val="00A6338F"/>
    <w:rsid w:val="00A633EC"/>
    <w:rsid w:val="00A63505"/>
    <w:rsid w:val="00A6354C"/>
    <w:rsid w:val="00A63594"/>
    <w:rsid w:val="00A635C3"/>
    <w:rsid w:val="00A6369B"/>
    <w:rsid w:val="00A637CC"/>
    <w:rsid w:val="00A638BD"/>
    <w:rsid w:val="00A638F5"/>
    <w:rsid w:val="00A63A76"/>
    <w:rsid w:val="00A63B03"/>
    <w:rsid w:val="00A63BDB"/>
    <w:rsid w:val="00A63CA9"/>
    <w:rsid w:val="00A63CE3"/>
    <w:rsid w:val="00A64058"/>
    <w:rsid w:val="00A640A9"/>
    <w:rsid w:val="00A641E3"/>
    <w:rsid w:val="00A643D0"/>
    <w:rsid w:val="00A6446E"/>
    <w:rsid w:val="00A6451C"/>
    <w:rsid w:val="00A64522"/>
    <w:rsid w:val="00A64685"/>
    <w:rsid w:val="00A6480A"/>
    <w:rsid w:val="00A64860"/>
    <w:rsid w:val="00A648E0"/>
    <w:rsid w:val="00A6493C"/>
    <w:rsid w:val="00A649A9"/>
    <w:rsid w:val="00A649B1"/>
    <w:rsid w:val="00A649D0"/>
    <w:rsid w:val="00A64AF6"/>
    <w:rsid w:val="00A64C6F"/>
    <w:rsid w:val="00A64D40"/>
    <w:rsid w:val="00A64E4D"/>
    <w:rsid w:val="00A64F43"/>
    <w:rsid w:val="00A65072"/>
    <w:rsid w:val="00A6529F"/>
    <w:rsid w:val="00A65424"/>
    <w:rsid w:val="00A655E5"/>
    <w:rsid w:val="00A656CA"/>
    <w:rsid w:val="00A657BC"/>
    <w:rsid w:val="00A6581C"/>
    <w:rsid w:val="00A6583A"/>
    <w:rsid w:val="00A6585F"/>
    <w:rsid w:val="00A65866"/>
    <w:rsid w:val="00A65963"/>
    <w:rsid w:val="00A65B22"/>
    <w:rsid w:val="00A65D6A"/>
    <w:rsid w:val="00A65EDE"/>
    <w:rsid w:val="00A660D6"/>
    <w:rsid w:val="00A66135"/>
    <w:rsid w:val="00A66137"/>
    <w:rsid w:val="00A66311"/>
    <w:rsid w:val="00A663A7"/>
    <w:rsid w:val="00A663B7"/>
    <w:rsid w:val="00A66431"/>
    <w:rsid w:val="00A665B3"/>
    <w:rsid w:val="00A6667E"/>
    <w:rsid w:val="00A6668D"/>
    <w:rsid w:val="00A66727"/>
    <w:rsid w:val="00A6678B"/>
    <w:rsid w:val="00A668F9"/>
    <w:rsid w:val="00A66925"/>
    <w:rsid w:val="00A669A3"/>
    <w:rsid w:val="00A669CC"/>
    <w:rsid w:val="00A66B41"/>
    <w:rsid w:val="00A66B9D"/>
    <w:rsid w:val="00A66C53"/>
    <w:rsid w:val="00A66CC0"/>
    <w:rsid w:val="00A66D7B"/>
    <w:rsid w:val="00A66E2B"/>
    <w:rsid w:val="00A67165"/>
    <w:rsid w:val="00A67256"/>
    <w:rsid w:val="00A67367"/>
    <w:rsid w:val="00A67412"/>
    <w:rsid w:val="00A67414"/>
    <w:rsid w:val="00A6742E"/>
    <w:rsid w:val="00A674AF"/>
    <w:rsid w:val="00A675AB"/>
    <w:rsid w:val="00A675C5"/>
    <w:rsid w:val="00A67612"/>
    <w:rsid w:val="00A6768D"/>
    <w:rsid w:val="00A67778"/>
    <w:rsid w:val="00A67826"/>
    <w:rsid w:val="00A6782A"/>
    <w:rsid w:val="00A67983"/>
    <w:rsid w:val="00A67A90"/>
    <w:rsid w:val="00A67B53"/>
    <w:rsid w:val="00A67BFB"/>
    <w:rsid w:val="00A67C24"/>
    <w:rsid w:val="00A67DB1"/>
    <w:rsid w:val="00A67F42"/>
    <w:rsid w:val="00A67F76"/>
    <w:rsid w:val="00A70020"/>
    <w:rsid w:val="00A7004E"/>
    <w:rsid w:val="00A70061"/>
    <w:rsid w:val="00A70084"/>
    <w:rsid w:val="00A700B8"/>
    <w:rsid w:val="00A700E5"/>
    <w:rsid w:val="00A701C3"/>
    <w:rsid w:val="00A701EF"/>
    <w:rsid w:val="00A70473"/>
    <w:rsid w:val="00A70580"/>
    <w:rsid w:val="00A70598"/>
    <w:rsid w:val="00A705FD"/>
    <w:rsid w:val="00A707F0"/>
    <w:rsid w:val="00A7086D"/>
    <w:rsid w:val="00A709CB"/>
    <w:rsid w:val="00A70D76"/>
    <w:rsid w:val="00A70DC7"/>
    <w:rsid w:val="00A70ECC"/>
    <w:rsid w:val="00A70F44"/>
    <w:rsid w:val="00A70F6C"/>
    <w:rsid w:val="00A70FDE"/>
    <w:rsid w:val="00A71009"/>
    <w:rsid w:val="00A710C0"/>
    <w:rsid w:val="00A7125D"/>
    <w:rsid w:val="00A71272"/>
    <w:rsid w:val="00A712EE"/>
    <w:rsid w:val="00A714C2"/>
    <w:rsid w:val="00A71528"/>
    <w:rsid w:val="00A7165B"/>
    <w:rsid w:val="00A71814"/>
    <w:rsid w:val="00A71840"/>
    <w:rsid w:val="00A718D0"/>
    <w:rsid w:val="00A718EC"/>
    <w:rsid w:val="00A71951"/>
    <w:rsid w:val="00A71972"/>
    <w:rsid w:val="00A71A11"/>
    <w:rsid w:val="00A71D01"/>
    <w:rsid w:val="00A71D41"/>
    <w:rsid w:val="00A71E4D"/>
    <w:rsid w:val="00A71EAE"/>
    <w:rsid w:val="00A71F8B"/>
    <w:rsid w:val="00A71FAA"/>
    <w:rsid w:val="00A72052"/>
    <w:rsid w:val="00A72063"/>
    <w:rsid w:val="00A72070"/>
    <w:rsid w:val="00A72106"/>
    <w:rsid w:val="00A7220A"/>
    <w:rsid w:val="00A72210"/>
    <w:rsid w:val="00A72476"/>
    <w:rsid w:val="00A72536"/>
    <w:rsid w:val="00A72613"/>
    <w:rsid w:val="00A726DC"/>
    <w:rsid w:val="00A726E6"/>
    <w:rsid w:val="00A7276F"/>
    <w:rsid w:val="00A72A3B"/>
    <w:rsid w:val="00A72AF2"/>
    <w:rsid w:val="00A72BCE"/>
    <w:rsid w:val="00A72BDD"/>
    <w:rsid w:val="00A72CB2"/>
    <w:rsid w:val="00A72D6F"/>
    <w:rsid w:val="00A72E69"/>
    <w:rsid w:val="00A72EEA"/>
    <w:rsid w:val="00A72F77"/>
    <w:rsid w:val="00A72FD8"/>
    <w:rsid w:val="00A72FEC"/>
    <w:rsid w:val="00A73013"/>
    <w:rsid w:val="00A730EB"/>
    <w:rsid w:val="00A73301"/>
    <w:rsid w:val="00A733CD"/>
    <w:rsid w:val="00A7342C"/>
    <w:rsid w:val="00A73515"/>
    <w:rsid w:val="00A7352F"/>
    <w:rsid w:val="00A736D1"/>
    <w:rsid w:val="00A73767"/>
    <w:rsid w:val="00A7378E"/>
    <w:rsid w:val="00A737E3"/>
    <w:rsid w:val="00A73828"/>
    <w:rsid w:val="00A73BDF"/>
    <w:rsid w:val="00A73BE1"/>
    <w:rsid w:val="00A73C41"/>
    <w:rsid w:val="00A73C88"/>
    <w:rsid w:val="00A73EAF"/>
    <w:rsid w:val="00A73F17"/>
    <w:rsid w:val="00A73F2C"/>
    <w:rsid w:val="00A74016"/>
    <w:rsid w:val="00A7401F"/>
    <w:rsid w:val="00A740A2"/>
    <w:rsid w:val="00A7438D"/>
    <w:rsid w:val="00A74496"/>
    <w:rsid w:val="00A744AB"/>
    <w:rsid w:val="00A745B3"/>
    <w:rsid w:val="00A74620"/>
    <w:rsid w:val="00A74634"/>
    <w:rsid w:val="00A746E2"/>
    <w:rsid w:val="00A74703"/>
    <w:rsid w:val="00A7474C"/>
    <w:rsid w:val="00A74756"/>
    <w:rsid w:val="00A747BE"/>
    <w:rsid w:val="00A7483B"/>
    <w:rsid w:val="00A74850"/>
    <w:rsid w:val="00A748F3"/>
    <w:rsid w:val="00A74AD9"/>
    <w:rsid w:val="00A74B95"/>
    <w:rsid w:val="00A74BAA"/>
    <w:rsid w:val="00A74C32"/>
    <w:rsid w:val="00A74CC8"/>
    <w:rsid w:val="00A74E18"/>
    <w:rsid w:val="00A74EDC"/>
    <w:rsid w:val="00A74F0D"/>
    <w:rsid w:val="00A75027"/>
    <w:rsid w:val="00A75036"/>
    <w:rsid w:val="00A75059"/>
    <w:rsid w:val="00A751B2"/>
    <w:rsid w:val="00A751E4"/>
    <w:rsid w:val="00A754DA"/>
    <w:rsid w:val="00A7550A"/>
    <w:rsid w:val="00A75563"/>
    <w:rsid w:val="00A7563E"/>
    <w:rsid w:val="00A75682"/>
    <w:rsid w:val="00A75750"/>
    <w:rsid w:val="00A75849"/>
    <w:rsid w:val="00A75A77"/>
    <w:rsid w:val="00A75AD1"/>
    <w:rsid w:val="00A75BC4"/>
    <w:rsid w:val="00A75C59"/>
    <w:rsid w:val="00A75CA2"/>
    <w:rsid w:val="00A75CC9"/>
    <w:rsid w:val="00A75D63"/>
    <w:rsid w:val="00A75E91"/>
    <w:rsid w:val="00A75F0D"/>
    <w:rsid w:val="00A75FA7"/>
    <w:rsid w:val="00A76171"/>
    <w:rsid w:val="00A761B5"/>
    <w:rsid w:val="00A761FC"/>
    <w:rsid w:val="00A76258"/>
    <w:rsid w:val="00A76492"/>
    <w:rsid w:val="00A764E9"/>
    <w:rsid w:val="00A7663B"/>
    <w:rsid w:val="00A7663E"/>
    <w:rsid w:val="00A76780"/>
    <w:rsid w:val="00A76A13"/>
    <w:rsid w:val="00A76D82"/>
    <w:rsid w:val="00A76E39"/>
    <w:rsid w:val="00A76E40"/>
    <w:rsid w:val="00A76EC3"/>
    <w:rsid w:val="00A76ED2"/>
    <w:rsid w:val="00A76F9E"/>
    <w:rsid w:val="00A76FC3"/>
    <w:rsid w:val="00A770D6"/>
    <w:rsid w:val="00A77105"/>
    <w:rsid w:val="00A77209"/>
    <w:rsid w:val="00A7745C"/>
    <w:rsid w:val="00A774E1"/>
    <w:rsid w:val="00A775A9"/>
    <w:rsid w:val="00A77684"/>
    <w:rsid w:val="00A7778E"/>
    <w:rsid w:val="00A779D5"/>
    <w:rsid w:val="00A77A1A"/>
    <w:rsid w:val="00A77A66"/>
    <w:rsid w:val="00A77B6A"/>
    <w:rsid w:val="00A77BFF"/>
    <w:rsid w:val="00A77C0A"/>
    <w:rsid w:val="00A77C7A"/>
    <w:rsid w:val="00A77CD1"/>
    <w:rsid w:val="00A77D67"/>
    <w:rsid w:val="00A77DCC"/>
    <w:rsid w:val="00A80082"/>
    <w:rsid w:val="00A800A2"/>
    <w:rsid w:val="00A80275"/>
    <w:rsid w:val="00A803F4"/>
    <w:rsid w:val="00A804C9"/>
    <w:rsid w:val="00A80638"/>
    <w:rsid w:val="00A8069B"/>
    <w:rsid w:val="00A8071B"/>
    <w:rsid w:val="00A8085D"/>
    <w:rsid w:val="00A80885"/>
    <w:rsid w:val="00A8088F"/>
    <w:rsid w:val="00A80908"/>
    <w:rsid w:val="00A80947"/>
    <w:rsid w:val="00A809FB"/>
    <w:rsid w:val="00A80A8B"/>
    <w:rsid w:val="00A80C0F"/>
    <w:rsid w:val="00A80DBC"/>
    <w:rsid w:val="00A80E17"/>
    <w:rsid w:val="00A80F26"/>
    <w:rsid w:val="00A80FC3"/>
    <w:rsid w:val="00A80FD6"/>
    <w:rsid w:val="00A8109C"/>
    <w:rsid w:val="00A81377"/>
    <w:rsid w:val="00A8144B"/>
    <w:rsid w:val="00A81619"/>
    <w:rsid w:val="00A816B6"/>
    <w:rsid w:val="00A8170B"/>
    <w:rsid w:val="00A81779"/>
    <w:rsid w:val="00A817E1"/>
    <w:rsid w:val="00A81840"/>
    <w:rsid w:val="00A81958"/>
    <w:rsid w:val="00A8195B"/>
    <w:rsid w:val="00A81C36"/>
    <w:rsid w:val="00A81C72"/>
    <w:rsid w:val="00A81D90"/>
    <w:rsid w:val="00A81E46"/>
    <w:rsid w:val="00A8203F"/>
    <w:rsid w:val="00A8213E"/>
    <w:rsid w:val="00A82284"/>
    <w:rsid w:val="00A823C6"/>
    <w:rsid w:val="00A82477"/>
    <w:rsid w:val="00A82519"/>
    <w:rsid w:val="00A8254D"/>
    <w:rsid w:val="00A82659"/>
    <w:rsid w:val="00A82707"/>
    <w:rsid w:val="00A8275A"/>
    <w:rsid w:val="00A828AB"/>
    <w:rsid w:val="00A82912"/>
    <w:rsid w:val="00A829D4"/>
    <w:rsid w:val="00A82BF1"/>
    <w:rsid w:val="00A82C6B"/>
    <w:rsid w:val="00A82C8A"/>
    <w:rsid w:val="00A82CDE"/>
    <w:rsid w:val="00A82CF2"/>
    <w:rsid w:val="00A82CF7"/>
    <w:rsid w:val="00A82F1D"/>
    <w:rsid w:val="00A82FBB"/>
    <w:rsid w:val="00A831BE"/>
    <w:rsid w:val="00A831C3"/>
    <w:rsid w:val="00A83259"/>
    <w:rsid w:val="00A832F7"/>
    <w:rsid w:val="00A833D3"/>
    <w:rsid w:val="00A834A0"/>
    <w:rsid w:val="00A8355A"/>
    <w:rsid w:val="00A83644"/>
    <w:rsid w:val="00A8367F"/>
    <w:rsid w:val="00A83771"/>
    <w:rsid w:val="00A837A1"/>
    <w:rsid w:val="00A837E2"/>
    <w:rsid w:val="00A837EE"/>
    <w:rsid w:val="00A837F9"/>
    <w:rsid w:val="00A83800"/>
    <w:rsid w:val="00A838C6"/>
    <w:rsid w:val="00A83917"/>
    <w:rsid w:val="00A83A39"/>
    <w:rsid w:val="00A83BCA"/>
    <w:rsid w:val="00A83CDB"/>
    <w:rsid w:val="00A83E02"/>
    <w:rsid w:val="00A83F1E"/>
    <w:rsid w:val="00A83F25"/>
    <w:rsid w:val="00A83F66"/>
    <w:rsid w:val="00A840D9"/>
    <w:rsid w:val="00A8429A"/>
    <w:rsid w:val="00A842AE"/>
    <w:rsid w:val="00A84496"/>
    <w:rsid w:val="00A84527"/>
    <w:rsid w:val="00A84553"/>
    <w:rsid w:val="00A846A9"/>
    <w:rsid w:val="00A84780"/>
    <w:rsid w:val="00A847C2"/>
    <w:rsid w:val="00A848E5"/>
    <w:rsid w:val="00A8497E"/>
    <w:rsid w:val="00A84A2A"/>
    <w:rsid w:val="00A84A34"/>
    <w:rsid w:val="00A84B78"/>
    <w:rsid w:val="00A84B7B"/>
    <w:rsid w:val="00A84B9B"/>
    <w:rsid w:val="00A84BB8"/>
    <w:rsid w:val="00A84CB5"/>
    <w:rsid w:val="00A84CFB"/>
    <w:rsid w:val="00A84D29"/>
    <w:rsid w:val="00A84E80"/>
    <w:rsid w:val="00A84F64"/>
    <w:rsid w:val="00A85003"/>
    <w:rsid w:val="00A85127"/>
    <w:rsid w:val="00A85224"/>
    <w:rsid w:val="00A8524B"/>
    <w:rsid w:val="00A85292"/>
    <w:rsid w:val="00A8534B"/>
    <w:rsid w:val="00A853AF"/>
    <w:rsid w:val="00A85423"/>
    <w:rsid w:val="00A85461"/>
    <w:rsid w:val="00A8559A"/>
    <w:rsid w:val="00A855C0"/>
    <w:rsid w:val="00A855CC"/>
    <w:rsid w:val="00A8560C"/>
    <w:rsid w:val="00A85624"/>
    <w:rsid w:val="00A85669"/>
    <w:rsid w:val="00A857DC"/>
    <w:rsid w:val="00A85871"/>
    <w:rsid w:val="00A85949"/>
    <w:rsid w:val="00A85A6F"/>
    <w:rsid w:val="00A85BC2"/>
    <w:rsid w:val="00A85BEE"/>
    <w:rsid w:val="00A85CBC"/>
    <w:rsid w:val="00A85CFA"/>
    <w:rsid w:val="00A85D30"/>
    <w:rsid w:val="00A85D55"/>
    <w:rsid w:val="00A85D8F"/>
    <w:rsid w:val="00A85E0A"/>
    <w:rsid w:val="00A85F6E"/>
    <w:rsid w:val="00A86055"/>
    <w:rsid w:val="00A86079"/>
    <w:rsid w:val="00A860CD"/>
    <w:rsid w:val="00A86105"/>
    <w:rsid w:val="00A861A0"/>
    <w:rsid w:val="00A862A5"/>
    <w:rsid w:val="00A862B6"/>
    <w:rsid w:val="00A8635D"/>
    <w:rsid w:val="00A86373"/>
    <w:rsid w:val="00A86475"/>
    <w:rsid w:val="00A86507"/>
    <w:rsid w:val="00A8662F"/>
    <w:rsid w:val="00A86703"/>
    <w:rsid w:val="00A8694A"/>
    <w:rsid w:val="00A869C9"/>
    <w:rsid w:val="00A86A3D"/>
    <w:rsid w:val="00A86B49"/>
    <w:rsid w:val="00A86B68"/>
    <w:rsid w:val="00A86C21"/>
    <w:rsid w:val="00A86DEE"/>
    <w:rsid w:val="00A86FAB"/>
    <w:rsid w:val="00A87077"/>
    <w:rsid w:val="00A870B8"/>
    <w:rsid w:val="00A87228"/>
    <w:rsid w:val="00A872F3"/>
    <w:rsid w:val="00A8730F"/>
    <w:rsid w:val="00A873C4"/>
    <w:rsid w:val="00A8746C"/>
    <w:rsid w:val="00A87470"/>
    <w:rsid w:val="00A874A5"/>
    <w:rsid w:val="00A8753D"/>
    <w:rsid w:val="00A875F6"/>
    <w:rsid w:val="00A87638"/>
    <w:rsid w:val="00A877D3"/>
    <w:rsid w:val="00A877FB"/>
    <w:rsid w:val="00A87829"/>
    <w:rsid w:val="00A87AB2"/>
    <w:rsid w:val="00A87B80"/>
    <w:rsid w:val="00A87BB3"/>
    <w:rsid w:val="00A87BCE"/>
    <w:rsid w:val="00A87BFF"/>
    <w:rsid w:val="00A87C69"/>
    <w:rsid w:val="00A87C6F"/>
    <w:rsid w:val="00A87F60"/>
    <w:rsid w:val="00A900D7"/>
    <w:rsid w:val="00A90238"/>
    <w:rsid w:val="00A903CC"/>
    <w:rsid w:val="00A9065A"/>
    <w:rsid w:val="00A9075F"/>
    <w:rsid w:val="00A908FE"/>
    <w:rsid w:val="00A90B50"/>
    <w:rsid w:val="00A90D0A"/>
    <w:rsid w:val="00A90F5D"/>
    <w:rsid w:val="00A91155"/>
    <w:rsid w:val="00A9116F"/>
    <w:rsid w:val="00A91201"/>
    <w:rsid w:val="00A912C9"/>
    <w:rsid w:val="00A9188F"/>
    <w:rsid w:val="00A918A7"/>
    <w:rsid w:val="00A918ED"/>
    <w:rsid w:val="00A91944"/>
    <w:rsid w:val="00A91A7B"/>
    <w:rsid w:val="00A91AB6"/>
    <w:rsid w:val="00A91C93"/>
    <w:rsid w:val="00A91D1D"/>
    <w:rsid w:val="00A91E02"/>
    <w:rsid w:val="00A91E48"/>
    <w:rsid w:val="00A91E54"/>
    <w:rsid w:val="00A91ECB"/>
    <w:rsid w:val="00A91FD5"/>
    <w:rsid w:val="00A92084"/>
    <w:rsid w:val="00A9208B"/>
    <w:rsid w:val="00A920CC"/>
    <w:rsid w:val="00A9215B"/>
    <w:rsid w:val="00A92179"/>
    <w:rsid w:val="00A9218A"/>
    <w:rsid w:val="00A92229"/>
    <w:rsid w:val="00A9226A"/>
    <w:rsid w:val="00A92386"/>
    <w:rsid w:val="00A9255A"/>
    <w:rsid w:val="00A92616"/>
    <w:rsid w:val="00A92630"/>
    <w:rsid w:val="00A927CD"/>
    <w:rsid w:val="00A92852"/>
    <w:rsid w:val="00A92961"/>
    <w:rsid w:val="00A9299D"/>
    <w:rsid w:val="00A92ABE"/>
    <w:rsid w:val="00A92BEA"/>
    <w:rsid w:val="00A92C11"/>
    <w:rsid w:val="00A92CCB"/>
    <w:rsid w:val="00A92D26"/>
    <w:rsid w:val="00A92D5C"/>
    <w:rsid w:val="00A92D66"/>
    <w:rsid w:val="00A92E16"/>
    <w:rsid w:val="00A92FA9"/>
    <w:rsid w:val="00A9311E"/>
    <w:rsid w:val="00A9327D"/>
    <w:rsid w:val="00A932B9"/>
    <w:rsid w:val="00A9345F"/>
    <w:rsid w:val="00A93540"/>
    <w:rsid w:val="00A9391B"/>
    <w:rsid w:val="00A9394A"/>
    <w:rsid w:val="00A939FE"/>
    <w:rsid w:val="00A93A62"/>
    <w:rsid w:val="00A93AB7"/>
    <w:rsid w:val="00A93DA3"/>
    <w:rsid w:val="00A93DDA"/>
    <w:rsid w:val="00A93E89"/>
    <w:rsid w:val="00A93F6D"/>
    <w:rsid w:val="00A94032"/>
    <w:rsid w:val="00A9423C"/>
    <w:rsid w:val="00A9426E"/>
    <w:rsid w:val="00A942B8"/>
    <w:rsid w:val="00A942CB"/>
    <w:rsid w:val="00A943BC"/>
    <w:rsid w:val="00A94410"/>
    <w:rsid w:val="00A9446A"/>
    <w:rsid w:val="00A94586"/>
    <w:rsid w:val="00A945CF"/>
    <w:rsid w:val="00A9473E"/>
    <w:rsid w:val="00A94797"/>
    <w:rsid w:val="00A9479D"/>
    <w:rsid w:val="00A94842"/>
    <w:rsid w:val="00A94BC6"/>
    <w:rsid w:val="00A94CF8"/>
    <w:rsid w:val="00A94CFE"/>
    <w:rsid w:val="00A94D59"/>
    <w:rsid w:val="00A94F7D"/>
    <w:rsid w:val="00A95205"/>
    <w:rsid w:val="00A95260"/>
    <w:rsid w:val="00A953F3"/>
    <w:rsid w:val="00A95411"/>
    <w:rsid w:val="00A95525"/>
    <w:rsid w:val="00A95558"/>
    <w:rsid w:val="00A9563D"/>
    <w:rsid w:val="00A957EF"/>
    <w:rsid w:val="00A9587F"/>
    <w:rsid w:val="00A95C0E"/>
    <w:rsid w:val="00A95CB2"/>
    <w:rsid w:val="00A95CF1"/>
    <w:rsid w:val="00A95E0D"/>
    <w:rsid w:val="00A961B6"/>
    <w:rsid w:val="00A9625D"/>
    <w:rsid w:val="00A96386"/>
    <w:rsid w:val="00A964A9"/>
    <w:rsid w:val="00A965AB"/>
    <w:rsid w:val="00A965C1"/>
    <w:rsid w:val="00A965E0"/>
    <w:rsid w:val="00A9660C"/>
    <w:rsid w:val="00A967F1"/>
    <w:rsid w:val="00A968D7"/>
    <w:rsid w:val="00A969D3"/>
    <w:rsid w:val="00A96A00"/>
    <w:rsid w:val="00A96A17"/>
    <w:rsid w:val="00A96AEB"/>
    <w:rsid w:val="00A96B10"/>
    <w:rsid w:val="00A96B29"/>
    <w:rsid w:val="00A96B52"/>
    <w:rsid w:val="00A96CDC"/>
    <w:rsid w:val="00A96DE1"/>
    <w:rsid w:val="00A96E09"/>
    <w:rsid w:val="00A96EA6"/>
    <w:rsid w:val="00A96F28"/>
    <w:rsid w:val="00A96FA8"/>
    <w:rsid w:val="00A97256"/>
    <w:rsid w:val="00A973CD"/>
    <w:rsid w:val="00A9740E"/>
    <w:rsid w:val="00A97492"/>
    <w:rsid w:val="00A97494"/>
    <w:rsid w:val="00A97593"/>
    <w:rsid w:val="00A9776B"/>
    <w:rsid w:val="00A977C0"/>
    <w:rsid w:val="00A9788A"/>
    <w:rsid w:val="00A978EB"/>
    <w:rsid w:val="00A9794D"/>
    <w:rsid w:val="00A979DA"/>
    <w:rsid w:val="00A97B0F"/>
    <w:rsid w:val="00A97C2D"/>
    <w:rsid w:val="00A97C8A"/>
    <w:rsid w:val="00A97D5A"/>
    <w:rsid w:val="00A97DA2"/>
    <w:rsid w:val="00A97E99"/>
    <w:rsid w:val="00A97F63"/>
    <w:rsid w:val="00A97FB2"/>
    <w:rsid w:val="00AA006C"/>
    <w:rsid w:val="00AA01B9"/>
    <w:rsid w:val="00AA02BC"/>
    <w:rsid w:val="00AA02D2"/>
    <w:rsid w:val="00AA03A8"/>
    <w:rsid w:val="00AA04D5"/>
    <w:rsid w:val="00AA0539"/>
    <w:rsid w:val="00AA059E"/>
    <w:rsid w:val="00AA07C5"/>
    <w:rsid w:val="00AA0870"/>
    <w:rsid w:val="00AA093E"/>
    <w:rsid w:val="00AA09B1"/>
    <w:rsid w:val="00AA0A97"/>
    <w:rsid w:val="00AA0AFE"/>
    <w:rsid w:val="00AA0BB4"/>
    <w:rsid w:val="00AA0C94"/>
    <w:rsid w:val="00AA0CB5"/>
    <w:rsid w:val="00AA0E89"/>
    <w:rsid w:val="00AA0E90"/>
    <w:rsid w:val="00AA0F39"/>
    <w:rsid w:val="00AA0F91"/>
    <w:rsid w:val="00AA0FF3"/>
    <w:rsid w:val="00AA104E"/>
    <w:rsid w:val="00AA1080"/>
    <w:rsid w:val="00AA10DA"/>
    <w:rsid w:val="00AA111C"/>
    <w:rsid w:val="00AA1138"/>
    <w:rsid w:val="00AA135C"/>
    <w:rsid w:val="00AA1364"/>
    <w:rsid w:val="00AA1425"/>
    <w:rsid w:val="00AA157D"/>
    <w:rsid w:val="00AA1637"/>
    <w:rsid w:val="00AA1700"/>
    <w:rsid w:val="00AA186C"/>
    <w:rsid w:val="00AA1B3B"/>
    <w:rsid w:val="00AA1B8A"/>
    <w:rsid w:val="00AA1C13"/>
    <w:rsid w:val="00AA1CD9"/>
    <w:rsid w:val="00AA1DE2"/>
    <w:rsid w:val="00AA205C"/>
    <w:rsid w:val="00AA21D5"/>
    <w:rsid w:val="00AA2315"/>
    <w:rsid w:val="00AA23BD"/>
    <w:rsid w:val="00AA23FF"/>
    <w:rsid w:val="00AA2437"/>
    <w:rsid w:val="00AA2440"/>
    <w:rsid w:val="00AA25CD"/>
    <w:rsid w:val="00AA2671"/>
    <w:rsid w:val="00AA280D"/>
    <w:rsid w:val="00AA286B"/>
    <w:rsid w:val="00AA2967"/>
    <w:rsid w:val="00AA297F"/>
    <w:rsid w:val="00AA2A0A"/>
    <w:rsid w:val="00AA2A3E"/>
    <w:rsid w:val="00AA2AEA"/>
    <w:rsid w:val="00AA2B02"/>
    <w:rsid w:val="00AA2B40"/>
    <w:rsid w:val="00AA2D6B"/>
    <w:rsid w:val="00AA2DDE"/>
    <w:rsid w:val="00AA2E19"/>
    <w:rsid w:val="00AA2E42"/>
    <w:rsid w:val="00AA3050"/>
    <w:rsid w:val="00AA3086"/>
    <w:rsid w:val="00AA316D"/>
    <w:rsid w:val="00AA3325"/>
    <w:rsid w:val="00AA347A"/>
    <w:rsid w:val="00AA3624"/>
    <w:rsid w:val="00AA36D5"/>
    <w:rsid w:val="00AA371B"/>
    <w:rsid w:val="00AA3777"/>
    <w:rsid w:val="00AA38AE"/>
    <w:rsid w:val="00AA38DE"/>
    <w:rsid w:val="00AA3957"/>
    <w:rsid w:val="00AA3AB9"/>
    <w:rsid w:val="00AA3BEC"/>
    <w:rsid w:val="00AA3C79"/>
    <w:rsid w:val="00AA3CD2"/>
    <w:rsid w:val="00AA3CFD"/>
    <w:rsid w:val="00AA3E25"/>
    <w:rsid w:val="00AA3EDF"/>
    <w:rsid w:val="00AA3FA1"/>
    <w:rsid w:val="00AA3FAA"/>
    <w:rsid w:val="00AA40F2"/>
    <w:rsid w:val="00AA412E"/>
    <w:rsid w:val="00AA416E"/>
    <w:rsid w:val="00AA4405"/>
    <w:rsid w:val="00AA4467"/>
    <w:rsid w:val="00AA45E0"/>
    <w:rsid w:val="00AA4632"/>
    <w:rsid w:val="00AA470F"/>
    <w:rsid w:val="00AA4938"/>
    <w:rsid w:val="00AA4960"/>
    <w:rsid w:val="00AA4967"/>
    <w:rsid w:val="00AA4994"/>
    <w:rsid w:val="00AA4A3A"/>
    <w:rsid w:val="00AA4E60"/>
    <w:rsid w:val="00AA4F44"/>
    <w:rsid w:val="00AA50C9"/>
    <w:rsid w:val="00AA52E2"/>
    <w:rsid w:val="00AA548F"/>
    <w:rsid w:val="00AA5529"/>
    <w:rsid w:val="00AA5673"/>
    <w:rsid w:val="00AA5A0E"/>
    <w:rsid w:val="00AA5A42"/>
    <w:rsid w:val="00AA5A48"/>
    <w:rsid w:val="00AA5AE3"/>
    <w:rsid w:val="00AA5B65"/>
    <w:rsid w:val="00AA5BD8"/>
    <w:rsid w:val="00AA5D38"/>
    <w:rsid w:val="00AA5ED5"/>
    <w:rsid w:val="00AA60F8"/>
    <w:rsid w:val="00AA61F4"/>
    <w:rsid w:val="00AA6203"/>
    <w:rsid w:val="00AA623E"/>
    <w:rsid w:val="00AA6409"/>
    <w:rsid w:val="00AA6506"/>
    <w:rsid w:val="00AA6598"/>
    <w:rsid w:val="00AA6792"/>
    <w:rsid w:val="00AA67BF"/>
    <w:rsid w:val="00AA689D"/>
    <w:rsid w:val="00AA6961"/>
    <w:rsid w:val="00AA69CF"/>
    <w:rsid w:val="00AA6AF1"/>
    <w:rsid w:val="00AA6B52"/>
    <w:rsid w:val="00AA6C46"/>
    <w:rsid w:val="00AA6E78"/>
    <w:rsid w:val="00AA705C"/>
    <w:rsid w:val="00AA7163"/>
    <w:rsid w:val="00AA71EB"/>
    <w:rsid w:val="00AA7249"/>
    <w:rsid w:val="00AA729C"/>
    <w:rsid w:val="00AA743A"/>
    <w:rsid w:val="00AA745A"/>
    <w:rsid w:val="00AA74C1"/>
    <w:rsid w:val="00AA753D"/>
    <w:rsid w:val="00AA75A6"/>
    <w:rsid w:val="00AA77FA"/>
    <w:rsid w:val="00AA7879"/>
    <w:rsid w:val="00AA7A72"/>
    <w:rsid w:val="00AA7D14"/>
    <w:rsid w:val="00AA7D7A"/>
    <w:rsid w:val="00AA7DD0"/>
    <w:rsid w:val="00AA7E19"/>
    <w:rsid w:val="00AA7E84"/>
    <w:rsid w:val="00AA7F69"/>
    <w:rsid w:val="00AA7F7D"/>
    <w:rsid w:val="00AA7FCB"/>
    <w:rsid w:val="00AB0009"/>
    <w:rsid w:val="00AB0059"/>
    <w:rsid w:val="00AB010E"/>
    <w:rsid w:val="00AB0268"/>
    <w:rsid w:val="00AB0312"/>
    <w:rsid w:val="00AB0315"/>
    <w:rsid w:val="00AB0497"/>
    <w:rsid w:val="00AB0576"/>
    <w:rsid w:val="00AB058F"/>
    <w:rsid w:val="00AB069E"/>
    <w:rsid w:val="00AB06A5"/>
    <w:rsid w:val="00AB0962"/>
    <w:rsid w:val="00AB0AD0"/>
    <w:rsid w:val="00AB0BB0"/>
    <w:rsid w:val="00AB0CF0"/>
    <w:rsid w:val="00AB0D36"/>
    <w:rsid w:val="00AB0E3F"/>
    <w:rsid w:val="00AB101E"/>
    <w:rsid w:val="00AB105D"/>
    <w:rsid w:val="00AB1118"/>
    <w:rsid w:val="00AB1147"/>
    <w:rsid w:val="00AB131C"/>
    <w:rsid w:val="00AB1531"/>
    <w:rsid w:val="00AB16BA"/>
    <w:rsid w:val="00AB16BE"/>
    <w:rsid w:val="00AB171E"/>
    <w:rsid w:val="00AB17C6"/>
    <w:rsid w:val="00AB17F4"/>
    <w:rsid w:val="00AB1946"/>
    <w:rsid w:val="00AB195D"/>
    <w:rsid w:val="00AB1B37"/>
    <w:rsid w:val="00AB1BD7"/>
    <w:rsid w:val="00AB1D9D"/>
    <w:rsid w:val="00AB1E25"/>
    <w:rsid w:val="00AB1E49"/>
    <w:rsid w:val="00AB1EDB"/>
    <w:rsid w:val="00AB1EFD"/>
    <w:rsid w:val="00AB1F15"/>
    <w:rsid w:val="00AB2060"/>
    <w:rsid w:val="00AB214A"/>
    <w:rsid w:val="00AB2253"/>
    <w:rsid w:val="00AB2349"/>
    <w:rsid w:val="00AB238B"/>
    <w:rsid w:val="00AB238F"/>
    <w:rsid w:val="00AB2509"/>
    <w:rsid w:val="00AB250E"/>
    <w:rsid w:val="00AB2597"/>
    <w:rsid w:val="00AB2607"/>
    <w:rsid w:val="00AB261F"/>
    <w:rsid w:val="00AB2633"/>
    <w:rsid w:val="00AB2754"/>
    <w:rsid w:val="00AB27C2"/>
    <w:rsid w:val="00AB28E4"/>
    <w:rsid w:val="00AB2A2F"/>
    <w:rsid w:val="00AB2C51"/>
    <w:rsid w:val="00AB2CA6"/>
    <w:rsid w:val="00AB2F7E"/>
    <w:rsid w:val="00AB2FE5"/>
    <w:rsid w:val="00AB2FFE"/>
    <w:rsid w:val="00AB303F"/>
    <w:rsid w:val="00AB308B"/>
    <w:rsid w:val="00AB30A0"/>
    <w:rsid w:val="00AB30C5"/>
    <w:rsid w:val="00AB30C9"/>
    <w:rsid w:val="00AB30CE"/>
    <w:rsid w:val="00AB30DD"/>
    <w:rsid w:val="00AB311F"/>
    <w:rsid w:val="00AB316B"/>
    <w:rsid w:val="00AB3287"/>
    <w:rsid w:val="00AB3431"/>
    <w:rsid w:val="00AB373B"/>
    <w:rsid w:val="00AB37AF"/>
    <w:rsid w:val="00AB39BD"/>
    <w:rsid w:val="00AB39D8"/>
    <w:rsid w:val="00AB39EE"/>
    <w:rsid w:val="00AB3A2C"/>
    <w:rsid w:val="00AB3B21"/>
    <w:rsid w:val="00AB3B7A"/>
    <w:rsid w:val="00AB3BD2"/>
    <w:rsid w:val="00AB3C3F"/>
    <w:rsid w:val="00AB3C89"/>
    <w:rsid w:val="00AB3FD8"/>
    <w:rsid w:val="00AB41D7"/>
    <w:rsid w:val="00AB4264"/>
    <w:rsid w:val="00AB4283"/>
    <w:rsid w:val="00AB42BE"/>
    <w:rsid w:val="00AB4384"/>
    <w:rsid w:val="00AB45B1"/>
    <w:rsid w:val="00AB46E2"/>
    <w:rsid w:val="00AB47FF"/>
    <w:rsid w:val="00AB4800"/>
    <w:rsid w:val="00AB4A15"/>
    <w:rsid w:val="00AB4A1D"/>
    <w:rsid w:val="00AB4B53"/>
    <w:rsid w:val="00AB4CFB"/>
    <w:rsid w:val="00AB4D4E"/>
    <w:rsid w:val="00AB4D9E"/>
    <w:rsid w:val="00AB4DA1"/>
    <w:rsid w:val="00AB4DFF"/>
    <w:rsid w:val="00AB4F6B"/>
    <w:rsid w:val="00AB5041"/>
    <w:rsid w:val="00AB505A"/>
    <w:rsid w:val="00AB5117"/>
    <w:rsid w:val="00AB51D0"/>
    <w:rsid w:val="00AB5372"/>
    <w:rsid w:val="00AB564E"/>
    <w:rsid w:val="00AB5652"/>
    <w:rsid w:val="00AB57E9"/>
    <w:rsid w:val="00AB5851"/>
    <w:rsid w:val="00AB58A6"/>
    <w:rsid w:val="00AB58E2"/>
    <w:rsid w:val="00AB58EE"/>
    <w:rsid w:val="00AB59D1"/>
    <w:rsid w:val="00AB5AFE"/>
    <w:rsid w:val="00AB5B0A"/>
    <w:rsid w:val="00AB5CC6"/>
    <w:rsid w:val="00AB5D4F"/>
    <w:rsid w:val="00AB5DE4"/>
    <w:rsid w:val="00AB5E0D"/>
    <w:rsid w:val="00AB5E64"/>
    <w:rsid w:val="00AB5E6D"/>
    <w:rsid w:val="00AB5FB0"/>
    <w:rsid w:val="00AB5FD2"/>
    <w:rsid w:val="00AB6010"/>
    <w:rsid w:val="00AB618E"/>
    <w:rsid w:val="00AB6204"/>
    <w:rsid w:val="00AB6230"/>
    <w:rsid w:val="00AB625D"/>
    <w:rsid w:val="00AB63FF"/>
    <w:rsid w:val="00AB6544"/>
    <w:rsid w:val="00AB67F2"/>
    <w:rsid w:val="00AB6844"/>
    <w:rsid w:val="00AB68CC"/>
    <w:rsid w:val="00AB68D5"/>
    <w:rsid w:val="00AB692A"/>
    <w:rsid w:val="00AB6B15"/>
    <w:rsid w:val="00AB6B79"/>
    <w:rsid w:val="00AB6C10"/>
    <w:rsid w:val="00AB6C8D"/>
    <w:rsid w:val="00AB6D2E"/>
    <w:rsid w:val="00AB6D79"/>
    <w:rsid w:val="00AB6EAA"/>
    <w:rsid w:val="00AB6EB2"/>
    <w:rsid w:val="00AB6F81"/>
    <w:rsid w:val="00AB6F96"/>
    <w:rsid w:val="00AB700D"/>
    <w:rsid w:val="00AB70BE"/>
    <w:rsid w:val="00AB70F6"/>
    <w:rsid w:val="00AB7383"/>
    <w:rsid w:val="00AB73CC"/>
    <w:rsid w:val="00AB745B"/>
    <w:rsid w:val="00AB7462"/>
    <w:rsid w:val="00AB7498"/>
    <w:rsid w:val="00AB75BE"/>
    <w:rsid w:val="00AB75E4"/>
    <w:rsid w:val="00AB770A"/>
    <w:rsid w:val="00AB7726"/>
    <w:rsid w:val="00AB77CD"/>
    <w:rsid w:val="00AB7882"/>
    <w:rsid w:val="00AB7C33"/>
    <w:rsid w:val="00AB7CEB"/>
    <w:rsid w:val="00AB7DBE"/>
    <w:rsid w:val="00AB7E06"/>
    <w:rsid w:val="00AB7E80"/>
    <w:rsid w:val="00AB7F37"/>
    <w:rsid w:val="00AB7F69"/>
    <w:rsid w:val="00AB7F6D"/>
    <w:rsid w:val="00AC0048"/>
    <w:rsid w:val="00AC0062"/>
    <w:rsid w:val="00AC00F4"/>
    <w:rsid w:val="00AC0319"/>
    <w:rsid w:val="00AC04D5"/>
    <w:rsid w:val="00AC04EC"/>
    <w:rsid w:val="00AC050C"/>
    <w:rsid w:val="00AC0515"/>
    <w:rsid w:val="00AC0572"/>
    <w:rsid w:val="00AC059C"/>
    <w:rsid w:val="00AC05C8"/>
    <w:rsid w:val="00AC06D0"/>
    <w:rsid w:val="00AC06DF"/>
    <w:rsid w:val="00AC076A"/>
    <w:rsid w:val="00AC0812"/>
    <w:rsid w:val="00AC0941"/>
    <w:rsid w:val="00AC09F7"/>
    <w:rsid w:val="00AC0B55"/>
    <w:rsid w:val="00AC0C0B"/>
    <w:rsid w:val="00AC0D9E"/>
    <w:rsid w:val="00AC0DBB"/>
    <w:rsid w:val="00AC0DF4"/>
    <w:rsid w:val="00AC0EC6"/>
    <w:rsid w:val="00AC0F39"/>
    <w:rsid w:val="00AC1008"/>
    <w:rsid w:val="00AC1121"/>
    <w:rsid w:val="00AC1185"/>
    <w:rsid w:val="00AC1331"/>
    <w:rsid w:val="00AC1398"/>
    <w:rsid w:val="00AC1484"/>
    <w:rsid w:val="00AC161A"/>
    <w:rsid w:val="00AC1766"/>
    <w:rsid w:val="00AC1839"/>
    <w:rsid w:val="00AC198B"/>
    <w:rsid w:val="00AC19B6"/>
    <w:rsid w:val="00AC1EAB"/>
    <w:rsid w:val="00AC1EC7"/>
    <w:rsid w:val="00AC20EB"/>
    <w:rsid w:val="00AC20F0"/>
    <w:rsid w:val="00AC2113"/>
    <w:rsid w:val="00AC22CD"/>
    <w:rsid w:val="00AC2308"/>
    <w:rsid w:val="00AC2334"/>
    <w:rsid w:val="00AC236C"/>
    <w:rsid w:val="00AC23FB"/>
    <w:rsid w:val="00AC246F"/>
    <w:rsid w:val="00AC27C4"/>
    <w:rsid w:val="00AC29C9"/>
    <w:rsid w:val="00AC2B89"/>
    <w:rsid w:val="00AC2D4A"/>
    <w:rsid w:val="00AC2FCA"/>
    <w:rsid w:val="00AC30CA"/>
    <w:rsid w:val="00AC312A"/>
    <w:rsid w:val="00AC314E"/>
    <w:rsid w:val="00AC32E1"/>
    <w:rsid w:val="00AC3314"/>
    <w:rsid w:val="00AC3350"/>
    <w:rsid w:val="00AC3372"/>
    <w:rsid w:val="00AC3374"/>
    <w:rsid w:val="00AC3469"/>
    <w:rsid w:val="00AC34E7"/>
    <w:rsid w:val="00AC360E"/>
    <w:rsid w:val="00AC3644"/>
    <w:rsid w:val="00AC36DD"/>
    <w:rsid w:val="00AC3ADA"/>
    <w:rsid w:val="00AC3B1A"/>
    <w:rsid w:val="00AC3B2E"/>
    <w:rsid w:val="00AC3C5A"/>
    <w:rsid w:val="00AC3D57"/>
    <w:rsid w:val="00AC3DDD"/>
    <w:rsid w:val="00AC3E01"/>
    <w:rsid w:val="00AC3E0C"/>
    <w:rsid w:val="00AC3F99"/>
    <w:rsid w:val="00AC3FF3"/>
    <w:rsid w:val="00AC407B"/>
    <w:rsid w:val="00AC4202"/>
    <w:rsid w:val="00AC4387"/>
    <w:rsid w:val="00AC4618"/>
    <w:rsid w:val="00AC4970"/>
    <w:rsid w:val="00AC49CD"/>
    <w:rsid w:val="00AC4B81"/>
    <w:rsid w:val="00AC4BA3"/>
    <w:rsid w:val="00AC4CA0"/>
    <w:rsid w:val="00AC4D3D"/>
    <w:rsid w:val="00AC4E29"/>
    <w:rsid w:val="00AC4E39"/>
    <w:rsid w:val="00AC4FAD"/>
    <w:rsid w:val="00AC4FC3"/>
    <w:rsid w:val="00AC5230"/>
    <w:rsid w:val="00AC52CF"/>
    <w:rsid w:val="00AC5600"/>
    <w:rsid w:val="00AC5676"/>
    <w:rsid w:val="00AC56E1"/>
    <w:rsid w:val="00AC571E"/>
    <w:rsid w:val="00AC5786"/>
    <w:rsid w:val="00AC57A0"/>
    <w:rsid w:val="00AC58B9"/>
    <w:rsid w:val="00AC592C"/>
    <w:rsid w:val="00AC5960"/>
    <w:rsid w:val="00AC59AA"/>
    <w:rsid w:val="00AC59B5"/>
    <w:rsid w:val="00AC5A9B"/>
    <w:rsid w:val="00AC5BB3"/>
    <w:rsid w:val="00AC5C42"/>
    <w:rsid w:val="00AC5D13"/>
    <w:rsid w:val="00AC604C"/>
    <w:rsid w:val="00AC60C3"/>
    <w:rsid w:val="00AC634B"/>
    <w:rsid w:val="00AC644D"/>
    <w:rsid w:val="00AC6575"/>
    <w:rsid w:val="00AC66B3"/>
    <w:rsid w:val="00AC6717"/>
    <w:rsid w:val="00AC6723"/>
    <w:rsid w:val="00AC68D9"/>
    <w:rsid w:val="00AC69B0"/>
    <w:rsid w:val="00AC6A36"/>
    <w:rsid w:val="00AC6AEA"/>
    <w:rsid w:val="00AC6BB1"/>
    <w:rsid w:val="00AC6C6C"/>
    <w:rsid w:val="00AC6D46"/>
    <w:rsid w:val="00AC7034"/>
    <w:rsid w:val="00AC71B2"/>
    <w:rsid w:val="00AC729B"/>
    <w:rsid w:val="00AC730F"/>
    <w:rsid w:val="00AC7358"/>
    <w:rsid w:val="00AC7481"/>
    <w:rsid w:val="00AC74A5"/>
    <w:rsid w:val="00AC74D5"/>
    <w:rsid w:val="00AC74EC"/>
    <w:rsid w:val="00AC758A"/>
    <w:rsid w:val="00AC7614"/>
    <w:rsid w:val="00AC77E0"/>
    <w:rsid w:val="00AC77F6"/>
    <w:rsid w:val="00AC7939"/>
    <w:rsid w:val="00AC7A20"/>
    <w:rsid w:val="00AC7AA6"/>
    <w:rsid w:val="00AC7B79"/>
    <w:rsid w:val="00AC7BBE"/>
    <w:rsid w:val="00AC7BD9"/>
    <w:rsid w:val="00AC7CA7"/>
    <w:rsid w:val="00AC7EE5"/>
    <w:rsid w:val="00AC7F84"/>
    <w:rsid w:val="00AC7FFD"/>
    <w:rsid w:val="00AD0044"/>
    <w:rsid w:val="00AD0068"/>
    <w:rsid w:val="00AD0230"/>
    <w:rsid w:val="00AD0260"/>
    <w:rsid w:val="00AD02A1"/>
    <w:rsid w:val="00AD02CF"/>
    <w:rsid w:val="00AD03A6"/>
    <w:rsid w:val="00AD086B"/>
    <w:rsid w:val="00AD08B1"/>
    <w:rsid w:val="00AD0956"/>
    <w:rsid w:val="00AD0973"/>
    <w:rsid w:val="00AD09F6"/>
    <w:rsid w:val="00AD0A5F"/>
    <w:rsid w:val="00AD0A9D"/>
    <w:rsid w:val="00AD0C12"/>
    <w:rsid w:val="00AD0C35"/>
    <w:rsid w:val="00AD0EA4"/>
    <w:rsid w:val="00AD0EBE"/>
    <w:rsid w:val="00AD10E0"/>
    <w:rsid w:val="00AD1108"/>
    <w:rsid w:val="00AD1358"/>
    <w:rsid w:val="00AD138F"/>
    <w:rsid w:val="00AD13E9"/>
    <w:rsid w:val="00AD140E"/>
    <w:rsid w:val="00AD1415"/>
    <w:rsid w:val="00AD1475"/>
    <w:rsid w:val="00AD14B2"/>
    <w:rsid w:val="00AD1500"/>
    <w:rsid w:val="00AD1566"/>
    <w:rsid w:val="00AD162A"/>
    <w:rsid w:val="00AD16CE"/>
    <w:rsid w:val="00AD17F8"/>
    <w:rsid w:val="00AD18BA"/>
    <w:rsid w:val="00AD18C2"/>
    <w:rsid w:val="00AD1B6F"/>
    <w:rsid w:val="00AD1BB8"/>
    <w:rsid w:val="00AD1D3D"/>
    <w:rsid w:val="00AD1DD6"/>
    <w:rsid w:val="00AD1F19"/>
    <w:rsid w:val="00AD1F41"/>
    <w:rsid w:val="00AD1F75"/>
    <w:rsid w:val="00AD1F96"/>
    <w:rsid w:val="00AD1F9F"/>
    <w:rsid w:val="00AD2011"/>
    <w:rsid w:val="00AD21C4"/>
    <w:rsid w:val="00AD2367"/>
    <w:rsid w:val="00AD23EA"/>
    <w:rsid w:val="00AD2481"/>
    <w:rsid w:val="00AD2673"/>
    <w:rsid w:val="00AD2694"/>
    <w:rsid w:val="00AD278E"/>
    <w:rsid w:val="00AD27B0"/>
    <w:rsid w:val="00AD29DB"/>
    <w:rsid w:val="00AD2AED"/>
    <w:rsid w:val="00AD2B74"/>
    <w:rsid w:val="00AD2BFB"/>
    <w:rsid w:val="00AD2C12"/>
    <w:rsid w:val="00AD2D96"/>
    <w:rsid w:val="00AD2F7B"/>
    <w:rsid w:val="00AD30AE"/>
    <w:rsid w:val="00AD32B4"/>
    <w:rsid w:val="00AD3391"/>
    <w:rsid w:val="00AD345D"/>
    <w:rsid w:val="00AD3464"/>
    <w:rsid w:val="00AD34AB"/>
    <w:rsid w:val="00AD35F9"/>
    <w:rsid w:val="00AD360C"/>
    <w:rsid w:val="00AD3703"/>
    <w:rsid w:val="00AD376B"/>
    <w:rsid w:val="00AD3796"/>
    <w:rsid w:val="00AD379D"/>
    <w:rsid w:val="00AD3854"/>
    <w:rsid w:val="00AD3987"/>
    <w:rsid w:val="00AD39FE"/>
    <w:rsid w:val="00AD3A5A"/>
    <w:rsid w:val="00AD3AD5"/>
    <w:rsid w:val="00AD3B72"/>
    <w:rsid w:val="00AD3BE2"/>
    <w:rsid w:val="00AD3E9E"/>
    <w:rsid w:val="00AD3F2F"/>
    <w:rsid w:val="00AD4034"/>
    <w:rsid w:val="00AD4160"/>
    <w:rsid w:val="00AD4196"/>
    <w:rsid w:val="00AD4246"/>
    <w:rsid w:val="00AD446C"/>
    <w:rsid w:val="00AD4484"/>
    <w:rsid w:val="00AD457D"/>
    <w:rsid w:val="00AD4674"/>
    <w:rsid w:val="00AD475B"/>
    <w:rsid w:val="00AD475E"/>
    <w:rsid w:val="00AD4771"/>
    <w:rsid w:val="00AD47BF"/>
    <w:rsid w:val="00AD47D9"/>
    <w:rsid w:val="00AD4855"/>
    <w:rsid w:val="00AD4877"/>
    <w:rsid w:val="00AD48EA"/>
    <w:rsid w:val="00AD4A77"/>
    <w:rsid w:val="00AD4AE5"/>
    <w:rsid w:val="00AD4BA2"/>
    <w:rsid w:val="00AD4D1F"/>
    <w:rsid w:val="00AD4E9A"/>
    <w:rsid w:val="00AD4FEE"/>
    <w:rsid w:val="00AD5079"/>
    <w:rsid w:val="00AD5110"/>
    <w:rsid w:val="00AD5280"/>
    <w:rsid w:val="00AD52B1"/>
    <w:rsid w:val="00AD5420"/>
    <w:rsid w:val="00AD5445"/>
    <w:rsid w:val="00AD5927"/>
    <w:rsid w:val="00AD5968"/>
    <w:rsid w:val="00AD5994"/>
    <w:rsid w:val="00AD5A37"/>
    <w:rsid w:val="00AD5B24"/>
    <w:rsid w:val="00AD5CF1"/>
    <w:rsid w:val="00AD5D9F"/>
    <w:rsid w:val="00AD5E10"/>
    <w:rsid w:val="00AD5EBF"/>
    <w:rsid w:val="00AD5F2F"/>
    <w:rsid w:val="00AD601B"/>
    <w:rsid w:val="00AD60D3"/>
    <w:rsid w:val="00AD6143"/>
    <w:rsid w:val="00AD61D9"/>
    <w:rsid w:val="00AD6504"/>
    <w:rsid w:val="00AD652D"/>
    <w:rsid w:val="00AD65C2"/>
    <w:rsid w:val="00AD6632"/>
    <w:rsid w:val="00AD66B2"/>
    <w:rsid w:val="00AD67C9"/>
    <w:rsid w:val="00AD680F"/>
    <w:rsid w:val="00AD68B9"/>
    <w:rsid w:val="00AD6969"/>
    <w:rsid w:val="00AD6A0A"/>
    <w:rsid w:val="00AD6ABA"/>
    <w:rsid w:val="00AD6AF8"/>
    <w:rsid w:val="00AD6B56"/>
    <w:rsid w:val="00AD6C1E"/>
    <w:rsid w:val="00AD7099"/>
    <w:rsid w:val="00AD70B3"/>
    <w:rsid w:val="00AD70EA"/>
    <w:rsid w:val="00AD70EB"/>
    <w:rsid w:val="00AD716B"/>
    <w:rsid w:val="00AD731F"/>
    <w:rsid w:val="00AD7333"/>
    <w:rsid w:val="00AD73E8"/>
    <w:rsid w:val="00AD7425"/>
    <w:rsid w:val="00AD7446"/>
    <w:rsid w:val="00AD74BE"/>
    <w:rsid w:val="00AD7643"/>
    <w:rsid w:val="00AD766C"/>
    <w:rsid w:val="00AD7723"/>
    <w:rsid w:val="00AD77D2"/>
    <w:rsid w:val="00AD79F3"/>
    <w:rsid w:val="00AD7A68"/>
    <w:rsid w:val="00AD7A6C"/>
    <w:rsid w:val="00AD7B9B"/>
    <w:rsid w:val="00AD7C08"/>
    <w:rsid w:val="00AD7CB0"/>
    <w:rsid w:val="00AD7CD1"/>
    <w:rsid w:val="00AD7CE5"/>
    <w:rsid w:val="00AD7E2D"/>
    <w:rsid w:val="00AD7EFB"/>
    <w:rsid w:val="00AE00F7"/>
    <w:rsid w:val="00AE00FF"/>
    <w:rsid w:val="00AE0216"/>
    <w:rsid w:val="00AE029E"/>
    <w:rsid w:val="00AE02BB"/>
    <w:rsid w:val="00AE02E7"/>
    <w:rsid w:val="00AE02F0"/>
    <w:rsid w:val="00AE02F1"/>
    <w:rsid w:val="00AE03A5"/>
    <w:rsid w:val="00AE03C0"/>
    <w:rsid w:val="00AE044F"/>
    <w:rsid w:val="00AE04A5"/>
    <w:rsid w:val="00AE0539"/>
    <w:rsid w:val="00AE070F"/>
    <w:rsid w:val="00AE072F"/>
    <w:rsid w:val="00AE0933"/>
    <w:rsid w:val="00AE0A0C"/>
    <w:rsid w:val="00AE0A3C"/>
    <w:rsid w:val="00AE0A41"/>
    <w:rsid w:val="00AE0A89"/>
    <w:rsid w:val="00AE0C36"/>
    <w:rsid w:val="00AE0CF2"/>
    <w:rsid w:val="00AE0D21"/>
    <w:rsid w:val="00AE0F9B"/>
    <w:rsid w:val="00AE0FC9"/>
    <w:rsid w:val="00AE10AC"/>
    <w:rsid w:val="00AE10C8"/>
    <w:rsid w:val="00AE11C9"/>
    <w:rsid w:val="00AE12DB"/>
    <w:rsid w:val="00AE13A7"/>
    <w:rsid w:val="00AE13D2"/>
    <w:rsid w:val="00AE1490"/>
    <w:rsid w:val="00AE150A"/>
    <w:rsid w:val="00AE15C1"/>
    <w:rsid w:val="00AE15D1"/>
    <w:rsid w:val="00AE15F4"/>
    <w:rsid w:val="00AE161E"/>
    <w:rsid w:val="00AE1697"/>
    <w:rsid w:val="00AE16D3"/>
    <w:rsid w:val="00AE16F1"/>
    <w:rsid w:val="00AE16FB"/>
    <w:rsid w:val="00AE1833"/>
    <w:rsid w:val="00AE189F"/>
    <w:rsid w:val="00AE18C5"/>
    <w:rsid w:val="00AE1A0B"/>
    <w:rsid w:val="00AE1E5F"/>
    <w:rsid w:val="00AE1E67"/>
    <w:rsid w:val="00AE21BF"/>
    <w:rsid w:val="00AE21CB"/>
    <w:rsid w:val="00AE231C"/>
    <w:rsid w:val="00AE239E"/>
    <w:rsid w:val="00AE2418"/>
    <w:rsid w:val="00AE24FA"/>
    <w:rsid w:val="00AE2620"/>
    <w:rsid w:val="00AE262E"/>
    <w:rsid w:val="00AE28E7"/>
    <w:rsid w:val="00AE2A7D"/>
    <w:rsid w:val="00AE2CBB"/>
    <w:rsid w:val="00AE2D51"/>
    <w:rsid w:val="00AE2D55"/>
    <w:rsid w:val="00AE2D99"/>
    <w:rsid w:val="00AE2F98"/>
    <w:rsid w:val="00AE30A6"/>
    <w:rsid w:val="00AE316A"/>
    <w:rsid w:val="00AE32CF"/>
    <w:rsid w:val="00AE33B8"/>
    <w:rsid w:val="00AE34AD"/>
    <w:rsid w:val="00AE34EE"/>
    <w:rsid w:val="00AE35EC"/>
    <w:rsid w:val="00AE35FA"/>
    <w:rsid w:val="00AE3619"/>
    <w:rsid w:val="00AE36E8"/>
    <w:rsid w:val="00AE37CB"/>
    <w:rsid w:val="00AE37EF"/>
    <w:rsid w:val="00AE3815"/>
    <w:rsid w:val="00AE381C"/>
    <w:rsid w:val="00AE383C"/>
    <w:rsid w:val="00AE385A"/>
    <w:rsid w:val="00AE389E"/>
    <w:rsid w:val="00AE39C1"/>
    <w:rsid w:val="00AE3B95"/>
    <w:rsid w:val="00AE3BA2"/>
    <w:rsid w:val="00AE3D0E"/>
    <w:rsid w:val="00AE3E54"/>
    <w:rsid w:val="00AE3ECC"/>
    <w:rsid w:val="00AE3FF7"/>
    <w:rsid w:val="00AE4151"/>
    <w:rsid w:val="00AE42D6"/>
    <w:rsid w:val="00AE43CF"/>
    <w:rsid w:val="00AE4491"/>
    <w:rsid w:val="00AE455D"/>
    <w:rsid w:val="00AE472B"/>
    <w:rsid w:val="00AE4822"/>
    <w:rsid w:val="00AE483A"/>
    <w:rsid w:val="00AE4905"/>
    <w:rsid w:val="00AE49C9"/>
    <w:rsid w:val="00AE4A9E"/>
    <w:rsid w:val="00AE4B02"/>
    <w:rsid w:val="00AE4C34"/>
    <w:rsid w:val="00AE4C79"/>
    <w:rsid w:val="00AE4D55"/>
    <w:rsid w:val="00AE4D7B"/>
    <w:rsid w:val="00AE4D9B"/>
    <w:rsid w:val="00AE4E8C"/>
    <w:rsid w:val="00AE4FB4"/>
    <w:rsid w:val="00AE5244"/>
    <w:rsid w:val="00AE52C5"/>
    <w:rsid w:val="00AE52DC"/>
    <w:rsid w:val="00AE54E9"/>
    <w:rsid w:val="00AE553A"/>
    <w:rsid w:val="00AE55B0"/>
    <w:rsid w:val="00AE571F"/>
    <w:rsid w:val="00AE57D6"/>
    <w:rsid w:val="00AE57FC"/>
    <w:rsid w:val="00AE582B"/>
    <w:rsid w:val="00AE590C"/>
    <w:rsid w:val="00AE5932"/>
    <w:rsid w:val="00AE5952"/>
    <w:rsid w:val="00AE59FC"/>
    <w:rsid w:val="00AE5A1B"/>
    <w:rsid w:val="00AE5A6E"/>
    <w:rsid w:val="00AE5AA1"/>
    <w:rsid w:val="00AE5ABD"/>
    <w:rsid w:val="00AE5D34"/>
    <w:rsid w:val="00AE5DC3"/>
    <w:rsid w:val="00AE5EC1"/>
    <w:rsid w:val="00AE5F10"/>
    <w:rsid w:val="00AE5F22"/>
    <w:rsid w:val="00AE60F5"/>
    <w:rsid w:val="00AE624D"/>
    <w:rsid w:val="00AE62DE"/>
    <w:rsid w:val="00AE635A"/>
    <w:rsid w:val="00AE6456"/>
    <w:rsid w:val="00AE64B3"/>
    <w:rsid w:val="00AE6523"/>
    <w:rsid w:val="00AE656D"/>
    <w:rsid w:val="00AE6646"/>
    <w:rsid w:val="00AE667A"/>
    <w:rsid w:val="00AE67AE"/>
    <w:rsid w:val="00AE6820"/>
    <w:rsid w:val="00AE6870"/>
    <w:rsid w:val="00AE6873"/>
    <w:rsid w:val="00AE6881"/>
    <w:rsid w:val="00AE6884"/>
    <w:rsid w:val="00AE68B1"/>
    <w:rsid w:val="00AE6930"/>
    <w:rsid w:val="00AE6934"/>
    <w:rsid w:val="00AE69C6"/>
    <w:rsid w:val="00AE6B7F"/>
    <w:rsid w:val="00AE6C68"/>
    <w:rsid w:val="00AE6E41"/>
    <w:rsid w:val="00AE6EDE"/>
    <w:rsid w:val="00AE6EE9"/>
    <w:rsid w:val="00AE6FDD"/>
    <w:rsid w:val="00AE7043"/>
    <w:rsid w:val="00AE7070"/>
    <w:rsid w:val="00AE717E"/>
    <w:rsid w:val="00AE71F6"/>
    <w:rsid w:val="00AE7248"/>
    <w:rsid w:val="00AE7281"/>
    <w:rsid w:val="00AE734B"/>
    <w:rsid w:val="00AE7486"/>
    <w:rsid w:val="00AE74ED"/>
    <w:rsid w:val="00AE750D"/>
    <w:rsid w:val="00AE7784"/>
    <w:rsid w:val="00AE77C8"/>
    <w:rsid w:val="00AE79C4"/>
    <w:rsid w:val="00AE7A16"/>
    <w:rsid w:val="00AE7AA5"/>
    <w:rsid w:val="00AE7ABE"/>
    <w:rsid w:val="00AE7B37"/>
    <w:rsid w:val="00AE7CCC"/>
    <w:rsid w:val="00AE7CE7"/>
    <w:rsid w:val="00AE7F91"/>
    <w:rsid w:val="00AE7FD5"/>
    <w:rsid w:val="00AF0089"/>
    <w:rsid w:val="00AF0230"/>
    <w:rsid w:val="00AF0358"/>
    <w:rsid w:val="00AF03A5"/>
    <w:rsid w:val="00AF03F5"/>
    <w:rsid w:val="00AF04FB"/>
    <w:rsid w:val="00AF0575"/>
    <w:rsid w:val="00AF07EF"/>
    <w:rsid w:val="00AF0B7B"/>
    <w:rsid w:val="00AF0D18"/>
    <w:rsid w:val="00AF0EA7"/>
    <w:rsid w:val="00AF0F56"/>
    <w:rsid w:val="00AF0F57"/>
    <w:rsid w:val="00AF0F68"/>
    <w:rsid w:val="00AF0FB6"/>
    <w:rsid w:val="00AF1007"/>
    <w:rsid w:val="00AF1031"/>
    <w:rsid w:val="00AF1070"/>
    <w:rsid w:val="00AF10F0"/>
    <w:rsid w:val="00AF11CA"/>
    <w:rsid w:val="00AF12F1"/>
    <w:rsid w:val="00AF1397"/>
    <w:rsid w:val="00AF141B"/>
    <w:rsid w:val="00AF1472"/>
    <w:rsid w:val="00AF14EA"/>
    <w:rsid w:val="00AF177D"/>
    <w:rsid w:val="00AF1780"/>
    <w:rsid w:val="00AF1956"/>
    <w:rsid w:val="00AF1987"/>
    <w:rsid w:val="00AF19F1"/>
    <w:rsid w:val="00AF1C5D"/>
    <w:rsid w:val="00AF1C87"/>
    <w:rsid w:val="00AF1CF7"/>
    <w:rsid w:val="00AF1D9A"/>
    <w:rsid w:val="00AF1F1F"/>
    <w:rsid w:val="00AF1FF2"/>
    <w:rsid w:val="00AF20BD"/>
    <w:rsid w:val="00AF2195"/>
    <w:rsid w:val="00AF22F2"/>
    <w:rsid w:val="00AF2416"/>
    <w:rsid w:val="00AF24AA"/>
    <w:rsid w:val="00AF2693"/>
    <w:rsid w:val="00AF26C2"/>
    <w:rsid w:val="00AF27AE"/>
    <w:rsid w:val="00AF27EB"/>
    <w:rsid w:val="00AF290E"/>
    <w:rsid w:val="00AF2919"/>
    <w:rsid w:val="00AF293D"/>
    <w:rsid w:val="00AF298E"/>
    <w:rsid w:val="00AF29CF"/>
    <w:rsid w:val="00AF29F7"/>
    <w:rsid w:val="00AF2AA7"/>
    <w:rsid w:val="00AF2AC7"/>
    <w:rsid w:val="00AF2B93"/>
    <w:rsid w:val="00AF2C4E"/>
    <w:rsid w:val="00AF2DF8"/>
    <w:rsid w:val="00AF2E31"/>
    <w:rsid w:val="00AF323E"/>
    <w:rsid w:val="00AF3246"/>
    <w:rsid w:val="00AF32B1"/>
    <w:rsid w:val="00AF342C"/>
    <w:rsid w:val="00AF34FC"/>
    <w:rsid w:val="00AF3610"/>
    <w:rsid w:val="00AF380E"/>
    <w:rsid w:val="00AF3815"/>
    <w:rsid w:val="00AF3A78"/>
    <w:rsid w:val="00AF3B94"/>
    <w:rsid w:val="00AF3C34"/>
    <w:rsid w:val="00AF3C4C"/>
    <w:rsid w:val="00AF3D25"/>
    <w:rsid w:val="00AF3D3E"/>
    <w:rsid w:val="00AF3DC9"/>
    <w:rsid w:val="00AF3EBC"/>
    <w:rsid w:val="00AF3FBF"/>
    <w:rsid w:val="00AF40AB"/>
    <w:rsid w:val="00AF424D"/>
    <w:rsid w:val="00AF424E"/>
    <w:rsid w:val="00AF4250"/>
    <w:rsid w:val="00AF42AE"/>
    <w:rsid w:val="00AF433D"/>
    <w:rsid w:val="00AF43E2"/>
    <w:rsid w:val="00AF47DD"/>
    <w:rsid w:val="00AF4A0A"/>
    <w:rsid w:val="00AF4A30"/>
    <w:rsid w:val="00AF4B7B"/>
    <w:rsid w:val="00AF4BC2"/>
    <w:rsid w:val="00AF4CED"/>
    <w:rsid w:val="00AF4D86"/>
    <w:rsid w:val="00AF4F34"/>
    <w:rsid w:val="00AF4F45"/>
    <w:rsid w:val="00AF50FF"/>
    <w:rsid w:val="00AF51A0"/>
    <w:rsid w:val="00AF51AA"/>
    <w:rsid w:val="00AF5218"/>
    <w:rsid w:val="00AF53C4"/>
    <w:rsid w:val="00AF5490"/>
    <w:rsid w:val="00AF54C3"/>
    <w:rsid w:val="00AF54F4"/>
    <w:rsid w:val="00AF55BB"/>
    <w:rsid w:val="00AF5733"/>
    <w:rsid w:val="00AF5748"/>
    <w:rsid w:val="00AF58D1"/>
    <w:rsid w:val="00AF590B"/>
    <w:rsid w:val="00AF59ED"/>
    <w:rsid w:val="00AF5A91"/>
    <w:rsid w:val="00AF5B3B"/>
    <w:rsid w:val="00AF5B4C"/>
    <w:rsid w:val="00AF5D2D"/>
    <w:rsid w:val="00AF5E68"/>
    <w:rsid w:val="00AF5F41"/>
    <w:rsid w:val="00AF614D"/>
    <w:rsid w:val="00AF65B6"/>
    <w:rsid w:val="00AF67F8"/>
    <w:rsid w:val="00AF6803"/>
    <w:rsid w:val="00AF6841"/>
    <w:rsid w:val="00AF6B84"/>
    <w:rsid w:val="00AF6C5F"/>
    <w:rsid w:val="00AF6E45"/>
    <w:rsid w:val="00AF6E71"/>
    <w:rsid w:val="00AF6F32"/>
    <w:rsid w:val="00AF6FCE"/>
    <w:rsid w:val="00AF70C4"/>
    <w:rsid w:val="00AF714A"/>
    <w:rsid w:val="00AF7291"/>
    <w:rsid w:val="00AF7346"/>
    <w:rsid w:val="00AF776D"/>
    <w:rsid w:val="00AF77A5"/>
    <w:rsid w:val="00AF780A"/>
    <w:rsid w:val="00AF7AEB"/>
    <w:rsid w:val="00AF7AFD"/>
    <w:rsid w:val="00AF7D78"/>
    <w:rsid w:val="00AF7FCA"/>
    <w:rsid w:val="00B00028"/>
    <w:rsid w:val="00B0021E"/>
    <w:rsid w:val="00B002A9"/>
    <w:rsid w:val="00B002CE"/>
    <w:rsid w:val="00B003E9"/>
    <w:rsid w:val="00B004E1"/>
    <w:rsid w:val="00B004FA"/>
    <w:rsid w:val="00B0060C"/>
    <w:rsid w:val="00B00685"/>
    <w:rsid w:val="00B00691"/>
    <w:rsid w:val="00B006D5"/>
    <w:rsid w:val="00B007D3"/>
    <w:rsid w:val="00B00996"/>
    <w:rsid w:val="00B009AB"/>
    <w:rsid w:val="00B00A1F"/>
    <w:rsid w:val="00B00C53"/>
    <w:rsid w:val="00B00C54"/>
    <w:rsid w:val="00B00D2E"/>
    <w:rsid w:val="00B0102B"/>
    <w:rsid w:val="00B01060"/>
    <w:rsid w:val="00B01295"/>
    <w:rsid w:val="00B012DD"/>
    <w:rsid w:val="00B0130C"/>
    <w:rsid w:val="00B01417"/>
    <w:rsid w:val="00B014A9"/>
    <w:rsid w:val="00B01511"/>
    <w:rsid w:val="00B01583"/>
    <w:rsid w:val="00B01686"/>
    <w:rsid w:val="00B0169E"/>
    <w:rsid w:val="00B016A2"/>
    <w:rsid w:val="00B016C9"/>
    <w:rsid w:val="00B01885"/>
    <w:rsid w:val="00B018C5"/>
    <w:rsid w:val="00B018DF"/>
    <w:rsid w:val="00B01931"/>
    <w:rsid w:val="00B01A49"/>
    <w:rsid w:val="00B01A55"/>
    <w:rsid w:val="00B01A8B"/>
    <w:rsid w:val="00B01DDE"/>
    <w:rsid w:val="00B01E59"/>
    <w:rsid w:val="00B01E7A"/>
    <w:rsid w:val="00B01EC0"/>
    <w:rsid w:val="00B01F69"/>
    <w:rsid w:val="00B01FD2"/>
    <w:rsid w:val="00B021A9"/>
    <w:rsid w:val="00B02225"/>
    <w:rsid w:val="00B0237B"/>
    <w:rsid w:val="00B023BA"/>
    <w:rsid w:val="00B02411"/>
    <w:rsid w:val="00B02518"/>
    <w:rsid w:val="00B027B4"/>
    <w:rsid w:val="00B027EC"/>
    <w:rsid w:val="00B029C8"/>
    <w:rsid w:val="00B02AB9"/>
    <w:rsid w:val="00B02B5F"/>
    <w:rsid w:val="00B02D07"/>
    <w:rsid w:val="00B02DFA"/>
    <w:rsid w:val="00B02E3C"/>
    <w:rsid w:val="00B02E95"/>
    <w:rsid w:val="00B030BD"/>
    <w:rsid w:val="00B0345D"/>
    <w:rsid w:val="00B03831"/>
    <w:rsid w:val="00B03967"/>
    <w:rsid w:val="00B039B5"/>
    <w:rsid w:val="00B03B01"/>
    <w:rsid w:val="00B03B37"/>
    <w:rsid w:val="00B03BFC"/>
    <w:rsid w:val="00B03C75"/>
    <w:rsid w:val="00B03E89"/>
    <w:rsid w:val="00B03F68"/>
    <w:rsid w:val="00B04056"/>
    <w:rsid w:val="00B04092"/>
    <w:rsid w:val="00B0417F"/>
    <w:rsid w:val="00B04206"/>
    <w:rsid w:val="00B04340"/>
    <w:rsid w:val="00B0435D"/>
    <w:rsid w:val="00B04501"/>
    <w:rsid w:val="00B04594"/>
    <w:rsid w:val="00B0467A"/>
    <w:rsid w:val="00B04762"/>
    <w:rsid w:val="00B04766"/>
    <w:rsid w:val="00B04777"/>
    <w:rsid w:val="00B047E7"/>
    <w:rsid w:val="00B04815"/>
    <w:rsid w:val="00B048E6"/>
    <w:rsid w:val="00B049E9"/>
    <w:rsid w:val="00B04B62"/>
    <w:rsid w:val="00B04BB1"/>
    <w:rsid w:val="00B04C31"/>
    <w:rsid w:val="00B04D68"/>
    <w:rsid w:val="00B04EEB"/>
    <w:rsid w:val="00B04F2A"/>
    <w:rsid w:val="00B04F9A"/>
    <w:rsid w:val="00B0502D"/>
    <w:rsid w:val="00B05078"/>
    <w:rsid w:val="00B050F5"/>
    <w:rsid w:val="00B0519A"/>
    <w:rsid w:val="00B051BE"/>
    <w:rsid w:val="00B05398"/>
    <w:rsid w:val="00B0546E"/>
    <w:rsid w:val="00B056B2"/>
    <w:rsid w:val="00B056B9"/>
    <w:rsid w:val="00B056D5"/>
    <w:rsid w:val="00B057A8"/>
    <w:rsid w:val="00B05A57"/>
    <w:rsid w:val="00B05C4B"/>
    <w:rsid w:val="00B05C51"/>
    <w:rsid w:val="00B05DC6"/>
    <w:rsid w:val="00B05F24"/>
    <w:rsid w:val="00B061B2"/>
    <w:rsid w:val="00B06265"/>
    <w:rsid w:val="00B063E0"/>
    <w:rsid w:val="00B063F6"/>
    <w:rsid w:val="00B0663F"/>
    <w:rsid w:val="00B066D3"/>
    <w:rsid w:val="00B06713"/>
    <w:rsid w:val="00B0671B"/>
    <w:rsid w:val="00B067E1"/>
    <w:rsid w:val="00B06843"/>
    <w:rsid w:val="00B06861"/>
    <w:rsid w:val="00B06915"/>
    <w:rsid w:val="00B069DB"/>
    <w:rsid w:val="00B069EC"/>
    <w:rsid w:val="00B06BA6"/>
    <w:rsid w:val="00B06C5E"/>
    <w:rsid w:val="00B06C68"/>
    <w:rsid w:val="00B06CEB"/>
    <w:rsid w:val="00B06D49"/>
    <w:rsid w:val="00B06E20"/>
    <w:rsid w:val="00B06F7B"/>
    <w:rsid w:val="00B0700B"/>
    <w:rsid w:val="00B07067"/>
    <w:rsid w:val="00B071DD"/>
    <w:rsid w:val="00B0735A"/>
    <w:rsid w:val="00B07565"/>
    <w:rsid w:val="00B07608"/>
    <w:rsid w:val="00B07730"/>
    <w:rsid w:val="00B07818"/>
    <w:rsid w:val="00B0784E"/>
    <w:rsid w:val="00B078FA"/>
    <w:rsid w:val="00B07AB5"/>
    <w:rsid w:val="00B07B2D"/>
    <w:rsid w:val="00B07D51"/>
    <w:rsid w:val="00B07EF7"/>
    <w:rsid w:val="00B07F9F"/>
    <w:rsid w:val="00B10128"/>
    <w:rsid w:val="00B1014E"/>
    <w:rsid w:val="00B101A3"/>
    <w:rsid w:val="00B101C9"/>
    <w:rsid w:val="00B10295"/>
    <w:rsid w:val="00B10585"/>
    <w:rsid w:val="00B10599"/>
    <w:rsid w:val="00B10628"/>
    <w:rsid w:val="00B1076A"/>
    <w:rsid w:val="00B107D9"/>
    <w:rsid w:val="00B1087C"/>
    <w:rsid w:val="00B10C00"/>
    <w:rsid w:val="00B10DCC"/>
    <w:rsid w:val="00B10E82"/>
    <w:rsid w:val="00B10FF7"/>
    <w:rsid w:val="00B110DC"/>
    <w:rsid w:val="00B111DA"/>
    <w:rsid w:val="00B11245"/>
    <w:rsid w:val="00B11380"/>
    <w:rsid w:val="00B113F8"/>
    <w:rsid w:val="00B11773"/>
    <w:rsid w:val="00B11863"/>
    <w:rsid w:val="00B118FB"/>
    <w:rsid w:val="00B119C6"/>
    <w:rsid w:val="00B11B5A"/>
    <w:rsid w:val="00B11C05"/>
    <w:rsid w:val="00B11C54"/>
    <w:rsid w:val="00B11C5E"/>
    <w:rsid w:val="00B11DD5"/>
    <w:rsid w:val="00B11F7D"/>
    <w:rsid w:val="00B11FB2"/>
    <w:rsid w:val="00B1214F"/>
    <w:rsid w:val="00B122A4"/>
    <w:rsid w:val="00B1247A"/>
    <w:rsid w:val="00B124F7"/>
    <w:rsid w:val="00B125A1"/>
    <w:rsid w:val="00B12633"/>
    <w:rsid w:val="00B1265D"/>
    <w:rsid w:val="00B12753"/>
    <w:rsid w:val="00B1277D"/>
    <w:rsid w:val="00B127CC"/>
    <w:rsid w:val="00B129C6"/>
    <w:rsid w:val="00B12A0E"/>
    <w:rsid w:val="00B12A20"/>
    <w:rsid w:val="00B12B4B"/>
    <w:rsid w:val="00B12B4C"/>
    <w:rsid w:val="00B12BDA"/>
    <w:rsid w:val="00B12D4C"/>
    <w:rsid w:val="00B12D95"/>
    <w:rsid w:val="00B12E68"/>
    <w:rsid w:val="00B12EBB"/>
    <w:rsid w:val="00B12F0F"/>
    <w:rsid w:val="00B12FCF"/>
    <w:rsid w:val="00B13122"/>
    <w:rsid w:val="00B13146"/>
    <w:rsid w:val="00B1319E"/>
    <w:rsid w:val="00B13512"/>
    <w:rsid w:val="00B13640"/>
    <w:rsid w:val="00B136E5"/>
    <w:rsid w:val="00B13820"/>
    <w:rsid w:val="00B138EB"/>
    <w:rsid w:val="00B138FB"/>
    <w:rsid w:val="00B1399C"/>
    <w:rsid w:val="00B13C63"/>
    <w:rsid w:val="00B13D80"/>
    <w:rsid w:val="00B13D91"/>
    <w:rsid w:val="00B13DA7"/>
    <w:rsid w:val="00B140FC"/>
    <w:rsid w:val="00B141DD"/>
    <w:rsid w:val="00B14248"/>
    <w:rsid w:val="00B14377"/>
    <w:rsid w:val="00B1439D"/>
    <w:rsid w:val="00B143B6"/>
    <w:rsid w:val="00B1449D"/>
    <w:rsid w:val="00B14682"/>
    <w:rsid w:val="00B14721"/>
    <w:rsid w:val="00B1487D"/>
    <w:rsid w:val="00B14B23"/>
    <w:rsid w:val="00B14BBB"/>
    <w:rsid w:val="00B14D4D"/>
    <w:rsid w:val="00B14D9F"/>
    <w:rsid w:val="00B14E2E"/>
    <w:rsid w:val="00B14EB4"/>
    <w:rsid w:val="00B15018"/>
    <w:rsid w:val="00B152A5"/>
    <w:rsid w:val="00B15453"/>
    <w:rsid w:val="00B154AD"/>
    <w:rsid w:val="00B1550E"/>
    <w:rsid w:val="00B155A2"/>
    <w:rsid w:val="00B155B6"/>
    <w:rsid w:val="00B155D3"/>
    <w:rsid w:val="00B155E6"/>
    <w:rsid w:val="00B1579D"/>
    <w:rsid w:val="00B15855"/>
    <w:rsid w:val="00B159F4"/>
    <w:rsid w:val="00B15B04"/>
    <w:rsid w:val="00B15B29"/>
    <w:rsid w:val="00B15B44"/>
    <w:rsid w:val="00B15BE0"/>
    <w:rsid w:val="00B15D5E"/>
    <w:rsid w:val="00B15D93"/>
    <w:rsid w:val="00B15E44"/>
    <w:rsid w:val="00B15FCF"/>
    <w:rsid w:val="00B16009"/>
    <w:rsid w:val="00B160B9"/>
    <w:rsid w:val="00B161A5"/>
    <w:rsid w:val="00B1621E"/>
    <w:rsid w:val="00B162AE"/>
    <w:rsid w:val="00B16311"/>
    <w:rsid w:val="00B16428"/>
    <w:rsid w:val="00B16453"/>
    <w:rsid w:val="00B164C1"/>
    <w:rsid w:val="00B164D1"/>
    <w:rsid w:val="00B164F8"/>
    <w:rsid w:val="00B166C1"/>
    <w:rsid w:val="00B167DA"/>
    <w:rsid w:val="00B16836"/>
    <w:rsid w:val="00B16A9B"/>
    <w:rsid w:val="00B16ACE"/>
    <w:rsid w:val="00B16B63"/>
    <w:rsid w:val="00B16C49"/>
    <w:rsid w:val="00B16C6B"/>
    <w:rsid w:val="00B16CBA"/>
    <w:rsid w:val="00B16CC8"/>
    <w:rsid w:val="00B16E2B"/>
    <w:rsid w:val="00B17015"/>
    <w:rsid w:val="00B17084"/>
    <w:rsid w:val="00B1710E"/>
    <w:rsid w:val="00B1717B"/>
    <w:rsid w:val="00B17282"/>
    <w:rsid w:val="00B173B4"/>
    <w:rsid w:val="00B1741E"/>
    <w:rsid w:val="00B17536"/>
    <w:rsid w:val="00B175D6"/>
    <w:rsid w:val="00B176ED"/>
    <w:rsid w:val="00B178FD"/>
    <w:rsid w:val="00B17B9D"/>
    <w:rsid w:val="00B17C79"/>
    <w:rsid w:val="00B17CF2"/>
    <w:rsid w:val="00B17F4B"/>
    <w:rsid w:val="00B17FD9"/>
    <w:rsid w:val="00B2016A"/>
    <w:rsid w:val="00B201D3"/>
    <w:rsid w:val="00B201D4"/>
    <w:rsid w:val="00B201E8"/>
    <w:rsid w:val="00B202A3"/>
    <w:rsid w:val="00B202AD"/>
    <w:rsid w:val="00B202FF"/>
    <w:rsid w:val="00B20346"/>
    <w:rsid w:val="00B20479"/>
    <w:rsid w:val="00B2057D"/>
    <w:rsid w:val="00B20621"/>
    <w:rsid w:val="00B207BE"/>
    <w:rsid w:val="00B207CD"/>
    <w:rsid w:val="00B2087F"/>
    <w:rsid w:val="00B20973"/>
    <w:rsid w:val="00B20B46"/>
    <w:rsid w:val="00B20BFE"/>
    <w:rsid w:val="00B20D18"/>
    <w:rsid w:val="00B20DEF"/>
    <w:rsid w:val="00B20EC3"/>
    <w:rsid w:val="00B21141"/>
    <w:rsid w:val="00B21142"/>
    <w:rsid w:val="00B21188"/>
    <w:rsid w:val="00B21202"/>
    <w:rsid w:val="00B2121B"/>
    <w:rsid w:val="00B21222"/>
    <w:rsid w:val="00B2129F"/>
    <w:rsid w:val="00B212CE"/>
    <w:rsid w:val="00B214F1"/>
    <w:rsid w:val="00B21621"/>
    <w:rsid w:val="00B218EC"/>
    <w:rsid w:val="00B21B83"/>
    <w:rsid w:val="00B21CBC"/>
    <w:rsid w:val="00B21CEA"/>
    <w:rsid w:val="00B21D1D"/>
    <w:rsid w:val="00B21E59"/>
    <w:rsid w:val="00B21EB0"/>
    <w:rsid w:val="00B21F0E"/>
    <w:rsid w:val="00B21F36"/>
    <w:rsid w:val="00B21FE8"/>
    <w:rsid w:val="00B2204C"/>
    <w:rsid w:val="00B22217"/>
    <w:rsid w:val="00B2222A"/>
    <w:rsid w:val="00B22379"/>
    <w:rsid w:val="00B22461"/>
    <w:rsid w:val="00B22477"/>
    <w:rsid w:val="00B2254E"/>
    <w:rsid w:val="00B227D9"/>
    <w:rsid w:val="00B22801"/>
    <w:rsid w:val="00B229BB"/>
    <w:rsid w:val="00B22AA7"/>
    <w:rsid w:val="00B22B98"/>
    <w:rsid w:val="00B22C95"/>
    <w:rsid w:val="00B22F53"/>
    <w:rsid w:val="00B22F7A"/>
    <w:rsid w:val="00B230D2"/>
    <w:rsid w:val="00B23228"/>
    <w:rsid w:val="00B2339C"/>
    <w:rsid w:val="00B234B9"/>
    <w:rsid w:val="00B235D9"/>
    <w:rsid w:val="00B23696"/>
    <w:rsid w:val="00B2369F"/>
    <w:rsid w:val="00B236BA"/>
    <w:rsid w:val="00B236DA"/>
    <w:rsid w:val="00B237AB"/>
    <w:rsid w:val="00B23922"/>
    <w:rsid w:val="00B23AEA"/>
    <w:rsid w:val="00B23AF5"/>
    <w:rsid w:val="00B23B83"/>
    <w:rsid w:val="00B23BE4"/>
    <w:rsid w:val="00B23C54"/>
    <w:rsid w:val="00B23D19"/>
    <w:rsid w:val="00B23DBB"/>
    <w:rsid w:val="00B23FCF"/>
    <w:rsid w:val="00B240AC"/>
    <w:rsid w:val="00B240C6"/>
    <w:rsid w:val="00B24233"/>
    <w:rsid w:val="00B244D9"/>
    <w:rsid w:val="00B24550"/>
    <w:rsid w:val="00B24588"/>
    <w:rsid w:val="00B246B0"/>
    <w:rsid w:val="00B24727"/>
    <w:rsid w:val="00B24769"/>
    <w:rsid w:val="00B247EE"/>
    <w:rsid w:val="00B2492E"/>
    <w:rsid w:val="00B249F4"/>
    <w:rsid w:val="00B24AFA"/>
    <w:rsid w:val="00B24B4E"/>
    <w:rsid w:val="00B24B96"/>
    <w:rsid w:val="00B24BA4"/>
    <w:rsid w:val="00B24BB3"/>
    <w:rsid w:val="00B24BFB"/>
    <w:rsid w:val="00B24C27"/>
    <w:rsid w:val="00B24D51"/>
    <w:rsid w:val="00B24DD2"/>
    <w:rsid w:val="00B24E2F"/>
    <w:rsid w:val="00B24F99"/>
    <w:rsid w:val="00B25107"/>
    <w:rsid w:val="00B25235"/>
    <w:rsid w:val="00B2536B"/>
    <w:rsid w:val="00B25384"/>
    <w:rsid w:val="00B25418"/>
    <w:rsid w:val="00B2542D"/>
    <w:rsid w:val="00B2544F"/>
    <w:rsid w:val="00B25465"/>
    <w:rsid w:val="00B2546C"/>
    <w:rsid w:val="00B254AF"/>
    <w:rsid w:val="00B254D8"/>
    <w:rsid w:val="00B2567B"/>
    <w:rsid w:val="00B256D2"/>
    <w:rsid w:val="00B257F9"/>
    <w:rsid w:val="00B25823"/>
    <w:rsid w:val="00B25B10"/>
    <w:rsid w:val="00B25B7B"/>
    <w:rsid w:val="00B25B8A"/>
    <w:rsid w:val="00B25DFE"/>
    <w:rsid w:val="00B25E44"/>
    <w:rsid w:val="00B25EBC"/>
    <w:rsid w:val="00B25ED3"/>
    <w:rsid w:val="00B25FBB"/>
    <w:rsid w:val="00B260D0"/>
    <w:rsid w:val="00B2612F"/>
    <w:rsid w:val="00B26246"/>
    <w:rsid w:val="00B26318"/>
    <w:rsid w:val="00B26352"/>
    <w:rsid w:val="00B264A8"/>
    <w:rsid w:val="00B2655A"/>
    <w:rsid w:val="00B2663E"/>
    <w:rsid w:val="00B268E7"/>
    <w:rsid w:val="00B2696A"/>
    <w:rsid w:val="00B269A8"/>
    <w:rsid w:val="00B26A08"/>
    <w:rsid w:val="00B26A30"/>
    <w:rsid w:val="00B26A83"/>
    <w:rsid w:val="00B26ACE"/>
    <w:rsid w:val="00B26C42"/>
    <w:rsid w:val="00B26D70"/>
    <w:rsid w:val="00B26F7A"/>
    <w:rsid w:val="00B27021"/>
    <w:rsid w:val="00B27102"/>
    <w:rsid w:val="00B27233"/>
    <w:rsid w:val="00B2727B"/>
    <w:rsid w:val="00B27345"/>
    <w:rsid w:val="00B27391"/>
    <w:rsid w:val="00B274FF"/>
    <w:rsid w:val="00B27598"/>
    <w:rsid w:val="00B27605"/>
    <w:rsid w:val="00B277BE"/>
    <w:rsid w:val="00B27998"/>
    <w:rsid w:val="00B27AD5"/>
    <w:rsid w:val="00B27B6E"/>
    <w:rsid w:val="00B27BF9"/>
    <w:rsid w:val="00B27C76"/>
    <w:rsid w:val="00B27DA1"/>
    <w:rsid w:val="00B27E2E"/>
    <w:rsid w:val="00B27F8B"/>
    <w:rsid w:val="00B27FED"/>
    <w:rsid w:val="00B30086"/>
    <w:rsid w:val="00B30111"/>
    <w:rsid w:val="00B3016E"/>
    <w:rsid w:val="00B301E0"/>
    <w:rsid w:val="00B3025D"/>
    <w:rsid w:val="00B30281"/>
    <w:rsid w:val="00B3034F"/>
    <w:rsid w:val="00B304B3"/>
    <w:rsid w:val="00B304B5"/>
    <w:rsid w:val="00B3053D"/>
    <w:rsid w:val="00B3056C"/>
    <w:rsid w:val="00B305C2"/>
    <w:rsid w:val="00B305DA"/>
    <w:rsid w:val="00B30675"/>
    <w:rsid w:val="00B306F9"/>
    <w:rsid w:val="00B3074A"/>
    <w:rsid w:val="00B3076D"/>
    <w:rsid w:val="00B3078B"/>
    <w:rsid w:val="00B3096D"/>
    <w:rsid w:val="00B30974"/>
    <w:rsid w:val="00B309CD"/>
    <w:rsid w:val="00B30A20"/>
    <w:rsid w:val="00B30B8D"/>
    <w:rsid w:val="00B30B99"/>
    <w:rsid w:val="00B30C59"/>
    <w:rsid w:val="00B30D4D"/>
    <w:rsid w:val="00B30E51"/>
    <w:rsid w:val="00B30E5F"/>
    <w:rsid w:val="00B30E68"/>
    <w:rsid w:val="00B31015"/>
    <w:rsid w:val="00B31165"/>
    <w:rsid w:val="00B3128E"/>
    <w:rsid w:val="00B31328"/>
    <w:rsid w:val="00B31353"/>
    <w:rsid w:val="00B3141F"/>
    <w:rsid w:val="00B3144C"/>
    <w:rsid w:val="00B31525"/>
    <w:rsid w:val="00B3152D"/>
    <w:rsid w:val="00B316AB"/>
    <w:rsid w:val="00B31799"/>
    <w:rsid w:val="00B3184D"/>
    <w:rsid w:val="00B318DC"/>
    <w:rsid w:val="00B31A74"/>
    <w:rsid w:val="00B31B1E"/>
    <w:rsid w:val="00B31D44"/>
    <w:rsid w:val="00B3200A"/>
    <w:rsid w:val="00B32237"/>
    <w:rsid w:val="00B322B2"/>
    <w:rsid w:val="00B32484"/>
    <w:rsid w:val="00B32502"/>
    <w:rsid w:val="00B3259C"/>
    <w:rsid w:val="00B3276E"/>
    <w:rsid w:val="00B328D8"/>
    <w:rsid w:val="00B329E4"/>
    <w:rsid w:val="00B32A34"/>
    <w:rsid w:val="00B32A4A"/>
    <w:rsid w:val="00B32A6F"/>
    <w:rsid w:val="00B32A87"/>
    <w:rsid w:val="00B32A93"/>
    <w:rsid w:val="00B32C75"/>
    <w:rsid w:val="00B32EC6"/>
    <w:rsid w:val="00B32EEF"/>
    <w:rsid w:val="00B3309A"/>
    <w:rsid w:val="00B3310E"/>
    <w:rsid w:val="00B33148"/>
    <w:rsid w:val="00B33149"/>
    <w:rsid w:val="00B3318E"/>
    <w:rsid w:val="00B333C4"/>
    <w:rsid w:val="00B335F0"/>
    <w:rsid w:val="00B33717"/>
    <w:rsid w:val="00B33778"/>
    <w:rsid w:val="00B337F6"/>
    <w:rsid w:val="00B338DD"/>
    <w:rsid w:val="00B338F7"/>
    <w:rsid w:val="00B339BD"/>
    <w:rsid w:val="00B339F2"/>
    <w:rsid w:val="00B33A2A"/>
    <w:rsid w:val="00B33D00"/>
    <w:rsid w:val="00B33EF9"/>
    <w:rsid w:val="00B33F6D"/>
    <w:rsid w:val="00B34076"/>
    <w:rsid w:val="00B340FE"/>
    <w:rsid w:val="00B34230"/>
    <w:rsid w:val="00B34244"/>
    <w:rsid w:val="00B3431E"/>
    <w:rsid w:val="00B34738"/>
    <w:rsid w:val="00B347FD"/>
    <w:rsid w:val="00B348D8"/>
    <w:rsid w:val="00B34964"/>
    <w:rsid w:val="00B34B2F"/>
    <w:rsid w:val="00B34FDB"/>
    <w:rsid w:val="00B35030"/>
    <w:rsid w:val="00B350D2"/>
    <w:rsid w:val="00B350F9"/>
    <w:rsid w:val="00B35359"/>
    <w:rsid w:val="00B35468"/>
    <w:rsid w:val="00B35511"/>
    <w:rsid w:val="00B3557B"/>
    <w:rsid w:val="00B35682"/>
    <w:rsid w:val="00B35686"/>
    <w:rsid w:val="00B356BF"/>
    <w:rsid w:val="00B35730"/>
    <w:rsid w:val="00B35734"/>
    <w:rsid w:val="00B357DB"/>
    <w:rsid w:val="00B357FC"/>
    <w:rsid w:val="00B35A47"/>
    <w:rsid w:val="00B35BD6"/>
    <w:rsid w:val="00B35CEF"/>
    <w:rsid w:val="00B35F93"/>
    <w:rsid w:val="00B3600A"/>
    <w:rsid w:val="00B360FE"/>
    <w:rsid w:val="00B36412"/>
    <w:rsid w:val="00B3646A"/>
    <w:rsid w:val="00B3648A"/>
    <w:rsid w:val="00B364C4"/>
    <w:rsid w:val="00B364E9"/>
    <w:rsid w:val="00B364FD"/>
    <w:rsid w:val="00B366FC"/>
    <w:rsid w:val="00B36743"/>
    <w:rsid w:val="00B368C4"/>
    <w:rsid w:val="00B368D4"/>
    <w:rsid w:val="00B36AC8"/>
    <w:rsid w:val="00B36C83"/>
    <w:rsid w:val="00B36CCB"/>
    <w:rsid w:val="00B36DC2"/>
    <w:rsid w:val="00B36DEE"/>
    <w:rsid w:val="00B36F13"/>
    <w:rsid w:val="00B36F49"/>
    <w:rsid w:val="00B36F64"/>
    <w:rsid w:val="00B36FBA"/>
    <w:rsid w:val="00B36FBF"/>
    <w:rsid w:val="00B3705E"/>
    <w:rsid w:val="00B37169"/>
    <w:rsid w:val="00B371CB"/>
    <w:rsid w:val="00B372F3"/>
    <w:rsid w:val="00B37527"/>
    <w:rsid w:val="00B375F2"/>
    <w:rsid w:val="00B37618"/>
    <w:rsid w:val="00B376AA"/>
    <w:rsid w:val="00B376C3"/>
    <w:rsid w:val="00B37710"/>
    <w:rsid w:val="00B37797"/>
    <w:rsid w:val="00B37873"/>
    <w:rsid w:val="00B378F1"/>
    <w:rsid w:val="00B37920"/>
    <w:rsid w:val="00B37942"/>
    <w:rsid w:val="00B37B35"/>
    <w:rsid w:val="00B37BE5"/>
    <w:rsid w:val="00B37BF5"/>
    <w:rsid w:val="00B37BF6"/>
    <w:rsid w:val="00B37C12"/>
    <w:rsid w:val="00B37C60"/>
    <w:rsid w:val="00B37D4F"/>
    <w:rsid w:val="00B37D7F"/>
    <w:rsid w:val="00B37E03"/>
    <w:rsid w:val="00B37FCB"/>
    <w:rsid w:val="00B400D0"/>
    <w:rsid w:val="00B40177"/>
    <w:rsid w:val="00B40191"/>
    <w:rsid w:val="00B40289"/>
    <w:rsid w:val="00B4038B"/>
    <w:rsid w:val="00B4046D"/>
    <w:rsid w:val="00B4048F"/>
    <w:rsid w:val="00B40642"/>
    <w:rsid w:val="00B408C1"/>
    <w:rsid w:val="00B408C7"/>
    <w:rsid w:val="00B40957"/>
    <w:rsid w:val="00B409C1"/>
    <w:rsid w:val="00B40B3A"/>
    <w:rsid w:val="00B40FEF"/>
    <w:rsid w:val="00B4100F"/>
    <w:rsid w:val="00B41089"/>
    <w:rsid w:val="00B4108A"/>
    <w:rsid w:val="00B4113A"/>
    <w:rsid w:val="00B411CE"/>
    <w:rsid w:val="00B412F3"/>
    <w:rsid w:val="00B41341"/>
    <w:rsid w:val="00B4136B"/>
    <w:rsid w:val="00B41389"/>
    <w:rsid w:val="00B413CE"/>
    <w:rsid w:val="00B41449"/>
    <w:rsid w:val="00B41538"/>
    <w:rsid w:val="00B4158D"/>
    <w:rsid w:val="00B415FD"/>
    <w:rsid w:val="00B41669"/>
    <w:rsid w:val="00B4166B"/>
    <w:rsid w:val="00B416AB"/>
    <w:rsid w:val="00B4179B"/>
    <w:rsid w:val="00B417D4"/>
    <w:rsid w:val="00B417FB"/>
    <w:rsid w:val="00B41803"/>
    <w:rsid w:val="00B41853"/>
    <w:rsid w:val="00B41867"/>
    <w:rsid w:val="00B41872"/>
    <w:rsid w:val="00B41898"/>
    <w:rsid w:val="00B4194D"/>
    <w:rsid w:val="00B41BB7"/>
    <w:rsid w:val="00B41C09"/>
    <w:rsid w:val="00B41C51"/>
    <w:rsid w:val="00B41C6F"/>
    <w:rsid w:val="00B420A1"/>
    <w:rsid w:val="00B42114"/>
    <w:rsid w:val="00B42177"/>
    <w:rsid w:val="00B42200"/>
    <w:rsid w:val="00B42273"/>
    <w:rsid w:val="00B42290"/>
    <w:rsid w:val="00B4245D"/>
    <w:rsid w:val="00B424B4"/>
    <w:rsid w:val="00B42506"/>
    <w:rsid w:val="00B425BC"/>
    <w:rsid w:val="00B42650"/>
    <w:rsid w:val="00B42664"/>
    <w:rsid w:val="00B4269D"/>
    <w:rsid w:val="00B4295E"/>
    <w:rsid w:val="00B42A71"/>
    <w:rsid w:val="00B42A9F"/>
    <w:rsid w:val="00B42B43"/>
    <w:rsid w:val="00B42BB5"/>
    <w:rsid w:val="00B42CA6"/>
    <w:rsid w:val="00B42CED"/>
    <w:rsid w:val="00B42D33"/>
    <w:rsid w:val="00B42DC6"/>
    <w:rsid w:val="00B43033"/>
    <w:rsid w:val="00B431FA"/>
    <w:rsid w:val="00B433A7"/>
    <w:rsid w:val="00B43542"/>
    <w:rsid w:val="00B435FF"/>
    <w:rsid w:val="00B436B1"/>
    <w:rsid w:val="00B4388E"/>
    <w:rsid w:val="00B43979"/>
    <w:rsid w:val="00B43996"/>
    <w:rsid w:val="00B43A66"/>
    <w:rsid w:val="00B43A89"/>
    <w:rsid w:val="00B43AE4"/>
    <w:rsid w:val="00B43BFF"/>
    <w:rsid w:val="00B43D90"/>
    <w:rsid w:val="00B43FDC"/>
    <w:rsid w:val="00B4401A"/>
    <w:rsid w:val="00B4415A"/>
    <w:rsid w:val="00B44168"/>
    <w:rsid w:val="00B442E7"/>
    <w:rsid w:val="00B442F2"/>
    <w:rsid w:val="00B443AB"/>
    <w:rsid w:val="00B444DE"/>
    <w:rsid w:val="00B44583"/>
    <w:rsid w:val="00B446A4"/>
    <w:rsid w:val="00B44787"/>
    <w:rsid w:val="00B44923"/>
    <w:rsid w:val="00B449F7"/>
    <w:rsid w:val="00B44A9D"/>
    <w:rsid w:val="00B44BDF"/>
    <w:rsid w:val="00B44C1E"/>
    <w:rsid w:val="00B44D24"/>
    <w:rsid w:val="00B44D7C"/>
    <w:rsid w:val="00B44E82"/>
    <w:rsid w:val="00B44F1B"/>
    <w:rsid w:val="00B44F38"/>
    <w:rsid w:val="00B4501C"/>
    <w:rsid w:val="00B45075"/>
    <w:rsid w:val="00B450C5"/>
    <w:rsid w:val="00B4513A"/>
    <w:rsid w:val="00B452D9"/>
    <w:rsid w:val="00B4538D"/>
    <w:rsid w:val="00B45437"/>
    <w:rsid w:val="00B4548E"/>
    <w:rsid w:val="00B45495"/>
    <w:rsid w:val="00B454A4"/>
    <w:rsid w:val="00B455F4"/>
    <w:rsid w:val="00B457AD"/>
    <w:rsid w:val="00B457D9"/>
    <w:rsid w:val="00B4587A"/>
    <w:rsid w:val="00B45A3F"/>
    <w:rsid w:val="00B45C01"/>
    <w:rsid w:val="00B45D31"/>
    <w:rsid w:val="00B45DB4"/>
    <w:rsid w:val="00B45E2A"/>
    <w:rsid w:val="00B45E3A"/>
    <w:rsid w:val="00B46065"/>
    <w:rsid w:val="00B46247"/>
    <w:rsid w:val="00B4625D"/>
    <w:rsid w:val="00B462FF"/>
    <w:rsid w:val="00B4645F"/>
    <w:rsid w:val="00B464E1"/>
    <w:rsid w:val="00B46512"/>
    <w:rsid w:val="00B4655A"/>
    <w:rsid w:val="00B4659E"/>
    <w:rsid w:val="00B46760"/>
    <w:rsid w:val="00B4679B"/>
    <w:rsid w:val="00B468FB"/>
    <w:rsid w:val="00B4699A"/>
    <w:rsid w:val="00B46A5B"/>
    <w:rsid w:val="00B46B41"/>
    <w:rsid w:val="00B46BAD"/>
    <w:rsid w:val="00B46BC0"/>
    <w:rsid w:val="00B46C01"/>
    <w:rsid w:val="00B46D02"/>
    <w:rsid w:val="00B46D85"/>
    <w:rsid w:val="00B46DA7"/>
    <w:rsid w:val="00B46EF9"/>
    <w:rsid w:val="00B47151"/>
    <w:rsid w:val="00B47187"/>
    <w:rsid w:val="00B471C0"/>
    <w:rsid w:val="00B472C7"/>
    <w:rsid w:val="00B47352"/>
    <w:rsid w:val="00B47525"/>
    <w:rsid w:val="00B4755C"/>
    <w:rsid w:val="00B47589"/>
    <w:rsid w:val="00B475EE"/>
    <w:rsid w:val="00B47612"/>
    <w:rsid w:val="00B478BB"/>
    <w:rsid w:val="00B47975"/>
    <w:rsid w:val="00B47A58"/>
    <w:rsid w:val="00B47B50"/>
    <w:rsid w:val="00B47BCF"/>
    <w:rsid w:val="00B47CE4"/>
    <w:rsid w:val="00B47D45"/>
    <w:rsid w:val="00B47DEE"/>
    <w:rsid w:val="00B47E01"/>
    <w:rsid w:val="00B47EA5"/>
    <w:rsid w:val="00B47ED6"/>
    <w:rsid w:val="00B5008B"/>
    <w:rsid w:val="00B502C9"/>
    <w:rsid w:val="00B502DC"/>
    <w:rsid w:val="00B503E3"/>
    <w:rsid w:val="00B50432"/>
    <w:rsid w:val="00B50532"/>
    <w:rsid w:val="00B50791"/>
    <w:rsid w:val="00B507C2"/>
    <w:rsid w:val="00B507D0"/>
    <w:rsid w:val="00B507D4"/>
    <w:rsid w:val="00B509C9"/>
    <w:rsid w:val="00B50AF3"/>
    <w:rsid w:val="00B50CE1"/>
    <w:rsid w:val="00B50D58"/>
    <w:rsid w:val="00B50D9A"/>
    <w:rsid w:val="00B50DE4"/>
    <w:rsid w:val="00B50F06"/>
    <w:rsid w:val="00B5108A"/>
    <w:rsid w:val="00B5114E"/>
    <w:rsid w:val="00B51168"/>
    <w:rsid w:val="00B51225"/>
    <w:rsid w:val="00B5129B"/>
    <w:rsid w:val="00B51315"/>
    <w:rsid w:val="00B513E2"/>
    <w:rsid w:val="00B51494"/>
    <w:rsid w:val="00B51568"/>
    <w:rsid w:val="00B515A6"/>
    <w:rsid w:val="00B517A2"/>
    <w:rsid w:val="00B518B1"/>
    <w:rsid w:val="00B518DC"/>
    <w:rsid w:val="00B51935"/>
    <w:rsid w:val="00B5193B"/>
    <w:rsid w:val="00B51961"/>
    <w:rsid w:val="00B51A2B"/>
    <w:rsid w:val="00B51ACB"/>
    <w:rsid w:val="00B51D78"/>
    <w:rsid w:val="00B51DE2"/>
    <w:rsid w:val="00B51E30"/>
    <w:rsid w:val="00B51E8A"/>
    <w:rsid w:val="00B51F93"/>
    <w:rsid w:val="00B52017"/>
    <w:rsid w:val="00B5218A"/>
    <w:rsid w:val="00B52258"/>
    <w:rsid w:val="00B52297"/>
    <w:rsid w:val="00B52345"/>
    <w:rsid w:val="00B524D7"/>
    <w:rsid w:val="00B524F5"/>
    <w:rsid w:val="00B52705"/>
    <w:rsid w:val="00B52848"/>
    <w:rsid w:val="00B528AA"/>
    <w:rsid w:val="00B52B23"/>
    <w:rsid w:val="00B52C01"/>
    <w:rsid w:val="00B52D7C"/>
    <w:rsid w:val="00B52E0C"/>
    <w:rsid w:val="00B52F1B"/>
    <w:rsid w:val="00B52F6B"/>
    <w:rsid w:val="00B52FA0"/>
    <w:rsid w:val="00B52FB9"/>
    <w:rsid w:val="00B52FDC"/>
    <w:rsid w:val="00B53024"/>
    <w:rsid w:val="00B53055"/>
    <w:rsid w:val="00B5305D"/>
    <w:rsid w:val="00B53167"/>
    <w:rsid w:val="00B5318D"/>
    <w:rsid w:val="00B531AF"/>
    <w:rsid w:val="00B53390"/>
    <w:rsid w:val="00B53522"/>
    <w:rsid w:val="00B53565"/>
    <w:rsid w:val="00B53590"/>
    <w:rsid w:val="00B535BF"/>
    <w:rsid w:val="00B5386F"/>
    <w:rsid w:val="00B53B0B"/>
    <w:rsid w:val="00B53C98"/>
    <w:rsid w:val="00B53F2A"/>
    <w:rsid w:val="00B53F5A"/>
    <w:rsid w:val="00B53F7A"/>
    <w:rsid w:val="00B53FF4"/>
    <w:rsid w:val="00B5415F"/>
    <w:rsid w:val="00B5432B"/>
    <w:rsid w:val="00B543A3"/>
    <w:rsid w:val="00B54442"/>
    <w:rsid w:val="00B5444A"/>
    <w:rsid w:val="00B54587"/>
    <w:rsid w:val="00B546E4"/>
    <w:rsid w:val="00B546FA"/>
    <w:rsid w:val="00B547A9"/>
    <w:rsid w:val="00B548DD"/>
    <w:rsid w:val="00B548ED"/>
    <w:rsid w:val="00B54A85"/>
    <w:rsid w:val="00B54A9A"/>
    <w:rsid w:val="00B54B97"/>
    <w:rsid w:val="00B54CDA"/>
    <w:rsid w:val="00B54ECB"/>
    <w:rsid w:val="00B5506F"/>
    <w:rsid w:val="00B55193"/>
    <w:rsid w:val="00B552BF"/>
    <w:rsid w:val="00B552FF"/>
    <w:rsid w:val="00B553CA"/>
    <w:rsid w:val="00B553E7"/>
    <w:rsid w:val="00B55776"/>
    <w:rsid w:val="00B55CE4"/>
    <w:rsid w:val="00B55E33"/>
    <w:rsid w:val="00B55EBF"/>
    <w:rsid w:val="00B56023"/>
    <w:rsid w:val="00B566C4"/>
    <w:rsid w:val="00B566ED"/>
    <w:rsid w:val="00B5688A"/>
    <w:rsid w:val="00B56916"/>
    <w:rsid w:val="00B569BC"/>
    <w:rsid w:val="00B569F3"/>
    <w:rsid w:val="00B56B56"/>
    <w:rsid w:val="00B56D0D"/>
    <w:rsid w:val="00B570B2"/>
    <w:rsid w:val="00B5715C"/>
    <w:rsid w:val="00B57287"/>
    <w:rsid w:val="00B57337"/>
    <w:rsid w:val="00B57523"/>
    <w:rsid w:val="00B57643"/>
    <w:rsid w:val="00B57679"/>
    <w:rsid w:val="00B57685"/>
    <w:rsid w:val="00B576E3"/>
    <w:rsid w:val="00B57755"/>
    <w:rsid w:val="00B57793"/>
    <w:rsid w:val="00B5795A"/>
    <w:rsid w:val="00B579FA"/>
    <w:rsid w:val="00B57AE9"/>
    <w:rsid w:val="00B57B11"/>
    <w:rsid w:val="00B57B25"/>
    <w:rsid w:val="00B57B47"/>
    <w:rsid w:val="00B57B6D"/>
    <w:rsid w:val="00B57C28"/>
    <w:rsid w:val="00B57E05"/>
    <w:rsid w:val="00B57E3B"/>
    <w:rsid w:val="00B57EDC"/>
    <w:rsid w:val="00B57FCB"/>
    <w:rsid w:val="00B60003"/>
    <w:rsid w:val="00B600AC"/>
    <w:rsid w:val="00B600E6"/>
    <w:rsid w:val="00B60337"/>
    <w:rsid w:val="00B60404"/>
    <w:rsid w:val="00B6041B"/>
    <w:rsid w:val="00B604D0"/>
    <w:rsid w:val="00B60572"/>
    <w:rsid w:val="00B605D9"/>
    <w:rsid w:val="00B6068E"/>
    <w:rsid w:val="00B606DC"/>
    <w:rsid w:val="00B6071C"/>
    <w:rsid w:val="00B6073F"/>
    <w:rsid w:val="00B607E0"/>
    <w:rsid w:val="00B60994"/>
    <w:rsid w:val="00B60A05"/>
    <w:rsid w:val="00B60A1D"/>
    <w:rsid w:val="00B60ADD"/>
    <w:rsid w:val="00B60B07"/>
    <w:rsid w:val="00B60B1E"/>
    <w:rsid w:val="00B60D25"/>
    <w:rsid w:val="00B60DC3"/>
    <w:rsid w:val="00B60FD0"/>
    <w:rsid w:val="00B61054"/>
    <w:rsid w:val="00B610E9"/>
    <w:rsid w:val="00B6148A"/>
    <w:rsid w:val="00B614B4"/>
    <w:rsid w:val="00B615C0"/>
    <w:rsid w:val="00B615D4"/>
    <w:rsid w:val="00B61684"/>
    <w:rsid w:val="00B6169C"/>
    <w:rsid w:val="00B6170B"/>
    <w:rsid w:val="00B617D8"/>
    <w:rsid w:val="00B61ADF"/>
    <w:rsid w:val="00B61B71"/>
    <w:rsid w:val="00B61BB4"/>
    <w:rsid w:val="00B61C4A"/>
    <w:rsid w:val="00B61DA2"/>
    <w:rsid w:val="00B61EA3"/>
    <w:rsid w:val="00B61F52"/>
    <w:rsid w:val="00B6203A"/>
    <w:rsid w:val="00B620AC"/>
    <w:rsid w:val="00B62111"/>
    <w:rsid w:val="00B62159"/>
    <w:rsid w:val="00B6219C"/>
    <w:rsid w:val="00B6219E"/>
    <w:rsid w:val="00B621B5"/>
    <w:rsid w:val="00B621C4"/>
    <w:rsid w:val="00B62201"/>
    <w:rsid w:val="00B6225F"/>
    <w:rsid w:val="00B622AB"/>
    <w:rsid w:val="00B623D9"/>
    <w:rsid w:val="00B62585"/>
    <w:rsid w:val="00B62596"/>
    <w:rsid w:val="00B62645"/>
    <w:rsid w:val="00B628A0"/>
    <w:rsid w:val="00B628A8"/>
    <w:rsid w:val="00B628C0"/>
    <w:rsid w:val="00B6298C"/>
    <w:rsid w:val="00B629B3"/>
    <w:rsid w:val="00B629BE"/>
    <w:rsid w:val="00B629F7"/>
    <w:rsid w:val="00B62A30"/>
    <w:rsid w:val="00B62ABD"/>
    <w:rsid w:val="00B62C4D"/>
    <w:rsid w:val="00B62C9C"/>
    <w:rsid w:val="00B62CA7"/>
    <w:rsid w:val="00B62CB9"/>
    <w:rsid w:val="00B62D4E"/>
    <w:rsid w:val="00B62EBB"/>
    <w:rsid w:val="00B62FF2"/>
    <w:rsid w:val="00B630FA"/>
    <w:rsid w:val="00B63174"/>
    <w:rsid w:val="00B63175"/>
    <w:rsid w:val="00B63369"/>
    <w:rsid w:val="00B634B8"/>
    <w:rsid w:val="00B6353A"/>
    <w:rsid w:val="00B63590"/>
    <w:rsid w:val="00B635AB"/>
    <w:rsid w:val="00B635FF"/>
    <w:rsid w:val="00B6362A"/>
    <w:rsid w:val="00B63775"/>
    <w:rsid w:val="00B6381F"/>
    <w:rsid w:val="00B63884"/>
    <w:rsid w:val="00B63988"/>
    <w:rsid w:val="00B63A17"/>
    <w:rsid w:val="00B63A62"/>
    <w:rsid w:val="00B63A9F"/>
    <w:rsid w:val="00B63ADA"/>
    <w:rsid w:val="00B63BAC"/>
    <w:rsid w:val="00B63C3B"/>
    <w:rsid w:val="00B63C67"/>
    <w:rsid w:val="00B63CE9"/>
    <w:rsid w:val="00B63DD4"/>
    <w:rsid w:val="00B63DF5"/>
    <w:rsid w:val="00B63EAE"/>
    <w:rsid w:val="00B63EB1"/>
    <w:rsid w:val="00B63EF4"/>
    <w:rsid w:val="00B63F21"/>
    <w:rsid w:val="00B63F2F"/>
    <w:rsid w:val="00B640DF"/>
    <w:rsid w:val="00B64126"/>
    <w:rsid w:val="00B64146"/>
    <w:rsid w:val="00B6436D"/>
    <w:rsid w:val="00B6436F"/>
    <w:rsid w:val="00B645CA"/>
    <w:rsid w:val="00B64653"/>
    <w:rsid w:val="00B6470A"/>
    <w:rsid w:val="00B647AB"/>
    <w:rsid w:val="00B64BC8"/>
    <w:rsid w:val="00B64BF6"/>
    <w:rsid w:val="00B64DC9"/>
    <w:rsid w:val="00B64E6F"/>
    <w:rsid w:val="00B64F15"/>
    <w:rsid w:val="00B650DA"/>
    <w:rsid w:val="00B650F6"/>
    <w:rsid w:val="00B6513B"/>
    <w:rsid w:val="00B651CA"/>
    <w:rsid w:val="00B65214"/>
    <w:rsid w:val="00B65357"/>
    <w:rsid w:val="00B653F8"/>
    <w:rsid w:val="00B654D0"/>
    <w:rsid w:val="00B6553D"/>
    <w:rsid w:val="00B65620"/>
    <w:rsid w:val="00B6563E"/>
    <w:rsid w:val="00B656A8"/>
    <w:rsid w:val="00B657B9"/>
    <w:rsid w:val="00B6580F"/>
    <w:rsid w:val="00B6583D"/>
    <w:rsid w:val="00B6584D"/>
    <w:rsid w:val="00B65883"/>
    <w:rsid w:val="00B6588F"/>
    <w:rsid w:val="00B659A6"/>
    <w:rsid w:val="00B65A32"/>
    <w:rsid w:val="00B65A87"/>
    <w:rsid w:val="00B65C0D"/>
    <w:rsid w:val="00B65C20"/>
    <w:rsid w:val="00B65CA2"/>
    <w:rsid w:val="00B65D66"/>
    <w:rsid w:val="00B65E4D"/>
    <w:rsid w:val="00B663DE"/>
    <w:rsid w:val="00B664D0"/>
    <w:rsid w:val="00B664FC"/>
    <w:rsid w:val="00B6650D"/>
    <w:rsid w:val="00B6675C"/>
    <w:rsid w:val="00B667B5"/>
    <w:rsid w:val="00B66912"/>
    <w:rsid w:val="00B669D0"/>
    <w:rsid w:val="00B66A26"/>
    <w:rsid w:val="00B66AC3"/>
    <w:rsid w:val="00B66BEB"/>
    <w:rsid w:val="00B66D25"/>
    <w:rsid w:val="00B66DAF"/>
    <w:rsid w:val="00B66E9F"/>
    <w:rsid w:val="00B66EF2"/>
    <w:rsid w:val="00B66F83"/>
    <w:rsid w:val="00B674C2"/>
    <w:rsid w:val="00B674C7"/>
    <w:rsid w:val="00B67573"/>
    <w:rsid w:val="00B675A3"/>
    <w:rsid w:val="00B6770C"/>
    <w:rsid w:val="00B677A3"/>
    <w:rsid w:val="00B677C4"/>
    <w:rsid w:val="00B67824"/>
    <w:rsid w:val="00B678C9"/>
    <w:rsid w:val="00B678D3"/>
    <w:rsid w:val="00B679A6"/>
    <w:rsid w:val="00B67A47"/>
    <w:rsid w:val="00B67A5F"/>
    <w:rsid w:val="00B67B81"/>
    <w:rsid w:val="00B67C2E"/>
    <w:rsid w:val="00B67C44"/>
    <w:rsid w:val="00B67D59"/>
    <w:rsid w:val="00B67DDF"/>
    <w:rsid w:val="00B67EE5"/>
    <w:rsid w:val="00B67F9B"/>
    <w:rsid w:val="00B7003C"/>
    <w:rsid w:val="00B70055"/>
    <w:rsid w:val="00B7005A"/>
    <w:rsid w:val="00B7029A"/>
    <w:rsid w:val="00B702A4"/>
    <w:rsid w:val="00B70384"/>
    <w:rsid w:val="00B70469"/>
    <w:rsid w:val="00B704E1"/>
    <w:rsid w:val="00B70532"/>
    <w:rsid w:val="00B70560"/>
    <w:rsid w:val="00B70692"/>
    <w:rsid w:val="00B70749"/>
    <w:rsid w:val="00B70802"/>
    <w:rsid w:val="00B708CF"/>
    <w:rsid w:val="00B709BE"/>
    <w:rsid w:val="00B70A8C"/>
    <w:rsid w:val="00B70B93"/>
    <w:rsid w:val="00B70DA3"/>
    <w:rsid w:val="00B70DDA"/>
    <w:rsid w:val="00B70E4E"/>
    <w:rsid w:val="00B70FEF"/>
    <w:rsid w:val="00B710C4"/>
    <w:rsid w:val="00B71120"/>
    <w:rsid w:val="00B7112B"/>
    <w:rsid w:val="00B71183"/>
    <w:rsid w:val="00B711C4"/>
    <w:rsid w:val="00B711EB"/>
    <w:rsid w:val="00B71280"/>
    <w:rsid w:val="00B7131C"/>
    <w:rsid w:val="00B715F8"/>
    <w:rsid w:val="00B71623"/>
    <w:rsid w:val="00B71699"/>
    <w:rsid w:val="00B716BF"/>
    <w:rsid w:val="00B716EA"/>
    <w:rsid w:val="00B7173F"/>
    <w:rsid w:val="00B717CC"/>
    <w:rsid w:val="00B718AA"/>
    <w:rsid w:val="00B719BC"/>
    <w:rsid w:val="00B71AAA"/>
    <w:rsid w:val="00B71B85"/>
    <w:rsid w:val="00B71BD3"/>
    <w:rsid w:val="00B71C2B"/>
    <w:rsid w:val="00B71CC3"/>
    <w:rsid w:val="00B71CF5"/>
    <w:rsid w:val="00B71CFC"/>
    <w:rsid w:val="00B72278"/>
    <w:rsid w:val="00B7227C"/>
    <w:rsid w:val="00B722D6"/>
    <w:rsid w:val="00B72313"/>
    <w:rsid w:val="00B72327"/>
    <w:rsid w:val="00B7234E"/>
    <w:rsid w:val="00B723A6"/>
    <w:rsid w:val="00B72496"/>
    <w:rsid w:val="00B724A1"/>
    <w:rsid w:val="00B724B9"/>
    <w:rsid w:val="00B725C4"/>
    <w:rsid w:val="00B725E2"/>
    <w:rsid w:val="00B72649"/>
    <w:rsid w:val="00B72666"/>
    <w:rsid w:val="00B728AE"/>
    <w:rsid w:val="00B72907"/>
    <w:rsid w:val="00B72949"/>
    <w:rsid w:val="00B72C6E"/>
    <w:rsid w:val="00B72EC0"/>
    <w:rsid w:val="00B72F7F"/>
    <w:rsid w:val="00B73001"/>
    <w:rsid w:val="00B73012"/>
    <w:rsid w:val="00B73054"/>
    <w:rsid w:val="00B73175"/>
    <w:rsid w:val="00B7326E"/>
    <w:rsid w:val="00B732EB"/>
    <w:rsid w:val="00B733D9"/>
    <w:rsid w:val="00B73453"/>
    <w:rsid w:val="00B73645"/>
    <w:rsid w:val="00B73709"/>
    <w:rsid w:val="00B737C6"/>
    <w:rsid w:val="00B73A8C"/>
    <w:rsid w:val="00B73ADC"/>
    <w:rsid w:val="00B73B0B"/>
    <w:rsid w:val="00B73DDF"/>
    <w:rsid w:val="00B73DFB"/>
    <w:rsid w:val="00B73ED2"/>
    <w:rsid w:val="00B73EDF"/>
    <w:rsid w:val="00B73F22"/>
    <w:rsid w:val="00B73F3B"/>
    <w:rsid w:val="00B73F7B"/>
    <w:rsid w:val="00B73FA8"/>
    <w:rsid w:val="00B740E8"/>
    <w:rsid w:val="00B740F8"/>
    <w:rsid w:val="00B74142"/>
    <w:rsid w:val="00B741B0"/>
    <w:rsid w:val="00B74206"/>
    <w:rsid w:val="00B74213"/>
    <w:rsid w:val="00B74488"/>
    <w:rsid w:val="00B745D5"/>
    <w:rsid w:val="00B74619"/>
    <w:rsid w:val="00B7463D"/>
    <w:rsid w:val="00B746D3"/>
    <w:rsid w:val="00B746FB"/>
    <w:rsid w:val="00B7494A"/>
    <w:rsid w:val="00B74AF0"/>
    <w:rsid w:val="00B74AFC"/>
    <w:rsid w:val="00B74BD3"/>
    <w:rsid w:val="00B74C98"/>
    <w:rsid w:val="00B74D0C"/>
    <w:rsid w:val="00B74DBE"/>
    <w:rsid w:val="00B74DCF"/>
    <w:rsid w:val="00B74DD6"/>
    <w:rsid w:val="00B74E7A"/>
    <w:rsid w:val="00B74F0E"/>
    <w:rsid w:val="00B75056"/>
    <w:rsid w:val="00B75256"/>
    <w:rsid w:val="00B75318"/>
    <w:rsid w:val="00B75375"/>
    <w:rsid w:val="00B753E1"/>
    <w:rsid w:val="00B7549F"/>
    <w:rsid w:val="00B75547"/>
    <w:rsid w:val="00B75585"/>
    <w:rsid w:val="00B75787"/>
    <w:rsid w:val="00B757E0"/>
    <w:rsid w:val="00B75A35"/>
    <w:rsid w:val="00B75C9B"/>
    <w:rsid w:val="00B75CA3"/>
    <w:rsid w:val="00B75E6D"/>
    <w:rsid w:val="00B75E97"/>
    <w:rsid w:val="00B75EDB"/>
    <w:rsid w:val="00B75F37"/>
    <w:rsid w:val="00B75F89"/>
    <w:rsid w:val="00B75FD0"/>
    <w:rsid w:val="00B76023"/>
    <w:rsid w:val="00B7605F"/>
    <w:rsid w:val="00B7611E"/>
    <w:rsid w:val="00B7624C"/>
    <w:rsid w:val="00B762FD"/>
    <w:rsid w:val="00B7649D"/>
    <w:rsid w:val="00B76693"/>
    <w:rsid w:val="00B7676E"/>
    <w:rsid w:val="00B7683D"/>
    <w:rsid w:val="00B76923"/>
    <w:rsid w:val="00B76A48"/>
    <w:rsid w:val="00B76A79"/>
    <w:rsid w:val="00B76A7C"/>
    <w:rsid w:val="00B76A8D"/>
    <w:rsid w:val="00B76B64"/>
    <w:rsid w:val="00B76C23"/>
    <w:rsid w:val="00B76C74"/>
    <w:rsid w:val="00B76CBD"/>
    <w:rsid w:val="00B76DB7"/>
    <w:rsid w:val="00B76DF2"/>
    <w:rsid w:val="00B76DFC"/>
    <w:rsid w:val="00B76EE5"/>
    <w:rsid w:val="00B76FBA"/>
    <w:rsid w:val="00B7700B"/>
    <w:rsid w:val="00B77061"/>
    <w:rsid w:val="00B7714A"/>
    <w:rsid w:val="00B773A9"/>
    <w:rsid w:val="00B77460"/>
    <w:rsid w:val="00B77476"/>
    <w:rsid w:val="00B774A8"/>
    <w:rsid w:val="00B77553"/>
    <w:rsid w:val="00B777BE"/>
    <w:rsid w:val="00B777E6"/>
    <w:rsid w:val="00B778A5"/>
    <w:rsid w:val="00B77957"/>
    <w:rsid w:val="00B77964"/>
    <w:rsid w:val="00B77AE8"/>
    <w:rsid w:val="00B77C27"/>
    <w:rsid w:val="00B77D2B"/>
    <w:rsid w:val="00B77E14"/>
    <w:rsid w:val="00B77E2F"/>
    <w:rsid w:val="00B77ED0"/>
    <w:rsid w:val="00B77F37"/>
    <w:rsid w:val="00B80072"/>
    <w:rsid w:val="00B800AA"/>
    <w:rsid w:val="00B80160"/>
    <w:rsid w:val="00B80209"/>
    <w:rsid w:val="00B80245"/>
    <w:rsid w:val="00B8025F"/>
    <w:rsid w:val="00B80406"/>
    <w:rsid w:val="00B8041B"/>
    <w:rsid w:val="00B804CD"/>
    <w:rsid w:val="00B806AB"/>
    <w:rsid w:val="00B80776"/>
    <w:rsid w:val="00B80785"/>
    <w:rsid w:val="00B807F3"/>
    <w:rsid w:val="00B80887"/>
    <w:rsid w:val="00B80A5B"/>
    <w:rsid w:val="00B80A69"/>
    <w:rsid w:val="00B80B2B"/>
    <w:rsid w:val="00B80C00"/>
    <w:rsid w:val="00B80CA8"/>
    <w:rsid w:val="00B80D4C"/>
    <w:rsid w:val="00B80DF1"/>
    <w:rsid w:val="00B80E42"/>
    <w:rsid w:val="00B81003"/>
    <w:rsid w:val="00B810B2"/>
    <w:rsid w:val="00B81145"/>
    <w:rsid w:val="00B8125E"/>
    <w:rsid w:val="00B812F1"/>
    <w:rsid w:val="00B813F1"/>
    <w:rsid w:val="00B81412"/>
    <w:rsid w:val="00B814B3"/>
    <w:rsid w:val="00B81531"/>
    <w:rsid w:val="00B816DA"/>
    <w:rsid w:val="00B816EB"/>
    <w:rsid w:val="00B817E2"/>
    <w:rsid w:val="00B81834"/>
    <w:rsid w:val="00B81866"/>
    <w:rsid w:val="00B819CB"/>
    <w:rsid w:val="00B81CA3"/>
    <w:rsid w:val="00B81D85"/>
    <w:rsid w:val="00B81DEC"/>
    <w:rsid w:val="00B81E53"/>
    <w:rsid w:val="00B81EC6"/>
    <w:rsid w:val="00B81EED"/>
    <w:rsid w:val="00B81F30"/>
    <w:rsid w:val="00B81F55"/>
    <w:rsid w:val="00B81FB6"/>
    <w:rsid w:val="00B8206E"/>
    <w:rsid w:val="00B820DE"/>
    <w:rsid w:val="00B822A2"/>
    <w:rsid w:val="00B82450"/>
    <w:rsid w:val="00B82468"/>
    <w:rsid w:val="00B82537"/>
    <w:rsid w:val="00B828FC"/>
    <w:rsid w:val="00B829EA"/>
    <w:rsid w:val="00B82A56"/>
    <w:rsid w:val="00B82A61"/>
    <w:rsid w:val="00B82AD6"/>
    <w:rsid w:val="00B82B37"/>
    <w:rsid w:val="00B82D31"/>
    <w:rsid w:val="00B8308C"/>
    <w:rsid w:val="00B8315B"/>
    <w:rsid w:val="00B833B2"/>
    <w:rsid w:val="00B836FF"/>
    <w:rsid w:val="00B83755"/>
    <w:rsid w:val="00B83812"/>
    <w:rsid w:val="00B838A4"/>
    <w:rsid w:val="00B838BF"/>
    <w:rsid w:val="00B8396E"/>
    <w:rsid w:val="00B83A5F"/>
    <w:rsid w:val="00B83B4C"/>
    <w:rsid w:val="00B83B97"/>
    <w:rsid w:val="00B83D3E"/>
    <w:rsid w:val="00B83F5E"/>
    <w:rsid w:val="00B83F7C"/>
    <w:rsid w:val="00B83FD2"/>
    <w:rsid w:val="00B8409D"/>
    <w:rsid w:val="00B840E7"/>
    <w:rsid w:val="00B84575"/>
    <w:rsid w:val="00B845C8"/>
    <w:rsid w:val="00B84712"/>
    <w:rsid w:val="00B8473E"/>
    <w:rsid w:val="00B8477E"/>
    <w:rsid w:val="00B84851"/>
    <w:rsid w:val="00B84854"/>
    <w:rsid w:val="00B848A0"/>
    <w:rsid w:val="00B848B8"/>
    <w:rsid w:val="00B848BC"/>
    <w:rsid w:val="00B848E5"/>
    <w:rsid w:val="00B84AE5"/>
    <w:rsid w:val="00B84B67"/>
    <w:rsid w:val="00B84B8D"/>
    <w:rsid w:val="00B84D9B"/>
    <w:rsid w:val="00B84DBE"/>
    <w:rsid w:val="00B84DD2"/>
    <w:rsid w:val="00B84E59"/>
    <w:rsid w:val="00B84E90"/>
    <w:rsid w:val="00B84EEE"/>
    <w:rsid w:val="00B84F70"/>
    <w:rsid w:val="00B84F72"/>
    <w:rsid w:val="00B85092"/>
    <w:rsid w:val="00B85451"/>
    <w:rsid w:val="00B85565"/>
    <w:rsid w:val="00B855B9"/>
    <w:rsid w:val="00B85632"/>
    <w:rsid w:val="00B856CE"/>
    <w:rsid w:val="00B856E9"/>
    <w:rsid w:val="00B85750"/>
    <w:rsid w:val="00B85953"/>
    <w:rsid w:val="00B85ACE"/>
    <w:rsid w:val="00B85B24"/>
    <w:rsid w:val="00B85B45"/>
    <w:rsid w:val="00B85D6C"/>
    <w:rsid w:val="00B85D96"/>
    <w:rsid w:val="00B85EEA"/>
    <w:rsid w:val="00B85F45"/>
    <w:rsid w:val="00B85F8D"/>
    <w:rsid w:val="00B85FEA"/>
    <w:rsid w:val="00B86260"/>
    <w:rsid w:val="00B8646B"/>
    <w:rsid w:val="00B864DF"/>
    <w:rsid w:val="00B86850"/>
    <w:rsid w:val="00B86929"/>
    <w:rsid w:val="00B86A09"/>
    <w:rsid w:val="00B86B82"/>
    <w:rsid w:val="00B86E16"/>
    <w:rsid w:val="00B86E46"/>
    <w:rsid w:val="00B86EDD"/>
    <w:rsid w:val="00B86F37"/>
    <w:rsid w:val="00B86F3B"/>
    <w:rsid w:val="00B86FDE"/>
    <w:rsid w:val="00B87081"/>
    <w:rsid w:val="00B870A5"/>
    <w:rsid w:val="00B871D1"/>
    <w:rsid w:val="00B87400"/>
    <w:rsid w:val="00B87430"/>
    <w:rsid w:val="00B8753E"/>
    <w:rsid w:val="00B8764C"/>
    <w:rsid w:val="00B876F1"/>
    <w:rsid w:val="00B87799"/>
    <w:rsid w:val="00B877C0"/>
    <w:rsid w:val="00B877EF"/>
    <w:rsid w:val="00B87906"/>
    <w:rsid w:val="00B87A27"/>
    <w:rsid w:val="00B87A28"/>
    <w:rsid w:val="00B87AA8"/>
    <w:rsid w:val="00B87B24"/>
    <w:rsid w:val="00B87B39"/>
    <w:rsid w:val="00B87CB3"/>
    <w:rsid w:val="00B87CFF"/>
    <w:rsid w:val="00B87E85"/>
    <w:rsid w:val="00B900CD"/>
    <w:rsid w:val="00B9022A"/>
    <w:rsid w:val="00B90286"/>
    <w:rsid w:val="00B902BC"/>
    <w:rsid w:val="00B902C4"/>
    <w:rsid w:val="00B9036B"/>
    <w:rsid w:val="00B90549"/>
    <w:rsid w:val="00B90618"/>
    <w:rsid w:val="00B906E7"/>
    <w:rsid w:val="00B9070A"/>
    <w:rsid w:val="00B907E2"/>
    <w:rsid w:val="00B907ED"/>
    <w:rsid w:val="00B90804"/>
    <w:rsid w:val="00B90923"/>
    <w:rsid w:val="00B909A7"/>
    <w:rsid w:val="00B90C43"/>
    <w:rsid w:val="00B90C53"/>
    <w:rsid w:val="00B90D57"/>
    <w:rsid w:val="00B90D7A"/>
    <w:rsid w:val="00B90E7F"/>
    <w:rsid w:val="00B90ED8"/>
    <w:rsid w:val="00B90FD2"/>
    <w:rsid w:val="00B91051"/>
    <w:rsid w:val="00B9106B"/>
    <w:rsid w:val="00B9112F"/>
    <w:rsid w:val="00B9124E"/>
    <w:rsid w:val="00B913CE"/>
    <w:rsid w:val="00B9140B"/>
    <w:rsid w:val="00B91451"/>
    <w:rsid w:val="00B9147A"/>
    <w:rsid w:val="00B914AC"/>
    <w:rsid w:val="00B915F7"/>
    <w:rsid w:val="00B916A6"/>
    <w:rsid w:val="00B9176F"/>
    <w:rsid w:val="00B9178A"/>
    <w:rsid w:val="00B917F6"/>
    <w:rsid w:val="00B9183D"/>
    <w:rsid w:val="00B918E2"/>
    <w:rsid w:val="00B91913"/>
    <w:rsid w:val="00B91941"/>
    <w:rsid w:val="00B919B7"/>
    <w:rsid w:val="00B919CE"/>
    <w:rsid w:val="00B91B71"/>
    <w:rsid w:val="00B91B8C"/>
    <w:rsid w:val="00B91BAF"/>
    <w:rsid w:val="00B91C44"/>
    <w:rsid w:val="00B91F03"/>
    <w:rsid w:val="00B91F12"/>
    <w:rsid w:val="00B91F74"/>
    <w:rsid w:val="00B92038"/>
    <w:rsid w:val="00B92061"/>
    <w:rsid w:val="00B9208D"/>
    <w:rsid w:val="00B9226A"/>
    <w:rsid w:val="00B92292"/>
    <w:rsid w:val="00B922AA"/>
    <w:rsid w:val="00B92349"/>
    <w:rsid w:val="00B9237E"/>
    <w:rsid w:val="00B92393"/>
    <w:rsid w:val="00B923BE"/>
    <w:rsid w:val="00B92585"/>
    <w:rsid w:val="00B92614"/>
    <w:rsid w:val="00B92749"/>
    <w:rsid w:val="00B92866"/>
    <w:rsid w:val="00B92891"/>
    <w:rsid w:val="00B928E5"/>
    <w:rsid w:val="00B929E3"/>
    <w:rsid w:val="00B92A37"/>
    <w:rsid w:val="00B92ACE"/>
    <w:rsid w:val="00B92B73"/>
    <w:rsid w:val="00B92B87"/>
    <w:rsid w:val="00B92BB4"/>
    <w:rsid w:val="00B92D52"/>
    <w:rsid w:val="00B92D6E"/>
    <w:rsid w:val="00B92E14"/>
    <w:rsid w:val="00B92EA5"/>
    <w:rsid w:val="00B9314A"/>
    <w:rsid w:val="00B93217"/>
    <w:rsid w:val="00B93281"/>
    <w:rsid w:val="00B93377"/>
    <w:rsid w:val="00B935BA"/>
    <w:rsid w:val="00B936C8"/>
    <w:rsid w:val="00B936CF"/>
    <w:rsid w:val="00B9379D"/>
    <w:rsid w:val="00B93858"/>
    <w:rsid w:val="00B93A4F"/>
    <w:rsid w:val="00B93AB9"/>
    <w:rsid w:val="00B93AEC"/>
    <w:rsid w:val="00B93B3F"/>
    <w:rsid w:val="00B93BFB"/>
    <w:rsid w:val="00B93DE7"/>
    <w:rsid w:val="00B93F1F"/>
    <w:rsid w:val="00B93F3E"/>
    <w:rsid w:val="00B93F91"/>
    <w:rsid w:val="00B9400F"/>
    <w:rsid w:val="00B94098"/>
    <w:rsid w:val="00B941CA"/>
    <w:rsid w:val="00B94249"/>
    <w:rsid w:val="00B942FF"/>
    <w:rsid w:val="00B945A0"/>
    <w:rsid w:val="00B945D2"/>
    <w:rsid w:val="00B946A4"/>
    <w:rsid w:val="00B9488C"/>
    <w:rsid w:val="00B94A6F"/>
    <w:rsid w:val="00B94BBB"/>
    <w:rsid w:val="00B94D06"/>
    <w:rsid w:val="00B94DF5"/>
    <w:rsid w:val="00B94EF2"/>
    <w:rsid w:val="00B94F27"/>
    <w:rsid w:val="00B94F94"/>
    <w:rsid w:val="00B953B0"/>
    <w:rsid w:val="00B9544D"/>
    <w:rsid w:val="00B9555D"/>
    <w:rsid w:val="00B95570"/>
    <w:rsid w:val="00B9558B"/>
    <w:rsid w:val="00B956B5"/>
    <w:rsid w:val="00B9588F"/>
    <w:rsid w:val="00B95A20"/>
    <w:rsid w:val="00B95C01"/>
    <w:rsid w:val="00B95D95"/>
    <w:rsid w:val="00B95E6F"/>
    <w:rsid w:val="00B95E7F"/>
    <w:rsid w:val="00B9611A"/>
    <w:rsid w:val="00B9615D"/>
    <w:rsid w:val="00B96162"/>
    <w:rsid w:val="00B96167"/>
    <w:rsid w:val="00B961C4"/>
    <w:rsid w:val="00B9625C"/>
    <w:rsid w:val="00B96276"/>
    <w:rsid w:val="00B962C7"/>
    <w:rsid w:val="00B96315"/>
    <w:rsid w:val="00B9632A"/>
    <w:rsid w:val="00B96347"/>
    <w:rsid w:val="00B96395"/>
    <w:rsid w:val="00B96433"/>
    <w:rsid w:val="00B9646E"/>
    <w:rsid w:val="00B966D2"/>
    <w:rsid w:val="00B966F1"/>
    <w:rsid w:val="00B96788"/>
    <w:rsid w:val="00B967B0"/>
    <w:rsid w:val="00B96922"/>
    <w:rsid w:val="00B969A1"/>
    <w:rsid w:val="00B96CED"/>
    <w:rsid w:val="00B96D06"/>
    <w:rsid w:val="00B96E8F"/>
    <w:rsid w:val="00B96F82"/>
    <w:rsid w:val="00B96FE2"/>
    <w:rsid w:val="00B96FF1"/>
    <w:rsid w:val="00B97016"/>
    <w:rsid w:val="00B9708F"/>
    <w:rsid w:val="00B97167"/>
    <w:rsid w:val="00B9721A"/>
    <w:rsid w:val="00B97255"/>
    <w:rsid w:val="00B972BF"/>
    <w:rsid w:val="00B973B1"/>
    <w:rsid w:val="00B973D0"/>
    <w:rsid w:val="00B974F0"/>
    <w:rsid w:val="00B975A3"/>
    <w:rsid w:val="00B975AD"/>
    <w:rsid w:val="00B976B5"/>
    <w:rsid w:val="00B9773D"/>
    <w:rsid w:val="00B9779E"/>
    <w:rsid w:val="00B97D2A"/>
    <w:rsid w:val="00B97FAA"/>
    <w:rsid w:val="00B97FBA"/>
    <w:rsid w:val="00BA02BE"/>
    <w:rsid w:val="00BA0334"/>
    <w:rsid w:val="00BA038E"/>
    <w:rsid w:val="00BA03C1"/>
    <w:rsid w:val="00BA0569"/>
    <w:rsid w:val="00BA05B0"/>
    <w:rsid w:val="00BA05E3"/>
    <w:rsid w:val="00BA070E"/>
    <w:rsid w:val="00BA072F"/>
    <w:rsid w:val="00BA07B8"/>
    <w:rsid w:val="00BA08A1"/>
    <w:rsid w:val="00BA0A34"/>
    <w:rsid w:val="00BA0A7D"/>
    <w:rsid w:val="00BA0AC7"/>
    <w:rsid w:val="00BA0ADB"/>
    <w:rsid w:val="00BA0B71"/>
    <w:rsid w:val="00BA0BDE"/>
    <w:rsid w:val="00BA0C26"/>
    <w:rsid w:val="00BA0CB3"/>
    <w:rsid w:val="00BA0DCF"/>
    <w:rsid w:val="00BA0DF5"/>
    <w:rsid w:val="00BA0E12"/>
    <w:rsid w:val="00BA0E19"/>
    <w:rsid w:val="00BA0E35"/>
    <w:rsid w:val="00BA0F09"/>
    <w:rsid w:val="00BA0F23"/>
    <w:rsid w:val="00BA0F6F"/>
    <w:rsid w:val="00BA0FB7"/>
    <w:rsid w:val="00BA0FBD"/>
    <w:rsid w:val="00BA1000"/>
    <w:rsid w:val="00BA1074"/>
    <w:rsid w:val="00BA1305"/>
    <w:rsid w:val="00BA1326"/>
    <w:rsid w:val="00BA1485"/>
    <w:rsid w:val="00BA14A2"/>
    <w:rsid w:val="00BA15AE"/>
    <w:rsid w:val="00BA15FD"/>
    <w:rsid w:val="00BA161E"/>
    <w:rsid w:val="00BA163C"/>
    <w:rsid w:val="00BA1652"/>
    <w:rsid w:val="00BA166C"/>
    <w:rsid w:val="00BA175D"/>
    <w:rsid w:val="00BA1AD4"/>
    <w:rsid w:val="00BA1BF4"/>
    <w:rsid w:val="00BA1CCD"/>
    <w:rsid w:val="00BA1E6D"/>
    <w:rsid w:val="00BA1E84"/>
    <w:rsid w:val="00BA2031"/>
    <w:rsid w:val="00BA2075"/>
    <w:rsid w:val="00BA2255"/>
    <w:rsid w:val="00BA22BE"/>
    <w:rsid w:val="00BA2466"/>
    <w:rsid w:val="00BA2484"/>
    <w:rsid w:val="00BA25BF"/>
    <w:rsid w:val="00BA267F"/>
    <w:rsid w:val="00BA27A8"/>
    <w:rsid w:val="00BA2C31"/>
    <w:rsid w:val="00BA2C39"/>
    <w:rsid w:val="00BA2CD5"/>
    <w:rsid w:val="00BA2CD9"/>
    <w:rsid w:val="00BA2F62"/>
    <w:rsid w:val="00BA31B1"/>
    <w:rsid w:val="00BA31C9"/>
    <w:rsid w:val="00BA330D"/>
    <w:rsid w:val="00BA3596"/>
    <w:rsid w:val="00BA35E3"/>
    <w:rsid w:val="00BA3611"/>
    <w:rsid w:val="00BA3745"/>
    <w:rsid w:val="00BA37DF"/>
    <w:rsid w:val="00BA392D"/>
    <w:rsid w:val="00BA3B8A"/>
    <w:rsid w:val="00BA3C37"/>
    <w:rsid w:val="00BA3CAA"/>
    <w:rsid w:val="00BA3E5F"/>
    <w:rsid w:val="00BA3EDC"/>
    <w:rsid w:val="00BA40A5"/>
    <w:rsid w:val="00BA40E0"/>
    <w:rsid w:val="00BA4133"/>
    <w:rsid w:val="00BA41FF"/>
    <w:rsid w:val="00BA4268"/>
    <w:rsid w:val="00BA427E"/>
    <w:rsid w:val="00BA42E1"/>
    <w:rsid w:val="00BA4371"/>
    <w:rsid w:val="00BA445F"/>
    <w:rsid w:val="00BA44E7"/>
    <w:rsid w:val="00BA46DF"/>
    <w:rsid w:val="00BA48F2"/>
    <w:rsid w:val="00BA4ACE"/>
    <w:rsid w:val="00BA5088"/>
    <w:rsid w:val="00BA50E4"/>
    <w:rsid w:val="00BA5112"/>
    <w:rsid w:val="00BA5192"/>
    <w:rsid w:val="00BA523C"/>
    <w:rsid w:val="00BA52EB"/>
    <w:rsid w:val="00BA5322"/>
    <w:rsid w:val="00BA542F"/>
    <w:rsid w:val="00BA54A1"/>
    <w:rsid w:val="00BA57AF"/>
    <w:rsid w:val="00BA5930"/>
    <w:rsid w:val="00BA595B"/>
    <w:rsid w:val="00BA5A72"/>
    <w:rsid w:val="00BA5A81"/>
    <w:rsid w:val="00BA5BCA"/>
    <w:rsid w:val="00BA5C07"/>
    <w:rsid w:val="00BA5D60"/>
    <w:rsid w:val="00BA5D6B"/>
    <w:rsid w:val="00BA5DA2"/>
    <w:rsid w:val="00BA5DD4"/>
    <w:rsid w:val="00BA5F50"/>
    <w:rsid w:val="00BA605A"/>
    <w:rsid w:val="00BA6229"/>
    <w:rsid w:val="00BA627A"/>
    <w:rsid w:val="00BA6293"/>
    <w:rsid w:val="00BA6337"/>
    <w:rsid w:val="00BA6451"/>
    <w:rsid w:val="00BA64D2"/>
    <w:rsid w:val="00BA6741"/>
    <w:rsid w:val="00BA6742"/>
    <w:rsid w:val="00BA67D8"/>
    <w:rsid w:val="00BA6912"/>
    <w:rsid w:val="00BA6C0C"/>
    <w:rsid w:val="00BA6C87"/>
    <w:rsid w:val="00BA6CB6"/>
    <w:rsid w:val="00BA6CCF"/>
    <w:rsid w:val="00BA6CD3"/>
    <w:rsid w:val="00BA6CEF"/>
    <w:rsid w:val="00BA6E24"/>
    <w:rsid w:val="00BA7062"/>
    <w:rsid w:val="00BA725A"/>
    <w:rsid w:val="00BA7298"/>
    <w:rsid w:val="00BA72D3"/>
    <w:rsid w:val="00BA72E1"/>
    <w:rsid w:val="00BA73CE"/>
    <w:rsid w:val="00BA7407"/>
    <w:rsid w:val="00BA744C"/>
    <w:rsid w:val="00BA74BE"/>
    <w:rsid w:val="00BA786B"/>
    <w:rsid w:val="00BA79C0"/>
    <w:rsid w:val="00BA79D0"/>
    <w:rsid w:val="00BA7A28"/>
    <w:rsid w:val="00BA7A8F"/>
    <w:rsid w:val="00BA7A91"/>
    <w:rsid w:val="00BA7AD5"/>
    <w:rsid w:val="00BA7B01"/>
    <w:rsid w:val="00BA7B2A"/>
    <w:rsid w:val="00BA7BAE"/>
    <w:rsid w:val="00BA7C8A"/>
    <w:rsid w:val="00BA7CC9"/>
    <w:rsid w:val="00BA7D2B"/>
    <w:rsid w:val="00BA7DBD"/>
    <w:rsid w:val="00BA7DBE"/>
    <w:rsid w:val="00BB020F"/>
    <w:rsid w:val="00BB031B"/>
    <w:rsid w:val="00BB032F"/>
    <w:rsid w:val="00BB038D"/>
    <w:rsid w:val="00BB0432"/>
    <w:rsid w:val="00BB0552"/>
    <w:rsid w:val="00BB0555"/>
    <w:rsid w:val="00BB055F"/>
    <w:rsid w:val="00BB0776"/>
    <w:rsid w:val="00BB0858"/>
    <w:rsid w:val="00BB08AF"/>
    <w:rsid w:val="00BB0918"/>
    <w:rsid w:val="00BB0959"/>
    <w:rsid w:val="00BB0AD7"/>
    <w:rsid w:val="00BB0B78"/>
    <w:rsid w:val="00BB0D1D"/>
    <w:rsid w:val="00BB1017"/>
    <w:rsid w:val="00BB10B0"/>
    <w:rsid w:val="00BB10B6"/>
    <w:rsid w:val="00BB131A"/>
    <w:rsid w:val="00BB1449"/>
    <w:rsid w:val="00BB14ED"/>
    <w:rsid w:val="00BB14F6"/>
    <w:rsid w:val="00BB156E"/>
    <w:rsid w:val="00BB158D"/>
    <w:rsid w:val="00BB1659"/>
    <w:rsid w:val="00BB1665"/>
    <w:rsid w:val="00BB17FD"/>
    <w:rsid w:val="00BB1803"/>
    <w:rsid w:val="00BB1869"/>
    <w:rsid w:val="00BB19EE"/>
    <w:rsid w:val="00BB1A93"/>
    <w:rsid w:val="00BB1CB0"/>
    <w:rsid w:val="00BB1CD3"/>
    <w:rsid w:val="00BB1E61"/>
    <w:rsid w:val="00BB1FAE"/>
    <w:rsid w:val="00BB1FDA"/>
    <w:rsid w:val="00BB1FE6"/>
    <w:rsid w:val="00BB20A0"/>
    <w:rsid w:val="00BB2166"/>
    <w:rsid w:val="00BB227B"/>
    <w:rsid w:val="00BB2305"/>
    <w:rsid w:val="00BB2434"/>
    <w:rsid w:val="00BB2531"/>
    <w:rsid w:val="00BB2683"/>
    <w:rsid w:val="00BB2821"/>
    <w:rsid w:val="00BB28E0"/>
    <w:rsid w:val="00BB2AED"/>
    <w:rsid w:val="00BB2C21"/>
    <w:rsid w:val="00BB2FC7"/>
    <w:rsid w:val="00BB2FEF"/>
    <w:rsid w:val="00BB300E"/>
    <w:rsid w:val="00BB3192"/>
    <w:rsid w:val="00BB3268"/>
    <w:rsid w:val="00BB337A"/>
    <w:rsid w:val="00BB33DC"/>
    <w:rsid w:val="00BB340A"/>
    <w:rsid w:val="00BB345A"/>
    <w:rsid w:val="00BB34BB"/>
    <w:rsid w:val="00BB34D7"/>
    <w:rsid w:val="00BB351F"/>
    <w:rsid w:val="00BB3528"/>
    <w:rsid w:val="00BB35EB"/>
    <w:rsid w:val="00BB35F7"/>
    <w:rsid w:val="00BB35FF"/>
    <w:rsid w:val="00BB3A87"/>
    <w:rsid w:val="00BB3AF0"/>
    <w:rsid w:val="00BB3CCA"/>
    <w:rsid w:val="00BB3D0F"/>
    <w:rsid w:val="00BB3D57"/>
    <w:rsid w:val="00BB3E30"/>
    <w:rsid w:val="00BB3EE9"/>
    <w:rsid w:val="00BB3F15"/>
    <w:rsid w:val="00BB3F2A"/>
    <w:rsid w:val="00BB3FCD"/>
    <w:rsid w:val="00BB3FD1"/>
    <w:rsid w:val="00BB4000"/>
    <w:rsid w:val="00BB401C"/>
    <w:rsid w:val="00BB4026"/>
    <w:rsid w:val="00BB406B"/>
    <w:rsid w:val="00BB40C4"/>
    <w:rsid w:val="00BB40DC"/>
    <w:rsid w:val="00BB41A7"/>
    <w:rsid w:val="00BB42DF"/>
    <w:rsid w:val="00BB4450"/>
    <w:rsid w:val="00BB44C6"/>
    <w:rsid w:val="00BB4705"/>
    <w:rsid w:val="00BB4900"/>
    <w:rsid w:val="00BB4AB7"/>
    <w:rsid w:val="00BB4B19"/>
    <w:rsid w:val="00BB4BF9"/>
    <w:rsid w:val="00BB4C0C"/>
    <w:rsid w:val="00BB4C19"/>
    <w:rsid w:val="00BB4CD9"/>
    <w:rsid w:val="00BB4CF0"/>
    <w:rsid w:val="00BB4D62"/>
    <w:rsid w:val="00BB4E93"/>
    <w:rsid w:val="00BB4FE9"/>
    <w:rsid w:val="00BB5112"/>
    <w:rsid w:val="00BB517F"/>
    <w:rsid w:val="00BB51C1"/>
    <w:rsid w:val="00BB5239"/>
    <w:rsid w:val="00BB5248"/>
    <w:rsid w:val="00BB52C7"/>
    <w:rsid w:val="00BB5701"/>
    <w:rsid w:val="00BB5962"/>
    <w:rsid w:val="00BB59AD"/>
    <w:rsid w:val="00BB59C9"/>
    <w:rsid w:val="00BB5A6A"/>
    <w:rsid w:val="00BB5BB7"/>
    <w:rsid w:val="00BB5BD1"/>
    <w:rsid w:val="00BB5C9A"/>
    <w:rsid w:val="00BB5DB1"/>
    <w:rsid w:val="00BB5DB6"/>
    <w:rsid w:val="00BB5DC5"/>
    <w:rsid w:val="00BB5E50"/>
    <w:rsid w:val="00BB5E5F"/>
    <w:rsid w:val="00BB5F0F"/>
    <w:rsid w:val="00BB5FEE"/>
    <w:rsid w:val="00BB62CE"/>
    <w:rsid w:val="00BB633D"/>
    <w:rsid w:val="00BB644A"/>
    <w:rsid w:val="00BB6453"/>
    <w:rsid w:val="00BB656A"/>
    <w:rsid w:val="00BB657F"/>
    <w:rsid w:val="00BB6646"/>
    <w:rsid w:val="00BB6881"/>
    <w:rsid w:val="00BB69AB"/>
    <w:rsid w:val="00BB69C4"/>
    <w:rsid w:val="00BB6A57"/>
    <w:rsid w:val="00BB6B17"/>
    <w:rsid w:val="00BB6C17"/>
    <w:rsid w:val="00BB6C34"/>
    <w:rsid w:val="00BB6C97"/>
    <w:rsid w:val="00BB6CF4"/>
    <w:rsid w:val="00BB6D3B"/>
    <w:rsid w:val="00BB6DFB"/>
    <w:rsid w:val="00BB6E72"/>
    <w:rsid w:val="00BB70FF"/>
    <w:rsid w:val="00BB7169"/>
    <w:rsid w:val="00BB7226"/>
    <w:rsid w:val="00BB7259"/>
    <w:rsid w:val="00BB735A"/>
    <w:rsid w:val="00BB7487"/>
    <w:rsid w:val="00BB74AE"/>
    <w:rsid w:val="00BB766E"/>
    <w:rsid w:val="00BB76E6"/>
    <w:rsid w:val="00BB76F5"/>
    <w:rsid w:val="00BB779D"/>
    <w:rsid w:val="00BB7939"/>
    <w:rsid w:val="00BB7949"/>
    <w:rsid w:val="00BB79C2"/>
    <w:rsid w:val="00BB7D6F"/>
    <w:rsid w:val="00BB7D85"/>
    <w:rsid w:val="00BB7D9D"/>
    <w:rsid w:val="00BB7DA3"/>
    <w:rsid w:val="00BB7DF8"/>
    <w:rsid w:val="00BB7E13"/>
    <w:rsid w:val="00BB7E51"/>
    <w:rsid w:val="00BB7E57"/>
    <w:rsid w:val="00BB7E88"/>
    <w:rsid w:val="00BB7F1F"/>
    <w:rsid w:val="00BB7F47"/>
    <w:rsid w:val="00BC0053"/>
    <w:rsid w:val="00BC0063"/>
    <w:rsid w:val="00BC00E2"/>
    <w:rsid w:val="00BC0181"/>
    <w:rsid w:val="00BC019D"/>
    <w:rsid w:val="00BC0249"/>
    <w:rsid w:val="00BC030F"/>
    <w:rsid w:val="00BC0410"/>
    <w:rsid w:val="00BC0624"/>
    <w:rsid w:val="00BC074A"/>
    <w:rsid w:val="00BC0982"/>
    <w:rsid w:val="00BC0A20"/>
    <w:rsid w:val="00BC0A5D"/>
    <w:rsid w:val="00BC0AA1"/>
    <w:rsid w:val="00BC0BBA"/>
    <w:rsid w:val="00BC0E68"/>
    <w:rsid w:val="00BC107F"/>
    <w:rsid w:val="00BC10AB"/>
    <w:rsid w:val="00BC116F"/>
    <w:rsid w:val="00BC13C1"/>
    <w:rsid w:val="00BC15F1"/>
    <w:rsid w:val="00BC16CC"/>
    <w:rsid w:val="00BC173C"/>
    <w:rsid w:val="00BC17A2"/>
    <w:rsid w:val="00BC1902"/>
    <w:rsid w:val="00BC1933"/>
    <w:rsid w:val="00BC193A"/>
    <w:rsid w:val="00BC1A05"/>
    <w:rsid w:val="00BC1B28"/>
    <w:rsid w:val="00BC1CFE"/>
    <w:rsid w:val="00BC1E21"/>
    <w:rsid w:val="00BC1E59"/>
    <w:rsid w:val="00BC1EBE"/>
    <w:rsid w:val="00BC1FFD"/>
    <w:rsid w:val="00BC2046"/>
    <w:rsid w:val="00BC219B"/>
    <w:rsid w:val="00BC21F3"/>
    <w:rsid w:val="00BC221C"/>
    <w:rsid w:val="00BC22E4"/>
    <w:rsid w:val="00BC2325"/>
    <w:rsid w:val="00BC23A9"/>
    <w:rsid w:val="00BC2606"/>
    <w:rsid w:val="00BC2763"/>
    <w:rsid w:val="00BC27C3"/>
    <w:rsid w:val="00BC281B"/>
    <w:rsid w:val="00BC29A6"/>
    <w:rsid w:val="00BC2D30"/>
    <w:rsid w:val="00BC2DE0"/>
    <w:rsid w:val="00BC2E92"/>
    <w:rsid w:val="00BC2EBA"/>
    <w:rsid w:val="00BC3039"/>
    <w:rsid w:val="00BC3241"/>
    <w:rsid w:val="00BC3314"/>
    <w:rsid w:val="00BC33EE"/>
    <w:rsid w:val="00BC3512"/>
    <w:rsid w:val="00BC353C"/>
    <w:rsid w:val="00BC36D2"/>
    <w:rsid w:val="00BC3715"/>
    <w:rsid w:val="00BC3775"/>
    <w:rsid w:val="00BC3795"/>
    <w:rsid w:val="00BC3913"/>
    <w:rsid w:val="00BC3B4A"/>
    <w:rsid w:val="00BC3B69"/>
    <w:rsid w:val="00BC3C7B"/>
    <w:rsid w:val="00BC3E89"/>
    <w:rsid w:val="00BC3EBC"/>
    <w:rsid w:val="00BC3F09"/>
    <w:rsid w:val="00BC40D6"/>
    <w:rsid w:val="00BC4124"/>
    <w:rsid w:val="00BC42D3"/>
    <w:rsid w:val="00BC4449"/>
    <w:rsid w:val="00BC44A2"/>
    <w:rsid w:val="00BC450A"/>
    <w:rsid w:val="00BC462A"/>
    <w:rsid w:val="00BC4676"/>
    <w:rsid w:val="00BC46E2"/>
    <w:rsid w:val="00BC474E"/>
    <w:rsid w:val="00BC47A1"/>
    <w:rsid w:val="00BC48A5"/>
    <w:rsid w:val="00BC48AE"/>
    <w:rsid w:val="00BC49C3"/>
    <w:rsid w:val="00BC49EE"/>
    <w:rsid w:val="00BC49EF"/>
    <w:rsid w:val="00BC4A2F"/>
    <w:rsid w:val="00BC4AED"/>
    <w:rsid w:val="00BC4B56"/>
    <w:rsid w:val="00BC4BF4"/>
    <w:rsid w:val="00BC4C34"/>
    <w:rsid w:val="00BC4DCC"/>
    <w:rsid w:val="00BC4E17"/>
    <w:rsid w:val="00BC4E2F"/>
    <w:rsid w:val="00BC4F6C"/>
    <w:rsid w:val="00BC4FE4"/>
    <w:rsid w:val="00BC5232"/>
    <w:rsid w:val="00BC5251"/>
    <w:rsid w:val="00BC53DA"/>
    <w:rsid w:val="00BC5415"/>
    <w:rsid w:val="00BC54F9"/>
    <w:rsid w:val="00BC5537"/>
    <w:rsid w:val="00BC579C"/>
    <w:rsid w:val="00BC5965"/>
    <w:rsid w:val="00BC598E"/>
    <w:rsid w:val="00BC5AF1"/>
    <w:rsid w:val="00BC5B1E"/>
    <w:rsid w:val="00BC5BC0"/>
    <w:rsid w:val="00BC5C11"/>
    <w:rsid w:val="00BC5CDA"/>
    <w:rsid w:val="00BC5E16"/>
    <w:rsid w:val="00BC5F0C"/>
    <w:rsid w:val="00BC5F17"/>
    <w:rsid w:val="00BC5FDF"/>
    <w:rsid w:val="00BC60CD"/>
    <w:rsid w:val="00BC6206"/>
    <w:rsid w:val="00BC62CF"/>
    <w:rsid w:val="00BC633D"/>
    <w:rsid w:val="00BC650E"/>
    <w:rsid w:val="00BC66DD"/>
    <w:rsid w:val="00BC6832"/>
    <w:rsid w:val="00BC6887"/>
    <w:rsid w:val="00BC6945"/>
    <w:rsid w:val="00BC6AF6"/>
    <w:rsid w:val="00BC6C3B"/>
    <w:rsid w:val="00BC6C56"/>
    <w:rsid w:val="00BC6DA4"/>
    <w:rsid w:val="00BC6DF4"/>
    <w:rsid w:val="00BC6F8A"/>
    <w:rsid w:val="00BC70FF"/>
    <w:rsid w:val="00BC719F"/>
    <w:rsid w:val="00BC7277"/>
    <w:rsid w:val="00BC74CC"/>
    <w:rsid w:val="00BC7725"/>
    <w:rsid w:val="00BC7749"/>
    <w:rsid w:val="00BC7781"/>
    <w:rsid w:val="00BC7796"/>
    <w:rsid w:val="00BC78B8"/>
    <w:rsid w:val="00BC78EC"/>
    <w:rsid w:val="00BC799C"/>
    <w:rsid w:val="00BC7A4A"/>
    <w:rsid w:val="00BC7B82"/>
    <w:rsid w:val="00BC7BC5"/>
    <w:rsid w:val="00BC7D62"/>
    <w:rsid w:val="00BC7D7C"/>
    <w:rsid w:val="00BC7DF8"/>
    <w:rsid w:val="00BC7ED7"/>
    <w:rsid w:val="00BC7EF1"/>
    <w:rsid w:val="00BD00F1"/>
    <w:rsid w:val="00BD024C"/>
    <w:rsid w:val="00BD02A1"/>
    <w:rsid w:val="00BD02D7"/>
    <w:rsid w:val="00BD031A"/>
    <w:rsid w:val="00BD03B6"/>
    <w:rsid w:val="00BD06E0"/>
    <w:rsid w:val="00BD06EB"/>
    <w:rsid w:val="00BD06FB"/>
    <w:rsid w:val="00BD0A78"/>
    <w:rsid w:val="00BD0AA1"/>
    <w:rsid w:val="00BD0C9A"/>
    <w:rsid w:val="00BD0CCD"/>
    <w:rsid w:val="00BD0D05"/>
    <w:rsid w:val="00BD0E48"/>
    <w:rsid w:val="00BD0EFD"/>
    <w:rsid w:val="00BD11DF"/>
    <w:rsid w:val="00BD13D7"/>
    <w:rsid w:val="00BD149C"/>
    <w:rsid w:val="00BD1616"/>
    <w:rsid w:val="00BD1660"/>
    <w:rsid w:val="00BD1698"/>
    <w:rsid w:val="00BD18BA"/>
    <w:rsid w:val="00BD1902"/>
    <w:rsid w:val="00BD1972"/>
    <w:rsid w:val="00BD1A90"/>
    <w:rsid w:val="00BD1B2F"/>
    <w:rsid w:val="00BD1CE4"/>
    <w:rsid w:val="00BD1D0E"/>
    <w:rsid w:val="00BD1D29"/>
    <w:rsid w:val="00BD1F5B"/>
    <w:rsid w:val="00BD1FC5"/>
    <w:rsid w:val="00BD2047"/>
    <w:rsid w:val="00BD2112"/>
    <w:rsid w:val="00BD21A0"/>
    <w:rsid w:val="00BD230E"/>
    <w:rsid w:val="00BD236B"/>
    <w:rsid w:val="00BD237C"/>
    <w:rsid w:val="00BD23D4"/>
    <w:rsid w:val="00BD24CE"/>
    <w:rsid w:val="00BD252A"/>
    <w:rsid w:val="00BD2608"/>
    <w:rsid w:val="00BD267D"/>
    <w:rsid w:val="00BD281B"/>
    <w:rsid w:val="00BD2837"/>
    <w:rsid w:val="00BD288C"/>
    <w:rsid w:val="00BD2B05"/>
    <w:rsid w:val="00BD2B47"/>
    <w:rsid w:val="00BD2C51"/>
    <w:rsid w:val="00BD2C7F"/>
    <w:rsid w:val="00BD2CFC"/>
    <w:rsid w:val="00BD2D4E"/>
    <w:rsid w:val="00BD2DE6"/>
    <w:rsid w:val="00BD2E58"/>
    <w:rsid w:val="00BD2EDA"/>
    <w:rsid w:val="00BD2EE8"/>
    <w:rsid w:val="00BD2F25"/>
    <w:rsid w:val="00BD2F6C"/>
    <w:rsid w:val="00BD30D7"/>
    <w:rsid w:val="00BD3158"/>
    <w:rsid w:val="00BD32CA"/>
    <w:rsid w:val="00BD33AD"/>
    <w:rsid w:val="00BD3509"/>
    <w:rsid w:val="00BD3616"/>
    <w:rsid w:val="00BD36AC"/>
    <w:rsid w:val="00BD3811"/>
    <w:rsid w:val="00BD39A3"/>
    <w:rsid w:val="00BD3B71"/>
    <w:rsid w:val="00BD3B77"/>
    <w:rsid w:val="00BD3B7C"/>
    <w:rsid w:val="00BD3BF8"/>
    <w:rsid w:val="00BD3C5A"/>
    <w:rsid w:val="00BD3D49"/>
    <w:rsid w:val="00BD3DA7"/>
    <w:rsid w:val="00BD3E29"/>
    <w:rsid w:val="00BD3E2D"/>
    <w:rsid w:val="00BD3FAD"/>
    <w:rsid w:val="00BD3FE2"/>
    <w:rsid w:val="00BD4173"/>
    <w:rsid w:val="00BD4423"/>
    <w:rsid w:val="00BD44CC"/>
    <w:rsid w:val="00BD461D"/>
    <w:rsid w:val="00BD47AE"/>
    <w:rsid w:val="00BD4841"/>
    <w:rsid w:val="00BD4879"/>
    <w:rsid w:val="00BD48C8"/>
    <w:rsid w:val="00BD4A50"/>
    <w:rsid w:val="00BD4AB9"/>
    <w:rsid w:val="00BD4B3D"/>
    <w:rsid w:val="00BD4B45"/>
    <w:rsid w:val="00BD4BA4"/>
    <w:rsid w:val="00BD4E6E"/>
    <w:rsid w:val="00BD4F4C"/>
    <w:rsid w:val="00BD4F5E"/>
    <w:rsid w:val="00BD511E"/>
    <w:rsid w:val="00BD51F2"/>
    <w:rsid w:val="00BD533D"/>
    <w:rsid w:val="00BD5369"/>
    <w:rsid w:val="00BD5A79"/>
    <w:rsid w:val="00BD5AB4"/>
    <w:rsid w:val="00BD5ADA"/>
    <w:rsid w:val="00BD5BE3"/>
    <w:rsid w:val="00BD5C1D"/>
    <w:rsid w:val="00BD5E08"/>
    <w:rsid w:val="00BD5EA0"/>
    <w:rsid w:val="00BD6249"/>
    <w:rsid w:val="00BD625C"/>
    <w:rsid w:val="00BD6286"/>
    <w:rsid w:val="00BD636A"/>
    <w:rsid w:val="00BD6501"/>
    <w:rsid w:val="00BD6578"/>
    <w:rsid w:val="00BD65CF"/>
    <w:rsid w:val="00BD6653"/>
    <w:rsid w:val="00BD6799"/>
    <w:rsid w:val="00BD686C"/>
    <w:rsid w:val="00BD68A6"/>
    <w:rsid w:val="00BD69BF"/>
    <w:rsid w:val="00BD6AD2"/>
    <w:rsid w:val="00BD6B43"/>
    <w:rsid w:val="00BD6BB1"/>
    <w:rsid w:val="00BD6C79"/>
    <w:rsid w:val="00BD6D16"/>
    <w:rsid w:val="00BD6D59"/>
    <w:rsid w:val="00BD6EEA"/>
    <w:rsid w:val="00BD6EEF"/>
    <w:rsid w:val="00BD7147"/>
    <w:rsid w:val="00BD714C"/>
    <w:rsid w:val="00BD715D"/>
    <w:rsid w:val="00BD727D"/>
    <w:rsid w:val="00BD729C"/>
    <w:rsid w:val="00BD7342"/>
    <w:rsid w:val="00BD73C0"/>
    <w:rsid w:val="00BD73E0"/>
    <w:rsid w:val="00BD73E3"/>
    <w:rsid w:val="00BD744C"/>
    <w:rsid w:val="00BD748B"/>
    <w:rsid w:val="00BD75A2"/>
    <w:rsid w:val="00BD76EE"/>
    <w:rsid w:val="00BD77A8"/>
    <w:rsid w:val="00BD77D7"/>
    <w:rsid w:val="00BD78A7"/>
    <w:rsid w:val="00BD7970"/>
    <w:rsid w:val="00BD7A05"/>
    <w:rsid w:val="00BD7A13"/>
    <w:rsid w:val="00BD7B52"/>
    <w:rsid w:val="00BD7C1D"/>
    <w:rsid w:val="00BD7D0A"/>
    <w:rsid w:val="00BD7DC8"/>
    <w:rsid w:val="00BD7DD7"/>
    <w:rsid w:val="00BD7E9A"/>
    <w:rsid w:val="00BD7F38"/>
    <w:rsid w:val="00BD7FAE"/>
    <w:rsid w:val="00BD7FC5"/>
    <w:rsid w:val="00BE00BC"/>
    <w:rsid w:val="00BE0265"/>
    <w:rsid w:val="00BE052B"/>
    <w:rsid w:val="00BE05CA"/>
    <w:rsid w:val="00BE0648"/>
    <w:rsid w:val="00BE0730"/>
    <w:rsid w:val="00BE0790"/>
    <w:rsid w:val="00BE07B2"/>
    <w:rsid w:val="00BE0847"/>
    <w:rsid w:val="00BE094D"/>
    <w:rsid w:val="00BE0A52"/>
    <w:rsid w:val="00BE0A6F"/>
    <w:rsid w:val="00BE0CBB"/>
    <w:rsid w:val="00BE0D30"/>
    <w:rsid w:val="00BE0D47"/>
    <w:rsid w:val="00BE0DAC"/>
    <w:rsid w:val="00BE0E24"/>
    <w:rsid w:val="00BE0F04"/>
    <w:rsid w:val="00BE1073"/>
    <w:rsid w:val="00BE11B5"/>
    <w:rsid w:val="00BE129D"/>
    <w:rsid w:val="00BE1448"/>
    <w:rsid w:val="00BE144C"/>
    <w:rsid w:val="00BE15C2"/>
    <w:rsid w:val="00BE1890"/>
    <w:rsid w:val="00BE191B"/>
    <w:rsid w:val="00BE1A36"/>
    <w:rsid w:val="00BE1A81"/>
    <w:rsid w:val="00BE1B0D"/>
    <w:rsid w:val="00BE1CC8"/>
    <w:rsid w:val="00BE1D36"/>
    <w:rsid w:val="00BE1E08"/>
    <w:rsid w:val="00BE1E31"/>
    <w:rsid w:val="00BE1F79"/>
    <w:rsid w:val="00BE215A"/>
    <w:rsid w:val="00BE235D"/>
    <w:rsid w:val="00BE23C3"/>
    <w:rsid w:val="00BE23E6"/>
    <w:rsid w:val="00BE2462"/>
    <w:rsid w:val="00BE2466"/>
    <w:rsid w:val="00BE2630"/>
    <w:rsid w:val="00BE29A3"/>
    <w:rsid w:val="00BE2A5F"/>
    <w:rsid w:val="00BE2A8A"/>
    <w:rsid w:val="00BE2B45"/>
    <w:rsid w:val="00BE2C61"/>
    <w:rsid w:val="00BE2C73"/>
    <w:rsid w:val="00BE2CD2"/>
    <w:rsid w:val="00BE2D26"/>
    <w:rsid w:val="00BE2D71"/>
    <w:rsid w:val="00BE2D9A"/>
    <w:rsid w:val="00BE2E93"/>
    <w:rsid w:val="00BE2E9C"/>
    <w:rsid w:val="00BE2ED4"/>
    <w:rsid w:val="00BE2F76"/>
    <w:rsid w:val="00BE2F9B"/>
    <w:rsid w:val="00BE3015"/>
    <w:rsid w:val="00BE303A"/>
    <w:rsid w:val="00BE314A"/>
    <w:rsid w:val="00BE32F3"/>
    <w:rsid w:val="00BE34A0"/>
    <w:rsid w:val="00BE3533"/>
    <w:rsid w:val="00BE3539"/>
    <w:rsid w:val="00BE3798"/>
    <w:rsid w:val="00BE3829"/>
    <w:rsid w:val="00BE397F"/>
    <w:rsid w:val="00BE39EE"/>
    <w:rsid w:val="00BE3AE1"/>
    <w:rsid w:val="00BE3B4F"/>
    <w:rsid w:val="00BE3BB6"/>
    <w:rsid w:val="00BE3D4F"/>
    <w:rsid w:val="00BE3D7D"/>
    <w:rsid w:val="00BE3EB5"/>
    <w:rsid w:val="00BE3F09"/>
    <w:rsid w:val="00BE3F19"/>
    <w:rsid w:val="00BE3F5D"/>
    <w:rsid w:val="00BE4098"/>
    <w:rsid w:val="00BE409D"/>
    <w:rsid w:val="00BE4191"/>
    <w:rsid w:val="00BE4284"/>
    <w:rsid w:val="00BE4327"/>
    <w:rsid w:val="00BE43C6"/>
    <w:rsid w:val="00BE45DB"/>
    <w:rsid w:val="00BE461B"/>
    <w:rsid w:val="00BE4636"/>
    <w:rsid w:val="00BE463A"/>
    <w:rsid w:val="00BE464E"/>
    <w:rsid w:val="00BE46F5"/>
    <w:rsid w:val="00BE4780"/>
    <w:rsid w:val="00BE484B"/>
    <w:rsid w:val="00BE489C"/>
    <w:rsid w:val="00BE4A43"/>
    <w:rsid w:val="00BE4BD4"/>
    <w:rsid w:val="00BE4BF6"/>
    <w:rsid w:val="00BE4CEF"/>
    <w:rsid w:val="00BE4D4F"/>
    <w:rsid w:val="00BE4E66"/>
    <w:rsid w:val="00BE4EFD"/>
    <w:rsid w:val="00BE4F14"/>
    <w:rsid w:val="00BE506F"/>
    <w:rsid w:val="00BE50BE"/>
    <w:rsid w:val="00BE50E1"/>
    <w:rsid w:val="00BE516E"/>
    <w:rsid w:val="00BE517D"/>
    <w:rsid w:val="00BE5353"/>
    <w:rsid w:val="00BE5383"/>
    <w:rsid w:val="00BE53A7"/>
    <w:rsid w:val="00BE5445"/>
    <w:rsid w:val="00BE5459"/>
    <w:rsid w:val="00BE54E3"/>
    <w:rsid w:val="00BE54F8"/>
    <w:rsid w:val="00BE55E7"/>
    <w:rsid w:val="00BE5652"/>
    <w:rsid w:val="00BE577A"/>
    <w:rsid w:val="00BE58E2"/>
    <w:rsid w:val="00BE5919"/>
    <w:rsid w:val="00BE5996"/>
    <w:rsid w:val="00BE5A3C"/>
    <w:rsid w:val="00BE5A69"/>
    <w:rsid w:val="00BE5A75"/>
    <w:rsid w:val="00BE5DEB"/>
    <w:rsid w:val="00BE5E84"/>
    <w:rsid w:val="00BE5EA3"/>
    <w:rsid w:val="00BE5EC5"/>
    <w:rsid w:val="00BE5F22"/>
    <w:rsid w:val="00BE5F33"/>
    <w:rsid w:val="00BE5FBD"/>
    <w:rsid w:val="00BE6048"/>
    <w:rsid w:val="00BE60FC"/>
    <w:rsid w:val="00BE6177"/>
    <w:rsid w:val="00BE632B"/>
    <w:rsid w:val="00BE6399"/>
    <w:rsid w:val="00BE63DD"/>
    <w:rsid w:val="00BE641F"/>
    <w:rsid w:val="00BE6531"/>
    <w:rsid w:val="00BE65E5"/>
    <w:rsid w:val="00BE660B"/>
    <w:rsid w:val="00BE6643"/>
    <w:rsid w:val="00BE6766"/>
    <w:rsid w:val="00BE6767"/>
    <w:rsid w:val="00BE67F5"/>
    <w:rsid w:val="00BE68A9"/>
    <w:rsid w:val="00BE697E"/>
    <w:rsid w:val="00BE6A12"/>
    <w:rsid w:val="00BE6C0A"/>
    <w:rsid w:val="00BE6CC9"/>
    <w:rsid w:val="00BE6E23"/>
    <w:rsid w:val="00BE6E2E"/>
    <w:rsid w:val="00BE6E43"/>
    <w:rsid w:val="00BE6EC7"/>
    <w:rsid w:val="00BE6F80"/>
    <w:rsid w:val="00BE6F87"/>
    <w:rsid w:val="00BE7010"/>
    <w:rsid w:val="00BE70C8"/>
    <w:rsid w:val="00BE7184"/>
    <w:rsid w:val="00BE7188"/>
    <w:rsid w:val="00BE7253"/>
    <w:rsid w:val="00BE726B"/>
    <w:rsid w:val="00BE7270"/>
    <w:rsid w:val="00BE769A"/>
    <w:rsid w:val="00BE76D6"/>
    <w:rsid w:val="00BE7746"/>
    <w:rsid w:val="00BE7840"/>
    <w:rsid w:val="00BE7885"/>
    <w:rsid w:val="00BE7903"/>
    <w:rsid w:val="00BE7A02"/>
    <w:rsid w:val="00BE7B87"/>
    <w:rsid w:val="00BE7C88"/>
    <w:rsid w:val="00BE7D27"/>
    <w:rsid w:val="00BE7D3B"/>
    <w:rsid w:val="00BE7DEC"/>
    <w:rsid w:val="00BE7E2A"/>
    <w:rsid w:val="00BE7E48"/>
    <w:rsid w:val="00BE7ECE"/>
    <w:rsid w:val="00BE7FBD"/>
    <w:rsid w:val="00BF0069"/>
    <w:rsid w:val="00BF0091"/>
    <w:rsid w:val="00BF00D5"/>
    <w:rsid w:val="00BF028A"/>
    <w:rsid w:val="00BF0432"/>
    <w:rsid w:val="00BF04A7"/>
    <w:rsid w:val="00BF04EF"/>
    <w:rsid w:val="00BF054E"/>
    <w:rsid w:val="00BF0653"/>
    <w:rsid w:val="00BF0676"/>
    <w:rsid w:val="00BF06F9"/>
    <w:rsid w:val="00BF0755"/>
    <w:rsid w:val="00BF0A2D"/>
    <w:rsid w:val="00BF0C3D"/>
    <w:rsid w:val="00BF0CC0"/>
    <w:rsid w:val="00BF0CF2"/>
    <w:rsid w:val="00BF0D49"/>
    <w:rsid w:val="00BF0ECE"/>
    <w:rsid w:val="00BF0F7C"/>
    <w:rsid w:val="00BF0FAE"/>
    <w:rsid w:val="00BF115A"/>
    <w:rsid w:val="00BF13DD"/>
    <w:rsid w:val="00BF1474"/>
    <w:rsid w:val="00BF14D4"/>
    <w:rsid w:val="00BF165D"/>
    <w:rsid w:val="00BF1675"/>
    <w:rsid w:val="00BF184A"/>
    <w:rsid w:val="00BF1865"/>
    <w:rsid w:val="00BF1889"/>
    <w:rsid w:val="00BF1894"/>
    <w:rsid w:val="00BF1B1B"/>
    <w:rsid w:val="00BF1B3B"/>
    <w:rsid w:val="00BF1CDC"/>
    <w:rsid w:val="00BF1D17"/>
    <w:rsid w:val="00BF1DE3"/>
    <w:rsid w:val="00BF1E71"/>
    <w:rsid w:val="00BF1F68"/>
    <w:rsid w:val="00BF2107"/>
    <w:rsid w:val="00BF21A4"/>
    <w:rsid w:val="00BF225B"/>
    <w:rsid w:val="00BF237B"/>
    <w:rsid w:val="00BF24A9"/>
    <w:rsid w:val="00BF24BB"/>
    <w:rsid w:val="00BF2512"/>
    <w:rsid w:val="00BF255F"/>
    <w:rsid w:val="00BF2678"/>
    <w:rsid w:val="00BF2942"/>
    <w:rsid w:val="00BF2AC0"/>
    <w:rsid w:val="00BF2C28"/>
    <w:rsid w:val="00BF2D47"/>
    <w:rsid w:val="00BF2E35"/>
    <w:rsid w:val="00BF2E6A"/>
    <w:rsid w:val="00BF2F58"/>
    <w:rsid w:val="00BF2FAF"/>
    <w:rsid w:val="00BF3240"/>
    <w:rsid w:val="00BF3252"/>
    <w:rsid w:val="00BF32E3"/>
    <w:rsid w:val="00BF336C"/>
    <w:rsid w:val="00BF3418"/>
    <w:rsid w:val="00BF3470"/>
    <w:rsid w:val="00BF34FA"/>
    <w:rsid w:val="00BF3507"/>
    <w:rsid w:val="00BF3533"/>
    <w:rsid w:val="00BF3542"/>
    <w:rsid w:val="00BF3689"/>
    <w:rsid w:val="00BF36AC"/>
    <w:rsid w:val="00BF3738"/>
    <w:rsid w:val="00BF3740"/>
    <w:rsid w:val="00BF37F9"/>
    <w:rsid w:val="00BF3857"/>
    <w:rsid w:val="00BF386C"/>
    <w:rsid w:val="00BF3A55"/>
    <w:rsid w:val="00BF3B7B"/>
    <w:rsid w:val="00BF3CA4"/>
    <w:rsid w:val="00BF3D99"/>
    <w:rsid w:val="00BF3DB4"/>
    <w:rsid w:val="00BF3DC6"/>
    <w:rsid w:val="00BF3E7E"/>
    <w:rsid w:val="00BF3EA3"/>
    <w:rsid w:val="00BF3F90"/>
    <w:rsid w:val="00BF41FD"/>
    <w:rsid w:val="00BF4317"/>
    <w:rsid w:val="00BF432C"/>
    <w:rsid w:val="00BF44C1"/>
    <w:rsid w:val="00BF45B2"/>
    <w:rsid w:val="00BF466B"/>
    <w:rsid w:val="00BF4835"/>
    <w:rsid w:val="00BF4850"/>
    <w:rsid w:val="00BF489D"/>
    <w:rsid w:val="00BF48A9"/>
    <w:rsid w:val="00BF48C1"/>
    <w:rsid w:val="00BF4D1D"/>
    <w:rsid w:val="00BF4F44"/>
    <w:rsid w:val="00BF5123"/>
    <w:rsid w:val="00BF51CA"/>
    <w:rsid w:val="00BF51E2"/>
    <w:rsid w:val="00BF52BD"/>
    <w:rsid w:val="00BF5403"/>
    <w:rsid w:val="00BF54CA"/>
    <w:rsid w:val="00BF54D0"/>
    <w:rsid w:val="00BF5599"/>
    <w:rsid w:val="00BF5782"/>
    <w:rsid w:val="00BF57DF"/>
    <w:rsid w:val="00BF5AFF"/>
    <w:rsid w:val="00BF5D5A"/>
    <w:rsid w:val="00BF5E07"/>
    <w:rsid w:val="00BF5EFD"/>
    <w:rsid w:val="00BF5F85"/>
    <w:rsid w:val="00BF60C8"/>
    <w:rsid w:val="00BF6105"/>
    <w:rsid w:val="00BF61C5"/>
    <w:rsid w:val="00BF624F"/>
    <w:rsid w:val="00BF62AA"/>
    <w:rsid w:val="00BF6326"/>
    <w:rsid w:val="00BF6377"/>
    <w:rsid w:val="00BF66D3"/>
    <w:rsid w:val="00BF673D"/>
    <w:rsid w:val="00BF68B7"/>
    <w:rsid w:val="00BF695B"/>
    <w:rsid w:val="00BF6AF4"/>
    <w:rsid w:val="00BF6C00"/>
    <w:rsid w:val="00BF6C07"/>
    <w:rsid w:val="00BF6C9C"/>
    <w:rsid w:val="00BF6D7F"/>
    <w:rsid w:val="00BF6DEF"/>
    <w:rsid w:val="00BF6DF1"/>
    <w:rsid w:val="00BF6F89"/>
    <w:rsid w:val="00BF7003"/>
    <w:rsid w:val="00BF708E"/>
    <w:rsid w:val="00BF7154"/>
    <w:rsid w:val="00BF7193"/>
    <w:rsid w:val="00BF7345"/>
    <w:rsid w:val="00BF764B"/>
    <w:rsid w:val="00BF7814"/>
    <w:rsid w:val="00BF7923"/>
    <w:rsid w:val="00BF7949"/>
    <w:rsid w:val="00BF7C6D"/>
    <w:rsid w:val="00BF7C7F"/>
    <w:rsid w:val="00BF7C83"/>
    <w:rsid w:val="00BF7CFC"/>
    <w:rsid w:val="00BF7DCA"/>
    <w:rsid w:val="00C0000C"/>
    <w:rsid w:val="00C00207"/>
    <w:rsid w:val="00C002A2"/>
    <w:rsid w:val="00C0045F"/>
    <w:rsid w:val="00C00567"/>
    <w:rsid w:val="00C00633"/>
    <w:rsid w:val="00C0064E"/>
    <w:rsid w:val="00C00837"/>
    <w:rsid w:val="00C0098F"/>
    <w:rsid w:val="00C009D8"/>
    <w:rsid w:val="00C00AA5"/>
    <w:rsid w:val="00C00ADC"/>
    <w:rsid w:val="00C00B54"/>
    <w:rsid w:val="00C00BA0"/>
    <w:rsid w:val="00C00C06"/>
    <w:rsid w:val="00C00C4A"/>
    <w:rsid w:val="00C00CF4"/>
    <w:rsid w:val="00C00DFE"/>
    <w:rsid w:val="00C00E12"/>
    <w:rsid w:val="00C00F02"/>
    <w:rsid w:val="00C01090"/>
    <w:rsid w:val="00C0109B"/>
    <w:rsid w:val="00C01184"/>
    <w:rsid w:val="00C01250"/>
    <w:rsid w:val="00C01297"/>
    <w:rsid w:val="00C013AC"/>
    <w:rsid w:val="00C01401"/>
    <w:rsid w:val="00C01511"/>
    <w:rsid w:val="00C015BF"/>
    <w:rsid w:val="00C015E2"/>
    <w:rsid w:val="00C01653"/>
    <w:rsid w:val="00C01664"/>
    <w:rsid w:val="00C0167D"/>
    <w:rsid w:val="00C017BD"/>
    <w:rsid w:val="00C018F5"/>
    <w:rsid w:val="00C01A8B"/>
    <w:rsid w:val="00C01AF2"/>
    <w:rsid w:val="00C01CFB"/>
    <w:rsid w:val="00C01E05"/>
    <w:rsid w:val="00C01F76"/>
    <w:rsid w:val="00C0202B"/>
    <w:rsid w:val="00C02094"/>
    <w:rsid w:val="00C02245"/>
    <w:rsid w:val="00C022A2"/>
    <w:rsid w:val="00C0245B"/>
    <w:rsid w:val="00C027EB"/>
    <w:rsid w:val="00C02856"/>
    <w:rsid w:val="00C028A1"/>
    <w:rsid w:val="00C02970"/>
    <w:rsid w:val="00C02A08"/>
    <w:rsid w:val="00C02B54"/>
    <w:rsid w:val="00C02CB8"/>
    <w:rsid w:val="00C02D2E"/>
    <w:rsid w:val="00C02DBD"/>
    <w:rsid w:val="00C02E76"/>
    <w:rsid w:val="00C02E78"/>
    <w:rsid w:val="00C02EC6"/>
    <w:rsid w:val="00C03000"/>
    <w:rsid w:val="00C032F1"/>
    <w:rsid w:val="00C034AB"/>
    <w:rsid w:val="00C034B0"/>
    <w:rsid w:val="00C034D6"/>
    <w:rsid w:val="00C03594"/>
    <w:rsid w:val="00C035A0"/>
    <w:rsid w:val="00C03670"/>
    <w:rsid w:val="00C036FF"/>
    <w:rsid w:val="00C037BF"/>
    <w:rsid w:val="00C0382C"/>
    <w:rsid w:val="00C03858"/>
    <w:rsid w:val="00C03953"/>
    <w:rsid w:val="00C03AB6"/>
    <w:rsid w:val="00C03B54"/>
    <w:rsid w:val="00C03CEF"/>
    <w:rsid w:val="00C03D27"/>
    <w:rsid w:val="00C03DB4"/>
    <w:rsid w:val="00C0427A"/>
    <w:rsid w:val="00C042DC"/>
    <w:rsid w:val="00C04424"/>
    <w:rsid w:val="00C0445B"/>
    <w:rsid w:val="00C04547"/>
    <w:rsid w:val="00C04578"/>
    <w:rsid w:val="00C04601"/>
    <w:rsid w:val="00C04630"/>
    <w:rsid w:val="00C046D3"/>
    <w:rsid w:val="00C049B7"/>
    <w:rsid w:val="00C04A80"/>
    <w:rsid w:val="00C04ACE"/>
    <w:rsid w:val="00C04AE3"/>
    <w:rsid w:val="00C04B93"/>
    <w:rsid w:val="00C04CDF"/>
    <w:rsid w:val="00C04E9A"/>
    <w:rsid w:val="00C04E9C"/>
    <w:rsid w:val="00C05011"/>
    <w:rsid w:val="00C05103"/>
    <w:rsid w:val="00C0516C"/>
    <w:rsid w:val="00C05185"/>
    <w:rsid w:val="00C05209"/>
    <w:rsid w:val="00C0535D"/>
    <w:rsid w:val="00C053E5"/>
    <w:rsid w:val="00C0542E"/>
    <w:rsid w:val="00C05617"/>
    <w:rsid w:val="00C0562C"/>
    <w:rsid w:val="00C05686"/>
    <w:rsid w:val="00C05747"/>
    <w:rsid w:val="00C057F3"/>
    <w:rsid w:val="00C05962"/>
    <w:rsid w:val="00C059F7"/>
    <w:rsid w:val="00C05AA0"/>
    <w:rsid w:val="00C05B99"/>
    <w:rsid w:val="00C05CE0"/>
    <w:rsid w:val="00C05E03"/>
    <w:rsid w:val="00C05E04"/>
    <w:rsid w:val="00C05E18"/>
    <w:rsid w:val="00C05EB4"/>
    <w:rsid w:val="00C05F66"/>
    <w:rsid w:val="00C0633A"/>
    <w:rsid w:val="00C063FA"/>
    <w:rsid w:val="00C06472"/>
    <w:rsid w:val="00C0648A"/>
    <w:rsid w:val="00C0658D"/>
    <w:rsid w:val="00C065C9"/>
    <w:rsid w:val="00C06606"/>
    <w:rsid w:val="00C06807"/>
    <w:rsid w:val="00C06813"/>
    <w:rsid w:val="00C06A30"/>
    <w:rsid w:val="00C06AD2"/>
    <w:rsid w:val="00C06CF9"/>
    <w:rsid w:val="00C06D02"/>
    <w:rsid w:val="00C06D06"/>
    <w:rsid w:val="00C06E38"/>
    <w:rsid w:val="00C070D6"/>
    <w:rsid w:val="00C0712F"/>
    <w:rsid w:val="00C07175"/>
    <w:rsid w:val="00C0717C"/>
    <w:rsid w:val="00C07282"/>
    <w:rsid w:val="00C07375"/>
    <w:rsid w:val="00C073CB"/>
    <w:rsid w:val="00C07510"/>
    <w:rsid w:val="00C07816"/>
    <w:rsid w:val="00C07880"/>
    <w:rsid w:val="00C07A4D"/>
    <w:rsid w:val="00C07A72"/>
    <w:rsid w:val="00C07A8E"/>
    <w:rsid w:val="00C07BA2"/>
    <w:rsid w:val="00C07BA7"/>
    <w:rsid w:val="00C07E4A"/>
    <w:rsid w:val="00C07E6E"/>
    <w:rsid w:val="00C07F42"/>
    <w:rsid w:val="00C07FB6"/>
    <w:rsid w:val="00C07FF8"/>
    <w:rsid w:val="00C1020A"/>
    <w:rsid w:val="00C10357"/>
    <w:rsid w:val="00C1044E"/>
    <w:rsid w:val="00C104D2"/>
    <w:rsid w:val="00C10575"/>
    <w:rsid w:val="00C105BE"/>
    <w:rsid w:val="00C10615"/>
    <w:rsid w:val="00C106DF"/>
    <w:rsid w:val="00C10770"/>
    <w:rsid w:val="00C1084D"/>
    <w:rsid w:val="00C1087A"/>
    <w:rsid w:val="00C10900"/>
    <w:rsid w:val="00C10987"/>
    <w:rsid w:val="00C10ADF"/>
    <w:rsid w:val="00C10B25"/>
    <w:rsid w:val="00C10CBB"/>
    <w:rsid w:val="00C10DC8"/>
    <w:rsid w:val="00C10E00"/>
    <w:rsid w:val="00C10E5A"/>
    <w:rsid w:val="00C10EA9"/>
    <w:rsid w:val="00C10FD6"/>
    <w:rsid w:val="00C11037"/>
    <w:rsid w:val="00C11085"/>
    <w:rsid w:val="00C11291"/>
    <w:rsid w:val="00C112B0"/>
    <w:rsid w:val="00C1133A"/>
    <w:rsid w:val="00C114C4"/>
    <w:rsid w:val="00C1168F"/>
    <w:rsid w:val="00C1173C"/>
    <w:rsid w:val="00C117D6"/>
    <w:rsid w:val="00C11908"/>
    <w:rsid w:val="00C119C6"/>
    <w:rsid w:val="00C119EE"/>
    <w:rsid w:val="00C11A0D"/>
    <w:rsid w:val="00C11BB9"/>
    <w:rsid w:val="00C11C6A"/>
    <w:rsid w:val="00C11DD0"/>
    <w:rsid w:val="00C11DDA"/>
    <w:rsid w:val="00C11E1C"/>
    <w:rsid w:val="00C11E34"/>
    <w:rsid w:val="00C11F3F"/>
    <w:rsid w:val="00C11FA9"/>
    <w:rsid w:val="00C12084"/>
    <w:rsid w:val="00C1209D"/>
    <w:rsid w:val="00C1211C"/>
    <w:rsid w:val="00C12130"/>
    <w:rsid w:val="00C12186"/>
    <w:rsid w:val="00C1220D"/>
    <w:rsid w:val="00C1221A"/>
    <w:rsid w:val="00C12306"/>
    <w:rsid w:val="00C12343"/>
    <w:rsid w:val="00C123A0"/>
    <w:rsid w:val="00C12443"/>
    <w:rsid w:val="00C12526"/>
    <w:rsid w:val="00C125A6"/>
    <w:rsid w:val="00C126DA"/>
    <w:rsid w:val="00C12746"/>
    <w:rsid w:val="00C12753"/>
    <w:rsid w:val="00C12767"/>
    <w:rsid w:val="00C1278A"/>
    <w:rsid w:val="00C1288F"/>
    <w:rsid w:val="00C12A20"/>
    <w:rsid w:val="00C12C51"/>
    <w:rsid w:val="00C12CA2"/>
    <w:rsid w:val="00C12DE7"/>
    <w:rsid w:val="00C12F66"/>
    <w:rsid w:val="00C12F79"/>
    <w:rsid w:val="00C12FE4"/>
    <w:rsid w:val="00C13080"/>
    <w:rsid w:val="00C13195"/>
    <w:rsid w:val="00C13366"/>
    <w:rsid w:val="00C133E6"/>
    <w:rsid w:val="00C13558"/>
    <w:rsid w:val="00C1357D"/>
    <w:rsid w:val="00C13712"/>
    <w:rsid w:val="00C13798"/>
    <w:rsid w:val="00C137D9"/>
    <w:rsid w:val="00C137DA"/>
    <w:rsid w:val="00C1382E"/>
    <w:rsid w:val="00C13C96"/>
    <w:rsid w:val="00C13DAC"/>
    <w:rsid w:val="00C13DB4"/>
    <w:rsid w:val="00C13F48"/>
    <w:rsid w:val="00C140C1"/>
    <w:rsid w:val="00C14119"/>
    <w:rsid w:val="00C14147"/>
    <w:rsid w:val="00C14183"/>
    <w:rsid w:val="00C141C2"/>
    <w:rsid w:val="00C141D1"/>
    <w:rsid w:val="00C14216"/>
    <w:rsid w:val="00C1425B"/>
    <w:rsid w:val="00C142C9"/>
    <w:rsid w:val="00C14345"/>
    <w:rsid w:val="00C14388"/>
    <w:rsid w:val="00C144C9"/>
    <w:rsid w:val="00C14A67"/>
    <w:rsid w:val="00C14AA9"/>
    <w:rsid w:val="00C14C34"/>
    <w:rsid w:val="00C14C8D"/>
    <w:rsid w:val="00C14D70"/>
    <w:rsid w:val="00C14DE5"/>
    <w:rsid w:val="00C14DF4"/>
    <w:rsid w:val="00C14E21"/>
    <w:rsid w:val="00C14EB6"/>
    <w:rsid w:val="00C14F7F"/>
    <w:rsid w:val="00C150A8"/>
    <w:rsid w:val="00C15160"/>
    <w:rsid w:val="00C1517E"/>
    <w:rsid w:val="00C15288"/>
    <w:rsid w:val="00C152C2"/>
    <w:rsid w:val="00C15385"/>
    <w:rsid w:val="00C153C7"/>
    <w:rsid w:val="00C15434"/>
    <w:rsid w:val="00C1547A"/>
    <w:rsid w:val="00C1561D"/>
    <w:rsid w:val="00C156DB"/>
    <w:rsid w:val="00C156F3"/>
    <w:rsid w:val="00C1576B"/>
    <w:rsid w:val="00C15A71"/>
    <w:rsid w:val="00C15BC5"/>
    <w:rsid w:val="00C15D55"/>
    <w:rsid w:val="00C15D61"/>
    <w:rsid w:val="00C15DE8"/>
    <w:rsid w:val="00C15DEB"/>
    <w:rsid w:val="00C1603B"/>
    <w:rsid w:val="00C1612D"/>
    <w:rsid w:val="00C16143"/>
    <w:rsid w:val="00C1617C"/>
    <w:rsid w:val="00C162F1"/>
    <w:rsid w:val="00C163A0"/>
    <w:rsid w:val="00C1641F"/>
    <w:rsid w:val="00C16518"/>
    <w:rsid w:val="00C16605"/>
    <w:rsid w:val="00C1668B"/>
    <w:rsid w:val="00C16693"/>
    <w:rsid w:val="00C16774"/>
    <w:rsid w:val="00C16857"/>
    <w:rsid w:val="00C1691A"/>
    <w:rsid w:val="00C16924"/>
    <w:rsid w:val="00C16A17"/>
    <w:rsid w:val="00C16AD9"/>
    <w:rsid w:val="00C16B33"/>
    <w:rsid w:val="00C16BD5"/>
    <w:rsid w:val="00C16D6A"/>
    <w:rsid w:val="00C16DDC"/>
    <w:rsid w:val="00C16E59"/>
    <w:rsid w:val="00C16F18"/>
    <w:rsid w:val="00C170A1"/>
    <w:rsid w:val="00C170D8"/>
    <w:rsid w:val="00C17147"/>
    <w:rsid w:val="00C17258"/>
    <w:rsid w:val="00C172E1"/>
    <w:rsid w:val="00C174AD"/>
    <w:rsid w:val="00C1754B"/>
    <w:rsid w:val="00C1769C"/>
    <w:rsid w:val="00C17721"/>
    <w:rsid w:val="00C1785E"/>
    <w:rsid w:val="00C17868"/>
    <w:rsid w:val="00C178F6"/>
    <w:rsid w:val="00C179D9"/>
    <w:rsid w:val="00C17A45"/>
    <w:rsid w:val="00C17BA3"/>
    <w:rsid w:val="00C17C4A"/>
    <w:rsid w:val="00C17CBC"/>
    <w:rsid w:val="00C17CBF"/>
    <w:rsid w:val="00C17D58"/>
    <w:rsid w:val="00C17E43"/>
    <w:rsid w:val="00C17E57"/>
    <w:rsid w:val="00C20054"/>
    <w:rsid w:val="00C200DE"/>
    <w:rsid w:val="00C201D7"/>
    <w:rsid w:val="00C20246"/>
    <w:rsid w:val="00C20254"/>
    <w:rsid w:val="00C20421"/>
    <w:rsid w:val="00C204EA"/>
    <w:rsid w:val="00C204EF"/>
    <w:rsid w:val="00C20578"/>
    <w:rsid w:val="00C205C8"/>
    <w:rsid w:val="00C205E2"/>
    <w:rsid w:val="00C206F8"/>
    <w:rsid w:val="00C20744"/>
    <w:rsid w:val="00C209E0"/>
    <w:rsid w:val="00C20CCE"/>
    <w:rsid w:val="00C20E8D"/>
    <w:rsid w:val="00C20ED9"/>
    <w:rsid w:val="00C20EF5"/>
    <w:rsid w:val="00C20F36"/>
    <w:rsid w:val="00C20F42"/>
    <w:rsid w:val="00C21085"/>
    <w:rsid w:val="00C21271"/>
    <w:rsid w:val="00C212B2"/>
    <w:rsid w:val="00C21326"/>
    <w:rsid w:val="00C21546"/>
    <w:rsid w:val="00C2155E"/>
    <w:rsid w:val="00C2158E"/>
    <w:rsid w:val="00C21846"/>
    <w:rsid w:val="00C2186D"/>
    <w:rsid w:val="00C2190E"/>
    <w:rsid w:val="00C21974"/>
    <w:rsid w:val="00C219D8"/>
    <w:rsid w:val="00C21A72"/>
    <w:rsid w:val="00C21AC4"/>
    <w:rsid w:val="00C21C52"/>
    <w:rsid w:val="00C21DC8"/>
    <w:rsid w:val="00C21E0A"/>
    <w:rsid w:val="00C21E0B"/>
    <w:rsid w:val="00C21E8E"/>
    <w:rsid w:val="00C22617"/>
    <w:rsid w:val="00C22643"/>
    <w:rsid w:val="00C22699"/>
    <w:rsid w:val="00C226FF"/>
    <w:rsid w:val="00C22717"/>
    <w:rsid w:val="00C22746"/>
    <w:rsid w:val="00C227DB"/>
    <w:rsid w:val="00C2293F"/>
    <w:rsid w:val="00C2297F"/>
    <w:rsid w:val="00C22A9F"/>
    <w:rsid w:val="00C22AB1"/>
    <w:rsid w:val="00C22B67"/>
    <w:rsid w:val="00C22C61"/>
    <w:rsid w:val="00C22CBB"/>
    <w:rsid w:val="00C22D1C"/>
    <w:rsid w:val="00C22E2B"/>
    <w:rsid w:val="00C22EF8"/>
    <w:rsid w:val="00C2308C"/>
    <w:rsid w:val="00C23239"/>
    <w:rsid w:val="00C23310"/>
    <w:rsid w:val="00C23408"/>
    <w:rsid w:val="00C2345D"/>
    <w:rsid w:val="00C234B1"/>
    <w:rsid w:val="00C23578"/>
    <w:rsid w:val="00C235B3"/>
    <w:rsid w:val="00C236B1"/>
    <w:rsid w:val="00C236E1"/>
    <w:rsid w:val="00C23743"/>
    <w:rsid w:val="00C23764"/>
    <w:rsid w:val="00C237B5"/>
    <w:rsid w:val="00C2391C"/>
    <w:rsid w:val="00C239DD"/>
    <w:rsid w:val="00C23A26"/>
    <w:rsid w:val="00C23A69"/>
    <w:rsid w:val="00C23C74"/>
    <w:rsid w:val="00C23C94"/>
    <w:rsid w:val="00C23E29"/>
    <w:rsid w:val="00C23E53"/>
    <w:rsid w:val="00C23EF0"/>
    <w:rsid w:val="00C23F14"/>
    <w:rsid w:val="00C23F2D"/>
    <w:rsid w:val="00C24015"/>
    <w:rsid w:val="00C24054"/>
    <w:rsid w:val="00C24147"/>
    <w:rsid w:val="00C24261"/>
    <w:rsid w:val="00C243C5"/>
    <w:rsid w:val="00C2444E"/>
    <w:rsid w:val="00C245D8"/>
    <w:rsid w:val="00C245E4"/>
    <w:rsid w:val="00C24692"/>
    <w:rsid w:val="00C2487A"/>
    <w:rsid w:val="00C24AB2"/>
    <w:rsid w:val="00C24B97"/>
    <w:rsid w:val="00C24C83"/>
    <w:rsid w:val="00C24C8C"/>
    <w:rsid w:val="00C24D80"/>
    <w:rsid w:val="00C24FC4"/>
    <w:rsid w:val="00C25084"/>
    <w:rsid w:val="00C25271"/>
    <w:rsid w:val="00C252AB"/>
    <w:rsid w:val="00C252E8"/>
    <w:rsid w:val="00C253BD"/>
    <w:rsid w:val="00C25400"/>
    <w:rsid w:val="00C25649"/>
    <w:rsid w:val="00C2564D"/>
    <w:rsid w:val="00C256FB"/>
    <w:rsid w:val="00C257CC"/>
    <w:rsid w:val="00C25803"/>
    <w:rsid w:val="00C25808"/>
    <w:rsid w:val="00C258B9"/>
    <w:rsid w:val="00C258D5"/>
    <w:rsid w:val="00C259F7"/>
    <w:rsid w:val="00C25A83"/>
    <w:rsid w:val="00C25A89"/>
    <w:rsid w:val="00C25AB3"/>
    <w:rsid w:val="00C25AB6"/>
    <w:rsid w:val="00C25B8E"/>
    <w:rsid w:val="00C25BDD"/>
    <w:rsid w:val="00C25C6B"/>
    <w:rsid w:val="00C25CAB"/>
    <w:rsid w:val="00C25D6A"/>
    <w:rsid w:val="00C25D85"/>
    <w:rsid w:val="00C25F1C"/>
    <w:rsid w:val="00C25F37"/>
    <w:rsid w:val="00C25F58"/>
    <w:rsid w:val="00C25F80"/>
    <w:rsid w:val="00C261F9"/>
    <w:rsid w:val="00C26335"/>
    <w:rsid w:val="00C264E2"/>
    <w:rsid w:val="00C264E5"/>
    <w:rsid w:val="00C26597"/>
    <w:rsid w:val="00C266DF"/>
    <w:rsid w:val="00C2687E"/>
    <w:rsid w:val="00C26BDC"/>
    <w:rsid w:val="00C26D01"/>
    <w:rsid w:val="00C26DC1"/>
    <w:rsid w:val="00C26EBB"/>
    <w:rsid w:val="00C26EF7"/>
    <w:rsid w:val="00C26FCF"/>
    <w:rsid w:val="00C26FD0"/>
    <w:rsid w:val="00C27065"/>
    <w:rsid w:val="00C270C4"/>
    <w:rsid w:val="00C270D5"/>
    <w:rsid w:val="00C27331"/>
    <w:rsid w:val="00C273F2"/>
    <w:rsid w:val="00C275B5"/>
    <w:rsid w:val="00C275D7"/>
    <w:rsid w:val="00C27672"/>
    <w:rsid w:val="00C276AA"/>
    <w:rsid w:val="00C276BA"/>
    <w:rsid w:val="00C279C8"/>
    <w:rsid w:val="00C27A75"/>
    <w:rsid w:val="00C27A7F"/>
    <w:rsid w:val="00C27AA2"/>
    <w:rsid w:val="00C27AAB"/>
    <w:rsid w:val="00C27B0F"/>
    <w:rsid w:val="00C27D0B"/>
    <w:rsid w:val="00C27DEC"/>
    <w:rsid w:val="00C27EA8"/>
    <w:rsid w:val="00C27F46"/>
    <w:rsid w:val="00C27F94"/>
    <w:rsid w:val="00C3010C"/>
    <w:rsid w:val="00C301EE"/>
    <w:rsid w:val="00C30288"/>
    <w:rsid w:val="00C3035A"/>
    <w:rsid w:val="00C30677"/>
    <w:rsid w:val="00C30679"/>
    <w:rsid w:val="00C307BF"/>
    <w:rsid w:val="00C307FD"/>
    <w:rsid w:val="00C3087E"/>
    <w:rsid w:val="00C308D3"/>
    <w:rsid w:val="00C309FC"/>
    <w:rsid w:val="00C30AD7"/>
    <w:rsid w:val="00C30AED"/>
    <w:rsid w:val="00C30AF9"/>
    <w:rsid w:val="00C30D75"/>
    <w:rsid w:val="00C30E0F"/>
    <w:rsid w:val="00C3103E"/>
    <w:rsid w:val="00C310AB"/>
    <w:rsid w:val="00C311C8"/>
    <w:rsid w:val="00C3126E"/>
    <w:rsid w:val="00C31302"/>
    <w:rsid w:val="00C31398"/>
    <w:rsid w:val="00C3139A"/>
    <w:rsid w:val="00C316FB"/>
    <w:rsid w:val="00C31929"/>
    <w:rsid w:val="00C31AAF"/>
    <w:rsid w:val="00C31AF4"/>
    <w:rsid w:val="00C31BA7"/>
    <w:rsid w:val="00C31D4C"/>
    <w:rsid w:val="00C31E51"/>
    <w:rsid w:val="00C31F4F"/>
    <w:rsid w:val="00C31F95"/>
    <w:rsid w:val="00C32017"/>
    <w:rsid w:val="00C32033"/>
    <w:rsid w:val="00C3212F"/>
    <w:rsid w:val="00C3216F"/>
    <w:rsid w:val="00C32183"/>
    <w:rsid w:val="00C321DF"/>
    <w:rsid w:val="00C3227D"/>
    <w:rsid w:val="00C32317"/>
    <w:rsid w:val="00C32377"/>
    <w:rsid w:val="00C323AC"/>
    <w:rsid w:val="00C32426"/>
    <w:rsid w:val="00C32452"/>
    <w:rsid w:val="00C32474"/>
    <w:rsid w:val="00C3255D"/>
    <w:rsid w:val="00C326BA"/>
    <w:rsid w:val="00C327B4"/>
    <w:rsid w:val="00C328A6"/>
    <w:rsid w:val="00C3290A"/>
    <w:rsid w:val="00C3303D"/>
    <w:rsid w:val="00C331B7"/>
    <w:rsid w:val="00C331DB"/>
    <w:rsid w:val="00C33217"/>
    <w:rsid w:val="00C33342"/>
    <w:rsid w:val="00C33454"/>
    <w:rsid w:val="00C334B4"/>
    <w:rsid w:val="00C33507"/>
    <w:rsid w:val="00C33588"/>
    <w:rsid w:val="00C336CD"/>
    <w:rsid w:val="00C33707"/>
    <w:rsid w:val="00C33716"/>
    <w:rsid w:val="00C33775"/>
    <w:rsid w:val="00C338EB"/>
    <w:rsid w:val="00C339DA"/>
    <w:rsid w:val="00C33A7F"/>
    <w:rsid w:val="00C33ABF"/>
    <w:rsid w:val="00C33C7B"/>
    <w:rsid w:val="00C33D15"/>
    <w:rsid w:val="00C33DBE"/>
    <w:rsid w:val="00C33E4E"/>
    <w:rsid w:val="00C33E63"/>
    <w:rsid w:val="00C33EA2"/>
    <w:rsid w:val="00C33F61"/>
    <w:rsid w:val="00C33FE6"/>
    <w:rsid w:val="00C3405F"/>
    <w:rsid w:val="00C341D4"/>
    <w:rsid w:val="00C341D7"/>
    <w:rsid w:val="00C343A8"/>
    <w:rsid w:val="00C3441A"/>
    <w:rsid w:val="00C34585"/>
    <w:rsid w:val="00C346F0"/>
    <w:rsid w:val="00C3473A"/>
    <w:rsid w:val="00C34788"/>
    <w:rsid w:val="00C349FC"/>
    <w:rsid w:val="00C34AD5"/>
    <w:rsid w:val="00C34BC8"/>
    <w:rsid w:val="00C34BDA"/>
    <w:rsid w:val="00C34BF0"/>
    <w:rsid w:val="00C34CEC"/>
    <w:rsid w:val="00C34D0A"/>
    <w:rsid w:val="00C34E3E"/>
    <w:rsid w:val="00C34E9B"/>
    <w:rsid w:val="00C34EB1"/>
    <w:rsid w:val="00C34F3C"/>
    <w:rsid w:val="00C35047"/>
    <w:rsid w:val="00C35085"/>
    <w:rsid w:val="00C350B2"/>
    <w:rsid w:val="00C350FF"/>
    <w:rsid w:val="00C3510A"/>
    <w:rsid w:val="00C351D8"/>
    <w:rsid w:val="00C35574"/>
    <w:rsid w:val="00C35699"/>
    <w:rsid w:val="00C3573C"/>
    <w:rsid w:val="00C35744"/>
    <w:rsid w:val="00C357F6"/>
    <w:rsid w:val="00C35864"/>
    <w:rsid w:val="00C35935"/>
    <w:rsid w:val="00C35937"/>
    <w:rsid w:val="00C3595A"/>
    <w:rsid w:val="00C35992"/>
    <w:rsid w:val="00C35996"/>
    <w:rsid w:val="00C359A7"/>
    <w:rsid w:val="00C359E8"/>
    <w:rsid w:val="00C35AB5"/>
    <w:rsid w:val="00C35AD2"/>
    <w:rsid w:val="00C35AE5"/>
    <w:rsid w:val="00C35B00"/>
    <w:rsid w:val="00C35F21"/>
    <w:rsid w:val="00C35F84"/>
    <w:rsid w:val="00C35FB6"/>
    <w:rsid w:val="00C36038"/>
    <w:rsid w:val="00C360B7"/>
    <w:rsid w:val="00C360FF"/>
    <w:rsid w:val="00C36120"/>
    <w:rsid w:val="00C3620B"/>
    <w:rsid w:val="00C36399"/>
    <w:rsid w:val="00C3644A"/>
    <w:rsid w:val="00C366BB"/>
    <w:rsid w:val="00C36822"/>
    <w:rsid w:val="00C368AB"/>
    <w:rsid w:val="00C368F2"/>
    <w:rsid w:val="00C369AA"/>
    <w:rsid w:val="00C369B8"/>
    <w:rsid w:val="00C369E9"/>
    <w:rsid w:val="00C36ADB"/>
    <w:rsid w:val="00C36AF7"/>
    <w:rsid w:val="00C36B3F"/>
    <w:rsid w:val="00C36B6F"/>
    <w:rsid w:val="00C36C84"/>
    <w:rsid w:val="00C36DFE"/>
    <w:rsid w:val="00C36E54"/>
    <w:rsid w:val="00C36EDD"/>
    <w:rsid w:val="00C36FBB"/>
    <w:rsid w:val="00C370AB"/>
    <w:rsid w:val="00C3711E"/>
    <w:rsid w:val="00C37179"/>
    <w:rsid w:val="00C371D4"/>
    <w:rsid w:val="00C372AA"/>
    <w:rsid w:val="00C37307"/>
    <w:rsid w:val="00C3744F"/>
    <w:rsid w:val="00C374E8"/>
    <w:rsid w:val="00C37507"/>
    <w:rsid w:val="00C37611"/>
    <w:rsid w:val="00C3764C"/>
    <w:rsid w:val="00C3766F"/>
    <w:rsid w:val="00C376F7"/>
    <w:rsid w:val="00C378AA"/>
    <w:rsid w:val="00C378F6"/>
    <w:rsid w:val="00C379EA"/>
    <w:rsid w:val="00C37A33"/>
    <w:rsid w:val="00C37A85"/>
    <w:rsid w:val="00C37B38"/>
    <w:rsid w:val="00C37B81"/>
    <w:rsid w:val="00C37D0F"/>
    <w:rsid w:val="00C37D68"/>
    <w:rsid w:val="00C37D6B"/>
    <w:rsid w:val="00C37D75"/>
    <w:rsid w:val="00C37D93"/>
    <w:rsid w:val="00C37D96"/>
    <w:rsid w:val="00C37DB6"/>
    <w:rsid w:val="00C37E9A"/>
    <w:rsid w:val="00C37FE5"/>
    <w:rsid w:val="00C40098"/>
    <w:rsid w:val="00C400A4"/>
    <w:rsid w:val="00C4015C"/>
    <w:rsid w:val="00C40174"/>
    <w:rsid w:val="00C401A3"/>
    <w:rsid w:val="00C40390"/>
    <w:rsid w:val="00C40427"/>
    <w:rsid w:val="00C4056A"/>
    <w:rsid w:val="00C409C7"/>
    <w:rsid w:val="00C40A32"/>
    <w:rsid w:val="00C40A38"/>
    <w:rsid w:val="00C40B24"/>
    <w:rsid w:val="00C40CE2"/>
    <w:rsid w:val="00C40DEA"/>
    <w:rsid w:val="00C40DED"/>
    <w:rsid w:val="00C40E5F"/>
    <w:rsid w:val="00C40E90"/>
    <w:rsid w:val="00C40F9D"/>
    <w:rsid w:val="00C410E3"/>
    <w:rsid w:val="00C41147"/>
    <w:rsid w:val="00C4119C"/>
    <w:rsid w:val="00C411DF"/>
    <w:rsid w:val="00C4120B"/>
    <w:rsid w:val="00C41245"/>
    <w:rsid w:val="00C41268"/>
    <w:rsid w:val="00C412F8"/>
    <w:rsid w:val="00C414E4"/>
    <w:rsid w:val="00C415E0"/>
    <w:rsid w:val="00C415F4"/>
    <w:rsid w:val="00C418E9"/>
    <w:rsid w:val="00C41B81"/>
    <w:rsid w:val="00C41C8D"/>
    <w:rsid w:val="00C41CBD"/>
    <w:rsid w:val="00C41CE5"/>
    <w:rsid w:val="00C41D17"/>
    <w:rsid w:val="00C41D53"/>
    <w:rsid w:val="00C41E7B"/>
    <w:rsid w:val="00C41ECA"/>
    <w:rsid w:val="00C41FF1"/>
    <w:rsid w:val="00C4206F"/>
    <w:rsid w:val="00C42072"/>
    <w:rsid w:val="00C422CA"/>
    <w:rsid w:val="00C42319"/>
    <w:rsid w:val="00C42433"/>
    <w:rsid w:val="00C424F6"/>
    <w:rsid w:val="00C4255B"/>
    <w:rsid w:val="00C425B0"/>
    <w:rsid w:val="00C425B8"/>
    <w:rsid w:val="00C4262A"/>
    <w:rsid w:val="00C42717"/>
    <w:rsid w:val="00C42746"/>
    <w:rsid w:val="00C427BA"/>
    <w:rsid w:val="00C427F2"/>
    <w:rsid w:val="00C42955"/>
    <w:rsid w:val="00C429B9"/>
    <w:rsid w:val="00C42A40"/>
    <w:rsid w:val="00C42A8C"/>
    <w:rsid w:val="00C42B1F"/>
    <w:rsid w:val="00C42BF4"/>
    <w:rsid w:val="00C42C20"/>
    <w:rsid w:val="00C42C55"/>
    <w:rsid w:val="00C42CAE"/>
    <w:rsid w:val="00C42D03"/>
    <w:rsid w:val="00C42EDE"/>
    <w:rsid w:val="00C43160"/>
    <w:rsid w:val="00C43259"/>
    <w:rsid w:val="00C433D2"/>
    <w:rsid w:val="00C433DF"/>
    <w:rsid w:val="00C43474"/>
    <w:rsid w:val="00C435DA"/>
    <w:rsid w:val="00C4362D"/>
    <w:rsid w:val="00C43750"/>
    <w:rsid w:val="00C438DD"/>
    <w:rsid w:val="00C43935"/>
    <w:rsid w:val="00C43AEF"/>
    <w:rsid w:val="00C43BB9"/>
    <w:rsid w:val="00C43C7E"/>
    <w:rsid w:val="00C43CD5"/>
    <w:rsid w:val="00C43D09"/>
    <w:rsid w:val="00C43D70"/>
    <w:rsid w:val="00C4403B"/>
    <w:rsid w:val="00C44469"/>
    <w:rsid w:val="00C444FA"/>
    <w:rsid w:val="00C4466E"/>
    <w:rsid w:val="00C44748"/>
    <w:rsid w:val="00C447F1"/>
    <w:rsid w:val="00C44849"/>
    <w:rsid w:val="00C44860"/>
    <w:rsid w:val="00C44869"/>
    <w:rsid w:val="00C448BE"/>
    <w:rsid w:val="00C448DC"/>
    <w:rsid w:val="00C44A19"/>
    <w:rsid w:val="00C44A46"/>
    <w:rsid w:val="00C44A7A"/>
    <w:rsid w:val="00C44C40"/>
    <w:rsid w:val="00C44C7C"/>
    <w:rsid w:val="00C44CF3"/>
    <w:rsid w:val="00C44DDA"/>
    <w:rsid w:val="00C44E43"/>
    <w:rsid w:val="00C44F29"/>
    <w:rsid w:val="00C45098"/>
    <w:rsid w:val="00C450D2"/>
    <w:rsid w:val="00C45156"/>
    <w:rsid w:val="00C45217"/>
    <w:rsid w:val="00C453C5"/>
    <w:rsid w:val="00C45457"/>
    <w:rsid w:val="00C4546C"/>
    <w:rsid w:val="00C4555D"/>
    <w:rsid w:val="00C4558F"/>
    <w:rsid w:val="00C4559F"/>
    <w:rsid w:val="00C4565A"/>
    <w:rsid w:val="00C45690"/>
    <w:rsid w:val="00C45733"/>
    <w:rsid w:val="00C457AD"/>
    <w:rsid w:val="00C45827"/>
    <w:rsid w:val="00C45838"/>
    <w:rsid w:val="00C45858"/>
    <w:rsid w:val="00C459B4"/>
    <w:rsid w:val="00C45AC9"/>
    <w:rsid w:val="00C45C32"/>
    <w:rsid w:val="00C45D56"/>
    <w:rsid w:val="00C45DBD"/>
    <w:rsid w:val="00C45DCF"/>
    <w:rsid w:val="00C45E56"/>
    <w:rsid w:val="00C4613B"/>
    <w:rsid w:val="00C4617D"/>
    <w:rsid w:val="00C4636E"/>
    <w:rsid w:val="00C4659E"/>
    <w:rsid w:val="00C465BF"/>
    <w:rsid w:val="00C465EC"/>
    <w:rsid w:val="00C4665F"/>
    <w:rsid w:val="00C46696"/>
    <w:rsid w:val="00C4669E"/>
    <w:rsid w:val="00C466DD"/>
    <w:rsid w:val="00C466FB"/>
    <w:rsid w:val="00C467E6"/>
    <w:rsid w:val="00C4687B"/>
    <w:rsid w:val="00C468A0"/>
    <w:rsid w:val="00C4693B"/>
    <w:rsid w:val="00C4695B"/>
    <w:rsid w:val="00C46B9C"/>
    <w:rsid w:val="00C46C4C"/>
    <w:rsid w:val="00C46CF0"/>
    <w:rsid w:val="00C46D22"/>
    <w:rsid w:val="00C46D38"/>
    <w:rsid w:val="00C46F34"/>
    <w:rsid w:val="00C4712E"/>
    <w:rsid w:val="00C471EA"/>
    <w:rsid w:val="00C47374"/>
    <w:rsid w:val="00C4742C"/>
    <w:rsid w:val="00C4760B"/>
    <w:rsid w:val="00C476EF"/>
    <w:rsid w:val="00C47722"/>
    <w:rsid w:val="00C478A3"/>
    <w:rsid w:val="00C479EC"/>
    <w:rsid w:val="00C47A01"/>
    <w:rsid w:val="00C47B62"/>
    <w:rsid w:val="00C47BAA"/>
    <w:rsid w:val="00C47BFB"/>
    <w:rsid w:val="00C47C07"/>
    <w:rsid w:val="00C47C0C"/>
    <w:rsid w:val="00C47C9B"/>
    <w:rsid w:val="00C47CEB"/>
    <w:rsid w:val="00C47E55"/>
    <w:rsid w:val="00C47EB9"/>
    <w:rsid w:val="00C47F6C"/>
    <w:rsid w:val="00C5009C"/>
    <w:rsid w:val="00C502E0"/>
    <w:rsid w:val="00C5039F"/>
    <w:rsid w:val="00C504B5"/>
    <w:rsid w:val="00C505A8"/>
    <w:rsid w:val="00C5066D"/>
    <w:rsid w:val="00C5068F"/>
    <w:rsid w:val="00C50793"/>
    <w:rsid w:val="00C50809"/>
    <w:rsid w:val="00C50831"/>
    <w:rsid w:val="00C508A5"/>
    <w:rsid w:val="00C508EC"/>
    <w:rsid w:val="00C50B32"/>
    <w:rsid w:val="00C50B56"/>
    <w:rsid w:val="00C50BDF"/>
    <w:rsid w:val="00C50E74"/>
    <w:rsid w:val="00C50E98"/>
    <w:rsid w:val="00C51056"/>
    <w:rsid w:val="00C5121F"/>
    <w:rsid w:val="00C512DC"/>
    <w:rsid w:val="00C5153C"/>
    <w:rsid w:val="00C515AA"/>
    <w:rsid w:val="00C51623"/>
    <w:rsid w:val="00C5165B"/>
    <w:rsid w:val="00C518A5"/>
    <w:rsid w:val="00C518E0"/>
    <w:rsid w:val="00C519B2"/>
    <w:rsid w:val="00C51B00"/>
    <w:rsid w:val="00C51B8D"/>
    <w:rsid w:val="00C51CDF"/>
    <w:rsid w:val="00C51CEB"/>
    <w:rsid w:val="00C51F08"/>
    <w:rsid w:val="00C51FC5"/>
    <w:rsid w:val="00C5202D"/>
    <w:rsid w:val="00C520B0"/>
    <w:rsid w:val="00C52240"/>
    <w:rsid w:val="00C5231E"/>
    <w:rsid w:val="00C52541"/>
    <w:rsid w:val="00C526A5"/>
    <w:rsid w:val="00C527D6"/>
    <w:rsid w:val="00C52810"/>
    <w:rsid w:val="00C52828"/>
    <w:rsid w:val="00C528A6"/>
    <w:rsid w:val="00C529AC"/>
    <w:rsid w:val="00C52B2F"/>
    <w:rsid w:val="00C52C5C"/>
    <w:rsid w:val="00C52C8A"/>
    <w:rsid w:val="00C52E24"/>
    <w:rsid w:val="00C52F58"/>
    <w:rsid w:val="00C52FDF"/>
    <w:rsid w:val="00C52FE9"/>
    <w:rsid w:val="00C53260"/>
    <w:rsid w:val="00C5330B"/>
    <w:rsid w:val="00C5339F"/>
    <w:rsid w:val="00C534C3"/>
    <w:rsid w:val="00C535CA"/>
    <w:rsid w:val="00C538E0"/>
    <w:rsid w:val="00C538F8"/>
    <w:rsid w:val="00C53984"/>
    <w:rsid w:val="00C539C3"/>
    <w:rsid w:val="00C53A21"/>
    <w:rsid w:val="00C53B8A"/>
    <w:rsid w:val="00C53BD4"/>
    <w:rsid w:val="00C53BFF"/>
    <w:rsid w:val="00C53C76"/>
    <w:rsid w:val="00C53C87"/>
    <w:rsid w:val="00C53CA9"/>
    <w:rsid w:val="00C53CE4"/>
    <w:rsid w:val="00C53F49"/>
    <w:rsid w:val="00C53F85"/>
    <w:rsid w:val="00C53FBE"/>
    <w:rsid w:val="00C53FEF"/>
    <w:rsid w:val="00C5412F"/>
    <w:rsid w:val="00C5427F"/>
    <w:rsid w:val="00C543E0"/>
    <w:rsid w:val="00C54510"/>
    <w:rsid w:val="00C5461A"/>
    <w:rsid w:val="00C54850"/>
    <w:rsid w:val="00C54894"/>
    <w:rsid w:val="00C5497B"/>
    <w:rsid w:val="00C549D4"/>
    <w:rsid w:val="00C54B28"/>
    <w:rsid w:val="00C54B6F"/>
    <w:rsid w:val="00C54CDC"/>
    <w:rsid w:val="00C54E15"/>
    <w:rsid w:val="00C54E1D"/>
    <w:rsid w:val="00C54E92"/>
    <w:rsid w:val="00C54EDA"/>
    <w:rsid w:val="00C54F72"/>
    <w:rsid w:val="00C54FFB"/>
    <w:rsid w:val="00C55136"/>
    <w:rsid w:val="00C55276"/>
    <w:rsid w:val="00C553EA"/>
    <w:rsid w:val="00C555FA"/>
    <w:rsid w:val="00C55631"/>
    <w:rsid w:val="00C556FF"/>
    <w:rsid w:val="00C557A7"/>
    <w:rsid w:val="00C557FD"/>
    <w:rsid w:val="00C55871"/>
    <w:rsid w:val="00C558C7"/>
    <w:rsid w:val="00C558FC"/>
    <w:rsid w:val="00C55976"/>
    <w:rsid w:val="00C559FC"/>
    <w:rsid w:val="00C55AE7"/>
    <w:rsid w:val="00C55B08"/>
    <w:rsid w:val="00C55D91"/>
    <w:rsid w:val="00C55DA5"/>
    <w:rsid w:val="00C55E56"/>
    <w:rsid w:val="00C55F00"/>
    <w:rsid w:val="00C55F30"/>
    <w:rsid w:val="00C55F41"/>
    <w:rsid w:val="00C560C8"/>
    <w:rsid w:val="00C560DA"/>
    <w:rsid w:val="00C5610A"/>
    <w:rsid w:val="00C563E6"/>
    <w:rsid w:val="00C564F7"/>
    <w:rsid w:val="00C56507"/>
    <w:rsid w:val="00C56520"/>
    <w:rsid w:val="00C56558"/>
    <w:rsid w:val="00C565AB"/>
    <w:rsid w:val="00C56623"/>
    <w:rsid w:val="00C56646"/>
    <w:rsid w:val="00C567F8"/>
    <w:rsid w:val="00C5696E"/>
    <w:rsid w:val="00C56AD0"/>
    <w:rsid w:val="00C56B75"/>
    <w:rsid w:val="00C56B89"/>
    <w:rsid w:val="00C56C22"/>
    <w:rsid w:val="00C56D09"/>
    <w:rsid w:val="00C56D85"/>
    <w:rsid w:val="00C56FA2"/>
    <w:rsid w:val="00C572D2"/>
    <w:rsid w:val="00C57306"/>
    <w:rsid w:val="00C57379"/>
    <w:rsid w:val="00C573C9"/>
    <w:rsid w:val="00C57407"/>
    <w:rsid w:val="00C5750C"/>
    <w:rsid w:val="00C57530"/>
    <w:rsid w:val="00C57608"/>
    <w:rsid w:val="00C576F5"/>
    <w:rsid w:val="00C57792"/>
    <w:rsid w:val="00C577A6"/>
    <w:rsid w:val="00C578F7"/>
    <w:rsid w:val="00C579D6"/>
    <w:rsid w:val="00C579F7"/>
    <w:rsid w:val="00C57A92"/>
    <w:rsid w:val="00C57A96"/>
    <w:rsid w:val="00C57C39"/>
    <w:rsid w:val="00C57C5D"/>
    <w:rsid w:val="00C57C6B"/>
    <w:rsid w:val="00C57CC3"/>
    <w:rsid w:val="00C57D19"/>
    <w:rsid w:val="00C57D25"/>
    <w:rsid w:val="00C57D45"/>
    <w:rsid w:val="00C57DC5"/>
    <w:rsid w:val="00C57EEC"/>
    <w:rsid w:val="00C57F09"/>
    <w:rsid w:val="00C57F14"/>
    <w:rsid w:val="00C600C0"/>
    <w:rsid w:val="00C600DE"/>
    <w:rsid w:val="00C601A1"/>
    <w:rsid w:val="00C601F6"/>
    <w:rsid w:val="00C6053F"/>
    <w:rsid w:val="00C60815"/>
    <w:rsid w:val="00C60859"/>
    <w:rsid w:val="00C608A1"/>
    <w:rsid w:val="00C609E7"/>
    <w:rsid w:val="00C60C4B"/>
    <w:rsid w:val="00C60D97"/>
    <w:rsid w:val="00C60DD5"/>
    <w:rsid w:val="00C60F2F"/>
    <w:rsid w:val="00C60F3C"/>
    <w:rsid w:val="00C60FAE"/>
    <w:rsid w:val="00C6101B"/>
    <w:rsid w:val="00C61032"/>
    <w:rsid w:val="00C61049"/>
    <w:rsid w:val="00C6123D"/>
    <w:rsid w:val="00C6130F"/>
    <w:rsid w:val="00C61324"/>
    <w:rsid w:val="00C613F1"/>
    <w:rsid w:val="00C61478"/>
    <w:rsid w:val="00C614DB"/>
    <w:rsid w:val="00C615E9"/>
    <w:rsid w:val="00C61767"/>
    <w:rsid w:val="00C617A3"/>
    <w:rsid w:val="00C6183F"/>
    <w:rsid w:val="00C61A0A"/>
    <w:rsid w:val="00C61A5C"/>
    <w:rsid w:val="00C61B1E"/>
    <w:rsid w:val="00C61CC3"/>
    <w:rsid w:val="00C61D0C"/>
    <w:rsid w:val="00C61D4C"/>
    <w:rsid w:val="00C61DF8"/>
    <w:rsid w:val="00C61E6E"/>
    <w:rsid w:val="00C61F1F"/>
    <w:rsid w:val="00C61FB2"/>
    <w:rsid w:val="00C6227E"/>
    <w:rsid w:val="00C6229C"/>
    <w:rsid w:val="00C622C5"/>
    <w:rsid w:val="00C623C4"/>
    <w:rsid w:val="00C623DE"/>
    <w:rsid w:val="00C6252C"/>
    <w:rsid w:val="00C626B0"/>
    <w:rsid w:val="00C627B2"/>
    <w:rsid w:val="00C627ED"/>
    <w:rsid w:val="00C62A6B"/>
    <w:rsid w:val="00C62B08"/>
    <w:rsid w:val="00C62BBF"/>
    <w:rsid w:val="00C62BC5"/>
    <w:rsid w:val="00C62BFD"/>
    <w:rsid w:val="00C62CDE"/>
    <w:rsid w:val="00C62D14"/>
    <w:rsid w:val="00C62F1A"/>
    <w:rsid w:val="00C630C6"/>
    <w:rsid w:val="00C630F0"/>
    <w:rsid w:val="00C63113"/>
    <w:rsid w:val="00C63311"/>
    <w:rsid w:val="00C63361"/>
    <w:rsid w:val="00C63510"/>
    <w:rsid w:val="00C635C8"/>
    <w:rsid w:val="00C63620"/>
    <w:rsid w:val="00C63631"/>
    <w:rsid w:val="00C63655"/>
    <w:rsid w:val="00C6375F"/>
    <w:rsid w:val="00C6391F"/>
    <w:rsid w:val="00C63B6F"/>
    <w:rsid w:val="00C63BB4"/>
    <w:rsid w:val="00C63D5C"/>
    <w:rsid w:val="00C63F6B"/>
    <w:rsid w:val="00C63F6D"/>
    <w:rsid w:val="00C63F8B"/>
    <w:rsid w:val="00C63F9B"/>
    <w:rsid w:val="00C640C2"/>
    <w:rsid w:val="00C64146"/>
    <w:rsid w:val="00C641CB"/>
    <w:rsid w:val="00C64240"/>
    <w:rsid w:val="00C64484"/>
    <w:rsid w:val="00C646B1"/>
    <w:rsid w:val="00C646B8"/>
    <w:rsid w:val="00C646C8"/>
    <w:rsid w:val="00C64718"/>
    <w:rsid w:val="00C647BA"/>
    <w:rsid w:val="00C64898"/>
    <w:rsid w:val="00C64909"/>
    <w:rsid w:val="00C649AC"/>
    <w:rsid w:val="00C649B8"/>
    <w:rsid w:val="00C649E9"/>
    <w:rsid w:val="00C64CBA"/>
    <w:rsid w:val="00C64DB7"/>
    <w:rsid w:val="00C64E23"/>
    <w:rsid w:val="00C64E60"/>
    <w:rsid w:val="00C64F2C"/>
    <w:rsid w:val="00C65016"/>
    <w:rsid w:val="00C6504A"/>
    <w:rsid w:val="00C6506A"/>
    <w:rsid w:val="00C65238"/>
    <w:rsid w:val="00C6524B"/>
    <w:rsid w:val="00C652A0"/>
    <w:rsid w:val="00C654B2"/>
    <w:rsid w:val="00C654D4"/>
    <w:rsid w:val="00C654D5"/>
    <w:rsid w:val="00C6554E"/>
    <w:rsid w:val="00C65643"/>
    <w:rsid w:val="00C656C0"/>
    <w:rsid w:val="00C65715"/>
    <w:rsid w:val="00C65741"/>
    <w:rsid w:val="00C6587F"/>
    <w:rsid w:val="00C658CC"/>
    <w:rsid w:val="00C65A2F"/>
    <w:rsid w:val="00C65AF1"/>
    <w:rsid w:val="00C65B4D"/>
    <w:rsid w:val="00C65CD4"/>
    <w:rsid w:val="00C65D97"/>
    <w:rsid w:val="00C65D9B"/>
    <w:rsid w:val="00C65DDE"/>
    <w:rsid w:val="00C65E66"/>
    <w:rsid w:val="00C65F1D"/>
    <w:rsid w:val="00C65F3C"/>
    <w:rsid w:val="00C65F89"/>
    <w:rsid w:val="00C664B8"/>
    <w:rsid w:val="00C6657E"/>
    <w:rsid w:val="00C6657F"/>
    <w:rsid w:val="00C6665F"/>
    <w:rsid w:val="00C6666F"/>
    <w:rsid w:val="00C666C0"/>
    <w:rsid w:val="00C6674C"/>
    <w:rsid w:val="00C669AF"/>
    <w:rsid w:val="00C669BE"/>
    <w:rsid w:val="00C66ABC"/>
    <w:rsid w:val="00C66B5D"/>
    <w:rsid w:val="00C66C30"/>
    <w:rsid w:val="00C66D8B"/>
    <w:rsid w:val="00C66DE7"/>
    <w:rsid w:val="00C66E2D"/>
    <w:rsid w:val="00C66E54"/>
    <w:rsid w:val="00C671CB"/>
    <w:rsid w:val="00C672ED"/>
    <w:rsid w:val="00C67458"/>
    <w:rsid w:val="00C67508"/>
    <w:rsid w:val="00C6752F"/>
    <w:rsid w:val="00C6789B"/>
    <w:rsid w:val="00C679A4"/>
    <w:rsid w:val="00C679F4"/>
    <w:rsid w:val="00C67A70"/>
    <w:rsid w:val="00C67A86"/>
    <w:rsid w:val="00C67B09"/>
    <w:rsid w:val="00C67CE2"/>
    <w:rsid w:val="00C67D1B"/>
    <w:rsid w:val="00C67D2F"/>
    <w:rsid w:val="00C67F66"/>
    <w:rsid w:val="00C67FE6"/>
    <w:rsid w:val="00C7000E"/>
    <w:rsid w:val="00C70187"/>
    <w:rsid w:val="00C704DF"/>
    <w:rsid w:val="00C70504"/>
    <w:rsid w:val="00C70652"/>
    <w:rsid w:val="00C70694"/>
    <w:rsid w:val="00C70B9D"/>
    <w:rsid w:val="00C70D38"/>
    <w:rsid w:val="00C70D9D"/>
    <w:rsid w:val="00C70DA4"/>
    <w:rsid w:val="00C70DCF"/>
    <w:rsid w:val="00C70F85"/>
    <w:rsid w:val="00C71004"/>
    <w:rsid w:val="00C71118"/>
    <w:rsid w:val="00C7112D"/>
    <w:rsid w:val="00C7119E"/>
    <w:rsid w:val="00C711C4"/>
    <w:rsid w:val="00C7132A"/>
    <w:rsid w:val="00C7142C"/>
    <w:rsid w:val="00C7144F"/>
    <w:rsid w:val="00C714F3"/>
    <w:rsid w:val="00C71509"/>
    <w:rsid w:val="00C7159F"/>
    <w:rsid w:val="00C71631"/>
    <w:rsid w:val="00C71A9E"/>
    <w:rsid w:val="00C71B58"/>
    <w:rsid w:val="00C71BC0"/>
    <w:rsid w:val="00C71C25"/>
    <w:rsid w:val="00C71C8A"/>
    <w:rsid w:val="00C71EAC"/>
    <w:rsid w:val="00C71F16"/>
    <w:rsid w:val="00C7211B"/>
    <w:rsid w:val="00C72185"/>
    <w:rsid w:val="00C72247"/>
    <w:rsid w:val="00C722AE"/>
    <w:rsid w:val="00C722DE"/>
    <w:rsid w:val="00C72482"/>
    <w:rsid w:val="00C726C0"/>
    <w:rsid w:val="00C7272F"/>
    <w:rsid w:val="00C7279E"/>
    <w:rsid w:val="00C72A17"/>
    <w:rsid w:val="00C72AE8"/>
    <w:rsid w:val="00C72B26"/>
    <w:rsid w:val="00C72B5B"/>
    <w:rsid w:val="00C72EC0"/>
    <w:rsid w:val="00C72F31"/>
    <w:rsid w:val="00C72F40"/>
    <w:rsid w:val="00C72F88"/>
    <w:rsid w:val="00C73075"/>
    <w:rsid w:val="00C73113"/>
    <w:rsid w:val="00C731E9"/>
    <w:rsid w:val="00C7322E"/>
    <w:rsid w:val="00C733F2"/>
    <w:rsid w:val="00C73480"/>
    <w:rsid w:val="00C7352F"/>
    <w:rsid w:val="00C73546"/>
    <w:rsid w:val="00C735DE"/>
    <w:rsid w:val="00C73607"/>
    <w:rsid w:val="00C73780"/>
    <w:rsid w:val="00C73822"/>
    <w:rsid w:val="00C73858"/>
    <w:rsid w:val="00C738D1"/>
    <w:rsid w:val="00C73934"/>
    <w:rsid w:val="00C73966"/>
    <w:rsid w:val="00C739B9"/>
    <w:rsid w:val="00C73A60"/>
    <w:rsid w:val="00C73B7C"/>
    <w:rsid w:val="00C73C0C"/>
    <w:rsid w:val="00C73E24"/>
    <w:rsid w:val="00C73ED9"/>
    <w:rsid w:val="00C73FCF"/>
    <w:rsid w:val="00C74196"/>
    <w:rsid w:val="00C741C8"/>
    <w:rsid w:val="00C74219"/>
    <w:rsid w:val="00C74222"/>
    <w:rsid w:val="00C74257"/>
    <w:rsid w:val="00C7429E"/>
    <w:rsid w:val="00C74347"/>
    <w:rsid w:val="00C74385"/>
    <w:rsid w:val="00C74569"/>
    <w:rsid w:val="00C74578"/>
    <w:rsid w:val="00C745D3"/>
    <w:rsid w:val="00C74659"/>
    <w:rsid w:val="00C74690"/>
    <w:rsid w:val="00C7472C"/>
    <w:rsid w:val="00C74AC6"/>
    <w:rsid w:val="00C74B71"/>
    <w:rsid w:val="00C74BD4"/>
    <w:rsid w:val="00C74C7D"/>
    <w:rsid w:val="00C74C87"/>
    <w:rsid w:val="00C74D03"/>
    <w:rsid w:val="00C74D90"/>
    <w:rsid w:val="00C74E58"/>
    <w:rsid w:val="00C74E65"/>
    <w:rsid w:val="00C7501E"/>
    <w:rsid w:val="00C75200"/>
    <w:rsid w:val="00C75252"/>
    <w:rsid w:val="00C75289"/>
    <w:rsid w:val="00C75440"/>
    <w:rsid w:val="00C7552F"/>
    <w:rsid w:val="00C756AD"/>
    <w:rsid w:val="00C757B4"/>
    <w:rsid w:val="00C758A8"/>
    <w:rsid w:val="00C758F2"/>
    <w:rsid w:val="00C7592D"/>
    <w:rsid w:val="00C75A1B"/>
    <w:rsid w:val="00C75B14"/>
    <w:rsid w:val="00C75B59"/>
    <w:rsid w:val="00C75BE8"/>
    <w:rsid w:val="00C75C6C"/>
    <w:rsid w:val="00C75D75"/>
    <w:rsid w:val="00C75E4C"/>
    <w:rsid w:val="00C75EBD"/>
    <w:rsid w:val="00C75F46"/>
    <w:rsid w:val="00C75F72"/>
    <w:rsid w:val="00C75FA4"/>
    <w:rsid w:val="00C7603A"/>
    <w:rsid w:val="00C76105"/>
    <w:rsid w:val="00C761E6"/>
    <w:rsid w:val="00C76229"/>
    <w:rsid w:val="00C763DD"/>
    <w:rsid w:val="00C7641D"/>
    <w:rsid w:val="00C7649D"/>
    <w:rsid w:val="00C7651E"/>
    <w:rsid w:val="00C7666D"/>
    <w:rsid w:val="00C76699"/>
    <w:rsid w:val="00C767DC"/>
    <w:rsid w:val="00C767F2"/>
    <w:rsid w:val="00C76898"/>
    <w:rsid w:val="00C76A2E"/>
    <w:rsid w:val="00C76B42"/>
    <w:rsid w:val="00C76BF2"/>
    <w:rsid w:val="00C76D9F"/>
    <w:rsid w:val="00C76DAF"/>
    <w:rsid w:val="00C76E1B"/>
    <w:rsid w:val="00C76E23"/>
    <w:rsid w:val="00C76E4A"/>
    <w:rsid w:val="00C76EF5"/>
    <w:rsid w:val="00C76F46"/>
    <w:rsid w:val="00C76FED"/>
    <w:rsid w:val="00C7702C"/>
    <w:rsid w:val="00C770F6"/>
    <w:rsid w:val="00C7711D"/>
    <w:rsid w:val="00C7715F"/>
    <w:rsid w:val="00C7720A"/>
    <w:rsid w:val="00C77233"/>
    <w:rsid w:val="00C7733A"/>
    <w:rsid w:val="00C7737C"/>
    <w:rsid w:val="00C7737F"/>
    <w:rsid w:val="00C7755B"/>
    <w:rsid w:val="00C77586"/>
    <w:rsid w:val="00C77669"/>
    <w:rsid w:val="00C776C3"/>
    <w:rsid w:val="00C77710"/>
    <w:rsid w:val="00C77851"/>
    <w:rsid w:val="00C778AF"/>
    <w:rsid w:val="00C779B6"/>
    <w:rsid w:val="00C77A1D"/>
    <w:rsid w:val="00C77B14"/>
    <w:rsid w:val="00C77BC0"/>
    <w:rsid w:val="00C77BD6"/>
    <w:rsid w:val="00C77C60"/>
    <w:rsid w:val="00C77C9A"/>
    <w:rsid w:val="00C77CFD"/>
    <w:rsid w:val="00C77D0B"/>
    <w:rsid w:val="00C77E12"/>
    <w:rsid w:val="00C77E64"/>
    <w:rsid w:val="00C77EB1"/>
    <w:rsid w:val="00C77ED0"/>
    <w:rsid w:val="00C8013C"/>
    <w:rsid w:val="00C80385"/>
    <w:rsid w:val="00C8052A"/>
    <w:rsid w:val="00C80537"/>
    <w:rsid w:val="00C80672"/>
    <w:rsid w:val="00C8068F"/>
    <w:rsid w:val="00C806E5"/>
    <w:rsid w:val="00C806EA"/>
    <w:rsid w:val="00C806FA"/>
    <w:rsid w:val="00C807EC"/>
    <w:rsid w:val="00C808A8"/>
    <w:rsid w:val="00C80931"/>
    <w:rsid w:val="00C80997"/>
    <w:rsid w:val="00C80B1B"/>
    <w:rsid w:val="00C80C81"/>
    <w:rsid w:val="00C80CB3"/>
    <w:rsid w:val="00C80DEA"/>
    <w:rsid w:val="00C80F5F"/>
    <w:rsid w:val="00C80FFD"/>
    <w:rsid w:val="00C8118C"/>
    <w:rsid w:val="00C811A9"/>
    <w:rsid w:val="00C811CB"/>
    <w:rsid w:val="00C81229"/>
    <w:rsid w:val="00C81279"/>
    <w:rsid w:val="00C81287"/>
    <w:rsid w:val="00C81375"/>
    <w:rsid w:val="00C8149F"/>
    <w:rsid w:val="00C814DE"/>
    <w:rsid w:val="00C814E0"/>
    <w:rsid w:val="00C81594"/>
    <w:rsid w:val="00C816AA"/>
    <w:rsid w:val="00C816FC"/>
    <w:rsid w:val="00C8188D"/>
    <w:rsid w:val="00C8191E"/>
    <w:rsid w:val="00C81959"/>
    <w:rsid w:val="00C819CE"/>
    <w:rsid w:val="00C81C88"/>
    <w:rsid w:val="00C81CDF"/>
    <w:rsid w:val="00C81EFA"/>
    <w:rsid w:val="00C81F7F"/>
    <w:rsid w:val="00C81FB0"/>
    <w:rsid w:val="00C8201C"/>
    <w:rsid w:val="00C82088"/>
    <w:rsid w:val="00C820F9"/>
    <w:rsid w:val="00C8227A"/>
    <w:rsid w:val="00C823EE"/>
    <w:rsid w:val="00C82400"/>
    <w:rsid w:val="00C8242E"/>
    <w:rsid w:val="00C8244E"/>
    <w:rsid w:val="00C8246C"/>
    <w:rsid w:val="00C8253D"/>
    <w:rsid w:val="00C82575"/>
    <w:rsid w:val="00C8262B"/>
    <w:rsid w:val="00C8264A"/>
    <w:rsid w:val="00C8265A"/>
    <w:rsid w:val="00C82666"/>
    <w:rsid w:val="00C8272D"/>
    <w:rsid w:val="00C82761"/>
    <w:rsid w:val="00C829D4"/>
    <w:rsid w:val="00C829DA"/>
    <w:rsid w:val="00C82BA2"/>
    <w:rsid w:val="00C82C2B"/>
    <w:rsid w:val="00C82CDD"/>
    <w:rsid w:val="00C82FAB"/>
    <w:rsid w:val="00C83026"/>
    <w:rsid w:val="00C83037"/>
    <w:rsid w:val="00C83091"/>
    <w:rsid w:val="00C83129"/>
    <w:rsid w:val="00C83267"/>
    <w:rsid w:val="00C83288"/>
    <w:rsid w:val="00C83420"/>
    <w:rsid w:val="00C835AD"/>
    <w:rsid w:val="00C83683"/>
    <w:rsid w:val="00C83807"/>
    <w:rsid w:val="00C83860"/>
    <w:rsid w:val="00C83882"/>
    <w:rsid w:val="00C838AD"/>
    <w:rsid w:val="00C83908"/>
    <w:rsid w:val="00C839C9"/>
    <w:rsid w:val="00C83A47"/>
    <w:rsid w:val="00C83D2C"/>
    <w:rsid w:val="00C83DC5"/>
    <w:rsid w:val="00C83DE8"/>
    <w:rsid w:val="00C83F00"/>
    <w:rsid w:val="00C83F69"/>
    <w:rsid w:val="00C83F90"/>
    <w:rsid w:val="00C83FA8"/>
    <w:rsid w:val="00C83FC9"/>
    <w:rsid w:val="00C840CC"/>
    <w:rsid w:val="00C8419D"/>
    <w:rsid w:val="00C841B9"/>
    <w:rsid w:val="00C84240"/>
    <w:rsid w:val="00C84295"/>
    <w:rsid w:val="00C842B8"/>
    <w:rsid w:val="00C842F8"/>
    <w:rsid w:val="00C843DF"/>
    <w:rsid w:val="00C843E9"/>
    <w:rsid w:val="00C84544"/>
    <w:rsid w:val="00C84590"/>
    <w:rsid w:val="00C8461E"/>
    <w:rsid w:val="00C846C2"/>
    <w:rsid w:val="00C84797"/>
    <w:rsid w:val="00C847C4"/>
    <w:rsid w:val="00C847FA"/>
    <w:rsid w:val="00C8482E"/>
    <w:rsid w:val="00C84840"/>
    <w:rsid w:val="00C84916"/>
    <w:rsid w:val="00C8491D"/>
    <w:rsid w:val="00C84ADA"/>
    <w:rsid w:val="00C84B07"/>
    <w:rsid w:val="00C84B20"/>
    <w:rsid w:val="00C84C54"/>
    <w:rsid w:val="00C84DCA"/>
    <w:rsid w:val="00C84ED3"/>
    <w:rsid w:val="00C84F46"/>
    <w:rsid w:val="00C84F54"/>
    <w:rsid w:val="00C84FC0"/>
    <w:rsid w:val="00C85088"/>
    <w:rsid w:val="00C851D5"/>
    <w:rsid w:val="00C853E4"/>
    <w:rsid w:val="00C85432"/>
    <w:rsid w:val="00C8559A"/>
    <w:rsid w:val="00C855BB"/>
    <w:rsid w:val="00C85643"/>
    <w:rsid w:val="00C8572B"/>
    <w:rsid w:val="00C85775"/>
    <w:rsid w:val="00C857D9"/>
    <w:rsid w:val="00C857FE"/>
    <w:rsid w:val="00C85925"/>
    <w:rsid w:val="00C85BBF"/>
    <w:rsid w:val="00C85D2C"/>
    <w:rsid w:val="00C85E05"/>
    <w:rsid w:val="00C85F5F"/>
    <w:rsid w:val="00C86097"/>
    <w:rsid w:val="00C860A1"/>
    <w:rsid w:val="00C8611A"/>
    <w:rsid w:val="00C86164"/>
    <w:rsid w:val="00C861C1"/>
    <w:rsid w:val="00C86228"/>
    <w:rsid w:val="00C8622B"/>
    <w:rsid w:val="00C863D9"/>
    <w:rsid w:val="00C86412"/>
    <w:rsid w:val="00C86433"/>
    <w:rsid w:val="00C86435"/>
    <w:rsid w:val="00C867EE"/>
    <w:rsid w:val="00C8683E"/>
    <w:rsid w:val="00C86842"/>
    <w:rsid w:val="00C86912"/>
    <w:rsid w:val="00C86A00"/>
    <w:rsid w:val="00C86A0D"/>
    <w:rsid w:val="00C86C2A"/>
    <w:rsid w:val="00C86D54"/>
    <w:rsid w:val="00C86E51"/>
    <w:rsid w:val="00C86E52"/>
    <w:rsid w:val="00C86F26"/>
    <w:rsid w:val="00C86F28"/>
    <w:rsid w:val="00C86FA3"/>
    <w:rsid w:val="00C87032"/>
    <w:rsid w:val="00C87080"/>
    <w:rsid w:val="00C871E1"/>
    <w:rsid w:val="00C8722C"/>
    <w:rsid w:val="00C87266"/>
    <w:rsid w:val="00C872CE"/>
    <w:rsid w:val="00C872FA"/>
    <w:rsid w:val="00C87436"/>
    <w:rsid w:val="00C87528"/>
    <w:rsid w:val="00C875D8"/>
    <w:rsid w:val="00C87726"/>
    <w:rsid w:val="00C87796"/>
    <w:rsid w:val="00C878FE"/>
    <w:rsid w:val="00C87929"/>
    <w:rsid w:val="00C879BE"/>
    <w:rsid w:val="00C87C52"/>
    <w:rsid w:val="00C87C90"/>
    <w:rsid w:val="00C87DDE"/>
    <w:rsid w:val="00C90115"/>
    <w:rsid w:val="00C9025B"/>
    <w:rsid w:val="00C9029B"/>
    <w:rsid w:val="00C90344"/>
    <w:rsid w:val="00C90597"/>
    <w:rsid w:val="00C9083A"/>
    <w:rsid w:val="00C909F4"/>
    <w:rsid w:val="00C90AB7"/>
    <w:rsid w:val="00C90BAE"/>
    <w:rsid w:val="00C90C73"/>
    <w:rsid w:val="00C90E4F"/>
    <w:rsid w:val="00C910B3"/>
    <w:rsid w:val="00C9129F"/>
    <w:rsid w:val="00C912D7"/>
    <w:rsid w:val="00C9143F"/>
    <w:rsid w:val="00C9146E"/>
    <w:rsid w:val="00C9148D"/>
    <w:rsid w:val="00C91770"/>
    <w:rsid w:val="00C9183D"/>
    <w:rsid w:val="00C91857"/>
    <w:rsid w:val="00C918E0"/>
    <w:rsid w:val="00C91977"/>
    <w:rsid w:val="00C91A17"/>
    <w:rsid w:val="00C91A26"/>
    <w:rsid w:val="00C91A95"/>
    <w:rsid w:val="00C91B47"/>
    <w:rsid w:val="00C91B99"/>
    <w:rsid w:val="00C91BA1"/>
    <w:rsid w:val="00C91C0C"/>
    <w:rsid w:val="00C91C1E"/>
    <w:rsid w:val="00C91CDA"/>
    <w:rsid w:val="00C91CFC"/>
    <w:rsid w:val="00C91D88"/>
    <w:rsid w:val="00C91E39"/>
    <w:rsid w:val="00C91E4F"/>
    <w:rsid w:val="00C91FD5"/>
    <w:rsid w:val="00C92024"/>
    <w:rsid w:val="00C92047"/>
    <w:rsid w:val="00C921F7"/>
    <w:rsid w:val="00C9238A"/>
    <w:rsid w:val="00C9244A"/>
    <w:rsid w:val="00C9252F"/>
    <w:rsid w:val="00C92585"/>
    <w:rsid w:val="00C9266A"/>
    <w:rsid w:val="00C9269D"/>
    <w:rsid w:val="00C926C0"/>
    <w:rsid w:val="00C92710"/>
    <w:rsid w:val="00C927C5"/>
    <w:rsid w:val="00C92882"/>
    <w:rsid w:val="00C929FA"/>
    <w:rsid w:val="00C92AAE"/>
    <w:rsid w:val="00C92ACB"/>
    <w:rsid w:val="00C92B69"/>
    <w:rsid w:val="00C92B6B"/>
    <w:rsid w:val="00C92C71"/>
    <w:rsid w:val="00C92C87"/>
    <w:rsid w:val="00C92D39"/>
    <w:rsid w:val="00C92D42"/>
    <w:rsid w:val="00C92DBB"/>
    <w:rsid w:val="00C92DFC"/>
    <w:rsid w:val="00C92F3E"/>
    <w:rsid w:val="00C930CD"/>
    <w:rsid w:val="00C93159"/>
    <w:rsid w:val="00C9318F"/>
    <w:rsid w:val="00C9324B"/>
    <w:rsid w:val="00C93466"/>
    <w:rsid w:val="00C93874"/>
    <w:rsid w:val="00C9389F"/>
    <w:rsid w:val="00C939CC"/>
    <w:rsid w:val="00C93A10"/>
    <w:rsid w:val="00C93A52"/>
    <w:rsid w:val="00C93B38"/>
    <w:rsid w:val="00C93C00"/>
    <w:rsid w:val="00C93C09"/>
    <w:rsid w:val="00C93D10"/>
    <w:rsid w:val="00C93D23"/>
    <w:rsid w:val="00C93D5B"/>
    <w:rsid w:val="00C93E2E"/>
    <w:rsid w:val="00C93FE1"/>
    <w:rsid w:val="00C94072"/>
    <w:rsid w:val="00C941D1"/>
    <w:rsid w:val="00C94386"/>
    <w:rsid w:val="00C94393"/>
    <w:rsid w:val="00C9441E"/>
    <w:rsid w:val="00C9449D"/>
    <w:rsid w:val="00C94553"/>
    <w:rsid w:val="00C94669"/>
    <w:rsid w:val="00C94684"/>
    <w:rsid w:val="00C946BE"/>
    <w:rsid w:val="00C9474D"/>
    <w:rsid w:val="00C9483F"/>
    <w:rsid w:val="00C949BF"/>
    <w:rsid w:val="00C94A67"/>
    <w:rsid w:val="00C94AA7"/>
    <w:rsid w:val="00C94C11"/>
    <w:rsid w:val="00C94C22"/>
    <w:rsid w:val="00C94D7C"/>
    <w:rsid w:val="00C94DF8"/>
    <w:rsid w:val="00C94E93"/>
    <w:rsid w:val="00C94EA0"/>
    <w:rsid w:val="00C94F9F"/>
    <w:rsid w:val="00C952F5"/>
    <w:rsid w:val="00C9538E"/>
    <w:rsid w:val="00C953A8"/>
    <w:rsid w:val="00C95409"/>
    <w:rsid w:val="00C954B3"/>
    <w:rsid w:val="00C95507"/>
    <w:rsid w:val="00C95575"/>
    <w:rsid w:val="00C957DD"/>
    <w:rsid w:val="00C95806"/>
    <w:rsid w:val="00C959F1"/>
    <w:rsid w:val="00C959F7"/>
    <w:rsid w:val="00C95A10"/>
    <w:rsid w:val="00C95AB8"/>
    <w:rsid w:val="00C95C61"/>
    <w:rsid w:val="00C95D20"/>
    <w:rsid w:val="00C95E35"/>
    <w:rsid w:val="00C95EF0"/>
    <w:rsid w:val="00C95F56"/>
    <w:rsid w:val="00C95FC4"/>
    <w:rsid w:val="00C96067"/>
    <w:rsid w:val="00C960DD"/>
    <w:rsid w:val="00C9614D"/>
    <w:rsid w:val="00C9618C"/>
    <w:rsid w:val="00C9619D"/>
    <w:rsid w:val="00C96221"/>
    <w:rsid w:val="00C96227"/>
    <w:rsid w:val="00C96286"/>
    <w:rsid w:val="00C9636D"/>
    <w:rsid w:val="00C963DD"/>
    <w:rsid w:val="00C9648E"/>
    <w:rsid w:val="00C9669C"/>
    <w:rsid w:val="00C967BA"/>
    <w:rsid w:val="00C967D0"/>
    <w:rsid w:val="00C967F5"/>
    <w:rsid w:val="00C96909"/>
    <w:rsid w:val="00C96A2C"/>
    <w:rsid w:val="00C96A37"/>
    <w:rsid w:val="00C96ABC"/>
    <w:rsid w:val="00C96B3C"/>
    <w:rsid w:val="00C96B9B"/>
    <w:rsid w:val="00C96C2C"/>
    <w:rsid w:val="00C96CA2"/>
    <w:rsid w:val="00C96E65"/>
    <w:rsid w:val="00C96F28"/>
    <w:rsid w:val="00C96F7C"/>
    <w:rsid w:val="00C96FD2"/>
    <w:rsid w:val="00C9704A"/>
    <w:rsid w:val="00C97380"/>
    <w:rsid w:val="00C97394"/>
    <w:rsid w:val="00C9741A"/>
    <w:rsid w:val="00C974A5"/>
    <w:rsid w:val="00C974E9"/>
    <w:rsid w:val="00C974F8"/>
    <w:rsid w:val="00C97598"/>
    <w:rsid w:val="00C97629"/>
    <w:rsid w:val="00C976F5"/>
    <w:rsid w:val="00C97741"/>
    <w:rsid w:val="00C9779F"/>
    <w:rsid w:val="00C97930"/>
    <w:rsid w:val="00C97B81"/>
    <w:rsid w:val="00C97CC9"/>
    <w:rsid w:val="00C97D57"/>
    <w:rsid w:val="00C97DA1"/>
    <w:rsid w:val="00C97DE0"/>
    <w:rsid w:val="00C97F60"/>
    <w:rsid w:val="00CA00DB"/>
    <w:rsid w:val="00CA0271"/>
    <w:rsid w:val="00CA029E"/>
    <w:rsid w:val="00CA02E0"/>
    <w:rsid w:val="00CA04CB"/>
    <w:rsid w:val="00CA052E"/>
    <w:rsid w:val="00CA05A2"/>
    <w:rsid w:val="00CA05A8"/>
    <w:rsid w:val="00CA0672"/>
    <w:rsid w:val="00CA07FE"/>
    <w:rsid w:val="00CA0A38"/>
    <w:rsid w:val="00CA0BAB"/>
    <w:rsid w:val="00CA0C5A"/>
    <w:rsid w:val="00CA0CBC"/>
    <w:rsid w:val="00CA0EBE"/>
    <w:rsid w:val="00CA0F35"/>
    <w:rsid w:val="00CA0FD0"/>
    <w:rsid w:val="00CA1025"/>
    <w:rsid w:val="00CA1089"/>
    <w:rsid w:val="00CA10BC"/>
    <w:rsid w:val="00CA10F0"/>
    <w:rsid w:val="00CA112B"/>
    <w:rsid w:val="00CA1364"/>
    <w:rsid w:val="00CA14CC"/>
    <w:rsid w:val="00CA165C"/>
    <w:rsid w:val="00CA17B7"/>
    <w:rsid w:val="00CA17D3"/>
    <w:rsid w:val="00CA19F0"/>
    <w:rsid w:val="00CA1A5C"/>
    <w:rsid w:val="00CA1CC2"/>
    <w:rsid w:val="00CA1CF6"/>
    <w:rsid w:val="00CA1D57"/>
    <w:rsid w:val="00CA1DA7"/>
    <w:rsid w:val="00CA1DF5"/>
    <w:rsid w:val="00CA1E0A"/>
    <w:rsid w:val="00CA1F70"/>
    <w:rsid w:val="00CA2046"/>
    <w:rsid w:val="00CA209F"/>
    <w:rsid w:val="00CA20D9"/>
    <w:rsid w:val="00CA2154"/>
    <w:rsid w:val="00CA2166"/>
    <w:rsid w:val="00CA21F8"/>
    <w:rsid w:val="00CA23FC"/>
    <w:rsid w:val="00CA24C8"/>
    <w:rsid w:val="00CA274A"/>
    <w:rsid w:val="00CA28C4"/>
    <w:rsid w:val="00CA297D"/>
    <w:rsid w:val="00CA2A0D"/>
    <w:rsid w:val="00CA2A7C"/>
    <w:rsid w:val="00CA2A87"/>
    <w:rsid w:val="00CA2CD6"/>
    <w:rsid w:val="00CA2D1F"/>
    <w:rsid w:val="00CA2D3D"/>
    <w:rsid w:val="00CA2D9C"/>
    <w:rsid w:val="00CA2F3E"/>
    <w:rsid w:val="00CA300B"/>
    <w:rsid w:val="00CA311A"/>
    <w:rsid w:val="00CA31A5"/>
    <w:rsid w:val="00CA32F8"/>
    <w:rsid w:val="00CA33CB"/>
    <w:rsid w:val="00CA34BF"/>
    <w:rsid w:val="00CA34CA"/>
    <w:rsid w:val="00CA3532"/>
    <w:rsid w:val="00CA368A"/>
    <w:rsid w:val="00CA36D8"/>
    <w:rsid w:val="00CA3908"/>
    <w:rsid w:val="00CA3986"/>
    <w:rsid w:val="00CA39F3"/>
    <w:rsid w:val="00CA3A0B"/>
    <w:rsid w:val="00CA3ABE"/>
    <w:rsid w:val="00CA3BF7"/>
    <w:rsid w:val="00CA3C34"/>
    <w:rsid w:val="00CA3C47"/>
    <w:rsid w:val="00CA3D19"/>
    <w:rsid w:val="00CA3D47"/>
    <w:rsid w:val="00CA3DC1"/>
    <w:rsid w:val="00CA3DC2"/>
    <w:rsid w:val="00CA3E98"/>
    <w:rsid w:val="00CA3F64"/>
    <w:rsid w:val="00CA3F93"/>
    <w:rsid w:val="00CA4001"/>
    <w:rsid w:val="00CA40A2"/>
    <w:rsid w:val="00CA40DC"/>
    <w:rsid w:val="00CA40EE"/>
    <w:rsid w:val="00CA412A"/>
    <w:rsid w:val="00CA41F3"/>
    <w:rsid w:val="00CA4207"/>
    <w:rsid w:val="00CA4214"/>
    <w:rsid w:val="00CA43F6"/>
    <w:rsid w:val="00CA440F"/>
    <w:rsid w:val="00CA44DB"/>
    <w:rsid w:val="00CA44E2"/>
    <w:rsid w:val="00CA467F"/>
    <w:rsid w:val="00CA48AB"/>
    <w:rsid w:val="00CA4944"/>
    <w:rsid w:val="00CA4988"/>
    <w:rsid w:val="00CA4D59"/>
    <w:rsid w:val="00CA4E3E"/>
    <w:rsid w:val="00CA4E40"/>
    <w:rsid w:val="00CA5096"/>
    <w:rsid w:val="00CA514F"/>
    <w:rsid w:val="00CA5188"/>
    <w:rsid w:val="00CA518D"/>
    <w:rsid w:val="00CA52D2"/>
    <w:rsid w:val="00CA5335"/>
    <w:rsid w:val="00CA54BD"/>
    <w:rsid w:val="00CA54D5"/>
    <w:rsid w:val="00CA550F"/>
    <w:rsid w:val="00CA5619"/>
    <w:rsid w:val="00CA576B"/>
    <w:rsid w:val="00CA5780"/>
    <w:rsid w:val="00CA57C9"/>
    <w:rsid w:val="00CA5900"/>
    <w:rsid w:val="00CA5976"/>
    <w:rsid w:val="00CA5A17"/>
    <w:rsid w:val="00CA5A50"/>
    <w:rsid w:val="00CA5B4F"/>
    <w:rsid w:val="00CA5CC5"/>
    <w:rsid w:val="00CA5DED"/>
    <w:rsid w:val="00CA5EBE"/>
    <w:rsid w:val="00CA6137"/>
    <w:rsid w:val="00CA6299"/>
    <w:rsid w:val="00CA6379"/>
    <w:rsid w:val="00CA64D1"/>
    <w:rsid w:val="00CA64D8"/>
    <w:rsid w:val="00CA6662"/>
    <w:rsid w:val="00CA6898"/>
    <w:rsid w:val="00CA68EF"/>
    <w:rsid w:val="00CA68FF"/>
    <w:rsid w:val="00CA6945"/>
    <w:rsid w:val="00CA6B24"/>
    <w:rsid w:val="00CA6C6B"/>
    <w:rsid w:val="00CA6CB0"/>
    <w:rsid w:val="00CA6CD1"/>
    <w:rsid w:val="00CA6E2E"/>
    <w:rsid w:val="00CA6F4F"/>
    <w:rsid w:val="00CA724B"/>
    <w:rsid w:val="00CA7290"/>
    <w:rsid w:val="00CA7390"/>
    <w:rsid w:val="00CA73A5"/>
    <w:rsid w:val="00CA7447"/>
    <w:rsid w:val="00CA745D"/>
    <w:rsid w:val="00CA7484"/>
    <w:rsid w:val="00CA748C"/>
    <w:rsid w:val="00CA756D"/>
    <w:rsid w:val="00CA766E"/>
    <w:rsid w:val="00CA7687"/>
    <w:rsid w:val="00CA7756"/>
    <w:rsid w:val="00CA7854"/>
    <w:rsid w:val="00CA787F"/>
    <w:rsid w:val="00CA78EA"/>
    <w:rsid w:val="00CA7BCB"/>
    <w:rsid w:val="00CA7DAF"/>
    <w:rsid w:val="00CA7E1E"/>
    <w:rsid w:val="00CB00FF"/>
    <w:rsid w:val="00CB0141"/>
    <w:rsid w:val="00CB01F6"/>
    <w:rsid w:val="00CB0380"/>
    <w:rsid w:val="00CB0451"/>
    <w:rsid w:val="00CB0476"/>
    <w:rsid w:val="00CB04A4"/>
    <w:rsid w:val="00CB0521"/>
    <w:rsid w:val="00CB05FD"/>
    <w:rsid w:val="00CB068E"/>
    <w:rsid w:val="00CB06D8"/>
    <w:rsid w:val="00CB06E9"/>
    <w:rsid w:val="00CB0907"/>
    <w:rsid w:val="00CB0A5B"/>
    <w:rsid w:val="00CB0A9B"/>
    <w:rsid w:val="00CB0AE6"/>
    <w:rsid w:val="00CB0CFE"/>
    <w:rsid w:val="00CB0D8D"/>
    <w:rsid w:val="00CB0DF1"/>
    <w:rsid w:val="00CB0E9B"/>
    <w:rsid w:val="00CB1085"/>
    <w:rsid w:val="00CB10EB"/>
    <w:rsid w:val="00CB1118"/>
    <w:rsid w:val="00CB11AF"/>
    <w:rsid w:val="00CB1299"/>
    <w:rsid w:val="00CB129D"/>
    <w:rsid w:val="00CB146B"/>
    <w:rsid w:val="00CB157A"/>
    <w:rsid w:val="00CB1778"/>
    <w:rsid w:val="00CB1810"/>
    <w:rsid w:val="00CB1AC9"/>
    <w:rsid w:val="00CB1C0B"/>
    <w:rsid w:val="00CB1D57"/>
    <w:rsid w:val="00CB1DFF"/>
    <w:rsid w:val="00CB1EA4"/>
    <w:rsid w:val="00CB1F2C"/>
    <w:rsid w:val="00CB1FF8"/>
    <w:rsid w:val="00CB2067"/>
    <w:rsid w:val="00CB21C8"/>
    <w:rsid w:val="00CB222B"/>
    <w:rsid w:val="00CB2253"/>
    <w:rsid w:val="00CB2255"/>
    <w:rsid w:val="00CB236D"/>
    <w:rsid w:val="00CB23A1"/>
    <w:rsid w:val="00CB2424"/>
    <w:rsid w:val="00CB251E"/>
    <w:rsid w:val="00CB280C"/>
    <w:rsid w:val="00CB283E"/>
    <w:rsid w:val="00CB287C"/>
    <w:rsid w:val="00CB29C4"/>
    <w:rsid w:val="00CB2B93"/>
    <w:rsid w:val="00CB2C33"/>
    <w:rsid w:val="00CB2CC8"/>
    <w:rsid w:val="00CB2DFD"/>
    <w:rsid w:val="00CB2E0B"/>
    <w:rsid w:val="00CB2EC7"/>
    <w:rsid w:val="00CB2EEB"/>
    <w:rsid w:val="00CB2F08"/>
    <w:rsid w:val="00CB2F0F"/>
    <w:rsid w:val="00CB300F"/>
    <w:rsid w:val="00CB3048"/>
    <w:rsid w:val="00CB3059"/>
    <w:rsid w:val="00CB31F6"/>
    <w:rsid w:val="00CB331F"/>
    <w:rsid w:val="00CB34B0"/>
    <w:rsid w:val="00CB3538"/>
    <w:rsid w:val="00CB3579"/>
    <w:rsid w:val="00CB3896"/>
    <w:rsid w:val="00CB3A9F"/>
    <w:rsid w:val="00CB3ABB"/>
    <w:rsid w:val="00CB3AE6"/>
    <w:rsid w:val="00CB3AF7"/>
    <w:rsid w:val="00CB3B27"/>
    <w:rsid w:val="00CB3D2A"/>
    <w:rsid w:val="00CB3D84"/>
    <w:rsid w:val="00CB3DEB"/>
    <w:rsid w:val="00CB3E81"/>
    <w:rsid w:val="00CB3FBF"/>
    <w:rsid w:val="00CB3FCA"/>
    <w:rsid w:val="00CB404E"/>
    <w:rsid w:val="00CB4052"/>
    <w:rsid w:val="00CB4081"/>
    <w:rsid w:val="00CB40FA"/>
    <w:rsid w:val="00CB40FD"/>
    <w:rsid w:val="00CB4100"/>
    <w:rsid w:val="00CB4122"/>
    <w:rsid w:val="00CB414E"/>
    <w:rsid w:val="00CB41D0"/>
    <w:rsid w:val="00CB421A"/>
    <w:rsid w:val="00CB4268"/>
    <w:rsid w:val="00CB42BC"/>
    <w:rsid w:val="00CB454A"/>
    <w:rsid w:val="00CB46EA"/>
    <w:rsid w:val="00CB46F6"/>
    <w:rsid w:val="00CB4743"/>
    <w:rsid w:val="00CB4781"/>
    <w:rsid w:val="00CB48F2"/>
    <w:rsid w:val="00CB497A"/>
    <w:rsid w:val="00CB4B8B"/>
    <w:rsid w:val="00CB4BD8"/>
    <w:rsid w:val="00CB4C97"/>
    <w:rsid w:val="00CB4D03"/>
    <w:rsid w:val="00CB4D34"/>
    <w:rsid w:val="00CB4D86"/>
    <w:rsid w:val="00CB4E4D"/>
    <w:rsid w:val="00CB4ED0"/>
    <w:rsid w:val="00CB4F45"/>
    <w:rsid w:val="00CB4F6B"/>
    <w:rsid w:val="00CB5013"/>
    <w:rsid w:val="00CB50FD"/>
    <w:rsid w:val="00CB51BC"/>
    <w:rsid w:val="00CB51D5"/>
    <w:rsid w:val="00CB51F7"/>
    <w:rsid w:val="00CB521D"/>
    <w:rsid w:val="00CB522E"/>
    <w:rsid w:val="00CB525C"/>
    <w:rsid w:val="00CB5302"/>
    <w:rsid w:val="00CB5363"/>
    <w:rsid w:val="00CB545C"/>
    <w:rsid w:val="00CB55F0"/>
    <w:rsid w:val="00CB57A0"/>
    <w:rsid w:val="00CB5868"/>
    <w:rsid w:val="00CB58E2"/>
    <w:rsid w:val="00CB5993"/>
    <w:rsid w:val="00CB5B38"/>
    <w:rsid w:val="00CB5B41"/>
    <w:rsid w:val="00CB5C5B"/>
    <w:rsid w:val="00CB5DCB"/>
    <w:rsid w:val="00CB5E74"/>
    <w:rsid w:val="00CB5EF1"/>
    <w:rsid w:val="00CB61A2"/>
    <w:rsid w:val="00CB6208"/>
    <w:rsid w:val="00CB62AC"/>
    <w:rsid w:val="00CB659F"/>
    <w:rsid w:val="00CB65AA"/>
    <w:rsid w:val="00CB6603"/>
    <w:rsid w:val="00CB66A1"/>
    <w:rsid w:val="00CB66B4"/>
    <w:rsid w:val="00CB66BB"/>
    <w:rsid w:val="00CB66ED"/>
    <w:rsid w:val="00CB6793"/>
    <w:rsid w:val="00CB694E"/>
    <w:rsid w:val="00CB697E"/>
    <w:rsid w:val="00CB6A27"/>
    <w:rsid w:val="00CB6BAE"/>
    <w:rsid w:val="00CB6BE8"/>
    <w:rsid w:val="00CB6BFD"/>
    <w:rsid w:val="00CB6C7E"/>
    <w:rsid w:val="00CB6DAB"/>
    <w:rsid w:val="00CB6DB6"/>
    <w:rsid w:val="00CB6E5F"/>
    <w:rsid w:val="00CB6ED7"/>
    <w:rsid w:val="00CB7295"/>
    <w:rsid w:val="00CB72C0"/>
    <w:rsid w:val="00CB7335"/>
    <w:rsid w:val="00CB73D4"/>
    <w:rsid w:val="00CB7482"/>
    <w:rsid w:val="00CB74AC"/>
    <w:rsid w:val="00CB74E4"/>
    <w:rsid w:val="00CB7512"/>
    <w:rsid w:val="00CB756A"/>
    <w:rsid w:val="00CB7633"/>
    <w:rsid w:val="00CB7647"/>
    <w:rsid w:val="00CB76DB"/>
    <w:rsid w:val="00CB7749"/>
    <w:rsid w:val="00CB77C3"/>
    <w:rsid w:val="00CB780A"/>
    <w:rsid w:val="00CB78DC"/>
    <w:rsid w:val="00CB797C"/>
    <w:rsid w:val="00CB7980"/>
    <w:rsid w:val="00CB7C35"/>
    <w:rsid w:val="00CB7CEF"/>
    <w:rsid w:val="00CB7D28"/>
    <w:rsid w:val="00CB7DAB"/>
    <w:rsid w:val="00CB7DE0"/>
    <w:rsid w:val="00CB7ED2"/>
    <w:rsid w:val="00CB7F01"/>
    <w:rsid w:val="00CB7F5B"/>
    <w:rsid w:val="00CC0027"/>
    <w:rsid w:val="00CC00C7"/>
    <w:rsid w:val="00CC0114"/>
    <w:rsid w:val="00CC0251"/>
    <w:rsid w:val="00CC035B"/>
    <w:rsid w:val="00CC038D"/>
    <w:rsid w:val="00CC03F1"/>
    <w:rsid w:val="00CC04E4"/>
    <w:rsid w:val="00CC0649"/>
    <w:rsid w:val="00CC067E"/>
    <w:rsid w:val="00CC06D1"/>
    <w:rsid w:val="00CC06F0"/>
    <w:rsid w:val="00CC07FC"/>
    <w:rsid w:val="00CC0976"/>
    <w:rsid w:val="00CC09CA"/>
    <w:rsid w:val="00CC09DC"/>
    <w:rsid w:val="00CC0B50"/>
    <w:rsid w:val="00CC0B82"/>
    <w:rsid w:val="00CC0BB0"/>
    <w:rsid w:val="00CC0BE2"/>
    <w:rsid w:val="00CC0CC0"/>
    <w:rsid w:val="00CC0D55"/>
    <w:rsid w:val="00CC0E6E"/>
    <w:rsid w:val="00CC0F89"/>
    <w:rsid w:val="00CC0FA7"/>
    <w:rsid w:val="00CC10A8"/>
    <w:rsid w:val="00CC1133"/>
    <w:rsid w:val="00CC11C7"/>
    <w:rsid w:val="00CC11F1"/>
    <w:rsid w:val="00CC1317"/>
    <w:rsid w:val="00CC13C1"/>
    <w:rsid w:val="00CC1442"/>
    <w:rsid w:val="00CC150F"/>
    <w:rsid w:val="00CC1649"/>
    <w:rsid w:val="00CC17BE"/>
    <w:rsid w:val="00CC18DF"/>
    <w:rsid w:val="00CC1B75"/>
    <w:rsid w:val="00CC1DCB"/>
    <w:rsid w:val="00CC1E19"/>
    <w:rsid w:val="00CC1EB0"/>
    <w:rsid w:val="00CC1F91"/>
    <w:rsid w:val="00CC20EB"/>
    <w:rsid w:val="00CC211A"/>
    <w:rsid w:val="00CC2156"/>
    <w:rsid w:val="00CC2431"/>
    <w:rsid w:val="00CC24C5"/>
    <w:rsid w:val="00CC24EC"/>
    <w:rsid w:val="00CC2508"/>
    <w:rsid w:val="00CC25FB"/>
    <w:rsid w:val="00CC2618"/>
    <w:rsid w:val="00CC2778"/>
    <w:rsid w:val="00CC2AC8"/>
    <w:rsid w:val="00CC2D0F"/>
    <w:rsid w:val="00CC2D74"/>
    <w:rsid w:val="00CC3073"/>
    <w:rsid w:val="00CC31D3"/>
    <w:rsid w:val="00CC3217"/>
    <w:rsid w:val="00CC3227"/>
    <w:rsid w:val="00CC3260"/>
    <w:rsid w:val="00CC3357"/>
    <w:rsid w:val="00CC33E4"/>
    <w:rsid w:val="00CC356B"/>
    <w:rsid w:val="00CC35A3"/>
    <w:rsid w:val="00CC3979"/>
    <w:rsid w:val="00CC39A9"/>
    <w:rsid w:val="00CC3BC9"/>
    <w:rsid w:val="00CC3CAA"/>
    <w:rsid w:val="00CC3EA7"/>
    <w:rsid w:val="00CC3EAC"/>
    <w:rsid w:val="00CC3FB5"/>
    <w:rsid w:val="00CC413A"/>
    <w:rsid w:val="00CC41B8"/>
    <w:rsid w:val="00CC4227"/>
    <w:rsid w:val="00CC4300"/>
    <w:rsid w:val="00CC4373"/>
    <w:rsid w:val="00CC440F"/>
    <w:rsid w:val="00CC4450"/>
    <w:rsid w:val="00CC44B2"/>
    <w:rsid w:val="00CC450C"/>
    <w:rsid w:val="00CC452E"/>
    <w:rsid w:val="00CC4669"/>
    <w:rsid w:val="00CC4689"/>
    <w:rsid w:val="00CC46BD"/>
    <w:rsid w:val="00CC47A7"/>
    <w:rsid w:val="00CC4815"/>
    <w:rsid w:val="00CC4958"/>
    <w:rsid w:val="00CC49AF"/>
    <w:rsid w:val="00CC4A3A"/>
    <w:rsid w:val="00CC4BB8"/>
    <w:rsid w:val="00CC4E1E"/>
    <w:rsid w:val="00CC4E6C"/>
    <w:rsid w:val="00CC4EBB"/>
    <w:rsid w:val="00CC5049"/>
    <w:rsid w:val="00CC50DB"/>
    <w:rsid w:val="00CC51EE"/>
    <w:rsid w:val="00CC5393"/>
    <w:rsid w:val="00CC53C0"/>
    <w:rsid w:val="00CC547B"/>
    <w:rsid w:val="00CC5496"/>
    <w:rsid w:val="00CC56AF"/>
    <w:rsid w:val="00CC5821"/>
    <w:rsid w:val="00CC5943"/>
    <w:rsid w:val="00CC5A00"/>
    <w:rsid w:val="00CC5A0A"/>
    <w:rsid w:val="00CC5A20"/>
    <w:rsid w:val="00CC5AD3"/>
    <w:rsid w:val="00CC5B05"/>
    <w:rsid w:val="00CC5BD1"/>
    <w:rsid w:val="00CC5C2B"/>
    <w:rsid w:val="00CC5CF3"/>
    <w:rsid w:val="00CC5D97"/>
    <w:rsid w:val="00CC5E7E"/>
    <w:rsid w:val="00CC5F8F"/>
    <w:rsid w:val="00CC60FD"/>
    <w:rsid w:val="00CC6169"/>
    <w:rsid w:val="00CC63EF"/>
    <w:rsid w:val="00CC640C"/>
    <w:rsid w:val="00CC64CC"/>
    <w:rsid w:val="00CC6601"/>
    <w:rsid w:val="00CC66D1"/>
    <w:rsid w:val="00CC671B"/>
    <w:rsid w:val="00CC6956"/>
    <w:rsid w:val="00CC69FF"/>
    <w:rsid w:val="00CC6A67"/>
    <w:rsid w:val="00CC6AE4"/>
    <w:rsid w:val="00CC6E03"/>
    <w:rsid w:val="00CC6E06"/>
    <w:rsid w:val="00CC6F9E"/>
    <w:rsid w:val="00CC70CA"/>
    <w:rsid w:val="00CC71E0"/>
    <w:rsid w:val="00CC7259"/>
    <w:rsid w:val="00CC729B"/>
    <w:rsid w:val="00CC7380"/>
    <w:rsid w:val="00CC747A"/>
    <w:rsid w:val="00CC74A5"/>
    <w:rsid w:val="00CC781D"/>
    <w:rsid w:val="00CC7A45"/>
    <w:rsid w:val="00CC7B27"/>
    <w:rsid w:val="00CC7B64"/>
    <w:rsid w:val="00CC7C4E"/>
    <w:rsid w:val="00CC7C8E"/>
    <w:rsid w:val="00CC7DAE"/>
    <w:rsid w:val="00CC7E13"/>
    <w:rsid w:val="00CD00A3"/>
    <w:rsid w:val="00CD0107"/>
    <w:rsid w:val="00CD0160"/>
    <w:rsid w:val="00CD02AA"/>
    <w:rsid w:val="00CD032D"/>
    <w:rsid w:val="00CD0353"/>
    <w:rsid w:val="00CD0368"/>
    <w:rsid w:val="00CD0465"/>
    <w:rsid w:val="00CD04CE"/>
    <w:rsid w:val="00CD05B5"/>
    <w:rsid w:val="00CD0622"/>
    <w:rsid w:val="00CD0793"/>
    <w:rsid w:val="00CD07EB"/>
    <w:rsid w:val="00CD0899"/>
    <w:rsid w:val="00CD09A0"/>
    <w:rsid w:val="00CD0B2C"/>
    <w:rsid w:val="00CD0BB3"/>
    <w:rsid w:val="00CD0BBB"/>
    <w:rsid w:val="00CD0BC3"/>
    <w:rsid w:val="00CD0C57"/>
    <w:rsid w:val="00CD1040"/>
    <w:rsid w:val="00CD1052"/>
    <w:rsid w:val="00CD13BE"/>
    <w:rsid w:val="00CD15AE"/>
    <w:rsid w:val="00CD170E"/>
    <w:rsid w:val="00CD1828"/>
    <w:rsid w:val="00CD184C"/>
    <w:rsid w:val="00CD193A"/>
    <w:rsid w:val="00CD1962"/>
    <w:rsid w:val="00CD1A1A"/>
    <w:rsid w:val="00CD1A1E"/>
    <w:rsid w:val="00CD1D7A"/>
    <w:rsid w:val="00CD1E50"/>
    <w:rsid w:val="00CD1EBE"/>
    <w:rsid w:val="00CD1F70"/>
    <w:rsid w:val="00CD21DC"/>
    <w:rsid w:val="00CD2330"/>
    <w:rsid w:val="00CD23EA"/>
    <w:rsid w:val="00CD24BE"/>
    <w:rsid w:val="00CD253F"/>
    <w:rsid w:val="00CD257A"/>
    <w:rsid w:val="00CD2698"/>
    <w:rsid w:val="00CD2710"/>
    <w:rsid w:val="00CD271D"/>
    <w:rsid w:val="00CD2797"/>
    <w:rsid w:val="00CD27F2"/>
    <w:rsid w:val="00CD293A"/>
    <w:rsid w:val="00CD2984"/>
    <w:rsid w:val="00CD29C0"/>
    <w:rsid w:val="00CD29DC"/>
    <w:rsid w:val="00CD2AEB"/>
    <w:rsid w:val="00CD2B39"/>
    <w:rsid w:val="00CD2C92"/>
    <w:rsid w:val="00CD2ED1"/>
    <w:rsid w:val="00CD2F8B"/>
    <w:rsid w:val="00CD2FA3"/>
    <w:rsid w:val="00CD2FC3"/>
    <w:rsid w:val="00CD2FF2"/>
    <w:rsid w:val="00CD3015"/>
    <w:rsid w:val="00CD307B"/>
    <w:rsid w:val="00CD308C"/>
    <w:rsid w:val="00CD30B5"/>
    <w:rsid w:val="00CD3193"/>
    <w:rsid w:val="00CD319B"/>
    <w:rsid w:val="00CD31E3"/>
    <w:rsid w:val="00CD33FA"/>
    <w:rsid w:val="00CD341B"/>
    <w:rsid w:val="00CD341F"/>
    <w:rsid w:val="00CD3473"/>
    <w:rsid w:val="00CD3503"/>
    <w:rsid w:val="00CD351F"/>
    <w:rsid w:val="00CD360E"/>
    <w:rsid w:val="00CD36BA"/>
    <w:rsid w:val="00CD36C8"/>
    <w:rsid w:val="00CD37E7"/>
    <w:rsid w:val="00CD3817"/>
    <w:rsid w:val="00CD3892"/>
    <w:rsid w:val="00CD394B"/>
    <w:rsid w:val="00CD3969"/>
    <w:rsid w:val="00CD3A37"/>
    <w:rsid w:val="00CD3A4A"/>
    <w:rsid w:val="00CD3A9B"/>
    <w:rsid w:val="00CD3AAF"/>
    <w:rsid w:val="00CD3AE8"/>
    <w:rsid w:val="00CD3C16"/>
    <w:rsid w:val="00CD3C62"/>
    <w:rsid w:val="00CD3D2B"/>
    <w:rsid w:val="00CD3DA6"/>
    <w:rsid w:val="00CD3E3C"/>
    <w:rsid w:val="00CD3F09"/>
    <w:rsid w:val="00CD3F2C"/>
    <w:rsid w:val="00CD3FB2"/>
    <w:rsid w:val="00CD4013"/>
    <w:rsid w:val="00CD410C"/>
    <w:rsid w:val="00CD4381"/>
    <w:rsid w:val="00CD43F2"/>
    <w:rsid w:val="00CD444F"/>
    <w:rsid w:val="00CD45DF"/>
    <w:rsid w:val="00CD4896"/>
    <w:rsid w:val="00CD4A41"/>
    <w:rsid w:val="00CD4B19"/>
    <w:rsid w:val="00CD4B51"/>
    <w:rsid w:val="00CD4BBD"/>
    <w:rsid w:val="00CD4D67"/>
    <w:rsid w:val="00CD4E55"/>
    <w:rsid w:val="00CD4F39"/>
    <w:rsid w:val="00CD509C"/>
    <w:rsid w:val="00CD50E6"/>
    <w:rsid w:val="00CD5118"/>
    <w:rsid w:val="00CD5338"/>
    <w:rsid w:val="00CD5347"/>
    <w:rsid w:val="00CD54A3"/>
    <w:rsid w:val="00CD54DD"/>
    <w:rsid w:val="00CD54F4"/>
    <w:rsid w:val="00CD5527"/>
    <w:rsid w:val="00CD56EA"/>
    <w:rsid w:val="00CD5737"/>
    <w:rsid w:val="00CD5778"/>
    <w:rsid w:val="00CD5782"/>
    <w:rsid w:val="00CD5848"/>
    <w:rsid w:val="00CD590B"/>
    <w:rsid w:val="00CD596B"/>
    <w:rsid w:val="00CD59F0"/>
    <w:rsid w:val="00CD5BAE"/>
    <w:rsid w:val="00CD5CAF"/>
    <w:rsid w:val="00CD5CF2"/>
    <w:rsid w:val="00CD5CFD"/>
    <w:rsid w:val="00CD5DB5"/>
    <w:rsid w:val="00CD5E01"/>
    <w:rsid w:val="00CD5E0B"/>
    <w:rsid w:val="00CD5FA2"/>
    <w:rsid w:val="00CD612E"/>
    <w:rsid w:val="00CD6229"/>
    <w:rsid w:val="00CD6340"/>
    <w:rsid w:val="00CD6431"/>
    <w:rsid w:val="00CD6463"/>
    <w:rsid w:val="00CD661E"/>
    <w:rsid w:val="00CD666D"/>
    <w:rsid w:val="00CD66A1"/>
    <w:rsid w:val="00CD66D8"/>
    <w:rsid w:val="00CD67DD"/>
    <w:rsid w:val="00CD6923"/>
    <w:rsid w:val="00CD69BF"/>
    <w:rsid w:val="00CD6AA3"/>
    <w:rsid w:val="00CD6AE6"/>
    <w:rsid w:val="00CD6AEA"/>
    <w:rsid w:val="00CD6C12"/>
    <w:rsid w:val="00CD6CE1"/>
    <w:rsid w:val="00CD6D56"/>
    <w:rsid w:val="00CD6E38"/>
    <w:rsid w:val="00CD6F11"/>
    <w:rsid w:val="00CD7045"/>
    <w:rsid w:val="00CD71D2"/>
    <w:rsid w:val="00CD7322"/>
    <w:rsid w:val="00CD73A9"/>
    <w:rsid w:val="00CD73AB"/>
    <w:rsid w:val="00CD73B7"/>
    <w:rsid w:val="00CD7417"/>
    <w:rsid w:val="00CD7458"/>
    <w:rsid w:val="00CD750F"/>
    <w:rsid w:val="00CD753B"/>
    <w:rsid w:val="00CD75DA"/>
    <w:rsid w:val="00CD76EC"/>
    <w:rsid w:val="00CD7707"/>
    <w:rsid w:val="00CD786B"/>
    <w:rsid w:val="00CD789F"/>
    <w:rsid w:val="00CD78FB"/>
    <w:rsid w:val="00CD7974"/>
    <w:rsid w:val="00CD7A30"/>
    <w:rsid w:val="00CD7C19"/>
    <w:rsid w:val="00CD7C63"/>
    <w:rsid w:val="00CD7C9A"/>
    <w:rsid w:val="00CD7D14"/>
    <w:rsid w:val="00CD7D6D"/>
    <w:rsid w:val="00CD7DC0"/>
    <w:rsid w:val="00CD7E63"/>
    <w:rsid w:val="00CE00AD"/>
    <w:rsid w:val="00CE00B4"/>
    <w:rsid w:val="00CE0178"/>
    <w:rsid w:val="00CE01F1"/>
    <w:rsid w:val="00CE020A"/>
    <w:rsid w:val="00CE04B8"/>
    <w:rsid w:val="00CE04FF"/>
    <w:rsid w:val="00CE0573"/>
    <w:rsid w:val="00CE058F"/>
    <w:rsid w:val="00CE0663"/>
    <w:rsid w:val="00CE0945"/>
    <w:rsid w:val="00CE0ADE"/>
    <w:rsid w:val="00CE0B90"/>
    <w:rsid w:val="00CE0BB9"/>
    <w:rsid w:val="00CE0C91"/>
    <w:rsid w:val="00CE0D4A"/>
    <w:rsid w:val="00CE0D82"/>
    <w:rsid w:val="00CE0D88"/>
    <w:rsid w:val="00CE0E0F"/>
    <w:rsid w:val="00CE0E85"/>
    <w:rsid w:val="00CE0EAD"/>
    <w:rsid w:val="00CE0EC4"/>
    <w:rsid w:val="00CE0EFE"/>
    <w:rsid w:val="00CE0F7D"/>
    <w:rsid w:val="00CE0FE5"/>
    <w:rsid w:val="00CE1034"/>
    <w:rsid w:val="00CE11B8"/>
    <w:rsid w:val="00CE11EC"/>
    <w:rsid w:val="00CE12A2"/>
    <w:rsid w:val="00CE12AF"/>
    <w:rsid w:val="00CE13CA"/>
    <w:rsid w:val="00CE140C"/>
    <w:rsid w:val="00CE1456"/>
    <w:rsid w:val="00CE14A6"/>
    <w:rsid w:val="00CE158B"/>
    <w:rsid w:val="00CE158E"/>
    <w:rsid w:val="00CE16B2"/>
    <w:rsid w:val="00CE17F0"/>
    <w:rsid w:val="00CE17F4"/>
    <w:rsid w:val="00CE18CC"/>
    <w:rsid w:val="00CE195B"/>
    <w:rsid w:val="00CE1B3F"/>
    <w:rsid w:val="00CE1BBD"/>
    <w:rsid w:val="00CE1C1F"/>
    <w:rsid w:val="00CE1C2B"/>
    <w:rsid w:val="00CE1C7D"/>
    <w:rsid w:val="00CE1DBE"/>
    <w:rsid w:val="00CE1E30"/>
    <w:rsid w:val="00CE1E9A"/>
    <w:rsid w:val="00CE2103"/>
    <w:rsid w:val="00CE2188"/>
    <w:rsid w:val="00CE2276"/>
    <w:rsid w:val="00CE23C3"/>
    <w:rsid w:val="00CE2444"/>
    <w:rsid w:val="00CE24E2"/>
    <w:rsid w:val="00CE2640"/>
    <w:rsid w:val="00CE274F"/>
    <w:rsid w:val="00CE27BA"/>
    <w:rsid w:val="00CE281C"/>
    <w:rsid w:val="00CE28F6"/>
    <w:rsid w:val="00CE2A9E"/>
    <w:rsid w:val="00CE2ABF"/>
    <w:rsid w:val="00CE2C41"/>
    <w:rsid w:val="00CE2D92"/>
    <w:rsid w:val="00CE2D9A"/>
    <w:rsid w:val="00CE2E03"/>
    <w:rsid w:val="00CE2EDA"/>
    <w:rsid w:val="00CE30BA"/>
    <w:rsid w:val="00CE30DA"/>
    <w:rsid w:val="00CE3156"/>
    <w:rsid w:val="00CE3221"/>
    <w:rsid w:val="00CE3268"/>
    <w:rsid w:val="00CE32F7"/>
    <w:rsid w:val="00CE3359"/>
    <w:rsid w:val="00CE33AF"/>
    <w:rsid w:val="00CE34B2"/>
    <w:rsid w:val="00CE34DF"/>
    <w:rsid w:val="00CE3503"/>
    <w:rsid w:val="00CE357D"/>
    <w:rsid w:val="00CE3580"/>
    <w:rsid w:val="00CE3619"/>
    <w:rsid w:val="00CE36A6"/>
    <w:rsid w:val="00CE38B3"/>
    <w:rsid w:val="00CE39FD"/>
    <w:rsid w:val="00CE3B09"/>
    <w:rsid w:val="00CE3C67"/>
    <w:rsid w:val="00CE3DD6"/>
    <w:rsid w:val="00CE3EB2"/>
    <w:rsid w:val="00CE3EF8"/>
    <w:rsid w:val="00CE3F41"/>
    <w:rsid w:val="00CE4053"/>
    <w:rsid w:val="00CE412F"/>
    <w:rsid w:val="00CE419B"/>
    <w:rsid w:val="00CE41DE"/>
    <w:rsid w:val="00CE4279"/>
    <w:rsid w:val="00CE428C"/>
    <w:rsid w:val="00CE4294"/>
    <w:rsid w:val="00CE4305"/>
    <w:rsid w:val="00CE4327"/>
    <w:rsid w:val="00CE4353"/>
    <w:rsid w:val="00CE43C1"/>
    <w:rsid w:val="00CE4456"/>
    <w:rsid w:val="00CE44FF"/>
    <w:rsid w:val="00CE4513"/>
    <w:rsid w:val="00CE457C"/>
    <w:rsid w:val="00CE45DA"/>
    <w:rsid w:val="00CE4797"/>
    <w:rsid w:val="00CE4819"/>
    <w:rsid w:val="00CE486C"/>
    <w:rsid w:val="00CE48B6"/>
    <w:rsid w:val="00CE48D5"/>
    <w:rsid w:val="00CE4B21"/>
    <w:rsid w:val="00CE4C0D"/>
    <w:rsid w:val="00CE4C68"/>
    <w:rsid w:val="00CE4D76"/>
    <w:rsid w:val="00CE4DCD"/>
    <w:rsid w:val="00CE4E04"/>
    <w:rsid w:val="00CE4F9C"/>
    <w:rsid w:val="00CE5122"/>
    <w:rsid w:val="00CE522C"/>
    <w:rsid w:val="00CE5247"/>
    <w:rsid w:val="00CE5250"/>
    <w:rsid w:val="00CE5268"/>
    <w:rsid w:val="00CE5380"/>
    <w:rsid w:val="00CE53B2"/>
    <w:rsid w:val="00CE53F2"/>
    <w:rsid w:val="00CE58DF"/>
    <w:rsid w:val="00CE5924"/>
    <w:rsid w:val="00CE59F2"/>
    <w:rsid w:val="00CE5BEB"/>
    <w:rsid w:val="00CE5C0E"/>
    <w:rsid w:val="00CE5D33"/>
    <w:rsid w:val="00CE5D61"/>
    <w:rsid w:val="00CE5D92"/>
    <w:rsid w:val="00CE5DC5"/>
    <w:rsid w:val="00CE5E7F"/>
    <w:rsid w:val="00CE5E81"/>
    <w:rsid w:val="00CE5F29"/>
    <w:rsid w:val="00CE60D8"/>
    <w:rsid w:val="00CE633E"/>
    <w:rsid w:val="00CE6393"/>
    <w:rsid w:val="00CE653C"/>
    <w:rsid w:val="00CE6600"/>
    <w:rsid w:val="00CE665C"/>
    <w:rsid w:val="00CE6A07"/>
    <w:rsid w:val="00CE6AD9"/>
    <w:rsid w:val="00CE6B1A"/>
    <w:rsid w:val="00CE6B88"/>
    <w:rsid w:val="00CE6CBD"/>
    <w:rsid w:val="00CE6EB0"/>
    <w:rsid w:val="00CE705A"/>
    <w:rsid w:val="00CE7069"/>
    <w:rsid w:val="00CE708C"/>
    <w:rsid w:val="00CE7141"/>
    <w:rsid w:val="00CE7201"/>
    <w:rsid w:val="00CE7221"/>
    <w:rsid w:val="00CE729A"/>
    <w:rsid w:val="00CE73C8"/>
    <w:rsid w:val="00CE7833"/>
    <w:rsid w:val="00CE7845"/>
    <w:rsid w:val="00CE78C7"/>
    <w:rsid w:val="00CE78FA"/>
    <w:rsid w:val="00CE7A14"/>
    <w:rsid w:val="00CE7A3D"/>
    <w:rsid w:val="00CE7B32"/>
    <w:rsid w:val="00CE7E2A"/>
    <w:rsid w:val="00CE7EE5"/>
    <w:rsid w:val="00CE7EF5"/>
    <w:rsid w:val="00CF0208"/>
    <w:rsid w:val="00CF02D4"/>
    <w:rsid w:val="00CF02E8"/>
    <w:rsid w:val="00CF033F"/>
    <w:rsid w:val="00CF034F"/>
    <w:rsid w:val="00CF045D"/>
    <w:rsid w:val="00CF049C"/>
    <w:rsid w:val="00CF0516"/>
    <w:rsid w:val="00CF06A9"/>
    <w:rsid w:val="00CF0759"/>
    <w:rsid w:val="00CF0825"/>
    <w:rsid w:val="00CF0861"/>
    <w:rsid w:val="00CF09EE"/>
    <w:rsid w:val="00CF0A10"/>
    <w:rsid w:val="00CF0AC0"/>
    <w:rsid w:val="00CF0AC4"/>
    <w:rsid w:val="00CF0ACA"/>
    <w:rsid w:val="00CF0B3F"/>
    <w:rsid w:val="00CF0F1A"/>
    <w:rsid w:val="00CF0F29"/>
    <w:rsid w:val="00CF10C4"/>
    <w:rsid w:val="00CF13C6"/>
    <w:rsid w:val="00CF1500"/>
    <w:rsid w:val="00CF1756"/>
    <w:rsid w:val="00CF17FC"/>
    <w:rsid w:val="00CF1842"/>
    <w:rsid w:val="00CF18C2"/>
    <w:rsid w:val="00CF18C5"/>
    <w:rsid w:val="00CF1981"/>
    <w:rsid w:val="00CF1CCC"/>
    <w:rsid w:val="00CF1D2F"/>
    <w:rsid w:val="00CF2242"/>
    <w:rsid w:val="00CF229E"/>
    <w:rsid w:val="00CF22BB"/>
    <w:rsid w:val="00CF268B"/>
    <w:rsid w:val="00CF28DE"/>
    <w:rsid w:val="00CF2914"/>
    <w:rsid w:val="00CF2A09"/>
    <w:rsid w:val="00CF2A65"/>
    <w:rsid w:val="00CF2AE5"/>
    <w:rsid w:val="00CF2B42"/>
    <w:rsid w:val="00CF2BB7"/>
    <w:rsid w:val="00CF2C4B"/>
    <w:rsid w:val="00CF2CA4"/>
    <w:rsid w:val="00CF2D9D"/>
    <w:rsid w:val="00CF2F3F"/>
    <w:rsid w:val="00CF3036"/>
    <w:rsid w:val="00CF30F4"/>
    <w:rsid w:val="00CF3191"/>
    <w:rsid w:val="00CF31F3"/>
    <w:rsid w:val="00CF3210"/>
    <w:rsid w:val="00CF334A"/>
    <w:rsid w:val="00CF346B"/>
    <w:rsid w:val="00CF34CD"/>
    <w:rsid w:val="00CF34F1"/>
    <w:rsid w:val="00CF36BC"/>
    <w:rsid w:val="00CF3738"/>
    <w:rsid w:val="00CF374C"/>
    <w:rsid w:val="00CF383B"/>
    <w:rsid w:val="00CF38AF"/>
    <w:rsid w:val="00CF3C5A"/>
    <w:rsid w:val="00CF4002"/>
    <w:rsid w:val="00CF4208"/>
    <w:rsid w:val="00CF423F"/>
    <w:rsid w:val="00CF4290"/>
    <w:rsid w:val="00CF42FD"/>
    <w:rsid w:val="00CF4324"/>
    <w:rsid w:val="00CF432F"/>
    <w:rsid w:val="00CF453A"/>
    <w:rsid w:val="00CF45BE"/>
    <w:rsid w:val="00CF45FB"/>
    <w:rsid w:val="00CF46A7"/>
    <w:rsid w:val="00CF480A"/>
    <w:rsid w:val="00CF4869"/>
    <w:rsid w:val="00CF49B8"/>
    <w:rsid w:val="00CF49F6"/>
    <w:rsid w:val="00CF4A38"/>
    <w:rsid w:val="00CF4A72"/>
    <w:rsid w:val="00CF4A85"/>
    <w:rsid w:val="00CF4B75"/>
    <w:rsid w:val="00CF4BB4"/>
    <w:rsid w:val="00CF4BDB"/>
    <w:rsid w:val="00CF4BDF"/>
    <w:rsid w:val="00CF4BF5"/>
    <w:rsid w:val="00CF4E69"/>
    <w:rsid w:val="00CF4EDE"/>
    <w:rsid w:val="00CF4FA7"/>
    <w:rsid w:val="00CF5005"/>
    <w:rsid w:val="00CF503A"/>
    <w:rsid w:val="00CF5142"/>
    <w:rsid w:val="00CF5147"/>
    <w:rsid w:val="00CF52C7"/>
    <w:rsid w:val="00CF52FD"/>
    <w:rsid w:val="00CF536E"/>
    <w:rsid w:val="00CF5477"/>
    <w:rsid w:val="00CF54AA"/>
    <w:rsid w:val="00CF5631"/>
    <w:rsid w:val="00CF5698"/>
    <w:rsid w:val="00CF56A1"/>
    <w:rsid w:val="00CF56DC"/>
    <w:rsid w:val="00CF5938"/>
    <w:rsid w:val="00CF5BB1"/>
    <w:rsid w:val="00CF5BCF"/>
    <w:rsid w:val="00CF5C63"/>
    <w:rsid w:val="00CF5CD3"/>
    <w:rsid w:val="00CF5D3E"/>
    <w:rsid w:val="00CF5D46"/>
    <w:rsid w:val="00CF5ED6"/>
    <w:rsid w:val="00CF5FBE"/>
    <w:rsid w:val="00CF6068"/>
    <w:rsid w:val="00CF608E"/>
    <w:rsid w:val="00CF60A6"/>
    <w:rsid w:val="00CF60DA"/>
    <w:rsid w:val="00CF6249"/>
    <w:rsid w:val="00CF6383"/>
    <w:rsid w:val="00CF64A0"/>
    <w:rsid w:val="00CF64B8"/>
    <w:rsid w:val="00CF6597"/>
    <w:rsid w:val="00CF659B"/>
    <w:rsid w:val="00CF6709"/>
    <w:rsid w:val="00CF6715"/>
    <w:rsid w:val="00CF6728"/>
    <w:rsid w:val="00CF67FE"/>
    <w:rsid w:val="00CF686D"/>
    <w:rsid w:val="00CF690B"/>
    <w:rsid w:val="00CF696A"/>
    <w:rsid w:val="00CF6988"/>
    <w:rsid w:val="00CF69D7"/>
    <w:rsid w:val="00CF6A09"/>
    <w:rsid w:val="00CF6B34"/>
    <w:rsid w:val="00CF6BBC"/>
    <w:rsid w:val="00CF6BD8"/>
    <w:rsid w:val="00CF6BE0"/>
    <w:rsid w:val="00CF6BE4"/>
    <w:rsid w:val="00CF6D34"/>
    <w:rsid w:val="00CF6D44"/>
    <w:rsid w:val="00CF6EB7"/>
    <w:rsid w:val="00CF6ED6"/>
    <w:rsid w:val="00CF7065"/>
    <w:rsid w:val="00CF70FB"/>
    <w:rsid w:val="00CF71A5"/>
    <w:rsid w:val="00CF72D0"/>
    <w:rsid w:val="00CF7367"/>
    <w:rsid w:val="00CF7508"/>
    <w:rsid w:val="00CF752C"/>
    <w:rsid w:val="00CF77FA"/>
    <w:rsid w:val="00CF7828"/>
    <w:rsid w:val="00CF783F"/>
    <w:rsid w:val="00CF7947"/>
    <w:rsid w:val="00CF79B4"/>
    <w:rsid w:val="00CF79E1"/>
    <w:rsid w:val="00CF79E6"/>
    <w:rsid w:val="00CF7B2A"/>
    <w:rsid w:val="00CF7B2F"/>
    <w:rsid w:val="00CF7B62"/>
    <w:rsid w:val="00CF7C90"/>
    <w:rsid w:val="00CF7EE1"/>
    <w:rsid w:val="00D00251"/>
    <w:rsid w:val="00D002CB"/>
    <w:rsid w:val="00D004F6"/>
    <w:rsid w:val="00D00572"/>
    <w:rsid w:val="00D00726"/>
    <w:rsid w:val="00D0084C"/>
    <w:rsid w:val="00D00880"/>
    <w:rsid w:val="00D00897"/>
    <w:rsid w:val="00D008D1"/>
    <w:rsid w:val="00D00916"/>
    <w:rsid w:val="00D00A50"/>
    <w:rsid w:val="00D00B23"/>
    <w:rsid w:val="00D00BF4"/>
    <w:rsid w:val="00D00D29"/>
    <w:rsid w:val="00D00E0A"/>
    <w:rsid w:val="00D00F25"/>
    <w:rsid w:val="00D0113B"/>
    <w:rsid w:val="00D01140"/>
    <w:rsid w:val="00D01146"/>
    <w:rsid w:val="00D01156"/>
    <w:rsid w:val="00D011A1"/>
    <w:rsid w:val="00D01393"/>
    <w:rsid w:val="00D013DA"/>
    <w:rsid w:val="00D0146C"/>
    <w:rsid w:val="00D01738"/>
    <w:rsid w:val="00D01805"/>
    <w:rsid w:val="00D018F6"/>
    <w:rsid w:val="00D01917"/>
    <w:rsid w:val="00D01987"/>
    <w:rsid w:val="00D019B0"/>
    <w:rsid w:val="00D01A4A"/>
    <w:rsid w:val="00D01B15"/>
    <w:rsid w:val="00D01B64"/>
    <w:rsid w:val="00D01BF2"/>
    <w:rsid w:val="00D01C9E"/>
    <w:rsid w:val="00D01D42"/>
    <w:rsid w:val="00D01F49"/>
    <w:rsid w:val="00D01F68"/>
    <w:rsid w:val="00D01F93"/>
    <w:rsid w:val="00D02124"/>
    <w:rsid w:val="00D0216C"/>
    <w:rsid w:val="00D02170"/>
    <w:rsid w:val="00D02184"/>
    <w:rsid w:val="00D022AF"/>
    <w:rsid w:val="00D022C5"/>
    <w:rsid w:val="00D02300"/>
    <w:rsid w:val="00D023E6"/>
    <w:rsid w:val="00D02538"/>
    <w:rsid w:val="00D025A7"/>
    <w:rsid w:val="00D0263F"/>
    <w:rsid w:val="00D026A6"/>
    <w:rsid w:val="00D0287C"/>
    <w:rsid w:val="00D02880"/>
    <w:rsid w:val="00D029A3"/>
    <w:rsid w:val="00D029F3"/>
    <w:rsid w:val="00D029F5"/>
    <w:rsid w:val="00D02C6B"/>
    <w:rsid w:val="00D02C7C"/>
    <w:rsid w:val="00D02E4C"/>
    <w:rsid w:val="00D02E98"/>
    <w:rsid w:val="00D02F13"/>
    <w:rsid w:val="00D02F2D"/>
    <w:rsid w:val="00D03142"/>
    <w:rsid w:val="00D0319C"/>
    <w:rsid w:val="00D032F6"/>
    <w:rsid w:val="00D033B6"/>
    <w:rsid w:val="00D03617"/>
    <w:rsid w:val="00D03695"/>
    <w:rsid w:val="00D0369E"/>
    <w:rsid w:val="00D03837"/>
    <w:rsid w:val="00D038EE"/>
    <w:rsid w:val="00D03B67"/>
    <w:rsid w:val="00D03C5A"/>
    <w:rsid w:val="00D03C68"/>
    <w:rsid w:val="00D03D97"/>
    <w:rsid w:val="00D040E6"/>
    <w:rsid w:val="00D0420F"/>
    <w:rsid w:val="00D04214"/>
    <w:rsid w:val="00D0425C"/>
    <w:rsid w:val="00D0426A"/>
    <w:rsid w:val="00D0433F"/>
    <w:rsid w:val="00D043AC"/>
    <w:rsid w:val="00D0448F"/>
    <w:rsid w:val="00D0458F"/>
    <w:rsid w:val="00D04591"/>
    <w:rsid w:val="00D045B2"/>
    <w:rsid w:val="00D04628"/>
    <w:rsid w:val="00D046EE"/>
    <w:rsid w:val="00D04717"/>
    <w:rsid w:val="00D047A2"/>
    <w:rsid w:val="00D047C0"/>
    <w:rsid w:val="00D0483C"/>
    <w:rsid w:val="00D0493A"/>
    <w:rsid w:val="00D04952"/>
    <w:rsid w:val="00D04AC0"/>
    <w:rsid w:val="00D04AE4"/>
    <w:rsid w:val="00D04BBD"/>
    <w:rsid w:val="00D04C89"/>
    <w:rsid w:val="00D04D16"/>
    <w:rsid w:val="00D04D96"/>
    <w:rsid w:val="00D04E01"/>
    <w:rsid w:val="00D04E70"/>
    <w:rsid w:val="00D04F31"/>
    <w:rsid w:val="00D04F66"/>
    <w:rsid w:val="00D04FF1"/>
    <w:rsid w:val="00D0503A"/>
    <w:rsid w:val="00D050DF"/>
    <w:rsid w:val="00D05115"/>
    <w:rsid w:val="00D05172"/>
    <w:rsid w:val="00D0535B"/>
    <w:rsid w:val="00D0549E"/>
    <w:rsid w:val="00D05562"/>
    <w:rsid w:val="00D055B8"/>
    <w:rsid w:val="00D0567E"/>
    <w:rsid w:val="00D0569C"/>
    <w:rsid w:val="00D056BD"/>
    <w:rsid w:val="00D05874"/>
    <w:rsid w:val="00D05923"/>
    <w:rsid w:val="00D05B5A"/>
    <w:rsid w:val="00D05C01"/>
    <w:rsid w:val="00D05C2D"/>
    <w:rsid w:val="00D05C6E"/>
    <w:rsid w:val="00D05E11"/>
    <w:rsid w:val="00D05F87"/>
    <w:rsid w:val="00D05F9C"/>
    <w:rsid w:val="00D060EB"/>
    <w:rsid w:val="00D06118"/>
    <w:rsid w:val="00D06247"/>
    <w:rsid w:val="00D06318"/>
    <w:rsid w:val="00D06388"/>
    <w:rsid w:val="00D06484"/>
    <w:rsid w:val="00D068A9"/>
    <w:rsid w:val="00D068F8"/>
    <w:rsid w:val="00D06A68"/>
    <w:rsid w:val="00D06B35"/>
    <w:rsid w:val="00D06B4D"/>
    <w:rsid w:val="00D06BDE"/>
    <w:rsid w:val="00D06C36"/>
    <w:rsid w:val="00D06C72"/>
    <w:rsid w:val="00D06D7A"/>
    <w:rsid w:val="00D06DFB"/>
    <w:rsid w:val="00D06E12"/>
    <w:rsid w:val="00D06EF3"/>
    <w:rsid w:val="00D06F07"/>
    <w:rsid w:val="00D06F11"/>
    <w:rsid w:val="00D0700C"/>
    <w:rsid w:val="00D0711B"/>
    <w:rsid w:val="00D071B0"/>
    <w:rsid w:val="00D0726D"/>
    <w:rsid w:val="00D072B1"/>
    <w:rsid w:val="00D07315"/>
    <w:rsid w:val="00D07357"/>
    <w:rsid w:val="00D073EC"/>
    <w:rsid w:val="00D0744F"/>
    <w:rsid w:val="00D074A9"/>
    <w:rsid w:val="00D074EE"/>
    <w:rsid w:val="00D07615"/>
    <w:rsid w:val="00D0773E"/>
    <w:rsid w:val="00D0782A"/>
    <w:rsid w:val="00D07A12"/>
    <w:rsid w:val="00D07C23"/>
    <w:rsid w:val="00D07C4C"/>
    <w:rsid w:val="00D07D4C"/>
    <w:rsid w:val="00D07E51"/>
    <w:rsid w:val="00D07EA2"/>
    <w:rsid w:val="00D07F8B"/>
    <w:rsid w:val="00D100AC"/>
    <w:rsid w:val="00D10113"/>
    <w:rsid w:val="00D10136"/>
    <w:rsid w:val="00D101C7"/>
    <w:rsid w:val="00D1023A"/>
    <w:rsid w:val="00D102E5"/>
    <w:rsid w:val="00D1053D"/>
    <w:rsid w:val="00D10649"/>
    <w:rsid w:val="00D106BD"/>
    <w:rsid w:val="00D106CB"/>
    <w:rsid w:val="00D1076A"/>
    <w:rsid w:val="00D108A0"/>
    <w:rsid w:val="00D10944"/>
    <w:rsid w:val="00D109F6"/>
    <w:rsid w:val="00D10B99"/>
    <w:rsid w:val="00D10B9B"/>
    <w:rsid w:val="00D10BC3"/>
    <w:rsid w:val="00D10C33"/>
    <w:rsid w:val="00D10C60"/>
    <w:rsid w:val="00D10CE8"/>
    <w:rsid w:val="00D10E7C"/>
    <w:rsid w:val="00D10F2A"/>
    <w:rsid w:val="00D10F2E"/>
    <w:rsid w:val="00D10F76"/>
    <w:rsid w:val="00D10FB9"/>
    <w:rsid w:val="00D10FC2"/>
    <w:rsid w:val="00D1103E"/>
    <w:rsid w:val="00D11062"/>
    <w:rsid w:val="00D111D4"/>
    <w:rsid w:val="00D1120D"/>
    <w:rsid w:val="00D112D9"/>
    <w:rsid w:val="00D1139A"/>
    <w:rsid w:val="00D113AE"/>
    <w:rsid w:val="00D11544"/>
    <w:rsid w:val="00D1159C"/>
    <w:rsid w:val="00D11805"/>
    <w:rsid w:val="00D11864"/>
    <w:rsid w:val="00D11882"/>
    <w:rsid w:val="00D11A8E"/>
    <w:rsid w:val="00D11B9A"/>
    <w:rsid w:val="00D11BB6"/>
    <w:rsid w:val="00D11C85"/>
    <w:rsid w:val="00D11C8D"/>
    <w:rsid w:val="00D11C99"/>
    <w:rsid w:val="00D11E97"/>
    <w:rsid w:val="00D11EDE"/>
    <w:rsid w:val="00D11FC5"/>
    <w:rsid w:val="00D120C1"/>
    <w:rsid w:val="00D120C8"/>
    <w:rsid w:val="00D1211C"/>
    <w:rsid w:val="00D124A2"/>
    <w:rsid w:val="00D125F7"/>
    <w:rsid w:val="00D126B8"/>
    <w:rsid w:val="00D126D8"/>
    <w:rsid w:val="00D127B5"/>
    <w:rsid w:val="00D12882"/>
    <w:rsid w:val="00D128C1"/>
    <w:rsid w:val="00D12A23"/>
    <w:rsid w:val="00D12AF6"/>
    <w:rsid w:val="00D12C0F"/>
    <w:rsid w:val="00D12CB3"/>
    <w:rsid w:val="00D12D2D"/>
    <w:rsid w:val="00D12F38"/>
    <w:rsid w:val="00D13074"/>
    <w:rsid w:val="00D13083"/>
    <w:rsid w:val="00D1311A"/>
    <w:rsid w:val="00D131CF"/>
    <w:rsid w:val="00D1324D"/>
    <w:rsid w:val="00D13256"/>
    <w:rsid w:val="00D13267"/>
    <w:rsid w:val="00D132DD"/>
    <w:rsid w:val="00D132E3"/>
    <w:rsid w:val="00D133B0"/>
    <w:rsid w:val="00D133E1"/>
    <w:rsid w:val="00D1352E"/>
    <w:rsid w:val="00D1362D"/>
    <w:rsid w:val="00D136FF"/>
    <w:rsid w:val="00D137D2"/>
    <w:rsid w:val="00D1381E"/>
    <w:rsid w:val="00D138EC"/>
    <w:rsid w:val="00D1390E"/>
    <w:rsid w:val="00D139DF"/>
    <w:rsid w:val="00D13A4A"/>
    <w:rsid w:val="00D13A5B"/>
    <w:rsid w:val="00D13A89"/>
    <w:rsid w:val="00D13AB5"/>
    <w:rsid w:val="00D13AEC"/>
    <w:rsid w:val="00D13B88"/>
    <w:rsid w:val="00D13BD3"/>
    <w:rsid w:val="00D13C02"/>
    <w:rsid w:val="00D13C32"/>
    <w:rsid w:val="00D13D00"/>
    <w:rsid w:val="00D13D3C"/>
    <w:rsid w:val="00D13D83"/>
    <w:rsid w:val="00D13DAB"/>
    <w:rsid w:val="00D13DBB"/>
    <w:rsid w:val="00D13E13"/>
    <w:rsid w:val="00D13E16"/>
    <w:rsid w:val="00D13F40"/>
    <w:rsid w:val="00D13FE1"/>
    <w:rsid w:val="00D14288"/>
    <w:rsid w:val="00D142B3"/>
    <w:rsid w:val="00D14390"/>
    <w:rsid w:val="00D143A0"/>
    <w:rsid w:val="00D14427"/>
    <w:rsid w:val="00D144F7"/>
    <w:rsid w:val="00D14733"/>
    <w:rsid w:val="00D147B6"/>
    <w:rsid w:val="00D148A5"/>
    <w:rsid w:val="00D14954"/>
    <w:rsid w:val="00D14A57"/>
    <w:rsid w:val="00D14B6D"/>
    <w:rsid w:val="00D14C2B"/>
    <w:rsid w:val="00D14D6D"/>
    <w:rsid w:val="00D14DB2"/>
    <w:rsid w:val="00D14DEA"/>
    <w:rsid w:val="00D14EDF"/>
    <w:rsid w:val="00D14EF8"/>
    <w:rsid w:val="00D14F68"/>
    <w:rsid w:val="00D15017"/>
    <w:rsid w:val="00D150F2"/>
    <w:rsid w:val="00D1523D"/>
    <w:rsid w:val="00D1547F"/>
    <w:rsid w:val="00D154A3"/>
    <w:rsid w:val="00D154C7"/>
    <w:rsid w:val="00D1551F"/>
    <w:rsid w:val="00D1577E"/>
    <w:rsid w:val="00D157CA"/>
    <w:rsid w:val="00D15940"/>
    <w:rsid w:val="00D159A4"/>
    <w:rsid w:val="00D159B8"/>
    <w:rsid w:val="00D15A59"/>
    <w:rsid w:val="00D15AEC"/>
    <w:rsid w:val="00D15B44"/>
    <w:rsid w:val="00D15B81"/>
    <w:rsid w:val="00D15C9B"/>
    <w:rsid w:val="00D15D1B"/>
    <w:rsid w:val="00D15DB1"/>
    <w:rsid w:val="00D15DF7"/>
    <w:rsid w:val="00D15EF1"/>
    <w:rsid w:val="00D15F00"/>
    <w:rsid w:val="00D15F02"/>
    <w:rsid w:val="00D15FEB"/>
    <w:rsid w:val="00D16004"/>
    <w:rsid w:val="00D1602B"/>
    <w:rsid w:val="00D1608F"/>
    <w:rsid w:val="00D16090"/>
    <w:rsid w:val="00D1612C"/>
    <w:rsid w:val="00D16130"/>
    <w:rsid w:val="00D1619E"/>
    <w:rsid w:val="00D16422"/>
    <w:rsid w:val="00D16602"/>
    <w:rsid w:val="00D166A0"/>
    <w:rsid w:val="00D16A11"/>
    <w:rsid w:val="00D16CEC"/>
    <w:rsid w:val="00D16D26"/>
    <w:rsid w:val="00D16EEE"/>
    <w:rsid w:val="00D16F8B"/>
    <w:rsid w:val="00D16FF0"/>
    <w:rsid w:val="00D171AA"/>
    <w:rsid w:val="00D171DC"/>
    <w:rsid w:val="00D1720E"/>
    <w:rsid w:val="00D172C8"/>
    <w:rsid w:val="00D172F7"/>
    <w:rsid w:val="00D17460"/>
    <w:rsid w:val="00D174C3"/>
    <w:rsid w:val="00D1770E"/>
    <w:rsid w:val="00D17ADF"/>
    <w:rsid w:val="00D17B2F"/>
    <w:rsid w:val="00D17B96"/>
    <w:rsid w:val="00D17DB0"/>
    <w:rsid w:val="00D17ED0"/>
    <w:rsid w:val="00D17FB1"/>
    <w:rsid w:val="00D2002B"/>
    <w:rsid w:val="00D200BC"/>
    <w:rsid w:val="00D20264"/>
    <w:rsid w:val="00D20383"/>
    <w:rsid w:val="00D203D7"/>
    <w:rsid w:val="00D203EA"/>
    <w:rsid w:val="00D203EB"/>
    <w:rsid w:val="00D20484"/>
    <w:rsid w:val="00D205CA"/>
    <w:rsid w:val="00D20635"/>
    <w:rsid w:val="00D20676"/>
    <w:rsid w:val="00D20A49"/>
    <w:rsid w:val="00D20A88"/>
    <w:rsid w:val="00D20B0B"/>
    <w:rsid w:val="00D20B77"/>
    <w:rsid w:val="00D20B79"/>
    <w:rsid w:val="00D20C6B"/>
    <w:rsid w:val="00D20C6E"/>
    <w:rsid w:val="00D20CD1"/>
    <w:rsid w:val="00D20E1B"/>
    <w:rsid w:val="00D20E88"/>
    <w:rsid w:val="00D2100D"/>
    <w:rsid w:val="00D210CA"/>
    <w:rsid w:val="00D210CF"/>
    <w:rsid w:val="00D2117A"/>
    <w:rsid w:val="00D21268"/>
    <w:rsid w:val="00D2147E"/>
    <w:rsid w:val="00D21584"/>
    <w:rsid w:val="00D215B9"/>
    <w:rsid w:val="00D215DA"/>
    <w:rsid w:val="00D2165E"/>
    <w:rsid w:val="00D21787"/>
    <w:rsid w:val="00D2181E"/>
    <w:rsid w:val="00D218EB"/>
    <w:rsid w:val="00D2191E"/>
    <w:rsid w:val="00D219EF"/>
    <w:rsid w:val="00D21A4D"/>
    <w:rsid w:val="00D21ADE"/>
    <w:rsid w:val="00D21B58"/>
    <w:rsid w:val="00D21C99"/>
    <w:rsid w:val="00D21D63"/>
    <w:rsid w:val="00D21D87"/>
    <w:rsid w:val="00D21EFB"/>
    <w:rsid w:val="00D22005"/>
    <w:rsid w:val="00D2201C"/>
    <w:rsid w:val="00D221B9"/>
    <w:rsid w:val="00D2221D"/>
    <w:rsid w:val="00D2225B"/>
    <w:rsid w:val="00D222D8"/>
    <w:rsid w:val="00D22469"/>
    <w:rsid w:val="00D2266A"/>
    <w:rsid w:val="00D2274E"/>
    <w:rsid w:val="00D227E7"/>
    <w:rsid w:val="00D228E1"/>
    <w:rsid w:val="00D2298F"/>
    <w:rsid w:val="00D22A5A"/>
    <w:rsid w:val="00D22ACF"/>
    <w:rsid w:val="00D22AD6"/>
    <w:rsid w:val="00D22BA4"/>
    <w:rsid w:val="00D22D0F"/>
    <w:rsid w:val="00D22D72"/>
    <w:rsid w:val="00D22DBF"/>
    <w:rsid w:val="00D22E01"/>
    <w:rsid w:val="00D22E17"/>
    <w:rsid w:val="00D22EEF"/>
    <w:rsid w:val="00D2301F"/>
    <w:rsid w:val="00D230D2"/>
    <w:rsid w:val="00D23101"/>
    <w:rsid w:val="00D232B8"/>
    <w:rsid w:val="00D2344D"/>
    <w:rsid w:val="00D2349F"/>
    <w:rsid w:val="00D234F7"/>
    <w:rsid w:val="00D23571"/>
    <w:rsid w:val="00D235B1"/>
    <w:rsid w:val="00D2367E"/>
    <w:rsid w:val="00D23776"/>
    <w:rsid w:val="00D237AC"/>
    <w:rsid w:val="00D23820"/>
    <w:rsid w:val="00D238A1"/>
    <w:rsid w:val="00D23ABE"/>
    <w:rsid w:val="00D23D27"/>
    <w:rsid w:val="00D23EE7"/>
    <w:rsid w:val="00D23F0B"/>
    <w:rsid w:val="00D23F7F"/>
    <w:rsid w:val="00D23FA9"/>
    <w:rsid w:val="00D240E6"/>
    <w:rsid w:val="00D241F1"/>
    <w:rsid w:val="00D2451D"/>
    <w:rsid w:val="00D24652"/>
    <w:rsid w:val="00D24667"/>
    <w:rsid w:val="00D246A2"/>
    <w:rsid w:val="00D246B0"/>
    <w:rsid w:val="00D247C5"/>
    <w:rsid w:val="00D248F6"/>
    <w:rsid w:val="00D24A24"/>
    <w:rsid w:val="00D24AA0"/>
    <w:rsid w:val="00D24C6F"/>
    <w:rsid w:val="00D24D3A"/>
    <w:rsid w:val="00D24F17"/>
    <w:rsid w:val="00D24F62"/>
    <w:rsid w:val="00D25049"/>
    <w:rsid w:val="00D250E7"/>
    <w:rsid w:val="00D2521D"/>
    <w:rsid w:val="00D2545A"/>
    <w:rsid w:val="00D257F3"/>
    <w:rsid w:val="00D25863"/>
    <w:rsid w:val="00D258B4"/>
    <w:rsid w:val="00D259EF"/>
    <w:rsid w:val="00D25B91"/>
    <w:rsid w:val="00D25CB6"/>
    <w:rsid w:val="00D25D6D"/>
    <w:rsid w:val="00D25EB7"/>
    <w:rsid w:val="00D26113"/>
    <w:rsid w:val="00D2612E"/>
    <w:rsid w:val="00D26157"/>
    <w:rsid w:val="00D261B2"/>
    <w:rsid w:val="00D261FD"/>
    <w:rsid w:val="00D2621E"/>
    <w:rsid w:val="00D26264"/>
    <w:rsid w:val="00D262F3"/>
    <w:rsid w:val="00D2638B"/>
    <w:rsid w:val="00D263CB"/>
    <w:rsid w:val="00D26431"/>
    <w:rsid w:val="00D264CF"/>
    <w:rsid w:val="00D264E2"/>
    <w:rsid w:val="00D265F4"/>
    <w:rsid w:val="00D2664C"/>
    <w:rsid w:val="00D26698"/>
    <w:rsid w:val="00D266AB"/>
    <w:rsid w:val="00D26720"/>
    <w:rsid w:val="00D26745"/>
    <w:rsid w:val="00D267E7"/>
    <w:rsid w:val="00D268D7"/>
    <w:rsid w:val="00D268E2"/>
    <w:rsid w:val="00D26A75"/>
    <w:rsid w:val="00D26A97"/>
    <w:rsid w:val="00D26AB5"/>
    <w:rsid w:val="00D26B02"/>
    <w:rsid w:val="00D26B1C"/>
    <w:rsid w:val="00D26C3B"/>
    <w:rsid w:val="00D26D71"/>
    <w:rsid w:val="00D26DEB"/>
    <w:rsid w:val="00D27011"/>
    <w:rsid w:val="00D27071"/>
    <w:rsid w:val="00D270A2"/>
    <w:rsid w:val="00D270FA"/>
    <w:rsid w:val="00D271DD"/>
    <w:rsid w:val="00D271E5"/>
    <w:rsid w:val="00D27222"/>
    <w:rsid w:val="00D27256"/>
    <w:rsid w:val="00D27265"/>
    <w:rsid w:val="00D272A7"/>
    <w:rsid w:val="00D272CF"/>
    <w:rsid w:val="00D272FA"/>
    <w:rsid w:val="00D27561"/>
    <w:rsid w:val="00D27569"/>
    <w:rsid w:val="00D276CB"/>
    <w:rsid w:val="00D279B4"/>
    <w:rsid w:val="00D279ED"/>
    <w:rsid w:val="00D27AFB"/>
    <w:rsid w:val="00D27B04"/>
    <w:rsid w:val="00D27B6A"/>
    <w:rsid w:val="00D27BF4"/>
    <w:rsid w:val="00D27CC0"/>
    <w:rsid w:val="00D27D9E"/>
    <w:rsid w:val="00D27DCA"/>
    <w:rsid w:val="00D27EB0"/>
    <w:rsid w:val="00D3033C"/>
    <w:rsid w:val="00D30380"/>
    <w:rsid w:val="00D303FB"/>
    <w:rsid w:val="00D30468"/>
    <w:rsid w:val="00D30529"/>
    <w:rsid w:val="00D30598"/>
    <w:rsid w:val="00D306F2"/>
    <w:rsid w:val="00D308C7"/>
    <w:rsid w:val="00D3092C"/>
    <w:rsid w:val="00D309D5"/>
    <w:rsid w:val="00D30A23"/>
    <w:rsid w:val="00D30AA1"/>
    <w:rsid w:val="00D30B6A"/>
    <w:rsid w:val="00D30B84"/>
    <w:rsid w:val="00D30C15"/>
    <w:rsid w:val="00D30FD8"/>
    <w:rsid w:val="00D310A2"/>
    <w:rsid w:val="00D310B3"/>
    <w:rsid w:val="00D310C8"/>
    <w:rsid w:val="00D31324"/>
    <w:rsid w:val="00D3133E"/>
    <w:rsid w:val="00D31386"/>
    <w:rsid w:val="00D31594"/>
    <w:rsid w:val="00D3162A"/>
    <w:rsid w:val="00D31763"/>
    <w:rsid w:val="00D3179E"/>
    <w:rsid w:val="00D317D6"/>
    <w:rsid w:val="00D318B5"/>
    <w:rsid w:val="00D31998"/>
    <w:rsid w:val="00D31A1A"/>
    <w:rsid w:val="00D31CA5"/>
    <w:rsid w:val="00D31CCF"/>
    <w:rsid w:val="00D31D3C"/>
    <w:rsid w:val="00D31DDB"/>
    <w:rsid w:val="00D31F56"/>
    <w:rsid w:val="00D32015"/>
    <w:rsid w:val="00D3207E"/>
    <w:rsid w:val="00D32081"/>
    <w:rsid w:val="00D321DB"/>
    <w:rsid w:val="00D321DD"/>
    <w:rsid w:val="00D32384"/>
    <w:rsid w:val="00D3244F"/>
    <w:rsid w:val="00D32492"/>
    <w:rsid w:val="00D32692"/>
    <w:rsid w:val="00D327DD"/>
    <w:rsid w:val="00D3294D"/>
    <w:rsid w:val="00D3296C"/>
    <w:rsid w:val="00D32AFE"/>
    <w:rsid w:val="00D32C3D"/>
    <w:rsid w:val="00D32C4F"/>
    <w:rsid w:val="00D32DA8"/>
    <w:rsid w:val="00D32ED1"/>
    <w:rsid w:val="00D32EE4"/>
    <w:rsid w:val="00D32FE9"/>
    <w:rsid w:val="00D330EE"/>
    <w:rsid w:val="00D3310A"/>
    <w:rsid w:val="00D33124"/>
    <w:rsid w:val="00D33175"/>
    <w:rsid w:val="00D332D2"/>
    <w:rsid w:val="00D332DD"/>
    <w:rsid w:val="00D33509"/>
    <w:rsid w:val="00D335BE"/>
    <w:rsid w:val="00D33665"/>
    <w:rsid w:val="00D33715"/>
    <w:rsid w:val="00D339A3"/>
    <w:rsid w:val="00D33A38"/>
    <w:rsid w:val="00D33AE4"/>
    <w:rsid w:val="00D33B3E"/>
    <w:rsid w:val="00D33B7B"/>
    <w:rsid w:val="00D33C89"/>
    <w:rsid w:val="00D33DAF"/>
    <w:rsid w:val="00D33DCA"/>
    <w:rsid w:val="00D33E64"/>
    <w:rsid w:val="00D33EB6"/>
    <w:rsid w:val="00D342ED"/>
    <w:rsid w:val="00D3432B"/>
    <w:rsid w:val="00D343F6"/>
    <w:rsid w:val="00D343F8"/>
    <w:rsid w:val="00D344CC"/>
    <w:rsid w:val="00D345CC"/>
    <w:rsid w:val="00D3470E"/>
    <w:rsid w:val="00D347AB"/>
    <w:rsid w:val="00D347C7"/>
    <w:rsid w:val="00D34857"/>
    <w:rsid w:val="00D348BB"/>
    <w:rsid w:val="00D34933"/>
    <w:rsid w:val="00D3495A"/>
    <w:rsid w:val="00D349D9"/>
    <w:rsid w:val="00D349F9"/>
    <w:rsid w:val="00D34A2A"/>
    <w:rsid w:val="00D34A78"/>
    <w:rsid w:val="00D34A9E"/>
    <w:rsid w:val="00D34B81"/>
    <w:rsid w:val="00D34BBA"/>
    <w:rsid w:val="00D34C1F"/>
    <w:rsid w:val="00D34C9B"/>
    <w:rsid w:val="00D34CCA"/>
    <w:rsid w:val="00D35178"/>
    <w:rsid w:val="00D351B2"/>
    <w:rsid w:val="00D35261"/>
    <w:rsid w:val="00D3531D"/>
    <w:rsid w:val="00D3536E"/>
    <w:rsid w:val="00D35427"/>
    <w:rsid w:val="00D35468"/>
    <w:rsid w:val="00D354DD"/>
    <w:rsid w:val="00D35699"/>
    <w:rsid w:val="00D356C0"/>
    <w:rsid w:val="00D358BE"/>
    <w:rsid w:val="00D35990"/>
    <w:rsid w:val="00D35B7D"/>
    <w:rsid w:val="00D35FD4"/>
    <w:rsid w:val="00D361FB"/>
    <w:rsid w:val="00D36310"/>
    <w:rsid w:val="00D36341"/>
    <w:rsid w:val="00D36508"/>
    <w:rsid w:val="00D3651B"/>
    <w:rsid w:val="00D36546"/>
    <w:rsid w:val="00D36614"/>
    <w:rsid w:val="00D36639"/>
    <w:rsid w:val="00D36684"/>
    <w:rsid w:val="00D367AF"/>
    <w:rsid w:val="00D36818"/>
    <w:rsid w:val="00D36819"/>
    <w:rsid w:val="00D36894"/>
    <w:rsid w:val="00D36968"/>
    <w:rsid w:val="00D369AB"/>
    <w:rsid w:val="00D36A47"/>
    <w:rsid w:val="00D36B23"/>
    <w:rsid w:val="00D36B45"/>
    <w:rsid w:val="00D36BEB"/>
    <w:rsid w:val="00D36DE1"/>
    <w:rsid w:val="00D36E79"/>
    <w:rsid w:val="00D36EE7"/>
    <w:rsid w:val="00D37169"/>
    <w:rsid w:val="00D373A0"/>
    <w:rsid w:val="00D374CD"/>
    <w:rsid w:val="00D37501"/>
    <w:rsid w:val="00D376D5"/>
    <w:rsid w:val="00D376E1"/>
    <w:rsid w:val="00D3777D"/>
    <w:rsid w:val="00D3777F"/>
    <w:rsid w:val="00D3778F"/>
    <w:rsid w:val="00D379E2"/>
    <w:rsid w:val="00D37A44"/>
    <w:rsid w:val="00D37BCD"/>
    <w:rsid w:val="00D37C31"/>
    <w:rsid w:val="00D37C65"/>
    <w:rsid w:val="00D37C9E"/>
    <w:rsid w:val="00D37EB1"/>
    <w:rsid w:val="00D37EF1"/>
    <w:rsid w:val="00D37F4A"/>
    <w:rsid w:val="00D37F5E"/>
    <w:rsid w:val="00D37FC7"/>
    <w:rsid w:val="00D40026"/>
    <w:rsid w:val="00D40083"/>
    <w:rsid w:val="00D4011F"/>
    <w:rsid w:val="00D4017E"/>
    <w:rsid w:val="00D40192"/>
    <w:rsid w:val="00D4023A"/>
    <w:rsid w:val="00D4023D"/>
    <w:rsid w:val="00D40273"/>
    <w:rsid w:val="00D40295"/>
    <w:rsid w:val="00D4032D"/>
    <w:rsid w:val="00D40491"/>
    <w:rsid w:val="00D404E3"/>
    <w:rsid w:val="00D40560"/>
    <w:rsid w:val="00D405F4"/>
    <w:rsid w:val="00D405FB"/>
    <w:rsid w:val="00D406CF"/>
    <w:rsid w:val="00D4076E"/>
    <w:rsid w:val="00D4078A"/>
    <w:rsid w:val="00D407A0"/>
    <w:rsid w:val="00D40811"/>
    <w:rsid w:val="00D4081C"/>
    <w:rsid w:val="00D4097C"/>
    <w:rsid w:val="00D40A8A"/>
    <w:rsid w:val="00D40AA7"/>
    <w:rsid w:val="00D40E6D"/>
    <w:rsid w:val="00D40EF3"/>
    <w:rsid w:val="00D411CD"/>
    <w:rsid w:val="00D4121C"/>
    <w:rsid w:val="00D41227"/>
    <w:rsid w:val="00D41244"/>
    <w:rsid w:val="00D41294"/>
    <w:rsid w:val="00D412BD"/>
    <w:rsid w:val="00D41380"/>
    <w:rsid w:val="00D41544"/>
    <w:rsid w:val="00D415F5"/>
    <w:rsid w:val="00D41651"/>
    <w:rsid w:val="00D419AB"/>
    <w:rsid w:val="00D419D9"/>
    <w:rsid w:val="00D41A58"/>
    <w:rsid w:val="00D41B32"/>
    <w:rsid w:val="00D41C5E"/>
    <w:rsid w:val="00D41D8D"/>
    <w:rsid w:val="00D41EFC"/>
    <w:rsid w:val="00D41F01"/>
    <w:rsid w:val="00D41F25"/>
    <w:rsid w:val="00D41F81"/>
    <w:rsid w:val="00D420C6"/>
    <w:rsid w:val="00D4210B"/>
    <w:rsid w:val="00D4213C"/>
    <w:rsid w:val="00D42318"/>
    <w:rsid w:val="00D42364"/>
    <w:rsid w:val="00D423EF"/>
    <w:rsid w:val="00D42435"/>
    <w:rsid w:val="00D42449"/>
    <w:rsid w:val="00D424AC"/>
    <w:rsid w:val="00D4260A"/>
    <w:rsid w:val="00D4262D"/>
    <w:rsid w:val="00D42680"/>
    <w:rsid w:val="00D426FB"/>
    <w:rsid w:val="00D42826"/>
    <w:rsid w:val="00D428D9"/>
    <w:rsid w:val="00D4295D"/>
    <w:rsid w:val="00D42C27"/>
    <w:rsid w:val="00D42E31"/>
    <w:rsid w:val="00D42EA3"/>
    <w:rsid w:val="00D42F01"/>
    <w:rsid w:val="00D42F53"/>
    <w:rsid w:val="00D43091"/>
    <w:rsid w:val="00D4312C"/>
    <w:rsid w:val="00D4312E"/>
    <w:rsid w:val="00D43542"/>
    <w:rsid w:val="00D43762"/>
    <w:rsid w:val="00D43814"/>
    <w:rsid w:val="00D43853"/>
    <w:rsid w:val="00D439BA"/>
    <w:rsid w:val="00D43AAA"/>
    <w:rsid w:val="00D43B89"/>
    <w:rsid w:val="00D43C56"/>
    <w:rsid w:val="00D43C95"/>
    <w:rsid w:val="00D43CC6"/>
    <w:rsid w:val="00D43D2E"/>
    <w:rsid w:val="00D43E3B"/>
    <w:rsid w:val="00D4403E"/>
    <w:rsid w:val="00D4405A"/>
    <w:rsid w:val="00D4405E"/>
    <w:rsid w:val="00D441CC"/>
    <w:rsid w:val="00D44253"/>
    <w:rsid w:val="00D4438D"/>
    <w:rsid w:val="00D443CC"/>
    <w:rsid w:val="00D44552"/>
    <w:rsid w:val="00D445CC"/>
    <w:rsid w:val="00D44673"/>
    <w:rsid w:val="00D446D2"/>
    <w:rsid w:val="00D44713"/>
    <w:rsid w:val="00D44971"/>
    <w:rsid w:val="00D449F8"/>
    <w:rsid w:val="00D44A30"/>
    <w:rsid w:val="00D44AD6"/>
    <w:rsid w:val="00D44CB5"/>
    <w:rsid w:val="00D44D60"/>
    <w:rsid w:val="00D44D7E"/>
    <w:rsid w:val="00D44E49"/>
    <w:rsid w:val="00D44EF9"/>
    <w:rsid w:val="00D44EFC"/>
    <w:rsid w:val="00D4526A"/>
    <w:rsid w:val="00D45378"/>
    <w:rsid w:val="00D4545C"/>
    <w:rsid w:val="00D45483"/>
    <w:rsid w:val="00D455DC"/>
    <w:rsid w:val="00D457E1"/>
    <w:rsid w:val="00D458E1"/>
    <w:rsid w:val="00D459B8"/>
    <w:rsid w:val="00D45B6A"/>
    <w:rsid w:val="00D45B7E"/>
    <w:rsid w:val="00D45C22"/>
    <w:rsid w:val="00D45C5B"/>
    <w:rsid w:val="00D45CF8"/>
    <w:rsid w:val="00D45D18"/>
    <w:rsid w:val="00D45D7E"/>
    <w:rsid w:val="00D45DF8"/>
    <w:rsid w:val="00D45E27"/>
    <w:rsid w:val="00D45EBE"/>
    <w:rsid w:val="00D45F77"/>
    <w:rsid w:val="00D46057"/>
    <w:rsid w:val="00D4607F"/>
    <w:rsid w:val="00D46085"/>
    <w:rsid w:val="00D464A9"/>
    <w:rsid w:val="00D464FD"/>
    <w:rsid w:val="00D46725"/>
    <w:rsid w:val="00D468CC"/>
    <w:rsid w:val="00D46A02"/>
    <w:rsid w:val="00D46AC5"/>
    <w:rsid w:val="00D46B2F"/>
    <w:rsid w:val="00D46C86"/>
    <w:rsid w:val="00D46DAE"/>
    <w:rsid w:val="00D470CD"/>
    <w:rsid w:val="00D47175"/>
    <w:rsid w:val="00D471D6"/>
    <w:rsid w:val="00D4731E"/>
    <w:rsid w:val="00D47421"/>
    <w:rsid w:val="00D474B6"/>
    <w:rsid w:val="00D474FC"/>
    <w:rsid w:val="00D47582"/>
    <w:rsid w:val="00D47613"/>
    <w:rsid w:val="00D476F7"/>
    <w:rsid w:val="00D4773F"/>
    <w:rsid w:val="00D477C9"/>
    <w:rsid w:val="00D47954"/>
    <w:rsid w:val="00D479AC"/>
    <w:rsid w:val="00D47A0D"/>
    <w:rsid w:val="00D47B56"/>
    <w:rsid w:val="00D47D1F"/>
    <w:rsid w:val="00D500E7"/>
    <w:rsid w:val="00D50107"/>
    <w:rsid w:val="00D5011D"/>
    <w:rsid w:val="00D5016A"/>
    <w:rsid w:val="00D5027C"/>
    <w:rsid w:val="00D50454"/>
    <w:rsid w:val="00D50494"/>
    <w:rsid w:val="00D5049F"/>
    <w:rsid w:val="00D5056F"/>
    <w:rsid w:val="00D507F7"/>
    <w:rsid w:val="00D50B49"/>
    <w:rsid w:val="00D50B91"/>
    <w:rsid w:val="00D50BB9"/>
    <w:rsid w:val="00D50BC3"/>
    <w:rsid w:val="00D50C17"/>
    <w:rsid w:val="00D50EB5"/>
    <w:rsid w:val="00D50F1A"/>
    <w:rsid w:val="00D50F58"/>
    <w:rsid w:val="00D510FA"/>
    <w:rsid w:val="00D511ED"/>
    <w:rsid w:val="00D512D8"/>
    <w:rsid w:val="00D51340"/>
    <w:rsid w:val="00D5140E"/>
    <w:rsid w:val="00D51430"/>
    <w:rsid w:val="00D51480"/>
    <w:rsid w:val="00D5158B"/>
    <w:rsid w:val="00D51753"/>
    <w:rsid w:val="00D517C0"/>
    <w:rsid w:val="00D51892"/>
    <w:rsid w:val="00D519D9"/>
    <w:rsid w:val="00D519E5"/>
    <w:rsid w:val="00D51AC4"/>
    <w:rsid w:val="00D51B3E"/>
    <w:rsid w:val="00D51B47"/>
    <w:rsid w:val="00D51C75"/>
    <w:rsid w:val="00D51C76"/>
    <w:rsid w:val="00D51C7F"/>
    <w:rsid w:val="00D51CD2"/>
    <w:rsid w:val="00D51CDE"/>
    <w:rsid w:val="00D51CF0"/>
    <w:rsid w:val="00D51E79"/>
    <w:rsid w:val="00D5205F"/>
    <w:rsid w:val="00D52064"/>
    <w:rsid w:val="00D52069"/>
    <w:rsid w:val="00D520CB"/>
    <w:rsid w:val="00D521BE"/>
    <w:rsid w:val="00D523D8"/>
    <w:rsid w:val="00D523E1"/>
    <w:rsid w:val="00D52675"/>
    <w:rsid w:val="00D526CF"/>
    <w:rsid w:val="00D527EA"/>
    <w:rsid w:val="00D5287E"/>
    <w:rsid w:val="00D528A5"/>
    <w:rsid w:val="00D528C5"/>
    <w:rsid w:val="00D528FA"/>
    <w:rsid w:val="00D52ABD"/>
    <w:rsid w:val="00D52D38"/>
    <w:rsid w:val="00D53086"/>
    <w:rsid w:val="00D530A9"/>
    <w:rsid w:val="00D5310D"/>
    <w:rsid w:val="00D532DE"/>
    <w:rsid w:val="00D532F5"/>
    <w:rsid w:val="00D53313"/>
    <w:rsid w:val="00D533A3"/>
    <w:rsid w:val="00D53417"/>
    <w:rsid w:val="00D53461"/>
    <w:rsid w:val="00D5347B"/>
    <w:rsid w:val="00D5354B"/>
    <w:rsid w:val="00D5379D"/>
    <w:rsid w:val="00D537F0"/>
    <w:rsid w:val="00D53860"/>
    <w:rsid w:val="00D539B7"/>
    <w:rsid w:val="00D53A26"/>
    <w:rsid w:val="00D53AA1"/>
    <w:rsid w:val="00D53B9A"/>
    <w:rsid w:val="00D53CB2"/>
    <w:rsid w:val="00D53CFD"/>
    <w:rsid w:val="00D53DE0"/>
    <w:rsid w:val="00D53F50"/>
    <w:rsid w:val="00D53F57"/>
    <w:rsid w:val="00D5413D"/>
    <w:rsid w:val="00D54141"/>
    <w:rsid w:val="00D541A3"/>
    <w:rsid w:val="00D541EA"/>
    <w:rsid w:val="00D5426E"/>
    <w:rsid w:val="00D542DB"/>
    <w:rsid w:val="00D54303"/>
    <w:rsid w:val="00D54376"/>
    <w:rsid w:val="00D5439E"/>
    <w:rsid w:val="00D543C1"/>
    <w:rsid w:val="00D545BA"/>
    <w:rsid w:val="00D5467B"/>
    <w:rsid w:val="00D547FB"/>
    <w:rsid w:val="00D54B20"/>
    <w:rsid w:val="00D54BC9"/>
    <w:rsid w:val="00D54C93"/>
    <w:rsid w:val="00D54D73"/>
    <w:rsid w:val="00D54DC5"/>
    <w:rsid w:val="00D54E88"/>
    <w:rsid w:val="00D55053"/>
    <w:rsid w:val="00D5517F"/>
    <w:rsid w:val="00D55187"/>
    <w:rsid w:val="00D5536D"/>
    <w:rsid w:val="00D553FE"/>
    <w:rsid w:val="00D554A6"/>
    <w:rsid w:val="00D554D8"/>
    <w:rsid w:val="00D5570F"/>
    <w:rsid w:val="00D55975"/>
    <w:rsid w:val="00D55A7F"/>
    <w:rsid w:val="00D55B3F"/>
    <w:rsid w:val="00D55C39"/>
    <w:rsid w:val="00D55D44"/>
    <w:rsid w:val="00D55DEC"/>
    <w:rsid w:val="00D55F3A"/>
    <w:rsid w:val="00D55F63"/>
    <w:rsid w:val="00D560B9"/>
    <w:rsid w:val="00D5613B"/>
    <w:rsid w:val="00D56194"/>
    <w:rsid w:val="00D561E0"/>
    <w:rsid w:val="00D56245"/>
    <w:rsid w:val="00D562AA"/>
    <w:rsid w:val="00D562AF"/>
    <w:rsid w:val="00D5638E"/>
    <w:rsid w:val="00D563AD"/>
    <w:rsid w:val="00D5645E"/>
    <w:rsid w:val="00D5650C"/>
    <w:rsid w:val="00D565B4"/>
    <w:rsid w:val="00D566AF"/>
    <w:rsid w:val="00D5685F"/>
    <w:rsid w:val="00D568E9"/>
    <w:rsid w:val="00D569EC"/>
    <w:rsid w:val="00D56A2A"/>
    <w:rsid w:val="00D56A3A"/>
    <w:rsid w:val="00D56AAC"/>
    <w:rsid w:val="00D56AF1"/>
    <w:rsid w:val="00D56EBF"/>
    <w:rsid w:val="00D56F65"/>
    <w:rsid w:val="00D5716C"/>
    <w:rsid w:val="00D57170"/>
    <w:rsid w:val="00D57180"/>
    <w:rsid w:val="00D571AD"/>
    <w:rsid w:val="00D5721E"/>
    <w:rsid w:val="00D57482"/>
    <w:rsid w:val="00D57532"/>
    <w:rsid w:val="00D57672"/>
    <w:rsid w:val="00D576DA"/>
    <w:rsid w:val="00D5782A"/>
    <w:rsid w:val="00D5783A"/>
    <w:rsid w:val="00D57850"/>
    <w:rsid w:val="00D5788C"/>
    <w:rsid w:val="00D57A1A"/>
    <w:rsid w:val="00D57AC4"/>
    <w:rsid w:val="00D57B3C"/>
    <w:rsid w:val="00D57D99"/>
    <w:rsid w:val="00D57E0E"/>
    <w:rsid w:val="00D57EEA"/>
    <w:rsid w:val="00D57F6E"/>
    <w:rsid w:val="00D57FDE"/>
    <w:rsid w:val="00D60004"/>
    <w:rsid w:val="00D600D1"/>
    <w:rsid w:val="00D600E8"/>
    <w:rsid w:val="00D60107"/>
    <w:rsid w:val="00D6015D"/>
    <w:rsid w:val="00D60267"/>
    <w:rsid w:val="00D602FC"/>
    <w:rsid w:val="00D60335"/>
    <w:rsid w:val="00D6049B"/>
    <w:rsid w:val="00D60623"/>
    <w:rsid w:val="00D606D1"/>
    <w:rsid w:val="00D607F6"/>
    <w:rsid w:val="00D608CD"/>
    <w:rsid w:val="00D60924"/>
    <w:rsid w:val="00D6093A"/>
    <w:rsid w:val="00D6097B"/>
    <w:rsid w:val="00D60A0B"/>
    <w:rsid w:val="00D60A11"/>
    <w:rsid w:val="00D60C69"/>
    <w:rsid w:val="00D60E3E"/>
    <w:rsid w:val="00D60EE5"/>
    <w:rsid w:val="00D60F9E"/>
    <w:rsid w:val="00D6101B"/>
    <w:rsid w:val="00D61087"/>
    <w:rsid w:val="00D61158"/>
    <w:rsid w:val="00D61215"/>
    <w:rsid w:val="00D61338"/>
    <w:rsid w:val="00D61374"/>
    <w:rsid w:val="00D613EF"/>
    <w:rsid w:val="00D6140E"/>
    <w:rsid w:val="00D614A3"/>
    <w:rsid w:val="00D61593"/>
    <w:rsid w:val="00D61680"/>
    <w:rsid w:val="00D619D4"/>
    <w:rsid w:val="00D61A47"/>
    <w:rsid w:val="00D61A84"/>
    <w:rsid w:val="00D61C20"/>
    <w:rsid w:val="00D61D14"/>
    <w:rsid w:val="00D61E5C"/>
    <w:rsid w:val="00D61EF0"/>
    <w:rsid w:val="00D61FE9"/>
    <w:rsid w:val="00D62054"/>
    <w:rsid w:val="00D62095"/>
    <w:rsid w:val="00D62223"/>
    <w:rsid w:val="00D6224F"/>
    <w:rsid w:val="00D622B3"/>
    <w:rsid w:val="00D62407"/>
    <w:rsid w:val="00D62536"/>
    <w:rsid w:val="00D62644"/>
    <w:rsid w:val="00D62779"/>
    <w:rsid w:val="00D62835"/>
    <w:rsid w:val="00D62A43"/>
    <w:rsid w:val="00D62AD8"/>
    <w:rsid w:val="00D62B17"/>
    <w:rsid w:val="00D62B81"/>
    <w:rsid w:val="00D62BC3"/>
    <w:rsid w:val="00D62D9F"/>
    <w:rsid w:val="00D63068"/>
    <w:rsid w:val="00D6314C"/>
    <w:rsid w:val="00D63246"/>
    <w:rsid w:val="00D632A2"/>
    <w:rsid w:val="00D63391"/>
    <w:rsid w:val="00D63706"/>
    <w:rsid w:val="00D63745"/>
    <w:rsid w:val="00D63748"/>
    <w:rsid w:val="00D6374C"/>
    <w:rsid w:val="00D637D0"/>
    <w:rsid w:val="00D63868"/>
    <w:rsid w:val="00D638D2"/>
    <w:rsid w:val="00D638EE"/>
    <w:rsid w:val="00D638F2"/>
    <w:rsid w:val="00D63A2C"/>
    <w:rsid w:val="00D63A30"/>
    <w:rsid w:val="00D63B42"/>
    <w:rsid w:val="00D63B9C"/>
    <w:rsid w:val="00D63D46"/>
    <w:rsid w:val="00D63D4D"/>
    <w:rsid w:val="00D63D74"/>
    <w:rsid w:val="00D63DFB"/>
    <w:rsid w:val="00D63F30"/>
    <w:rsid w:val="00D6424F"/>
    <w:rsid w:val="00D6430B"/>
    <w:rsid w:val="00D6455F"/>
    <w:rsid w:val="00D6462A"/>
    <w:rsid w:val="00D64653"/>
    <w:rsid w:val="00D6467A"/>
    <w:rsid w:val="00D646DE"/>
    <w:rsid w:val="00D646E0"/>
    <w:rsid w:val="00D64714"/>
    <w:rsid w:val="00D64762"/>
    <w:rsid w:val="00D6498D"/>
    <w:rsid w:val="00D649FB"/>
    <w:rsid w:val="00D64A9D"/>
    <w:rsid w:val="00D64AA3"/>
    <w:rsid w:val="00D64B6A"/>
    <w:rsid w:val="00D64BA7"/>
    <w:rsid w:val="00D64BFB"/>
    <w:rsid w:val="00D64C22"/>
    <w:rsid w:val="00D64F3D"/>
    <w:rsid w:val="00D650AD"/>
    <w:rsid w:val="00D650BE"/>
    <w:rsid w:val="00D650F8"/>
    <w:rsid w:val="00D65110"/>
    <w:rsid w:val="00D652DD"/>
    <w:rsid w:val="00D6532E"/>
    <w:rsid w:val="00D653C8"/>
    <w:rsid w:val="00D656E0"/>
    <w:rsid w:val="00D656E6"/>
    <w:rsid w:val="00D6570C"/>
    <w:rsid w:val="00D657CF"/>
    <w:rsid w:val="00D65882"/>
    <w:rsid w:val="00D658AF"/>
    <w:rsid w:val="00D65A29"/>
    <w:rsid w:val="00D65A51"/>
    <w:rsid w:val="00D65A78"/>
    <w:rsid w:val="00D65AAB"/>
    <w:rsid w:val="00D65AE6"/>
    <w:rsid w:val="00D65B63"/>
    <w:rsid w:val="00D65BA2"/>
    <w:rsid w:val="00D65C47"/>
    <w:rsid w:val="00D65D1D"/>
    <w:rsid w:val="00D65F96"/>
    <w:rsid w:val="00D6605E"/>
    <w:rsid w:val="00D66105"/>
    <w:rsid w:val="00D66158"/>
    <w:rsid w:val="00D662AB"/>
    <w:rsid w:val="00D662ED"/>
    <w:rsid w:val="00D6654B"/>
    <w:rsid w:val="00D66790"/>
    <w:rsid w:val="00D667B1"/>
    <w:rsid w:val="00D668FF"/>
    <w:rsid w:val="00D66A57"/>
    <w:rsid w:val="00D66BBF"/>
    <w:rsid w:val="00D66D04"/>
    <w:rsid w:val="00D66DA1"/>
    <w:rsid w:val="00D66DD7"/>
    <w:rsid w:val="00D66E85"/>
    <w:rsid w:val="00D66F0C"/>
    <w:rsid w:val="00D66F40"/>
    <w:rsid w:val="00D66F76"/>
    <w:rsid w:val="00D6708C"/>
    <w:rsid w:val="00D67099"/>
    <w:rsid w:val="00D671A3"/>
    <w:rsid w:val="00D67284"/>
    <w:rsid w:val="00D67341"/>
    <w:rsid w:val="00D67377"/>
    <w:rsid w:val="00D6748B"/>
    <w:rsid w:val="00D6748F"/>
    <w:rsid w:val="00D67521"/>
    <w:rsid w:val="00D6756A"/>
    <w:rsid w:val="00D675B3"/>
    <w:rsid w:val="00D675CA"/>
    <w:rsid w:val="00D675E3"/>
    <w:rsid w:val="00D6767B"/>
    <w:rsid w:val="00D67732"/>
    <w:rsid w:val="00D67755"/>
    <w:rsid w:val="00D677A6"/>
    <w:rsid w:val="00D677ED"/>
    <w:rsid w:val="00D6784E"/>
    <w:rsid w:val="00D67B24"/>
    <w:rsid w:val="00D67B78"/>
    <w:rsid w:val="00D67DB1"/>
    <w:rsid w:val="00D67F90"/>
    <w:rsid w:val="00D67FEC"/>
    <w:rsid w:val="00D70012"/>
    <w:rsid w:val="00D70092"/>
    <w:rsid w:val="00D701F1"/>
    <w:rsid w:val="00D7029B"/>
    <w:rsid w:val="00D70335"/>
    <w:rsid w:val="00D7038B"/>
    <w:rsid w:val="00D703E9"/>
    <w:rsid w:val="00D7045D"/>
    <w:rsid w:val="00D704F5"/>
    <w:rsid w:val="00D707CC"/>
    <w:rsid w:val="00D70905"/>
    <w:rsid w:val="00D7096F"/>
    <w:rsid w:val="00D70B49"/>
    <w:rsid w:val="00D70BDE"/>
    <w:rsid w:val="00D70C33"/>
    <w:rsid w:val="00D70CD3"/>
    <w:rsid w:val="00D70DDF"/>
    <w:rsid w:val="00D70E39"/>
    <w:rsid w:val="00D70E48"/>
    <w:rsid w:val="00D70E5D"/>
    <w:rsid w:val="00D70EF7"/>
    <w:rsid w:val="00D70F33"/>
    <w:rsid w:val="00D70F63"/>
    <w:rsid w:val="00D70F9B"/>
    <w:rsid w:val="00D710CF"/>
    <w:rsid w:val="00D710EB"/>
    <w:rsid w:val="00D71118"/>
    <w:rsid w:val="00D711A3"/>
    <w:rsid w:val="00D711F8"/>
    <w:rsid w:val="00D713BB"/>
    <w:rsid w:val="00D7157A"/>
    <w:rsid w:val="00D716CA"/>
    <w:rsid w:val="00D71C2A"/>
    <w:rsid w:val="00D71CA2"/>
    <w:rsid w:val="00D71CCD"/>
    <w:rsid w:val="00D71E06"/>
    <w:rsid w:val="00D71EEB"/>
    <w:rsid w:val="00D71EF6"/>
    <w:rsid w:val="00D7214B"/>
    <w:rsid w:val="00D7217E"/>
    <w:rsid w:val="00D72183"/>
    <w:rsid w:val="00D72190"/>
    <w:rsid w:val="00D721D7"/>
    <w:rsid w:val="00D722B4"/>
    <w:rsid w:val="00D722E3"/>
    <w:rsid w:val="00D722F0"/>
    <w:rsid w:val="00D723E7"/>
    <w:rsid w:val="00D724E1"/>
    <w:rsid w:val="00D725D8"/>
    <w:rsid w:val="00D72670"/>
    <w:rsid w:val="00D72767"/>
    <w:rsid w:val="00D72804"/>
    <w:rsid w:val="00D7286C"/>
    <w:rsid w:val="00D72918"/>
    <w:rsid w:val="00D7292E"/>
    <w:rsid w:val="00D7293E"/>
    <w:rsid w:val="00D72A0A"/>
    <w:rsid w:val="00D72AD0"/>
    <w:rsid w:val="00D72B82"/>
    <w:rsid w:val="00D72B98"/>
    <w:rsid w:val="00D72C66"/>
    <w:rsid w:val="00D72D3E"/>
    <w:rsid w:val="00D72E30"/>
    <w:rsid w:val="00D72E70"/>
    <w:rsid w:val="00D72F1D"/>
    <w:rsid w:val="00D72F8F"/>
    <w:rsid w:val="00D72F90"/>
    <w:rsid w:val="00D73035"/>
    <w:rsid w:val="00D73110"/>
    <w:rsid w:val="00D73131"/>
    <w:rsid w:val="00D732C0"/>
    <w:rsid w:val="00D732CD"/>
    <w:rsid w:val="00D7330D"/>
    <w:rsid w:val="00D7330E"/>
    <w:rsid w:val="00D73360"/>
    <w:rsid w:val="00D73474"/>
    <w:rsid w:val="00D734B6"/>
    <w:rsid w:val="00D7351C"/>
    <w:rsid w:val="00D73559"/>
    <w:rsid w:val="00D735A2"/>
    <w:rsid w:val="00D736CF"/>
    <w:rsid w:val="00D73746"/>
    <w:rsid w:val="00D737F9"/>
    <w:rsid w:val="00D73930"/>
    <w:rsid w:val="00D739D0"/>
    <w:rsid w:val="00D73C42"/>
    <w:rsid w:val="00D73D94"/>
    <w:rsid w:val="00D73DEB"/>
    <w:rsid w:val="00D73E88"/>
    <w:rsid w:val="00D73EDA"/>
    <w:rsid w:val="00D74026"/>
    <w:rsid w:val="00D74030"/>
    <w:rsid w:val="00D74046"/>
    <w:rsid w:val="00D740FC"/>
    <w:rsid w:val="00D74170"/>
    <w:rsid w:val="00D74237"/>
    <w:rsid w:val="00D742C4"/>
    <w:rsid w:val="00D74336"/>
    <w:rsid w:val="00D7438B"/>
    <w:rsid w:val="00D74634"/>
    <w:rsid w:val="00D7463A"/>
    <w:rsid w:val="00D7467F"/>
    <w:rsid w:val="00D74731"/>
    <w:rsid w:val="00D74737"/>
    <w:rsid w:val="00D74840"/>
    <w:rsid w:val="00D748B0"/>
    <w:rsid w:val="00D74BDA"/>
    <w:rsid w:val="00D74C23"/>
    <w:rsid w:val="00D74EA8"/>
    <w:rsid w:val="00D74F2F"/>
    <w:rsid w:val="00D74FCC"/>
    <w:rsid w:val="00D750B1"/>
    <w:rsid w:val="00D7512F"/>
    <w:rsid w:val="00D7518A"/>
    <w:rsid w:val="00D75356"/>
    <w:rsid w:val="00D75425"/>
    <w:rsid w:val="00D754F3"/>
    <w:rsid w:val="00D75521"/>
    <w:rsid w:val="00D75549"/>
    <w:rsid w:val="00D755C2"/>
    <w:rsid w:val="00D755DF"/>
    <w:rsid w:val="00D756E8"/>
    <w:rsid w:val="00D75738"/>
    <w:rsid w:val="00D75773"/>
    <w:rsid w:val="00D75782"/>
    <w:rsid w:val="00D7586C"/>
    <w:rsid w:val="00D75A2D"/>
    <w:rsid w:val="00D75B5B"/>
    <w:rsid w:val="00D75C21"/>
    <w:rsid w:val="00D75D94"/>
    <w:rsid w:val="00D75DBA"/>
    <w:rsid w:val="00D75E07"/>
    <w:rsid w:val="00D75EB1"/>
    <w:rsid w:val="00D75EC4"/>
    <w:rsid w:val="00D75FCD"/>
    <w:rsid w:val="00D7608E"/>
    <w:rsid w:val="00D760E8"/>
    <w:rsid w:val="00D760EA"/>
    <w:rsid w:val="00D7612D"/>
    <w:rsid w:val="00D7615D"/>
    <w:rsid w:val="00D7625E"/>
    <w:rsid w:val="00D762D9"/>
    <w:rsid w:val="00D763D7"/>
    <w:rsid w:val="00D76496"/>
    <w:rsid w:val="00D764A6"/>
    <w:rsid w:val="00D76502"/>
    <w:rsid w:val="00D76518"/>
    <w:rsid w:val="00D7655D"/>
    <w:rsid w:val="00D765DE"/>
    <w:rsid w:val="00D76C30"/>
    <w:rsid w:val="00D76E71"/>
    <w:rsid w:val="00D76E77"/>
    <w:rsid w:val="00D76F2D"/>
    <w:rsid w:val="00D76FEF"/>
    <w:rsid w:val="00D7706D"/>
    <w:rsid w:val="00D770E5"/>
    <w:rsid w:val="00D77227"/>
    <w:rsid w:val="00D77378"/>
    <w:rsid w:val="00D7747A"/>
    <w:rsid w:val="00D774FC"/>
    <w:rsid w:val="00D775F9"/>
    <w:rsid w:val="00D776D4"/>
    <w:rsid w:val="00D77720"/>
    <w:rsid w:val="00D7783A"/>
    <w:rsid w:val="00D7786D"/>
    <w:rsid w:val="00D77886"/>
    <w:rsid w:val="00D77895"/>
    <w:rsid w:val="00D778A9"/>
    <w:rsid w:val="00D77A87"/>
    <w:rsid w:val="00D77A8C"/>
    <w:rsid w:val="00D77AAF"/>
    <w:rsid w:val="00D77B88"/>
    <w:rsid w:val="00D77E0F"/>
    <w:rsid w:val="00D77E10"/>
    <w:rsid w:val="00D77E9A"/>
    <w:rsid w:val="00D77EF3"/>
    <w:rsid w:val="00D77F0B"/>
    <w:rsid w:val="00D77F6F"/>
    <w:rsid w:val="00D800CD"/>
    <w:rsid w:val="00D8020A"/>
    <w:rsid w:val="00D80308"/>
    <w:rsid w:val="00D80429"/>
    <w:rsid w:val="00D80489"/>
    <w:rsid w:val="00D806E2"/>
    <w:rsid w:val="00D8078C"/>
    <w:rsid w:val="00D80945"/>
    <w:rsid w:val="00D809BF"/>
    <w:rsid w:val="00D809F5"/>
    <w:rsid w:val="00D80A53"/>
    <w:rsid w:val="00D80BCB"/>
    <w:rsid w:val="00D80D88"/>
    <w:rsid w:val="00D80DA0"/>
    <w:rsid w:val="00D80E58"/>
    <w:rsid w:val="00D80F24"/>
    <w:rsid w:val="00D80F66"/>
    <w:rsid w:val="00D80F91"/>
    <w:rsid w:val="00D80FCE"/>
    <w:rsid w:val="00D81211"/>
    <w:rsid w:val="00D81272"/>
    <w:rsid w:val="00D812C0"/>
    <w:rsid w:val="00D8132A"/>
    <w:rsid w:val="00D8134B"/>
    <w:rsid w:val="00D81404"/>
    <w:rsid w:val="00D814AB"/>
    <w:rsid w:val="00D814B7"/>
    <w:rsid w:val="00D814EA"/>
    <w:rsid w:val="00D81838"/>
    <w:rsid w:val="00D8184F"/>
    <w:rsid w:val="00D8189A"/>
    <w:rsid w:val="00D81AA7"/>
    <w:rsid w:val="00D81B5C"/>
    <w:rsid w:val="00D81C51"/>
    <w:rsid w:val="00D81C91"/>
    <w:rsid w:val="00D81CA2"/>
    <w:rsid w:val="00D81CFD"/>
    <w:rsid w:val="00D81DBB"/>
    <w:rsid w:val="00D81DF9"/>
    <w:rsid w:val="00D81E3D"/>
    <w:rsid w:val="00D81E7C"/>
    <w:rsid w:val="00D81E7E"/>
    <w:rsid w:val="00D81EC4"/>
    <w:rsid w:val="00D81FCF"/>
    <w:rsid w:val="00D820D8"/>
    <w:rsid w:val="00D821BF"/>
    <w:rsid w:val="00D822BF"/>
    <w:rsid w:val="00D82312"/>
    <w:rsid w:val="00D8260A"/>
    <w:rsid w:val="00D82650"/>
    <w:rsid w:val="00D826DA"/>
    <w:rsid w:val="00D8275C"/>
    <w:rsid w:val="00D82761"/>
    <w:rsid w:val="00D82769"/>
    <w:rsid w:val="00D828E8"/>
    <w:rsid w:val="00D828FB"/>
    <w:rsid w:val="00D829C1"/>
    <w:rsid w:val="00D82D2F"/>
    <w:rsid w:val="00D82DCA"/>
    <w:rsid w:val="00D82EE7"/>
    <w:rsid w:val="00D8306B"/>
    <w:rsid w:val="00D830DC"/>
    <w:rsid w:val="00D8324D"/>
    <w:rsid w:val="00D83283"/>
    <w:rsid w:val="00D83339"/>
    <w:rsid w:val="00D835E2"/>
    <w:rsid w:val="00D83718"/>
    <w:rsid w:val="00D8384B"/>
    <w:rsid w:val="00D838F6"/>
    <w:rsid w:val="00D83A26"/>
    <w:rsid w:val="00D83A74"/>
    <w:rsid w:val="00D83A77"/>
    <w:rsid w:val="00D83DA7"/>
    <w:rsid w:val="00D83E19"/>
    <w:rsid w:val="00D83E77"/>
    <w:rsid w:val="00D83E94"/>
    <w:rsid w:val="00D83EAA"/>
    <w:rsid w:val="00D84219"/>
    <w:rsid w:val="00D84410"/>
    <w:rsid w:val="00D84414"/>
    <w:rsid w:val="00D8441D"/>
    <w:rsid w:val="00D84516"/>
    <w:rsid w:val="00D84544"/>
    <w:rsid w:val="00D8464D"/>
    <w:rsid w:val="00D846EA"/>
    <w:rsid w:val="00D84735"/>
    <w:rsid w:val="00D84773"/>
    <w:rsid w:val="00D84857"/>
    <w:rsid w:val="00D849A4"/>
    <w:rsid w:val="00D84BDD"/>
    <w:rsid w:val="00D84C8D"/>
    <w:rsid w:val="00D84CA2"/>
    <w:rsid w:val="00D84CD6"/>
    <w:rsid w:val="00D84CF9"/>
    <w:rsid w:val="00D84DDB"/>
    <w:rsid w:val="00D84E31"/>
    <w:rsid w:val="00D84F3E"/>
    <w:rsid w:val="00D8523A"/>
    <w:rsid w:val="00D85305"/>
    <w:rsid w:val="00D85307"/>
    <w:rsid w:val="00D8539F"/>
    <w:rsid w:val="00D85447"/>
    <w:rsid w:val="00D85611"/>
    <w:rsid w:val="00D85709"/>
    <w:rsid w:val="00D85711"/>
    <w:rsid w:val="00D8582B"/>
    <w:rsid w:val="00D858E0"/>
    <w:rsid w:val="00D859E8"/>
    <w:rsid w:val="00D85AB4"/>
    <w:rsid w:val="00D85BCF"/>
    <w:rsid w:val="00D85C12"/>
    <w:rsid w:val="00D85CF2"/>
    <w:rsid w:val="00D85D51"/>
    <w:rsid w:val="00D85E43"/>
    <w:rsid w:val="00D85FF4"/>
    <w:rsid w:val="00D860D8"/>
    <w:rsid w:val="00D860EC"/>
    <w:rsid w:val="00D8636D"/>
    <w:rsid w:val="00D86414"/>
    <w:rsid w:val="00D86442"/>
    <w:rsid w:val="00D8651F"/>
    <w:rsid w:val="00D865DD"/>
    <w:rsid w:val="00D865E8"/>
    <w:rsid w:val="00D86600"/>
    <w:rsid w:val="00D86648"/>
    <w:rsid w:val="00D86659"/>
    <w:rsid w:val="00D867F7"/>
    <w:rsid w:val="00D8681B"/>
    <w:rsid w:val="00D869DA"/>
    <w:rsid w:val="00D869DB"/>
    <w:rsid w:val="00D86B40"/>
    <w:rsid w:val="00D86BCD"/>
    <w:rsid w:val="00D86CC6"/>
    <w:rsid w:val="00D86EAF"/>
    <w:rsid w:val="00D86FA2"/>
    <w:rsid w:val="00D87014"/>
    <w:rsid w:val="00D8708B"/>
    <w:rsid w:val="00D870B4"/>
    <w:rsid w:val="00D87123"/>
    <w:rsid w:val="00D87168"/>
    <w:rsid w:val="00D87287"/>
    <w:rsid w:val="00D872B5"/>
    <w:rsid w:val="00D872F0"/>
    <w:rsid w:val="00D87333"/>
    <w:rsid w:val="00D87380"/>
    <w:rsid w:val="00D873C5"/>
    <w:rsid w:val="00D87481"/>
    <w:rsid w:val="00D8757B"/>
    <w:rsid w:val="00D8762B"/>
    <w:rsid w:val="00D87648"/>
    <w:rsid w:val="00D87691"/>
    <w:rsid w:val="00D8787D"/>
    <w:rsid w:val="00D878A0"/>
    <w:rsid w:val="00D87AA4"/>
    <w:rsid w:val="00D87AFE"/>
    <w:rsid w:val="00D87B26"/>
    <w:rsid w:val="00D87B2F"/>
    <w:rsid w:val="00D87B47"/>
    <w:rsid w:val="00D87B6F"/>
    <w:rsid w:val="00D87BDD"/>
    <w:rsid w:val="00D87CC9"/>
    <w:rsid w:val="00D87E30"/>
    <w:rsid w:val="00D87EEE"/>
    <w:rsid w:val="00D87F37"/>
    <w:rsid w:val="00D87FEA"/>
    <w:rsid w:val="00D9001A"/>
    <w:rsid w:val="00D901AF"/>
    <w:rsid w:val="00D901BF"/>
    <w:rsid w:val="00D901C5"/>
    <w:rsid w:val="00D90204"/>
    <w:rsid w:val="00D90242"/>
    <w:rsid w:val="00D90376"/>
    <w:rsid w:val="00D9066F"/>
    <w:rsid w:val="00D9077C"/>
    <w:rsid w:val="00D90786"/>
    <w:rsid w:val="00D907EE"/>
    <w:rsid w:val="00D908E2"/>
    <w:rsid w:val="00D909BD"/>
    <w:rsid w:val="00D90AA5"/>
    <w:rsid w:val="00D90ABC"/>
    <w:rsid w:val="00D90C59"/>
    <w:rsid w:val="00D90C6F"/>
    <w:rsid w:val="00D90CF0"/>
    <w:rsid w:val="00D90E22"/>
    <w:rsid w:val="00D90F0D"/>
    <w:rsid w:val="00D90F6E"/>
    <w:rsid w:val="00D90F84"/>
    <w:rsid w:val="00D91036"/>
    <w:rsid w:val="00D91066"/>
    <w:rsid w:val="00D9114E"/>
    <w:rsid w:val="00D91186"/>
    <w:rsid w:val="00D91268"/>
    <w:rsid w:val="00D9133E"/>
    <w:rsid w:val="00D913EF"/>
    <w:rsid w:val="00D913FE"/>
    <w:rsid w:val="00D91414"/>
    <w:rsid w:val="00D914A6"/>
    <w:rsid w:val="00D9151B"/>
    <w:rsid w:val="00D91554"/>
    <w:rsid w:val="00D91642"/>
    <w:rsid w:val="00D91694"/>
    <w:rsid w:val="00D9174E"/>
    <w:rsid w:val="00D9179B"/>
    <w:rsid w:val="00D917A3"/>
    <w:rsid w:val="00D91915"/>
    <w:rsid w:val="00D91AEA"/>
    <w:rsid w:val="00D91AFD"/>
    <w:rsid w:val="00D91B07"/>
    <w:rsid w:val="00D91B44"/>
    <w:rsid w:val="00D91C03"/>
    <w:rsid w:val="00D91C9B"/>
    <w:rsid w:val="00D91CA1"/>
    <w:rsid w:val="00D91CF3"/>
    <w:rsid w:val="00D91D08"/>
    <w:rsid w:val="00D91D54"/>
    <w:rsid w:val="00D91D78"/>
    <w:rsid w:val="00D91DA2"/>
    <w:rsid w:val="00D91E59"/>
    <w:rsid w:val="00D91F2F"/>
    <w:rsid w:val="00D91F4A"/>
    <w:rsid w:val="00D9204B"/>
    <w:rsid w:val="00D9204F"/>
    <w:rsid w:val="00D92070"/>
    <w:rsid w:val="00D92136"/>
    <w:rsid w:val="00D921F8"/>
    <w:rsid w:val="00D9225E"/>
    <w:rsid w:val="00D923B3"/>
    <w:rsid w:val="00D9254B"/>
    <w:rsid w:val="00D92605"/>
    <w:rsid w:val="00D92699"/>
    <w:rsid w:val="00D92708"/>
    <w:rsid w:val="00D9271A"/>
    <w:rsid w:val="00D92768"/>
    <w:rsid w:val="00D92837"/>
    <w:rsid w:val="00D92868"/>
    <w:rsid w:val="00D92877"/>
    <w:rsid w:val="00D92931"/>
    <w:rsid w:val="00D929F6"/>
    <w:rsid w:val="00D92B1F"/>
    <w:rsid w:val="00D92B6C"/>
    <w:rsid w:val="00D92F12"/>
    <w:rsid w:val="00D92F36"/>
    <w:rsid w:val="00D92F5A"/>
    <w:rsid w:val="00D931C5"/>
    <w:rsid w:val="00D932F6"/>
    <w:rsid w:val="00D93461"/>
    <w:rsid w:val="00D934CF"/>
    <w:rsid w:val="00D93581"/>
    <w:rsid w:val="00D9361F"/>
    <w:rsid w:val="00D9368A"/>
    <w:rsid w:val="00D9368E"/>
    <w:rsid w:val="00D9376B"/>
    <w:rsid w:val="00D93A53"/>
    <w:rsid w:val="00D93B36"/>
    <w:rsid w:val="00D93CC0"/>
    <w:rsid w:val="00D93D17"/>
    <w:rsid w:val="00D93D99"/>
    <w:rsid w:val="00D93E03"/>
    <w:rsid w:val="00D93F4B"/>
    <w:rsid w:val="00D940A6"/>
    <w:rsid w:val="00D9412E"/>
    <w:rsid w:val="00D943EB"/>
    <w:rsid w:val="00D9445D"/>
    <w:rsid w:val="00D944CF"/>
    <w:rsid w:val="00D94514"/>
    <w:rsid w:val="00D9461A"/>
    <w:rsid w:val="00D9466F"/>
    <w:rsid w:val="00D9469B"/>
    <w:rsid w:val="00D947BF"/>
    <w:rsid w:val="00D948B8"/>
    <w:rsid w:val="00D9491B"/>
    <w:rsid w:val="00D94AAA"/>
    <w:rsid w:val="00D94B15"/>
    <w:rsid w:val="00D94B82"/>
    <w:rsid w:val="00D94BAB"/>
    <w:rsid w:val="00D94BB4"/>
    <w:rsid w:val="00D94C1E"/>
    <w:rsid w:val="00D94CBC"/>
    <w:rsid w:val="00D94D79"/>
    <w:rsid w:val="00D94DA0"/>
    <w:rsid w:val="00D94E97"/>
    <w:rsid w:val="00D94F8F"/>
    <w:rsid w:val="00D95182"/>
    <w:rsid w:val="00D9519D"/>
    <w:rsid w:val="00D951D8"/>
    <w:rsid w:val="00D951F9"/>
    <w:rsid w:val="00D952ED"/>
    <w:rsid w:val="00D95498"/>
    <w:rsid w:val="00D95552"/>
    <w:rsid w:val="00D9564F"/>
    <w:rsid w:val="00D95681"/>
    <w:rsid w:val="00D956CE"/>
    <w:rsid w:val="00D95729"/>
    <w:rsid w:val="00D95937"/>
    <w:rsid w:val="00D959F6"/>
    <w:rsid w:val="00D95A42"/>
    <w:rsid w:val="00D95A61"/>
    <w:rsid w:val="00D95AA3"/>
    <w:rsid w:val="00D95B00"/>
    <w:rsid w:val="00D95B08"/>
    <w:rsid w:val="00D95B65"/>
    <w:rsid w:val="00D95CF9"/>
    <w:rsid w:val="00D95DE1"/>
    <w:rsid w:val="00D95EC4"/>
    <w:rsid w:val="00D960C7"/>
    <w:rsid w:val="00D960DE"/>
    <w:rsid w:val="00D961B3"/>
    <w:rsid w:val="00D963B4"/>
    <w:rsid w:val="00D964D6"/>
    <w:rsid w:val="00D96553"/>
    <w:rsid w:val="00D965A5"/>
    <w:rsid w:val="00D965AF"/>
    <w:rsid w:val="00D965B5"/>
    <w:rsid w:val="00D9661A"/>
    <w:rsid w:val="00D9664C"/>
    <w:rsid w:val="00D96699"/>
    <w:rsid w:val="00D966EE"/>
    <w:rsid w:val="00D96807"/>
    <w:rsid w:val="00D96A63"/>
    <w:rsid w:val="00D96AB9"/>
    <w:rsid w:val="00D96BCC"/>
    <w:rsid w:val="00D96E5E"/>
    <w:rsid w:val="00D96E91"/>
    <w:rsid w:val="00D96ED3"/>
    <w:rsid w:val="00D96F6A"/>
    <w:rsid w:val="00D96FB0"/>
    <w:rsid w:val="00D96FC2"/>
    <w:rsid w:val="00D97018"/>
    <w:rsid w:val="00D97045"/>
    <w:rsid w:val="00D97136"/>
    <w:rsid w:val="00D9715D"/>
    <w:rsid w:val="00D971D2"/>
    <w:rsid w:val="00D97252"/>
    <w:rsid w:val="00D972FA"/>
    <w:rsid w:val="00D9751E"/>
    <w:rsid w:val="00D97551"/>
    <w:rsid w:val="00D97748"/>
    <w:rsid w:val="00D9776B"/>
    <w:rsid w:val="00D9779C"/>
    <w:rsid w:val="00D9779D"/>
    <w:rsid w:val="00D977F4"/>
    <w:rsid w:val="00D9781C"/>
    <w:rsid w:val="00D97AF3"/>
    <w:rsid w:val="00D97BB2"/>
    <w:rsid w:val="00D97BFF"/>
    <w:rsid w:val="00D97CA3"/>
    <w:rsid w:val="00D97DA1"/>
    <w:rsid w:val="00D97E0B"/>
    <w:rsid w:val="00D97E1D"/>
    <w:rsid w:val="00D97E6F"/>
    <w:rsid w:val="00DA01CF"/>
    <w:rsid w:val="00DA02DA"/>
    <w:rsid w:val="00DA0323"/>
    <w:rsid w:val="00DA033E"/>
    <w:rsid w:val="00DA0386"/>
    <w:rsid w:val="00DA03E6"/>
    <w:rsid w:val="00DA0567"/>
    <w:rsid w:val="00DA063D"/>
    <w:rsid w:val="00DA06A9"/>
    <w:rsid w:val="00DA06D2"/>
    <w:rsid w:val="00DA0876"/>
    <w:rsid w:val="00DA0BE3"/>
    <w:rsid w:val="00DA0C47"/>
    <w:rsid w:val="00DA0CC3"/>
    <w:rsid w:val="00DA0F49"/>
    <w:rsid w:val="00DA0FBB"/>
    <w:rsid w:val="00DA100B"/>
    <w:rsid w:val="00DA1142"/>
    <w:rsid w:val="00DA11B1"/>
    <w:rsid w:val="00DA11F0"/>
    <w:rsid w:val="00DA12DB"/>
    <w:rsid w:val="00DA1368"/>
    <w:rsid w:val="00DA140D"/>
    <w:rsid w:val="00DA146B"/>
    <w:rsid w:val="00DA15EF"/>
    <w:rsid w:val="00DA16E5"/>
    <w:rsid w:val="00DA1769"/>
    <w:rsid w:val="00DA1800"/>
    <w:rsid w:val="00DA1830"/>
    <w:rsid w:val="00DA1988"/>
    <w:rsid w:val="00DA1A6F"/>
    <w:rsid w:val="00DA1AE3"/>
    <w:rsid w:val="00DA1B3F"/>
    <w:rsid w:val="00DA1BB5"/>
    <w:rsid w:val="00DA1F6F"/>
    <w:rsid w:val="00DA2081"/>
    <w:rsid w:val="00DA23FE"/>
    <w:rsid w:val="00DA2423"/>
    <w:rsid w:val="00DA24D5"/>
    <w:rsid w:val="00DA256E"/>
    <w:rsid w:val="00DA26ED"/>
    <w:rsid w:val="00DA283C"/>
    <w:rsid w:val="00DA2864"/>
    <w:rsid w:val="00DA2882"/>
    <w:rsid w:val="00DA28AF"/>
    <w:rsid w:val="00DA28CF"/>
    <w:rsid w:val="00DA2986"/>
    <w:rsid w:val="00DA298C"/>
    <w:rsid w:val="00DA2A83"/>
    <w:rsid w:val="00DA2ADD"/>
    <w:rsid w:val="00DA2B78"/>
    <w:rsid w:val="00DA2B9D"/>
    <w:rsid w:val="00DA2CFC"/>
    <w:rsid w:val="00DA2D52"/>
    <w:rsid w:val="00DA2DB5"/>
    <w:rsid w:val="00DA2DD3"/>
    <w:rsid w:val="00DA2DD7"/>
    <w:rsid w:val="00DA2E97"/>
    <w:rsid w:val="00DA2EB3"/>
    <w:rsid w:val="00DA31C4"/>
    <w:rsid w:val="00DA31F1"/>
    <w:rsid w:val="00DA3211"/>
    <w:rsid w:val="00DA3216"/>
    <w:rsid w:val="00DA325B"/>
    <w:rsid w:val="00DA32D0"/>
    <w:rsid w:val="00DA32F5"/>
    <w:rsid w:val="00DA34A2"/>
    <w:rsid w:val="00DA3668"/>
    <w:rsid w:val="00DA3683"/>
    <w:rsid w:val="00DA3726"/>
    <w:rsid w:val="00DA38CC"/>
    <w:rsid w:val="00DA3962"/>
    <w:rsid w:val="00DA3B04"/>
    <w:rsid w:val="00DA3B56"/>
    <w:rsid w:val="00DA3BE8"/>
    <w:rsid w:val="00DA3CB5"/>
    <w:rsid w:val="00DA3CDA"/>
    <w:rsid w:val="00DA3DE2"/>
    <w:rsid w:val="00DA3DFF"/>
    <w:rsid w:val="00DA3E09"/>
    <w:rsid w:val="00DA3EC5"/>
    <w:rsid w:val="00DA3ED0"/>
    <w:rsid w:val="00DA4037"/>
    <w:rsid w:val="00DA4075"/>
    <w:rsid w:val="00DA411D"/>
    <w:rsid w:val="00DA42C9"/>
    <w:rsid w:val="00DA4311"/>
    <w:rsid w:val="00DA4447"/>
    <w:rsid w:val="00DA44D2"/>
    <w:rsid w:val="00DA44EB"/>
    <w:rsid w:val="00DA44F1"/>
    <w:rsid w:val="00DA4535"/>
    <w:rsid w:val="00DA4578"/>
    <w:rsid w:val="00DA479C"/>
    <w:rsid w:val="00DA47CA"/>
    <w:rsid w:val="00DA47EC"/>
    <w:rsid w:val="00DA486A"/>
    <w:rsid w:val="00DA48C1"/>
    <w:rsid w:val="00DA48FE"/>
    <w:rsid w:val="00DA49B4"/>
    <w:rsid w:val="00DA49FB"/>
    <w:rsid w:val="00DA4AF8"/>
    <w:rsid w:val="00DA4AFC"/>
    <w:rsid w:val="00DA4B7F"/>
    <w:rsid w:val="00DA4C2A"/>
    <w:rsid w:val="00DA4D31"/>
    <w:rsid w:val="00DA5217"/>
    <w:rsid w:val="00DA524B"/>
    <w:rsid w:val="00DA5377"/>
    <w:rsid w:val="00DA53A6"/>
    <w:rsid w:val="00DA5454"/>
    <w:rsid w:val="00DA5460"/>
    <w:rsid w:val="00DA54FC"/>
    <w:rsid w:val="00DA5532"/>
    <w:rsid w:val="00DA558F"/>
    <w:rsid w:val="00DA55E4"/>
    <w:rsid w:val="00DA55F5"/>
    <w:rsid w:val="00DA560E"/>
    <w:rsid w:val="00DA5645"/>
    <w:rsid w:val="00DA572B"/>
    <w:rsid w:val="00DA572D"/>
    <w:rsid w:val="00DA573B"/>
    <w:rsid w:val="00DA5794"/>
    <w:rsid w:val="00DA57E5"/>
    <w:rsid w:val="00DA581C"/>
    <w:rsid w:val="00DA58F0"/>
    <w:rsid w:val="00DA5929"/>
    <w:rsid w:val="00DA59FF"/>
    <w:rsid w:val="00DA5A0E"/>
    <w:rsid w:val="00DA5A12"/>
    <w:rsid w:val="00DA5A8A"/>
    <w:rsid w:val="00DA5B16"/>
    <w:rsid w:val="00DA5B9C"/>
    <w:rsid w:val="00DA5B9F"/>
    <w:rsid w:val="00DA5C50"/>
    <w:rsid w:val="00DA5DBA"/>
    <w:rsid w:val="00DA5E86"/>
    <w:rsid w:val="00DA5ED1"/>
    <w:rsid w:val="00DA60C5"/>
    <w:rsid w:val="00DA60D4"/>
    <w:rsid w:val="00DA6111"/>
    <w:rsid w:val="00DA626B"/>
    <w:rsid w:val="00DA628F"/>
    <w:rsid w:val="00DA6327"/>
    <w:rsid w:val="00DA6386"/>
    <w:rsid w:val="00DA63EB"/>
    <w:rsid w:val="00DA6460"/>
    <w:rsid w:val="00DA6536"/>
    <w:rsid w:val="00DA6688"/>
    <w:rsid w:val="00DA66E9"/>
    <w:rsid w:val="00DA6713"/>
    <w:rsid w:val="00DA6781"/>
    <w:rsid w:val="00DA67F6"/>
    <w:rsid w:val="00DA6A99"/>
    <w:rsid w:val="00DA6AB8"/>
    <w:rsid w:val="00DA6B77"/>
    <w:rsid w:val="00DA6BB2"/>
    <w:rsid w:val="00DA6D35"/>
    <w:rsid w:val="00DA6E62"/>
    <w:rsid w:val="00DA6E8C"/>
    <w:rsid w:val="00DA6EF1"/>
    <w:rsid w:val="00DA713A"/>
    <w:rsid w:val="00DA7214"/>
    <w:rsid w:val="00DA7311"/>
    <w:rsid w:val="00DA739A"/>
    <w:rsid w:val="00DA757F"/>
    <w:rsid w:val="00DA77E0"/>
    <w:rsid w:val="00DA7D06"/>
    <w:rsid w:val="00DA7D56"/>
    <w:rsid w:val="00DA7F8E"/>
    <w:rsid w:val="00DA7FB4"/>
    <w:rsid w:val="00DB00BF"/>
    <w:rsid w:val="00DB0100"/>
    <w:rsid w:val="00DB01E1"/>
    <w:rsid w:val="00DB0210"/>
    <w:rsid w:val="00DB054A"/>
    <w:rsid w:val="00DB061F"/>
    <w:rsid w:val="00DB067D"/>
    <w:rsid w:val="00DB06A3"/>
    <w:rsid w:val="00DB0756"/>
    <w:rsid w:val="00DB09EC"/>
    <w:rsid w:val="00DB0AAD"/>
    <w:rsid w:val="00DB0AF6"/>
    <w:rsid w:val="00DB0B35"/>
    <w:rsid w:val="00DB0B6F"/>
    <w:rsid w:val="00DB0B92"/>
    <w:rsid w:val="00DB0BCE"/>
    <w:rsid w:val="00DB0BF3"/>
    <w:rsid w:val="00DB0D31"/>
    <w:rsid w:val="00DB0DA5"/>
    <w:rsid w:val="00DB0DC8"/>
    <w:rsid w:val="00DB0DD8"/>
    <w:rsid w:val="00DB10A5"/>
    <w:rsid w:val="00DB119D"/>
    <w:rsid w:val="00DB11CE"/>
    <w:rsid w:val="00DB130D"/>
    <w:rsid w:val="00DB13DF"/>
    <w:rsid w:val="00DB1705"/>
    <w:rsid w:val="00DB1714"/>
    <w:rsid w:val="00DB177A"/>
    <w:rsid w:val="00DB1882"/>
    <w:rsid w:val="00DB191F"/>
    <w:rsid w:val="00DB195B"/>
    <w:rsid w:val="00DB1A45"/>
    <w:rsid w:val="00DB1A76"/>
    <w:rsid w:val="00DB1BD9"/>
    <w:rsid w:val="00DB1C44"/>
    <w:rsid w:val="00DB1C6D"/>
    <w:rsid w:val="00DB1D60"/>
    <w:rsid w:val="00DB1DCE"/>
    <w:rsid w:val="00DB1E56"/>
    <w:rsid w:val="00DB1EAE"/>
    <w:rsid w:val="00DB1F2A"/>
    <w:rsid w:val="00DB1F8B"/>
    <w:rsid w:val="00DB2095"/>
    <w:rsid w:val="00DB2126"/>
    <w:rsid w:val="00DB221A"/>
    <w:rsid w:val="00DB233C"/>
    <w:rsid w:val="00DB2364"/>
    <w:rsid w:val="00DB244B"/>
    <w:rsid w:val="00DB24C3"/>
    <w:rsid w:val="00DB271D"/>
    <w:rsid w:val="00DB28F5"/>
    <w:rsid w:val="00DB2A55"/>
    <w:rsid w:val="00DB2BC5"/>
    <w:rsid w:val="00DB2C29"/>
    <w:rsid w:val="00DB2F54"/>
    <w:rsid w:val="00DB30F1"/>
    <w:rsid w:val="00DB31E0"/>
    <w:rsid w:val="00DB3339"/>
    <w:rsid w:val="00DB3407"/>
    <w:rsid w:val="00DB37CD"/>
    <w:rsid w:val="00DB3863"/>
    <w:rsid w:val="00DB3A55"/>
    <w:rsid w:val="00DB3D26"/>
    <w:rsid w:val="00DB3DF0"/>
    <w:rsid w:val="00DB3FA3"/>
    <w:rsid w:val="00DB404F"/>
    <w:rsid w:val="00DB40A7"/>
    <w:rsid w:val="00DB40CA"/>
    <w:rsid w:val="00DB417A"/>
    <w:rsid w:val="00DB421E"/>
    <w:rsid w:val="00DB42BF"/>
    <w:rsid w:val="00DB43EC"/>
    <w:rsid w:val="00DB4873"/>
    <w:rsid w:val="00DB4878"/>
    <w:rsid w:val="00DB4975"/>
    <w:rsid w:val="00DB4A57"/>
    <w:rsid w:val="00DB4B92"/>
    <w:rsid w:val="00DB4BE6"/>
    <w:rsid w:val="00DB4C13"/>
    <w:rsid w:val="00DB4C53"/>
    <w:rsid w:val="00DB4ED1"/>
    <w:rsid w:val="00DB4F59"/>
    <w:rsid w:val="00DB5024"/>
    <w:rsid w:val="00DB5078"/>
    <w:rsid w:val="00DB507D"/>
    <w:rsid w:val="00DB5092"/>
    <w:rsid w:val="00DB5127"/>
    <w:rsid w:val="00DB5246"/>
    <w:rsid w:val="00DB5297"/>
    <w:rsid w:val="00DB52E0"/>
    <w:rsid w:val="00DB52F3"/>
    <w:rsid w:val="00DB5338"/>
    <w:rsid w:val="00DB552D"/>
    <w:rsid w:val="00DB56D9"/>
    <w:rsid w:val="00DB5711"/>
    <w:rsid w:val="00DB573A"/>
    <w:rsid w:val="00DB5897"/>
    <w:rsid w:val="00DB5983"/>
    <w:rsid w:val="00DB59E6"/>
    <w:rsid w:val="00DB5A48"/>
    <w:rsid w:val="00DB5A56"/>
    <w:rsid w:val="00DB5A5C"/>
    <w:rsid w:val="00DB5A63"/>
    <w:rsid w:val="00DB5A82"/>
    <w:rsid w:val="00DB5A9A"/>
    <w:rsid w:val="00DB5B3F"/>
    <w:rsid w:val="00DB5B57"/>
    <w:rsid w:val="00DB5BB9"/>
    <w:rsid w:val="00DB5C17"/>
    <w:rsid w:val="00DB5C59"/>
    <w:rsid w:val="00DB5C95"/>
    <w:rsid w:val="00DB5E55"/>
    <w:rsid w:val="00DB5E9A"/>
    <w:rsid w:val="00DB5EAD"/>
    <w:rsid w:val="00DB5EC7"/>
    <w:rsid w:val="00DB5FE4"/>
    <w:rsid w:val="00DB606A"/>
    <w:rsid w:val="00DB6194"/>
    <w:rsid w:val="00DB619E"/>
    <w:rsid w:val="00DB62CB"/>
    <w:rsid w:val="00DB62D2"/>
    <w:rsid w:val="00DB631A"/>
    <w:rsid w:val="00DB63F0"/>
    <w:rsid w:val="00DB643F"/>
    <w:rsid w:val="00DB644E"/>
    <w:rsid w:val="00DB65BC"/>
    <w:rsid w:val="00DB65D1"/>
    <w:rsid w:val="00DB6880"/>
    <w:rsid w:val="00DB68C7"/>
    <w:rsid w:val="00DB690E"/>
    <w:rsid w:val="00DB6AFD"/>
    <w:rsid w:val="00DB6B6D"/>
    <w:rsid w:val="00DB6D44"/>
    <w:rsid w:val="00DB6D66"/>
    <w:rsid w:val="00DB6DDF"/>
    <w:rsid w:val="00DB6E28"/>
    <w:rsid w:val="00DB6EBD"/>
    <w:rsid w:val="00DB6F71"/>
    <w:rsid w:val="00DB70A6"/>
    <w:rsid w:val="00DB715A"/>
    <w:rsid w:val="00DB7263"/>
    <w:rsid w:val="00DB72A0"/>
    <w:rsid w:val="00DB733E"/>
    <w:rsid w:val="00DB7363"/>
    <w:rsid w:val="00DB73E0"/>
    <w:rsid w:val="00DB7453"/>
    <w:rsid w:val="00DB7554"/>
    <w:rsid w:val="00DB76DD"/>
    <w:rsid w:val="00DB7777"/>
    <w:rsid w:val="00DB777B"/>
    <w:rsid w:val="00DB77E6"/>
    <w:rsid w:val="00DB79E5"/>
    <w:rsid w:val="00DB79F0"/>
    <w:rsid w:val="00DB7B4E"/>
    <w:rsid w:val="00DB7C33"/>
    <w:rsid w:val="00DB7C35"/>
    <w:rsid w:val="00DB7C69"/>
    <w:rsid w:val="00DB7C77"/>
    <w:rsid w:val="00DB7C9A"/>
    <w:rsid w:val="00DB7CEE"/>
    <w:rsid w:val="00DB7E51"/>
    <w:rsid w:val="00DB7F4B"/>
    <w:rsid w:val="00DB7F74"/>
    <w:rsid w:val="00DB7FEC"/>
    <w:rsid w:val="00DC0099"/>
    <w:rsid w:val="00DC00CA"/>
    <w:rsid w:val="00DC010A"/>
    <w:rsid w:val="00DC019F"/>
    <w:rsid w:val="00DC01A1"/>
    <w:rsid w:val="00DC0373"/>
    <w:rsid w:val="00DC0397"/>
    <w:rsid w:val="00DC04A4"/>
    <w:rsid w:val="00DC04E9"/>
    <w:rsid w:val="00DC0569"/>
    <w:rsid w:val="00DC06E8"/>
    <w:rsid w:val="00DC07BE"/>
    <w:rsid w:val="00DC07DE"/>
    <w:rsid w:val="00DC0A5B"/>
    <w:rsid w:val="00DC0AE8"/>
    <w:rsid w:val="00DC0C32"/>
    <w:rsid w:val="00DC0CBF"/>
    <w:rsid w:val="00DC0CEF"/>
    <w:rsid w:val="00DC0D69"/>
    <w:rsid w:val="00DC0DF2"/>
    <w:rsid w:val="00DC0E2E"/>
    <w:rsid w:val="00DC1010"/>
    <w:rsid w:val="00DC1051"/>
    <w:rsid w:val="00DC10D8"/>
    <w:rsid w:val="00DC11FE"/>
    <w:rsid w:val="00DC1216"/>
    <w:rsid w:val="00DC1286"/>
    <w:rsid w:val="00DC12F2"/>
    <w:rsid w:val="00DC140B"/>
    <w:rsid w:val="00DC14AD"/>
    <w:rsid w:val="00DC154D"/>
    <w:rsid w:val="00DC1614"/>
    <w:rsid w:val="00DC1817"/>
    <w:rsid w:val="00DC197A"/>
    <w:rsid w:val="00DC1B36"/>
    <w:rsid w:val="00DC1B7A"/>
    <w:rsid w:val="00DC1C01"/>
    <w:rsid w:val="00DC1C3A"/>
    <w:rsid w:val="00DC1CC9"/>
    <w:rsid w:val="00DC1DD8"/>
    <w:rsid w:val="00DC1F4C"/>
    <w:rsid w:val="00DC2077"/>
    <w:rsid w:val="00DC209A"/>
    <w:rsid w:val="00DC2146"/>
    <w:rsid w:val="00DC21EC"/>
    <w:rsid w:val="00DC2391"/>
    <w:rsid w:val="00DC2787"/>
    <w:rsid w:val="00DC2941"/>
    <w:rsid w:val="00DC29BA"/>
    <w:rsid w:val="00DC2B19"/>
    <w:rsid w:val="00DC2B56"/>
    <w:rsid w:val="00DC2C0A"/>
    <w:rsid w:val="00DC2C61"/>
    <w:rsid w:val="00DC2D33"/>
    <w:rsid w:val="00DC2DEE"/>
    <w:rsid w:val="00DC2E93"/>
    <w:rsid w:val="00DC2E94"/>
    <w:rsid w:val="00DC2FF0"/>
    <w:rsid w:val="00DC30BE"/>
    <w:rsid w:val="00DC30CE"/>
    <w:rsid w:val="00DC3203"/>
    <w:rsid w:val="00DC32A1"/>
    <w:rsid w:val="00DC32FA"/>
    <w:rsid w:val="00DC3332"/>
    <w:rsid w:val="00DC33A8"/>
    <w:rsid w:val="00DC33B7"/>
    <w:rsid w:val="00DC3424"/>
    <w:rsid w:val="00DC36A0"/>
    <w:rsid w:val="00DC37B6"/>
    <w:rsid w:val="00DC3868"/>
    <w:rsid w:val="00DC3871"/>
    <w:rsid w:val="00DC394A"/>
    <w:rsid w:val="00DC3A72"/>
    <w:rsid w:val="00DC3A9C"/>
    <w:rsid w:val="00DC3ADB"/>
    <w:rsid w:val="00DC3C27"/>
    <w:rsid w:val="00DC3C8E"/>
    <w:rsid w:val="00DC3CFC"/>
    <w:rsid w:val="00DC3DE4"/>
    <w:rsid w:val="00DC3ED0"/>
    <w:rsid w:val="00DC3F66"/>
    <w:rsid w:val="00DC40F3"/>
    <w:rsid w:val="00DC42D5"/>
    <w:rsid w:val="00DC42D7"/>
    <w:rsid w:val="00DC43CB"/>
    <w:rsid w:val="00DC4499"/>
    <w:rsid w:val="00DC456E"/>
    <w:rsid w:val="00DC45BE"/>
    <w:rsid w:val="00DC468E"/>
    <w:rsid w:val="00DC4691"/>
    <w:rsid w:val="00DC480C"/>
    <w:rsid w:val="00DC48C5"/>
    <w:rsid w:val="00DC4902"/>
    <w:rsid w:val="00DC4A09"/>
    <w:rsid w:val="00DC4B3A"/>
    <w:rsid w:val="00DC4B7F"/>
    <w:rsid w:val="00DC4EF9"/>
    <w:rsid w:val="00DC4F28"/>
    <w:rsid w:val="00DC4F86"/>
    <w:rsid w:val="00DC4FA3"/>
    <w:rsid w:val="00DC4FEB"/>
    <w:rsid w:val="00DC5028"/>
    <w:rsid w:val="00DC5080"/>
    <w:rsid w:val="00DC50E6"/>
    <w:rsid w:val="00DC5146"/>
    <w:rsid w:val="00DC51D1"/>
    <w:rsid w:val="00DC53E7"/>
    <w:rsid w:val="00DC54EF"/>
    <w:rsid w:val="00DC5540"/>
    <w:rsid w:val="00DC577C"/>
    <w:rsid w:val="00DC57B2"/>
    <w:rsid w:val="00DC57B9"/>
    <w:rsid w:val="00DC5811"/>
    <w:rsid w:val="00DC59A8"/>
    <w:rsid w:val="00DC5ABF"/>
    <w:rsid w:val="00DC5AFF"/>
    <w:rsid w:val="00DC5BD3"/>
    <w:rsid w:val="00DC5C42"/>
    <w:rsid w:val="00DC5D22"/>
    <w:rsid w:val="00DC5D2C"/>
    <w:rsid w:val="00DC5DD1"/>
    <w:rsid w:val="00DC5E7E"/>
    <w:rsid w:val="00DC5FB6"/>
    <w:rsid w:val="00DC604F"/>
    <w:rsid w:val="00DC6111"/>
    <w:rsid w:val="00DC61C9"/>
    <w:rsid w:val="00DC62D8"/>
    <w:rsid w:val="00DC62E4"/>
    <w:rsid w:val="00DC63BF"/>
    <w:rsid w:val="00DC63F5"/>
    <w:rsid w:val="00DC6407"/>
    <w:rsid w:val="00DC64E2"/>
    <w:rsid w:val="00DC65F5"/>
    <w:rsid w:val="00DC662C"/>
    <w:rsid w:val="00DC672B"/>
    <w:rsid w:val="00DC67B9"/>
    <w:rsid w:val="00DC6939"/>
    <w:rsid w:val="00DC69E3"/>
    <w:rsid w:val="00DC6A43"/>
    <w:rsid w:val="00DC6D25"/>
    <w:rsid w:val="00DC6D4A"/>
    <w:rsid w:val="00DC6EEB"/>
    <w:rsid w:val="00DC6F79"/>
    <w:rsid w:val="00DC70D7"/>
    <w:rsid w:val="00DC72D1"/>
    <w:rsid w:val="00DC72E5"/>
    <w:rsid w:val="00DC740F"/>
    <w:rsid w:val="00DC74FB"/>
    <w:rsid w:val="00DC75F7"/>
    <w:rsid w:val="00DC761B"/>
    <w:rsid w:val="00DC771E"/>
    <w:rsid w:val="00DC776F"/>
    <w:rsid w:val="00DC785D"/>
    <w:rsid w:val="00DC793A"/>
    <w:rsid w:val="00DC7A84"/>
    <w:rsid w:val="00DC7B85"/>
    <w:rsid w:val="00DC7C7E"/>
    <w:rsid w:val="00DC7E2E"/>
    <w:rsid w:val="00DD00F6"/>
    <w:rsid w:val="00DD0248"/>
    <w:rsid w:val="00DD031E"/>
    <w:rsid w:val="00DD050B"/>
    <w:rsid w:val="00DD068B"/>
    <w:rsid w:val="00DD0905"/>
    <w:rsid w:val="00DD09C2"/>
    <w:rsid w:val="00DD0AD7"/>
    <w:rsid w:val="00DD0D29"/>
    <w:rsid w:val="00DD0E03"/>
    <w:rsid w:val="00DD0FBA"/>
    <w:rsid w:val="00DD11B5"/>
    <w:rsid w:val="00DD11E3"/>
    <w:rsid w:val="00DD132A"/>
    <w:rsid w:val="00DD13BA"/>
    <w:rsid w:val="00DD143E"/>
    <w:rsid w:val="00DD1556"/>
    <w:rsid w:val="00DD159C"/>
    <w:rsid w:val="00DD15A8"/>
    <w:rsid w:val="00DD169A"/>
    <w:rsid w:val="00DD16F3"/>
    <w:rsid w:val="00DD174F"/>
    <w:rsid w:val="00DD1776"/>
    <w:rsid w:val="00DD1831"/>
    <w:rsid w:val="00DD1847"/>
    <w:rsid w:val="00DD1864"/>
    <w:rsid w:val="00DD18A2"/>
    <w:rsid w:val="00DD18F2"/>
    <w:rsid w:val="00DD1A69"/>
    <w:rsid w:val="00DD1AE7"/>
    <w:rsid w:val="00DD1DF1"/>
    <w:rsid w:val="00DD1EB0"/>
    <w:rsid w:val="00DD1F1A"/>
    <w:rsid w:val="00DD2020"/>
    <w:rsid w:val="00DD204A"/>
    <w:rsid w:val="00DD20B7"/>
    <w:rsid w:val="00DD2216"/>
    <w:rsid w:val="00DD2229"/>
    <w:rsid w:val="00DD2236"/>
    <w:rsid w:val="00DD229F"/>
    <w:rsid w:val="00DD2316"/>
    <w:rsid w:val="00DD2377"/>
    <w:rsid w:val="00DD253F"/>
    <w:rsid w:val="00DD264C"/>
    <w:rsid w:val="00DD2677"/>
    <w:rsid w:val="00DD2697"/>
    <w:rsid w:val="00DD27E9"/>
    <w:rsid w:val="00DD2802"/>
    <w:rsid w:val="00DD2811"/>
    <w:rsid w:val="00DD292E"/>
    <w:rsid w:val="00DD2A3C"/>
    <w:rsid w:val="00DD2AED"/>
    <w:rsid w:val="00DD2E9E"/>
    <w:rsid w:val="00DD3367"/>
    <w:rsid w:val="00DD33A3"/>
    <w:rsid w:val="00DD33FC"/>
    <w:rsid w:val="00DD3483"/>
    <w:rsid w:val="00DD34AF"/>
    <w:rsid w:val="00DD34BE"/>
    <w:rsid w:val="00DD34C0"/>
    <w:rsid w:val="00DD354E"/>
    <w:rsid w:val="00DD3593"/>
    <w:rsid w:val="00DD362F"/>
    <w:rsid w:val="00DD373E"/>
    <w:rsid w:val="00DD3788"/>
    <w:rsid w:val="00DD37E3"/>
    <w:rsid w:val="00DD3A72"/>
    <w:rsid w:val="00DD3AC3"/>
    <w:rsid w:val="00DD3C86"/>
    <w:rsid w:val="00DD3CAC"/>
    <w:rsid w:val="00DD3CCC"/>
    <w:rsid w:val="00DD3DC3"/>
    <w:rsid w:val="00DD3F67"/>
    <w:rsid w:val="00DD3F81"/>
    <w:rsid w:val="00DD3FBA"/>
    <w:rsid w:val="00DD400E"/>
    <w:rsid w:val="00DD4171"/>
    <w:rsid w:val="00DD41B3"/>
    <w:rsid w:val="00DD42DC"/>
    <w:rsid w:val="00DD43AF"/>
    <w:rsid w:val="00DD442F"/>
    <w:rsid w:val="00DD449A"/>
    <w:rsid w:val="00DD44D9"/>
    <w:rsid w:val="00DD45E4"/>
    <w:rsid w:val="00DD4842"/>
    <w:rsid w:val="00DD49B7"/>
    <w:rsid w:val="00DD49CF"/>
    <w:rsid w:val="00DD4A14"/>
    <w:rsid w:val="00DD4A27"/>
    <w:rsid w:val="00DD4A9B"/>
    <w:rsid w:val="00DD4B6E"/>
    <w:rsid w:val="00DD4EC5"/>
    <w:rsid w:val="00DD4FA1"/>
    <w:rsid w:val="00DD5062"/>
    <w:rsid w:val="00DD5068"/>
    <w:rsid w:val="00DD522E"/>
    <w:rsid w:val="00DD527D"/>
    <w:rsid w:val="00DD5411"/>
    <w:rsid w:val="00DD5499"/>
    <w:rsid w:val="00DD5526"/>
    <w:rsid w:val="00DD5687"/>
    <w:rsid w:val="00DD5740"/>
    <w:rsid w:val="00DD57CF"/>
    <w:rsid w:val="00DD5817"/>
    <w:rsid w:val="00DD58DD"/>
    <w:rsid w:val="00DD59FB"/>
    <w:rsid w:val="00DD5A24"/>
    <w:rsid w:val="00DD5A9E"/>
    <w:rsid w:val="00DD5B0A"/>
    <w:rsid w:val="00DD5B4F"/>
    <w:rsid w:val="00DD5B55"/>
    <w:rsid w:val="00DD5B69"/>
    <w:rsid w:val="00DD5B6B"/>
    <w:rsid w:val="00DD5C4E"/>
    <w:rsid w:val="00DD5D91"/>
    <w:rsid w:val="00DD5D96"/>
    <w:rsid w:val="00DD5DB2"/>
    <w:rsid w:val="00DD5E7E"/>
    <w:rsid w:val="00DD5EE2"/>
    <w:rsid w:val="00DD60D7"/>
    <w:rsid w:val="00DD625D"/>
    <w:rsid w:val="00DD6686"/>
    <w:rsid w:val="00DD671A"/>
    <w:rsid w:val="00DD691B"/>
    <w:rsid w:val="00DD694F"/>
    <w:rsid w:val="00DD69D4"/>
    <w:rsid w:val="00DD6AD7"/>
    <w:rsid w:val="00DD6B33"/>
    <w:rsid w:val="00DD6C38"/>
    <w:rsid w:val="00DD6CBC"/>
    <w:rsid w:val="00DD6D9B"/>
    <w:rsid w:val="00DD6EB5"/>
    <w:rsid w:val="00DD6EFF"/>
    <w:rsid w:val="00DD7008"/>
    <w:rsid w:val="00DD703B"/>
    <w:rsid w:val="00DD7041"/>
    <w:rsid w:val="00DD70ED"/>
    <w:rsid w:val="00DD722F"/>
    <w:rsid w:val="00DD738B"/>
    <w:rsid w:val="00DD73C2"/>
    <w:rsid w:val="00DD7497"/>
    <w:rsid w:val="00DD7507"/>
    <w:rsid w:val="00DD750F"/>
    <w:rsid w:val="00DD7631"/>
    <w:rsid w:val="00DD7702"/>
    <w:rsid w:val="00DD77DB"/>
    <w:rsid w:val="00DD78EC"/>
    <w:rsid w:val="00DD79CA"/>
    <w:rsid w:val="00DD7B3C"/>
    <w:rsid w:val="00DD7B9D"/>
    <w:rsid w:val="00DD7BDA"/>
    <w:rsid w:val="00DD7BDD"/>
    <w:rsid w:val="00DD7BEF"/>
    <w:rsid w:val="00DD7C5D"/>
    <w:rsid w:val="00DD7C68"/>
    <w:rsid w:val="00DD7C98"/>
    <w:rsid w:val="00DD7CFE"/>
    <w:rsid w:val="00DD7D14"/>
    <w:rsid w:val="00DD7D8E"/>
    <w:rsid w:val="00DD7E6C"/>
    <w:rsid w:val="00DD7E6D"/>
    <w:rsid w:val="00DD7E93"/>
    <w:rsid w:val="00DE002F"/>
    <w:rsid w:val="00DE0031"/>
    <w:rsid w:val="00DE0432"/>
    <w:rsid w:val="00DE043D"/>
    <w:rsid w:val="00DE0454"/>
    <w:rsid w:val="00DE0460"/>
    <w:rsid w:val="00DE0465"/>
    <w:rsid w:val="00DE07D3"/>
    <w:rsid w:val="00DE07DF"/>
    <w:rsid w:val="00DE088A"/>
    <w:rsid w:val="00DE09E6"/>
    <w:rsid w:val="00DE0B8B"/>
    <w:rsid w:val="00DE0BCB"/>
    <w:rsid w:val="00DE0BEF"/>
    <w:rsid w:val="00DE0CC1"/>
    <w:rsid w:val="00DE0DC4"/>
    <w:rsid w:val="00DE0DC8"/>
    <w:rsid w:val="00DE0DCC"/>
    <w:rsid w:val="00DE0E17"/>
    <w:rsid w:val="00DE0E53"/>
    <w:rsid w:val="00DE0E6C"/>
    <w:rsid w:val="00DE0F7D"/>
    <w:rsid w:val="00DE0FB5"/>
    <w:rsid w:val="00DE12B5"/>
    <w:rsid w:val="00DE12FD"/>
    <w:rsid w:val="00DE1444"/>
    <w:rsid w:val="00DE14AC"/>
    <w:rsid w:val="00DE14AF"/>
    <w:rsid w:val="00DE14EA"/>
    <w:rsid w:val="00DE152D"/>
    <w:rsid w:val="00DE17FE"/>
    <w:rsid w:val="00DE1A13"/>
    <w:rsid w:val="00DE1A6C"/>
    <w:rsid w:val="00DE1A8C"/>
    <w:rsid w:val="00DE1AE3"/>
    <w:rsid w:val="00DE1B67"/>
    <w:rsid w:val="00DE1C33"/>
    <w:rsid w:val="00DE1C56"/>
    <w:rsid w:val="00DE1CB8"/>
    <w:rsid w:val="00DE1CD9"/>
    <w:rsid w:val="00DE1D80"/>
    <w:rsid w:val="00DE1E3A"/>
    <w:rsid w:val="00DE1EBD"/>
    <w:rsid w:val="00DE1F66"/>
    <w:rsid w:val="00DE2049"/>
    <w:rsid w:val="00DE205D"/>
    <w:rsid w:val="00DE2115"/>
    <w:rsid w:val="00DE21CF"/>
    <w:rsid w:val="00DE223B"/>
    <w:rsid w:val="00DE2242"/>
    <w:rsid w:val="00DE246B"/>
    <w:rsid w:val="00DE24DE"/>
    <w:rsid w:val="00DE256B"/>
    <w:rsid w:val="00DE2599"/>
    <w:rsid w:val="00DE2628"/>
    <w:rsid w:val="00DE269A"/>
    <w:rsid w:val="00DE26D9"/>
    <w:rsid w:val="00DE27E9"/>
    <w:rsid w:val="00DE281E"/>
    <w:rsid w:val="00DE2820"/>
    <w:rsid w:val="00DE2A10"/>
    <w:rsid w:val="00DE2A18"/>
    <w:rsid w:val="00DE2ADC"/>
    <w:rsid w:val="00DE2B27"/>
    <w:rsid w:val="00DE2B54"/>
    <w:rsid w:val="00DE2C49"/>
    <w:rsid w:val="00DE2EED"/>
    <w:rsid w:val="00DE2F8A"/>
    <w:rsid w:val="00DE30F5"/>
    <w:rsid w:val="00DE31A7"/>
    <w:rsid w:val="00DE3238"/>
    <w:rsid w:val="00DE32F7"/>
    <w:rsid w:val="00DE32FD"/>
    <w:rsid w:val="00DE331B"/>
    <w:rsid w:val="00DE3375"/>
    <w:rsid w:val="00DE3429"/>
    <w:rsid w:val="00DE34F4"/>
    <w:rsid w:val="00DE3549"/>
    <w:rsid w:val="00DE35A1"/>
    <w:rsid w:val="00DE36EC"/>
    <w:rsid w:val="00DE36F2"/>
    <w:rsid w:val="00DE37F4"/>
    <w:rsid w:val="00DE3807"/>
    <w:rsid w:val="00DE3810"/>
    <w:rsid w:val="00DE381A"/>
    <w:rsid w:val="00DE38A6"/>
    <w:rsid w:val="00DE3957"/>
    <w:rsid w:val="00DE39B0"/>
    <w:rsid w:val="00DE3AB4"/>
    <w:rsid w:val="00DE410D"/>
    <w:rsid w:val="00DE412E"/>
    <w:rsid w:val="00DE415D"/>
    <w:rsid w:val="00DE4270"/>
    <w:rsid w:val="00DE4273"/>
    <w:rsid w:val="00DE42F1"/>
    <w:rsid w:val="00DE4410"/>
    <w:rsid w:val="00DE4472"/>
    <w:rsid w:val="00DE448B"/>
    <w:rsid w:val="00DE4615"/>
    <w:rsid w:val="00DE462A"/>
    <w:rsid w:val="00DE47B1"/>
    <w:rsid w:val="00DE48CA"/>
    <w:rsid w:val="00DE4BBB"/>
    <w:rsid w:val="00DE4C7E"/>
    <w:rsid w:val="00DE4CAF"/>
    <w:rsid w:val="00DE4D00"/>
    <w:rsid w:val="00DE4D1E"/>
    <w:rsid w:val="00DE4D3D"/>
    <w:rsid w:val="00DE4D77"/>
    <w:rsid w:val="00DE4D8E"/>
    <w:rsid w:val="00DE507C"/>
    <w:rsid w:val="00DE50DA"/>
    <w:rsid w:val="00DE50EF"/>
    <w:rsid w:val="00DE527F"/>
    <w:rsid w:val="00DE5351"/>
    <w:rsid w:val="00DE537F"/>
    <w:rsid w:val="00DE53A5"/>
    <w:rsid w:val="00DE546D"/>
    <w:rsid w:val="00DE5696"/>
    <w:rsid w:val="00DE58E2"/>
    <w:rsid w:val="00DE59AF"/>
    <w:rsid w:val="00DE59B5"/>
    <w:rsid w:val="00DE5BCE"/>
    <w:rsid w:val="00DE5DBA"/>
    <w:rsid w:val="00DE5E88"/>
    <w:rsid w:val="00DE5F6A"/>
    <w:rsid w:val="00DE5FCA"/>
    <w:rsid w:val="00DE6028"/>
    <w:rsid w:val="00DE6060"/>
    <w:rsid w:val="00DE6102"/>
    <w:rsid w:val="00DE6191"/>
    <w:rsid w:val="00DE62AC"/>
    <w:rsid w:val="00DE62CD"/>
    <w:rsid w:val="00DE6405"/>
    <w:rsid w:val="00DE6511"/>
    <w:rsid w:val="00DE65CC"/>
    <w:rsid w:val="00DE65E6"/>
    <w:rsid w:val="00DE666F"/>
    <w:rsid w:val="00DE6820"/>
    <w:rsid w:val="00DE6826"/>
    <w:rsid w:val="00DE69AD"/>
    <w:rsid w:val="00DE6E18"/>
    <w:rsid w:val="00DE6E72"/>
    <w:rsid w:val="00DE6EEC"/>
    <w:rsid w:val="00DE6F65"/>
    <w:rsid w:val="00DE6FAB"/>
    <w:rsid w:val="00DE6FDC"/>
    <w:rsid w:val="00DE703E"/>
    <w:rsid w:val="00DE7277"/>
    <w:rsid w:val="00DE72A7"/>
    <w:rsid w:val="00DE737A"/>
    <w:rsid w:val="00DE7461"/>
    <w:rsid w:val="00DE7480"/>
    <w:rsid w:val="00DE7507"/>
    <w:rsid w:val="00DE75FC"/>
    <w:rsid w:val="00DE776A"/>
    <w:rsid w:val="00DE78DE"/>
    <w:rsid w:val="00DE79A2"/>
    <w:rsid w:val="00DE7A78"/>
    <w:rsid w:val="00DE7ADC"/>
    <w:rsid w:val="00DE7BF9"/>
    <w:rsid w:val="00DE7C64"/>
    <w:rsid w:val="00DE7C65"/>
    <w:rsid w:val="00DE7E00"/>
    <w:rsid w:val="00DE7E71"/>
    <w:rsid w:val="00DF0187"/>
    <w:rsid w:val="00DF01AA"/>
    <w:rsid w:val="00DF0260"/>
    <w:rsid w:val="00DF02CB"/>
    <w:rsid w:val="00DF02F0"/>
    <w:rsid w:val="00DF035F"/>
    <w:rsid w:val="00DF051B"/>
    <w:rsid w:val="00DF06A6"/>
    <w:rsid w:val="00DF0797"/>
    <w:rsid w:val="00DF0798"/>
    <w:rsid w:val="00DF07B6"/>
    <w:rsid w:val="00DF081A"/>
    <w:rsid w:val="00DF0820"/>
    <w:rsid w:val="00DF0843"/>
    <w:rsid w:val="00DF08EE"/>
    <w:rsid w:val="00DF097D"/>
    <w:rsid w:val="00DF0BD6"/>
    <w:rsid w:val="00DF0C81"/>
    <w:rsid w:val="00DF0CBB"/>
    <w:rsid w:val="00DF0CF7"/>
    <w:rsid w:val="00DF0F25"/>
    <w:rsid w:val="00DF0FA3"/>
    <w:rsid w:val="00DF0FD7"/>
    <w:rsid w:val="00DF1150"/>
    <w:rsid w:val="00DF11B6"/>
    <w:rsid w:val="00DF1231"/>
    <w:rsid w:val="00DF1244"/>
    <w:rsid w:val="00DF1286"/>
    <w:rsid w:val="00DF1358"/>
    <w:rsid w:val="00DF1365"/>
    <w:rsid w:val="00DF13E1"/>
    <w:rsid w:val="00DF13FE"/>
    <w:rsid w:val="00DF1451"/>
    <w:rsid w:val="00DF153A"/>
    <w:rsid w:val="00DF1610"/>
    <w:rsid w:val="00DF1655"/>
    <w:rsid w:val="00DF17BC"/>
    <w:rsid w:val="00DF1934"/>
    <w:rsid w:val="00DF1BDD"/>
    <w:rsid w:val="00DF1C77"/>
    <w:rsid w:val="00DF1CB7"/>
    <w:rsid w:val="00DF1DB9"/>
    <w:rsid w:val="00DF1E85"/>
    <w:rsid w:val="00DF1EA4"/>
    <w:rsid w:val="00DF1FBE"/>
    <w:rsid w:val="00DF24BA"/>
    <w:rsid w:val="00DF24E7"/>
    <w:rsid w:val="00DF2629"/>
    <w:rsid w:val="00DF2769"/>
    <w:rsid w:val="00DF279A"/>
    <w:rsid w:val="00DF297E"/>
    <w:rsid w:val="00DF2B36"/>
    <w:rsid w:val="00DF2B52"/>
    <w:rsid w:val="00DF2E14"/>
    <w:rsid w:val="00DF2FA7"/>
    <w:rsid w:val="00DF2FD3"/>
    <w:rsid w:val="00DF3001"/>
    <w:rsid w:val="00DF314A"/>
    <w:rsid w:val="00DF3161"/>
    <w:rsid w:val="00DF31B0"/>
    <w:rsid w:val="00DF3230"/>
    <w:rsid w:val="00DF3373"/>
    <w:rsid w:val="00DF3384"/>
    <w:rsid w:val="00DF340F"/>
    <w:rsid w:val="00DF35F5"/>
    <w:rsid w:val="00DF366A"/>
    <w:rsid w:val="00DF36D7"/>
    <w:rsid w:val="00DF37E6"/>
    <w:rsid w:val="00DF3874"/>
    <w:rsid w:val="00DF39A2"/>
    <w:rsid w:val="00DF3AC3"/>
    <w:rsid w:val="00DF3B4A"/>
    <w:rsid w:val="00DF3C04"/>
    <w:rsid w:val="00DF3D92"/>
    <w:rsid w:val="00DF3DD8"/>
    <w:rsid w:val="00DF3F09"/>
    <w:rsid w:val="00DF3F34"/>
    <w:rsid w:val="00DF3FC0"/>
    <w:rsid w:val="00DF420C"/>
    <w:rsid w:val="00DF4243"/>
    <w:rsid w:val="00DF426D"/>
    <w:rsid w:val="00DF42B9"/>
    <w:rsid w:val="00DF432C"/>
    <w:rsid w:val="00DF4468"/>
    <w:rsid w:val="00DF44A4"/>
    <w:rsid w:val="00DF4588"/>
    <w:rsid w:val="00DF45F9"/>
    <w:rsid w:val="00DF4730"/>
    <w:rsid w:val="00DF4841"/>
    <w:rsid w:val="00DF485A"/>
    <w:rsid w:val="00DF499C"/>
    <w:rsid w:val="00DF4AA4"/>
    <w:rsid w:val="00DF4F11"/>
    <w:rsid w:val="00DF506A"/>
    <w:rsid w:val="00DF5071"/>
    <w:rsid w:val="00DF50E4"/>
    <w:rsid w:val="00DF50F7"/>
    <w:rsid w:val="00DF51F3"/>
    <w:rsid w:val="00DF5384"/>
    <w:rsid w:val="00DF55E2"/>
    <w:rsid w:val="00DF55E9"/>
    <w:rsid w:val="00DF5617"/>
    <w:rsid w:val="00DF5633"/>
    <w:rsid w:val="00DF5649"/>
    <w:rsid w:val="00DF5678"/>
    <w:rsid w:val="00DF581B"/>
    <w:rsid w:val="00DF58AC"/>
    <w:rsid w:val="00DF5AA3"/>
    <w:rsid w:val="00DF5AFB"/>
    <w:rsid w:val="00DF5B3E"/>
    <w:rsid w:val="00DF5E0B"/>
    <w:rsid w:val="00DF5F3F"/>
    <w:rsid w:val="00DF5F7C"/>
    <w:rsid w:val="00DF5F84"/>
    <w:rsid w:val="00DF60C6"/>
    <w:rsid w:val="00DF62AA"/>
    <w:rsid w:val="00DF6389"/>
    <w:rsid w:val="00DF6426"/>
    <w:rsid w:val="00DF6453"/>
    <w:rsid w:val="00DF6461"/>
    <w:rsid w:val="00DF646B"/>
    <w:rsid w:val="00DF6499"/>
    <w:rsid w:val="00DF64C4"/>
    <w:rsid w:val="00DF653B"/>
    <w:rsid w:val="00DF67E6"/>
    <w:rsid w:val="00DF6928"/>
    <w:rsid w:val="00DF6951"/>
    <w:rsid w:val="00DF69AB"/>
    <w:rsid w:val="00DF7041"/>
    <w:rsid w:val="00DF718A"/>
    <w:rsid w:val="00DF71D5"/>
    <w:rsid w:val="00DF7208"/>
    <w:rsid w:val="00DF72EA"/>
    <w:rsid w:val="00DF7411"/>
    <w:rsid w:val="00DF7486"/>
    <w:rsid w:val="00DF757E"/>
    <w:rsid w:val="00DF76DE"/>
    <w:rsid w:val="00DF76EE"/>
    <w:rsid w:val="00DF77C2"/>
    <w:rsid w:val="00DF79B9"/>
    <w:rsid w:val="00DF79C8"/>
    <w:rsid w:val="00DF79DD"/>
    <w:rsid w:val="00DF79FE"/>
    <w:rsid w:val="00DF7B4E"/>
    <w:rsid w:val="00DF7C3E"/>
    <w:rsid w:val="00DF7D68"/>
    <w:rsid w:val="00DF7F3B"/>
    <w:rsid w:val="00DF7F4A"/>
    <w:rsid w:val="00DF7FCF"/>
    <w:rsid w:val="00E000AC"/>
    <w:rsid w:val="00E0020D"/>
    <w:rsid w:val="00E00400"/>
    <w:rsid w:val="00E005C5"/>
    <w:rsid w:val="00E007FE"/>
    <w:rsid w:val="00E00864"/>
    <w:rsid w:val="00E00879"/>
    <w:rsid w:val="00E00A40"/>
    <w:rsid w:val="00E00AEB"/>
    <w:rsid w:val="00E00B23"/>
    <w:rsid w:val="00E00B56"/>
    <w:rsid w:val="00E00C08"/>
    <w:rsid w:val="00E01001"/>
    <w:rsid w:val="00E0100E"/>
    <w:rsid w:val="00E010B5"/>
    <w:rsid w:val="00E011DD"/>
    <w:rsid w:val="00E011FB"/>
    <w:rsid w:val="00E0120B"/>
    <w:rsid w:val="00E012B7"/>
    <w:rsid w:val="00E01307"/>
    <w:rsid w:val="00E016A3"/>
    <w:rsid w:val="00E01790"/>
    <w:rsid w:val="00E017AC"/>
    <w:rsid w:val="00E0182C"/>
    <w:rsid w:val="00E01895"/>
    <w:rsid w:val="00E0196A"/>
    <w:rsid w:val="00E019A0"/>
    <w:rsid w:val="00E01A5F"/>
    <w:rsid w:val="00E01C53"/>
    <w:rsid w:val="00E01CE9"/>
    <w:rsid w:val="00E01D07"/>
    <w:rsid w:val="00E0203F"/>
    <w:rsid w:val="00E020FF"/>
    <w:rsid w:val="00E02291"/>
    <w:rsid w:val="00E022B3"/>
    <w:rsid w:val="00E02323"/>
    <w:rsid w:val="00E02451"/>
    <w:rsid w:val="00E024BF"/>
    <w:rsid w:val="00E02518"/>
    <w:rsid w:val="00E026CA"/>
    <w:rsid w:val="00E0271B"/>
    <w:rsid w:val="00E028C4"/>
    <w:rsid w:val="00E02955"/>
    <w:rsid w:val="00E02ACC"/>
    <w:rsid w:val="00E02B38"/>
    <w:rsid w:val="00E02D11"/>
    <w:rsid w:val="00E02E50"/>
    <w:rsid w:val="00E03330"/>
    <w:rsid w:val="00E0339A"/>
    <w:rsid w:val="00E033B9"/>
    <w:rsid w:val="00E033D8"/>
    <w:rsid w:val="00E0346D"/>
    <w:rsid w:val="00E03487"/>
    <w:rsid w:val="00E03669"/>
    <w:rsid w:val="00E03676"/>
    <w:rsid w:val="00E03804"/>
    <w:rsid w:val="00E03829"/>
    <w:rsid w:val="00E03856"/>
    <w:rsid w:val="00E0386C"/>
    <w:rsid w:val="00E03874"/>
    <w:rsid w:val="00E03891"/>
    <w:rsid w:val="00E03925"/>
    <w:rsid w:val="00E03950"/>
    <w:rsid w:val="00E03A6D"/>
    <w:rsid w:val="00E03AEB"/>
    <w:rsid w:val="00E03B57"/>
    <w:rsid w:val="00E03CD8"/>
    <w:rsid w:val="00E03D24"/>
    <w:rsid w:val="00E03D8C"/>
    <w:rsid w:val="00E03E55"/>
    <w:rsid w:val="00E03F35"/>
    <w:rsid w:val="00E04103"/>
    <w:rsid w:val="00E041C8"/>
    <w:rsid w:val="00E041D4"/>
    <w:rsid w:val="00E042A7"/>
    <w:rsid w:val="00E0438E"/>
    <w:rsid w:val="00E043CA"/>
    <w:rsid w:val="00E045EB"/>
    <w:rsid w:val="00E0467A"/>
    <w:rsid w:val="00E04697"/>
    <w:rsid w:val="00E046B5"/>
    <w:rsid w:val="00E04706"/>
    <w:rsid w:val="00E0471B"/>
    <w:rsid w:val="00E048F9"/>
    <w:rsid w:val="00E049C1"/>
    <w:rsid w:val="00E04ADA"/>
    <w:rsid w:val="00E04BAA"/>
    <w:rsid w:val="00E04BF1"/>
    <w:rsid w:val="00E0505F"/>
    <w:rsid w:val="00E050CF"/>
    <w:rsid w:val="00E051D1"/>
    <w:rsid w:val="00E05203"/>
    <w:rsid w:val="00E05240"/>
    <w:rsid w:val="00E052F8"/>
    <w:rsid w:val="00E053AC"/>
    <w:rsid w:val="00E053BD"/>
    <w:rsid w:val="00E0545D"/>
    <w:rsid w:val="00E05513"/>
    <w:rsid w:val="00E05518"/>
    <w:rsid w:val="00E0558A"/>
    <w:rsid w:val="00E055C3"/>
    <w:rsid w:val="00E05894"/>
    <w:rsid w:val="00E059A8"/>
    <w:rsid w:val="00E05A11"/>
    <w:rsid w:val="00E05A68"/>
    <w:rsid w:val="00E05A7B"/>
    <w:rsid w:val="00E05B12"/>
    <w:rsid w:val="00E05C19"/>
    <w:rsid w:val="00E05C2B"/>
    <w:rsid w:val="00E05D00"/>
    <w:rsid w:val="00E05D4E"/>
    <w:rsid w:val="00E05E5A"/>
    <w:rsid w:val="00E05F39"/>
    <w:rsid w:val="00E05FB9"/>
    <w:rsid w:val="00E060AE"/>
    <w:rsid w:val="00E06116"/>
    <w:rsid w:val="00E06358"/>
    <w:rsid w:val="00E063EF"/>
    <w:rsid w:val="00E063F6"/>
    <w:rsid w:val="00E06474"/>
    <w:rsid w:val="00E066B3"/>
    <w:rsid w:val="00E0678C"/>
    <w:rsid w:val="00E06822"/>
    <w:rsid w:val="00E06846"/>
    <w:rsid w:val="00E06983"/>
    <w:rsid w:val="00E06BE5"/>
    <w:rsid w:val="00E06CF9"/>
    <w:rsid w:val="00E06D84"/>
    <w:rsid w:val="00E06EB6"/>
    <w:rsid w:val="00E06F6A"/>
    <w:rsid w:val="00E06F9A"/>
    <w:rsid w:val="00E07020"/>
    <w:rsid w:val="00E0710C"/>
    <w:rsid w:val="00E07243"/>
    <w:rsid w:val="00E07261"/>
    <w:rsid w:val="00E072BD"/>
    <w:rsid w:val="00E07457"/>
    <w:rsid w:val="00E0753C"/>
    <w:rsid w:val="00E0758D"/>
    <w:rsid w:val="00E075FC"/>
    <w:rsid w:val="00E076AC"/>
    <w:rsid w:val="00E076B0"/>
    <w:rsid w:val="00E0797E"/>
    <w:rsid w:val="00E079C3"/>
    <w:rsid w:val="00E079DC"/>
    <w:rsid w:val="00E07C14"/>
    <w:rsid w:val="00E07EA6"/>
    <w:rsid w:val="00E07EFB"/>
    <w:rsid w:val="00E07FB9"/>
    <w:rsid w:val="00E1001D"/>
    <w:rsid w:val="00E100A1"/>
    <w:rsid w:val="00E100AE"/>
    <w:rsid w:val="00E102DD"/>
    <w:rsid w:val="00E103D8"/>
    <w:rsid w:val="00E10575"/>
    <w:rsid w:val="00E105B5"/>
    <w:rsid w:val="00E105DF"/>
    <w:rsid w:val="00E106D3"/>
    <w:rsid w:val="00E10798"/>
    <w:rsid w:val="00E1090F"/>
    <w:rsid w:val="00E10BE0"/>
    <w:rsid w:val="00E10C3E"/>
    <w:rsid w:val="00E10C9B"/>
    <w:rsid w:val="00E10DE3"/>
    <w:rsid w:val="00E10F63"/>
    <w:rsid w:val="00E11024"/>
    <w:rsid w:val="00E111C5"/>
    <w:rsid w:val="00E111C7"/>
    <w:rsid w:val="00E111CD"/>
    <w:rsid w:val="00E11247"/>
    <w:rsid w:val="00E115AE"/>
    <w:rsid w:val="00E11687"/>
    <w:rsid w:val="00E116E2"/>
    <w:rsid w:val="00E117F9"/>
    <w:rsid w:val="00E11853"/>
    <w:rsid w:val="00E1185D"/>
    <w:rsid w:val="00E1188E"/>
    <w:rsid w:val="00E118B6"/>
    <w:rsid w:val="00E11B0D"/>
    <w:rsid w:val="00E11C16"/>
    <w:rsid w:val="00E11D89"/>
    <w:rsid w:val="00E11DE1"/>
    <w:rsid w:val="00E11EBE"/>
    <w:rsid w:val="00E12018"/>
    <w:rsid w:val="00E1209C"/>
    <w:rsid w:val="00E120DB"/>
    <w:rsid w:val="00E1210E"/>
    <w:rsid w:val="00E1211C"/>
    <w:rsid w:val="00E12241"/>
    <w:rsid w:val="00E123FB"/>
    <w:rsid w:val="00E12520"/>
    <w:rsid w:val="00E125DB"/>
    <w:rsid w:val="00E125EF"/>
    <w:rsid w:val="00E12655"/>
    <w:rsid w:val="00E1265A"/>
    <w:rsid w:val="00E127CE"/>
    <w:rsid w:val="00E1284E"/>
    <w:rsid w:val="00E128E4"/>
    <w:rsid w:val="00E1291C"/>
    <w:rsid w:val="00E12BC6"/>
    <w:rsid w:val="00E12D4A"/>
    <w:rsid w:val="00E12DE6"/>
    <w:rsid w:val="00E12EDC"/>
    <w:rsid w:val="00E12EE9"/>
    <w:rsid w:val="00E12F1D"/>
    <w:rsid w:val="00E12F24"/>
    <w:rsid w:val="00E13013"/>
    <w:rsid w:val="00E130BD"/>
    <w:rsid w:val="00E13153"/>
    <w:rsid w:val="00E1324D"/>
    <w:rsid w:val="00E133C1"/>
    <w:rsid w:val="00E135C5"/>
    <w:rsid w:val="00E135FA"/>
    <w:rsid w:val="00E13607"/>
    <w:rsid w:val="00E138A8"/>
    <w:rsid w:val="00E1396E"/>
    <w:rsid w:val="00E139AE"/>
    <w:rsid w:val="00E13A15"/>
    <w:rsid w:val="00E13AA2"/>
    <w:rsid w:val="00E13B49"/>
    <w:rsid w:val="00E13B74"/>
    <w:rsid w:val="00E13BAA"/>
    <w:rsid w:val="00E13D88"/>
    <w:rsid w:val="00E13E82"/>
    <w:rsid w:val="00E13F1F"/>
    <w:rsid w:val="00E13FDD"/>
    <w:rsid w:val="00E1407E"/>
    <w:rsid w:val="00E141B1"/>
    <w:rsid w:val="00E14205"/>
    <w:rsid w:val="00E142D6"/>
    <w:rsid w:val="00E14310"/>
    <w:rsid w:val="00E143A7"/>
    <w:rsid w:val="00E143C6"/>
    <w:rsid w:val="00E14482"/>
    <w:rsid w:val="00E145BA"/>
    <w:rsid w:val="00E145CB"/>
    <w:rsid w:val="00E14680"/>
    <w:rsid w:val="00E1472E"/>
    <w:rsid w:val="00E147C1"/>
    <w:rsid w:val="00E147D0"/>
    <w:rsid w:val="00E149AF"/>
    <w:rsid w:val="00E149E0"/>
    <w:rsid w:val="00E14B2D"/>
    <w:rsid w:val="00E14B4D"/>
    <w:rsid w:val="00E14CC2"/>
    <w:rsid w:val="00E14CF8"/>
    <w:rsid w:val="00E14D6E"/>
    <w:rsid w:val="00E14DA4"/>
    <w:rsid w:val="00E14EB3"/>
    <w:rsid w:val="00E150C5"/>
    <w:rsid w:val="00E1524C"/>
    <w:rsid w:val="00E15724"/>
    <w:rsid w:val="00E15730"/>
    <w:rsid w:val="00E158B5"/>
    <w:rsid w:val="00E159E4"/>
    <w:rsid w:val="00E15A9E"/>
    <w:rsid w:val="00E15AD7"/>
    <w:rsid w:val="00E15E0F"/>
    <w:rsid w:val="00E15FF8"/>
    <w:rsid w:val="00E160D2"/>
    <w:rsid w:val="00E16123"/>
    <w:rsid w:val="00E16132"/>
    <w:rsid w:val="00E16135"/>
    <w:rsid w:val="00E161CC"/>
    <w:rsid w:val="00E162EE"/>
    <w:rsid w:val="00E16496"/>
    <w:rsid w:val="00E1652D"/>
    <w:rsid w:val="00E166AE"/>
    <w:rsid w:val="00E166BA"/>
    <w:rsid w:val="00E1670D"/>
    <w:rsid w:val="00E1672C"/>
    <w:rsid w:val="00E16A8D"/>
    <w:rsid w:val="00E16AE4"/>
    <w:rsid w:val="00E16B0B"/>
    <w:rsid w:val="00E16C7B"/>
    <w:rsid w:val="00E16C7F"/>
    <w:rsid w:val="00E16D45"/>
    <w:rsid w:val="00E16D77"/>
    <w:rsid w:val="00E16F52"/>
    <w:rsid w:val="00E1705C"/>
    <w:rsid w:val="00E170BD"/>
    <w:rsid w:val="00E17110"/>
    <w:rsid w:val="00E17176"/>
    <w:rsid w:val="00E17290"/>
    <w:rsid w:val="00E17468"/>
    <w:rsid w:val="00E174D2"/>
    <w:rsid w:val="00E17503"/>
    <w:rsid w:val="00E17579"/>
    <w:rsid w:val="00E1757A"/>
    <w:rsid w:val="00E17592"/>
    <w:rsid w:val="00E175CC"/>
    <w:rsid w:val="00E176EC"/>
    <w:rsid w:val="00E1770B"/>
    <w:rsid w:val="00E1786C"/>
    <w:rsid w:val="00E17AD8"/>
    <w:rsid w:val="00E17B30"/>
    <w:rsid w:val="00E17B35"/>
    <w:rsid w:val="00E17B6B"/>
    <w:rsid w:val="00E17C30"/>
    <w:rsid w:val="00E17C83"/>
    <w:rsid w:val="00E17D03"/>
    <w:rsid w:val="00E17D26"/>
    <w:rsid w:val="00E17DAE"/>
    <w:rsid w:val="00E17EE7"/>
    <w:rsid w:val="00E201A5"/>
    <w:rsid w:val="00E2025D"/>
    <w:rsid w:val="00E202FF"/>
    <w:rsid w:val="00E20324"/>
    <w:rsid w:val="00E2058B"/>
    <w:rsid w:val="00E205FA"/>
    <w:rsid w:val="00E20744"/>
    <w:rsid w:val="00E20AA0"/>
    <w:rsid w:val="00E20BC1"/>
    <w:rsid w:val="00E20BC3"/>
    <w:rsid w:val="00E20BC9"/>
    <w:rsid w:val="00E20D10"/>
    <w:rsid w:val="00E20E31"/>
    <w:rsid w:val="00E20E7E"/>
    <w:rsid w:val="00E20F0D"/>
    <w:rsid w:val="00E20FE2"/>
    <w:rsid w:val="00E21038"/>
    <w:rsid w:val="00E21131"/>
    <w:rsid w:val="00E213CC"/>
    <w:rsid w:val="00E2143D"/>
    <w:rsid w:val="00E21510"/>
    <w:rsid w:val="00E215B0"/>
    <w:rsid w:val="00E215D4"/>
    <w:rsid w:val="00E215E0"/>
    <w:rsid w:val="00E21639"/>
    <w:rsid w:val="00E2173B"/>
    <w:rsid w:val="00E217FF"/>
    <w:rsid w:val="00E2193E"/>
    <w:rsid w:val="00E2195F"/>
    <w:rsid w:val="00E21980"/>
    <w:rsid w:val="00E21A03"/>
    <w:rsid w:val="00E21BF9"/>
    <w:rsid w:val="00E21ED0"/>
    <w:rsid w:val="00E21FA4"/>
    <w:rsid w:val="00E2213B"/>
    <w:rsid w:val="00E2219C"/>
    <w:rsid w:val="00E2234F"/>
    <w:rsid w:val="00E22371"/>
    <w:rsid w:val="00E22413"/>
    <w:rsid w:val="00E224C4"/>
    <w:rsid w:val="00E22653"/>
    <w:rsid w:val="00E22869"/>
    <w:rsid w:val="00E22881"/>
    <w:rsid w:val="00E22996"/>
    <w:rsid w:val="00E229C4"/>
    <w:rsid w:val="00E22B29"/>
    <w:rsid w:val="00E22B48"/>
    <w:rsid w:val="00E22C02"/>
    <w:rsid w:val="00E22C03"/>
    <w:rsid w:val="00E22C56"/>
    <w:rsid w:val="00E22EAB"/>
    <w:rsid w:val="00E22EB7"/>
    <w:rsid w:val="00E22EDD"/>
    <w:rsid w:val="00E22F43"/>
    <w:rsid w:val="00E23091"/>
    <w:rsid w:val="00E230BA"/>
    <w:rsid w:val="00E232E0"/>
    <w:rsid w:val="00E2330F"/>
    <w:rsid w:val="00E233D8"/>
    <w:rsid w:val="00E233DF"/>
    <w:rsid w:val="00E2340A"/>
    <w:rsid w:val="00E234EB"/>
    <w:rsid w:val="00E23528"/>
    <w:rsid w:val="00E237F4"/>
    <w:rsid w:val="00E23884"/>
    <w:rsid w:val="00E2389B"/>
    <w:rsid w:val="00E238BF"/>
    <w:rsid w:val="00E238F6"/>
    <w:rsid w:val="00E23937"/>
    <w:rsid w:val="00E23A11"/>
    <w:rsid w:val="00E23BAC"/>
    <w:rsid w:val="00E23D48"/>
    <w:rsid w:val="00E23DAF"/>
    <w:rsid w:val="00E23DE1"/>
    <w:rsid w:val="00E23DEF"/>
    <w:rsid w:val="00E23E83"/>
    <w:rsid w:val="00E23EC3"/>
    <w:rsid w:val="00E24179"/>
    <w:rsid w:val="00E242B0"/>
    <w:rsid w:val="00E243F9"/>
    <w:rsid w:val="00E247D8"/>
    <w:rsid w:val="00E248CB"/>
    <w:rsid w:val="00E24A2C"/>
    <w:rsid w:val="00E24BE1"/>
    <w:rsid w:val="00E24C89"/>
    <w:rsid w:val="00E24E4E"/>
    <w:rsid w:val="00E24EDB"/>
    <w:rsid w:val="00E24FB2"/>
    <w:rsid w:val="00E25019"/>
    <w:rsid w:val="00E252EC"/>
    <w:rsid w:val="00E2531B"/>
    <w:rsid w:val="00E25343"/>
    <w:rsid w:val="00E25393"/>
    <w:rsid w:val="00E253B3"/>
    <w:rsid w:val="00E253B9"/>
    <w:rsid w:val="00E253E3"/>
    <w:rsid w:val="00E25469"/>
    <w:rsid w:val="00E2565B"/>
    <w:rsid w:val="00E256D8"/>
    <w:rsid w:val="00E2582C"/>
    <w:rsid w:val="00E259E4"/>
    <w:rsid w:val="00E259F3"/>
    <w:rsid w:val="00E259F9"/>
    <w:rsid w:val="00E25BA6"/>
    <w:rsid w:val="00E25BCE"/>
    <w:rsid w:val="00E25D88"/>
    <w:rsid w:val="00E25D89"/>
    <w:rsid w:val="00E25E06"/>
    <w:rsid w:val="00E25E87"/>
    <w:rsid w:val="00E25F1D"/>
    <w:rsid w:val="00E25F42"/>
    <w:rsid w:val="00E25F97"/>
    <w:rsid w:val="00E26051"/>
    <w:rsid w:val="00E260F9"/>
    <w:rsid w:val="00E26156"/>
    <w:rsid w:val="00E2628B"/>
    <w:rsid w:val="00E26361"/>
    <w:rsid w:val="00E263D0"/>
    <w:rsid w:val="00E264F8"/>
    <w:rsid w:val="00E26555"/>
    <w:rsid w:val="00E265CB"/>
    <w:rsid w:val="00E26624"/>
    <w:rsid w:val="00E26638"/>
    <w:rsid w:val="00E266E8"/>
    <w:rsid w:val="00E268D3"/>
    <w:rsid w:val="00E26905"/>
    <w:rsid w:val="00E26A2A"/>
    <w:rsid w:val="00E26B9C"/>
    <w:rsid w:val="00E26C8A"/>
    <w:rsid w:val="00E26C96"/>
    <w:rsid w:val="00E26DEB"/>
    <w:rsid w:val="00E26F46"/>
    <w:rsid w:val="00E270A6"/>
    <w:rsid w:val="00E270AD"/>
    <w:rsid w:val="00E270AE"/>
    <w:rsid w:val="00E2710B"/>
    <w:rsid w:val="00E2719A"/>
    <w:rsid w:val="00E272EA"/>
    <w:rsid w:val="00E27458"/>
    <w:rsid w:val="00E27459"/>
    <w:rsid w:val="00E274D5"/>
    <w:rsid w:val="00E274D8"/>
    <w:rsid w:val="00E27541"/>
    <w:rsid w:val="00E27608"/>
    <w:rsid w:val="00E2768A"/>
    <w:rsid w:val="00E276E6"/>
    <w:rsid w:val="00E27839"/>
    <w:rsid w:val="00E27882"/>
    <w:rsid w:val="00E27963"/>
    <w:rsid w:val="00E27AB6"/>
    <w:rsid w:val="00E27AE2"/>
    <w:rsid w:val="00E27B1C"/>
    <w:rsid w:val="00E27C54"/>
    <w:rsid w:val="00E27CBD"/>
    <w:rsid w:val="00E27DA8"/>
    <w:rsid w:val="00E27EF2"/>
    <w:rsid w:val="00E30044"/>
    <w:rsid w:val="00E30085"/>
    <w:rsid w:val="00E3009E"/>
    <w:rsid w:val="00E300D9"/>
    <w:rsid w:val="00E30123"/>
    <w:rsid w:val="00E30197"/>
    <w:rsid w:val="00E30207"/>
    <w:rsid w:val="00E30353"/>
    <w:rsid w:val="00E30372"/>
    <w:rsid w:val="00E303D1"/>
    <w:rsid w:val="00E3047F"/>
    <w:rsid w:val="00E30678"/>
    <w:rsid w:val="00E3067F"/>
    <w:rsid w:val="00E307B3"/>
    <w:rsid w:val="00E30A15"/>
    <w:rsid w:val="00E30A91"/>
    <w:rsid w:val="00E30AE5"/>
    <w:rsid w:val="00E30BC2"/>
    <w:rsid w:val="00E30C10"/>
    <w:rsid w:val="00E30C81"/>
    <w:rsid w:val="00E30CD1"/>
    <w:rsid w:val="00E31072"/>
    <w:rsid w:val="00E3118D"/>
    <w:rsid w:val="00E311B3"/>
    <w:rsid w:val="00E312AD"/>
    <w:rsid w:val="00E3134E"/>
    <w:rsid w:val="00E313A3"/>
    <w:rsid w:val="00E31545"/>
    <w:rsid w:val="00E3155C"/>
    <w:rsid w:val="00E315C7"/>
    <w:rsid w:val="00E315D9"/>
    <w:rsid w:val="00E315E9"/>
    <w:rsid w:val="00E31601"/>
    <w:rsid w:val="00E31690"/>
    <w:rsid w:val="00E316CE"/>
    <w:rsid w:val="00E317B0"/>
    <w:rsid w:val="00E317BF"/>
    <w:rsid w:val="00E31CD8"/>
    <w:rsid w:val="00E3203B"/>
    <w:rsid w:val="00E320B7"/>
    <w:rsid w:val="00E321A7"/>
    <w:rsid w:val="00E321BA"/>
    <w:rsid w:val="00E32342"/>
    <w:rsid w:val="00E32423"/>
    <w:rsid w:val="00E3251C"/>
    <w:rsid w:val="00E3253B"/>
    <w:rsid w:val="00E32543"/>
    <w:rsid w:val="00E3260E"/>
    <w:rsid w:val="00E32809"/>
    <w:rsid w:val="00E32838"/>
    <w:rsid w:val="00E3288A"/>
    <w:rsid w:val="00E3290E"/>
    <w:rsid w:val="00E329F5"/>
    <w:rsid w:val="00E32A21"/>
    <w:rsid w:val="00E32AB8"/>
    <w:rsid w:val="00E32AEC"/>
    <w:rsid w:val="00E32BA2"/>
    <w:rsid w:val="00E32C30"/>
    <w:rsid w:val="00E32E02"/>
    <w:rsid w:val="00E32E10"/>
    <w:rsid w:val="00E32E94"/>
    <w:rsid w:val="00E32F7A"/>
    <w:rsid w:val="00E3306B"/>
    <w:rsid w:val="00E3315D"/>
    <w:rsid w:val="00E331F2"/>
    <w:rsid w:val="00E332DB"/>
    <w:rsid w:val="00E33339"/>
    <w:rsid w:val="00E3340B"/>
    <w:rsid w:val="00E334D5"/>
    <w:rsid w:val="00E33604"/>
    <w:rsid w:val="00E3364C"/>
    <w:rsid w:val="00E3374B"/>
    <w:rsid w:val="00E337A0"/>
    <w:rsid w:val="00E337F7"/>
    <w:rsid w:val="00E33849"/>
    <w:rsid w:val="00E338C2"/>
    <w:rsid w:val="00E3394B"/>
    <w:rsid w:val="00E3396C"/>
    <w:rsid w:val="00E33978"/>
    <w:rsid w:val="00E339D9"/>
    <w:rsid w:val="00E33A01"/>
    <w:rsid w:val="00E33D4A"/>
    <w:rsid w:val="00E33E27"/>
    <w:rsid w:val="00E33E88"/>
    <w:rsid w:val="00E33FCD"/>
    <w:rsid w:val="00E34024"/>
    <w:rsid w:val="00E34122"/>
    <w:rsid w:val="00E34155"/>
    <w:rsid w:val="00E341C0"/>
    <w:rsid w:val="00E34202"/>
    <w:rsid w:val="00E3430F"/>
    <w:rsid w:val="00E34478"/>
    <w:rsid w:val="00E344C5"/>
    <w:rsid w:val="00E344F6"/>
    <w:rsid w:val="00E345A6"/>
    <w:rsid w:val="00E34610"/>
    <w:rsid w:val="00E34612"/>
    <w:rsid w:val="00E3465F"/>
    <w:rsid w:val="00E34A2F"/>
    <w:rsid w:val="00E34A3B"/>
    <w:rsid w:val="00E34A74"/>
    <w:rsid w:val="00E34B39"/>
    <w:rsid w:val="00E34B42"/>
    <w:rsid w:val="00E34BF6"/>
    <w:rsid w:val="00E34C6D"/>
    <w:rsid w:val="00E34C76"/>
    <w:rsid w:val="00E34CC5"/>
    <w:rsid w:val="00E34D59"/>
    <w:rsid w:val="00E34E04"/>
    <w:rsid w:val="00E34E4D"/>
    <w:rsid w:val="00E34F92"/>
    <w:rsid w:val="00E35083"/>
    <w:rsid w:val="00E35119"/>
    <w:rsid w:val="00E3523B"/>
    <w:rsid w:val="00E35269"/>
    <w:rsid w:val="00E352A6"/>
    <w:rsid w:val="00E35312"/>
    <w:rsid w:val="00E35493"/>
    <w:rsid w:val="00E35663"/>
    <w:rsid w:val="00E356EC"/>
    <w:rsid w:val="00E356F6"/>
    <w:rsid w:val="00E35950"/>
    <w:rsid w:val="00E359C3"/>
    <w:rsid w:val="00E35BF0"/>
    <w:rsid w:val="00E35C69"/>
    <w:rsid w:val="00E35F22"/>
    <w:rsid w:val="00E35FAC"/>
    <w:rsid w:val="00E361AE"/>
    <w:rsid w:val="00E3624F"/>
    <w:rsid w:val="00E36315"/>
    <w:rsid w:val="00E363B6"/>
    <w:rsid w:val="00E36445"/>
    <w:rsid w:val="00E364D2"/>
    <w:rsid w:val="00E3658C"/>
    <w:rsid w:val="00E365BF"/>
    <w:rsid w:val="00E36604"/>
    <w:rsid w:val="00E36658"/>
    <w:rsid w:val="00E36700"/>
    <w:rsid w:val="00E36777"/>
    <w:rsid w:val="00E36787"/>
    <w:rsid w:val="00E367E7"/>
    <w:rsid w:val="00E36A87"/>
    <w:rsid w:val="00E36B7B"/>
    <w:rsid w:val="00E36D50"/>
    <w:rsid w:val="00E36D71"/>
    <w:rsid w:val="00E36DEB"/>
    <w:rsid w:val="00E36E1D"/>
    <w:rsid w:val="00E36FBC"/>
    <w:rsid w:val="00E37074"/>
    <w:rsid w:val="00E37156"/>
    <w:rsid w:val="00E3721F"/>
    <w:rsid w:val="00E37239"/>
    <w:rsid w:val="00E37333"/>
    <w:rsid w:val="00E3745C"/>
    <w:rsid w:val="00E37491"/>
    <w:rsid w:val="00E3762E"/>
    <w:rsid w:val="00E3763F"/>
    <w:rsid w:val="00E37669"/>
    <w:rsid w:val="00E376FB"/>
    <w:rsid w:val="00E37796"/>
    <w:rsid w:val="00E37B9E"/>
    <w:rsid w:val="00E37C19"/>
    <w:rsid w:val="00E37DFE"/>
    <w:rsid w:val="00E37EB5"/>
    <w:rsid w:val="00E37F47"/>
    <w:rsid w:val="00E40156"/>
    <w:rsid w:val="00E401CF"/>
    <w:rsid w:val="00E402FC"/>
    <w:rsid w:val="00E403BA"/>
    <w:rsid w:val="00E40430"/>
    <w:rsid w:val="00E4046F"/>
    <w:rsid w:val="00E404DA"/>
    <w:rsid w:val="00E404DF"/>
    <w:rsid w:val="00E40581"/>
    <w:rsid w:val="00E405A1"/>
    <w:rsid w:val="00E40608"/>
    <w:rsid w:val="00E4070A"/>
    <w:rsid w:val="00E40715"/>
    <w:rsid w:val="00E40765"/>
    <w:rsid w:val="00E409A7"/>
    <w:rsid w:val="00E409C0"/>
    <w:rsid w:val="00E40ACE"/>
    <w:rsid w:val="00E40B22"/>
    <w:rsid w:val="00E40B6A"/>
    <w:rsid w:val="00E40CF1"/>
    <w:rsid w:val="00E40D04"/>
    <w:rsid w:val="00E40D45"/>
    <w:rsid w:val="00E40EBB"/>
    <w:rsid w:val="00E40FE5"/>
    <w:rsid w:val="00E4114C"/>
    <w:rsid w:val="00E41184"/>
    <w:rsid w:val="00E4119A"/>
    <w:rsid w:val="00E41350"/>
    <w:rsid w:val="00E413A3"/>
    <w:rsid w:val="00E41467"/>
    <w:rsid w:val="00E41585"/>
    <w:rsid w:val="00E415A5"/>
    <w:rsid w:val="00E41723"/>
    <w:rsid w:val="00E417AE"/>
    <w:rsid w:val="00E4188D"/>
    <w:rsid w:val="00E41933"/>
    <w:rsid w:val="00E41A89"/>
    <w:rsid w:val="00E41AB4"/>
    <w:rsid w:val="00E41BB6"/>
    <w:rsid w:val="00E41E80"/>
    <w:rsid w:val="00E42178"/>
    <w:rsid w:val="00E421DF"/>
    <w:rsid w:val="00E4228C"/>
    <w:rsid w:val="00E422EF"/>
    <w:rsid w:val="00E42543"/>
    <w:rsid w:val="00E42631"/>
    <w:rsid w:val="00E4265A"/>
    <w:rsid w:val="00E42666"/>
    <w:rsid w:val="00E4276E"/>
    <w:rsid w:val="00E42776"/>
    <w:rsid w:val="00E42829"/>
    <w:rsid w:val="00E42892"/>
    <w:rsid w:val="00E429BD"/>
    <w:rsid w:val="00E42AF9"/>
    <w:rsid w:val="00E42C41"/>
    <w:rsid w:val="00E42C5E"/>
    <w:rsid w:val="00E42C6B"/>
    <w:rsid w:val="00E42C97"/>
    <w:rsid w:val="00E42D1E"/>
    <w:rsid w:val="00E42DA1"/>
    <w:rsid w:val="00E42F5B"/>
    <w:rsid w:val="00E42FDC"/>
    <w:rsid w:val="00E43036"/>
    <w:rsid w:val="00E43104"/>
    <w:rsid w:val="00E43201"/>
    <w:rsid w:val="00E43245"/>
    <w:rsid w:val="00E43272"/>
    <w:rsid w:val="00E433AE"/>
    <w:rsid w:val="00E433C6"/>
    <w:rsid w:val="00E4349E"/>
    <w:rsid w:val="00E439D6"/>
    <w:rsid w:val="00E439E1"/>
    <w:rsid w:val="00E43B26"/>
    <w:rsid w:val="00E43BFF"/>
    <w:rsid w:val="00E43CA1"/>
    <w:rsid w:val="00E43E1B"/>
    <w:rsid w:val="00E43EC2"/>
    <w:rsid w:val="00E43ED8"/>
    <w:rsid w:val="00E43FB3"/>
    <w:rsid w:val="00E4413F"/>
    <w:rsid w:val="00E441F3"/>
    <w:rsid w:val="00E4428E"/>
    <w:rsid w:val="00E442BD"/>
    <w:rsid w:val="00E443F7"/>
    <w:rsid w:val="00E444AE"/>
    <w:rsid w:val="00E444E1"/>
    <w:rsid w:val="00E4452C"/>
    <w:rsid w:val="00E44533"/>
    <w:rsid w:val="00E4471E"/>
    <w:rsid w:val="00E447CF"/>
    <w:rsid w:val="00E448FC"/>
    <w:rsid w:val="00E44967"/>
    <w:rsid w:val="00E44991"/>
    <w:rsid w:val="00E44A83"/>
    <w:rsid w:val="00E44C49"/>
    <w:rsid w:val="00E44C70"/>
    <w:rsid w:val="00E44D0F"/>
    <w:rsid w:val="00E44DA6"/>
    <w:rsid w:val="00E45096"/>
    <w:rsid w:val="00E450F2"/>
    <w:rsid w:val="00E451C1"/>
    <w:rsid w:val="00E451FD"/>
    <w:rsid w:val="00E4530B"/>
    <w:rsid w:val="00E45417"/>
    <w:rsid w:val="00E454BE"/>
    <w:rsid w:val="00E455E6"/>
    <w:rsid w:val="00E455FA"/>
    <w:rsid w:val="00E45762"/>
    <w:rsid w:val="00E45792"/>
    <w:rsid w:val="00E459AE"/>
    <w:rsid w:val="00E45A8C"/>
    <w:rsid w:val="00E45ADA"/>
    <w:rsid w:val="00E45B72"/>
    <w:rsid w:val="00E45B84"/>
    <w:rsid w:val="00E45CB1"/>
    <w:rsid w:val="00E45D19"/>
    <w:rsid w:val="00E45D22"/>
    <w:rsid w:val="00E45E03"/>
    <w:rsid w:val="00E45E43"/>
    <w:rsid w:val="00E45ED5"/>
    <w:rsid w:val="00E45F10"/>
    <w:rsid w:val="00E45F17"/>
    <w:rsid w:val="00E45FBF"/>
    <w:rsid w:val="00E461B2"/>
    <w:rsid w:val="00E46308"/>
    <w:rsid w:val="00E463B4"/>
    <w:rsid w:val="00E4643D"/>
    <w:rsid w:val="00E464F7"/>
    <w:rsid w:val="00E46674"/>
    <w:rsid w:val="00E46683"/>
    <w:rsid w:val="00E469AD"/>
    <w:rsid w:val="00E46A20"/>
    <w:rsid w:val="00E46C9D"/>
    <w:rsid w:val="00E46CE4"/>
    <w:rsid w:val="00E46CF3"/>
    <w:rsid w:val="00E46D19"/>
    <w:rsid w:val="00E46DF4"/>
    <w:rsid w:val="00E46E5D"/>
    <w:rsid w:val="00E46EB4"/>
    <w:rsid w:val="00E46EFD"/>
    <w:rsid w:val="00E46F98"/>
    <w:rsid w:val="00E46FEC"/>
    <w:rsid w:val="00E4751D"/>
    <w:rsid w:val="00E47654"/>
    <w:rsid w:val="00E47714"/>
    <w:rsid w:val="00E4772F"/>
    <w:rsid w:val="00E47779"/>
    <w:rsid w:val="00E477EE"/>
    <w:rsid w:val="00E478DC"/>
    <w:rsid w:val="00E47A73"/>
    <w:rsid w:val="00E47CA3"/>
    <w:rsid w:val="00E47DAC"/>
    <w:rsid w:val="00E47E99"/>
    <w:rsid w:val="00E47F71"/>
    <w:rsid w:val="00E47F99"/>
    <w:rsid w:val="00E500C1"/>
    <w:rsid w:val="00E500D4"/>
    <w:rsid w:val="00E50120"/>
    <w:rsid w:val="00E50226"/>
    <w:rsid w:val="00E502A7"/>
    <w:rsid w:val="00E5031C"/>
    <w:rsid w:val="00E50466"/>
    <w:rsid w:val="00E5063A"/>
    <w:rsid w:val="00E50671"/>
    <w:rsid w:val="00E5067A"/>
    <w:rsid w:val="00E506B8"/>
    <w:rsid w:val="00E506F5"/>
    <w:rsid w:val="00E50719"/>
    <w:rsid w:val="00E50808"/>
    <w:rsid w:val="00E50851"/>
    <w:rsid w:val="00E5088A"/>
    <w:rsid w:val="00E508B8"/>
    <w:rsid w:val="00E508DA"/>
    <w:rsid w:val="00E50A11"/>
    <w:rsid w:val="00E50A4A"/>
    <w:rsid w:val="00E50B86"/>
    <w:rsid w:val="00E50BA0"/>
    <w:rsid w:val="00E50CF0"/>
    <w:rsid w:val="00E50CF5"/>
    <w:rsid w:val="00E50D70"/>
    <w:rsid w:val="00E50E68"/>
    <w:rsid w:val="00E50E90"/>
    <w:rsid w:val="00E50EEA"/>
    <w:rsid w:val="00E5112F"/>
    <w:rsid w:val="00E51200"/>
    <w:rsid w:val="00E51237"/>
    <w:rsid w:val="00E513B1"/>
    <w:rsid w:val="00E513CB"/>
    <w:rsid w:val="00E513CF"/>
    <w:rsid w:val="00E5146C"/>
    <w:rsid w:val="00E51699"/>
    <w:rsid w:val="00E516B5"/>
    <w:rsid w:val="00E516CD"/>
    <w:rsid w:val="00E5174B"/>
    <w:rsid w:val="00E517F1"/>
    <w:rsid w:val="00E517F3"/>
    <w:rsid w:val="00E5181B"/>
    <w:rsid w:val="00E51847"/>
    <w:rsid w:val="00E5190C"/>
    <w:rsid w:val="00E51921"/>
    <w:rsid w:val="00E5192F"/>
    <w:rsid w:val="00E5193B"/>
    <w:rsid w:val="00E51953"/>
    <w:rsid w:val="00E51AEF"/>
    <w:rsid w:val="00E51B88"/>
    <w:rsid w:val="00E51BF6"/>
    <w:rsid w:val="00E51C3E"/>
    <w:rsid w:val="00E51C5C"/>
    <w:rsid w:val="00E51E7F"/>
    <w:rsid w:val="00E51F16"/>
    <w:rsid w:val="00E51F29"/>
    <w:rsid w:val="00E51FD8"/>
    <w:rsid w:val="00E5216D"/>
    <w:rsid w:val="00E52170"/>
    <w:rsid w:val="00E52351"/>
    <w:rsid w:val="00E523CE"/>
    <w:rsid w:val="00E523F1"/>
    <w:rsid w:val="00E52491"/>
    <w:rsid w:val="00E5249B"/>
    <w:rsid w:val="00E5249F"/>
    <w:rsid w:val="00E524F6"/>
    <w:rsid w:val="00E525CF"/>
    <w:rsid w:val="00E5263B"/>
    <w:rsid w:val="00E52805"/>
    <w:rsid w:val="00E5284A"/>
    <w:rsid w:val="00E52907"/>
    <w:rsid w:val="00E52918"/>
    <w:rsid w:val="00E52A62"/>
    <w:rsid w:val="00E52A7F"/>
    <w:rsid w:val="00E52B5B"/>
    <w:rsid w:val="00E52BF1"/>
    <w:rsid w:val="00E52CB3"/>
    <w:rsid w:val="00E52CD7"/>
    <w:rsid w:val="00E52D1D"/>
    <w:rsid w:val="00E52D60"/>
    <w:rsid w:val="00E52F4C"/>
    <w:rsid w:val="00E52FC3"/>
    <w:rsid w:val="00E5302A"/>
    <w:rsid w:val="00E53147"/>
    <w:rsid w:val="00E53341"/>
    <w:rsid w:val="00E53386"/>
    <w:rsid w:val="00E5342E"/>
    <w:rsid w:val="00E534A8"/>
    <w:rsid w:val="00E53515"/>
    <w:rsid w:val="00E5362C"/>
    <w:rsid w:val="00E5363B"/>
    <w:rsid w:val="00E53676"/>
    <w:rsid w:val="00E536AD"/>
    <w:rsid w:val="00E536E5"/>
    <w:rsid w:val="00E5381D"/>
    <w:rsid w:val="00E53B6E"/>
    <w:rsid w:val="00E53BD1"/>
    <w:rsid w:val="00E53C7A"/>
    <w:rsid w:val="00E53D4C"/>
    <w:rsid w:val="00E53E4A"/>
    <w:rsid w:val="00E53E63"/>
    <w:rsid w:val="00E53E79"/>
    <w:rsid w:val="00E53F81"/>
    <w:rsid w:val="00E54035"/>
    <w:rsid w:val="00E542EE"/>
    <w:rsid w:val="00E543DF"/>
    <w:rsid w:val="00E54515"/>
    <w:rsid w:val="00E547BA"/>
    <w:rsid w:val="00E54806"/>
    <w:rsid w:val="00E54A91"/>
    <w:rsid w:val="00E54B45"/>
    <w:rsid w:val="00E54BC5"/>
    <w:rsid w:val="00E54BDF"/>
    <w:rsid w:val="00E54CBF"/>
    <w:rsid w:val="00E54D6B"/>
    <w:rsid w:val="00E54E08"/>
    <w:rsid w:val="00E54EAB"/>
    <w:rsid w:val="00E54EAC"/>
    <w:rsid w:val="00E5516D"/>
    <w:rsid w:val="00E55259"/>
    <w:rsid w:val="00E55272"/>
    <w:rsid w:val="00E552C6"/>
    <w:rsid w:val="00E55372"/>
    <w:rsid w:val="00E55469"/>
    <w:rsid w:val="00E55477"/>
    <w:rsid w:val="00E55487"/>
    <w:rsid w:val="00E55633"/>
    <w:rsid w:val="00E556A7"/>
    <w:rsid w:val="00E55953"/>
    <w:rsid w:val="00E55963"/>
    <w:rsid w:val="00E55A1D"/>
    <w:rsid w:val="00E55A85"/>
    <w:rsid w:val="00E55AA2"/>
    <w:rsid w:val="00E55ACA"/>
    <w:rsid w:val="00E55B36"/>
    <w:rsid w:val="00E55BDC"/>
    <w:rsid w:val="00E55C7E"/>
    <w:rsid w:val="00E55CE1"/>
    <w:rsid w:val="00E55E38"/>
    <w:rsid w:val="00E56031"/>
    <w:rsid w:val="00E5604C"/>
    <w:rsid w:val="00E56112"/>
    <w:rsid w:val="00E56139"/>
    <w:rsid w:val="00E5615C"/>
    <w:rsid w:val="00E561C0"/>
    <w:rsid w:val="00E561D4"/>
    <w:rsid w:val="00E561E3"/>
    <w:rsid w:val="00E562A4"/>
    <w:rsid w:val="00E562EB"/>
    <w:rsid w:val="00E56440"/>
    <w:rsid w:val="00E5648B"/>
    <w:rsid w:val="00E564AE"/>
    <w:rsid w:val="00E5653B"/>
    <w:rsid w:val="00E565CB"/>
    <w:rsid w:val="00E56642"/>
    <w:rsid w:val="00E5665A"/>
    <w:rsid w:val="00E5676C"/>
    <w:rsid w:val="00E56921"/>
    <w:rsid w:val="00E56AC8"/>
    <w:rsid w:val="00E56C04"/>
    <w:rsid w:val="00E56CF7"/>
    <w:rsid w:val="00E56F3B"/>
    <w:rsid w:val="00E56F89"/>
    <w:rsid w:val="00E571FD"/>
    <w:rsid w:val="00E57204"/>
    <w:rsid w:val="00E57207"/>
    <w:rsid w:val="00E572B1"/>
    <w:rsid w:val="00E57354"/>
    <w:rsid w:val="00E5752A"/>
    <w:rsid w:val="00E5760C"/>
    <w:rsid w:val="00E5782F"/>
    <w:rsid w:val="00E57997"/>
    <w:rsid w:val="00E57C25"/>
    <w:rsid w:val="00E57D14"/>
    <w:rsid w:val="00E57DCF"/>
    <w:rsid w:val="00E57E7D"/>
    <w:rsid w:val="00E57E8D"/>
    <w:rsid w:val="00E60074"/>
    <w:rsid w:val="00E60195"/>
    <w:rsid w:val="00E602A3"/>
    <w:rsid w:val="00E602A5"/>
    <w:rsid w:val="00E602E6"/>
    <w:rsid w:val="00E60341"/>
    <w:rsid w:val="00E60393"/>
    <w:rsid w:val="00E603C8"/>
    <w:rsid w:val="00E6040A"/>
    <w:rsid w:val="00E60441"/>
    <w:rsid w:val="00E604DF"/>
    <w:rsid w:val="00E60688"/>
    <w:rsid w:val="00E60706"/>
    <w:rsid w:val="00E608AF"/>
    <w:rsid w:val="00E608DC"/>
    <w:rsid w:val="00E60938"/>
    <w:rsid w:val="00E60955"/>
    <w:rsid w:val="00E60963"/>
    <w:rsid w:val="00E609CB"/>
    <w:rsid w:val="00E60A03"/>
    <w:rsid w:val="00E60A31"/>
    <w:rsid w:val="00E60AB2"/>
    <w:rsid w:val="00E60B84"/>
    <w:rsid w:val="00E60C62"/>
    <w:rsid w:val="00E60C7D"/>
    <w:rsid w:val="00E60C99"/>
    <w:rsid w:val="00E60D5F"/>
    <w:rsid w:val="00E60E15"/>
    <w:rsid w:val="00E60EBE"/>
    <w:rsid w:val="00E60F18"/>
    <w:rsid w:val="00E60FD2"/>
    <w:rsid w:val="00E610F5"/>
    <w:rsid w:val="00E6110C"/>
    <w:rsid w:val="00E61141"/>
    <w:rsid w:val="00E611A7"/>
    <w:rsid w:val="00E611E3"/>
    <w:rsid w:val="00E611F8"/>
    <w:rsid w:val="00E6130C"/>
    <w:rsid w:val="00E61427"/>
    <w:rsid w:val="00E6144D"/>
    <w:rsid w:val="00E616E7"/>
    <w:rsid w:val="00E617EC"/>
    <w:rsid w:val="00E61A6C"/>
    <w:rsid w:val="00E61A80"/>
    <w:rsid w:val="00E61AF7"/>
    <w:rsid w:val="00E61BB8"/>
    <w:rsid w:val="00E61C33"/>
    <w:rsid w:val="00E61DE3"/>
    <w:rsid w:val="00E61EAD"/>
    <w:rsid w:val="00E62003"/>
    <w:rsid w:val="00E62154"/>
    <w:rsid w:val="00E621DC"/>
    <w:rsid w:val="00E6225B"/>
    <w:rsid w:val="00E62359"/>
    <w:rsid w:val="00E623AB"/>
    <w:rsid w:val="00E6244A"/>
    <w:rsid w:val="00E624D8"/>
    <w:rsid w:val="00E62534"/>
    <w:rsid w:val="00E62652"/>
    <w:rsid w:val="00E62725"/>
    <w:rsid w:val="00E627B2"/>
    <w:rsid w:val="00E627B4"/>
    <w:rsid w:val="00E627E7"/>
    <w:rsid w:val="00E6289A"/>
    <w:rsid w:val="00E62939"/>
    <w:rsid w:val="00E62954"/>
    <w:rsid w:val="00E62AAB"/>
    <w:rsid w:val="00E62AC8"/>
    <w:rsid w:val="00E62AF0"/>
    <w:rsid w:val="00E62B43"/>
    <w:rsid w:val="00E62BE1"/>
    <w:rsid w:val="00E62C00"/>
    <w:rsid w:val="00E62C8E"/>
    <w:rsid w:val="00E62E24"/>
    <w:rsid w:val="00E62F2B"/>
    <w:rsid w:val="00E63115"/>
    <w:rsid w:val="00E631A7"/>
    <w:rsid w:val="00E631CB"/>
    <w:rsid w:val="00E63220"/>
    <w:rsid w:val="00E63250"/>
    <w:rsid w:val="00E6349D"/>
    <w:rsid w:val="00E63598"/>
    <w:rsid w:val="00E63615"/>
    <w:rsid w:val="00E63661"/>
    <w:rsid w:val="00E6368E"/>
    <w:rsid w:val="00E6369B"/>
    <w:rsid w:val="00E636F9"/>
    <w:rsid w:val="00E6384C"/>
    <w:rsid w:val="00E638AE"/>
    <w:rsid w:val="00E63930"/>
    <w:rsid w:val="00E63954"/>
    <w:rsid w:val="00E63989"/>
    <w:rsid w:val="00E639D5"/>
    <w:rsid w:val="00E63A57"/>
    <w:rsid w:val="00E63A90"/>
    <w:rsid w:val="00E63AAD"/>
    <w:rsid w:val="00E63B65"/>
    <w:rsid w:val="00E63E08"/>
    <w:rsid w:val="00E63E79"/>
    <w:rsid w:val="00E63FEF"/>
    <w:rsid w:val="00E64048"/>
    <w:rsid w:val="00E6414A"/>
    <w:rsid w:val="00E64287"/>
    <w:rsid w:val="00E6440C"/>
    <w:rsid w:val="00E6447B"/>
    <w:rsid w:val="00E646B1"/>
    <w:rsid w:val="00E646DD"/>
    <w:rsid w:val="00E6470A"/>
    <w:rsid w:val="00E64864"/>
    <w:rsid w:val="00E6487F"/>
    <w:rsid w:val="00E64927"/>
    <w:rsid w:val="00E64A16"/>
    <w:rsid w:val="00E64A47"/>
    <w:rsid w:val="00E64BFD"/>
    <w:rsid w:val="00E64C9F"/>
    <w:rsid w:val="00E64CA0"/>
    <w:rsid w:val="00E64CED"/>
    <w:rsid w:val="00E64E0A"/>
    <w:rsid w:val="00E64ECB"/>
    <w:rsid w:val="00E64F7A"/>
    <w:rsid w:val="00E65080"/>
    <w:rsid w:val="00E6515E"/>
    <w:rsid w:val="00E65240"/>
    <w:rsid w:val="00E6524E"/>
    <w:rsid w:val="00E65271"/>
    <w:rsid w:val="00E652A1"/>
    <w:rsid w:val="00E652FC"/>
    <w:rsid w:val="00E6544E"/>
    <w:rsid w:val="00E65456"/>
    <w:rsid w:val="00E654D5"/>
    <w:rsid w:val="00E65586"/>
    <w:rsid w:val="00E655CF"/>
    <w:rsid w:val="00E65641"/>
    <w:rsid w:val="00E656BA"/>
    <w:rsid w:val="00E656D7"/>
    <w:rsid w:val="00E656ED"/>
    <w:rsid w:val="00E657A3"/>
    <w:rsid w:val="00E65848"/>
    <w:rsid w:val="00E658A1"/>
    <w:rsid w:val="00E658FB"/>
    <w:rsid w:val="00E6594C"/>
    <w:rsid w:val="00E659FB"/>
    <w:rsid w:val="00E65A4A"/>
    <w:rsid w:val="00E65B71"/>
    <w:rsid w:val="00E65CC1"/>
    <w:rsid w:val="00E65CF6"/>
    <w:rsid w:val="00E65EF8"/>
    <w:rsid w:val="00E65F0D"/>
    <w:rsid w:val="00E65FB3"/>
    <w:rsid w:val="00E66035"/>
    <w:rsid w:val="00E6613F"/>
    <w:rsid w:val="00E66162"/>
    <w:rsid w:val="00E6628E"/>
    <w:rsid w:val="00E66378"/>
    <w:rsid w:val="00E66392"/>
    <w:rsid w:val="00E666F7"/>
    <w:rsid w:val="00E66742"/>
    <w:rsid w:val="00E667E1"/>
    <w:rsid w:val="00E66805"/>
    <w:rsid w:val="00E6681B"/>
    <w:rsid w:val="00E66887"/>
    <w:rsid w:val="00E66916"/>
    <w:rsid w:val="00E6699D"/>
    <w:rsid w:val="00E66A02"/>
    <w:rsid w:val="00E66AD4"/>
    <w:rsid w:val="00E66C9A"/>
    <w:rsid w:val="00E66CDE"/>
    <w:rsid w:val="00E66CEF"/>
    <w:rsid w:val="00E66F03"/>
    <w:rsid w:val="00E66F7E"/>
    <w:rsid w:val="00E671B9"/>
    <w:rsid w:val="00E67210"/>
    <w:rsid w:val="00E672A2"/>
    <w:rsid w:val="00E672A9"/>
    <w:rsid w:val="00E67546"/>
    <w:rsid w:val="00E675BD"/>
    <w:rsid w:val="00E67676"/>
    <w:rsid w:val="00E67726"/>
    <w:rsid w:val="00E67791"/>
    <w:rsid w:val="00E679A5"/>
    <w:rsid w:val="00E67C0D"/>
    <w:rsid w:val="00E67C12"/>
    <w:rsid w:val="00E67C57"/>
    <w:rsid w:val="00E70066"/>
    <w:rsid w:val="00E70074"/>
    <w:rsid w:val="00E70113"/>
    <w:rsid w:val="00E70263"/>
    <w:rsid w:val="00E7034A"/>
    <w:rsid w:val="00E70356"/>
    <w:rsid w:val="00E7038C"/>
    <w:rsid w:val="00E70462"/>
    <w:rsid w:val="00E704BB"/>
    <w:rsid w:val="00E7062D"/>
    <w:rsid w:val="00E70739"/>
    <w:rsid w:val="00E70811"/>
    <w:rsid w:val="00E70934"/>
    <w:rsid w:val="00E70B9E"/>
    <w:rsid w:val="00E70C68"/>
    <w:rsid w:val="00E70CFF"/>
    <w:rsid w:val="00E70E0A"/>
    <w:rsid w:val="00E70ED1"/>
    <w:rsid w:val="00E70F8E"/>
    <w:rsid w:val="00E70FBA"/>
    <w:rsid w:val="00E710DE"/>
    <w:rsid w:val="00E7110A"/>
    <w:rsid w:val="00E71125"/>
    <w:rsid w:val="00E71168"/>
    <w:rsid w:val="00E711B9"/>
    <w:rsid w:val="00E711C3"/>
    <w:rsid w:val="00E712CA"/>
    <w:rsid w:val="00E7130D"/>
    <w:rsid w:val="00E71550"/>
    <w:rsid w:val="00E7157B"/>
    <w:rsid w:val="00E71587"/>
    <w:rsid w:val="00E716F0"/>
    <w:rsid w:val="00E71751"/>
    <w:rsid w:val="00E71752"/>
    <w:rsid w:val="00E717AC"/>
    <w:rsid w:val="00E71803"/>
    <w:rsid w:val="00E719B2"/>
    <w:rsid w:val="00E71C9A"/>
    <w:rsid w:val="00E71D6E"/>
    <w:rsid w:val="00E71D7D"/>
    <w:rsid w:val="00E71FEE"/>
    <w:rsid w:val="00E72064"/>
    <w:rsid w:val="00E7206C"/>
    <w:rsid w:val="00E7207F"/>
    <w:rsid w:val="00E721C5"/>
    <w:rsid w:val="00E721DB"/>
    <w:rsid w:val="00E72301"/>
    <w:rsid w:val="00E7238A"/>
    <w:rsid w:val="00E723A9"/>
    <w:rsid w:val="00E725B6"/>
    <w:rsid w:val="00E72A69"/>
    <w:rsid w:val="00E72B29"/>
    <w:rsid w:val="00E72C27"/>
    <w:rsid w:val="00E72C83"/>
    <w:rsid w:val="00E72D6F"/>
    <w:rsid w:val="00E72DF2"/>
    <w:rsid w:val="00E72FF8"/>
    <w:rsid w:val="00E73124"/>
    <w:rsid w:val="00E731F1"/>
    <w:rsid w:val="00E732CD"/>
    <w:rsid w:val="00E734E8"/>
    <w:rsid w:val="00E73654"/>
    <w:rsid w:val="00E73655"/>
    <w:rsid w:val="00E737F2"/>
    <w:rsid w:val="00E73A2D"/>
    <w:rsid w:val="00E73BAB"/>
    <w:rsid w:val="00E73CBC"/>
    <w:rsid w:val="00E73CD9"/>
    <w:rsid w:val="00E73D45"/>
    <w:rsid w:val="00E73F5A"/>
    <w:rsid w:val="00E73FD1"/>
    <w:rsid w:val="00E74021"/>
    <w:rsid w:val="00E7409B"/>
    <w:rsid w:val="00E740BD"/>
    <w:rsid w:val="00E7410C"/>
    <w:rsid w:val="00E74173"/>
    <w:rsid w:val="00E74235"/>
    <w:rsid w:val="00E7426B"/>
    <w:rsid w:val="00E74327"/>
    <w:rsid w:val="00E74581"/>
    <w:rsid w:val="00E74800"/>
    <w:rsid w:val="00E7492D"/>
    <w:rsid w:val="00E7499E"/>
    <w:rsid w:val="00E74A02"/>
    <w:rsid w:val="00E74A5C"/>
    <w:rsid w:val="00E74AF1"/>
    <w:rsid w:val="00E74B40"/>
    <w:rsid w:val="00E74B48"/>
    <w:rsid w:val="00E74B4A"/>
    <w:rsid w:val="00E74E3D"/>
    <w:rsid w:val="00E74E5C"/>
    <w:rsid w:val="00E74ECB"/>
    <w:rsid w:val="00E74FB7"/>
    <w:rsid w:val="00E74FDA"/>
    <w:rsid w:val="00E75049"/>
    <w:rsid w:val="00E7509B"/>
    <w:rsid w:val="00E75191"/>
    <w:rsid w:val="00E7524E"/>
    <w:rsid w:val="00E752BD"/>
    <w:rsid w:val="00E75438"/>
    <w:rsid w:val="00E7557B"/>
    <w:rsid w:val="00E755D6"/>
    <w:rsid w:val="00E75630"/>
    <w:rsid w:val="00E75750"/>
    <w:rsid w:val="00E75762"/>
    <w:rsid w:val="00E75789"/>
    <w:rsid w:val="00E75854"/>
    <w:rsid w:val="00E758BA"/>
    <w:rsid w:val="00E7597C"/>
    <w:rsid w:val="00E759F7"/>
    <w:rsid w:val="00E75B31"/>
    <w:rsid w:val="00E75C04"/>
    <w:rsid w:val="00E75E9A"/>
    <w:rsid w:val="00E75EA3"/>
    <w:rsid w:val="00E75EC6"/>
    <w:rsid w:val="00E75F0A"/>
    <w:rsid w:val="00E75F32"/>
    <w:rsid w:val="00E76274"/>
    <w:rsid w:val="00E762C4"/>
    <w:rsid w:val="00E76335"/>
    <w:rsid w:val="00E7633D"/>
    <w:rsid w:val="00E763F0"/>
    <w:rsid w:val="00E76607"/>
    <w:rsid w:val="00E7666C"/>
    <w:rsid w:val="00E76A66"/>
    <w:rsid w:val="00E76B1E"/>
    <w:rsid w:val="00E76B49"/>
    <w:rsid w:val="00E76B9B"/>
    <w:rsid w:val="00E76C5D"/>
    <w:rsid w:val="00E76C8F"/>
    <w:rsid w:val="00E76D17"/>
    <w:rsid w:val="00E76D70"/>
    <w:rsid w:val="00E76E05"/>
    <w:rsid w:val="00E76FF6"/>
    <w:rsid w:val="00E77026"/>
    <w:rsid w:val="00E77059"/>
    <w:rsid w:val="00E77111"/>
    <w:rsid w:val="00E77189"/>
    <w:rsid w:val="00E7721A"/>
    <w:rsid w:val="00E7729F"/>
    <w:rsid w:val="00E775DA"/>
    <w:rsid w:val="00E77644"/>
    <w:rsid w:val="00E77869"/>
    <w:rsid w:val="00E778AB"/>
    <w:rsid w:val="00E77916"/>
    <w:rsid w:val="00E779AF"/>
    <w:rsid w:val="00E77A1C"/>
    <w:rsid w:val="00E77B76"/>
    <w:rsid w:val="00E77D8C"/>
    <w:rsid w:val="00E77E21"/>
    <w:rsid w:val="00E77EC9"/>
    <w:rsid w:val="00E77FC9"/>
    <w:rsid w:val="00E77FED"/>
    <w:rsid w:val="00E80060"/>
    <w:rsid w:val="00E80170"/>
    <w:rsid w:val="00E80208"/>
    <w:rsid w:val="00E80298"/>
    <w:rsid w:val="00E8030F"/>
    <w:rsid w:val="00E80353"/>
    <w:rsid w:val="00E8063B"/>
    <w:rsid w:val="00E8063C"/>
    <w:rsid w:val="00E807C2"/>
    <w:rsid w:val="00E807D1"/>
    <w:rsid w:val="00E80A47"/>
    <w:rsid w:val="00E80AD2"/>
    <w:rsid w:val="00E80B44"/>
    <w:rsid w:val="00E80D33"/>
    <w:rsid w:val="00E80DA1"/>
    <w:rsid w:val="00E80E61"/>
    <w:rsid w:val="00E80E64"/>
    <w:rsid w:val="00E80F3B"/>
    <w:rsid w:val="00E80F7A"/>
    <w:rsid w:val="00E81046"/>
    <w:rsid w:val="00E8119D"/>
    <w:rsid w:val="00E8126C"/>
    <w:rsid w:val="00E812EE"/>
    <w:rsid w:val="00E812FA"/>
    <w:rsid w:val="00E813D9"/>
    <w:rsid w:val="00E81406"/>
    <w:rsid w:val="00E8148C"/>
    <w:rsid w:val="00E814D6"/>
    <w:rsid w:val="00E815B3"/>
    <w:rsid w:val="00E81634"/>
    <w:rsid w:val="00E817BF"/>
    <w:rsid w:val="00E81896"/>
    <w:rsid w:val="00E81918"/>
    <w:rsid w:val="00E81A92"/>
    <w:rsid w:val="00E81BFD"/>
    <w:rsid w:val="00E81C75"/>
    <w:rsid w:val="00E81D51"/>
    <w:rsid w:val="00E81DA2"/>
    <w:rsid w:val="00E81FDB"/>
    <w:rsid w:val="00E8238F"/>
    <w:rsid w:val="00E823B6"/>
    <w:rsid w:val="00E82416"/>
    <w:rsid w:val="00E826C1"/>
    <w:rsid w:val="00E826FA"/>
    <w:rsid w:val="00E82747"/>
    <w:rsid w:val="00E8289E"/>
    <w:rsid w:val="00E8294F"/>
    <w:rsid w:val="00E82957"/>
    <w:rsid w:val="00E82968"/>
    <w:rsid w:val="00E82A9E"/>
    <w:rsid w:val="00E82C81"/>
    <w:rsid w:val="00E82DB3"/>
    <w:rsid w:val="00E82DE7"/>
    <w:rsid w:val="00E82E3C"/>
    <w:rsid w:val="00E82E62"/>
    <w:rsid w:val="00E82E6D"/>
    <w:rsid w:val="00E82F1F"/>
    <w:rsid w:val="00E8308F"/>
    <w:rsid w:val="00E830A3"/>
    <w:rsid w:val="00E830F1"/>
    <w:rsid w:val="00E8310D"/>
    <w:rsid w:val="00E83247"/>
    <w:rsid w:val="00E833C2"/>
    <w:rsid w:val="00E834EE"/>
    <w:rsid w:val="00E8360C"/>
    <w:rsid w:val="00E83680"/>
    <w:rsid w:val="00E8369B"/>
    <w:rsid w:val="00E836BA"/>
    <w:rsid w:val="00E83740"/>
    <w:rsid w:val="00E83815"/>
    <w:rsid w:val="00E83822"/>
    <w:rsid w:val="00E839B2"/>
    <w:rsid w:val="00E83D0E"/>
    <w:rsid w:val="00E84182"/>
    <w:rsid w:val="00E84278"/>
    <w:rsid w:val="00E8427A"/>
    <w:rsid w:val="00E842E5"/>
    <w:rsid w:val="00E8437C"/>
    <w:rsid w:val="00E843E5"/>
    <w:rsid w:val="00E843E6"/>
    <w:rsid w:val="00E84431"/>
    <w:rsid w:val="00E8444A"/>
    <w:rsid w:val="00E84475"/>
    <w:rsid w:val="00E8471A"/>
    <w:rsid w:val="00E847C6"/>
    <w:rsid w:val="00E8482F"/>
    <w:rsid w:val="00E8486A"/>
    <w:rsid w:val="00E848EC"/>
    <w:rsid w:val="00E84AB1"/>
    <w:rsid w:val="00E84AEB"/>
    <w:rsid w:val="00E84CEE"/>
    <w:rsid w:val="00E84D4B"/>
    <w:rsid w:val="00E84EC5"/>
    <w:rsid w:val="00E84F58"/>
    <w:rsid w:val="00E84FAC"/>
    <w:rsid w:val="00E85035"/>
    <w:rsid w:val="00E85361"/>
    <w:rsid w:val="00E85548"/>
    <w:rsid w:val="00E8554C"/>
    <w:rsid w:val="00E8557B"/>
    <w:rsid w:val="00E85742"/>
    <w:rsid w:val="00E85752"/>
    <w:rsid w:val="00E85823"/>
    <w:rsid w:val="00E858E4"/>
    <w:rsid w:val="00E85918"/>
    <w:rsid w:val="00E85A13"/>
    <w:rsid w:val="00E85A6F"/>
    <w:rsid w:val="00E85BF2"/>
    <w:rsid w:val="00E85C10"/>
    <w:rsid w:val="00E85CB3"/>
    <w:rsid w:val="00E85F03"/>
    <w:rsid w:val="00E86021"/>
    <w:rsid w:val="00E86321"/>
    <w:rsid w:val="00E863C5"/>
    <w:rsid w:val="00E86402"/>
    <w:rsid w:val="00E86495"/>
    <w:rsid w:val="00E864EF"/>
    <w:rsid w:val="00E865DA"/>
    <w:rsid w:val="00E866B2"/>
    <w:rsid w:val="00E86743"/>
    <w:rsid w:val="00E867F5"/>
    <w:rsid w:val="00E86B9E"/>
    <w:rsid w:val="00E86C39"/>
    <w:rsid w:val="00E86CF8"/>
    <w:rsid w:val="00E86D91"/>
    <w:rsid w:val="00E86DA0"/>
    <w:rsid w:val="00E86DA2"/>
    <w:rsid w:val="00E86E09"/>
    <w:rsid w:val="00E86E19"/>
    <w:rsid w:val="00E86E58"/>
    <w:rsid w:val="00E86F47"/>
    <w:rsid w:val="00E86F9D"/>
    <w:rsid w:val="00E870EA"/>
    <w:rsid w:val="00E871C7"/>
    <w:rsid w:val="00E87317"/>
    <w:rsid w:val="00E873CC"/>
    <w:rsid w:val="00E87488"/>
    <w:rsid w:val="00E875DC"/>
    <w:rsid w:val="00E87667"/>
    <w:rsid w:val="00E877CB"/>
    <w:rsid w:val="00E8789B"/>
    <w:rsid w:val="00E878B2"/>
    <w:rsid w:val="00E878F0"/>
    <w:rsid w:val="00E879C1"/>
    <w:rsid w:val="00E87A2D"/>
    <w:rsid w:val="00E87BCA"/>
    <w:rsid w:val="00E87BE3"/>
    <w:rsid w:val="00E87D89"/>
    <w:rsid w:val="00E87DA4"/>
    <w:rsid w:val="00E87E81"/>
    <w:rsid w:val="00E87EBE"/>
    <w:rsid w:val="00E87ECA"/>
    <w:rsid w:val="00E90004"/>
    <w:rsid w:val="00E90040"/>
    <w:rsid w:val="00E900A1"/>
    <w:rsid w:val="00E900BE"/>
    <w:rsid w:val="00E900BF"/>
    <w:rsid w:val="00E900C1"/>
    <w:rsid w:val="00E90230"/>
    <w:rsid w:val="00E903FC"/>
    <w:rsid w:val="00E90596"/>
    <w:rsid w:val="00E90739"/>
    <w:rsid w:val="00E9079C"/>
    <w:rsid w:val="00E909EC"/>
    <w:rsid w:val="00E90DB5"/>
    <w:rsid w:val="00E90E04"/>
    <w:rsid w:val="00E90E49"/>
    <w:rsid w:val="00E90E89"/>
    <w:rsid w:val="00E90F02"/>
    <w:rsid w:val="00E90F30"/>
    <w:rsid w:val="00E90F5A"/>
    <w:rsid w:val="00E90FB0"/>
    <w:rsid w:val="00E90FB4"/>
    <w:rsid w:val="00E90FE6"/>
    <w:rsid w:val="00E90FEB"/>
    <w:rsid w:val="00E91062"/>
    <w:rsid w:val="00E9107E"/>
    <w:rsid w:val="00E910C0"/>
    <w:rsid w:val="00E9110D"/>
    <w:rsid w:val="00E91120"/>
    <w:rsid w:val="00E91250"/>
    <w:rsid w:val="00E9126E"/>
    <w:rsid w:val="00E91383"/>
    <w:rsid w:val="00E9145E"/>
    <w:rsid w:val="00E9148E"/>
    <w:rsid w:val="00E914B4"/>
    <w:rsid w:val="00E91620"/>
    <w:rsid w:val="00E916D4"/>
    <w:rsid w:val="00E91746"/>
    <w:rsid w:val="00E917A4"/>
    <w:rsid w:val="00E917FE"/>
    <w:rsid w:val="00E91800"/>
    <w:rsid w:val="00E91839"/>
    <w:rsid w:val="00E918A2"/>
    <w:rsid w:val="00E918AE"/>
    <w:rsid w:val="00E918C3"/>
    <w:rsid w:val="00E9194C"/>
    <w:rsid w:val="00E919E7"/>
    <w:rsid w:val="00E91B72"/>
    <w:rsid w:val="00E91BB1"/>
    <w:rsid w:val="00E91BEA"/>
    <w:rsid w:val="00E91C15"/>
    <w:rsid w:val="00E91C7E"/>
    <w:rsid w:val="00E91CB7"/>
    <w:rsid w:val="00E91CD0"/>
    <w:rsid w:val="00E91D2D"/>
    <w:rsid w:val="00E91DC3"/>
    <w:rsid w:val="00E91E5D"/>
    <w:rsid w:val="00E91EC8"/>
    <w:rsid w:val="00E9206D"/>
    <w:rsid w:val="00E920D0"/>
    <w:rsid w:val="00E92232"/>
    <w:rsid w:val="00E9245A"/>
    <w:rsid w:val="00E9259F"/>
    <w:rsid w:val="00E925DD"/>
    <w:rsid w:val="00E92690"/>
    <w:rsid w:val="00E926AB"/>
    <w:rsid w:val="00E92862"/>
    <w:rsid w:val="00E92C75"/>
    <w:rsid w:val="00E92C87"/>
    <w:rsid w:val="00E92E17"/>
    <w:rsid w:val="00E9302F"/>
    <w:rsid w:val="00E930A2"/>
    <w:rsid w:val="00E9338E"/>
    <w:rsid w:val="00E93549"/>
    <w:rsid w:val="00E93933"/>
    <w:rsid w:val="00E9393D"/>
    <w:rsid w:val="00E93996"/>
    <w:rsid w:val="00E939DF"/>
    <w:rsid w:val="00E93A8E"/>
    <w:rsid w:val="00E93AC9"/>
    <w:rsid w:val="00E93B1A"/>
    <w:rsid w:val="00E93B49"/>
    <w:rsid w:val="00E93C86"/>
    <w:rsid w:val="00E93C9A"/>
    <w:rsid w:val="00E93CC6"/>
    <w:rsid w:val="00E93D0F"/>
    <w:rsid w:val="00E93DC8"/>
    <w:rsid w:val="00E93F6B"/>
    <w:rsid w:val="00E93FD0"/>
    <w:rsid w:val="00E94065"/>
    <w:rsid w:val="00E941C2"/>
    <w:rsid w:val="00E94259"/>
    <w:rsid w:val="00E9431B"/>
    <w:rsid w:val="00E9434B"/>
    <w:rsid w:val="00E9444E"/>
    <w:rsid w:val="00E94502"/>
    <w:rsid w:val="00E94512"/>
    <w:rsid w:val="00E94544"/>
    <w:rsid w:val="00E945EC"/>
    <w:rsid w:val="00E94644"/>
    <w:rsid w:val="00E94683"/>
    <w:rsid w:val="00E94687"/>
    <w:rsid w:val="00E946C0"/>
    <w:rsid w:val="00E946F9"/>
    <w:rsid w:val="00E94708"/>
    <w:rsid w:val="00E9472F"/>
    <w:rsid w:val="00E9474C"/>
    <w:rsid w:val="00E948F8"/>
    <w:rsid w:val="00E9492B"/>
    <w:rsid w:val="00E94BF7"/>
    <w:rsid w:val="00E94D2F"/>
    <w:rsid w:val="00E94D6C"/>
    <w:rsid w:val="00E94D79"/>
    <w:rsid w:val="00E94E68"/>
    <w:rsid w:val="00E950B9"/>
    <w:rsid w:val="00E950EE"/>
    <w:rsid w:val="00E952C0"/>
    <w:rsid w:val="00E952EB"/>
    <w:rsid w:val="00E9530F"/>
    <w:rsid w:val="00E9540F"/>
    <w:rsid w:val="00E95747"/>
    <w:rsid w:val="00E95829"/>
    <w:rsid w:val="00E959BF"/>
    <w:rsid w:val="00E959E6"/>
    <w:rsid w:val="00E95B79"/>
    <w:rsid w:val="00E95C8B"/>
    <w:rsid w:val="00E95CD7"/>
    <w:rsid w:val="00E95CF9"/>
    <w:rsid w:val="00E95D5B"/>
    <w:rsid w:val="00E95DF4"/>
    <w:rsid w:val="00E95F28"/>
    <w:rsid w:val="00E960A0"/>
    <w:rsid w:val="00E96149"/>
    <w:rsid w:val="00E96199"/>
    <w:rsid w:val="00E961E2"/>
    <w:rsid w:val="00E96340"/>
    <w:rsid w:val="00E96375"/>
    <w:rsid w:val="00E96402"/>
    <w:rsid w:val="00E9649E"/>
    <w:rsid w:val="00E965E7"/>
    <w:rsid w:val="00E96628"/>
    <w:rsid w:val="00E96704"/>
    <w:rsid w:val="00E9675A"/>
    <w:rsid w:val="00E967C3"/>
    <w:rsid w:val="00E968CF"/>
    <w:rsid w:val="00E96A0F"/>
    <w:rsid w:val="00E96C2A"/>
    <w:rsid w:val="00E96E2C"/>
    <w:rsid w:val="00E96E52"/>
    <w:rsid w:val="00E96F13"/>
    <w:rsid w:val="00E96FC0"/>
    <w:rsid w:val="00E97260"/>
    <w:rsid w:val="00E9730F"/>
    <w:rsid w:val="00E97353"/>
    <w:rsid w:val="00E9740E"/>
    <w:rsid w:val="00E974F3"/>
    <w:rsid w:val="00E97535"/>
    <w:rsid w:val="00E9753D"/>
    <w:rsid w:val="00E97676"/>
    <w:rsid w:val="00E978BA"/>
    <w:rsid w:val="00E979FD"/>
    <w:rsid w:val="00E97C9A"/>
    <w:rsid w:val="00E97E11"/>
    <w:rsid w:val="00E97F46"/>
    <w:rsid w:val="00E97F78"/>
    <w:rsid w:val="00E97FB7"/>
    <w:rsid w:val="00EA003F"/>
    <w:rsid w:val="00EA00FB"/>
    <w:rsid w:val="00EA0146"/>
    <w:rsid w:val="00EA0191"/>
    <w:rsid w:val="00EA026F"/>
    <w:rsid w:val="00EA0289"/>
    <w:rsid w:val="00EA029A"/>
    <w:rsid w:val="00EA02CA"/>
    <w:rsid w:val="00EA035D"/>
    <w:rsid w:val="00EA049E"/>
    <w:rsid w:val="00EA04C9"/>
    <w:rsid w:val="00EA04D3"/>
    <w:rsid w:val="00EA0537"/>
    <w:rsid w:val="00EA0540"/>
    <w:rsid w:val="00EA056F"/>
    <w:rsid w:val="00EA080F"/>
    <w:rsid w:val="00EA082D"/>
    <w:rsid w:val="00EA0842"/>
    <w:rsid w:val="00EA0A5D"/>
    <w:rsid w:val="00EA0B5D"/>
    <w:rsid w:val="00EA0B8F"/>
    <w:rsid w:val="00EA0DFE"/>
    <w:rsid w:val="00EA0E81"/>
    <w:rsid w:val="00EA0ED5"/>
    <w:rsid w:val="00EA0EE4"/>
    <w:rsid w:val="00EA1011"/>
    <w:rsid w:val="00EA1093"/>
    <w:rsid w:val="00EA10DE"/>
    <w:rsid w:val="00EA1158"/>
    <w:rsid w:val="00EA120B"/>
    <w:rsid w:val="00EA123B"/>
    <w:rsid w:val="00EA13FA"/>
    <w:rsid w:val="00EA1416"/>
    <w:rsid w:val="00EA1440"/>
    <w:rsid w:val="00EA1508"/>
    <w:rsid w:val="00EA1618"/>
    <w:rsid w:val="00EA18CC"/>
    <w:rsid w:val="00EA1BCC"/>
    <w:rsid w:val="00EA1C3C"/>
    <w:rsid w:val="00EA1CA8"/>
    <w:rsid w:val="00EA1DDC"/>
    <w:rsid w:val="00EA20F0"/>
    <w:rsid w:val="00EA221C"/>
    <w:rsid w:val="00EA22E4"/>
    <w:rsid w:val="00EA2306"/>
    <w:rsid w:val="00EA2314"/>
    <w:rsid w:val="00EA2332"/>
    <w:rsid w:val="00EA252A"/>
    <w:rsid w:val="00EA259D"/>
    <w:rsid w:val="00EA2677"/>
    <w:rsid w:val="00EA2752"/>
    <w:rsid w:val="00EA27B1"/>
    <w:rsid w:val="00EA2818"/>
    <w:rsid w:val="00EA2879"/>
    <w:rsid w:val="00EA292A"/>
    <w:rsid w:val="00EA2983"/>
    <w:rsid w:val="00EA29FD"/>
    <w:rsid w:val="00EA2B5B"/>
    <w:rsid w:val="00EA2F4B"/>
    <w:rsid w:val="00EA2F54"/>
    <w:rsid w:val="00EA30AF"/>
    <w:rsid w:val="00EA30F3"/>
    <w:rsid w:val="00EA3237"/>
    <w:rsid w:val="00EA325A"/>
    <w:rsid w:val="00EA32BA"/>
    <w:rsid w:val="00EA33E3"/>
    <w:rsid w:val="00EA33EA"/>
    <w:rsid w:val="00EA3444"/>
    <w:rsid w:val="00EA3490"/>
    <w:rsid w:val="00EA351C"/>
    <w:rsid w:val="00EA35DE"/>
    <w:rsid w:val="00EA35F2"/>
    <w:rsid w:val="00EA366B"/>
    <w:rsid w:val="00EA367E"/>
    <w:rsid w:val="00EA36B0"/>
    <w:rsid w:val="00EA3817"/>
    <w:rsid w:val="00EA382F"/>
    <w:rsid w:val="00EA39EE"/>
    <w:rsid w:val="00EA3AD0"/>
    <w:rsid w:val="00EA3B20"/>
    <w:rsid w:val="00EA3BB4"/>
    <w:rsid w:val="00EA3BEA"/>
    <w:rsid w:val="00EA3C8C"/>
    <w:rsid w:val="00EA3E06"/>
    <w:rsid w:val="00EA3E7A"/>
    <w:rsid w:val="00EA3F32"/>
    <w:rsid w:val="00EA400C"/>
    <w:rsid w:val="00EA4061"/>
    <w:rsid w:val="00EA4133"/>
    <w:rsid w:val="00EA4277"/>
    <w:rsid w:val="00EA42CC"/>
    <w:rsid w:val="00EA42D1"/>
    <w:rsid w:val="00EA446E"/>
    <w:rsid w:val="00EA45AF"/>
    <w:rsid w:val="00EA4660"/>
    <w:rsid w:val="00EA476E"/>
    <w:rsid w:val="00EA47E4"/>
    <w:rsid w:val="00EA4892"/>
    <w:rsid w:val="00EA4A6F"/>
    <w:rsid w:val="00EA4A9E"/>
    <w:rsid w:val="00EA4ADC"/>
    <w:rsid w:val="00EA4C14"/>
    <w:rsid w:val="00EA4C5A"/>
    <w:rsid w:val="00EA4D37"/>
    <w:rsid w:val="00EA4E94"/>
    <w:rsid w:val="00EA4F52"/>
    <w:rsid w:val="00EA4FC8"/>
    <w:rsid w:val="00EA50AF"/>
    <w:rsid w:val="00EA51D8"/>
    <w:rsid w:val="00EA52B6"/>
    <w:rsid w:val="00EA52C6"/>
    <w:rsid w:val="00EA5587"/>
    <w:rsid w:val="00EA55E7"/>
    <w:rsid w:val="00EA560F"/>
    <w:rsid w:val="00EA563F"/>
    <w:rsid w:val="00EA572C"/>
    <w:rsid w:val="00EA5742"/>
    <w:rsid w:val="00EA5911"/>
    <w:rsid w:val="00EA5920"/>
    <w:rsid w:val="00EA592D"/>
    <w:rsid w:val="00EA596D"/>
    <w:rsid w:val="00EA59CF"/>
    <w:rsid w:val="00EA59EA"/>
    <w:rsid w:val="00EA5AD3"/>
    <w:rsid w:val="00EA5AEA"/>
    <w:rsid w:val="00EA5B4F"/>
    <w:rsid w:val="00EA5C90"/>
    <w:rsid w:val="00EA5D5B"/>
    <w:rsid w:val="00EA5DAC"/>
    <w:rsid w:val="00EA5DB4"/>
    <w:rsid w:val="00EA5DCD"/>
    <w:rsid w:val="00EA5E53"/>
    <w:rsid w:val="00EA5FB7"/>
    <w:rsid w:val="00EA60C3"/>
    <w:rsid w:val="00EA614B"/>
    <w:rsid w:val="00EA6168"/>
    <w:rsid w:val="00EA617F"/>
    <w:rsid w:val="00EA61A5"/>
    <w:rsid w:val="00EA61BB"/>
    <w:rsid w:val="00EA63BF"/>
    <w:rsid w:val="00EA6508"/>
    <w:rsid w:val="00EA6612"/>
    <w:rsid w:val="00EA66A1"/>
    <w:rsid w:val="00EA673B"/>
    <w:rsid w:val="00EA67A2"/>
    <w:rsid w:val="00EA68B7"/>
    <w:rsid w:val="00EA68C3"/>
    <w:rsid w:val="00EA68E7"/>
    <w:rsid w:val="00EA6C58"/>
    <w:rsid w:val="00EA6C9D"/>
    <w:rsid w:val="00EA6EF2"/>
    <w:rsid w:val="00EA6F97"/>
    <w:rsid w:val="00EA7034"/>
    <w:rsid w:val="00EA707E"/>
    <w:rsid w:val="00EA70D6"/>
    <w:rsid w:val="00EA7148"/>
    <w:rsid w:val="00EA7220"/>
    <w:rsid w:val="00EA7253"/>
    <w:rsid w:val="00EA72A7"/>
    <w:rsid w:val="00EA741F"/>
    <w:rsid w:val="00EA778C"/>
    <w:rsid w:val="00EA7862"/>
    <w:rsid w:val="00EA786D"/>
    <w:rsid w:val="00EA78F2"/>
    <w:rsid w:val="00EA7917"/>
    <w:rsid w:val="00EA79A6"/>
    <w:rsid w:val="00EA7A4E"/>
    <w:rsid w:val="00EA7C84"/>
    <w:rsid w:val="00EA7CD8"/>
    <w:rsid w:val="00EA7D70"/>
    <w:rsid w:val="00EA7E94"/>
    <w:rsid w:val="00EA7EBE"/>
    <w:rsid w:val="00EB0053"/>
    <w:rsid w:val="00EB006D"/>
    <w:rsid w:val="00EB016B"/>
    <w:rsid w:val="00EB01E9"/>
    <w:rsid w:val="00EB0200"/>
    <w:rsid w:val="00EB0207"/>
    <w:rsid w:val="00EB0231"/>
    <w:rsid w:val="00EB02EC"/>
    <w:rsid w:val="00EB02F2"/>
    <w:rsid w:val="00EB0503"/>
    <w:rsid w:val="00EB05BD"/>
    <w:rsid w:val="00EB0613"/>
    <w:rsid w:val="00EB0707"/>
    <w:rsid w:val="00EB0927"/>
    <w:rsid w:val="00EB09BF"/>
    <w:rsid w:val="00EB0A3D"/>
    <w:rsid w:val="00EB0B88"/>
    <w:rsid w:val="00EB0C42"/>
    <w:rsid w:val="00EB0D7B"/>
    <w:rsid w:val="00EB0DEA"/>
    <w:rsid w:val="00EB0E83"/>
    <w:rsid w:val="00EB0EED"/>
    <w:rsid w:val="00EB10A7"/>
    <w:rsid w:val="00EB10C1"/>
    <w:rsid w:val="00EB1191"/>
    <w:rsid w:val="00EB11F2"/>
    <w:rsid w:val="00EB1371"/>
    <w:rsid w:val="00EB14C7"/>
    <w:rsid w:val="00EB14DC"/>
    <w:rsid w:val="00EB16A2"/>
    <w:rsid w:val="00EB1740"/>
    <w:rsid w:val="00EB176C"/>
    <w:rsid w:val="00EB18FD"/>
    <w:rsid w:val="00EB19E3"/>
    <w:rsid w:val="00EB1B9C"/>
    <w:rsid w:val="00EB1BF8"/>
    <w:rsid w:val="00EB1D60"/>
    <w:rsid w:val="00EB1D7F"/>
    <w:rsid w:val="00EB1DD9"/>
    <w:rsid w:val="00EB1E52"/>
    <w:rsid w:val="00EB1FA2"/>
    <w:rsid w:val="00EB201F"/>
    <w:rsid w:val="00EB20B8"/>
    <w:rsid w:val="00EB213A"/>
    <w:rsid w:val="00EB215E"/>
    <w:rsid w:val="00EB22D7"/>
    <w:rsid w:val="00EB237A"/>
    <w:rsid w:val="00EB23E4"/>
    <w:rsid w:val="00EB240A"/>
    <w:rsid w:val="00EB249F"/>
    <w:rsid w:val="00EB253E"/>
    <w:rsid w:val="00EB26D2"/>
    <w:rsid w:val="00EB271E"/>
    <w:rsid w:val="00EB280D"/>
    <w:rsid w:val="00EB28A6"/>
    <w:rsid w:val="00EB28B3"/>
    <w:rsid w:val="00EB29B6"/>
    <w:rsid w:val="00EB29EB"/>
    <w:rsid w:val="00EB2AC7"/>
    <w:rsid w:val="00EB2C19"/>
    <w:rsid w:val="00EB2CA0"/>
    <w:rsid w:val="00EB2DD5"/>
    <w:rsid w:val="00EB2F77"/>
    <w:rsid w:val="00EB3010"/>
    <w:rsid w:val="00EB310D"/>
    <w:rsid w:val="00EB31CD"/>
    <w:rsid w:val="00EB3405"/>
    <w:rsid w:val="00EB34A4"/>
    <w:rsid w:val="00EB353F"/>
    <w:rsid w:val="00EB36F7"/>
    <w:rsid w:val="00EB37F1"/>
    <w:rsid w:val="00EB3917"/>
    <w:rsid w:val="00EB3C55"/>
    <w:rsid w:val="00EB3CE3"/>
    <w:rsid w:val="00EB3CF7"/>
    <w:rsid w:val="00EB406B"/>
    <w:rsid w:val="00EB4213"/>
    <w:rsid w:val="00EB4373"/>
    <w:rsid w:val="00EB43B6"/>
    <w:rsid w:val="00EB43F6"/>
    <w:rsid w:val="00EB440C"/>
    <w:rsid w:val="00EB441C"/>
    <w:rsid w:val="00EB458C"/>
    <w:rsid w:val="00EB45C8"/>
    <w:rsid w:val="00EB464D"/>
    <w:rsid w:val="00EB4661"/>
    <w:rsid w:val="00EB4685"/>
    <w:rsid w:val="00EB4692"/>
    <w:rsid w:val="00EB473E"/>
    <w:rsid w:val="00EB4750"/>
    <w:rsid w:val="00EB4834"/>
    <w:rsid w:val="00EB48EC"/>
    <w:rsid w:val="00EB4A1D"/>
    <w:rsid w:val="00EB4A23"/>
    <w:rsid w:val="00EB4C56"/>
    <w:rsid w:val="00EB4CDA"/>
    <w:rsid w:val="00EB4CE9"/>
    <w:rsid w:val="00EB4DDE"/>
    <w:rsid w:val="00EB4E2F"/>
    <w:rsid w:val="00EB4E45"/>
    <w:rsid w:val="00EB50F1"/>
    <w:rsid w:val="00EB5125"/>
    <w:rsid w:val="00EB5161"/>
    <w:rsid w:val="00EB5192"/>
    <w:rsid w:val="00EB528A"/>
    <w:rsid w:val="00EB52BC"/>
    <w:rsid w:val="00EB534C"/>
    <w:rsid w:val="00EB53CF"/>
    <w:rsid w:val="00EB5538"/>
    <w:rsid w:val="00EB553C"/>
    <w:rsid w:val="00EB5632"/>
    <w:rsid w:val="00EB5650"/>
    <w:rsid w:val="00EB5691"/>
    <w:rsid w:val="00EB56AC"/>
    <w:rsid w:val="00EB5753"/>
    <w:rsid w:val="00EB576B"/>
    <w:rsid w:val="00EB57A5"/>
    <w:rsid w:val="00EB5A0D"/>
    <w:rsid w:val="00EB5A2C"/>
    <w:rsid w:val="00EB5B89"/>
    <w:rsid w:val="00EB5C98"/>
    <w:rsid w:val="00EB5D01"/>
    <w:rsid w:val="00EB5D16"/>
    <w:rsid w:val="00EB5E85"/>
    <w:rsid w:val="00EB5F29"/>
    <w:rsid w:val="00EB6070"/>
    <w:rsid w:val="00EB6088"/>
    <w:rsid w:val="00EB6089"/>
    <w:rsid w:val="00EB6298"/>
    <w:rsid w:val="00EB62D1"/>
    <w:rsid w:val="00EB62E8"/>
    <w:rsid w:val="00EB634E"/>
    <w:rsid w:val="00EB63A8"/>
    <w:rsid w:val="00EB63DA"/>
    <w:rsid w:val="00EB65D9"/>
    <w:rsid w:val="00EB6618"/>
    <w:rsid w:val="00EB661F"/>
    <w:rsid w:val="00EB67B3"/>
    <w:rsid w:val="00EB67C1"/>
    <w:rsid w:val="00EB68B9"/>
    <w:rsid w:val="00EB697C"/>
    <w:rsid w:val="00EB6A43"/>
    <w:rsid w:val="00EB6B02"/>
    <w:rsid w:val="00EB6B89"/>
    <w:rsid w:val="00EB6B9D"/>
    <w:rsid w:val="00EB6C44"/>
    <w:rsid w:val="00EB6D79"/>
    <w:rsid w:val="00EB6E1C"/>
    <w:rsid w:val="00EB6E4A"/>
    <w:rsid w:val="00EB6E8A"/>
    <w:rsid w:val="00EB6F06"/>
    <w:rsid w:val="00EB7050"/>
    <w:rsid w:val="00EB70B0"/>
    <w:rsid w:val="00EB70DF"/>
    <w:rsid w:val="00EB730F"/>
    <w:rsid w:val="00EB7316"/>
    <w:rsid w:val="00EB73AB"/>
    <w:rsid w:val="00EB7406"/>
    <w:rsid w:val="00EB7443"/>
    <w:rsid w:val="00EB75D0"/>
    <w:rsid w:val="00EB773F"/>
    <w:rsid w:val="00EB7743"/>
    <w:rsid w:val="00EB787C"/>
    <w:rsid w:val="00EB78BB"/>
    <w:rsid w:val="00EB7992"/>
    <w:rsid w:val="00EB7BCD"/>
    <w:rsid w:val="00EB7DC7"/>
    <w:rsid w:val="00EB7DD6"/>
    <w:rsid w:val="00EB7E1F"/>
    <w:rsid w:val="00EC018A"/>
    <w:rsid w:val="00EC01CD"/>
    <w:rsid w:val="00EC023B"/>
    <w:rsid w:val="00EC03CA"/>
    <w:rsid w:val="00EC04DA"/>
    <w:rsid w:val="00EC063C"/>
    <w:rsid w:val="00EC065E"/>
    <w:rsid w:val="00EC0714"/>
    <w:rsid w:val="00EC0799"/>
    <w:rsid w:val="00EC0883"/>
    <w:rsid w:val="00EC08F4"/>
    <w:rsid w:val="00EC090B"/>
    <w:rsid w:val="00EC0A1E"/>
    <w:rsid w:val="00EC0AA1"/>
    <w:rsid w:val="00EC0BA4"/>
    <w:rsid w:val="00EC0BCE"/>
    <w:rsid w:val="00EC0C01"/>
    <w:rsid w:val="00EC0C2B"/>
    <w:rsid w:val="00EC0C4C"/>
    <w:rsid w:val="00EC0C52"/>
    <w:rsid w:val="00EC0C64"/>
    <w:rsid w:val="00EC0D29"/>
    <w:rsid w:val="00EC0EE0"/>
    <w:rsid w:val="00EC0F30"/>
    <w:rsid w:val="00EC0FCE"/>
    <w:rsid w:val="00EC1051"/>
    <w:rsid w:val="00EC1100"/>
    <w:rsid w:val="00EC113C"/>
    <w:rsid w:val="00EC1174"/>
    <w:rsid w:val="00EC11E7"/>
    <w:rsid w:val="00EC126B"/>
    <w:rsid w:val="00EC138E"/>
    <w:rsid w:val="00EC1454"/>
    <w:rsid w:val="00EC147D"/>
    <w:rsid w:val="00EC147F"/>
    <w:rsid w:val="00EC14EB"/>
    <w:rsid w:val="00EC1562"/>
    <w:rsid w:val="00EC15D6"/>
    <w:rsid w:val="00EC16A7"/>
    <w:rsid w:val="00EC172F"/>
    <w:rsid w:val="00EC18C8"/>
    <w:rsid w:val="00EC1908"/>
    <w:rsid w:val="00EC19B9"/>
    <w:rsid w:val="00EC1A0F"/>
    <w:rsid w:val="00EC1AEB"/>
    <w:rsid w:val="00EC1AF7"/>
    <w:rsid w:val="00EC1D8D"/>
    <w:rsid w:val="00EC1E13"/>
    <w:rsid w:val="00EC1EF2"/>
    <w:rsid w:val="00EC1F80"/>
    <w:rsid w:val="00EC2028"/>
    <w:rsid w:val="00EC20A0"/>
    <w:rsid w:val="00EC24BA"/>
    <w:rsid w:val="00EC2506"/>
    <w:rsid w:val="00EC25E0"/>
    <w:rsid w:val="00EC26BB"/>
    <w:rsid w:val="00EC26C2"/>
    <w:rsid w:val="00EC2748"/>
    <w:rsid w:val="00EC276F"/>
    <w:rsid w:val="00EC2858"/>
    <w:rsid w:val="00EC2C45"/>
    <w:rsid w:val="00EC3108"/>
    <w:rsid w:val="00EC3593"/>
    <w:rsid w:val="00EC36B9"/>
    <w:rsid w:val="00EC37E6"/>
    <w:rsid w:val="00EC3861"/>
    <w:rsid w:val="00EC3865"/>
    <w:rsid w:val="00EC38AB"/>
    <w:rsid w:val="00EC398A"/>
    <w:rsid w:val="00EC3A26"/>
    <w:rsid w:val="00EC3B9A"/>
    <w:rsid w:val="00EC3C0A"/>
    <w:rsid w:val="00EC3C2C"/>
    <w:rsid w:val="00EC3C9F"/>
    <w:rsid w:val="00EC3CAC"/>
    <w:rsid w:val="00EC3CE9"/>
    <w:rsid w:val="00EC3EEA"/>
    <w:rsid w:val="00EC3F2E"/>
    <w:rsid w:val="00EC401D"/>
    <w:rsid w:val="00EC4133"/>
    <w:rsid w:val="00EC428B"/>
    <w:rsid w:val="00EC4407"/>
    <w:rsid w:val="00EC4462"/>
    <w:rsid w:val="00EC4551"/>
    <w:rsid w:val="00EC45B6"/>
    <w:rsid w:val="00EC45CE"/>
    <w:rsid w:val="00EC463B"/>
    <w:rsid w:val="00EC4649"/>
    <w:rsid w:val="00EC46F5"/>
    <w:rsid w:val="00EC4742"/>
    <w:rsid w:val="00EC47BC"/>
    <w:rsid w:val="00EC49FD"/>
    <w:rsid w:val="00EC4AF4"/>
    <w:rsid w:val="00EC4B0F"/>
    <w:rsid w:val="00EC4F16"/>
    <w:rsid w:val="00EC4F41"/>
    <w:rsid w:val="00EC4F8F"/>
    <w:rsid w:val="00EC50EF"/>
    <w:rsid w:val="00EC5265"/>
    <w:rsid w:val="00EC52F1"/>
    <w:rsid w:val="00EC5360"/>
    <w:rsid w:val="00EC5600"/>
    <w:rsid w:val="00EC5688"/>
    <w:rsid w:val="00EC5773"/>
    <w:rsid w:val="00EC5776"/>
    <w:rsid w:val="00EC578A"/>
    <w:rsid w:val="00EC5879"/>
    <w:rsid w:val="00EC58DC"/>
    <w:rsid w:val="00EC592B"/>
    <w:rsid w:val="00EC5A74"/>
    <w:rsid w:val="00EC5A87"/>
    <w:rsid w:val="00EC5B41"/>
    <w:rsid w:val="00EC5C2B"/>
    <w:rsid w:val="00EC5D43"/>
    <w:rsid w:val="00EC5DDE"/>
    <w:rsid w:val="00EC5E17"/>
    <w:rsid w:val="00EC5E1E"/>
    <w:rsid w:val="00EC603D"/>
    <w:rsid w:val="00EC60E4"/>
    <w:rsid w:val="00EC6272"/>
    <w:rsid w:val="00EC6326"/>
    <w:rsid w:val="00EC643D"/>
    <w:rsid w:val="00EC64DB"/>
    <w:rsid w:val="00EC6512"/>
    <w:rsid w:val="00EC6702"/>
    <w:rsid w:val="00EC6758"/>
    <w:rsid w:val="00EC680E"/>
    <w:rsid w:val="00EC6992"/>
    <w:rsid w:val="00EC69CE"/>
    <w:rsid w:val="00EC69D1"/>
    <w:rsid w:val="00EC6AC6"/>
    <w:rsid w:val="00EC6B26"/>
    <w:rsid w:val="00EC6B70"/>
    <w:rsid w:val="00EC6C0D"/>
    <w:rsid w:val="00EC6C3D"/>
    <w:rsid w:val="00EC6CDE"/>
    <w:rsid w:val="00EC6D37"/>
    <w:rsid w:val="00EC6DC4"/>
    <w:rsid w:val="00EC6DF4"/>
    <w:rsid w:val="00EC6E7E"/>
    <w:rsid w:val="00EC6E8C"/>
    <w:rsid w:val="00EC6FBB"/>
    <w:rsid w:val="00EC7016"/>
    <w:rsid w:val="00EC7032"/>
    <w:rsid w:val="00EC7043"/>
    <w:rsid w:val="00EC711B"/>
    <w:rsid w:val="00EC71B7"/>
    <w:rsid w:val="00EC7209"/>
    <w:rsid w:val="00EC72ED"/>
    <w:rsid w:val="00EC735B"/>
    <w:rsid w:val="00EC735D"/>
    <w:rsid w:val="00EC744C"/>
    <w:rsid w:val="00EC74F1"/>
    <w:rsid w:val="00EC7600"/>
    <w:rsid w:val="00EC7609"/>
    <w:rsid w:val="00EC76FB"/>
    <w:rsid w:val="00EC771C"/>
    <w:rsid w:val="00EC783A"/>
    <w:rsid w:val="00EC7A34"/>
    <w:rsid w:val="00EC7A64"/>
    <w:rsid w:val="00EC7B63"/>
    <w:rsid w:val="00EC7B8B"/>
    <w:rsid w:val="00EC7DA9"/>
    <w:rsid w:val="00EC7E3F"/>
    <w:rsid w:val="00EC7F54"/>
    <w:rsid w:val="00ED0027"/>
    <w:rsid w:val="00ED00A8"/>
    <w:rsid w:val="00ED0239"/>
    <w:rsid w:val="00ED02AD"/>
    <w:rsid w:val="00ED02D6"/>
    <w:rsid w:val="00ED0310"/>
    <w:rsid w:val="00ED0365"/>
    <w:rsid w:val="00ED039C"/>
    <w:rsid w:val="00ED03BE"/>
    <w:rsid w:val="00ED03F0"/>
    <w:rsid w:val="00ED0474"/>
    <w:rsid w:val="00ED04D3"/>
    <w:rsid w:val="00ED052C"/>
    <w:rsid w:val="00ED0577"/>
    <w:rsid w:val="00ED0579"/>
    <w:rsid w:val="00ED0730"/>
    <w:rsid w:val="00ED08F2"/>
    <w:rsid w:val="00ED0B41"/>
    <w:rsid w:val="00ED0B7D"/>
    <w:rsid w:val="00ED0C8C"/>
    <w:rsid w:val="00ED0D67"/>
    <w:rsid w:val="00ED0E08"/>
    <w:rsid w:val="00ED10F6"/>
    <w:rsid w:val="00ED110A"/>
    <w:rsid w:val="00ED1137"/>
    <w:rsid w:val="00ED11C7"/>
    <w:rsid w:val="00ED12D0"/>
    <w:rsid w:val="00ED1382"/>
    <w:rsid w:val="00ED1463"/>
    <w:rsid w:val="00ED1561"/>
    <w:rsid w:val="00ED159E"/>
    <w:rsid w:val="00ED160F"/>
    <w:rsid w:val="00ED1685"/>
    <w:rsid w:val="00ED1726"/>
    <w:rsid w:val="00ED185F"/>
    <w:rsid w:val="00ED195B"/>
    <w:rsid w:val="00ED1979"/>
    <w:rsid w:val="00ED19FA"/>
    <w:rsid w:val="00ED1AFC"/>
    <w:rsid w:val="00ED1B00"/>
    <w:rsid w:val="00ED1B4F"/>
    <w:rsid w:val="00ED1BD7"/>
    <w:rsid w:val="00ED1CD5"/>
    <w:rsid w:val="00ED1EB2"/>
    <w:rsid w:val="00ED1FE1"/>
    <w:rsid w:val="00ED2174"/>
    <w:rsid w:val="00ED2366"/>
    <w:rsid w:val="00ED241E"/>
    <w:rsid w:val="00ED255E"/>
    <w:rsid w:val="00ED25D5"/>
    <w:rsid w:val="00ED270D"/>
    <w:rsid w:val="00ED273A"/>
    <w:rsid w:val="00ED27BD"/>
    <w:rsid w:val="00ED2819"/>
    <w:rsid w:val="00ED2837"/>
    <w:rsid w:val="00ED286D"/>
    <w:rsid w:val="00ED290D"/>
    <w:rsid w:val="00ED2A17"/>
    <w:rsid w:val="00ED2A5B"/>
    <w:rsid w:val="00ED2AC1"/>
    <w:rsid w:val="00ED2B76"/>
    <w:rsid w:val="00ED2C49"/>
    <w:rsid w:val="00ED2D17"/>
    <w:rsid w:val="00ED2F2B"/>
    <w:rsid w:val="00ED316B"/>
    <w:rsid w:val="00ED31BF"/>
    <w:rsid w:val="00ED3296"/>
    <w:rsid w:val="00ED33BD"/>
    <w:rsid w:val="00ED33C4"/>
    <w:rsid w:val="00ED33C8"/>
    <w:rsid w:val="00ED348C"/>
    <w:rsid w:val="00ED359E"/>
    <w:rsid w:val="00ED364C"/>
    <w:rsid w:val="00ED37EF"/>
    <w:rsid w:val="00ED383B"/>
    <w:rsid w:val="00ED389A"/>
    <w:rsid w:val="00ED392A"/>
    <w:rsid w:val="00ED3B26"/>
    <w:rsid w:val="00ED3D9F"/>
    <w:rsid w:val="00ED3DB6"/>
    <w:rsid w:val="00ED41B5"/>
    <w:rsid w:val="00ED426F"/>
    <w:rsid w:val="00ED4300"/>
    <w:rsid w:val="00ED430C"/>
    <w:rsid w:val="00ED43C1"/>
    <w:rsid w:val="00ED4460"/>
    <w:rsid w:val="00ED4462"/>
    <w:rsid w:val="00ED4469"/>
    <w:rsid w:val="00ED450C"/>
    <w:rsid w:val="00ED456F"/>
    <w:rsid w:val="00ED48F3"/>
    <w:rsid w:val="00ED498E"/>
    <w:rsid w:val="00ED49D7"/>
    <w:rsid w:val="00ED4C2D"/>
    <w:rsid w:val="00ED4C7C"/>
    <w:rsid w:val="00ED4C8C"/>
    <w:rsid w:val="00ED4CC3"/>
    <w:rsid w:val="00ED4D50"/>
    <w:rsid w:val="00ED4DDC"/>
    <w:rsid w:val="00ED4FD7"/>
    <w:rsid w:val="00ED4FDB"/>
    <w:rsid w:val="00ED505D"/>
    <w:rsid w:val="00ED50AA"/>
    <w:rsid w:val="00ED50C9"/>
    <w:rsid w:val="00ED50E7"/>
    <w:rsid w:val="00ED511E"/>
    <w:rsid w:val="00ED518D"/>
    <w:rsid w:val="00ED51BC"/>
    <w:rsid w:val="00ED5246"/>
    <w:rsid w:val="00ED5273"/>
    <w:rsid w:val="00ED530C"/>
    <w:rsid w:val="00ED5323"/>
    <w:rsid w:val="00ED54B2"/>
    <w:rsid w:val="00ED5521"/>
    <w:rsid w:val="00ED55B2"/>
    <w:rsid w:val="00ED578D"/>
    <w:rsid w:val="00ED57B3"/>
    <w:rsid w:val="00ED582A"/>
    <w:rsid w:val="00ED5833"/>
    <w:rsid w:val="00ED584F"/>
    <w:rsid w:val="00ED5954"/>
    <w:rsid w:val="00ED5BE7"/>
    <w:rsid w:val="00ED5C22"/>
    <w:rsid w:val="00ED5EF1"/>
    <w:rsid w:val="00ED60F5"/>
    <w:rsid w:val="00ED619D"/>
    <w:rsid w:val="00ED61E8"/>
    <w:rsid w:val="00ED6200"/>
    <w:rsid w:val="00ED634A"/>
    <w:rsid w:val="00ED641A"/>
    <w:rsid w:val="00ED6568"/>
    <w:rsid w:val="00ED6588"/>
    <w:rsid w:val="00ED67BB"/>
    <w:rsid w:val="00ED6804"/>
    <w:rsid w:val="00ED6827"/>
    <w:rsid w:val="00ED682C"/>
    <w:rsid w:val="00ED68B5"/>
    <w:rsid w:val="00ED68DE"/>
    <w:rsid w:val="00ED6A9C"/>
    <w:rsid w:val="00ED6B4A"/>
    <w:rsid w:val="00ED6BBA"/>
    <w:rsid w:val="00ED6BDF"/>
    <w:rsid w:val="00ED6CDB"/>
    <w:rsid w:val="00ED6F3D"/>
    <w:rsid w:val="00ED6FAD"/>
    <w:rsid w:val="00ED7072"/>
    <w:rsid w:val="00ED70BB"/>
    <w:rsid w:val="00ED73C9"/>
    <w:rsid w:val="00ED740D"/>
    <w:rsid w:val="00ED7580"/>
    <w:rsid w:val="00ED75DE"/>
    <w:rsid w:val="00ED75F4"/>
    <w:rsid w:val="00ED7670"/>
    <w:rsid w:val="00ED7741"/>
    <w:rsid w:val="00ED77D0"/>
    <w:rsid w:val="00ED78B3"/>
    <w:rsid w:val="00ED78BB"/>
    <w:rsid w:val="00ED7967"/>
    <w:rsid w:val="00ED7981"/>
    <w:rsid w:val="00ED798A"/>
    <w:rsid w:val="00ED79D1"/>
    <w:rsid w:val="00ED7A42"/>
    <w:rsid w:val="00ED7B6B"/>
    <w:rsid w:val="00ED7CF4"/>
    <w:rsid w:val="00ED7D1D"/>
    <w:rsid w:val="00ED7D2B"/>
    <w:rsid w:val="00ED7FD0"/>
    <w:rsid w:val="00EE005F"/>
    <w:rsid w:val="00EE0496"/>
    <w:rsid w:val="00EE05FD"/>
    <w:rsid w:val="00EE0727"/>
    <w:rsid w:val="00EE07E7"/>
    <w:rsid w:val="00EE08E8"/>
    <w:rsid w:val="00EE09D0"/>
    <w:rsid w:val="00EE0BB4"/>
    <w:rsid w:val="00EE0DC2"/>
    <w:rsid w:val="00EE0E1C"/>
    <w:rsid w:val="00EE0EDC"/>
    <w:rsid w:val="00EE0F04"/>
    <w:rsid w:val="00EE1067"/>
    <w:rsid w:val="00EE10A9"/>
    <w:rsid w:val="00EE1182"/>
    <w:rsid w:val="00EE123F"/>
    <w:rsid w:val="00EE15CA"/>
    <w:rsid w:val="00EE15D8"/>
    <w:rsid w:val="00EE1649"/>
    <w:rsid w:val="00EE16ED"/>
    <w:rsid w:val="00EE18B0"/>
    <w:rsid w:val="00EE18E3"/>
    <w:rsid w:val="00EE1904"/>
    <w:rsid w:val="00EE1A9F"/>
    <w:rsid w:val="00EE1ABB"/>
    <w:rsid w:val="00EE1B69"/>
    <w:rsid w:val="00EE1C0E"/>
    <w:rsid w:val="00EE1C45"/>
    <w:rsid w:val="00EE1D7D"/>
    <w:rsid w:val="00EE1E44"/>
    <w:rsid w:val="00EE2052"/>
    <w:rsid w:val="00EE2095"/>
    <w:rsid w:val="00EE213E"/>
    <w:rsid w:val="00EE2140"/>
    <w:rsid w:val="00EE214C"/>
    <w:rsid w:val="00EE2186"/>
    <w:rsid w:val="00EE234B"/>
    <w:rsid w:val="00EE2404"/>
    <w:rsid w:val="00EE24C7"/>
    <w:rsid w:val="00EE24EA"/>
    <w:rsid w:val="00EE25CA"/>
    <w:rsid w:val="00EE261D"/>
    <w:rsid w:val="00EE2691"/>
    <w:rsid w:val="00EE2766"/>
    <w:rsid w:val="00EE27DB"/>
    <w:rsid w:val="00EE280A"/>
    <w:rsid w:val="00EE2883"/>
    <w:rsid w:val="00EE2B70"/>
    <w:rsid w:val="00EE2C66"/>
    <w:rsid w:val="00EE2CE5"/>
    <w:rsid w:val="00EE2D23"/>
    <w:rsid w:val="00EE2E5D"/>
    <w:rsid w:val="00EE2E8B"/>
    <w:rsid w:val="00EE2EC8"/>
    <w:rsid w:val="00EE2F3A"/>
    <w:rsid w:val="00EE31F9"/>
    <w:rsid w:val="00EE3201"/>
    <w:rsid w:val="00EE32EE"/>
    <w:rsid w:val="00EE32FB"/>
    <w:rsid w:val="00EE3387"/>
    <w:rsid w:val="00EE3397"/>
    <w:rsid w:val="00EE33AE"/>
    <w:rsid w:val="00EE347B"/>
    <w:rsid w:val="00EE364A"/>
    <w:rsid w:val="00EE3668"/>
    <w:rsid w:val="00EE3713"/>
    <w:rsid w:val="00EE373D"/>
    <w:rsid w:val="00EE37D6"/>
    <w:rsid w:val="00EE38A7"/>
    <w:rsid w:val="00EE3981"/>
    <w:rsid w:val="00EE3BF0"/>
    <w:rsid w:val="00EE3C4D"/>
    <w:rsid w:val="00EE3C81"/>
    <w:rsid w:val="00EE3ED1"/>
    <w:rsid w:val="00EE3EF0"/>
    <w:rsid w:val="00EE4041"/>
    <w:rsid w:val="00EE406C"/>
    <w:rsid w:val="00EE4571"/>
    <w:rsid w:val="00EE45B5"/>
    <w:rsid w:val="00EE4634"/>
    <w:rsid w:val="00EE46E2"/>
    <w:rsid w:val="00EE473B"/>
    <w:rsid w:val="00EE47F4"/>
    <w:rsid w:val="00EE4898"/>
    <w:rsid w:val="00EE49A3"/>
    <w:rsid w:val="00EE49EF"/>
    <w:rsid w:val="00EE4A4A"/>
    <w:rsid w:val="00EE4B06"/>
    <w:rsid w:val="00EE4BB5"/>
    <w:rsid w:val="00EE4C25"/>
    <w:rsid w:val="00EE4E64"/>
    <w:rsid w:val="00EE4E6F"/>
    <w:rsid w:val="00EE4EBB"/>
    <w:rsid w:val="00EE4F2B"/>
    <w:rsid w:val="00EE4FF9"/>
    <w:rsid w:val="00EE501F"/>
    <w:rsid w:val="00EE5025"/>
    <w:rsid w:val="00EE525B"/>
    <w:rsid w:val="00EE5627"/>
    <w:rsid w:val="00EE564D"/>
    <w:rsid w:val="00EE5697"/>
    <w:rsid w:val="00EE56DA"/>
    <w:rsid w:val="00EE5851"/>
    <w:rsid w:val="00EE5873"/>
    <w:rsid w:val="00EE5A9C"/>
    <w:rsid w:val="00EE5AD3"/>
    <w:rsid w:val="00EE5B3E"/>
    <w:rsid w:val="00EE5BDA"/>
    <w:rsid w:val="00EE5D8C"/>
    <w:rsid w:val="00EE5D92"/>
    <w:rsid w:val="00EE5FB2"/>
    <w:rsid w:val="00EE6185"/>
    <w:rsid w:val="00EE62B6"/>
    <w:rsid w:val="00EE6350"/>
    <w:rsid w:val="00EE659F"/>
    <w:rsid w:val="00EE6658"/>
    <w:rsid w:val="00EE6752"/>
    <w:rsid w:val="00EE6768"/>
    <w:rsid w:val="00EE67B2"/>
    <w:rsid w:val="00EE6814"/>
    <w:rsid w:val="00EE68AA"/>
    <w:rsid w:val="00EE6917"/>
    <w:rsid w:val="00EE6972"/>
    <w:rsid w:val="00EE6CCC"/>
    <w:rsid w:val="00EE6D19"/>
    <w:rsid w:val="00EE6E07"/>
    <w:rsid w:val="00EE6FCF"/>
    <w:rsid w:val="00EE6FE9"/>
    <w:rsid w:val="00EE7033"/>
    <w:rsid w:val="00EE732F"/>
    <w:rsid w:val="00EE740A"/>
    <w:rsid w:val="00EE74A6"/>
    <w:rsid w:val="00EE74CD"/>
    <w:rsid w:val="00EE74FE"/>
    <w:rsid w:val="00EE7563"/>
    <w:rsid w:val="00EE7577"/>
    <w:rsid w:val="00EE75D7"/>
    <w:rsid w:val="00EE76F1"/>
    <w:rsid w:val="00EE7B57"/>
    <w:rsid w:val="00EE7B58"/>
    <w:rsid w:val="00EE7B9B"/>
    <w:rsid w:val="00EE7BB2"/>
    <w:rsid w:val="00EE7D04"/>
    <w:rsid w:val="00EE7D76"/>
    <w:rsid w:val="00EE7EE2"/>
    <w:rsid w:val="00EE7EEC"/>
    <w:rsid w:val="00EE7EF9"/>
    <w:rsid w:val="00EF0088"/>
    <w:rsid w:val="00EF01BD"/>
    <w:rsid w:val="00EF03CE"/>
    <w:rsid w:val="00EF0428"/>
    <w:rsid w:val="00EF0534"/>
    <w:rsid w:val="00EF061C"/>
    <w:rsid w:val="00EF061F"/>
    <w:rsid w:val="00EF07AA"/>
    <w:rsid w:val="00EF07EB"/>
    <w:rsid w:val="00EF0890"/>
    <w:rsid w:val="00EF08E9"/>
    <w:rsid w:val="00EF0985"/>
    <w:rsid w:val="00EF0A85"/>
    <w:rsid w:val="00EF0AE2"/>
    <w:rsid w:val="00EF0B4C"/>
    <w:rsid w:val="00EF0B50"/>
    <w:rsid w:val="00EF0EBB"/>
    <w:rsid w:val="00EF0F46"/>
    <w:rsid w:val="00EF0FD8"/>
    <w:rsid w:val="00EF1017"/>
    <w:rsid w:val="00EF1077"/>
    <w:rsid w:val="00EF11CD"/>
    <w:rsid w:val="00EF128A"/>
    <w:rsid w:val="00EF1454"/>
    <w:rsid w:val="00EF1561"/>
    <w:rsid w:val="00EF159A"/>
    <w:rsid w:val="00EF16D3"/>
    <w:rsid w:val="00EF17E0"/>
    <w:rsid w:val="00EF1839"/>
    <w:rsid w:val="00EF1872"/>
    <w:rsid w:val="00EF1996"/>
    <w:rsid w:val="00EF19BC"/>
    <w:rsid w:val="00EF1AA0"/>
    <w:rsid w:val="00EF1B88"/>
    <w:rsid w:val="00EF1BFC"/>
    <w:rsid w:val="00EF1DBE"/>
    <w:rsid w:val="00EF1F0C"/>
    <w:rsid w:val="00EF1F94"/>
    <w:rsid w:val="00EF2008"/>
    <w:rsid w:val="00EF2012"/>
    <w:rsid w:val="00EF20DD"/>
    <w:rsid w:val="00EF2174"/>
    <w:rsid w:val="00EF21C4"/>
    <w:rsid w:val="00EF228F"/>
    <w:rsid w:val="00EF2352"/>
    <w:rsid w:val="00EF25D2"/>
    <w:rsid w:val="00EF25DD"/>
    <w:rsid w:val="00EF25E1"/>
    <w:rsid w:val="00EF25E2"/>
    <w:rsid w:val="00EF2660"/>
    <w:rsid w:val="00EF26EF"/>
    <w:rsid w:val="00EF2783"/>
    <w:rsid w:val="00EF27D6"/>
    <w:rsid w:val="00EF2843"/>
    <w:rsid w:val="00EF2881"/>
    <w:rsid w:val="00EF296B"/>
    <w:rsid w:val="00EF2986"/>
    <w:rsid w:val="00EF2A58"/>
    <w:rsid w:val="00EF2A60"/>
    <w:rsid w:val="00EF2B5A"/>
    <w:rsid w:val="00EF2BF9"/>
    <w:rsid w:val="00EF2E30"/>
    <w:rsid w:val="00EF2F55"/>
    <w:rsid w:val="00EF2FF2"/>
    <w:rsid w:val="00EF3019"/>
    <w:rsid w:val="00EF3225"/>
    <w:rsid w:val="00EF3357"/>
    <w:rsid w:val="00EF346B"/>
    <w:rsid w:val="00EF352D"/>
    <w:rsid w:val="00EF353E"/>
    <w:rsid w:val="00EF35E2"/>
    <w:rsid w:val="00EF3646"/>
    <w:rsid w:val="00EF3691"/>
    <w:rsid w:val="00EF3778"/>
    <w:rsid w:val="00EF38A1"/>
    <w:rsid w:val="00EF39C7"/>
    <w:rsid w:val="00EF3B1F"/>
    <w:rsid w:val="00EF3BAA"/>
    <w:rsid w:val="00EF3D10"/>
    <w:rsid w:val="00EF3E69"/>
    <w:rsid w:val="00EF3F30"/>
    <w:rsid w:val="00EF3F3C"/>
    <w:rsid w:val="00EF3F9F"/>
    <w:rsid w:val="00EF40C1"/>
    <w:rsid w:val="00EF411B"/>
    <w:rsid w:val="00EF41A0"/>
    <w:rsid w:val="00EF41E1"/>
    <w:rsid w:val="00EF421B"/>
    <w:rsid w:val="00EF4275"/>
    <w:rsid w:val="00EF4317"/>
    <w:rsid w:val="00EF4522"/>
    <w:rsid w:val="00EF457D"/>
    <w:rsid w:val="00EF45A7"/>
    <w:rsid w:val="00EF47D7"/>
    <w:rsid w:val="00EF481C"/>
    <w:rsid w:val="00EF4842"/>
    <w:rsid w:val="00EF484E"/>
    <w:rsid w:val="00EF486F"/>
    <w:rsid w:val="00EF4976"/>
    <w:rsid w:val="00EF4A9D"/>
    <w:rsid w:val="00EF4B96"/>
    <w:rsid w:val="00EF4BBB"/>
    <w:rsid w:val="00EF4C82"/>
    <w:rsid w:val="00EF4CD0"/>
    <w:rsid w:val="00EF4DA0"/>
    <w:rsid w:val="00EF4E9C"/>
    <w:rsid w:val="00EF4F18"/>
    <w:rsid w:val="00EF5036"/>
    <w:rsid w:val="00EF51EA"/>
    <w:rsid w:val="00EF5210"/>
    <w:rsid w:val="00EF530A"/>
    <w:rsid w:val="00EF534A"/>
    <w:rsid w:val="00EF536F"/>
    <w:rsid w:val="00EF5478"/>
    <w:rsid w:val="00EF552E"/>
    <w:rsid w:val="00EF571A"/>
    <w:rsid w:val="00EF57A5"/>
    <w:rsid w:val="00EF5894"/>
    <w:rsid w:val="00EF58B6"/>
    <w:rsid w:val="00EF58CB"/>
    <w:rsid w:val="00EF593F"/>
    <w:rsid w:val="00EF5971"/>
    <w:rsid w:val="00EF5A19"/>
    <w:rsid w:val="00EF5AC4"/>
    <w:rsid w:val="00EF5B0C"/>
    <w:rsid w:val="00EF5BE5"/>
    <w:rsid w:val="00EF5C64"/>
    <w:rsid w:val="00EF5CF7"/>
    <w:rsid w:val="00EF5D5D"/>
    <w:rsid w:val="00EF5E10"/>
    <w:rsid w:val="00EF609C"/>
    <w:rsid w:val="00EF61F1"/>
    <w:rsid w:val="00EF625D"/>
    <w:rsid w:val="00EF62B5"/>
    <w:rsid w:val="00EF62FE"/>
    <w:rsid w:val="00EF6315"/>
    <w:rsid w:val="00EF6348"/>
    <w:rsid w:val="00EF6350"/>
    <w:rsid w:val="00EF636E"/>
    <w:rsid w:val="00EF6412"/>
    <w:rsid w:val="00EF6485"/>
    <w:rsid w:val="00EF660E"/>
    <w:rsid w:val="00EF662B"/>
    <w:rsid w:val="00EF662E"/>
    <w:rsid w:val="00EF66BB"/>
    <w:rsid w:val="00EF66DC"/>
    <w:rsid w:val="00EF6869"/>
    <w:rsid w:val="00EF68DB"/>
    <w:rsid w:val="00EF6B2E"/>
    <w:rsid w:val="00EF6BED"/>
    <w:rsid w:val="00EF6C86"/>
    <w:rsid w:val="00EF6CEB"/>
    <w:rsid w:val="00EF6D6E"/>
    <w:rsid w:val="00EF6DE3"/>
    <w:rsid w:val="00EF6DE6"/>
    <w:rsid w:val="00EF6E04"/>
    <w:rsid w:val="00EF6E4D"/>
    <w:rsid w:val="00EF6F4B"/>
    <w:rsid w:val="00EF6F73"/>
    <w:rsid w:val="00EF6FAA"/>
    <w:rsid w:val="00EF703C"/>
    <w:rsid w:val="00EF710B"/>
    <w:rsid w:val="00EF71E5"/>
    <w:rsid w:val="00EF729F"/>
    <w:rsid w:val="00EF72A8"/>
    <w:rsid w:val="00EF7472"/>
    <w:rsid w:val="00EF74AA"/>
    <w:rsid w:val="00EF7752"/>
    <w:rsid w:val="00EF77CF"/>
    <w:rsid w:val="00EF787A"/>
    <w:rsid w:val="00EF7A1B"/>
    <w:rsid w:val="00EF7A6B"/>
    <w:rsid w:val="00EF7B0F"/>
    <w:rsid w:val="00EF7BC1"/>
    <w:rsid w:val="00EF7CB5"/>
    <w:rsid w:val="00EF7D82"/>
    <w:rsid w:val="00EF7F3A"/>
    <w:rsid w:val="00EF7F4A"/>
    <w:rsid w:val="00F0008A"/>
    <w:rsid w:val="00F000CD"/>
    <w:rsid w:val="00F00401"/>
    <w:rsid w:val="00F004B1"/>
    <w:rsid w:val="00F008C7"/>
    <w:rsid w:val="00F00989"/>
    <w:rsid w:val="00F00ADB"/>
    <w:rsid w:val="00F00C31"/>
    <w:rsid w:val="00F00CC7"/>
    <w:rsid w:val="00F00CDC"/>
    <w:rsid w:val="00F00DB3"/>
    <w:rsid w:val="00F00E1E"/>
    <w:rsid w:val="00F00E98"/>
    <w:rsid w:val="00F00FAB"/>
    <w:rsid w:val="00F012B7"/>
    <w:rsid w:val="00F01488"/>
    <w:rsid w:val="00F014E1"/>
    <w:rsid w:val="00F0152A"/>
    <w:rsid w:val="00F015FE"/>
    <w:rsid w:val="00F0168E"/>
    <w:rsid w:val="00F017B3"/>
    <w:rsid w:val="00F0182E"/>
    <w:rsid w:val="00F01888"/>
    <w:rsid w:val="00F018D6"/>
    <w:rsid w:val="00F01946"/>
    <w:rsid w:val="00F01B56"/>
    <w:rsid w:val="00F01F90"/>
    <w:rsid w:val="00F01FC0"/>
    <w:rsid w:val="00F0202F"/>
    <w:rsid w:val="00F020DF"/>
    <w:rsid w:val="00F020EB"/>
    <w:rsid w:val="00F02112"/>
    <w:rsid w:val="00F02181"/>
    <w:rsid w:val="00F021C0"/>
    <w:rsid w:val="00F021C6"/>
    <w:rsid w:val="00F0220F"/>
    <w:rsid w:val="00F02546"/>
    <w:rsid w:val="00F0254E"/>
    <w:rsid w:val="00F0267C"/>
    <w:rsid w:val="00F026BB"/>
    <w:rsid w:val="00F0277F"/>
    <w:rsid w:val="00F02790"/>
    <w:rsid w:val="00F02930"/>
    <w:rsid w:val="00F02971"/>
    <w:rsid w:val="00F02AA2"/>
    <w:rsid w:val="00F02AD5"/>
    <w:rsid w:val="00F02BFB"/>
    <w:rsid w:val="00F02D0B"/>
    <w:rsid w:val="00F02D51"/>
    <w:rsid w:val="00F03003"/>
    <w:rsid w:val="00F03070"/>
    <w:rsid w:val="00F03091"/>
    <w:rsid w:val="00F03195"/>
    <w:rsid w:val="00F0331D"/>
    <w:rsid w:val="00F03391"/>
    <w:rsid w:val="00F033A4"/>
    <w:rsid w:val="00F033AE"/>
    <w:rsid w:val="00F036E2"/>
    <w:rsid w:val="00F03765"/>
    <w:rsid w:val="00F03782"/>
    <w:rsid w:val="00F03A58"/>
    <w:rsid w:val="00F03A84"/>
    <w:rsid w:val="00F03AA2"/>
    <w:rsid w:val="00F03CBE"/>
    <w:rsid w:val="00F03D7A"/>
    <w:rsid w:val="00F03F2F"/>
    <w:rsid w:val="00F040CB"/>
    <w:rsid w:val="00F04116"/>
    <w:rsid w:val="00F04172"/>
    <w:rsid w:val="00F0420F"/>
    <w:rsid w:val="00F04342"/>
    <w:rsid w:val="00F04449"/>
    <w:rsid w:val="00F0446E"/>
    <w:rsid w:val="00F044B3"/>
    <w:rsid w:val="00F04579"/>
    <w:rsid w:val="00F04808"/>
    <w:rsid w:val="00F048DA"/>
    <w:rsid w:val="00F04928"/>
    <w:rsid w:val="00F04BC1"/>
    <w:rsid w:val="00F04C3D"/>
    <w:rsid w:val="00F04C40"/>
    <w:rsid w:val="00F04CE7"/>
    <w:rsid w:val="00F04DFB"/>
    <w:rsid w:val="00F04E89"/>
    <w:rsid w:val="00F04FA7"/>
    <w:rsid w:val="00F04FEB"/>
    <w:rsid w:val="00F0500F"/>
    <w:rsid w:val="00F05278"/>
    <w:rsid w:val="00F05358"/>
    <w:rsid w:val="00F05527"/>
    <w:rsid w:val="00F0556A"/>
    <w:rsid w:val="00F0568A"/>
    <w:rsid w:val="00F05734"/>
    <w:rsid w:val="00F05875"/>
    <w:rsid w:val="00F058E2"/>
    <w:rsid w:val="00F059A9"/>
    <w:rsid w:val="00F059D8"/>
    <w:rsid w:val="00F05BDA"/>
    <w:rsid w:val="00F05C54"/>
    <w:rsid w:val="00F05CB9"/>
    <w:rsid w:val="00F05D8D"/>
    <w:rsid w:val="00F05D96"/>
    <w:rsid w:val="00F05E49"/>
    <w:rsid w:val="00F05E4D"/>
    <w:rsid w:val="00F05F37"/>
    <w:rsid w:val="00F05FDA"/>
    <w:rsid w:val="00F060F2"/>
    <w:rsid w:val="00F06123"/>
    <w:rsid w:val="00F06226"/>
    <w:rsid w:val="00F062D7"/>
    <w:rsid w:val="00F062E5"/>
    <w:rsid w:val="00F064AC"/>
    <w:rsid w:val="00F0659B"/>
    <w:rsid w:val="00F066BC"/>
    <w:rsid w:val="00F06814"/>
    <w:rsid w:val="00F06B38"/>
    <w:rsid w:val="00F06B78"/>
    <w:rsid w:val="00F06BF9"/>
    <w:rsid w:val="00F06C46"/>
    <w:rsid w:val="00F06C59"/>
    <w:rsid w:val="00F06CAC"/>
    <w:rsid w:val="00F06D54"/>
    <w:rsid w:val="00F06DF1"/>
    <w:rsid w:val="00F06F31"/>
    <w:rsid w:val="00F06F76"/>
    <w:rsid w:val="00F0705E"/>
    <w:rsid w:val="00F070DD"/>
    <w:rsid w:val="00F0713A"/>
    <w:rsid w:val="00F0721F"/>
    <w:rsid w:val="00F074F6"/>
    <w:rsid w:val="00F07500"/>
    <w:rsid w:val="00F07516"/>
    <w:rsid w:val="00F0754B"/>
    <w:rsid w:val="00F07583"/>
    <w:rsid w:val="00F076B9"/>
    <w:rsid w:val="00F0770B"/>
    <w:rsid w:val="00F07749"/>
    <w:rsid w:val="00F07871"/>
    <w:rsid w:val="00F07878"/>
    <w:rsid w:val="00F07A91"/>
    <w:rsid w:val="00F07C16"/>
    <w:rsid w:val="00F07D70"/>
    <w:rsid w:val="00F07E7E"/>
    <w:rsid w:val="00F07E83"/>
    <w:rsid w:val="00F1018F"/>
    <w:rsid w:val="00F102B3"/>
    <w:rsid w:val="00F102C7"/>
    <w:rsid w:val="00F10302"/>
    <w:rsid w:val="00F10329"/>
    <w:rsid w:val="00F103CE"/>
    <w:rsid w:val="00F1060E"/>
    <w:rsid w:val="00F1073E"/>
    <w:rsid w:val="00F107C2"/>
    <w:rsid w:val="00F1099F"/>
    <w:rsid w:val="00F109FA"/>
    <w:rsid w:val="00F10AA8"/>
    <w:rsid w:val="00F10AAF"/>
    <w:rsid w:val="00F10B75"/>
    <w:rsid w:val="00F10BE7"/>
    <w:rsid w:val="00F10D6D"/>
    <w:rsid w:val="00F10D9B"/>
    <w:rsid w:val="00F10FB0"/>
    <w:rsid w:val="00F10FEF"/>
    <w:rsid w:val="00F110DB"/>
    <w:rsid w:val="00F110E7"/>
    <w:rsid w:val="00F112BE"/>
    <w:rsid w:val="00F11317"/>
    <w:rsid w:val="00F11383"/>
    <w:rsid w:val="00F113FB"/>
    <w:rsid w:val="00F11408"/>
    <w:rsid w:val="00F11598"/>
    <w:rsid w:val="00F115DC"/>
    <w:rsid w:val="00F1167D"/>
    <w:rsid w:val="00F116DC"/>
    <w:rsid w:val="00F1174B"/>
    <w:rsid w:val="00F118CE"/>
    <w:rsid w:val="00F118E7"/>
    <w:rsid w:val="00F11953"/>
    <w:rsid w:val="00F11ABE"/>
    <w:rsid w:val="00F11D63"/>
    <w:rsid w:val="00F11DA8"/>
    <w:rsid w:val="00F11E4B"/>
    <w:rsid w:val="00F12007"/>
    <w:rsid w:val="00F120D2"/>
    <w:rsid w:val="00F12193"/>
    <w:rsid w:val="00F12247"/>
    <w:rsid w:val="00F12308"/>
    <w:rsid w:val="00F1239F"/>
    <w:rsid w:val="00F12597"/>
    <w:rsid w:val="00F12742"/>
    <w:rsid w:val="00F12919"/>
    <w:rsid w:val="00F12A2B"/>
    <w:rsid w:val="00F12BBF"/>
    <w:rsid w:val="00F12C4E"/>
    <w:rsid w:val="00F12D3C"/>
    <w:rsid w:val="00F12D6F"/>
    <w:rsid w:val="00F12D89"/>
    <w:rsid w:val="00F12E69"/>
    <w:rsid w:val="00F12E8E"/>
    <w:rsid w:val="00F12ED5"/>
    <w:rsid w:val="00F13092"/>
    <w:rsid w:val="00F13161"/>
    <w:rsid w:val="00F13182"/>
    <w:rsid w:val="00F13329"/>
    <w:rsid w:val="00F134A6"/>
    <w:rsid w:val="00F134A9"/>
    <w:rsid w:val="00F135E7"/>
    <w:rsid w:val="00F1364E"/>
    <w:rsid w:val="00F13908"/>
    <w:rsid w:val="00F13913"/>
    <w:rsid w:val="00F139B3"/>
    <w:rsid w:val="00F13A45"/>
    <w:rsid w:val="00F13B1A"/>
    <w:rsid w:val="00F13C7E"/>
    <w:rsid w:val="00F13D32"/>
    <w:rsid w:val="00F13D5A"/>
    <w:rsid w:val="00F13DC4"/>
    <w:rsid w:val="00F13E05"/>
    <w:rsid w:val="00F14023"/>
    <w:rsid w:val="00F1405D"/>
    <w:rsid w:val="00F14103"/>
    <w:rsid w:val="00F14189"/>
    <w:rsid w:val="00F142B5"/>
    <w:rsid w:val="00F143F0"/>
    <w:rsid w:val="00F1446C"/>
    <w:rsid w:val="00F145E7"/>
    <w:rsid w:val="00F14740"/>
    <w:rsid w:val="00F1482D"/>
    <w:rsid w:val="00F148F0"/>
    <w:rsid w:val="00F1492D"/>
    <w:rsid w:val="00F1498D"/>
    <w:rsid w:val="00F149D1"/>
    <w:rsid w:val="00F149D2"/>
    <w:rsid w:val="00F14A49"/>
    <w:rsid w:val="00F14B2F"/>
    <w:rsid w:val="00F14C9E"/>
    <w:rsid w:val="00F14D2F"/>
    <w:rsid w:val="00F14DA6"/>
    <w:rsid w:val="00F14DA9"/>
    <w:rsid w:val="00F14DF4"/>
    <w:rsid w:val="00F14EFE"/>
    <w:rsid w:val="00F1503B"/>
    <w:rsid w:val="00F150AB"/>
    <w:rsid w:val="00F150AC"/>
    <w:rsid w:val="00F150B2"/>
    <w:rsid w:val="00F1519E"/>
    <w:rsid w:val="00F154A7"/>
    <w:rsid w:val="00F156A4"/>
    <w:rsid w:val="00F156BF"/>
    <w:rsid w:val="00F157EF"/>
    <w:rsid w:val="00F15803"/>
    <w:rsid w:val="00F1594F"/>
    <w:rsid w:val="00F1596F"/>
    <w:rsid w:val="00F1599C"/>
    <w:rsid w:val="00F159AD"/>
    <w:rsid w:val="00F159C9"/>
    <w:rsid w:val="00F15C2F"/>
    <w:rsid w:val="00F15C39"/>
    <w:rsid w:val="00F15C54"/>
    <w:rsid w:val="00F15CE9"/>
    <w:rsid w:val="00F15D6B"/>
    <w:rsid w:val="00F15EB7"/>
    <w:rsid w:val="00F16059"/>
    <w:rsid w:val="00F16153"/>
    <w:rsid w:val="00F162D8"/>
    <w:rsid w:val="00F16330"/>
    <w:rsid w:val="00F163AE"/>
    <w:rsid w:val="00F163B7"/>
    <w:rsid w:val="00F165FC"/>
    <w:rsid w:val="00F16678"/>
    <w:rsid w:val="00F16696"/>
    <w:rsid w:val="00F167A2"/>
    <w:rsid w:val="00F167AE"/>
    <w:rsid w:val="00F1688A"/>
    <w:rsid w:val="00F169A1"/>
    <w:rsid w:val="00F16A47"/>
    <w:rsid w:val="00F16B2E"/>
    <w:rsid w:val="00F16B3A"/>
    <w:rsid w:val="00F16C2A"/>
    <w:rsid w:val="00F16CAE"/>
    <w:rsid w:val="00F16CF6"/>
    <w:rsid w:val="00F16D40"/>
    <w:rsid w:val="00F16D6A"/>
    <w:rsid w:val="00F16EEA"/>
    <w:rsid w:val="00F16F61"/>
    <w:rsid w:val="00F17203"/>
    <w:rsid w:val="00F1723A"/>
    <w:rsid w:val="00F172B5"/>
    <w:rsid w:val="00F1738D"/>
    <w:rsid w:val="00F17399"/>
    <w:rsid w:val="00F1743F"/>
    <w:rsid w:val="00F17684"/>
    <w:rsid w:val="00F1771F"/>
    <w:rsid w:val="00F1779E"/>
    <w:rsid w:val="00F17830"/>
    <w:rsid w:val="00F178FD"/>
    <w:rsid w:val="00F17938"/>
    <w:rsid w:val="00F17A57"/>
    <w:rsid w:val="00F17A5F"/>
    <w:rsid w:val="00F17A8A"/>
    <w:rsid w:val="00F17B44"/>
    <w:rsid w:val="00F17B97"/>
    <w:rsid w:val="00F17BAD"/>
    <w:rsid w:val="00F17CC5"/>
    <w:rsid w:val="00F17D67"/>
    <w:rsid w:val="00F17F3F"/>
    <w:rsid w:val="00F17FBA"/>
    <w:rsid w:val="00F17FD8"/>
    <w:rsid w:val="00F17FE8"/>
    <w:rsid w:val="00F2002C"/>
    <w:rsid w:val="00F2008A"/>
    <w:rsid w:val="00F200BF"/>
    <w:rsid w:val="00F200E5"/>
    <w:rsid w:val="00F20263"/>
    <w:rsid w:val="00F20934"/>
    <w:rsid w:val="00F20B3E"/>
    <w:rsid w:val="00F20C32"/>
    <w:rsid w:val="00F20C56"/>
    <w:rsid w:val="00F20D41"/>
    <w:rsid w:val="00F20D61"/>
    <w:rsid w:val="00F20DD6"/>
    <w:rsid w:val="00F20E02"/>
    <w:rsid w:val="00F20F10"/>
    <w:rsid w:val="00F20F29"/>
    <w:rsid w:val="00F20FD8"/>
    <w:rsid w:val="00F21112"/>
    <w:rsid w:val="00F21137"/>
    <w:rsid w:val="00F2113E"/>
    <w:rsid w:val="00F21177"/>
    <w:rsid w:val="00F211E9"/>
    <w:rsid w:val="00F212E1"/>
    <w:rsid w:val="00F21338"/>
    <w:rsid w:val="00F21432"/>
    <w:rsid w:val="00F21478"/>
    <w:rsid w:val="00F21745"/>
    <w:rsid w:val="00F2185B"/>
    <w:rsid w:val="00F2188A"/>
    <w:rsid w:val="00F218EA"/>
    <w:rsid w:val="00F21A0F"/>
    <w:rsid w:val="00F21B11"/>
    <w:rsid w:val="00F21B12"/>
    <w:rsid w:val="00F21B22"/>
    <w:rsid w:val="00F21B5C"/>
    <w:rsid w:val="00F21C3A"/>
    <w:rsid w:val="00F21CEA"/>
    <w:rsid w:val="00F21CF7"/>
    <w:rsid w:val="00F21CFD"/>
    <w:rsid w:val="00F21D25"/>
    <w:rsid w:val="00F21D2E"/>
    <w:rsid w:val="00F21F34"/>
    <w:rsid w:val="00F220DC"/>
    <w:rsid w:val="00F22132"/>
    <w:rsid w:val="00F22146"/>
    <w:rsid w:val="00F2214B"/>
    <w:rsid w:val="00F221CE"/>
    <w:rsid w:val="00F2225B"/>
    <w:rsid w:val="00F223F4"/>
    <w:rsid w:val="00F22408"/>
    <w:rsid w:val="00F224E9"/>
    <w:rsid w:val="00F22545"/>
    <w:rsid w:val="00F22549"/>
    <w:rsid w:val="00F225CD"/>
    <w:rsid w:val="00F226F5"/>
    <w:rsid w:val="00F227B1"/>
    <w:rsid w:val="00F227E2"/>
    <w:rsid w:val="00F2286B"/>
    <w:rsid w:val="00F22935"/>
    <w:rsid w:val="00F229F6"/>
    <w:rsid w:val="00F22F95"/>
    <w:rsid w:val="00F22FFC"/>
    <w:rsid w:val="00F23059"/>
    <w:rsid w:val="00F230DE"/>
    <w:rsid w:val="00F231AD"/>
    <w:rsid w:val="00F2338D"/>
    <w:rsid w:val="00F234F6"/>
    <w:rsid w:val="00F23572"/>
    <w:rsid w:val="00F235B5"/>
    <w:rsid w:val="00F2360E"/>
    <w:rsid w:val="00F2370E"/>
    <w:rsid w:val="00F23776"/>
    <w:rsid w:val="00F238C2"/>
    <w:rsid w:val="00F238E8"/>
    <w:rsid w:val="00F239E1"/>
    <w:rsid w:val="00F23BA3"/>
    <w:rsid w:val="00F23BAF"/>
    <w:rsid w:val="00F23C3B"/>
    <w:rsid w:val="00F23D51"/>
    <w:rsid w:val="00F23DE7"/>
    <w:rsid w:val="00F24002"/>
    <w:rsid w:val="00F2400C"/>
    <w:rsid w:val="00F24031"/>
    <w:rsid w:val="00F24204"/>
    <w:rsid w:val="00F24332"/>
    <w:rsid w:val="00F243A3"/>
    <w:rsid w:val="00F243A5"/>
    <w:rsid w:val="00F24783"/>
    <w:rsid w:val="00F24805"/>
    <w:rsid w:val="00F24825"/>
    <w:rsid w:val="00F248B0"/>
    <w:rsid w:val="00F248C1"/>
    <w:rsid w:val="00F24990"/>
    <w:rsid w:val="00F24A09"/>
    <w:rsid w:val="00F24BB6"/>
    <w:rsid w:val="00F24C47"/>
    <w:rsid w:val="00F24C6F"/>
    <w:rsid w:val="00F24C88"/>
    <w:rsid w:val="00F24CEB"/>
    <w:rsid w:val="00F24D02"/>
    <w:rsid w:val="00F24E3C"/>
    <w:rsid w:val="00F24FBC"/>
    <w:rsid w:val="00F2511D"/>
    <w:rsid w:val="00F2531B"/>
    <w:rsid w:val="00F2550F"/>
    <w:rsid w:val="00F25768"/>
    <w:rsid w:val="00F257B6"/>
    <w:rsid w:val="00F25899"/>
    <w:rsid w:val="00F258E2"/>
    <w:rsid w:val="00F2591C"/>
    <w:rsid w:val="00F25BD5"/>
    <w:rsid w:val="00F25C07"/>
    <w:rsid w:val="00F25C18"/>
    <w:rsid w:val="00F261AC"/>
    <w:rsid w:val="00F263E7"/>
    <w:rsid w:val="00F26702"/>
    <w:rsid w:val="00F26718"/>
    <w:rsid w:val="00F267DC"/>
    <w:rsid w:val="00F26897"/>
    <w:rsid w:val="00F268D2"/>
    <w:rsid w:val="00F26AB0"/>
    <w:rsid w:val="00F26B6D"/>
    <w:rsid w:val="00F26D2F"/>
    <w:rsid w:val="00F26D7B"/>
    <w:rsid w:val="00F27001"/>
    <w:rsid w:val="00F27020"/>
    <w:rsid w:val="00F27162"/>
    <w:rsid w:val="00F2719A"/>
    <w:rsid w:val="00F2730A"/>
    <w:rsid w:val="00F27314"/>
    <w:rsid w:val="00F2731D"/>
    <w:rsid w:val="00F27398"/>
    <w:rsid w:val="00F274DE"/>
    <w:rsid w:val="00F27640"/>
    <w:rsid w:val="00F27766"/>
    <w:rsid w:val="00F277DB"/>
    <w:rsid w:val="00F27A6F"/>
    <w:rsid w:val="00F27A87"/>
    <w:rsid w:val="00F27AB7"/>
    <w:rsid w:val="00F27BB1"/>
    <w:rsid w:val="00F27BD4"/>
    <w:rsid w:val="00F27CD7"/>
    <w:rsid w:val="00F27D50"/>
    <w:rsid w:val="00F27D5B"/>
    <w:rsid w:val="00F27E64"/>
    <w:rsid w:val="00F27EF6"/>
    <w:rsid w:val="00F27F53"/>
    <w:rsid w:val="00F30073"/>
    <w:rsid w:val="00F30146"/>
    <w:rsid w:val="00F3035A"/>
    <w:rsid w:val="00F303CC"/>
    <w:rsid w:val="00F303CD"/>
    <w:rsid w:val="00F304B2"/>
    <w:rsid w:val="00F305AC"/>
    <w:rsid w:val="00F305B4"/>
    <w:rsid w:val="00F305E0"/>
    <w:rsid w:val="00F30826"/>
    <w:rsid w:val="00F308AF"/>
    <w:rsid w:val="00F308C0"/>
    <w:rsid w:val="00F30A32"/>
    <w:rsid w:val="00F30BD9"/>
    <w:rsid w:val="00F30D4D"/>
    <w:rsid w:val="00F30DEC"/>
    <w:rsid w:val="00F30E70"/>
    <w:rsid w:val="00F30EA3"/>
    <w:rsid w:val="00F30EA9"/>
    <w:rsid w:val="00F30ECC"/>
    <w:rsid w:val="00F30F38"/>
    <w:rsid w:val="00F31329"/>
    <w:rsid w:val="00F31444"/>
    <w:rsid w:val="00F3154E"/>
    <w:rsid w:val="00F31560"/>
    <w:rsid w:val="00F31865"/>
    <w:rsid w:val="00F319A9"/>
    <w:rsid w:val="00F319EE"/>
    <w:rsid w:val="00F31AB4"/>
    <w:rsid w:val="00F31AFD"/>
    <w:rsid w:val="00F31B1E"/>
    <w:rsid w:val="00F31B88"/>
    <w:rsid w:val="00F31CE8"/>
    <w:rsid w:val="00F31E99"/>
    <w:rsid w:val="00F31EF5"/>
    <w:rsid w:val="00F31F73"/>
    <w:rsid w:val="00F31F9F"/>
    <w:rsid w:val="00F31FD3"/>
    <w:rsid w:val="00F3202B"/>
    <w:rsid w:val="00F3206F"/>
    <w:rsid w:val="00F3209B"/>
    <w:rsid w:val="00F32326"/>
    <w:rsid w:val="00F323F3"/>
    <w:rsid w:val="00F324BE"/>
    <w:rsid w:val="00F324D0"/>
    <w:rsid w:val="00F32544"/>
    <w:rsid w:val="00F3262E"/>
    <w:rsid w:val="00F32682"/>
    <w:rsid w:val="00F327C2"/>
    <w:rsid w:val="00F327CB"/>
    <w:rsid w:val="00F328E8"/>
    <w:rsid w:val="00F3291A"/>
    <w:rsid w:val="00F3297C"/>
    <w:rsid w:val="00F329B8"/>
    <w:rsid w:val="00F329D4"/>
    <w:rsid w:val="00F32A21"/>
    <w:rsid w:val="00F32B57"/>
    <w:rsid w:val="00F32BEF"/>
    <w:rsid w:val="00F32BF5"/>
    <w:rsid w:val="00F32CB6"/>
    <w:rsid w:val="00F32CDF"/>
    <w:rsid w:val="00F32DF2"/>
    <w:rsid w:val="00F32E0A"/>
    <w:rsid w:val="00F32E7E"/>
    <w:rsid w:val="00F32ED5"/>
    <w:rsid w:val="00F32EEC"/>
    <w:rsid w:val="00F32F93"/>
    <w:rsid w:val="00F33021"/>
    <w:rsid w:val="00F3306D"/>
    <w:rsid w:val="00F330E7"/>
    <w:rsid w:val="00F33183"/>
    <w:rsid w:val="00F331F5"/>
    <w:rsid w:val="00F33352"/>
    <w:rsid w:val="00F3335F"/>
    <w:rsid w:val="00F33392"/>
    <w:rsid w:val="00F33443"/>
    <w:rsid w:val="00F33599"/>
    <w:rsid w:val="00F335FB"/>
    <w:rsid w:val="00F3363E"/>
    <w:rsid w:val="00F336EA"/>
    <w:rsid w:val="00F33715"/>
    <w:rsid w:val="00F337C6"/>
    <w:rsid w:val="00F337F0"/>
    <w:rsid w:val="00F33916"/>
    <w:rsid w:val="00F33ADD"/>
    <w:rsid w:val="00F33C41"/>
    <w:rsid w:val="00F33C82"/>
    <w:rsid w:val="00F33C9C"/>
    <w:rsid w:val="00F33E18"/>
    <w:rsid w:val="00F33E95"/>
    <w:rsid w:val="00F33EC2"/>
    <w:rsid w:val="00F33FCC"/>
    <w:rsid w:val="00F33FF1"/>
    <w:rsid w:val="00F34243"/>
    <w:rsid w:val="00F34285"/>
    <w:rsid w:val="00F342D2"/>
    <w:rsid w:val="00F342F0"/>
    <w:rsid w:val="00F3443A"/>
    <w:rsid w:val="00F344A1"/>
    <w:rsid w:val="00F3470F"/>
    <w:rsid w:val="00F347D5"/>
    <w:rsid w:val="00F3480D"/>
    <w:rsid w:val="00F3490F"/>
    <w:rsid w:val="00F34A27"/>
    <w:rsid w:val="00F34B5F"/>
    <w:rsid w:val="00F34BC0"/>
    <w:rsid w:val="00F34D21"/>
    <w:rsid w:val="00F34DD3"/>
    <w:rsid w:val="00F34E60"/>
    <w:rsid w:val="00F34ED4"/>
    <w:rsid w:val="00F350B3"/>
    <w:rsid w:val="00F35153"/>
    <w:rsid w:val="00F35271"/>
    <w:rsid w:val="00F35399"/>
    <w:rsid w:val="00F353D8"/>
    <w:rsid w:val="00F354F0"/>
    <w:rsid w:val="00F3587F"/>
    <w:rsid w:val="00F3592F"/>
    <w:rsid w:val="00F359BF"/>
    <w:rsid w:val="00F35C61"/>
    <w:rsid w:val="00F35D2C"/>
    <w:rsid w:val="00F35D44"/>
    <w:rsid w:val="00F35D4C"/>
    <w:rsid w:val="00F35D4E"/>
    <w:rsid w:val="00F35F2A"/>
    <w:rsid w:val="00F35F42"/>
    <w:rsid w:val="00F35F9A"/>
    <w:rsid w:val="00F35FE8"/>
    <w:rsid w:val="00F3603F"/>
    <w:rsid w:val="00F361F4"/>
    <w:rsid w:val="00F3620E"/>
    <w:rsid w:val="00F364B4"/>
    <w:rsid w:val="00F36644"/>
    <w:rsid w:val="00F366C1"/>
    <w:rsid w:val="00F36759"/>
    <w:rsid w:val="00F3679C"/>
    <w:rsid w:val="00F36819"/>
    <w:rsid w:val="00F36963"/>
    <w:rsid w:val="00F369E3"/>
    <w:rsid w:val="00F36B23"/>
    <w:rsid w:val="00F36B9F"/>
    <w:rsid w:val="00F36BA9"/>
    <w:rsid w:val="00F36C97"/>
    <w:rsid w:val="00F36D61"/>
    <w:rsid w:val="00F36F60"/>
    <w:rsid w:val="00F3704E"/>
    <w:rsid w:val="00F3710C"/>
    <w:rsid w:val="00F37466"/>
    <w:rsid w:val="00F37561"/>
    <w:rsid w:val="00F375A7"/>
    <w:rsid w:val="00F375E9"/>
    <w:rsid w:val="00F3766F"/>
    <w:rsid w:val="00F376C7"/>
    <w:rsid w:val="00F3777F"/>
    <w:rsid w:val="00F37846"/>
    <w:rsid w:val="00F379DA"/>
    <w:rsid w:val="00F37AE8"/>
    <w:rsid w:val="00F37BAF"/>
    <w:rsid w:val="00F37CC9"/>
    <w:rsid w:val="00F37D37"/>
    <w:rsid w:val="00F37D50"/>
    <w:rsid w:val="00F37D89"/>
    <w:rsid w:val="00F37E75"/>
    <w:rsid w:val="00F37EB0"/>
    <w:rsid w:val="00F37FFD"/>
    <w:rsid w:val="00F400F0"/>
    <w:rsid w:val="00F40133"/>
    <w:rsid w:val="00F401AD"/>
    <w:rsid w:val="00F40313"/>
    <w:rsid w:val="00F405D2"/>
    <w:rsid w:val="00F405E9"/>
    <w:rsid w:val="00F40651"/>
    <w:rsid w:val="00F4069C"/>
    <w:rsid w:val="00F4070F"/>
    <w:rsid w:val="00F40834"/>
    <w:rsid w:val="00F40886"/>
    <w:rsid w:val="00F408C0"/>
    <w:rsid w:val="00F409A5"/>
    <w:rsid w:val="00F409B9"/>
    <w:rsid w:val="00F409E8"/>
    <w:rsid w:val="00F40A4A"/>
    <w:rsid w:val="00F40A80"/>
    <w:rsid w:val="00F40B55"/>
    <w:rsid w:val="00F40CB1"/>
    <w:rsid w:val="00F40E72"/>
    <w:rsid w:val="00F4108C"/>
    <w:rsid w:val="00F410A9"/>
    <w:rsid w:val="00F410C5"/>
    <w:rsid w:val="00F41106"/>
    <w:rsid w:val="00F4113E"/>
    <w:rsid w:val="00F41334"/>
    <w:rsid w:val="00F41345"/>
    <w:rsid w:val="00F413BF"/>
    <w:rsid w:val="00F41405"/>
    <w:rsid w:val="00F41547"/>
    <w:rsid w:val="00F415A0"/>
    <w:rsid w:val="00F415C0"/>
    <w:rsid w:val="00F415C5"/>
    <w:rsid w:val="00F4169D"/>
    <w:rsid w:val="00F4187F"/>
    <w:rsid w:val="00F41A64"/>
    <w:rsid w:val="00F41B09"/>
    <w:rsid w:val="00F41CCA"/>
    <w:rsid w:val="00F41DC4"/>
    <w:rsid w:val="00F41E34"/>
    <w:rsid w:val="00F421E4"/>
    <w:rsid w:val="00F4230C"/>
    <w:rsid w:val="00F4232F"/>
    <w:rsid w:val="00F4248C"/>
    <w:rsid w:val="00F425F0"/>
    <w:rsid w:val="00F42654"/>
    <w:rsid w:val="00F4276C"/>
    <w:rsid w:val="00F4277C"/>
    <w:rsid w:val="00F42837"/>
    <w:rsid w:val="00F428B2"/>
    <w:rsid w:val="00F428E4"/>
    <w:rsid w:val="00F4295E"/>
    <w:rsid w:val="00F42ADB"/>
    <w:rsid w:val="00F42B2A"/>
    <w:rsid w:val="00F42B40"/>
    <w:rsid w:val="00F42BF0"/>
    <w:rsid w:val="00F42EF7"/>
    <w:rsid w:val="00F430CC"/>
    <w:rsid w:val="00F43173"/>
    <w:rsid w:val="00F43363"/>
    <w:rsid w:val="00F43373"/>
    <w:rsid w:val="00F435D9"/>
    <w:rsid w:val="00F43697"/>
    <w:rsid w:val="00F437EB"/>
    <w:rsid w:val="00F43861"/>
    <w:rsid w:val="00F43865"/>
    <w:rsid w:val="00F43900"/>
    <w:rsid w:val="00F4394B"/>
    <w:rsid w:val="00F43A28"/>
    <w:rsid w:val="00F43B0B"/>
    <w:rsid w:val="00F43B23"/>
    <w:rsid w:val="00F43CE0"/>
    <w:rsid w:val="00F43E54"/>
    <w:rsid w:val="00F43E81"/>
    <w:rsid w:val="00F43FB8"/>
    <w:rsid w:val="00F44008"/>
    <w:rsid w:val="00F4404E"/>
    <w:rsid w:val="00F44066"/>
    <w:rsid w:val="00F441E8"/>
    <w:rsid w:val="00F44208"/>
    <w:rsid w:val="00F442DF"/>
    <w:rsid w:val="00F44511"/>
    <w:rsid w:val="00F445A5"/>
    <w:rsid w:val="00F44800"/>
    <w:rsid w:val="00F44836"/>
    <w:rsid w:val="00F448E0"/>
    <w:rsid w:val="00F448EE"/>
    <w:rsid w:val="00F449F6"/>
    <w:rsid w:val="00F44BBD"/>
    <w:rsid w:val="00F44C0B"/>
    <w:rsid w:val="00F44C9E"/>
    <w:rsid w:val="00F44E9D"/>
    <w:rsid w:val="00F44FF5"/>
    <w:rsid w:val="00F450BA"/>
    <w:rsid w:val="00F451D9"/>
    <w:rsid w:val="00F451F9"/>
    <w:rsid w:val="00F45415"/>
    <w:rsid w:val="00F4546E"/>
    <w:rsid w:val="00F45514"/>
    <w:rsid w:val="00F45548"/>
    <w:rsid w:val="00F45578"/>
    <w:rsid w:val="00F456B4"/>
    <w:rsid w:val="00F45725"/>
    <w:rsid w:val="00F457AC"/>
    <w:rsid w:val="00F457DF"/>
    <w:rsid w:val="00F4595B"/>
    <w:rsid w:val="00F45D02"/>
    <w:rsid w:val="00F45DED"/>
    <w:rsid w:val="00F45E00"/>
    <w:rsid w:val="00F45E99"/>
    <w:rsid w:val="00F46060"/>
    <w:rsid w:val="00F460DA"/>
    <w:rsid w:val="00F46106"/>
    <w:rsid w:val="00F4621F"/>
    <w:rsid w:val="00F46459"/>
    <w:rsid w:val="00F46588"/>
    <w:rsid w:val="00F465A4"/>
    <w:rsid w:val="00F46718"/>
    <w:rsid w:val="00F4685B"/>
    <w:rsid w:val="00F468D7"/>
    <w:rsid w:val="00F46910"/>
    <w:rsid w:val="00F46929"/>
    <w:rsid w:val="00F46995"/>
    <w:rsid w:val="00F46A69"/>
    <w:rsid w:val="00F46BC8"/>
    <w:rsid w:val="00F46D05"/>
    <w:rsid w:val="00F46D6E"/>
    <w:rsid w:val="00F46F0E"/>
    <w:rsid w:val="00F470E2"/>
    <w:rsid w:val="00F47111"/>
    <w:rsid w:val="00F47230"/>
    <w:rsid w:val="00F47286"/>
    <w:rsid w:val="00F47623"/>
    <w:rsid w:val="00F47638"/>
    <w:rsid w:val="00F477C1"/>
    <w:rsid w:val="00F477F5"/>
    <w:rsid w:val="00F4793B"/>
    <w:rsid w:val="00F47947"/>
    <w:rsid w:val="00F47A2D"/>
    <w:rsid w:val="00F47A41"/>
    <w:rsid w:val="00F47A73"/>
    <w:rsid w:val="00F47A96"/>
    <w:rsid w:val="00F47D13"/>
    <w:rsid w:val="00F47F10"/>
    <w:rsid w:val="00F47F39"/>
    <w:rsid w:val="00F47FB0"/>
    <w:rsid w:val="00F47FB7"/>
    <w:rsid w:val="00F47FF7"/>
    <w:rsid w:val="00F5007B"/>
    <w:rsid w:val="00F5026B"/>
    <w:rsid w:val="00F50418"/>
    <w:rsid w:val="00F50474"/>
    <w:rsid w:val="00F504B1"/>
    <w:rsid w:val="00F50520"/>
    <w:rsid w:val="00F5065D"/>
    <w:rsid w:val="00F50675"/>
    <w:rsid w:val="00F50781"/>
    <w:rsid w:val="00F50841"/>
    <w:rsid w:val="00F50975"/>
    <w:rsid w:val="00F50B78"/>
    <w:rsid w:val="00F50BC1"/>
    <w:rsid w:val="00F50CF5"/>
    <w:rsid w:val="00F50EC0"/>
    <w:rsid w:val="00F50EF9"/>
    <w:rsid w:val="00F51046"/>
    <w:rsid w:val="00F510C4"/>
    <w:rsid w:val="00F51180"/>
    <w:rsid w:val="00F51252"/>
    <w:rsid w:val="00F51271"/>
    <w:rsid w:val="00F512D8"/>
    <w:rsid w:val="00F51429"/>
    <w:rsid w:val="00F51571"/>
    <w:rsid w:val="00F51574"/>
    <w:rsid w:val="00F515E5"/>
    <w:rsid w:val="00F516B6"/>
    <w:rsid w:val="00F519AB"/>
    <w:rsid w:val="00F51B68"/>
    <w:rsid w:val="00F51BBA"/>
    <w:rsid w:val="00F51BFB"/>
    <w:rsid w:val="00F51C13"/>
    <w:rsid w:val="00F51CC5"/>
    <w:rsid w:val="00F51D51"/>
    <w:rsid w:val="00F51DB4"/>
    <w:rsid w:val="00F51E42"/>
    <w:rsid w:val="00F51EDC"/>
    <w:rsid w:val="00F51F6C"/>
    <w:rsid w:val="00F51FA3"/>
    <w:rsid w:val="00F51FB6"/>
    <w:rsid w:val="00F52078"/>
    <w:rsid w:val="00F5217F"/>
    <w:rsid w:val="00F5221E"/>
    <w:rsid w:val="00F5223B"/>
    <w:rsid w:val="00F52285"/>
    <w:rsid w:val="00F52383"/>
    <w:rsid w:val="00F52396"/>
    <w:rsid w:val="00F5241C"/>
    <w:rsid w:val="00F525C9"/>
    <w:rsid w:val="00F525E4"/>
    <w:rsid w:val="00F52623"/>
    <w:rsid w:val="00F52877"/>
    <w:rsid w:val="00F52995"/>
    <w:rsid w:val="00F52AEB"/>
    <w:rsid w:val="00F52B05"/>
    <w:rsid w:val="00F52C3A"/>
    <w:rsid w:val="00F52CE0"/>
    <w:rsid w:val="00F52DD6"/>
    <w:rsid w:val="00F52E2B"/>
    <w:rsid w:val="00F53093"/>
    <w:rsid w:val="00F53208"/>
    <w:rsid w:val="00F5329E"/>
    <w:rsid w:val="00F53334"/>
    <w:rsid w:val="00F533DB"/>
    <w:rsid w:val="00F53450"/>
    <w:rsid w:val="00F535AA"/>
    <w:rsid w:val="00F53800"/>
    <w:rsid w:val="00F538FE"/>
    <w:rsid w:val="00F53957"/>
    <w:rsid w:val="00F53986"/>
    <w:rsid w:val="00F53B4C"/>
    <w:rsid w:val="00F53B73"/>
    <w:rsid w:val="00F53C0A"/>
    <w:rsid w:val="00F53C63"/>
    <w:rsid w:val="00F53C6A"/>
    <w:rsid w:val="00F53CB6"/>
    <w:rsid w:val="00F53DD4"/>
    <w:rsid w:val="00F53F51"/>
    <w:rsid w:val="00F540E9"/>
    <w:rsid w:val="00F542C1"/>
    <w:rsid w:val="00F542C9"/>
    <w:rsid w:val="00F54359"/>
    <w:rsid w:val="00F544A8"/>
    <w:rsid w:val="00F545C0"/>
    <w:rsid w:val="00F545F8"/>
    <w:rsid w:val="00F5485F"/>
    <w:rsid w:val="00F54886"/>
    <w:rsid w:val="00F5497D"/>
    <w:rsid w:val="00F54A31"/>
    <w:rsid w:val="00F54C5C"/>
    <w:rsid w:val="00F54CC3"/>
    <w:rsid w:val="00F54D10"/>
    <w:rsid w:val="00F54D51"/>
    <w:rsid w:val="00F54E8C"/>
    <w:rsid w:val="00F54EF1"/>
    <w:rsid w:val="00F54EFC"/>
    <w:rsid w:val="00F54F4E"/>
    <w:rsid w:val="00F54F74"/>
    <w:rsid w:val="00F550DD"/>
    <w:rsid w:val="00F551DD"/>
    <w:rsid w:val="00F55308"/>
    <w:rsid w:val="00F553D6"/>
    <w:rsid w:val="00F5567E"/>
    <w:rsid w:val="00F5572F"/>
    <w:rsid w:val="00F557A4"/>
    <w:rsid w:val="00F557DE"/>
    <w:rsid w:val="00F55834"/>
    <w:rsid w:val="00F55962"/>
    <w:rsid w:val="00F55977"/>
    <w:rsid w:val="00F55A1D"/>
    <w:rsid w:val="00F55A8E"/>
    <w:rsid w:val="00F55AB6"/>
    <w:rsid w:val="00F55CD2"/>
    <w:rsid w:val="00F55D67"/>
    <w:rsid w:val="00F55DF1"/>
    <w:rsid w:val="00F55F2F"/>
    <w:rsid w:val="00F560EF"/>
    <w:rsid w:val="00F56135"/>
    <w:rsid w:val="00F56193"/>
    <w:rsid w:val="00F562A4"/>
    <w:rsid w:val="00F563C6"/>
    <w:rsid w:val="00F564A7"/>
    <w:rsid w:val="00F56610"/>
    <w:rsid w:val="00F5669B"/>
    <w:rsid w:val="00F56731"/>
    <w:rsid w:val="00F56855"/>
    <w:rsid w:val="00F5692E"/>
    <w:rsid w:val="00F569AE"/>
    <w:rsid w:val="00F569D1"/>
    <w:rsid w:val="00F56A0B"/>
    <w:rsid w:val="00F56C37"/>
    <w:rsid w:val="00F56D48"/>
    <w:rsid w:val="00F56D49"/>
    <w:rsid w:val="00F56E32"/>
    <w:rsid w:val="00F56F30"/>
    <w:rsid w:val="00F56F5C"/>
    <w:rsid w:val="00F56F6C"/>
    <w:rsid w:val="00F571BE"/>
    <w:rsid w:val="00F572A7"/>
    <w:rsid w:val="00F572EF"/>
    <w:rsid w:val="00F57308"/>
    <w:rsid w:val="00F5734D"/>
    <w:rsid w:val="00F573C5"/>
    <w:rsid w:val="00F57668"/>
    <w:rsid w:val="00F576A6"/>
    <w:rsid w:val="00F57A70"/>
    <w:rsid w:val="00F57C29"/>
    <w:rsid w:val="00F57D23"/>
    <w:rsid w:val="00F57D30"/>
    <w:rsid w:val="00F57D7F"/>
    <w:rsid w:val="00F57E42"/>
    <w:rsid w:val="00F57E70"/>
    <w:rsid w:val="00F57EFA"/>
    <w:rsid w:val="00F57FC5"/>
    <w:rsid w:val="00F6012C"/>
    <w:rsid w:val="00F60197"/>
    <w:rsid w:val="00F6041E"/>
    <w:rsid w:val="00F60475"/>
    <w:rsid w:val="00F605AA"/>
    <w:rsid w:val="00F6061C"/>
    <w:rsid w:val="00F60637"/>
    <w:rsid w:val="00F606A1"/>
    <w:rsid w:val="00F606E2"/>
    <w:rsid w:val="00F6076A"/>
    <w:rsid w:val="00F608C0"/>
    <w:rsid w:val="00F60948"/>
    <w:rsid w:val="00F609C0"/>
    <w:rsid w:val="00F609C9"/>
    <w:rsid w:val="00F60AE4"/>
    <w:rsid w:val="00F60C4A"/>
    <w:rsid w:val="00F60EAC"/>
    <w:rsid w:val="00F60F94"/>
    <w:rsid w:val="00F60FA4"/>
    <w:rsid w:val="00F60FB9"/>
    <w:rsid w:val="00F61020"/>
    <w:rsid w:val="00F61051"/>
    <w:rsid w:val="00F61074"/>
    <w:rsid w:val="00F610B2"/>
    <w:rsid w:val="00F61150"/>
    <w:rsid w:val="00F611B2"/>
    <w:rsid w:val="00F61218"/>
    <w:rsid w:val="00F612D2"/>
    <w:rsid w:val="00F612D4"/>
    <w:rsid w:val="00F61318"/>
    <w:rsid w:val="00F6131C"/>
    <w:rsid w:val="00F61566"/>
    <w:rsid w:val="00F61868"/>
    <w:rsid w:val="00F618BC"/>
    <w:rsid w:val="00F61BDC"/>
    <w:rsid w:val="00F61C8D"/>
    <w:rsid w:val="00F61C91"/>
    <w:rsid w:val="00F61CB2"/>
    <w:rsid w:val="00F61E84"/>
    <w:rsid w:val="00F6208A"/>
    <w:rsid w:val="00F620E9"/>
    <w:rsid w:val="00F620F3"/>
    <w:rsid w:val="00F62179"/>
    <w:rsid w:val="00F62307"/>
    <w:rsid w:val="00F62393"/>
    <w:rsid w:val="00F62453"/>
    <w:rsid w:val="00F62544"/>
    <w:rsid w:val="00F6266E"/>
    <w:rsid w:val="00F628A4"/>
    <w:rsid w:val="00F62934"/>
    <w:rsid w:val="00F62B13"/>
    <w:rsid w:val="00F62DB5"/>
    <w:rsid w:val="00F62E80"/>
    <w:rsid w:val="00F62F74"/>
    <w:rsid w:val="00F63010"/>
    <w:rsid w:val="00F631A1"/>
    <w:rsid w:val="00F631FF"/>
    <w:rsid w:val="00F632DB"/>
    <w:rsid w:val="00F632DD"/>
    <w:rsid w:val="00F633B9"/>
    <w:rsid w:val="00F6340C"/>
    <w:rsid w:val="00F634D8"/>
    <w:rsid w:val="00F6360C"/>
    <w:rsid w:val="00F6366F"/>
    <w:rsid w:val="00F636F6"/>
    <w:rsid w:val="00F63708"/>
    <w:rsid w:val="00F639B6"/>
    <w:rsid w:val="00F639D7"/>
    <w:rsid w:val="00F63A9E"/>
    <w:rsid w:val="00F63B05"/>
    <w:rsid w:val="00F63B56"/>
    <w:rsid w:val="00F63B5D"/>
    <w:rsid w:val="00F63C38"/>
    <w:rsid w:val="00F63C46"/>
    <w:rsid w:val="00F63C50"/>
    <w:rsid w:val="00F63C85"/>
    <w:rsid w:val="00F63D6A"/>
    <w:rsid w:val="00F63E1D"/>
    <w:rsid w:val="00F63EC4"/>
    <w:rsid w:val="00F63ED6"/>
    <w:rsid w:val="00F63FBB"/>
    <w:rsid w:val="00F640E7"/>
    <w:rsid w:val="00F64201"/>
    <w:rsid w:val="00F6428C"/>
    <w:rsid w:val="00F643A9"/>
    <w:rsid w:val="00F6446A"/>
    <w:rsid w:val="00F64603"/>
    <w:rsid w:val="00F646B7"/>
    <w:rsid w:val="00F647A1"/>
    <w:rsid w:val="00F647EB"/>
    <w:rsid w:val="00F6484C"/>
    <w:rsid w:val="00F64863"/>
    <w:rsid w:val="00F64907"/>
    <w:rsid w:val="00F64976"/>
    <w:rsid w:val="00F6499A"/>
    <w:rsid w:val="00F64A39"/>
    <w:rsid w:val="00F64A9B"/>
    <w:rsid w:val="00F64B15"/>
    <w:rsid w:val="00F64C9B"/>
    <w:rsid w:val="00F64E70"/>
    <w:rsid w:val="00F65097"/>
    <w:rsid w:val="00F6519D"/>
    <w:rsid w:val="00F651E5"/>
    <w:rsid w:val="00F6522E"/>
    <w:rsid w:val="00F65286"/>
    <w:rsid w:val="00F6534C"/>
    <w:rsid w:val="00F65357"/>
    <w:rsid w:val="00F656EB"/>
    <w:rsid w:val="00F6588A"/>
    <w:rsid w:val="00F65891"/>
    <w:rsid w:val="00F65A22"/>
    <w:rsid w:val="00F65A5E"/>
    <w:rsid w:val="00F65A92"/>
    <w:rsid w:val="00F65B73"/>
    <w:rsid w:val="00F65CE4"/>
    <w:rsid w:val="00F65D9C"/>
    <w:rsid w:val="00F65E2B"/>
    <w:rsid w:val="00F65E80"/>
    <w:rsid w:val="00F65F01"/>
    <w:rsid w:val="00F65F79"/>
    <w:rsid w:val="00F65FF1"/>
    <w:rsid w:val="00F661B7"/>
    <w:rsid w:val="00F66440"/>
    <w:rsid w:val="00F66486"/>
    <w:rsid w:val="00F666FA"/>
    <w:rsid w:val="00F66723"/>
    <w:rsid w:val="00F667C6"/>
    <w:rsid w:val="00F668EB"/>
    <w:rsid w:val="00F66944"/>
    <w:rsid w:val="00F669F2"/>
    <w:rsid w:val="00F66BDD"/>
    <w:rsid w:val="00F66C17"/>
    <w:rsid w:val="00F66E3A"/>
    <w:rsid w:val="00F66E5C"/>
    <w:rsid w:val="00F66F56"/>
    <w:rsid w:val="00F67025"/>
    <w:rsid w:val="00F670BE"/>
    <w:rsid w:val="00F6711F"/>
    <w:rsid w:val="00F671A7"/>
    <w:rsid w:val="00F67437"/>
    <w:rsid w:val="00F67449"/>
    <w:rsid w:val="00F67476"/>
    <w:rsid w:val="00F67492"/>
    <w:rsid w:val="00F674F2"/>
    <w:rsid w:val="00F67566"/>
    <w:rsid w:val="00F67603"/>
    <w:rsid w:val="00F677A6"/>
    <w:rsid w:val="00F677FD"/>
    <w:rsid w:val="00F6794A"/>
    <w:rsid w:val="00F67954"/>
    <w:rsid w:val="00F679C2"/>
    <w:rsid w:val="00F679D0"/>
    <w:rsid w:val="00F67A3D"/>
    <w:rsid w:val="00F67AAC"/>
    <w:rsid w:val="00F67ADF"/>
    <w:rsid w:val="00F67CE3"/>
    <w:rsid w:val="00F67D49"/>
    <w:rsid w:val="00F67D79"/>
    <w:rsid w:val="00F67DB3"/>
    <w:rsid w:val="00F67EA1"/>
    <w:rsid w:val="00F67F77"/>
    <w:rsid w:val="00F67FC9"/>
    <w:rsid w:val="00F7000F"/>
    <w:rsid w:val="00F702CD"/>
    <w:rsid w:val="00F703F1"/>
    <w:rsid w:val="00F70427"/>
    <w:rsid w:val="00F70538"/>
    <w:rsid w:val="00F705B9"/>
    <w:rsid w:val="00F7064C"/>
    <w:rsid w:val="00F70834"/>
    <w:rsid w:val="00F70877"/>
    <w:rsid w:val="00F70990"/>
    <w:rsid w:val="00F70998"/>
    <w:rsid w:val="00F70A96"/>
    <w:rsid w:val="00F70B99"/>
    <w:rsid w:val="00F70BBF"/>
    <w:rsid w:val="00F70BED"/>
    <w:rsid w:val="00F70C3A"/>
    <w:rsid w:val="00F70D9C"/>
    <w:rsid w:val="00F70E88"/>
    <w:rsid w:val="00F70F42"/>
    <w:rsid w:val="00F711F1"/>
    <w:rsid w:val="00F71211"/>
    <w:rsid w:val="00F71215"/>
    <w:rsid w:val="00F71351"/>
    <w:rsid w:val="00F7153D"/>
    <w:rsid w:val="00F715E4"/>
    <w:rsid w:val="00F716FB"/>
    <w:rsid w:val="00F71733"/>
    <w:rsid w:val="00F71741"/>
    <w:rsid w:val="00F7176C"/>
    <w:rsid w:val="00F7179B"/>
    <w:rsid w:val="00F71885"/>
    <w:rsid w:val="00F718A8"/>
    <w:rsid w:val="00F71999"/>
    <w:rsid w:val="00F71A2E"/>
    <w:rsid w:val="00F71B30"/>
    <w:rsid w:val="00F71FC5"/>
    <w:rsid w:val="00F72009"/>
    <w:rsid w:val="00F7201E"/>
    <w:rsid w:val="00F720FB"/>
    <w:rsid w:val="00F72204"/>
    <w:rsid w:val="00F722B3"/>
    <w:rsid w:val="00F722FD"/>
    <w:rsid w:val="00F7236D"/>
    <w:rsid w:val="00F72386"/>
    <w:rsid w:val="00F724B1"/>
    <w:rsid w:val="00F725D0"/>
    <w:rsid w:val="00F726A6"/>
    <w:rsid w:val="00F726C5"/>
    <w:rsid w:val="00F7270E"/>
    <w:rsid w:val="00F727BF"/>
    <w:rsid w:val="00F7281A"/>
    <w:rsid w:val="00F72921"/>
    <w:rsid w:val="00F729E9"/>
    <w:rsid w:val="00F72C0B"/>
    <w:rsid w:val="00F72C96"/>
    <w:rsid w:val="00F72CDF"/>
    <w:rsid w:val="00F72D33"/>
    <w:rsid w:val="00F72E66"/>
    <w:rsid w:val="00F72E9B"/>
    <w:rsid w:val="00F72FFC"/>
    <w:rsid w:val="00F7300A"/>
    <w:rsid w:val="00F730C2"/>
    <w:rsid w:val="00F7316A"/>
    <w:rsid w:val="00F7316B"/>
    <w:rsid w:val="00F73289"/>
    <w:rsid w:val="00F733B9"/>
    <w:rsid w:val="00F734AB"/>
    <w:rsid w:val="00F734E7"/>
    <w:rsid w:val="00F73514"/>
    <w:rsid w:val="00F735B9"/>
    <w:rsid w:val="00F736C8"/>
    <w:rsid w:val="00F736CA"/>
    <w:rsid w:val="00F73705"/>
    <w:rsid w:val="00F73782"/>
    <w:rsid w:val="00F7387A"/>
    <w:rsid w:val="00F73B82"/>
    <w:rsid w:val="00F73B97"/>
    <w:rsid w:val="00F73BF9"/>
    <w:rsid w:val="00F74090"/>
    <w:rsid w:val="00F7432F"/>
    <w:rsid w:val="00F74562"/>
    <w:rsid w:val="00F74638"/>
    <w:rsid w:val="00F747FC"/>
    <w:rsid w:val="00F74815"/>
    <w:rsid w:val="00F748DB"/>
    <w:rsid w:val="00F74A6D"/>
    <w:rsid w:val="00F74A6F"/>
    <w:rsid w:val="00F74AB7"/>
    <w:rsid w:val="00F74AEF"/>
    <w:rsid w:val="00F74D7B"/>
    <w:rsid w:val="00F74DE1"/>
    <w:rsid w:val="00F74E78"/>
    <w:rsid w:val="00F74EA9"/>
    <w:rsid w:val="00F74FB6"/>
    <w:rsid w:val="00F75098"/>
    <w:rsid w:val="00F7519A"/>
    <w:rsid w:val="00F751BE"/>
    <w:rsid w:val="00F751D3"/>
    <w:rsid w:val="00F751F3"/>
    <w:rsid w:val="00F7537B"/>
    <w:rsid w:val="00F7561D"/>
    <w:rsid w:val="00F756DB"/>
    <w:rsid w:val="00F756EE"/>
    <w:rsid w:val="00F757C5"/>
    <w:rsid w:val="00F758A6"/>
    <w:rsid w:val="00F7592B"/>
    <w:rsid w:val="00F759C4"/>
    <w:rsid w:val="00F75B41"/>
    <w:rsid w:val="00F75B4A"/>
    <w:rsid w:val="00F75BE9"/>
    <w:rsid w:val="00F75BFE"/>
    <w:rsid w:val="00F75CBF"/>
    <w:rsid w:val="00F75D5A"/>
    <w:rsid w:val="00F75DBA"/>
    <w:rsid w:val="00F75DCF"/>
    <w:rsid w:val="00F75EAC"/>
    <w:rsid w:val="00F75EAE"/>
    <w:rsid w:val="00F75F19"/>
    <w:rsid w:val="00F760AF"/>
    <w:rsid w:val="00F7616B"/>
    <w:rsid w:val="00F761CE"/>
    <w:rsid w:val="00F7625C"/>
    <w:rsid w:val="00F76346"/>
    <w:rsid w:val="00F76376"/>
    <w:rsid w:val="00F7643A"/>
    <w:rsid w:val="00F765A6"/>
    <w:rsid w:val="00F76607"/>
    <w:rsid w:val="00F7667E"/>
    <w:rsid w:val="00F76799"/>
    <w:rsid w:val="00F76809"/>
    <w:rsid w:val="00F76A2E"/>
    <w:rsid w:val="00F76B28"/>
    <w:rsid w:val="00F76D48"/>
    <w:rsid w:val="00F76E58"/>
    <w:rsid w:val="00F76E8A"/>
    <w:rsid w:val="00F76F38"/>
    <w:rsid w:val="00F76F3B"/>
    <w:rsid w:val="00F76F53"/>
    <w:rsid w:val="00F77093"/>
    <w:rsid w:val="00F7717B"/>
    <w:rsid w:val="00F77181"/>
    <w:rsid w:val="00F77249"/>
    <w:rsid w:val="00F772E6"/>
    <w:rsid w:val="00F77366"/>
    <w:rsid w:val="00F77376"/>
    <w:rsid w:val="00F77389"/>
    <w:rsid w:val="00F77507"/>
    <w:rsid w:val="00F7758E"/>
    <w:rsid w:val="00F77615"/>
    <w:rsid w:val="00F77659"/>
    <w:rsid w:val="00F77690"/>
    <w:rsid w:val="00F776E0"/>
    <w:rsid w:val="00F77720"/>
    <w:rsid w:val="00F77838"/>
    <w:rsid w:val="00F77981"/>
    <w:rsid w:val="00F77992"/>
    <w:rsid w:val="00F77A0B"/>
    <w:rsid w:val="00F77A3D"/>
    <w:rsid w:val="00F77A49"/>
    <w:rsid w:val="00F77A50"/>
    <w:rsid w:val="00F77B1A"/>
    <w:rsid w:val="00F77B4A"/>
    <w:rsid w:val="00F77BA3"/>
    <w:rsid w:val="00F77CB8"/>
    <w:rsid w:val="00F77D00"/>
    <w:rsid w:val="00F77D76"/>
    <w:rsid w:val="00F80024"/>
    <w:rsid w:val="00F80112"/>
    <w:rsid w:val="00F805BB"/>
    <w:rsid w:val="00F805CB"/>
    <w:rsid w:val="00F80636"/>
    <w:rsid w:val="00F8064F"/>
    <w:rsid w:val="00F806DF"/>
    <w:rsid w:val="00F806FB"/>
    <w:rsid w:val="00F807AA"/>
    <w:rsid w:val="00F80809"/>
    <w:rsid w:val="00F80866"/>
    <w:rsid w:val="00F80914"/>
    <w:rsid w:val="00F80B40"/>
    <w:rsid w:val="00F80BE6"/>
    <w:rsid w:val="00F80BEF"/>
    <w:rsid w:val="00F80BFD"/>
    <w:rsid w:val="00F80C61"/>
    <w:rsid w:val="00F80D4E"/>
    <w:rsid w:val="00F810BE"/>
    <w:rsid w:val="00F8117D"/>
    <w:rsid w:val="00F81184"/>
    <w:rsid w:val="00F811AF"/>
    <w:rsid w:val="00F811D7"/>
    <w:rsid w:val="00F81225"/>
    <w:rsid w:val="00F814C0"/>
    <w:rsid w:val="00F81652"/>
    <w:rsid w:val="00F81664"/>
    <w:rsid w:val="00F8192B"/>
    <w:rsid w:val="00F8195A"/>
    <w:rsid w:val="00F8195F"/>
    <w:rsid w:val="00F81993"/>
    <w:rsid w:val="00F81BE3"/>
    <w:rsid w:val="00F81CA4"/>
    <w:rsid w:val="00F81DF1"/>
    <w:rsid w:val="00F81ECA"/>
    <w:rsid w:val="00F81EE8"/>
    <w:rsid w:val="00F81FCF"/>
    <w:rsid w:val="00F823F5"/>
    <w:rsid w:val="00F82436"/>
    <w:rsid w:val="00F82496"/>
    <w:rsid w:val="00F824CF"/>
    <w:rsid w:val="00F82513"/>
    <w:rsid w:val="00F825BA"/>
    <w:rsid w:val="00F825E6"/>
    <w:rsid w:val="00F82752"/>
    <w:rsid w:val="00F8279A"/>
    <w:rsid w:val="00F82824"/>
    <w:rsid w:val="00F8287A"/>
    <w:rsid w:val="00F82A96"/>
    <w:rsid w:val="00F82EA2"/>
    <w:rsid w:val="00F82F72"/>
    <w:rsid w:val="00F82FF5"/>
    <w:rsid w:val="00F83058"/>
    <w:rsid w:val="00F83169"/>
    <w:rsid w:val="00F83310"/>
    <w:rsid w:val="00F833F0"/>
    <w:rsid w:val="00F83596"/>
    <w:rsid w:val="00F83778"/>
    <w:rsid w:val="00F837C0"/>
    <w:rsid w:val="00F83813"/>
    <w:rsid w:val="00F838B5"/>
    <w:rsid w:val="00F838E9"/>
    <w:rsid w:val="00F83AD5"/>
    <w:rsid w:val="00F83AD7"/>
    <w:rsid w:val="00F83B4D"/>
    <w:rsid w:val="00F83BB0"/>
    <w:rsid w:val="00F83CCA"/>
    <w:rsid w:val="00F83CD3"/>
    <w:rsid w:val="00F83D96"/>
    <w:rsid w:val="00F83E94"/>
    <w:rsid w:val="00F840AA"/>
    <w:rsid w:val="00F840B6"/>
    <w:rsid w:val="00F840F7"/>
    <w:rsid w:val="00F8410E"/>
    <w:rsid w:val="00F84133"/>
    <w:rsid w:val="00F841D2"/>
    <w:rsid w:val="00F841FA"/>
    <w:rsid w:val="00F84289"/>
    <w:rsid w:val="00F842F5"/>
    <w:rsid w:val="00F84354"/>
    <w:rsid w:val="00F844E8"/>
    <w:rsid w:val="00F845DA"/>
    <w:rsid w:val="00F84674"/>
    <w:rsid w:val="00F846A3"/>
    <w:rsid w:val="00F8491D"/>
    <w:rsid w:val="00F849C8"/>
    <w:rsid w:val="00F84A89"/>
    <w:rsid w:val="00F84B9D"/>
    <w:rsid w:val="00F84BB2"/>
    <w:rsid w:val="00F84BBB"/>
    <w:rsid w:val="00F84C2A"/>
    <w:rsid w:val="00F84DCD"/>
    <w:rsid w:val="00F84EF0"/>
    <w:rsid w:val="00F84FA7"/>
    <w:rsid w:val="00F84FDA"/>
    <w:rsid w:val="00F85026"/>
    <w:rsid w:val="00F85069"/>
    <w:rsid w:val="00F85072"/>
    <w:rsid w:val="00F850BA"/>
    <w:rsid w:val="00F85107"/>
    <w:rsid w:val="00F85174"/>
    <w:rsid w:val="00F854B0"/>
    <w:rsid w:val="00F854EE"/>
    <w:rsid w:val="00F85513"/>
    <w:rsid w:val="00F857B8"/>
    <w:rsid w:val="00F85840"/>
    <w:rsid w:val="00F85866"/>
    <w:rsid w:val="00F858E4"/>
    <w:rsid w:val="00F858F2"/>
    <w:rsid w:val="00F85B42"/>
    <w:rsid w:val="00F85CD9"/>
    <w:rsid w:val="00F85CF5"/>
    <w:rsid w:val="00F85E2F"/>
    <w:rsid w:val="00F85F88"/>
    <w:rsid w:val="00F85F8F"/>
    <w:rsid w:val="00F8626F"/>
    <w:rsid w:val="00F8632C"/>
    <w:rsid w:val="00F86441"/>
    <w:rsid w:val="00F866B6"/>
    <w:rsid w:val="00F868EF"/>
    <w:rsid w:val="00F8690D"/>
    <w:rsid w:val="00F8692F"/>
    <w:rsid w:val="00F86A2B"/>
    <w:rsid w:val="00F86A8C"/>
    <w:rsid w:val="00F86C8F"/>
    <w:rsid w:val="00F86D34"/>
    <w:rsid w:val="00F86D9C"/>
    <w:rsid w:val="00F86E5E"/>
    <w:rsid w:val="00F86F17"/>
    <w:rsid w:val="00F870B7"/>
    <w:rsid w:val="00F870CF"/>
    <w:rsid w:val="00F8719F"/>
    <w:rsid w:val="00F872A6"/>
    <w:rsid w:val="00F87331"/>
    <w:rsid w:val="00F87634"/>
    <w:rsid w:val="00F8763D"/>
    <w:rsid w:val="00F878F9"/>
    <w:rsid w:val="00F8796D"/>
    <w:rsid w:val="00F87AB3"/>
    <w:rsid w:val="00F87AB8"/>
    <w:rsid w:val="00F87C53"/>
    <w:rsid w:val="00F87D68"/>
    <w:rsid w:val="00F87EDF"/>
    <w:rsid w:val="00F87EEA"/>
    <w:rsid w:val="00F87FF8"/>
    <w:rsid w:val="00F900D3"/>
    <w:rsid w:val="00F903AB"/>
    <w:rsid w:val="00F9059A"/>
    <w:rsid w:val="00F905B4"/>
    <w:rsid w:val="00F90725"/>
    <w:rsid w:val="00F907D8"/>
    <w:rsid w:val="00F9089D"/>
    <w:rsid w:val="00F90A21"/>
    <w:rsid w:val="00F90AFA"/>
    <w:rsid w:val="00F90C15"/>
    <w:rsid w:val="00F90DF8"/>
    <w:rsid w:val="00F90E27"/>
    <w:rsid w:val="00F90E9B"/>
    <w:rsid w:val="00F90EAF"/>
    <w:rsid w:val="00F90FAF"/>
    <w:rsid w:val="00F90FB5"/>
    <w:rsid w:val="00F9121B"/>
    <w:rsid w:val="00F912AE"/>
    <w:rsid w:val="00F91470"/>
    <w:rsid w:val="00F9149D"/>
    <w:rsid w:val="00F9158A"/>
    <w:rsid w:val="00F9161B"/>
    <w:rsid w:val="00F9180A"/>
    <w:rsid w:val="00F9181D"/>
    <w:rsid w:val="00F91865"/>
    <w:rsid w:val="00F91B09"/>
    <w:rsid w:val="00F91BA8"/>
    <w:rsid w:val="00F91C31"/>
    <w:rsid w:val="00F91C67"/>
    <w:rsid w:val="00F91CEF"/>
    <w:rsid w:val="00F91DEB"/>
    <w:rsid w:val="00F91EBC"/>
    <w:rsid w:val="00F91F1E"/>
    <w:rsid w:val="00F91F5C"/>
    <w:rsid w:val="00F92069"/>
    <w:rsid w:val="00F920E4"/>
    <w:rsid w:val="00F9210C"/>
    <w:rsid w:val="00F9214D"/>
    <w:rsid w:val="00F9220F"/>
    <w:rsid w:val="00F9224B"/>
    <w:rsid w:val="00F922BF"/>
    <w:rsid w:val="00F92363"/>
    <w:rsid w:val="00F923B9"/>
    <w:rsid w:val="00F924C7"/>
    <w:rsid w:val="00F924CE"/>
    <w:rsid w:val="00F925E7"/>
    <w:rsid w:val="00F92601"/>
    <w:rsid w:val="00F926E2"/>
    <w:rsid w:val="00F9276B"/>
    <w:rsid w:val="00F928CF"/>
    <w:rsid w:val="00F9292A"/>
    <w:rsid w:val="00F92945"/>
    <w:rsid w:val="00F9294D"/>
    <w:rsid w:val="00F9297D"/>
    <w:rsid w:val="00F929E3"/>
    <w:rsid w:val="00F92A10"/>
    <w:rsid w:val="00F92B48"/>
    <w:rsid w:val="00F92C9D"/>
    <w:rsid w:val="00F92D8C"/>
    <w:rsid w:val="00F92E6E"/>
    <w:rsid w:val="00F92ECF"/>
    <w:rsid w:val="00F92EFC"/>
    <w:rsid w:val="00F92F7E"/>
    <w:rsid w:val="00F93118"/>
    <w:rsid w:val="00F9313C"/>
    <w:rsid w:val="00F9317F"/>
    <w:rsid w:val="00F93387"/>
    <w:rsid w:val="00F93455"/>
    <w:rsid w:val="00F93741"/>
    <w:rsid w:val="00F937E4"/>
    <w:rsid w:val="00F939BA"/>
    <w:rsid w:val="00F93B35"/>
    <w:rsid w:val="00F93BF3"/>
    <w:rsid w:val="00F93CD8"/>
    <w:rsid w:val="00F93CDF"/>
    <w:rsid w:val="00F93D8B"/>
    <w:rsid w:val="00F93DB4"/>
    <w:rsid w:val="00F93F88"/>
    <w:rsid w:val="00F93F91"/>
    <w:rsid w:val="00F94216"/>
    <w:rsid w:val="00F94271"/>
    <w:rsid w:val="00F94407"/>
    <w:rsid w:val="00F94421"/>
    <w:rsid w:val="00F9442B"/>
    <w:rsid w:val="00F945F0"/>
    <w:rsid w:val="00F94631"/>
    <w:rsid w:val="00F94637"/>
    <w:rsid w:val="00F9473E"/>
    <w:rsid w:val="00F94770"/>
    <w:rsid w:val="00F94782"/>
    <w:rsid w:val="00F947F9"/>
    <w:rsid w:val="00F94A0A"/>
    <w:rsid w:val="00F94ACC"/>
    <w:rsid w:val="00F94AEA"/>
    <w:rsid w:val="00F94C01"/>
    <w:rsid w:val="00F94C34"/>
    <w:rsid w:val="00F94D53"/>
    <w:rsid w:val="00F94DED"/>
    <w:rsid w:val="00F94ED4"/>
    <w:rsid w:val="00F94F1B"/>
    <w:rsid w:val="00F94F68"/>
    <w:rsid w:val="00F94F6F"/>
    <w:rsid w:val="00F94F83"/>
    <w:rsid w:val="00F94F85"/>
    <w:rsid w:val="00F95059"/>
    <w:rsid w:val="00F9515C"/>
    <w:rsid w:val="00F951A9"/>
    <w:rsid w:val="00F951FF"/>
    <w:rsid w:val="00F95320"/>
    <w:rsid w:val="00F95324"/>
    <w:rsid w:val="00F953EF"/>
    <w:rsid w:val="00F954DB"/>
    <w:rsid w:val="00F9550E"/>
    <w:rsid w:val="00F95512"/>
    <w:rsid w:val="00F95678"/>
    <w:rsid w:val="00F957F6"/>
    <w:rsid w:val="00F95808"/>
    <w:rsid w:val="00F958C0"/>
    <w:rsid w:val="00F959DA"/>
    <w:rsid w:val="00F95A12"/>
    <w:rsid w:val="00F95A15"/>
    <w:rsid w:val="00F95D63"/>
    <w:rsid w:val="00F95D98"/>
    <w:rsid w:val="00F95DE8"/>
    <w:rsid w:val="00F96039"/>
    <w:rsid w:val="00F9607C"/>
    <w:rsid w:val="00F96081"/>
    <w:rsid w:val="00F96136"/>
    <w:rsid w:val="00F961CE"/>
    <w:rsid w:val="00F9624E"/>
    <w:rsid w:val="00F96270"/>
    <w:rsid w:val="00F962A4"/>
    <w:rsid w:val="00F962CF"/>
    <w:rsid w:val="00F96336"/>
    <w:rsid w:val="00F96396"/>
    <w:rsid w:val="00F963DB"/>
    <w:rsid w:val="00F96599"/>
    <w:rsid w:val="00F965F3"/>
    <w:rsid w:val="00F966C1"/>
    <w:rsid w:val="00F96772"/>
    <w:rsid w:val="00F967A7"/>
    <w:rsid w:val="00F96884"/>
    <w:rsid w:val="00F96986"/>
    <w:rsid w:val="00F96AE2"/>
    <w:rsid w:val="00F96C23"/>
    <w:rsid w:val="00F96C9C"/>
    <w:rsid w:val="00F96DF8"/>
    <w:rsid w:val="00F96E21"/>
    <w:rsid w:val="00F96ED1"/>
    <w:rsid w:val="00F96F63"/>
    <w:rsid w:val="00F96F93"/>
    <w:rsid w:val="00F96F9B"/>
    <w:rsid w:val="00F970F8"/>
    <w:rsid w:val="00F9716C"/>
    <w:rsid w:val="00F97177"/>
    <w:rsid w:val="00F97187"/>
    <w:rsid w:val="00F974FF"/>
    <w:rsid w:val="00F97536"/>
    <w:rsid w:val="00F97855"/>
    <w:rsid w:val="00F97883"/>
    <w:rsid w:val="00F97888"/>
    <w:rsid w:val="00F97976"/>
    <w:rsid w:val="00F97A70"/>
    <w:rsid w:val="00F97F9A"/>
    <w:rsid w:val="00F97FC7"/>
    <w:rsid w:val="00FA002F"/>
    <w:rsid w:val="00FA0063"/>
    <w:rsid w:val="00FA00A5"/>
    <w:rsid w:val="00FA020F"/>
    <w:rsid w:val="00FA0264"/>
    <w:rsid w:val="00FA03EF"/>
    <w:rsid w:val="00FA045F"/>
    <w:rsid w:val="00FA05EB"/>
    <w:rsid w:val="00FA05F1"/>
    <w:rsid w:val="00FA07D2"/>
    <w:rsid w:val="00FA0A16"/>
    <w:rsid w:val="00FA0EE9"/>
    <w:rsid w:val="00FA10F2"/>
    <w:rsid w:val="00FA124A"/>
    <w:rsid w:val="00FA129B"/>
    <w:rsid w:val="00FA1320"/>
    <w:rsid w:val="00FA1382"/>
    <w:rsid w:val="00FA1552"/>
    <w:rsid w:val="00FA1646"/>
    <w:rsid w:val="00FA1746"/>
    <w:rsid w:val="00FA18BA"/>
    <w:rsid w:val="00FA1938"/>
    <w:rsid w:val="00FA19C2"/>
    <w:rsid w:val="00FA1A20"/>
    <w:rsid w:val="00FA1A44"/>
    <w:rsid w:val="00FA1A66"/>
    <w:rsid w:val="00FA1AB9"/>
    <w:rsid w:val="00FA1AF4"/>
    <w:rsid w:val="00FA1F30"/>
    <w:rsid w:val="00FA1FB9"/>
    <w:rsid w:val="00FA2240"/>
    <w:rsid w:val="00FA2256"/>
    <w:rsid w:val="00FA236B"/>
    <w:rsid w:val="00FA23DF"/>
    <w:rsid w:val="00FA23FB"/>
    <w:rsid w:val="00FA2468"/>
    <w:rsid w:val="00FA257C"/>
    <w:rsid w:val="00FA25AA"/>
    <w:rsid w:val="00FA25C7"/>
    <w:rsid w:val="00FA269B"/>
    <w:rsid w:val="00FA2795"/>
    <w:rsid w:val="00FA28A6"/>
    <w:rsid w:val="00FA2A14"/>
    <w:rsid w:val="00FA2BC6"/>
    <w:rsid w:val="00FA2BEE"/>
    <w:rsid w:val="00FA2D03"/>
    <w:rsid w:val="00FA2D9B"/>
    <w:rsid w:val="00FA2DC5"/>
    <w:rsid w:val="00FA2EF1"/>
    <w:rsid w:val="00FA2F06"/>
    <w:rsid w:val="00FA30F2"/>
    <w:rsid w:val="00FA310D"/>
    <w:rsid w:val="00FA31A0"/>
    <w:rsid w:val="00FA348E"/>
    <w:rsid w:val="00FA3665"/>
    <w:rsid w:val="00FA366C"/>
    <w:rsid w:val="00FA38F6"/>
    <w:rsid w:val="00FA3900"/>
    <w:rsid w:val="00FA395F"/>
    <w:rsid w:val="00FA3A4E"/>
    <w:rsid w:val="00FA3B4E"/>
    <w:rsid w:val="00FA3D1E"/>
    <w:rsid w:val="00FA3D46"/>
    <w:rsid w:val="00FA3E34"/>
    <w:rsid w:val="00FA3F17"/>
    <w:rsid w:val="00FA3F1C"/>
    <w:rsid w:val="00FA3F7E"/>
    <w:rsid w:val="00FA4000"/>
    <w:rsid w:val="00FA40BF"/>
    <w:rsid w:val="00FA4182"/>
    <w:rsid w:val="00FA41B9"/>
    <w:rsid w:val="00FA41CF"/>
    <w:rsid w:val="00FA4201"/>
    <w:rsid w:val="00FA422D"/>
    <w:rsid w:val="00FA4276"/>
    <w:rsid w:val="00FA434E"/>
    <w:rsid w:val="00FA43B0"/>
    <w:rsid w:val="00FA43B6"/>
    <w:rsid w:val="00FA43C3"/>
    <w:rsid w:val="00FA440C"/>
    <w:rsid w:val="00FA44AD"/>
    <w:rsid w:val="00FA44E2"/>
    <w:rsid w:val="00FA451A"/>
    <w:rsid w:val="00FA4545"/>
    <w:rsid w:val="00FA465F"/>
    <w:rsid w:val="00FA47FE"/>
    <w:rsid w:val="00FA4800"/>
    <w:rsid w:val="00FA4877"/>
    <w:rsid w:val="00FA4B6A"/>
    <w:rsid w:val="00FA4CEF"/>
    <w:rsid w:val="00FA4F60"/>
    <w:rsid w:val="00FA5073"/>
    <w:rsid w:val="00FA5103"/>
    <w:rsid w:val="00FA5155"/>
    <w:rsid w:val="00FA51F0"/>
    <w:rsid w:val="00FA5385"/>
    <w:rsid w:val="00FA551D"/>
    <w:rsid w:val="00FA55C2"/>
    <w:rsid w:val="00FA55F7"/>
    <w:rsid w:val="00FA57DD"/>
    <w:rsid w:val="00FA57F9"/>
    <w:rsid w:val="00FA596D"/>
    <w:rsid w:val="00FA5B14"/>
    <w:rsid w:val="00FA5BC5"/>
    <w:rsid w:val="00FA5C41"/>
    <w:rsid w:val="00FA5D6C"/>
    <w:rsid w:val="00FA5D9B"/>
    <w:rsid w:val="00FA5F24"/>
    <w:rsid w:val="00FA5F6C"/>
    <w:rsid w:val="00FA5FE6"/>
    <w:rsid w:val="00FA6082"/>
    <w:rsid w:val="00FA6119"/>
    <w:rsid w:val="00FA61A3"/>
    <w:rsid w:val="00FA61B0"/>
    <w:rsid w:val="00FA62B3"/>
    <w:rsid w:val="00FA62BE"/>
    <w:rsid w:val="00FA62EF"/>
    <w:rsid w:val="00FA63A5"/>
    <w:rsid w:val="00FA63D5"/>
    <w:rsid w:val="00FA6474"/>
    <w:rsid w:val="00FA64C9"/>
    <w:rsid w:val="00FA65DC"/>
    <w:rsid w:val="00FA6723"/>
    <w:rsid w:val="00FA69F5"/>
    <w:rsid w:val="00FA6BE4"/>
    <w:rsid w:val="00FA6C8E"/>
    <w:rsid w:val="00FA6F36"/>
    <w:rsid w:val="00FA723B"/>
    <w:rsid w:val="00FA7263"/>
    <w:rsid w:val="00FA72FB"/>
    <w:rsid w:val="00FA7306"/>
    <w:rsid w:val="00FA755B"/>
    <w:rsid w:val="00FA7758"/>
    <w:rsid w:val="00FA77C7"/>
    <w:rsid w:val="00FA78C6"/>
    <w:rsid w:val="00FA7ADF"/>
    <w:rsid w:val="00FA7B92"/>
    <w:rsid w:val="00FA7C26"/>
    <w:rsid w:val="00FA7CC0"/>
    <w:rsid w:val="00FA7CED"/>
    <w:rsid w:val="00FA7D99"/>
    <w:rsid w:val="00FA7E78"/>
    <w:rsid w:val="00FA7F06"/>
    <w:rsid w:val="00FA7FE9"/>
    <w:rsid w:val="00FB0033"/>
    <w:rsid w:val="00FB0035"/>
    <w:rsid w:val="00FB00D0"/>
    <w:rsid w:val="00FB0158"/>
    <w:rsid w:val="00FB0179"/>
    <w:rsid w:val="00FB0218"/>
    <w:rsid w:val="00FB0384"/>
    <w:rsid w:val="00FB0581"/>
    <w:rsid w:val="00FB061C"/>
    <w:rsid w:val="00FB0745"/>
    <w:rsid w:val="00FB078D"/>
    <w:rsid w:val="00FB0913"/>
    <w:rsid w:val="00FB095F"/>
    <w:rsid w:val="00FB0A70"/>
    <w:rsid w:val="00FB0B02"/>
    <w:rsid w:val="00FB0B43"/>
    <w:rsid w:val="00FB0E26"/>
    <w:rsid w:val="00FB0F6C"/>
    <w:rsid w:val="00FB103E"/>
    <w:rsid w:val="00FB10EF"/>
    <w:rsid w:val="00FB1100"/>
    <w:rsid w:val="00FB1143"/>
    <w:rsid w:val="00FB121B"/>
    <w:rsid w:val="00FB12A6"/>
    <w:rsid w:val="00FB12F5"/>
    <w:rsid w:val="00FB1388"/>
    <w:rsid w:val="00FB13CE"/>
    <w:rsid w:val="00FB144B"/>
    <w:rsid w:val="00FB14C0"/>
    <w:rsid w:val="00FB14D6"/>
    <w:rsid w:val="00FB15A2"/>
    <w:rsid w:val="00FB1629"/>
    <w:rsid w:val="00FB1659"/>
    <w:rsid w:val="00FB18DB"/>
    <w:rsid w:val="00FB1915"/>
    <w:rsid w:val="00FB19C4"/>
    <w:rsid w:val="00FB1A74"/>
    <w:rsid w:val="00FB1A91"/>
    <w:rsid w:val="00FB1B06"/>
    <w:rsid w:val="00FB1B5D"/>
    <w:rsid w:val="00FB1BA7"/>
    <w:rsid w:val="00FB1CED"/>
    <w:rsid w:val="00FB1DA3"/>
    <w:rsid w:val="00FB1EDB"/>
    <w:rsid w:val="00FB2007"/>
    <w:rsid w:val="00FB210A"/>
    <w:rsid w:val="00FB21C7"/>
    <w:rsid w:val="00FB227C"/>
    <w:rsid w:val="00FB231E"/>
    <w:rsid w:val="00FB23E9"/>
    <w:rsid w:val="00FB243D"/>
    <w:rsid w:val="00FB2453"/>
    <w:rsid w:val="00FB24CB"/>
    <w:rsid w:val="00FB2537"/>
    <w:rsid w:val="00FB2658"/>
    <w:rsid w:val="00FB2856"/>
    <w:rsid w:val="00FB28C6"/>
    <w:rsid w:val="00FB29B7"/>
    <w:rsid w:val="00FB29F4"/>
    <w:rsid w:val="00FB29FE"/>
    <w:rsid w:val="00FB2A58"/>
    <w:rsid w:val="00FB2AA7"/>
    <w:rsid w:val="00FB2C2D"/>
    <w:rsid w:val="00FB2C66"/>
    <w:rsid w:val="00FB2CB7"/>
    <w:rsid w:val="00FB2E29"/>
    <w:rsid w:val="00FB2E34"/>
    <w:rsid w:val="00FB2E5A"/>
    <w:rsid w:val="00FB3050"/>
    <w:rsid w:val="00FB30B3"/>
    <w:rsid w:val="00FB320F"/>
    <w:rsid w:val="00FB3352"/>
    <w:rsid w:val="00FB3408"/>
    <w:rsid w:val="00FB3427"/>
    <w:rsid w:val="00FB3437"/>
    <w:rsid w:val="00FB35F2"/>
    <w:rsid w:val="00FB35FA"/>
    <w:rsid w:val="00FB3602"/>
    <w:rsid w:val="00FB3725"/>
    <w:rsid w:val="00FB37C1"/>
    <w:rsid w:val="00FB38FA"/>
    <w:rsid w:val="00FB3962"/>
    <w:rsid w:val="00FB39B0"/>
    <w:rsid w:val="00FB39BD"/>
    <w:rsid w:val="00FB3C77"/>
    <w:rsid w:val="00FB3F4B"/>
    <w:rsid w:val="00FB401D"/>
    <w:rsid w:val="00FB41C5"/>
    <w:rsid w:val="00FB41DB"/>
    <w:rsid w:val="00FB426F"/>
    <w:rsid w:val="00FB4320"/>
    <w:rsid w:val="00FB436F"/>
    <w:rsid w:val="00FB43AA"/>
    <w:rsid w:val="00FB449B"/>
    <w:rsid w:val="00FB45E9"/>
    <w:rsid w:val="00FB4619"/>
    <w:rsid w:val="00FB46CB"/>
    <w:rsid w:val="00FB4736"/>
    <w:rsid w:val="00FB478E"/>
    <w:rsid w:val="00FB47F2"/>
    <w:rsid w:val="00FB48A2"/>
    <w:rsid w:val="00FB48C2"/>
    <w:rsid w:val="00FB4945"/>
    <w:rsid w:val="00FB49B0"/>
    <w:rsid w:val="00FB49B8"/>
    <w:rsid w:val="00FB49D0"/>
    <w:rsid w:val="00FB4B06"/>
    <w:rsid w:val="00FB4B2D"/>
    <w:rsid w:val="00FB4C3E"/>
    <w:rsid w:val="00FB4C80"/>
    <w:rsid w:val="00FB4DC1"/>
    <w:rsid w:val="00FB4E1A"/>
    <w:rsid w:val="00FB4E64"/>
    <w:rsid w:val="00FB50BC"/>
    <w:rsid w:val="00FB5167"/>
    <w:rsid w:val="00FB519D"/>
    <w:rsid w:val="00FB52C1"/>
    <w:rsid w:val="00FB5404"/>
    <w:rsid w:val="00FB551D"/>
    <w:rsid w:val="00FB55F6"/>
    <w:rsid w:val="00FB566F"/>
    <w:rsid w:val="00FB57FE"/>
    <w:rsid w:val="00FB583D"/>
    <w:rsid w:val="00FB59D2"/>
    <w:rsid w:val="00FB5A36"/>
    <w:rsid w:val="00FB5A45"/>
    <w:rsid w:val="00FB5AA2"/>
    <w:rsid w:val="00FB5BBA"/>
    <w:rsid w:val="00FB5BDB"/>
    <w:rsid w:val="00FB5C1D"/>
    <w:rsid w:val="00FB5C27"/>
    <w:rsid w:val="00FB5C65"/>
    <w:rsid w:val="00FB5C70"/>
    <w:rsid w:val="00FB5C98"/>
    <w:rsid w:val="00FB5DDC"/>
    <w:rsid w:val="00FB6081"/>
    <w:rsid w:val="00FB6107"/>
    <w:rsid w:val="00FB61A2"/>
    <w:rsid w:val="00FB622C"/>
    <w:rsid w:val="00FB623E"/>
    <w:rsid w:val="00FB62F8"/>
    <w:rsid w:val="00FB63E5"/>
    <w:rsid w:val="00FB6491"/>
    <w:rsid w:val="00FB6527"/>
    <w:rsid w:val="00FB65F7"/>
    <w:rsid w:val="00FB66DC"/>
    <w:rsid w:val="00FB67DB"/>
    <w:rsid w:val="00FB67F1"/>
    <w:rsid w:val="00FB6995"/>
    <w:rsid w:val="00FB6A5C"/>
    <w:rsid w:val="00FB6A69"/>
    <w:rsid w:val="00FB6ABA"/>
    <w:rsid w:val="00FB6B12"/>
    <w:rsid w:val="00FB6B6D"/>
    <w:rsid w:val="00FB6C00"/>
    <w:rsid w:val="00FB6CE6"/>
    <w:rsid w:val="00FB6D12"/>
    <w:rsid w:val="00FB6DA2"/>
    <w:rsid w:val="00FB6DA5"/>
    <w:rsid w:val="00FB6E38"/>
    <w:rsid w:val="00FB6F30"/>
    <w:rsid w:val="00FB7124"/>
    <w:rsid w:val="00FB72E8"/>
    <w:rsid w:val="00FB72FA"/>
    <w:rsid w:val="00FB7420"/>
    <w:rsid w:val="00FB7530"/>
    <w:rsid w:val="00FB75A1"/>
    <w:rsid w:val="00FB7630"/>
    <w:rsid w:val="00FB772E"/>
    <w:rsid w:val="00FB7754"/>
    <w:rsid w:val="00FB7770"/>
    <w:rsid w:val="00FB7878"/>
    <w:rsid w:val="00FB7995"/>
    <w:rsid w:val="00FB7BE1"/>
    <w:rsid w:val="00FB7C7A"/>
    <w:rsid w:val="00FB7CB8"/>
    <w:rsid w:val="00FB7D70"/>
    <w:rsid w:val="00FB7EAF"/>
    <w:rsid w:val="00FB7EBA"/>
    <w:rsid w:val="00FB7F7A"/>
    <w:rsid w:val="00FB7F9D"/>
    <w:rsid w:val="00FC03CD"/>
    <w:rsid w:val="00FC03D3"/>
    <w:rsid w:val="00FC04A0"/>
    <w:rsid w:val="00FC04CB"/>
    <w:rsid w:val="00FC04DF"/>
    <w:rsid w:val="00FC06A1"/>
    <w:rsid w:val="00FC0737"/>
    <w:rsid w:val="00FC081E"/>
    <w:rsid w:val="00FC081F"/>
    <w:rsid w:val="00FC0905"/>
    <w:rsid w:val="00FC09C8"/>
    <w:rsid w:val="00FC0AC4"/>
    <w:rsid w:val="00FC0B99"/>
    <w:rsid w:val="00FC0D72"/>
    <w:rsid w:val="00FC0E1D"/>
    <w:rsid w:val="00FC0E39"/>
    <w:rsid w:val="00FC0EA5"/>
    <w:rsid w:val="00FC1086"/>
    <w:rsid w:val="00FC112B"/>
    <w:rsid w:val="00FC1187"/>
    <w:rsid w:val="00FC121A"/>
    <w:rsid w:val="00FC122D"/>
    <w:rsid w:val="00FC1296"/>
    <w:rsid w:val="00FC1479"/>
    <w:rsid w:val="00FC14E7"/>
    <w:rsid w:val="00FC1513"/>
    <w:rsid w:val="00FC1584"/>
    <w:rsid w:val="00FC1585"/>
    <w:rsid w:val="00FC1677"/>
    <w:rsid w:val="00FC1687"/>
    <w:rsid w:val="00FC16C6"/>
    <w:rsid w:val="00FC179A"/>
    <w:rsid w:val="00FC1815"/>
    <w:rsid w:val="00FC187D"/>
    <w:rsid w:val="00FC1B57"/>
    <w:rsid w:val="00FC1B62"/>
    <w:rsid w:val="00FC1CDF"/>
    <w:rsid w:val="00FC1CE9"/>
    <w:rsid w:val="00FC1E47"/>
    <w:rsid w:val="00FC1E9A"/>
    <w:rsid w:val="00FC1FF7"/>
    <w:rsid w:val="00FC206E"/>
    <w:rsid w:val="00FC2098"/>
    <w:rsid w:val="00FC213B"/>
    <w:rsid w:val="00FC2143"/>
    <w:rsid w:val="00FC22E6"/>
    <w:rsid w:val="00FC22FB"/>
    <w:rsid w:val="00FC26A5"/>
    <w:rsid w:val="00FC2764"/>
    <w:rsid w:val="00FC27FC"/>
    <w:rsid w:val="00FC28FA"/>
    <w:rsid w:val="00FC2946"/>
    <w:rsid w:val="00FC2A25"/>
    <w:rsid w:val="00FC2E44"/>
    <w:rsid w:val="00FC2E4B"/>
    <w:rsid w:val="00FC3012"/>
    <w:rsid w:val="00FC310B"/>
    <w:rsid w:val="00FC3205"/>
    <w:rsid w:val="00FC338A"/>
    <w:rsid w:val="00FC34B5"/>
    <w:rsid w:val="00FC3557"/>
    <w:rsid w:val="00FC3652"/>
    <w:rsid w:val="00FC3835"/>
    <w:rsid w:val="00FC3846"/>
    <w:rsid w:val="00FC3933"/>
    <w:rsid w:val="00FC3936"/>
    <w:rsid w:val="00FC3B6A"/>
    <w:rsid w:val="00FC3CA4"/>
    <w:rsid w:val="00FC3CB5"/>
    <w:rsid w:val="00FC3D9D"/>
    <w:rsid w:val="00FC3DC8"/>
    <w:rsid w:val="00FC3DDD"/>
    <w:rsid w:val="00FC3DF2"/>
    <w:rsid w:val="00FC3E6E"/>
    <w:rsid w:val="00FC3F23"/>
    <w:rsid w:val="00FC3FB1"/>
    <w:rsid w:val="00FC40FE"/>
    <w:rsid w:val="00FC415B"/>
    <w:rsid w:val="00FC41E6"/>
    <w:rsid w:val="00FC453B"/>
    <w:rsid w:val="00FC4583"/>
    <w:rsid w:val="00FC4707"/>
    <w:rsid w:val="00FC478F"/>
    <w:rsid w:val="00FC47FA"/>
    <w:rsid w:val="00FC4889"/>
    <w:rsid w:val="00FC4BD5"/>
    <w:rsid w:val="00FC4BEA"/>
    <w:rsid w:val="00FC4BF9"/>
    <w:rsid w:val="00FC4CAC"/>
    <w:rsid w:val="00FC4D37"/>
    <w:rsid w:val="00FC4D88"/>
    <w:rsid w:val="00FC4D97"/>
    <w:rsid w:val="00FC4F04"/>
    <w:rsid w:val="00FC5089"/>
    <w:rsid w:val="00FC508A"/>
    <w:rsid w:val="00FC50CD"/>
    <w:rsid w:val="00FC51E5"/>
    <w:rsid w:val="00FC5268"/>
    <w:rsid w:val="00FC5426"/>
    <w:rsid w:val="00FC544B"/>
    <w:rsid w:val="00FC550B"/>
    <w:rsid w:val="00FC5520"/>
    <w:rsid w:val="00FC55B6"/>
    <w:rsid w:val="00FC5624"/>
    <w:rsid w:val="00FC5829"/>
    <w:rsid w:val="00FC58E3"/>
    <w:rsid w:val="00FC5928"/>
    <w:rsid w:val="00FC5A87"/>
    <w:rsid w:val="00FC5B58"/>
    <w:rsid w:val="00FC5BA0"/>
    <w:rsid w:val="00FC5D24"/>
    <w:rsid w:val="00FC60DF"/>
    <w:rsid w:val="00FC613C"/>
    <w:rsid w:val="00FC6322"/>
    <w:rsid w:val="00FC638C"/>
    <w:rsid w:val="00FC658B"/>
    <w:rsid w:val="00FC6741"/>
    <w:rsid w:val="00FC679B"/>
    <w:rsid w:val="00FC67A4"/>
    <w:rsid w:val="00FC69DE"/>
    <w:rsid w:val="00FC6AA6"/>
    <w:rsid w:val="00FC6B1F"/>
    <w:rsid w:val="00FC6BCA"/>
    <w:rsid w:val="00FC6BE3"/>
    <w:rsid w:val="00FC6C19"/>
    <w:rsid w:val="00FC6C9D"/>
    <w:rsid w:val="00FC6D15"/>
    <w:rsid w:val="00FC6E36"/>
    <w:rsid w:val="00FC702C"/>
    <w:rsid w:val="00FC70E6"/>
    <w:rsid w:val="00FC7226"/>
    <w:rsid w:val="00FC7859"/>
    <w:rsid w:val="00FC78C4"/>
    <w:rsid w:val="00FC790C"/>
    <w:rsid w:val="00FC79D7"/>
    <w:rsid w:val="00FC7A7A"/>
    <w:rsid w:val="00FC7B97"/>
    <w:rsid w:val="00FC7BF7"/>
    <w:rsid w:val="00FC7CBB"/>
    <w:rsid w:val="00FC7CDF"/>
    <w:rsid w:val="00FC7DFB"/>
    <w:rsid w:val="00FC7E70"/>
    <w:rsid w:val="00FC7E9F"/>
    <w:rsid w:val="00FC7EFB"/>
    <w:rsid w:val="00FC7F0D"/>
    <w:rsid w:val="00FD0007"/>
    <w:rsid w:val="00FD0192"/>
    <w:rsid w:val="00FD029E"/>
    <w:rsid w:val="00FD02DB"/>
    <w:rsid w:val="00FD041E"/>
    <w:rsid w:val="00FD04DD"/>
    <w:rsid w:val="00FD05B8"/>
    <w:rsid w:val="00FD0612"/>
    <w:rsid w:val="00FD0723"/>
    <w:rsid w:val="00FD0757"/>
    <w:rsid w:val="00FD0788"/>
    <w:rsid w:val="00FD0ACD"/>
    <w:rsid w:val="00FD0B60"/>
    <w:rsid w:val="00FD0B9B"/>
    <w:rsid w:val="00FD0BA2"/>
    <w:rsid w:val="00FD0C71"/>
    <w:rsid w:val="00FD0C7F"/>
    <w:rsid w:val="00FD0C89"/>
    <w:rsid w:val="00FD0D22"/>
    <w:rsid w:val="00FD0D81"/>
    <w:rsid w:val="00FD0DE6"/>
    <w:rsid w:val="00FD0F00"/>
    <w:rsid w:val="00FD0F22"/>
    <w:rsid w:val="00FD1011"/>
    <w:rsid w:val="00FD1122"/>
    <w:rsid w:val="00FD12E2"/>
    <w:rsid w:val="00FD13AE"/>
    <w:rsid w:val="00FD1467"/>
    <w:rsid w:val="00FD1517"/>
    <w:rsid w:val="00FD1548"/>
    <w:rsid w:val="00FD156F"/>
    <w:rsid w:val="00FD158A"/>
    <w:rsid w:val="00FD15C9"/>
    <w:rsid w:val="00FD15CD"/>
    <w:rsid w:val="00FD1616"/>
    <w:rsid w:val="00FD1637"/>
    <w:rsid w:val="00FD1663"/>
    <w:rsid w:val="00FD16C1"/>
    <w:rsid w:val="00FD1708"/>
    <w:rsid w:val="00FD1719"/>
    <w:rsid w:val="00FD17B0"/>
    <w:rsid w:val="00FD17F1"/>
    <w:rsid w:val="00FD1839"/>
    <w:rsid w:val="00FD185E"/>
    <w:rsid w:val="00FD18B6"/>
    <w:rsid w:val="00FD18DF"/>
    <w:rsid w:val="00FD19EB"/>
    <w:rsid w:val="00FD1A79"/>
    <w:rsid w:val="00FD1B63"/>
    <w:rsid w:val="00FD1BA4"/>
    <w:rsid w:val="00FD1BC4"/>
    <w:rsid w:val="00FD1CC2"/>
    <w:rsid w:val="00FD1D69"/>
    <w:rsid w:val="00FD1DE3"/>
    <w:rsid w:val="00FD1EDB"/>
    <w:rsid w:val="00FD2121"/>
    <w:rsid w:val="00FD2175"/>
    <w:rsid w:val="00FD23BF"/>
    <w:rsid w:val="00FD2433"/>
    <w:rsid w:val="00FD2437"/>
    <w:rsid w:val="00FD24A6"/>
    <w:rsid w:val="00FD24CB"/>
    <w:rsid w:val="00FD259F"/>
    <w:rsid w:val="00FD2602"/>
    <w:rsid w:val="00FD2610"/>
    <w:rsid w:val="00FD2638"/>
    <w:rsid w:val="00FD2779"/>
    <w:rsid w:val="00FD2897"/>
    <w:rsid w:val="00FD2920"/>
    <w:rsid w:val="00FD2A2B"/>
    <w:rsid w:val="00FD2BB1"/>
    <w:rsid w:val="00FD2BE6"/>
    <w:rsid w:val="00FD2C35"/>
    <w:rsid w:val="00FD30FC"/>
    <w:rsid w:val="00FD33DF"/>
    <w:rsid w:val="00FD3404"/>
    <w:rsid w:val="00FD3442"/>
    <w:rsid w:val="00FD34EF"/>
    <w:rsid w:val="00FD3656"/>
    <w:rsid w:val="00FD36B7"/>
    <w:rsid w:val="00FD38FF"/>
    <w:rsid w:val="00FD3BEC"/>
    <w:rsid w:val="00FD3E25"/>
    <w:rsid w:val="00FD3F71"/>
    <w:rsid w:val="00FD4072"/>
    <w:rsid w:val="00FD40D6"/>
    <w:rsid w:val="00FD410E"/>
    <w:rsid w:val="00FD4205"/>
    <w:rsid w:val="00FD42A2"/>
    <w:rsid w:val="00FD4334"/>
    <w:rsid w:val="00FD436A"/>
    <w:rsid w:val="00FD4399"/>
    <w:rsid w:val="00FD43E4"/>
    <w:rsid w:val="00FD450B"/>
    <w:rsid w:val="00FD455F"/>
    <w:rsid w:val="00FD47F5"/>
    <w:rsid w:val="00FD49EC"/>
    <w:rsid w:val="00FD4B56"/>
    <w:rsid w:val="00FD4BF4"/>
    <w:rsid w:val="00FD4CC0"/>
    <w:rsid w:val="00FD4D70"/>
    <w:rsid w:val="00FD4DBB"/>
    <w:rsid w:val="00FD4DF6"/>
    <w:rsid w:val="00FD4E17"/>
    <w:rsid w:val="00FD4E67"/>
    <w:rsid w:val="00FD4EC4"/>
    <w:rsid w:val="00FD4FA4"/>
    <w:rsid w:val="00FD54CE"/>
    <w:rsid w:val="00FD559B"/>
    <w:rsid w:val="00FD567C"/>
    <w:rsid w:val="00FD56AA"/>
    <w:rsid w:val="00FD5700"/>
    <w:rsid w:val="00FD5747"/>
    <w:rsid w:val="00FD587C"/>
    <w:rsid w:val="00FD5A8F"/>
    <w:rsid w:val="00FD5AC2"/>
    <w:rsid w:val="00FD5BCD"/>
    <w:rsid w:val="00FD5CFE"/>
    <w:rsid w:val="00FD5D4A"/>
    <w:rsid w:val="00FD5D60"/>
    <w:rsid w:val="00FD5DFD"/>
    <w:rsid w:val="00FD5E91"/>
    <w:rsid w:val="00FD5F27"/>
    <w:rsid w:val="00FD5F4D"/>
    <w:rsid w:val="00FD5F6F"/>
    <w:rsid w:val="00FD5F7D"/>
    <w:rsid w:val="00FD5FF0"/>
    <w:rsid w:val="00FD6099"/>
    <w:rsid w:val="00FD6115"/>
    <w:rsid w:val="00FD612D"/>
    <w:rsid w:val="00FD6289"/>
    <w:rsid w:val="00FD62C6"/>
    <w:rsid w:val="00FD6379"/>
    <w:rsid w:val="00FD644E"/>
    <w:rsid w:val="00FD64C2"/>
    <w:rsid w:val="00FD6562"/>
    <w:rsid w:val="00FD67C9"/>
    <w:rsid w:val="00FD67D2"/>
    <w:rsid w:val="00FD67FC"/>
    <w:rsid w:val="00FD6908"/>
    <w:rsid w:val="00FD698C"/>
    <w:rsid w:val="00FD69AB"/>
    <w:rsid w:val="00FD6A43"/>
    <w:rsid w:val="00FD6AEC"/>
    <w:rsid w:val="00FD6B13"/>
    <w:rsid w:val="00FD6B4B"/>
    <w:rsid w:val="00FD6E0C"/>
    <w:rsid w:val="00FD6F7B"/>
    <w:rsid w:val="00FD6F88"/>
    <w:rsid w:val="00FD6FC9"/>
    <w:rsid w:val="00FD727D"/>
    <w:rsid w:val="00FD72D8"/>
    <w:rsid w:val="00FD73AE"/>
    <w:rsid w:val="00FD755A"/>
    <w:rsid w:val="00FD75DC"/>
    <w:rsid w:val="00FD7836"/>
    <w:rsid w:val="00FD7A76"/>
    <w:rsid w:val="00FD7D40"/>
    <w:rsid w:val="00FD7DDB"/>
    <w:rsid w:val="00FD7EC8"/>
    <w:rsid w:val="00FE006C"/>
    <w:rsid w:val="00FE00C8"/>
    <w:rsid w:val="00FE0108"/>
    <w:rsid w:val="00FE0113"/>
    <w:rsid w:val="00FE02DE"/>
    <w:rsid w:val="00FE02F7"/>
    <w:rsid w:val="00FE0395"/>
    <w:rsid w:val="00FE03C1"/>
    <w:rsid w:val="00FE045F"/>
    <w:rsid w:val="00FE066D"/>
    <w:rsid w:val="00FE067A"/>
    <w:rsid w:val="00FE068D"/>
    <w:rsid w:val="00FE0831"/>
    <w:rsid w:val="00FE0983"/>
    <w:rsid w:val="00FE0A4A"/>
    <w:rsid w:val="00FE0AC3"/>
    <w:rsid w:val="00FE0B56"/>
    <w:rsid w:val="00FE0C5D"/>
    <w:rsid w:val="00FE0D32"/>
    <w:rsid w:val="00FE0D45"/>
    <w:rsid w:val="00FE0E4F"/>
    <w:rsid w:val="00FE0E71"/>
    <w:rsid w:val="00FE0EEB"/>
    <w:rsid w:val="00FE0FA2"/>
    <w:rsid w:val="00FE0FC9"/>
    <w:rsid w:val="00FE1000"/>
    <w:rsid w:val="00FE10FB"/>
    <w:rsid w:val="00FE10FD"/>
    <w:rsid w:val="00FE11D7"/>
    <w:rsid w:val="00FE1449"/>
    <w:rsid w:val="00FE1580"/>
    <w:rsid w:val="00FE16AB"/>
    <w:rsid w:val="00FE199D"/>
    <w:rsid w:val="00FE19A0"/>
    <w:rsid w:val="00FE1BBE"/>
    <w:rsid w:val="00FE1BF0"/>
    <w:rsid w:val="00FE1C1B"/>
    <w:rsid w:val="00FE1C42"/>
    <w:rsid w:val="00FE1C78"/>
    <w:rsid w:val="00FE1D2C"/>
    <w:rsid w:val="00FE1D7F"/>
    <w:rsid w:val="00FE1DCB"/>
    <w:rsid w:val="00FE1EE4"/>
    <w:rsid w:val="00FE20DA"/>
    <w:rsid w:val="00FE2134"/>
    <w:rsid w:val="00FE22CA"/>
    <w:rsid w:val="00FE276B"/>
    <w:rsid w:val="00FE27FC"/>
    <w:rsid w:val="00FE28BA"/>
    <w:rsid w:val="00FE28F1"/>
    <w:rsid w:val="00FE2A3B"/>
    <w:rsid w:val="00FE2A82"/>
    <w:rsid w:val="00FE2B3B"/>
    <w:rsid w:val="00FE2C03"/>
    <w:rsid w:val="00FE2C0F"/>
    <w:rsid w:val="00FE2E7C"/>
    <w:rsid w:val="00FE2FA0"/>
    <w:rsid w:val="00FE302E"/>
    <w:rsid w:val="00FE304A"/>
    <w:rsid w:val="00FE3065"/>
    <w:rsid w:val="00FE31A6"/>
    <w:rsid w:val="00FE3236"/>
    <w:rsid w:val="00FE32A8"/>
    <w:rsid w:val="00FE32CE"/>
    <w:rsid w:val="00FE3314"/>
    <w:rsid w:val="00FE3346"/>
    <w:rsid w:val="00FE33D6"/>
    <w:rsid w:val="00FE36E0"/>
    <w:rsid w:val="00FE3749"/>
    <w:rsid w:val="00FE374D"/>
    <w:rsid w:val="00FE3878"/>
    <w:rsid w:val="00FE3A60"/>
    <w:rsid w:val="00FE3A7C"/>
    <w:rsid w:val="00FE3AA6"/>
    <w:rsid w:val="00FE3AF3"/>
    <w:rsid w:val="00FE3C96"/>
    <w:rsid w:val="00FE3CCD"/>
    <w:rsid w:val="00FE3E4C"/>
    <w:rsid w:val="00FE3E94"/>
    <w:rsid w:val="00FE4016"/>
    <w:rsid w:val="00FE41D5"/>
    <w:rsid w:val="00FE4255"/>
    <w:rsid w:val="00FE42DD"/>
    <w:rsid w:val="00FE45A0"/>
    <w:rsid w:val="00FE462F"/>
    <w:rsid w:val="00FE4756"/>
    <w:rsid w:val="00FE47F1"/>
    <w:rsid w:val="00FE49EC"/>
    <w:rsid w:val="00FE4ACC"/>
    <w:rsid w:val="00FE4B8A"/>
    <w:rsid w:val="00FE4C28"/>
    <w:rsid w:val="00FE4C31"/>
    <w:rsid w:val="00FE4D3C"/>
    <w:rsid w:val="00FE4DA6"/>
    <w:rsid w:val="00FE5082"/>
    <w:rsid w:val="00FE5165"/>
    <w:rsid w:val="00FE51A9"/>
    <w:rsid w:val="00FE5254"/>
    <w:rsid w:val="00FE525E"/>
    <w:rsid w:val="00FE5324"/>
    <w:rsid w:val="00FE53E6"/>
    <w:rsid w:val="00FE5430"/>
    <w:rsid w:val="00FE564F"/>
    <w:rsid w:val="00FE5737"/>
    <w:rsid w:val="00FE5762"/>
    <w:rsid w:val="00FE5A73"/>
    <w:rsid w:val="00FE5B7C"/>
    <w:rsid w:val="00FE5B8D"/>
    <w:rsid w:val="00FE5DC1"/>
    <w:rsid w:val="00FE5DC3"/>
    <w:rsid w:val="00FE5E9A"/>
    <w:rsid w:val="00FE5F82"/>
    <w:rsid w:val="00FE601C"/>
    <w:rsid w:val="00FE608F"/>
    <w:rsid w:val="00FE61FC"/>
    <w:rsid w:val="00FE628E"/>
    <w:rsid w:val="00FE635A"/>
    <w:rsid w:val="00FE6390"/>
    <w:rsid w:val="00FE646D"/>
    <w:rsid w:val="00FE666C"/>
    <w:rsid w:val="00FE6875"/>
    <w:rsid w:val="00FE68B1"/>
    <w:rsid w:val="00FE68D1"/>
    <w:rsid w:val="00FE6976"/>
    <w:rsid w:val="00FE697F"/>
    <w:rsid w:val="00FE6D07"/>
    <w:rsid w:val="00FE6DB0"/>
    <w:rsid w:val="00FE6F1B"/>
    <w:rsid w:val="00FE6FDF"/>
    <w:rsid w:val="00FE6FEA"/>
    <w:rsid w:val="00FE6FF3"/>
    <w:rsid w:val="00FE6FF5"/>
    <w:rsid w:val="00FE7025"/>
    <w:rsid w:val="00FE71ED"/>
    <w:rsid w:val="00FE73FF"/>
    <w:rsid w:val="00FE76E3"/>
    <w:rsid w:val="00FE784E"/>
    <w:rsid w:val="00FE7909"/>
    <w:rsid w:val="00FE7968"/>
    <w:rsid w:val="00FE7A50"/>
    <w:rsid w:val="00FE7CF2"/>
    <w:rsid w:val="00FE7D6C"/>
    <w:rsid w:val="00FE7EA9"/>
    <w:rsid w:val="00FE7F76"/>
    <w:rsid w:val="00FF0211"/>
    <w:rsid w:val="00FF030C"/>
    <w:rsid w:val="00FF0371"/>
    <w:rsid w:val="00FF0382"/>
    <w:rsid w:val="00FF03F6"/>
    <w:rsid w:val="00FF048A"/>
    <w:rsid w:val="00FF050D"/>
    <w:rsid w:val="00FF05A6"/>
    <w:rsid w:val="00FF05DD"/>
    <w:rsid w:val="00FF06A8"/>
    <w:rsid w:val="00FF0740"/>
    <w:rsid w:val="00FF0755"/>
    <w:rsid w:val="00FF09DD"/>
    <w:rsid w:val="00FF0A24"/>
    <w:rsid w:val="00FF0A38"/>
    <w:rsid w:val="00FF0A49"/>
    <w:rsid w:val="00FF0DCF"/>
    <w:rsid w:val="00FF0F0E"/>
    <w:rsid w:val="00FF105F"/>
    <w:rsid w:val="00FF11AC"/>
    <w:rsid w:val="00FF125A"/>
    <w:rsid w:val="00FF126D"/>
    <w:rsid w:val="00FF13B2"/>
    <w:rsid w:val="00FF1498"/>
    <w:rsid w:val="00FF15EB"/>
    <w:rsid w:val="00FF161A"/>
    <w:rsid w:val="00FF166F"/>
    <w:rsid w:val="00FF17C5"/>
    <w:rsid w:val="00FF180D"/>
    <w:rsid w:val="00FF1815"/>
    <w:rsid w:val="00FF1816"/>
    <w:rsid w:val="00FF18CC"/>
    <w:rsid w:val="00FF197E"/>
    <w:rsid w:val="00FF1ADE"/>
    <w:rsid w:val="00FF1F22"/>
    <w:rsid w:val="00FF1F58"/>
    <w:rsid w:val="00FF1FEF"/>
    <w:rsid w:val="00FF2005"/>
    <w:rsid w:val="00FF20E0"/>
    <w:rsid w:val="00FF2332"/>
    <w:rsid w:val="00FF233A"/>
    <w:rsid w:val="00FF2354"/>
    <w:rsid w:val="00FF23E2"/>
    <w:rsid w:val="00FF24CA"/>
    <w:rsid w:val="00FF24F9"/>
    <w:rsid w:val="00FF24FD"/>
    <w:rsid w:val="00FF26CE"/>
    <w:rsid w:val="00FF26D4"/>
    <w:rsid w:val="00FF26EF"/>
    <w:rsid w:val="00FF2748"/>
    <w:rsid w:val="00FF275D"/>
    <w:rsid w:val="00FF2854"/>
    <w:rsid w:val="00FF285E"/>
    <w:rsid w:val="00FF2938"/>
    <w:rsid w:val="00FF29B2"/>
    <w:rsid w:val="00FF29DB"/>
    <w:rsid w:val="00FF29FB"/>
    <w:rsid w:val="00FF2A35"/>
    <w:rsid w:val="00FF2AA5"/>
    <w:rsid w:val="00FF2BF2"/>
    <w:rsid w:val="00FF2C47"/>
    <w:rsid w:val="00FF2C98"/>
    <w:rsid w:val="00FF2F23"/>
    <w:rsid w:val="00FF2F45"/>
    <w:rsid w:val="00FF2F7E"/>
    <w:rsid w:val="00FF3046"/>
    <w:rsid w:val="00FF3079"/>
    <w:rsid w:val="00FF30B6"/>
    <w:rsid w:val="00FF3195"/>
    <w:rsid w:val="00FF32A7"/>
    <w:rsid w:val="00FF343A"/>
    <w:rsid w:val="00FF34CE"/>
    <w:rsid w:val="00FF35BD"/>
    <w:rsid w:val="00FF37C9"/>
    <w:rsid w:val="00FF37CB"/>
    <w:rsid w:val="00FF3ABB"/>
    <w:rsid w:val="00FF3CF1"/>
    <w:rsid w:val="00FF3D23"/>
    <w:rsid w:val="00FF3F53"/>
    <w:rsid w:val="00FF412B"/>
    <w:rsid w:val="00FF412D"/>
    <w:rsid w:val="00FF41E3"/>
    <w:rsid w:val="00FF440C"/>
    <w:rsid w:val="00FF442D"/>
    <w:rsid w:val="00FF44F2"/>
    <w:rsid w:val="00FF463C"/>
    <w:rsid w:val="00FF468E"/>
    <w:rsid w:val="00FF46A1"/>
    <w:rsid w:val="00FF478F"/>
    <w:rsid w:val="00FF48AB"/>
    <w:rsid w:val="00FF48F6"/>
    <w:rsid w:val="00FF4A71"/>
    <w:rsid w:val="00FF4C37"/>
    <w:rsid w:val="00FF4D0B"/>
    <w:rsid w:val="00FF4D49"/>
    <w:rsid w:val="00FF4DB4"/>
    <w:rsid w:val="00FF4DCD"/>
    <w:rsid w:val="00FF4E7B"/>
    <w:rsid w:val="00FF5073"/>
    <w:rsid w:val="00FF50AA"/>
    <w:rsid w:val="00FF51B3"/>
    <w:rsid w:val="00FF51B6"/>
    <w:rsid w:val="00FF5276"/>
    <w:rsid w:val="00FF52BE"/>
    <w:rsid w:val="00FF5446"/>
    <w:rsid w:val="00FF55F1"/>
    <w:rsid w:val="00FF5865"/>
    <w:rsid w:val="00FF5879"/>
    <w:rsid w:val="00FF5A33"/>
    <w:rsid w:val="00FF5A91"/>
    <w:rsid w:val="00FF5A9F"/>
    <w:rsid w:val="00FF5C17"/>
    <w:rsid w:val="00FF5D41"/>
    <w:rsid w:val="00FF5E07"/>
    <w:rsid w:val="00FF5E30"/>
    <w:rsid w:val="00FF5E84"/>
    <w:rsid w:val="00FF601C"/>
    <w:rsid w:val="00FF60B9"/>
    <w:rsid w:val="00FF60EC"/>
    <w:rsid w:val="00FF6333"/>
    <w:rsid w:val="00FF649A"/>
    <w:rsid w:val="00FF64D9"/>
    <w:rsid w:val="00FF64E4"/>
    <w:rsid w:val="00FF65F9"/>
    <w:rsid w:val="00FF6623"/>
    <w:rsid w:val="00FF669F"/>
    <w:rsid w:val="00FF670B"/>
    <w:rsid w:val="00FF69DB"/>
    <w:rsid w:val="00FF6B8F"/>
    <w:rsid w:val="00FF6C7B"/>
    <w:rsid w:val="00FF6CBD"/>
    <w:rsid w:val="00FF6EC9"/>
    <w:rsid w:val="00FF6ED0"/>
    <w:rsid w:val="00FF6F0A"/>
    <w:rsid w:val="00FF6F24"/>
    <w:rsid w:val="00FF6FEA"/>
    <w:rsid w:val="00FF722B"/>
    <w:rsid w:val="00FF7330"/>
    <w:rsid w:val="00FF756B"/>
    <w:rsid w:val="00FF766B"/>
    <w:rsid w:val="00FF76F8"/>
    <w:rsid w:val="00FF7700"/>
    <w:rsid w:val="00FF771E"/>
    <w:rsid w:val="00FF772F"/>
    <w:rsid w:val="00FF7749"/>
    <w:rsid w:val="00FF7989"/>
    <w:rsid w:val="00FF7A5D"/>
    <w:rsid w:val="00FF7C6C"/>
    <w:rsid w:val="00FF7CCF"/>
    <w:rsid w:val="00FF7DCD"/>
    <w:rsid w:val="00FF7E09"/>
    <w:rsid w:val="00FF7E6D"/>
    <w:rsid w:val="00FF7ECD"/>
    <w:rsid w:val="00FF7EE3"/>
    <w:rsid w:val="00FF7EE4"/>
    <w:rsid w:val="00FF7F4C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dashstyle="dash" color="red"/>
      <v:textbox inset="1mm,1mm,1mm,1mm"/>
      <o:colormru v:ext="edit" colors="#420000,#ffc"/>
    </o:shapedefaults>
    <o:shapelayout v:ext="edit">
      <o:idmap v:ext="edit" data="2"/>
    </o:shapelayout>
  </w:shapeDefaults>
  <w:decimalSymbol w:val="."/>
  <w:listSeparator w:val=","/>
  <w14:docId w14:val="33C0E663"/>
  <w15:chartTrackingRefBased/>
  <w15:docId w15:val="{238FD4B8-8E95-4CB7-9705-6F71FF34B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361C14"/>
    <w:pPr>
      <w:widowControl w:val="0"/>
    </w:pPr>
    <w:rPr>
      <w:kern w:val="2"/>
      <w:sz w:val="24"/>
      <w:szCs w:val="24"/>
    </w:rPr>
  </w:style>
  <w:style w:type="paragraph" w:styleId="1">
    <w:name w:val="heading 1"/>
    <w:basedOn w:val="a1"/>
    <w:next w:val="a1"/>
    <w:link w:val="10"/>
    <w:qFormat/>
    <w:rsid w:val="001A033C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1">
    <w:name w:val="heading 2"/>
    <w:basedOn w:val="a1"/>
    <w:next w:val="a1"/>
    <w:link w:val="22"/>
    <w:semiHidden/>
    <w:unhideWhenUsed/>
    <w:qFormat/>
    <w:rsid w:val="00137791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1">
    <w:name w:val="heading 3"/>
    <w:basedOn w:val="a1"/>
    <w:next w:val="a1"/>
    <w:link w:val="32"/>
    <w:unhideWhenUsed/>
    <w:qFormat/>
    <w:rsid w:val="00137791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1">
    <w:name w:val="heading 4"/>
    <w:basedOn w:val="a1"/>
    <w:next w:val="a1"/>
    <w:link w:val="42"/>
    <w:semiHidden/>
    <w:unhideWhenUsed/>
    <w:qFormat/>
    <w:rsid w:val="00137791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1">
    <w:name w:val="heading 5"/>
    <w:basedOn w:val="a1"/>
    <w:next w:val="a1"/>
    <w:link w:val="52"/>
    <w:semiHidden/>
    <w:unhideWhenUsed/>
    <w:qFormat/>
    <w:rsid w:val="00137791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paragraph" w:styleId="6">
    <w:name w:val="heading 6"/>
    <w:basedOn w:val="a1"/>
    <w:next w:val="a1"/>
    <w:link w:val="60"/>
    <w:semiHidden/>
    <w:unhideWhenUsed/>
    <w:qFormat/>
    <w:rsid w:val="00137791"/>
    <w:pPr>
      <w:keepNext/>
      <w:spacing w:line="720" w:lineRule="auto"/>
      <w:ind w:leftChars="200" w:left="200"/>
      <w:outlineLvl w:val="5"/>
    </w:pPr>
    <w:rPr>
      <w:rFonts w:ascii="Cambria" w:hAnsi="Cambria"/>
      <w:sz w:val="36"/>
      <w:szCs w:val="36"/>
    </w:rPr>
  </w:style>
  <w:style w:type="paragraph" w:styleId="7">
    <w:name w:val="heading 7"/>
    <w:basedOn w:val="a1"/>
    <w:next w:val="a1"/>
    <w:link w:val="70"/>
    <w:semiHidden/>
    <w:unhideWhenUsed/>
    <w:qFormat/>
    <w:rsid w:val="00137791"/>
    <w:pPr>
      <w:keepNext/>
      <w:spacing w:line="720" w:lineRule="auto"/>
      <w:ind w:leftChars="400" w:left="400"/>
      <w:outlineLvl w:val="6"/>
    </w:pPr>
    <w:rPr>
      <w:rFonts w:ascii="Cambria" w:hAnsi="Cambria"/>
      <w:b/>
      <w:bCs/>
      <w:sz w:val="36"/>
      <w:szCs w:val="36"/>
    </w:rPr>
  </w:style>
  <w:style w:type="paragraph" w:styleId="8">
    <w:name w:val="heading 8"/>
    <w:basedOn w:val="a1"/>
    <w:next w:val="a1"/>
    <w:link w:val="80"/>
    <w:semiHidden/>
    <w:unhideWhenUsed/>
    <w:qFormat/>
    <w:rsid w:val="00137791"/>
    <w:pPr>
      <w:keepNext/>
      <w:spacing w:line="720" w:lineRule="auto"/>
      <w:ind w:leftChars="400" w:left="400"/>
      <w:outlineLvl w:val="7"/>
    </w:pPr>
    <w:rPr>
      <w:rFonts w:ascii="Cambria" w:hAnsi="Cambria"/>
      <w:sz w:val="36"/>
      <w:szCs w:val="36"/>
    </w:rPr>
  </w:style>
  <w:style w:type="paragraph" w:styleId="9">
    <w:name w:val="heading 9"/>
    <w:basedOn w:val="a1"/>
    <w:next w:val="a1"/>
    <w:link w:val="90"/>
    <w:semiHidden/>
    <w:unhideWhenUsed/>
    <w:qFormat/>
    <w:rsid w:val="00137791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link w:val="1"/>
    <w:rsid w:val="00EA026F"/>
    <w:rPr>
      <w:rFonts w:ascii="Cambria" w:hAnsi="Cambria"/>
      <w:b/>
      <w:bCs/>
      <w:kern w:val="52"/>
      <w:sz w:val="52"/>
      <w:szCs w:val="52"/>
    </w:rPr>
  </w:style>
  <w:style w:type="character" w:styleId="a5">
    <w:name w:val="Hyperlink"/>
    <w:uiPriority w:val="99"/>
    <w:rPr>
      <w:color w:val="0000FF"/>
      <w:u w:val="single"/>
    </w:rPr>
  </w:style>
  <w:style w:type="paragraph" w:styleId="a6">
    <w:name w:val="annotation text"/>
    <w:basedOn w:val="a1"/>
    <w:link w:val="a7"/>
    <w:semiHidden/>
    <w:rPr>
      <w:lang w:val="x-none" w:eastAsia="x-none"/>
    </w:rPr>
  </w:style>
  <w:style w:type="character" w:customStyle="1" w:styleId="a7">
    <w:name w:val="註解文字 字元"/>
    <w:link w:val="a6"/>
    <w:semiHidden/>
    <w:rsid w:val="00D7608E"/>
    <w:rPr>
      <w:kern w:val="2"/>
      <w:sz w:val="24"/>
      <w:szCs w:val="24"/>
    </w:rPr>
  </w:style>
  <w:style w:type="paragraph" w:styleId="a8">
    <w:name w:val="annotation subject"/>
    <w:basedOn w:val="a6"/>
    <w:next w:val="a6"/>
    <w:link w:val="a9"/>
    <w:semiHidden/>
    <w:rPr>
      <w:b/>
      <w:bCs/>
    </w:rPr>
  </w:style>
  <w:style w:type="character" w:customStyle="1" w:styleId="a9">
    <w:name w:val="註解主旨 字元"/>
    <w:link w:val="a8"/>
    <w:semiHidden/>
    <w:rsid w:val="00EA026F"/>
    <w:rPr>
      <w:b/>
      <w:bCs/>
      <w:kern w:val="2"/>
      <w:sz w:val="24"/>
      <w:szCs w:val="24"/>
      <w:lang w:val="x-none" w:eastAsia="x-none"/>
    </w:rPr>
  </w:style>
  <w:style w:type="table" w:styleId="aa">
    <w:name w:val="Table Grid"/>
    <w:basedOn w:val="a3"/>
    <w:uiPriority w:val="39"/>
    <w:rsid w:val="002C12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rPr>
      <w:color w:val="800080"/>
      <w:u w:val="single"/>
    </w:rPr>
  </w:style>
  <w:style w:type="character" w:customStyle="1" w:styleId="nfakpe">
    <w:name w:val="nfakpe"/>
    <w:basedOn w:val="a2"/>
  </w:style>
  <w:style w:type="paragraph" w:styleId="ac">
    <w:name w:val="footer"/>
    <w:basedOn w:val="a1"/>
    <w:link w:val="ad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link w:val="ac"/>
    <w:uiPriority w:val="99"/>
    <w:rsid w:val="00523724"/>
    <w:rPr>
      <w:rFonts w:eastAsia="新細明體"/>
      <w:kern w:val="2"/>
      <w:lang w:val="en-US" w:eastAsia="zh-TW" w:bidi="ar-SA"/>
    </w:rPr>
  </w:style>
  <w:style w:type="character" w:styleId="ae">
    <w:name w:val="page number"/>
    <w:basedOn w:val="a2"/>
  </w:style>
  <w:style w:type="paragraph" w:styleId="af">
    <w:name w:val="header"/>
    <w:basedOn w:val="a1"/>
    <w:link w:val="af0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首 字元"/>
    <w:link w:val="af"/>
    <w:uiPriority w:val="99"/>
    <w:rsid w:val="00787C3A"/>
    <w:rPr>
      <w:kern w:val="2"/>
    </w:rPr>
  </w:style>
  <w:style w:type="paragraph" w:styleId="Web">
    <w:name w:val="Normal (Web)"/>
    <w:basedOn w:val="a1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1">
    <w:name w:val="Salutation"/>
    <w:basedOn w:val="a1"/>
    <w:next w:val="a1"/>
    <w:link w:val="af2"/>
  </w:style>
  <w:style w:type="character" w:customStyle="1" w:styleId="af2">
    <w:name w:val="問候 字元"/>
    <w:link w:val="af1"/>
    <w:rsid w:val="00EA026F"/>
    <w:rPr>
      <w:kern w:val="2"/>
      <w:sz w:val="24"/>
      <w:szCs w:val="24"/>
    </w:rPr>
  </w:style>
  <w:style w:type="paragraph" w:styleId="af3">
    <w:name w:val="Closing"/>
    <w:basedOn w:val="a1"/>
    <w:link w:val="af4"/>
    <w:pPr>
      <w:ind w:leftChars="1800" w:left="100"/>
    </w:pPr>
  </w:style>
  <w:style w:type="character" w:customStyle="1" w:styleId="af4">
    <w:name w:val="結語 字元"/>
    <w:link w:val="af3"/>
    <w:rsid w:val="00EA026F"/>
    <w:rPr>
      <w:kern w:val="2"/>
      <w:sz w:val="24"/>
      <w:szCs w:val="24"/>
    </w:rPr>
  </w:style>
  <w:style w:type="character" w:styleId="af5">
    <w:name w:val="Strong"/>
    <w:uiPriority w:val="22"/>
    <w:qFormat/>
    <w:rPr>
      <w:b/>
      <w:bCs/>
    </w:rPr>
  </w:style>
  <w:style w:type="paragraph" w:styleId="af6">
    <w:name w:val="Date"/>
    <w:basedOn w:val="a1"/>
    <w:next w:val="a1"/>
    <w:link w:val="af7"/>
    <w:pPr>
      <w:jc w:val="right"/>
    </w:pPr>
  </w:style>
  <w:style w:type="character" w:customStyle="1" w:styleId="af7">
    <w:name w:val="日期 字元"/>
    <w:link w:val="af6"/>
    <w:rsid w:val="00EA026F"/>
    <w:rPr>
      <w:kern w:val="2"/>
      <w:sz w:val="24"/>
      <w:szCs w:val="24"/>
    </w:rPr>
  </w:style>
  <w:style w:type="paragraph" w:styleId="af8">
    <w:name w:val="Note Heading"/>
    <w:basedOn w:val="a1"/>
    <w:next w:val="a1"/>
    <w:link w:val="af9"/>
    <w:pPr>
      <w:jc w:val="center"/>
    </w:pPr>
    <w:rPr>
      <w:rFonts w:ascii="新細明體" w:hAnsi="新細明體"/>
      <w:b/>
      <w:sz w:val="22"/>
      <w:szCs w:val="22"/>
    </w:rPr>
  </w:style>
  <w:style w:type="character" w:customStyle="1" w:styleId="af9">
    <w:name w:val="註釋標題 字元"/>
    <w:link w:val="af8"/>
    <w:rsid w:val="00EA026F"/>
    <w:rPr>
      <w:rFonts w:ascii="新細明體" w:hAnsi="新細明體"/>
      <w:b/>
      <w:kern w:val="2"/>
      <w:sz w:val="22"/>
      <w:szCs w:val="22"/>
    </w:rPr>
  </w:style>
  <w:style w:type="paragraph" w:styleId="HTML">
    <w:name w:val="HTML Preformatted"/>
    <w:basedOn w:val="a1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lang w:val="x-none" w:eastAsia="x-none"/>
    </w:rPr>
  </w:style>
  <w:style w:type="character" w:customStyle="1" w:styleId="HTML0">
    <w:name w:val="HTML 預設格式 字元"/>
    <w:link w:val="HTML"/>
    <w:uiPriority w:val="99"/>
    <w:rsid w:val="008F3C9A"/>
    <w:rPr>
      <w:rFonts w:ascii="細明體" w:eastAsia="細明體" w:hAnsi="細明體" w:cs="細明體"/>
      <w:sz w:val="24"/>
      <w:szCs w:val="24"/>
    </w:rPr>
  </w:style>
  <w:style w:type="character" w:customStyle="1" w:styleId="hccdpe">
    <w:name w:val="hccdpe"/>
    <w:basedOn w:val="a2"/>
  </w:style>
  <w:style w:type="character" w:customStyle="1" w:styleId="google-src-text1">
    <w:name w:val="google-src-text1"/>
    <w:rPr>
      <w:vanish/>
      <w:webHidden w:val="0"/>
      <w:specVanish w:val="0"/>
    </w:rPr>
  </w:style>
  <w:style w:type="character" w:customStyle="1" w:styleId="afa">
    <w:name w:val="字元 字元"/>
    <w:semiHidden/>
    <w:rPr>
      <w:rFonts w:eastAsia="新細明體"/>
      <w:kern w:val="2"/>
      <w:lang w:val="en-US" w:eastAsia="zh-TW" w:bidi="ar-SA"/>
    </w:rPr>
  </w:style>
  <w:style w:type="paragraph" w:styleId="afb">
    <w:name w:val="List Paragraph"/>
    <w:basedOn w:val="a1"/>
    <w:uiPriority w:val="34"/>
    <w:qFormat/>
    <w:pPr>
      <w:ind w:leftChars="200" w:left="480"/>
    </w:pPr>
    <w:rPr>
      <w:rFonts w:ascii="Calibri" w:hAnsi="Calibri"/>
      <w:szCs w:val="22"/>
    </w:rPr>
  </w:style>
  <w:style w:type="paragraph" w:styleId="afc">
    <w:name w:val="Plain Text"/>
    <w:basedOn w:val="a1"/>
    <w:link w:val="afd"/>
    <w:rPr>
      <w:rFonts w:ascii="Calibri" w:hAnsi="Courier New"/>
      <w:kern w:val="0"/>
      <w:sz w:val="20"/>
    </w:rPr>
  </w:style>
  <w:style w:type="character" w:customStyle="1" w:styleId="afd">
    <w:name w:val="純文字 字元"/>
    <w:link w:val="afc"/>
    <w:rsid w:val="00EA026F"/>
    <w:rPr>
      <w:rFonts w:ascii="Calibri" w:hAnsi="Courier New"/>
      <w:szCs w:val="24"/>
    </w:rPr>
  </w:style>
  <w:style w:type="paragraph" w:customStyle="1" w:styleId="11">
    <w:name w:val="無間距1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locked/>
    <w:rPr>
      <w:rFonts w:ascii="Calibri" w:eastAsia="新細明體" w:hAnsi="Calibri" w:cs="Calibri"/>
      <w:sz w:val="22"/>
      <w:szCs w:val="22"/>
      <w:lang w:val="en-US" w:eastAsia="zh-TW" w:bidi="ar-SA"/>
    </w:rPr>
  </w:style>
  <w:style w:type="character" w:styleId="afe">
    <w:name w:val="Emphasis"/>
    <w:uiPriority w:val="20"/>
    <w:qFormat/>
    <w:rPr>
      <w:b w:val="0"/>
      <w:bCs w:val="0"/>
      <w:i w:val="0"/>
      <w:iCs w:val="0"/>
      <w:color w:val="CC0033"/>
    </w:rPr>
  </w:style>
  <w:style w:type="paragraph" w:styleId="aff">
    <w:name w:val="Balloon Text"/>
    <w:basedOn w:val="a1"/>
    <w:link w:val="aff0"/>
    <w:semiHidden/>
    <w:rsid w:val="00426D36"/>
    <w:rPr>
      <w:rFonts w:ascii="Arial" w:hAnsi="Arial"/>
      <w:sz w:val="18"/>
      <w:szCs w:val="18"/>
    </w:rPr>
  </w:style>
  <w:style w:type="character" w:customStyle="1" w:styleId="aff0">
    <w:name w:val="註解方塊文字 字元"/>
    <w:link w:val="aff"/>
    <w:semiHidden/>
    <w:rsid w:val="00EA026F"/>
    <w:rPr>
      <w:rFonts w:ascii="Arial" w:hAnsi="Arial"/>
      <w:kern w:val="2"/>
      <w:sz w:val="18"/>
      <w:szCs w:val="18"/>
    </w:rPr>
  </w:style>
  <w:style w:type="character" w:customStyle="1" w:styleId="key4">
    <w:name w:val="key4"/>
    <w:rsid w:val="00600553"/>
    <w:rPr>
      <w:rFonts w:ascii="зũ" w:hAnsi="зũ" w:hint="default"/>
      <w:b/>
      <w:bCs/>
      <w:color w:val="FF0000"/>
    </w:rPr>
  </w:style>
  <w:style w:type="paragraph" w:styleId="aff1">
    <w:name w:val="endnote text"/>
    <w:basedOn w:val="a1"/>
    <w:link w:val="aff2"/>
    <w:semiHidden/>
    <w:rsid w:val="00C25A89"/>
    <w:pPr>
      <w:snapToGrid w:val="0"/>
    </w:pPr>
  </w:style>
  <w:style w:type="character" w:customStyle="1" w:styleId="aff2">
    <w:name w:val="章節附註文字 字元"/>
    <w:link w:val="aff1"/>
    <w:semiHidden/>
    <w:rsid w:val="00EA026F"/>
    <w:rPr>
      <w:kern w:val="2"/>
      <w:sz w:val="24"/>
      <w:szCs w:val="24"/>
    </w:rPr>
  </w:style>
  <w:style w:type="character" w:styleId="aff3">
    <w:name w:val="endnote reference"/>
    <w:semiHidden/>
    <w:rsid w:val="00C25A89"/>
    <w:rPr>
      <w:vertAlign w:val="superscript"/>
    </w:rPr>
  </w:style>
  <w:style w:type="character" w:customStyle="1" w:styleId="uistorymessage">
    <w:name w:val="uistory_message"/>
    <w:basedOn w:val="a2"/>
    <w:rsid w:val="008D1F61"/>
  </w:style>
  <w:style w:type="character" w:customStyle="1" w:styleId="textexposedshow2">
    <w:name w:val="text_exposed_show2"/>
    <w:rsid w:val="008B1571"/>
    <w:rPr>
      <w:vanish/>
      <w:webHidden w:val="0"/>
      <w:specVanish w:val="0"/>
    </w:rPr>
  </w:style>
  <w:style w:type="character" w:customStyle="1" w:styleId="chinese1">
    <w:name w:val="chinese1"/>
    <w:rsid w:val="001A033C"/>
    <w:rPr>
      <w:rFonts w:ascii="Arial" w:hAnsi="Arial" w:cs="Arial" w:hint="default"/>
      <w:strike w:val="0"/>
      <w:dstrike w:val="0"/>
      <w:color w:val="001320"/>
      <w:sz w:val="17"/>
      <w:szCs w:val="17"/>
      <w:u w:val="none"/>
      <w:effect w:val="none"/>
    </w:rPr>
  </w:style>
  <w:style w:type="paragraph" w:styleId="aff4">
    <w:name w:val="Body Text Indent"/>
    <w:basedOn w:val="a1"/>
    <w:link w:val="aff5"/>
    <w:rsid w:val="001A033C"/>
    <w:pPr>
      <w:ind w:firstLineChars="225" w:firstLine="540"/>
      <w:jc w:val="both"/>
    </w:pPr>
    <w:rPr>
      <w:rFonts w:eastAsia="標楷體"/>
    </w:rPr>
  </w:style>
  <w:style w:type="character" w:customStyle="1" w:styleId="aff5">
    <w:name w:val="本文縮排 字元"/>
    <w:link w:val="aff4"/>
    <w:rsid w:val="00EA026F"/>
    <w:rPr>
      <w:rFonts w:eastAsia="標楷體"/>
      <w:kern w:val="2"/>
      <w:sz w:val="24"/>
      <w:szCs w:val="24"/>
    </w:rPr>
  </w:style>
  <w:style w:type="character" w:customStyle="1" w:styleId="item-snippet">
    <w:name w:val="item-snippet"/>
    <w:basedOn w:val="a2"/>
    <w:rsid w:val="001A033C"/>
  </w:style>
  <w:style w:type="character" w:customStyle="1" w:styleId="greek">
    <w:name w:val="greek"/>
    <w:basedOn w:val="a2"/>
    <w:rsid w:val="001A033C"/>
  </w:style>
  <w:style w:type="character" w:customStyle="1" w:styleId="apple-style-span">
    <w:name w:val="apple-style-span"/>
    <w:basedOn w:val="a2"/>
    <w:rsid w:val="001A033C"/>
  </w:style>
  <w:style w:type="character" w:customStyle="1" w:styleId="apple-converted-space">
    <w:name w:val="apple-converted-space"/>
    <w:basedOn w:val="a2"/>
    <w:rsid w:val="001A033C"/>
  </w:style>
  <w:style w:type="character" w:customStyle="1" w:styleId="style4">
    <w:name w:val="style4"/>
    <w:basedOn w:val="a2"/>
    <w:rsid w:val="00314CF5"/>
  </w:style>
  <w:style w:type="character" w:customStyle="1" w:styleId="googqs-tidbitgoogqs-tidbit-0">
    <w:name w:val="goog_qs-tidbit goog_qs-tidbit-0"/>
    <w:basedOn w:val="a2"/>
    <w:rsid w:val="00DB3DF0"/>
  </w:style>
  <w:style w:type="character" w:customStyle="1" w:styleId="skypepnhprintcontainer">
    <w:name w:val="skype_pnh_print_container"/>
    <w:basedOn w:val="a2"/>
    <w:rsid w:val="003D3D8B"/>
  </w:style>
  <w:style w:type="character" w:customStyle="1" w:styleId="st">
    <w:name w:val="st"/>
    <w:basedOn w:val="a2"/>
    <w:rsid w:val="005E12AC"/>
  </w:style>
  <w:style w:type="character" w:customStyle="1" w:styleId="subtitle31">
    <w:name w:val="subtitle31"/>
    <w:rsid w:val="00916D47"/>
    <w:rPr>
      <w:rFonts w:ascii="細明體" w:eastAsia="細明體" w:hAnsi="細明體" w:hint="eastAsia"/>
      <w:b w:val="0"/>
      <w:bCs w:val="0"/>
      <w:color w:val="FF3300"/>
      <w:sz w:val="22"/>
      <w:szCs w:val="22"/>
    </w:rPr>
  </w:style>
  <w:style w:type="character" w:customStyle="1" w:styleId="ctext">
    <w:name w:val="ctext"/>
    <w:basedOn w:val="a2"/>
    <w:rsid w:val="00916D47"/>
  </w:style>
  <w:style w:type="character" w:customStyle="1" w:styleId="style21">
    <w:name w:val="style21"/>
    <w:rsid w:val="00C11E34"/>
    <w:rPr>
      <w:rFonts w:ascii="Verdana" w:hAnsi="Verdana" w:hint="default"/>
      <w:color w:val="000000"/>
      <w:sz w:val="20"/>
      <w:szCs w:val="20"/>
    </w:rPr>
  </w:style>
  <w:style w:type="paragraph" w:customStyle="1" w:styleId="script">
    <w:name w:val="script"/>
    <w:basedOn w:val="a1"/>
    <w:rsid w:val="00860737"/>
    <w:pPr>
      <w:widowControl/>
      <w:spacing w:before="100" w:beforeAutospacing="1" w:after="100" w:afterAutospacing="1" w:line="240" w:lineRule="atLeast"/>
    </w:pPr>
    <w:rPr>
      <w:rFonts w:ascii="新細明體" w:hAnsi="新細明體" w:cs="新細明體"/>
      <w:color w:val="0000FF"/>
      <w:kern w:val="0"/>
      <w:sz w:val="14"/>
      <w:szCs w:val="14"/>
    </w:rPr>
  </w:style>
  <w:style w:type="paragraph" w:customStyle="1" w:styleId="ecxyiv626364460msonormal">
    <w:name w:val="ecxyiv626364460msonormal"/>
    <w:basedOn w:val="a1"/>
    <w:rsid w:val="001873DB"/>
    <w:pPr>
      <w:widowControl/>
      <w:spacing w:after="324"/>
    </w:pPr>
    <w:rPr>
      <w:rFonts w:ascii="新細明體" w:hAnsi="新細明體" w:cs="新細明體"/>
      <w:kern w:val="0"/>
    </w:rPr>
  </w:style>
  <w:style w:type="paragraph" w:styleId="aff6">
    <w:name w:val="Subtitle"/>
    <w:basedOn w:val="a1"/>
    <w:next w:val="a1"/>
    <w:link w:val="aff7"/>
    <w:qFormat/>
    <w:rsid w:val="009C3B90"/>
    <w:pPr>
      <w:spacing w:after="60"/>
      <w:jc w:val="center"/>
      <w:outlineLvl w:val="1"/>
    </w:pPr>
    <w:rPr>
      <w:rFonts w:ascii="Cambria" w:hAnsi="Cambria"/>
      <w:i/>
      <w:iCs/>
      <w:lang w:val="x-none" w:eastAsia="x-none"/>
    </w:rPr>
  </w:style>
  <w:style w:type="character" w:customStyle="1" w:styleId="aff7">
    <w:name w:val="副標題 字元"/>
    <w:link w:val="aff6"/>
    <w:rsid w:val="009C3B90"/>
    <w:rPr>
      <w:rFonts w:ascii="Cambria" w:hAnsi="Cambria" w:cs="Times New Roman"/>
      <w:i/>
      <w:iCs/>
      <w:kern w:val="2"/>
      <w:sz w:val="24"/>
      <w:szCs w:val="24"/>
    </w:rPr>
  </w:style>
  <w:style w:type="table" w:customStyle="1" w:styleId="12">
    <w:name w:val="表格格線1"/>
    <w:basedOn w:val="a3"/>
    <w:next w:val="aa"/>
    <w:uiPriority w:val="59"/>
    <w:rsid w:val="009E289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rsid w:val="00731A8B"/>
  </w:style>
  <w:style w:type="paragraph" w:customStyle="1" w:styleId="yiv386564826msonormal">
    <w:name w:val="yiv386564826msonormal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386564826msolistparagraph">
    <w:name w:val="yiv386564826msolistparagraph"/>
    <w:basedOn w:val="a1"/>
    <w:rsid w:val="004A560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f8">
    <w:name w:val="Revision"/>
    <w:hidden/>
    <w:uiPriority w:val="99"/>
    <w:semiHidden/>
    <w:rsid w:val="00BB0959"/>
    <w:rPr>
      <w:kern w:val="2"/>
      <w:sz w:val="24"/>
      <w:szCs w:val="24"/>
    </w:rPr>
  </w:style>
  <w:style w:type="paragraph" w:customStyle="1" w:styleId="yiv1010350408msonormal">
    <w:name w:val="yiv1010350408msonormal"/>
    <w:basedOn w:val="a1"/>
    <w:rsid w:val="0047475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text">
    <w:name w:val="text"/>
    <w:rsid w:val="00365926"/>
  </w:style>
  <w:style w:type="paragraph" w:styleId="a0">
    <w:name w:val="List Bullet"/>
    <w:basedOn w:val="a1"/>
    <w:rsid w:val="0000109D"/>
    <w:pPr>
      <w:numPr>
        <w:numId w:val="1"/>
      </w:numPr>
      <w:contextualSpacing/>
    </w:pPr>
  </w:style>
  <w:style w:type="character" w:customStyle="1" w:styleId="null">
    <w:name w:val="null"/>
    <w:basedOn w:val="a2"/>
    <w:rsid w:val="0001150B"/>
  </w:style>
  <w:style w:type="paragraph" w:styleId="aff9">
    <w:name w:val="footnote text"/>
    <w:basedOn w:val="a1"/>
    <w:link w:val="affa"/>
    <w:rsid w:val="00D56A3A"/>
    <w:pPr>
      <w:snapToGrid w:val="0"/>
    </w:pPr>
    <w:rPr>
      <w:sz w:val="20"/>
      <w:szCs w:val="20"/>
    </w:rPr>
  </w:style>
  <w:style w:type="character" w:customStyle="1" w:styleId="affa">
    <w:name w:val="註腳文字 字元"/>
    <w:link w:val="aff9"/>
    <w:rsid w:val="00D56A3A"/>
    <w:rPr>
      <w:kern w:val="2"/>
    </w:rPr>
  </w:style>
  <w:style w:type="character" w:styleId="affb">
    <w:name w:val="footnote reference"/>
    <w:rsid w:val="00D56A3A"/>
    <w:rPr>
      <w:vertAlign w:val="superscript"/>
    </w:rPr>
  </w:style>
  <w:style w:type="table" w:customStyle="1" w:styleId="23">
    <w:name w:val="表格格線2"/>
    <w:basedOn w:val="a3"/>
    <w:next w:val="aa"/>
    <w:uiPriority w:val="39"/>
    <w:rsid w:val="00D8231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格格線3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表格格線4"/>
    <w:basedOn w:val="a3"/>
    <w:next w:val="aa"/>
    <w:uiPriority w:val="39"/>
    <w:rsid w:val="001054EF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格格線5"/>
    <w:basedOn w:val="a3"/>
    <w:next w:val="aa"/>
    <w:uiPriority w:val="39"/>
    <w:rsid w:val="006850E4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格格線6"/>
    <w:basedOn w:val="a3"/>
    <w:next w:val="aa"/>
    <w:uiPriority w:val="39"/>
    <w:rsid w:val="00D26C3B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"/>
    <w:basedOn w:val="a3"/>
    <w:next w:val="aa"/>
    <w:uiPriority w:val="39"/>
    <w:rsid w:val="00A1220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ckgroundhighlightselected">
    <w:name w:val="background_highlight_selected"/>
    <w:rsid w:val="006C5AE8"/>
  </w:style>
  <w:style w:type="table" w:customStyle="1" w:styleId="91">
    <w:name w:val="表格格線9"/>
    <w:basedOn w:val="a3"/>
    <w:next w:val="aa"/>
    <w:uiPriority w:val="39"/>
    <w:rsid w:val="00135EA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3"/>
    <w:next w:val="aa"/>
    <w:uiPriority w:val="59"/>
    <w:rsid w:val="00D34A2A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3"/>
    <w:next w:val="aa"/>
    <w:uiPriority w:val="39"/>
    <w:rsid w:val="005D7DD1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表格格線12"/>
    <w:basedOn w:val="a3"/>
    <w:next w:val="aa"/>
    <w:uiPriority w:val="39"/>
    <w:rsid w:val="001B4185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m">
    <w:name w:val="im"/>
    <w:rsid w:val="00382A0E"/>
  </w:style>
  <w:style w:type="table" w:customStyle="1" w:styleId="13">
    <w:name w:val="表格格線13"/>
    <w:basedOn w:val="a3"/>
    <w:next w:val="aa"/>
    <w:uiPriority w:val="39"/>
    <w:rsid w:val="000D4D56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格格線14"/>
    <w:basedOn w:val="a3"/>
    <w:next w:val="aa"/>
    <w:uiPriority w:val="39"/>
    <w:rsid w:val="00B3200A"/>
    <w:rPr>
      <w:rFonts w:ascii="Calibri" w:eastAsia="Times New Roman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格格線15"/>
    <w:basedOn w:val="a3"/>
    <w:next w:val="aa"/>
    <w:uiPriority w:val="39"/>
    <w:rsid w:val="002D59C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stw">
    <w:name w:val="bstw"/>
    <w:basedOn w:val="a2"/>
    <w:rsid w:val="00B6169C"/>
  </w:style>
  <w:style w:type="paragraph" w:styleId="24">
    <w:name w:val="Body Text Indent 2"/>
    <w:basedOn w:val="a1"/>
    <w:link w:val="25"/>
    <w:rsid w:val="000534EA"/>
    <w:pPr>
      <w:spacing w:after="120" w:line="480" w:lineRule="auto"/>
      <w:ind w:leftChars="200" w:left="480"/>
    </w:pPr>
  </w:style>
  <w:style w:type="character" w:customStyle="1" w:styleId="25">
    <w:name w:val="本文縮排 2 字元"/>
    <w:link w:val="24"/>
    <w:rsid w:val="000534EA"/>
    <w:rPr>
      <w:kern w:val="2"/>
      <w:sz w:val="24"/>
      <w:szCs w:val="24"/>
    </w:rPr>
  </w:style>
  <w:style w:type="paragraph" w:customStyle="1" w:styleId="yiv5511681770msonormal">
    <w:name w:val="yiv5511681770msonormal"/>
    <w:basedOn w:val="a1"/>
    <w:rsid w:val="003F405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26">
    <w:name w:val="表格樣式 2"/>
    <w:rsid w:val="00CB497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m847372962615925372msobodytextindent">
    <w:name w:val="m_847372962615925372msobodytextindent"/>
    <w:basedOn w:val="a1"/>
    <w:rsid w:val="00EF335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0774273386msonormal">
    <w:name w:val="yiv0774273386msonormal"/>
    <w:basedOn w:val="a1"/>
    <w:rsid w:val="002E376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1">
    <w:name w:val="HTML Address"/>
    <w:basedOn w:val="a1"/>
    <w:link w:val="HTML2"/>
    <w:rsid w:val="00137791"/>
    <w:rPr>
      <w:i/>
      <w:iCs/>
    </w:rPr>
  </w:style>
  <w:style w:type="character" w:customStyle="1" w:styleId="HTML2">
    <w:name w:val="HTML 位址 字元"/>
    <w:link w:val="HTML1"/>
    <w:rsid w:val="00137791"/>
    <w:rPr>
      <w:i/>
      <w:iCs/>
      <w:kern w:val="2"/>
      <w:sz w:val="24"/>
      <w:szCs w:val="24"/>
    </w:rPr>
  </w:style>
  <w:style w:type="paragraph" w:styleId="affc">
    <w:name w:val="Normal Indent"/>
    <w:basedOn w:val="a1"/>
    <w:rsid w:val="00137791"/>
    <w:pPr>
      <w:ind w:leftChars="200" w:left="480"/>
    </w:pPr>
  </w:style>
  <w:style w:type="paragraph" w:styleId="affd">
    <w:name w:val="Quote"/>
    <w:basedOn w:val="a1"/>
    <w:next w:val="a1"/>
    <w:link w:val="affe"/>
    <w:uiPriority w:val="29"/>
    <w:qFormat/>
    <w:rsid w:val="00137791"/>
    <w:rPr>
      <w:i/>
      <w:iCs/>
      <w:color w:val="000000"/>
    </w:rPr>
  </w:style>
  <w:style w:type="character" w:customStyle="1" w:styleId="affe">
    <w:name w:val="引文 字元"/>
    <w:link w:val="affd"/>
    <w:uiPriority w:val="29"/>
    <w:rsid w:val="00137791"/>
    <w:rPr>
      <w:i/>
      <w:iCs/>
      <w:color w:val="000000"/>
      <w:kern w:val="2"/>
      <w:sz w:val="24"/>
      <w:szCs w:val="24"/>
    </w:rPr>
  </w:style>
  <w:style w:type="paragraph" w:styleId="afff">
    <w:name w:val="Document Map"/>
    <w:basedOn w:val="a1"/>
    <w:link w:val="afff0"/>
    <w:rsid w:val="00137791"/>
    <w:rPr>
      <w:rFonts w:ascii="新細明體"/>
      <w:sz w:val="18"/>
      <w:szCs w:val="18"/>
    </w:rPr>
  </w:style>
  <w:style w:type="character" w:customStyle="1" w:styleId="afff0">
    <w:name w:val="文件引導模式 字元"/>
    <w:link w:val="afff"/>
    <w:rsid w:val="00137791"/>
    <w:rPr>
      <w:rFonts w:ascii="新細明體"/>
      <w:kern w:val="2"/>
      <w:sz w:val="18"/>
      <w:szCs w:val="18"/>
    </w:rPr>
  </w:style>
  <w:style w:type="paragraph" w:styleId="afff1">
    <w:name w:val="macro"/>
    <w:link w:val="afff2"/>
    <w:rsid w:val="0013779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</w:rPr>
  </w:style>
  <w:style w:type="character" w:customStyle="1" w:styleId="afff2">
    <w:name w:val="巨集文字 字元"/>
    <w:link w:val="afff1"/>
    <w:rsid w:val="00137791"/>
    <w:rPr>
      <w:rFonts w:ascii="Courier New" w:hAnsi="Courier New" w:cs="Courier New"/>
      <w:kern w:val="2"/>
      <w:sz w:val="24"/>
      <w:szCs w:val="24"/>
    </w:rPr>
  </w:style>
  <w:style w:type="paragraph" w:styleId="afff3">
    <w:name w:val="Body Text"/>
    <w:basedOn w:val="a1"/>
    <w:link w:val="afff4"/>
    <w:rsid w:val="00137791"/>
    <w:pPr>
      <w:spacing w:after="120"/>
    </w:pPr>
  </w:style>
  <w:style w:type="character" w:customStyle="1" w:styleId="afff4">
    <w:name w:val="本文 字元"/>
    <w:link w:val="afff3"/>
    <w:rsid w:val="00137791"/>
    <w:rPr>
      <w:kern w:val="2"/>
      <w:sz w:val="24"/>
      <w:szCs w:val="24"/>
    </w:rPr>
  </w:style>
  <w:style w:type="paragraph" w:styleId="27">
    <w:name w:val="Body Text 2"/>
    <w:basedOn w:val="a1"/>
    <w:link w:val="28"/>
    <w:rsid w:val="00137791"/>
    <w:pPr>
      <w:spacing w:after="120" w:line="480" w:lineRule="auto"/>
    </w:pPr>
  </w:style>
  <w:style w:type="character" w:customStyle="1" w:styleId="28">
    <w:name w:val="本文 2 字元"/>
    <w:link w:val="27"/>
    <w:rsid w:val="00137791"/>
    <w:rPr>
      <w:kern w:val="2"/>
      <w:sz w:val="24"/>
      <w:szCs w:val="24"/>
    </w:rPr>
  </w:style>
  <w:style w:type="paragraph" w:styleId="34">
    <w:name w:val="Body Text 3"/>
    <w:basedOn w:val="a1"/>
    <w:link w:val="35"/>
    <w:rsid w:val="00137791"/>
    <w:pPr>
      <w:spacing w:after="120"/>
    </w:pPr>
    <w:rPr>
      <w:sz w:val="16"/>
      <w:szCs w:val="16"/>
    </w:rPr>
  </w:style>
  <w:style w:type="character" w:customStyle="1" w:styleId="35">
    <w:name w:val="本文 3 字元"/>
    <w:link w:val="34"/>
    <w:rsid w:val="00137791"/>
    <w:rPr>
      <w:kern w:val="2"/>
      <w:sz w:val="16"/>
      <w:szCs w:val="16"/>
    </w:rPr>
  </w:style>
  <w:style w:type="paragraph" w:styleId="afff5">
    <w:name w:val="Body Text First Indent"/>
    <w:basedOn w:val="afff3"/>
    <w:link w:val="afff6"/>
    <w:rsid w:val="00137791"/>
    <w:pPr>
      <w:ind w:firstLineChars="100" w:firstLine="210"/>
    </w:pPr>
  </w:style>
  <w:style w:type="character" w:customStyle="1" w:styleId="afff6">
    <w:name w:val="本文第一層縮排 字元"/>
    <w:link w:val="afff5"/>
    <w:rsid w:val="00137791"/>
    <w:rPr>
      <w:kern w:val="2"/>
      <w:sz w:val="24"/>
      <w:szCs w:val="24"/>
    </w:rPr>
  </w:style>
  <w:style w:type="paragraph" w:styleId="29">
    <w:name w:val="Body Text First Indent 2"/>
    <w:basedOn w:val="aff4"/>
    <w:link w:val="2a"/>
    <w:rsid w:val="00137791"/>
    <w:pPr>
      <w:spacing w:after="120"/>
      <w:ind w:leftChars="200" w:left="480" w:firstLineChars="100" w:firstLine="210"/>
      <w:jc w:val="left"/>
    </w:pPr>
    <w:rPr>
      <w:rFonts w:eastAsia="新細明體"/>
    </w:rPr>
  </w:style>
  <w:style w:type="character" w:customStyle="1" w:styleId="2a">
    <w:name w:val="本文第一層縮排 2 字元"/>
    <w:link w:val="29"/>
    <w:rsid w:val="00137791"/>
    <w:rPr>
      <w:rFonts w:eastAsia="標楷體"/>
      <w:kern w:val="2"/>
      <w:sz w:val="24"/>
      <w:szCs w:val="24"/>
    </w:rPr>
  </w:style>
  <w:style w:type="paragraph" w:styleId="36">
    <w:name w:val="Body Text Indent 3"/>
    <w:basedOn w:val="a1"/>
    <w:link w:val="37"/>
    <w:rsid w:val="00137791"/>
    <w:pPr>
      <w:spacing w:after="120"/>
      <w:ind w:leftChars="200" w:left="480"/>
    </w:pPr>
    <w:rPr>
      <w:sz w:val="16"/>
      <w:szCs w:val="16"/>
    </w:rPr>
  </w:style>
  <w:style w:type="character" w:customStyle="1" w:styleId="37">
    <w:name w:val="本文縮排 3 字元"/>
    <w:link w:val="36"/>
    <w:rsid w:val="00137791"/>
    <w:rPr>
      <w:kern w:val="2"/>
      <w:sz w:val="16"/>
      <w:szCs w:val="16"/>
    </w:rPr>
  </w:style>
  <w:style w:type="paragraph" w:styleId="16">
    <w:name w:val="toc 1"/>
    <w:basedOn w:val="a1"/>
    <w:next w:val="a1"/>
    <w:autoRedefine/>
    <w:rsid w:val="00137791"/>
  </w:style>
  <w:style w:type="paragraph" w:styleId="2b">
    <w:name w:val="toc 2"/>
    <w:basedOn w:val="a1"/>
    <w:next w:val="a1"/>
    <w:autoRedefine/>
    <w:rsid w:val="00137791"/>
    <w:pPr>
      <w:ind w:leftChars="200" w:left="480"/>
    </w:pPr>
  </w:style>
  <w:style w:type="paragraph" w:styleId="38">
    <w:name w:val="toc 3"/>
    <w:basedOn w:val="a1"/>
    <w:next w:val="a1"/>
    <w:autoRedefine/>
    <w:rsid w:val="00137791"/>
    <w:pPr>
      <w:ind w:leftChars="400" w:left="960"/>
    </w:pPr>
  </w:style>
  <w:style w:type="paragraph" w:styleId="44">
    <w:name w:val="toc 4"/>
    <w:basedOn w:val="a1"/>
    <w:next w:val="a1"/>
    <w:autoRedefine/>
    <w:rsid w:val="00137791"/>
    <w:pPr>
      <w:ind w:leftChars="600" w:left="1440"/>
    </w:pPr>
  </w:style>
  <w:style w:type="paragraph" w:styleId="54">
    <w:name w:val="toc 5"/>
    <w:basedOn w:val="a1"/>
    <w:next w:val="a1"/>
    <w:autoRedefine/>
    <w:rsid w:val="00137791"/>
    <w:pPr>
      <w:ind w:leftChars="800" w:left="1920"/>
    </w:pPr>
  </w:style>
  <w:style w:type="paragraph" w:styleId="62">
    <w:name w:val="toc 6"/>
    <w:basedOn w:val="a1"/>
    <w:next w:val="a1"/>
    <w:autoRedefine/>
    <w:rsid w:val="00137791"/>
    <w:pPr>
      <w:ind w:leftChars="1000" w:left="2400"/>
    </w:pPr>
  </w:style>
  <w:style w:type="paragraph" w:styleId="72">
    <w:name w:val="toc 7"/>
    <w:basedOn w:val="a1"/>
    <w:next w:val="a1"/>
    <w:autoRedefine/>
    <w:rsid w:val="00137791"/>
    <w:pPr>
      <w:ind w:leftChars="1200" w:left="2880"/>
    </w:pPr>
  </w:style>
  <w:style w:type="paragraph" w:styleId="82">
    <w:name w:val="toc 8"/>
    <w:basedOn w:val="a1"/>
    <w:next w:val="a1"/>
    <w:autoRedefine/>
    <w:rsid w:val="00137791"/>
    <w:pPr>
      <w:ind w:leftChars="1400" w:left="3360"/>
    </w:pPr>
  </w:style>
  <w:style w:type="paragraph" w:styleId="92">
    <w:name w:val="toc 9"/>
    <w:basedOn w:val="a1"/>
    <w:next w:val="a1"/>
    <w:autoRedefine/>
    <w:rsid w:val="00137791"/>
    <w:pPr>
      <w:ind w:leftChars="1600" w:left="3840"/>
    </w:pPr>
  </w:style>
  <w:style w:type="paragraph" w:styleId="afff7">
    <w:name w:val="TOC Heading"/>
    <w:basedOn w:val="1"/>
    <w:next w:val="a1"/>
    <w:uiPriority w:val="39"/>
    <w:semiHidden/>
    <w:unhideWhenUsed/>
    <w:qFormat/>
    <w:rsid w:val="00137791"/>
    <w:pPr>
      <w:outlineLvl w:val="9"/>
    </w:pPr>
  </w:style>
  <w:style w:type="paragraph" w:styleId="afff8">
    <w:name w:val="envelope address"/>
    <w:basedOn w:val="a1"/>
    <w:rsid w:val="00137791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Cambria" w:hAnsi="Cambria"/>
    </w:rPr>
  </w:style>
  <w:style w:type="paragraph" w:styleId="afff9">
    <w:name w:val="table of authorities"/>
    <w:basedOn w:val="a1"/>
    <w:next w:val="a1"/>
    <w:rsid w:val="00137791"/>
    <w:pPr>
      <w:ind w:leftChars="200" w:left="480"/>
    </w:pPr>
  </w:style>
  <w:style w:type="paragraph" w:styleId="afffa">
    <w:name w:val="toa heading"/>
    <w:basedOn w:val="a1"/>
    <w:next w:val="a1"/>
    <w:rsid w:val="00137791"/>
    <w:pPr>
      <w:spacing w:before="120"/>
    </w:pPr>
    <w:rPr>
      <w:rFonts w:ascii="Cambria" w:hAnsi="Cambria"/>
    </w:rPr>
  </w:style>
  <w:style w:type="paragraph" w:styleId="afffb">
    <w:name w:val="Bibliography"/>
    <w:basedOn w:val="a1"/>
    <w:next w:val="a1"/>
    <w:uiPriority w:val="37"/>
    <w:semiHidden/>
    <w:unhideWhenUsed/>
    <w:rsid w:val="00137791"/>
  </w:style>
  <w:style w:type="paragraph" w:styleId="17">
    <w:name w:val="index 1"/>
    <w:basedOn w:val="a1"/>
    <w:next w:val="a1"/>
    <w:autoRedefine/>
    <w:rsid w:val="00137791"/>
  </w:style>
  <w:style w:type="paragraph" w:styleId="2c">
    <w:name w:val="index 2"/>
    <w:basedOn w:val="a1"/>
    <w:next w:val="a1"/>
    <w:autoRedefine/>
    <w:rsid w:val="00137791"/>
    <w:pPr>
      <w:ind w:leftChars="200" w:left="200"/>
    </w:pPr>
  </w:style>
  <w:style w:type="paragraph" w:styleId="39">
    <w:name w:val="index 3"/>
    <w:basedOn w:val="a1"/>
    <w:next w:val="a1"/>
    <w:autoRedefine/>
    <w:rsid w:val="00137791"/>
    <w:pPr>
      <w:ind w:leftChars="400" w:left="400"/>
    </w:pPr>
  </w:style>
  <w:style w:type="paragraph" w:styleId="45">
    <w:name w:val="index 4"/>
    <w:basedOn w:val="a1"/>
    <w:next w:val="a1"/>
    <w:autoRedefine/>
    <w:rsid w:val="00137791"/>
    <w:pPr>
      <w:ind w:leftChars="600" w:left="600"/>
    </w:pPr>
  </w:style>
  <w:style w:type="paragraph" w:styleId="55">
    <w:name w:val="index 5"/>
    <w:basedOn w:val="a1"/>
    <w:next w:val="a1"/>
    <w:autoRedefine/>
    <w:rsid w:val="00137791"/>
    <w:pPr>
      <w:ind w:leftChars="800" w:left="800"/>
    </w:pPr>
  </w:style>
  <w:style w:type="paragraph" w:styleId="63">
    <w:name w:val="index 6"/>
    <w:basedOn w:val="a1"/>
    <w:next w:val="a1"/>
    <w:autoRedefine/>
    <w:rsid w:val="00137791"/>
    <w:pPr>
      <w:ind w:leftChars="1000" w:left="1000"/>
    </w:pPr>
  </w:style>
  <w:style w:type="paragraph" w:styleId="73">
    <w:name w:val="index 7"/>
    <w:basedOn w:val="a1"/>
    <w:next w:val="a1"/>
    <w:autoRedefine/>
    <w:rsid w:val="00137791"/>
    <w:pPr>
      <w:ind w:leftChars="1200" w:left="1200"/>
    </w:pPr>
  </w:style>
  <w:style w:type="paragraph" w:styleId="83">
    <w:name w:val="index 8"/>
    <w:basedOn w:val="a1"/>
    <w:next w:val="a1"/>
    <w:autoRedefine/>
    <w:rsid w:val="00137791"/>
    <w:pPr>
      <w:ind w:leftChars="1400" w:left="1400"/>
    </w:pPr>
  </w:style>
  <w:style w:type="paragraph" w:styleId="93">
    <w:name w:val="index 9"/>
    <w:basedOn w:val="a1"/>
    <w:next w:val="a1"/>
    <w:autoRedefine/>
    <w:rsid w:val="00137791"/>
    <w:pPr>
      <w:ind w:leftChars="1600" w:left="1600"/>
    </w:pPr>
  </w:style>
  <w:style w:type="paragraph" w:styleId="afffc">
    <w:name w:val="index heading"/>
    <w:basedOn w:val="a1"/>
    <w:next w:val="17"/>
    <w:rsid w:val="00137791"/>
    <w:rPr>
      <w:rFonts w:ascii="Cambria" w:hAnsi="Cambria"/>
      <w:b/>
      <w:bCs/>
    </w:rPr>
  </w:style>
  <w:style w:type="paragraph" w:styleId="afffd">
    <w:name w:val="Message Header"/>
    <w:basedOn w:val="a1"/>
    <w:link w:val="afffe"/>
    <w:rsid w:val="001377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400" w:left="1080" w:hangingChars="400" w:hanging="1080"/>
    </w:pPr>
    <w:rPr>
      <w:rFonts w:ascii="Cambria" w:hAnsi="Cambria"/>
    </w:rPr>
  </w:style>
  <w:style w:type="character" w:customStyle="1" w:styleId="afffe">
    <w:name w:val="訊息欄位名稱 字元"/>
    <w:link w:val="afffd"/>
    <w:rsid w:val="00137791"/>
    <w:rPr>
      <w:rFonts w:ascii="Cambria" w:eastAsia="新細明體" w:hAnsi="Cambria" w:cs="Times New Roman"/>
      <w:kern w:val="2"/>
      <w:sz w:val="24"/>
      <w:szCs w:val="24"/>
      <w:shd w:val="pct20" w:color="auto" w:fill="auto"/>
    </w:rPr>
  </w:style>
  <w:style w:type="paragraph" w:styleId="affff">
    <w:name w:val="Block Text"/>
    <w:basedOn w:val="a1"/>
    <w:rsid w:val="00137791"/>
    <w:pPr>
      <w:spacing w:after="120"/>
      <w:ind w:leftChars="600" w:left="1440" w:rightChars="600" w:right="1440"/>
    </w:pPr>
  </w:style>
  <w:style w:type="paragraph" w:styleId="affff0">
    <w:name w:val="envelope return"/>
    <w:basedOn w:val="a1"/>
    <w:rsid w:val="00137791"/>
    <w:pPr>
      <w:snapToGrid w:val="0"/>
    </w:pPr>
    <w:rPr>
      <w:rFonts w:ascii="Cambria" w:hAnsi="Cambria"/>
    </w:rPr>
  </w:style>
  <w:style w:type="paragraph" w:styleId="affff1">
    <w:name w:val="List Continue"/>
    <w:basedOn w:val="a1"/>
    <w:rsid w:val="00137791"/>
    <w:pPr>
      <w:spacing w:after="120"/>
      <w:ind w:leftChars="200" w:left="480"/>
      <w:contextualSpacing/>
    </w:pPr>
  </w:style>
  <w:style w:type="paragraph" w:styleId="2d">
    <w:name w:val="List Continue 2"/>
    <w:basedOn w:val="a1"/>
    <w:rsid w:val="00137791"/>
    <w:pPr>
      <w:spacing w:after="120"/>
      <w:ind w:leftChars="400" w:left="960"/>
      <w:contextualSpacing/>
    </w:pPr>
  </w:style>
  <w:style w:type="paragraph" w:styleId="3a">
    <w:name w:val="List Continue 3"/>
    <w:basedOn w:val="a1"/>
    <w:rsid w:val="00137791"/>
    <w:pPr>
      <w:spacing w:after="120"/>
      <w:ind w:leftChars="600" w:left="1440"/>
      <w:contextualSpacing/>
    </w:pPr>
  </w:style>
  <w:style w:type="paragraph" w:styleId="46">
    <w:name w:val="List Continue 4"/>
    <w:basedOn w:val="a1"/>
    <w:rsid w:val="00137791"/>
    <w:pPr>
      <w:spacing w:after="120"/>
      <w:ind w:leftChars="800" w:left="1920"/>
      <w:contextualSpacing/>
    </w:pPr>
  </w:style>
  <w:style w:type="paragraph" w:styleId="56">
    <w:name w:val="List Continue 5"/>
    <w:basedOn w:val="a1"/>
    <w:rsid w:val="00137791"/>
    <w:pPr>
      <w:spacing w:after="120"/>
      <w:ind w:leftChars="1000" w:left="2400"/>
      <w:contextualSpacing/>
    </w:pPr>
  </w:style>
  <w:style w:type="paragraph" w:styleId="affff2">
    <w:name w:val="List"/>
    <w:basedOn w:val="a1"/>
    <w:rsid w:val="00137791"/>
    <w:pPr>
      <w:ind w:leftChars="200" w:left="100" w:hangingChars="200" w:hanging="200"/>
      <w:contextualSpacing/>
    </w:pPr>
  </w:style>
  <w:style w:type="paragraph" w:styleId="2e">
    <w:name w:val="List 2"/>
    <w:basedOn w:val="a1"/>
    <w:rsid w:val="00137791"/>
    <w:pPr>
      <w:ind w:leftChars="400" w:left="100" w:hangingChars="200" w:hanging="200"/>
      <w:contextualSpacing/>
    </w:pPr>
  </w:style>
  <w:style w:type="paragraph" w:styleId="3b">
    <w:name w:val="List 3"/>
    <w:basedOn w:val="a1"/>
    <w:rsid w:val="00137791"/>
    <w:pPr>
      <w:ind w:leftChars="600" w:left="100" w:hangingChars="200" w:hanging="200"/>
      <w:contextualSpacing/>
    </w:pPr>
  </w:style>
  <w:style w:type="paragraph" w:styleId="47">
    <w:name w:val="List 4"/>
    <w:basedOn w:val="a1"/>
    <w:rsid w:val="00137791"/>
    <w:pPr>
      <w:ind w:leftChars="800" w:left="100" w:hangingChars="200" w:hanging="200"/>
      <w:contextualSpacing/>
    </w:pPr>
  </w:style>
  <w:style w:type="paragraph" w:styleId="57">
    <w:name w:val="List 5"/>
    <w:basedOn w:val="a1"/>
    <w:rsid w:val="00137791"/>
    <w:pPr>
      <w:ind w:leftChars="1000" w:left="100" w:hangingChars="200" w:hanging="200"/>
      <w:contextualSpacing/>
    </w:pPr>
  </w:style>
  <w:style w:type="paragraph" w:styleId="a">
    <w:name w:val="List Number"/>
    <w:basedOn w:val="a1"/>
    <w:rsid w:val="00137791"/>
    <w:pPr>
      <w:numPr>
        <w:numId w:val="2"/>
      </w:numPr>
      <w:contextualSpacing/>
    </w:pPr>
  </w:style>
  <w:style w:type="paragraph" w:styleId="2">
    <w:name w:val="List Number 2"/>
    <w:basedOn w:val="a1"/>
    <w:rsid w:val="00137791"/>
    <w:pPr>
      <w:numPr>
        <w:numId w:val="3"/>
      </w:numPr>
      <w:contextualSpacing/>
    </w:pPr>
  </w:style>
  <w:style w:type="paragraph" w:styleId="3">
    <w:name w:val="List Number 3"/>
    <w:basedOn w:val="a1"/>
    <w:rsid w:val="00137791"/>
    <w:pPr>
      <w:numPr>
        <w:numId w:val="4"/>
      </w:numPr>
      <w:contextualSpacing/>
    </w:pPr>
  </w:style>
  <w:style w:type="paragraph" w:styleId="4">
    <w:name w:val="List Number 4"/>
    <w:basedOn w:val="a1"/>
    <w:rsid w:val="00137791"/>
    <w:pPr>
      <w:numPr>
        <w:numId w:val="5"/>
      </w:numPr>
      <w:contextualSpacing/>
    </w:pPr>
  </w:style>
  <w:style w:type="paragraph" w:styleId="5">
    <w:name w:val="List Number 5"/>
    <w:basedOn w:val="a1"/>
    <w:rsid w:val="00137791"/>
    <w:pPr>
      <w:numPr>
        <w:numId w:val="6"/>
      </w:numPr>
      <w:contextualSpacing/>
    </w:pPr>
  </w:style>
  <w:style w:type="paragraph" w:styleId="affff3">
    <w:name w:val="No Spacing"/>
    <w:uiPriority w:val="1"/>
    <w:qFormat/>
    <w:rsid w:val="00137791"/>
    <w:pPr>
      <w:widowControl w:val="0"/>
    </w:pPr>
    <w:rPr>
      <w:kern w:val="2"/>
      <w:sz w:val="24"/>
      <w:szCs w:val="24"/>
    </w:rPr>
  </w:style>
  <w:style w:type="paragraph" w:styleId="20">
    <w:name w:val="List Bullet 2"/>
    <w:basedOn w:val="a1"/>
    <w:rsid w:val="00137791"/>
    <w:pPr>
      <w:numPr>
        <w:numId w:val="7"/>
      </w:numPr>
      <w:contextualSpacing/>
    </w:pPr>
  </w:style>
  <w:style w:type="paragraph" w:styleId="30">
    <w:name w:val="List Bullet 3"/>
    <w:basedOn w:val="a1"/>
    <w:rsid w:val="00137791"/>
    <w:pPr>
      <w:numPr>
        <w:numId w:val="8"/>
      </w:numPr>
      <w:contextualSpacing/>
    </w:pPr>
  </w:style>
  <w:style w:type="paragraph" w:styleId="40">
    <w:name w:val="List Bullet 4"/>
    <w:basedOn w:val="a1"/>
    <w:rsid w:val="00137791"/>
    <w:pPr>
      <w:numPr>
        <w:numId w:val="9"/>
      </w:numPr>
      <w:contextualSpacing/>
    </w:pPr>
  </w:style>
  <w:style w:type="paragraph" w:styleId="50">
    <w:name w:val="List Bullet 5"/>
    <w:basedOn w:val="a1"/>
    <w:rsid w:val="00137791"/>
    <w:pPr>
      <w:numPr>
        <w:numId w:val="10"/>
      </w:numPr>
      <w:contextualSpacing/>
    </w:pPr>
  </w:style>
  <w:style w:type="paragraph" w:styleId="affff4">
    <w:name w:val="E-mail Signature"/>
    <w:basedOn w:val="a1"/>
    <w:link w:val="affff5"/>
    <w:rsid w:val="00137791"/>
  </w:style>
  <w:style w:type="character" w:customStyle="1" w:styleId="affff5">
    <w:name w:val="電子郵件簽名 字元"/>
    <w:link w:val="affff4"/>
    <w:rsid w:val="00137791"/>
    <w:rPr>
      <w:kern w:val="2"/>
      <w:sz w:val="24"/>
      <w:szCs w:val="24"/>
    </w:rPr>
  </w:style>
  <w:style w:type="paragraph" w:styleId="affff6">
    <w:name w:val="table of figures"/>
    <w:basedOn w:val="a1"/>
    <w:next w:val="a1"/>
    <w:rsid w:val="00137791"/>
    <w:pPr>
      <w:ind w:leftChars="400" w:left="400" w:hangingChars="200" w:hanging="200"/>
    </w:pPr>
  </w:style>
  <w:style w:type="paragraph" w:styleId="affff7">
    <w:name w:val="caption"/>
    <w:basedOn w:val="a1"/>
    <w:next w:val="a1"/>
    <w:semiHidden/>
    <w:unhideWhenUsed/>
    <w:qFormat/>
    <w:rsid w:val="00137791"/>
    <w:rPr>
      <w:sz w:val="20"/>
      <w:szCs w:val="20"/>
    </w:rPr>
  </w:style>
  <w:style w:type="paragraph" w:styleId="affff8">
    <w:name w:val="Title"/>
    <w:basedOn w:val="a1"/>
    <w:next w:val="a1"/>
    <w:link w:val="affff9"/>
    <w:qFormat/>
    <w:rsid w:val="0013779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fff9">
    <w:name w:val="標題 字元"/>
    <w:link w:val="affff8"/>
    <w:rsid w:val="00137791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22">
    <w:name w:val="標題 2 字元"/>
    <w:link w:val="21"/>
    <w:semiHidden/>
    <w:rsid w:val="00137791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32">
    <w:name w:val="標題 3 字元"/>
    <w:link w:val="31"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42">
    <w:name w:val="標題 4 字元"/>
    <w:link w:val="41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52">
    <w:name w:val="標題 5 字元"/>
    <w:link w:val="51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60">
    <w:name w:val="標題 6 字元"/>
    <w:link w:val="6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70">
    <w:name w:val="標題 7 字元"/>
    <w:link w:val="7"/>
    <w:semiHidden/>
    <w:rsid w:val="00137791"/>
    <w:rPr>
      <w:rFonts w:ascii="Cambria" w:eastAsia="新細明體" w:hAnsi="Cambria" w:cs="Times New Roman"/>
      <w:b/>
      <w:bCs/>
      <w:kern w:val="2"/>
      <w:sz w:val="36"/>
      <w:szCs w:val="36"/>
    </w:rPr>
  </w:style>
  <w:style w:type="character" w:customStyle="1" w:styleId="80">
    <w:name w:val="標題 8 字元"/>
    <w:link w:val="8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character" w:customStyle="1" w:styleId="90">
    <w:name w:val="標題 9 字元"/>
    <w:link w:val="9"/>
    <w:semiHidden/>
    <w:rsid w:val="00137791"/>
    <w:rPr>
      <w:rFonts w:ascii="Cambria" w:eastAsia="新細明體" w:hAnsi="Cambria" w:cs="Times New Roman"/>
      <w:kern w:val="2"/>
      <w:sz w:val="36"/>
      <w:szCs w:val="36"/>
    </w:rPr>
  </w:style>
  <w:style w:type="paragraph" w:styleId="affffa">
    <w:name w:val="Intense Quote"/>
    <w:basedOn w:val="a1"/>
    <w:next w:val="a1"/>
    <w:link w:val="affffb"/>
    <w:uiPriority w:val="30"/>
    <w:qFormat/>
    <w:rsid w:val="001377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b">
    <w:name w:val="鮮明引文 字元"/>
    <w:link w:val="affffa"/>
    <w:uiPriority w:val="30"/>
    <w:rsid w:val="00137791"/>
    <w:rPr>
      <w:b/>
      <w:bCs/>
      <w:i/>
      <w:iCs/>
      <w:color w:val="4F81BD"/>
      <w:kern w:val="2"/>
      <w:sz w:val="24"/>
      <w:szCs w:val="24"/>
    </w:rPr>
  </w:style>
  <w:style w:type="paragraph" w:styleId="affffc">
    <w:name w:val="Signature"/>
    <w:basedOn w:val="a1"/>
    <w:link w:val="affffd"/>
    <w:rsid w:val="00137791"/>
    <w:pPr>
      <w:ind w:leftChars="1800" w:left="100"/>
    </w:pPr>
  </w:style>
  <w:style w:type="character" w:customStyle="1" w:styleId="affffd">
    <w:name w:val="簽名 字元"/>
    <w:link w:val="affffc"/>
    <w:rsid w:val="00137791"/>
    <w:rPr>
      <w:kern w:val="2"/>
      <w:sz w:val="24"/>
      <w:szCs w:val="24"/>
    </w:rPr>
  </w:style>
  <w:style w:type="paragraph" w:customStyle="1" w:styleId="m2352244089665841753xxmsonormal">
    <w:name w:val="m_2352244089665841753x_x_msonormal"/>
    <w:basedOn w:val="a1"/>
    <w:rsid w:val="00A76FC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customStyle="1" w:styleId="160">
    <w:name w:val="表格格線16"/>
    <w:basedOn w:val="a3"/>
    <w:next w:val="aa"/>
    <w:uiPriority w:val="39"/>
    <w:rsid w:val="00D45DF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表格格線17"/>
    <w:basedOn w:val="a3"/>
    <w:next w:val="aa"/>
    <w:rsid w:val="00E67546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格格線18"/>
    <w:basedOn w:val="a3"/>
    <w:next w:val="aa"/>
    <w:uiPriority w:val="39"/>
    <w:rsid w:val="007D78E6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格格線19"/>
    <w:basedOn w:val="a3"/>
    <w:next w:val="aa"/>
    <w:uiPriority w:val="39"/>
    <w:rsid w:val="00D0425C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e">
    <w:name w:val="annotation reference"/>
    <w:rsid w:val="00E51E7F"/>
    <w:rPr>
      <w:sz w:val="18"/>
    </w:rPr>
  </w:style>
  <w:style w:type="table" w:customStyle="1" w:styleId="200">
    <w:name w:val="表格格線20"/>
    <w:basedOn w:val="a3"/>
    <w:next w:val="aa"/>
    <w:uiPriority w:val="59"/>
    <w:rsid w:val="005B1CE9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6357097092478270620msolistparagraph">
    <w:name w:val="m_6357097092478270620msolistparagraph"/>
    <w:basedOn w:val="a1"/>
    <w:rsid w:val="00BD35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fffff">
    <w:name w:val="未解析的提及項目"/>
    <w:uiPriority w:val="99"/>
    <w:semiHidden/>
    <w:unhideWhenUsed/>
    <w:rsid w:val="009C12FD"/>
    <w:rPr>
      <w:color w:val="605E5C"/>
      <w:shd w:val="clear" w:color="auto" w:fill="E1DFDD"/>
    </w:rPr>
  </w:style>
  <w:style w:type="paragraph" w:customStyle="1" w:styleId="m-4786355273057225579msolistparagraph">
    <w:name w:val="m_-4786355273057225579msolistparagraph"/>
    <w:basedOn w:val="a1"/>
    <w:rsid w:val="000E5CD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3516684990817070017msolistparagraph">
    <w:name w:val="m_3516684990817070017msolistparagraph"/>
    <w:basedOn w:val="a1"/>
    <w:rsid w:val="00154AC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maildefault">
    <w:name w:val="gmail_default"/>
    <w:rsid w:val="00B73453"/>
  </w:style>
  <w:style w:type="paragraph" w:customStyle="1" w:styleId="m-2698151632121407315msolistparagraph">
    <w:name w:val="m_-2698151632121407315msolistparagraph"/>
    <w:basedOn w:val="a1"/>
    <w:rsid w:val="001D49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ffff0">
    <w:name w:val="Unresolved Mention"/>
    <w:uiPriority w:val="99"/>
    <w:semiHidden/>
    <w:unhideWhenUsed/>
    <w:rsid w:val="001E5526"/>
    <w:rPr>
      <w:color w:val="605E5C"/>
      <w:shd w:val="clear" w:color="auto" w:fill="E1DFDD"/>
    </w:rPr>
  </w:style>
  <w:style w:type="paragraph" w:customStyle="1" w:styleId="Default">
    <w:name w:val="Default"/>
    <w:rsid w:val="00F20C32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4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084">
          <w:marLeft w:val="11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61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78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8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273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17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661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403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5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51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131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4227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1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62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8122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247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14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983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7706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9620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9729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6810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508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24740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85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19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7717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4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28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5023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4942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5602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3305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529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553398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7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4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18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9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4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58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3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6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0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3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78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0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93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73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72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4376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7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19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417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99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4583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689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386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931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269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859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734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5347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535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7342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56254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6824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5623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438989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1918804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12" w:space="4" w:color="000000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94592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5857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4919990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5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9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7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7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32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2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266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8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21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51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358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7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125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40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0748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07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7497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62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49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0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1465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1768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2189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0887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4398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367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8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33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16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82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25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019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3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33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706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259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952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301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3580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836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3609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08612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7416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4186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21948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36474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8932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21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6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4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6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7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1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9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7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2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8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7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14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672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20947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66913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817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5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3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25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17183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0716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1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82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0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8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0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1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1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6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59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873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12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0220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87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0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1486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075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680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06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101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135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4064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838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840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873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722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5171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91328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947338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86298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4521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249573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6015433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577970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0253815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721193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7919481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137954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4594748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6386845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536891868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612933597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092117139">
                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7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8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0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3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8174">
          <w:marLeft w:val="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21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707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1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4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1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1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3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6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4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9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7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5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1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4022">
                  <w:marLeft w:val="2477"/>
                  <w:marRight w:val="24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4503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60220">
                          <w:marLeft w:val="0"/>
                          <w:marRight w:val="0"/>
                          <w:marTop w:val="0"/>
                          <w:marBottom w:val="1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96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2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2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3385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2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8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3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85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6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0284">
                                          <w:marLeft w:val="58"/>
                                          <w:marRight w:val="58"/>
                                          <w:marTop w:val="0"/>
                                          <w:marBottom w:val="34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4" w:space="0" w:color="4896BA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69553">
                                              <w:marLeft w:val="23"/>
                                              <w:marRight w:val="23"/>
                                              <w:marTop w:val="35"/>
                                              <w:marBottom w:val="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9556">
                                                  <w:marLeft w:val="46"/>
                                                  <w:marRight w:val="46"/>
                                                  <w:marTop w:val="288"/>
                                                  <w:marBottom w:val="1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3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9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8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0567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12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6514">
          <w:marLeft w:val="4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20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3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3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4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5014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7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7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42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3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6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0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0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1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0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13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8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26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7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02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55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48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287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197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764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964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4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7661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551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7914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330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49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22508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929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06006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3338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094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49686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39423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1914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3540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0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8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8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9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9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40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925">
      <w:bodyDiv w:val="1"/>
      <w:marLeft w:val="0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4662">
                  <w:marLeft w:val="0"/>
                  <w:marRight w:val="0"/>
                  <w:marTop w:val="45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9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8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7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5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7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2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4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19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9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7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9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35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1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38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2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9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1876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433509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single" w:sz="4" w:space="1" w:color="FFFFFF"/>
                    <w:bottom w:val="none" w:sz="0" w:space="0" w:color="auto"/>
                    <w:right w:val="single" w:sz="4" w:space="1" w:color="FFFFFF"/>
                  </w:divBdr>
                  <w:divsChild>
                    <w:div w:id="754203382">
                      <w:marLeft w:val="0"/>
                      <w:marRight w:val="0"/>
                      <w:marTop w:val="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8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1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2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31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66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898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3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265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30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943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74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528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4109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684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678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18248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4301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3191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73950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410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6330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2877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7612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14499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96673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83945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09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9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10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21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654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71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73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1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026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46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3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1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1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2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5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0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7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68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31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7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15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486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30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34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013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1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3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6081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6594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8947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604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2127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4600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2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830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0240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3199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3326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1943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2290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1341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0831">
                  <w:marLeft w:val="50"/>
                  <w:marRight w:val="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7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7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9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6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9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24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99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8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4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3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1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4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1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9993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576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84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57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429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665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79686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2317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3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45374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76649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72933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830558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6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3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4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4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264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69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77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8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3310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06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466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17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388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50827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2591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5802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08697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94955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60261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5164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0929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9137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1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3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0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2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337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709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6631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867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480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4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74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7536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758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27170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143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15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5089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696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0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022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03341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41349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0027136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461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134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31212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600767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15325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55639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9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3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2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53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678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5096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2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083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234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862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6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58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64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48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125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289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139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50738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5125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3035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8888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5809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3423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8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3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2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267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11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2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343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5719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7637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842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48581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218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816">
              <w:marLeft w:val="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87245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4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2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685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78239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82396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2844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368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47273">
                  <w:marLeft w:val="0"/>
                  <w:marRight w:val="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8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4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2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311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8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699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586859">
                                          <w:blockQuote w:val="1"/>
                                          <w:marLeft w:val="75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single" w:sz="12" w:space="4" w:color="1010FF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05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5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134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8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67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0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7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0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0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6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001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42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18717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13600">
              <w:marLeft w:val="115"/>
              <w:marRight w:val="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4642">
                  <w:marLeft w:val="-18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1224">
                      <w:marLeft w:val="18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477299">
                          <w:marLeft w:val="0"/>
                          <w:marRight w:val="-18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91969">
                              <w:marLeft w:val="0"/>
                              <w:marRight w:val="184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270068">
                                  <w:marLeft w:val="0"/>
                                  <w:marRight w:val="0"/>
                                  <w:marTop w:val="0"/>
                                  <w:marBottom w:val="1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96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47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209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715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632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5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98707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0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46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92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959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0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50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91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2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45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641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871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58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35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364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748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486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462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6698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4985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5259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7433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19199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1402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06113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75369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42752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63061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3689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317719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5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2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6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1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6710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324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15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3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89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79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41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5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3369">
          <w:marLeft w:val="12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7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40615">
          <w:marLeft w:val="92"/>
          <w:marRight w:val="92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6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2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2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9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9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27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68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67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38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58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9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147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09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7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320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507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3485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613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0797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62132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431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89506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87332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4294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1116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67459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805437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7151590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150960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600064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322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178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4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7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10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29669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764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0031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60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77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48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68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751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691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9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7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5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0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2336">
              <w:marLeft w:val="0"/>
              <w:marRight w:val="0"/>
              <w:marTop w:val="0"/>
              <w:marBottom w:val="0"/>
              <w:divBdr>
                <w:top w:val="single" w:sz="4" w:space="0" w:color="6E6E6E"/>
                <w:left w:val="single" w:sz="4" w:space="0" w:color="6E6E6E"/>
                <w:bottom w:val="single" w:sz="4" w:space="0" w:color="6E6E6E"/>
                <w:right w:val="single" w:sz="4" w:space="0" w:color="6E6E6E"/>
              </w:divBdr>
              <w:divsChild>
                <w:div w:id="197613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24659">
                      <w:marLeft w:val="58"/>
                      <w:marRight w:val="58"/>
                      <w:marTop w:val="58"/>
                      <w:marBottom w:val="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26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8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0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1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8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9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9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9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55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25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22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87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343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7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67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3423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556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69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330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6737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606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4961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841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4463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7091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6727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94409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23133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5807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95892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8950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74016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85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9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1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8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1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344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301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932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65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58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07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9754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78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1179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168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17141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9118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705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4308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7941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36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311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13298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640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5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2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mailto:admin@hoping.org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hoping.org.tw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Yuze\00%20&#34892;&#25919;&#36774;&#20844;&#23460;\01&#36913;&#22577;&#30456;&#38364;\01&#36913;&#22577;&#35069;&#20316;&#27284;&#12289;&#36039;&#26009;&#25552;&#20379;\2013&#24180;&#36913;&#22577;&#35069;&#20316;&#27284;\0922\130922.ssb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B7E45-016D-4B62-93BD-E264E16C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130922.ssb</Template>
  <TotalTime>0</TotalTime>
  <Pages>16</Pages>
  <Words>6679</Words>
  <Characters>1670</Characters>
  <Application>Microsoft Office Word</Application>
  <DocSecurity>0</DocSecurity>
  <Lines>151</Lines>
  <Paragraphs>124</Paragraphs>
  <ScaleCrop>false</ScaleCrop>
  <Company/>
  <LinksUpToDate>false</LinksUpToDate>
  <CharactersWithSpaces>8225</CharactersWithSpaces>
  <SharedDoc>false</SharedDoc>
  <HLinks>
    <vt:vector size="6" baseType="variant">
      <vt:variant>
        <vt:i4>7536666</vt:i4>
      </vt:variant>
      <vt:variant>
        <vt:i4>0</vt:i4>
      </vt:variant>
      <vt:variant>
        <vt:i4>0</vt:i4>
      </vt:variant>
      <vt:variant>
        <vt:i4>5</vt:i4>
      </vt:variant>
      <vt:variant>
        <vt:lpwstr>mailto:admin@hoping.org.tw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yzue</dc:creator>
  <cp:keywords/>
  <cp:lastModifiedBy>俊宏 林</cp:lastModifiedBy>
  <cp:revision>2</cp:revision>
  <cp:lastPrinted>2021-09-03T08:13:00Z</cp:lastPrinted>
  <dcterms:created xsi:type="dcterms:W3CDTF">2022-01-22T05:34:00Z</dcterms:created>
  <dcterms:modified xsi:type="dcterms:W3CDTF">2022-01-22T05:34:00Z</dcterms:modified>
</cp:coreProperties>
</file>