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77777777" w:rsidR="00E84AEB" w:rsidRPr="001648E8" w:rsidRDefault="001B56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40C8649D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4F5B25E">
                <wp:simplePos x="0" y="0"/>
                <wp:positionH relativeFrom="column">
                  <wp:posOffset>4694555</wp:posOffset>
                </wp:positionH>
                <wp:positionV relativeFrom="paragraph">
                  <wp:posOffset>255905</wp:posOffset>
                </wp:positionV>
                <wp:extent cx="1250950" cy="804545"/>
                <wp:effectExtent l="0" t="0" r="25400" b="1460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216C3633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22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C714F3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1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374EEC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30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65DECD4C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 w:rsidR="008D070B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  <w:r w:rsidR="00374EEC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65pt;margin-top:20.15pt;width:98.5pt;height:63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216C3633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22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C714F3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1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374EEC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30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65DECD4C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9</w:t>
                      </w:r>
                      <w:r w:rsidR="008D070B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8</w:t>
                      </w:r>
                      <w:r w:rsidR="00374EEC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1648E8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1648E8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763D61A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【根植於基督—謹慎來建造】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華語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2BD7D32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【釘根佇基督—謹慎來起造】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台語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11CBE65F" w14:textId="77777777" w:rsidR="00D6455F" w:rsidRPr="001648E8" w:rsidRDefault="009D4590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 w:rsidRPr="001648E8">
        <w:rPr>
          <w:rFonts w:ascii="文鼎特毛楷" w:eastAsia="文鼎特毛楷" w:hAnsi="標楷體" w:hint="eastAsia"/>
          <w:sz w:val="28"/>
          <w:szCs w:val="28"/>
        </w:rPr>
        <w:t>主日</w:t>
      </w:r>
      <w:r w:rsidR="00FE1000" w:rsidRPr="001648E8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7777777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64B1B7D3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0411E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5"/>
        <w:gridCol w:w="997"/>
        <w:gridCol w:w="3535"/>
        <w:gridCol w:w="1275"/>
        <w:gridCol w:w="6"/>
        <w:gridCol w:w="706"/>
        <w:gridCol w:w="10"/>
        <w:gridCol w:w="267"/>
        <w:gridCol w:w="1424"/>
        <w:gridCol w:w="8"/>
      </w:tblGrid>
      <w:tr w:rsidR="001648E8" w:rsidRPr="001648E8" w14:paraId="167B9C3A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0EA60CBC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/>
              <w:contextualSpacing/>
              <w:rPr>
                <w:rFonts w:ascii="文鼎特毛楷" w:eastAsia="文鼎特毛楷" w:hAnsi="標楷體"/>
                <w:spacing w:val="-8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第一堂禮拜</w:t>
            </w:r>
          </w:p>
        </w:tc>
        <w:tc>
          <w:tcPr>
            <w:tcW w:w="4532" w:type="dxa"/>
            <w:gridSpan w:val="2"/>
            <w:vAlign w:val="center"/>
          </w:tcPr>
          <w:p w14:paraId="13433269" w14:textId="02570936" w:rsidR="00F11DA8" w:rsidRPr="001648E8" w:rsidRDefault="00F11DA8" w:rsidP="00E05A7B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8E40C1">
              <w:rPr>
                <w:rFonts w:ascii="標楷體" w:eastAsia="標楷體" w:hAnsi="標楷體" w:hint="eastAsia"/>
                <w:spacing w:val="-4"/>
              </w:rPr>
              <w:t>蔡維倫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13F19CC5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/>
              <w:contextualSpacing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第二堂禮拜</w:t>
            </w:r>
          </w:p>
        </w:tc>
        <w:tc>
          <w:tcPr>
            <w:tcW w:w="989" w:type="dxa"/>
            <w:gridSpan w:val="4"/>
            <w:vAlign w:val="center"/>
          </w:tcPr>
          <w:p w14:paraId="3717F501" w14:textId="77777777" w:rsidR="00F11DA8" w:rsidRPr="001648E8" w:rsidRDefault="00F11DA8" w:rsidP="00E05A7B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講 道：</w:t>
            </w:r>
            <w:r w:rsidRPr="001648E8">
              <w:rPr>
                <w:rFonts w:ascii="標楷體" w:eastAsia="標楷體" w:hAnsi="標楷體"/>
                <w:spacing w:val="-14"/>
              </w:rPr>
              <w:t xml:space="preserve"> </w:t>
            </w:r>
          </w:p>
        </w:tc>
        <w:tc>
          <w:tcPr>
            <w:tcW w:w="1432" w:type="dxa"/>
            <w:gridSpan w:val="2"/>
            <w:vAlign w:val="center"/>
          </w:tcPr>
          <w:p w14:paraId="2D1EED1F" w14:textId="57C96E3C" w:rsidR="00F11DA8" w:rsidRPr="001648E8" w:rsidRDefault="008E40C1" w:rsidP="00E05A7B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蔡維倫</w:t>
            </w:r>
            <w:r w:rsidR="00F11DA8" w:rsidRPr="001648E8">
              <w:rPr>
                <w:rFonts w:ascii="標楷體" w:eastAsia="標楷體" w:hAnsi="標楷體" w:hint="eastAsia"/>
                <w:spacing w:val="-14"/>
              </w:rPr>
              <w:t>牧師</w:t>
            </w:r>
          </w:p>
        </w:tc>
      </w:tr>
      <w:tr w:rsidR="001648E8" w:rsidRPr="001648E8" w14:paraId="78714B47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1F250802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2" w:type="dxa"/>
            <w:gridSpan w:val="2"/>
            <w:vAlign w:val="center"/>
          </w:tcPr>
          <w:p w14:paraId="6AB0EB46" w14:textId="281CB22D" w:rsidR="00F11DA8" w:rsidRPr="001648E8" w:rsidRDefault="00F11DA8" w:rsidP="00E05A7B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8E40C1">
              <w:rPr>
                <w:rFonts w:ascii="標楷體" w:eastAsia="標楷體" w:hAnsi="標楷體" w:hint="eastAsia"/>
                <w:spacing w:val="-4"/>
              </w:rPr>
              <w:t>張博銓</w:t>
            </w:r>
            <w:r w:rsidR="00932A00"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1275" w:type="dxa"/>
            <w:vAlign w:val="center"/>
          </w:tcPr>
          <w:p w14:paraId="203EBF43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223C3739" w14:textId="77777777" w:rsidR="00F11DA8" w:rsidRPr="001648E8" w:rsidRDefault="00F11DA8" w:rsidP="00E05A7B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1648E8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2" w:type="dxa"/>
            <w:gridSpan w:val="2"/>
            <w:vAlign w:val="center"/>
          </w:tcPr>
          <w:p w14:paraId="7B1F3CED" w14:textId="54C2FE4A" w:rsidR="00F11DA8" w:rsidRPr="001648E8" w:rsidRDefault="008E40C1" w:rsidP="00E05A7B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詹穎雯</w:t>
            </w:r>
            <w:r w:rsidR="006F3919">
              <w:rPr>
                <w:rFonts w:ascii="標楷體" w:eastAsia="標楷體" w:hAnsi="標楷體" w:hint="eastAsia"/>
                <w:spacing w:val="-14"/>
              </w:rPr>
              <w:t>執事</w:t>
            </w:r>
          </w:p>
        </w:tc>
      </w:tr>
      <w:tr w:rsidR="001648E8" w:rsidRPr="001648E8" w14:paraId="6455FCC9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2D61D450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2" w:type="dxa"/>
            <w:gridSpan w:val="2"/>
            <w:vAlign w:val="center"/>
          </w:tcPr>
          <w:p w14:paraId="1D1ABBBC" w14:textId="7242E77F" w:rsidR="00F11DA8" w:rsidRPr="001648E8" w:rsidRDefault="00F11DA8" w:rsidP="00E05A7B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8E40C1">
              <w:rPr>
                <w:rFonts w:ascii="標楷體" w:eastAsia="標楷體" w:hAnsi="標楷體" w:hint="eastAsia"/>
                <w:spacing w:val="-4"/>
              </w:rPr>
              <w:t>李以諾</w:t>
            </w:r>
            <w:r w:rsidR="00932A00">
              <w:rPr>
                <w:rFonts w:ascii="標楷體" w:eastAsia="標楷體" w:hAnsi="標楷體" w:hint="eastAsia"/>
                <w:spacing w:val="-4"/>
              </w:rPr>
              <w:t>弟兄</w:t>
            </w:r>
          </w:p>
        </w:tc>
        <w:tc>
          <w:tcPr>
            <w:tcW w:w="1275" w:type="dxa"/>
            <w:vAlign w:val="center"/>
          </w:tcPr>
          <w:p w14:paraId="25A0D764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2673E4BB" w14:textId="77777777" w:rsidR="00F11DA8" w:rsidRPr="001648E8" w:rsidRDefault="00F11DA8" w:rsidP="00E05A7B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2" w:type="dxa"/>
            <w:gridSpan w:val="2"/>
            <w:vAlign w:val="center"/>
          </w:tcPr>
          <w:p w14:paraId="471AA5C3" w14:textId="411286C0" w:rsidR="00F11DA8" w:rsidRPr="001648E8" w:rsidRDefault="008E40C1" w:rsidP="00E05A7B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周靜瑜姊妹</w:t>
            </w:r>
          </w:p>
        </w:tc>
      </w:tr>
      <w:tr w:rsidR="001648E8" w:rsidRPr="001648E8" w14:paraId="312A95E6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51CF87C8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2" w:type="dxa"/>
            <w:gridSpan w:val="2"/>
            <w:vAlign w:val="center"/>
          </w:tcPr>
          <w:p w14:paraId="2198D88D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7FB86B57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60FAEBCE" w14:textId="77777777" w:rsidR="00F11DA8" w:rsidRPr="001648E8" w:rsidRDefault="00F11DA8" w:rsidP="00E05A7B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領 詩：</w:t>
            </w:r>
            <w:r w:rsidRPr="001648E8">
              <w:rPr>
                <w:rFonts w:ascii="標楷體" w:eastAsia="標楷體" w:hAnsi="標楷體"/>
                <w:spacing w:val="-14"/>
              </w:rPr>
              <w:t xml:space="preserve"> </w:t>
            </w:r>
          </w:p>
        </w:tc>
        <w:tc>
          <w:tcPr>
            <w:tcW w:w="1432" w:type="dxa"/>
            <w:gridSpan w:val="2"/>
            <w:vAlign w:val="center"/>
          </w:tcPr>
          <w:p w14:paraId="153519C7" w14:textId="47B25607" w:rsidR="00F11DA8" w:rsidRPr="001648E8" w:rsidRDefault="008E40C1" w:rsidP="00E05A7B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何堅信長老</w:t>
            </w:r>
          </w:p>
        </w:tc>
      </w:tr>
      <w:tr w:rsidR="001648E8" w:rsidRPr="001648E8" w14:paraId="6CAB3D8B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49C571A5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同心歌頌</w:t>
            </w:r>
          </w:p>
        </w:tc>
        <w:tc>
          <w:tcPr>
            <w:tcW w:w="6529" w:type="dxa"/>
            <w:gridSpan w:val="6"/>
            <w:vAlign w:val="center"/>
          </w:tcPr>
          <w:p w14:paraId="36A59FA8" w14:textId="77777777" w:rsidR="00F11DA8" w:rsidRPr="001648E8" w:rsidRDefault="00F11DA8" w:rsidP="00E05A7B">
            <w:pPr>
              <w:snapToGrid w:val="0"/>
              <w:spacing w:line="27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預備心敬拜</w:t>
            </w:r>
            <w:proofErr w:type="gramEnd"/>
            <w:r w:rsidRPr="001648E8">
              <w:rPr>
                <w:rFonts w:ascii="標楷體" w:eastAsia="標楷體" w:hAnsi="標楷體" w:hint="eastAsia"/>
                <w:spacing w:val="-4"/>
              </w:rPr>
              <w:t>上帝</w:t>
            </w:r>
          </w:p>
        </w:tc>
        <w:tc>
          <w:tcPr>
            <w:tcW w:w="1699" w:type="dxa"/>
            <w:gridSpan w:val="3"/>
            <w:vAlign w:val="center"/>
          </w:tcPr>
          <w:p w14:paraId="0AEACC46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1648E8" w:rsidRPr="001648E8" w14:paraId="349971BD" w14:textId="77777777" w:rsidTr="00055A8D">
        <w:trPr>
          <w:cantSplit/>
          <w:trHeight w:val="157"/>
          <w:jc w:val="center"/>
        </w:trPr>
        <w:tc>
          <w:tcPr>
            <w:tcW w:w="1255" w:type="dxa"/>
            <w:vAlign w:val="center"/>
          </w:tcPr>
          <w:p w14:paraId="0064EC78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序樂</w:t>
            </w:r>
            <w:proofErr w:type="gramEnd"/>
          </w:p>
        </w:tc>
        <w:tc>
          <w:tcPr>
            <w:tcW w:w="6529" w:type="dxa"/>
            <w:gridSpan w:val="6"/>
            <w:vAlign w:val="center"/>
          </w:tcPr>
          <w:p w14:paraId="3AD06B85" w14:textId="77777777" w:rsidR="00F11DA8" w:rsidRPr="001648E8" w:rsidRDefault="00F11DA8" w:rsidP="00E05A7B">
            <w:pPr>
              <w:snapToGrid w:val="0"/>
              <w:spacing w:line="27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安靜等候神</w:t>
            </w:r>
          </w:p>
        </w:tc>
        <w:tc>
          <w:tcPr>
            <w:tcW w:w="1699" w:type="dxa"/>
            <w:gridSpan w:val="3"/>
            <w:vAlign w:val="center"/>
          </w:tcPr>
          <w:p w14:paraId="68B9A26F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1648E8" w:rsidRPr="001648E8" w14:paraId="14A704BA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7DAD2B56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宣召</w:t>
            </w:r>
            <w:proofErr w:type="gramEnd"/>
          </w:p>
        </w:tc>
        <w:tc>
          <w:tcPr>
            <w:tcW w:w="6529" w:type="dxa"/>
            <w:gridSpan w:val="6"/>
            <w:vAlign w:val="center"/>
          </w:tcPr>
          <w:p w14:paraId="77646D9D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62CE051D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司會</w:t>
            </w:r>
          </w:p>
        </w:tc>
      </w:tr>
      <w:tr w:rsidR="001648E8" w:rsidRPr="001648E8" w14:paraId="64E556D5" w14:textId="77777777" w:rsidTr="00055A8D">
        <w:trPr>
          <w:cantSplit/>
          <w:trHeight w:val="20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666D0938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聖詩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0078549" w14:textId="77777777" w:rsidR="00F11DA8" w:rsidRPr="001648E8" w:rsidRDefault="00F11DA8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3B90F020" w14:textId="0F7EB71B" w:rsidR="00F11DA8" w:rsidRPr="001648E8" w:rsidRDefault="00F11DA8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 w:rsidR="00B71CE7">
              <w:rPr>
                <w:rFonts w:ascii="Calibri" w:hAnsi="Calibri" w:cs="Arial" w:hint="eastAsia"/>
              </w:rPr>
              <w:t>3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proofErr w:type="gramStart"/>
            <w:r w:rsidR="00D928DC" w:rsidRPr="00B71CE7">
              <w:rPr>
                <w:rFonts w:ascii="標楷體" w:eastAsia="標楷體" w:hAnsi="標楷體" w:hint="eastAsia"/>
              </w:rPr>
              <w:t>亞伯蘭的</w:t>
            </w:r>
            <w:proofErr w:type="gramEnd"/>
            <w:r w:rsidR="00D928DC" w:rsidRPr="00B71CE7">
              <w:rPr>
                <w:rFonts w:ascii="標楷體" w:eastAsia="標楷體" w:hAnsi="標楷體" w:hint="eastAsia"/>
              </w:rPr>
              <w:t>上帝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4258D4B7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648E8" w:rsidRPr="001648E8" w14:paraId="38A7A04C" w14:textId="77777777" w:rsidTr="00055A8D">
        <w:trPr>
          <w:cantSplit/>
          <w:trHeight w:val="20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4D4107DD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52D784FF" w14:textId="77777777" w:rsidR="00F11DA8" w:rsidRPr="001648E8" w:rsidRDefault="00F11DA8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31161111" w14:textId="2B735284" w:rsidR="00F11DA8" w:rsidRPr="001648E8" w:rsidRDefault="00F11DA8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 w:rsidR="00B71CE7">
              <w:rPr>
                <w:rFonts w:ascii="Calibri" w:hAnsi="Calibri" w:cs="Arial" w:hint="eastAsia"/>
              </w:rPr>
              <w:t>3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proofErr w:type="gramStart"/>
            <w:r w:rsidR="00B71CE7" w:rsidRPr="00B71CE7">
              <w:rPr>
                <w:rFonts w:ascii="標楷體" w:eastAsia="標楷體" w:hAnsi="標楷體" w:hint="eastAsia"/>
              </w:rPr>
              <w:t>亞伯蘭的</w:t>
            </w:r>
            <w:proofErr w:type="gramEnd"/>
            <w:r w:rsidR="00B71CE7" w:rsidRPr="00B71CE7">
              <w:rPr>
                <w:rFonts w:ascii="標楷體" w:eastAsia="標楷體" w:hAnsi="標楷體" w:hint="eastAsia"/>
              </w:rPr>
              <w:t>上帝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36997844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1648E8" w:rsidRPr="001648E8" w14:paraId="3569AC80" w14:textId="77777777" w:rsidTr="00055A8D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11BD440D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4E8624B" w14:textId="77777777" w:rsidR="00F11DA8" w:rsidRPr="001648E8" w:rsidRDefault="00F11DA8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020F9A3C" w14:textId="77777777" w:rsidR="00F11DA8" w:rsidRPr="001648E8" w:rsidRDefault="00F11DA8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台灣基督長老教會信仰告白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2B9CB21C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1648E8" w:rsidRPr="001648E8" w14:paraId="78767288" w14:textId="77777777" w:rsidTr="00055A8D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320B6A31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祈禱</w:t>
            </w:r>
          </w:p>
        </w:tc>
        <w:tc>
          <w:tcPr>
            <w:tcW w:w="6529" w:type="dxa"/>
            <w:gridSpan w:val="6"/>
            <w:shd w:val="clear" w:color="auto" w:fill="auto"/>
            <w:vAlign w:val="center"/>
          </w:tcPr>
          <w:p w14:paraId="7AF59C69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B7E5457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648E8" w:rsidRPr="001648E8" w14:paraId="686E09DD" w14:textId="77777777" w:rsidTr="00055A8D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7314BEF1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啟應</w:t>
            </w:r>
            <w:proofErr w:type="gramEnd"/>
          </w:p>
        </w:tc>
        <w:tc>
          <w:tcPr>
            <w:tcW w:w="997" w:type="dxa"/>
            <w:shd w:val="clear" w:color="auto" w:fill="auto"/>
            <w:vAlign w:val="center"/>
          </w:tcPr>
          <w:p w14:paraId="7DEE2759" w14:textId="77777777" w:rsidR="00F11DA8" w:rsidRPr="001648E8" w:rsidRDefault="00F11DA8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34686EA7" w14:textId="183306F9" w:rsidR="00F11DA8" w:rsidRPr="001648E8" w:rsidRDefault="00F11DA8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Calibri" w:eastAsia="標楷體" w:hAnsi="Calibri" w:hint="eastAsia"/>
              </w:rPr>
              <w:t xml:space="preserve"> </w:t>
            </w:r>
            <w:r w:rsidRPr="001648E8">
              <w:rPr>
                <w:rFonts w:ascii="Calibri" w:eastAsia="標楷體" w:hAnsi="Calibri" w:hint="eastAsia"/>
              </w:rPr>
              <w:t>新聖詩</w:t>
            </w:r>
            <w:r w:rsidRPr="001648E8">
              <w:rPr>
                <w:rFonts w:ascii="Calibri" w:eastAsia="標楷體" w:hAnsi="Calibri" w:hint="eastAsia"/>
              </w:rPr>
              <w:t xml:space="preserve"> </w:t>
            </w:r>
            <w:proofErr w:type="gramStart"/>
            <w:r w:rsidRPr="001648E8">
              <w:rPr>
                <w:rFonts w:ascii="Calibri" w:eastAsia="標楷體" w:hAnsi="Calibri" w:hint="eastAsia"/>
              </w:rPr>
              <w:t>啟應文</w:t>
            </w:r>
            <w:proofErr w:type="gramEnd"/>
            <w:r w:rsidR="00B71CE7" w:rsidRPr="00B71CE7">
              <w:rPr>
                <w:rFonts w:ascii="Calibri" w:eastAsia="標楷體" w:hAnsi="Calibri" w:hint="eastAsia"/>
              </w:rPr>
              <w:t>30</w:t>
            </w:r>
            <w:r w:rsidR="00B71CE7" w:rsidRPr="00B71CE7">
              <w:rPr>
                <w:rFonts w:ascii="Calibri" w:eastAsia="標楷體" w:hAnsi="Calibri" w:hint="eastAsia"/>
              </w:rPr>
              <w:t>詩篇</w:t>
            </w:r>
            <w:r w:rsidR="00B71CE7" w:rsidRPr="00B71CE7">
              <w:rPr>
                <w:rFonts w:ascii="Calibri" w:eastAsia="標楷體" w:hAnsi="Calibri" w:hint="eastAsia"/>
              </w:rPr>
              <w:t>121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2569D71C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648E8" w:rsidRPr="001648E8" w14:paraId="33A29C2D" w14:textId="77777777" w:rsidTr="00055A8D">
        <w:trPr>
          <w:cantSplit/>
          <w:trHeight w:val="110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607D4211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獻詩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05C7DC3" w14:textId="77777777" w:rsidR="00F11DA8" w:rsidRPr="001648E8" w:rsidRDefault="00F11DA8" w:rsidP="00E05A7B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375177C9" w14:textId="64358775" w:rsidR="00F11DA8" w:rsidRPr="00451BC5" w:rsidRDefault="009B3F97" w:rsidP="00E05A7B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Apple Chancery" w:eastAsia="標楷體" w:hAnsi="Apple Chancery"/>
                <w:highlight w:val="yellow"/>
              </w:rPr>
            </w:pPr>
            <w:r w:rsidRPr="009B3F97">
              <w:rPr>
                <w:rFonts w:ascii="標楷體" w:eastAsia="標楷體" w:hAnsi="標楷體" w:hint="eastAsia"/>
              </w:rPr>
              <w:t>救贖的恩典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4B6D1A9B" w14:textId="29F136BD" w:rsidR="00F11DA8" w:rsidRPr="001648E8" w:rsidRDefault="00B71CE7" w:rsidP="00247F58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B71CE7">
              <w:rPr>
                <w:rFonts w:ascii="標楷體" w:eastAsia="標楷體" w:hAnsi="標楷體" w:hint="eastAsia"/>
                <w:spacing w:val="-4"/>
              </w:rPr>
              <w:t>弦樂重奏</w:t>
            </w:r>
          </w:p>
        </w:tc>
      </w:tr>
      <w:tr w:rsidR="001648E8" w:rsidRPr="001648E8" w14:paraId="00C2CBED" w14:textId="77777777" w:rsidTr="00055A8D">
        <w:trPr>
          <w:cantSplit/>
          <w:trHeight w:val="331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004E4B75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56B18A90" w14:textId="77777777" w:rsidR="00F11DA8" w:rsidRPr="001648E8" w:rsidRDefault="00F11DA8" w:rsidP="00E05A7B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741DA5F4" w14:textId="1E9CE891" w:rsidR="00F11DA8" w:rsidRPr="00407E95" w:rsidRDefault="003730E2" w:rsidP="00E05A7B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Apple Chancery" w:eastAsia="標楷體" w:hAnsi="Apple Chancery"/>
                <w:highlight w:val="yellow"/>
              </w:rPr>
            </w:pPr>
            <w:r w:rsidRPr="003730E2">
              <w:rPr>
                <w:rFonts w:ascii="Apple Chancery" w:eastAsia="標楷體" w:hAnsi="Apple Chancery" w:hint="eastAsia"/>
                <w:spacing w:val="-4"/>
              </w:rPr>
              <w:t>我的燈需要油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0748298" w14:textId="4801CDB5" w:rsidR="00F11DA8" w:rsidRPr="001648E8" w:rsidRDefault="00247F5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247F58">
              <w:rPr>
                <w:rFonts w:ascii="標楷體" w:eastAsia="標楷體" w:hAnsi="標楷體" w:hint="eastAsia"/>
                <w:spacing w:val="-4"/>
              </w:rPr>
              <w:t>手鐘團</w:t>
            </w:r>
            <w:proofErr w:type="gramEnd"/>
          </w:p>
        </w:tc>
      </w:tr>
      <w:tr w:rsidR="001648E8" w:rsidRPr="001648E8" w14:paraId="25365B11" w14:textId="77777777" w:rsidTr="00055A8D">
        <w:trPr>
          <w:cantSplit/>
          <w:trHeight w:val="8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4C15FA3F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22E10BE" w14:textId="77777777" w:rsidR="00F11DA8" w:rsidRPr="001648E8" w:rsidRDefault="00F11DA8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3C44FD66" w14:textId="01C380D6" w:rsidR="00F11DA8" w:rsidRPr="001648E8" w:rsidRDefault="00B71CE7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proofErr w:type="gramStart"/>
            <w:r w:rsidRPr="00B71CE7">
              <w:rPr>
                <w:rFonts w:ascii="Calibri" w:eastAsia="標楷體" w:hAnsi="Calibri" w:hint="eastAsia"/>
                <w:spacing w:val="-4"/>
              </w:rPr>
              <w:t>以斯拉記</w:t>
            </w:r>
            <w:proofErr w:type="gramEnd"/>
            <w:r w:rsidRPr="00B71CE7">
              <w:rPr>
                <w:rFonts w:ascii="Calibri" w:eastAsia="標楷體" w:hAnsi="Calibri" w:hint="eastAsia"/>
                <w:spacing w:val="-4"/>
              </w:rPr>
              <w:t>3:8-13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DBA0A9F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648E8" w:rsidRPr="001648E8" w14:paraId="2CE59B22" w14:textId="77777777" w:rsidTr="00055A8D">
        <w:trPr>
          <w:cantSplit/>
          <w:trHeight w:val="224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315064D5" w14:textId="77777777" w:rsidR="00F11DA8" w:rsidRPr="001648E8" w:rsidRDefault="00F11DA8" w:rsidP="00E05A7B">
            <w:pPr>
              <w:adjustRightInd w:val="0"/>
              <w:snapToGrid w:val="0"/>
              <w:spacing w:afterLines="15" w:after="54"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講道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439080E" w14:textId="77777777" w:rsidR="00F11DA8" w:rsidRPr="001648E8" w:rsidRDefault="00F11DA8" w:rsidP="00E05A7B">
            <w:pPr>
              <w:snapToGrid w:val="0"/>
              <w:spacing w:afterLines="15" w:after="54"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4AF708A2" w14:textId="5ABD22AB" w:rsidR="00F11DA8" w:rsidRPr="001648E8" w:rsidRDefault="00B71CE7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B71CE7">
              <w:rPr>
                <w:rFonts w:ascii="標楷體" w:eastAsia="標楷體" w:hAnsi="標楷體" w:hint="eastAsia"/>
                <w:spacing w:val="-4"/>
              </w:rPr>
              <w:t>回顧歷史，建造未來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0212F8F6" w14:textId="682D376C" w:rsidR="00F11DA8" w:rsidRPr="001648E8" w:rsidRDefault="008E40C1" w:rsidP="00E05A7B">
            <w:pPr>
              <w:adjustRightInd w:val="0"/>
              <w:snapToGrid w:val="0"/>
              <w:spacing w:afterLines="15" w:after="54"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蔡維倫</w:t>
            </w:r>
            <w:r w:rsidR="00F11DA8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1648E8" w:rsidRPr="001648E8" w14:paraId="5278B4BC" w14:textId="77777777" w:rsidTr="00055A8D">
        <w:trPr>
          <w:cantSplit/>
          <w:trHeight w:val="20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7F7D2FCE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09FFB7C" w14:textId="77777777" w:rsidR="00F11DA8" w:rsidRPr="001648E8" w:rsidRDefault="00F11DA8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147F6B16" w14:textId="745BE6D7" w:rsidR="00F11DA8" w:rsidRPr="001648E8" w:rsidRDefault="00F11DA8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 w:rsidR="00B71CE7">
              <w:rPr>
                <w:rFonts w:ascii="Calibri" w:hAnsi="Calibri" w:cs="Arial" w:hint="eastAsia"/>
              </w:rPr>
              <w:t>259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D928DC">
              <w:rPr>
                <w:rFonts w:ascii="標楷體" w:eastAsia="標楷體" w:hAnsi="標楷體" w:hint="eastAsia"/>
              </w:rPr>
              <w:t>基督教會神所立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773BF6D1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648E8" w:rsidRPr="001648E8" w14:paraId="3AEC6923" w14:textId="77777777" w:rsidTr="00055A8D">
        <w:trPr>
          <w:cantSplit/>
          <w:trHeight w:val="20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7BBA7BD1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3C2CF3DE" w14:textId="77777777" w:rsidR="00F11DA8" w:rsidRPr="001648E8" w:rsidRDefault="00F11DA8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239457B4" w14:textId="23BDBFBB" w:rsidR="00F11DA8" w:rsidRPr="001648E8" w:rsidRDefault="00F11DA8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 w:rsidR="00B71CE7">
              <w:rPr>
                <w:rFonts w:ascii="Calibri" w:hAnsi="Calibri" w:cs="Arial" w:hint="eastAsia"/>
              </w:rPr>
              <w:t>259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B71CE7" w:rsidRPr="00B71CE7">
              <w:rPr>
                <w:rFonts w:ascii="標楷體" w:eastAsia="標楷體" w:hAnsi="標楷體" w:hint="eastAsia"/>
              </w:rPr>
              <w:t>上帝設立聖教會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0CF555E2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1648E8" w:rsidRPr="001648E8" w14:paraId="37A7A390" w14:textId="77777777" w:rsidTr="00055A8D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6CB2C51B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1408D21" w14:textId="77777777" w:rsidR="00F11DA8" w:rsidRPr="001648E8" w:rsidRDefault="00F11DA8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4472E941" w14:textId="77777777" w:rsidR="00F11DA8" w:rsidRPr="001648E8" w:rsidRDefault="00F11DA8" w:rsidP="00E05A7B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新聖詩 第</w:t>
            </w:r>
            <w:r w:rsidRPr="001648E8">
              <w:rPr>
                <w:rFonts w:ascii="Calibri" w:hAnsi="Calibri" w:cs="Arial" w:hint="eastAsia"/>
              </w:rPr>
              <w:t>382</w:t>
            </w:r>
            <w:r w:rsidRPr="001648E8">
              <w:rPr>
                <w:rFonts w:ascii="標楷體" w:eastAsia="標楷體" w:hAnsi="標楷體" w:hint="eastAsia"/>
                <w:spacing w:val="-4"/>
              </w:rPr>
              <w:t>首 第</w:t>
            </w:r>
            <w:r w:rsidRPr="001648E8">
              <w:rPr>
                <w:rFonts w:ascii="Calibri" w:hAnsi="Calibri" w:cs="Arial" w:hint="eastAsia"/>
              </w:rPr>
              <w:t>1</w:t>
            </w:r>
            <w:r w:rsidRPr="001648E8">
              <w:rPr>
                <w:rFonts w:ascii="Calibri" w:hAnsi="Calibri" w:cs="Arial" w:hint="eastAsia"/>
              </w:rPr>
              <w:t>、</w:t>
            </w:r>
            <w:r w:rsidRPr="001648E8">
              <w:rPr>
                <w:rFonts w:ascii="Calibri" w:hAnsi="Calibri" w:cs="Arial" w:hint="eastAsia"/>
              </w:rPr>
              <w:t>5</w:t>
            </w:r>
            <w:r w:rsidRPr="001648E8">
              <w:rPr>
                <w:rFonts w:ascii="標楷體" w:eastAsia="標楷體" w:hAnsi="標楷體" w:hint="eastAsia"/>
                <w:spacing w:val="-4"/>
              </w:rPr>
              <w:t>節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076B3A48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648E8" w:rsidRPr="001648E8" w14:paraId="534A881C" w14:textId="77777777" w:rsidTr="00055A8D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353AA920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 xml:space="preserve">報告交誼 </w:t>
            </w:r>
          </w:p>
        </w:tc>
        <w:tc>
          <w:tcPr>
            <w:tcW w:w="6529" w:type="dxa"/>
            <w:gridSpan w:val="6"/>
            <w:shd w:val="clear" w:color="auto" w:fill="auto"/>
            <w:vAlign w:val="center"/>
          </w:tcPr>
          <w:p w14:paraId="2676F3FD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C7AEFB3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648E8" w:rsidRPr="001648E8" w14:paraId="00568722" w14:textId="77777777" w:rsidTr="00055A8D">
        <w:trPr>
          <w:cantSplit/>
          <w:trHeight w:val="20"/>
          <w:jc w:val="center"/>
        </w:trPr>
        <w:tc>
          <w:tcPr>
            <w:tcW w:w="1255" w:type="dxa"/>
            <w:vMerge w:val="restart"/>
            <w:vAlign w:val="center"/>
          </w:tcPr>
          <w:p w14:paraId="6D546B18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祝福差遣</w:t>
            </w:r>
          </w:p>
        </w:tc>
        <w:tc>
          <w:tcPr>
            <w:tcW w:w="997" w:type="dxa"/>
            <w:vAlign w:val="center"/>
          </w:tcPr>
          <w:p w14:paraId="5A9D5826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第一堂</w:t>
            </w:r>
          </w:p>
        </w:tc>
        <w:tc>
          <w:tcPr>
            <w:tcW w:w="5532" w:type="dxa"/>
            <w:gridSpan w:val="5"/>
            <w:vAlign w:val="center"/>
          </w:tcPr>
          <w:p w14:paraId="614BA150" w14:textId="66157897" w:rsidR="00F11DA8" w:rsidRPr="001648E8" w:rsidRDefault="00F11DA8" w:rsidP="00E05A7B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 w:rsidRPr="001648E8">
              <w:rPr>
                <w:rFonts w:ascii="Calibri" w:hAnsi="Calibri" w:cs="Arial" w:hint="eastAsia"/>
              </w:rPr>
              <w:t>39</w:t>
            </w:r>
            <w:r w:rsidR="00B71CE7">
              <w:rPr>
                <w:rFonts w:ascii="Calibri" w:hAnsi="Calibri" w:cs="Arial" w:hint="eastAsia"/>
              </w:rPr>
              <w:t>6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D928DC">
              <w:rPr>
                <w:rFonts w:ascii="標楷體" w:eastAsia="標楷體" w:hAnsi="標楷體" w:hint="eastAsia"/>
              </w:rPr>
              <w:t>禮拜結束</w:t>
            </w:r>
            <w:r w:rsidR="002908D7">
              <w:rPr>
                <w:rFonts w:ascii="標楷體" w:eastAsia="標楷體" w:hAnsi="標楷體" w:hint="eastAsia"/>
              </w:rPr>
              <w:t>，</w:t>
            </w:r>
            <w:proofErr w:type="gramStart"/>
            <w:r w:rsidR="00B71CE7">
              <w:rPr>
                <w:rFonts w:ascii="標楷體" w:eastAsia="標楷體" w:hAnsi="標楷體" w:hint="eastAsia"/>
              </w:rPr>
              <w:t>求主賜福</w:t>
            </w:r>
            <w:proofErr w:type="gramEnd"/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2D786F67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648E8" w:rsidRPr="001648E8" w14:paraId="17C2CADE" w14:textId="77777777" w:rsidTr="00055A8D">
        <w:trPr>
          <w:cantSplit/>
          <w:trHeight w:val="20"/>
          <w:jc w:val="center"/>
        </w:trPr>
        <w:tc>
          <w:tcPr>
            <w:tcW w:w="1255" w:type="dxa"/>
            <w:vMerge/>
            <w:vAlign w:val="center"/>
          </w:tcPr>
          <w:p w14:paraId="128AC61F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vAlign w:val="center"/>
          </w:tcPr>
          <w:p w14:paraId="70DF5187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vAlign w:val="center"/>
          </w:tcPr>
          <w:p w14:paraId="42478E14" w14:textId="4A86CD3B" w:rsidR="00F11DA8" w:rsidRPr="001648E8" w:rsidRDefault="00F11DA8" w:rsidP="00E05A7B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 w:rsidRPr="001648E8">
              <w:rPr>
                <w:rFonts w:ascii="Calibri" w:hAnsi="Calibri" w:cs="Arial" w:hint="eastAsia"/>
              </w:rPr>
              <w:t>3</w:t>
            </w:r>
            <w:r w:rsidR="002908D7">
              <w:rPr>
                <w:rFonts w:ascii="Calibri" w:hAnsi="Calibri" w:cs="Arial" w:hint="eastAsia"/>
              </w:rPr>
              <w:t>9</w:t>
            </w:r>
            <w:r w:rsidR="00B71CE7">
              <w:rPr>
                <w:rFonts w:ascii="Calibri" w:hAnsi="Calibri" w:cs="Arial" w:hint="eastAsia"/>
              </w:rPr>
              <w:t>6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proofErr w:type="gramStart"/>
            <w:r w:rsidR="00B71CE7" w:rsidRPr="00B71CE7">
              <w:rPr>
                <w:rFonts w:ascii="標楷體" w:eastAsia="標楷體" w:hAnsi="標楷體" w:hint="eastAsia"/>
              </w:rPr>
              <w:t>今欲散會</w:t>
            </w:r>
            <w:proofErr w:type="gramEnd"/>
            <w:r w:rsidR="00B71CE7" w:rsidRPr="00B71CE7">
              <w:rPr>
                <w:rFonts w:ascii="標楷體" w:eastAsia="標楷體" w:hAnsi="標楷體" w:hint="eastAsia"/>
              </w:rPr>
              <w:t>，</w:t>
            </w:r>
            <w:proofErr w:type="gramStart"/>
            <w:r w:rsidR="00B71CE7" w:rsidRPr="00B71CE7">
              <w:rPr>
                <w:rFonts w:ascii="標楷體" w:eastAsia="標楷體" w:hAnsi="標楷體" w:hint="eastAsia"/>
              </w:rPr>
              <w:t>求主賜福</w:t>
            </w:r>
            <w:proofErr w:type="gramEnd"/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4E225FD2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1648E8" w:rsidRPr="001648E8" w14:paraId="2AB1542A" w14:textId="77777777" w:rsidTr="00055A8D">
        <w:trPr>
          <w:cantSplit/>
          <w:trHeight w:val="240"/>
          <w:jc w:val="center"/>
        </w:trPr>
        <w:tc>
          <w:tcPr>
            <w:tcW w:w="1255" w:type="dxa"/>
            <w:vAlign w:val="center"/>
          </w:tcPr>
          <w:p w14:paraId="26ED5661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29" w:type="dxa"/>
            <w:gridSpan w:val="6"/>
            <w:vAlign w:val="center"/>
          </w:tcPr>
          <w:p w14:paraId="7A1795C3" w14:textId="77777777" w:rsidR="00F11DA8" w:rsidRPr="001648E8" w:rsidRDefault="00F11DA8" w:rsidP="00E05A7B">
            <w:pPr>
              <w:snapToGrid w:val="0"/>
              <w:spacing w:line="272" w:lineRule="exact"/>
              <w:contextualSpacing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5D94176" w14:textId="7FF23AAD" w:rsidR="00F11DA8" w:rsidRPr="001648E8" w:rsidRDefault="008E40C1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蔡維倫</w:t>
            </w:r>
            <w:r w:rsidR="00F11DA8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1648E8" w:rsidRPr="001648E8" w14:paraId="5B1B9330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6FF69251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29" w:type="dxa"/>
            <w:gridSpan w:val="6"/>
            <w:vAlign w:val="center"/>
          </w:tcPr>
          <w:p w14:paraId="61581D11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0C6007E5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1648E8" w:rsidRPr="001648E8" w14:paraId="4F64B2C9" w14:textId="77777777" w:rsidTr="00055A8D">
        <w:trPr>
          <w:gridAfter w:val="1"/>
          <w:wAfter w:w="8" w:type="dxa"/>
          <w:cantSplit/>
          <w:trHeight w:val="20"/>
          <w:jc w:val="center"/>
        </w:trPr>
        <w:tc>
          <w:tcPr>
            <w:tcW w:w="1255" w:type="dxa"/>
            <w:vAlign w:val="center"/>
          </w:tcPr>
          <w:p w14:paraId="4BEA7EB7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尾頌</w:t>
            </w:r>
            <w:proofErr w:type="gramEnd"/>
          </w:p>
        </w:tc>
        <w:tc>
          <w:tcPr>
            <w:tcW w:w="997" w:type="dxa"/>
            <w:vAlign w:val="center"/>
          </w:tcPr>
          <w:p w14:paraId="7E0C09FE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22" w:type="dxa"/>
            <w:gridSpan w:val="4"/>
            <w:vAlign w:val="center"/>
          </w:tcPr>
          <w:p w14:paraId="2EE85B79" w14:textId="2846B5B7" w:rsidR="00F11DA8" w:rsidRPr="001648E8" w:rsidRDefault="003730E2" w:rsidP="00E05A7B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</w:rPr>
            </w:pPr>
            <w:proofErr w:type="gramStart"/>
            <w:r w:rsidRPr="003730E2">
              <w:rPr>
                <w:rFonts w:ascii="Apple Chancery" w:eastAsia="標楷體" w:hAnsi="Apple Chancery" w:hint="eastAsia"/>
                <w:spacing w:val="-4"/>
              </w:rPr>
              <w:t>願主賜福</w:t>
            </w:r>
            <w:proofErr w:type="gramEnd"/>
            <w:r w:rsidRPr="003730E2">
              <w:rPr>
                <w:rFonts w:ascii="Apple Chancery" w:eastAsia="標楷體" w:hAnsi="Apple Chancery" w:hint="eastAsia"/>
                <w:spacing w:val="-4"/>
              </w:rPr>
              <w:t>保護你</w:t>
            </w:r>
          </w:p>
        </w:tc>
        <w:tc>
          <w:tcPr>
            <w:tcW w:w="1701" w:type="dxa"/>
            <w:gridSpan w:val="3"/>
            <w:vAlign w:val="center"/>
          </w:tcPr>
          <w:p w14:paraId="2309F0B9" w14:textId="08209D3A" w:rsidR="00F11DA8" w:rsidRPr="001648E8" w:rsidRDefault="00B71CE7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B71CE7">
              <w:rPr>
                <w:rFonts w:ascii="標楷體" w:eastAsia="標楷體" w:hAnsi="標楷體" w:hint="eastAsia"/>
                <w:spacing w:val="-4"/>
              </w:rPr>
              <w:t>手鐘團</w:t>
            </w:r>
            <w:proofErr w:type="gramEnd"/>
          </w:p>
        </w:tc>
      </w:tr>
      <w:tr w:rsidR="001648E8" w:rsidRPr="001648E8" w14:paraId="653AD06C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652BB118" w14:textId="77777777" w:rsidR="00F11DA8" w:rsidRPr="001648E8" w:rsidRDefault="001B56E3" w:rsidP="00E05A7B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7F4CF50D" wp14:editId="4661F95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6598D0" id="直線接點 5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29" w:type="dxa"/>
            <w:gridSpan w:val="6"/>
            <w:vAlign w:val="center"/>
          </w:tcPr>
          <w:p w14:paraId="5835CB05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2BA6ED6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spacing w:val="-4"/>
                <w:sz w:val="16"/>
                <w:szCs w:val="26"/>
              </w:rPr>
            </w:pPr>
          </w:p>
        </w:tc>
      </w:tr>
      <w:tr w:rsidR="001648E8" w:rsidRPr="001648E8" w14:paraId="7D68C4D7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1C5AA06B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第三堂禮拜</w:t>
            </w:r>
          </w:p>
        </w:tc>
        <w:tc>
          <w:tcPr>
            <w:tcW w:w="5813" w:type="dxa"/>
            <w:gridSpan w:val="4"/>
            <w:vAlign w:val="center"/>
          </w:tcPr>
          <w:p w14:paraId="5BC8F2E6" w14:textId="4D09A293" w:rsidR="00F11DA8" w:rsidRPr="001648E8" w:rsidRDefault="00F11DA8" w:rsidP="00E05A7B">
            <w:pPr>
              <w:adjustRightInd w:val="0"/>
              <w:snapToGrid w:val="0"/>
              <w:spacing w:line="27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8E40C1">
              <w:rPr>
                <w:rFonts w:ascii="標楷體" w:eastAsia="標楷體" w:hAnsi="標楷體" w:hint="eastAsia"/>
                <w:spacing w:val="-4"/>
              </w:rPr>
              <w:t>蔡維倫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2415" w:type="dxa"/>
            <w:gridSpan w:val="5"/>
            <w:vAlign w:val="center"/>
          </w:tcPr>
          <w:p w14:paraId="471B4D14" w14:textId="4F52A15E" w:rsidR="00F11DA8" w:rsidRPr="001648E8" w:rsidRDefault="00F11DA8" w:rsidP="00E05A7B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B71CE7">
              <w:rPr>
                <w:rFonts w:ascii="標楷體" w:eastAsia="標楷體" w:hAnsi="標楷體" w:hint="eastAsia"/>
                <w:spacing w:val="-4"/>
              </w:rPr>
              <w:t>陳</w:t>
            </w:r>
            <w:r w:rsidR="00623202">
              <w:rPr>
                <w:rFonts w:ascii="標楷體" w:eastAsia="標楷體" w:hAnsi="標楷體" w:hint="eastAsia"/>
                <w:spacing w:val="-4"/>
              </w:rPr>
              <w:t>傑</w:t>
            </w:r>
            <w:r w:rsidR="00B71CE7">
              <w:rPr>
                <w:rFonts w:ascii="標楷體" w:eastAsia="標楷體" w:hAnsi="標楷體" w:hint="eastAsia"/>
                <w:spacing w:val="-4"/>
              </w:rPr>
              <w:t>明</w:t>
            </w:r>
            <w:r w:rsidR="00194648">
              <w:rPr>
                <w:rFonts w:ascii="標楷體" w:eastAsia="標楷體" w:hAnsi="標楷體" w:hint="eastAsia"/>
                <w:spacing w:val="-4"/>
              </w:rPr>
              <w:t>弟</w:t>
            </w:r>
            <w:r w:rsidR="00407E95">
              <w:rPr>
                <w:rFonts w:ascii="標楷體" w:eastAsia="標楷體" w:hAnsi="標楷體" w:hint="eastAsia"/>
                <w:spacing w:val="-4"/>
              </w:rPr>
              <w:t>兄</w:t>
            </w:r>
          </w:p>
        </w:tc>
      </w:tr>
      <w:tr w:rsidR="001648E8" w:rsidRPr="001648E8" w14:paraId="61623551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37545E5F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</w:p>
        </w:tc>
        <w:tc>
          <w:tcPr>
            <w:tcW w:w="5813" w:type="dxa"/>
            <w:gridSpan w:val="4"/>
            <w:vAlign w:val="center"/>
          </w:tcPr>
          <w:p w14:paraId="3AB53C80" w14:textId="028DE319" w:rsidR="00F11DA8" w:rsidRPr="001648E8" w:rsidRDefault="00F11DA8" w:rsidP="00E05A7B">
            <w:pPr>
              <w:adjustRightInd w:val="0"/>
              <w:snapToGrid w:val="0"/>
              <w:spacing w:line="27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407E95">
              <w:rPr>
                <w:rFonts w:ascii="標楷體" w:eastAsia="標楷體" w:hAnsi="標楷體" w:hint="eastAsia"/>
                <w:spacing w:val="-4"/>
              </w:rPr>
              <w:t>楊</w:t>
            </w:r>
            <w:r w:rsidR="00B71CE7">
              <w:rPr>
                <w:rFonts w:ascii="標楷體" w:eastAsia="標楷體" w:hAnsi="標楷體" w:hint="eastAsia"/>
                <w:spacing w:val="-4"/>
              </w:rPr>
              <w:t>承恩</w:t>
            </w:r>
            <w:r w:rsidR="0040385B"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2415" w:type="dxa"/>
            <w:gridSpan w:val="5"/>
            <w:vAlign w:val="center"/>
          </w:tcPr>
          <w:p w14:paraId="55DEDA1C" w14:textId="2DDF693E" w:rsidR="00F11DA8" w:rsidRPr="001648E8" w:rsidRDefault="00F11DA8" w:rsidP="00E05A7B">
            <w:pPr>
              <w:tabs>
                <w:tab w:val="left" w:pos="2354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領 詩：</w:t>
            </w:r>
            <w:r w:rsidR="00B71CE7">
              <w:rPr>
                <w:rFonts w:ascii="標楷體" w:eastAsia="標楷體" w:hAnsi="標楷體" w:hint="eastAsia"/>
                <w:spacing w:val="-4"/>
              </w:rPr>
              <w:t>楊承恩執事</w:t>
            </w:r>
          </w:p>
        </w:tc>
      </w:tr>
      <w:tr w:rsidR="001648E8" w:rsidRPr="001648E8" w14:paraId="317A8D58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0FA459C4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敬拜讚美</w:t>
            </w:r>
          </w:p>
        </w:tc>
        <w:tc>
          <w:tcPr>
            <w:tcW w:w="6529" w:type="dxa"/>
            <w:gridSpan w:val="6"/>
          </w:tcPr>
          <w:p w14:paraId="2F1478EA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3F6F7223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648E8" w:rsidRPr="001648E8" w14:paraId="73192BC3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458D40A3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6529" w:type="dxa"/>
            <w:gridSpan w:val="6"/>
            <w:vAlign w:val="center"/>
          </w:tcPr>
          <w:p w14:paraId="56F5749F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台灣基督長老教會信仰告白</w:t>
            </w:r>
          </w:p>
        </w:tc>
        <w:tc>
          <w:tcPr>
            <w:tcW w:w="1699" w:type="dxa"/>
            <w:gridSpan w:val="3"/>
            <w:vAlign w:val="center"/>
          </w:tcPr>
          <w:p w14:paraId="2187D593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648E8" w:rsidRPr="001648E8" w14:paraId="106AC667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27B0BCFF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消息報告</w:t>
            </w:r>
          </w:p>
        </w:tc>
        <w:tc>
          <w:tcPr>
            <w:tcW w:w="6529" w:type="dxa"/>
            <w:gridSpan w:val="6"/>
            <w:vAlign w:val="center"/>
          </w:tcPr>
          <w:p w14:paraId="424F3E81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751DB9B8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648E8" w:rsidRPr="001648E8" w14:paraId="16F84295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6B4A08F3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歡迎禮</w:t>
            </w:r>
          </w:p>
        </w:tc>
        <w:tc>
          <w:tcPr>
            <w:tcW w:w="6529" w:type="dxa"/>
            <w:gridSpan w:val="6"/>
            <w:vAlign w:val="center"/>
          </w:tcPr>
          <w:p w14:paraId="12464093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C280944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648E8" w:rsidRPr="001648E8" w14:paraId="0D3CA158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4D1F0F8A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守望禱告</w:t>
            </w:r>
          </w:p>
        </w:tc>
        <w:tc>
          <w:tcPr>
            <w:tcW w:w="6529" w:type="dxa"/>
            <w:gridSpan w:val="6"/>
            <w:vAlign w:val="center"/>
          </w:tcPr>
          <w:p w14:paraId="3BA410ED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02A2E3D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648E8" w:rsidRPr="001648E8" w14:paraId="68DDC7D1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6A0675DF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奉獻委身</w:t>
            </w:r>
          </w:p>
        </w:tc>
        <w:tc>
          <w:tcPr>
            <w:tcW w:w="6529" w:type="dxa"/>
            <w:gridSpan w:val="6"/>
            <w:vAlign w:val="center"/>
          </w:tcPr>
          <w:p w14:paraId="14E4E21A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1648E8">
              <w:rPr>
                <w:rFonts w:ascii="Calibri" w:eastAsia="標楷體" w:hAnsi="Calibri" w:hint="eastAsia"/>
                <w:spacing w:val="-4"/>
              </w:rPr>
              <w:t>新聖詩</w:t>
            </w:r>
            <w:r w:rsidRPr="001648E8">
              <w:rPr>
                <w:rFonts w:ascii="Calibri" w:eastAsia="標楷體" w:hAnsi="Calibri" w:hint="eastAsia"/>
                <w:spacing w:val="-4"/>
              </w:rPr>
              <w:t xml:space="preserve"> </w:t>
            </w:r>
            <w:r w:rsidRPr="001648E8">
              <w:rPr>
                <w:rFonts w:ascii="Calibri" w:eastAsia="標楷體" w:hAnsi="Calibri" w:hint="eastAsia"/>
                <w:spacing w:val="-4"/>
              </w:rPr>
              <w:t>第</w:t>
            </w:r>
            <w:r w:rsidRPr="001648E8">
              <w:rPr>
                <w:rFonts w:ascii="Calibri" w:eastAsia="標楷體" w:hAnsi="Calibri" w:hint="eastAsia"/>
                <w:spacing w:val="-4"/>
              </w:rPr>
              <w:t>382</w:t>
            </w:r>
            <w:r w:rsidRPr="001648E8">
              <w:rPr>
                <w:rFonts w:ascii="Calibri" w:eastAsia="標楷體" w:hAnsi="Calibri" w:hint="eastAsia"/>
                <w:spacing w:val="-4"/>
              </w:rPr>
              <w:t>首</w:t>
            </w:r>
            <w:r w:rsidRPr="001648E8">
              <w:rPr>
                <w:rFonts w:ascii="Calibri" w:eastAsia="標楷體" w:hAnsi="Calibri" w:hint="eastAsia"/>
                <w:spacing w:val="-4"/>
              </w:rPr>
              <w:t xml:space="preserve"> </w:t>
            </w:r>
            <w:r w:rsidRPr="001648E8">
              <w:rPr>
                <w:rFonts w:ascii="Calibri" w:eastAsia="標楷體" w:hAnsi="Calibri" w:hint="eastAsia"/>
                <w:spacing w:val="-4"/>
              </w:rPr>
              <w:t>第</w:t>
            </w:r>
            <w:r w:rsidRPr="001648E8">
              <w:rPr>
                <w:rFonts w:ascii="Calibri" w:eastAsia="標楷體" w:hAnsi="Calibri" w:hint="eastAsia"/>
                <w:spacing w:val="-4"/>
              </w:rPr>
              <w:t>1</w:t>
            </w:r>
            <w:r w:rsidRPr="001648E8">
              <w:rPr>
                <w:rFonts w:ascii="Calibri" w:eastAsia="標楷體" w:hAnsi="Calibri" w:hint="eastAsia"/>
                <w:spacing w:val="-4"/>
              </w:rPr>
              <w:t>、</w:t>
            </w:r>
            <w:r w:rsidRPr="001648E8">
              <w:rPr>
                <w:rFonts w:ascii="Calibri" w:eastAsia="標楷體" w:hAnsi="Calibri" w:hint="eastAsia"/>
                <w:spacing w:val="-4"/>
              </w:rPr>
              <w:t>5</w:t>
            </w:r>
            <w:r w:rsidRPr="001648E8">
              <w:rPr>
                <w:rFonts w:ascii="Calibri" w:eastAsia="標楷體" w:hAnsi="Calibri" w:hint="eastAsia"/>
                <w:spacing w:val="-4"/>
              </w:rPr>
              <w:t>節</w:t>
            </w:r>
          </w:p>
        </w:tc>
        <w:tc>
          <w:tcPr>
            <w:tcW w:w="1699" w:type="dxa"/>
            <w:gridSpan w:val="3"/>
            <w:vAlign w:val="center"/>
          </w:tcPr>
          <w:p w14:paraId="2BC2BD1D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648E8" w:rsidRPr="001648E8" w14:paraId="5ABC74C3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1F47854E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6529" w:type="dxa"/>
            <w:gridSpan w:val="6"/>
            <w:vAlign w:val="center"/>
          </w:tcPr>
          <w:p w14:paraId="15D1B5CA" w14:textId="507DDC29" w:rsidR="00F11DA8" w:rsidRPr="001648E8" w:rsidRDefault="00B71CE7" w:rsidP="00E05A7B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proofErr w:type="gramStart"/>
            <w:r w:rsidRPr="00B71CE7">
              <w:rPr>
                <w:rFonts w:ascii="Calibri" w:eastAsia="標楷體" w:hAnsi="Calibri" w:hint="eastAsia"/>
                <w:spacing w:val="-4"/>
              </w:rPr>
              <w:t>以斯拉記</w:t>
            </w:r>
            <w:proofErr w:type="gramEnd"/>
            <w:r w:rsidRPr="00B71CE7">
              <w:rPr>
                <w:rFonts w:ascii="Calibri" w:eastAsia="標楷體" w:hAnsi="Calibri" w:hint="eastAsia"/>
                <w:spacing w:val="-4"/>
              </w:rPr>
              <w:t>3:8-13</w:t>
            </w:r>
          </w:p>
        </w:tc>
        <w:tc>
          <w:tcPr>
            <w:tcW w:w="1699" w:type="dxa"/>
            <w:gridSpan w:val="3"/>
            <w:vAlign w:val="center"/>
          </w:tcPr>
          <w:p w14:paraId="2937BF8E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648E8" w:rsidRPr="001648E8" w14:paraId="20547291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0AD8564D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證道信息</w:t>
            </w:r>
          </w:p>
        </w:tc>
        <w:tc>
          <w:tcPr>
            <w:tcW w:w="6529" w:type="dxa"/>
            <w:gridSpan w:val="6"/>
            <w:vAlign w:val="center"/>
          </w:tcPr>
          <w:p w14:paraId="28738C4F" w14:textId="26F5DDA9" w:rsidR="00F11DA8" w:rsidRPr="001648E8" w:rsidRDefault="00B71CE7" w:rsidP="00E05A7B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B71CE7">
              <w:rPr>
                <w:rFonts w:ascii="標楷體" w:eastAsia="標楷體" w:hAnsi="標楷體" w:hint="eastAsia"/>
                <w:spacing w:val="-4"/>
              </w:rPr>
              <w:t>回顧歷史，建造未來</w:t>
            </w:r>
          </w:p>
        </w:tc>
        <w:tc>
          <w:tcPr>
            <w:tcW w:w="1699" w:type="dxa"/>
            <w:gridSpan w:val="3"/>
            <w:vAlign w:val="center"/>
          </w:tcPr>
          <w:p w14:paraId="73DA7F59" w14:textId="1A2FB843" w:rsidR="00F11DA8" w:rsidRPr="001648E8" w:rsidRDefault="008E40C1" w:rsidP="00E05A7B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蔡維倫</w:t>
            </w:r>
            <w:r w:rsidR="00F11DA8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1648E8" w:rsidRPr="001648E8" w14:paraId="6DFC09A2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62BBFA9E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回應詩歌</w:t>
            </w:r>
          </w:p>
        </w:tc>
        <w:tc>
          <w:tcPr>
            <w:tcW w:w="6529" w:type="dxa"/>
            <w:gridSpan w:val="6"/>
            <w:vAlign w:val="center"/>
          </w:tcPr>
          <w:p w14:paraId="608A6659" w14:textId="33DA70DE" w:rsidR="00F11DA8" w:rsidRPr="001648E8" w:rsidRDefault="00B71CE7" w:rsidP="00E05A7B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</w:rPr>
            </w:pPr>
            <w:r w:rsidRPr="00B71CE7">
              <w:rPr>
                <w:rFonts w:ascii="Apple Chancery" w:eastAsia="標楷體" w:hAnsi="Apple Chancery" w:hint="eastAsia"/>
              </w:rPr>
              <w:t>我在這</w:t>
            </w:r>
          </w:p>
        </w:tc>
        <w:tc>
          <w:tcPr>
            <w:tcW w:w="1699" w:type="dxa"/>
            <w:gridSpan w:val="3"/>
            <w:vAlign w:val="center"/>
          </w:tcPr>
          <w:p w14:paraId="38855433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648E8" w:rsidRPr="001648E8" w14:paraId="0C00F3FF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790A7546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29" w:type="dxa"/>
            <w:gridSpan w:val="6"/>
            <w:vAlign w:val="center"/>
          </w:tcPr>
          <w:p w14:paraId="2141EE26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7959FB0C" w14:textId="63DDAF54" w:rsidR="00F11DA8" w:rsidRPr="001648E8" w:rsidRDefault="008E40C1" w:rsidP="00E05A7B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蔡維倫</w:t>
            </w:r>
            <w:r w:rsidR="00F11DA8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1648E8" w:rsidRPr="001648E8" w14:paraId="757C4778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1B9D4233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29" w:type="dxa"/>
            <w:gridSpan w:val="6"/>
            <w:vAlign w:val="center"/>
          </w:tcPr>
          <w:p w14:paraId="7B0159B8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7DDBD4B6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</w:tbl>
    <w:p w14:paraId="3BCEC273" w14:textId="77777777" w:rsidR="00187334" w:rsidRPr="001648E8" w:rsidRDefault="001B56E3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A69389" wp14:editId="0C76B2F5">
                <wp:simplePos x="0" y="0"/>
                <wp:positionH relativeFrom="column">
                  <wp:posOffset>-17145</wp:posOffset>
                </wp:positionH>
                <wp:positionV relativeFrom="paragraph">
                  <wp:posOffset>92075</wp:posOffset>
                </wp:positionV>
                <wp:extent cx="5730240" cy="559435"/>
                <wp:effectExtent l="0" t="0" r="0" b="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5739D" w14:textId="77777777" w:rsidR="00D01D42" w:rsidRDefault="00D01D42" w:rsidP="00D6455F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的院；當感謝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，稱頌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5B810CC0" w14:textId="77777777" w:rsidR="00D01D42" w:rsidRDefault="00D01D42" w:rsidP="00D6455F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69389" id="Text Box 3856" o:spid="_x0000_s1027" type="#_x0000_t202" style="position:absolute;margin-left:-1.35pt;margin-top:7.25pt;width:451.2pt;height:44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" stroked="f">
                <v:textbox>
                  <w:txbxContent>
                    <w:p w14:paraId="1795739D" w14:textId="77777777" w:rsidR="00D01D42" w:rsidRDefault="00D01D42" w:rsidP="00D6455F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5B810CC0" w14:textId="77777777" w:rsidR="00D01D42" w:rsidRDefault="00D01D42" w:rsidP="00D6455F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0606995C" w14:textId="77777777" w:rsidR="00B935BA" w:rsidRPr="001648E8" w:rsidRDefault="00A34E2A" w:rsidP="00EF58CB">
      <w:pPr>
        <w:tabs>
          <w:tab w:val="left" w:pos="6840"/>
        </w:tabs>
        <w:adjustRightInd w:val="0"/>
        <w:snapToGrid w:val="0"/>
        <w:spacing w:line="480" w:lineRule="exact"/>
        <w:rPr>
          <w:rFonts w:ascii="標楷體" w:eastAsia="標楷體" w:hAnsi="標楷體"/>
          <w:b/>
          <w:sz w:val="36"/>
          <w:szCs w:val="36"/>
        </w:rPr>
      </w:pPr>
      <w:r w:rsidRPr="001648E8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1648E8">
        <w:rPr>
          <w:rFonts w:ascii="文鼎特毛楷" w:eastAsia="文鼎特毛楷" w:hint="eastAsia"/>
          <w:sz w:val="36"/>
          <w:szCs w:val="36"/>
        </w:rPr>
        <w:t>講道</w:t>
      </w:r>
      <w:r w:rsidR="00393CA7" w:rsidRPr="001648E8">
        <w:rPr>
          <w:rFonts w:ascii="文鼎特毛楷" w:eastAsia="文鼎特毛楷" w:hint="eastAsia"/>
          <w:sz w:val="36"/>
          <w:szCs w:val="36"/>
        </w:rPr>
        <w:t>大綱</w:t>
      </w:r>
      <w:r w:rsidRPr="001648E8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0722D660" w14:textId="77777777" w:rsidR="006C5435" w:rsidRPr="006C5435" w:rsidRDefault="006C5435" w:rsidP="006C5435">
      <w:pPr>
        <w:snapToGrid w:val="0"/>
        <w:spacing w:line="360" w:lineRule="exact"/>
        <w:ind w:left="698" w:hangingChars="218" w:hanging="698"/>
        <w:rPr>
          <w:rFonts w:ascii="文鼎特毛楷" w:eastAsia="文鼎特毛楷" w:hAnsi="標楷體"/>
          <w:bCs/>
          <w:sz w:val="32"/>
          <w:szCs w:val="32"/>
        </w:rPr>
      </w:pPr>
      <w:r w:rsidRPr="006C5435">
        <w:rPr>
          <w:rFonts w:ascii="文鼎特毛楷" w:eastAsia="文鼎特毛楷" w:hAnsi="標楷體" w:hint="eastAsia"/>
          <w:bCs/>
          <w:sz w:val="32"/>
          <w:szCs w:val="32"/>
        </w:rPr>
        <w:t>一、前言</w:t>
      </w:r>
    </w:p>
    <w:p w14:paraId="5E86E369" w14:textId="77777777" w:rsidR="006C5435" w:rsidRPr="006C5435" w:rsidRDefault="006C5435" w:rsidP="00995F46">
      <w:pPr>
        <w:snapToGrid w:val="0"/>
        <w:ind w:leftChars="178" w:left="1275" w:hangingChars="303" w:hanging="848"/>
        <w:rPr>
          <w:rFonts w:ascii="標楷體" w:eastAsia="標楷體" w:hAnsi="標楷體"/>
          <w:bCs/>
          <w:sz w:val="28"/>
          <w:szCs w:val="28"/>
        </w:rPr>
      </w:pPr>
      <w:r w:rsidRPr="006C5435">
        <w:rPr>
          <w:rFonts w:ascii="標楷體" w:eastAsia="標楷體" w:hAnsi="標楷體" w:hint="eastAsia"/>
          <w:bCs/>
          <w:sz w:val="28"/>
          <w:szCs w:val="28"/>
        </w:rPr>
        <w:t>1.過年和教會設教紀念日(1947年2月2日)。</w:t>
      </w:r>
    </w:p>
    <w:p w14:paraId="77CF185F" w14:textId="77777777" w:rsidR="006C5435" w:rsidRPr="006C5435" w:rsidRDefault="006C5435" w:rsidP="00995F46">
      <w:pPr>
        <w:snapToGrid w:val="0"/>
        <w:ind w:leftChars="178" w:left="1275" w:hangingChars="303" w:hanging="848"/>
        <w:rPr>
          <w:rFonts w:ascii="標楷體" w:eastAsia="標楷體" w:hAnsi="標楷體"/>
          <w:bCs/>
          <w:sz w:val="28"/>
          <w:szCs w:val="28"/>
        </w:rPr>
      </w:pPr>
      <w:r w:rsidRPr="006C5435">
        <w:rPr>
          <w:rFonts w:ascii="標楷體" w:eastAsia="標楷體" w:hAnsi="標楷體" w:hint="eastAsia"/>
          <w:bCs/>
          <w:sz w:val="28"/>
          <w:szCs w:val="28"/>
        </w:rPr>
        <w:t>2.所</w:t>
      </w:r>
      <w:proofErr w:type="gramStart"/>
      <w:r w:rsidRPr="006C5435">
        <w:rPr>
          <w:rFonts w:ascii="標楷體" w:eastAsia="標楷體" w:hAnsi="標楷體" w:hint="eastAsia"/>
          <w:bCs/>
          <w:sz w:val="28"/>
          <w:szCs w:val="28"/>
        </w:rPr>
        <w:t>羅巴伯和</w:t>
      </w:r>
      <w:proofErr w:type="gramEnd"/>
      <w:r w:rsidRPr="006C5435">
        <w:rPr>
          <w:rFonts w:ascii="標楷體" w:eastAsia="標楷體" w:hAnsi="標楷體" w:hint="eastAsia"/>
          <w:bCs/>
          <w:sz w:val="28"/>
          <w:szCs w:val="28"/>
        </w:rPr>
        <w:t>他那時代的人。</w:t>
      </w:r>
    </w:p>
    <w:p w14:paraId="5EE6DD8F" w14:textId="77777777" w:rsidR="006C5435" w:rsidRPr="006C5435" w:rsidRDefault="006C5435" w:rsidP="006C5435">
      <w:pPr>
        <w:snapToGrid w:val="0"/>
        <w:spacing w:line="300" w:lineRule="exact"/>
        <w:ind w:left="848" w:hangingChars="303" w:hanging="848"/>
        <w:rPr>
          <w:rFonts w:ascii="標楷體" w:eastAsia="標楷體" w:hAnsi="標楷體"/>
          <w:bCs/>
          <w:sz w:val="28"/>
          <w:szCs w:val="28"/>
        </w:rPr>
      </w:pPr>
    </w:p>
    <w:p w14:paraId="59CEAA43" w14:textId="77777777" w:rsidR="006C5435" w:rsidRPr="006C5435" w:rsidRDefault="006C5435" w:rsidP="006C5435">
      <w:pPr>
        <w:snapToGrid w:val="0"/>
        <w:spacing w:line="360" w:lineRule="exact"/>
        <w:ind w:left="698" w:hangingChars="218" w:hanging="698"/>
        <w:rPr>
          <w:rFonts w:ascii="文鼎特毛楷" w:eastAsia="文鼎特毛楷" w:hAnsi="標楷體"/>
          <w:bCs/>
          <w:sz w:val="32"/>
          <w:szCs w:val="32"/>
        </w:rPr>
      </w:pPr>
      <w:r w:rsidRPr="006C5435">
        <w:rPr>
          <w:rFonts w:ascii="文鼎特毛楷" w:eastAsia="文鼎特毛楷" w:hAnsi="標楷體" w:hint="eastAsia"/>
          <w:bCs/>
          <w:sz w:val="32"/>
          <w:szCs w:val="32"/>
        </w:rPr>
        <w:t>二、進入經文</w:t>
      </w:r>
    </w:p>
    <w:p w14:paraId="6866BB15" w14:textId="77777777" w:rsidR="006C5435" w:rsidRPr="006C5435" w:rsidRDefault="006C5435" w:rsidP="00995F46">
      <w:pPr>
        <w:snapToGrid w:val="0"/>
        <w:ind w:leftChars="178" w:left="1275" w:hangingChars="303" w:hanging="848"/>
        <w:rPr>
          <w:rFonts w:ascii="標楷體" w:eastAsia="標楷體" w:hAnsi="標楷體"/>
          <w:bCs/>
          <w:sz w:val="28"/>
          <w:szCs w:val="28"/>
        </w:rPr>
      </w:pPr>
      <w:r w:rsidRPr="006C5435">
        <w:rPr>
          <w:rFonts w:ascii="標楷體" w:eastAsia="標楷體" w:hAnsi="標楷體" w:hint="eastAsia"/>
          <w:bCs/>
          <w:sz w:val="28"/>
          <w:szCs w:val="28"/>
        </w:rPr>
        <w:t>1.獻上</w:t>
      </w:r>
      <w:proofErr w:type="gramStart"/>
      <w:r w:rsidRPr="006C5435">
        <w:rPr>
          <w:rFonts w:ascii="標楷體" w:eastAsia="標楷體" w:hAnsi="標楷體" w:hint="eastAsia"/>
          <w:bCs/>
          <w:sz w:val="28"/>
          <w:szCs w:val="28"/>
        </w:rPr>
        <w:t>燔祭和守住棚節</w:t>
      </w:r>
      <w:proofErr w:type="gramEnd"/>
      <w:r w:rsidRPr="006C5435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4824004D" w14:textId="77777777" w:rsidR="006C5435" w:rsidRPr="006C5435" w:rsidRDefault="006C5435" w:rsidP="00995F46">
      <w:pPr>
        <w:snapToGrid w:val="0"/>
        <w:ind w:leftChars="178" w:left="1275" w:hangingChars="303" w:hanging="848"/>
        <w:rPr>
          <w:rFonts w:ascii="標楷體" w:eastAsia="標楷體" w:hAnsi="標楷體"/>
          <w:bCs/>
          <w:sz w:val="28"/>
          <w:szCs w:val="28"/>
        </w:rPr>
      </w:pPr>
      <w:r w:rsidRPr="006C5435">
        <w:rPr>
          <w:rFonts w:ascii="標楷體" w:eastAsia="標楷體" w:hAnsi="標楷體" w:hint="eastAsia"/>
          <w:bCs/>
          <w:sz w:val="28"/>
          <w:szCs w:val="28"/>
        </w:rPr>
        <w:t>2</w:t>
      </w:r>
      <w:r w:rsidRPr="006C5435">
        <w:rPr>
          <w:rFonts w:ascii="標楷體" w:eastAsia="標楷體" w:hAnsi="標楷體"/>
          <w:bCs/>
          <w:sz w:val="28"/>
          <w:szCs w:val="28"/>
        </w:rPr>
        <w:t>.</w:t>
      </w:r>
      <w:r w:rsidRPr="006C5435">
        <w:rPr>
          <w:rFonts w:ascii="標楷體" w:eastAsia="標楷體" w:hAnsi="標楷體" w:hint="eastAsia"/>
          <w:bCs/>
          <w:sz w:val="28"/>
          <w:szCs w:val="28"/>
        </w:rPr>
        <w:t>開始重建聖殿，立下根基。</w:t>
      </w:r>
    </w:p>
    <w:p w14:paraId="282C647D" w14:textId="77777777" w:rsidR="006C5435" w:rsidRPr="006C5435" w:rsidRDefault="006C5435" w:rsidP="00995F46">
      <w:pPr>
        <w:snapToGrid w:val="0"/>
        <w:ind w:leftChars="178" w:left="1275" w:hangingChars="303" w:hanging="848"/>
        <w:rPr>
          <w:rFonts w:ascii="標楷體" w:eastAsia="標楷體" w:hAnsi="標楷體"/>
          <w:bCs/>
          <w:sz w:val="28"/>
          <w:szCs w:val="28"/>
        </w:rPr>
      </w:pPr>
      <w:r w:rsidRPr="006C5435">
        <w:rPr>
          <w:rFonts w:ascii="標楷體" w:eastAsia="標楷體" w:hAnsi="標楷體" w:hint="eastAsia"/>
          <w:bCs/>
          <w:sz w:val="28"/>
          <w:szCs w:val="28"/>
        </w:rPr>
        <w:t>3.為何眾人當下會有不同反應</w:t>
      </w:r>
      <w:proofErr w:type="gramStart"/>
      <w:r w:rsidRPr="006C5435">
        <w:rPr>
          <w:rFonts w:ascii="標楷體" w:eastAsia="標楷體" w:hAnsi="標楷體" w:hint="eastAsia"/>
          <w:bCs/>
          <w:sz w:val="28"/>
          <w:szCs w:val="28"/>
        </w:rPr>
        <w:t>﹖</w:t>
      </w:r>
      <w:proofErr w:type="gramEnd"/>
      <w:r w:rsidRPr="006C5435">
        <w:rPr>
          <w:rFonts w:ascii="標楷體" w:eastAsia="標楷體" w:hAnsi="標楷體" w:hint="eastAsia"/>
          <w:bCs/>
          <w:sz w:val="28"/>
          <w:szCs w:val="28"/>
        </w:rPr>
        <w:t>(耶29:10-11)</w:t>
      </w:r>
    </w:p>
    <w:p w14:paraId="4A17D312" w14:textId="77777777" w:rsidR="006C5435" w:rsidRPr="006C5435" w:rsidRDefault="006C5435" w:rsidP="006C5435"/>
    <w:p w14:paraId="0F093435" w14:textId="77777777" w:rsidR="006C5435" w:rsidRPr="006C5435" w:rsidRDefault="006C5435" w:rsidP="006C5435">
      <w:pPr>
        <w:snapToGrid w:val="0"/>
        <w:spacing w:line="360" w:lineRule="exact"/>
        <w:ind w:left="698" w:hangingChars="218" w:hanging="698"/>
        <w:rPr>
          <w:rFonts w:ascii="文鼎特毛楷" w:eastAsia="文鼎特毛楷" w:hAnsi="標楷體"/>
          <w:bCs/>
          <w:sz w:val="32"/>
          <w:szCs w:val="32"/>
        </w:rPr>
      </w:pPr>
      <w:r w:rsidRPr="006C5435">
        <w:rPr>
          <w:rFonts w:ascii="文鼎特毛楷" w:eastAsia="文鼎特毛楷" w:hAnsi="標楷體" w:hint="eastAsia"/>
          <w:bCs/>
          <w:sz w:val="32"/>
          <w:szCs w:val="32"/>
        </w:rPr>
        <w:t>三、關於挑戰</w:t>
      </w:r>
    </w:p>
    <w:p w14:paraId="6F24807C" w14:textId="77777777" w:rsidR="006C5435" w:rsidRPr="006C5435" w:rsidRDefault="006C5435" w:rsidP="00995F46">
      <w:pPr>
        <w:snapToGrid w:val="0"/>
        <w:ind w:leftChars="178" w:left="1275" w:hangingChars="303" w:hanging="848"/>
        <w:rPr>
          <w:rFonts w:ascii="標楷體" w:eastAsia="標楷體" w:hAnsi="標楷體"/>
          <w:bCs/>
          <w:sz w:val="28"/>
          <w:szCs w:val="28"/>
        </w:rPr>
      </w:pPr>
      <w:r w:rsidRPr="006C5435">
        <w:rPr>
          <w:rFonts w:ascii="標楷體" w:eastAsia="標楷體" w:hAnsi="標楷體" w:hint="eastAsia"/>
          <w:bCs/>
          <w:sz w:val="28"/>
          <w:szCs w:val="28"/>
        </w:rPr>
        <w:t>1.當時的挑戰。(拉4:1-23)</w:t>
      </w:r>
    </w:p>
    <w:p w14:paraId="66620DD4" w14:textId="77777777" w:rsidR="006C5435" w:rsidRPr="006C5435" w:rsidRDefault="006C5435" w:rsidP="00995F46">
      <w:pPr>
        <w:snapToGrid w:val="0"/>
        <w:ind w:leftChars="178" w:left="1275" w:hangingChars="303" w:hanging="848"/>
        <w:rPr>
          <w:rFonts w:ascii="標楷體" w:eastAsia="標楷體" w:hAnsi="標楷體"/>
          <w:bCs/>
          <w:sz w:val="28"/>
          <w:szCs w:val="28"/>
        </w:rPr>
      </w:pPr>
      <w:r w:rsidRPr="006C5435">
        <w:rPr>
          <w:rFonts w:ascii="標楷體" w:eastAsia="標楷體" w:hAnsi="標楷體" w:hint="eastAsia"/>
          <w:bCs/>
          <w:sz w:val="28"/>
          <w:szCs w:val="28"/>
        </w:rPr>
        <w:t>2.現今的挑戰。</w:t>
      </w:r>
    </w:p>
    <w:p w14:paraId="5AB976B9" w14:textId="77777777" w:rsidR="006C5435" w:rsidRPr="006C5435" w:rsidRDefault="006C5435" w:rsidP="00995F46">
      <w:pPr>
        <w:snapToGrid w:val="0"/>
        <w:ind w:leftChars="178" w:left="1275" w:hangingChars="303" w:hanging="848"/>
        <w:rPr>
          <w:rFonts w:ascii="標楷體" w:eastAsia="標楷體" w:hAnsi="標楷體"/>
          <w:bCs/>
          <w:sz w:val="28"/>
          <w:szCs w:val="28"/>
        </w:rPr>
      </w:pPr>
      <w:r w:rsidRPr="006C5435">
        <w:rPr>
          <w:rFonts w:ascii="標楷體" w:eastAsia="標楷體" w:hAnsi="標楷體" w:hint="eastAsia"/>
          <w:bCs/>
          <w:sz w:val="28"/>
          <w:szCs w:val="28"/>
        </w:rPr>
        <w:t>3.</w:t>
      </w:r>
      <w:proofErr w:type="gramStart"/>
      <w:r w:rsidRPr="006C5435">
        <w:rPr>
          <w:rFonts w:ascii="標楷體" w:eastAsia="標楷體" w:hAnsi="標楷體" w:hint="eastAsia"/>
          <w:bCs/>
          <w:sz w:val="28"/>
          <w:szCs w:val="28"/>
        </w:rPr>
        <w:t>先知哈該和</w:t>
      </w:r>
      <w:proofErr w:type="gramEnd"/>
      <w:r w:rsidRPr="006C5435">
        <w:rPr>
          <w:rFonts w:ascii="標楷體" w:eastAsia="標楷體" w:hAnsi="標楷體" w:hint="eastAsia"/>
          <w:bCs/>
          <w:sz w:val="28"/>
          <w:szCs w:val="28"/>
        </w:rPr>
        <w:t>撒</w:t>
      </w:r>
      <w:proofErr w:type="gramStart"/>
      <w:r w:rsidRPr="006C5435">
        <w:rPr>
          <w:rFonts w:ascii="標楷體" w:eastAsia="標楷體" w:hAnsi="標楷體" w:hint="eastAsia"/>
          <w:bCs/>
          <w:sz w:val="28"/>
          <w:szCs w:val="28"/>
        </w:rPr>
        <w:t>迦</w:t>
      </w:r>
      <w:proofErr w:type="gramEnd"/>
      <w:r w:rsidRPr="006C5435">
        <w:rPr>
          <w:rFonts w:ascii="標楷體" w:eastAsia="標楷體" w:hAnsi="標楷體" w:hint="eastAsia"/>
          <w:bCs/>
          <w:sz w:val="28"/>
          <w:szCs w:val="28"/>
        </w:rPr>
        <w:t xml:space="preserve">利亞的激勵 (該2:1-9) </w:t>
      </w:r>
    </w:p>
    <w:p w14:paraId="180C88F3" w14:textId="77777777" w:rsidR="006C5435" w:rsidRPr="006C5435" w:rsidRDefault="006C5435" w:rsidP="006C5435"/>
    <w:p w14:paraId="33EEA1C7" w14:textId="77777777" w:rsidR="006C5435" w:rsidRPr="006C5435" w:rsidRDefault="006C5435" w:rsidP="006C5435">
      <w:pPr>
        <w:snapToGrid w:val="0"/>
        <w:spacing w:line="360" w:lineRule="exact"/>
        <w:ind w:left="698" w:hangingChars="218" w:hanging="698"/>
        <w:rPr>
          <w:rFonts w:ascii="文鼎特毛楷" w:eastAsia="文鼎特毛楷" w:hAnsi="標楷體"/>
          <w:bCs/>
          <w:sz w:val="32"/>
          <w:szCs w:val="32"/>
        </w:rPr>
      </w:pPr>
      <w:r w:rsidRPr="006C5435">
        <w:rPr>
          <w:rFonts w:ascii="文鼎特毛楷" w:eastAsia="文鼎特毛楷" w:hAnsi="標楷體" w:hint="eastAsia"/>
          <w:bCs/>
          <w:sz w:val="32"/>
          <w:szCs w:val="32"/>
        </w:rPr>
        <w:t>四、結論：省思與行動</w:t>
      </w:r>
    </w:p>
    <w:p w14:paraId="64C11E6A" w14:textId="77777777" w:rsidR="006C5435" w:rsidRPr="006C5435" w:rsidRDefault="006C5435" w:rsidP="00995F46">
      <w:pPr>
        <w:snapToGrid w:val="0"/>
        <w:ind w:leftChars="178" w:left="1275" w:hangingChars="303" w:hanging="848"/>
        <w:rPr>
          <w:rFonts w:ascii="標楷體" w:eastAsia="標楷體" w:hAnsi="標楷體"/>
          <w:bCs/>
          <w:sz w:val="28"/>
          <w:szCs w:val="28"/>
        </w:rPr>
      </w:pPr>
      <w:r w:rsidRPr="006C5435">
        <w:rPr>
          <w:rFonts w:ascii="標楷體" w:eastAsia="標楷體" w:hAnsi="標楷體" w:hint="eastAsia"/>
          <w:bCs/>
          <w:sz w:val="28"/>
          <w:szCs w:val="28"/>
        </w:rPr>
        <w:t>1.回顧歷史，建造未來</w:t>
      </w:r>
      <w:proofErr w:type="gramStart"/>
      <w:r w:rsidRPr="006C5435">
        <w:rPr>
          <w:rFonts w:ascii="標楷體" w:eastAsia="標楷體" w:hAnsi="標楷體"/>
          <w:bCs/>
          <w:sz w:val="28"/>
          <w:szCs w:val="28"/>
        </w:rPr>
        <w:t>—</w:t>
      </w:r>
      <w:proofErr w:type="gramEnd"/>
      <w:r w:rsidRPr="006C5435">
        <w:rPr>
          <w:rFonts w:ascii="標楷體" w:eastAsia="標楷體" w:hAnsi="標楷體" w:hint="eastAsia"/>
          <w:bCs/>
          <w:sz w:val="28"/>
          <w:szCs w:val="28"/>
        </w:rPr>
        <w:t>在歷史的長河中，我們知道自己身在何處</w:t>
      </w:r>
      <m:oMath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？</m:t>
        </m:r>
      </m:oMath>
    </w:p>
    <w:p w14:paraId="5FB8C184" w14:textId="77777777" w:rsidR="006C5435" w:rsidRPr="006C5435" w:rsidRDefault="006C5435" w:rsidP="00995F46">
      <w:pPr>
        <w:snapToGrid w:val="0"/>
        <w:ind w:leftChars="178" w:left="1275" w:hangingChars="303" w:hanging="848"/>
        <w:rPr>
          <w:rFonts w:ascii="標楷體" w:eastAsia="標楷體" w:hAnsi="標楷體"/>
          <w:bCs/>
          <w:sz w:val="28"/>
          <w:szCs w:val="28"/>
        </w:rPr>
      </w:pPr>
      <w:r w:rsidRPr="006C5435">
        <w:rPr>
          <w:rFonts w:ascii="標楷體" w:eastAsia="標楷體" w:hAnsi="標楷體" w:hint="eastAsia"/>
          <w:bCs/>
          <w:sz w:val="28"/>
          <w:szCs w:val="28"/>
        </w:rPr>
        <w:t>2.更深的省思：內在的建造是否更為困難？</w:t>
      </w:r>
    </w:p>
    <w:p w14:paraId="4DE4CC34" w14:textId="6340A776" w:rsidR="006C5435" w:rsidRPr="006C5435" w:rsidRDefault="006C5435" w:rsidP="00995F46">
      <w:pPr>
        <w:snapToGrid w:val="0"/>
        <w:ind w:leftChars="178" w:left="1275" w:hangingChars="303" w:hanging="848"/>
        <w:rPr>
          <w:rFonts w:ascii="標楷體" w:eastAsia="標楷體" w:hAnsi="標楷體"/>
          <w:bCs/>
          <w:sz w:val="28"/>
          <w:szCs w:val="28"/>
        </w:rPr>
      </w:pPr>
      <w:r w:rsidRPr="006C5435">
        <w:rPr>
          <w:rFonts w:ascii="標楷體" w:eastAsia="標楷體" w:hAnsi="標楷體" w:hint="eastAsia"/>
          <w:bCs/>
          <w:sz w:val="28"/>
          <w:szCs w:val="28"/>
        </w:rPr>
        <w:t>3.在今年，我們一起立下根基，參與在教會的建造，也建造我們自己。</w:t>
      </w:r>
    </w:p>
    <w:p w14:paraId="54821B1A" w14:textId="77777777" w:rsidR="006C5435" w:rsidRPr="006C5435" w:rsidRDefault="006C5435" w:rsidP="006C5435"/>
    <w:p w14:paraId="1E56A344" w14:textId="77777777" w:rsidR="006C5435" w:rsidRPr="006C5435" w:rsidRDefault="006C5435" w:rsidP="006C5435">
      <w:pPr>
        <w:snapToGrid w:val="0"/>
        <w:spacing w:line="360" w:lineRule="exact"/>
        <w:ind w:left="698" w:hangingChars="218" w:hanging="698"/>
        <w:rPr>
          <w:rFonts w:ascii="文鼎特毛楷" w:eastAsia="文鼎特毛楷" w:hAnsi="標楷體"/>
          <w:bCs/>
          <w:sz w:val="32"/>
          <w:szCs w:val="32"/>
        </w:rPr>
      </w:pPr>
      <w:r w:rsidRPr="006C5435">
        <w:rPr>
          <w:rFonts w:ascii="文鼎特毛楷" w:eastAsia="文鼎特毛楷" w:hAnsi="標楷體" w:hint="eastAsia"/>
          <w:bCs/>
          <w:sz w:val="32"/>
          <w:szCs w:val="32"/>
        </w:rPr>
        <w:t>【默想與行動】</w:t>
      </w:r>
    </w:p>
    <w:p w14:paraId="7CC233FA" w14:textId="77777777" w:rsidR="006C5435" w:rsidRPr="006C5435" w:rsidRDefault="006C5435" w:rsidP="00995F46">
      <w:pPr>
        <w:snapToGrid w:val="0"/>
        <w:ind w:leftChars="178" w:left="1275" w:hangingChars="303" w:hanging="848"/>
        <w:rPr>
          <w:rFonts w:ascii="標楷體" w:eastAsia="標楷體" w:hAnsi="標楷體"/>
          <w:bCs/>
          <w:sz w:val="28"/>
          <w:szCs w:val="28"/>
        </w:rPr>
      </w:pPr>
      <w:r w:rsidRPr="006C5435">
        <w:rPr>
          <w:rFonts w:ascii="標楷體" w:eastAsia="標楷體" w:hAnsi="標楷體" w:hint="eastAsia"/>
          <w:bCs/>
          <w:sz w:val="28"/>
          <w:szCs w:val="28"/>
        </w:rPr>
        <w:t>1.你認為外在或內在的建造，哪一個比較容易？為什麼？</w:t>
      </w:r>
    </w:p>
    <w:p w14:paraId="4150FA93" w14:textId="77777777" w:rsidR="006C5435" w:rsidRPr="006C5435" w:rsidRDefault="006C5435" w:rsidP="00995F46">
      <w:pPr>
        <w:snapToGrid w:val="0"/>
        <w:ind w:leftChars="178" w:left="707" w:hangingChars="100" w:hanging="280"/>
        <w:rPr>
          <w:rFonts w:ascii="標楷體" w:eastAsia="標楷體" w:hAnsi="標楷體"/>
          <w:bCs/>
          <w:sz w:val="28"/>
          <w:szCs w:val="28"/>
        </w:rPr>
      </w:pPr>
      <w:r w:rsidRPr="006C5435">
        <w:rPr>
          <w:rFonts w:ascii="標楷體" w:eastAsia="標楷體" w:hAnsi="標楷體" w:hint="eastAsia"/>
          <w:bCs/>
          <w:sz w:val="28"/>
          <w:szCs w:val="28"/>
        </w:rPr>
        <w:t>2.今年教會的年度目標是「根植於基督，謹慎來建造」，在過年</w:t>
      </w:r>
      <w:proofErr w:type="gramStart"/>
      <w:r w:rsidRPr="006C5435">
        <w:rPr>
          <w:rFonts w:ascii="標楷體" w:eastAsia="標楷體" w:hAnsi="標楷體" w:hint="eastAsia"/>
          <w:bCs/>
          <w:sz w:val="28"/>
          <w:szCs w:val="28"/>
        </w:rPr>
        <w:t>期間，</w:t>
      </w:r>
      <w:proofErr w:type="gramEnd"/>
      <w:r w:rsidRPr="006C5435">
        <w:rPr>
          <w:rFonts w:ascii="標楷體" w:eastAsia="標楷體" w:hAnsi="標楷體" w:hint="eastAsia"/>
          <w:bCs/>
          <w:sz w:val="28"/>
          <w:szCs w:val="28"/>
        </w:rPr>
        <w:t>花些時間計畫安排，在今年你打算如何建造。</w:t>
      </w:r>
    </w:p>
    <w:p w14:paraId="7D69A1C1" w14:textId="7657EBBA" w:rsidR="006C5435" w:rsidRDefault="006C5435" w:rsidP="006C5435"/>
    <w:p w14:paraId="3DCC467C" w14:textId="77777777" w:rsidR="006C5435" w:rsidRPr="006C5435" w:rsidRDefault="006C5435" w:rsidP="006C5435">
      <w:pPr>
        <w:snapToGrid w:val="0"/>
        <w:spacing w:line="360" w:lineRule="exact"/>
        <w:ind w:left="698" w:hangingChars="218" w:hanging="698"/>
        <w:rPr>
          <w:rFonts w:ascii="文鼎特毛楷" w:eastAsia="文鼎特毛楷" w:hAnsi="標楷體"/>
          <w:bCs/>
          <w:sz w:val="32"/>
          <w:szCs w:val="32"/>
        </w:rPr>
      </w:pPr>
      <w:r w:rsidRPr="006C5435">
        <w:rPr>
          <w:rFonts w:ascii="文鼎特毛楷" w:eastAsia="文鼎特毛楷" w:hAnsi="標楷體" w:hint="eastAsia"/>
          <w:bCs/>
          <w:sz w:val="32"/>
          <w:szCs w:val="32"/>
        </w:rPr>
        <w:t>【金句】</w:t>
      </w:r>
    </w:p>
    <w:p w14:paraId="60B8E247" w14:textId="77777777" w:rsidR="006C5435" w:rsidRPr="006C5435" w:rsidRDefault="006C5435" w:rsidP="00995F46">
      <w:pPr>
        <w:snapToGrid w:val="0"/>
        <w:ind w:leftChars="177" w:left="425" w:firstLine="1"/>
        <w:rPr>
          <w:rFonts w:ascii="標楷體" w:eastAsia="標楷體" w:hAnsi="標楷體"/>
          <w:bCs/>
          <w:sz w:val="28"/>
          <w:szCs w:val="28"/>
        </w:rPr>
      </w:pPr>
      <w:r w:rsidRPr="006C5435">
        <w:rPr>
          <w:rFonts w:ascii="標楷體" w:eastAsia="標楷體" w:hAnsi="標楷體" w:hint="eastAsia"/>
          <w:bCs/>
          <w:sz w:val="28"/>
          <w:szCs w:val="28"/>
        </w:rPr>
        <w:t>這</w:t>
      </w:r>
      <w:proofErr w:type="gramStart"/>
      <w:r w:rsidRPr="006C5435">
        <w:rPr>
          <w:rFonts w:ascii="標楷體" w:eastAsia="標楷體" w:hAnsi="標楷體" w:hint="eastAsia"/>
          <w:bCs/>
          <w:sz w:val="28"/>
          <w:szCs w:val="28"/>
        </w:rPr>
        <w:t>後來的殿的</w:t>
      </w:r>
      <w:proofErr w:type="gramEnd"/>
      <w:r w:rsidRPr="006C5435">
        <w:rPr>
          <w:rFonts w:ascii="標楷體" w:eastAsia="標楷體" w:hAnsi="標楷體" w:hint="eastAsia"/>
          <w:bCs/>
          <w:sz w:val="28"/>
          <w:szCs w:val="28"/>
        </w:rPr>
        <w:t>榮耀必大過先前的榮耀。這是萬軍之</w:t>
      </w:r>
      <w:proofErr w:type="gramStart"/>
      <w:r w:rsidRPr="006C5435">
        <w:rPr>
          <w:rFonts w:ascii="標楷體" w:eastAsia="標楷體" w:hAnsi="標楷體" w:hint="eastAsia"/>
          <w:bCs/>
          <w:sz w:val="28"/>
          <w:szCs w:val="28"/>
        </w:rPr>
        <w:t>耶和華說的</w:t>
      </w:r>
      <w:proofErr w:type="gramEnd"/>
      <w:r w:rsidRPr="006C5435">
        <w:rPr>
          <w:rFonts w:ascii="標楷體" w:eastAsia="標楷體" w:hAnsi="標楷體" w:hint="eastAsia"/>
          <w:bCs/>
          <w:sz w:val="28"/>
          <w:szCs w:val="28"/>
        </w:rPr>
        <w:t>。在這地方我</w:t>
      </w:r>
      <w:proofErr w:type="gramStart"/>
      <w:r w:rsidRPr="006C5435">
        <w:rPr>
          <w:rFonts w:ascii="標楷體" w:eastAsia="標楷體" w:hAnsi="標楷體" w:hint="eastAsia"/>
          <w:bCs/>
          <w:sz w:val="28"/>
          <w:szCs w:val="28"/>
        </w:rPr>
        <w:t>必賜平安</w:t>
      </w:r>
      <w:proofErr w:type="gramEnd"/>
      <w:r w:rsidRPr="006C5435">
        <w:rPr>
          <w:rFonts w:ascii="標楷體" w:eastAsia="標楷體" w:hAnsi="標楷體" w:hint="eastAsia"/>
          <w:bCs/>
          <w:sz w:val="28"/>
          <w:szCs w:val="28"/>
        </w:rPr>
        <w:t>。這是萬軍之</w:t>
      </w:r>
      <w:proofErr w:type="gramStart"/>
      <w:r w:rsidRPr="006C5435">
        <w:rPr>
          <w:rFonts w:ascii="標楷體" w:eastAsia="標楷體" w:hAnsi="標楷體" w:hint="eastAsia"/>
          <w:bCs/>
          <w:sz w:val="28"/>
          <w:szCs w:val="28"/>
        </w:rPr>
        <w:t>耶和華說的</w:t>
      </w:r>
      <w:proofErr w:type="gramEnd"/>
      <w:r w:rsidRPr="006C5435">
        <w:rPr>
          <w:rFonts w:ascii="標楷體" w:eastAsia="標楷體" w:hAnsi="標楷體" w:hint="eastAsia"/>
          <w:bCs/>
          <w:sz w:val="28"/>
          <w:szCs w:val="28"/>
        </w:rPr>
        <w:t>。(該2:9)</w:t>
      </w:r>
    </w:p>
    <w:p w14:paraId="75CC1DC5" w14:textId="77777777" w:rsidR="00995F46" w:rsidRDefault="00995F46" w:rsidP="000F093B">
      <w:pPr>
        <w:snapToGrid w:val="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</w:p>
    <w:p w14:paraId="1909A448" w14:textId="77777777" w:rsidR="00995F46" w:rsidRDefault="00995F46" w:rsidP="000F093B">
      <w:pPr>
        <w:snapToGrid w:val="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</w:p>
    <w:p w14:paraId="520D2711" w14:textId="329F0182" w:rsidR="00A34E2A" w:rsidRPr="001648E8" w:rsidRDefault="00A34E2A" w:rsidP="000F093B">
      <w:pPr>
        <w:snapToGrid w:val="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  <w:r w:rsidRPr="001648E8">
        <w:rPr>
          <w:rFonts w:ascii="文鼎特毛楷" w:eastAsia="文鼎特毛楷" w:hAnsi="標楷體" w:hint="eastAsia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0E8566C3" w:rsidR="00A34E2A" w:rsidRPr="001648E8" w:rsidRDefault="005A14B9" w:rsidP="003E54BC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 w:rsidRPr="001648E8">
              <w:rPr>
                <w:rFonts w:ascii="微軟正黑體" w:eastAsia="微軟正黑體" w:hAnsi="微軟正黑體" w:hint="eastAsia"/>
              </w:rPr>
              <w:t>1</w:t>
            </w:r>
            <w:r w:rsidR="00A34E2A" w:rsidRPr="001648E8">
              <w:rPr>
                <w:rFonts w:ascii="微軟正黑體" w:eastAsia="微軟正黑體" w:hAnsi="微軟正黑體" w:hint="eastAsia"/>
              </w:rPr>
              <w:t>/</w:t>
            </w:r>
            <w:r w:rsidR="00C5499F">
              <w:rPr>
                <w:rFonts w:ascii="微軟正黑體" w:eastAsia="微軟正黑體" w:hAnsi="微軟正黑體" w:hint="eastAsia"/>
              </w:rPr>
              <w:t>31</w:t>
            </w:r>
            <w:r w:rsidR="00AA36D5" w:rsidRPr="001648E8">
              <w:rPr>
                <w:rFonts w:ascii="微軟正黑體" w:eastAsia="微軟正黑體" w:hAnsi="微軟正黑體" w:hint="eastAsia"/>
              </w:rPr>
              <w:t xml:space="preserve"> </w:t>
            </w:r>
            <w:r w:rsidR="00D343F6" w:rsidRPr="001648E8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343F6" w:rsidRPr="001648E8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34E2A" w:rsidRPr="001648E8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421FE993" w:rsidR="00A34E2A" w:rsidRPr="001648E8" w:rsidRDefault="00C5499F" w:rsidP="00986677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356DDC" w:rsidRPr="001648E8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="00A34E2A" w:rsidRPr="001648E8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69A3F298" w:rsidR="00A34E2A" w:rsidRPr="001648E8" w:rsidRDefault="00C5499F" w:rsidP="00EB0DEA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5A14B9" w:rsidRPr="001648E8">
              <w:rPr>
                <w:rFonts w:ascii="微軟正黑體" w:eastAsia="微軟正黑體" w:hAnsi="微軟正黑體" w:hint="eastAsia"/>
              </w:rPr>
              <w:t>/</w:t>
            </w:r>
            <w:r w:rsidR="00407E95">
              <w:rPr>
                <w:rFonts w:ascii="微軟正黑體" w:eastAsia="微軟正黑體" w:hAnsi="微軟正黑體" w:hint="eastAsia"/>
              </w:rPr>
              <w:t>2</w:t>
            </w:r>
            <w:r w:rsidR="00A34E2A" w:rsidRPr="001648E8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299704EF" w:rsidR="00A34E2A" w:rsidRPr="001648E8" w:rsidRDefault="00C5499F" w:rsidP="007E01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0403A9" w:rsidRPr="001648E8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="00A34E2A" w:rsidRPr="001648E8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5C7EB901" w:rsidR="00A34E2A" w:rsidRPr="001648E8" w:rsidRDefault="00C5499F" w:rsidP="005D6DCB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5A14B9" w:rsidRPr="001648E8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="00A34E2A" w:rsidRPr="001648E8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1648E8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F9313C" w:rsidRPr="001648E8" w:rsidRDefault="00F9313C" w:rsidP="00F9313C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790870F8" w:rsidR="00F9313C" w:rsidRPr="001648E8" w:rsidRDefault="000403A9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1648E8">
              <w:rPr>
                <w:rFonts w:ascii="微軟正黑體" w:eastAsia="微軟正黑體" w:hAnsi="微軟正黑體" w:cs="新細明體" w:hint="eastAsia"/>
              </w:rPr>
              <w:t>列</w:t>
            </w:r>
            <w:proofErr w:type="gramStart"/>
            <w:r w:rsidRPr="001648E8">
              <w:rPr>
                <w:rFonts w:ascii="微軟正黑體" w:eastAsia="微軟正黑體" w:hAnsi="微軟正黑體" w:cs="新細明體" w:hint="eastAsia"/>
              </w:rPr>
              <w:t>王紀上</w:t>
            </w:r>
            <w:proofErr w:type="gramEnd"/>
            <w:r w:rsidR="00C5499F">
              <w:rPr>
                <w:rFonts w:ascii="微軟正黑體" w:eastAsia="微軟正黑體" w:hAnsi="微軟正黑體" w:cs="新細明體" w:hint="eastAsia"/>
              </w:rPr>
              <w:t>21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458FD442" w:rsidR="00F9313C" w:rsidRPr="001648E8" w:rsidRDefault="000403A9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1648E8">
              <w:rPr>
                <w:rFonts w:ascii="微軟正黑體" w:eastAsia="微軟正黑體" w:hAnsi="微軟正黑體" w:cs="新細明體" w:hint="eastAsia"/>
              </w:rPr>
              <w:t>列</w:t>
            </w:r>
            <w:proofErr w:type="gramStart"/>
            <w:r w:rsidRPr="001648E8">
              <w:rPr>
                <w:rFonts w:ascii="微軟正黑體" w:eastAsia="微軟正黑體" w:hAnsi="微軟正黑體" w:cs="新細明體" w:hint="eastAsia"/>
              </w:rPr>
              <w:t>王紀上</w:t>
            </w:r>
            <w:proofErr w:type="gramEnd"/>
            <w:r w:rsidR="00C5499F">
              <w:rPr>
                <w:rFonts w:ascii="微軟正黑體" w:eastAsia="微軟正黑體" w:hAnsi="微軟正黑體" w:cs="新細明體" w:hint="eastAsia"/>
              </w:rPr>
              <w:t>22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128A01D6" w:rsidR="00F9313C" w:rsidRPr="001648E8" w:rsidRDefault="000403A9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1648E8">
              <w:rPr>
                <w:rFonts w:ascii="微軟正黑體" w:eastAsia="微軟正黑體" w:hAnsi="微軟正黑體" w:cs="新細明體" w:hint="eastAsia"/>
              </w:rPr>
              <w:t>列</w:t>
            </w:r>
            <w:proofErr w:type="gramStart"/>
            <w:r w:rsidRPr="001648E8">
              <w:rPr>
                <w:rFonts w:ascii="微軟正黑體" w:eastAsia="微軟正黑體" w:hAnsi="微軟正黑體" w:cs="新細明體" w:hint="eastAsia"/>
              </w:rPr>
              <w:t>王紀</w:t>
            </w:r>
            <w:r w:rsidR="00C5499F">
              <w:rPr>
                <w:rFonts w:ascii="微軟正黑體" w:eastAsia="微軟正黑體" w:hAnsi="微軟正黑體" w:cs="新細明體" w:hint="eastAsia"/>
              </w:rPr>
              <w:t>下</w:t>
            </w:r>
            <w:proofErr w:type="gramEnd"/>
            <w:r w:rsidR="00C5499F">
              <w:rPr>
                <w:rFonts w:ascii="微軟正黑體" w:eastAsia="微軟正黑體" w:hAnsi="微軟正黑體" w:cs="新細明體" w:hint="eastAsia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329F9FBC" w:rsidR="00F9313C" w:rsidRPr="001648E8" w:rsidRDefault="000403A9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1648E8">
              <w:rPr>
                <w:rFonts w:ascii="微軟正黑體" w:eastAsia="微軟正黑體" w:hAnsi="微軟正黑體" w:cs="新細明體" w:hint="eastAsia"/>
              </w:rPr>
              <w:t>列</w:t>
            </w:r>
            <w:proofErr w:type="gramStart"/>
            <w:r w:rsidRPr="001648E8">
              <w:rPr>
                <w:rFonts w:ascii="微軟正黑體" w:eastAsia="微軟正黑體" w:hAnsi="微軟正黑體" w:cs="新細明體" w:hint="eastAsia"/>
              </w:rPr>
              <w:t>王紀</w:t>
            </w:r>
            <w:r w:rsidR="00C5499F">
              <w:rPr>
                <w:rFonts w:ascii="微軟正黑體" w:eastAsia="微軟正黑體" w:hAnsi="微軟正黑體" w:cs="新細明體" w:hint="eastAsia"/>
              </w:rPr>
              <w:t>下</w:t>
            </w:r>
            <w:proofErr w:type="gramEnd"/>
            <w:r w:rsidR="00C5499F">
              <w:rPr>
                <w:rFonts w:ascii="微軟正黑體" w:eastAsia="微軟正黑體" w:hAnsi="微軟正黑體" w:cs="新細明體" w:hint="eastAsia"/>
              </w:rPr>
              <w:t>2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3B52FE7F" w:rsidR="00F9313C" w:rsidRPr="001648E8" w:rsidRDefault="000403A9" w:rsidP="00F9313C">
            <w:pPr>
              <w:snapToGrid w:val="0"/>
              <w:ind w:leftChars="-45" w:left="-108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1648E8">
              <w:rPr>
                <w:rFonts w:ascii="微軟正黑體" w:eastAsia="微軟正黑體" w:hAnsi="微軟正黑體" w:cs="新細明體" w:hint="eastAsia"/>
              </w:rPr>
              <w:t>列</w:t>
            </w:r>
            <w:proofErr w:type="gramStart"/>
            <w:r w:rsidRPr="001648E8">
              <w:rPr>
                <w:rFonts w:ascii="微軟正黑體" w:eastAsia="微軟正黑體" w:hAnsi="微軟正黑體" w:cs="新細明體" w:hint="eastAsia"/>
              </w:rPr>
              <w:t>王紀</w:t>
            </w:r>
            <w:r w:rsidR="00C5499F">
              <w:rPr>
                <w:rFonts w:ascii="微軟正黑體" w:eastAsia="微軟正黑體" w:hAnsi="微軟正黑體" w:cs="新細明體" w:hint="eastAsia"/>
              </w:rPr>
              <w:t>下</w:t>
            </w:r>
            <w:proofErr w:type="gramEnd"/>
            <w:r w:rsidR="00C5499F">
              <w:rPr>
                <w:rFonts w:ascii="微軟正黑體" w:eastAsia="微軟正黑體" w:hAnsi="微軟正黑體" w:cs="新細明體" w:hint="eastAsia"/>
              </w:rPr>
              <w:t>3</w:t>
            </w:r>
          </w:p>
        </w:tc>
      </w:tr>
    </w:tbl>
    <w:p w14:paraId="44CCF58C" w14:textId="6B436505" w:rsidR="0010640D" w:rsidRPr="001648E8" w:rsidRDefault="00A34E2A" w:rsidP="0010640D">
      <w:pPr>
        <w:snapToGrid w:val="0"/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/>
          <w:szCs w:val="22"/>
        </w:rPr>
        <w:br w:type="page"/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lastRenderedPageBreak/>
        <w:t>【重要事工消息】</w:t>
      </w:r>
    </w:p>
    <w:p w14:paraId="05F4C358" w14:textId="13876BC7" w:rsidR="00713410" w:rsidRPr="001648E8" w:rsidRDefault="00E658A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  <w:r w:rsidRPr="001648E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05204369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5975350" cy="790575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790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38F77" w14:textId="77777777" w:rsidR="00DB10A5" w:rsidRDefault="00DB10A5" w:rsidP="00F54EF1">
                            <w:pPr>
                              <w:snapToGrid w:val="0"/>
                              <w:spacing w:beforeLines="30" w:before="108" w:afterLines="30" w:after="108" w:line="4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25CB7C36" w14:textId="7CB7416B" w:rsidR="00C0664C" w:rsidRPr="00361C14" w:rsidRDefault="003413D4" w:rsidP="00C0664C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413D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3413D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3413D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新春感恩禮拜及春節連續假期間牧師輪值</w:t>
                            </w:r>
                          </w:p>
                          <w:p w14:paraId="734722EE" w14:textId="5D063ACB" w:rsidR="00C0664C" w:rsidRPr="00B37420" w:rsidRDefault="00C0664C" w:rsidP="003E48A7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7"/>
                              </w:numPr>
                              <w:snapToGrid w:val="0"/>
                              <w:spacing w:beforeLines="25" w:before="90" w:line="400" w:lineRule="exact"/>
                              <w:ind w:leftChars="0" w:left="709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3742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教會提供新春家庭禮拜程序單請兄</w:t>
                            </w:r>
                            <w:proofErr w:type="gramStart"/>
                            <w:r w:rsidRPr="00B3742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B3742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善用，於年節家人團聚時舉行家庭感恩禮拜，有需要的兄</w:t>
                            </w:r>
                            <w:proofErr w:type="gramStart"/>
                            <w:r w:rsidRPr="00B3742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B3742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請至一樓招待處領取。</w:t>
                            </w:r>
                          </w:p>
                          <w:p w14:paraId="3B8F6CC2" w14:textId="65C01FD5" w:rsidR="003413D4" w:rsidRDefault="003413D4" w:rsidP="00B37420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7"/>
                              </w:numPr>
                              <w:snapToGrid w:val="0"/>
                              <w:spacing w:beforeLines="25" w:before="90" w:line="400" w:lineRule="exact"/>
                              <w:ind w:leftChars="0" w:left="709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3742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原訂2/1 新春感恩禮拜，因</w:t>
                            </w:r>
                            <w:proofErr w:type="gramStart"/>
                            <w:r w:rsidRPr="00B3742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B3742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情原因取消，當天教會不開放，敬請兄</w:t>
                            </w:r>
                            <w:proofErr w:type="gramStart"/>
                            <w:r w:rsidRPr="00B3742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B3742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留意。</w:t>
                            </w:r>
                          </w:p>
                          <w:p w14:paraId="763F893A" w14:textId="21F01FA5" w:rsidR="003413D4" w:rsidRPr="00B37420" w:rsidRDefault="003413D4" w:rsidP="00B37420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7"/>
                              </w:numPr>
                              <w:snapToGrid w:val="0"/>
                              <w:spacing w:beforeLines="25" w:before="90" w:line="400" w:lineRule="exact"/>
                              <w:ind w:leftChars="0" w:left="709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bookmarkStart w:id="0" w:name="_Hlk94273374"/>
                            <w:r w:rsidRPr="00B3742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行政辦公室春節休假日自</w:t>
                            </w:r>
                            <w:r w:rsidRPr="00B3742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1/31-2/5</w:t>
                            </w:r>
                            <w:r w:rsidRPr="00B3742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Pr="00B3742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2/6(</w:t>
                            </w:r>
                            <w:r w:rsidRPr="00B3742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日</w:t>
                            </w:r>
                            <w:r w:rsidRPr="00B3742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 w:rsidRPr="00B3742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開始上班，請兄</w:t>
                            </w:r>
                            <w:proofErr w:type="gramStart"/>
                            <w:r w:rsidRPr="00B3742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B3742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留意，有需要的會友，請電 2351-0087，會自動接通到輪值牧師手機。</w:t>
                            </w:r>
                            <w:bookmarkEnd w:id="0"/>
                            <w:r w:rsidRPr="00B3742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輪值：1/31(</w:t>
                            </w:r>
                            <w:proofErr w:type="gramStart"/>
                            <w:r w:rsidRPr="00B3742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B3742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 w:rsidRPr="003413D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B3742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蔡維倫牧師、2/1(二)-2/2(三)</w:t>
                            </w:r>
                            <w:r w:rsidRPr="003413D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B3742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陳光勝牧師、2/3(四)-2/4(五)</w:t>
                            </w:r>
                            <w:r w:rsidRPr="003413D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B3742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楊博文牧師、2/5(六)</w:t>
                            </w:r>
                            <w:r w:rsidRPr="003413D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B3742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邱淑貞牧師。</w:t>
                            </w:r>
                          </w:p>
                          <w:p w14:paraId="6C2DF08E" w14:textId="5A308DA7" w:rsidR="003413D4" w:rsidRPr="00B37420" w:rsidRDefault="003413D4" w:rsidP="00B37420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7"/>
                              </w:numPr>
                              <w:snapToGrid w:val="0"/>
                              <w:spacing w:beforeLines="25" w:before="90" w:line="400" w:lineRule="exact"/>
                              <w:ind w:leftChars="0" w:left="709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3742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2/3(</w:t>
                            </w:r>
                            <w:r w:rsidRPr="00B3742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四</w:t>
                            </w:r>
                            <w:r w:rsidRPr="00B3742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 w:rsidRPr="00B3742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禱告會暫停一次。</w:t>
                            </w:r>
                          </w:p>
                          <w:p w14:paraId="6C520FCF" w14:textId="1D6F9FDD" w:rsidR="007D6F29" w:rsidRPr="007D6F29" w:rsidRDefault="007D6F29" w:rsidP="005D2E25">
                            <w:pPr>
                              <w:widowControl/>
                              <w:snapToGrid w:val="0"/>
                              <w:spacing w:beforeLines="25" w:before="90" w:line="4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D6F29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二.</w:t>
                            </w:r>
                            <w:r w:rsidRPr="007D6F29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小會公告</w:t>
                            </w:r>
                          </w:p>
                          <w:p w14:paraId="3F808B49" w14:textId="64D17AED" w:rsidR="007D6F29" w:rsidRPr="007D6F29" w:rsidRDefault="007D6F29" w:rsidP="007D6F29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7D6F2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訂於 2/20 聯合聖餐禮拜結束後召開會員和會，</w:t>
                            </w:r>
                            <w:proofErr w:type="gramStart"/>
                            <w:r w:rsidRPr="007D6F2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陪餐會員</w:t>
                            </w:r>
                            <w:proofErr w:type="gramEnd"/>
                            <w:r w:rsidRPr="007D6F2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名單已夾於週報內，不克出席者，請向辦公室請假，另辦公室備有更新名單存查歡迎查閱；並請會員</w:t>
                            </w:r>
                            <w:r w:rsidR="00995F4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和會當天</w:t>
                            </w:r>
                            <w:r w:rsidRPr="007D6F2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儘量坐在 3 樓，以便和會之進行。</w:t>
                            </w:r>
                          </w:p>
                          <w:p w14:paraId="1DA6F68C" w14:textId="4921A5E8" w:rsidR="005D2E25" w:rsidRPr="00217CBD" w:rsidRDefault="007D6F29" w:rsidP="005D2E25">
                            <w:pPr>
                              <w:widowControl/>
                              <w:snapToGrid w:val="0"/>
                              <w:spacing w:beforeLines="25" w:before="90" w:line="4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="005D2E25" w:rsidRPr="00217CBD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5D2E25" w:rsidRPr="007D412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馬偕來台宣教 150 週年慶典</w:t>
                            </w:r>
                          </w:p>
                          <w:p w14:paraId="294D1866" w14:textId="1ABAA58D" w:rsidR="005D2E25" w:rsidRDefault="005D2E25" w:rsidP="005D2E25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150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年前馬偕來台最大的使命就是「到世界各地去向人傳福音」</w:t>
                            </w:r>
                            <w:r w:rsidRPr="00217C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今</w:t>
                            </w:r>
                            <w:r w:rsidR="007C0D5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紀念馬偕來台宣教150年，要重新恢復馬偕傳福音的模式與動能，推動教會「學馬偕，帶門徒、傳福音」。</w:t>
                            </w:r>
                          </w:p>
                          <w:p w14:paraId="0DADDC19" w14:textId="13DCA151" w:rsidR="005D2E25" w:rsidRDefault="005D2E25" w:rsidP="005D2E25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馬偕來台宣教1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50</w:t>
                            </w:r>
                            <w:r w:rsidR="00EB56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週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年慶典晚會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—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青年獻身會</w:t>
                            </w:r>
                          </w:p>
                          <w:p w14:paraId="61E152CB" w14:textId="1CF3434D" w:rsidR="005D2E25" w:rsidRDefault="005D2E25" w:rsidP="005D2E25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/5</w:t>
                            </w:r>
                            <w:r w:rsidR="00A11E3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="00A11E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六)</w:t>
                            </w:r>
                            <w:r w:rsidR="003206D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11E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晚上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18:30-21:00</w:t>
                            </w:r>
                            <w:r w:rsidR="009551E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9551E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地點：和平籃球館</w:t>
                            </w:r>
                          </w:p>
                          <w:p w14:paraId="1C3219ED" w14:textId="339DC545" w:rsidR="005D2E25" w:rsidRDefault="005D2E25" w:rsidP="005D2E25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馬偕來台宣教1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50</w:t>
                            </w:r>
                            <w:r w:rsidR="00EB56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週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年聯合慶典禮拜</w:t>
                            </w:r>
                          </w:p>
                          <w:p w14:paraId="7E4FA26C" w14:textId="77777777" w:rsidR="009551E0" w:rsidRDefault="005D2E25" w:rsidP="009551E0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3/6</w:t>
                            </w:r>
                            <w:r w:rsidR="00A11E3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="00A11E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日)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11E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下午</w:t>
                            </w:r>
                            <w:r w:rsidR="003206D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14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:00-</w:t>
                            </w:r>
                            <w:r w:rsidR="003206D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16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  <w:r w:rsidR="009551E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9551E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地點：和平籃球館</w:t>
                            </w:r>
                          </w:p>
                          <w:p w14:paraId="6F839C8E" w14:textId="24D3D69D" w:rsidR="005D2E25" w:rsidRPr="00B207CD" w:rsidRDefault="005D2E25" w:rsidP="005D2E25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需要事先報名，</w:t>
                            </w:r>
                            <w:r w:rsidR="00A11E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請大家先</w:t>
                            </w:r>
                            <w:r w:rsidR="009551E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預</w:t>
                            </w:r>
                            <w:r w:rsidR="00A11E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留</w:t>
                            </w:r>
                            <w:r w:rsidR="009551E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時間參加，過年後</w:t>
                            </w:r>
                            <w:r w:rsidR="00F13FE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</w:t>
                            </w:r>
                            <w:r w:rsidR="00F13FE8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/6-14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報名。</w:t>
                            </w:r>
                          </w:p>
                          <w:p w14:paraId="0E33E424" w14:textId="370C7103" w:rsidR="009B5DC3" w:rsidRPr="001B0EDC" w:rsidRDefault="007D6F29" w:rsidP="009B5DC3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="009B5DC3" w:rsidRPr="00A31FD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proofErr w:type="gramStart"/>
                            <w:r w:rsidR="009B5DC3" w:rsidRPr="00A31FD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兒青部</w:t>
                            </w:r>
                            <w:proofErr w:type="gramEnd"/>
                            <w:r w:rsidR="009B5DC3" w:rsidRPr="00A31FD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消息</w:t>
                            </w:r>
                          </w:p>
                          <w:p w14:paraId="171768E4" w14:textId="77777777" w:rsidR="00943146" w:rsidRDefault="00943146" w:rsidP="00554E10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4314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因應寒假返鄉與</w:t>
                            </w:r>
                            <w:proofErr w:type="gramStart"/>
                            <w:r w:rsidRPr="0094314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94314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情</w:t>
                            </w:r>
                          </w:p>
                          <w:p w14:paraId="7266C28E" w14:textId="77777777" w:rsidR="00943146" w:rsidRDefault="00943146" w:rsidP="00554E10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4314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1.兒童主日學1/30與2/6課程暫停。</w:t>
                            </w:r>
                          </w:p>
                          <w:p w14:paraId="7A08C006" w14:textId="2371FA39" w:rsidR="00943146" w:rsidRDefault="00943146" w:rsidP="00554E10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4314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2.青年團契改自1/29起至2</w:t>
                            </w:r>
                            <w:r w:rsidR="004E0F6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94314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</w:t>
                            </w:r>
                            <w:proofErr w:type="gramStart"/>
                            <w:r w:rsidRPr="0094314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進行線上聚會</w:t>
                            </w:r>
                            <w:proofErr w:type="gramEnd"/>
                            <w:r w:rsidRPr="0094314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以及查經班。</w:t>
                            </w:r>
                          </w:p>
                          <w:p w14:paraId="22CF562B" w14:textId="6B42BAE4" w:rsidR="009B5DC3" w:rsidRDefault="00943146" w:rsidP="00554E10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4314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3.少</w:t>
                            </w:r>
                            <w:proofErr w:type="gramStart"/>
                            <w:r w:rsidRPr="0094314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契</w:t>
                            </w:r>
                            <w:proofErr w:type="gramEnd"/>
                            <w:r w:rsidRPr="0094314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仍維持實體聚會</w:t>
                            </w:r>
                            <w:proofErr w:type="gramStart"/>
                            <w:r w:rsidRPr="0094314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且停用愛餐</w:t>
                            </w:r>
                            <w:proofErr w:type="gramEnd"/>
                            <w:r w:rsidRPr="0094314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7F74BBD" w14:textId="77777777" w:rsidR="00C0664C" w:rsidRPr="00C0664C" w:rsidRDefault="00C0664C" w:rsidP="00361C14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8F6E" id="Text Box 1643" o:spid="_x0000_s1028" type="#_x0000_t202" style="position:absolute;left:0;text-align:left;margin-left:0;margin-top:2.05pt;width:470.5pt;height:622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" o:allowincell="f" o:allowoverlap="f" filled="f" stroked="f">
                <v:textbox inset=",,3.5mm">
                  <w:txbxContent>
                    <w:p w14:paraId="08938F77" w14:textId="77777777" w:rsidR="00DB10A5" w:rsidRDefault="00DB10A5" w:rsidP="00F54EF1">
                      <w:pPr>
                        <w:snapToGrid w:val="0"/>
                        <w:spacing w:beforeLines="30" w:before="108" w:afterLines="30" w:after="108" w:line="4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25CB7C36" w14:textId="7CB7416B" w:rsidR="00C0664C" w:rsidRPr="00361C14" w:rsidRDefault="003413D4" w:rsidP="00C0664C">
                      <w:pPr>
                        <w:widowControl/>
                        <w:snapToGrid w:val="0"/>
                        <w:spacing w:beforeLines="25" w:before="90" w:line="4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 w:rsidRPr="003413D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3413D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3413D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新春感恩禮拜及春節連續假期間牧師輪值</w:t>
                      </w:r>
                    </w:p>
                    <w:p w14:paraId="734722EE" w14:textId="5D063ACB" w:rsidR="00C0664C" w:rsidRPr="00B37420" w:rsidRDefault="00C0664C" w:rsidP="003E48A7">
                      <w:pPr>
                        <w:pStyle w:val="afb"/>
                        <w:widowControl/>
                        <w:numPr>
                          <w:ilvl w:val="0"/>
                          <w:numId w:val="17"/>
                        </w:numPr>
                        <w:snapToGrid w:val="0"/>
                        <w:spacing w:beforeLines="25" w:before="90" w:line="400" w:lineRule="exact"/>
                        <w:ind w:leftChars="0" w:left="709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3742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教會提供新春家庭禮拜程序單請兄</w:t>
                      </w:r>
                      <w:proofErr w:type="gramStart"/>
                      <w:r w:rsidRPr="00B3742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B3742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善用，於年節家人團聚時舉行家庭感恩禮拜，有需要的兄</w:t>
                      </w:r>
                      <w:proofErr w:type="gramStart"/>
                      <w:r w:rsidRPr="00B3742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B3742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請至一樓招待處領取。</w:t>
                      </w:r>
                    </w:p>
                    <w:p w14:paraId="3B8F6CC2" w14:textId="65C01FD5" w:rsidR="003413D4" w:rsidRDefault="003413D4" w:rsidP="00B37420">
                      <w:pPr>
                        <w:pStyle w:val="afb"/>
                        <w:widowControl/>
                        <w:numPr>
                          <w:ilvl w:val="0"/>
                          <w:numId w:val="17"/>
                        </w:numPr>
                        <w:snapToGrid w:val="0"/>
                        <w:spacing w:beforeLines="25" w:before="90" w:line="400" w:lineRule="exact"/>
                        <w:ind w:leftChars="0" w:left="709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3742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原訂2/1 新春感恩禮拜，因</w:t>
                      </w:r>
                      <w:proofErr w:type="gramStart"/>
                      <w:r w:rsidRPr="00B3742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B3742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情原因取消，當天教會不開放，敬請兄</w:t>
                      </w:r>
                      <w:proofErr w:type="gramStart"/>
                      <w:r w:rsidRPr="00B3742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B3742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留意。</w:t>
                      </w:r>
                    </w:p>
                    <w:p w14:paraId="763F893A" w14:textId="21F01FA5" w:rsidR="003413D4" w:rsidRPr="00B37420" w:rsidRDefault="003413D4" w:rsidP="00B37420">
                      <w:pPr>
                        <w:pStyle w:val="afb"/>
                        <w:widowControl/>
                        <w:numPr>
                          <w:ilvl w:val="0"/>
                          <w:numId w:val="17"/>
                        </w:numPr>
                        <w:snapToGrid w:val="0"/>
                        <w:spacing w:beforeLines="25" w:before="90" w:line="400" w:lineRule="exact"/>
                        <w:ind w:leftChars="0" w:left="709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bookmarkStart w:id="1" w:name="_Hlk94273374"/>
                      <w:r w:rsidRPr="00B3742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行政辦公室春節休假日自</w:t>
                      </w:r>
                      <w:r w:rsidRPr="00B37420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1/31-2/5</w:t>
                      </w:r>
                      <w:r w:rsidRPr="00B3742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Pr="00B37420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2/6(</w:t>
                      </w:r>
                      <w:r w:rsidRPr="00B3742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日</w:t>
                      </w:r>
                      <w:r w:rsidRPr="00B37420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 w:rsidRPr="00B3742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開始上班，請兄</w:t>
                      </w:r>
                      <w:proofErr w:type="gramStart"/>
                      <w:r w:rsidRPr="00B3742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B3742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留意，有需要的會友，請電 2351-0087，會自動接通到輪值牧師手機。</w:t>
                      </w:r>
                      <w:bookmarkEnd w:id="1"/>
                      <w:r w:rsidRPr="00B3742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輪值：1/31(</w:t>
                      </w:r>
                      <w:proofErr w:type="gramStart"/>
                      <w:r w:rsidRPr="00B3742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B3742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 w:rsidRPr="003413D4">
                        <w:rPr>
                          <w:rFonts w:hint="eastAsia"/>
                        </w:rPr>
                        <w:t xml:space="preserve"> </w:t>
                      </w:r>
                      <w:r w:rsidRPr="00B3742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蔡維倫牧師、2/1(二)-2/2(三)</w:t>
                      </w:r>
                      <w:r w:rsidRPr="003413D4">
                        <w:rPr>
                          <w:rFonts w:hint="eastAsia"/>
                        </w:rPr>
                        <w:t xml:space="preserve"> </w:t>
                      </w:r>
                      <w:r w:rsidRPr="00B3742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陳光勝牧師、2/3(四)-2/4(五)</w:t>
                      </w:r>
                      <w:r w:rsidRPr="003413D4">
                        <w:rPr>
                          <w:rFonts w:hint="eastAsia"/>
                        </w:rPr>
                        <w:t xml:space="preserve"> </w:t>
                      </w:r>
                      <w:r w:rsidRPr="00B3742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楊博文牧師、2/5(六)</w:t>
                      </w:r>
                      <w:r w:rsidRPr="003413D4">
                        <w:rPr>
                          <w:rFonts w:hint="eastAsia"/>
                        </w:rPr>
                        <w:t xml:space="preserve"> </w:t>
                      </w:r>
                      <w:r w:rsidRPr="00B3742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邱淑貞牧師。</w:t>
                      </w:r>
                    </w:p>
                    <w:p w14:paraId="6C2DF08E" w14:textId="5A308DA7" w:rsidR="003413D4" w:rsidRPr="00B37420" w:rsidRDefault="003413D4" w:rsidP="00B37420">
                      <w:pPr>
                        <w:pStyle w:val="afb"/>
                        <w:widowControl/>
                        <w:numPr>
                          <w:ilvl w:val="0"/>
                          <w:numId w:val="17"/>
                        </w:numPr>
                        <w:snapToGrid w:val="0"/>
                        <w:spacing w:beforeLines="25" w:before="90" w:line="400" w:lineRule="exact"/>
                        <w:ind w:leftChars="0" w:left="709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37420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2/3(</w:t>
                      </w:r>
                      <w:r w:rsidRPr="00B3742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四</w:t>
                      </w:r>
                      <w:r w:rsidRPr="00B37420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 w:rsidRPr="00B3742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禱告會暫停一次。</w:t>
                      </w:r>
                    </w:p>
                    <w:p w14:paraId="6C520FCF" w14:textId="1D6F9FDD" w:rsidR="007D6F29" w:rsidRPr="007D6F29" w:rsidRDefault="007D6F29" w:rsidP="005D2E25">
                      <w:pPr>
                        <w:widowControl/>
                        <w:snapToGrid w:val="0"/>
                        <w:spacing w:beforeLines="25" w:before="90" w:line="4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 w:rsidRPr="007D6F29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二.</w:t>
                      </w:r>
                      <w:r w:rsidRPr="007D6F29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小會公告</w:t>
                      </w:r>
                    </w:p>
                    <w:p w14:paraId="3F808B49" w14:textId="64D17AED" w:rsidR="007D6F29" w:rsidRPr="007D6F29" w:rsidRDefault="007D6F29" w:rsidP="007D6F29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7D6F29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訂於 2/20 聯合聖餐禮拜結束後召開會員和會，</w:t>
                      </w:r>
                      <w:proofErr w:type="gramStart"/>
                      <w:r w:rsidRPr="007D6F29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陪餐會員</w:t>
                      </w:r>
                      <w:proofErr w:type="gramEnd"/>
                      <w:r w:rsidRPr="007D6F29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名單已夾於週報內，不克出席者，請向辦公室請假，另辦公室備有更新名單存查歡迎查閱；並請會員</w:t>
                      </w:r>
                      <w:r w:rsidR="00995F4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和會當天</w:t>
                      </w:r>
                      <w:r w:rsidRPr="007D6F29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儘量坐在 3 樓，以便和會之進行。</w:t>
                      </w:r>
                    </w:p>
                    <w:p w14:paraId="1DA6F68C" w14:textId="4921A5E8" w:rsidR="005D2E25" w:rsidRPr="00217CBD" w:rsidRDefault="007D6F29" w:rsidP="005D2E25">
                      <w:pPr>
                        <w:widowControl/>
                        <w:snapToGrid w:val="0"/>
                        <w:spacing w:beforeLines="25" w:before="90" w:line="4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="005D2E25" w:rsidRPr="00217CBD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5D2E25" w:rsidRPr="007D412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馬偕來台宣教 150 週年慶典</w:t>
                      </w:r>
                    </w:p>
                    <w:p w14:paraId="294D1866" w14:textId="1ABAA58D" w:rsidR="005D2E25" w:rsidRDefault="005D2E25" w:rsidP="005D2E25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150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年前馬偕來台最大的使命就是「到世界各地去向人傳福音」</w:t>
                      </w:r>
                      <w:r w:rsidRPr="00217C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今</w:t>
                      </w:r>
                      <w:r w:rsidR="007C0D5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紀念馬偕來台宣教150年，要重新恢復馬偕傳福音的模式與動能，推動教會「學馬偕，帶門徒、傳福音」。</w:t>
                      </w:r>
                    </w:p>
                    <w:p w14:paraId="0DADDC19" w14:textId="13DCA151" w:rsidR="005D2E25" w:rsidRDefault="005D2E25" w:rsidP="005D2E25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馬偕來台宣教1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50</w:t>
                      </w:r>
                      <w:r w:rsidR="00EB56C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週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年慶典晚會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—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青年獻身會</w:t>
                      </w:r>
                    </w:p>
                    <w:p w14:paraId="61E152CB" w14:textId="1CF3434D" w:rsidR="005D2E25" w:rsidRDefault="005D2E25" w:rsidP="005D2E25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/5</w:t>
                      </w:r>
                      <w:r w:rsidR="00A11E3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 w:rsidR="00A11E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六)</w:t>
                      </w:r>
                      <w:r w:rsidR="003206D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="00A11E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晚上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18:30-21:00</w:t>
                      </w:r>
                      <w:r w:rsidR="009551E0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 </w:t>
                      </w:r>
                      <w:r w:rsidR="009551E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地點：和平籃球館</w:t>
                      </w:r>
                    </w:p>
                    <w:p w14:paraId="1C3219ED" w14:textId="339DC545" w:rsidR="005D2E25" w:rsidRDefault="005D2E25" w:rsidP="005D2E25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馬偕來台宣教1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50</w:t>
                      </w:r>
                      <w:r w:rsidR="00EB56C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週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年聯合慶典禮拜</w:t>
                      </w:r>
                    </w:p>
                    <w:p w14:paraId="7E4FA26C" w14:textId="77777777" w:rsidR="009551E0" w:rsidRDefault="005D2E25" w:rsidP="009551E0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3/6</w:t>
                      </w:r>
                      <w:r w:rsidR="00A11E3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 w:rsidR="00A11E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日)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="00A11E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下午</w:t>
                      </w:r>
                      <w:r w:rsidR="003206D0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14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:00-</w:t>
                      </w:r>
                      <w:r w:rsidR="003206D0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16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0</w:t>
                      </w:r>
                      <w:r w:rsidR="009551E0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 </w:t>
                      </w:r>
                      <w:r w:rsidR="009551E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地點：和平籃球館</w:t>
                      </w:r>
                    </w:p>
                    <w:p w14:paraId="6F839C8E" w14:textId="24D3D69D" w:rsidR="005D2E25" w:rsidRPr="00B207CD" w:rsidRDefault="005D2E25" w:rsidP="005D2E25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需要事先報名，</w:t>
                      </w:r>
                      <w:r w:rsidR="00A11E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請大家先</w:t>
                      </w:r>
                      <w:r w:rsidR="009551E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預</w:t>
                      </w:r>
                      <w:r w:rsidR="00A11E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留</w:t>
                      </w:r>
                      <w:r w:rsidR="009551E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時間參加，過年後</w:t>
                      </w:r>
                      <w:r w:rsidR="00F13FE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</w:t>
                      </w:r>
                      <w:r w:rsidR="00F13FE8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/6-14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報名。</w:t>
                      </w:r>
                    </w:p>
                    <w:p w14:paraId="0E33E424" w14:textId="370C7103" w:rsidR="009B5DC3" w:rsidRPr="001B0EDC" w:rsidRDefault="007D6F29" w:rsidP="009B5DC3">
                      <w:pPr>
                        <w:widowControl/>
                        <w:snapToGrid w:val="0"/>
                        <w:spacing w:beforeLines="25" w:before="90" w:line="4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="009B5DC3" w:rsidRPr="00A31FD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proofErr w:type="gramStart"/>
                      <w:r w:rsidR="009B5DC3" w:rsidRPr="00A31FD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兒青部</w:t>
                      </w:r>
                      <w:proofErr w:type="gramEnd"/>
                      <w:r w:rsidR="009B5DC3" w:rsidRPr="00A31FD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消息</w:t>
                      </w:r>
                    </w:p>
                    <w:p w14:paraId="171768E4" w14:textId="77777777" w:rsidR="00943146" w:rsidRDefault="00943146" w:rsidP="00554E10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4314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因應寒假返鄉與</w:t>
                      </w:r>
                      <w:proofErr w:type="gramStart"/>
                      <w:r w:rsidRPr="0094314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94314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情</w:t>
                      </w:r>
                    </w:p>
                    <w:p w14:paraId="7266C28E" w14:textId="77777777" w:rsidR="00943146" w:rsidRDefault="00943146" w:rsidP="00554E10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4314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1.兒童主日學1/30與2/6課程暫停。</w:t>
                      </w:r>
                    </w:p>
                    <w:p w14:paraId="7A08C006" w14:textId="2371FA39" w:rsidR="00943146" w:rsidRDefault="00943146" w:rsidP="00554E10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4314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2.青年團契改自1/29起至2</w:t>
                      </w:r>
                      <w:r w:rsidR="004E0F6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 w:rsidRPr="0094314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</w:t>
                      </w:r>
                      <w:proofErr w:type="gramStart"/>
                      <w:r w:rsidRPr="0094314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進行線上聚會</w:t>
                      </w:r>
                      <w:proofErr w:type="gramEnd"/>
                      <w:r w:rsidRPr="0094314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以及查經班。</w:t>
                      </w:r>
                    </w:p>
                    <w:p w14:paraId="22CF562B" w14:textId="6B42BAE4" w:rsidR="009B5DC3" w:rsidRDefault="00943146" w:rsidP="00554E10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4314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3.少</w:t>
                      </w:r>
                      <w:proofErr w:type="gramStart"/>
                      <w:r w:rsidRPr="0094314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契</w:t>
                      </w:r>
                      <w:proofErr w:type="gramEnd"/>
                      <w:r w:rsidRPr="0094314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仍維持實體聚會</w:t>
                      </w:r>
                      <w:proofErr w:type="gramStart"/>
                      <w:r w:rsidRPr="0094314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且停用愛餐</w:t>
                      </w:r>
                      <w:proofErr w:type="gramEnd"/>
                      <w:r w:rsidRPr="0094314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27F74BBD" w14:textId="77777777" w:rsidR="00C0664C" w:rsidRPr="00C0664C" w:rsidRDefault="00C0664C" w:rsidP="00361C14">
                      <w:pPr>
                        <w:widowControl/>
                        <w:snapToGrid w:val="0"/>
                        <w:spacing w:beforeLines="25" w:before="90"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F6C563" w14:textId="7F91FA9A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77777777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77777777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77777777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77777777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77777777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77777777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77777777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77777777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77777777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B2EFF7A" w14:textId="77777777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250B9C2D" w14:textId="77777777" w:rsidR="00ED75F4" w:rsidRPr="001648E8" w:rsidRDefault="001B56E3" w:rsidP="00863E49">
      <w:pPr>
        <w:spacing w:line="520" w:lineRule="exact"/>
        <w:ind w:leftChars="59" w:left="142" w:firstLineChars="177" w:firstLine="496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07B695F1">
                <wp:simplePos x="0" y="0"/>
                <wp:positionH relativeFrom="column">
                  <wp:posOffset>-73660</wp:posOffset>
                </wp:positionH>
                <wp:positionV relativeFrom="paragraph">
                  <wp:posOffset>10160</wp:posOffset>
                </wp:positionV>
                <wp:extent cx="5880735" cy="8722360"/>
                <wp:effectExtent l="635" t="0" r="0" b="381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72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429E2" w14:textId="50E2FAA0" w:rsidR="007D6F29" w:rsidRPr="00361C14" w:rsidRDefault="00F464C3" w:rsidP="007D6F29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 w:rsidR="007D6F29" w:rsidRPr="00361C1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proofErr w:type="gramStart"/>
                            <w:r w:rsidR="0098002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疫</w:t>
                            </w:r>
                            <w:proofErr w:type="gramEnd"/>
                            <w:r w:rsidR="0098002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情相關調整事宜</w:t>
                            </w:r>
                          </w:p>
                          <w:p w14:paraId="49D79FA3" w14:textId="0C839BB7" w:rsidR="007D6F29" w:rsidRDefault="00233F61" w:rsidP="007D6F29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.</w:t>
                            </w:r>
                            <w:proofErr w:type="gramStart"/>
                            <w:r w:rsidR="007D6F29" w:rsidRPr="00AF3E7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以斯拉</w:t>
                            </w:r>
                            <w:proofErr w:type="gramEnd"/>
                            <w:r w:rsidR="007D6F29" w:rsidRPr="00AF3E7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查經</w:t>
                            </w:r>
                            <w:r w:rsidR="007D6F2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班因應</w:t>
                            </w:r>
                            <w:proofErr w:type="gramStart"/>
                            <w:r w:rsidR="007D6F2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="007D6F2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情原因，暫停2/13之課程，敬請兄</w:t>
                            </w:r>
                            <w:proofErr w:type="gramStart"/>
                            <w:r w:rsidR="007D6F2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="007D6F2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留意。</w:t>
                            </w:r>
                          </w:p>
                          <w:p w14:paraId="18DF4EE4" w14:textId="77777777" w:rsidR="004D3E46" w:rsidRDefault="00233F61" w:rsidP="007D6F29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.</w:t>
                            </w:r>
                            <w:r w:rsidR="00980028" w:rsidRPr="002B191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天梯夢協會</w:t>
                            </w:r>
                            <w:r w:rsidR="00980028" w:rsidRPr="0098002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2/12 </w:t>
                            </w:r>
                            <w:r w:rsidR="004D3E4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上午</w:t>
                            </w:r>
                            <w:r w:rsidR="00980028" w:rsidRPr="0098002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10</w:t>
                            </w:r>
                            <w:r w:rsidR="004D3E46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:00-12:00</w:t>
                            </w:r>
                            <w:r w:rsidR="00980028" w:rsidRPr="0098002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的講座:神學與經濟學的火花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="00980028" w:rsidRPr="0098002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改</w:t>
                            </w:r>
                            <w:proofErr w:type="gramStart"/>
                            <w:r w:rsidR="00980028" w:rsidRPr="0098002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採</w:t>
                            </w:r>
                            <w:proofErr w:type="gramEnd"/>
                          </w:p>
                          <w:p w14:paraId="756C483E" w14:textId="07521031" w:rsidR="00980028" w:rsidRPr="00AF3E7F" w:rsidRDefault="004D3E46" w:rsidP="007D6F29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980028" w:rsidRPr="0098002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YOUTUBE直播，中午12點會員大會改</w:t>
                            </w:r>
                            <w:proofErr w:type="gramStart"/>
                            <w:r w:rsidR="00980028" w:rsidRPr="0098002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採</w:t>
                            </w:r>
                            <w:proofErr w:type="gramEnd"/>
                            <w:r w:rsidR="00980028" w:rsidRPr="0098002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ZOOM視訊會議</w:t>
                            </w:r>
                            <w:r w:rsidR="0098002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E081358" w14:textId="77777777" w:rsidR="00233F61" w:rsidRDefault="00233F61" w:rsidP="00B919CE">
                            <w:pPr>
                              <w:snapToGrid w:val="0"/>
                              <w:spacing w:beforeLines="50" w:before="180" w:afterLines="30" w:after="108" w:line="35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</w:p>
                          <w:p w14:paraId="10CC4613" w14:textId="7E989138" w:rsidR="00671E96" w:rsidRDefault="00671E96" w:rsidP="00B919CE">
                            <w:pPr>
                              <w:snapToGrid w:val="0"/>
                              <w:spacing w:beforeLines="50" w:before="180" w:afterLines="30" w:after="108" w:line="35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  <w:t>聖樂部消息</w:t>
                            </w:r>
                          </w:p>
                          <w:p w14:paraId="07A90F23" w14:textId="2490C834" w:rsidR="003071C3" w:rsidRPr="003071C3" w:rsidRDefault="00233F61" w:rsidP="00934E85">
                            <w:pPr>
                              <w:widowControl/>
                              <w:snapToGrid w:val="0"/>
                              <w:spacing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一、</w:t>
                            </w:r>
                            <w:r w:rsidR="003071C3" w:rsidRPr="003071C3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和平</w:t>
                            </w:r>
                            <w:proofErr w:type="gramStart"/>
                            <w:r w:rsidR="003071C3" w:rsidRPr="003071C3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敬拜團招募</w:t>
                            </w:r>
                            <w:proofErr w:type="gramEnd"/>
                            <w:r w:rsidR="003071C3" w:rsidRPr="003071C3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新團員中！</w:t>
                            </w:r>
                          </w:p>
                          <w:p w14:paraId="7BB66915" w14:textId="061813FE" w:rsidR="003071C3" w:rsidRDefault="003071C3" w:rsidP="00C3202B">
                            <w:pPr>
                              <w:widowControl/>
                              <w:snapToGrid w:val="0"/>
                              <w:spacing w:line="400" w:lineRule="exact"/>
                              <w:ind w:leftChars="236" w:left="566" w:rightChars="77" w:right="18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071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歡迎有熱忱渴望以音樂</w:t>
                            </w:r>
                            <w:proofErr w:type="gramStart"/>
                            <w:r w:rsidRPr="003071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敬拜來服事</w:t>
                            </w:r>
                            <w:proofErr w:type="gramEnd"/>
                            <w:r w:rsidRPr="003071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的會友參加</w:t>
                            </w:r>
                            <w:proofErr w:type="gramStart"/>
                            <w:r w:rsidRPr="003071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敬拜團</w:t>
                            </w:r>
                            <w:proofErr w:type="gramEnd"/>
                            <w:r w:rsidRPr="003071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，目前有在招募男生Vocal、鋼琴、音控及投影，歡迎有意願的會友</w:t>
                            </w:r>
                            <w:proofErr w:type="gramStart"/>
                            <w:r w:rsidRPr="003071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洽</w:t>
                            </w:r>
                            <w:proofErr w:type="gramEnd"/>
                            <w:r w:rsidRPr="003071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楊承恩執事0952</w:t>
                            </w:r>
                            <w:r w:rsidR="00934E8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-</w:t>
                            </w:r>
                            <w:r w:rsidRPr="003071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101</w:t>
                            </w:r>
                            <w:r w:rsidR="00934E8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-</w:t>
                            </w:r>
                            <w:r w:rsidRPr="003071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942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4C3AB59" w14:textId="5096470A" w:rsidR="00FF6623" w:rsidRDefault="00FF6623" w:rsidP="0042713C">
                            <w:pPr>
                              <w:widowControl/>
                              <w:snapToGrid w:val="0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03F98EBC" w14:textId="751D4032" w:rsidR="00554E10" w:rsidRDefault="00233F61" w:rsidP="00124481">
                            <w:pPr>
                              <w:widowControl/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二、</w:t>
                            </w:r>
                            <w:r w:rsidR="00124481" w:rsidRPr="00554E10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復活節清唱劇「加略山的愛 Calvary's Love」</w:t>
                            </w:r>
                          </w:p>
                          <w:p w14:paraId="595AF206" w14:textId="069B984A" w:rsidR="00124481" w:rsidRDefault="00552761" w:rsidP="00233F61">
                            <w:pPr>
                              <w:widowControl/>
                              <w:snapToGrid w:val="0"/>
                              <w:spacing w:line="400" w:lineRule="exact"/>
                              <w:ind w:leftChars="236" w:left="566" w:rightChars="77" w:right="18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5276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今年4/17復活節</w:t>
                            </w:r>
                            <w:proofErr w:type="gramStart"/>
                            <w:r w:rsidRPr="0055276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聯合詩班</w:t>
                            </w:r>
                            <w:proofErr w:type="gramEnd"/>
                            <w:r w:rsidRPr="0055276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/樂團將獻詩清唱劇「加略山的愛」，歡迎兄</w:t>
                            </w:r>
                            <w:proofErr w:type="gramStart"/>
                            <w:r w:rsidRPr="0055276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55276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踴躍參加，有興趣者請先向辦公室登記</w:t>
                            </w:r>
                            <w:proofErr w:type="gramStart"/>
                            <w:r w:rsidRPr="0055276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買譜(</w:t>
                            </w:r>
                            <w:proofErr w:type="gramEnd"/>
                            <w:r w:rsidRPr="0055276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每本150元)。2/20 開始排練,排練時程如下：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23"/>
                              <w:gridCol w:w="1423"/>
                              <w:gridCol w:w="1423"/>
                              <w:gridCol w:w="1423"/>
                              <w:gridCol w:w="1423"/>
                              <w:gridCol w:w="1423"/>
                            </w:tblGrid>
                            <w:tr w:rsidR="00124481" w:rsidRPr="005D14B5" w14:paraId="2C175002" w14:textId="77777777" w:rsidTr="00124481">
                              <w:trPr>
                                <w:jc w:val="center"/>
                              </w:trPr>
                              <w:tc>
                                <w:tcPr>
                                  <w:tcW w:w="1423" w:type="dxa"/>
                                  <w:shd w:val="clear" w:color="auto" w:fill="auto"/>
                                  <w:vAlign w:val="center"/>
                                </w:tcPr>
                                <w:p w14:paraId="0E56390D" w14:textId="4D045827" w:rsidR="00124481" w:rsidRPr="00233F61" w:rsidRDefault="00124481" w:rsidP="00124481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/20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shd w:val="clear" w:color="auto" w:fill="auto"/>
                                  <w:vAlign w:val="center"/>
                                </w:tcPr>
                                <w:p w14:paraId="39293C07" w14:textId="3478A43C" w:rsidR="00124481" w:rsidRPr="00233F61" w:rsidRDefault="00124481" w:rsidP="00124481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/6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shd w:val="clear" w:color="auto" w:fill="auto"/>
                                  <w:vAlign w:val="center"/>
                                </w:tcPr>
                                <w:p w14:paraId="1CD771C1" w14:textId="3729667C" w:rsidR="00124481" w:rsidRPr="00233F61" w:rsidRDefault="00124481" w:rsidP="00124481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/13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shd w:val="clear" w:color="auto" w:fill="auto"/>
                                  <w:vAlign w:val="center"/>
                                </w:tcPr>
                                <w:p w14:paraId="0240DBAB" w14:textId="7CD0FD8B" w:rsidR="00124481" w:rsidRPr="00233F61" w:rsidRDefault="00124481" w:rsidP="00124481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/20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shd w:val="clear" w:color="auto" w:fill="auto"/>
                                  <w:vAlign w:val="center"/>
                                </w:tcPr>
                                <w:p w14:paraId="40781FCF" w14:textId="34A92540" w:rsidR="00124481" w:rsidRPr="00233F61" w:rsidRDefault="00124481" w:rsidP="00124481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/27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shd w:val="clear" w:color="auto" w:fill="auto"/>
                                  <w:vAlign w:val="center"/>
                                </w:tcPr>
                                <w:p w14:paraId="1033BE46" w14:textId="440F80C0" w:rsidR="00124481" w:rsidRPr="00233F61" w:rsidRDefault="00124481" w:rsidP="00124481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8(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五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24481" w:rsidRPr="005D14B5" w14:paraId="774C8FAC" w14:textId="77777777" w:rsidTr="00124481">
                              <w:trPr>
                                <w:jc w:val="center"/>
                              </w:trPr>
                              <w:tc>
                                <w:tcPr>
                                  <w:tcW w:w="1423" w:type="dxa"/>
                                  <w:shd w:val="clear" w:color="auto" w:fill="auto"/>
                                  <w:vAlign w:val="center"/>
                                </w:tcPr>
                                <w:p w14:paraId="2A11F983" w14:textId="77777777" w:rsidR="00124481" w:rsidRPr="005D14B5" w:rsidRDefault="00124481" w:rsidP="00124481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13:30-15: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5D14B5"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  <w:p w14:paraId="64D48266" w14:textId="0E9DDDB3" w:rsidR="00124481" w:rsidRPr="005D14B5" w:rsidRDefault="00124481" w:rsidP="00124481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</w:pPr>
                                  <w:proofErr w:type="gramStart"/>
                                  <w:r w:rsidRPr="0028411B"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詩班</w:t>
                                  </w:r>
                                  <w:proofErr w:type="gramEnd"/>
                                  <w:r w:rsidRPr="0028411B"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2F02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shd w:val="clear" w:color="auto" w:fill="auto"/>
                                  <w:vAlign w:val="center"/>
                                </w:tcPr>
                                <w:p w14:paraId="594EDDF7" w14:textId="77777777" w:rsidR="00124481" w:rsidRPr="005D14B5" w:rsidRDefault="00124481" w:rsidP="00124481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13:30-15: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5D14B5"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  <w:p w14:paraId="601980C2" w14:textId="41A62093" w:rsidR="00124481" w:rsidRPr="005D14B5" w:rsidRDefault="00124481" w:rsidP="00124481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</w:pPr>
                                  <w:proofErr w:type="gramStart"/>
                                  <w:r w:rsidRPr="0028411B"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詩班</w:t>
                                  </w:r>
                                  <w:proofErr w:type="gramEnd"/>
                                  <w:r w:rsidRPr="0028411B"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2F02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shd w:val="clear" w:color="auto" w:fill="auto"/>
                                  <w:vAlign w:val="center"/>
                                </w:tcPr>
                                <w:p w14:paraId="1D3C8B0F" w14:textId="77777777" w:rsidR="00124481" w:rsidRPr="005D14B5" w:rsidRDefault="00124481" w:rsidP="00124481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13:30-15: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5D14B5"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  <w:p w14:paraId="33D94EB8" w14:textId="36AF8841" w:rsidR="00124481" w:rsidRPr="005D14B5" w:rsidRDefault="00124481" w:rsidP="00124481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</w:pPr>
                                  <w:proofErr w:type="gramStart"/>
                                  <w:r w:rsidRPr="0028411B"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詩班</w:t>
                                  </w:r>
                                  <w:proofErr w:type="gramEnd"/>
                                  <w:r w:rsidRPr="0028411B"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2F02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shd w:val="clear" w:color="auto" w:fill="auto"/>
                                  <w:vAlign w:val="center"/>
                                </w:tcPr>
                                <w:p w14:paraId="070AFC3C" w14:textId="77777777" w:rsidR="00124481" w:rsidRPr="005D14B5" w:rsidRDefault="00124481" w:rsidP="00124481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13:30-15: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5D14B5"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  <w:p w14:paraId="7CB10D8A" w14:textId="4B7B3C60" w:rsidR="00124481" w:rsidRPr="005D14B5" w:rsidRDefault="00124481" w:rsidP="00124481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</w:pPr>
                                  <w:proofErr w:type="gramStart"/>
                                  <w:r w:rsidRPr="0028411B"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詩班</w:t>
                                  </w:r>
                                  <w:proofErr w:type="gramEnd"/>
                                  <w:r w:rsidRPr="0028411B"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2F02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shd w:val="clear" w:color="auto" w:fill="auto"/>
                                  <w:vAlign w:val="center"/>
                                </w:tcPr>
                                <w:p w14:paraId="51C7F9A7" w14:textId="77777777" w:rsidR="00124481" w:rsidRPr="005D14B5" w:rsidRDefault="00124481" w:rsidP="00124481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13:30-15: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5D14B5"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  <w:p w14:paraId="07314812" w14:textId="7FC16025" w:rsidR="00124481" w:rsidRPr="005D14B5" w:rsidRDefault="00124481" w:rsidP="00124481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</w:pPr>
                                  <w:proofErr w:type="gramStart"/>
                                  <w:r w:rsidRPr="0028411B"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詩班</w:t>
                                  </w:r>
                                  <w:proofErr w:type="gramEnd"/>
                                  <w:r w:rsidRPr="0028411B"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2F02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shd w:val="clear" w:color="auto" w:fill="auto"/>
                                  <w:vAlign w:val="center"/>
                                </w:tcPr>
                                <w:p w14:paraId="32ADB772" w14:textId="38C52208" w:rsidR="00124481" w:rsidRPr="005D14B5" w:rsidRDefault="00124481" w:rsidP="00124481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19</w:t>
                                  </w:r>
                                  <w:r w:rsidRPr="005D14B5"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5D14B5"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0-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21</w:t>
                                  </w:r>
                                  <w:r w:rsidRPr="005D14B5"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5D14B5"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  <w:p w14:paraId="4D6358A5" w14:textId="77777777" w:rsidR="00124481" w:rsidRPr="005D14B5" w:rsidRDefault="00124481" w:rsidP="00124481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</w:pPr>
                                  <w:proofErr w:type="gramStart"/>
                                  <w:r w:rsidRPr="0028411B"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詩班</w:t>
                                  </w:r>
                                  <w:proofErr w:type="gramEnd"/>
                                  <w:r w:rsidRPr="0028411B"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2F02</w:t>
                                  </w:r>
                                </w:p>
                              </w:tc>
                            </w:tr>
                          </w:tbl>
                          <w:p w14:paraId="6D603BE8" w14:textId="61CEEB67" w:rsidR="00124481" w:rsidRDefault="00124481" w:rsidP="00124481">
                            <w:pPr>
                              <w:widowControl/>
                              <w:snapToGrid w:val="0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19"/>
                              <w:gridCol w:w="2419"/>
                              <w:gridCol w:w="2420"/>
                            </w:tblGrid>
                            <w:tr w:rsidR="00124481" w:rsidRPr="005D14B5" w14:paraId="2CBF0A70" w14:textId="77777777" w:rsidTr="00124481">
                              <w:trPr>
                                <w:jc w:val="center"/>
                              </w:trPr>
                              <w:tc>
                                <w:tcPr>
                                  <w:tcW w:w="2419" w:type="dxa"/>
                                  <w:shd w:val="clear" w:color="auto" w:fill="auto"/>
                                  <w:vAlign w:val="center"/>
                                </w:tcPr>
                                <w:p w14:paraId="160BBC2E" w14:textId="0AE7ADC3" w:rsidR="00124481" w:rsidRPr="00233F61" w:rsidRDefault="00124481" w:rsidP="00124481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10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="00B129CD"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日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shd w:val="clear" w:color="auto" w:fill="auto"/>
                                  <w:vAlign w:val="center"/>
                                </w:tcPr>
                                <w:p w14:paraId="158B8535" w14:textId="7E56029F" w:rsidR="00124481" w:rsidRPr="00233F61" w:rsidRDefault="00124481" w:rsidP="00124481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/1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(六)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shd w:val="clear" w:color="auto" w:fill="auto"/>
                                  <w:vAlign w:val="center"/>
                                </w:tcPr>
                                <w:p w14:paraId="2482107B" w14:textId="3CC448C2" w:rsidR="00124481" w:rsidRPr="00233F61" w:rsidRDefault="00124481" w:rsidP="00124481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/1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7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</w:tr>
                            <w:tr w:rsidR="00124481" w:rsidRPr="005D14B5" w14:paraId="70D4B4BA" w14:textId="77777777" w:rsidTr="00124481">
                              <w:trPr>
                                <w:jc w:val="center"/>
                              </w:trPr>
                              <w:tc>
                                <w:tcPr>
                                  <w:tcW w:w="2419" w:type="dxa"/>
                                  <w:shd w:val="clear" w:color="auto" w:fill="auto"/>
                                  <w:vAlign w:val="center"/>
                                </w:tcPr>
                                <w:p w14:paraId="7B3DF8A3" w14:textId="697DCE1B" w:rsidR="00124481" w:rsidRPr="005D14B5" w:rsidRDefault="00B129CD" w:rsidP="00124481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B129CD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13:30-16:30 全體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shd w:val="clear" w:color="auto" w:fill="auto"/>
                                  <w:vAlign w:val="center"/>
                                </w:tcPr>
                                <w:p w14:paraId="2642EEA6" w14:textId="77777777" w:rsidR="00124481" w:rsidRPr="005D14B5" w:rsidRDefault="00124481" w:rsidP="00124481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10:00-12:30</w:t>
                                  </w:r>
                                </w:p>
                                <w:p w14:paraId="70CA304A" w14:textId="77777777" w:rsidR="00124481" w:rsidRPr="005D14B5" w:rsidRDefault="00124481" w:rsidP="00124481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全體總彩排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shd w:val="clear" w:color="auto" w:fill="auto"/>
                                  <w:vAlign w:val="center"/>
                                </w:tcPr>
                                <w:p w14:paraId="17AB8CDB" w14:textId="77777777" w:rsidR="00124481" w:rsidRPr="005D14B5" w:rsidRDefault="00124481" w:rsidP="00124481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8:30集合預備</w:t>
                                  </w:r>
                                </w:p>
                                <w:p w14:paraId="2B477EB5" w14:textId="77777777" w:rsidR="00124481" w:rsidRPr="005D14B5" w:rsidRDefault="00124481" w:rsidP="00124481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10:00聯合禮拜</w:t>
                                  </w:r>
                                </w:p>
                              </w:tc>
                            </w:tr>
                          </w:tbl>
                          <w:p w14:paraId="022ADF2F" w14:textId="77777777" w:rsidR="00124481" w:rsidRPr="00124481" w:rsidRDefault="00124481" w:rsidP="00124481">
                            <w:pPr>
                              <w:widowControl/>
                              <w:snapToGrid w:val="0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6B1334F5" w14:textId="77777777" w:rsidR="00124481" w:rsidRPr="00124481" w:rsidRDefault="00124481" w:rsidP="00124481">
                            <w:pPr>
                              <w:widowControl/>
                              <w:snapToGrid w:val="0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FF35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0;text-align:left;margin-left:-5.8pt;margin-top:.8pt;width:463.05pt;height:686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" filled="f" stroked="f">
                <v:textbox>
                  <w:txbxContent>
                    <w:p w14:paraId="3A5429E2" w14:textId="50E2FAA0" w:rsidR="007D6F29" w:rsidRPr="00361C14" w:rsidRDefault="00F464C3" w:rsidP="007D6F29">
                      <w:pPr>
                        <w:widowControl/>
                        <w:snapToGrid w:val="0"/>
                        <w:spacing w:beforeLines="25" w:before="90" w:line="4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 w:rsidR="007D6F29" w:rsidRPr="00361C1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proofErr w:type="gramStart"/>
                      <w:r w:rsidR="0098002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疫</w:t>
                      </w:r>
                      <w:proofErr w:type="gramEnd"/>
                      <w:r w:rsidR="0098002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情相關調整事宜</w:t>
                      </w:r>
                    </w:p>
                    <w:p w14:paraId="49D79FA3" w14:textId="0C839BB7" w:rsidR="007D6F29" w:rsidRDefault="00233F61" w:rsidP="007D6F29">
                      <w:pPr>
                        <w:widowControl/>
                        <w:snapToGrid w:val="0"/>
                        <w:spacing w:beforeLines="25" w:before="90"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.</w:t>
                      </w:r>
                      <w:proofErr w:type="gramStart"/>
                      <w:r w:rsidR="007D6F29" w:rsidRPr="00AF3E7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以斯拉</w:t>
                      </w:r>
                      <w:proofErr w:type="gramEnd"/>
                      <w:r w:rsidR="007D6F29" w:rsidRPr="00AF3E7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查經</w:t>
                      </w:r>
                      <w:r w:rsidR="007D6F2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班因應</w:t>
                      </w:r>
                      <w:proofErr w:type="gramStart"/>
                      <w:r w:rsidR="007D6F2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="007D6F2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情原因，暫停2/13之課程，敬請兄</w:t>
                      </w:r>
                      <w:proofErr w:type="gramStart"/>
                      <w:r w:rsidR="007D6F2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7D6F2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留意。</w:t>
                      </w:r>
                    </w:p>
                    <w:p w14:paraId="18DF4EE4" w14:textId="77777777" w:rsidR="004D3E46" w:rsidRDefault="00233F61" w:rsidP="007D6F29">
                      <w:pPr>
                        <w:widowControl/>
                        <w:snapToGrid w:val="0"/>
                        <w:spacing w:beforeLines="25" w:before="90"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.</w:t>
                      </w:r>
                      <w:r w:rsidR="00980028" w:rsidRPr="002B191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天梯夢協會</w:t>
                      </w:r>
                      <w:r w:rsidR="00980028" w:rsidRPr="0098002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2/12 </w:t>
                      </w:r>
                      <w:r w:rsidR="004D3E4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上午</w:t>
                      </w:r>
                      <w:r w:rsidR="00980028" w:rsidRPr="0098002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10</w:t>
                      </w:r>
                      <w:r w:rsidR="004D3E46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:00-12:00</w:t>
                      </w:r>
                      <w:r w:rsidR="00980028" w:rsidRPr="0098002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的講座:神學與經濟學的火花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="00980028" w:rsidRPr="0098002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改</w:t>
                      </w:r>
                      <w:proofErr w:type="gramStart"/>
                      <w:r w:rsidR="00980028" w:rsidRPr="0098002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採</w:t>
                      </w:r>
                      <w:proofErr w:type="gramEnd"/>
                    </w:p>
                    <w:p w14:paraId="756C483E" w14:textId="07521031" w:rsidR="00980028" w:rsidRPr="00AF3E7F" w:rsidRDefault="004D3E46" w:rsidP="007D6F29">
                      <w:pPr>
                        <w:widowControl/>
                        <w:snapToGrid w:val="0"/>
                        <w:spacing w:beforeLines="25" w:before="90"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  </w:t>
                      </w:r>
                      <w:r w:rsidR="00980028" w:rsidRPr="0098002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YOUTUBE直播，中午12點會員大會改</w:t>
                      </w:r>
                      <w:proofErr w:type="gramStart"/>
                      <w:r w:rsidR="00980028" w:rsidRPr="0098002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採</w:t>
                      </w:r>
                      <w:proofErr w:type="gramEnd"/>
                      <w:r w:rsidR="00980028" w:rsidRPr="0098002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ZOOM視訊會議</w:t>
                      </w:r>
                      <w:r w:rsidR="0098002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3E081358" w14:textId="77777777" w:rsidR="00233F61" w:rsidRDefault="00233F61" w:rsidP="00B919CE">
                      <w:pPr>
                        <w:snapToGrid w:val="0"/>
                        <w:spacing w:beforeLines="50" w:before="180" w:afterLines="30" w:after="108" w:line="35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</w:pPr>
                    </w:p>
                    <w:p w14:paraId="10CC4613" w14:textId="7E989138" w:rsidR="00671E96" w:rsidRDefault="00671E96" w:rsidP="00B919CE">
                      <w:pPr>
                        <w:snapToGrid w:val="0"/>
                        <w:spacing w:beforeLines="50" w:before="180" w:afterLines="30" w:after="108" w:line="35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  <w:t>聖樂部消息</w:t>
                      </w:r>
                    </w:p>
                    <w:p w14:paraId="07A90F23" w14:textId="2490C834" w:rsidR="003071C3" w:rsidRPr="003071C3" w:rsidRDefault="00233F61" w:rsidP="00934E85">
                      <w:pPr>
                        <w:widowControl/>
                        <w:snapToGrid w:val="0"/>
                        <w:spacing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一、</w:t>
                      </w:r>
                      <w:r w:rsidR="003071C3" w:rsidRPr="003071C3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和平</w:t>
                      </w:r>
                      <w:proofErr w:type="gramStart"/>
                      <w:r w:rsidR="003071C3" w:rsidRPr="003071C3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敬拜團招募</w:t>
                      </w:r>
                      <w:proofErr w:type="gramEnd"/>
                      <w:r w:rsidR="003071C3" w:rsidRPr="003071C3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新團員中！</w:t>
                      </w:r>
                    </w:p>
                    <w:p w14:paraId="7BB66915" w14:textId="061813FE" w:rsidR="003071C3" w:rsidRDefault="003071C3" w:rsidP="00C3202B">
                      <w:pPr>
                        <w:widowControl/>
                        <w:snapToGrid w:val="0"/>
                        <w:spacing w:line="400" w:lineRule="exact"/>
                        <w:ind w:leftChars="236" w:left="566" w:rightChars="77" w:right="18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3071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歡迎有熱忱渴望以音樂</w:t>
                      </w:r>
                      <w:proofErr w:type="gramStart"/>
                      <w:r w:rsidRPr="003071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敬拜來服事</w:t>
                      </w:r>
                      <w:proofErr w:type="gramEnd"/>
                      <w:r w:rsidRPr="003071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的會友參加</w:t>
                      </w:r>
                      <w:proofErr w:type="gramStart"/>
                      <w:r w:rsidRPr="003071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敬拜團</w:t>
                      </w:r>
                      <w:proofErr w:type="gramEnd"/>
                      <w:r w:rsidRPr="003071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，目前有在招募男生Vocal、鋼琴、音控及投影，歡迎有意願的會友</w:t>
                      </w:r>
                      <w:proofErr w:type="gramStart"/>
                      <w:r w:rsidRPr="003071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洽</w:t>
                      </w:r>
                      <w:proofErr w:type="gramEnd"/>
                      <w:r w:rsidRPr="003071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楊承恩執事0952</w:t>
                      </w:r>
                      <w:r w:rsidR="00934E85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-</w:t>
                      </w:r>
                      <w:r w:rsidRPr="003071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101</w:t>
                      </w:r>
                      <w:r w:rsidR="00934E85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-</w:t>
                      </w:r>
                      <w:r w:rsidRPr="003071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942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64C3AB59" w14:textId="5096470A" w:rsidR="00FF6623" w:rsidRDefault="00FF6623" w:rsidP="0042713C">
                      <w:pPr>
                        <w:widowControl/>
                        <w:snapToGrid w:val="0"/>
                        <w:spacing w:line="4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</w:p>
                    <w:p w14:paraId="03F98EBC" w14:textId="751D4032" w:rsidR="00554E10" w:rsidRDefault="00233F61" w:rsidP="00124481">
                      <w:pPr>
                        <w:widowControl/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二、</w:t>
                      </w:r>
                      <w:r w:rsidR="00124481" w:rsidRPr="00554E10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復活節清唱劇「加略山的愛 Calvary's Love」</w:t>
                      </w:r>
                    </w:p>
                    <w:p w14:paraId="595AF206" w14:textId="069B984A" w:rsidR="00124481" w:rsidRDefault="00552761" w:rsidP="00233F61">
                      <w:pPr>
                        <w:widowControl/>
                        <w:snapToGrid w:val="0"/>
                        <w:spacing w:line="400" w:lineRule="exact"/>
                        <w:ind w:leftChars="236" w:left="566" w:rightChars="77" w:right="18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552761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今年4/17復活節</w:t>
                      </w:r>
                      <w:proofErr w:type="gramStart"/>
                      <w:r w:rsidRPr="00552761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聯合詩班</w:t>
                      </w:r>
                      <w:proofErr w:type="gramEnd"/>
                      <w:r w:rsidRPr="00552761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/樂團將獻詩清唱劇「加略山的愛」，歡迎兄</w:t>
                      </w:r>
                      <w:proofErr w:type="gramStart"/>
                      <w:r w:rsidRPr="00552761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552761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踴躍參加，有興趣者請先向辦公室登記</w:t>
                      </w:r>
                      <w:proofErr w:type="gramStart"/>
                      <w:r w:rsidRPr="00552761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買譜(</w:t>
                      </w:r>
                      <w:proofErr w:type="gramEnd"/>
                      <w:r w:rsidRPr="00552761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每本150元)。2/20 開始排練,排練時程如下：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23"/>
                        <w:gridCol w:w="1423"/>
                        <w:gridCol w:w="1423"/>
                        <w:gridCol w:w="1423"/>
                        <w:gridCol w:w="1423"/>
                        <w:gridCol w:w="1423"/>
                      </w:tblGrid>
                      <w:tr w:rsidR="00124481" w:rsidRPr="005D14B5" w14:paraId="2C175002" w14:textId="77777777" w:rsidTr="00124481">
                        <w:trPr>
                          <w:jc w:val="center"/>
                        </w:trPr>
                        <w:tc>
                          <w:tcPr>
                            <w:tcW w:w="1423" w:type="dxa"/>
                            <w:shd w:val="clear" w:color="auto" w:fill="auto"/>
                            <w:vAlign w:val="center"/>
                          </w:tcPr>
                          <w:p w14:paraId="0E56390D" w14:textId="4D045827" w:rsidR="00124481" w:rsidRPr="00233F61" w:rsidRDefault="00124481" w:rsidP="00124481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2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/20</w:t>
                            </w:r>
                          </w:p>
                        </w:tc>
                        <w:tc>
                          <w:tcPr>
                            <w:tcW w:w="1423" w:type="dxa"/>
                            <w:shd w:val="clear" w:color="auto" w:fill="auto"/>
                            <w:vAlign w:val="center"/>
                          </w:tcPr>
                          <w:p w14:paraId="39293C07" w14:textId="3478A43C" w:rsidR="00124481" w:rsidRPr="00233F61" w:rsidRDefault="00124481" w:rsidP="00124481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/6</w:t>
                            </w:r>
                          </w:p>
                        </w:tc>
                        <w:tc>
                          <w:tcPr>
                            <w:tcW w:w="1423" w:type="dxa"/>
                            <w:shd w:val="clear" w:color="auto" w:fill="auto"/>
                            <w:vAlign w:val="center"/>
                          </w:tcPr>
                          <w:p w14:paraId="1CD771C1" w14:textId="3729667C" w:rsidR="00124481" w:rsidRPr="00233F61" w:rsidRDefault="00124481" w:rsidP="00124481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/13</w:t>
                            </w:r>
                          </w:p>
                        </w:tc>
                        <w:tc>
                          <w:tcPr>
                            <w:tcW w:w="1423" w:type="dxa"/>
                            <w:shd w:val="clear" w:color="auto" w:fill="auto"/>
                            <w:vAlign w:val="center"/>
                          </w:tcPr>
                          <w:p w14:paraId="0240DBAB" w14:textId="7CD0FD8B" w:rsidR="00124481" w:rsidRPr="00233F61" w:rsidRDefault="00124481" w:rsidP="00124481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/20</w:t>
                            </w:r>
                          </w:p>
                        </w:tc>
                        <w:tc>
                          <w:tcPr>
                            <w:tcW w:w="1423" w:type="dxa"/>
                            <w:shd w:val="clear" w:color="auto" w:fill="auto"/>
                            <w:vAlign w:val="center"/>
                          </w:tcPr>
                          <w:p w14:paraId="40781FCF" w14:textId="34A92540" w:rsidR="00124481" w:rsidRPr="00233F61" w:rsidRDefault="00124481" w:rsidP="00124481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/27</w:t>
                            </w:r>
                          </w:p>
                        </w:tc>
                        <w:tc>
                          <w:tcPr>
                            <w:tcW w:w="1423" w:type="dxa"/>
                            <w:shd w:val="clear" w:color="auto" w:fill="auto"/>
                            <w:vAlign w:val="center"/>
                          </w:tcPr>
                          <w:p w14:paraId="1033BE46" w14:textId="440F80C0" w:rsidR="00124481" w:rsidRPr="00233F61" w:rsidRDefault="00124481" w:rsidP="00124481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8(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五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c>
                      </w:tr>
                      <w:tr w:rsidR="00124481" w:rsidRPr="005D14B5" w14:paraId="774C8FAC" w14:textId="77777777" w:rsidTr="00124481">
                        <w:trPr>
                          <w:jc w:val="center"/>
                        </w:trPr>
                        <w:tc>
                          <w:tcPr>
                            <w:tcW w:w="1423" w:type="dxa"/>
                            <w:shd w:val="clear" w:color="auto" w:fill="auto"/>
                            <w:vAlign w:val="center"/>
                          </w:tcPr>
                          <w:p w14:paraId="2A11F983" w14:textId="77777777" w:rsidR="00124481" w:rsidRPr="005D14B5" w:rsidRDefault="00124481" w:rsidP="00124481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13:30-15: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3</w:t>
                            </w:r>
                            <w:r w:rsidRPr="005D14B5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14:paraId="64D48266" w14:textId="0E9DDDB3" w:rsidR="00124481" w:rsidRPr="005D14B5" w:rsidRDefault="00124481" w:rsidP="00124481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詩班</w:t>
                            </w:r>
                            <w:proofErr w:type="gramEnd"/>
                            <w:r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2F02</w:t>
                            </w:r>
                          </w:p>
                        </w:tc>
                        <w:tc>
                          <w:tcPr>
                            <w:tcW w:w="1423" w:type="dxa"/>
                            <w:shd w:val="clear" w:color="auto" w:fill="auto"/>
                            <w:vAlign w:val="center"/>
                          </w:tcPr>
                          <w:p w14:paraId="594EDDF7" w14:textId="77777777" w:rsidR="00124481" w:rsidRPr="005D14B5" w:rsidRDefault="00124481" w:rsidP="00124481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13:30-15: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3</w:t>
                            </w:r>
                            <w:r w:rsidRPr="005D14B5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14:paraId="601980C2" w14:textId="41A62093" w:rsidR="00124481" w:rsidRPr="005D14B5" w:rsidRDefault="00124481" w:rsidP="00124481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詩班</w:t>
                            </w:r>
                            <w:proofErr w:type="gramEnd"/>
                            <w:r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2F02</w:t>
                            </w:r>
                          </w:p>
                        </w:tc>
                        <w:tc>
                          <w:tcPr>
                            <w:tcW w:w="1423" w:type="dxa"/>
                            <w:shd w:val="clear" w:color="auto" w:fill="auto"/>
                            <w:vAlign w:val="center"/>
                          </w:tcPr>
                          <w:p w14:paraId="1D3C8B0F" w14:textId="77777777" w:rsidR="00124481" w:rsidRPr="005D14B5" w:rsidRDefault="00124481" w:rsidP="00124481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13:30-15: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3</w:t>
                            </w:r>
                            <w:r w:rsidRPr="005D14B5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14:paraId="33D94EB8" w14:textId="36AF8841" w:rsidR="00124481" w:rsidRPr="005D14B5" w:rsidRDefault="00124481" w:rsidP="00124481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詩班</w:t>
                            </w:r>
                            <w:proofErr w:type="gramEnd"/>
                            <w:r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2F02</w:t>
                            </w:r>
                          </w:p>
                        </w:tc>
                        <w:tc>
                          <w:tcPr>
                            <w:tcW w:w="1423" w:type="dxa"/>
                            <w:shd w:val="clear" w:color="auto" w:fill="auto"/>
                            <w:vAlign w:val="center"/>
                          </w:tcPr>
                          <w:p w14:paraId="070AFC3C" w14:textId="77777777" w:rsidR="00124481" w:rsidRPr="005D14B5" w:rsidRDefault="00124481" w:rsidP="00124481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13:30-15: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3</w:t>
                            </w:r>
                            <w:r w:rsidRPr="005D14B5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14:paraId="7CB10D8A" w14:textId="4B7B3C60" w:rsidR="00124481" w:rsidRPr="005D14B5" w:rsidRDefault="00124481" w:rsidP="00124481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詩班</w:t>
                            </w:r>
                            <w:proofErr w:type="gramEnd"/>
                            <w:r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2F02</w:t>
                            </w:r>
                          </w:p>
                        </w:tc>
                        <w:tc>
                          <w:tcPr>
                            <w:tcW w:w="1423" w:type="dxa"/>
                            <w:shd w:val="clear" w:color="auto" w:fill="auto"/>
                            <w:vAlign w:val="center"/>
                          </w:tcPr>
                          <w:p w14:paraId="51C7F9A7" w14:textId="77777777" w:rsidR="00124481" w:rsidRPr="005D14B5" w:rsidRDefault="00124481" w:rsidP="00124481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13:30-15: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3</w:t>
                            </w:r>
                            <w:r w:rsidRPr="005D14B5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14:paraId="07314812" w14:textId="7FC16025" w:rsidR="00124481" w:rsidRPr="005D14B5" w:rsidRDefault="00124481" w:rsidP="00124481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詩班</w:t>
                            </w:r>
                            <w:proofErr w:type="gramEnd"/>
                            <w:r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2F02</w:t>
                            </w:r>
                          </w:p>
                        </w:tc>
                        <w:tc>
                          <w:tcPr>
                            <w:tcW w:w="1423" w:type="dxa"/>
                            <w:shd w:val="clear" w:color="auto" w:fill="auto"/>
                            <w:vAlign w:val="center"/>
                          </w:tcPr>
                          <w:p w14:paraId="32ADB772" w14:textId="38C52208" w:rsidR="00124481" w:rsidRPr="005D14B5" w:rsidRDefault="00124481" w:rsidP="00124481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19</w:t>
                            </w:r>
                            <w:r w:rsidRPr="005D14B5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0</w:t>
                            </w:r>
                            <w:r w:rsidRPr="005D14B5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0-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21</w:t>
                            </w:r>
                            <w:r w:rsidRPr="005D14B5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3</w:t>
                            </w:r>
                            <w:r w:rsidRPr="005D14B5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14:paraId="4D6358A5" w14:textId="77777777" w:rsidR="00124481" w:rsidRPr="005D14B5" w:rsidRDefault="00124481" w:rsidP="00124481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詩班</w:t>
                            </w:r>
                            <w:proofErr w:type="gramEnd"/>
                            <w:r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2F02</w:t>
                            </w:r>
                          </w:p>
                        </w:tc>
                      </w:tr>
                    </w:tbl>
                    <w:p w14:paraId="6D603BE8" w14:textId="61CEEB67" w:rsidR="00124481" w:rsidRDefault="00124481" w:rsidP="00124481">
                      <w:pPr>
                        <w:widowControl/>
                        <w:snapToGrid w:val="0"/>
                        <w:spacing w:line="4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19"/>
                        <w:gridCol w:w="2419"/>
                        <w:gridCol w:w="2420"/>
                      </w:tblGrid>
                      <w:tr w:rsidR="00124481" w:rsidRPr="005D14B5" w14:paraId="2CBF0A70" w14:textId="77777777" w:rsidTr="00124481">
                        <w:trPr>
                          <w:jc w:val="center"/>
                        </w:trPr>
                        <w:tc>
                          <w:tcPr>
                            <w:tcW w:w="2419" w:type="dxa"/>
                            <w:shd w:val="clear" w:color="auto" w:fill="auto"/>
                            <w:vAlign w:val="center"/>
                          </w:tcPr>
                          <w:p w14:paraId="160BBC2E" w14:textId="0AE7ADC3" w:rsidR="00124481" w:rsidRPr="00233F61" w:rsidRDefault="00124481" w:rsidP="00124481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10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="00B129CD"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日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19" w:type="dxa"/>
                            <w:shd w:val="clear" w:color="auto" w:fill="auto"/>
                            <w:vAlign w:val="center"/>
                          </w:tcPr>
                          <w:p w14:paraId="158B8535" w14:textId="7E56029F" w:rsidR="00124481" w:rsidRPr="00233F61" w:rsidRDefault="00124481" w:rsidP="00124481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/1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6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(六)</w:t>
                            </w:r>
                          </w:p>
                        </w:tc>
                        <w:tc>
                          <w:tcPr>
                            <w:tcW w:w="2420" w:type="dxa"/>
                            <w:shd w:val="clear" w:color="auto" w:fill="auto"/>
                            <w:vAlign w:val="center"/>
                          </w:tcPr>
                          <w:p w14:paraId="2482107B" w14:textId="3CC448C2" w:rsidR="00124481" w:rsidRPr="00233F61" w:rsidRDefault="00124481" w:rsidP="00124481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/1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7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</w:tr>
                      <w:tr w:rsidR="00124481" w:rsidRPr="005D14B5" w14:paraId="70D4B4BA" w14:textId="77777777" w:rsidTr="00124481">
                        <w:trPr>
                          <w:jc w:val="center"/>
                        </w:trPr>
                        <w:tc>
                          <w:tcPr>
                            <w:tcW w:w="2419" w:type="dxa"/>
                            <w:shd w:val="clear" w:color="auto" w:fill="auto"/>
                            <w:vAlign w:val="center"/>
                          </w:tcPr>
                          <w:p w14:paraId="7B3DF8A3" w14:textId="697DCE1B" w:rsidR="00124481" w:rsidRPr="005D14B5" w:rsidRDefault="00B129CD" w:rsidP="00124481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129CD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13:30-16:30 全體</w:t>
                            </w:r>
                          </w:p>
                        </w:tc>
                        <w:tc>
                          <w:tcPr>
                            <w:tcW w:w="2419" w:type="dxa"/>
                            <w:shd w:val="clear" w:color="auto" w:fill="auto"/>
                            <w:vAlign w:val="center"/>
                          </w:tcPr>
                          <w:p w14:paraId="2642EEA6" w14:textId="77777777" w:rsidR="00124481" w:rsidRPr="005D14B5" w:rsidRDefault="00124481" w:rsidP="00124481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10:00-12:30</w:t>
                            </w:r>
                          </w:p>
                          <w:p w14:paraId="70CA304A" w14:textId="77777777" w:rsidR="00124481" w:rsidRPr="005D14B5" w:rsidRDefault="00124481" w:rsidP="00124481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全體總彩排</w:t>
                            </w:r>
                          </w:p>
                        </w:tc>
                        <w:tc>
                          <w:tcPr>
                            <w:tcW w:w="2420" w:type="dxa"/>
                            <w:shd w:val="clear" w:color="auto" w:fill="auto"/>
                            <w:vAlign w:val="center"/>
                          </w:tcPr>
                          <w:p w14:paraId="17AB8CDB" w14:textId="77777777" w:rsidR="00124481" w:rsidRPr="005D14B5" w:rsidRDefault="00124481" w:rsidP="00124481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8:30集合預備</w:t>
                            </w:r>
                          </w:p>
                          <w:p w14:paraId="2B477EB5" w14:textId="77777777" w:rsidR="00124481" w:rsidRPr="005D14B5" w:rsidRDefault="00124481" w:rsidP="00124481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10:00聯合禮拜</w:t>
                            </w:r>
                          </w:p>
                        </w:tc>
                      </w:tr>
                    </w:tbl>
                    <w:p w14:paraId="022ADF2F" w14:textId="77777777" w:rsidR="00124481" w:rsidRPr="00124481" w:rsidRDefault="00124481" w:rsidP="00124481">
                      <w:pPr>
                        <w:widowControl/>
                        <w:snapToGrid w:val="0"/>
                        <w:spacing w:line="4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</w:p>
                    <w:p w14:paraId="6B1334F5" w14:textId="77777777" w:rsidR="00124481" w:rsidRPr="00124481" w:rsidRDefault="00124481" w:rsidP="00124481">
                      <w:pPr>
                        <w:widowControl/>
                        <w:snapToGrid w:val="0"/>
                        <w:spacing w:line="4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77777777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77777777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77777777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77777777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77777777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77777777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7777777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7777777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7777777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7777777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7777777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77777777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77777777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77777777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77777777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77777777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77777777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9308D4C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77777777" w:rsidR="00713452" w:rsidRPr="001648E8" w:rsidRDefault="00B87CB3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3EE13716">
                <wp:simplePos x="0" y="0"/>
                <wp:positionH relativeFrom="margin">
                  <wp:align>left</wp:align>
                </wp:positionH>
                <wp:positionV relativeFrom="paragraph">
                  <wp:posOffset>25881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49CC7" w14:textId="77777777" w:rsidR="00CD6C12" w:rsidRPr="003F3259" w:rsidRDefault="00CD6C12" w:rsidP="001B412F">
                            <w:pPr>
                              <w:snapToGrid w:val="0"/>
                              <w:spacing w:beforeLines="20" w:before="72" w:afterLines="30" w:after="108"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proofErr w:type="gramStart"/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  <w:proofErr w:type="gramEnd"/>
                          </w:p>
                          <w:p w14:paraId="78AF3DFB" w14:textId="77777777" w:rsidR="00CD6C12" w:rsidRPr="003F3259" w:rsidRDefault="00CD6C12" w:rsidP="001B412F">
                            <w:pPr>
                              <w:spacing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75E9AF28" w14:textId="77777777" w:rsidR="00CD6C12" w:rsidRPr="003F3259" w:rsidRDefault="00CD6C12" w:rsidP="001B412F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40" w:lineRule="exact"/>
                              <w:contextualSpacing/>
                              <w:jc w:val="both"/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F3259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proofErr w:type="gramStart"/>
                            <w:r w:rsidRPr="003F3259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康復代禱</w:t>
                            </w:r>
                            <w:proofErr w:type="gramEnd"/>
                            <w:r w:rsidRPr="003F3259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  <w:r w:rsidRPr="003F3259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0F17DCE" w14:textId="77777777" w:rsidR="00CD6C12" w:rsidRDefault="00CD6C12" w:rsidP="001B412F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beforeLines="25" w:before="90" w:line="440" w:lineRule="exact"/>
                              <w:ind w:left="641" w:hanging="357"/>
                              <w:contextualSpacing/>
                              <w:jc w:val="both"/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請為目前接受化療、標靶治療的兄</w:t>
                            </w:r>
                            <w:proofErr w:type="gramStart"/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及教會長輩</w:t>
                            </w:r>
                            <w:proofErr w:type="gramStart"/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身體代禱</w:t>
                            </w:r>
                            <w:proofErr w:type="gramEnd"/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B740D71" w14:textId="77777777" w:rsidR="00CD6C12" w:rsidRPr="00CD6C12" w:rsidRDefault="00CD6C12" w:rsidP="001B412F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beforeLines="25" w:before="90" w:line="440" w:lineRule="exact"/>
                              <w:ind w:left="641" w:hanging="357"/>
                              <w:contextualSpacing/>
                              <w:jc w:val="both"/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請為有些家庭生活壓力增加，如單親、工作不順的</w:t>
                            </w:r>
                            <w:proofErr w:type="gramStart"/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青年代禱</w:t>
                            </w:r>
                            <w:proofErr w:type="gramEnd"/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5E349E70" w14:textId="77777777" w:rsidR="00CD6C12" w:rsidRPr="003F3259" w:rsidRDefault="00CD6C12" w:rsidP="001B412F">
                            <w:pPr>
                              <w:spacing w:beforeLines="25" w:before="90"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23AF083B" w14:textId="36C7DCFA" w:rsidR="00CD6C12" w:rsidRPr="00CD6C12" w:rsidRDefault="0079340A" w:rsidP="001B412F">
                            <w:pPr>
                              <w:spacing w:afterLines="10" w:after="36"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9340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為俄羅斯與烏克蘭</w:t>
                            </w:r>
                            <w:proofErr w:type="gramStart"/>
                            <w:r w:rsidRPr="0079340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局勢代禱</w:t>
                            </w:r>
                            <w:proofErr w:type="gramEnd"/>
                            <w:r w:rsidRPr="0079340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。近日兩國處於極度緊張關係，</w:t>
                            </w:r>
                            <w:proofErr w:type="gramStart"/>
                            <w:r w:rsidRPr="0079340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求主保守</w:t>
                            </w:r>
                            <w:proofErr w:type="gramEnd"/>
                            <w:r w:rsidRPr="0079340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兩國長期對峙的緊張關係，讓雙方領導人有智慧，用和平的方式去處理。</w:t>
                            </w:r>
                            <w:proofErr w:type="gramStart"/>
                            <w:r w:rsidRPr="0079340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也求主保守</w:t>
                            </w:r>
                            <w:proofErr w:type="gramEnd"/>
                            <w:r w:rsidRPr="0079340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兩國人民的心，一切的</w:t>
                            </w:r>
                            <w:proofErr w:type="gramStart"/>
                            <w:r w:rsidRPr="0079340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恐慌、</w:t>
                            </w:r>
                            <w:proofErr w:type="gramEnd"/>
                            <w:r w:rsidRPr="0079340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焦慮和不安都要在主的平安裡被挪去。</w:t>
                            </w:r>
                          </w:p>
                          <w:p w14:paraId="0CDB753C" w14:textId="77777777" w:rsidR="008441F8" w:rsidRPr="003F3259" w:rsidRDefault="008441F8" w:rsidP="001B412F">
                            <w:pPr>
                              <w:spacing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6585DB7B" w14:textId="41FCB8D3" w:rsidR="0079340A" w:rsidRPr="0079340A" w:rsidRDefault="0079340A" w:rsidP="001B412F">
                            <w:pPr>
                              <w:spacing w:afterLines="10" w:after="36"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9340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春節假期將至，本土</w:t>
                            </w:r>
                            <w:proofErr w:type="gramStart"/>
                            <w:r w:rsidRPr="0079340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疫情仍</w:t>
                            </w:r>
                            <w:proofErr w:type="gramEnd"/>
                            <w:r w:rsidRPr="0079340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有不少確診案例，求神憐憫與保守。</w:t>
                            </w:r>
                          </w:p>
                          <w:p w14:paraId="5A2D424E" w14:textId="3CE08007" w:rsidR="008441F8" w:rsidRDefault="0079340A" w:rsidP="001B412F">
                            <w:pPr>
                              <w:spacing w:afterLines="10" w:after="36"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9340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願社區中隱藏的</w:t>
                            </w:r>
                            <w:proofErr w:type="gramStart"/>
                            <w:r w:rsidRPr="0079340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傳播鏈能被</w:t>
                            </w:r>
                            <w:proofErr w:type="gramEnd"/>
                            <w:r w:rsidRPr="0079340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追蹤出來，防止病毒持續擴散。求神保守春節假期人員移動不會帶來另一波感染。</w:t>
                            </w:r>
                          </w:p>
                          <w:p w14:paraId="15559D6E" w14:textId="77777777" w:rsidR="00D01D42" w:rsidRDefault="00D01D42" w:rsidP="001B412F">
                            <w:pPr>
                              <w:spacing w:beforeLines="25" w:before="90" w:afterLines="10" w:after="36"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61D2F25C" w14:textId="16D2263E" w:rsidR="00A705FD" w:rsidRDefault="00A16814" w:rsidP="001B412F">
                            <w:pPr>
                              <w:spacing w:afterLines="10" w:after="36" w:line="440" w:lineRule="exact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A168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A168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情期間年節返鄉，願上帝保守兄</w:t>
                            </w:r>
                            <w:proofErr w:type="gramStart"/>
                            <w:r w:rsidRPr="00A168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A168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與家人有好的團聚，不論是交通往返，或是身心靈都蒙恩得福。</w:t>
                            </w:r>
                          </w:p>
                          <w:p w14:paraId="74A88CCF" w14:textId="77777777" w:rsidR="00D01D42" w:rsidRPr="003F3259" w:rsidRDefault="00D01D42" w:rsidP="001B412F">
                            <w:pPr>
                              <w:spacing w:afterLines="10" w:after="36" w:line="440" w:lineRule="exact"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F3259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012ED5CB" w14:textId="5B74B8B8" w:rsidR="00AF4F34" w:rsidRPr="003F3259" w:rsidRDefault="00777F6B" w:rsidP="001B412F">
                            <w:pPr>
                              <w:spacing w:line="440" w:lineRule="exact"/>
                              <w:ind w:left="238"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為</w:t>
                            </w:r>
                            <w:r w:rsidR="00A16814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陳光勝</w:t>
                            </w:r>
                            <w:r w:rsidR="004A668D" w:rsidRPr="004A668D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牧師</w:t>
                            </w:r>
                            <w:r w:rsidR="00EA3932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禱</w:t>
                            </w:r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告，願上帝保守牧師的家庭、</w:t>
                            </w:r>
                            <w:proofErr w:type="gramStart"/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事奉與身體健康</w:t>
                            </w:r>
                            <w:proofErr w:type="gramEnd"/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，都經歷</w:t>
                            </w:r>
                            <w:proofErr w:type="gramStart"/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豐富恩典的供應。</w:t>
                            </w:r>
                          </w:p>
                          <w:p w14:paraId="7CCC7222" w14:textId="77777777" w:rsidR="00D01D42" w:rsidRPr="003F3259" w:rsidRDefault="00D01D42" w:rsidP="001B412F">
                            <w:pPr>
                              <w:spacing w:beforeLines="25" w:before="90"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5.為傳道人</w:t>
                            </w:r>
                          </w:p>
                          <w:p w14:paraId="742A0EDD" w14:textId="5221BE49" w:rsidR="00007327" w:rsidRPr="0079340A" w:rsidRDefault="00D01D42" w:rsidP="001B412F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="0079340A" w:rsidRPr="0079340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為陳怡真牧師禱告~在崙上教會服侍</w:t>
                            </w:r>
                          </w:p>
                          <w:p w14:paraId="711BABEC" w14:textId="5118BA3C" w:rsidR="00D71118" w:rsidRPr="00D71118" w:rsidRDefault="0079340A" w:rsidP="001B412F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40" w:lineRule="exact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79340A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怡</w:t>
                            </w:r>
                            <w:proofErr w:type="gramEnd"/>
                            <w:r w:rsidRPr="0079340A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真牧師仍繼續服物控制身體症狀，雖仍偶有無力狀況，</w:t>
                            </w:r>
                            <w:proofErr w:type="gramStart"/>
                            <w:r w:rsidRPr="0079340A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但肌力</w:t>
                            </w:r>
                            <w:proofErr w:type="gramEnd"/>
                            <w:r w:rsidRPr="0079340A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、肌耐力都在進步中，</w:t>
                            </w:r>
                            <w:r w:rsidRPr="0079340A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1/11</w:t>
                            </w:r>
                            <w:r w:rsidRPr="0079340A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發生車禍，右手</w:t>
                            </w:r>
                            <w:proofErr w:type="gramStart"/>
                            <w:r w:rsidRPr="0079340A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骨裂和一些</w:t>
                            </w:r>
                            <w:proofErr w:type="gramEnd"/>
                            <w:r w:rsidRPr="0079340A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挫傷，</w:t>
                            </w:r>
                            <w:proofErr w:type="gramStart"/>
                            <w:r w:rsidRPr="0079340A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願主保守</w:t>
                            </w:r>
                            <w:proofErr w:type="gramEnd"/>
                            <w:r w:rsidRPr="0079340A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早日復元，使後續事工可以順利進行。</w:t>
                            </w:r>
                          </w:p>
                          <w:p w14:paraId="3EBD7606" w14:textId="39F1F2AE" w:rsidR="00F96AE2" w:rsidRPr="0079340A" w:rsidRDefault="0079340A" w:rsidP="001B412F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40" w:lineRule="exact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79340A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2/19-20</w:t>
                            </w:r>
                            <w:r>
                              <w:rPr>
                                <w:rFonts w:eastAsia="標楷體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、</w:t>
                            </w:r>
                            <w:r w:rsidRPr="0079340A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6-27</w:t>
                            </w:r>
                            <w:r w:rsidRPr="0079340A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舉辦兒少事工師資集訓，為</w:t>
                            </w:r>
                            <w:proofErr w:type="gramStart"/>
                            <w:r w:rsidRPr="0079340A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怡</w:t>
                            </w:r>
                            <w:proofErr w:type="gramEnd"/>
                            <w:r w:rsidRPr="0079340A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真牧師順利完成</w:t>
                            </w:r>
                            <w:proofErr w:type="gramStart"/>
                            <w:r w:rsidRPr="0079340A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教材代禱</w:t>
                            </w:r>
                            <w:proofErr w:type="gramEnd"/>
                            <w:r w:rsidRPr="0079340A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AB43302" w14:textId="401A4E02" w:rsidR="00007327" w:rsidRDefault="0079340A" w:rsidP="001B412F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40" w:lineRule="exact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79340A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崙上的母</w:t>
                            </w:r>
                            <w:proofErr w:type="gramStart"/>
                            <w:r w:rsidRPr="0079340A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會鹽洲</w:t>
                            </w:r>
                            <w:proofErr w:type="gramEnd"/>
                            <w:r w:rsidRPr="0079340A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教會牧師</w:t>
                            </w:r>
                            <w:r w:rsidRPr="0079340A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-</w:t>
                            </w:r>
                            <w:r w:rsidRPr="0079340A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鄭耀宗牧師七月將屆</w:t>
                            </w:r>
                            <w:proofErr w:type="gramStart"/>
                            <w:r w:rsidRPr="0079340A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齡</w:t>
                            </w:r>
                            <w:proofErr w:type="gramEnd"/>
                            <w:r w:rsidRPr="0079340A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退休，</w:t>
                            </w:r>
                            <w:proofErr w:type="gramStart"/>
                            <w:r w:rsidRPr="0079340A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怡</w:t>
                            </w:r>
                            <w:proofErr w:type="gramEnd"/>
                            <w:r w:rsidRPr="0079340A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真牧師</w:t>
                            </w:r>
                            <w:proofErr w:type="gramStart"/>
                            <w:r w:rsidRPr="0079340A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屬於鹽洲教會</w:t>
                            </w:r>
                            <w:proofErr w:type="gramEnd"/>
                            <w:r w:rsidRPr="0079340A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的宣教牧師，需要同進退，</w:t>
                            </w:r>
                            <w:proofErr w:type="gramStart"/>
                            <w:r w:rsidRPr="0079340A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求主預備</w:t>
                            </w:r>
                            <w:proofErr w:type="gramEnd"/>
                            <w:r w:rsidRPr="0079340A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屏東中會有可以承接的教會。</w:t>
                            </w:r>
                          </w:p>
                          <w:p w14:paraId="4C2F821C" w14:textId="1BC0A5EE" w:rsidR="0079340A" w:rsidRPr="00752EC2" w:rsidRDefault="0079340A" w:rsidP="001B412F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40" w:lineRule="exact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79340A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為牧師</w:t>
                            </w:r>
                            <w:proofErr w:type="gramStart"/>
                            <w:r w:rsidRPr="0079340A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嬤</w:t>
                            </w:r>
                            <w:proofErr w:type="gramEnd"/>
                            <w:r w:rsidRPr="0079340A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體弱臥床、接近全盲，身心都頗</w:t>
                            </w:r>
                            <w:proofErr w:type="gramStart"/>
                            <w:r w:rsidRPr="0079340A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辛苦代禱</w:t>
                            </w:r>
                            <w:proofErr w:type="gramEnd"/>
                            <w:r w:rsidRPr="0079340A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0" type="#_x0000_t202" style="position:absolute;left:0;text-align:left;margin-left:0;margin-top:2.05pt;width:459.75pt;height:687.7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lg5g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" filled="f" stroked="f">
                <v:textbox>
                  <w:txbxContent>
                    <w:p w14:paraId="34749CC7" w14:textId="77777777" w:rsidR="00CD6C12" w:rsidRPr="003F3259" w:rsidRDefault="00CD6C12" w:rsidP="001B412F">
                      <w:pPr>
                        <w:snapToGrid w:val="0"/>
                        <w:spacing w:beforeLines="20" w:before="72" w:afterLines="30" w:after="108"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78AF3DFB" w14:textId="77777777" w:rsidR="00CD6C12" w:rsidRPr="003F3259" w:rsidRDefault="00CD6C12" w:rsidP="001B412F">
                      <w:pPr>
                        <w:spacing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75E9AF28" w14:textId="77777777" w:rsidR="00CD6C12" w:rsidRPr="003F3259" w:rsidRDefault="00CD6C12" w:rsidP="001B412F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40" w:lineRule="exact"/>
                        <w:contextualSpacing/>
                        <w:jc w:val="both"/>
                        <w:rPr>
                          <w:rFonts w:eastAsia="標楷體"/>
                          <w:color w:val="000000"/>
                          <w:sz w:val="26"/>
                          <w:szCs w:val="26"/>
                        </w:rPr>
                      </w:pPr>
                      <w:r w:rsidRPr="003F3259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請為住院會友及出院會友</w:t>
                      </w:r>
                      <w:proofErr w:type="gramStart"/>
                      <w:r w:rsidRPr="003F3259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3F3259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。</w:t>
                      </w:r>
                      <w:r w:rsidRPr="003F3259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0F17DCE" w14:textId="77777777" w:rsidR="00CD6C12" w:rsidRDefault="00CD6C12" w:rsidP="001B412F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beforeLines="25" w:before="90" w:line="440" w:lineRule="exact"/>
                        <w:ind w:left="641" w:hanging="357"/>
                        <w:contextualSpacing/>
                        <w:jc w:val="both"/>
                        <w:rPr>
                          <w:rFonts w:eastAsia="標楷體"/>
                          <w:color w:val="000000"/>
                          <w:sz w:val="26"/>
                          <w:szCs w:val="26"/>
                        </w:rPr>
                      </w:pPr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請為目前接受化療、標靶治療的兄</w:t>
                      </w:r>
                      <w:proofErr w:type="gramStart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。</w:t>
                      </w:r>
                    </w:p>
                    <w:p w14:paraId="6B740D71" w14:textId="77777777" w:rsidR="00CD6C12" w:rsidRPr="00CD6C12" w:rsidRDefault="00CD6C12" w:rsidP="001B412F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beforeLines="25" w:before="90" w:line="440" w:lineRule="exact"/>
                        <w:ind w:left="641" w:hanging="357"/>
                        <w:contextualSpacing/>
                        <w:jc w:val="both"/>
                        <w:rPr>
                          <w:rFonts w:eastAsia="標楷體"/>
                          <w:color w:val="000000"/>
                          <w:sz w:val="26"/>
                          <w:szCs w:val="26"/>
                        </w:rPr>
                      </w:pPr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請為有些家庭生活壓力增加，如單親、工作不順的</w:t>
                      </w:r>
                      <w:proofErr w:type="gramStart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。</w:t>
                      </w:r>
                    </w:p>
                    <w:p w14:paraId="5E349E70" w14:textId="77777777" w:rsidR="00CD6C12" w:rsidRPr="003F3259" w:rsidRDefault="00CD6C12" w:rsidP="001B412F">
                      <w:pPr>
                        <w:spacing w:beforeLines="25" w:before="90"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23AF083B" w14:textId="36C7DCFA" w:rsidR="00CD6C12" w:rsidRPr="00CD6C12" w:rsidRDefault="0079340A" w:rsidP="001B412F">
                      <w:pPr>
                        <w:spacing w:afterLines="10" w:after="36"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79340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為俄羅斯與烏克蘭</w:t>
                      </w:r>
                      <w:proofErr w:type="gramStart"/>
                      <w:r w:rsidRPr="0079340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局勢代禱</w:t>
                      </w:r>
                      <w:proofErr w:type="gramEnd"/>
                      <w:r w:rsidRPr="0079340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。近日兩國處於極度緊張關係，</w:t>
                      </w:r>
                      <w:proofErr w:type="gramStart"/>
                      <w:r w:rsidRPr="0079340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求主保守</w:t>
                      </w:r>
                      <w:proofErr w:type="gramEnd"/>
                      <w:r w:rsidRPr="0079340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兩國長期對峙的緊張關係，讓雙方領導人有智慧，用和平的方式去處理。</w:t>
                      </w:r>
                      <w:proofErr w:type="gramStart"/>
                      <w:r w:rsidRPr="0079340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也求主保守</w:t>
                      </w:r>
                      <w:proofErr w:type="gramEnd"/>
                      <w:r w:rsidRPr="0079340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兩國人民的心，一切的</w:t>
                      </w:r>
                      <w:proofErr w:type="gramStart"/>
                      <w:r w:rsidRPr="0079340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恐慌、</w:t>
                      </w:r>
                      <w:proofErr w:type="gramEnd"/>
                      <w:r w:rsidRPr="0079340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焦慮和不安都要在主的平安裡被挪去。</w:t>
                      </w:r>
                    </w:p>
                    <w:p w14:paraId="0CDB753C" w14:textId="77777777" w:rsidR="008441F8" w:rsidRPr="003F3259" w:rsidRDefault="008441F8" w:rsidP="001B412F">
                      <w:pPr>
                        <w:spacing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6585DB7B" w14:textId="41FCB8D3" w:rsidR="0079340A" w:rsidRPr="0079340A" w:rsidRDefault="0079340A" w:rsidP="001B412F">
                      <w:pPr>
                        <w:spacing w:afterLines="10" w:after="36"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79340A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春節假期將至，本土</w:t>
                      </w:r>
                      <w:proofErr w:type="gramStart"/>
                      <w:r w:rsidRPr="0079340A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疫情仍</w:t>
                      </w:r>
                      <w:proofErr w:type="gramEnd"/>
                      <w:r w:rsidRPr="0079340A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有不少確診案例，求神憐憫與保守。</w:t>
                      </w:r>
                    </w:p>
                    <w:p w14:paraId="5A2D424E" w14:textId="3CE08007" w:rsidR="008441F8" w:rsidRDefault="0079340A" w:rsidP="001B412F">
                      <w:pPr>
                        <w:spacing w:afterLines="10" w:after="36"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79340A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願社區中隱藏的</w:t>
                      </w:r>
                      <w:proofErr w:type="gramStart"/>
                      <w:r w:rsidRPr="0079340A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傳播鏈能被</w:t>
                      </w:r>
                      <w:proofErr w:type="gramEnd"/>
                      <w:r w:rsidRPr="0079340A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追蹤出來，防止病毒持續擴散。求神保守春節假期人員移動不會帶來另一波感染。</w:t>
                      </w:r>
                    </w:p>
                    <w:p w14:paraId="15559D6E" w14:textId="77777777" w:rsidR="00D01D42" w:rsidRDefault="00D01D42" w:rsidP="001B412F">
                      <w:pPr>
                        <w:spacing w:beforeLines="25" w:before="90" w:afterLines="10" w:after="36"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61D2F25C" w14:textId="16D2263E" w:rsidR="00A705FD" w:rsidRDefault="00A16814" w:rsidP="001B412F">
                      <w:pPr>
                        <w:spacing w:afterLines="10" w:after="36" w:line="440" w:lineRule="exact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proofErr w:type="gramStart"/>
                      <w:r w:rsidRPr="00A16814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A16814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情期間年節返鄉，願上帝保守兄</w:t>
                      </w:r>
                      <w:proofErr w:type="gramStart"/>
                      <w:r w:rsidRPr="00A16814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A16814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與家人有好的團聚，不論是交通往返，或是身心靈都蒙恩得福。</w:t>
                      </w:r>
                    </w:p>
                    <w:p w14:paraId="74A88CCF" w14:textId="77777777" w:rsidR="00D01D42" w:rsidRPr="003F3259" w:rsidRDefault="00D01D42" w:rsidP="001B412F">
                      <w:pPr>
                        <w:spacing w:afterLines="10" w:after="36" w:line="440" w:lineRule="exact"/>
                        <w:jc w:val="both"/>
                        <w:rPr>
                          <w:rFonts w:eastAsia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3F3259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012ED5CB" w14:textId="5B74B8B8" w:rsidR="00AF4F34" w:rsidRPr="003F3259" w:rsidRDefault="00777F6B" w:rsidP="001B412F">
                      <w:pPr>
                        <w:spacing w:line="440" w:lineRule="exact"/>
                        <w:ind w:left="238"/>
                        <w:jc w:val="both"/>
                        <w:rPr>
                          <w:rFonts w:eastAsia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為</w:t>
                      </w:r>
                      <w:r w:rsidR="00A16814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陳光勝</w:t>
                      </w:r>
                      <w:r w:rsidR="004A668D" w:rsidRPr="004A668D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牧師</w:t>
                      </w:r>
                      <w:r w:rsidR="00EA3932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禱</w:t>
                      </w:r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告，願上帝保守牧師的家庭、</w:t>
                      </w:r>
                      <w:proofErr w:type="gramStart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7CCC7222" w14:textId="77777777" w:rsidR="00D01D42" w:rsidRPr="003F3259" w:rsidRDefault="00D01D42" w:rsidP="001B412F">
                      <w:pPr>
                        <w:spacing w:beforeLines="25" w:before="90"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5.為傳道人</w:t>
                      </w:r>
                    </w:p>
                    <w:p w14:paraId="742A0EDD" w14:textId="5221BE49" w:rsidR="00007327" w:rsidRPr="0079340A" w:rsidRDefault="00D01D42" w:rsidP="001B412F">
                      <w:pPr>
                        <w:spacing w:line="440" w:lineRule="exact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 xml:space="preserve">  </w:t>
                      </w:r>
                      <w:r w:rsidR="0079340A" w:rsidRPr="0079340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為陳怡真牧師禱告~在崙上教會服侍</w:t>
                      </w:r>
                    </w:p>
                    <w:p w14:paraId="711BABEC" w14:textId="5118BA3C" w:rsidR="00D71118" w:rsidRPr="00D71118" w:rsidRDefault="0079340A" w:rsidP="001B412F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40" w:lineRule="exact"/>
                        <w:contextualSpacing/>
                        <w:jc w:val="both"/>
                        <w:rPr>
                          <w:rFonts w:eastAsia="標楷體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</w:pPr>
                      <w:proofErr w:type="gramStart"/>
                      <w:r w:rsidRPr="0079340A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怡</w:t>
                      </w:r>
                      <w:proofErr w:type="gramEnd"/>
                      <w:r w:rsidRPr="0079340A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真牧師仍繼續服物控制身體症狀，雖仍偶有無力狀況，</w:t>
                      </w:r>
                      <w:proofErr w:type="gramStart"/>
                      <w:r w:rsidRPr="0079340A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但肌力</w:t>
                      </w:r>
                      <w:proofErr w:type="gramEnd"/>
                      <w:r w:rsidRPr="0079340A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、肌耐力都在進步中，</w:t>
                      </w:r>
                      <w:r w:rsidRPr="0079340A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1/11</w:t>
                      </w:r>
                      <w:r w:rsidRPr="0079340A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發生車禍，右手</w:t>
                      </w:r>
                      <w:proofErr w:type="gramStart"/>
                      <w:r w:rsidRPr="0079340A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骨裂和一些</w:t>
                      </w:r>
                      <w:proofErr w:type="gramEnd"/>
                      <w:r w:rsidRPr="0079340A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挫傷，</w:t>
                      </w:r>
                      <w:proofErr w:type="gramStart"/>
                      <w:r w:rsidRPr="0079340A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願主保守</w:t>
                      </w:r>
                      <w:proofErr w:type="gramEnd"/>
                      <w:r w:rsidRPr="0079340A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早日復元，使後續事工可以順利進行。</w:t>
                      </w:r>
                    </w:p>
                    <w:p w14:paraId="3EBD7606" w14:textId="39F1F2AE" w:rsidR="00F96AE2" w:rsidRPr="0079340A" w:rsidRDefault="0079340A" w:rsidP="001B412F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40" w:lineRule="exact"/>
                        <w:contextualSpacing/>
                        <w:jc w:val="both"/>
                        <w:rPr>
                          <w:rFonts w:eastAsia="標楷體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</w:pPr>
                      <w:r w:rsidRPr="0079340A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2/19-20</w:t>
                      </w:r>
                      <w:r>
                        <w:rPr>
                          <w:rFonts w:eastAsia="標楷體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、</w:t>
                      </w:r>
                      <w:r w:rsidRPr="0079340A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6-27</w:t>
                      </w:r>
                      <w:r w:rsidRPr="0079340A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舉辦兒少事工師資集訓，為</w:t>
                      </w:r>
                      <w:proofErr w:type="gramStart"/>
                      <w:r w:rsidRPr="0079340A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怡</w:t>
                      </w:r>
                      <w:proofErr w:type="gramEnd"/>
                      <w:r w:rsidRPr="0079340A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真牧師順利完成</w:t>
                      </w:r>
                      <w:proofErr w:type="gramStart"/>
                      <w:r w:rsidRPr="0079340A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教材代禱</w:t>
                      </w:r>
                      <w:proofErr w:type="gramEnd"/>
                      <w:r w:rsidRPr="0079340A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。</w:t>
                      </w:r>
                    </w:p>
                    <w:p w14:paraId="2AB43302" w14:textId="401A4E02" w:rsidR="00007327" w:rsidRDefault="0079340A" w:rsidP="001B412F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40" w:lineRule="exact"/>
                        <w:contextualSpacing/>
                        <w:jc w:val="both"/>
                        <w:rPr>
                          <w:rFonts w:eastAsia="標楷體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</w:pPr>
                      <w:r w:rsidRPr="0079340A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崙上的母</w:t>
                      </w:r>
                      <w:proofErr w:type="gramStart"/>
                      <w:r w:rsidRPr="0079340A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會鹽洲</w:t>
                      </w:r>
                      <w:proofErr w:type="gramEnd"/>
                      <w:r w:rsidRPr="0079340A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教會牧師</w:t>
                      </w:r>
                      <w:r w:rsidRPr="0079340A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-</w:t>
                      </w:r>
                      <w:r w:rsidRPr="0079340A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鄭耀宗牧師七月將屆</w:t>
                      </w:r>
                      <w:proofErr w:type="gramStart"/>
                      <w:r w:rsidRPr="0079340A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齡</w:t>
                      </w:r>
                      <w:proofErr w:type="gramEnd"/>
                      <w:r w:rsidRPr="0079340A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退休，</w:t>
                      </w:r>
                      <w:proofErr w:type="gramStart"/>
                      <w:r w:rsidRPr="0079340A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怡</w:t>
                      </w:r>
                      <w:proofErr w:type="gramEnd"/>
                      <w:r w:rsidRPr="0079340A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真牧師</w:t>
                      </w:r>
                      <w:proofErr w:type="gramStart"/>
                      <w:r w:rsidRPr="0079340A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屬於鹽洲教會</w:t>
                      </w:r>
                      <w:proofErr w:type="gramEnd"/>
                      <w:r w:rsidRPr="0079340A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的宣教牧師，需要同進退，</w:t>
                      </w:r>
                      <w:proofErr w:type="gramStart"/>
                      <w:r w:rsidRPr="0079340A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求主預備</w:t>
                      </w:r>
                      <w:proofErr w:type="gramEnd"/>
                      <w:r w:rsidRPr="0079340A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屏東中會有可以承接的教會。</w:t>
                      </w:r>
                    </w:p>
                    <w:p w14:paraId="4C2F821C" w14:textId="1BC0A5EE" w:rsidR="0079340A" w:rsidRPr="00752EC2" w:rsidRDefault="0079340A" w:rsidP="001B412F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40" w:lineRule="exact"/>
                        <w:contextualSpacing/>
                        <w:jc w:val="both"/>
                        <w:rPr>
                          <w:rFonts w:eastAsia="標楷體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</w:pPr>
                      <w:r w:rsidRPr="0079340A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為牧師</w:t>
                      </w:r>
                      <w:proofErr w:type="gramStart"/>
                      <w:r w:rsidRPr="0079340A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嬤</w:t>
                      </w:r>
                      <w:proofErr w:type="gramEnd"/>
                      <w:r w:rsidRPr="0079340A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體弱臥床、接近全盲，身心都頗</w:t>
                      </w:r>
                      <w:proofErr w:type="gramStart"/>
                      <w:r w:rsidRPr="0079340A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辛苦代禱</w:t>
                      </w:r>
                      <w:proofErr w:type="gramEnd"/>
                      <w:r w:rsidRPr="0079340A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57D7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C45B4F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77777777" w:rsidR="00CE73C8" w:rsidRPr="001648E8" w:rsidRDefault="00B87CB3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04EE7D6D">
                <wp:simplePos x="0" y="0"/>
                <wp:positionH relativeFrom="column">
                  <wp:posOffset>-169545</wp:posOffset>
                </wp:positionH>
                <wp:positionV relativeFrom="paragraph">
                  <wp:posOffset>-53975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Pr="00C06D06">
                              <w:rPr>
                                <w:rFonts w:ascii="文鼎特毛楷" w:eastAsia="文鼎特毛楷" w:hAnsi="標楷體" w:hint="eastAsia"/>
                                <w:spacing w:val="-20"/>
                                <w:w w:val="90"/>
                                <w:sz w:val="26"/>
                                <w:szCs w:val="26"/>
                              </w:rPr>
                              <w:t>財團法人北部台灣基督長老教會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1B37A646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168" w:rightChars="23" w:right="55" w:hangingChars="500" w:hanging="1168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七星中會和平教會</w:t>
                            </w:r>
                          </w:p>
                          <w:p w14:paraId="40F27CA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pacing w:val="-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10"/>
                                <w:sz w:val="26"/>
                                <w:szCs w:val="26"/>
                              </w:rPr>
                              <w:t>（所有銀行或郵局帳號皆使用此戶名）</w:t>
                            </w:r>
                          </w:p>
                          <w:p w14:paraId="31A51FD6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18032193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銀行帳號：</w:t>
                            </w:r>
                          </w:p>
                          <w:p w14:paraId="0184050A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台北富邦銀行(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012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)和平分行</w:t>
                            </w:r>
                          </w:p>
                          <w:p w14:paraId="40C1FA9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480-221-04070-0 </w:t>
                            </w:r>
                          </w:p>
                          <w:p w14:paraId="6CB76844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郵局劃撥帳號；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50037053</w:t>
                            </w:r>
                          </w:p>
                          <w:p w14:paraId="5327F635" w14:textId="77777777" w:rsidR="00CB51F7" w:rsidRDefault="00CB51F7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他行</w:t>
                            </w:r>
                            <w:proofErr w:type="gramStart"/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匯</w:t>
                            </w:r>
                            <w:proofErr w:type="gramEnd"/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至郵局使用</w:t>
                            </w:r>
                            <w:r w:rsidR="00D01D4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  <w:p w14:paraId="3F1D32AF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7000010 50037053</w:t>
                            </w: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0"/>
                              <w:gridCol w:w="6"/>
                              <w:gridCol w:w="1163"/>
                            </w:tblGrid>
                            <w:tr w:rsidR="000E6FFC" w:rsidRPr="00BD201D" w14:paraId="48B4EBF5" w14:textId="77777777" w:rsidTr="004C7203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477884F" w14:textId="77777777" w:rsidR="000E6FFC" w:rsidRPr="00BD201D" w:rsidRDefault="000E6FFC" w:rsidP="000E6FFC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0E6FFC" w:rsidRPr="00FC48AC" w14:paraId="44421DA6" w14:textId="77777777" w:rsidTr="004C720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CCE4C0" w14:textId="77777777" w:rsidR="000E6FFC" w:rsidRPr="00FC48AC" w:rsidRDefault="000E6FFC" w:rsidP="000E6FF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2709648" w14:textId="77777777" w:rsidR="000E6FFC" w:rsidRPr="00FC48AC" w:rsidRDefault="000E6FFC" w:rsidP="000E6FFC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AF27F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28,953</w:t>
                                  </w:r>
                                </w:p>
                              </w:tc>
                            </w:tr>
                            <w:tr w:rsidR="000E6FFC" w:rsidRPr="00FC48AC" w14:paraId="1CEEDD7B" w14:textId="77777777" w:rsidTr="004C7203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784CCF" w14:textId="77777777" w:rsidR="000E6FFC" w:rsidRPr="00FC48AC" w:rsidRDefault="000E6FFC" w:rsidP="000E6FF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D27836F" w14:textId="530ECCBA" w:rsidR="000E6FFC" w:rsidRPr="00FC48AC" w:rsidRDefault="000E6FFC" w:rsidP="000E6FF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FE9F1D3" w14:textId="77777777" w:rsidR="000E6FFC" w:rsidRPr="00FC48AC" w:rsidRDefault="000E6FFC" w:rsidP="000E6FF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F27F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459</w:t>
                                  </w:r>
                                </w:p>
                              </w:tc>
                            </w:tr>
                            <w:tr w:rsidR="000E6FFC" w:rsidRPr="00FC48AC" w14:paraId="55EC3D85" w14:textId="77777777" w:rsidTr="004C7203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B38982" w14:textId="77777777" w:rsidR="000E6FFC" w:rsidRPr="00FC48AC" w:rsidRDefault="000E6FFC" w:rsidP="000E6FF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CAF0131" w14:textId="79D0D4CF" w:rsidR="000E6FFC" w:rsidRPr="00FC48AC" w:rsidRDefault="000E6FFC" w:rsidP="000E6FF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0CD7AC9" w14:textId="77777777" w:rsidR="000E6FFC" w:rsidRPr="00FC48AC" w:rsidRDefault="000E6FFC" w:rsidP="000E6FF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F27F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220</w:t>
                                  </w:r>
                                </w:p>
                              </w:tc>
                            </w:tr>
                            <w:tr w:rsidR="000E6FFC" w:rsidRPr="00FC48AC" w14:paraId="260630A1" w14:textId="77777777" w:rsidTr="004C7203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01029D" w14:textId="77777777" w:rsidR="000E6FFC" w:rsidRPr="00FC48AC" w:rsidRDefault="000E6FFC" w:rsidP="000E6FF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8CE1F12" w14:textId="7C7E5256" w:rsidR="000E6FFC" w:rsidRPr="00FC48AC" w:rsidRDefault="000E6FFC" w:rsidP="000E6FF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68ACDCE" w14:textId="77777777" w:rsidR="000E6FFC" w:rsidRPr="00FC48AC" w:rsidRDefault="000E6FFC" w:rsidP="000E6FF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F27F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604</w:t>
                                  </w:r>
                                </w:p>
                              </w:tc>
                            </w:tr>
                            <w:tr w:rsidR="000E6FFC" w:rsidRPr="00BD201D" w14:paraId="4A85F924" w14:textId="77777777" w:rsidTr="004C720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844D54" w14:textId="77777777" w:rsidR="000E6FFC" w:rsidRPr="00BD201D" w:rsidRDefault="000E6FFC" w:rsidP="000E6FFC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C977C3D" w14:textId="77777777" w:rsidR="000E6FFC" w:rsidRPr="00BD201D" w:rsidRDefault="000E6FFC" w:rsidP="000E6FF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30,236</w:t>
                                  </w:r>
                                </w:p>
                              </w:tc>
                            </w:tr>
                            <w:tr w:rsidR="000E6FFC" w:rsidRPr="00BD201D" w14:paraId="58915579" w14:textId="77777777" w:rsidTr="004C7203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B3B0C6" w14:textId="77777777" w:rsidR="000E6FFC" w:rsidRPr="00BD201D" w:rsidRDefault="000E6FFC" w:rsidP="000E6FFC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0E6FFC" w:rsidRPr="00F46DDC" w14:paraId="74EA690D" w14:textId="77777777" w:rsidTr="004C720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88EFFA" w14:textId="77777777" w:rsidR="000E6FFC" w:rsidRPr="00F46DDC" w:rsidRDefault="000E6FFC" w:rsidP="000E6FFC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6DD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080072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F46DD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120006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6B2EAC" w14:textId="77777777" w:rsidR="000E6FFC" w:rsidRPr="00F46DDC" w:rsidRDefault="000E6FFC" w:rsidP="000E6FFC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6DD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0E6FFC" w:rsidRPr="00F46DDC" w14:paraId="752115E9" w14:textId="77777777" w:rsidTr="004C720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CD1F7E" w14:textId="77777777" w:rsidR="000E6FFC" w:rsidRPr="00F46DDC" w:rsidRDefault="000E6FFC" w:rsidP="000E6FFC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6DD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060032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F46DD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070225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F46DD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110462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F46DD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170002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3E03B5" w14:textId="77777777" w:rsidR="000E6FFC" w:rsidRPr="00F46DDC" w:rsidRDefault="000E6FFC" w:rsidP="000E6FFC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6DD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0E6FFC" w:rsidRPr="00F46DDC" w14:paraId="71E227E1" w14:textId="77777777" w:rsidTr="004C720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527FB6" w14:textId="77777777" w:rsidR="000E6FFC" w:rsidRPr="00F46DDC" w:rsidRDefault="000E6FFC" w:rsidP="000E6FFC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6DD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040003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F46DD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110166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F46DD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120026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F46DD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180012</w:t>
                                  </w:r>
                                </w:p>
                                <w:p w14:paraId="24FA2A88" w14:textId="77777777" w:rsidR="000E6FFC" w:rsidRPr="00F46DDC" w:rsidRDefault="000E6FFC" w:rsidP="000E6FFC">
                                  <w:pP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6DD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220002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3E6CD6" w14:textId="77777777" w:rsidR="000E6FFC" w:rsidRPr="00F46DDC" w:rsidRDefault="000E6FFC" w:rsidP="000E6FFC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6DD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0E6FFC" w:rsidRPr="00F46DDC" w14:paraId="678A6A10" w14:textId="77777777" w:rsidTr="004C720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20D049" w14:textId="77777777" w:rsidR="000E6FFC" w:rsidRPr="00F46DDC" w:rsidRDefault="000E6FFC" w:rsidP="000E6FFC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6DD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170060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E34993" w14:textId="77777777" w:rsidR="000E6FFC" w:rsidRPr="00F46DDC" w:rsidRDefault="000E6FFC" w:rsidP="000E6FFC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6DD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0E6FFC" w:rsidRPr="00F46DDC" w14:paraId="510FA527" w14:textId="77777777" w:rsidTr="004C720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13C39A" w14:textId="77777777" w:rsidR="000E6FFC" w:rsidRPr="00F46DDC" w:rsidRDefault="000E6FFC" w:rsidP="000E6FFC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6DD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100097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F46DD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110294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43B1FA" w14:textId="77777777" w:rsidR="000E6FFC" w:rsidRPr="00F46DDC" w:rsidRDefault="000E6FFC" w:rsidP="000E6FFC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6DD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0E6FFC" w:rsidRPr="00F46DDC" w14:paraId="46C1AC2D" w14:textId="77777777" w:rsidTr="004C720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3FA122" w14:textId="77777777" w:rsidR="000E6FFC" w:rsidRPr="00F46DDC" w:rsidRDefault="000E6FFC" w:rsidP="000E6FFC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6DD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1578A3" w14:textId="77777777" w:rsidR="000E6FFC" w:rsidRPr="00F46DDC" w:rsidRDefault="000E6FFC" w:rsidP="000E6FFC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6DD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0E6FFC" w:rsidRPr="00BD201D" w14:paraId="6F5ACD31" w14:textId="77777777" w:rsidTr="004C720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F72593" w14:textId="77777777" w:rsidR="000E6FFC" w:rsidRPr="00BD201D" w:rsidRDefault="000E6FFC" w:rsidP="000E6FFC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69291B" w14:textId="77777777" w:rsidR="000E6FFC" w:rsidRPr="00BD201D" w:rsidRDefault="000E6FFC" w:rsidP="000E6FF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50</w:t>
                                  </w:r>
                                  <w:r w:rsidRPr="00AF27F7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0</w:t>
                                  </w:r>
                                  <w:r w:rsidRPr="00AF27F7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0E6FFC" w:rsidRPr="00BD201D" w14:paraId="60EE477E" w14:textId="77777777" w:rsidTr="004C7203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7ECF95" w14:textId="77777777" w:rsidR="000E6FFC" w:rsidRPr="00BD201D" w:rsidRDefault="000E6FFC" w:rsidP="000E6FFC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0E6FFC" w:rsidRPr="00F46DDC" w14:paraId="21A45B81" w14:textId="77777777" w:rsidTr="004C720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3987BD" w14:textId="77777777" w:rsidR="000E6FFC" w:rsidRPr="00F46DDC" w:rsidRDefault="000E6FFC" w:rsidP="000E6FFC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6DD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040026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1924C5" w14:textId="77777777" w:rsidR="000E6FFC" w:rsidRPr="00F46DDC" w:rsidRDefault="000E6FFC" w:rsidP="000E6FFC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6DD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0E6FFC" w:rsidRPr="00F46DDC" w14:paraId="5B2CCBF3" w14:textId="77777777" w:rsidTr="004C720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5737B5" w14:textId="77777777" w:rsidR="000E6FFC" w:rsidRPr="00F46DDC" w:rsidRDefault="000E6FFC" w:rsidP="000E6FFC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6DD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00FE68" w14:textId="77777777" w:rsidR="000E6FFC" w:rsidRPr="00F46DDC" w:rsidRDefault="000E6FFC" w:rsidP="000E6FFC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6DD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0E6FFC" w:rsidRPr="00F46DDC" w14:paraId="08D35C22" w14:textId="77777777" w:rsidTr="004C720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98FFE5" w14:textId="77777777" w:rsidR="000E6FFC" w:rsidRPr="00F46DDC" w:rsidRDefault="000E6FFC" w:rsidP="000E6FFC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6DD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130058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9DCD21" w14:textId="77777777" w:rsidR="000E6FFC" w:rsidRPr="00F46DDC" w:rsidRDefault="000E6FFC" w:rsidP="000E6FFC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6DD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5,300 </w:t>
                                  </w:r>
                                </w:p>
                              </w:tc>
                            </w:tr>
                            <w:tr w:rsidR="000E6FFC" w:rsidRPr="00F46DDC" w14:paraId="3C84A2CD" w14:textId="77777777" w:rsidTr="004C720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824278" w14:textId="77777777" w:rsidR="000E6FFC" w:rsidRPr="00F46DDC" w:rsidRDefault="000E6FFC" w:rsidP="000E6FFC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6DD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3CBF53" w14:textId="77777777" w:rsidR="000E6FFC" w:rsidRPr="00F46DDC" w:rsidRDefault="000E6FFC" w:rsidP="000E6FFC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6DD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8,000</w:t>
                                  </w:r>
                                </w:p>
                              </w:tc>
                            </w:tr>
                            <w:tr w:rsidR="000E6FFC" w:rsidRPr="00F46DDC" w14:paraId="68BA70FC" w14:textId="77777777" w:rsidTr="004C720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666F89" w14:textId="77777777" w:rsidR="000E6FFC" w:rsidRPr="00F46DDC" w:rsidRDefault="000E6FFC" w:rsidP="000E6FFC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6DD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060003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D1A52C" w14:textId="77777777" w:rsidR="000E6FFC" w:rsidRPr="00F46DDC" w:rsidRDefault="000E6FFC" w:rsidP="000E6FFC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6DD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0E6FFC" w:rsidRPr="00BD201D" w14:paraId="4646380B" w14:textId="77777777" w:rsidTr="004C720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8D51E1" w14:textId="77777777" w:rsidR="000E6FFC" w:rsidRPr="00BD201D" w:rsidRDefault="000E6FFC" w:rsidP="000E6FFC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8B18E0" w14:textId="77777777" w:rsidR="000E6FFC" w:rsidRPr="00BD201D" w:rsidRDefault="000E6FFC" w:rsidP="000E6FF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27</w:t>
                                  </w:r>
                                  <w:r w:rsidRPr="00AF27F7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3</w:t>
                                  </w:r>
                                  <w:r w:rsidRPr="00AF27F7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0E6FFC" w:rsidRPr="00BD201D" w14:paraId="6468AB88" w14:textId="77777777" w:rsidTr="004C7203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0EE0E2C7" w14:textId="77777777" w:rsidR="000E6FFC" w:rsidRPr="00BD201D" w:rsidRDefault="000E6FFC" w:rsidP="000E6FFC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0E6FFC" w:rsidRPr="00F46DDC" w14:paraId="7A367247" w14:textId="77777777" w:rsidTr="004C7203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8965F0" w14:textId="77777777" w:rsidR="000E6FFC" w:rsidRPr="00F46DDC" w:rsidRDefault="000E6FFC" w:rsidP="000E6FFC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6DD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170002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8186063" w14:textId="77777777" w:rsidR="000E6FFC" w:rsidRPr="00F46DDC" w:rsidRDefault="000E6FFC" w:rsidP="000E6FFC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6DD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0E6FFC" w:rsidRPr="00F46DDC" w14:paraId="74ED8ABB" w14:textId="77777777" w:rsidTr="004C7203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CB1677" w14:textId="77777777" w:rsidR="000E6FFC" w:rsidRPr="00F46DDC" w:rsidRDefault="000E6FFC" w:rsidP="000E6FFC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6DD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040103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F46DD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120006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B2992B2" w14:textId="77777777" w:rsidR="000E6FFC" w:rsidRPr="00F46DDC" w:rsidRDefault="000E6FFC" w:rsidP="000E6FFC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6DD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0E6FFC" w:rsidRPr="00F46DDC" w14:paraId="60179660" w14:textId="77777777" w:rsidTr="004C7203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F0207E" w14:textId="77777777" w:rsidR="000E6FFC" w:rsidRPr="00F46DDC" w:rsidRDefault="000E6FFC" w:rsidP="000E6FFC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6DD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21B65A7" w14:textId="77777777" w:rsidR="000E6FFC" w:rsidRPr="00F46DDC" w:rsidRDefault="000E6FFC" w:rsidP="000E6FFC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6DD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0E6FFC" w:rsidRPr="00F46DDC" w14:paraId="7CD70051" w14:textId="77777777" w:rsidTr="004C7203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F0D17F" w14:textId="77777777" w:rsidR="000E6FFC" w:rsidRPr="00F46DDC" w:rsidRDefault="000E6FFC" w:rsidP="000E6FFC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6DD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8A1A8D6" w14:textId="77777777" w:rsidR="000E6FFC" w:rsidRPr="00F46DDC" w:rsidRDefault="000E6FFC" w:rsidP="000E6FFC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6DD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0E6FFC" w:rsidRPr="00BD201D" w14:paraId="2528A7FC" w14:textId="77777777" w:rsidTr="004C7203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3416D0" w14:textId="77777777" w:rsidR="000E6FFC" w:rsidRPr="00BD201D" w:rsidRDefault="000E6FFC" w:rsidP="000E6FFC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C5C1F46" w14:textId="77777777" w:rsidR="000E6FFC" w:rsidRPr="00BD201D" w:rsidRDefault="000E6FFC" w:rsidP="000E6FF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9</w:t>
                                  </w:r>
                                  <w:r w:rsidRPr="00AF27F7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,500</w:t>
                                  </w:r>
                                </w:p>
                              </w:tc>
                            </w:tr>
                          </w:tbl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3B3F6121" w14:textId="77777777" w:rsidR="0093254C" w:rsidRDefault="0093254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77777777" w:rsidR="003A5E87" w:rsidRPr="00F64863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41F1EC87" w14:textId="77777777" w:rsidR="00D310A2" w:rsidRPr="00CF453A" w:rsidRDefault="00D310A2" w:rsidP="001860AD">
                            <w:pPr>
                              <w:snapToGrid w:val="0"/>
                              <w:spacing w:afterLines="10" w:after="36" w:line="240" w:lineRule="exact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1" type="#_x0000_t202" style="position:absolute;margin-left:-13.35pt;margin-top:-4.2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hu5Q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Pr="00C06D06">
                        <w:rPr>
                          <w:rFonts w:ascii="文鼎特毛楷" w:eastAsia="文鼎特毛楷" w:hAnsi="標楷體" w:hint="eastAsia"/>
                          <w:spacing w:val="-20"/>
                          <w:w w:val="90"/>
                          <w:sz w:val="26"/>
                          <w:szCs w:val="26"/>
                        </w:rPr>
                        <w:t>財團法人北部台灣基督長老教會</w:t>
                      </w: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1B37A646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168" w:rightChars="23" w:right="55" w:hangingChars="500" w:hanging="1168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        </w:t>
                      </w: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七星中會和平教會</w:t>
                      </w:r>
                    </w:p>
                    <w:p w14:paraId="40F27CA8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pacing w:val="-1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10"/>
                          <w:sz w:val="26"/>
                          <w:szCs w:val="26"/>
                        </w:rPr>
                        <w:t>（所有銀行或郵局帳號皆使用此戶名）</w:t>
                      </w:r>
                    </w:p>
                    <w:p w14:paraId="31A51FD6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18032193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銀行帳號：</w:t>
                      </w:r>
                    </w:p>
                    <w:p w14:paraId="0184050A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台北富邦銀行(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012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)和平分行</w:t>
                      </w:r>
                    </w:p>
                    <w:p w14:paraId="40C1FA98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 xml:space="preserve">480-221-04070-0 </w:t>
                      </w:r>
                    </w:p>
                    <w:p w14:paraId="6CB76844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郵局劃撥帳號；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50037053</w:t>
                      </w:r>
                    </w:p>
                    <w:p w14:paraId="5327F635" w14:textId="77777777" w:rsidR="00CB51F7" w:rsidRDefault="00CB51F7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他行</w:t>
                      </w:r>
                      <w:proofErr w:type="gramStart"/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匯</w:t>
                      </w:r>
                      <w:proofErr w:type="gramEnd"/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至郵局使用</w:t>
                      </w:r>
                      <w:r w:rsidR="00D01D4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：</w:t>
                      </w:r>
                    </w:p>
                    <w:p w14:paraId="3F1D32AF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7000010 50037053</w:t>
                      </w: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0"/>
                        <w:gridCol w:w="6"/>
                        <w:gridCol w:w="1163"/>
                      </w:tblGrid>
                      <w:tr w:rsidR="000E6FFC" w:rsidRPr="00BD201D" w14:paraId="48B4EBF5" w14:textId="77777777" w:rsidTr="004C7203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477884F" w14:textId="77777777" w:rsidR="000E6FFC" w:rsidRPr="00BD201D" w:rsidRDefault="000E6FFC" w:rsidP="000E6FFC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0E6FFC" w:rsidRPr="00FC48AC" w14:paraId="44421DA6" w14:textId="77777777" w:rsidTr="004C720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CCE4C0" w14:textId="77777777" w:rsidR="000E6FFC" w:rsidRPr="00FC48AC" w:rsidRDefault="000E6FFC" w:rsidP="000E6FF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52709648" w14:textId="77777777" w:rsidR="000E6FFC" w:rsidRPr="00FC48AC" w:rsidRDefault="000E6FFC" w:rsidP="000E6FFC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AF27F7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28,953</w:t>
                            </w:r>
                          </w:p>
                        </w:tc>
                      </w:tr>
                      <w:tr w:rsidR="000E6FFC" w:rsidRPr="00FC48AC" w14:paraId="1CEEDD7B" w14:textId="77777777" w:rsidTr="004C7203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784CCF" w14:textId="77777777" w:rsidR="000E6FFC" w:rsidRPr="00FC48AC" w:rsidRDefault="000E6FFC" w:rsidP="000E6FF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1D27836F" w14:textId="530ECCBA" w:rsidR="000E6FFC" w:rsidRPr="00FC48AC" w:rsidRDefault="000E6FFC" w:rsidP="000E6FF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0FE9F1D3" w14:textId="77777777" w:rsidR="000E6FFC" w:rsidRPr="00FC48AC" w:rsidRDefault="000E6FFC" w:rsidP="000E6FF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F27F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459</w:t>
                            </w:r>
                          </w:p>
                        </w:tc>
                      </w:tr>
                      <w:tr w:rsidR="000E6FFC" w:rsidRPr="00FC48AC" w14:paraId="55EC3D85" w14:textId="77777777" w:rsidTr="004C7203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B38982" w14:textId="77777777" w:rsidR="000E6FFC" w:rsidRPr="00FC48AC" w:rsidRDefault="000E6FFC" w:rsidP="000E6FF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0CAF0131" w14:textId="79D0D4CF" w:rsidR="000E6FFC" w:rsidRPr="00FC48AC" w:rsidRDefault="000E6FFC" w:rsidP="000E6FF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30CD7AC9" w14:textId="77777777" w:rsidR="000E6FFC" w:rsidRPr="00FC48AC" w:rsidRDefault="000E6FFC" w:rsidP="000E6FF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F27F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220</w:t>
                            </w:r>
                          </w:p>
                        </w:tc>
                      </w:tr>
                      <w:tr w:rsidR="000E6FFC" w:rsidRPr="00FC48AC" w14:paraId="260630A1" w14:textId="77777777" w:rsidTr="004C7203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01029D" w14:textId="77777777" w:rsidR="000E6FFC" w:rsidRPr="00FC48AC" w:rsidRDefault="000E6FFC" w:rsidP="000E6FF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38CE1F12" w14:textId="7C7E5256" w:rsidR="000E6FFC" w:rsidRPr="00FC48AC" w:rsidRDefault="000E6FFC" w:rsidP="000E6FF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568ACDCE" w14:textId="77777777" w:rsidR="000E6FFC" w:rsidRPr="00FC48AC" w:rsidRDefault="000E6FFC" w:rsidP="000E6FF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F27F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604</w:t>
                            </w:r>
                          </w:p>
                        </w:tc>
                      </w:tr>
                      <w:tr w:rsidR="000E6FFC" w:rsidRPr="00BD201D" w14:paraId="4A85F924" w14:textId="77777777" w:rsidTr="004C720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844D54" w14:textId="77777777" w:rsidR="000E6FFC" w:rsidRPr="00BD201D" w:rsidRDefault="000E6FFC" w:rsidP="000E6FFC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C977C3D" w14:textId="77777777" w:rsidR="000E6FFC" w:rsidRPr="00BD201D" w:rsidRDefault="000E6FFC" w:rsidP="000E6FF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30,236</w:t>
                            </w:r>
                          </w:p>
                        </w:tc>
                      </w:tr>
                      <w:tr w:rsidR="000E6FFC" w:rsidRPr="00BD201D" w14:paraId="58915579" w14:textId="77777777" w:rsidTr="004C7203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B3B0C6" w14:textId="77777777" w:rsidR="000E6FFC" w:rsidRPr="00BD201D" w:rsidRDefault="000E6FFC" w:rsidP="000E6FFC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0E6FFC" w:rsidRPr="00F46DDC" w14:paraId="74EA690D" w14:textId="77777777" w:rsidTr="004C720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A88EFFA" w14:textId="77777777" w:rsidR="000E6FFC" w:rsidRPr="00F46DDC" w:rsidRDefault="000E6FFC" w:rsidP="000E6FFC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F46DD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080072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F46DD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120006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26B2EAC" w14:textId="77777777" w:rsidR="000E6FFC" w:rsidRPr="00F46DDC" w:rsidRDefault="000E6FFC" w:rsidP="000E6FFC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6DD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0E6FFC" w:rsidRPr="00F46DDC" w14:paraId="752115E9" w14:textId="77777777" w:rsidTr="004C720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FCD1F7E" w14:textId="77777777" w:rsidR="000E6FFC" w:rsidRPr="00F46DDC" w:rsidRDefault="000E6FFC" w:rsidP="000E6FFC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6DD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060032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F46DD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070225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F46DD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110462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F46DD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170002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B3E03B5" w14:textId="77777777" w:rsidR="000E6FFC" w:rsidRPr="00F46DDC" w:rsidRDefault="000E6FFC" w:rsidP="000E6FFC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6DD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0E6FFC" w:rsidRPr="00F46DDC" w14:paraId="71E227E1" w14:textId="77777777" w:rsidTr="004C720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1527FB6" w14:textId="77777777" w:rsidR="000E6FFC" w:rsidRPr="00F46DDC" w:rsidRDefault="000E6FFC" w:rsidP="000E6FFC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6DD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040003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F46DD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110166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F46DD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120026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F46DD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180012</w:t>
                            </w:r>
                          </w:p>
                          <w:p w14:paraId="24FA2A88" w14:textId="77777777" w:rsidR="000E6FFC" w:rsidRPr="00F46DDC" w:rsidRDefault="000E6FFC" w:rsidP="000E6FFC">
                            <w:pP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6DD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220002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C3E6CD6" w14:textId="77777777" w:rsidR="000E6FFC" w:rsidRPr="00F46DDC" w:rsidRDefault="000E6FFC" w:rsidP="000E6FFC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6DD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0E6FFC" w:rsidRPr="00F46DDC" w14:paraId="678A6A10" w14:textId="77777777" w:rsidTr="004C720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C20D049" w14:textId="77777777" w:rsidR="000E6FFC" w:rsidRPr="00F46DDC" w:rsidRDefault="000E6FFC" w:rsidP="000E6FFC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F46DD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170060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1E34993" w14:textId="77777777" w:rsidR="000E6FFC" w:rsidRPr="00F46DDC" w:rsidRDefault="000E6FFC" w:rsidP="000E6FFC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6DD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0E6FFC" w:rsidRPr="00F46DDC" w14:paraId="510FA527" w14:textId="77777777" w:rsidTr="004C720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413C39A" w14:textId="77777777" w:rsidR="000E6FFC" w:rsidRPr="00F46DDC" w:rsidRDefault="000E6FFC" w:rsidP="000E6FFC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F46DD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100097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F46DD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110294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543B1FA" w14:textId="77777777" w:rsidR="000E6FFC" w:rsidRPr="00F46DDC" w:rsidRDefault="000E6FFC" w:rsidP="000E6FFC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6DD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0E6FFC" w:rsidRPr="00F46DDC" w14:paraId="46C1AC2D" w14:textId="77777777" w:rsidTr="004C720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03FA122" w14:textId="77777777" w:rsidR="000E6FFC" w:rsidRPr="00F46DDC" w:rsidRDefault="000E6FFC" w:rsidP="000E6FFC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F46DD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41578A3" w14:textId="77777777" w:rsidR="000E6FFC" w:rsidRPr="00F46DDC" w:rsidRDefault="000E6FFC" w:rsidP="000E6FFC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6DD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0E6FFC" w:rsidRPr="00BD201D" w14:paraId="6F5ACD31" w14:textId="77777777" w:rsidTr="004C720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F72593" w14:textId="77777777" w:rsidR="000E6FFC" w:rsidRPr="00BD201D" w:rsidRDefault="000E6FFC" w:rsidP="000E6FFC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A69291B" w14:textId="77777777" w:rsidR="000E6FFC" w:rsidRPr="00BD201D" w:rsidRDefault="000E6FFC" w:rsidP="000E6FF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50</w:t>
                            </w:r>
                            <w:r w:rsidRPr="00AF27F7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0</w:t>
                            </w:r>
                            <w:r w:rsidRPr="00AF27F7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00</w:t>
                            </w:r>
                          </w:p>
                        </w:tc>
                      </w:tr>
                      <w:tr w:rsidR="000E6FFC" w:rsidRPr="00BD201D" w14:paraId="60EE477E" w14:textId="77777777" w:rsidTr="004C7203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7ECF95" w14:textId="77777777" w:rsidR="000E6FFC" w:rsidRPr="00BD201D" w:rsidRDefault="000E6FFC" w:rsidP="000E6FFC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0E6FFC" w:rsidRPr="00F46DDC" w14:paraId="21A45B81" w14:textId="77777777" w:rsidTr="004C720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03987BD" w14:textId="77777777" w:rsidR="000E6FFC" w:rsidRPr="00F46DDC" w:rsidRDefault="000E6FFC" w:rsidP="000E6FFC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6DD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040026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A1924C5" w14:textId="77777777" w:rsidR="000E6FFC" w:rsidRPr="00F46DDC" w:rsidRDefault="000E6FFC" w:rsidP="000E6FFC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6DD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0E6FFC" w:rsidRPr="00F46DDC" w14:paraId="5B2CCBF3" w14:textId="77777777" w:rsidTr="004C720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95737B5" w14:textId="77777777" w:rsidR="000E6FFC" w:rsidRPr="00F46DDC" w:rsidRDefault="000E6FFC" w:rsidP="000E6FFC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6DD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200FE68" w14:textId="77777777" w:rsidR="000E6FFC" w:rsidRPr="00F46DDC" w:rsidRDefault="000E6FFC" w:rsidP="000E6FFC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6DD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0E6FFC" w:rsidRPr="00F46DDC" w14:paraId="08D35C22" w14:textId="77777777" w:rsidTr="004C720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098FFE5" w14:textId="77777777" w:rsidR="000E6FFC" w:rsidRPr="00F46DDC" w:rsidRDefault="000E6FFC" w:rsidP="000E6FFC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F46DD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130058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89DCD21" w14:textId="77777777" w:rsidR="000E6FFC" w:rsidRPr="00F46DDC" w:rsidRDefault="000E6FFC" w:rsidP="000E6FFC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6DD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5,300 </w:t>
                            </w:r>
                          </w:p>
                        </w:tc>
                      </w:tr>
                      <w:tr w:rsidR="000E6FFC" w:rsidRPr="00F46DDC" w14:paraId="3C84A2CD" w14:textId="77777777" w:rsidTr="004C720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F824278" w14:textId="77777777" w:rsidR="000E6FFC" w:rsidRPr="00F46DDC" w:rsidRDefault="000E6FFC" w:rsidP="000E6FFC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6DD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33CBF53" w14:textId="77777777" w:rsidR="000E6FFC" w:rsidRPr="00F46DDC" w:rsidRDefault="000E6FFC" w:rsidP="000E6FFC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6DD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8,000</w:t>
                            </w:r>
                          </w:p>
                        </w:tc>
                      </w:tr>
                      <w:tr w:rsidR="000E6FFC" w:rsidRPr="00F46DDC" w14:paraId="68BA70FC" w14:textId="77777777" w:rsidTr="004C720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7666F89" w14:textId="77777777" w:rsidR="000E6FFC" w:rsidRPr="00F46DDC" w:rsidRDefault="000E6FFC" w:rsidP="000E6FFC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6DD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060003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FD1A52C" w14:textId="77777777" w:rsidR="000E6FFC" w:rsidRPr="00F46DDC" w:rsidRDefault="000E6FFC" w:rsidP="000E6FFC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6DD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0E6FFC" w:rsidRPr="00BD201D" w14:paraId="4646380B" w14:textId="77777777" w:rsidTr="004C720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8D51E1" w14:textId="77777777" w:rsidR="000E6FFC" w:rsidRPr="00BD201D" w:rsidRDefault="000E6FFC" w:rsidP="000E6FFC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8B18E0" w14:textId="77777777" w:rsidR="000E6FFC" w:rsidRPr="00BD201D" w:rsidRDefault="000E6FFC" w:rsidP="000E6FF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27</w:t>
                            </w:r>
                            <w:r w:rsidRPr="00AF27F7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3</w:t>
                            </w:r>
                            <w:r w:rsidRPr="00AF27F7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00</w:t>
                            </w:r>
                          </w:p>
                        </w:tc>
                      </w:tr>
                      <w:tr w:rsidR="000E6FFC" w:rsidRPr="00BD201D" w14:paraId="6468AB88" w14:textId="77777777" w:rsidTr="004C7203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0EE0E2C7" w14:textId="77777777" w:rsidR="000E6FFC" w:rsidRPr="00BD201D" w:rsidRDefault="000E6FFC" w:rsidP="000E6FFC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0E6FFC" w:rsidRPr="00F46DDC" w14:paraId="7A367247" w14:textId="77777777" w:rsidTr="004C7203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E8965F0" w14:textId="77777777" w:rsidR="000E6FFC" w:rsidRPr="00F46DDC" w:rsidRDefault="000E6FFC" w:rsidP="000E6FFC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6DD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170002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8186063" w14:textId="77777777" w:rsidR="000E6FFC" w:rsidRPr="00F46DDC" w:rsidRDefault="000E6FFC" w:rsidP="000E6FFC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6DD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0E6FFC" w:rsidRPr="00F46DDC" w14:paraId="74ED8ABB" w14:textId="77777777" w:rsidTr="004C7203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5CB1677" w14:textId="77777777" w:rsidR="000E6FFC" w:rsidRPr="00F46DDC" w:rsidRDefault="000E6FFC" w:rsidP="000E6FFC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6DD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040103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F46DD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120006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B2992B2" w14:textId="77777777" w:rsidR="000E6FFC" w:rsidRPr="00F46DDC" w:rsidRDefault="000E6FFC" w:rsidP="000E6FFC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6DD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0E6FFC" w:rsidRPr="00F46DDC" w14:paraId="60179660" w14:textId="77777777" w:rsidTr="004C7203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7F0207E" w14:textId="77777777" w:rsidR="000E6FFC" w:rsidRPr="00F46DDC" w:rsidRDefault="000E6FFC" w:rsidP="000E6FFC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6DD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150088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21B65A7" w14:textId="77777777" w:rsidR="000E6FFC" w:rsidRPr="00F46DDC" w:rsidRDefault="000E6FFC" w:rsidP="000E6FFC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6DD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0E6FFC" w:rsidRPr="00F46DDC" w14:paraId="7CD70051" w14:textId="77777777" w:rsidTr="004C7203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3F0D17F" w14:textId="77777777" w:rsidR="000E6FFC" w:rsidRPr="00F46DDC" w:rsidRDefault="000E6FFC" w:rsidP="000E6FFC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6DD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8A1A8D6" w14:textId="77777777" w:rsidR="000E6FFC" w:rsidRPr="00F46DDC" w:rsidRDefault="000E6FFC" w:rsidP="000E6FFC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6DD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0E6FFC" w:rsidRPr="00BD201D" w14:paraId="2528A7FC" w14:textId="77777777" w:rsidTr="004C7203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3416D0" w14:textId="77777777" w:rsidR="000E6FFC" w:rsidRPr="00BD201D" w:rsidRDefault="000E6FFC" w:rsidP="000E6FFC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C5C1F46" w14:textId="77777777" w:rsidR="000E6FFC" w:rsidRPr="00BD201D" w:rsidRDefault="000E6FFC" w:rsidP="000E6FF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9</w:t>
                            </w:r>
                            <w:r w:rsidRPr="00AF27F7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,500</w:t>
                            </w:r>
                          </w:p>
                        </w:tc>
                      </w:tr>
                    </w:tbl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3B3F6121" w14:textId="77777777" w:rsidR="0093254C" w:rsidRDefault="0093254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77777777" w:rsidR="003A5E87" w:rsidRPr="00F64863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41F1EC87" w14:textId="77777777" w:rsidR="00D310A2" w:rsidRPr="00CF453A" w:rsidRDefault="00D310A2" w:rsidP="001860AD">
                      <w:pPr>
                        <w:snapToGrid w:val="0"/>
                        <w:spacing w:afterLines="10" w:after="36" w:line="240" w:lineRule="exact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783617AD">
                <wp:simplePos x="0" y="0"/>
                <wp:positionH relativeFrom="column">
                  <wp:posOffset>3038475</wp:posOffset>
                </wp:positionH>
                <wp:positionV relativeFrom="paragraph">
                  <wp:posOffset>68580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0E6FFC" w:rsidRPr="00BD201D" w14:paraId="73029E5F" w14:textId="77777777" w:rsidTr="004C7203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3EE5CC" w14:textId="77777777" w:rsidR="000E6FFC" w:rsidRPr="00BD201D" w:rsidRDefault="000E6FFC" w:rsidP="000E6FFC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0E6FFC" w:rsidRPr="00FC48AC" w14:paraId="1ECDF812" w14:textId="77777777" w:rsidTr="004C7203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82857E" w14:textId="77777777" w:rsidR="000E6FFC" w:rsidRPr="00FC48AC" w:rsidRDefault="000E6FFC" w:rsidP="000E6FFC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AF27F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幸福讀書會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8480AAB" w14:textId="77777777" w:rsidR="000E6FFC" w:rsidRPr="00FC48AC" w:rsidRDefault="000E6FFC" w:rsidP="000E6FFC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0E6FFC" w:rsidRPr="00BD201D" w14:paraId="0516FD66" w14:textId="77777777" w:rsidTr="004C7203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B29BFC" w14:textId="77777777" w:rsidR="000E6FFC" w:rsidRPr="00BD201D" w:rsidRDefault="000E6FFC" w:rsidP="000E6FFC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F27F7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樂活關懷站</w:t>
                                  </w:r>
                                </w:p>
                              </w:tc>
                            </w:tr>
                            <w:tr w:rsidR="000E6FFC" w:rsidRPr="00FC48AC" w14:paraId="3E914F90" w14:textId="77777777" w:rsidTr="004C7203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03E647" w14:textId="77777777" w:rsidR="000E6FFC" w:rsidRPr="00FC48AC" w:rsidRDefault="000E6FFC" w:rsidP="000E6FFC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AF27F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110028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6A622C9" w14:textId="77777777" w:rsidR="000E6FFC" w:rsidRPr="00FC48AC" w:rsidRDefault="000E6FFC" w:rsidP="000E6FFC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AF27F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0E6FFC" w:rsidRPr="00FC48AC" w14:paraId="21F5F0FA" w14:textId="77777777" w:rsidTr="004C7203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A61948" w14:textId="77777777" w:rsidR="000E6FFC" w:rsidRPr="00FC48AC" w:rsidRDefault="000E6FFC" w:rsidP="000E6FFC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AF27F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有志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2名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A24D46B" w14:textId="77777777" w:rsidR="000E6FFC" w:rsidRPr="00FC48AC" w:rsidRDefault="000E6FFC" w:rsidP="000E6FFC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AF27F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2,050</w:t>
                                  </w:r>
                                </w:p>
                              </w:tc>
                            </w:tr>
                            <w:tr w:rsidR="000E6FFC" w:rsidRPr="00BD201D" w14:paraId="1011D916" w14:textId="77777777" w:rsidTr="004C7203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2A7412" w14:textId="77777777" w:rsidR="000E6FFC" w:rsidRPr="00BD201D" w:rsidRDefault="000E6FFC" w:rsidP="000E6FFC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EB3BACB" w14:textId="77777777" w:rsidR="000E6FFC" w:rsidRPr="00BD201D" w:rsidRDefault="000E6FFC" w:rsidP="000E6FF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F27F7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3,050</w:t>
                                  </w:r>
                                </w:p>
                              </w:tc>
                            </w:tr>
                            <w:tr w:rsidR="000E6FFC" w:rsidRPr="00D17523" w14:paraId="046AD577" w14:textId="77777777" w:rsidTr="004C7203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C1E495" w14:textId="77777777" w:rsidR="000E6FFC" w:rsidRPr="00D17523" w:rsidRDefault="000E6FFC" w:rsidP="000E6FFC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0E6FFC" w:rsidRPr="00FC48AC" w14:paraId="1E23ED01" w14:textId="77777777" w:rsidTr="004C720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8BE597" w14:textId="77777777" w:rsidR="000E6FFC" w:rsidRPr="00FC48AC" w:rsidRDefault="000E6FFC" w:rsidP="000E6FFC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F37D8A" w14:textId="77777777" w:rsidR="000E6FFC" w:rsidRPr="00FC48AC" w:rsidRDefault="000E6FFC" w:rsidP="000E6FF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273</w:t>
                                  </w:r>
                                </w:p>
                              </w:tc>
                            </w:tr>
                            <w:tr w:rsidR="000E6FFC" w:rsidRPr="00D17523" w14:paraId="5B27A92C" w14:textId="77777777" w:rsidTr="004C7203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47F8FB" w14:textId="77777777" w:rsidR="000E6FFC" w:rsidRPr="00D17523" w:rsidRDefault="000E6FFC" w:rsidP="000E6FFC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  <w:tr w:rsidR="000E6FFC" w:rsidRPr="00FC48AC" w14:paraId="2EAB0D7C" w14:textId="77777777" w:rsidTr="004C720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91DDB8" w14:textId="77777777" w:rsidR="000E6FFC" w:rsidRPr="00FC48AC" w:rsidRDefault="000E6FFC" w:rsidP="000E6FFC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F3A26D" w14:textId="77777777" w:rsidR="000E6FFC" w:rsidRPr="00FC48AC" w:rsidRDefault="000E6FFC" w:rsidP="000E6FF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658</w:t>
                                  </w:r>
                                </w:p>
                              </w:tc>
                            </w:tr>
                          </w:tbl>
                          <w:p w14:paraId="30C99451" w14:textId="54DFBDE9" w:rsidR="004C26D9" w:rsidRDefault="004C26D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4314D7" w:rsidRPr="0088311A" w14:paraId="31CBFFE3" w14:textId="77777777" w:rsidTr="004314D7">
                              <w:trPr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3C6CB797" w14:textId="77777777" w:rsidR="004314D7" w:rsidRPr="0088311A" w:rsidRDefault="004314D7" w:rsidP="004314D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1/22~1/28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4314D7" w:rsidRPr="0088311A" w14:paraId="0B8C351F" w14:textId="77777777" w:rsidTr="004314D7">
                              <w:trPr>
                                <w:jc w:val="center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7A247B62" w14:textId="77777777" w:rsidR="004314D7" w:rsidRPr="0088311A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649E4939" w14:textId="77777777" w:rsidR="004314D7" w:rsidRPr="0088311A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276BFBD5" w14:textId="77777777" w:rsidR="004314D7" w:rsidRPr="0088311A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74A8D1F9" w14:textId="77777777" w:rsidR="004314D7" w:rsidRPr="0088311A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4314D7" w:rsidRPr="0088311A" w14:paraId="233573E7" w14:textId="77777777" w:rsidTr="004314D7">
                              <w:trPr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1CDE9CE3" w14:textId="77777777" w:rsidR="004314D7" w:rsidRPr="004627FD" w:rsidRDefault="004314D7" w:rsidP="004314D7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4314D7" w:rsidRPr="00402FD4" w14:paraId="07150210" w14:textId="77777777" w:rsidTr="004314D7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4AC2AAD" w14:textId="77777777" w:rsidR="004314D7" w:rsidRPr="008E2D07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1" w:name="_Hlk94342461"/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01/23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BEE0CCE" w14:textId="77777777" w:rsidR="004314D7" w:rsidRPr="008E2D07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66E3280" w14:textId="77777777" w:rsidR="004314D7" w:rsidRPr="008E2D07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150018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C940F1F" w14:textId="77777777" w:rsidR="004314D7" w:rsidRPr="008E2D07" w:rsidRDefault="004314D7" w:rsidP="004314D7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4314D7" w:rsidRPr="00402FD4" w14:paraId="324CDA26" w14:textId="77777777" w:rsidTr="004314D7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BFCE592" w14:textId="77777777" w:rsidR="004314D7" w:rsidRPr="008E2D07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01/25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3FFFF000" w14:textId="77777777" w:rsidR="004314D7" w:rsidRPr="008E2D07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8A7014C" w14:textId="77777777" w:rsidR="004314D7" w:rsidRPr="008E2D07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160086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9E99D86" w14:textId="77777777" w:rsidR="004314D7" w:rsidRPr="008E2D07" w:rsidRDefault="004314D7" w:rsidP="004314D7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4314D7" w:rsidRPr="00402FD4" w14:paraId="193253D0" w14:textId="77777777" w:rsidTr="004314D7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959ADAF" w14:textId="77777777" w:rsidR="004314D7" w:rsidRPr="008E2D07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01/25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068F02A" w14:textId="77777777" w:rsidR="004314D7" w:rsidRPr="008E2D07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4D229B7" w14:textId="77777777" w:rsidR="004314D7" w:rsidRPr="008E2D07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110042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D971CA3" w14:textId="77777777" w:rsidR="004314D7" w:rsidRPr="008E2D07" w:rsidRDefault="004314D7" w:rsidP="004314D7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4314D7" w:rsidRPr="00402FD4" w14:paraId="107FC4FC" w14:textId="77777777" w:rsidTr="004314D7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AC607B0" w14:textId="77777777" w:rsidR="004314D7" w:rsidRPr="008E2D07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01/25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A21BC75" w14:textId="77777777" w:rsidR="004314D7" w:rsidRPr="008E2D07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B47C652" w14:textId="77777777" w:rsidR="004314D7" w:rsidRPr="008E2D07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090001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B900E41" w14:textId="77777777" w:rsidR="004314D7" w:rsidRPr="008E2D07" w:rsidRDefault="004314D7" w:rsidP="004314D7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4314D7" w:rsidRPr="00402FD4" w14:paraId="13DA8143" w14:textId="77777777" w:rsidTr="004314D7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0B4A448" w14:textId="77777777" w:rsidR="004314D7" w:rsidRPr="008E2D07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01/26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D0F227D" w14:textId="77777777" w:rsidR="004314D7" w:rsidRPr="008E2D07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8AB086D" w14:textId="77777777" w:rsidR="004314D7" w:rsidRPr="008E2D07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160071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46F108B" w14:textId="77777777" w:rsidR="004314D7" w:rsidRPr="008E2D07" w:rsidRDefault="004314D7" w:rsidP="004314D7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4314D7" w:rsidRPr="00402FD4" w14:paraId="6F7523D7" w14:textId="77777777" w:rsidTr="004314D7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09D95DF" w14:textId="77777777" w:rsidR="004314D7" w:rsidRPr="008E2D07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01/26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88B5E21" w14:textId="77777777" w:rsidR="004314D7" w:rsidRPr="008E2D07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15A71B31" w14:textId="77777777" w:rsidR="004314D7" w:rsidRPr="008E2D07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46CADC60" w14:textId="77777777" w:rsidR="004314D7" w:rsidRPr="008E2D07" w:rsidRDefault="004314D7" w:rsidP="004314D7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4314D7" w:rsidRPr="00402FD4" w14:paraId="4B88BCBD" w14:textId="77777777" w:rsidTr="004314D7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7BECEE8E" w14:textId="77777777" w:rsidR="004314D7" w:rsidRPr="00A4764A" w:rsidRDefault="004314D7" w:rsidP="004314D7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A4764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4314D7" w:rsidRPr="00402FD4" w14:paraId="10A92FB2" w14:textId="77777777" w:rsidTr="004314D7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7BD81F0" w14:textId="77777777" w:rsidR="004314D7" w:rsidRPr="008E2D07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01/25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C2EC7E1" w14:textId="77777777" w:rsidR="004314D7" w:rsidRPr="008E2D07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9B6C799" w14:textId="77777777" w:rsidR="004314D7" w:rsidRPr="008E2D07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160086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04140FA7" w14:textId="77777777" w:rsidR="004314D7" w:rsidRPr="008E2D07" w:rsidRDefault="004314D7" w:rsidP="004314D7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4314D7" w:rsidRPr="00402FD4" w14:paraId="38DCCF14" w14:textId="77777777" w:rsidTr="004314D7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59771B7" w14:textId="77777777" w:rsidR="004314D7" w:rsidRPr="008E2D07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01/26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DF26035" w14:textId="77777777" w:rsidR="004314D7" w:rsidRPr="008E2D07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661AC38" w14:textId="77777777" w:rsidR="004314D7" w:rsidRPr="008E2D07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C18A773" w14:textId="77777777" w:rsidR="004314D7" w:rsidRPr="008E2D07" w:rsidRDefault="004314D7" w:rsidP="004314D7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4314D7" w:rsidRPr="00402FD4" w14:paraId="645443D3" w14:textId="77777777" w:rsidTr="004314D7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0A01061D" w14:textId="77777777" w:rsidR="004314D7" w:rsidRPr="005A6AFB" w:rsidRDefault="004314D7" w:rsidP="004314D7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5A6AFB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tr w:rsidR="004314D7" w:rsidRPr="00402FD4" w14:paraId="574E1A86" w14:textId="77777777" w:rsidTr="004314D7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FBAE5D3" w14:textId="77777777" w:rsidR="004314D7" w:rsidRPr="008E2D07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01/23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00F7FE9" w14:textId="77777777" w:rsidR="004314D7" w:rsidRPr="008E2D07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DAAC039" w14:textId="77777777" w:rsidR="004314D7" w:rsidRPr="008E2D07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140095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A9D157C" w14:textId="77777777" w:rsidR="004314D7" w:rsidRPr="008E2D07" w:rsidRDefault="004314D7" w:rsidP="004314D7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4314D7" w:rsidRPr="00402FD4" w14:paraId="1C543A9E" w14:textId="77777777" w:rsidTr="004314D7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A5C76C5" w14:textId="77777777" w:rsidR="004314D7" w:rsidRPr="008E2D07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01/24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8455993" w14:textId="77777777" w:rsidR="004314D7" w:rsidRPr="008E2D07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178A5FD4" w14:textId="77777777" w:rsidR="004314D7" w:rsidRPr="008E2D07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050033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328B1292" w14:textId="77777777" w:rsidR="004314D7" w:rsidRPr="008E2D07" w:rsidRDefault="004314D7" w:rsidP="004314D7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4314D7" w:rsidRPr="00402FD4" w14:paraId="2D292720" w14:textId="77777777" w:rsidTr="004314D7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6596F20" w14:textId="77777777" w:rsidR="004314D7" w:rsidRPr="008E2D07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01/25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0091384" w14:textId="77777777" w:rsidR="004314D7" w:rsidRPr="008E2D07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73E7037" w14:textId="77777777" w:rsidR="004314D7" w:rsidRPr="008E2D07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160086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4163CFD6" w14:textId="77777777" w:rsidR="004314D7" w:rsidRPr="008E2D07" w:rsidRDefault="004314D7" w:rsidP="004314D7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4314D7" w:rsidRPr="00402FD4" w14:paraId="3AB83C06" w14:textId="77777777" w:rsidTr="004314D7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ECEBD0F" w14:textId="77777777" w:rsidR="004314D7" w:rsidRPr="008E2D07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01/26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C37B865" w14:textId="77777777" w:rsidR="004314D7" w:rsidRPr="008E2D07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0A9F3A1" w14:textId="77777777" w:rsidR="004314D7" w:rsidRPr="008E2D07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2F42190" w14:textId="77777777" w:rsidR="004314D7" w:rsidRPr="008E2D07" w:rsidRDefault="004314D7" w:rsidP="004314D7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4314D7" w:rsidRPr="00402FD4" w14:paraId="3C1EB334" w14:textId="77777777" w:rsidTr="004314D7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8E385B0" w14:textId="77777777" w:rsidR="004314D7" w:rsidRPr="008E2D07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01/28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B8C8874" w14:textId="77777777" w:rsidR="004314D7" w:rsidRPr="008E2D07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95BA9FA" w14:textId="77777777" w:rsidR="004314D7" w:rsidRPr="008E2D07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984092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0C949B83" w14:textId="77777777" w:rsidR="004314D7" w:rsidRPr="008E2D07" w:rsidRDefault="004314D7" w:rsidP="004314D7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4314D7" w:rsidRPr="00402FD4" w14:paraId="7D2CEC0E" w14:textId="77777777" w:rsidTr="004314D7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0CD97BA" w14:textId="77777777" w:rsidR="004314D7" w:rsidRPr="008E2D07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01/28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A427922" w14:textId="77777777" w:rsidR="004314D7" w:rsidRPr="008E2D07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132E00E5" w14:textId="77777777" w:rsidR="004314D7" w:rsidRPr="008E2D07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6E51393" w14:textId="77777777" w:rsidR="004314D7" w:rsidRPr="008E2D07" w:rsidRDefault="004314D7" w:rsidP="004314D7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2D0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27,000</w:t>
                                  </w:r>
                                </w:p>
                              </w:tc>
                            </w:tr>
                            <w:tr w:rsidR="004314D7" w:rsidRPr="006A4E6D" w14:paraId="601555BB" w14:textId="77777777" w:rsidTr="004314D7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3F68C661" w14:textId="77777777" w:rsidR="004314D7" w:rsidRPr="0053654D" w:rsidRDefault="004314D7" w:rsidP="004314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2" w:name="_Hlk73176067"/>
                                  <w:bookmarkStart w:id="3" w:name="_Hlk67731799"/>
                                  <w:bookmarkEnd w:id="1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台灣行動支付不記名奉獻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8F434B" w14:textId="77777777" w:rsidR="004314D7" w:rsidRPr="006A4E6D" w:rsidRDefault="004314D7" w:rsidP="004314D7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700</w:t>
                                  </w:r>
                                </w:p>
                              </w:tc>
                            </w:tr>
                            <w:bookmarkEnd w:id="2"/>
                            <w:bookmarkEnd w:id="3"/>
                          </w:tbl>
                          <w:p w14:paraId="53ECC0D0" w14:textId="472C765A" w:rsidR="00B140FC" w:rsidRDefault="00B140FC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6"/>
                              <w:gridCol w:w="1055"/>
                            </w:tblGrid>
                            <w:tr w:rsidR="00376163" w:rsidRPr="0088311A" w14:paraId="45AD00AA" w14:textId="77777777" w:rsidTr="00B0136E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570A6AB8" w14:textId="77777777" w:rsidR="00376163" w:rsidRPr="0088311A" w:rsidRDefault="00376163" w:rsidP="0037616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</w:t>
                                  </w:r>
                                  <w:proofErr w:type="gramStart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姊</w:t>
                                  </w:r>
                                  <w:proofErr w:type="gramEnd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敬請與財務組同工聯絡</w:t>
                                  </w:r>
                                </w:p>
                              </w:tc>
                            </w:tr>
                            <w:tr w:rsidR="00376163" w:rsidRPr="0088311A" w14:paraId="678E2A8F" w14:textId="77777777" w:rsidTr="00B0136E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18FF6236" w14:textId="77777777" w:rsidR="00376163" w:rsidRPr="0088311A" w:rsidRDefault="00376163" w:rsidP="0037616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18676D0A" w14:textId="77777777" w:rsidR="00376163" w:rsidRPr="0088311A" w:rsidRDefault="00376163" w:rsidP="0037616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52CECDAE" w14:textId="77777777" w:rsidR="00376163" w:rsidRPr="0088311A" w:rsidRDefault="00376163" w:rsidP="0037616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62B57D20" w14:textId="77777777" w:rsidR="00376163" w:rsidRPr="0088311A" w:rsidRDefault="00376163" w:rsidP="0037616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376163" w:rsidRPr="0088311A" w14:paraId="282CBF17" w14:textId="77777777" w:rsidTr="00B0136E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5403AC67" w14:textId="77777777" w:rsidR="00376163" w:rsidRPr="00482B71" w:rsidRDefault="00376163" w:rsidP="0037616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4" w:name="_Hlk75506976"/>
                                  <w:bookmarkStart w:id="5" w:name="_Hlk82248214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01/10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2BF9E04F" w14:textId="77777777" w:rsidR="00376163" w:rsidRPr="0094642B" w:rsidRDefault="00376163" w:rsidP="0037616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596B0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23470中信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2C1EF7F7" w14:textId="77777777" w:rsidR="00376163" w:rsidRPr="00182C90" w:rsidRDefault="00376163" w:rsidP="00376163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3B1B7A39" w14:textId="77777777" w:rsidR="00376163" w:rsidRPr="0094642B" w:rsidRDefault="00376163" w:rsidP="0037616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DB5B0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</w:t>
                                  </w:r>
                                  <w:r w:rsidRPr="00DB5B0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376163" w:rsidRPr="0088311A" w14:paraId="41874FB1" w14:textId="77777777" w:rsidTr="00B0136E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57AB9BC9" w14:textId="77777777" w:rsidR="00376163" w:rsidRDefault="00376163" w:rsidP="0037616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01/28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6D846454" w14:textId="77777777" w:rsidR="00376163" w:rsidRDefault="00376163" w:rsidP="0037616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AM 09:46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0B09E374" w14:textId="77777777" w:rsidR="00376163" w:rsidRPr="00182C90" w:rsidRDefault="00376163" w:rsidP="00376163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15679337" w14:textId="77777777" w:rsidR="00376163" w:rsidRPr="00DB5B02" w:rsidRDefault="00376163" w:rsidP="0037616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4764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376163" w:rsidRPr="0088311A" w14:paraId="2A683145" w14:textId="77777777" w:rsidTr="00B0136E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7F09014E" w14:textId="77777777" w:rsidR="00376163" w:rsidRDefault="00376163" w:rsidP="0037616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01/28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1783FC88" w14:textId="77777777" w:rsidR="00376163" w:rsidRDefault="00376163" w:rsidP="0037616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AM 11:33中信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3D7BB629" w14:textId="77777777" w:rsidR="00376163" w:rsidRPr="00182C90" w:rsidRDefault="00376163" w:rsidP="00376163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4E082B0B" w14:textId="77777777" w:rsidR="00376163" w:rsidRPr="00DB5B02" w:rsidRDefault="00376163" w:rsidP="0037616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4764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bookmarkEnd w:id="4"/>
                            <w:bookmarkEnd w:id="5"/>
                          </w:tbl>
                          <w:p w14:paraId="0943E3CF" w14:textId="77777777" w:rsidR="00B140FC" w:rsidRDefault="00B140FC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B429150" w14:textId="77777777" w:rsidR="00D01D42" w:rsidRPr="00F545A0" w:rsidRDefault="00D01D42" w:rsidP="00261ADA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F545A0">
                              <w:rPr>
                                <w:rFonts w:ascii="標楷體" w:eastAsia="標楷體" w:hAnsi="標楷體" w:cs="Arial" w:hint="eastAsia"/>
                                <w:color w:val="000000"/>
                                <w:shd w:val="clear" w:color="auto" w:fill="FFFFFF"/>
                              </w:rPr>
                              <w:t>你們要給人，就必有給你們的，並且用十足的升</w:t>
                            </w:r>
                            <w:proofErr w:type="gramStart"/>
                            <w:r w:rsidRPr="00F545A0">
                              <w:rPr>
                                <w:rFonts w:ascii="標楷體" w:eastAsia="標楷體" w:hAnsi="標楷體" w:cs="Arial" w:hint="eastAsia"/>
                                <w:color w:val="000000"/>
                                <w:shd w:val="clear" w:color="auto" w:fill="FFFFFF"/>
                              </w:rPr>
                              <w:t>斗</w:t>
                            </w:r>
                            <w:proofErr w:type="gramEnd"/>
                            <w:r w:rsidRPr="00F545A0">
                              <w:rPr>
                                <w:rFonts w:ascii="標楷體" w:eastAsia="標楷體" w:hAnsi="標楷體" w:cs="Arial" w:hint="eastAsia"/>
                                <w:color w:val="000000"/>
                                <w:shd w:val="clear" w:color="auto" w:fill="FFFFFF"/>
                              </w:rPr>
                              <w:t>，</w:t>
                            </w:r>
                            <w:proofErr w:type="gramStart"/>
                            <w:r w:rsidRPr="00F545A0">
                              <w:rPr>
                                <w:rFonts w:ascii="標楷體" w:eastAsia="標楷體" w:hAnsi="標楷體" w:cs="Arial" w:hint="eastAsia"/>
                                <w:color w:val="000000"/>
                                <w:shd w:val="clear" w:color="auto" w:fill="FFFFFF"/>
                              </w:rPr>
                              <w:t>連搖帶按，上尖下流</w:t>
                            </w:r>
                            <w:proofErr w:type="gramEnd"/>
                            <w:r w:rsidRPr="00F545A0">
                              <w:rPr>
                                <w:rFonts w:ascii="標楷體" w:eastAsia="標楷體" w:hAnsi="標楷體" w:cs="Arial" w:hint="eastAsia"/>
                                <w:color w:val="000000"/>
                                <w:shd w:val="clear" w:color="auto" w:fill="FFFFFF"/>
                              </w:rPr>
                              <w:t>的倒在你們懷裡；因為你們用什麼量器量給人，也必用什麼量器量給你們。--路六：38</w:t>
                            </w:r>
                          </w:p>
                          <w:p w14:paraId="13CD5812" w14:textId="77777777" w:rsidR="00D01D42" w:rsidRDefault="00D01D42" w:rsidP="00F16696">
                            <w:pPr>
                              <w:spacing w:beforeLines="25" w:before="9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47B8723F" w14:textId="77777777" w:rsidR="00366A7C" w:rsidRDefault="00366A7C" w:rsidP="007316AC">
                            <w:pPr>
                              <w:spacing w:beforeLines="25" w:before="90"/>
                              <w:rPr>
                                <w:rFonts w:ascii="標楷體" w:eastAsia="標楷體" w:hAnsi="標楷體"/>
                                <w:vanish/>
                                <w:sz w:val="26"/>
                                <w:szCs w:val="26"/>
                              </w:rPr>
                            </w:pPr>
                          </w:p>
                          <w:p w14:paraId="0A03AE36" w14:textId="77777777" w:rsidR="00D01D42" w:rsidRPr="002A073F" w:rsidRDefault="00D01D42" w:rsidP="00C40DED">
                            <w:pPr>
                              <w:spacing w:beforeLines="25" w:before="90" w:line="28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2" type="#_x0000_t202" style="position:absolute;margin-left:239.25pt;margin-top:5.4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0E6FFC" w:rsidRPr="00BD201D" w14:paraId="73029E5F" w14:textId="77777777" w:rsidTr="004C7203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3EE5CC" w14:textId="77777777" w:rsidR="000E6FFC" w:rsidRPr="00BD201D" w:rsidRDefault="000E6FFC" w:rsidP="000E6FFC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場地奉獻</w:t>
                            </w:r>
                          </w:p>
                        </w:tc>
                      </w:tr>
                      <w:tr w:rsidR="000E6FFC" w:rsidRPr="00FC48AC" w14:paraId="1ECDF812" w14:textId="77777777" w:rsidTr="004C7203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4682857E" w14:textId="77777777" w:rsidR="000E6FFC" w:rsidRPr="00FC48AC" w:rsidRDefault="000E6FFC" w:rsidP="000E6FFC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AF27F7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幸福讀書會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8480AAB" w14:textId="77777777" w:rsidR="000E6FFC" w:rsidRPr="00FC48AC" w:rsidRDefault="000E6FFC" w:rsidP="000E6FFC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500</w:t>
                            </w:r>
                          </w:p>
                        </w:tc>
                      </w:tr>
                      <w:tr w:rsidR="000E6FFC" w:rsidRPr="00BD201D" w14:paraId="0516FD66" w14:textId="77777777" w:rsidTr="004C7203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EB29BFC" w14:textId="77777777" w:rsidR="000E6FFC" w:rsidRPr="00BD201D" w:rsidRDefault="000E6FFC" w:rsidP="000E6FFC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AF27F7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樂活關懷站</w:t>
                            </w:r>
                          </w:p>
                        </w:tc>
                      </w:tr>
                      <w:tr w:rsidR="000E6FFC" w:rsidRPr="00FC48AC" w14:paraId="3E914F90" w14:textId="77777777" w:rsidTr="004C7203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5E03E647" w14:textId="77777777" w:rsidR="000E6FFC" w:rsidRPr="00FC48AC" w:rsidRDefault="000E6FFC" w:rsidP="000E6FFC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AF27F7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110028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6A622C9" w14:textId="77777777" w:rsidR="000E6FFC" w:rsidRPr="00FC48AC" w:rsidRDefault="000E6FFC" w:rsidP="000E6FFC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AF27F7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1,000</w:t>
                            </w:r>
                          </w:p>
                        </w:tc>
                      </w:tr>
                      <w:tr w:rsidR="000E6FFC" w:rsidRPr="00FC48AC" w14:paraId="21F5F0FA" w14:textId="77777777" w:rsidTr="004C7203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7A61948" w14:textId="77777777" w:rsidR="000E6FFC" w:rsidRPr="00FC48AC" w:rsidRDefault="000E6FFC" w:rsidP="000E6FFC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AF27F7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有志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2名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A24D46B" w14:textId="77777777" w:rsidR="000E6FFC" w:rsidRPr="00FC48AC" w:rsidRDefault="000E6FFC" w:rsidP="000E6FFC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AF27F7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2,050</w:t>
                            </w:r>
                          </w:p>
                        </w:tc>
                      </w:tr>
                      <w:tr w:rsidR="000E6FFC" w:rsidRPr="00BD201D" w14:paraId="1011D916" w14:textId="77777777" w:rsidTr="004C7203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2A7412" w14:textId="77777777" w:rsidR="000E6FFC" w:rsidRPr="00BD201D" w:rsidRDefault="000E6FFC" w:rsidP="000E6FFC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EB3BACB" w14:textId="77777777" w:rsidR="000E6FFC" w:rsidRPr="00BD201D" w:rsidRDefault="000E6FFC" w:rsidP="000E6FF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AF27F7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3,050</w:t>
                            </w:r>
                          </w:p>
                        </w:tc>
                      </w:tr>
                      <w:tr w:rsidR="000E6FFC" w:rsidRPr="00D17523" w14:paraId="046AD577" w14:textId="77777777" w:rsidTr="004C7203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C1E495" w14:textId="77777777" w:rsidR="000E6FFC" w:rsidRPr="00D17523" w:rsidRDefault="000E6FFC" w:rsidP="000E6FFC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0E6FFC" w:rsidRPr="00FC48AC" w14:paraId="1E23ED01" w14:textId="77777777" w:rsidTr="004C720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8BE597" w14:textId="77777777" w:rsidR="000E6FFC" w:rsidRPr="00FC48AC" w:rsidRDefault="000E6FFC" w:rsidP="000E6FFC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F37D8A" w14:textId="77777777" w:rsidR="000E6FFC" w:rsidRPr="00FC48AC" w:rsidRDefault="000E6FFC" w:rsidP="000E6FF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273</w:t>
                            </w:r>
                          </w:p>
                        </w:tc>
                      </w:tr>
                      <w:tr w:rsidR="000E6FFC" w:rsidRPr="00D17523" w14:paraId="5B27A92C" w14:textId="77777777" w:rsidTr="004C7203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47F8FB" w14:textId="77777777" w:rsidR="000E6FFC" w:rsidRPr="00D17523" w:rsidRDefault="000E6FFC" w:rsidP="000E6FFC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青年團契</w:t>
                            </w:r>
                          </w:p>
                        </w:tc>
                      </w:tr>
                      <w:tr w:rsidR="000E6FFC" w:rsidRPr="00FC48AC" w14:paraId="2EAB0D7C" w14:textId="77777777" w:rsidTr="004C720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B91DDB8" w14:textId="77777777" w:rsidR="000E6FFC" w:rsidRPr="00FC48AC" w:rsidRDefault="000E6FFC" w:rsidP="000E6FFC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F3A26D" w14:textId="77777777" w:rsidR="000E6FFC" w:rsidRPr="00FC48AC" w:rsidRDefault="000E6FFC" w:rsidP="000E6FF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658</w:t>
                            </w:r>
                          </w:p>
                        </w:tc>
                      </w:tr>
                    </w:tbl>
                    <w:p w14:paraId="30C99451" w14:textId="54DFBDE9" w:rsidR="004C26D9" w:rsidRDefault="004C26D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4314D7" w:rsidRPr="0088311A" w14:paraId="31CBFFE3" w14:textId="77777777" w:rsidTr="004314D7">
                        <w:trPr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3C6CB797" w14:textId="77777777" w:rsidR="004314D7" w:rsidRPr="0088311A" w:rsidRDefault="004314D7" w:rsidP="004314D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1/22~1/28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4314D7" w:rsidRPr="0088311A" w14:paraId="0B8C351F" w14:textId="77777777" w:rsidTr="004314D7">
                        <w:trPr>
                          <w:jc w:val="center"/>
                        </w:trPr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7A247B62" w14:textId="77777777" w:rsidR="004314D7" w:rsidRPr="0088311A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649E4939" w14:textId="77777777" w:rsidR="004314D7" w:rsidRPr="0088311A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276BFBD5" w14:textId="77777777" w:rsidR="004314D7" w:rsidRPr="0088311A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74A8D1F9" w14:textId="77777777" w:rsidR="004314D7" w:rsidRPr="0088311A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4314D7" w:rsidRPr="0088311A" w14:paraId="233573E7" w14:textId="77777777" w:rsidTr="004314D7">
                        <w:trPr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1CDE9CE3" w14:textId="77777777" w:rsidR="004314D7" w:rsidRPr="004627FD" w:rsidRDefault="004314D7" w:rsidP="004314D7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4314D7" w:rsidRPr="00402FD4" w14:paraId="07150210" w14:textId="77777777" w:rsidTr="004314D7">
                        <w:trPr>
                          <w:trHeight w:val="33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4AC2AAD" w14:textId="77777777" w:rsidR="004314D7" w:rsidRPr="008E2D07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6" w:name="_Hlk94342461"/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01/23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BEE0CCE" w14:textId="77777777" w:rsidR="004314D7" w:rsidRPr="008E2D07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66E3280" w14:textId="77777777" w:rsidR="004314D7" w:rsidRPr="008E2D07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150018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C940F1F" w14:textId="77777777" w:rsidR="004314D7" w:rsidRPr="008E2D07" w:rsidRDefault="004314D7" w:rsidP="004314D7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3,000</w:t>
                            </w:r>
                          </w:p>
                        </w:tc>
                      </w:tr>
                      <w:tr w:rsidR="004314D7" w:rsidRPr="00402FD4" w14:paraId="324CDA26" w14:textId="77777777" w:rsidTr="004314D7">
                        <w:trPr>
                          <w:trHeight w:val="33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BFCE592" w14:textId="77777777" w:rsidR="004314D7" w:rsidRPr="008E2D07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01/25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3FFFF000" w14:textId="77777777" w:rsidR="004314D7" w:rsidRPr="008E2D07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8A7014C" w14:textId="77777777" w:rsidR="004314D7" w:rsidRPr="008E2D07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160086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9E99D86" w14:textId="77777777" w:rsidR="004314D7" w:rsidRPr="008E2D07" w:rsidRDefault="004314D7" w:rsidP="004314D7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3,000</w:t>
                            </w:r>
                          </w:p>
                        </w:tc>
                      </w:tr>
                      <w:tr w:rsidR="004314D7" w:rsidRPr="00402FD4" w14:paraId="193253D0" w14:textId="77777777" w:rsidTr="004314D7">
                        <w:trPr>
                          <w:trHeight w:val="33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959ADAF" w14:textId="77777777" w:rsidR="004314D7" w:rsidRPr="008E2D07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01/25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068F02A" w14:textId="77777777" w:rsidR="004314D7" w:rsidRPr="008E2D07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4D229B7" w14:textId="77777777" w:rsidR="004314D7" w:rsidRPr="008E2D07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110042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D971CA3" w14:textId="77777777" w:rsidR="004314D7" w:rsidRPr="008E2D07" w:rsidRDefault="004314D7" w:rsidP="004314D7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10,000</w:t>
                            </w:r>
                          </w:p>
                        </w:tc>
                      </w:tr>
                      <w:tr w:rsidR="004314D7" w:rsidRPr="00402FD4" w14:paraId="107FC4FC" w14:textId="77777777" w:rsidTr="004314D7">
                        <w:trPr>
                          <w:trHeight w:val="33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AC607B0" w14:textId="77777777" w:rsidR="004314D7" w:rsidRPr="008E2D07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01/25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A21BC75" w14:textId="77777777" w:rsidR="004314D7" w:rsidRPr="008E2D07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B47C652" w14:textId="77777777" w:rsidR="004314D7" w:rsidRPr="008E2D07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090001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B900E41" w14:textId="77777777" w:rsidR="004314D7" w:rsidRPr="008E2D07" w:rsidRDefault="004314D7" w:rsidP="004314D7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20,000</w:t>
                            </w:r>
                          </w:p>
                        </w:tc>
                      </w:tr>
                      <w:tr w:rsidR="004314D7" w:rsidRPr="00402FD4" w14:paraId="13DA8143" w14:textId="77777777" w:rsidTr="004314D7">
                        <w:trPr>
                          <w:trHeight w:val="33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0B4A448" w14:textId="77777777" w:rsidR="004314D7" w:rsidRPr="008E2D07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01/26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D0F227D" w14:textId="77777777" w:rsidR="004314D7" w:rsidRPr="008E2D07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8AB086D" w14:textId="77777777" w:rsidR="004314D7" w:rsidRPr="008E2D07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160071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46F108B" w14:textId="77777777" w:rsidR="004314D7" w:rsidRPr="008E2D07" w:rsidRDefault="004314D7" w:rsidP="004314D7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5,000</w:t>
                            </w:r>
                          </w:p>
                        </w:tc>
                      </w:tr>
                      <w:tr w:rsidR="004314D7" w:rsidRPr="00402FD4" w14:paraId="6F7523D7" w14:textId="77777777" w:rsidTr="004314D7">
                        <w:trPr>
                          <w:trHeight w:val="33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09D95DF" w14:textId="77777777" w:rsidR="004314D7" w:rsidRPr="008E2D07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01/26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88B5E21" w14:textId="77777777" w:rsidR="004314D7" w:rsidRPr="008E2D07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15A71B31" w14:textId="77777777" w:rsidR="004314D7" w:rsidRPr="008E2D07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46CADC60" w14:textId="77777777" w:rsidR="004314D7" w:rsidRPr="008E2D07" w:rsidRDefault="004314D7" w:rsidP="004314D7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6,000</w:t>
                            </w:r>
                          </w:p>
                        </w:tc>
                      </w:tr>
                      <w:tr w:rsidR="004314D7" w:rsidRPr="00402FD4" w14:paraId="4B88BCBD" w14:textId="77777777" w:rsidTr="004314D7">
                        <w:trPr>
                          <w:trHeight w:val="330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7BECEE8E" w14:textId="77777777" w:rsidR="004314D7" w:rsidRPr="00A4764A" w:rsidRDefault="004314D7" w:rsidP="004314D7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A4764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宣道基金</w:t>
                            </w:r>
                          </w:p>
                        </w:tc>
                      </w:tr>
                      <w:tr w:rsidR="004314D7" w:rsidRPr="00402FD4" w14:paraId="10A92FB2" w14:textId="77777777" w:rsidTr="004314D7">
                        <w:trPr>
                          <w:trHeight w:val="33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7BD81F0" w14:textId="77777777" w:rsidR="004314D7" w:rsidRPr="008E2D07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01/25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C2EC7E1" w14:textId="77777777" w:rsidR="004314D7" w:rsidRPr="008E2D07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9B6C799" w14:textId="77777777" w:rsidR="004314D7" w:rsidRPr="008E2D07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160086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04140FA7" w14:textId="77777777" w:rsidR="004314D7" w:rsidRPr="008E2D07" w:rsidRDefault="004314D7" w:rsidP="004314D7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3,000</w:t>
                            </w:r>
                          </w:p>
                        </w:tc>
                      </w:tr>
                      <w:tr w:rsidR="004314D7" w:rsidRPr="00402FD4" w14:paraId="38DCCF14" w14:textId="77777777" w:rsidTr="004314D7">
                        <w:trPr>
                          <w:trHeight w:val="33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59771B7" w14:textId="77777777" w:rsidR="004314D7" w:rsidRPr="008E2D07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01/26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DF26035" w14:textId="77777777" w:rsidR="004314D7" w:rsidRPr="008E2D07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661AC38" w14:textId="77777777" w:rsidR="004314D7" w:rsidRPr="008E2D07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C18A773" w14:textId="77777777" w:rsidR="004314D7" w:rsidRPr="008E2D07" w:rsidRDefault="004314D7" w:rsidP="004314D7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3,000</w:t>
                            </w:r>
                          </w:p>
                        </w:tc>
                      </w:tr>
                      <w:tr w:rsidR="004314D7" w:rsidRPr="00402FD4" w14:paraId="645443D3" w14:textId="77777777" w:rsidTr="004314D7">
                        <w:trPr>
                          <w:trHeight w:val="330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0A01061D" w14:textId="77777777" w:rsidR="004314D7" w:rsidRPr="005A6AFB" w:rsidRDefault="004314D7" w:rsidP="004314D7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5A6AFB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tr w:rsidR="004314D7" w:rsidRPr="00402FD4" w14:paraId="574E1A86" w14:textId="77777777" w:rsidTr="004314D7">
                        <w:trPr>
                          <w:trHeight w:val="33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FBAE5D3" w14:textId="77777777" w:rsidR="004314D7" w:rsidRPr="008E2D07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01/23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00F7FE9" w14:textId="77777777" w:rsidR="004314D7" w:rsidRPr="008E2D07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DAAC039" w14:textId="77777777" w:rsidR="004314D7" w:rsidRPr="008E2D07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140095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A9D157C" w14:textId="77777777" w:rsidR="004314D7" w:rsidRPr="008E2D07" w:rsidRDefault="004314D7" w:rsidP="004314D7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100</w:t>
                            </w:r>
                          </w:p>
                        </w:tc>
                      </w:tr>
                      <w:tr w:rsidR="004314D7" w:rsidRPr="00402FD4" w14:paraId="1C543A9E" w14:textId="77777777" w:rsidTr="004314D7">
                        <w:trPr>
                          <w:trHeight w:val="33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A5C76C5" w14:textId="77777777" w:rsidR="004314D7" w:rsidRPr="008E2D07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01/24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8455993" w14:textId="77777777" w:rsidR="004314D7" w:rsidRPr="008E2D07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178A5FD4" w14:textId="77777777" w:rsidR="004314D7" w:rsidRPr="008E2D07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050033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328B1292" w14:textId="77777777" w:rsidR="004314D7" w:rsidRPr="008E2D07" w:rsidRDefault="004314D7" w:rsidP="004314D7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300</w:t>
                            </w:r>
                          </w:p>
                        </w:tc>
                      </w:tr>
                      <w:tr w:rsidR="004314D7" w:rsidRPr="00402FD4" w14:paraId="2D292720" w14:textId="77777777" w:rsidTr="004314D7">
                        <w:trPr>
                          <w:trHeight w:val="33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6596F20" w14:textId="77777777" w:rsidR="004314D7" w:rsidRPr="008E2D07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01/25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0091384" w14:textId="77777777" w:rsidR="004314D7" w:rsidRPr="008E2D07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73E7037" w14:textId="77777777" w:rsidR="004314D7" w:rsidRPr="008E2D07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160086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4163CFD6" w14:textId="77777777" w:rsidR="004314D7" w:rsidRPr="008E2D07" w:rsidRDefault="004314D7" w:rsidP="004314D7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3,000</w:t>
                            </w:r>
                          </w:p>
                        </w:tc>
                      </w:tr>
                      <w:tr w:rsidR="004314D7" w:rsidRPr="00402FD4" w14:paraId="3AB83C06" w14:textId="77777777" w:rsidTr="004314D7">
                        <w:trPr>
                          <w:trHeight w:val="33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ECEBD0F" w14:textId="77777777" w:rsidR="004314D7" w:rsidRPr="008E2D07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01/26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C37B865" w14:textId="77777777" w:rsidR="004314D7" w:rsidRPr="008E2D07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0A9F3A1" w14:textId="77777777" w:rsidR="004314D7" w:rsidRPr="008E2D07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2F42190" w14:textId="77777777" w:rsidR="004314D7" w:rsidRPr="008E2D07" w:rsidRDefault="004314D7" w:rsidP="004314D7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5,000</w:t>
                            </w:r>
                          </w:p>
                        </w:tc>
                      </w:tr>
                      <w:tr w:rsidR="004314D7" w:rsidRPr="00402FD4" w14:paraId="3C1EB334" w14:textId="77777777" w:rsidTr="004314D7">
                        <w:trPr>
                          <w:trHeight w:val="33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8E385B0" w14:textId="77777777" w:rsidR="004314D7" w:rsidRPr="008E2D07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01/28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B8C8874" w14:textId="77777777" w:rsidR="004314D7" w:rsidRPr="008E2D07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95BA9FA" w14:textId="77777777" w:rsidR="004314D7" w:rsidRPr="008E2D07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984092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0C949B83" w14:textId="77777777" w:rsidR="004314D7" w:rsidRPr="008E2D07" w:rsidRDefault="004314D7" w:rsidP="004314D7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5,000</w:t>
                            </w:r>
                          </w:p>
                        </w:tc>
                      </w:tr>
                      <w:tr w:rsidR="004314D7" w:rsidRPr="00402FD4" w14:paraId="7D2CEC0E" w14:textId="77777777" w:rsidTr="004314D7">
                        <w:trPr>
                          <w:trHeight w:val="33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0CD97BA" w14:textId="77777777" w:rsidR="004314D7" w:rsidRPr="008E2D07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01/28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A427922" w14:textId="77777777" w:rsidR="004314D7" w:rsidRPr="008E2D07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132E00E5" w14:textId="77777777" w:rsidR="004314D7" w:rsidRPr="008E2D07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110094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6E51393" w14:textId="77777777" w:rsidR="004314D7" w:rsidRPr="008E2D07" w:rsidRDefault="004314D7" w:rsidP="004314D7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2D0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27,000</w:t>
                            </w:r>
                          </w:p>
                        </w:tc>
                      </w:tr>
                      <w:tr w:rsidR="004314D7" w:rsidRPr="006A4E6D" w14:paraId="601555BB" w14:textId="77777777" w:rsidTr="004314D7">
                        <w:trPr>
                          <w:trHeight w:val="330"/>
                          <w:jc w:val="center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3F68C661" w14:textId="77777777" w:rsidR="004314D7" w:rsidRPr="0053654D" w:rsidRDefault="004314D7" w:rsidP="004314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7" w:name="_Hlk73176067"/>
                            <w:bookmarkStart w:id="8" w:name="_Hlk67731799"/>
                            <w:bookmarkEnd w:id="6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台灣行動支付不記名奉獻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318F434B" w14:textId="77777777" w:rsidR="004314D7" w:rsidRPr="006A4E6D" w:rsidRDefault="004314D7" w:rsidP="004314D7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700</w:t>
                            </w:r>
                          </w:p>
                        </w:tc>
                      </w:tr>
                      <w:bookmarkEnd w:id="7"/>
                      <w:bookmarkEnd w:id="8"/>
                    </w:tbl>
                    <w:p w14:paraId="53ECC0D0" w14:textId="472C765A" w:rsidR="00B140FC" w:rsidRDefault="00B140FC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6"/>
                        <w:gridCol w:w="1055"/>
                      </w:tblGrid>
                      <w:tr w:rsidR="00376163" w:rsidRPr="0088311A" w14:paraId="45AD00AA" w14:textId="77777777" w:rsidTr="00B0136E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570A6AB8" w14:textId="77777777" w:rsidR="00376163" w:rsidRPr="0088311A" w:rsidRDefault="00376163" w:rsidP="00376163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</w:t>
                            </w:r>
                            <w:proofErr w:type="gramStart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姊</w:t>
                            </w:r>
                            <w:proofErr w:type="gramEnd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敬請與財務組同工聯絡</w:t>
                            </w:r>
                          </w:p>
                        </w:tc>
                      </w:tr>
                      <w:tr w:rsidR="00376163" w:rsidRPr="0088311A" w14:paraId="678E2A8F" w14:textId="77777777" w:rsidTr="00B0136E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18FF6236" w14:textId="77777777" w:rsidR="00376163" w:rsidRPr="0088311A" w:rsidRDefault="00376163" w:rsidP="0037616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18676D0A" w14:textId="77777777" w:rsidR="00376163" w:rsidRPr="0088311A" w:rsidRDefault="00376163" w:rsidP="0037616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52CECDAE" w14:textId="77777777" w:rsidR="00376163" w:rsidRPr="0088311A" w:rsidRDefault="00376163" w:rsidP="0037616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62B57D20" w14:textId="77777777" w:rsidR="00376163" w:rsidRPr="0088311A" w:rsidRDefault="00376163" w:rsidP="0037616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376163" w:rsidRPr="0088311A" w14:paraId="282CBF17" w14:textId="77777777" w:rsidTr="00B0136E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5403AC67" w14:textId="77777777" w:rsidR="00376163" w:rsidRPr="00482B71" w:rsidRDefault="00376163" w:rsidP="0037616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9" w:name="_Hlk75506976"/>
                            <w:bookmarkStart w:id="10" w:name="_Hlk82248214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01/10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2BF9E04F" w14:textId="77777777" w:rsidR="00376163" w:rsidRPr="0094642B" w:rsidRDefault="00376163" w:rsidP="0037616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596B0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23470中信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2C1EF7F7" w14:textId="77777777" w:rsidR="00376163" w:rsidRPr="00182C90" w:rsidRDefault="00376163" w:rsidP="003761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3B1B7A39" w14:textId="77777777" w:rsidR="00376163" w:rsidRPr="0094642B" w:rsidRDefault="00376163" w:rsidP="0037616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DB5B0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</w:t>
                            </w:r>
                            <w:r w:rsidRPr="00DB5B0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,000</w:t>
                            </w:r>
                          </w:p>
                        </w:tc>
                      </w:tr>
                      <w:tr w:rsidR="00376163" w:rsidRPr="0088311A" w14:paraId="41874FB1" w14:textId="77777777" w:rsidTr="00B0136E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57AB9BC9" w14:textId="77777777" w:rsidR="00376163" w:rsidRDefault="00376163" w:rsidP="0037616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01/28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6D846454" w14:textId="77777777" w:rsidR="00376163" w:rsidRDefault="00376163" w:rsidP="0037616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AM 09:46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0B09E374" w14:textId="77777777" w:rsidR="00376163" w:rsidRPr="00182C90" w:rsidRDefault="00376163" w:rsidP="003761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15679337" w14:textId="77777777" w:rsidR="00376163" w:rsidRPr="00DB5B02" w:rsidRDefault="00376163" w:rsidP="0037616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4764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1,000</w:t>
                            </w:r>
                          </w:p>
                        </w:tc>
                      </w:tr>
                      <w:tr w:rsidR="00376163" w:rsidRPr="0088311A" w14:paraId="2A683145" w14:textId="77777777" w:rsidTr="00B0136E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7F09014E" w14:textId="77777777" w:rsidR="00376163" w:rsidRDefault="00376163" w:rsidP="0037616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01/28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1783FC88" w14:textId="77777777" w:rsidR="00376163" w:rsidRDefault="00376163" w:rsidP="0037616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AM 11:33中信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3D7BB629" w14:textId="77777777" w:rsidR="00376163" w:rsidRPr="00182C90" w:rsidRDefault="00376163" w:rsidP="003761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4E082B0B" w14:textId="77777777" w:rsidR="00376163" w:rsidRPr="00DB5B02" w:rsidRDefault="00376163" w:rsidP="0037616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4764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20,000</w:t>
                            </w:r>
                          </w:p>
                        </w:tc>
                      </w:tr>
                      <w:bookmarkEnd w:id="9"/>
                      <w:bookmarkEnd w:id="10"/>
                    </w:tbl>
                    <w:p w14:paraId="0943E3CF" w14:textId="77777777" w:rsidR="00B140FC" w:rsidRDefault="00B140FC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B429150" w14:textId="77777777" w:rsidR="00D01D42" w:rsidRPr="00F545A0" w:rsidRDefault="00D01D42" w:rsidP="00261ADA">
                      <w:pPr>
                        <w:snapToGrid w:val="0"/>
                        <w:jc w:val="both"/>
                        <w:rPr>
                          <w:rFonts w:ascii="標楷體" w:eastAsia="標楷體" w:hAnsi="標楷體" w:cs="Arial"/>
                          <w:color w:val="000000"/>
                          <w:shd w:val="clear" w:color="auto" w:fill="FFFFFF"/>
                        </w:rPr>
                      </w:pPr>
                      <w:r w:rsidRPr="00F545A0">
                        <w:rPr>
                          <w:rFonts w:ascii="標楷體" w:eastAsia="標楷體" w:hAnsi="標楷體" w:cs="Arial" w:hint="eastAsia"/>
                          <w:color w:val="000000"/>
                          <w:shd w:val="clear" w:color="auto" w:fill="FFFFFF"/>
                        </w:rPr>
                        <w:t>你們要給人，就必有給你們的，並且用十足的升</w:t>
                      </w:r>
                      <w:proofErr w:type="gramStart"/>
                      <w:r w:rsidRPr="00F545A0">
                        <w:rPr>
                          <w:rFonts w:ascii="標楷體" w:eastAsia="標楷體" w:hAnsi="標楷體" w:cs="Arial" w:hint="eastAsia"/>
                          <w:color w:val="000000"/>
                          <w:shd w:val="clear" w:color="auto" w:fill="FFFFFF"/>
                        </w:rPr>
                        <w:t>斗</w:t>
                      </w:r>
                      <w:proofErr w:type="gramEnd"/>
                      <w:r w:rsidRPr="00F545A0">
                        <w:rPr>
                          <w:rFonts w:ascii="標楷體" w:eastAsia="標楷體" w:hAnsi="標楷體" w:cs="Arial" w:hint="eastAsia"/>
                          <w:color w:val="000000"/>
                          <w:shd w:val="clear" w:color="auto" w:fill="FFFFFF"/>
                        </w:rPr>
                        <w:t>，</w:t>
                      </w:r>
                      <w:proofErr w:type="gramStart"/>
                      <w:r w:rsidRPr="00F545A0">
                        <w:rPr>
                          <w:rFonts w:ascii="標楷體" w:eastAsia="標楷體" w:hAnsi="標楷體" w:cs="Arial" w:hint="eastAsia"/>
                          <w:color w:val="000000"/>
                          <w:shd w:val="clear" w:color="auto" w:fill="FFFFFF"/>
                        </w:rPr>
                        <w:t>連搖帶按，上尖下流</w:t>
                      </w:r>
                      <w:proofErr w:type="gramEnd"/>
                      <w:r w:rsidRPr="00F545A0">
                        <w:rPr>
                          <w:rFonts w:ascii="標楷體" w:eastAsia="標楷體" w:hAnsi="標楷體" w:cs="Arial" w:hint="eastAsia"/>
                          <w:color w:val="000000"/>
                          <w:shd w:val="clear" w:color="auto" w:fill="FFFFFF"/>
                        </w:rPr>
                        <w:t>的倒在你們懷裡；因為你們用什麼量器量給人，也必用什麼量器量給你們。--路六：38</w:t>
                      </w:r>
                    </w:p>
                    <w:p w14:paraId="13CD5812" w14:textId="77777777" w:rsidR="00D01D42" w:rsidRDefault="00D01D42" w:rsidP="00F16696">
                      <w:pPr>
                        <w:spacing w:beforeLines="25" w:before="9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47B8723F" w14:textId="77777777" w:rsidR="00366A7C" w:rsidRDefault="00366A7C" w:rsidP="007316AC">
                      <w:pPr>
                        <w:spacing w:beforeLines="25" w:before="90"/>
                        <w:rPr>
                          <w:rFonts w:ascii="標楷體" w:eastAsia="標楷體" w:hAnsi="標楷體"/>
                          <w:vanish/>
                          <w:sz w:val="26"/>
                          <w:szCs w:val="26"/>
                        </w:rPr>
                      </w:pPr>
                    </w:p>
                    <w:p w14:paraId="0A03AE36" w14:textId="77777777" w:rsidR="00D01D42" w:rsidRPr="002A073F" w:rsidRDefault="00D01D42" w:rsidP="00C40DED">
                      <w:pPr>
                        <w:spacing w:beforeLines="25" w:before="90" w:line="280" w:lineRule="exact"/>
                        <w:jc w:val="both"/>
                        <w:rPr>
                          <w:rFonts w:ascii="標楷體" w:eastAsia="標楷體" w:hAnsi="標楷體"/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9A3DEF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3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cpveEu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1648E8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77777777" w:rsidR="00152E13" w:rsidRPr="001648E8" w:rsidRDefault="002E7688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70C5F702" w:rsidR="00152E13" w:rsidRPr="00CA0FD0" w:rsidRDefault="00D13C98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44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7144B1AA" w:rsidR="00152E13" w:rsidRPr="00CA0FD0" w:rsidRDefault="00C654D4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 w:rsidR="00D13C9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22</w:t>
            </w:r>
          </w:p>
        </w:tc>
      </w:tr>
      <w:tr w:rsidR="001648E8" w:rsidRPr="001648E8" w14:paraId="0F8967BD" w14:textId="77777777" w:rsidTr="001648E8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77777777" w:rsidR="00152E13" w:rsidRPr="001648E8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三、四</w:t>
            </w:r>
            <w:r w:rsidR="00312D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、五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278DB0A3" w:rsidR="00152E13" w:rsidRPr="00CA0FD0" w:rsidRDefault="00D13C98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135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1648E8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77777777" w:rsidR="00152E13" w:rsidRPr="001648E8" w:rsidRDefault="002E7688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78D46B72" w:rsidR="00152E13" w:rsidRPr="00CA0FD0" w:rsidRDefault="00970C7A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</w:t>
            </w:r>
            <w:r w:rsidR="00D13C9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  <w:proofErr w:type="gramEnd"/>
          </w:p>
          <w:p w14:paraId="2D7B092D" w14:textId="77777777" w:rsidR="00036275" w:rsidRPr="001648E8" w:rsidRDefault="00036275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</w:t>
            </w: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9A3DEF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9A3DEF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031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1648E8" w:rsidRPr="001648E8" w14:paraId="63CBE004" w14:textId="77777777" w:rsidTr="00031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036275" w:rsidRPr="001648E8" w:rsidRDefault="00036275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036275" w:rsidRPr="001648E8" w:rsidRDefault="00036275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 w:rsidR="00DF5AA3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036275" w:rsidRPr="001648E8" w:rsidRDefault="002E7688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03627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036275" w:rsidRPr="001648E8" w:rsidRDefault="00036275" w:rsidP="009A3DE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77777777" w:rsidR="00036275" w:rsidRPr="001648E8" w:rsidRDefault="0003140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55BEFE64" w:rsidR="00036275" w:rsidRPr="001648E8" w:rsidRDefault="008F3992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937DB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1648E8" w:rsidRPr="001648E8" w14:paraId="4AD98BDF" w14:textId="77777777" w:rsidTr="00031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036275" w:rsidRPr="001648E8" w:rsidRDefault="00036275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036275" w:rsidRPr="001648E8" w:rsidRDefault="00036275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 w:rsidR="00DF5AA3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036275" w:rsidRPr="001648E8" w:rsidRDefault="00036275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036275" w:rsidRPr="001648E8" w:rsidRDefault="00036275" w:rsidP="009A3DE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77777777" w:rsidR="00036275" w:rsidRPr="001648E8" w:rsidRDefault="004942CD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036275" w:rsidRPr="001648E8" w:rsidRDefault="00036275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648E8" w:rsidRPr="001648E8" w14:paraId="0A860B0E" w14:textId="77777777" w:rsidTr="00031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036275" w:rsidRPr="001648E8" w:rsidRDefault="00036275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036275" w:rsidRPr="001648E8" w:rsidRDefault="00036275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 w:rsidR="002F672E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036275" w:rsidRPr="001648E8" w:rsidRDefault="002E7688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036275" w:rsidRPr="001648E8" w:rsidRDefault="00036275" w:rsidP="009A3DE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77777777" w:rsidR="00036275" w:rsidRPr="001648E8" w:rsidRDefault="0003140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036275" w:rsidRPr="001648E8" w:rsidRDefault="00036275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648E8" w:rsidRPr="001648E8" w14:paraId="3E6D258C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E8437C" w:rsidRPr="001648E8" w:rsidRDefault="00E8437C" w:rsidP="00E8437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E8437C" w:rsidRPr="001648E8" w:rsidRDefault="00E8437C" w:rsidP="00E8437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77777777" w:rsidR="00E8437C" w:rsidRPr="001648E8" w:rsidRDefault="00E8437C" w:rsidP="00E8437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934E8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934E8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934E8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77777777" w:rsidR="00E8437C" w:rsidRPr="001648E8" w:rsidRDefault="00934E85" w:rsidP="00E8437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4D66F61A" w:rsidR="00E8437C" w:rsidRPr="001648E8" w:rsidRDefault="00E95CD7" w:rsidP="00E8437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95CD7">
              <w:rPr>
                <w:rFonts w:ascii="微軟正黑體" w:eastAsia="微軟正黑體" w:hAnsi="微軟正黑體" w:hint="eastAsia"/>
                <w:sz w:val="20"/>
                <w:szCs w:val="20"/>
              </w:rPr>
              <w:t>邱淑貞</w:t>
            </w:r>
            <w:r w:rsidR="00B773A9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5A437483" w:rsidR="00E8437C" w:rsidRPr="001648E8" w:rsidRDefault="002F079F" w:rsidP="00E8437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56ABE94A" w:rsidR="00E8437C" w:rsidRPr="001648E8" w:rsidRDefault="008F3992" w:rsidP="00E8437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8437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1648E8" w:rsidRPr="001648E8" w14:paraId="2D36A6D8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EE2B70" w:rsidRPr="001648E8" w:rsidRDefault="00EE2B70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EE2B70" w:rsidRPr="001648E8" w:rsidRDefault="00EE2B70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  <w:proofErr w:type="gramEnd"/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EE2B70" w:rsidRPr="001648E8" w:rsidRDefault="00EE2B70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77777777" w:rsidR="00EE2B70" w:rsidRPr="001648E8" w:rsidRDefault="00EE2B70" w:rsidP="002E4421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EE2B70" w:rsidRPr="001648E8" w:rsidRDefault="00EE2B70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1BE0987A" w:rsidR="00601221" w:rsidRPr="001648E8" w:rsidRDefault="00D9374E" w:rsidP="0016141D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7AE6107E" w:rsidR="00EE2B70" w:rsidRPr="001648E8" w:rsidRDefault="008F3992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3024C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937DB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1648E8" w:rsidRPr="001648E8" w14:paraId="2D014F8D" w14:textId="77777777" w:rsidTr="00964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D37501" w:rsidRPr="001648E8" w:rsidRDefault="00D37501" w:rsidP="009A3DEF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D37501" w:rsidRPr="001648E8" w:rsidRDefault="00D37501" w:rsidP="009A3DEF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  <w:proofErr w:type="gramEnd"/>
          </w:p>
          <w:p w14:paraId="3BB3FB77" w14:textId="77777777" w:rsidR="00D37501" w:rsidRPr="001648E8" w:rsidRDefault="00D37501" w:rsidP="009A3DEF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D37501" w:rsidRPr="001648E8" w:rsidRDefault="00D37501" w:rsidP="009A3DEF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77777777" w:rsidR="00D37501" w:rsidRPr="001648E8" w:rsidRDefault="00D37501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D37501" w:rsidRPr="001648E8" w:rsidRDefault="00D37501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D37501" w:rsidRPr="001648E8" w:rsidRDefault="00315DB1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4A0F938D" w:rsidR="00D37501" w:rsidRPr="001648E8" w:rsidRDefault="00175461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休息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0BCE968C" w14:textId="77777777" w:rsidR="00D37501" w:rsidRPr="001648E8" w:rsidRDefault="00D37501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23FAB" w14:textId="4A10DE59" w:rsidR="00D37501" w:rsidRPr="001648E8" w:rsidRDefault="007F7A44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2/20</w:t>
            </w:r>
          </w:p>
        </w:tc>
      </w:tr>
      <w:tr w:rsidR="001648E8" w:rsidRPr="001648E8" w14:paraId="632D875D" w14:textId="77777777" w:rsidTr="00964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D37501" w:rsidRPr="001648E8" w:rsidRDefault="00D37501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77777777" w:rsidR="00D37501" w:rsidRPr="001648E8" w:rsidRDefault="00D37501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D37501" w:rsidRPr="001648E8" w:rsidRDefault="00D37501" w:rsidP="009A3DEF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77777777" w:rsidR="00D37501" w:rsidRPr="001648E8" w:rsidRDefault="00D37501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77777777" w:rsidR="00D37501" w:rsidRPr="001648E8" w:rsidRDefault="00D37501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77777777" w:rsidR="00D37501" w:rsidRPr="001648E8" w:rsidRDefault="00964AC4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9AE38" w14:textId="4ACB21EA" w:rsidR="00D37501" w:rsidRPr="001648E8" w:rsidRDefault="007F7A44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0C16A9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1648E8" w:rsidRPr="001648E8" w14:paraId="19E54A3B" w14:textId="77777777" w:rsidTr="00B06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D37501" w:rsidRPr="001648E8" w:rsidRDefault="00D37501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D37501" w:rsidRPr="001648E8" w:rsidRDefault="00D37501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D37501" w:rsidRPr="001648E8" w:rsidRDefault="00D37501" w:rsidP="009A3DEF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D37501" w:rsidRPr="001648E8" w:rsidRDefault="00D37501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77777777" w:rsidR="00D37501" w:rsidRPr="001648E8" w:rsidRDefault="005D2300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</w:t>
            </w:r>
            <w:r w:rsidR="00985BD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詩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77777777" w:rsidR="00D37501" w:rsidRPr="001648E8" w:rsidRDefault="00964AC4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22294" w14:textId="5D43F64E" w:rsidR="00D37501" w:rsidRPr="001648E8" w:rsidRDefault="007F7A44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229C4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1648E8" w:rsidRPr="001648E8" w14:paraId="4452DDFB" w14:textId="77777777" w:rsidTr="00B06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D37501" w:rsidRPr="001648E8" w:rsidRDefault="00D37501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D37501" w:rsidRPr="001648E8" w:rsidRDefault="00D37501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D37501" w:rsidRPr="001648E8" w:rsidRDefault="00D37501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D37501" w:rsidRPr="001648E8" w:rsidRDefault="009C6434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37501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36DED2D6" w:rsidR="00D37501" w:rsidRPr="0071615F" w:rsidRDefault="00E16C7F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15F">
              <w:rPr>
                <w:rFonts w:ascii="微軟正黑體" w:eastAsia="微軟正黑體" w:hAnsi="微軟正黑體" w:hint="eastAsia"/>
                <w:sz w:val="20"/>
                <w:szCs w:val="20"/>
              </w:rPr>
              <w:t>分享/</w:t>
            </w:r>
            <w:proofErr w:type="gramStart"/>
            <w:r w:rsidRPr="0071615F">
              <w:rPr>
                <w:rFonts w:ascii="微軟正黑體" w:eastAsia="微軟正黑體" w:hAnsi="微軟正黑體" w:hint="eastAsia"/>
                <w:sz w:val="20"/>
                <w:szCs w:val="20"/>
              </w:rPr>
              <w:t>姬慈玲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AC45031" w14:textId="5D3BF787" w:rsidR="00D37501" w:rsidRPr="001648E8" w:rsidRDefault="00D37501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59D4C025" w:rsidR="00D37501" w:rsidRPr="001648E8" w:rsidRDefault="007F7A44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937DB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1648E8" w:rsidRPr="001648E8" w14:paraId="674A1D71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D37501" w:rsidRPr="001648E8" w:rsidRDefault="00D37501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77777777" w:rsidR="00D37501" w:rsidRPr="001648E8" w:rsidRDefault="007E2517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</w:t>
            </w:r>
            <w:r w:rsidR="00D37501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團契</w:t>
            </w:r>
          </w:p>
        </w:tc>
        <w:tc>
          <w:tcPr>
            <w:tcW w:w="2286" w:type="dxa"/>
            <w:vAlign w:val="center"/>
          </w:tcPr>
          <w:p w14:paraId="5F83A4C4" w14:textId="77777777" w:rsidR="00D37501" w:rsidRPr="001648E8" w:rsidRDefault="007E2517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77777777" w:rsidR="00D37501" w:rsidRPr="001648E8" w:rsidRDefault="00F51F6C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7E251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</w:t>
            </w:r>
            <w:r w:rsidR="00C626B0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00D12599" w:rsidR="00D37501" w:rsidRPr="001648E8" w:rsidRDefault="002830BD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春節暫停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3E5A20B6" w:rsidR="00D37501" w:rsidRPr="001648E8" w:rsidRDefault="00CA0FD0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B129CD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04AB8915" w:rsidR="00D37501" w:rsidRPr="001648E8" w:rsidRDefault="007F7A44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7E251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1648E8" w:rsidRPr="001648E8" w14:paraId="6B83F959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8A6552" w:rsidRPr="001648E8" w:rsidRDefault="008A6552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8A6552" w:rsidRPr="001648E8" w:rsidRDefault="008A6552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8A6552" w:rsidRPr="001648E8" w:rsidRDefault="008A6552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77777777" w:rsidR="008A6552" w:rsidRPr="001648E8" w:rsidRDefault="008A6552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3CBC93EA" w:rsidR="008A6552" w:rsidRPr="001648E8" w:rsidRDefault="00FC3205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FC3205">
              <w:rPr>
                <w:rFonts w:ascii="微軟正黑體" w:eastAsia="微軟正黑體" w:hAnsi="微軟正黑體" w:hint="eastAsia"/>
                <w:sz w:val="20"/>
                <w:szCs w:val="20"/>
              </w:rPr>
              <w:t>棒球查經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77777777" w:rsidR="008A6552" w:rsidRPr="001648E8" w:rsidRDefault="00661C00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5B3501CF" w:rsidR="008A6552" w:rsidRPr="001648E8" w:rsidRDefault="007F7A44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20A50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1648E8" w:rsidRPr="001648E8" w14:paraId="2ED0152A" w14:textId="77777777" w:rsidTr="0037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8A6552" w:rsidRPr="001648E8" w:rsidRDefault="008A6552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8A6552" w:rsidRPr="001648E8" w:rsidRDefault="008A6552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8A6552" w:rsidRPr="001648E8" w:rsidRDefault="008A6552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77777777" w:rsidR="008A6552" w:rsidRPr="001648E8" w:rsidRDefault="00315CDD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8A6552" w:rsidRPr="001648E8" w:rsidRDefault="00F21CEA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</w:t>
            </w:r>
            <w:r w:rsidR="008025A9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仰</w:t>
            </w:r>
            <w:r w:rsidR="004B553E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77777777" w:rsidR="008A6552" w:rsidRPr="001648E8" w:rsidRDefault="00090761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438907FD" w:rsidR="008A6552" w:rsidRPr="001648E8" w:rsidRDefault="007F7A44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8A65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1648E8" w:rsidRPr="001648E8" w14:paraId="1D3AFA20" w14:textId="77777777" w:rsidTr="0037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5932BEA4" w:rsidR="0055681A" w:rsidRPr="001648E8" w:rsidRDefault="0055681A" w:rsidP="009A3DE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55681A" w:rsidRPr="001648E8" w:rsidRDefault="0055681A" w:rsidP="009A3DEF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55681A" w:rsidRPr="001648E8" w:rsidRDefault="0055681A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55681A" w:rsidRPr="001648E8" w:rsidRDefault="0055681A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0867F734" w:rsidR="0055681A" w:rsidRPr="001648E8" w:rsidRDefault="00970C7A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6A7961B6" w:rsidR="0055681A" w:rsidRPr="001648E8" w:rsidRDefault="00175461" w:rsidP="009A3DE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5681A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7F7A44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1648E8" w:rsidRPr="001648E8" w14:paraId="689F0254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61FB4BE8" w:rsidR="0055681A" w:rsidRPr="001648E8" w:rsidRDefault="0055681A" w:rsidP="009A3DE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55681A" w:rsidRPr="001648E8" w:rsidRDefault="0055681A" w:rsidP="009A3DE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="00E66C9A"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="00E66C9A"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55681A" w:rsidRPr="001648E8" w:rsidRDefault="0055681A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55681A" w:rsidRPr="001648E8" w:rsidRDefault="0055681A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2EFB4DE" w14:textId="77777777" w:rsidR="0055681A" w:rsidRDefault="0055681A" w:rsidP="009A3DE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34DEA11" w14:textId="6C25D881" w:rsidR="00D9374E" w:rsidRPr="001648E8" w:rsidRDefault="00D9374E" w:rsidP="009A3DE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4ECF0E6B" w:rsidR="0055681A" w:rsidRPr="001648E8" w:rsidRDefault="00175461" w:rsidP="009A3DE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1F401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1648E8" w:rsidRPr="001648E8" w14:paraId="2BCD699B" w14:textId="77777777" w:rsidTr="0040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77777777" w:rsidR="0055681A" w:rsidRPr="001648E8" w:rsidRDefault="009630AB" w:rsidP="009A3DE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55681A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55681A" w:rsidRPr="001648E8" w:rsidRDefault="0055681A" w:rsidP="009A3DE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55681A" w:rsidRPr="001648E8" w:rsidRDefault="0055681A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77777777" w:rsidR="0055681A" w:rsidRPr="001648E8" w:rsidRDefault="0055681A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林瑜琳</w:t>
            </w:r>
            <w:r w:rsidR="006F3B0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11568C19" w:rsidR="0055681A" w:rsidRPr="001648E8" w:rsidRDefault="002F079F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1440D6AA" w:rsidR="0055681A" w:rsidRPr="001648E8" w:rsidRDefault="007F7A44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5681A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1648E8" w:rsidRPr="001648E8" w14:paraId="39CAF38D" w14:textId="77777777" w:rsidTr="0040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F354F0" w:rsidRPr="001648E8" w:rsidRDefault="00F354F0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6090D08A" w:rsidR="00F354F0" w:rsidRPr="001648E8" w:rsidRDefault="00F354F0" w:rsidP="009A3DE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F354F0" w:rsidRPr="001648E8" w:rsidRDefault="00F354F0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77777777" w:rsidR="00F354F0" w:rsidRPr="001648E8" w:rsidRDefault="00F354F0" w:rsidP="009A3DE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F354F0" w:rsidRPr="001648E8" w:rsidRDefault="00F354F0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F354F0" w:rsidRPr="001648E8" w:rsidRDefault="00F354F0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5E1D3E71" w:rsidR="00F354F0" w:rsidRPr="001648E8" w:rsidRDefault="00C654D4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16AF840B" w:rsidR="00F354F0" w:rsidRPr="001648E8" w:rsidRDefault="00657D27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F354F0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1648E8" w:rsidRPr="001648E8" w14:paraId="28363129" w14:textId="77777777" w:rsidTr="003B2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4A95113D" w:rsidR="0055681A" w:rsidRPr="001648E8" w:rsidRDefault="0055681A" w:rsidP="009A3DEF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55681A" w:rsidRPr="003206D0" w:rsidRDefault="0055681A" w:rsidP="009A3DE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 w:rsid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55681A" w:rsidRPr="001648E8" w:rsidRDefault="0055681A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77777777" w:rsidR="0055681A" w:rsidRPr="001648E8" w:rsidRDefault="0055681A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許素菲執事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20595B87" w:rsidR="0055681A" w:rsidRPr="001648E8" w:rsidRDefault="00970C7A" w:rsidP="009A3DE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01672825" w:rsidR="0055681A" w:rsidRPr="001648E8" w:rsidRDefault="00175461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1F401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1648E8" w:rsidRPr="001648E8" w14:paraId="710ECE47" w14:textId="77777777" w:rsidTr="003B2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77777777" w:rsidR="0055681A" w:rsidRPr="001648E8" w:rsidRDefault="0055681A" w:rsidP="009A3DE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77777777" w:rsidR="0055681A" w:rsidRPr="001648E8" w:rsidRDefault="0055681A" w:rsidP="009A3DE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55681A" w:rsidRPr="001648E8" w:rsidRDefault="0055681A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409F9F95" w14:textId="77777777" w:rsidR="0055681A" w:rsidRPr="001648E8" w:rsidRDefault="000F0FE3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卓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璇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B9F1DE" w14:textId="77777777" w:rsidR="0055681A" w:rsidRPr="001648E8" w:rsidRDefault="00661C00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7FCF16AD" w:rsidR="0055681A" w:rsidRPr="001648E8" w:rsidRDefault="005C357E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0F0FE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67846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1648E8" w:rsidRPr="001648E8" w14:paraId="1D005F01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53C31C2A" w:rsidR="0055681A" w:rsidRPr="001648E8" w:rsidRDefault="0055681A" w:rsidP="009A3DE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55681A" w:rsidRPr="003206D0" w:rsidRDefault="0055681A" w:rsidP="009A3DE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</w:t>
            </w:r>
            <w:r w:rsidR="003206D0"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77777777" w:rsidR="0055681A" w:rsidRPr="001648E8" w:rsidRDefault="0055681A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3EDF55F8" w14:textId="5ECE7433" w:rsidR="0055681A" w:rsidRPr="001648E8" w:rsidRDefault="0055681A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蔡雅如</w:t>
            </w:r>
            <w:r w:rsidR="000260E3"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8F1D37A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67E12B67" w:rsidR="0055681A" w:rsidRPr="001648E8" w:rsidRDefault="007F7A44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5681A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1648E8" w:rsidRPr="001648E8" w14:paraId="2F3147C1" w14:textId="77777777" w:rsidTr="002F0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77777777" w:rsidR="0055681A" w:rsidRPr="001648E8" w:rsidRDefault="0055681A" w:rsidP="009A3DE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22"/>
                <w:sz w:val="20"/>
                <w:szCs w:val="20"/>
              </w:rPr>
              <w:t>新力氣分享小組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77777777" w:rsidR="0055681A" w:rsidRPr="001648E8" w:rsidRDefault="00CF6715" w:rsidP="009A3DE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77777777" w:rsidR="0055681A" w:rsidRPr="001648E8" w:rsidRDefault="00CF6715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12DF3FD8" w14:textId="77777777" w:rsidR="0055681A" w:rsidRPr="001648E8" w:rsidRDefault="000B65EE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信仰與生活/</w:t>
            </w:r>
            <w:r w:rsidR="0055681A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蕭</w:t>
            </w:r>
            <w:proofErr w:type="gramStart"/>
            <w:r w:rsidR="0055681A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崑</w:t>
            </w:r>
            <w:proofErr w:type="gramEnd"/>
            <w:r w:rsidR="000A5D61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杉</w:t>
            </w:r>
            <w:r w:rsidR="0055681A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9A0EAC2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77777777" w:rsidR="0055681A" w:rsidRPr="001648E8" w:rsidRDefault="00BD0A78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1648E8" w:rsidRPr="001648E8" w14:paraId="54048C0B" w14:textId="77777777" w:rsidTr="002F0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5257A7" w:rsidRPr="001648E8" w:rsidRDefault="005257A7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5257A7" w:rsidRPr="001648E8" w:rsidRDefault="005257A7" w:rsidP="009A3DE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5257A7" w:rsidRPr="001648E8" w:rsidRDefault="005257A7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2A437EE0" w14:textId="77777777" w:rsidR="005257A7" w:rsidRPr="001648E8" w:rsidRDefault="005257A7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A6715B6" w14:textId="77777777" w:rsidR="005257A7" w:rsidRPr="001648E8" w:rsidRDefault="005257A7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5257A7" w:rsidRPr="001648E8" w:rsidRDefault="005257A7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77777777" w:rsidR="005257A7" w:rsidRPr="001648E8" w:rsidRDefault="005257A7" w:rsidP="009A3DE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="00C4056A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C4056A" w:rsidRPr="001648E8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proofErr w:type="gramEnd"/>
            <w:r w:rsidR="00C4056A" w:rsidRPr="001648E8">
              <w:rPr>
                <w:rFonts w:ascii="微軟正黑體" w:eastAsia="微軟正黑體" w:hAnsi="微軟正黑體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5257A7" w:rsidRPr="001648E8" w:rsidRDefault="005257A7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3A9161B6" w:rsidR="005257A7" w:rsidRPr="001648E8" w:rsidRDefault="00022194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022194">
              <w:rPr>
                <w:rFonts w:ascii="微軟正黑體" w:eastAsia="微軟正黑體" w:hAnsi="微軟正黑體" w:hint="eastAsia"/>
                <w:sz w:val="20"/>
                <w:szCs w:val="20"/>
              </w:rPr>
              <w:t>春節休息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A1D4E77" w14:textId="4049645D" w:rsidR="005257A7" w:rsidRPr="001648E8" w:rsidRDefault="005257A7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761F956B" w:rsidR="005257A7" w:rsidRPr="001648E8" w:rsidRDefault="00022194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257A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75461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1648E8" w:rsidRPr="001648E8" w14:paraId="677B89DC" w14:textId="77777777" w:rsidTr="00FC5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5257A7" w:rsidRPr="001648E8" w:rsidRDefault="005257A7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5257A7" w:rsidRPr="001648E8" w:rsidRDefault="005257A7" w:rsidP="009A3DE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5257A7" w:rsidRPr="001648E8" w:rsidRDefault="005257A7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5257A7" w:rsidRPr="001648E8" w:rsidRDefault="005257A7" w:rsidP="009A3DE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9440" w14:textId="77777777" w:rsidR="005257A7" w:rsidRPr="001648E8" w:rsidRDefault="00E50D70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5257A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F444C" w14:textId="77777777" w:rsidR="005257A7" w:rsidRPr="001648E8" w:rsidRDefault="005257A7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052AE658" w:rsidR="005257A7" w:rsidRPr="001648E8" w:rsidRDefault="00FC081F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892DA0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63C4D9C8" w:rsidR="005257A7" w:rsidRPr="001648E8" w:rsidRDefault="007F7A44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257A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1648E8" w:rsidRPr="001648E8" w14:paraId="1E849562" w14:textId="77777777" w:rsidTr="00E9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64B9AF" w14:textId="77777777" w:rsidR="005257A7" w:rsidRPr="001648E8" w:rsidRDefault="005257A7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34233F" w14:textId="77777777" w:rsidR="005257A7" w:rsidRPr="001648E8" w:rsidRDefault="005257A7" w:rsidP="009A3DE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10B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391C54" w14:textId="77777777" w:rsidR="005257A7" w:rsidRPr="001648E8" w:rsidRDefault="005257A7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00807B" w14:textId="77777777" w:rsidR="005257A7" w:rsidRPr="001648E8" w:rsidRDefault="005257A7" w:rsidP="009A3DEF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每月第1、3週二19:30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4DD0D7" w14:textId="77777777" w:rsidR="005257A7" w:rsidRPr="001648E8" w:rsidRDefault="005257A7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0351B701" w14:textId="77777777" w:rsidR="005257A7" w:rsidRPr="001648E8" w:rsidRDefault="005257A7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0E64E3E" w14:textId="26A2600D" w:rsidR="005257A7" w:rsidRPr="001648E8" w:rsidRDefault="00970C7A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E549929" w14:textId="120C7BEA" w:rsidR="005257A7" w:rsidRPr="001648E8" w:rsidRDefault="00FB65F7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257A7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511011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1648E8" w:rsidRPr="001648E8" w14:paraId="6389C0EF" w14:textId="77777777" w:rsidTr="00B06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5257A7" w:rsidRPr="001648E8" w:rsidRDefault="005257A7" w:rsidP="005257A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5257A7" w:rsidRPr="001648E8" w:rsidRDefault="005257A7" w:rsidP="005257A7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5257A7" w:rsidRPr="001648E8" w:rsidRDefault="005257A7" w:rsidP="005257A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5257A7" w:rsidRPr="001648E8" w:rsidRDefault="005257A7" w:rsidP="005257A7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5257A7" w:rsidRPr="001648E8" w:rsidRDefault="005257A7" w:rsidP="005257A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5257A7" w:rsidRPr="001648E8" w:rsidRDefault="005257A7" w:rsidP="005257A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1C02C23" w14:textId="4E9DA3F8" w:rsidR="005257A7" w:rsidRPr="001648E8" w:rsidRDefault="005257A7" w:rsidP="005257A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6B479D30" w:rsidR="005257A7" w:rsidRPr="001648E8" w:rsidRDefault="00511011" w:rsidP="005257A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257A7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1648E8" w:rsidRPr="001648E8" w14:paraId="42E6A681" w14:textId="77777777" w:rsidTr="00B06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5257A7" w:rsidRPr="001648E8" w:rsidRDefault="005257A7" w:rsidP="005257A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5257A7" w:rsidRPr="001648E8" w:rsidRDefault="005257A7" w:rsidP="005257A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5257A7" w:rsidRPr="001648E8" w:rsidRDefault="005257A7" w:rsidP="005257A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5257A7" w:rsidRPr="001648E8" w:rsidRDefault="005257A7" w:rsidP="005257A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5257A7" w:rsidRPr="001648E8" w:rsidRDefault="005257A7" w:rsidP="005257A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77777777" w:rsidR="005257A7" w:rsidRPr="001648E8" w:rsidRDefault="005257A7" w:rsidP="005257A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DB3E8EF" w14:textId="27114976" w:rsidR="005257A7" w:rsidRPr="001648E8" w:rsidRDefault="005257A7" w:rsidP="005257A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3344EBA4" w:rsidR="005257A7" w:rsidRPr="001648E8" w:rsidRDefault="007F7A44" w:rsidP="005257A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257A7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1648E8" w:rsidRPr="001648E8" w14:paraId="3E6151C0" w14:textId="77777777" w:rsidTr="00B06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5257A7" w:rsidRPr="001648E8" w:rsidRDefault="005257A7" w:rsidP="005257A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5257A7" w:rsidRPr="001648E8" w:rsidRDefault="005257A7" w:rsidP="005257A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5257A7" w:rsidRPr="001648E8" w:rsidRDefault="005257A7" w:rsidP="005257A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5257A7" w:rsidRPr="001648E8" w:rsidRDefault="005257A7" w:rsidP="005257A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5257A7" w:rsidRPr="001648E8" w:rsidRDefault="005257A7" w:rsidP="005257A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5257A7" w:rsidRPr="001648E8" w:rsidRDefault="005257A7" w:rsidP="005257A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27F9ED0" w14:textId="6093D0B4" w:rsidR="005257A7" w:rsidRPr="001648E8" w:rsidRDefault="005257A7" w:rsidP="005257A7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5D3FD833" w:rsidR="005257A7" w:rsidRPr="001648E8" w:rsidRDefault="007F7A44" w:rsidP="005257A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257A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1648E8" w:rsidRPr="001648E8" w14:paraId="08824977" w14:textId="77777777" w:rsidTr="00B06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5257A7" w:rsidRPr="001648E8" w:rsidRDefault="005257A7" w:rsidP="005257A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5257A7" w:rsidRPr="001648E8" w:rsidRDefault="005257A7" w:rsidP="005257A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5257A7" w:rsidRPr="001648E8" w:rsidRDefault="005257A7" w:rsidP="005257A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5257A7" w:rsidRPr="001648E8" w:rsidRDefault="005257A7" w:rsidP="005257A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77777777" w:rsidR="005257A7" w:rsidRPr="001648E8" w:rsidRDefault="005257A7" w:rsidP="005257A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5257A7" w:rsidRPr="001648E8" w:rsidRDefault="005257A7" w:rsidP="005257A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C6C599F" w14:textId="21BA815A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263EBC21" w:rsidR="005257A7" w:rsidRPr="001648E8" w:rsidRDefault="007F7A44" w:rsidP="005257A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257A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1648E8" w:rsidRPr="001648E8" w14:paraId="6A5A6D62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491A39" w14:textId="77777777" w:rsidR="005257A7" w:rsidRPr="001648E8" w:rsidRDefault="005257A7" w:rsidP="005257A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7FB4D4" w14:textId="77777777" w:rsidR="005257A7" w:rsidRPr="001648E8" w:rsidRDefault="005257A7" w:rsidP="005257A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4904BA" w14:textId="77777777" w:rsidR="005257A7" w:rsidRPr="001648E8" w:rsidRDefault="005257A7" w:rsidP="005257A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6473A00" w14:textId="77777777" w:rsidR="005257A7" w:rsidRPr="001648E8" w:rsidRDefault="005257A7" w:rsidP="005257A7">
            <w:pPr>
              <w:snapToGrid w:val="0"/>
              <w:spacing w:line="220" w:lineRule="exact"/>
              <w:ind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每月第1、3週五19:30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588D116" w14:textId="77777777" w:rsidR="005257A7" w:rsidRPr="001648E8" w:rsidRDefault="005257A7" w:rsidP="005257A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CCA36F3" w14:textId="77777777" w:rsidR="005257A7" w:rsidRPr="001648E8" w:rsidRDefault="005257A7" w:rsidP="005257A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4AAC8CB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6E5D648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1648E8" w:rsidRPr="001648E8" w14:paraId="28D4F432" w14:textId="77777777" w:rsidTr="003A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5257A7" w:rsidRPr="001648E8" w:rsidRDefault="005257A7" w:rsidP="005257A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77777777" w:rsidR="005257A7" w:rsidRPr="001648E8" w:rsidRDefault="005257A7" w:rsidP="005257A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小家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77777777" w:rsidR="005257A7" w:rsidRPr="001648E8" w:rsidRDefault="005257A7" w:rsidP="005257A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77777777" w:rsidR="005257A7" w:rsidRPr="001648E8" w:rsidRDefault="005257A7" w:rsidP="005257A7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每週六晚上18:00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77777777" w:rsidR="005257A7" w:rsidRPr="001648E8" w:rsidRDefault="005257A7" w:rsidP="005257A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3FA54916" w:rsidR="005257A7" w:rsidRPr="001648E8" w:rsidRDefault="0051441D" w:rsidP="005257A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441D">
              <w:rPr>
                <w:rFonts w:ascii="微軟正黑體" w:eastAsia="微軟正黑體" w:hAnsi="微軟正黑體" w:hint="eastAsia"/>
                <w:sz w:val="20"/>
                <w:szCs w:val="20"/>
              </w:rPr>
              <w:t>洪婕寧姐妹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A7E34A9" w14:textId="5938B5D0" w:rsidR="005257A7" w:rsidRPr="001648E8" w:rsidRDefault="005936F5" w:rsidP="005257A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4BA27D87" w:rsidR="005257A7" w:rsidRPr="001648E8" w:rsidRDefault="007F7A44" w:rsidP="005257A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257A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1648E8" w:rsidRPr="001648E8" w14:paraId="327FE07A" w14:textId="77777777" w:rsidTr="00B06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5257A7" w:rsidRPr="001648E8" w:rsidRDefault="005257A7" w:rsidP="005257A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5257A7" w:rsidRPr="001648E8" w:rsidRDefault="005257A7" w:rsidP="005257A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7777777" w:rsidR="005257A7" w:rsidRPr="001648E8" w:rsidRDefault="005257A7" w:rsidP="005257A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5257A7" w:rsidRPr="001648E8" w:rsidRDefault="005257A7" w:rsidP="005257A7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77777777" w:rsidR="005257A7" w:rsidRPr="001648E8" w:rsidRDefault="005257A7" w:rsidP="005257A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5257A7" w:rsidRPr="001648E8" w:rsidRDefault="005257A7" w:rsidP="005257A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77777777" w:rsidR="005257A7" w:rsidRPr="001648E8" w:rsidRDefault="003A7796" w:rsidP="005257A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676E8999" w:rsidR="005257A7" w:rsidRPr="001648E8" w:rsidRDefault="00511011" w:rsidP="005257A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257A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1648E8" w:rsidRPr="001648E8" w14:paraId="04CE717A" w14:textId="77777777" w:rsidTr="00B06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11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5257A7" w:rsidRPr="003206D0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</w:t>
            </w:r>
            <w:r w:rsidR="00DB5983"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二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主日8</w:t>
            </w:r>
            <w:r w:rsidR="003206D0"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="003206D0"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5257A7" w:rsidRPr="001648E8" w:rsidRDefault="005257A7" w:rsidP="005257A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0847C7FF" w14:textId="32FA42EF" w:rsidR="005257A7" w:rsidRPr="001648E8" w:rsidRDefault="005257A7" w:rsidP="005257A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2319E1DB" w:rsidR="005257A7" w:rsidRPr="001648E8" w:rsidRDefault="00B06AB8" w:rsidP="005257A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DB598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67846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bookmarkEnd w:id="11"/>
      <w:tr w:rsidR="001648E8" w:rsidRPr="001648E8" w14:paraId="70AA8B1B" w14:textId="77777777" w:rsidTr="00B06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77777777" w:rsidR="005257A7" w:rsidRPr="001648E8" w:rsidRDefault="000E076F" w:rsidP="005257A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聖經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共讀士師記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F6437AF" w14:textId="77777777" w:rsidR="005257A7" w:rsidRPr="001648E8" w:rsidRDefault="000E076F" w:rsidP="005257A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莊信德牧師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52B91CCC" w14:textId="5C5FEF79" w:rsidR="005257A7" w:rsidRPr="001648E8" w:rsidRDefault="005257A7" w:rsidP="009123CA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3F74D0DF" w:rsidR="005257A7" w:rsidRPr="001648E8" w:rsidRDefault="001E11B8" w:rsidP="005257A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2866AB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206D0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1648E8" w:rsidRPr="001648E8" w14:paraId="2EAB937E" w14:textId="77777777" w:rsidTr="001B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1B5C2950" w:rsidR="005257A7" w:rsidRPr="001648E8" w:rsidRDefault="00CA0FD0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="005257A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</w:t>
            </w:r>
            <w:proofErr w:type="gramEnd"/>
            <w:r w:rsidR="005257A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5257A7" w:rsidRPr="001648E8" w:rsidRDefault="005257A7" w:rsidP="0082719A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396091CB" w:rsidR="005257A7" w:rsidRPr="001648E8" w:rsidRDefault="00FB65F7" w:rsidP="0082719A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0CA0C647" w:rsidR="005257A7" w:rsidRPr="001648E8" w:rsidRDefault="00511011" w:rsidP="0082719A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D92F5A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1648E8" w:rsidRPr="001648E8" w14:paraId="5AAE1F28" w14:textId="77777777" w:rsidTr="001B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幔詩班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5257A7" w:rsidRPr="001648E8" w:rsidRDefault="005257A7" w:rsidP="0082719A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B9CB223" w14:textId="77777777" w:rsidR="005257A7" w:rsidRPr="001648E8" w:rsidRDefault="005257A7" w:rsidP="0082719A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198906B9" w:rsidR="005257A7" w:rsidRPr="001648E8" w:rsidRDefault="007F7A44" w:rsidP="0082719A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257A7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1648E8" w:rsidRPr="001648E8" w14:paraId="16A6922B" w14:textId="77777777" w:rsidTr="001B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5257A7" w:rsidRPr="001648E8" w:rsidRDefault="005257A7" w:rsidP="0082719A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5257A7" w:rsidRPr="001648E8" w:rsidRDefault="005257A7" w:rsidP="0082719A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77777777" w:rsidR="005257A7" w:rsidRPr="001648E8" w:rsidRDefault="005257A7" w:rsidP="0082719A">
            <w:pPr>
              <w:snapToGrid w:val="0"/>
              <w:spacing w:line="240" w:lineRule="exact"/>
              <w:ind w:left="-48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黃俊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諺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77777777" w:rsidR="005257A7" w:rsidRPr="001648E8" w:rsidRDefault="005257A7" w:rsidP="0082719A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35A2E761" w:rsidR="005257A7" w:rsidRPr="001648E8" w:rsidRDefault="007F7A44" w:rsidP="0082719A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257A7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1648E8" w:rsidRPr="001648E8" w14:paraId="12014A90" w14:textId="77777777" w:rsidTr="001B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5257A7" w:rsidRPr="001648E8" w:rsidRDefault="005257A7" w:rsidP="0082719A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5257A7" w:rsidRPr="001648E8" w:rsidRDefault="005257A7" w:rsidP="0082719A">
            <w:pPr>
              <w:snapToGrid w:val="0"/>
              <w:spacing w:line="240" w:lineRule="exact"/>
              <w:ind w:left="-48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2A2B8522" w14:textId="77777777" w:rsidR="005257A7" w:rsidRPr="001648E8" w:rsidRDefault="005257A7" w:rsidP="0082719A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5E8027E1" w:rsidR="005257A7" w:rsidRPr="001648E8" w:rsidRDefault="007F7A44" w:rsidP="0082719A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257A7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1648E8" w:rsidRPr="001648E8" w14:paraId="77303E74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1BD78E9D" w:rsidR="005257A7" w:rsidRPr="001648E8" w:rsidRDefault="00A95205" w:rsidP="0082719A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spacing w:val="-20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粉彩/</w:t>
            </w:r>
            <w:r w:rsidR="00B06AB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-</w:t>
            </w:r>
            <w:r w:rsidR="00477C1A"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 xml:space="preserve"> </w:t>
            </w:r>
            <w:proofErr w:type="gramStart"/>
            <w:r w:rsidR="00477C1A"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桌遊</w:t>
            </w:r>
            <w:proofErr w:type="gramEnd"/>
            <w:r w:rsidR="00477C1A"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/</w:t>
            </w:r>
            <w:r w:rsidR="00B06AB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-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 xml:space="preserve"> </w:t>
            </w:r>
            <w:r w:rsidR="005257A7"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健身/</w:t>
            </w:r>
            <w:r w:rsidR="00B06AB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-</w:t>
            </w:r>
            <w:r w:rsidR="005257A7" w:rsidRPr="001648E8"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  <w:t xml:space="preserve"> </w:t>
            </w:r>
            <w:r w:rsidR="005257A7"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體適能/</w:t>
            </w:r>
            <w:r w:rsidR="00B06AB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0D957CC1" w:rsidR="005257A7" w:rsidRPr="001648E8" w:rsidRDefault="0014431D" w:rsidP="0082719A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257A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B5239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1648E8" w:rsidRPr="001648E8" w14:paraId="21C9AF84" w14:textId="77777777" w:rsidTr="007A6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5257A7" w:rsidRPr="001648E8" w:rsidRDefault="005257A7" w:rsidP="0082719A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6666083" w14:textId="7A869676" w:rsidR="005257A7" w:rsidRPr="001648E8" w:rsidRDefault="00CA0FD0" w:rsidP="0082719A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7767A89E" w:rsidR="005257A7" w:rsidRPr="001648E8" w:rsidRDefault="007F7A44" w:rsidP="0082719A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D650F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1648E8" w:rsidRPr="001648E8" w14:paraId="0E40ABFB" w14:textId="77777777" w:rsidTr="004F3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5257A7" w:rsidRPr="001648E8" w:rsidRDefault="005257A7" w:rsidP="0082719A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77777777" w:rsidR="005257A7" w:rsidRPr="001648E8" w:rsidRDefault="00534C80" w:rsidP="0082719A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01A87AA6" w:rsidR="005257A7" w:rsidRPr="001648E8" w:rsidRDefault="007F7A44" w:rsidP="0082719A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257A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1648E8" w:rsidRPr="001648E8" w14:paraId="63FEF253" w14:textId="77777777" w:rsidTr="00B03A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477C1A" w:rsidRPr="001648E8" w:rsidRDefault="00477C1A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477C1A" w:rsidRPr="001648E8" w:rsidRDefault="00477C1A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477C1A" w:rsidRPr="001648E8" w:rsidRDefault="00477C1A" w:rsidP="0082719A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477C1A" w:rsidRPr="001648E8" w:rsidRDefault="00477C1A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477C1A" w:rsidRPr="001648E8" w:rsidRDefault="00477C1A" w:rsidP="0082719A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477C1A" w:rsidRPr="001648E8" w:rsidRDefault="00477C1A" w:rsidP="0082719A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77777777" w:rsidR="00477C1A" w:rsidRPr="001648E8" w:rsidRDefault="00477C1A" w:rsidP="0082719A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1648E8" w:rsidRPr="001648E8" w14:paraId="215185D0" w14:textId="77777777" w:rsidTr="00CA0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09：30-11：30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5257A7" w:rsidRPr="001648E8" w:rsidRDefault="005257A7" w:rsidP="0082719A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77777777" w:rsidR="005257A7" w:rsidRPr="001648E8" w:rsidRDefault="005A08E9" w:rsidP="0082719A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6C7EBEC3" w:rsidR="005257A7" w:rsidRPr="001648E8" w:rsidRDefault="007F7A44" w:rsidP="0082719A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2/1</w:t>
            </w:r>
            <w:r w:rsidR="00B129CD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1648E8" w:rsidRPr="001648E8" w14:paraId="1A5CFF4F" w14:textId="77777777" w:rsidTr="00CA0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59B823B0" w:rsidR="005257A7" w:rsidRPr="001648E8" w:rsidRDefault="005257A7" w:rsidP="0082719A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0F067A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5F346CD0" w:rsidR="005257A7" w:rsidRPr="001648E8" w:rsidRDefault="000F067A" w:rsidP="0082719A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5257A7" w:rsidRPr="001648E8" w:rsidRDefault="005257A7" w:rsidP="0082719A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498F7436" w:rsidR="005257A7" w:rsidRPr="001648E8" w:rsidRDefault="00CA0FD0" w:rsidP="0082719A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A0FD0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3B059FC7" w:rsidR="005257A7" w:rsidRPr="001648E8" w:rsidRDefault="007F7A44" w:rsidP="0082719A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FC081F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</w:tbl>
    <w:p w14:paraId="7CBB34AA" w14:textId="77777777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227B5F68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0"/>
                              <w:gridCol w:w="1366"/>
                              <w:gridCol w:w="2484"/>
                              <w:gridCol w:w="2485"/>
                              <w:gridCol w:w="2485"/>
                            </w:tblGrid>
                            <w:tr w:rsidR="008E7D2B" w:rsidRPr="008E7D2B" w14:paraId="7E85387D" w14:textId="77777777" w:rsidTr="00B87CB3">
                              <w:trPr>
                                <w:trHeight w:val="237"/>
                              </w:trPr>
                              <w:tc>
                                <w:tcPr>
                                  <w:tcW w:w="8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53C51" w14:textId="6FE53D56" w:rsidR="00D01D42" w:rsidRPr="008E7D2B" w:rsidRDefault="002030B0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  <w:p w14:paraId="6627D673" w14:textId="77777777" w:rsidR="00D01D42" w:rsidRPr="008E7D2B" w:rsidRDefault="00D01D42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20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ind w:firstLineChars="593" w:firstLine="1305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B87CB3">
                              <w:trPr>
                                <w:trHeight w:val="58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rightChars="-40" w:right="-96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rightChars="-40" w:right="-96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rightChars="-40" w:right="-96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2030B0" w:rsidRPr="008E7D2B" w14:paraId="2C78E22D" w14:textId="77777777" w:rsidTr="00B87CB3">
                              <w:trPr>
                                <w:trHeight w:val="296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2030B0" w:rsidRPr="008E7D2B" w:rsidRDefault="002030B0" w:rsidP="002030B0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2030B0" w:rsidRPr="008E7D2B" w:rsidRDefault="002030B0" w:rsidP="002030B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30E49F09" w:rsidR="002030B0" w:rsidRPr="008E7D2B" w:rsidRDefault="002030B0" w:rsidP="002030B0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20" w:left="-48" w:rightChars="-20" w:right="-48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D16F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洪國財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、邱寶瑩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A8DC83" w14:textId="54BE8E58" w:rsidR="002030B0" w:rsidRDefault="002030B0" w:rsidP="002030B0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20" w:left="-48" w:rightChars="-20" w:right="-48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邱寶瑩、</w:t>
                                  </w:r>
                                  <w:r w:rsidR="009130F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</w:p>
                                <w:p w14:paraId="2D4C3A37" w14:textId="288885E2" w:rsidR="002030B0" w:rsidRPr="008E7D2B" w:rsidRDefault="002030B0" w:rsidP="002030B0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40" w:left="-96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D16F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趙盈智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CC07E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24DF2FF9" w:rsidR="002030B0" w:rsidRPr="008E7D2B" w:rsidRDefault="002030B0" w:rsidP="002030B0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20" w:left="-48" w:rightChars="-20" w:right="-48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D16F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林尚平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DD16F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  <w:proofErr w:type="gramEnd"/>
                                </w:p>
                              </w:tc>
                            </w:tr>
                            <w:tr w:rsidR="002030B0" w:rsidRPr="008E7D2B" w14:paraId="6F7F6577" w14:textId="77777777" w:rsidTr="00B87CB3">
                              <w:trPr>
                                <w:trHeight w:val="278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2030B0" w:rsidRPr="008E7D2B" w:rsidRDefault="002030B0" w:rsidP="002030B0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2030B0" w:rsidRPr="008E7D2B" w:rsidRDefault="002030B0" w:rsidP="002030B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36A4F37E" w:rsidR="002030B0" w:rsidRPr="008E7D2B" w:rsidRDefault="002030B0" w:rsidP="002030B0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2030B0" w:rsidRPr="008E7D2B" w14:paraId="3410626F" w14:textId="77777777" w:rsidTr="00B87CB3">
                              <w:trPr>
                                <w:trHeight w:val="69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2030B0" w:rsidRPr="008E7D2B" w:rsidRDefault="002030B0" w:rsidP="002030B0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2030B0" w:rsidRPr="008E7D2B" w:rsidRDefault="002030B0" w:rsidP="002030B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25E780C2" w:rsidR="002030B0" w:rsidRPr="008E7D2B" w:rsidRDefault="003024C9" w:rsidP="002030B0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</w:t>
                                  </w:r>
                                  <w:r w:rsidR="002030B0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="002030B0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66FDA7B5" w:rsidR="002030B0" w:rsidRPr="008E7D2B" w:rsidRDefault="002030B0" w:rsidP="002030B0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D16F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</w:t>
                                  </w:r>
                                  <w:proofErr w:type="gramStart"/>
                                  <w:r w:rsidRPr="00DD16F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祈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2314E141" w:rsidR="002030B0" w:rsidRPr="008E7D2B" w:rsidRDefault="002030B0" w:rsidP="002030B0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2030B0" w:rsidRPr="008E7D2B" w14:paraId="75075AE5" w14:textId="77777777" w:rsidTr="00B87CB3">
                              <w:trPr>
                                <w:trHeight w:val="38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2030B0" w:rsidRPr="008E7D2B" w:rsidRDefault="002030B0" w:rsidP="002030B0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2030B0" w:rsidRPr="008E7D2B" w:rsidRDefault="002030B0" w:rsidP="002030B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1D5664D2" w:rsidR="002030B0" w:rsidRPr="008E7D2B" w:rsidRDefault="002030B0" w:rsidP="002030B0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77683B0B" w:rsidR="002030B0" w:rsidRPr="008E7D2B" w:rsidRDefault="002030B0" w:rsidP="002030B0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25C9B131" w:rsidR="002030B0" w:rsidRPr="008E7D2B" w:rsidRDefault="002030B0" w:rsidP="002030B0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</w:tr>
                            <w:tr w:rsidR="002030B0" w:rsidRPr="008E7D2B" w14:paraId="32001D31" w14:textId="77777777" w:rsidTr="00B87CB3">
                              <w:trPr>
                                <w:trHeight w:val="38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2030B0" w:rsidRPr="008E7D2B" w:rsidRDefault="002030B0" w:rsidP="002030B0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2030B0" w:rsidRPr="008E7D2B" w:rsidRDefault="002030B0" w:rsidP="002030B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E06D3" w14:textId="77777777" w:rsidR="002030B0" w:rsidRPr="008E7D2B" w:rsidRDefault="002030B0" w:rsidP="002030B0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8BB78" w14:textId="3647A542" w:rsidR="002030B0" w:rsidRPr="008E7D2B" w:rsidRDefault="002030B0" w:rsidP="002030B0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6D74FD4A" w:rsidR="002030B0" w:rsidRPr="008E7D2B" w:rsidRDefault="002030B0" w:rsidP="002030B0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2030B0" w:rsidRPr="008E7D2B" w14:paraId="7C89D5CB" w14:textId="77777777" w:rsidTr="00B87CB3">
                              <w:trPr>
                                <w:trHeight w:val="109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2030B0" w:rsidRPr="008E7D2B" w:rsidRDefault="002030B0" w:rsidP="002030B0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2030B0" w:rsidRPr="008E7D2B" w:rsidRDefault="002030B0" w:rsidP="002030B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16CD358A" w:rsidR="002030B0" w:rsidRPr="008E7D2B" w:rsidRDefault="002030B0" w:rsidP="002030B0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2560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邱煌森</w:t>
                                  </w:r>
                                </w:p>
                              </w:tc>
                            </w:tr>
                            <w:tr w:rsidR="008E7D2B" w:rsidRPr="008E7D2B" w14:paraId="078A6AD6" w14:textId="77777777" w:rsidTr="00B87CB3">
                              <w:trPr>
                                <w:trHeight w:val="78"/>
                              </w:trPr>
                              <w:tc>
                                <w:tcPr>
                                  <w:tcW w:w="8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56D56816" w:rsidR="00B37D7F" w:rsidRPr="008E7D2B" w:rsidRDefault="002030B0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B37D7F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  <w:p w14:paraId="634F210F" w14:textId="77777777" w:rsidR="00174C50" w:rsidRPr="008E7D2B" w:rsidRDefault="00174C50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DB41550" w14:textId="77777777" w:rsidR="00B37D7F" w:rsidRPr="008E7D2B" w:rsidRDefault="00B37D7F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B37D7F" w:rsidRPr="008E7D2B" w:rsidRDefault="00B37D7F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B37D7F" w:rsidRPr="008E7D2B" w:rsidRDefault="00B37D7F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B37D7F" w:rsidRPr="008E7D2B" w:rsidRDefault="00B37D7F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B37D7F" w:rsidRPr="008E7D2B" w:rsidRDefault="00B37D7F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0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B37D7F" w:rsidRPr="008E7D2B" w:rsidRDefault="00B37D7F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ind w:left="-20" w:right="-20" w:firstLine="1305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8E7D2B" w:rsidRPr="008E7D2B" w14:paraId="5B4337D0" w14:textId="77777777" w:rsidTr="00B87CB3">
                              <w:trPr>
                                <w:trHeight w:val="170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B37D7F" w:rsidRPr="008E7D2B" w:rsidRDefault="00B37D7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B37D7F" w:rsidRPr="008E7D2B" w:rsidRDefault="00B37D7F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B37D7F" w:rsidRPr="008E7D2B" w:rsidRDefault="00B37D7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rightChars="-40" w:right="-96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B37D7F" w:rsidRPr="008E7D2B" w:rsidRDefault="00B37D7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rightChars="-40" w:right="-96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B37D7F" w:rsidRPr="008E7D2B" w:rsidRDefault="00B37D7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rightChars="-40" w:right="-96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8E7D2B" w:rsidRPr="008E7D2B" w14:paraId="50A92A55" w14:textId="77777777" w:rsidTr="00B87CB3">
                              <w:trPr>
                                <w:trHeight w:val="170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B37D7F" w:rsidRPr="008E7D2B" w:rsidRDefault="00B37D7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B37D7F" w:rsidRPr="008E7D2B" w:rsidRDefault="00B37D7F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69D219A1" w:rsidR="00B37D7F" w:rsidRPr="008E7D2B" w:rsidRDefault="002030B0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030B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陳光勝</w:t>
                                  </w:r>
                                  <w:r w:rsidR="00B37D7F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8E7D2B" w:rsidRPr="008E7D2B" w14:paraId="1C815A94" w14:textId="77777777" w:rsidTr="00DE6F33">
                              <w:trPr>
                                <w:trHeight w:val="170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B37D7F" w:rsidRPr="008E7D2B" w:rsidRDefault="00B37D7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B37D7F" w:rsidRPr="008E7D2B" w:rsidRDefault="00B37D7F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15DC4FBA" w:rsidR="00B37D7F" w:rsidRPr="008E7D2B" w:rsidRDefault="002030B0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030B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鄭宏洋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753EC2C0" w:rsidR="00C84DCA" w:rsidRPr="008E7D2B" w:rsidRDefault="002030B0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030B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王道一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253DFAB9" w:rsidR="00B37D7F" w:rsidRPr="003206D0" w:rsidRDefault="002030B0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030B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陳光勝</w:t>
                                  </w:r>
                                </w:p>
                              </w:tc>
                            </w:tr>
                            <w:tr w:rsidR="008E7D2B" w:rsidRPr="008E7D2B" w14:paraId="064AEF9E" w14:textId="77777777" w:rsidTr="00DE6F33">
                              <w:trPr>
                                <w:trHeight w:val="1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364DEF" w:rsidRPr="008E7D2B" w:rsidRDefault="00364DE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364DEF" w:rsidRPr="008E7D2B" w:rsidRDefault="00364DEF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0347378D" w:rsidR="00364DEF" w:rsidRPr="008E7D2B" w:rsidRDefault="002030B0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2030B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2A28FAB3" w:rsidR="00364DEF" w:rsidRPr="008E7D2B" w:rsidRDefault="002030B0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030B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林純純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2F9E0428" w:rsidR="00364DEF" w:rsidRPr="003206D0" w:rsidRDefault="00DE6F33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</w:tr>
                            <w:tr w:rsidR="008E7D2B" w:rsidRPr="008E7D2B" w14:paraId="4563D3B7" w14:textId="77777777" w:rsidTr="00DE6F33">
                              <w:trPr>
                                <w:trHeight w:val="170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364DEF" w:rsidRPr="008E7D2B" w:rsidRDefault="00364DE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364DEF" w:rsidRPr="008E7D2B" w:rsidRDefault="00364DEF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364DEF" w:rsidRPr="008E7D2B" w:rsidRDefault="00364DE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29D5A67F" w:rsidR="00364DEF" w:rsidRPr="008E7D2B" w:rsidRDefault="002030B0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030B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戴佑龍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642EFD65" w:rsidR="00364DEF" w:rsidRPr="003206D0" w:rsidRDefault="00DE6F33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邱淑貞</w:t>
                                  </w:r>
                                </w:p>
                              </w:tc>
                            </w:tr>
                            <w:tr w:rsidR="008E7D2B" w:rsidRPr="008E7D2B" w14:paraId="46344A73" w14:textId="77777777" w:rsidTr="00DE6F33">
                              <w:trPr>
                                <w:trHeight w:val="170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364DEF" w:rsidRPr="008E7D2B" w:rsidRDefault="00364DE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364DEF" w:rsidRPr="008E7D2B" w:rsidRDefault="00364DEF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75943767" w:rsidR="00364DEF" w:rsidRPr="008E7D2B" w:rsidRDefault="002030B0" w:rsidP="00325609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30" w:left="-72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030B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陳美晴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055144DC" w:rsidR="00364DEF" w:rsidRPr="008E7D2B" w:rsidRDefault="002030B0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030B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成</w:t>
                                  </w:r>
                                  <w:proofErr w:type="gramStart"/>
                                  <w:r w:rsidRPr="002030B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契詩班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2860E608" w:rsidR="00D50BC3" w:rsidRPr="003206D0" w:rsidRDefault="00DD16F3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聯合</w:t>
                                  </w:r>
                                  <w:proofErr w:type="gramStart"/>
                                  <w:r w:rsidR="00480C65" w:rsidRPr="003206D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  <w:proofErr w:type="gramEnd"/>
                                </w:p>
                              </w:tc>
                            </w:tr>
                            <w:tr w:rsidR="008E7D2B" w:rsidRPr="008E7D2B" w14:paraId="5FDBAE27" w14:textId="77777777" w:rsidTr="00B87CB3">
                              <w:trPr>
                                <w:trHeight w:val="401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B37D7F" w:rsidRPr="008E7D2B" w:rsidRDefault="00B37D7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B37D7F" w:rsidRPr="008E7D2B" w:rsidRDefault="00B37D7F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6088FF57" w:rsidR="00B37D7F" w:rsidRPr="008E7D2B" w:rsidRDefault="002030B0" w:rsidP="002030B0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20" w:left="-48" w:rightChars="-20" w:right="-48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030B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藍慧芬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2030B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何宜</w:t>
                                  </w:r>
                                  <w:proofErr w:type="gramStart"/>
                                  <w:r w:rsidRPr="002030B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璇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4F4542" w14:textId="77777777" w:rsidR="002030B0" w:rsidRDefault="002030B0" w:rsidP="002030B0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20" w:left="-48" w:rightChars="-20" w:right="-48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030B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王銘益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2030B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馬茹翎</w:t>
                                  </w:r>
                                </w:p>
                                <w:p w14:paraId="5196E8C7" w14:textId="35E32CC6" w:rsidR="00B37D7F" w:rsidRPr="008E7D2B" w:rsidRDefault="002030B0" w:rsidP="002030B0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50" w:left="-120" w:rightChars="-20" w:right="-48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2030B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王竣右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2030B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王挺安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2030B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馬</w:t>
                                  </w:r>
                                  <w:proofErr w:type="gramStart"/>
                                  <w:r w:rsidRPr="002030B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浩</w:t>
                                  </w:r>
                                  <w:proofErr w:type="gramEnd"/>
                                  <w:r w:rsidRPr="002030B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鈞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63991D12" w:rsidR="00B37D7F" w:rsidRPr="008E7D2B" w:rsidRDefault="002030B0" w:rsidP="002030B0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20" w:left="-48" w:rightChars="-20" w:right="-48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030B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2030B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</w:p>
                              </w:tc>
                            </w:tr>
                            <w:tr w:rsidR="008E7D2B" w:rsidRPr="008E7D2B" w14:paraId="4F38ADB9" w14:textId="77777777" w:rsidTr="00B87CB3">
                              <w:trPr>
                                <w:trHeight w:val="182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016A60" w:rsidRPr="008E7D2B" w:rsidRDefault="00016A60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016A60" w:rsidRPr="008E7D2B" w:rsidRDefault="00016A60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77777777" w:rsidR="00016A60" w:rsidRPr="008E7D2B" w:rsidRDefault="00016A60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8E7D2B" w:rsidRPr="008E7D2B" w14:paraId="14067142" w14:textId="77777777" w:rsidTr="00B87CB3">
                              <w:trPr>
                                <w:trHeight w:val="170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1668BE" w:rsidRPr="008E7D2B" w:rsidRDefault="001668BE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1668BE" w:rsidRPr="008E7D2B" w:rsidRDefault="001668BE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2BE90C6D" w:rsidR="001668BE" w:rsidRPr="008E7D2B" w:rsidRDefault="002030B0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030B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張中興</w:t>
                                  </w:r>
                                  <w:r w:rsidR="00216D77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="00216D77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2D035490" w:rsidR="001668BE" w:rsidRPr="008E7D2B" w:rsidRDefault="00DD16F3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D16F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</w:t>
                                  </w:r>
                                  <w:proofErr w:type="gramStart"/>
                                  <w:r w:rsidRPr="00DD16F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祈</w:t>
                                  </w:r>
                                  <w:proofErr w:type="gramEnd"/>
                                  <w:r w:rsidR="00216D77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="00216D77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62D32CFF" w:rsidR="001668BE" w:rsidRPr="008E7D2B" w:rsidRDefault="00270EBA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</w:t>
                                  </w:r>
                                  <w:r w:rsidR="00216D77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="00216D77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8E7D2B" w:rsidRPr="008E7D2B" w14:paraId="3C9B54FD" w14:textId="77777777" w:rsidTr="00B87CB3">
                              <w:trPr>
                                <w:trHeight w:val="166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1668BE" w:rsidRPr="008E7D2B" w:rsidRDefault="001668BE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1668BE" w:rsidRPr="008E7D2B" w:rsidRDefault="001668BE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77777777" w:rsidR="001668BE" w:rsidRPr="008E7D2B" w:rsidRDefault="00216D77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77777777" w:rsidR="001668BE" w:rsidRPr="008E7D2B" w:rsidRDefault="001668BE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6B317BBA" w:rsidR="001668BE" w:rsidRPr="008E7D2B" w:rsidRDefault="001471EE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030B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陳光勝</w:t>
                                  </w:r>
                                </w:p>
                              </w:tc>
                            </w:tr>
                            <w:tr w:rsidR="008E7D2B" w:rsidRPr="008E7D2B" w14:paraId="05D0703B" w14:textId="77777777" w:rsidTr="00B87CB3">
                              <w:trPr>
                                <w:trHeight w:val="170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1668BE" w:rsidRPr="008E7D2B" w:rsidRDefault="001668BE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1668BE" w:rsidRPr="008E7D2B" w:rsidRDefault="001668BE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ACDAC" w14:textId="77777777" w:rsidR="001668BE" w:rsidRPr="008E7D2B" w:rsidRDefault="001668BE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117D3" w14:textId="77777777" w:rsidR="001668BE" w:rsidRPr="008E7D2B" w:rsidRDefault="001668BE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77777777" w:rsidR="001668BE" w:rsidRPr="008E7D2B" w:rsidRDefault="001668BE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1668BE" w:rsidRPr="008E7D2B" w14:paraId="0801EE44" w14:textId="77777777" w:rsidTr="00B87CB3">
                              <w:trPr>
                                <w:trHeight w:val="283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1668BE" w:rsidRPr="008E7D2B" w:rsidRDefault="001668BE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1668BE" w:rsidRPr="008E7D2B" w:rsidRDefault="001668BE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75F0BBDF" w:rsidR="001668BE" w:rsidRPr="008E7D2B" w:rsidRDefault="002030B0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030B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林瑜琳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943A0C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 xml:space="preserve">本  </w:t>
                                  </w: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75442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57CBE8" w14:textId="7A34EC1B" w:rsidR="00D01D42" w:rsidRPr="008E7D2B" w:rsidRDefault="000E6FFC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</w:p>
                                <w:p w14:paraId="273658DA" w14:textId="440647C7" w:rsidR="004C26D9" w:rsidRPr="008E7D2B" w:rsidRDefault="000E6FFC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FB674E" w14:textId="1AEF1065" w:rsidR="00D01D42" w:rsidRPr="008E7D2B" w:rsidRDefault="00280718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7A020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E7D2B" w:rsidRPr="008E7D2B" w14:paraId="454D1834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279CECB6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B202 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824E155" w14:textId="388483F5" w:rsidR="00D820D8" w:rsidRPr="008E7D2B" w:rsidRDefault="009B496C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暫停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E55272" w14:textId="5483ABF7" w:rsidR="00D820D8" w:rsidRPr="008E7D2B" w:rsidRDefault="000E6FFC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98ADB6" w14:textId="4FA17E18" w:rsidR="00D820D8" w:rsidRPr="008E7D2B" w:rsidRDefault="0028071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E20BC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8E7D2B" w:rsidRPr="008E7D2B" w14:paraId="5D016033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5B6E0AB0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09：50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B2禮拜堂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8B57CE" w14:textId="0E88D7E4" w:rsidR="00D820D8" w:rsidRPr="008E7D2B" w:rsidRDefault="009B496C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暫停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46895" w14:textId="2597A984" w:rsidR="00D820D8" w:rsidRPr="008E7D2B" w:rsidRDefault="000E6FFC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1CE17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B201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6770CDD1" w14:textId="77777777" w:rsidR="00D01D42" w:rsidRPr="008E7D2B" w:rsidRDefault="00655ACD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D94C0C9" w14:textId="158C46F6" w:rsidR="00D01D42" w:rsidRPr="008E7D2B" w:rsidRDefault="00280718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E20BC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</w:t>
                            </w:r>
                            <w:proofErr w:type="gramEnd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輪值表</w:t>
                            </w:r>
                          </w:p>
                          <w:tbl>
                            <w:tblPr>
                              <w:tblW w:w="9641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"/>
                              <w:gridCol w:w="709"/>
                              <w:gridCol w:w="709"/>
                              <w:gridCol w:w="708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</w:tblGrid>
                            <w:tr w:rsidR="008E7D2B" w:rsidRPr="008E7D2B" w14:paraId="452186B4" w14:textId="77777777" w:rsidTr="008E7D2B">
                              <w:trPr>
                                <w:trHeight w:val="113"/>
                              </w:trPr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175F8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92C3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4E30AC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</w:p>
                              </w:tc>
                            </w:tr>
                            <w:tr w:rsidR="008E7D2B" w:rsidRPr="008E7D2B" w14:paraId="75D2B5B1" w14:textId="77777777" w:rsidTr="008E7D2B">
                              <w:trPr>
                                <w:trHeight w:val="113"/>
                              </w:trPr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CDB55E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0B3C8D0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3C2BC288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pacing w:val="-8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</w:tr>
                            <w:tr w:rsidR="004C2014" w:rsidRPr="008E7D2B" w14:paraId="620AC6CE" w14:textId="77777777" w:rsidTr="008E7D2B">
                              <w:trPr>
                                <w:trHeight w:val="22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1BD3C8C7" w:rsidR="004C2014" w:rsidRPr="008E7D2B" w:rsidRDefault="004C2014" w:rsidP="004C201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1/</w:t>
                                  </w:r>
                                  <w:r w:rsidR="00280718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6ED283EC" w:rsidR="004C2014" w:rsidRPr="008E7D2B" w:rsidRDefault="004C2014" w:rsidP="004C201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569E2DA3" w:rsidR="004C2014" w:rsidRPr="008E7D2B" w:rsidRDefault="004C2014" w:rsidP="004C201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0DAE8605" w:rsidR="004C2014" w:rsidRPr="008E7D2B" w:rsidRDefault="00280718" w:rsidP="004C201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暫停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C55583" w14:textId="02EB057A" w:rsidR="004C2014" w:rsidRPr="008E7D2B" w:rsidRDefault="004C2014" w:rsidP="004C201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6E4041" w14:textId="19B9AB3D" w:rsidR="004C2014" w:rsidRPr="008E7D2B" w:rsidRDefault="004C2014" w:rsidP="004C201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A3EA43" w14:textId="6039853F" w:rsidR="004C2014" w:rsidRPr="008E7D2B" w:rsidRDefault="004C2014" w:rsidP="004C201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5ECE80" w14:textId="09E63986" w:rsidR="004C2014" w:rsidRPr="008E7D2B" w:rsidRDefault="004C2014" w:rsidP="004C201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4ED41" w14:textId="0E1D0219" w:rsidR="004C2014" w:rsidRPr="008E7D2B" w:rsidRDefault="004C2014" w:rsidP="004C201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AE87B2" w14:textId="77777777" w:rsidR="004C2014" w:rsidRPr="008E7D2B" w:rsidRDefault="004C2014" w:rsidP="004C201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986A2A" w14:textId="418B0A75" w:rsidR="004C2014" w:rsidRPr="008E7D2B" w:rsidRDefault="004C2014" w:rsidP="004C201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77777777" w:rsidR="004C2014" w:rsidRPr="008E7D2B" w:rsidRDefault="004C2014" w:rsidP="004C201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A4EB342" w14:textId="77777777" w:rsidTr="008E7D2B">
                              <w:trPr>
                                <w:trHeight w:val="22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1E7A960C" w:rsidR="00270EBA" w:rsidRPr="008E7D2B" w:rsidRDefault="00280718" w:rsidP="00270E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F22F95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B6E41E" w14:textId="02476FA3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5A069A" w14:textId="6F3D4CEE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5E5253AC" w:rsidR="00F22F95" w:rsidRPr="008E7D2B" w:rsidRDefault="00280718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暫停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ABABEB" w14:textId="01BEB802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EF4C16" w14:textId="08A374A6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46A941" w14:textId="0FD4DF2A" w:rsidR="00F22F95" w:rsidRPr="008E7D2B" w:rsidRDefault="00F22F95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D80478" w14:textId="16E88496" w:rsidR="00F22F95" w:rsidRPr="008E7D2B" w:rsidRDefault="00F22F95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3051F9" w14:textId="7BE87715" w:rsidR="00F22F95" w:rsidRPr="008E7D2B" w:rsidRDefault="00F22F95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5AA40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214F90" w14:textId="202D65B4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D6945E6" w14:textId="77777777" w:rsidTr="008E7D2B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1" w:type="dxa"/>
                                  <w:gridSpan w:val="12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F22F95" w:rsidRPr="008E7D2B" w:rsidRDefault="00F22F95" w:rsidP="00F22F95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4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QckFG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0"/>
                        <w:gridCol w:w="1366"/>
                        <w:gridCol w:w="2484"/>
                        <w:gridCol w:w="2485"/>
                        <w:gridCol w:w="2485"/>
                      </w:tblGrid>
                      <w:tr w:rsidR="008E7D2B" w:rsidRPr="008E7D2B" w14:paraId="7E85387D" w14:textId="77777777" w:rsidTr="00B87CB3">
                        <w:trPr>
                          <w:trHeight w:val="237"/>
                        </w:trPr>
                        <w:tc>
                          <w:tcPr>
                            <w:tcW w:w="8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453C51" w14:textId="6FE53D56" w:rsidR="00D01D42" w:rsidRPr="008E7D2B" w:rsidRDefault="002030B0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  <w:p w14:paraId="6627D673" w14:textId="77777777" w:rsidR="00D01D42" w:rsidRPr="008E7D2B" w:rsidRDefault="00D01D42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20" w:type="dxa"/>
                            <w:gridSpan w:val="4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ind w:firstLineChars="593" w:firstLine="1305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B87CB3">
                        <w:trPr>
                          <w:trHeight w:val="58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rightChars="-40" w:right="-96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rightChars="-40" w:right="-96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rightChars="-40" w:right="-96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2030B0" w:rsidRPr="008E7D2B" w14:paraId="2C78E22D" w14:textId="77777777" w:rsidTr="00B87CB3">
                        <w:trPr>
                          <w:trHeight w:val="296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2030B0" w:rsidRPr="008E7D2B" w:rsidRDefault="002030B0" w:rsidP="002030B0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2030B0" w:rsidRPr="008E7D2B" w:rsidRDefault="002030B0" w:rsidP="002030B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30E49F09" w:rsidR="002030B0" w:rsidRPr="008E7D2B" w:rsidRDefault="002030B0" w:rsidP="002030B0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20" w:left="-48" w:rightChars="-20" w:right="-48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D16F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洪國財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、邱寶瑩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2A8DC83" w14:textId="54BE8E58" w:rsidR="002030B0" w:rsidRDefault="002030B0" w:rsidP="002030B0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20" w:left="-48" w:rightChars="-20" w:right="-48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邱寶瑩、</w:t>
                            </w:r>
                            <w:r w:rsidR="009130F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</w:p>
                          <w:p w14:paraId="2D4C3A37" w14:textId="288885E2" w:rsidR="002030B0" w:rsidRPr="008E7D2B" w:rsidRDefault="002030B0" w:rsidP="002030B0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40" w:left="-96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D16F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趙盈智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="00CC07E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24DF2FF9" w:rsidR="002030B0" w:rsidRPr="008E7D2B" w:rsidRDefault="002030B0" w:rsidP="002030B0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20" w:left="-48" w:rightChars="-20" w:right="-48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D16F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林尚平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DD16F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林予平</w:t>
                            </w:r>
                            <w:proofErr w:type="gramEnd"/>
                          </w:p>
                        </w:tc>
                      </w:tr>
                      <w:tr w:rsidR="002030B0" w:rsidRPr="008E7D2B" w14:paraId="6F7F6577" w14:textId="77777777" w:rsidTr="00B87CB3">
                        <w:trPr>
                          <w:trHeight w:val="278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2030B0" w:rsidRPr="008E7D2B" w:rsidRDefault="002030B0" w:rsidP="002030B0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2030B0" w:rsidRPr="008E7D2B" w:rsidRDefault="002030B0" w:rsidP="002030B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36A4F37E" w:rsidR="002030B0" w:rsidRPr="008E7D2B" w:rsidRDefault="002030B0" w:rsidP="002030B0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2030B0" w:rsidRPr="008E7D2B" w14:paraId="3410626F" w14:textId="77777777" w:rsidTr="00B87CB3">
                        <w:trPr>
                          <w:trHeight w:val="69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2030B0" w:rsidRPr="008E7D2B" w:rsidRDefault="002030B0" w:rsidP="002030B0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2030B0" w:rsidRPr="008E7D2B" w:rsidRDefault="002030B0" w:rsidP="002030B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25E780C2" w:rsidR="002030B0" w:rsidRPr="008E7D2B" w:rsidRDefault="003024C9" w:rsidP="002030B0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</w:t>
                            </w:r>
                            <w:r w:rsidR="002030B0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="002030B0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66FDA7B5" w:rsidR="002030B0" w:rsidRPr="008E7D2B" w:rsidRDefault="002030B0" w:rsidP="002030B0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D16F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</w:t>
                            </w:r>
                            <w:proofErr w:type="gramStart"/>
                            <w:r w:rsidRPr="00DD16F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祈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2314E141" w:rsidR="002030B0" w:rsidRPr="008E7D2B" w:rsidRDefault="002030B0" w:rsidP="002030B0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2030B0" w:rsidRPr="008E7D2B" w14:paraId="75075AE5" w14:textId="77777777" w:rsidTr="00B87CB3">
                        <w:trPr>
                          <w:trHeight w:val="38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2030B0" w:rsidRPr="008E7D2B" w:rsidRDefault="002030B0" w:rsidP="002030B0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2030B0" w:rsidRPr="008E7D2B" w:rsidRDefault="002030B0" w:rsidP="002030B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1D5664D2" w:rsidR="002030B0" w:rsidRPr="008E7D2B" w:rsidRDefault="002030B0" w:rsidP="002030B0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77683B0B" w:rsidR="002030B0" w:rsidRPr="008E7D2B" w:rsidRDefault="002030B0" w:rsidP="002030B0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25C9B131" w:rsidR="002030B0" w:rsidRPr="008E7D2B" w:rsidRDefault="002030B0" w:rsidP="002030B0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</w:tr>
                      <w:tr w:rsidR="002030B0" w:rsidRPr="008E7D2B" w14:paraId="32001D31" w14:textId="77777777" w:rsidTr="00B87CB3">
                        <w:trPr>
                          <w:trHeight w:val="38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2030B0" w:rsidRPr="008E7D2B" w:rsidRDefault="002030B0" w:rsidP="002030B0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2030B0" w:rsidRPr="008E7D2B" w:rsidRDefault="002030B0" w:rsidP="002030B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1E06D3" w14:textId="77777777" w:rsidR="002030B0" w:rsidRPr="008E7D2B" w:rsidRDefault="002030B0" w:rsidP="002030B0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3F8BB78" w14:textId="3647A542" w:rsidR="002030B0" w:rsidRPr="008E7D2B" w:rsidRDefault="002030B0" w:rsidP="002030B0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6D74FD4A" w:rsidR="002030B0" w:rsidRPr="008E7D2B" w:rsidRDefault="002030B0" w:rsidP="002030B0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2030B0" w:rsidRPr="008E7D2B" w14:paraId="7C89D5CB" w14:textId="77777777" w:rsidTr="00B87CB3">
                        <w:trPr>
                          <w:trHeight w:val="109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2030B0" w:rsidRPr="008E7D2B" w:rsidRDefault="002030B0" w:rsidP="002030B0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2030B0" w:rsidRPr="008E7D2B" w:rsidRDefault="002030B0" w:rsidP="002030B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4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16CD358A" w:rsidR="002030B0" w:rsidRPr="008E7D2B" w:rsidRDefault="002030B0" w:rsidP="002030B0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2560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邱煌森</w:t>
                            </w:r>
                          </w:p>
                        </w:tc>
                      </w:tr>
                      <w:tr w:rsidR="008E7D2B" w:rsidRPr="008E7D2B" w14:paraId="078A6AD6" w14:textId="77777777" w:rsidTr="00B87CB3">
                        <w:trPr>
                          <w:trHeight w:val="78"/>
                        </w:trPr>
                        <w:tc>
                          <w:tcPr>
                            <w:tcW w:w="8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56D56816" w:rsidR="00B37D7F" w:rsidRPr="008E7D2B" w:rsidRDefault="002030B0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</w:t>
                            </w:r>
                            <w:r w:rsidR="00B37D7F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14:paraId="634F210F" w14:textId="77777777" w:rsidR="00174C50" w:rsidRPr="008E7D2B" w:rsidRDefault="00174C50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6DB41550" w14:textId="77777777" w:rsidR="00B37D7F" w:rsidRPr="008E7D2B" w:rsidRDefault="00B37D7F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B37D7F" w:rsidRPr="008E7D2B" w:rsidRDefault="00B37D7F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B37D7F" w:rsidRPr="008E7D2B" w:rsidRDefault="00B37D7F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B37D7F" w:rsidRPr="008E7D2B" w:rsidRDefault="00B37D7F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B37D7F" w:rsidRPr="008E7D2B" w:rsidRDefault="00B37D7F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20" w:type="dxa"/>
                            <w:gridSpan w:val="4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B37D7F" w:rsidRPr="008E7D2B" w:rsidRDefault="00B37D7F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ind w:left="-20" w:right="-20" w:firstLine="1305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8E7D2B" w:rsidRPr="008E7D2B" w14:paraId="5B4337D0" w14:textId="77777777" w:rsidTr="00B87CB3">
                        <w:trPr>
                          <w:trHeight w:val="170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B37D7F" w:rsidRPr="008E7D2B" w:rsidRDefault="00B37D7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B37D7F" w:rsidRPr="008E7D2B" w:rsidRDefault="00B37D7F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B37D7F" w:rsidRPr="008E7D2B" w:rsidRDefault="00B37D7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rightChars="-40" w:right="-96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B37D7F" w:rsidRPr="008E7D2B" w:rsidRDefault="00B37D7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rightChars="-40" w:right="-96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B37D7F" w:rsidRPr="008E7D2B" w:rsidRDefault="00B37D7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rightChars="-40" w:right="-96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8E7D2B" w:rsidRPr="008E7D2B" w14:paraId="50A92A55" w14:textId="77777777" w:rsidTr="00B87CB3">
                        <w:trPr>
                          <w:trHeight w:val="170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B37D7F" w:rsidRPr="008E7D2B" w:rsidRDefault="00B37D7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B37D7F" w:rsidRPr="008E7D2B" w:rsidRDefault="00B37D7F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69D219A1" w:rsidR="00B37D7F" w:rsidRPr="008E7D2B" w:rsidRDefault="002030B0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030B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陳光勝</w:t>
                            </w:r>
                            <w:r w:rsidR="00B37D7F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8E7D2B" w:rsidRPr="008E7D2B" w14:paraId="1C815A94" w14:textId="77777777" w:rsidTr="00DE6F33">
                        <w:trPr>
                          <w:trHeight w:val="170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B37D7F" w:rsidRPr="008E7D2B" w:rsidRDefault="00B37D7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B37D7F" w:rsidRPr="008E7D2B" w:rsidRDefault="00B37D7F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15DC4FBA" w:rsidR="00B37D7F" w:rsidRPr="008E7D2B" w:rsidRDefault="002030B0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030B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鄭宏洋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753EC2C0" w:rsidR="00C84DCA" w:rsidRPr="008E7D2B" w:rsidRDefault="002030B0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030B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王道一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253DFAB9" w:rsidR="00B37D7F" w:rsidRPr="003206D0" w:rsidRDefault="002030B0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030B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陳光勝</w:t>
                            </w:r>
                          </w:p>
                        </w:tc>
                      </w:tr>
                      <w:tr w:rsidR="008E7D2B" w:rsidRPr="008E7D2B" w14:paraId="064AEF9E" w14:textId="77777777" w:rsidTr="00DE6F33">
                        <w:trPr>
                          <w:trHeight w:val="1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364DEF" w:rsidRPr="008E7D2B" w:rsidRDefault="00364DE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364DEF" w:rsidRPr="008E7D2B" w:rsidRDefault="00364DEF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0347378D" w:rsidR="00364DEF" w:rsidRPr="008E7D2B" w:rsidRDefault="002030B0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2030B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2A28FAB3" w:rsidR="00364DEF" w:rsidRPr="008E7D2B" w:rsidRDefault="002030B0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030B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林純純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2F9E0428" w:rsidR="00364DEF" w:rsidRPr="003206D0" w:rsidRDefault="00DE6F33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</w:tr>
                      <w:tr w:rsidR="008E7D2B" w:rsidRPr="008E7D2B" w14:paraId="4563D3B7" w14:textId="77777777" w:rsidTr="00DE6F33">
                        <w:trPr>
                          <w:trHeight w:val="170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364DEF" w:rsidRPr="008E7D2B" w:rsidRDefault="00364DE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364DEF" w:rsidRPr="008E7D2B" w:rsidRDefault="00364DEF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364DEF" w:rsidRPr="008E7D2B" w:rsidRDefault="00364DE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29D5A67F" w:rsidR="00364DEF" w:rsidRPr="008E7D2B" w:rsidRDefault="002030B0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030B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戴佑龍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642EFD65" w:rsidR="00364DEF" w:rsidRPr="003206D0" w:rsidRDefault="00DE6F33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邱淑貞</w:t>
                            </w:r>
                          </w:p>
                        </w:tc>
                      </w:tr>
                      <w:tr w:rsidR="008E7D2B" w:rsidRPr="008E7D2B" w14:paraId="46344A73" w14:textId="77777777" w:rsidTr="00DE6F33">
                        <w:trPr>
                          <w:trHeight w:val="170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364DEF" w:rsidRPr="008E7D2B" w:rsidRDefault="00364DE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364DEF" w:rsidRPr="008E7D2B" w:rsidRDefault="00364DEF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75943767" w:rsidR="00364DEF" w:rsidRPr="008E7D2B" w:rsidRDefault="002030B0" w:rsidP="00325609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30" w:left="-72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030B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陳美晴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055144DC" w:rsidR="00364DEF" w:rsidRPr="008E7D2B" w:rsidRDefault="002030B0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030B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成</w:t>
                            </w:r>
                            <w:proofErr w:type="gramStart"/>
                            <w:r w:rsidRPr="002030B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契詩班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2860E608" w:rsidR="00D50BC3" w:rsidRPr="003206D0" w:rsidRDefault="00DD16F3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聯合</w:t>
                            </w:r>
                            <w:proofErr w:type="gramStart"/>
                            <w:r w:rsidR="00480C65" w:rsidRPr="003206D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  <w:proofErr w:type="gramEnd"/>
                          </w:p>
                        </w:tc>
                      </w:tr>
                      <w:tr w:rsidR="008E7D2B" w:rsidRPr="008E7D2B" w14:paraId="5FDBAE27" w14:textId="77777777" w:rsidTr="00B87CB3">
                        <w:trPr>
                          <w:trHeight w:val="401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B37D7F" w:rsidRPr="008E7D2B" w:rsidRDefault="00B37D7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B37D7F" w:rsidRPr="008E7D2B" w:rsidRDefault="00B37D7F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6088FF57" w:rsidR="00B37D7F" w:rsidRPr="008E7D2B" w:rsidRDefault="002030B0" w:rsidP="002030B0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20" w:left="-48" w:rightChars="-20" w:right="-48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030B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藍慧芬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2030B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何宜</w:t>
                            </w:r>
                            <w:proofErr w:type="gramStart"/>
                            <w:r w:rsidRPr="002030B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璇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74F4542" w14:textId="77777777" w:rsidR="002030B0" w:rsidRDefault="002030B0" w:rsidP="002030B0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20" w:left="-48" w:rightChars="-20" w:right="-48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030B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王銘益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2030B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馬茹翎</w:t>
                            </w:r>
                          </w:p>
                          <w:p w14:paraId="5196E8C7" w14:textId="35E32CC6" w:rsidR="00B37D7F" w:rsidRPr="008E7D2B" w:rsidRDefault="002030B0" w:rsidP="002030B0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50" w:left="-120" w:rightChars="-20" w:right="-48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030B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王竣右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2030B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王挺安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2030B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馬</w:t>
                            </w:r>
                            <w:proofErr w:type="gramStart"/>
                            <w:r w:rsidRPr="002030B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浩</w:t>
                            </w:r>
                            <w:proofErr w:type="gramEnd"/>
                            <w:r w:rsidRPr="002030B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鈞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63991D12" w:rsidR="00B37D7F" w:rsidRPr="008E7D2B" w:rsidRDefault="002030B0" w:rsidP="002030B0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20" w:left="-48" w:rightChars="-20" w:right="-48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030B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2030B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</w:p>
                        </w:tc>
                      </w:tr>
                      <w:tr w:rsidR="008E7D2B" w:rsidRPr="008E7D2B" w14:paraId="4F38ADB9" w14:textId="77777777" w:rsidTr="00B87CB3">
                        <w:trPr>
                          <w:trHeight w:val="182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016A60" w:rsidRPr="008E7D2B" w:rsidRDefault="00016A60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016A60" w:rsidRPr="008E7D2B" w:rsidRDefault="00016A60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77777777" w:rsidR="00016A60" w:rsidRPr="008E7D2B" w:rsidRDefault="00016A60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8E7D2B" w:rsidRPr="008E7D2B" w14:paraId="14067142" w14:textId="77777777" w:rsidTr="00B87CB3">
                        <w:trPr>
                          <w:trHeight w:val="170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1668BE" w:rsidRPr="008E7D2B" w:rsidRDefault="001668BE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1668BE" w:rsidRPr="008E7D2B" w:rsidRDefault="001668BE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2BE90C6D" w:rsidR="001668BE" w:rsidRPr="008E7D2B" w:rsidRDefault="002030B0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030B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張中興</w:t>
                            </w:r>
                            <w:r w:rsidR="00216D77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="00216D77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2D035490" w:rsidR="001668BE" w:rsidRPr="008E7D2B" w:rsidRDefault="00DD16F3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D16F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</w:t>
                            </w:r>
                            <w:proofErr w:type="gramStart"/>
                            <w:r w:rsidRPr="00DD16F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祈</w:t>
                            </w:r>
                            <w:proofErr w:type="gramEnd"/>
                            <w:r w:rsidR="00216D77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="00216D77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62D32CFF" w:rsidR="001668BE" w:rsidRPr="008E7D2B" w:rsidRDefault="00270EBA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</w:t>
                            </w:r>
                            <w:r w:rsidR="00216D77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="00216D77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8E7D2B" w:rsidRPr="008E7D2B" w14:paraId="3C9B54FD" w14:textId="77777777" w:rsidTr="00B87CB3">
                        <w:trPr>
                          <w:trHeight w:val="166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1668BE" w:rsidRPr="008E7D2B" w:rsidRDefault="001668BE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1668BE" w:rsidRPr="008E7D2B" w:rsidRDefault="001668BE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77777777" w:rsidR="001668BE" w:rsidRPr="008E7D2B" w:rsidRDefault="00216D77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77777777" w:rsidR="001668BE" w:rsidRPr="008E7D2B" w:rsidRDefault="001668BE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6B317BBA" w:rsidR="001668BE" w:rsidRPr="008E7D2B" w:rsidRDefault="001471EE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030B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陳光勝</w:t>
                            </w:r>
                          </w:p>
                        </w:tc>
                      </w:tr>
                      <w:tr w:rsidR="008E7D2B" w:rsidRPr="008E7D2B" w14:paraId="05D0703B" w14:textId="77777777" w:rsidTr="00B87CB3">
                        <w:trPr>
                          <w:trHeight w:val="170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1668BE" w:rsidRPr="008E7D2B" w:rsidRDefault="001668BE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1668BE" w:rsidRPr="008E7D2B" w:rsidRDefault="001668BE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8ACDAC" w14:textId="77777777" w:rsidR="001668BE" w:rsidRPr="008E7D2B" w:rsidRDefault="001668BE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0117D3" w14:textId="77777777" w:rsidR="001668BE" w:rsidRPr="008E7D2B" w:rsidRDefault="001668BE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77777777" w:rsidR="001668BE" w:rsidRPr="008E7D2B" w:rsidRDefault="001668BE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1668BE" w:rsidRPr="008E7D2B" w14:paraId="0801EE44" w14:textId="77777777" w:rsidTr="00B87CB3">
                        <w:trPr>
                          <w:trHeight w:val="283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1668BE" w:rsidRPr="008E7D2B" w:rsidRDefault="001668BE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1668BE" w:rsidRPr="008E7D2B" w:rsidRDefault="001668BE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75F0BBDF" w:rsidR="001668BE" w:rsidRPr="008E7D2B" w:rsidRDefault="002030B0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030B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林瑜琳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943A0C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 xml:space="preserve">本  </w:t>
                            </w: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75442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BM04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57CBE8" w14:textId="7A34EC1B" w:rsidR="00D01D42" w:rsidRPr="008E7D2B" w:rsidRDefault="000E6FFC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大</w:t>
                            </w:r>
                          </w:p>
                          <w:p w14:paraId="273658DA" w14:textId="440647C7" w:rsidR="004C26D9" w:rsidRPr="008E7D2B" w:rsidRDefault="000E6FFC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6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小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AFB674E" w14:textId="1AEF1065" w:rsidR="00D01D42" w:rsidRPr="008E7D2B" w:rsidRDefault="00280718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7A020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8E7D2B" w:rsidRPr="008E7D2B" w14:paraId="454D1834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279CECB6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B202 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824E155" w14:textId="388483F5" w:rsidR="00D820D8" w:rsidRPr="008E7D2B" w:rsidRDefault="009B496C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暫停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9E55272" w14:textId="5483ABF7" w:rsidR="00D820D8" w:rsidRPr="008E7D2B" w:rsidRDefault="000E6FFC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D98ADB6" w14:textId="4FA17E18" w:rsidR="00D820D8" w:rsidRPr="008E7D2B" w:rsidRDefault="0028071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E20BC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  <w:tr w:rsidR="008E7D2B" w:rsidRPr="008E7D2B" w14:paraId="5D016033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5B6E0AB0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09：50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B2禮拜堂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</w:tcPr>
                          <w:p w14:paraId="668B57CE" w14:textId="0E88D7E4" w:rsidR="00D820D8" w:rsidRPr="008E7D2B" w:rsidRDefault="009B496C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暫停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AB46895" w14:textId="2597A984" w:rsidR="00D820D8" w:rsidRPr="008E7D2B" w:rsidRDefault="000E6FFC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1CE17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B201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6770CDD1" w14:textId="77777777" w:rsidR="00D01D42" w:rsidRPr="008E7D2B" w:rsidRDefault="00655ACD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D94C0C9" w14:textId="158C46F6" w:rsidR="00D01D42" w:rsidRPr="008E7D2B" w:rsidRDefault="00280718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E20BC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proofErr w:type="gramStart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</w:t>
                      </w:r>
                      <w:proofErr w:type="gramEnd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輪值表</w:t>
                      </w:r>
                    </w:p>
                    <w:tbl>
                      <w:tblPr>
                        <w:tblW w:w="9641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"/>
                        <w:gridCol w:w="709"/>
                        <w:gridCol w:w="709"/>
                        <w:gridCol w:w="708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</w:tblGrid>
                      <w:tr w:rsidR="008E7D2B" w:rsidRPr="008E7D2B" w14:paraId="452186B4" w14:textId="77777777" w:rsidTr="008E7D2B">
                        <w:trPr>
                          <w:trHeight w:val="113"/>
                        </w:trPr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175F8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92C3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74E30AC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</w:p>
                        </w:tc>
                      </w:tr>
                      <w:tr w:rsidR="008E7D2B" w:rsidRPr="008E7D2B" w14:paraId="75D2B5B1" w14:textId="77777777" w:rsidTr="008E7D2B">
                        <w:trPr>
                          <w:trHeight w:val="113"/>
                        </w:trPr>
                        <w:tc>
                          <w:tcPr>
                            <w:tcW w:w="851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CDB55E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vAlign w:val="center"/>
                          </w:tcPr>
                          <w:p w14:paraId="70B3C8D0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3C2BC288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pacing w:val="-8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</w:tr>
                      <w:tr w:rsidR="004C2014" w:rsidRPr="008E7D2B" w14:paraId="620AC6CE" w14:textId="77777777" w:rsidTr="008E7D2B">
                        <w:trPr>
                          <w:trHeight w:val="22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1BD3C8C7" w:rsidR="004C2014" w:rsidRPr="008E7D2B" w:rsidRDefault="004C2014" w:rsidP="004C201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1/</w:t>
                            </w:r>
                            <w:r w:rsidR="00280718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6ED283EC" w:rsidR="004C2014" w:rsidRPr="008E7D2B" w:rsidRDefault="004C2014" w:rsidP="004C201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569E2DA3" w:rsidR="004C2014" w:rsidRPr="008E7D2B" w:rsidRDefault="004C2014" w:rsidP="004C201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0DAE8605" w:rsidR="004C2014" w:rsidRPr="008E7D2B" w:rsidRDefault="00280718" w:rsidP="004C201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暫停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0C55583" w14:textId="02EB057A" w:rsidR="004C2014" w:rsidRPr="008E7D2B" w:rsidRDefault="004C2014" w:rsidP="004C201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D6E4041" w14:textId="19B9AB3D" w:rsidR="004C2014" w:rsidRPr="008E7D2B" w:rsidRDefault="004C2014" w:rsidP="004C201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A3EA43" w14:textId="6039853F" w:rsidR="004C2014" w:rsidRPr="008E7D2B" w:rsidRDefault="004C2014" w:rsidP="004C201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05ECE80" w14:textId="09E63986" w:rsidR="004C2014" w:rsidRPr="008E7D2B" w:rsidRDefault="004C2014" w:rsidP="004C201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24ED41" w14:textId="0E1D0219" w:rsidR="004C2014" w:rsidRPr="008E7D2B" w:rsidRDefault="004C2014" w:rsidP="004C201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AE87B2" w14:textId="77777777" w:rsidR="004C2014" w:rsidRPr="008E7D2B" w:rsidRDefault="004C2014" w:rsidP="004C201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9986A2A" w14:textId="418B0A75" w:rsidR="004C2014" w:rsidRPr="008E7D2B" w:rsidRDefault="004C2014" w:rsidP="004C201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77777777" w:rsidR="004C2014" w:rsidRPr="008E7D2B" w:rsidRDefault="004C2014" w:rsidP="004C201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A4EB342" w14:textId="77777777" w:rsidTr="008E7D2B">
                        <w:trPr>
                          <w:trHeight w:val="22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1E7A960C" w:rsidR="00270EBA" w:rsidRPr="008E7D2B" w:rsidRDefault="00280718" w:rsidP="00270E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2</w:t>
                            </w:r>
                            <w:r w:rsidR="00F22F95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0B6E41E" w14:textId="02476FA3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5A069A" w14:textId="6F3D4CEE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5E5253AC" w:rsidR="00F22F95" w:rsidRPr="008E7D2B" w:rsidRDefault="00280718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暫停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ABABEB" w14:textId="01BEB802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6EF4C16" w14:textId="08A374A6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546A941" w14:textId="0FD4DF2A" w:rsidR="00F22F95" w:rsidRPr="008E7D2B" w:rsidRDefault="00F22F95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2D80478" w14:textId="16E88496" w:rsidR="00F22F95" w:rsidRPr="008E7D2B" w:rsidRDefault="00F22F95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3051F9" w14:textId="7BE87715" w:rsidR="00F22F95" w:rsidRPr="008E7D2B" w:rsidRDefault="00F22F95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C5AA40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214F90" w14:textId="202D65B4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D6945E6" w14:textId="77777777" w:rsidTr="008E7D2B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1" w:type="dxa"/>
                            <w:gridSpan w:val="12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F22F95" w:rsidRPr="008E7D2B" w:rsidRDefault="00F22F95" w:rsidP="00F22F95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2CC78226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CD8AF29" w14:textId="77777777" w:rsidR="000A5812" w:rsidRPr="001648E8" w:rsidRDefault="000A5812" w:rsidP="000E3AF3">
      <w:pPr>
        <w:snapToGrid w:val="0"/>
        <w:spacing w:line="320" w:lineRule="exact"/>
        <w:jc w:val="center"/>
        <w:rPr>
          <w:rFonts w:ascii="標楷體" w:eastAsia="標楷體" w:hAnsi="標楷體" w:hint="eastAsia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1D83738" w:rsidR="00D47582" w:rsidRPr="001648E8" w:rsidRDefault="000F067A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6839AFF8">
                <wp:simplePos x="0" y="0"/>
                <wp:positionH relativeFrom="column">
                  <wp:posOffset>-36195</wp:posOffset>
                </wp:positionH>
                <wp:positionV relativeFrom="paragraph">
                  <wp:posOffset>173355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77777777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 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proofErr w:type="gramEnd"/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77777777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9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5" type="#_x0000_t202" style="position:absolute;left:0;text-align:left;margin-left:-2.85pt;margin-top:13.65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77777777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 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proofErr w:type="gramEnd"/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77777777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0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3E0EB87C" w:rsidR="00AC68D9" w:rsidRPr="001648E8" w:rsidRDefault="000F067A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771888FB">
            <wp:simplePos x="0" y="0"/>
            <wp:positionH relativeFrom="column">
              <wp:posOffset>5467985</wp:posOffset>
            </wp:positionH>
            <wp:positionV relativeFrom="paragraph">
              <wp:posOffset>97790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8ABA4" w14:textId="777E2999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18FF7711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17704C5F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A2E9F8B" w14:textId="77777777" w:rsidR="00B87CB3" w:rsidRPr="001648E8" w:rsidRDefault="00B87CB3">
      <w:pPr>
        <w:sectPr w:rsidR="00B87CB3" w:rsidRPr="001648E8" w:rsidSect="00B87CB3">
          <w:footerReference w:type="even" r:id="rId12"/>
          <w:footerReference w:type="default" r:id="rId13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3E7777E5" w14:textId="77777777" w:rsidR="000A5812" w:rsidRPr="008E25CC" w:rsidRDefault="000A5812" w:rsidP="000A5812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673600" behindDoc="0" locked="0" layoutInCell="1" allowOverlap="1" wp14:anchorId="05F126BE" wp14:editId="0F68019F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12E5E3" wp14:editId="040A06FE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89BBC" w14:textId="77777777" w:rsidR="000A5812" w:rsidRPr="00CA5D3E" w:rsidRDefault="000A5812" w:rsidP="000A5812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0A5812" w:rsidRPr="00193145" w14:paraId="02804A7B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646B4699" w14:textId="77777777" w:rsidR="000A5812" w:rsidRPr="00193145" w:rsidRDefault="000A5812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0EB5FD92" w14:textId="77777777" w:rsidR="000A5812" w:rsidRPr="00CA5D3E" w:rsidRDefault="000A5812" w:rsidP="000A5812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6551F3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愛網相連</w:t>
                            </w:r>
                            <w:proofErr w:type="gramEnd"/>
                            <w:r w:rsidRPr="006551F3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，成全聖徒</w:t>
                            </w:r>
                          </w:p>
                          <w:p w14:paraId="76CD75F2" w14:textId="77777777" w:rsidR="000A5812" w:rsidRPr="00CA5D3E" w:rsidRDefault="000A5812" w:rsidP="000A5812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2E5E3" id="Text Box 3" o:spid="_x0000_s1036" type="#_x0000_t202" style="position:absolute;margin-left:6.7pt;margin-top:-12.2pt;width:417.65pt;height:6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92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1GG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BnOo92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49A89BBC" w14:textId="77777777" w:rsidR="000A5812" w:rsidRPr="00CA5D3E" w:rsidRDefault="000A5812" w:rsidP="000A5812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0A5812" w:rsidRPr="00193145" w14:paraId="02804A7B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646B4699" w14:textId="77777777" w:rsidR="000A5812" w:rsidRPr="00193145" w:rsidRDefault="000A5812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0EB5FD92" w14:textId="77777777" w:rsidR="000A5812" w:rsidRPr="00CA5D3E" w:rsidRDefault="000A5812" w:rsidP="000A5812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6551F3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愛網相連</w:t>
                      </w:r>
                      <w:proofErr w:type="gramEnd"/>
                      <w:r w:rsidRPr="006551F3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，成全聖徒</w:t>
                      </w:r>
                    </w:p>
                    <w:p w14:paraId="76CD75F2" w14:textId="77777777" w:rsidR="000A5812" w:rsidRPr="00CA5D3E" w:rsidRDefault="000A5812" w:rsidP="000A5812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3F5866" w14:textId="77777777" w:rsidR="000A5812" w:rsidRPr="008E25CC" w:rsidRDefault="000A5812" w:rsidP="000A5812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012EEA1F" w14:textId="77777777" w:rsidR="000A5812" w:rsidRPr="008E25CC" w:rsidRDefault="000A5812" w:rsidP="000A5812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7FD8490D" w14:textId="77777777" w:rsidR="000A5812" w:rsidRPr="008E25CC" w:rsidRDefault="000A5812" w:rsidP="000A5812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BAE35E" wp14:editId="0FB13D41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FD3EDC" w14:textId="77777777" w:rsidR="000A5812" w:rsidRPr="00D15E0D" w:rsidRDefault="000A5812" w:rsidP="000A5812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D31132">
                              <w:rPr>
                                <w:rFonts w:ascii="文鼎特毛楷" w:eastAsia="文鼎特毛楷" w:hAnsi="Adobe 繁黑體 Std B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文鼎特毛楷" w:eastAsia="文鼎特毛楷" w:hAnsi="Adobe 繁黑體 Std B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C035D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那些日子以後</w:t>
                            </w:r>
                          </w:p>
                          <w:p w14:paraId="47612722" w14:textId="77777777" w:rsidR="000A5812" w:rsidRPr="007A4910" w:rsidRDefault="000A5812" w:rsidP="000A5812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陳光勝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75271971" w14:textId="77777777" w:rsidR="000A5812" w:rsidRPr="0076566A" w:rsidRDefault="000A5812" w:rsidP="000A581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807F8F0" w14:textId="77777777" w:rsidR="000A5812" w:rsidRPr="001C6D9F" w:rsidRDefault="000A5812" w:rsidP="000A581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4E5F6D0" w14:textId="77777777" w:rsidR="000A5812" w:rsidRPr="001C6D9F" w:rsidRDefault="000A5812" w:rsidP="000A581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53A6B7E" w14:textId="77777777" w:rsidR="000A5812" w:rsidRPr="001C6D9F" w:rsidRDefault="000A5812" w:rsidP="000A581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D3AAA20" w14:textId="77777777" w:rsidR="000A5812" w:rsidRPr="001C6D9F" w:rsidRDefault="000A5812" w:rsidP="000A581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E9D4FF0" w14:textId="77777777" w:rsidR="000A5812" w:rsidRPr="001C6D9F" w:rsidRDefault="000A5812" w:rsidP="000A581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4107A83" w14:textId="77777777" w:rsidR="000A5812" w:rsidRPr="001C6D9F" w:rsidRDefault="000A5812" w:rsidP="000A581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738C2A3" w14:textId="77777777" w:rsidR="000A5812" w:rsidRPr="001C6D9F" w:rsidRDefault="000A5812" w:rsidP="000A581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78FD942" w14:textId="77777777" w:rsidR="000A5812" w:rsidRPr="001C6D9F" w:rsidRDefault="000A5812" w:rsidP="000A581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48E7DFD" w14:textId="77777777" w:rsidR="000A5812" w:rsidRPr="001C6D9F" w:rsidRDefault="000A5812" w:rsidP="000A581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984118E" w14:textId="77777777" w:rsidR="000A5812" w:rsidRPr="001C6D9F" w:rsidRDefault="000A5812" w:rsidP="000A581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AA2225E" w14:textId="77777777" w:rsidR="000A5812" w:rsidRPr="001C6D9F" w:rsidRDefault="000A5812" w:rsidP="000A581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90D4951" w14:textId="77777777" w:rsidR="000A5812" w:rsidRPr="001C6D9F" w:rsidRDefault="000A5812" w:rsidP="000A581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DC261BE" w14:textId="77777777" w:rsidR="000A5812" w:rsidRPr="001C6D9F" w:rsidRDefault="000A5812" w:rsidP="000A581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52CB481" w14:textId="77777777" w:rsidR="000A5812" w:rsidRPr="001C6D9F" w:rsidRDefault="000A5812" w:rsidP="000A581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F1583B8" w14:textId="77777777" w:rsidR="000A5812" w:rsidRPr="001C6D9F" w:rsidRDefault="000A5812" w:rsidP="000A581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76AEEEE" w14:textId="77777777" w:rsidR="000A5812" w:rsidRPr="001C6D9F" w:rsidRDefault="000A5812" w:rsidP="000A581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C5CE612" w14:textId="77777777" w:rsidR="000A5812" w:rsidRPr="001C6D9F" w:rsidRDefault="000A5812" w:rsidP="000A581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2F31090" w14:textId="77777777" w:rsidR="000A5812" w:rsidRPr="001C6D9F" w:rsidRDefault="000A5812" w:rsidP="000A581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1CF3DDA" w14:textId="77777777" w:rsidR="000A5812" w:rsidRPr="001C6D9F" w:rsidRDefault="000A5812" w:rsidP="000A581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684B05B" w14:textId="77777777" w:rsidR="000A5812" w:rsidRPr="001C6D9F" w:rsidRDefault="000A5812" w:rsidP="000A581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B6E7CEE" w14:textId="77777777" w:rsidR="000A5812" w:rsidRPr="001C6D9F" w:rsidRDefault="000A5812" w:rsidP="000A581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8BBA9A0" w14:textId="77777777" w:rsidR="000A5812" w:rsidRPr="001C6D9F" w:rsidRDefault="000A5812" w:rsidP="000A581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2673FEF" w14:textId="77777777" w:rsidR="000A5812" w:rsidRPr="001C6D9F" w:rsidRDefault="000A5812" w:rsidP="000A581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E0C8161" w14:textId="77777777" w:rsidR="000A5812" w:rsidRPr="001C6D9F" w:rsidRDefault="000A5812" w:rsidP="000A581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0CC19A3" w14:textId="77777777" w:rsidR="000A5812" w:rsidRPr="001C6D9F" w:rsidRDefault="000A5812" w:rsidP="000A581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1007349" w14:textId="77777777" w:rsidR="000A5812" w:rsidRPr="001C6D9F" w:rsidRDefault="000A5812" w:rsidP="000A581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9536EAA" w14:textId="77777777" w:rsidR="000A5812" w:rsidRPr="001C6D9F" w:rsidRDefault="000A5812" w:rsidP="000A581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0C963F8" w14:textId="77777777" w:rsidR="000A5812" w:rsidRPr="001C6D9F" w:rsidRDefault="000A5812" w:rsidP="000A581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90D16BA" w14:textId="77777777" w:rsidR="000A5812" w:rsidRPr="001C6D9F" w:rsidRDefault="000A5812" w:rsidP="000A581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62DE4AB" w14:textId="77777777" w:rsidR="000A5812" w:rsidRPr="001C6D9F" w:rsidRDefault="000A5812" w:rsidP="000A581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9AA3AC8" w14:textId="77777777" w:rsidR="000A5812" w:rsidRPr="001C6D9F" w:rsidRDefault="000A5812" w:rsidP="000A581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29DC927" w14:textId="77777777" w:rsidR="000A5812" w:rsidRPr="001C6D9F" w:rsidRDefault="000A5812" w:rsidP="000A581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7A3A7D02" w14:textId="77777777" w:rsidR="000A5812" w:rsidRPr="001C6D9F" w:rsidRDefault="000A5812" w:rsidP="000A581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30DABD80" w14:textId="77777777" w:rsidR="000A5812" w:rsidRPr="001C6D9F" w:rsidRDefault="000A5812" w:rsidP="000A581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52A4A726" w14:textId="77777777" w:rsidR="000A5812" w:rsidRPr="001C6D9F" w:rsidRDefault="000A5812" w:rsidP="000A581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11AD39DE" w14:textId="77777777" w:rsidR="000A5812" w:rsidRPr="001C6D9F" w:rsidRDefault="000A5812" w:rsidP="000A581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3D91C40D" w14:textId="77777777" w:rsidR="000A5812" w:rsidRPr="001C6D9F" w:rsidRDefault="000A5812" w:rsidP="000A581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1C1B0EBA" w14:textId="77777777" w:rsidR="000A5812" w:rsidRPr="001C6D9F" w:rsidRDefault="000A5812" w:rsidP="000A581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和說者皆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得益處。奉主耶穌的名禱告，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阿們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5510AD8A" w14:textId="77777777" w:rsidR="000A5812" w:rsidRDefault="000A5812" w:rsidP="000A581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的牧函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心血來潮想烤蛋糕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。他想，蛋糕一定有蛋，就向父親要了蛋。接著，蛋糕要有麵粉，於是又要了麵粉。他混合這些材料，放進烤箱，結果烤出一塊黑炭。小男孩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不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死心，又要了材料，將蛋打在和好的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上，調整溫度和時間。時間一到，一團奇怪的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蹟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7BDE7B45" w14:textId="77777777" w:rsidR="000A5812" w:rsidRPr="005D437E" w:rsidRDefault="000A5812" w:rsidP="000A5812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AE35E" id="文字方塊 10" o:spid="_x0000_s1037" type="#_x0000_t202" style="position:absolute;margin-left:102.3pt;margin-top:7.7pt;width:367.45pt;height:4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Je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I18RqZLKF6JC4RBq3S3yKjAfzFWUc6Lbj/eRSoODMfLc1jNVss&#10;orCTs1hez8nBy0h5GRFWElTBA2eDuQ3DZzg61IeGMg0KsHBHM6x1ovelqrF+0mJiffw3UeyXfrr1&#10;8rs3TwA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CzfDJe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0DFD3EDC" w14:textId="77777777" w:rsidR="000A5812" w:rsidRPr="00D15E0D" w:rsidRDefault="000A5812" w:rsidP="000A5812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       </w:t>
                      </w:r>
                      <w:r w:rsidRPr="00D31132">
                        <w:rPr>
                          <w:rFonts w:ascii="文鼎特毛楷" w:eastAsia="文鼎特毛楷" w:hAnsi="Adobe 繁黑體 Std B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文鼎特毛楷" w:eastAsia="文鼎特毛楷" w:hAnsi="Adobe 繁黑體 Std B"/>
                          <w:sz w:val="20"/>
                          <w:szCs w:val="20"/>
                        </w:rPr>
                        <w:t xml:space="preserve">  </w:t>
                      </w:r>
                      <w:r w:rsidRPr="00AC035D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那些日子以後</w:t>
                      </w:r>
                    </w:p>
                    <w:p w14:paraId="47612722" w14:textId="77777777" w:rsidR="000A5812" w:rsidRPr="007A4910" w:rsidRDefault="000A5812" w:rsidP="000A5812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陳光勝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75271971" w14:textId="77777777" w:rsidR="000A5812" w:rsidRPr="0076566A" w:rsidRDefault="000A5812" w:rsidP="000A581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807F8F0" w14:textId="77777777" w:rsidR="000A5812" w:rsidRPr="001C6D9F" w:rsidRDefault="000A5812" w:rsidP="000A581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4E5F6D0" w14:textId="77777777" w:rsidR="000A5812" w:rsidRPr="001C6D9F" w:rsidRDefault="000A5812" w:rsidP="000A581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53A6B7E" w14:textId="77777777" w:rsidR="000A5812" w:rsidRPr="001C6D9F" w:rsidRDefault="000A5812" w:rsidP="000A581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D3AAA20" w14:textId="77777777" w:rsidR="000A5812" w:rsidRPr="001C6D9F" w:rsidRDefault="000A5812" w:rsidP="000A581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E9D4FF0" w14:textId="77777777" w:rsidR="000A5812" w:rsidRPr="001C6D9F" w:rsidRDefault="000A5812" w:rsidP="000A581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4107A83" w14:textId="77777777" w:rsidR="000A5812" w:rsidRPr="001C6D9F" w:rsidRDefault="000A5812" w:rsidP="000A581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738C2A3" w14:textId="77777777" w:rsidR="000A5812" w:rsidRPr="001C6D9F" w:rsidRDefault="000A5812" w:rsidP="000A581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78FD942" w14:textId="77777777" w:rsidR="000A5812" w:rsidRPr="001C6D9F" w:rsidRDefault="000A5812" w:rsidP="000A581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48E7DFD" w14:textId="77777777" w:rsidR="000A5812" w:rsidRPr="001C6D9F" w:rsidRDefault="000A5812" w:rsidP="000A581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984118E" w14:textId="77777777" w:rsidR="000A5812" w:rsidRPr="001C6D9F" w:rsidRDefault="000A5812" w:rsidP="000A581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AA2225E" w14:textId="77777777" w:rsidR="000A5812" w:rsidRPr="001C6D9F" w:rsidRDefault="000A5812" w:rsidP="000A581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90D4951" w14:textId="77777777" w:rsidR="000A5812" w:rsidRPr="001C6D9F" w:rsidRDefault="000A5812" w:rsidP="000A581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DC261BE" w14:textId="77777777" w:rsidR="000A5812" w:rsidRPr="001C6D9F" w:rsidRDefault="000A5812" w:rsidP="000A581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52CB481" w14:textId="77777777" w:rsidR="000A5812" w:rsidRPr="001C6D9F" w:rsidRDefault="000A5812" w:rsidP="000A581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F1583B8" w14:textId="77777777" w:rsidR="000A5812" w:rsidRPr="001C6D9F" w:rsidRDefault="000A5812" w:rsidP="000A581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76AEEEE" w14:textId="77777777" w:rsidR="000A5812" w:rsidRPr="001C6D9F" w:rsidRDefault="000A5812" w:rsidP="000A581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C5CE612" w14:textId="77777777" w:rsidR="000A5812" w:rsidRPr="001C6D9F" w:rsidRDefault="000A5812" w:rsidP="000A581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2F31090" w14:textId="77777777" w:rsidR="000A5812" w:rsidRPr="001C6D9F" w:rsidRDefault="000A5812" w:rsidP="000A581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1CF3DDA" w14:textId="77777777" w:rsidR="000A5812" w:rsidRPr="001C6D9F" w:rsidRDefault="000A5812" w:rsidP="000A581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684B05B" w14:textId="77777777" w:rsidR="000A5812" w:rsidRPr="001C6D9F" w:rsidRDefault="000A5812" w:rsidP="000A581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B6E7CEE" w14:textId="77777777" w:rsidR="000A5812" w:rsidRPr="001C6D9F" w:rsidRDefault="000A5812" w:rsidP="000A581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8BBA9A0" w14:textId="77777777" w:rsidR="000A5812" w:rsidRPr="001C6D9F" w:rsidRDefault="000A5812" w:rsidP="000A581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2673FEF" w14:textId="77777777" w:rsidR="000A5812" w:rsidRPr="001C6D9F" w:rsidRDefault="000A5812" w:rsidP="000A581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E0C8161" w14:textId="77777777" w:rsidR="000A5812" w:rsidRPr="001C6D9F" w:rsidRDefault="000A5812" w:rsidP="000A581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0CC19A3" w14:textId="77777777" w:rsidR="000A5812" w:rsidRPr="001C6D9F" w:rsidRDefault="000A5812" w:rsidP="000A581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1007349" w14:textId="77777777" w:rsidR="000A5812" w:rsidRPr="001C6D9F" w:rsidRDefault="000A5812" w:rsidP="000A581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9536EAA" w14:textId="77777777" w:rsidR="000A5812" w:rsidRPr="001C6D9F" w:rsidRDefault="000A5812" w:rsidP="000A581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0C963F8" w14:textId="77777777" w:rsidR="000A5812" w:rsidRPr="001C6D9F" w:rsidRDefault="000A5812" w:rsidP="000A581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90D16BA" w14:textId="77777777" w:rsidR="000A5812" w:rsidRPr="001C6D9F" w:rsidRDefault="000A5812" w:rsidP="000A581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62DE4AB" w14:textId="77777777" w:rsidR="000A5812" w:rsidRPr="001C6D9F" w:rsidRDefault="000A5812" w:rsidP="000A581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9AA3AC8" w14:textId="77777777" w:rsidR="000A5812" w:rsidRPr="001C6D9F" w:rsidRDefault="000A5812" w:rsidP="000A581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29DC927" w14:textId="77777777" w:rsidR="000A5812" w:rsidRPr="001C6D9F" w:rsidRDefault="000A5812" w:rsidP="000A581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7A3A7D02" w14:textId="77777777" w:rsidR="000A5812" w:rsidRPr="001C6D9F" w:rsidRDefault="000A5812" w:rsidP="000A581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30DABD80" w14:textId="77777777" w:rsidR="000A5812" w:rsidRPr="001C6D9F" w:rsidRDefault="000A5812" w:rsidP="000A581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52A4A726" w14:textId="77777777" w:rsidR="000A5812" w:rsidRPr="001C6D9F" w:rsidRDefault="000A5812" w:rsidP="000A581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11AD39DE" w14:textId="77777777" w:rsidR="000A5812" w:rsidRPr="001C6D9F" w:rsidRDefault="000A5812" w:rsidP="000A581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3D91C40D" w14:textId="77777777" w:rsidR="000A5812" w:rsidRPr="001C6D9F" w:rsidRDefault="000A5812" w:rsidP="000A581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1C1B0EBA" w14:textId="77777777" w:rsidR="000A5812" w:rsidRPr="001C6D9F" w:rsidRDefault="000A5812" w:rsidP="000A581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和說者皆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得益處。奉主耶穌的名禱告，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阿們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</w:t>
                      </w:r>
                    </w:p>
                    <w:p w14:paraId="5510AD8A" w14:textId="77777777" w:rsidR="000A5812" w:rsidRDefault="000A5812" w:rsidP="000A581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的牧函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心血來潮想烤蛋糕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。他想，蛋糕一定有蛋，就向父親要了蛋。接著，蛋糕要有麵粉，於是又要了麵粉。他混合這些材料，放進烤箱，結果烤出一塊黑炭。小男孩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不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死心，又要了材料，將蛋打在和好的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上，調整溫度和時間。時間一到，一團奇怪的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蹟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7BDE7B45" w14:textId="77777777" w:rsidR="000A5812" w:rsidRPr="005D437E" w:rsidRDefault="000A5812" w:rsidP="000A5812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277774DB" w14:textId="77777777" w:rsidR="000A5812" w:rsidRPr="008E25CC" w:rsidRDefault="000A5812" w:rsidP="000A5812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2CCAC19D" w14:textId="77777777" w:rsidR="000A5812" w:rsidRPr="008E25CC" w:rsidRDefault="000A5812" w:rsidP="000A5812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79726585" w14:textId="77777777" w:rsidR="000A5812" w:rsidRPr="008E25CC" w:rsidRDefault="000A5812" w:rsidP="000A581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4AD9614" w14:textId="77777777" w:rsidR="000A5812" w:rsidRPr="008E25CC" w:rsidRDefault="000A5812" w:rsidP="000A581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87B19E" wp14:editId="79B5CD6A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11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58B514" w14:textId="77777777" w:rsidR="000A5812" w:rsidRPr="009F3D02" w:rsidRDefault="000A5812" w:rsidP="000A5812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2021/6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13                  </w:t>
                            </w:r>
                            <w:r w:rsidRPr="00884D71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經文：</w:t>
                            </w:r>
                            <w:r w:rsidRPr="00AC035D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希伯來書10:16-17</w:t>
                            </w:r>
                          </w:p>
                          <w:p w14:paraId="1C277F82" w14:textId="77777777" w:rsidR="000A5812" w:rsidRDefault="000A5812" w:rsidP="000A5812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32535D64" w14:textId="77777777" w:rsidR="000A5812" w:rsidRPr="00D95A61" w:rsidRDefault="000A5812" w:rsidP="000A5812">
                            <w:pPr>
                              <w:spacing w:line="420" w:lineRule="exact"/>
                              <w:ind w:left="72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前言</w:t>
                            </w:r>
                          </w:p>
                          <w:p w14:paraId="4332A3E3" w14:textId="77777777" w:rsidR="000A5812" w:rsidRPr="00D95A61" w:rsidRDefault="000A5812" w:rsidP="000A5812">
                            <w:pPr>
                              <w:spacing w:line="420" w:lineRule="exact"/>
                              <w:ind w:left="72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上帝的那日，人們的那日</w:t>
                            </w:r>
                          </w:p>
                          <w:p w14:paraId="08C61E26" w14:textId="77777777" w:rsidR="000A5812" w:rsidRPr="00D95A61" w:rsidRDefault="000A5812" w:rsidP="000A5812">
                            <w:pPr>
                              <w:spacing w:line="420" w:lineRule="exact"/>
                              <w:ind w:left="72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ab/>
                            </w: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ab/>
                              <w:t>以賽亞、彌</w:t>
                            </w:r>
                            <w:proofErr w:type="gramStart"/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迦</w:t>
                            </w:r>
                            <w:proofErr w:type="gramEnd"/>
                          </w:p>
                          <w:p w14:paraId="337F53C0" w14:textId="77777777" w:rsidR="000A5812" w:rsidRPr="00D95A61" w:rsidRDefault="000A5812" w:rsidP="000A5812">
                            <w:pPr>
                              <w:spacing w:line="420" w:lineRule="exact"/>
                              <w:ind w:left="72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ab/>
                            </w: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ab/>
                              <w:t>何西阿</w:t>
                            </w:r>
                          </w:p>
                          <w:p w14:paraId="36BCAC37" w14:textId="77777777" w:rsidR="000A5812" w:rsidRPr="00D95A61" w:rsidRDefault="000A5812" w:rsidP="000A5812">
                            <w:pPr>
                              <w:spacing w:line="420" w:lineRule="exact"/>
                              <w:ind w:left="72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ab/>
                            </w: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ab/>
                              <w:t>阿摩斯</w:t>
                            </w:r>
                          </w:p>
                          <w:p w14:paraId="7F278E0C" w14:textId="77777777" w:rsidR="000A5812" w:rsidRPr="00D95A61" w:rsidRDefault="000A5812" w:rsidP="000A5812">
                            <w:pPr>
                              <w:spacing w:line="420" w:lineRule="exact"/>
                              <w:ind w:left="72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ab/>
                            </w: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ab/>
                              <w:t>耶利米</w:t>
                            </w:r>
                          </w:p>
                          <w:p w14:paraId="2B815AEC" w14:textId="77777777" w:rsidR="000A5812" w:rsidRPr="00D95A61" w:rsidRDefault="000A5812" w:rsidP="000A5812">
                            <w:pPr>
                              <w:spacing w:line="420" w:lineRule="exact"/>
                              <w:ind w:left="72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ab/>
                            </w: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ab/>
                              <w:t>以西結</w:t>
                            </w:r>
                          </w:p>
                          <w:p w14:paraId="1C89CD41" w14:textId="77777777" w:rsidR="000A5812" w:rsidRPr="00D95A61" w:rsidRDefault="000A5812" w:rsidP="000A5812">
                            <w:pPr>
                              <w:spacing w:line="420" w:lineRule="exact"/>
                              <w:ind w:left="72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ab/>
                            </w: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ab/>
                              <w:t>約</w:t>
                            </w:r>
                            <w:proofErr w:type="gramStart"/>
                            <w:r w:rsidRPr="00282A15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珥</w:t>
                            </w:r>
                            <w:proofErr w:type="gramEnd"/>
                          </w:p>
                          <w:p w14:paraId="6D93EEF5" w14:textId="77777777" w:rsidR="000A5812" w:rsidRPr="00D95A61" w:rsidRDefault="000A5812" w:rsidP="000A5812">
                            <w:pPr>
                              <w:spacing w:line="420" w:lineRule="exact"/>
                              <w:ind w:left="72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ab/>
                            </w: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ab/>
                              <w:t>其他先知</w:t>
                            </w:r>
                          </w:p>
                          <w:p w14:paraId="5F431D9F" w14:textId="77777777" w:rsidR="000A5812" w:rsidRPr="00D95A61" w:rsidRDefault="000A5812" w:rsidP="000A5812">
                            <w:pPr>
                              <w:spacing w:line="420" w:lineRule="exact"/>
                              <w:ind w:left="72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聖經中「那日」之前的困境</w:t>
                            </w:r>
                          </w:p>
                          <w:p w14:paraId="2CD436E7" w14:textId="77777777" w:rsidR="000A5812" w:rsidRPr="00D95A61" w:rsidRDefault="000A5812" w:rsidP="000A5812">
                            <w:pPr>
                              <w:spacing w:line="420" w:lineRule="exact"/>
                              <w:ind w:left="72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今日生命的困境</w:t>
                            </w:r>
                          </w:p>
                          <w:p w14:paraId="644B0319" w14:textId="77777777" w:rsidR="000A5812" w:rsidRPr="00D95A61" w:rsidRDefault="000A5812" w:rsidP="000A5812">
                            <w:pPr>
                              <w:spacing w:line="420" w:lineRule="exact"/>
                              <w:ind w:left="72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上帝主權彰顯的時刻</w:t>
                            </w:r>
                          </w:p>
                          <w:p w14:paraId="2CC2C55A" w14:textId="77777777" w:rsidR="000A5812" w:rsidRPr="00D95A61" w:rsidRDefault="000A5812" w:rsidP="000A5812">
                            <w:pPr>
                              <w:spacing w:line="420" w:lineRule="exact"/>
                              <w:ind w:left="72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上帝恩典在今日的作為</w:t>
                            </w:r>
                          </w:p>
                          <w:p w14:paraId="4719DD6B" w14:textId="77777777" w:rsidR="000A5812" w:rsidRPr="00D95A61" w:rsidRDefault="000A5812" w:rsidP="000A5812">
                            <w:pPr>
                              <w:spacing w:line="420" w:lineRule="exact"/>
                              <w:ind w:left="72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行動</w:t>
                            </w:r>
                          </w:p>
                          <w:p w14:paraId="465035E6" w14:textId="77777777" w:rsidR="000A5812" w:rsidRPr="009C2921" w:rsidRDefault="000A5812" w:rsidP="000A5812">
                            <w:pPr>
                              <w:spacing w:line="420" w:lineRule="exact"/>
                              <w:ind w:left="720"/>
                              <w:rPr>
                                <w:rFonts w:ascii="文鼎特毛楷" w:eastAsia="文鼎特毛楷"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結語</w:t>
                            </w:r>
                          </w:p>
                          <w:p w14:paraId="0E30A534" w14:textId="77777777" w:rsidR="000A5812" w:rsidRPr="001D67F7" w:rsidRDefault="000A5812" w:rsidP="000A5812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7B3E7DE6" w14:textId="77777777" w:rsidR="000A5812" w:rsidRPr="001D67F7" w:rsidRDefault="000A5812" w:rsidP="000A5812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1D67F7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【行動】</w:t>
                            </w:r>
                          </w:p>
                          <w:p w14:paraId="2770E1BC" w14:textId="77777777" w:rsidR="000A5812" w:rsidRPr="00D95A61" w:rsidRDefault="000A5812" w:rsidP="000A5812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95A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</w:t>
                            </w:r>
                            <w:r w:rsidRPr="00D95A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每日為我們在醫療機構的兄</w:t>
                            </w:r>
                            <w:proofErr w:type="gramStart"/>
                            <w:r w:rsidRPr="00D95A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姊提名代禱</w:t>
                            </w:r>
                            <w:proofErr w:type="gramEnd"/>
                            <w:r w:rsidRPr="00D95A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3090A278" w14:textId="77777777" w:rsidR="000A5812" w:rsidRPr="00D95A61" w:rsidRDefault="000A5812" w:rsidP="000A5812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95A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</w:t>
                            </w:r>
                            <w:r w:rsidRPr="00D95A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去關心我們知道欠缺的肢體，若有需要請聯繫教會。</w:t>
                            </w:r>
                          </w:p>
                          <w:p w14:paraId="37B59FC6" w14:textId="77777777" w:rsidR="000A5812" w:rsidRPr="00D95A61" w:rsidRDefault="000A5812" w:rsidP="000A5812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95A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3.</w:t>
                            </w:r>
                            <w:r w:rsidRPr="00D95A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花時間細讀上帝的話，並每日默想，不再讓自己成為一個教徒，而是基督的門徒。</w:t>
                            </w:r>
                          </w:p>
                          <w:p w14:paraId="4DBF4206" w14:textId="77777777" w:rsidR="000A5812" w:rsidRPr="001D67F7" w:rsidRDefault="000A5812" w:rsidP="000A5812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1D67F7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【金句】</w:t>
                            </w:r>
                          </w:p>
                          <w:p w14:paraId="3D54CAE1" w14:textId="77777777" w:rsidR="000A5812" w:rsidRDefault="000A5812" w:rsidP="000A5812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D95A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上帝說：在末後的日子，我要將我的靈澆灌凡有血氣的。你們的兒女要說預言；你們的少年人要見異</w:t>
                            </w:r>
                            <w:proofErr w:type="gramStart"/>
                            <w:r w:rsidRPr="00D95A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象</w:t>
                            </w:r>
                            <w:proofErr w:type="gramEnd"/>
                            <w:r w:rsidRPr="00D95A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；老年人要做異夢。徒2:17</w:t>
                            </w:r>
                          </w:p>
                          <w:p w14:paraId="78F7E663" w14:textId="77777777" w:rsidR="000A5812" w:rsidRDefault="000A5812" w:rsidP="000A5812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594E5D33" w14:textId="77777777" w:rsidR="000A5812" w:rsidRPr="00A34F5B" w:rsidRDefault="000A5812" w:rsidP="000A5812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7B19E" id="Text Box 3850" o:spid="_x0000_s1038" type="#_x0000_t202" style="position:absolute;left:0;text-align:left;margin-left:6.7pt;margin-top:1.65pt;width:463.4pt;height:57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65fsR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2E58B514" w14:textId="77777777" w:rsidR="000A5812" w:rsidRPr="009F3D02" w:rsidRDefault="000A5812" w:rsidP="000A5812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2021/6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13                  </w:t>
                      </w:r>
                      <w:r w:rsidRPr="00884D71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經文：</w:t>
                      </w:r>
                      <w:r w:rsidRPr="00AC035D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希伯來書10:16-17</w:t>
                      </w:r>
                    </w:p>
                    <w:p w14:paraId="1C277F82" w14:textId="77777777" w:rsidR="000A5812" w:rsidRDefault="000A5812" w:rsidP="000A5812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32535D64" w14:textId="77777777" w:rsidR="000A5812" w:rsidRPr="00D95A61" w:rsidRDefault="000A5812" w:rsidP="000A5812">
                      <w:pPr>
                        <w:spacing w:line="420" w:lineRule="exact"/>
                        <w:ind w:left="720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前言</w:t>
                      </w:r>
                    </w:p>
                    <w:p w14:paraId="4332A3E3" w14:textId="77777777" w:rsidR="000A5812" w:rsidRPr="00D95A61" w:rsidRDefault="000A5812" w:rsidP="000A5812">
                      <w:pPr>
                        <w:spacing w:line="420" w:lineRule="exact"/>
                        <w:ind w:left="720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上帝的那日，人們的那日</w:t>
                      </w:r>
                    </w:p>
                    <w:p w14:paraId="08C61E26" w14:textId="77777777" w:rsidR="000A5812" w:rsidRPr="00D95A61" w:rsidRDefault="000A5812" w:rsidP="000A5812">
                      <w:pPr>
                        <w:spacing w:line="420" w:lineRule="exact"/>
                        <w:ind w:left="720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ab/>
                      </w: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ab/>
                        <w:t>以賽亞、彌</w:t>
                      </w:r>
                      <w:proofErr w:type="gramStart"/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迦</w:t>
                      </w:r>
                      <w:proofErr w:type="gramEnd"/>
                    </w:p>
                    <w:p w14:paraId="337F53C0" w14:textId="77777777" w:rsidR="000A5812" w:rsidRPr="00D95A61" w:rsidRDefault="000A5812" w:rsidP="000A5812">
                      <w:pPr>
                        <w:spacing w:line="420" w:lineRule="exact"/>
                        <w:ind w:left="720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ab/>
                      </w: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ab/>
                        <w:t>何西阿</w:t>
                      </w:r>
                    </w:p>
                    <w:p w14:paraId="36BCAC37" w14:textId="77777777" w:rsidR="000A5812" w:rsidRPr="00D95A61" w:rsidRDefault="000A5812" w:rsidP="000A5812">
                      <w:pPr>
                        <w:spacing w:line="420" w:lineRule="exact"/>
                        <w:ind w:left="720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ab/>
                      </w: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ab/>
                        <w:t>阿摩斯</w:t>
                      </w:r>
                    </w:p>
                    <w:p w14:paraId="7F278E0C" w14:textId="77777777" w:rsidR="000A5812" w:rsidRPr="00D95A61" w:rsidRDefault="000A5812" w:rsidP="000A5812">
                      <w:pPr>
                        <w:spacing w:line="420" w:lineRule="exact"/>
                        <w:ind w:left="720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ab/>
                      </w: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ab/>
                        <w:t>耶利米</w:t>
                      </w:r>
                    </w:p>
                    <w:p w14:paraId="2B815AEC" w14:textId="77777777" w:rsidR="000A5812" w:rsidRPr="00D95A61" w:rsidRDefault="000A5812" w:rsidP="000A5812">
                      <w:pPr>
                        <w:spacing w:line="420" w:lineRule="exact"/>
                        <w:ind w:left="720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ab/>
                      </w: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ab/>
                        <w:t>以西結</w:t>
                      </w:r>
                    </w:p>
                    <w:p w14:paraId="1C89CD41" w14:textId="77777777" w:rsidR="000A5812" w:rsidRPr="00D95A61" w:rsidRDefault="000A5812" w:rsidP="000A5812">
                      <w:pPr>
                        <w:spacing w:line="420" w:lineRule="exact"/>
                        <w:ind w:left="720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ab/>
                      </w: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ab/>
                        <w:t>約</w:t>
                      </w:r>
                      <w:proofErr w:type="gramStart"/>
                      <w:r w:rsidRPr="00282A15">
                        <w:rPr>
                          <w:rFonts w:ascii="標楷體" w:eastAsia="標楷體" w:hAnsi="標楷體" w:cs="新細明體" w:hint="eastAsia"/>
                          <w:b/>
                          <w:bCs/>
                          <w:sz w:val="36"/>
                          <w:szCs w:val="36"/>
                        </w:rPr>
                        <w:t>珥</w:t>
                      </w:r>
                      <w:proofErr w:type="gramEnd"/>
                    </w:p>
                    <w:p w14:paraId="6D93EEF5" w14:textId="77777777" w:rsidR="000A5812" w:rsidRPr="00D95A61" w:rsidRDefault="000A5812" w:rsidP="000A5812">
                      <w:pPr>
                        <w:spacing w:line="420" w:lineRule="exact"/>
                        <w:ind w:left="720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ab/>
                      </w: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ab/>
                        <w:t>其他先知</w:t>
                      </w:r>
                    </w:p>
                    <w:p w14:paraId="5F431D9F" w14:textId="77777777" w:rsidR="000A5812" w:rsidRPr="00D95A61" w:rsidRDefault="000A5812" w:rsidP="000A5812">
                      <w:pPr>
                        <w:spacing w:line="420" w:lineRule="exact"/>
                        <w:ind w:left="720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聖經中「那日」之前的困境</w:t>
                      </w:r>
                    </w:p>
                    <w:p w14:paraId="2CD436E7" w14:textId="77777777" w:rsidR="000A5812" w:rsidRPr="00D95A61" w:rsidRDefault="000A5812" w:rsidP="000A5812">
                      <w:pPr>
                        <w:spacing w:line="420" w:lineRule="exact"/>
                        <w:ind w:left="720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今日生命的困境</w:t>
                      </w:r>
                    </w:p>
                    <w:p w14:paraId="644B0319" w14:textId="77777777" w:rsidR="000A5812" w:rsidRPr="00D95A61" w:rsidRDefault="000A5812" w:rsidP="000A5812">
                      <w:pPr>
                        <w:spacing w:line="420" w:lineRule="exact"/>
                        <w:ind w:left="720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上帝主權彰顯的時刻</w:t>
                      </w:r>
                    </w:p>
                    <w:p w14:paraId="2CC2C55A" w14:textId="77777777" w:rsidR="000A5812" w:rsidRPr="00D95A61" w:rsidRDefault="000A5812" w:rsidP="000A5812">
                      <w:pPr>
                        <w:spacing w:line="420" w:lineRule="exact"/>
                        <w:ind w:left="720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上帝恩典在今日的作為</w:t>
                      </w:r>
                    </w:p>
                    <w:p w14:paraId="4719DD6B" w14:textId="77777777" w:rsidR="000A5812" w:rsidRPr="00D95A61" w:rsidRDefault="000A5812" w:rsidP="000A5812">
                      <w:pPr>
                        <w:spacing w:line="420" w:lineRule="exact"/>
                        <w:ind w:left="720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行動</w:t>
                      </w:r>
                    </w:p>
                    <w:p w14:paraId="465035E6" w14:textId="77777777" w:rsidR="000A5812" w:rsidRPr="009C2921" w:rsidRDefault="000A5812" w:rsidP="000A5812">
                      <w:pPr>
                        <w:spacing w:line="420" w:lineRule="exact"/>
                        <w:ind w:left="720"/>
                        <w:rPr>
                          <w:rFonts w:ascii="文鼎特毛楷" w:eastAsia="文鼎特毛楷"/>
                          <w:sz w:val="32"/>
                          <w:szCs w:val="32"/>
                          <w:highlight w:val="yellow"/>
                        </w:rPr>
                      </w:pP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結語</w:t>
                      </w:r>
                    </w:p>
                    <w:p w14:paraId="0E30A534" w14:textId="77777777" w:rsidR="000A5812" w:rsidRPr="001D67F7" w:rsidRDefault="000A5812" w:rsidP="000A5812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7B3E7DE6" w14:textId="77777777" w:rsidR="000A5812" w:rsidRPr="001D67F7" w:rsidRDefault="000A5812" w:rsidP="000A5812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1D67F7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【行動】</w:t>
                      </w:r>
                    </w:p>
                    <w:p w14:paraId="2770E1BC" w14:textId="77777777" w:rsidR="000A5812" w:rsidRPr="00D95A61" w:rsidRDefault="000A5812" w:rsidP="000A5812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95A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</w:t>
                      </w:r>
                      <w:r w:rsidRPr="00D95A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每日為我們在醫療機構的兄</w:t>
                      </w:r>
                      <w:proofErr w:type="gramStart"/>
                      <w:r w:rsidRPr="00D95A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姊提名代禱</w:t>
                      </w:r>
                      <w:proofErr w:type="gramEnd"/>
                      <w:r w:rsidRPr="00D95A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  <w:p w14:paraId="3090A278" w14:textId="77777777" w:rsidR="000A5812" w:rsidRPr="00D95A61" w:rsidRDefault="000A5812" w:rsidP="000A5812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95A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</w:t>
                      </w:r>
                      <w:r w:rsidRPr="00D95A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去關心我們知道欠缺的肢體，若有需要請聯繫教會。</w:t>
                      </w:r>
                    </w:p>
                    <w:p w14:paraId="37B59FC6" w14:textId="77777777" w:rsidR="000A5812" w:rsidRPr="00D95A61" w:rsidRDefault="000A5812" w:rsidP="000A5812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95A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3.</w:t>
                      </w:r>
                      <w:r w:rsidRPr="00D95A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花時間細讀上帝的話，並每日默想，不再讓自己成為一個教徒，而是基督的門徒。</w:t>
                      </w:r>
                    </w:p>
                    <w:p w14:paraId="4DBF4206" w14:textId="77777777" w:rsidR="000A5812" w:rsidRPr="001D67F7" w:rsidRDefault="000A5812" w:rsidP="000A5812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1D67F7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【金句】</w:t>
                      </w:r>
                    </w:p>
                    <w:p w14:paraId="3D54CAE1" w14:textId="77777777" w:rsidR="000A5812" w:rsidRDefault="000A5812" w:rsidP="000A5812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</w:t>
                      </w:r>
                      <w:r w:rsidRPr="00D95A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上帝說：在末後的日子，我要將我的靈澆灌凡有血氣的。你們的兒女要說預言；你們的少年人要見異</w:t>
                      </w:r>
                      <w:proofErr w:type="gramStart"/>
                      <w:r w:rsidRPr="00D95A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象</w:t>
                      </w:r>
                      <w:proofErr w:type="gramEnd"/>
                      <w:r w:rsidRPr="00D95A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；老年人要做異夢。徒2:17</w:t>
                      </w:r>
                    </w:p>
                    <w:p w14:paraId="78F7E663" w14:textId="77777777" w:rsidR="000A5812" w:rsidRDefault="000A5812" w:rsidP="000A5812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594E5D33" w14:textId="77777777" w:rsidR="000A5812" w:rsidRPr="00A34F5B" w:rsidRDefault="000A5812" w:rsidP="000A5812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63535D" w14:textId="77777777" w:rsidR="000A5812" w:rsidRPr="008E25CC" w:rsidRDefault="000A5812" w:rsidP="000A581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781BEF3" w14:textId="77777777" w:rsidR="000A5812" w:rsidRPr="008E25CC" w:rsidRDefault="000A5812" w:rsidP="000A581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787318C" w14:textId="77777777" w:rsidR="000A5812" w:rsidRPr="008E25CC" w:rsidRDefault="000A5812" w:rsidP="000A581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88473FD" w14:textId="77777777" w:rsidR="000A5812" w:rsidRPr="008E25CC" w:rsidRDefault="000A5812" w:rsidP="000A581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C62B097" w14:textId="77777777" w:rsidR="000A5812" w:rsidRPr="008E25CC" w:rsidRDefault="000A5812" w:rsidP="000A581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11D581D" w14:textId="77777777" w:rsidR="000A5812" w:rsidRPr="008E25CC" w:rsidRDefault="000A5812" w:rsidP="000A581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DCA2068" w14:textId="77777777" w:rsidR="000A5812" w:rsidRPr="008E25CC" w:rsidRDefault="000A5812" w:rsidP="000A581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E4A27BF" w14:textId="77777777" w:rsidR="000A5812" w:rsidRPr="008E25CC" w:rsidRDefault="000A5812" w:rsidP="000A581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DE3AECA" w14:textId="77777777" w:rsidR="000A5812" w:rsidRPr="008E25CC" w:rsidRDefault="000A5812" w:rsidP="000A581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2B56483" w14:textId="77777777" w:rsidR="000A5812" w:rsidRPr="008E25CC" w:rsidRDefault="000A5812" w:rsidP="000A581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3DDA300" w14:textId="77777777" w:rsidR="000A5812" w:rsidRPr="008E25CC" w:rsidRDefault="000A5812" w:rsidP="000A581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8C2ED53" w14:textId="77777777" w:rsidR="000A5812" w:rsidRPr="008E25CC" w:rsidRDefault="000A5812" w:rsidP="000A581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9176E13" w14:textId="77777777" w:rsidR="000A5812" w:rsidRPr="008E25CC" w:rsidRDefault="000A5812" w:rsidP="000A581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2E68CCB" w14:textId="77777777" w:rsidR="000A5812" w:rsidRPr="008E25CC" w:rsidRDefault="000A5812" w:rsidP="000A581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1B422EF" w14:textId="77777777" w:rsidR="000A5812" w:rsidRPr="008E25CC" w:rsidRDefault="000A5812" w:rsidP="000A581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6AD06D7" w14:textId="77777777" w:rsidR="000A5812" w:rsidRPr="008E25CC" w:rsidRDefault="000A5812" w:rsidP="000A581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6EC1BAE" w14:textId="77777777" w:rsidR="000A5812" w:rsidRPr="008E25CC" w:rsidRDefault="000A5812" w:rsidP="000A581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AEEB72F" w14:textId="77777777" w:rsidR="000A5812" w:rsidRPr="008E25CC" w:rsidRDefault="000A5812" w:rsidP="000A581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2F638CD" w14:textId="77777777" w:rsidR="000A5812" w:rsidRPr="008E25CC" w:rsidRDefault="000A5812" w:rsidP="000A581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AEDE930" w14:textId="77777777" w:rsidR="000A5812" w:rsidRPr="008E25CC" w:rsidRDefault="000A5812" w:rsidP="000A581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417B2AD" w14:textId="77777777" w:rsidR="000A5812" w:rsidRPr="008E25CC" w:rsidRDefault="000A5812" w:rsidP="000A581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C2E6154" w14:textId="77777777" w:rsidR="000A5812" w:rsidRPr="008E25CC" w:rsidRDefault="000A5812" w:rsidP="000A581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A589C1F" w14:textId="77777777" w:rsidR="000A5812" w:rsidRPr="008E25CC" w:rsidRDefault="000A5812" w:rsidP="000A581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46A2B7A" w14:textId="77777777" w:rsidR="000A5812" w:rsidRPr="008E25CC" w:rsidRDefault="000A5812" w:rsidP="000A581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812B578" w14:textId="77777777" w:rsidR="000A5812" w:rsidRPr="008E25CC" w:rsidRDefault="000A5812" w:rsidP="000A581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0C8A7BF" w14:textId="77777777" w:rsidR="000A5812" w:rsidRPr="008E25CC" w:rsidRDefault="000A5812" w:rsidP="000A581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96659A" wp14:editId="7AC495CA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B398B" w14:textId="77777777" w:rsidR="000A5812" w:rsidRDefault="000A5812" w:rsidP="000A581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103B795E" w14:textId="77777777" w:rsidR="000A5812" w:rsidRPr="005C0A59" w:rsidRDefault="000A5812" w:rsidP="000A5812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1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54ABC5E4" w14:textId="77777777" w:rsidR="000A5812" w:rsidRPr="005C0A59" w:rsidRDefault="000A5812" w:rsidP="000A5812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19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6659A" id="Text Box 5" o:spid="_x0000_s1039" type="#_x0000_t202" style="position:absolute;left:0;text-align:left;margin-left:125.4pt;margin-top:-7.75pt;width:88.6pt;height: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AufO9C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57DB398B" w14:textId="77777777" w:rsidR="000A5812" w:rsidRDefault="000A5812" w:rsidP="000A581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103B795E" w14:textId="77777777" w:rsidR="000A5812" w:rsidRPr="005C0A59" w:rsidRDefault="000A5812" w:rsidP="000A5812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1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54ABC5E4" w14:textId="77777777" w:rsidR="000A5812" w:rsidRPr="005C0A59" w:rsidRDefault="000A5812" w:rsidP="000A5812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19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85</w:t>
                      </w:r>
                    </w:p>
                  </w:txbxContent>
                </v:textbox>
              </v:shape>
            </w:pict>
          </mc:Fallback>
        </mc:AlternateContent>
      </w:r>
    </w:p>
    <w:p w14:paraId="7CD7F41E" w14:textId="77777777" w:rsidR="000A5812" w:rsidRPr="008E25CC" w:rsidRDefault="000A5812" w:rsidP="000A581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3BD29C6" w14:textId="77777777" w:rsidR="000A5812" w:rsidRPr="008E25CC" w:rsidRDefault="000A5812" w:rsidP="000A581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AF8429C" w14:textId="77777777" w:rsidR="000A5812" w:rsidRPr="008E25CC" w:rsidRDefault="000A5812" w:rsidP="000A581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1201E8E" w14:textId="77777777" w:rsidR="000A5812" w:rsidRPr="008E25CC" w:rsidRDefault="000A5812" w:rsidP="000A581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8411D27" w14:textId="77777777" w:rsidR="000A5812" w:rsidRPr="008E25CC" w:rsidRDefault="000A5812" w:rsidP="000A581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5084CD6" w14:textId="77777777" w:rsidR="000A5812" w:rsidRPr="008E25CC" w:rsidRDefault="000A5812" w:rsidP="000A581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A78AEB1" w14:textId="77777777" w:rsidR="000A5812" w:rsidRPr="008E25CC" w:rsidRDefault="000A5812" w:rsidP="000A581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2D2AD5E" w14:textId="77777777" w:rsidR="000A5812" w:rsidRPr="008E25CC" w:rsidRDefault="000A5812" w:rsidP="000A581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751CCA9" w14:textId="77777777" w:rsidR="000A5812" w:rsidRPr="008E25CC" w:rsidRDefault="000A5812" w:rsidP="000A581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8253D3F" w14:textId="77777777" w:rsidR="000A5812" w:rsidRPr="008E25CC" w:rsidRDefault="000A5812" w:rsidP="000A581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7AB6929" w14:textId="77777777" w:rsidR="000A5812" w:rsidRPr="008E25CC" w:rsidRDefault="000A5812" w:rsidP="000A581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5EE2A7A" w14:textId="77777777" w:rsidR="000A5812" w:rsidRPr="008E25CC" w:rsidRDefault="000A5812" w:rsidP="000A581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CE06954" w14:textId="77777777" w:rsidR="000A5812" w:rsidRPr="008E25CC" w:rsidRDefault="000A5812" w:rsidP="000A581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835A1A5" w14:textId="77777777" w:rsidR="000A5812" w:rsidRPr="008E25CC" w:rsidRDefault="000A5812" w:rsidP="000A581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C870086" w14:textId="77777777" w:rsidR="000A5812" w:rsidRPr="008E25CC" w:rsidRDefault="000A5812" w:rsidP="000A581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22BD664" w14:textId="77777777" w:rsidR="000A5812" w:rsidRPr="008E25CC" w:rsidRDefault="000A5812" w:rsidP="000A581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6CC9FA1" w14:textId="77777777" w:rsidR="000A5812" w:rsidRPr="008E25CC" w:rsidRDefault="000A5812" w:rsidP="000A581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314D382" w14:textId="77777777" w:rsidR="000A5812" w:rsidRPr="008E25CC" w:rsidRDefault="000A5812" w:rsidP="000A581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102EAFB" w14:textId="77777777" w:rsidR="000A5812" w:rsidRPr="008E25CC" w:rsidRDefault="000A5812" w:rsidP="000A5812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0A5812" w:rsidRPr="008E25CC" w:rsidSect="00FF73DF">
          <w:footerReference w:type="even" r:id="rId14"/>
          <w:footerReference w:type="default" r:id="rId15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17FD8756" w14:textId="77777777" w:rsidR="000A5812" w:rsidRPr="008E25CC" w:rsidRDefault="000A5812" w:rsidP="000A5812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43DB44C" w14:textId="77777777" w:rsidR="000A5812" w:rsidRPr="00362716" w:rsidRDefault="000A5812" w:rsidP="000A5812">
      <w:pPr>
        <w:adjustRightInd w:val="0"/>
        <w:snapToGrid w:val="0"/>
        <w:spacing w:beforeLines="10" w:before="36" w:afterLines="20" w:after="72" w:line="41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前言</w:t>
      </w:r>
    </w:p>
    <w:p w14:paraId="7E3AC170" w14:textId="77777777" w:rsidR="000A5812" w:rsidRPr="00AC035D" w:rsidRDefault="000A5812" w:rsidP="000A5812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小時候，十分害怕「末日近了」這句話，在路上隨處可見的大審判小冊子，其上所畫的圖樣，更是常常使我從噩夢中驚醒。圖樣中的人都躲在石頭後面，一副很害怕的樣子。我或許沒有做甚麼十惡不赦的事情，但是在上帝的審判中，我亦不認為自己稱得上屬完全沒問題的人。每每遇到天災人禍，教會總是常常出現末後的災難及「耶穌再臨的時刻來了」的聲音，好像一點都沒有平安，而是令人惶恐的焦慮。</w:t>
      </w:r>
    </w:p>
    <w:p w14:paraId="2F1BF361" w14:textId="77777777" w:rsidR="000A5812" w:rsidRPr="00AC035D" w:rsidRDefault="000A5812" w:rsidP="000A5812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ab/>
        <w:t>這樣的聲音在近代的歷史中，一點也不陌生。從十四世紀開始，鼠疫又稱黑死病嚴重肆虐，奪走數千萬甚至數億人的生命，這個時期的基督徒認為耶穌快要再來了；十九世紀末二十世紀初，有上億人死於流行性感冒，這個時候關於耶穌快要再來的聲音也是沒有停止。最近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的新冠肺炎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，染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疫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人數將近一億八千萬之多，死亡人數也上升近三百八十萬人，世界各地也有許多的基督徒牧師呼籲人們正視這些警訊。</w:t>
      </w:r>
    </w:p>
    <w:p w14:paraId="5E54964B" w14:textId="77777777" w:rsidR="000A5812" w:rsidRDefault="000A5812" w:rsidP="000A5812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面對末世的呼喊，基督徒是該期待耶穌今日的到來，讓人們脫離這些看似難以度過的困厄，還是我們真有對上帝話語的認識，對於上帝主權臨在有真實的信心與盼望呢？有人認為，要讓這個世界實踐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上帝完全美好的計畫，是不可能的，那麼聖經到底是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怎麼說的呢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？</w:t>
      </w:r>
    </w:p>
    <w:p w14:paraId="6E16B514" w14:textId="77777777" w:rsidR="000A5812" w:rsidRDefault="000A5812" w:rsidP="000A5812">
      <w:pPr>
        <w:adjustRightInd w:val="0"/>
        <w:snapToGrid w:val="0"/>
        <w:spacing w:beforeLines="10" w:before="36" w:afterLines="20" w:after="72" w:line="41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782DA770" w14:textId="77777777" w:rsidR="000A5812" w:rsidRPr="00362716" w:rsidRDefault="000A5812" w:rsidP="000A5812">
      <w:pPr>
        <w:adjustRightInd w:val="0"/>
        <w:snapToGrid w:val="0"/>
        <w:spacing w:beforeLines="10" w:before="36" w:afterLines="20" w:after="72" w:line="41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AC035D">
        <w:rPr>
          <w:rFonts w:ascii="文鼎特毛楷" w:eastAsia="文鼎特毛楷" w:hAnsi="標楷體" w:hint="eastAsia"/>
          <w:color w:val="000000"/>
          <w:sz w:val="32"/>
          <w:szCs w:val="32"/>
        </w:rPr>
        <w:t>上帝的那日，人們的那日</w:t>
      </w:r>
    </w:p>
    <w:p w14:paraId="0A7D788A" w14:textId="77777777" w:rsidR="000A5812" w:rsidRPr="00AC035D" w:rsidRDefault="000A5812" w:rsidP="000A5812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今天的經文提到一個很特別的詞，就是「那些日子以後」，事實上「那日」與「末後的日子」對以色列人而言，不只是一般的時間提醒，乃是一個特殊的名詞。對王朝時期的以色列人而言，那是指以色列強盛的表徵，是大衛王朝的再現；對亡國的以色人來說，那是上帝懲罰結束的時間，也是上帝復興以色列人的時刻。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過從先知書中各個先知的眼裡看起來，真是如此嗎？</w:t>
      </w:r>
    </w:p>
    <w:p w14:paraId="0A85FB8F" w14:textId="77777777" w:rsidR="000A5812" w:rsidRPr="00AC035D" w:rsidRDefault="000A5812" w:rsidP="000A5812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11063FB" w14:textId="77777777" w:rsidR="000A5812" w:rsidRPr="00AC035D" w:rsidRDefault="000A5812" w:rsidP="000A5812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ab/>
        <w:t>主前七百年猶大南國尚屬強盛穩定的時期，先知以賽亞提到「賽2:2 末後的日子，耶和華殿的山必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堅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立，超乎諸山，高舉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過於萬嶺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；萬民都要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流歸這山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。」後面的經文接續提到，上帝必親自掌權，世界各地的人都歸順於上帝之下，反而是以色列人，因為被異邦風俗影響偏離了上帝的道路，看起來好像財富盈滿，卻在上帝的管轄中成為卑微的。這裡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清楚的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指出，末後的日子是上帝掌權的日子，願意跟隨上帝的人，不再彼此攻擊，也不需要律法條文，因為眾人已經將上帝的話語放在心上並專心遵行。同時期的先知彌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迦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也提到「彌7:12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當那日，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人必從亞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述，從埃及的城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邑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，從埃及到大河，從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這海到那海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，從這山到那山，都歸到你這裡。」，我們可以看到那日子是上帝掌權的日子，也是上帝懲罰的日子。</w:t>
      </w:r>
    </w:p>
    <w:p w14:paraId="7CD87583" w14:textId="77777777" w:rsidR="000A5812" w:rsidRPr="00AC035D" w:rsidRDefault="000A5812" w:rsidP="000A5812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72120EC" w14:textId="77777777" w:rsidR="000A5812" w:rsidRPr="00AC035D" w:rsidRDefault="000A5812" w:rsidP="000A5812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同時期的先知何西阿提到「何2:18當那日，我必為我的民，與田野的走獸和空中的飛鳥，並地上的昆蟲立約；又必在國中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折斷弓刀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，止息爭戰，使他們安然躺臥。」也與以賽亞有同樣的意思。以色列人因為追求富裕，開始偏離了上帝的道路，何西阿透過自己的生命，警告也提醒以色列人，只要真實連結於上帝的那日臨到，以色列才能脫離其他邦國的挾制。所以對於何西阿來說，那日子是上帝掌權的日子，也是上帝懲罰的日子。</w:t>
      </w:r>
    </w:p>
    <w:p w14:paraId="6CF8BACC" w14:textId="77777777" w:rsidR="000A5812" w:rsidRPr="00AC035D" w:rsidRDefault="000A5812" w:rsidP="000A5812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D2325BD" w14:textId="77777777" w:rsidR="000A5812" w:rsidRPr="00AC035D" w:rsidRDefault="000A5812" w:rsidP="000A5812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另外在同時期的北國，先知阿摩斯也說出一樣的話。人們期待上帝的掌權，阿摩斯卻嚴厲地指出「摩5:18想望耶和華日子來到的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有禍了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！你們為何想望耶和華的日子呢？那日黑暗沒有光明」，「那日」為的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是扳正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錯誤「摩9:11到那日，我必建立大衛倒塌的帳幕，堵住其中的破口，把那破壞的建立起來，重新修造」。那日子是上帝掌權的日子，也是上帝更新眾人的日子。</w:t>
      </w:r>
    </w:p>
    <w:p w14:paraId="686B806D" w14:textId="77777777" w:rsidR="000A5812" w:rsidRPr="00AC035D" w:rsidRDefault="000A5812" w:rsidP="000A5812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ab/>
        <w:t>猶大南國晚期的先知耶利米在猶大滅國之後，藉由上帝的應許鼓勵這群人，「耶30:8到那日，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我必從你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頸項上折斷仇敵的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軛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，扭開他的繩索；外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邦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人不得再使你作他們的奴僕。」讓這群受到滅國衝擊的人明白上帝的不離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棄。因為耶利米明確的說明，讓這群人對於上帝的應許充滿盼望。這裡的「那日」是清楚從上帝而來的應許，一個解放的日期，一個處罰期滿的日子。但這也讓人難以理解本該受上帝保護的一群人，在那日到來之前該何去何從，該如何靜心等待。那日子是上帝掌權的日子，也是上帝釋放的日子。</w:t>
      </w:r>
    </w:p>
    <w:p w14:paraId="7F2ABB59" w14:textId="77777777" w:rsidR="000A5812" w:rsidRPr="00AC035D" w:rsidRDefault="000A5812" w:rsidP="000A5812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同時期的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以西結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也預言「結39:21~22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我必顯我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的榮耀在列國中；萬民就必看見我所行的審判與我在他們身上所加的手。這樣，從那日以後，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以色列家必知道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我是耶和華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─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他們的　神。」這樣的提醒告誡以色列人，過去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因為眾民偏離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上帝道路而落於仇敵的手中，在這特別的日子中，人們將看見上帝不再只是以色列人的上帝，上帝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是全地的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上帝。以色列人必然歸回，也透過這個過程，全世界的人都知道，上帝管教其所愛的。但在管教之後的恩典，卻是上帝祝福的記號。那日子是上帝掌權的日子，也是上帝釋放的日子。</w:t>
      </w:r>
    </w:p>
    <w:p w14:paraId="256238CC" w14:textId="77777777" w:rsidR="000A5812" w:rsidRPr="00AC035D" w:rsidRDefault="000A5812" w:rsidP="000A5812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C035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約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珥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書是十分特別的一卷書，他的作品不長，成書時間也十分的早，當時南北以色列國都還算是穩定富裕的時期，但是他卻對「那日子」提出兩種詮釋。一個是「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珥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2:1~2耶和華的日子將到，已經臨近。那日是黑暗、幽冥、密雲、烏黑的日子，好像晨光鋪滿山嶺。」這裡指出，當這個時刻來臨的時候，以色列人都要因為自己遠離上帝的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錯誤付上代價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，人們也因此害怕上帝的到來，不過這也是對下一個「那日子」很重要的鋪陳，因為約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珥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接著便提到，當上帝出手之後，基於對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子民的憐憫，上帝會親自重建眾人，也就是我們十分熟悉的一段經文的背景「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珥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2:28~29以後，我要將我的靈澆灌凡有血氣的。你們的兒女要說預言；你們的老年人要做異夢，少年人要見異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象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。在那些日子，我要將我的靈澆灌我的僕人和使女。」這裡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清楚的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表示，當人們經歷上帝的更新，人們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不再活得沒有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盼望，反倒是老年人要做異夢，少年人要做異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象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，上帝的兒女說預言。有沒有發現，越富裕的世界</w:t>
      </w:r>
      <w:r>
        <w:rPr>
          <w:rFonts w:ascii="標楷體" w:eastAsia="標楷體" w:hAnsi="標楷體" w:hint="eastAsia"/>
          <w:color w:val="000000"/>
          <w:sz w:val="28"/>
          <w:szCs w:val="28"/>
        </w:rPr>
        <w:t>裡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，人們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常常活得越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無趣。總括約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珥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書，那日子是上帝管教的日子，那日子也是上帝更新眾人的日子。</w:t>
      </w:r>
    </w:p>
    <w:p w14:paraId="4429C080" w14:textId="77777777" w:rsidR="000A5812" w:rsidRPr="00AC035D" w:rsidRDefault="000A5812" w:rsidP="000A5812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82A15">
        <w:rPr>
          <w:rFonts w:ascii="標楷體" w:eastAsia="標楷體" w:hAnsi="標楷體" w:hint="eastAsia"/>
          <w:color w:val="000000"/>
          <w:sz w:val="28"/>
          <w:szCs w:val="28"/>
        </w:rPr>
        <w:t>還有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西番雅書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3:11當那日，你必不因你一切得罪我的事自覺羞愧；因為那時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我必從你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中間除掉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矜誇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高傲之輩，你也不再於我的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聖山狂傲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。」</w:t>
      </w:r>
    </w:p>
    <w:p w14:paraId="10CAD8E7" w14:textId="77777777" w:rsidR="000A5812" w:rsidRPr="00AC035D" w:rsidRDefault="000A5812" w:rsidP="000A5812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「撒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迦利亞書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9:16當那日，耶和華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─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他們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的神必看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他的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民如群羊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，拯救他們；因為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他們必像冠冕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上的寶石，高舉在他的地以上」</w:t>
      </w:r>
    </w:p>
    <w:p w14:paraId="50EFC6B2" w14:textId="77777777" w:rsidR="000A5812" w:rsidRPr="00AC035D" w:rsidRDefault="000A5812" w:rsidP="000A5812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瑪拉基書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4:1~2 萬軍之耶和華說：「那日臨近，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勢如燒著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的火爐，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凡狂傲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的和行惡的必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如碎秸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，在那日必被燒盡，根本枝條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無存留。但向你們敬畏我名的人必有公義的日頭出現，其光線（原文是翅膀）有醫治之能。你們必出來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跳躍如圈裡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的肥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犢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。」</w:t>
      </w:r>
    </w:p>
    <w:p w14:paraId="19A67E06" w14:textId="77777777" w:rsidR="000A5812" w:rsidRPr="00AC035D" w:rsidRDefault="000A5812" w:rsidP="000A5812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33D5A1D" w14:textId="77777777" w:rsidR="000A5812" w:rsidRPr="00362716" w:rsidRDefault="000A5812" w:rsidP="000A5812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ab/>
        <w:t>我們幾乎可以透過眾先知的口得到結論，「那日子」是上帝掌權的日子，同時也是上帝管教、更新、重建的日子。以色列人期待大衛王朝的重現、被擄的羞恥除去，這些都沒有錯，但是這都發生在人們陷入極度的黑暗錯誤，上帝的手親自介入的時刻中。那一日，是榮耀的時刻，卻也是令人驚慌的時刻。那日子是上帝主權彰顯的日子，但是絕對不是世界末了的日子。期待「那日子」的人們，是否有哪裡搞錯了呢？</w:t>
      </w:r>
    </w:p>
    <w:p w14:paraId="03B6CB47" w14:textId="77777777" w:rsidR="000A5812" w:rsidRDefault="000A5812" w:rsidP="000A5812">
      <w:pPr>
        <w:adjustRightInd w:val="0"/>
        <w:snapToGrid w:val="0"/>
        <w:spacing w:beforeLines="10" w:before="36" w:afterLines="20" w:after="72" w:line="41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16A113E0" w14:textId="77777777" w:rsidR="000A5812" w:rsidRPr="007B1BC8" w:rsidRDefault="000A5812" w:rsidP="000A5812">
      <w:pPr>
        <w:adjustRightInd w:val="0"/>
        <w:snapToGrid w:val="0"/>
        <w:spacing w:beforeLines="10" w:before="36" w:afterLines="20" w:after="72"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文鼎特毛楷" w:eastAsia="文鼎特毛楷" w:hAnsi="標楷體" w:hint="eastAsia"/>
          <w:color w:val="000000"/>
          <w:sz w:val="32"/>
          <w:szCs w:val="32"/>
        </w:rPr>
        <w:t>聖經中「那日」之前的困境</w:t>
      </w:r>
    </w:p>
    <w:p w14:paraId="3C842AE1" w14:textId="77777777" w:rsidR="000A5812" w:rsidRPr="00201CCF" w:rsidRDefault="000A5812" w:rsidP="000A5812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以色列人不論是王國時期，滅亡前，滅亡後，甚至回歸耶路撒冷</w:t>
      </w:r>
      <w:r w:rsidRPr="00201CCF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之後，都存在一個問題，那就是富人掌握資源，窮乏人能夠維持基本的生活已屬不易，遑論在政治及宗教議題發表意見。身處這樣的景況，人們越來越看重世俗的價值觀，只要能賺錢，只要能過上好一點的生活，生命的重心偏往經濟考量，自是十分正常。但是當有錢人掌握了政治與經濟的核心，窮乏人就更無法翻身，而看似有錢的一群人，其實也是受制於王國體系。不論是在本國或是管轄國的權勢之下，人們深刻地感受到權力與經濟活動帶來的影響力，卻對上帝的法則，上帝的帶領越來越無感並忽視。透過詩人的哀嘆、先知大聲的呼喚，我們幾乎可以聽見社會底層的呼喊，是如同以色列人寄居埃及被奴役時，每天的生活沒有任何盼望，只期待在自己能夠掌控的世界中，依照世界的遊戲規則，多多少少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因著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個人的努力，增加一點反擊的力量。</w:t>
      </w:r>
    </w:p>
    <w:p w14:paraId="356DBD8D" w14:textId="77777777" w:rsidR="000A5812" w:rsidRDefault="000A5812" w:rsidP="000A5812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ab/>
        <w:t>先知說「約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珥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書1:4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剪蟲剩下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的，蝗蟲來吃；蝗蟲剩下的，蝻子來吃；蝻子剩下的，螞蚱來吃。」當人們以為，活著是為了活著，那麼人們的處境，就是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這剪蟲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、蝗蟲、蝻子、螞蚱給吃了。</w:t>
      </w:r>
    </w:p>
    <w:p w14:paraId="4E0D8C75" w14:textId="77777777" w:rsidR="000A5812" w:rsidRDefault="000A5812" w:rsidP="000A5812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8D25438" w14:textId="77777777" w:rsidR="000A5812" w:rsidRPr="007B1BC8" w:rsidRDefault="000A5812" w:rsidP="000A5812">
      <w:pPr>
        <w:adjustRightInd w:val="0"/>
        <w:snapToGrid w:val="0"/>
        <w:spacing w:beforeLines="10" w:before="36" w:afterLines="20" w:after="72"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文鼎特毛楷" w:eastAsia="文鼎特毛楷" w:hAnsi="標楷體" w:hint="eastAsia"/>
          <w:color w:val="000000"/>
          <w:sz w:val="32"/>
          <w:szCs w:val="32"/>
        </w:rPr>
        <w:t>今日生命的困境</w:t>
      </w:r>
    </w:p>
    <w:p w14:paraId="37F5E1E1" w14:textId="77777777" w:rsidR="000A5812" w:rsidRPr="00201CCF" w:rsidRDefault="000A5812" w:rsidP="000A5812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今日的我們是否也在面臨同樣的處境呢？上帝的恩典賞賜許</w:t>
      </w: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多人有好的學習，好的工作，但是我們也看見教會年輕人進入職場之後，生命似乎只有努力的工作與付出。學習中的學生，也只能讀書和過著自己都覺得無聊的生活。當我們因為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疫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情惶恐於人與人的社交距離帶來危害時，我們與弟兄姊妹的聯繫卻越來越單薄，過去還有周日在同一空間的必要會面，現在因為都在家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裏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，許多人甚至只在社群軟體上看看別人的生活，按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讚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與回饋，許多時後，我們對於弟兄姊妹因為這個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疫情所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帶來的困境，常常無法得知。</w:t>
      </w:r>
    </w:p>
    <w:p w14:paraId="6EE74030" w14:textId="77777777" w:rsidR="000A5812" w:rsidRPr="00201CCF" w:rsidRDefault="000A5812" w:rsidP="000A5812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ab/>
        <w:t>是我們找不到方法關心，還是受困的兄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不相信弟兄姊妹可以成為幫助呢？或者，是因為許多人的價值觀已經被這個世界影響，認為「我的努力是為了讓自己過更好的生活，我的生活穩定是上帝的恩典，我無法為別人做更多。但是我對於滿足自己現況的生活，就已經覺得足夠」了嗎？</w:t>
      </w:r>
    </w:p>
    <w:p w14:paraId="38966E45" w14:textId="77777777" w:rsidR="000A5812" w:rsidRDefault="000A5812" w:rsidP="000A5812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ab/>
        <w:t>如果我們看不見兄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因為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疫情所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帶來的困境，那麼我們要擔心，我們是否陷入以這個世界的價值觀為滿足的處境中。若我們深陷困境卻找不到出口，我們是否知道，在上帝的手中，依然能有盼望？</w:t>
      </w:r>
    </w:p>
    <w:p w14:paraId="7E111837" w14:textId="77777777" w:rsidR="000A5812" w:rsidRDefault="000A5812" w:rsidP="000A5812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0DAFD4C" w14:textId="77777777" w:rsidR="000A5812" w:rsidRPr="007B1BC8" w:rsidRDefault="000A5812" w:rsidP="000A5812">
      <w:pPr>
        <w:adjustRightInd w:val="0"/>
        <w:snapToGrid w:val="0"/>
        <w:spacing w:beforeLines="10" w:before="36" w:afterLines="20" w:after="72"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文鼎特毛楷" w:eastAsia="文鼎特毛楷" w:hAnsi="標楷體" w:hint="eastAsia"/>
          <w:color w:val="000000"/>
          <w:sz w:val="32"/>
          <w:szCs w:val="32"/>
        </w:rPr>
        <w:t>上帝主權彰顯的時刻</w:t>
      </w:r>
    </w:p>
    <w:p w14:paraId="1C344E9D" w14:textId="77777777" w:rsidR="000A5812" w:rsidRPr="00201CCF" w:rsidRDefault="000A5812" w:rsidP="000A5812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「太10:34你們不要想我來</w:t>
      </w:r>
      <w:r w:rsidRPr="00201CCF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是叫地上太平；我來並不是叫地上太平，乃是叫地上動刀兵。」許多人很難理解上述耶穌的話其實耶穌正是藉由「那日子」的傳統，提醒當時的人們，一代又一代上帝的日子從來沒有少過。當人們以為日子就是這樣時，上帝的日子介入，南北國的滅亡使得以色列的權力階級瓦解、重建聖殿城牆的尼西米，更是挑戰了在上帝的訓誡中，新的財富階級，不該再犯下前人的錯誤。甚至到了耶穌的時期，當人們差點以為日子就是掌握在羅馬政權、宗教領袖的權勢之下時，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因著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約翰的大聲疾呼，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因著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耶穌的行動，看見了黑暗中的大光。</w:t>
      </w:r>
    </w:p>
    <w:p w14:paraId="1DB89635" w14:textId="77777777" w:rsidR="000A5812" w:rsidRDefault="000A5812" w:rsidP="000A5812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上帝的日子帶來價值系統的崩解，也是帶給困苦窮乏人盼望。上帝的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日子是賦與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人超越自己肚腹看見別人需要的眼光。讓信仰群體中沒有一人失落。這樣的建造，讓人脫離了「活著好無聊」的處境，在四處都有人需要扶持的處境下，我們看見了如何為上帝創造的美好擺上自己的異像。眾人都為上帝國作夢，擺上，甚至創造顛覆這個世界的價值系統。</w:t>
      </w:r>
    </w:p>
    <w:p w14:paraId="4D67396F" w14:textId="77777777" w:rsidR="000A5812" w:rsidRDefault="000A5812" w:rsidP="000A5812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C132A6C" w14:textId="77777777" w:rsidR="000A5812" w:rsidRPr="007B1BC8" w:rsidRDefault="000A5812" w:rsidP="000A5812">
      <w:pPr>
        <w:adjustRightInd w:val="0"/>
        <w:snapToGrid w:val="0"/>
        <w:spacing w:beforeLines="10" w:before="36" w:afterLines="20" w:after="72"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文鼎特毛楷" w:eastAsia="文鼎特毛楷" w:hAnsi="標楷體" w:hint="eastAsia"/>
          <w:color w:val="000000"/>
          <w:sz w:val="32"/>
          <w:szCs w:val="32"/>
        </w:rPr>
        <w:t>上帝恩典在今日的作為</w:t>
      </w:r>
    </w:p>
    <w:p w14:paraId="564F3591" w14:textId="77777777" w:rsidR="000A5812" w:rsidRPr="00201CCF" w:rsidRDefault="000A5812" w:rsidP="000A5812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今天的我們不應該再陷入以色列人期待復興的幻想中，或是以為只要信了上帝，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等著死後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上天堂</w:t>
      </w: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的錯誤期待中。我的意思當然不是上帝應許的美好不存在，但是我們得正視上帝關於「那日子」的訊息。今天的經文希伯來書10:16~17「主說：那些日子以後，我與他們所立的約乃是這樣：我要將我的律法寫在他們心上，又要放在他們的裡面。以後就說：我不再記念他們的罪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愆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和他們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的過犯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。」正是帶來如此的提醒。那日子，上帝的日子，是帶來翻轉與機會的時刻，經歷過這樣日子的人們，不再只是嘴巴說說，而是真實將上帝的話語放在心裡，並身體力行地彰顯那美好。</w:t>
      </w:r>
    </w:p>
    <w:p w14:paraId="37C6EEB1" w14:textId="77777777" w:rsidR="000A5812" w:rsidRDefault="000A5812" w:rsidP="000A5812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ab/>
        <w:t>德國近代史中一個十分黑暗的時刻，正是希特勒所帶來的種族屠殺。那時德國的基督徒們，正沈浸於希特勒帶來德國民族自信和脫離猶太人經濟控制的喜悅中，以為那是上帝的榮耀的彰顯。事實上，那的確是上帝的時間，馬丁·尼莫拉在那個極黑暗的時刻，說出「當納粹來抓共產黨人，</w:t>
      </w:r>
    </w:p>
    <w:p w14:paraId="65BFCF2B" w14:textId="77777777" w:rsidR="000A5812" w:rsidRPr="00201CCF" w:rsidRDefault="000A5812" w:rsidP="000A5812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我保持沉默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——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我不是共產黨員</w:t>
      </w:r>
    </w:p>
    <w:p w14:paraId="0A7BA0C8" w14:textId="77777777" w:rsidR="000A5812" w:rsidRDefault="000A5812" w:rsidP="000A5812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當他們關押社會民主黨人，</w:t>
      </w:r>
    </w:p>
    <w:p w14:paraId="43D3CB4F" w14:textId="77777777" w:rsidR="000A5812" w:rsidRPr="00201CCF" w:rsidRDefault="000A5812" w:rsidP="000A5812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我保持沉默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——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我不是社民黨員</w:t>
      </w:r>
    </w:p>
    <w:p w14:paraId="2F2B6773" w14:textId="77777777" w:rsidR="000A5812" w:rsidRDefault="000A5812" w:rsidP="000A5812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當他們來抓工會會員，</w:t>
      </w:r>
    </w:p>
    <w:p w14:paraId="2F2C60C6" w14:textId="77777777" w:rsidR="000A5812" w:rsidRPr="00201CCF" w:rsidRDefault="000A5812" w:rsidP="000A5812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我沒有出聲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——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我不是工會會員</w:t>
      </w:r>
    </w:p>
    <w:p w14:paraId="54895608" w14:textId="77777777" w:rsidR="000A5812" w:rsidRDefault="000A5812" w:rsidP="000A5812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當他們來抓猶太人，</w:t>
      </w:r>
    </w:p>
    <w:p w14:paraId="33B66366" w14:textId="77777777" w:rsidR="000A5812" w:rsidRPr="00201CCF" w:rsidRDefault="000A5812" w:rsidP="000A5812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我保持沉默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——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我不是猶太人</w:t>
      </w:r>
    </w:p>
    <w:p w14:paraId="77100882" w14:textId="77777777" w:rsidR="000A5812" w:rsidRDefault="000A5812" w:rsidP="000A5812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當他們來抓我時，</w:t>
      </w:r>
    </w:p>
    <w:p w14:paraId="3D2355DE" w14:textId="77777777" w:rsidR="000A5812" w:rsidRPr="00201CCF" w:rsidRDefault="000A5812" w:rsidP="000A5812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再也沒人為我說話了」</w:t>
      </w:r>
    </w:p>
    <w:p w14:paraId="0FA1FC32" w14:textId="77777777" w:rsidR="000A5812" w:rsidRPr="00201CCF" w:rsidRDefault="000A5812" w:rsidP="000A5812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ab/>
        <w:t>他提醒了德國基督教會，正視偏離上帝道路的問題。</w:t>
      </w:r>
    </w:p>
    <w:p w14:paraId="5454B5C5" w14:textId="77777777" w:rsidR="000A5812" w:rsidRPr="00201CCF" w:rsidRDefault="000A5812" w:rsidP="000A5812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ab/>
        <w:t>因為信仰反省而與希特勒對抗的潘霍華牧師，他的著作更是喚醒了許多紙上談兵的神學家，正視信仰與生活疏離的錯誤。</w:t>
      </w:r>
    </w:p>
    <w:p w14:paraId="50CE3BD4" w14:textId="77777777" w:rsidR="000A5812" w:rsidRPr="00201CCF" w:rsidRDefault="000A5812" w:rsidP="000A5812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ab/>
        <w:t>當今著名的神學家莫特曼，是因為親身經歷參與戰爭，成為希特勒政權垮台後的犧牲者，卻因為看見人們在錯誤的限制中，遠離上帝的樣貌，而帶來今日十分重要的盼望神學。</w:t>
      </w:r>
    </w:p>
    <w:p w14:paraId="12DA181F" w14:textId="77777777" w:rsidR="000A5812" w:rsidRDefault="000A5812" w:rsidP="000A5812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ab/>
        <w:t>上帝的時間「那日子」，是在人們開始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耽溺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於自己，信仰群體走入以自我為滿足時，讓人進入極度的黑暗中，但也因為這樣的黑暗，人們開始看見上帝的光，而讓信仰跳脫出「道理的知識」，轉為是生命真實的「經歷」。</w:t>
      </w:r>
    </w:p>
    <w:p w14:paraId="53DC2A83" w14:textId="77777777" w:rsidR="000A5812" w:rsidRDefault="000A5812" w:rsidP="000A5812">
      <w:pPr>
        <w:adjustRightInd w:val="0"/>
        <w:snapToGrid w:val="0"/>
        <w:spacing w:beforeLines="10" w:before="36" w:afterLines="20" w:after="72" w:line="41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4057C7D8" w14:textId="77777777" w:rsidR="000A5812" w:rsidRDefault="000A5812" w:rsidP="000A5812">
      <w:pPr>
        <w:adjustRightInd w:val="0"/>
        <w:snapToGrid w:val="0"/>
        <w:spacing w:beforeLines="10" w:before="36" w:afterLines="20" w:after="72" w:line="41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029A84A9" w14:textId="77777777" w:rsidR="000A5812" w:rsidRPr="007B1BC8" w:rsidRDefault="000A5812" w:rsidP="000A5812">
      <w:pPr>
        <w:adjustRightInd w:val="0"/>
        <w:snapToGrid w:val="0"/>
        <w:spacing w:beforeLines="10" w:before="36" w:afterLines="20" w:after="72"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文鼎特毛楷" w:eastAsia="文鼎特毛楷" w:hAnsi="標楷體" w:hint="eastAsia"/>
          <w:color w:val="000000"/>
          <w:sz w:val="32"/>
          <w:szCs w:val="32"/>
        </w:rPr>
        <w:t>行動</w:t>
      </w:r>
    </w:p>
    <w:p w14:paraId="7CDFFD0A" w14:textId="77777777" w:rsidR="000A5812" w:rsidRPr="00201CCF" w:rsidRDefault="000A5812" w:rsidP="000A5812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基督的門徒們若不能與上帝同工，在今日見證上帝國臨在地上的美好，卻期待明日天上肢體連結的美善，那就是妄想，完全不願意體會上帝心意，卻只在乎自己是否得到好處的空想。讓我們在今日的禍患中連結於上帝，並且回應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的邀請吧。讓我們</w:t>
      </w:r>
    </w:p>
    <w:p w14:paraId="37FB6AF0" w14:textId="77777777" w:rsidR="000A5812" w:rsidRPr="00201CCF" w:rsidRDefault="000A5812" w:rsidP="000A5812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1.每日為我們在醫療機構的兄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姊提名代禱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3423ECC" w14:textId="77777777" w:rsidR="000A5812" w:rsidRPr="00201CCF" w:rsidRDefault="000A5812" w:rsidP="000A5812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2.關心有欠缺的肢體，若有需要請聯繫教會。</w:t>
      </w:r>
    </w:p>
    <w:p w14:paraId="5F6FE822" w14:textId="77777777" w:rsidR="000A5812" w:rsidRDefault="000A5812" w:rsidP="000A5812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3.花時間細讀上帝的話，並每日默想，不再讓自己成為一個教徒，而是基督的門徒。(甚麼是門徒？就是認識上帝的話，並遵行的人)</w:t>
      </w:r>
    </w:p>
    <w:p w14:paraId="632939E4" w14:textId="77777777" w:rsidR="000A5812" w:rsidRDefault="000A5812" w:rsidP="000A5812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F9EBBFE" w14:textId="77777777" w:rsidR="000A5812" w:rsidRDefault="000A5812" w:rsidP="000A5812">
      <w:pPr>
        <w:spacing w:line="41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201CCF">
        <w:rPr>
          <w:rFonts w:ascii="文鼎特毛楷" w:eastAsia="文鼎特毛楷" w:hAnsi="標楷體" w:hint="eastAsia"/>
          <w:color w:val="000000"/>
          <w:sz w:val="32"/>
          <w:szCs w:val="32"/>
        </w:rPr>
        <w:t>結語</w:t>
      </w:r>
    </w:p>
    <w:p w14:paraId="479EC2C9" w14:textId="77777777" w:rsidR="000A5812" w:rsidRDefault="000A5812" w:rsidP="000A5812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以前常常聽到基督徒看到世界的亂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象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，直嚷嚷著「好想耶穌現在就來臨啊」。親愛的弟兄姊妹們，如果我們期待那日子來到，我們是期待懲罰黑暗的日子，還是主來說「你這又良善又忠心的僕人」的日子呢？不要輕看「那些日子」的提醒，這不是對這個世界說的話，而是對我們這群基督的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門徒說的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。那日子，上帝主權彰顯的日子。願我們都得到真實的平安。</w:t>
      </w:r>
    </w:p>
    <w:tbl>
      <w:tblPr>
        <w:tblpPr w:leftFromText="180" w:rightFromText="180" w:vertAnchor="text" w:horzAnchor="margin" w:tblpY="267"/>
        <w:tblW w:w="1049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1494"/>
        <w:gridCol w:w="5954"/>
      </w:tblGrid>
      <w:tr w:rsidR="000A5812" w:rsidRPr="008E25CC" w14:paraId="4DF7C4BE" w14:textId="77777777" w:rsidTr="00961A1C">
        <w:trPr>
          <w:trHeight w:val="907"/>
        </w:trPr>
        <w:tc>
          <w:tcPr>
            <w:tcW w:w="5000" w:type="pct"/>
            <w:gridSpan w:val="3"/>
            <w:vAlign w:val="center"/>
          </w:tcPr>
          <w:p w14:paraId="30A365BF" w14:textId="77777777" w:rsidR="000A5812" w:rsidRPr="008E25CC" w:rsidRDefault="000A5812" w:rsidP="00961A1C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</w:t>
            </w:r>
            <w:proofErr w:type="gramStart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新樂活讀經</w:t>
            </w:r>
            <w:proofErr w:type="gramEnd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計劃</w:t>
            </w:r>
          </w:p>
          <w:p w14:paraId="07832A3B" w14:textId="77777777" w:rsidR="000A5812" w:rsidRPr="008E25CC" w:rsidRDefault="000A5812" w:rsidP="00961A1C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0A5812" w:rsidRPr="008E25CC" w14:paraId="1238A4C7" w14:textId="77777777" w:rsidTr="00961A1C">
        <w:trPr>
          <w:trHeight w:val="907"/>
        </w:trPr>
        <w:tc>
          <w:tcPr>
            <w:tcW w:w="588" w:type="pct"/>
            <w:vAlign w:val="center"/>
          </w:tcPr>
          <w:p w14:paraId="3543866A" w14:textId="77777777" w:rsidR="000A5812" w:rsidRPr="008E25CC" w:rsidRDefault="000A5812" w:rsidP="00961A1C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85" w:type="pct"/>
            <w:vAlign w:val="center"/>
          </w:tcPr>
          <w:p w14:paraId="7A885EBB" w14:textId="77777777" w:rsidR="000A5812" w:rsidRPr="008E25CC" w:rsidRDefault="000A5812" w:rsidP="00961A1C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27" w:type="pct"/>
            <w:vAlign w:val="center"/>
          </w:tcPr>
          <w:p w14:paraId="5CA71E0C" w14:textId="77777777" w:rsidR="000A5812" w:rsidRPr="008E25CC" w:rsidRDefault="000A5812" w:rsidP="00961A1C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0A5812" w:rsidRPr="008E25CC" w14:paraId="3C6CF95E" w14:textId="77777777" w:rsidTr="00961A1C">
        <w:trPr>
          <w:trHeight w:val="907"/>
        </w:trPr>
        <w:tc>
          <w:tcPr>
            <w:tcW w:w="588" w:type="pct"/>
            <w:vAlign w:val="center"/>
          </w:tcPr>
          <w:p w14:paraId="221627C8" w14:textId="77777777" w:rsidR="000A5812" w:rsidRPr="008E25CC" w:rsidRDefault="000A5812" w:rsidP="00961A1C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31</w:t>
            </w:r>
          </w:p>
          <w:p w14:paraId="4700F40E" w14:textId="77777777" w:rsidR="000A5812" w:rsidRPr="008E25CC" w:rsidRDefault="000A5812" w:rsidP="00961A1C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A9F931B" w14:textId="77777777" w:rsidR="000A5812" w:rsidRPr="008E25CC" w:rsidRDefault="000A5812" w:rsidP="00961A1C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王紀上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21</w:t>
            </w:r>
          </w:p>
        </w:tc>
        <w:tc>
          <w:tcPr>
            <w:tcW w:w="3527" w:type="pct"/>
            <w:shd w:val="clear" w:color="auto" w:fill="auto"/>
          </w:tcPr>
          <w:p w14:paraId="26DB3A5E" w14:textId="77777777" w:rsidR="000A5812" w:rsidRPr="001E2BDB" w:rsidRDefault="000A5812" w:rsidP="00961A1C">
            <w:pPr>
              <w:adjustRightInd w:val="0"/>
              <w:snapToGrid w:val="0"/>
              <w:spacing w:afterLines="120" w:after="432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E2B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1.怎麼樣的自省能帶來</w:t>
            </w:r>
            <w:proofErr w:type="gramStart"/>
            <w:r w:rsidRPr="001E2B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上主極大赦</w:t>
            </w:r>
            <w:proofErr w:type="gramEnd"/>
            <w:r w:rsidRPr="001E2B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罪的恩典呢？</w:t>
            </w:r>
          </w:p>
          <w:p w14:paraId="435AED88" w14:textId="77777777" w:rsidR="000A5812" w:rsidRPr="001E2BDB" w:rsidRDefault="000A5812" w:rsidP="00961A1C">
            <w:pPr>
              <w:adjustRightInd w:val="0"/>
              <w:snapToGrid w:val="0"/>
              <w:spacing w:afterLines="120" w:after="432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E2B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2.我們是否知道，心懷惡意的人，上主必親自報應？</w:t>
            </w:r>
          </w:p>
          <w:p w14:paraId="12575BE4" w14:textId="77777777" w:rsidR="000A5812" w:rsidRPr="00A34F5B" w:rsidRDefault="000A5812" w:rsidP="00961A1C">
            <w:pPr>
              <w:adjustRightInd w:val="0"/>
              <w:snapToGrid w:val="0"/>
              <w:spacing w:afterLines="120" w:after="432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E2B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3.我們能接受，罪大惡極的人，也同蒙上主恩典的赦免嗎？</w:t>
            </w:r>
          </w:p>
        </w:tc>
      </w:tr>
      <w:tr w:rsidR="000A5812" w:rsidRPr="008E25CC" w14:paraId="6CD86DBA" w14:textId="77777777" w:rsidTr="00961A1C">
        <w:trPr>
          <w:trHeight w:val="907"/>
        </w:trPr>
        <w:tc>
          <w:tcPr>
            <w:tcW w:w="588" w:type="pct"/>
            <w:vAlign w:val="center"/>
          </w:tcPr>
          <w:p w14:paraId="3BA76630" w14:textId="77777777" w:rsidR="000A5812" w:rsidRPr="008E25CC" w:rsidRDefault="000A5812" w:rsidP="00961A1C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</w:p>
          <w:p w14:paraId="20080D84" w14:textId="77777777" w:rsidR="000A5812" w:rsidRPr="008E25CC" w:rsidRDefault="000A5812" w:rsidP="00961A1C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FFB3EC4" w14:textId="77777777" w:rsidR="000A5812" w:rsidRPr="008E25CC" w:rsidRDefault="000A5812" w:rsidP="00961A1C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王紀上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22</w:t>
            </w:r>
          </w:p>
        </w:tc>
        <w:tc>
          <w:tcPr>
            <w:tcW w:w="3527" w:type="pct"/>
            <w:shd w:val="clear" w:color="auto" w:fill="auto"/>
          </w:tcPr>
          <w:p w14:paraId="14A3DFCA" w14:textId="77777777" w:rsidR="000A5812" w:rsidRPr="001E2BDB" w:rsidRDefault="000A5812" w:rsidP="00961A1C">
            <w:pPr>
              <w:adjustRightInd w:val="0"/>
              <w:snapToGrid w:val="0"/>
              <w:spacing w:afterLines="120" w:after="432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E2B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1.怎麼分辨上主的旨意？</w:t>
            </w:r>
          </w:p>
          <w:p w14:paraId="6DCD0226" w14:textId="77777777" w:rsidR="000A5812" w:rsidRPr="00A34F5B" w:rsidRDefault="000A5812" w:rsidP="00961A1C">
            <w:pPr>
              <w:adjustRightInd w:val="0"/>
              <w:snapToGrid w:val="0"/>
              <w:spacing w:afterLines="120" w:after="432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E2B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2.上主真的</w:t>
            </w:r>
            <w:proofErr w:type="gramStart"/>
            <w:r w:rsidRPr="001E2B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會差派</w:t>
            </w:r>
            <w:proofErr w:type="gramEnd"/>
            <w:r w:rsidRPr="001E2B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「謊言的靈」來攪擾人嗎？</w:t>
            </w:r>
          </w:p>
        </w:tc>
      </w:tr>
      <w:tr w:rsidR="000A5812" w:rsidRPr="008E25CC" w14:paraId="000BD52E" w14:textId="77777777" w:rsidTr="00961A1C">
        <w:trPr>
          <w:trHeight w:val="907"/>
        </w:trPr>
        <w:tc>
          <w:tcPr>
            <w:tcW w:w="588" w:type="pct"/>
            <w:vAlign w:val="center"/>
          </w:tcPr>
          <w:p w14:paraId="45F67793" w14:textId="77777777" w:rsidR="000A5812" w:rsidRPr="008E25CC" w:rsidRDefault="000A5812" w:rsidP="00961A1C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</w:p>
          <w:p w14:paraId="1B5617C0" w14:textId="77777777" w:rsidR="000A5812" w:rsidRPr="008E25CC" w:rsidRDefault="000A5812" w:rsidP="00961A1C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0D9CFF4" w14:textId="77777777" w:rsidR="000A5812" w:rsidRPr="008E25CC" w:rsidRDefault="000A5812" w:rsidP="00961A1C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王紀下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</w:p>
        </w:tc>
        <w:tc>
          <w:tcPr>
            <w:tcW w:w="3527" w:type="pct"/>
            <w:shd w:val="clear" w:color="auto" w:fill="auto"/>
          </w:tcPr>
          <w:p w14:paraId="4F0BAE1D" w14:textId="77777777" w:rsidR="000A5812" w:rsidRPr="001E2BDB" w:rsidRDefault="000A5812" w:rsidP="00961A1C">
            <w:pPr>
              <w:adjustRightInd w:val="0"/>
              <w:snapToGrid w:val="0"/>
              <w:spacing w:afterLines="120" w:after="432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E2B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1.面臨生命中的難題，我們會先想到誰？</w:t>
            </w:r>
          </w:p>
          <w:p w14:paraId="0E236CA6" w14:textId="77777777" w:rsidR="000A5812" w:rsidRPr="00A34F5B" w:rsidRDefault="000A5812" w:rsidP="00961A1C">
            <w:pPr>
              <w:adjustRightInd w:val="0"/>
              <w:snapToGrid w:val="0"/>
              <w:spacing w:afterLines="120" w:after="432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E2B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2.為何人們很容易尋求外力，而不會追求上主的旨意？</w:t>
            </w:r>
          </w:p>
        </w:tc>
      </w:tr>
      <w:tr w:rsidR="000A5812" w:rsidRPr="008E25CC" w14:paraId="0ECBE2CE" w14:textId="77777777" w:rsidTr="00961A1C">
        <w:trPr>
          <w:trHeight w:val="907"/>
        </w:trPr>
        <w:tc>
          <w:tcPr>
            <w:tcW w:w="588" w:type="pct"/>
            <w:vAlign w:val="center"/>
          </w:tcPr>
          <w:p w14:paraId="60FDF404" w14:textId="77777777" w:rsidR="000A5812" w:rsidRPr="008E25CC" w:rsidRDefault="000A5812" w:rsidP="00961A1C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</w:p>
          <w:p w14:paraId="0987210A" w14:textId="77777777" w:rsidR="000A5812" w:rsidRPr="008E25CC" w:rsidRDefault="000A5812" w:rsidP="00961A1C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00B26BF" w14:textId="77777777" w:rsidR="000A5812" w:rsidRPr="008E25CC" w:rsidRDefault="000A5812" w:rsidP="00961A1C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王紀下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</w:p>
        </w:tc>
        <w:tc>
          <w:tcPr>
            <w:tcW w:w="3527" w:type="pct"/>
            <w:shd w:val="clear" w:color="auto" w:fill="auto"/>
          </w:tcPr>
          <w:p w14:paraId="66DA2402" w14:textId="77777777" w:rsidR="000A5812" w:rsidRPr="001E2BDB" w:rsidRDefault="000A5812" w:rsidP="00961A1C">
            <w:pPr>
              <w:adjustRightInd w:val="0"/>
              <w:snapToGrid w:val="0"/>
              <w:spacing w:afterLines="120" w:after="432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E2B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1.以利</w:t>
            </w:r>
            <w:proofErr w:type="gramStart"/>
            <w:r w:rsidRPr="001E2B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沙切慕神</w:t>
            </w:r>
            <w:proofErr w:type="gramEnd"/>
            <w:r w:rsidRPr="001E2B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的靈「加倍的感動」他。你有沒有這種渴慕神的心？</w:t>
            </w:r>
          </w:p>
          <w:p w14:paraId="59A44A86" w14:textId="77777777" w:rsidR="000A5812" w:rsidRPr="00A34F5B" w:rsidRDefault="000A5812" w:rsidP="00961A1C">
            <w:pPr>
              <w:adjustRightInd w:val="0"/>
              <w:snapToGrid w:val="0"/>
              <w:spacing w:afterLines="120" w:after="432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E2B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2.我正禱告祈求的是甚麼？神會應允嗎？</w:t>
            </w:r>
          </w:p>
        </w:tc>
      </w:tr>
      <w:tr w:rsidR="000A5812" w:rsidRPr="008E25CC" w14:paraId="58069AEC" w14:textId="77777777" w:rsidTr="00961A1C">
        <w:trPr>
          <w:trHeight w:val="907"/>
        </w:trPr>
        <w:tc>
          <w:tcPr>
            <w:tcW w:w="588" w:type="pct"/>
            <w:tcBorders>
              <w:bottom w:val="double" w:sz="12" w:space="0" w:color="auto"/>
            </w:tcBorders>
            <w:vAlign w:val="center"/>
          </w:tcPr>
          <w:p w14:paraId="3EC8B06F" w14:textId="77777777" w:rsidR="000A5812" w:rsidRPr="008E25CC" w:rsidRDefault="000A5812" w:rsidP="00961A1C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</w:p>
          <w:p w14:paraId="3425639F" w14:textId="77777777" w:rsidR="000A5812" w:rsidRPr="008E25CC" w:rsidRDefault="000A5812" w:rsidP="00961A1C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8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196BA7AD" w14:textId="77777777" w:rsidR="000A5812" w:rsidRPr="008E25CC" w:rsidRDefault="000A5812" w:rsidP="00961A1C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王紀下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</w:p>
        </w:tc>
        <w:tc>
          <w:tcPr>
            <w:tcW w:w="3527" w:type="pct"/>
            <w:tcBorders>
              <w:bottom w:val="double" w:sz="12" w:space="0" w:color="auto"/>
            </w:tcBorders>
            <w:shd w:val="clear" w:color="auto" w:fill="auto"/>
          </w:tcPr>
          <w:p w14:paraId="520C5450" w14:textId="77777777" w:rsidR="000A5812" w:rsidRPr="001E2BDB" w:rsidRDefault="000A5812" w:rsidP="00961A1C">
            <w:pPr>
              <w:adjustRightInd w:val="0"/>
              <w:snapToGrid w:val="0"/>
              <w:spacing w:afterLines="120" w:after="432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E2B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1.以色列</w:t>
            </w:r>
            <w:proofErr w:type="gramStart"/>
            <w:r w:rsidRPr="001E2B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與摩押的</w:t>
            </w:r>
            <w:proofErr w:type="gramEnd"/>
            <w:r w:rsidRPr="001E2B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關係經歷了哪些變化？</w:t>
            </w:r>
          </w:p>
          <w:p w14:paraId="3E0B714E" w14:textId="77777777" w:rsidR="000A5812" w:rsidRPr="00A34F5B" w:rsidRDefault="000A5812" w:rsidP="00961A1C">
            <w:pPr>
              <w:adjustRightInd w:val="0"/>
              <w:snapToGrid w:val="0"/>
              <w:spacing w:afterLines="120" w:after="432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E2B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2.人常是在沒出路的時候才想到神，你是否也是如此呢？</w:t>
            </w:r>
          </w:p>
        </w:tc>
      </w:tr>
    </w:tbl>
    <w:p w14:paraId="1072248E" w14:textId="77777777" w:rsidR="000A5812" w:rsidRPr="008E25CC" w:rsidRDefault="000A5812" w:rsidP="000A5812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79AB78D3" w14:textId="77777777" w:rsidR="00C57407" w:rsidRPr="000A5812" w:rsidRDefault="00C57407"/>
    <w:sectPr w:rsidR="00C57407" w:rsidRPr="000A5812" w:rsidSect="00C15527">
      <w:type w:val="continuous"/>
      <w:pgSz w:w="10319" w:h="14571" w:code="13"/>
      <w:pgMar w:top="567" w:right="680" w:bottom="567" w:left="851" w:header="851" w:footer="227" w:gutter="0"/>
      <w:cols w:num="2" w:space="56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74C" w14:textId="77777777" w:rsidR="009067CE" w:rsidRDefault="009067CE"/>
    <w:p w14:paraId="2E171BF7" w14:textId="77777777" w:rsidR="001B56E3" w:rsidRDefault="009067CE">
      <w:r>
        <w:separator/>
      </w:r>
    </w:p>
  </w:endnote>
  <w:endnote w:type="continuationSeparator" w:id="0">
    <w:p w14:paraId="467A7636" w14:textId="77777777" w:rsidR="009067CE" w:rsidRDefault="009067CE"/>
    <w:p w14:paraId="6315D7D9" w14:textId="77777777" w:rsidR="001B56E3" w:rsidRDefault="009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6635" w14:textId="77777777" w:rsidR="000A5812" w:rsidRDefault="000A581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1764FAF7" w14:textId="77777777" w:rsidR="000A5812" w:rsidRDefault="000A5812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AF4C" w14:textId="77777777" w:rsidR="000A5812" w:rsidRDefault="000A5812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7645D4B7" w14:textId="77777777" w:rsidR="000A5812" w:rsidRDefault="000A581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9C7" w14:textId="77777777" w:rsidR="009067CE" w:rsidRPr="009B1A3E" w:rsidRDefault="009067C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5B1231" w14:textId="77777777" w:rsidR="001B56E3" w:rsidRDefault="009067CE">
      <w:r>
        <w:separator/>
      </w:r>
    </w:p>
  </w:footnote>
  <w:footnote w:type="continuationSeparator" w:id="0">
    <w:p w14:paraId="247965BA" w14:textId="77777777" w:rsidR="009067CE" w:rsidRDefault="009067CE"/>
    <w:p w14:paraId="60406906" w14:textId="77777777" w:rsidR="001B56E3" w:rsidRDefault="0090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3668"/>
        </w:tabs>
        <w:ind w:leftChars="1000" w:left="3668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8C6780"/>
    <w:multiLevelType w:val="hybridMultilevel"/>
    <w:tmpl w:val="B32E666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44A52B50"/>
    <w:multiLevelType w:val="hybridMultilevel"/>
    <w:tmpl w:val="6F60100A"/>
    <w:lvl w:ilvl="0" w:tplc="3A4848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2" w15:restartNumberingAfterBreak="0">
    <w:nsid w:val="460854E6"/>
    <w:multiLevelType w:val="hybridMultilevel"/>
    <w:tmpl w:val="76F06934"/>
    <w:lvl w:ilvl="0" w:tplc="04090001">
      <w:start w:val="1"/>
      <w:numFmt w:val="bullet"/>
      <w:lvlText w:val="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5B047F2D"/>
    <w:multiLevelType w:val="hybridMultilevel"/>
    <w:tmpl w:val="69069096"/>
    <w:lvl w:ilvl="0" w:tplc="6AFE005E">
      <w:start w:val="1"/>
      <w:numFmt w:val="bullet"/>
      <w:lvlText w:val="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618F64F0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 w15:restartNumberingAfterBreak="0">
    <w:nsid w:val="62657B6D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5"/>
  </w:num>
  <w:num w:numId="13">
    <w:abstractNumId w:val="12"/>
  </w:num>
  <w:num w:numId="14">
    <w:abstractNumId w:val="16"/>
  </w:num>
  <w:num w:numId="15">
    <w:abstractNumId w:val="13"/>
  </w:num>
  <w:num w:numId="16">
    <w:abstractNumId w:val="11"/>
  </w:num>
  <w:num w:numId="17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6BB"/>
    <w:rsid w:val="0000370E"/>
    <w:rsid w:val="00003721"/>
    <w:rsid w:val="000037E8"/>
    <w:rsid w:val="00003846"/>
    <w:rsid w:val="000038FA"/>
    <w:rsid w:val="00003906"/>
    <w:rsid w:val="00003AEF"/>
    <w:rsid w:val="00003E17"/>
    <w:rsid w:val="00003EB1"/>
    <w:rsid w:val="00003F19"/>
    <w:rsid w:val="00004075"/>
    <w:rsid w:val="000040E3"/>
    <w:rsid w:val="000041BB"/>
    <w:rsid w:val="000042D3"/>
    <w:rsid w:val="000043AE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C1"/>
    <w:rsid w:val="00005699"/>
    <w:rsid w:val="0000570C"/>
    <w:rsid w:val="00005792"/>
    <w:rsid w:val="000057FA"/>
    <w:rsid w:val="00005848"/>
    <w:rsid w:val="00005852"/>
    <w:rsid w:val="000059CA"/>
    <w:rsid w:val="00005A1F"/>
    <w:rsid w:val="00005A4F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5B9"/>
    <w:rsid w:val="000066D6"/>
    <w:rsid w:val="00006776"/>
    <w:rsid w:val="00006813"/>
    <w:rsid w:val="000069A3"/>
    <w:rsid w:val="00006A7D"/>
    <w:rsid w:val="00006BFF"/>
    <w:rsid w:val="00006CF0"/>
    <w:rsid w:val="00006D3A"/>
    <w:rsid w:val="00006FE3"/>
    <w:rsid w:val="00007024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DF"/>
    <w:rsid w:val="00007F18"/>
    <w:rsid w:val="000100F7"/>
    <w:rsid w:val="00010101"/>
    <w:rsid w:val="000102A4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A01"/>
    <w:rsid w:val="00013A09"/>
    <w:rsid w:val="00013C1A"/>
    <w:rsid w:val="00013D20"/>
    <w:rsid w:val="00013D91"/>
    <w:rsid w:val="00013DF0"/>
    <w:rsid w:val="00013ED0"/>
    <w:rsid w:val="00014061"/>
    <w:rsid w:val="00014330"/>
    <w:rsid w:val="00014406"/>
    <w:rsid w:val="0001441D"/>
    <w:rsid w:val="0001441E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CE"/>
    <w:rsid w:val="0001555B"/>
    <w:rsid w:val="000155F9"/>
    <w:rsid w:val="000156BE"/>
    <w:rsid w:val="00015915"/>
    <w:rsid w:val="000159D9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36B"/>
    <w:rsid w:val="00020370"/>
    <w:rsid w:val="000203D1"/>
    <w:rsid w:val="00020463"/>
    <w:rsid w:val="000204DE"/>
    <w:rsid w:val="00020534"/>
    <w:rsid w:val="0002056D"/>
    <w:rsid w:val="00020720"/>
    <w:rsid w:val="000208BA"/>
    <w:rsid w:val="00020B4D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84A"/>
    <w:rsid w:val="00022902"/>
    <w:rsid w:val="0002296E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80"/>
    <w:rsid w:val="00026ADA"/>
    <w:rsid w:val="00026B54"/>
    <w:rsid w:val="00026B81"/>
    <w:rsid w:val="00026D37"/>
    <w:rsid w:val="00026F84"/>
    <w:rsid w:val="000270AE"/>
    <w:rsid w:val="000273E7"/>
    <w:rsid w:val="0002749E"/>
    <w:rsid w:val="000274DC"/>
    <w:rsid w:val="00027587"/>
    <w:rsid w:val="00027677"/>
    <w:rsid w:val="000278D2"/>
    <w:rsid w:val="0002798E"/>
    <w:rsid w:val="000279DC"/>
    <w:rsid w:val="00027B8B"/>
    <w:rsid w:val="00027BD3"/>
    <w:rsid w:val="00027CA5"/>
    <w:rsid w:val="00027D79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FF"/>
    <w:rsid w:val="00036BF9"/>
    <w:rsid w:val="00036DF4"/>
    <w:rsid w:val="00036E0A"/>
    <w:rsid w:val="00036F0B"/>
    <w:rsid w:val="00037371"/>
    <w:rsid w:val="0003749E"/>
    <w:rsid w:val="00037696"/>
    <w:rsid w:val="000378CE"/>
    <w:rsid w:val="00037929"/>
    <w:rsid w:val="00037B94"/>
    <w:rsid w:val="00037C0D"/>
    <w:rsid w:val="00037C5A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7E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E61"/>
    <w:rsid w:val="00041FE7"/>
    <w:rsid w:val="00042061"/>
    <w:rsid w:val="00042085"/>
    <w:rsid w:val="000420E3"/>
    <w:rsid w:val="00042335"/>
    <w:rsid w:val="0004236D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936"/>
    <w:rsid w:val="000459D7"/>
    <w:rsid w:val="00045D5C"/>
    <w:rsid w:val="00045E08"/>
    <w:rsid w:val="00045E0B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10D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B0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A9"/>
    <w:rsid w:val="000572C8"/>
    <w:rsid w:val="000572FF"/>
    <w:rsid w:val="0005730D"/>
    <w:rsid w:val="0005744E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106"/>
    <w:rsid w:val="0006030B"/>
    <w:rsid w:val="0006038B"/>
    <w:rsid w:val="00060422"/>
    <w:rsid w:val="000604A0"/>
    <w:rsid w:val="00060615"/>
    <w:rsid w:val="000606DC"/>
    <w:rsid w:val="00060866"/>
    <w:rsid w:val="00060A09"/>
    <w:rsid w:val="00060A85"/>
    <w:rsid w:val="00060BCD"/>
    <w:rsid w:val="00060CD2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F1"/>
    <w:rsid w:val="00067A0A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CDA"/>
    <w:rsid w:val="00071D60"/>
    <w:rsid w:val="00071EAB"/>
    <w:rsid w:val="00071F64"/>
    <w:rsid w:val="000723EA"/>
    <w:rsid w:val="0007240D"/>
    <w:rsid w:val="00072423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E8"/>
    <w:rsid w:val="00073129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AF"/>
    <w:rsid w:val="00074607"/>
    <w:rsid w:val="00074667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93"/>
    <w:rsid w:val="000830F1"/>
    <w:rsid w:val="00083154"/>
    <w:rsid w:val="00083269"/>
    <w:rsid w:val="000833A4"/>
    <w:rsid w:val="000836A5"/>
    <w:rsid w:val="000836A7"/>
    <w:rsid w:val="00083742"/>
    <w:rsid w:val="0008385C"/>
    <w:rsid w:val="000838B3"/>
    <w:rsid w:val="0008397E"/>
    <w:rsid w:val="000839DE"/>
    <w:rsid w:val="000839FC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E0"/>
    <w:rsid w:val="00085078"/>
    <w:rsid w:val="0008509E"/>
    <w:rsid w:val="0008512D"/>
    <w:rsid w:val="00085154"/>
    <w:rsid w:val="0008531D"/>
    <w:rsid w:val="00085491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D65"/>
    <w:rsid w:val="00086DA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899"/>
    <w:rsid w:val="00090B2F"/>
    <w:rsid w:val="00090B6B"/>
    <w:rsid w:val="00090B9C"/>
    <w:rsid w:val="00090C31"/>
    <w:rsid w:val="00090C65"/>
    <w:rsid w:val="00090D74"/>
    <w:rsid w:val="00090DAB"/>
    <w:rsid w:val="00090DB3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6F"/>
    <w:rsid w:val="00092A8E"/>
    <w:rsid w:val="00092B1E"/>
    <w:rsid w:val="00092C3B"/>
    <w:rsid w:val="00092C6C"/>
    <w:rsid w:val="00092CD3"/>
    <w:rsid w:val="00092CE3"/>
    <w:rsid w:val="00092EB7"/>
    <w:rsid w:val="00092EE3"/>
    <w:rsid w:val="00092FC9"/>
    <w:rsid w:val="00093010"/>
    <w:rsid w:val="00093080"/>
    <w:rsid w:val="0009318F"/>
    <w:rsid w:val="0009340C"/>
    <w:rsid w:val="00093431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B03"/>
    <w:rsid w:val="00097B9F"/>
    <w:rsid w:val="00097C2E"/>
    <w:rsid w:val="00097F41"/>
    <w:rsid w:val="000A016E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DB"/>
    <w:rsid w:val="000A25EA"/>
    <w:rsid w:val="000A2665"/>
    <w:rsid w:val="000A269F"/>
    <w:rsid w:val="000A28F3"/>
    <w:rsid w:val="000A29F8"/>
    <w:rsid w:val="000A2AC1"/>
    <w:rsid w:val="000A2B6D"/>
    <w:rsid w:val="000A2B7D"/>
    <w:rsid w:val="000A2C28"/>
    <w:rsid w:val="000A2C42"/>
    <w:rsid w:val="000A2D3E"/>
    <w:rsid w:val="000A2DF1"/>
    <w:rsid w:val="000A2E87"/>
    <w:rsid w:val="000A2EC1"/>
    <w:rsid w:val="000A2EDC"/>
    <w:rsid w:val="000A2FBB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C6"/>
    <w:rsid w:val="000A41F3"/>
    <w:rsid w:val="000A428A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812"/>
    <w:rsid w:val="000A59BF"/>
    <w:rsid w:val="000A5A87"/>
    <w:rsid w:val="000A5AC0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A5"/>
    <w:rsid w:val="000A7635"/>
    <w:rsid w:val="000A7888"/>
    <w:rsid w:val="000A7964"/>
    <w:rsid w:val="000A798B"/>
    <w:rsid w:val="000A79CF"/>
    <w:rsid w:val="000A7C67"/>
    <w:rsid w:val="000A7CBD"/>
    <w:rsid w:val="000A7CDC"/>
    <w:rsid w:val="000A7DAB"/>
    <w:rsid w:val="000A7DE8"/>
    <w:rsid w:val="000B002E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D9"/>
    <w:rsid w:val="000B0871"/>
    <w:rsid w:val="000B08F0"/>
    <w:rsid w:val="000B09A9"/>
    <w:rsid w:val="000B0AB7"/>
    <w:rsid w:val="000B0BEC"/>
    <w:rsid w:val="000B0CCB"/>
    <w:rsid w:val="000B0E12"/>
    <w:rsid w:val="000B0EE1"/>
    <w:rsid w:val="000B0F4F"/>
    <w:rsid w:val="000B1046"/>
    <w:rsid w:val="000B105B"/>
    <w:rsid w:val="000B106E"/>
    <w:rsid w:val="000B1159"/>
    <w:rsid w:val="000B11D4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E30"/>
    <w:rsid w:val="000B5EE5"/>
    <w:rsid w:val="000B5EEC"/>
    <w:rsid w:val="000B62A1"/>
    <w:rsid w:val="000B62B4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A"/>
    <w:rsid w:val="000B76A9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4100"/>
    <w:rsid w:val="000C41B1"/>
    <w:rsid w:val="000C45D2"/>
    <w:rsid w:val="000C45E7"/>
    <w:rsid w:val="000C460F"/>
    <w:rsid w:val="000C4621"/>
    <w:rsid w:val="000C489E"/>
    <w:rsid w:val="000C494F"/>
    <w:rsid w:val="000C4996"/>
    <w:rsid w:val="000C4B48"/>
    <w:rsid w:val="000C4B91"/>
    <w:rsid w:val="000C4BC3"/>
    <w:rsid w:val="000C4CE5"/>
    <w:rsid w:val="000C4D76"/>
    <w:rsid w:val="000C4EA0"/>
    <w:rsid w:val="000C4F75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E9D"/>
    <w:rsid w:val="000C5EAF"/>
    <w:rsid w:val="000C5F92"/>
    <w:rsid w:val="000C5FA5"/>
    <w:rsid w:val="000C6128"/>
    <w:rsid w:val="000C61CF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232"/>
    <w:rsid w:val="000D1284"/>
    <w:rsid w:val="000D129E"/>
    <w:rsid w:val="000D12A7"/>
    <w:rsid w:val="000D12C7"/>
    <w:rsid w:val="000D1339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4079"/>
    <w:rsid w:val="000D4219"/>
    <w:rsid w:val="000D4264"/>
    <w:rsid w:val="000D434C"/>
    <w:rsid w:val="000D4385"/>
    <w:rsid w:val="000D439E"/>
    <w:rsid w:val="000D451D"/>
    <w:rsid w:val="000D46F5"/>
    <w:rsid w:val="000D4780"/>
    <w:rsid w:val="000D47B6"/>
    <w:rsid w:val="000D4811"/>
    <w:rsid w:val="000D4863"/>
    <w:rsid w:val="000D48BE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94"/>
    <w:rsid w:val="000D5BDE"/>
    <w:rsid w:val="000D5C28"/>
    <w:rsid w:val="000D5DE9"/>
    <w:rsid w:val="000D5E05"/>
    <w:rsid w:val="000D5F8C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B4F"/>
    <w:rsid w:val="000E0C2C"/>
    <w:rsid w:val="000E0CDD"/>
    <w:rsid w:val="000E0D3D"/>
    <w:rsid w:val="000E0D4C"/>
    <w:rsid w:val="000E0D8D"/>
    <w:rsid w:val="000E0E15"/>
    <w:rsid w:val="000E106B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FF"/>
    <w:rsid w:val="000E6256"/>
    <w:rsid w:val="000E666F"/>
    <w:rsid w:val="000E6772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66"/>
    <w:rsid w:val="000E77F3"/>
    <w:rsid w:val="000E7898"/>
    <w:rsid w:val="000E7B7B"/>
    <w:rsid w:val="000E7BD4"/>
    <w:rsid w:val="000E7C2D"/>
    <w:rsid w:val="000E7C33"/>
    <w:rsid w:val="000E7E56"/>
    <w:rsid w:val="000E7EF5"/>
    <w:rsid w:val="000E7F61"/>
    <w:rsid w:val="000E7F88"/>
    <w:rsid w:val="000F0039"/>
    <w:rsid w:val="000F00FB"/>
    <w:rsid w:val="000F01AF"/>
    <w:rsid w:val="000F03DC"/>
    <w:rsid w:val="000F067A"/>
    <w:rsid w:val="000F06FA"/>
    <w:rsid w:val="000F072C"/>
    <w:rsid w:val="000F080D"/>
    <w:rsid w:val="000F083D"/>
    <w:rsid w:val="000F087B"/>
    <w:rsid w:val="000F0888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6D"/>
    <w:rsid w:val="000F3519"/>
    <w:rsid w:val="000F3539"/>
    <w:rsid w:val="000F35C7"/>
    <w:rsid w:val="000F3774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A8"/>
    <w:rsid w:val="000F5844"/>
    <w:rsid w:val="000F59F4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4B0"/>
    <w:rsid w:val="000F6511"/>
    <w:rsid w:val="000F6602"/>
    <w:rsid w:val="000F662D"/>
    <w:rsid w:val="000F66E4"/>
    <w:rsid w:val="000F66E6"/>
    <w:rsid w:val="000F6738"/>
    <w:rsid w:val="000F67C4"/>
    <w:rsid w:val="000F6BEC"/>
    <w:rsid w:val="000F6C26"/>
    <w:rsid w:val="000F6C48"/>
    <w:rsid w:val="000F6E12"/>
    <w:rsid w:val="000F6F3D"/>
    <w:rsid w:val="000F7073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54B"/>
    <w:rsid w:val="00103668"/>
    <w:rsid w:val="001036BB"/>
    <w:rsid w:val="0010379D"/>
    <w:rsid w:val="0010391E"/>
    <w:rsid w:val="00103921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D2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CD2"/>
    <w:rsid w:val="00107D6C"/>
    <w:rsid w:val="00107F4C"/>
    <w:rsid w:val="00107F7E"/>
    <w:rsid w:val="00107FA5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90B"/>
    <w:rsid w:val="00112A38"/>
    <w:rsid w:val="00112B70"/>
    <w:rsid w:val="00112BEC"/>
    <w:rsid w:val="00112C6B"/>
    <w:rsid w:val="00112F83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617"/>
    <w:rsid w:val="0011370E"/>
    <w:rsid w:val="00113719"/>
    <w:rsid w:val="001137DA"/>
    <w:rsid w:val="00113980"/>
    <w:rsid w:val="00113A3A"/>
    <w:rsid w:val="00113AB6"/>
    <w:rsid w:val="00113B48"/>
    <w:rsid w:val="00113B7F"/>
    <w:rsid w:val="00113EF1"/>
    <w:rsid w:val="0011413A"/>
    <w:rsid w:val="001141B3"/>
    <w:rsid w:val="001141FB"/>
    <w:rsid w:val="00114303"/>
    <w:rsid w:val="001143EF"/>
    <w:rsid w:val="00114465"/>
    <w:rsid w:val="0011481A"/>
    <w:rsid w:val="00114895"/>
    <w:rsid w:val="00114A25"/>
    <w:rsid w:val="00114BC3"/>
    <w:rsid w:val="00114C84"/>
    <w:rsid w:val="00114DFE"/>
    <w:rsid w:val="00115127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980"/>
    <w:rsid w:val="00120AAC"/>
    <w:rsid w:val="00120C36"/>
    <w:rsid w:val="00120C63"/>
    <w:rsid w:val="00120D41"/>
    <w:rsid w:val="00120DD0"/>
    <w:rsid w:val="0012127C"/>
    <w:rsid w:val="00121283"/>
    <w:rsid w:val="001212CE"/>
    <w:rsid w:val="0012146A"/>
    <w:rsid w:val="001214FC"/>
    <w:rsid w:val="00121531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481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98"/>
    <w:rsid w:val="001308B0"/>
    <w:rsid w:val="00130A02"/>
    <w:rsid w:val="00130A2A"/>
    <w:rsid w:val="00130A4F"/>
    <w:rsid w:val="00130D37"/>
    <w:rsid w:val="00130E2E"/>
    <w:rsid w:val="0013100D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2A2"/>
    <w:rsid w:val="001332EF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7EF"/>
    <w:rsid w:val="0013693E"/>
    <w:rsid w:val="0013699A"/>
    <w:rsid w:val="00136ACD"/>
    <w:rsid w:val="00136CC4"/>
    <w:rsid w:val="00136D8B"/>
    <w:rsid w:val="00136FE8"/>
    <w:rsid w:val="00136FEA"/>
    <w:rsid w:val="001370B5"/>
    <w:rsid w:val="001370EB"/>
    <w:rsid w:val="0013717C"/>
    <w:rsid w:val="001371EC"/>
    <w:rsid w:val="00137217"/>
    <w:rsid w:val="001372DE"/>
    <w:rsid w:val="0013743F"/>
    <w:rsid w:val="00137608"/>
    <w:rsid w:val="0013772A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32C"/>
    <w:rsid w:val="001413F5"/>
    <w:rsid w:val="001414E5"/>
    <w:rsid w:val="001414F4"/>
    <w:rsid w:val="00141512"/>
    <w:rsid w:val="00141790"/>
    <w:rsid w:val="00141D24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71B4"/>
    <w:rsid w:val="001471EE"/>
    <w:rsid w:val="00147202"/>
    <w:rsid w:val="00147373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E"/>
    <w:rsid w:val="00153765"/>
    <w:rsid w:val="0015383B"/>
    <w:rsid w:val="001538FA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364"/>
    <w:rsid w:val="001573D8"/>
    <w:rsid w:val="00157470"/>
    <w:rsid w:val="001575B7"/>
    <w:rsid w:val="00157721"/>
    <w:rsid w:val="00157825"/>
    <w:rsid w:val="0015797C"/>
    <w:rsid w:val="00157DB8"/>
    <w:rsid w:val="00157DFE"/>
    <w:rsid w:val="00157EFA"/>
    <w:rsid w:val="00157F07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725"/>
    <w:rsid w:val="00160728"/>
    <w:rsid w:val="001608D7"/>
    <w:rsid w:val="00160920"/>
    <w:rsid w:val="00160A57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DA"/>
    <w:rsid w:val="001634EE"/>
    <w:rsid w:val="001635B8"/>
    <w:rsid w:val="0016365A"/>
    <w:rsid w:val="001637C2"/>
    <w:rsid w:val="001637FD"/>
    <w:rsid w:val="0016391E"/>
    <w:rsid w:val="00163A4F"/>
    <w:rsid w:val="00163E25"/>
    <w:rsid w:val="00163ECA"/>
    <w:rsid w:val="00163FA9"/>
    <w:rsid w:val="0016415E"/>
    <w:rsid w:val="001641A5"/>
    <w:rsid w:val="00164204"/>
    <w:rsid w:val="00164250"/>
    <w:rsid w:val="0016427B"/>
    <w:rsid w:val="00164573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46F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E3F"/>
    <w:rsid w:val="00167F28"/>
    <w:rsid w:val="00167F94"/>
    <w:rsid w:val="00170102"/>
    <w:rsid w:val="00170184"/>
    <w:rsid w:val="00170300"/>
    <w:rsid w:val="00170404"/>
    <w:rsid w:val="0017041B"/>
    <w:rsid w:val="0017061C"/>
    <w:rsid w:val="0017069A"/>
    <w:rsid w:val="001706F9"/>
    <w:rsid w:val="00170722"/>
    <w:rsid w:val="0017075D"/>
    <w:rsid w:val="00170801"/>
    <w:rsid w:val="001709E7"/>
    <w:rsid w:val="00170A03"/>
    <w:rsid w:val="00170CA5"/>
    <w:rsid w:val="00170D27"/>
    <w:rsid w:val="00170D66"/>
    <w:rsid w:val="00170D78"/>
    <w:rsid w:val="00170DB7"/>
    <w:rsid w:val="00170DBE"/>
    <w:rsid w:val="00170DD6"/>
    <w:rsid w:val="00170DFF"/>
    <w:rsid w:val="00170FE7"/>
    <w:rsid w:val="00171137"/>
    <w:rsid w:val="001711A6"/>
    <w:rsid w:val="001711F8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C73"/>
    <w:rsid w:val="00171D80"/>
    <w:rsid w:val="00171E8C"/>
    <w:rsid w:val="00172006"/>
    <w:rsid w:val="00172256"/>
    <w:rsid w:val="001722F7"/>
    <w:rsid w:val="00172481"/>
    <w:rsid w:val="001724BB"/>
    <w:rsid w:val="0017255D"/>
    <w:rsid w:val="001726F6"/>
    <w:rsid w:val="001728AD"/>
    <w:rsid w:val="00172AAE"/>
    <w:rsid w:val="00172B41"/>
    <w:rsid w:val="00172B59"/>
    <w:rsid w:val="00172E57"/>
    <w:rsid w:val="00172F88"/>
    <w:rsid w:val="0017304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963"/>
    <w:rsid w:val="001739B4"/>
    <w:rsid w:val="00173B13"/>
    <w:rsid w:val="00173B15"/>
    <w:rsid w:val="00173BF4"/>
    <w:rsid w:val="00173C07"/>
    <w:rsid w:val="00173D4A"/>
    <w:rsid w:val="00173D56"/>
    <w:rsid w:val="001740A1"/>
    <w:rsid w:val="00174104"/>
    <w:rsid w:val="001741E6"/>
    <w:rsid w:val="00174414"/>
    <w:rsid w:val="0017442B"/>
    <w:rsid w:val="0017452D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5E"/>
    <w:rsid w:val="00180596"/>
    <w:rsid w:val="001806ED"/>
    <w:rsid w:val="0018072F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F7"/>
    <w:rsid w:val="00187D51"/>
    <w:rsid w:val="00187D7F"/>
    <w:rsid w:val="00187DD2"/>
    <w:rsid w:val="00187E4C"/>
    <w:rsid w:val="00187F9B"/>
    <w:rsid w:val="00187FD1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CA1"/>
    <w:rsid w:val="00195D5B"/>
    <w:rsid w:val="00195E39"/>
    <w:rsid w:val="00195EE2"/>
    <w:rsid w:val="00195F53"/>
    <w:rsid w:val="00195F89"/>
    <w:rsid w:val="0019616F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A009B"/>
    <w:rsid w:val="001A01F0"/>
    <w:rsid w:val="001A023C"/>
    <w:rsid w:val="001A033C"/>
    <w:rsid w:val="001A0374"/>
    <w:rsid w:val="001A03A8"/>
    <w:rsid w:val="001A0622"/>
    <w:rsid w:val="001A06B5"/>
    <w:rsid w:val="001A07EA"/>
    <w:rsid w:val="001A0949"/>
    <w:rsid w:val="001A09B5"/>
    <w:rsid w:val="001A0A87"/>
    <w:rsid w:val="001A0A90"/>
    <w:rsid w:val="001A0E3D"/>
    <w:rsid w:val="001A0F13"/>
    <w:rsid w:val="001A0F2E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10A"/>
    <w:rsid w:val="001A220C"/>
    <w:rsid w:val="001A2268"/>
    <w:rsid w:val="001A23D1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C9"/>
    <w:rsid w:val="001A4437"/>
    <w:rsid w:val="001A4447"/>
    <w:rsid w:val="001A4491"/>
    <w:rsid w:val="001A44B3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B"/>
    <w:rsid w:val="001B173A"/>
    <w:rsid w:val="001B180A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2F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A5"/>
    <w:rsid w:val="001B6B08"/>
    <w:rsid w:val="001B6C4A"/>
    <w:rsid w:val="001B6CC2"/>
    <w:rsid w:val="001B6EAA"/>
    <w:rsid w:val="001B6FF6"/>
    <w:rsid w:val="001B7109"/>
    <w:rsid w:val="001B713F"/>
    <w:rsid w:val="001B7169"/>
    <w:rsid w:val="001B71C1"/>
    <w:rsid w:val="001B71D1"/>
    <w:rsid w:val="001B7202"/>
    <w:rsid w:val="001B722A"/>
    <w:rsid w:val="001B7281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7A7"/>
    <w:rsid w:val="001C47B0"/>
    <w:rsid w:val="001C4822"/>
    <w:rsid w:val="001C4828"/>
    <w:rsid w:val="001C483F"/>
    <w:rsid w:val="001C4958"/>
    <w:rsid w:val="001C499A"/>
    <w:rsid w:val="001C49B9"/>
    <w:rsid w:val="001C4B41"/>
    <w:rsid w:val="001C4C49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6E5"/>
    <w:rsid w:val="001C7800"/>
    <w:rsid w:val="001C7848"/>
    <w:rsid w:val="001C791A"/>
    <w:rsid w:val="001C7936"/>
    <w:rsid w:val="001C7E84"/>
    <w:rsid w:val="001C7EBC"/>
    <w:rsid w:val="001C7F04"/>
    <w:rsid w:val="001C7F67"/>
    <w:rsid w:val="001D0042"/>
    <w:rsid w:val="001D00DB"/>
    <w:rsid w:val="001D011C"/>
    <w:rsid w:val="001D0147"/>
    <w:rsid w:val="001D01D6"/>
    <w:rsid w:val="001D0202"/>
    <w:rsid w:val="001D027B"/>
    <w:rsid w:val="001D034C"/>
    <w:rsid w:val="001D065D"/>
    <w:rsid w:val="001D0663"/>
    <w:rsid w:val="001D0702"/>
    <w:rsid w:val="001D0706"/>
    <w:rsid w:val="001D0899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EC0"/>
    <w:rsid w:val="001D3F03"/>
    <w:rsid w:val="001D401B"/>
    <w:rsid w:val="001D405E"/>
    <w:rsid w:val="001D409B"/>
    <w:rsid w:val="001D41F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70E2"/>
    <w:rsid w:val="001D714E"/>
    <w:rsid w:val="001D71E0"/>
    <w:rsid w:val="001D72DB"/>
    <w:rsid w:val="001D73A3"/>
    <w:rsid w:val="001D746E"/>
    <w:rsid w:val="001D74C3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E6"/>
    <w:rsid w:val="001E1017"/>
    <w:rsid w:val="001E10A3"/>
    <w:rsid w:val="001E1112"/>
    <w:rsid w:val="001E11B8"/>
    <w:rsid w:val="001E12C2"/>
    <w:rsid w:val="001E12C3"/>
    <w:rsid w:val="001E1328"/>
    <w:rsid w:val="001E13B6"/>
    <w:rsid w:val="001E1476"/>
    <w:rsid w:val="001E1664"/>
    <w:rsid w:val="001E170E"/>
    <w:rsid w:val="001E17D8"/>
    <w:rsid w:val="001E190D"/>
    <w:rsid w:val="001E194C"/>
    <w:rsid w:val="001E19FD"/>
    <w:rsid w:val="001E1A70"/>
    <w:rsid w:val="001E1C90"/>
    <w:rsid w:val="001E1D9E"/>
    <w:rsid w:val="001E1EE2"/>
    <w:rsid w:val="001E1F7A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A0"/>
    <w:rsid w:val="001E424C"/>
    <w:rsid w:val="001E4478"/>
    <w:rsid w:val="001E453B"/>
    <w:rsid w:val="001E4568"/>
    <w:rsid w:val="001E45F5"/>
    <w:rsid w:val="001E463F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C7E"/>
    <w:rsid w:val="001F0CF7"/>
    <w:rsid w:val="001F0FB3"/>
    <w:rsid w:val="001F1085"/>
    <w:rsid w:val="001F10D9"/>
    <w:rsid w:val="001F1203"/>
    <w:rsid w:val="001F140C"/>
    <w:rsid w:val="001F1480"/>
    <w:rsid w:val="001F149A"/>
    <w:rsid w:val="001F14C6"/>
    <w:rsid w:val="001F17DF"/>
    <w:rsid w:val="001F1AF7"/>
    <w:rsid w:val="001F1BDE"/>
    <w:rsid w:val="001F1D27"/>
    <w:rsid w:val="001F1D42"/>
    <w:rsid w:val="001F1DA4"/>
    <w:rsid w:val="001F1E0D"/>
    <w:rsid w:val="001F1E1A"/>
    <w:rsid w:val="001F1F4F"/>
    <w:rsid w:val="001F1F55"/>
    <w:rsid w:val="001F1FCE"/>
    <w:rsid w:val="001F20AE"/>
    <w:rsid w:val="001F20B8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C7"/>
    <w:rsid w:val="001F53CD"/>
    <w:rsid w:val="001F5535"/>
    <w:rsid w:val="001F55BC"/>
    <w:rsid w:val="001F55F1"/>
    <w:rsid w:val="001F5744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33E"/>
    <w:rsid w:val="0020035C"/>
    <w:rsid w:val="002003A6"/>
    <w:rsid w:val="0020041B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F04"/>
    <w:rsid w:val="00200F1B"/>
    <w:rsid w:val="00200F26"/>
    <w:rsid w:val="0020103E"/>
    <w:rsid w:val="002011D0"/>
    <w:rsid w:val="002012DA"/>
    <w:rsid w:val="002013FE"/>
    <w:rsid w:val="0020147C"/>
    <w:rsid w:val="00201832"/>
    <w:rsid w:val="0020195A"/>
    <w:rsid w:val="00201B12"/>
    <w:rsid w:val="00201B98"/>
    <w:rsid w:val="00201D03"/>
    <w:rsid w:val="00201E53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A3"/>
    <w:rsid w:val="00202D47"/>
    <w:rsid w:val="00202E58"/>
    <w:rsid w:val="00202F6D"/>
    <w:rsid w:val="00202FE6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A51"/>
    <w:rsid w:val="00210ACA"/>
    <w:rsid w:val="00210B75"/>
    <w:rsid w:val="00210BA8"/>
    <w:rsid w:val="00210C8C"/>
    <w:rsid w:val="00210DEE"/>
    <w:rsid w:val="00210E72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CD"/>
    <w:rsid w:val="0021332B"/>
    <w:rsid w:val="002133C3"/>
    <w:rsid w:val="002133C6"/>
    <w:rsid w:val="002134CD"/>
    <w:rsid w:val="0021364C"/>
    <w:rsid w:val="0021365A"/>
    <w:rsid w:val="002137A5"/>
    <w:rsid w:val="00213807"/>
    <w:rsid w:val="00213B52"/>
    <w:rsid w:val="00213BAD"/>
    <w:rsid w:val="00213C3B"/>
    <w:rsid w:val="00213C65"/>
    <w:rsid w:val="00213CB9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AE"/>
    <w:rsid w:val="00216AFA"/>
    <w:rsid w:val="00216B7D"/>
    <w:rsid w:val="00216CAB"/>
    <w:rsid w:val="00216D77"/>
    <w:rsid w:val="00216DD3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921"/>
    <w:rsid w:val="00220A07"/>
    <w:rsid w:val="00220B13"/>
    <w:rsid w:val="00220B9E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201A"/>
    <w:rsid w:val="00222082"/>
    <w:rsid w:val="00222086"/>
    <w:rsid w:val="002220BD"/>
    <w:rsid w:val="00222228"/>
    <w:rsid w:val="0022229F"/>
    <w:rsid w:val="002222EF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FE"/>
    <w:rsid w:val="00224721"/>
    <w:rsid w:val="0022483A"/>
    <w:rsid w:val="0022486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615"/>
    <w:rsid w:val="00227813"/>
    <w:rsid w:val="00227839"/>
    <w:rsid w:val="00227998"/>
    <w:rsid w:val="002279DB"/>
    <w:rsid w:val="00227A08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7F"/>
    <w:rsid w:val="00233B17"/>
    <w:rsid w:val="00233B5F"/>
    <w:rsid w:val="00233BA6"/>
    <w:rsid w:val="00233CA4"/>
    <w:rsid w:val="00233D76"/>
    <w:rsid w:val="00233DC0"/>
    <w:rsid w:val="00233E22"/>
    <w:rsid w:val="00233F61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D1D"/>
    <w:rsid w:val="00235F35"/>
    <w:rsid w:val="00235FB1"/>
    <w:rsid w:val="00236099"/>
    <w:rsid w:val="002361C4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508"/>
    <w:rsid w:val="00241761"/>
    <w:rsid w:val="0024181E"/>
    <w:rsid w:val="002418AD"/>
    <w:rsid w:val="00241933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F7"/>
    <w:rsid w:val="00243605"/>
    <w:rsid w:val="00243808"/>
    <w:rsid w:val="00243874"/>
    <w:rsid w:val="00243999"/>
    <w:rsid w:val="00243A9E"/>
    <w:rsid w:val="00243AF2"/>
    <w:rsid w:val="00243AF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36"/>
    <w:rsid w:val="002447B8"/>
    <w:rsid w:val="002447BF"/>
    <w:rsid w:val="00244994"/>
    <w:rsid w:val="00244A51"/>
    <w:rsid w:val="00244A5B"/>
    <w:rsid w:val="00244AE6"/>
    <w:rsid w:val="00244C37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DC"/>
    <w:rsid w:val="00247A1E"/>
    <w:rsid w:val="00247A2A"/>
    <w:rsid w:val="00247A78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AD"/>
    <w:rsid w:val="002510C1"/>
    <w:rsid w:val="00251213"/>
    <w:rsid w:val="00251297"/>
    <w:rsid w:val="00251310"/>
    <w:rsid w:val="002513C8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740"/>
    <w:rsid w:val="00253760"/>
    <w:rsid w:val="00253863"/>
    <w:rsid w:val="00253B11"/>
    <w:rsid w:val="00253B88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EC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20E2"/>
    <w:rsid w:val="002620F5"/>
    <w:rsid w:val="0026223A"/>
    <w:rsid w:val="002622C3"/>
    <w:rsid w:val="002624D6"/>
    <w:rsid w:val="002624E2"/>
    <w:rsid w:val="00262531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A7"/>
    <w:rsid w:val="00263C00"/>
    <w:rsid w:val="00263C13"/>
    <w:rsid w:val="00263CF0"/>
    <w:rsid w:val="00263E2E"/>
    <w:rsid w:val="00264165"/>
    <w:rsid w:val="00264227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44"/>
    <w:rsid w:val="002753C1"/>
    <w:rsid w:val="002754AA"/>
    <w:rsid w:val="0027551D"/>
    <w:rsid w:val="00275560"/>
    <w:rsid w:val="00275667"/>
    <w:rsid w:val="0027566C"/>
    <w:rsid w:val="002757F4"/>
    <w:rsid w:val="002759E2"/>
    <w:rsid w:val="002759E5"/>
    <w:rsid w:val="00275A1D"/>
    <w:rsid w:val="00275A7B"/>
    <w:rsid w:val="00275D06"/>
    <w:rsid w:val="00275D3B"/>
    <w:rsid w:val="00275DFE"/>
    <w:rsid w:val="00275E0E"/>
    <w:rsid w:val="00275EA2"/>
    <w:rsid w:val="00275EE7"/>
    <w:rsid w:val="00275F50"/>
    <w:rsid w:val="002761B7"/>
    <w:rsid w:val="0027622C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806"/>
    <w:rsid w:val="00282A0F"/>
    <w:rsid w:val="00282A38"/>
    <w:rsid w:val="00282A66"/>
    <w:rsid w:val="00282AE1"/>
    <w:rsid w:val="00282D62"/>
    <w:rsid w:val="00282E51"/>
    <w:rsid w:val="00282EA1"/>
    <w:rsid w:val="00283030"/>
    <w:rsid w:val="0028307E"/>
    <w:rsid w:val="002830BD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5B"/>
    <w:rsid w:val="00284B8B"/>
    <w:rsid w:val="00284BA5"/>
    <w:rsid w:val="00284BBE"/>
    <w:rsid w:val="00284BD3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CE"/>
    <w:rsid w:val="00285790"/>
    <w:rsid w:val="002858F8"/>
    <w:rsid w:val="002859C9"/>
    <w:rsid w:val="00285A04"/>
    <w:rsid w:val="00285B17"/>
    <w:rsid w:val="00285B5F"/>
    <w:rsid w:val="00285C07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F9"/>
    <w:rsid w:val="002863B1"/>
    <w:rsid w:val="00286414"/>
    <w:rsid w:val="002864B3"/>
    <w:rsid w:val="002864E8"/>
    <w:rsid w:val="002865D8"/>
    <w:rsid w:val="00286678"/>
    <w:rsid w:val="002866AB"/>
    <w:rsid w:val="00286782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248"/>
    <w:rsid w:val="002872A1"/>
    <w:rsid w:val="0028756A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E5"/>
    <w:rsid w:val="00290581"/>
    <w:rsid w:val="002906BD"/>
    <w:rsid w:val="00290701"/>
    <w:rsid w:val="00290822"/>
    <w:rsid w:val="002908A0"/>
    <w:rsid w:val="002908D7"/>
    <w:rsid w:val="002908E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FF0"/>
    <w:rsid w:val="0029315C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28A"/>
    <w:rsid w:val="002952A9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F2A"/>
    <w:rsid w:val="00297F5E"/>
    <w:rsid w:val="00297FB7"/>
    <w:rsid w:val="002A007F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F8"/>
    <w:rsid w:val="002A3419"/>
    <w:rsid w:val="002A358D"/>
    <w:rsid w:val="002A36B0"/>
    <w:rsid w:val="002A38E9"/>
    <w:rsid w:val="002A39B7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6B"/>
    <w:rsid w:val="002A54AC"/>
    <w:rsid w:val="002A54CA"/>
    <w:rsid w:val="002A5676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99"/>
    <w:rsid w:val="002A6515"/>
    <w:rsid w:val="002A676B"/>
    <w:rsid w:val="002A678B"/>
    <w:rsid w:val="002A6856"/>
    <w:rsid w:val="002A6909"/>
    <w:rsid w:val="002A69DB"/>
    <w:rsid w:val="002A6BAB"/>
    <w:rsid w:val="002A6BD0"/>
    <w:rsid w:val="002A6E17"/>
    <w:rsid w:val="002A6E2E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91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DA"/>
    <w:rsid w:val="002B2B24"/>
    <w:rsid w:val="002B2BA6"/>
    <w:rsid w:val="002B2BED"/>
    <w:rsid w:val="002B2C00"/>
    <w:rsid w:val="002B2F0F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5"/>
    <w:rsid w:val="002B3C2D"/>
    <w:rsid w:val="002B3CE9"/>
    <w:rsid w:val="002B3D56"/>
    <w:rsid w:val="002B3DD4"/>
    <w:rsid w:val="002B3EC0"/>
    <w:rsid w:val="002B3F26"/>
    <w:rsid w:val="002B3FC5"/>
    <w:rsid w:val="002B4024"/>
    <w:rsid w:val="002B404C"/>
    <w:rsid w:val="002B40FA"/>
    <w:rsid w:val="002B4177"/>
    <w:rsid w:val="002B44C8"/>
    <w:rsid w:val="002B4701"/>
    <w:rsid w:val="002B48D6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400"/>
    <w:rsid w:val="002C1451"/>
    <w:rsid w:val="002C14F1"/>
    <w:rsid w:val="002C1582"/>
    <w:rsid w:val="002C15CA"/>
    <w:rsid w:val="002C1747"/>
    <w:rsid w:val="002C1759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854"/>
    <w:rsid w:val="002C2918"/>
    <w:rsid w:val="002C29CB"/>
    <w:rsid w:val="002C29E2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F6"/>
    <w:rsid w:val="002C4BB1"/>
    <w:rsid w:val="002C4C0D"/>
    <w:rsid w:val="002C4CB5"/>
    <w:rsid w:val="002C4D0F"/>
    <w:rsid w:val="002C4D8B"/>
    <w:rsid w:val="002C4D8E"/>
    <w:rsid w:val="002C4DA3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59"/>
    <w:rsid w:val="002D0D7C"/>
    <w:rsid w:val="002D0DF5"/>
    <w:rsid w:val="002D0EFA"/>
    <w:rsid w:val="002D0FDD"/>
    <w:rsid w:val="002D0FED"/>
    <w:rsid w:val="002D10DA"/>
    <w:rsid w:val="002D1152"/>
    <w:rsid w:val="002D12CE"/>
    <w:rsid w:val="002D13E5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41A"/>
    <w:rsid w:val="002D54C9"/>
    <w:rsid w:val="002D558A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FF"/>
    <w:rsid w:val="002E380C"/>
    <w:rsid w:val="002E398A"/>
    <w:rsid w:val="002E3B87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5DA"/>
    <w:rsid w:val="002E569A"/>
    <w:rsid w:val="002E574D"/>
    <w:rsid w:val="002E5813"/>
    <w:rsid w:val="002E583C"/>
    <w:rsid w:val="002E5933"/>
    <w:rsid w:val="002E5A3C"/>
    <w:rsid w:val="002E5B3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79F"/>
    <w:rsid w:val="002F08CB"/>
    <w:rsid w:val="002F0921"/>
    <w:rsid w:val="002F0926"/>
    <w:rsid w:val="002F099C"/>
    <w:rsid w:val="002F09D5"/>
    <w:rsid w:val="002F0A09"/>
    <w:rsid w:val="002F0ADB"/>
    <w:rsid w:val="002F0B00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E0"/>
    <w:rsid w:val="002F2D2B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B05"/>
    <w:rsid w:val="00300BC1"/>
    <w:rsid w:val="00300C1E"/>
    <w:rsid w:val="00300CBB"/>
    <w:rsid w:val="00300CD6"/>
    <w:rsid w:val="00300D21"/>
    <w:rsid w:val="00300D65"/>
    <w:rsid w:val="00300E59"/>
    <w:rsid w:val="00300FF3"/>
    <w:rsid w:val="00301072"/>
    <w:rsid w:val="003010A3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F21"/>
    <w:rsid w:val="003030CB"/>
    <w:rsid w:val="003030F7"/>
    <w:rsid w:val="003034E0"/>
    <w:rsid w:val="003034E7"/>
    <w:rsid w:val="00303577"/>
    <w:rsid w:val="00303578"/>
    <w:rsid w:val="00303638"/>
    <w:rsid w:val="00303695"/>
    <w:rsid w:val="003036DF"/>
    <w:rsid w:val="003037BD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44C"/>
    <w:rsid w:val="0030748F"/>
    <w:rsid w:val="003077ED"/>
    <w:rsid w:val="0030799E"/>
    <w:rsid w:val="003079D5"/>
    <w:rsid w:val="00307AF1"/>
    <w:rsid w:val="00307AF4"/>
    <w:rsid w:val="00307B34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D0"/>
    <w:rsid w:val="00313778"/>
    <w:rsid w:val="003137DF"/>
    <w:rsid w:val="00313A17"/>
    <w:rsid w:val="00313A89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239"/>
    <w:rsid w:val="00317288"/>
    <w:rsid w:val="00317308"/>
    <w:rsid w:val="003173E7"/>
    <w:rsid w:val="00317425"/>
    <w:rsid w:val="00317649"/>
    <w:rsid w:val="003176C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30F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32D4"/>
    <w:rsid w:val="00323396"/>
    <w:rsid w:val="00323511"/>
    <w:rsid w:val="0032356F"/>
    <w:rsid w:val="0032357B"/>
    <w:rsid w:val="00323588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3BD"/>
    <w:rsid w:val="00324492"/>
    <w:rsid w:val="00324529"/>
    <w:rsid w:val="00324581"/>
    <w:rsid w:val="00324677"/>
    <w:rsid w:val="003247A6"/>
    <w:rsid w:val="003248B9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49A"/>
    <w:rsid w:val="0033153A"/>
    <w:rsid w:val="0033156C"/>
    <w:rsid w:val="0033157D"/>
    <w:rsid w:val="0033159D"/>
    <w:rsid w:val="003316CB"/>
    <w:rsid w:val="00331788"/>
    <w:rsid w:val="003317E1"/>
    <w:rsid w:val="00331853"/>
    <w:rsid w:val="00331963"/>
    <w:rsid w:val="0033199E"/>
    <w:rsid w:val="00331A01"/>
    <w:rsid w:val="00331A40"/>
    <w:rsid w:val="00331B5C"/>
    <w:rsid w:val="00331BF3"/>
    <w:rsid w:val="00331C36"/>
    <w:rsid w:val="00331E05"/>
    <w:rsid w:val="00331EB8"/>
    <w:rsid w:val="00331FDC"/>
    <w:rsid w:val="003321C8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D0"/>
    <w:rsid w:val="003331F9"/>
    <w:rsid w:val="00333295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EF"/>
    <w:rsid w:val="003354C0"/>
    <w:rsid w:val="003354DA"/>
    <w:rsid w:val="0033573B"/>
    <w:rsid w:val="003358AA"/>
    <w:rsid w:val="003358DE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53B"/>
    <w:rsid w:val="0034059B"/>
    <w:rsid w:val="003405FA"/>
    <w:rsid w:val="00340600"/>
    <w:rsid w:val="003409F6"/>
    <w:rsid w:val="00340B6D"/>
    <w:rsid w:val="00340EB6"/>
    <w:rsid w:val="00340ED2"/>
    <w:rsid w:val="00340F27"/>
    <w:rsid w:val="00341041"/>
    <w:rsid w:val="0034108B"/>
    <w:rsid w:val="003412D4"/>
    <w:rsid w:val="003412E0"/>
    <w:rsid w:val="003413D4"/>
    <w:rsid w:val="00341458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528"/>
    <w:rsid w:val="00343549"/>
    <w:rsid w:val="003435A4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D2"/>
    <w:rsid w:val="00356C14"/>
    <w:rsid w:val="00356C25"/>
    <w:rsid w:val="00356D1E"/>
    <w:rsid w:val="00356DDC"/>
    <w:rsid w:val="00356E03"/>
    <w:rsid w:val="00356F93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58"/>
    <w:rsid w:val="00357803"/>
    <w:rsid w:val="0035781F"/>
    <w:rsid w:val="0035783C"/>
    <w:rsid w:val="00357984"/>
    <w:rsid w:val="00357B42"/>
    <w:rsid w:val="00357BFF"/>
    <w:rsid w:val="00357C3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DD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262"/>
    <w:rsid w:val="003642B9"/>
    <w:rsid w:val="003642CB"/>
    <w:rsid w:val="003642F0"/>
    <w:rsid w:val="003643C5"/>
    <w:rsid w:val="003643D0"/>
    <w:rsid w:val="00364461"/>
    <w:rsid w:val="00364491"/>
    <w:rsid w:val="00364601"/>
    <w:rsid w:val="00364606"/>
    <w:rsid w:val="00364650"/>
    <w:rsid w:val="00364698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3C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5A"/>
    <w:rsid w:val="003664A3"/>
    <w:rsid w:val="003664E5"/>
    <w:rsid w:val="00366607"/>
    <w:rsid w:val="00366636"/>
    <w:rsid w:val="00366680"/>
    <w:rsid w:val="003666FB"/>
    <w:rsid w:val="003667A9"/>
    <w:rsid w:val="0036696A"/>
    <w:rsid w:val="0036697F"/>
    <w:rsid w:val="00366A7C"/>
    <w:rsid w:val="00366A9F"/>
    <w:rsid w:val="00366B56"/>
    <w:rsid w:val="00366BC9"/>
    <w:rsid w:val="00366BEB"/>
    <w:rsid w:val="00366CEE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30C"/>
    <w:rsid w:val="00370360"/>
    <w:rsid w:val="003703D6"/>
    <w:rsid w:val="0037042F"/>
    <w:rsid w:val="0037043A"/>
    <w:rsid w:val="0037043C"/>
    <w:rsid w:val="00370638"/>
    <w:rsid w:val="00370930"/>
    <w:rsid w:val="003709FF"/>
    <w:rsid w:val="00370A5B"/>
    <w:rsid w:val="00370B05"/>
    <w:rsid w:val="00370B8B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72D"/>
    <w:rsid w:val="00371740"/>
    <w:rsid w:val="003717F8"/>
    <w:rsid w:val="003719CE"/>
    <w:rsid w:val="003719D5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F8"/>
    <w:rsid w:val="00374147"/>
    <w:rsid w:val="00374217"/>
    <w:rsid w:val="00374325"/>
    <w:rsid w:val="0037434A"/>
    <w:rsid w:val="003743C2"/>
    <w:rsid w:val="00374528"/>
    <w:rsid w:val="0037457C"/>
    <w:rsid w:val="003745BF"/>
    <w:rsid w:val="00374A48"/>
    <w:rsid w:val="00374D99"/>
    <w:rsid w:val="00374DE7"/>
    <w:rsid w:val="00374E80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63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AA"/>
    <w:rsid w:val="00377E8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202"/>
    <w:rsid w:val="0038328A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D2E"/>
    <w:rsid w:val="00383E14"/>
    <w:rsid w:val="00383F63"/>
    <w:rsid w:val="00384055"/>
    <w:rsid w:val="0038432D"/>
    <w:rsid w:val="0038434D"/>
    <w:rsid w:val="00384475"/>
    <w:rsid w:val="0038479F"/>
    <w:rsid w:val="003848D8"/>
    <w:rsid w:val="0038490C"/>
    <w:rsid w:val="00384A65"/>
    <w:rsid w:val="00384AB3"/>
    <w:rsid w:val="00384B05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599"/>
    <w:rsid w:val="0038562F"/>
    <w:rsid w:val="003856CB"/>
    <w:rsid w:val="00385959"/>
    <w:rsid w:val="0038599C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FE"/>
    <w:rsid w:val="00390C08"/>
    <w:rsid w:val="00390C28"/>
    <w:rsid w:val="00390C87"/>
    <w:rsid w:val="00390D74"/>
    <w:rsid w:val="00390F22"/>
    <w:rsid w:val="0039118A"/>
    <w:rsid w:val="0039133E"/>
    <w:rsid w:val="0039147C"/>
    <w:rsid w:val="00391638"/>
    <w:rsid w:val="003916B8"/>
    <w:rsid w:val="00391746"/>
    <w:rsid w:val="003918F8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BE4"/>
    <w:rsid w:val="00392CBF"/>
    <w:rsid w:val="00392CF8"/>
    <w:rsid w:val="00392ECE"/>
    <w:rsid w:val="003931AA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EE"/>
    <w:rsid w:val="00393A3C"/>
    <w:rsid w:val="00393B2F"/>
    <w:rsid w:val="00393B96"/>
    <w:rsid w:val="00393BCA"/>
    <w:rsid w:val="00393CA7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8F8"/>
    <w:rsid w:val="00396A58"/>
    <w:rsid w:val="00396CA3"/>
    <w:rsid w:val="00396CDD"/>
    <w:rsid w:val="00396E08"/>
    <w:rsid w:val="00397269"/>
    <w:rsid w:val="00397508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CA"/>
    <w:rsid w:val="00397C05"/>
    <w:rsid w:val="00397C73"/>
    <w:rsid w:val="00397E38"/>
    <w:rsid w:val="00397FB1"/>
    <w:rsid w:val="003A013F"/>
    <w:rsid w:val="003A01BC"/>
    <w:rsid w:val="003A0217"/>
    <w:rsid w:val="003A031D"/>
    <w:rsid w:val="003A034D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AD0"/>
    <w:rsid w:val="003A1B98"/>
    <w:rsid w:val="003A1BA0"/>
    <w:rsid w:val="003A1CFE"/>
    <w:rsid w:val="003A1D41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7E"/>
    <w:rsid w:val="003A30A8"/>
    <w:rsid w:val="003A3137"/>
    <w:rsid w:val="003A3145"/>
    <w:rsid w:val="003A317C"/>
    <w:rsid w:val="003A3391"/>
    <w:rsid w:val="003A33EC"/>
    <w:rsid w:val="003A3437"/>
    <w:rsid w:val="003A350D"/>
    <w:rsid w:val="003A36ED"/>
    <w:rsid w:val="003A374D"/>
    <w:rsid w:val="003A3766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4FDC"/>
    <w:rsid w:val="003A5183"/>
    <w:rsid w:val="003A51B2"/>
    <w:rsid w:val="003A5200"/>
    <w:rsid w:val="003A5231"/>
    <w:rsid w:val="003A5270"/>
    <w:rsid w:val="003A53B1"/>
    <w:rsid w:val="003A5621"/>
    <w:rsid w:val="003A56DD"/>
    <w:rsid w:val="003A57A0"/>
    <w:rsid w:val="003A5850"/>
    <w:rsid w:val="003A58B8"/>
    <w:rsid w:val="003A5A1B"/>
    <w:rsid w:val="003A5A32"/>
    <w:rsid w:val="003A5CB7"/>
    <w:rsid w:val="003A5DE5"/>
    <w:rsid w:val="003A5E87"/>
    <w:rsid w:val="003A601E"/>
    <w:rsid w:val="003A6059"/>
    <w:rsid w:val="003A6181"/>
    <w:rsid w:val="003A626D"/>
    <w:rsid w:val="003A637A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813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91C"/>
    <w:rsid w:val="003B2970"/>
    <w:rsid w:val="003B2A36"/>
    <w:rsid w:val="003B2A5F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BA"/>
    <w:rsid w:val="003B3E4A"/>
    <w:rsid w:val="003B40BF"/>
    <w:rsid w:val="003B41A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CD"/>
    <w:rsid w:val="003B504E"/>
    <w:rsid w:val="003B5053"/>
    <w:rsid w:val="003B511C"/>
    <w:rsid w:val="003B512D"/>
    <w:rsid w:val="003B5153"/>
    <w:rsid w:val="003B51F0"/>
    <w:rsid w:val="003B5203"/>
    <w:rsid w:val="003B5374"/>
    <w:rsid w:val="003B537F"/>
    <w:rsid w:val="003B54DA"/>
    <w:rsid w:val="003B55E2"/>
    <w:rsid w:val="003B5A2D"/>
    <w:rsid w:val="003B5B22"/>
    <w:rsid w:val="003B5BEB"/>
    <w:rsid w:val="003B5CB0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A8"/>
    <w:rsid w:val="003B62AC"/>
    <w:rsid w:val="003B6445"/>
    <w:rsid w:val="003B6573"/>
    <w:rsid w:val="003B66E2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DA"/>
    <w:rsid w:val="003C10BD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92"/>
    <w:rsid w:val="003C39AC"/>
    <w:rsid w:val="003C39E6"/>
    <w:rsid w:val="003C3A7C"/>
    <w:rsid w:val="003C3A96"/>
    <w:rsid w:val="003C3C4A"/>
    <w:rsid w:val="003C3C4E"/>
    <w:rsid w:val="003C3D77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73C"/>
    <w:rsid w:val="003C491A"/>
    <w:rsid w:val="003C49A5"/>
    <w:rsid w:val="003C49AB"/>
    <w:rsid w:val="003C4A84"/>
    <w:rsid w:val="003C4A9C"/>
    <w:rsid w:val="003C4ABB"/>
    <w:rsid w:val="003C4B3F"/>
    <w:rsid w:val="003C4D32"/>
    <w:rsid w:val="003C4D9C"/>
    <w:rsid w:val="003C4E42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1022"/>
    <w:rsid w:val="003D1032"/>
    <w:rsid w:val="003D1125"/>
    <w:rsid w:val="003D1132"/>
    <w:rsid w:val="003D1161"/>
    <w:rsid w:val="003D116C"/>
    <w:rsid w:val="003D11D1"/>
    <w:rsid w:val="003D12A6"/>
    <w:rsid w:val="003D12FB"/>
    <w:rsid w:val="003D13D1"/>
    <w:rsid w:val="003D1565"/>
    <w:rsid w:val="003D15D4"/>
    <w:rsid w:val="003D1627"/>
    <w:rsid w:val="003D1694"/>
    <w:rsid w:val="003D16FA"/>
    <w:rsid w:val="003D180B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8B6"/>
    <w:rsid w:val="003D3BC5"/>
    <w:rsid w:val="003D3C0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87"/>
    <w:rsid w:val="003D530E"/>
    <w:rsid w:val="003D5590"/>
    <w:rsid w:val="003D55A6"/>
    <w:rsid w:val="003D5652"/>
    <w:rsid w:val="003D598A"/>
    <w:rsid w:val="003D5AFB"/>
    <w:rsid w:val="003D5BC0"/>
    <w:rsid w:val="003D5BD5"/>
    <w:rsid w:val="003D5BDD"/>
    <w:rsid w:val="003D5BF8"/>
    <w:rsid w:val="003D5C24"/>
    <w:rsid w:val="003D5FBB"/>
    <w:rsid w:val="003D5FC5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17A"/>
    <w:rsid w:val="003D73D7"/>
    <w:rsid w:val="003D7593"/>
    <w:rsid w:val="003D7595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A91"/>
    <w:rsid w:val="003E2ADB"/>
    <w:rsid w:val="003E2AE0"/>
    <w:rsid w:val="003E2BAE"/>
    <w:rsid w:val="003E2C1C"/>
    <w:rsid w:val="003E2C87"/>
    <w:rsid w:val="003E2CBD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C0A"/>
    <w:rsid w:val="003E3C5E"/>
    <w:rsid w:val="003E3CE9"/>
    <w:rsid w:val="003E3D22"/>
    <w:rsid w:val="003E3D71"/>
    <w:rsid w:val="003E3E57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E20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A07"/>
    <w:rsid w:val="003F1A40"/>
    <w:rsid w:val="003F1A82"/>
    <w:rsid w:val="003F1B5C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4E"/>
    <w:rsid w:val="003F3753"/>
    <w:rsid w:val="003F38E3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B9A"/>
    <w:rsid w:val="003F4E12"/>
    <w:rsid w:val="003F4E8C"/>
    <w:rsid w:val="003F4EE3"/>
    <w:rsid w:val="003F4F55"/>
    <w:rsid w:val="003F4FB0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35"/>
    <w:rsid w:val="003F76A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573"/>
    <w:rsid w:val="0040063E"/>
    <w:rsid w:val="004006CE"/>
    <w:rsid w:val="00400739"/>
    <w:rsid w:val="00400884"/>
    <w:rsid w:val="00400BC7"/>
    <w:rsid w:val="00400CC8"/>
    <w:rsid w:val="00400CD0"/>
    <w:rsid w:val="00400D4D"/>
    <w:rsid w:val="00400E7C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B"/>
    <w:rsid w:val="0040544A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F0"/>
    <w:rsid w:val="004072A9"/>
    <w:rsid w:val="004072B4"/>
    <w:rsid w:val="0040738F"/>
    <w:rsid w:val="0040766E"/>
    <w:rsid w:val="00407758"/>
    <w:rsid w:val="0040780F"/>
    <w:rsid w:val="00407990"/>
    <w:rsid w:val="00407A37"/>
    <w:rsid w:val="00407A77"/>
    <w:rsid w:val="00407B4A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E1"/>
    <w:rsid w:val="00411DFA"/>
    <w:rsid w:val="00411E42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7B2"/>
    <w:rsid w:val="004129DA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771"/>
    <w:rsid w:val="004137C0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DA1"/>
    <w:rsid w:val="00420FE0"/>
    <w:rsid w:val="00421010"/>
    <w:rsid w:val="0042103D"/>
    <w:rsid w:val="004211BB"/>
    <w:rsid w:val="00421248"/>
    <w:rsid w:val="0042136A"/>
    <w:rsid w:val="00421429"/>
    <w:rsid w:val="0042145B"/>
    <w:rsid w:val="00421527"/>
    <w:rsid w:val="00421647"/>
    <w:rsid w:val="00421682"/>
    <w:rsid w:val="004216DD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B8"/>
    <w:rsid w:val="00422806"/>
    <w:rsid w:val="00422859"/>
    <w:rsid w:val="00422875"/>
    <w:rsid w:val="004228D8"/>
    <w:rsid w:val="00422C8E"/>
    <w:rsid w:val="00422EA2"/>
    <w:rsid w:val="0042301F"/>
    <w:rsid w:val="00423036"/>
    <w:rsid w:val="00423041"/>
    <w:rsid w:val="00423059"/>
    <w:rsid w:val="004230D5"/>
    <w:rsid w:val="00423106"/>
    <w:rsid w:val="00423184"/>
    <w:rsid w:val="004231BE"/>
    <w:rsid w:val="004231F0"/>
    <w:rsid w:val="0042329E"/>
    <w:rsid w:val="0042364E"/>
    <w:rsid w:val="00423801"/>
    <w:rsid w:val="00423807"/>
    <w:rsid w:val="004238DB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763"/>
    <w:rsid w:val="004257B3"/>
    <w:rsid w:val="004257FC"/>
    <w:rsid w:val="004258F9"/>
    <w:rsid w:val="004259DE"/>
    <w:rsid w:val="00425A4E"/>
    <w:rsid w:val="00425A58"/>
    <w:rsid w:val="00425ADC"/>
    <w:rsid w:val="00425B66"/>
    <w:rsid w:val="00425B86"/>
    <w:rsid w:val="00425CDC"/>
    <w:rsid w:val="00425F5B"/>
    <w:rsid w:val="00425F86"/>
    <w:rsid w:val="00425FA2"/>
    <w:rsid w:val="004260B8"/>
    <w:rsid w:val="00426101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821"/>
    <w:rsid w:val="0043087D"/>
    <w:rsid w:val="004308C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4D7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B3"/>
    <w:rsid w:val="00432F2A"/>
    <w:rsid w:val="00432F54"/>
    <w:rsid w:val="00432FF1"/>
    <w:rsid w:val="00433003"/>
    <w:rsid w:val="00433203"/>
    <w:rsid w:val="00433240"/>
    <w:rsid w:val="0043326A"/>
    <w:rsid w:val="0043338B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0FE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6A2"/>
    <w:rsid w:val="0043782A"/>
    <w:rsid w:val="00437998"/>
    <w:rsid w:val="00437ABF"/>
    <w:rsid w:val="00437AD1"/>
    <w:rsid w:val="00437D3A"/>
    <w:rsid w:val="00437D7F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80"/>
    <w:rsid w:val="00443153"/>
    <w:rsid w:val="00443252"/>
    <w:rsid w:val="004432DB"/>
    <w:rsid w:val="00443326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F"/>
    <w:rsid w:val="00445B79"/>
    <w:rsid w:val="00445C4C"/>
    <w:rsid w:val="00445CC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BA7"/>
    <w:rsid w:val="00446CAB"/>
    <w:rsid w:val="00446CB8"/>
    <w:rsid w:val="00446D75"/>
    <w:rsid w:val="00446DDD"/>
    <w:rsid w:val="00446DF4"/>
    <w:rsid w:val="00446E96"/>
    <w:rsid w:val="00446FEC"/>
    <w:rsid w:val="004470AE"/>
    <w:rsid w:val="004471CE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645"/>
    <w:rsid w:val="004506EF"/>
    <w:rsid w:val="004507C6"/>
    <w:rsid w:val="004508A7"/>
    <w:rsid w:val="00450A62"/>
    <w:rsid w:val="00450AA0"/>
    <w:rsid w:val="00450C0E"/>
    <w:rsid w:val="00450DDA"/>
    <w:rsid w:val="00450EAC"/>
    <w:rsid w:val="00450F14"/>
    <w:rsid w:val="00450F20"/>
    <w:rsid w:val="004511C0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7CE"/>
    <w:rsid w:val="004528FA"/>
    <w:rsid w:val="00452920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402"/>
    <w:rsid w:val="0045347A"/>
    <w:rsid w:val="00453717"/>
    <w:rsid w:val="004537C9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8DA"/>
    <w:rsid w:val="004549AC"/>
    <w:rsid w:val="00454B08"/>
    <w:rsid w:val="00454B1B"/>
    <w:rsid w:val="00454B7F"/>
    <w:rsid w:val="00454C1D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65"/>
    <w:rsid w:val="004579BB"/>
    <w:rsid w:val="00457B2F"/>
    <w:rsid w:val="00457BEC"/>
    <w:rsid w:val="00457C52"/>
    <w:rsid w:val="00457EBC"/>
    <w:rsid w:val="00457EF9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FF"/>
    <w:rsid w:val="00460B0B"/>
    <w:rsid w:val="00460B63"/>
    <w:rsid w:val="00460C3A"/>
    <w:rsid w:val="00460C3C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2070"/>
    <w:rsid w:val="00462100"/>
    <w:rsid w:val="00462177"/>
    <w:rsid w:val="004621D5"/>
    <w:rsid w:val="00462247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831"/>
    <w:rsid w:val="00463886"/>
    <w:rsid w:val="00463913"/>
    <w:rsid w:val="00463C88"/>
    <w:rsid w:val="00463E68"/>
    <w:rsid w:val="00463EAE"/>
    <w:rsid w:val="00463F7D"/>
    <w:rsid w:val="00463F97"/>
    <w:rsid w:val="00464020"/>
    <w:rsid w:val="0046405B"/>
    <w:rsid w:val="0046408B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F"/>
    <w:rsid w:val="00465C1B"/>
    <w:rsid w:val="00465C2C"/>
    <w:rsid w:val="00465C78"/>
    <w:rsid w:val="00465F48"/>
    <w:rsid w:val="00465F71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78F"/>
    <w:rsid w:val="0046779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A13"/>
    <w:rsid w:val="00470CA1"/>
    <w:rsid w:val="00470CB5"/>
    <w:rsid w:val="00470D40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617"/>
    <w:rsid w:val="0048172C"/>
    <w:rsid w:val="0048174D"/>
    <w:rsid w:val="004817C1"/>
    <w:rsid w:val="0048189F"/>
    <w:rsid w:val="00481938"/>
    <w:rsid w:val="00481A54"/>
    <w:rsid w:val="00481C0D"/>
    <w:rsid w:val="00481C88"/>
    <w:rsid w:val="00481E8A"/>
    <w:rsid w:val="00481EF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A0"/>
    <w:rsid w:val="004838FB"/>
    <w:rsid w:val="00483A5D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EC"/>
    <w:rsid w:val="00486D4E"/>
    <w:rsid w:val="00486FB8"/>
    <w:rsid w:val="00487002"/>
    <w:rsid w:val="004873F5"/>
    <w:rsid w:val="004874FB"/>
    <w:rsid w:val="00487571"/>
    <w:rsid w:val="00487605"/>
    <w:rsid w:val="00487642"/>
    <w:rsid w:val="00487693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44C"/>
    <w:rsid w:val="00490477"/>
    <w:rsid w:val="004904B9"/>
    <w:rsid w:val="004907ED"/>
    <w:rsid w:val="0049086D"/>
    <w:rsid w:val="004908C2"/>
    <w:rsid w:val="0049092A"/>
    <w:rsid w:val="004909A6"/>
    <w:rsid w:val="00490A05"/>
    <w:rsid w:val="00490A11"/>
    <w:rsid w:val="00490ABC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A4"/>
    <w:rsid w:val="004965AC"/>
    <w:rsid w:val="0049667A"/>
    <w:rsid w:val="0049668D"/>
    <w:rsid w:val="004969D0"/>
    <w:rsid w:val="00496A80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F7"/>
    <w:rsid w:val="004A1A67"/>
    <w:rsid w:val="004A1C1B"/>
    <w:rsid w:val="004A1C1C"/>
    <w:rsid w:val="004A1C51"/>
    <w:rsid w:val="004A1D2E"/>
    <w:rsid w:val="004A1DE5"/>
    <w:rsid w:val="004A1E2E"/>
    <w:rsid w:val="004A1EA3"/>
    <w:rsid w:val="004A1EB4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D37"/>
    <w:rsid w:val="004A2E91"/>
    <w:rsid w:val="004A2EBA"/>
    <w:rsid w:val="004A3000"/>
    <w:rsid w:val="004A3075"/>
    <w:rsid w:val="004A30C8"/>
    <w:rsid w:val="004A310E"/>
    <w:rsid w:val="004A3240"/>
    <w:rsid w:val="004A3407"/>
    <w:rsid w:val="004A34C9"/>
    <w:rsid w:val="004A352B"/>
    <w:rsid w:val="004A3684"/>
    <w:rsid w:val="004A36CA"/>
    <w:rsid w:val="004A3783"/>
    <w:rsid w:val="004A381B"/>
    <w:rsid w:val="004A3826"/>
    <w:rsid w:val="004A384C"/>
    <w:rsid w:val="004A38DE"/>
    <w:rsid w:val="004A3989"/>
    <w:rsid w:val="004A39D0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B9A"/>
    <w:rsid w:val="004A4CB7"/>
    <w:rsid w:val="004A4DA6"/>
    <w:rsid w:val="004A4EF5"/>
    <w:rsid w:val="004A4F2A"/>
    <w:rsid w:val="004A4FA3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2C6"/>
    <w:rsid w:val="004A64A7"/>
    <w:rsid w:val="004A64C4"/>
    <w:rsid w:val="004A64CF"/>
    <w:rsid w:val="004A657D"/>
    <w:rsid w:val="004A665E"/>
    <w:rsid w:val="004A668D"/>
    <w:rsid w:val="004A671B"/>
    <w:rsid w:val="004A6777"/>
    <w:rsid w:val="004A67C6"/>
    <w:rsid w:val="004A687A"/>
    <w:rsid w:val="004A68DC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502"/>
    <w:rsid w:val="004B456E"/>
    <w:rsid w:val="004B463D"/>
    <w:rsid w:val="004B4721"/>
    <w:rsid w:val="004B4788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DC"/>
    <w:rsid w:val="004B5115"/>
    <w:rsid w:val="004B5306"/>
    <w:rsid w:val="004B5429"/>
    <w:rsid w:val="004B553E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A04"/>
    <w:rsid w:val="004C3AF3"/>
    <w:rsid w:val="004C3AF8"/>
    <w:rsid w:val="004C3C57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AD"/>
    <w:rsid w:val="004C4645"/>
    <w:rsid w:val="004C4932"/>
    <w:rsid w:val="004C494F"/>
    <w:rsid w:val="004C49AE"/>
    <w:rsid w:val="004C4A46"/>
    <w:rsid w:val="004C4AFE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B1"/>
    <w:rsid w:val="004C6AB3"/>
    <w:rsid w:val="004C6C38"/>
    <w:rsid w:val="004C6C80"/>
    <w:rsid w:val="004C6CDB"/>
    <w:rsid w:val="004C6CEB"/>
    <w:rsid w:val="004C6D06"/>
    <w:rsid w:val="004C6F66"/>
    <w:rsid w:val="004C6FCD"/>
    <w:rsid w:val="004C70BD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46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338"/>
    <w:rsid w:val="004D635E"/>
    <w:rsid w:val="004D64E2"/>
    <w:rsid w:val="004D6589"/>
    <w:rsid w:val="004D6609"/>
    <w:rsid w:val="004D667E"/>
    <w:rsid w:val="004D667F"/>
    <w:rsid w:val="004D66A0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E"/>
    <w:rsid w:val="004D7E62"/>
    <w:rsid w:val="004E008D"/>
    <w:rsid w:val="004E0220"/>
    <w:rsid w:val="004E02C1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0F67"/>
    <w:rsid w:val="004E1090"/>
    <w:rsid w:val="004E10AF"/>
    <w:rsid w:val="004E13DD"/>
    <w:rsid w:val="004E1441"/>
    <w:rsid w:val="004E156C"/>
    <w:rsid w:val="004E15F0"/>
    <w:rsid w:val="004E1715"/>
    <w:rsid w:val="004E18A5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B54"/>
    <w:rsid w:val="004E2B5E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D"/>
    <w:rsid w:val="004E3A6B"/>
    <w:rsid w:val="004E3BD9"/>
    <w:rsid w:val="004E3C27"/>
    <w:rsid w:val="004E3C77"/>
    <w:rsid w:val="004E3CDE"/>
    <w:rsid w:val="004E3DE8"/>
    <w:rsid w:val="004E3E71"/>
    <w:rsid w:val="004E40A0"/>
    <w:rsid w:val="004E40E0"/>
    <w:rsid w:val="004E440B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F74"/>
    <w:rsid w:val="004E4FE0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C6"/>
    <w:rsid w:val="004E6BA7"/>
    <w:rsid w:val="004E6D22"/>
    <w:rsid w:val="004E6DDF"/>
    <w:rsid w:val="004E6E79"/>
    <w:rsid w:val="004E6F12"/>
    <w:rsid w:val="004E6F3F"/>
    <w:rsid w:val="004E6F45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EF"/>
    <w:rsid w:val="004F110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F3"/>
    <w:rsid w:val="004F3785"/>
    <w:rsid w:val="004F37FC"/>
    <w:rsid w:val="004F3861"/>
    <w:rsid w:val="004F3A44"/>
    <w:rsid w:val="004F3AEE"/>
    <w:rsid w:val="004F3B37"/>
    <w:rsid w:val="004F3BAA"/>
    <w:rsid w:val="004F3CAB"/>
    <w:rsid w:val="004F3CB6"/>
    <w:rsid w:val="004F3D14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EF"/>
    <w:rsid w:val="004F50FD"/>
    <w:rsid w:val="004F518A"/>
    <w:rsid w:val="004F5331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703C"/>
    <w:rsid w:val="004F7048"/>
    <w:rsid w:val="004F726B"/>
    <w:rsid w:val="004F728D"/>
    <w:rsid w:val="004F7409"/>
    <w:rsid w:val="004F749B"/>
    <w:rsid w:val="004F74CC"/>
    <w:rsid w:val="004F7512"/>
    <w:rsid w:val="004F76DF"/>
    <w:rsid w:val="004F788F"/>
    <w:rsid w:val="004F78B5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E"/>
    <w:rsid w:val="005004F7"/>
    <w:rsid w:val="00500573"/>
    <w:rsid w:val="00500634"/>
    <w:rsid w:val="00500659"/>
    <w:rsid w:val="00500802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1B5"/>
    <w:rsid w:val="0050227A"/>
    <w:rsid w:val="005022F4"/>
    <w:rsid w:val="00502341"/>
    <w:rsid w:val="00502568"/>
    <w:rsid w:val="00502612"/>
    <w:rsid w:val="00502866"/>
    <w:rsid w:val="00502BFF"/>
    <w:rsid w:val="00502C3D"/>
    <w:rsid w:val="00502C7B"/>
    <w:rsid w:val="00502D37"/>
    <w:rsid w:val="00502E02"/>
    <w:rsid w:val="00502F9E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69"/>
    <w:rsid w:val="00505667"/>
    <w:rsid w:val="0050571B"/>
    <w:rsid w:val="005057C0"/>
    <w:rsid w:val="00505976"/>
    <w:rsid w:val="005059B0"/>
    <w:rsid w:val="00505B73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859"/>
    <w:rsid w:val="005128CF"/>
    <w:rsid w:val="00512910"/>
    <w:rsid w:val="00512A5B"/>
    <w:rsid w:val="00512AFB"/>
    <w:rsid w:val="00512B54"/>
    <w:rsid w:val="00512BE8"/>
    <w:rsid w:val="00512C12"/>
    <w:rsid w:val="00512DA4"/>
    <w:rsid w:val="00512E3F"/>
    <w:rsid w:val="00512E50"/>
    <w:rsid w:val="00512E9F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F2"/>
    <w:rsid w:val="005138CA"/>
    <w:rsid w:val="0051397D"/>
    <w:rsid w:val="005139FF"/>
    <w:rsid w:val="00513A08"/>
    <w:rsid w:val="00513A2B"/>
    <w:rsid w:val="00513B15"/>
    <w:rsid w:val="00513B1D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1D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77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154"/>
    <w:rsid w:val="005222E3"/>
    <w:rsid w:val="005223C5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E83"/>
    <w:rsid w:val="00522F98"/>
    <w:rsid w:val="00523099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C8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998"/>
    <w:rsid w:val="00525B7B"/>
    <w:rsid w:val="00525B7F"/>
    <w:rsid w:val="00525B8F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944"/>
    <w:rsid w:val="005309D6"/>
    <w:rsid w:val="005309DB"/>
    <w:rsid w:val="00530A67"/>
    <w:rsid w:val="00530C33"/>
    <w:rsid w:val="00530C42"/>
    <w:rsid w:val="00530C72"/>
    <w:rsid w:val="00530CD7"/>
    <w:rsid w:val="00530CD8"/>
    <w:rsid w:val="00530D3E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C4"/>
    <w:rsid w:val="005312F1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51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89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475"/>
    <w:rsid w:val="0053661F"/>
    <w:rsid w:val="0053668A"/>
    <w:rsid w:val="005367D9"/>
    <w:rsid w:val="005369D1"/>
    <w:rsid w:val="005369E4"/>
    <w:rsid w:val="00536A59"/>
    <w:rsid w:val="00536AD5"/>
    <w:rsid w:val="00536B7F"/>
    <w:rsid w:val="00536BC6"/>
    <w:rsid w:val="00536C15"/>
    <w:rsid w:val="00536C78"/>
    <w:rsid w:val="00536CE9"/>
    <w:rsid w:val="00536CF0"/>
    <w:rsid w:val="00536D87"/>
    <w:rsid w:val="00536F8E"/>
    <w:rsid w:val="0053700F"/>
    <w:rsid w:val="005370AF"/>
    <w:rsid w:val="00537214"/>
    <w:rsid w:val="005373A4"/>
    <w:rsid w:val="00537599"/>
    <w:rsid w:val="0053759E"/>
    <w:rsid w:val="005375BE"/>
    <w:rsid w:val="005377BB"/>
    <w:rsid w:val="005378AD"/>
    <w:rsid w:val="00537A30"/>
    <w:rsid w:val="00537B25"/>
    <w:rsid w:val="00537B63"/>
    <w:rsid w:val="00537C39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EE4"/>
    <w:rsid w:val="00544F4A"/>
    <w:rsid w:val="00545008"/>
    <w:rsid w:val="00545014"/>
    <w:rsid w:val="00545074"/>
    <w:rsid w:val="005451FC"/>
    <w:rsid w:val="0054539C"/>
    <w:rsid w:val="00545463"/>
    <w:rsid w:val="005454AE"/>
    <w:rsid w:val="0054557D"/>
    <w:rsid w:val="00545698"/>
    <w:rsid w:val="00545762"/>
    <w:rsid w:val="005457E6"/>
    <w:rsid w:val="0054589E"/>
    <w:rsid w:val="00545A24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C0"/>
    <w:rsid w:val="00546C63"/>
    <w:rsid w:val="00546CA5"/>
    <w:rsid w:val="00546CED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282"/>
    <w:rsid w:val="00551312"/>
    <w:rsid w:val="0055137F"/>
    <w:rsid w:val="00551577"/>
    <w:rsid w:val="00551733"/>
    <w:rsid w:val="00551760"/>
    <w:rsid w:val="005517DD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436"/>
    <w:rsid w:val="00552516"/>
    <w:rsid w:val="00552586"/>
    <w:rsid w:val="00552732"/>
    <w:rsid w:val="00552761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7E"/>
    <w:rsid w:val="00553F85"/>
    <w:rsid w:val="00553FB6"/>
    <w:rsid w:val="0055400B"/>
    <w:rsid w:val="00554208"/>
    <w:rsid w:val="00554246"/>
    <w:rsid w:val="00554315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DB"/>
    <w:rsid w:val="00554E10"/>
    <w:rsid w:val="00554E5B"/>
    <w:rsid w:val="00554EBE"/>
    <w:rsid w:val="00554F8F"/>
    <w:rsid w:val="00555052"/>
    <w:rsid w:val="005550C2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789"/>
    <w:rsid w:val="00561790"/>
    <w:rsid w:val="005617CB"/>
    <w:rsid w:val="00561953"/>
    <w:rsid w:val="00561AA0"/>
    <w:rsid w:val="00561B1E"/>
    <w:rsid w:val="00561CD2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E"/>
    <w:rsid w:val="005674F0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D"/>
    <w:rsid w:val="00570889"/>
    <w:rsid w:val="005708D6"/>
    <w:rsid w:val="00570976"/>
    <w:rsid w:val="00570AB6"/>
    <w:rsid w:val="00570B32"/>
    <w:rsid w:val="00570C14"/>
    <w:rsid w:val="00570D9F"/>
    <w:rsid w:val="00570E30"/>
    <w:rsid w:val="00570E41"/>
    <w:rsid w:val="00570ED8"/>
    <w:rsid w:val="00570EE1"/>
    <w:rsid w:val="0057124A"/>
    <w:rsid w:val="005712CA"/>
    <w:rsid w:val="005713BA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9D"/>
    <w:rsid w:val="00573293"/>
    <w:rsid w:val="0057331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62"/>
    <w:rsid w:val="00574D38"/>
    <w:rsid w:val="00574E38"/>
    <w:rsid w:val="00574F25"/>
    <w:rsid w:val="00575082"/>
    <w:rsid w:val="00575127"/>
    <w:rsid w:val="00575260"/>
    <w:rsid w:val="005752F5"/>
    <w:rsid w:val="00575386"/>
    <w:rsid w:val="005754CF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40"/>
    <w:rsid w:val="0058296D"/>
    <w:rsid w:val="0058298C"/>
    <w:rsid w:val="005829ED"/>
    <w:rsid w:val="00582A04"/>
    <w:rsid w:val="00582A1D"/>
    <w:rsid w:val="00582B2B"/>
    <w:rsid w:val="00582B3D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CF"/>
    <w:rsid w:val="00583A38"/>
    <w:rsid w:val="00583A3B"/>
    <w:rsid w:val="00583B30"/>
    <w:rsid w:val="00583B9F"/>
    <w:rsid w:val="00583C12"/>
    <w:rsid w:val="00583C83"/>
    <w:rsid w:val="00583D23"/>
    <w:rsid w:val="00583E90"/>
    <w:rsid w:val="00583EBA"/>
    <w:rsid w:val="00583F0B"/>
    <w:rsid w:val="00584016"/>
    <w:rsid w:val="005840FF"/>
    <w:rsid w:val="005841B4"/>
    <w:rsid w:val="005842F2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3A"/>
    <w:rsid w:val="00590DAF"/>
    <w:rsid w:val="00590EC3"/>
    <w:rsid w:val="0059100F"/>
    <w:rsid w:val="00591034"/>
    <w:rsid w:val="00591151"/>
    <w:rsid w:val="00591193"/>
    <w:rsid w:val="0059129B"/>
    <w:rsid w:val="005914AB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57"/>
    <w:rsid w:val="0059365A"/>
    <w:rsid w:val="005936F5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E50"/>
    <w:rsid w:val="00593EDF"/>
    <w:rsid w:val="00593F1F"/>
    <w:rsid w:val="00594056"/>
    <w:rsid w:val="0059405F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F58"/>
    <w:rsid w:val="00594F79"/>
    <w:rsid w:val="00595115"/>
    <w:rsid w:val="00595238"/>
    <w:rsid w:val="00595260"/>
    <w:rsid w:val="005953BF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BD"/>
    <w:rsid w:val="00595FCA"/>
    <w:rsid w:val="00596142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C0"/>
    <w:rsid w:val="005A0E2B"/>
    <w:rsid w:val="005A0E3E"/>
    <w:rsid w:val="005A0E43"/>
    <w:rsid w:val="005A0F86"/>
    <w:rsid w:val="005A1058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C9F"/>
    <w:rsid w:val="005A5CA7"/>
    <w:rsid w:val="005A5D6F"/>
    <w:rsid w:val="005A5DA4"/>
    <w:rsid w:val="005A5DA6"/>
    <w:rsid w:val="005A5FB1"/>
    <w:rsid w:val="005A6080"/>
    <w:rsid w:val="005A649D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BA3"/>
    <w:rsid w:val="005B0C00"/>
    <w:rsid w:val="005B0CD2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72"/>
    <w:rsid w:val="005B68FF"/>
    <w:rsid w:val="005B6A89"/>
    <w:rsid w:val="005B6B22"/>
    <w:rsid w:val="005B6B99"/>
    <w:rsid w:val="005B6BB6"/>
    <w:rsid w:val="005B6F45"/>
    <w:rsid w:val="005B6FB0"/>
    <w:rsid w:val="005B701F"/>
    <w:rsid w:val="005B70B0"/>
    <w:rsid w:val="005B722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92"/>
    <w:rsid w:val="005C57AF"/>
    <w:rsid w:val="005C5884"/>
    <w:rsid w:val="005C5989"/>
    <w:rsid w:val="005C5A16"/>
    <w:rsid w:val="005C5B91"/>
    <w:rsid w:val="005C5C85"/>
    <w:rsid w:val="005C5DCC"/>
    <w:rsid w:val="005C5E80"/>
    <w:rsid w:val="005C5F6B"/>
    <w:rsid w:val="005C600F"/>
    <w:rsid w:val="005C60D4"/>
    <w:rsid w:val="005C61CB"/>
    <w:rsid w:val="005C62AB"/>
    <w:rsid w:val="005C63AD"/>
    <w:rsid w:val="005C66B5"/>
    <w:rsid w:val="005C6740"/>
    <w:rsid w:val="005C6AAF"/>
    <w:rsid w:val="005C6AFF"/>
    <w:rsid w:val="005C6B9B"/>
    <w:rsid w:val="005C6BC6"/>
    <w:rsid w:val="005C6BCF"/>
    <w:rsid w:val="005C6C40"/>
    <w:rsid w:val="005C6D29"/>
    <w:rsid w:val="005C6F32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DE"/>
    <w:rsid w:val="005D03FD"/>
    <w:rsid w:val="005D043E"/>
    <w:rsid w:val="005D0547"/>
    <w:rsid w:val="005D055B"/>
    <w:rsid w:val="005D061B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85C"/>
    <w:rsid w:val="005D1873"/>
    <w:rsid w:val="005D1A69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8AB"/>
    <w:rsid w:val="005D290E"/>
    <w:rsid w:val="005D2984"/>
    <w:rsid w:val="005D2B49"/>
    <w:rsid w:val="005D2B55"/>
    <w:rsid w:val="005D2BDF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DE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707B"/>
    <w:rsid w:val="005D70E3"/>
    <w:rsid w:val="005D710A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338"/>
    <w:rsid w:val="005E0361"/>
    <w:rsid w:val="005E038C"/>
    <w:rsid w:val="005E03CB"/>
    <w:rsid w:val="005E045D"/>
    <w:rsid w:val="005E05A7"/>
    <w:rsid w:val="005E0745"/>
    <w:rsid w:val="005E0812"/>
    <w:rsid w:val="005E082A"/>
    <w:rsid w:val="005E08BC"/>
    <w:rsid w:val="005E08C3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A6"/>
    <w:rsid w:val="005E5AE6"/>
    <w:rsid w:val="005E5BAD"/>
    <w:rsid w:val="005E5BDC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D6D"/>
    <w:rsid w:val="005F5E2D"/>
    <w:rsid w:val="005F5EB0"/>
    <w:rsid w:val="005F5EE3"/>
    <w:rsid w:val="005F5F9E"/>
    <w:rsid w:val="005F5FFE"/>
    <w:rsid w:val="005F6053"/>
    <w:rsid w:val="005F63D6"/>
    <w:rsid w:val="005F63E7"/>
    <w:rsid w:val="005F6456"/>
    <w:rsid w:val="005F64DC"/>
    <w:rsid w:val="005F64E8"/>
    <w:rsid w:val="005F64FB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8B"/>
    <w:rsid w:val="005F70E1"/>
    <w:rsid w:val="005F7118"/>
    <w:rsid w:val="005F7188"/>
    <w:rsid w:val="005F724F"/>
    <w:rsid w:val="005F7265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9E"/>
    <w:rsid w:val="006015A2"/>
    <w:rsid w:val="00601630"/>
    <w:rsid w:val="00601659"/>
    <w:rsid w:val="0060178D"/>
    <w:rsid w:val="00601850"/>
    <w:rsid w:val="006018AA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50E4"/>
    <w:rsid w:val="0060519B"/>
    <w:rsid w:val="006051D7"/>
    <w:rsid w:val="006051EB"/>
    <w:rsid w:val="0060523D"/>
    <w:rsid w:val="0060524E"/>
    <w:rsid w:val="0060534E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F"/>
    <w:rsid w:val="006075BC"/>
    <w:rsid w:val="0060768C"/>
    <w:rsid w:val="006076A4"/>
    <w:rsid w:val="00607755"/>
    <w:rsid w:val="00607843"/>
    <w:rsid w:val="006079D7"/>
    <w:rsid w:val="00607B01"/>
    <w:rsid w:val="00607B3E"/>
    <w:rsid w:val="00607BCF"/>
    <w:rsid w:val="00607CF1"/>
    <w:rsid w:val="00607D58"/>
    <w:rsid w:val="00607D8B"/>
    <w:rsid w:val="00607DE1"/>
    <w:rsid w:val="00610062"/>
    <w:rsid w:val="006102F0"/>
    <w:rsid w:val="006102F9"/>
    <w:rsid w:val="0061033A"/>
    <w:rsid w:val="00610355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1C2"/>
    <w:rsid w:val="0061322B"/>
    <w:rsid w:val="006134EA"/>
    <w:rsid w:val="006134F9"/>
    <w:rsid w:val="00613601"/>
    <w:rsid w:val="00613712"/>
    <w:rsid w:val="00613782"/>
    <w:rsid w:val="006138CA"/>
    <w:rsid w:val="00613903"/>
    <w:rsid w:val="006139B6"/>
    <w:rsid w:val="00613A51"/>
    <w:rsid w:val="00613A96"/>
    <w:rsid w:val="00613ABD"/>
    <w:rsid w:val="00613B16"/>
    <w:rsid w:val="00613B5C"/>
    <w:rsid w:val="00613BD3"/>
    <w:rsid w:val="00613D3F"/>
    <w:rsid w:val="00613E88"/>
    <w:rsid w:val="00613EAD"/>
    <w:rsid w:val="00614089"/>
    <w:rsid w:val="006141E2"/>
    <w:rsid w:val="006143E1"/>
    <w:rsid w:val="006143EF"/>
    <w:rsid w:val="0061448D"/>
    <w:rsid w:val="00614522"/>
    <w:rsid w:val="00614679"/>
    <w:rsid w:val="00614788"/>
    <w:rsid w:val="0061480F"/>
    <w:rsid w:val="0061489B"/>
    <w:rsid w:val="006148BF"/>
    <w:rsid w:val="006149E5"/>
    <w:rsid w:val="00614B73"/>
    <w:rsid w:val="00614C92"/>
    <w:rsid w:val="00614DDF"/>
    <w:rsid w:val="00614EAA"/>
    <w:rsid w:val="00614F12"/>
    <w:rsid w:val="00614F7C"/>
    <w:rsid w:val="00614F99"/>
    <w:rsid w:val="00615186"/>
    <w:rsid w:val="00615190"/>
    <w:rsid w:val="006151BB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02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62A0"/>
    <w:rsid w:val="0062648D"/>
    <w:rsid w:val="006264BB"/>
    <w:rsid w:val="006264CA"/>
    <w:rsid w:val="00626507"/>
    <w:rsid w:val="0062650A"/>
    <w:rsid w:val="00626523"/>
    <w:rsid w:val="00626555"/>
    <w:rsid w:val="00626650"/>
    <w:rsid w:val="00626693"/>
    <w:rsid w:val="006266D0"/>
    <w:rsid w:val="006266FA"/>
    <w:rsid w:val="00626919"/>
    <w:rsid w:val="00626998"/>
    <w:rsid w:val="006269C7"/>
    <w:rsid w:val="006269E2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471"/>
    <w:rsid w:val="006274CA"/>
    <w:rsid w:val="0062763E"/>
    <w:rsid w:val="00627658"/>
    <w:rsid w:val="00627689"/>
    <w:rsid w:val="0062779C"/>
    <w:rsid w:val="00627831"/>
    <w:rsid w:val="00627890"/>
    <w:rsid w:val="0062794D"/>
    <w:rsid w:val="006279A5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17"/>
    <w:rsid w:val="00630A34"/>
    <w:rsid w:val="00630AEB"/>
    <w:rsid w:val="00630B52"/>
    <w:rsid w:val="00630B5C"/>
    <w:rsid w:val="00630CE2"/>
    <w:rsid w:val="00630DDF"/>
    <w:rsid w:val="00630E3C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DD2"/>
    <w:rsid w:val="00631FE9"/>
    <w:rsid w:val="0063200D"/>
    <w:rsid w:val="00632135"/>
    <w:rsid w:val="00632169"/>
    <w:rsid w:val="0063232F"/>
    <w:rsid w:val="00632375"/>
    <w:rsid w:val="0063254D"/>
    <w:rsid w:val="00632558"/>
    <w:rsid w:val="0063267D"/>
    <w:rsid w:val="006326B9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FB0"/>
    <w:rsid w:val="0063404D"/>
    <w:rsid w:val="00634115"/>
    <w:rsid w:val="00634162"/>
    <w:rsid w:val="0063421A"/>
    <w:rsid w:val="0063433F"/>
    <w:rsid w:val="0063446B"/>
    <w:rsid w:val="006344D7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CE"/>
    <w:rsid w:val="006360AE"/>
    <w:rsid w:val="00636143"/>
    <w:rsid w:val="00636271"/>
    <w:rsid w:val="00636321"/>
    <w:rsid w:val="006365C9"/>
    <w:rsid w:val="00636805"/>
    <w:rsid w:val="0063690F"/>
    <w:rsid w:val="00636A05"/>
    <w:rsid w:val="00636A95"/>
    <w:rsid w:val="00636B9B"/>
    <w:rsid w:val="00636E32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D2F"/>
    <w:rsid w:val="00641DBC"/>
    <w:rsid w:val="00641E65"/>
    <w:rsid w:val="00641E7E"/>
    <w:rsid w:val="00641ED9"/>
    <w:rsid w:val="00641EF6"/>
    <w:rsid w:val="00641F86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8A"/>
    <w:rsid w:val="00645AB9"/>
    <w:rsid w:val="00645ABB"/>
    <w:rsid w:val="00645B0D"/>
    <w:rsid w:val="00645BBA"/>
    <w:rsid w:val="00645E0F"/>
    <w:rsid w:val="00645ED2"/>
    <w:rsid w:val="00645F35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94"/>
    <w:rsid w:val="006509B3"/>
    <w:rsid w:val="00650AAA"/>
    <w:rsid w:val="00650E09"/>
    <w:rsid w:val="00650F84"/>
    <w:rsid w:val="00650F89"/>
    <w:rsid w:val="0065106E"/>
    <w:rsid w:val="00651142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932"/>
    <w:rsid w:val="00652A39"/>
    <w:rsid w:val="00652A6F"/>
    <w:rsid w:val="00652B77"/>
    <w:rsid w:val="00652C6D"/>
    <w:rsid w:val="00652DD9"/>
    <w:rsid w:val="00652E1C"/>
    <w:rsid w:val="00652E75"/>
    <w:rsid w:val="0065320B"/>
    <w:rsid w:val="00653272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93"/>
    <w:rsid w:val="00661181"/>
    <w:rsid w:val="006612FD"/>
    <w:rsid w:val="00661332"/>
    <w:rsid w:val="006613CB"/>
    <w:rsid w:val="00661471"/>
    <w:rsid w:val="00661513"/>
    <w:rsid w:val="0066158C"/>
    <w:rsid w:val="006615CE"/>
    <w:rsid w:val="00661753"/>
    <w:rsid w:val="006618A0"/>
    <w:rsid w:val="00661905"/>
    <w:rsid w:val="0066193F"/>
    <w:rsid w:val="006619BF"/>
    <w:rsid w:val="006619D6"/>
    <w:rsid w:val="00661BC1"/>
    <w:rsid w:val="00661C00"/>
    <w:rsid w:val="00661CC5"/>
    <w:rsid w:val="00661DCA"/>
    <w:rsid w:val="00661DE1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E"/>
    <w:rsid w:val="00665052"/>
    <w:rsid w:val="006650BF"/>
    <w:rsid w:val="00665109"/>
    <w:rsid w:val="006651B2"/>
    <w:rsid w:val="00665281"/>
    <w:rsid w:val="006652AB"/>
    <w:rsid w:val="006652FC"/>
    <w:rsid w:val="006653FA"/>
    <w:rsid w:val="0066542D"/>
    <w:rsid w:val="006654ED"/>
    <w:rsid w:val="006654FC"/>
    <w:rsid w:val="0066565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26"/>
    <w:rsid w:val="00665E27"/>
    <w:rsid w:val="00665FEE"/>
    <w:rsid w:val="00666052"/>
    <w:rsid w:val="006660AB"/>
    <w:rsid w:val="00666262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D82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E6"/>
    <w:rsid w:val="00681738"/>
    <w:rsid w:val="00681888"/>
    <w:rsid w:val="00681B42"/>
    <w:rsid w:val="00681C93"/>
    <w:rsid w:val="00681CD0"/>
    <w:rsid w:val="00681F15"/>
    <w:rsid w:val="00681F83"/>
    <w:rsid w:val="00681FEA"/>
    <w:rsid w:val="0068213F"/>
    <w:rsid w:val="006821D5"/>
    <w:rsid w:val="006822EC"/>
    <w:rsid w:val="00682321"/>
    <w:rsid w:val="00682496"/>
    <w:rsid w:val="006824EA"/>
    <w:rsid w:val="006825A7"/>
    <w:rsid w:val="006825B8"/>
    <w:rsid w:val="00682754"/>
    <w:rsid w:val="006827E8"/>
    <w:rsid w:val="00682849"/>
    <w:rsid w:val="00682AD7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F97"/>
    <w:rsid w:val="0068407E"/>
    <w:rsid w:val="006840AA"/>
    <w:rsid w:val="0068410B"/>
    <w:rsid w:val="0068426E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C0"/>
    <w:rsid w:val="006852C0"/>
    <w:rsid w:val="00685331"/>
    <w:rsid w:val="00685412"/>
    <w:rsid w:val="006854F7"/>
    <w:rsid w:val="00685546"/>
    <w:rsid w:val="006855E7"/>
    <w:rsid w:val="0068564A"/>
    <w:rsid w:val="006856FA"/>
    <w:rsid w:val="00685746"/>
    <w:rsid w:val="0068581D"/>
    <w:rsid w:val="006859B2"/>
    <w:rsid w:val="00685A24"/>
    <w:rsid w:val="00685A43"/>
    <w:rsid w:val="00685AAB"/>
    <w:rsid w:val="00685AF9"/>
    <w:rsid w:val="00685C71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F5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E73"/>
    <w:rsid w:val="00694FE5"/>
    <w:rsid w:val="00695036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E67"/>
    <w:rsid w:val="00697E90"/>
    <w:rsid w:val="00697FBC"/>
    <w:rsid w:val="006A0169"/>
    <w:rsid w:val="006A0174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389"/>
    <w:rsid w:val="006A1479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CB"/>
    <w:rsid w:val="006A3A63"/>
    <w:rsid w:val="006A3C08"/>
    <w:rsid w:val="006A3C28"/>
    <w:rsid w:val="006A3CBF"/>
    <w:rsid w:val="006A3E5B"/>
    <w:rsid w:val="006A4002"/>
    <w:rsid w:val="006A4005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807"/>
    <w:rsid w:val="006A48D1"/>
    <w:rsid w:val="006A493E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B3"/>
    <w:rsid w:val="006B06ED"/>
    <w:rsid w:val="006B0732"/>
    <w:rsid w:val="006B0750"/>
    <w:rsid w:val="006B077D"/>
    <w:rsid w:val="006B08B6"/>
    <w:rsid w:val="006B0981"/>
    <w:rsid w:val="006B0A02"/>
    <w:rsid w:val="006B0A23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75E"/>
    <w:rsid w:val="006B2896"/>
    <w:rsid w:val="006B28BC"/>
    <w:rsid w:val="006B2914"/>
    <w:rsid w:val="006B29AC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57"/>
    <w:rsid w:val="006B4493"/>
    <w:rsid w:val="006B4538"/>
    <w:rsid w:val="006B465C"/>
    <w:rsid w:val="006B46E9"/>
    <w:rsid w:val="006B4731"/>
    <w:rsid w:val="006B47B4"/>
    <w:rsid w:val="006B47C5"/>
    <w:rsid w:val="006B47D1"/>
    <w:rsid w:val="006B47E0"/>
    <w:rsid w:val="006B4957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356"/>
    <w:rsid w:val="006C1369"/>
    <w:rsid w:val="006C1413"/>
    <w:rsid w:val="006C150D"/>
    <w:rsid w:val="006C1518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F"/>
    <w:rsid w:val="006C29B7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35"/>
    <w:rsid w:val="006C5471"/>
    <w:rsid w:val="006C54B3"/>
    <w:rsid w:val="006C56F9"/>
    <w:rsid w:val="006C591F"/>
    <w:rsid w:val="006C5953"/>
    <w:rsid w:val="006C597B"/>
    <w:rsid w:val="006C5A3E"/>
    <w:rsid w:val="006C5AE8"/>
    <w:rsid w:val="006C5B36"/>
    <w:rsid w:val="006C5CAC"/>
    <w:rsid w:val="006C5CFD"/>
    <w:rsid w:val="006C5F31"/>
    <w:rsid w:val="006C5F42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84"/>
    <w:rsid w:val="006D267F"/>
    <w:rsid w:val="006D268D"/>
    <w:rsid w:val="006D2790"/>
    <w:rsid w:val="006D27A3"/>
    <w:rsid w:val="006D27C3"/>
    <w:rsid w:val="006D28BC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D2"/>
    <w:rsid w:val="006D65EB"/>
    <w:rsid w:val="006D66E7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E1"/>
    <w:rsid w:val="006D7A3D"/>
    <w:rsid w:val="006D7B5A"/>
    <w:rsid w:val="006D7B6E"/>
    <w:rsid w:val="006D7BD7"/>
    <w:rsid w:val="006D7C3A"/>
    <w:rsid w:val="006D7C42"/>
    <w:rsid w:val="006D7D4A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214D"/>
    <w:rsid w:val="006E233F"/>
    <w:rsid w:val="006E236B"/>
    <w:rsid w:val="006E2492"/>
    <w:rsid w:val="006E250F"/>
    <w:rsid w:val="006E27F6"/>
    <w:rsid w:val="006E2854"/>
    <w:rsid w:val="006E293C"/>
    <w:rsid w:val="006E2A9E"/>
    <w:rsid w:val="006E2BFD"/>
    <w:rsid w:val="006E2C02"/>
    <w:rsid w:val="006E2D5F"/>
    <w:rsid w:val="006E2E6B"/>
    <w:rsid w:val="006E2F11"/>
    <w:rsid w:val="006E309D"/>
    <w:rsid w:val="006E3191"/>
    <w:rsid w:val="006E3212"/>
    <w:rsid w:val="006E3229"/>
    <w:rsid w:val="006E322C"/>
    <w:rsid w:val="006E3235"/>
    <w:rsid w:val="006E32FD"/>
    <w:rsid w:val="006E3401"/>
    <w:rsid w:val="006E35D0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58E"/>
    <w:rsid w:val="006E4645"/>
    <w:rsid w:val="006E465C"/>
    <w:rsid w:val="006E46CB"/>
    <w:rsid w:val="006E46FF"/>
    <w:rsid w:val="006E4807"/>
    <w:rsid w:val="006E4861"/>
    <w:rsid w:val="006E4910"/>
    <w:rsid w:val="006E493C"/>
    <w:rsid w:val="006E4958"/>
    <w:rsid w:val="006E4A77"/>
    <w:rsid w:val="006E4AA6"/>
    <w:rsid w:val="006E4F8E"/>
    <w:rsid w:val="006E4FD2"/>
    <w:rsid w:val="006E503B"/>
    <w:rsid w:val="006E50F7"/>
    <w:rsid w:val="006E51B3"/>
    <w:rsid w:val="006E51EE"/>
    <w:rsid w:val="006E537E"/>
    <w:rsid w:val="006E548E"/>
    <w:rsid w:val="006E5549"/>
    <w:rsid w:val="006E558B"/>
    <w:rsid w:val="006E565E"/>
    <w:rsid w:val="006E59B9"/>
    <w:rsid w:val="006E5B0A"/>
    <w:rsid w:val="006E5B43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443"/>
    <w:rsid w:val="006E74AF"/>
    <w:rsid w:val="006E7550"/>
    <w:rsid w:val="006E7603"/>
    <w:rsid w:val="006E76CD"/>
    <w:rsid w:val="006E773F"/>
    <w:rsid w:val="006E7843"/>
    <w:rsid w:val="006E78E7"/>
    <w:rsid w:val="006E7929"/>
    <w:rsid w:val="006E7A91"/>
    <w:rsid w:val="006E7A9C"/>
    <w:rsid w:val="006E7BB0"/>
    <w:rsid w:val="006E7D2C"/>
    <w:rsid w:val="006E7F06"/>
    <w:rsid w:val="006F0073"/>
    <w:rsid w:val="006F00EF"/>
    <w:rsid w:val="006F0312"/>
    <w:rsid w:val="006F04F7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6DF"/>
    <w:rsid w:val="006F36F0"/>
    <w:rsid w:val="006F3739"/>
    <w:rsid w:val="006F37BF"/>
    <w:rsid w:val="006F37F1"/>
    <w:rsid w:val="006F3919"/>
    <w:rsid w:val="006F39CA"/>
    <w:rsid w:val="006F3B08"/>
    <w:rsid w:val="006F3B88"/>
    <w:rsid w:val="006F3C11"/>
    <w:rsid w:val="006F3D03"/>
    <w:rsid w:val="006F3D96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FD7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FE"/>
    <w:rsid w:val="006F7DD8"/>
    <w:rsid w:val="006F7DE0"/>
    <w:rsid w:val="006F7EC3"/>
    <w:rsid w:val="006F7F05"/>
    <w:rsid w:val="006F7F80"/>
    <w:rsid w:val="006F7FBC"/>
    <w:rsid w:val="00700018"/>
    <w:rsid w:val="00700144"/>
    <w:rsid w:val="00700279"/>
    <w:rsid w:val="00700397"/>
    <w:rsid w:val="00700570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2042"/>
    <w:rsid w:val="007020CA"/>
    <w:rsid w:val="007021B2"/>
    <w:rsid w:val="007021B6"/>
    <w:rsid w:val="007021F1"/>
    <w:rsid w:val="0070244E"/>
    <w:rsid w:val="00702488"/>
    <w:rsid w:val="0070257C"/>
    <w:rsid w:val="007025F2"/>
    <w:rsid w:val="0070264F"/>
    <w:rsid w:val="00702746"/>
    <w:rsid w:val="00702A42"/>
    <w:rsid w:val="00702AA1"/>
    <w:rsid w:val="00702D4F"/>
    <w:rsid w:val="00702D77"/>
    <w:rsid w:val="0070305E"/>
    <w:rsid w:val="007030D4"/>
    <w:rsid w:val="00703359"/>
    <w:rsid w:val="007033AE"/>
    <w:rsid w:val="0070340C"/>
    <w:rsid w:val="00703438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A04"/>
    <w:rsid w:val="00703A27"/>
    <w:rsid w:val="00703B08"/>
    <w:rsid w:val="00703B45"/>
    <w:rsid w:val="00703C92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3036"/>
    <w:rsid w:val="007130CF"/>
    <w:rsid w:val="0071322F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50C"/>
    <w:rsid w:val="00714595"/>
    <w:rsid w:val="007146B4"/>
    <w:rsid w:val="00714791"/>
    <w:rsid w:val="0071498F"/>
    <w:rsid w:val="00714A36"/>
    <w:rsid w:val="00714AA7"/>
    <w:rsid w:val="00714ADC"/>
    <w:rsid w:val="00714B78"/>
    <w:rsid w:val="00714B86"/>
    <w:rsid w:val="00714BBA"/>
    <w:rsid w:val="00714CB1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8AC"/>
    <w:rsid w:val="007228F1"/>
    <w:rsid w:val="00722A0E"/>
    <w:rsid w:val="00722C30"/>
    <w:rsid w:val="00722C5D"/>
    <w:rsid w:val="00722C6D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754"/>
    <w:rsid w:val="007247BF"/>
    <w:rsid w:val="007249ED"/>
    <w:rsid w:val="00724A7A"/>
    <w:rsid w:val="00724A8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B0E"/>
    <w:rsid w:val="00726B98"/>
    <w:rsid w:val="00726D02"/>
    <w:rsid w:val="00726DE6"/>
    <w:rsid w:val="00726F1D"/>
    <w:rsid w:val="00727058"/>
    <w:rsid w:val="00727101"/>
    <w:rsid w:val="007271EF"/>
    <w:rsid w:val="00727235"/>
    <w:rsid w:val="0072725D"/>
    <w:rsid w:val="0072752F"/>
    <w:rsid w:val="00727563"/>
    <w:rsid w:val="0072757E"/>
    <w:rsid w:val="007275E0"/>
    <w:rsid w:val="007276A0"/>
    <w:rsid w:val="007276F6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F9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56E"/>
    <w:rsid w:val="007415C8"/>
    <w:rsid w:val="007418E1"/>
    <w:rsid w:val="00741C09"/>
    <w:rsid w:val="00741CF0"/>
    <w:rsid w:val="00741D72"/>
    <w:rsid w:val="00741DA7"/>
    <w:rsid w:val="00741EAE"/>
    <w:rsid w:val="0074206E"/>
    <w:rsid w:val="00742147"/>
    <w:rsid w:val="00742293"/>
    <w:rsid w:val="00742404"/>
    <w:rsid w:val="00742421"/>
    <w:rsid w:val="0074245E"/>
    <w:rsid w:val="0074246E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1B"/>
    <w:rsid w:val="00744979"/>
    <w:rsid w:val="007449E5"/>
    <w:rsid w:val="00744AA0"/>
    <w:rsid w:val="00744B7D"/>
    <w:rsid w:val="00744CC5"/>
    <w:rsid w:val="00744DB3"/>
    <w:rsid w:val="00744E08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F"/>
    <w:rsid w:val="007468D6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70A1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C28"/>
    <w:rsid w:val="00751D9F"/>
    <w:rsid w:val="00751DE4"/>
    <w:rsid w:val="00751EF3"/>
    <w:rsid w:val="00751FD4"/>
    <w:rsid w:val="00751FDA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AA"/>
    <w:rsid w:val="00753AAF"/>
    <w:rsid w:val="00753ABD"/>
    <w:rsid w:val="00753AE4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796"/>
    <w:rsid w:val="007549C1"/>
    <w:rsid w:val="00754BC5"/>
    <w:rsid w:val="00754C44"/>
    <w:rsid w:val="00754DC6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758"/>
    <w:rsid w:val="007577B6"/>
    <w:rsid w:val="007579BD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F68"/>
    <w:rsid w:val="00760FDE"/>
    <w:rsid w:val="0076103F"/>
    <w:rsid w:val="0076109B"/>
    <w:rsid w:val="007610EF"/>
    <w:rsid w:val="0076110C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591"/>
    <w:rsid w:val="00771637"/>
    <w:rsid w:val="00771723"/>
    <w:rsid w:val="0077193B"/>
    <w:rsid w:val="00771ABD"/>
    <w:rsid w:val="00771B5B"/>
    <w:rsid w:val="00771C06"/>
    <w:rsid w:val="00771FEF"/>
    <w:rsid w:val="0077209F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26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821"/>
    <w:rsid w:val="007818C0"/>
    <w:rsid w:val="007818C8"/>
    <w:rsid w:val="007819DB"/>
    <w:rsid w:val="00781A63"/>
    <w:rsid w:val="00781A67"/>
    <w:rsid w:val="00781A7D"/>
    <w:rsid w:val="00781C29"/>
    <w:rsid w:val="00781CE0"/>
    <w:rsid w:val="00781F84"/>
    <w:rsid w:val="00782101"/>
    <w:rsid w:val="00782126"/>
    <w:rsid w:val="0078222A"/>
    <w:rsid w:val="00782333"/>
    <w:rsid w:val="007823CF"/>
    <w:rsid w:val="00782482"/>
    <w:rsid w:val="007825F4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709A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988"/>
    <w:rsid w:val="00790991"/>
    <w:rsid w:val="00790A62"/>
    <w:rsid w:val="00790ABB"/>
    <w:rsid w:val="00790AD8"/>
    <w:rsid w:val="00790DA4"/>
    <w:rsid w:val="00790E9A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298"/>
    <w:rsid w:val="007932E6"/>
    <w:rsid w:val="00793349"/>
    <w:rsid w:val="0079337C"/>
    <w:rsid w:val="007933BE"/>
    <w:rsid w:val="007933F0"/>
    <w:rsid w:val="0079340A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681"/>
    <w:rsid w:val="007967DE"/>
    <w:rsid w:val="0079680E"/>
    <w:rsid w:val="00796A51"/>
    <w:rsid w:val="00796F98"/>
    <w:rsid w:val="00797090"/>
    <w:rsid w:val="007971D4"/>
    <w:rsid w:val="007972D9"/>
    <w:rsid w:val="007972EF"/>
    <w:rsid w:val="0079734A"/>
    <w:rsid w:val="00797350"/>
    <w:rsid w:val="0079736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02"/>
    <w:rsid w:val="007A0237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C8"/>
    <w:rsid w:val="007A0A88"/>
    <w:rsid w:val="007A0AF8"/>
    <w:rsid w:val="007A0C8B"/>
    <w:rsid w:val="007A0D0D"/>
    <w:rsid w:val="007A0D2F"/>
    <w:rsid w:val="007A0DC0"/>
    <w:rsid w:val="007A0F12"/>
    <w:rsid w:val="007A1016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2025"/>
    <w:rsid w:val="007A2175"/>
    <w:rsid w:val="007A21A9"/>
    <w:rsid w:val="007A21CB"/>
    <w:rsid w:val="007A232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146"/>
    <w:rsid w:val="007B22A0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69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827"/>
    <w:rsid w:val="007C28BF"/>
    <w:rsid w:val="007C2AE5"/>
    <w:rsid w:val="007C2B7C"/>
    <w:rsid w:val="007C2C38"/>
    <w:rsid w:val="007C2D53"/>
    <w:rsid w:val="007C2FC3"/>
    <w:rsid w:val="007C305D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E7"/>
    <w:rsid w:val="007C519F"/>
    <w:rsid w:val="007C528E"/>
    <w:rsid w:val="007C5347"/>
    <w:rsid w:val="007C5474"/>
    <w:rsid w:val="007C564E"/>
    <w:rsid w:val="007C5668"/>
    <w:rsid w:val="007C5723"/>
    <w:rsid w:val="007C5878"/>
    <w:rsid w:val="007C5915"/>
    <w:rsid w:val="007C592F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87"/>
    <w:rsid w:val="007C6C66"/>
    <w:rsid w:val="007C6F5C"/>
    <w:rsid w:val="007C6FBE"/>
    <w:rsid w:val="007C6FEB"/>
    <w:rsid w:val="007C703D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10CB"/>
    <w:rsid w:val="007D1148"/>
    <w:rsid w:val="007D11B4"/>
    <w:rsid w:val="007D11E3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830"/>
    <w:rsid w:val="007D3889"/>
    <w:rsid w:val="007D391B"/>
    <w:rsid w:val="007D3B65"/>
    <w:rsid w:val="007D3C12"/>
    <w:rsid w:val="007D3C97"/>
    <w:rsid w:val="007D3D43"/>
    <w:rsid w:val="007D3D49"/>
    <w:rsid w:val="007D3E64"/>
    <w:rsid w:val="007D4123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573"/>
    <w:rsid w:val="007D65FE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6F29"/>
    <w:rsid w:val="007D709D"/>
    <w:rsid w:val="007D70EE"/>
    <w:rsid w:val="007D718B"/>
    <w:rsid w:val="007D73F5"/>
    <w:rsid w:val="007D75A1"/>
    <w:rsid w:val="007D7646"/>
    <w:rsid w:val="007D76BE"/>
    <w:rsid w:val="007D76CA"/>
    <w:rsid w:val="007D76ED"/>
    <w:rsid w:val="007D781A"/>
    <w:rsid w:val="007D78E6"/>
    <w:rsid w:val="007D796A"/>
    <w:rsid w:val="007D7995"/>
    <w:rsid w:val="007D7B06"/>
    <w:rsid w:val="007D7D27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72"/>
    <w:rsid w:val="007E1878"/>
    <w:rsid w:val="007E18CA"/>
    <w:rsid w:val="007E1906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4A3"/>
    <w:rsid w:val="007E2517"/>
    <w:rsid w:val="007E2605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638"/>
    <w:rsid w:val="007E3A04"/>
    <w:rsid w:val="007E3A26"/>
    <w:rsid w:val="007E3B5B"/>
    <w:rsid w:val="007E3C9C"/>
    <w:rsid w:val="007E3D4A"/>
    <w:rsid w:val="007E3DFB"/>
    <w:rsid w:val="007E3E31"/>
    <w:rsid w:val="007E3F95"/>
    <w:rsid w:val="007E3FC5"/>
    <w:rsid w:val="007E4054"/>
    <w:rsid w:val="007E4131"/>
    <w:rsid w:val="007E4189"/>
    <w:rsid w:val="007E41BC"/>
    <w:rsid w:val="007E4504"/>
    <w:rsid w:val="007E454F"/>
    <w:rsid w:val="007E458C"/>
    <w:rsid w:val="007E45DE"/>
    <w:rsid w:val="007E4661"/>
    <w:rsid w:val="007E4759"/>
    <w:rsid w:val="007E47ED"/>
    <w:rsid w:val="007E4AEF"/>
    <w:rsid w:val="007E4B12"/>
    <w:rsid w:val="007E4F5D"/>
    <w:rsid w:val="007E4FED"/>
    <w:rsid w:val="007E5089"/>
    <w:rsid w:val="007E50E5"/>
    <w:rsid w:val="007E52FB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13D"/>
    <w:rsid w:val="007E63A4"/>
    <w:rsid w:val="007E6424"/>
    <w:rsid w:val="007E6640"/>
    <w:rsid w:val="007E66C9"/>
    <w:rsid w:val="007E66FE"/>
    <w:rsid w:val="007E6775"/>
    <w:rsid w:val="007E6919"/>
    <w:rsid w:val="007E699F"/>
    <w:rsid w:val="007E6AA6"/>
    <w:rsid w:val="007E6ACE"/>
    <w:rsid w:val="007E6D13"/>
    <w:rsid w:val="007E6DF1"/>
    <w:rsid w:val="007E6EB6"/>
    <w:rsid w:val="007E6EF9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97D"/>
    <w:rsid w:val="007F59D9"/>
    <w:rsid w:val="007F5ACD"/>
    <w:rsid w:val="007F5B48"/>
    <w:rsid w:val="007F5B7E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698"/>
    <w:rsid w:val="007F672F"/>
    <w:rsid w:val="007F6782"/>
    <w:rsid w:val="007F67D6"/>
    <w:rsid w:val="007F6848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B3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B0"/>
    <w:rsid w:val="008013CA"/>
    <w:rsid w:val="00801579"/>
    <w:rsid w:val="0080160A"/>
    <w:rsid w:val="0080160D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E3E"/>
    <w:rsid w:val="00802EE4"/>
    <w:rsid w:val="00802F26"/>
    <w:rsid w:val="00803059"/>
    <w:rsid w:val="008030FC"/>
    <w:rsid w:val="00803121"/>
    <w:rsid w:val="0080315A"/>
    <w:rsid w:val="008031AC"/>
    <w:rsid w:val="008032ED"/>
    <w:rsid w:val="008033A9"/>
    <w:rsid w:val="008034C8"/>
    <w:rsid w:val="008035BF"/>
    <w:rsid w:val="008035DD"/>
    <w:rsid w:val="008035FC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610"/>
    <w:rsid w:val="00806742"/>
    <w:rsid w:val="0080678C"/>
    <w:rsid w:val="00806BE7"/>
    <w:rsid w:val="00806D43"/>
    <w:rsid w:val="00806EE8"/>
    <w:rsid w:val="00806F00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51"/>
    <w:rsid w:val="0081135A"/>
    <w:rsid w:val="008113D8"/>
    <w:rsid w:val="0081140F"/>
    <w:rsid w:val="0081163F"/>
    <w:rsid w:val="00811693"/>
    <w:rsid w:val="008116C2"/>
    <w:rsid w:val="00811A52"/>
    <w:rsid w:val="00811BDD"/>
    <w:rsid w:val="00811C36"/>
    <w:rsid w:val="00811C7F"/>
    <w:rsid w:val="00811D0E"/>
    <w:rsid w:val="00811D82"/>
    <w:rsid w:val="00811E29"/>
    <w:rsid w:val="00811E35"/>
    <w:rsid w:val="00811F7F"/>
    <w:rsid w:val="00812034"/>
    <w:rsid w:val="00812063"/>
    <w:rsid w:val="008120BD"/>
    <w:rsid w:val="008123BF"/>
    <w:rsid w:val="008124AB"/>
    <w:rsid w:val="008124F3"/>
    <w:rsid w:val="00812551"/>
    <w:rsid w:val="008125AF"/>
    <w:rsid w:val="00812746"/>
    <w:rsid w:val="008129A7"/>
    <w:rsid w:val="00812A3E"/>
    <w:rsid w:val="00812B7D"/>
    <w:rsid w:val="00812C16"/>
    <w:rsid w:val="00812CAF"/>
    <w:rsid w:val="00812CD5"/>
    <w:rsid w:val="00812E9E"/>
    <w:rsid w:val="00812FBA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1C3"/>
    <w:rsid w:val="008221D4"/>
    <w:rsid w:val="008221E3"/>
    <w:rsid w:val="00822213"/>
    <w:rsid w:val="008223B5"/>
    <w:rsid w:val="0082241A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49"/>
    <w:rsid w:val="00835DC3"/>
    <w:rsid w:val="00835F06"/>
    <w:rsid w:val="008361AB"/>
    <w:rsid w:val="008361BB"/>
    <w:rsid w:val="008362B1"/>
    <w:rsid w:val="008362E5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CD3"/>
    <w:rsid w:val="00836D7B"/>
    <w:rsid w:val="00836D8D"/>
    <w:rsid w:val="00836DCA"/>
    <w:rsid w:val="00836DE1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3B"/>
    <w:rsid w:val="008406FE"/>
    <w:rsid w:val="00840716"/>
    <w:rsid w:val="0084072A"/>
    <w:rsid w:val="0084088D"/>
    <w:rsid w:val="00840954"/>
    <w:rsid w:val="00840B38"/>
    <w:rsid w:val="00840C86"/>
    <w:rsid w:val="00840CF9"/>
    <w:rsid w:val="00840E12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81"/>
    <w:rsid w:val="00844A5A"/>
    <w:rsid w:val="00844A80"/>
    <w:rsid w:val="00844ABF"/>
    <w:rsid w:val="00844B35"/>
    <w:rsid w:val="00844C55"/>
    <w:rsid w:val="00844CF3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3EE"/>
    <w:rsid w:val="00846407"/>
    <w:rsid w:val="00846791"/>
    <w:rsid w:val="008467EA"/>
    <w:rsid w:val="0084682D"/>
    <w:rsid w:val="00846884"/>
    <w:rsid w:val="00846AEC"/>
    <w:rsid w:val="00846C9E"/>
    <w:rsid w:val="00846D53"/>
    <w:rsid w:val="00846E92"/>
    <w:rsid w:val="00846EDB"/>
    <w:rsid w:val="00846F6D"/>
    <w:rsid w:val="00846F9B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5A"/>
    <w:rsid w:val="00852193"/>
    <w:rsid w:val="0085229F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1B"/>
    <w:rsid w:val="0085675F"/>
    <w:rsid w:val="0085677A"/>
    <w:rsid w:val="00856787"/>
    <w:rsid w:val="0085684C"/>
    <w:rsid w:val="00856867"/>
    <w:rsid w:val="00856A81"/>
    <w:rsid w:val="00856C39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1135"/>
    <w:rsid w:val="008614E8"/>
    <w:rsid w:val="00861545"/>
    <w:rsid w:val="008617F2"/>
    <w:rsid w:val="008617F9"/>
    <w:rsid w:val="008619CF"/>
    <w:rsid w:val="00861B54"/>
    <w:rsid w:val="00861B67"/>
    <w:rsid w:val="00861B94"/>
    <w:rsid w:val="00861BFC"/>
    <w:rsid w:val="00861C04"/>
    <w:rsid w:val="00861C91"/>
    <w:rsid w:val="00861EE8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FA"/>
    <w:rsid w:val="00864429"/>
    <w:rsid w:val="00864524"/>
    <w:rsid w:val="00864559"/>
    <w:rsid w:val="00864626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B57"/>
    <w:rsid w:val="00865B61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F19"/>
    <w:rsid w:val="008700B2"/>
    <w:rsid w:val="00870129"/>
    <w:rsid w:val="00870197"/>
    <w:rsid w:val="008701B8"/>
    <w:rsid w:val="008702ED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57B"/>
    <w:rsid w:val="008725C9"/>
    <w:rsid w:val="00872655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08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4AE"/>
    <w:rsid w:val="008824DF"/>
    <w:rsid w:val="008825E5"/>
    <w:rsid w:val="008826EC"/>
    <w:rsid w:val="008827AE"/>
    <w:rsid w:val="00882815"/>
    <w:rsid w:val="0088282D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A4"/>
    <w:rsid w:val="00884976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115"/>
    <w:rsid w:val="0088517B"/>
    <w:rsid w:val="008851C8"/>
    <w:rsid w:val="008851F6"/>
    <w:rsid w:val="00885242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840"/>
    <w:rsid w:val="00887870"/>
    <w:rsid w:val="008878ED"/>
    <w:rsid w:val="0088794D"/>
    <w:rsid w:val="00887994"/>
    <w:rsid w:val="008879A6"/>
    <w:rsid w:val="00887A85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106F"/>
    <w:rsid w:val="008912E8"/>
    <w:rsid w:val="008913A0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B0D"/>
    <w:rsid w:val="00892B35"/>
    <w:rsid w:val="00892CA8"/>
    <w:rsid w:val="00892DA0"/>
    <w:rsid w:val="00892E49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579"/>
    <w:rsid w:val="0089487C"/>
    <w:rsid w:val="00894980"/>
    <w:rsid w:val="008949BC"/>
    <w:rsid w:val="00894B3D"/>
    <w:rsid w:val="00894C57"/>
    <w:rsid w:val="00894C89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CB9"/>
    <w:rsid w:val="008A6EEE"/>
    <w:rsid w:val="008A6FD0"/>
    <w:rsid w:val="008A706C"/>
    <w:rsid w:val="008A70E6"/>
    <w:rsid w:val="008A71C7"/>
    <w:rsid w:val="008A726E"/>
    <w:rsid w:val="008A73BE"/>
    <w:rsid w:val="008A73FE"/>
    <w:rsid w:val="008A7459"/>
    <w:rsid w:val="008A74B2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C56"/>
    <w:rsid w:val="008B2C9F"/>
    <w:rsid w:val="008B2D5B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20F"/>
    <w:rsid w:val="008B5246"/>
    <w:rsid w:val="008B5390"/>
    <w:rsid w:val="008B53A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6EE"/>
    <w:rsid w:val="008B67D1"/>
    <w:rsid w:val="008B696A"/>
    <w:rsid w:val="008B6AB1"/>
    <w:rsid w:val="008B6B2E"/>
    <w:rsid w:val="008B6BF8"/>
    <w:rsid w:val="008B6E07"/>
    <w:rsid w:val="008B6EBB"/>
    <w:rsid w:val="008B6FA0"/>
    <w:rsid w:val="008B6FF8"/>
    <w:rsid w:val="008B710A"/>
    <w:rsid w:val="008B7339"/>
    <w:rsid w:val="008B73A9"/>
    <w:rsid w:val="008B73E1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B4"/>
    <w:rsid w:val="008C0755"/>
    <w:rsid w:val="008C075F"/>
    <w:rsid w:val="008C0775"/>
    <w:rsid w:val="008C07E1"/>
    <w:rsid w:val="008C08DC"/>
    <w:rsid w:val="008C091A"/>
    <w:rsid w:val="008C0944"/>
    <w:rsid w:val="008C09F3"/>
    <w:rsid w:val="008C0A47"/>
    <w:rsid w:val="008C0BB4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F8"/>
    <w:rsid w:val="008C1F14"/>
    <w:rsid w:val="008C1FA6"/>
    <w:rsid w:val="008C1FC0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1076"/>
    <w:rsid w:val="008D109E"/>
    <w:rsid w:val="008D10B6"/>
    <w:rsid w:val="008D113B"/>
    <w:rsid w:val="008D1443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F2"/>
    <w:rsid w:val="008D3E89"/>
    <w:rsid w:val="008D3F74"/>
    <w:rsid w:val="008D3FC6"/>
    <w:rsid w:val="008D406E"/>
    <w:rsid w:val="008D409C"/>
    <w:rsid w:val="008D41CA"/>
    <w:rsid w:val="008D41E4"/>
    <w:rsid w:val="008D424B"/>
    <w:rsid w:val="008D440E"/>
    <w:rsid w:val="008D44B0"/>
    <w:rsid w:val="008D44FB"/>
    <w:rsid w:val="008D45EC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BB"/>
    <w:rsid w:val="008D5AF1"/>
    <w:rsid w:val="008D5B4D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E5"/>
    <w:rsid w:val="008E2F0E"/>
    <w:rsid w:val="008E2FD7"/>
    <w:rsid w:val="008E3167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180"/>
    <w:rsid w:val="008E621E"/>
    <w:rsid w:val="008E6234"/>
    <w:rsid w:val="008E62FE"/>
    <w:rsid w:val="008E6338"/>
    <w:rsid w:val="008E6364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F49"/>
    <w:rsid w:val="008E6FBC"/>
    <w:rsid w:val="008E6FD2"/>
    <w:rsid w:val="008E707B"/>
    <w:rsid w:val="008E722C"/>
    <w:rsid w:val="008E728C"/>
    <w:rsid w:val="008E735E"/>
    <w:rsid w:val="008E736E"/>
    <w:rsid w:val="008E7490"/>
    <w:rsid w:val="008E74E0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AC"/>
    <w:rsid w:val="008E7F2D"/>
    <w:rsid w:val="008E7F32"/>
    <w:rsid w:val="008E7FA8"/>
    <w:rsid w:val="008E7FE7"/>
    <w:rsid w:val="008F01E1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66"/>
    <w:rsid w:val="008F3F68"/>
    <w:rsid w:val="008F3F91"/>
    <w:rsid w:val="008F4047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CD4"/>
    <w:rsid w:val="008F4D30"/>
    <w:rsid w:val="008F4DA0"/>
    <w:rsid w:val="008F4E14"/>
    <w:rsid w:val="008F4E42"/>
    <w:rsid w:val="008F4E64"/>
    <w:rsid w:val="008F4F69"/>
    <w:rsid w:val="008F4FA3"/>
    <w:rsid w:val="008F50A1"/>
    <w:rsid w:val="008F52E9"/>
    <w:rsid w:val="008F530C"/>
    <w:rsid w:val="008F534A"/>
    <w:rsid w:val="008F541C"/>
    <w:rsid w:val="008F5465"/>
    <w:rsid w:val="008F54EF"/>
    <w:rsid w:val="008F5643"/>
    <w:rsid w:val="008F56D8"/>
    <w:rsid w:val="008F5754"/>
    <w:rsid w:val="008F5810"/>
    <w:rsid w:val="008F59AB"/>
    <w:rsid w:val="008F59E9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E14"/>
    <w:rsid w:val="00901F3B"/>
    <w:rsid w:val="009020C7"/>
    <w:rsid w:val="00902136"/>
    <w:rsid w:val="00902145"/>
    <w:rsid w:val="00902177"/>
    <w:rsid w:val="00902269"/>
    <w:rsid w:val="00902285"/>
    <w:rsid w:val="009022B9"/>
    <w:rsid w:val="009022FA"/>
    <w:rsid w:val="00902496"/>
    <w:rsid w:val="00902549"/>
    <w:rsid w:val="009025B9"/>
    <w:rsid w:val="0090266A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AD"/>
    <w:rsid w:val="00903BFA"/>
    <w:rsid w:val="00903C21"/>
    <w:rsid w:val="00903D78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B4C"/>
    <w:rsid w:val="00907CBA"/>
    <w:rsid w:val="00907D4E"/>
    <w:rsid w:val="00907D95"/>
    <w:rsid w:val="00907F46"/>
    <w:rsid w:val="00907F60"/>
    <w:rsid w:val="00910073"/>
    <w:rsid w:val="00910199"/>
    <w:rsid w:val="009102C0"/>
    <w:rsid w:val="009103A9"/>
    <w:rsid w:val="0091041D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811"/>
    <w:rsid w:val="00913831"/>
    <w:rsid w:val="00913934"/>
    <w:rsid w:val="00913965"/>
    <w:rsid w:val="00913AEB"/>
    <w:rsid w:val="00913C30"/>
    <w:rsid w:val="00913E78"/>
    <w:rsid w:val="00913EA8"/>
    <w:rsid w:val="00913FBC"/>
    <w:rsid w:val="009140E2"/>
    <w:rsid w:val="00914161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E68"/>
    <w:rsid w:val="00916FDD"/>
    <w:rsid w:val="0091700B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624"/>
    <w:rsid w:val="0092375B"/>
    <w:rsid w:val="00923783"/>
    <w:rsid w:val="009237AB"/>
    <w:rsid w:val="0092381D"/>
    <w:rsid w:val="00923880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E0E"/>
    <w:rsid w:val="00930056"/>
    <w:rsid w:val="009301B4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F3"/>
    <w:rsid w:val="009319D1"/>
    <w:rsid w:val="00931C61"/>
    <w:rsid w:val="00931E8B"/>
    <w:rsid w:val="00931F89"/>
    <w:rsid w:val="0093203A"/>
    <w:rsid w:val="00932071"/>
    <w:rsid w:val="00932123"/>
    <w:rsid w:val="0093226F"/>
    <w:rsid w:val="00932391"/>
    <w:rsid w:val="00932539"/>
    <w:rsid w:val="0093254C"/>
    <w:rsid w:val="00932650"/>
    <w:rsid w:val="00932653"/>
    <w:rsid w:val="0093268B"/>
    <w:rsid w:val="009327F1"/>
    <w:rsid w:val="00932A00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A4"/>
    <w:rsid w:val="00942D55"/>
    <w:rsid w:val="00942DF3"/>
    <w:rsid w:val="00942E59"/>
    <w:rsid w:val="00942FA6"/>
    <w:rsid w:val="00942FDD"/>
    <w:rsid w:val="009430D6"/>
    <w:rsid w:val="009430DC"/>
    <w:rsid w:val="00943146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DF"/>
    <w:rsid w:val="00943DED"/>
    <w:rsid w:val="00943E53"/>
    <w:rsid w:val="00943E76"/>
    <w:rsid w:val="00943EAA"/>
    <w:rsid w:val="00943F89"/>
    <w:rsid w:val="0094404E"/>
    <w:rsid w:val="00944288"/>
    <w:rsid w:val="0094434B"/>
    <w:rsid w:val="00944637"/>
    <w:rsid w:val="00944896"/>
    <w:rsid w:val="009448CA"/>
    <w:rsid w:val="0094490F"/>
    <w:rsid w:val="0094492A"/>
    <w:rsid w:val="00944B19"/>
    <w:rsid w:val="00944BCC"/>
    <w:rsid w:val="00944C63"/>
    <w:rsid w:val="00944D49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CD8"/>
    <w:rsid w:val="00947D93"/>
    <w:rsid w:val="00947EBD"/>
    <w:rsid w:val="00947ED3"/>
    <w:rsid w:val="009501E0"/>
    <w:rsid w:val="009501EB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B90"/>
    <w:rsid w:val="00950BF9"/>
    <w:rsid w:val="00950C80"/>
    <w:rsid w:val="00950E0C"/>
    <w:rsid w:val="00950E8A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655"/>
    <w:rsid w:val="009537B4"/>
    <w:rsid w:val="009537D7"/>
    <w:rsid w:val="009537D9"/>
    <w:rsid w:val="00953847"/>
    <w:rsid w:val="00953971"/>
    <w:rsid w:val="00953ACC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FB"/>
    <w:rsid w:val="0095618D"/>
    <w:rsid w:val="00956210"/>
    <w:rsid w:val="0095623C"/>
    <w:rsid w:val="00956252"/>
    <w:rsid w:val="009563BD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DC9"/>
    <w:rsid w:val="00957E84"/>
    <w:rsid w:val="00957EE2"/>
    <w:rsid w:val="0096020D"/>
    <w:rsid w:val="009602AF"/>
    <w:rsid w:val="00960354"/>
    <w:rsid w:val="0096035B"/>
    <w:rsid w:val="0096042D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99C"/>
    <w:rsid w:val="00961BEE"/>
    <w:rsid w:val="00961C2A"/>
    <w:rsid w:val="00961C7E"/>
    <w:rsid w:val="00961E5F"/>
    <w:rsid w:val="00961FAA"/>
    <w:rsid w:val="00961FE1"/>
    <w:rsid w:val="0096205C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C5"/>
    <w:rsid w:val="00962B03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BA5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8AD"/>
    <w:rsid w:val="00973A91"/>
    <w:rsid w:val="00973AEF"/>
    <w:rsid w:val="00973BB3"/>
    <w:rsid w:val="00973C54"/>
    <w:rsid w:val="00973C59"/>
    <w:rsid w:val="00973CF2"/>
    <w:rsid w:val="00973D3B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F1A"/>
    <w:rsid w:val="0097713E"/>
    <w:rsid w:val="00977268"/>
    <w:rsid w:val="009773B0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7"/>
    <w:rsid w:val="00977DC2"/>
    <w:rsid w:val="00977E5D"/>
    <w:rsid w:val="00977F4B"/>
    <w:rsid w:val="00977F68"/>
    <w:rsid w:val="00980003"/>
    <w:rsid w:val="0098000F"/>
    <w:rsid w:val="00980028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9FA"/>
    <w:rsid w:val="00983AF6"/>
    <w:rsid w:val="00983B21"/>
    <w:rsid w:val="00983BEA"/>
    <w:rsid w:val="00983BFA"/>
    <w:rsid w:val="00983C6A"/>
    <w:rsid w:val="00983CB4"/>
    <w:rsid w:val="00983D19"/>
    <w:rsid w:val="00983D85"/>
    <w:rsid w:val="00983E02"/>
    <w:rsid w:val="00983E21"/>
    <w:rsid w:val="00983E3C"/>
    <w:rsid w:val="0098407C"/>
    <w:rsid w:val="009841DB"/>
    <w:rsid w:val="00984283"/>
    <w:rsid w:val="0098431E"/>
    <w:rsid w:val="00984441"/>
    <w:rsid w:val="00984459"/>
    <w:rsid w:val="00984472"/>
    <w:rsid w:val="00984485"/>
    <w:rsid w:val="0098467E"/>
    <w:rsid w:val="009846B3"/>
    <w:rsid w:val="009846D4"/>
    <w:rsid w:val="009847D2"/>
    <w:rsid w:val="009849CA"/>
    <w:rsid w:val="009849E8"/>
    <w:rsid w:val="00984AC6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5C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946"/>
    <w:rsid w:val="009919DB"/>
    <w:rsid w:val="00991A83"/>
    <w:rsid w:val="00991AA3"/>
    <w:rsid w:val="00991AAA"/>
    <w:rsid w:val="00991AD3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75"/>
    <w:rsid w:val="00992DD5"/>
    <w:rsid w:val="00992DE9"/>
    <w:rsid w:val="00992E1D"/>
    <w:rsid w:val="00992F56"/>
    <w:rsid w:val="009930A5"/>
    <w:rsid w:val="00993123"/>
    <w:rsid w:val="00993257"/>
    <w:rsid w:val="00993411"/>
    <w:rsid w:val="00993567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46"/>
    <w:rsid w:val="00995FBC"/>
    <w:rsid w:val="00995FCB"/>
    <w:rsid w:val="00996089"/>
    <w:rsid w:val="009960F8"/>
    <w:rsid w:val="009963CB"/>
    <w:rsid w:val="009963EA"/>
    <w:rsid w:val="00996415"/>
    <w:rsid w:val="009964AB"/>
    <w:rsid w:val="009964B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D7"/>
    <w:rsid w:val="009979BB"/>
    <w:rsid w:val="00997A8A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D3B"/>
    <w:rsid w:val="009A1D94"/>
    <w:rsid w:val="009A1E16"/>
    <w:rsid w:val="009A1E75"/>
    <w:rsid w:val="009A1ED5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551"/>
    <w:rsid w:val="009A355C"/>
    <w:rsid w:val="009A357B"/>
    <w:rsid w:val="009A360E"/>
    <w:rsid w:val="009A368C"/>
    <w:rsid w:val="009A36A9"/>
    <w:rsid w:val="009A382B"/>
    <w:rsid w:val="009A3D89"/>
    <w:rsid w:val="009A3DEF"/>
    <w:rsid w:val="009A4037"/>
    <w:rsid w:val="009A418A"/>
    <w:rsid w:val="009A4194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B002E"/>
    <w:rsid w:val="009B00C8"/>
    <w:rsid w:val="009B02EE"/>
    <w:rsid w:val="009B032E"/>
    <w:rsid w:val="009B0463"/>
    <w:rsid w:val="009B0591"/>
    <w:rsid w:val="009B0599"/>
    <w:rsid w:val="009B05AF"/>
    <w:rsid w:val="009B06D3"/>
    <w:rsid w:val="009B07AC"/>
    <w:rsid w:val="009B07D4"/>
    <w:rsid w:val="009B07E4"/>
    <w:rsid w:val="009B09EE"/>
    <w:rsid w:val="009B0A43"/>
    <w:rsid w:val="009B0B01"/>
    <w:rsid w:val="009B0BBE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74D"/>
    <w:rsid w:val="009B27A9"/>
    <w:rsid w:val="009B2A53"/>
    <w:rsid w:val="009B2A63"/>
    <w:rsid w:val="009B2A65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97"/>
    <w:rsid w:val="009B3FDC"/>
    <w:rsid w:val="009B40F7"/>
    <w:rsid w:val="009B4192"/>
    <w:rsid w:val="009B419D"/>
    <w:rsid w:val="009B429C"/>
    <w:rsid w:val="009B4375"/>
    <w:rsid w:val="009B456F"/>
    <w:rsid w:val="009B4673"/>
    <w:rsid w:val="009B46E8"/>
    <w:rsid w:val="009B47EA"/>
    <w:rsid w:val="009B496C"/>
    <w:rsid w:val="009B4B65"/>
    <w:rsid w:val="009B5178"/>
    <w:rsid w:val="009B5310"/>
    <w:rsid w:val="009B544F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D4"/>
    <w:rsid w:val="009B6D50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D5F"/>
    <w:rsid w:val="009B7D77"/>
    <w:rsid w:val="009B7DB5"/>
    <w:rsid w:val="009B7FA8"/>
    <w:rsid w:val="009B7FDF"/>
    <w:rsid w:val="009C012B"/>
    <w:rsid w:val="009C01C2"/>
    <w:rsid w:val="009C0245"/>
    <w:rsid w:val="009C0265"/>
    <w:rsid w:val="009C0283"/>
    <w:rsid w:val="009C02EE"/>
    <w:rsid w:val="009C03C7"/>
    <w:rsid w:val="009C03E0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81"/>
    <w:rsid w:val="009C27A9"/>
    <w:rsid w:val="009C2915"/>
    <w:rsid w:val="009C2921"/>
    <w:rsid w:val="009C2B3E"/>
    <w:rsid w:val="009C2BE8"/>
    <w:rsid w:val="009C2CB7"/>
    <w:rsid w:val="009C2D1F"/>
    <w:rsid w:val="009C2D8E"/>
    <w:rsid w:val="009C2E9D"/>
    <w:rsid w:val="009C323B"/>
    <w:rsid w:val="009C324E"/>
    <w:rsid w:val="009C330E"/>
    <w:rsid w:val="009C33A4"/>
    <w:rsid w:val="009C3470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F0"/>
    <w:rsid w:val="009C4B95"/>
    <w:rsid w:val="009C4BE8"/>
    <w:rsid w:val="009C4F03"/>
    <w:rsid w:val="009C508C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F61"/>
    <w:rsid w:val="009C632E"/>
    <w:rsid w:val="009C6434"/>
    <w:rsid w:val="009C6576"/>
    <w:rsid w:val="009C65CB"/>
    <w:rsid w:val="009C66F9"/>
    <w:rsid w:val="009C676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BAF"/>
    <w:rsid w:val="009D3038"/>
    <w:rsid w:val="009D333D"/>
    <w:rsid w:val="009D34F0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F0E"/>
    <w:rsid w:val="009D3F3A"/>
    <w:rsid w:val="009D3F5F"/>
    <w:rsid w:val="009D416A"/>
    <w:rsid w:val="009D42D9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C90"/>
    <w:rsid w:val="009D5D60"/>
    <w:rsid w:val="009D5E2F"/>
    <w:rsid w:val="009D5E30"/>
    <w:rsid w:val="009D5E45"/>
    <w:rsid w:val="009D619F"/>
    <w:rsid w:val="009D61D5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408"/>
    <w:rsid w:val="009D741C"/>
    <w:rsid w:val="009D743D"/>
    <w:rsid w:val="009D7453"/>
    <w:rsid w:val="009D74BB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5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57"/>
    <w:rsid w:val="009E4520"/>
    <w:rsid w:val="009E452D"/>
    <w:rsid w:val="009E45DA"/>
    <w:rsid w:val="009E4666"/>
    <w:rsid w:val="009E467A"/>
    <w:rsid w:val="009E477B"/>
    <w:rsid w:val="009E4958"/>
    <w:rsid w:val="009E4AC9"/>
    <w:rsid w:val="009E4AF2"/>
    <w:rsid w:val="009E4B24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8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F5B"/>
    <w:rsid w:val="009F0F64"/>
    <w:rsid w:val="009F10C0"/>
    <w:rsid w:val="009F10F7"/>
    <w:rsid w:val="009F115B"/>
    <w:rsid w:val="009F1295"/>
    <w:rsid w:val="009F12B1"/>
    <w:rsid w:val="009F1343"/>
    <w:rsid w:val="009F134E"/>
    <w:rsid w:val="009F13A0"/>
    <w:rsid w:val="009F13FE"/>
    <w:rsid w:val="009F1471"/>
    <w:rsid w:val="009F14B0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AD"/>
    <w:rsid w:val="009F23EB"/>
    <w:rsid w:val="009F2477"/>
    <w:rsid w:val="009F2502"/>
    <w:rsid w:val="009F262A"/>
    <w:rsid w:val="009F2726"/>
    <w:rsid w:val="009F2798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BD"/>
    <w:rsid w:val="00A00B80"/>
    <w:rsid w:val="00A00DC7"/>
    <w:rsid w:val="00A00F28"/>
    <w:rsid w:val="00A00F69"/>
    <w:rsid w:val="00A00FDA"/>
    <w:rsid w:val="00A00FE9"/>
    <w:rsid w:val="00A010D3"/>
    <w:rsid w:val="00A01235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DD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B99"/>
    <w:rsid w:val="00A04BA5"/>
    <w:rsid w:val="00A04BD8"/>
    <w:rsid w:val="00A04C6D"/>
    <w:rsid w:val="00A04CD4"/>
    <w:rsid w:val="00A04CF2"/>
    <w:rsid w:val="00A04E20"/>
    <w:rsid w:val="00A04E34"/>
    <w:rsid w:val="00A04E82"/>
    <w:rsid w:val="00A04EC8"/>
    <w:rsid w:val="00A05299"/>
    <w:rsid w:val="00A052BF"/>
    <w:rsid w:val="00A05340"/>
    <w:rsid w:val="00A0558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57"/>
    <w:rsid w:val="00A062E9"/>
    <w:rsid w:val="00A063CB"/>
    <w:rsid w:val="00A0643A"/>
    <w:rsid w:val="00A064AA"/>
    <w:rsid w:val="00A064AC"/>
    <w:rsid w:val="00A06640"/>
    <w:rsid w:val="00A0667A"/>
    <w:rsid w:val="00A06847"/>
    <w:rsid w:val="00A06996"/>
    <w:rsid w:val="00A06A18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A2"/>
    <w:rsid w:val="00A11ECE"/>
    <w:rsid w:val="00A11FDA"/>
    <w:rsid w:val="00A12038"/>
    <w:rsid w:val="00A120B9"/>
    <w:rsid w:val="00A120D5"/>
    <w:rsid w:val="00A121EE"/>
    <w:rsid w:val="00A1220C"/>
    <w:rsid w:val="00A12306"/>
    <w:rsid w:val="00A1232B"/>
    <w:rsid w:val="00A12344"/>
    <w:rsid w:val="00A123FC"/>
    <w:rsid w:val="00A12420"/>
    <w:rsid w:val="00A1259B"/>
    <w:rsid w:val="00A125ED"/>
    <w:rsid w:val="00A125FF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F70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14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206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F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C4E"/>
    <w:rsid w:val="00A22D93"/>
    <w:rsid w:val="00A22DCD"/>
    <w:rsid w:val="00A22E63"/>
    <w:rsid w:val="00A22EA1"/>
    <w:rsid w:val="00A23042"/>
    <w:rsid w:val="00A2319A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6C2"/>
    <w:rsid w:val="00A316D1"/>
    <w:rsid w:val="00A31723"/>
    <w:rsid w:val="00A31912"/>
    <w:rsid w:val="00A319B3"/>
    <w:rsid w:val="00A31A15"/>
    <w:rsid w:val="00A31A7B"/>
    <w:rsid w:val="00A31A97"/>
    <w:rsid w:val="00A31D3A"/>
    <w:rsid w:val="00A31DB4"/>
    <w:rsid w:val="00A31FA8"/>
    <w:rsid w:val="00A31FD4"/>
    <w:rsid w:val="00A32090"/>
    <w:rsid w:val="00A32164"/>
    <w:rsid w:val="00A3226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83"/>
    <w:rsid w:val="00A34D84"/>
    <w:rsid w:val="00A34E2A"/>
    <w:rsid w:val="00A34F62"/>
    <w:rsid w:val="00A34F7B"/>
    <w:rsid w:val="00A3511D"/>
    <w:rsid w:val="00A351CA"/>
    <w:rsid w:val="00A35390"/>
    <w:rsid w:val="00A3541F"/>
    <w:rsid w:val="00A354E0"/>
    <w:rsid w:val="00A35513"/>
    <w:rsid w:val="00A35528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CB"/>
    <w:rsid w:val="00A3650C"/>
    <w:rsid w:val="00A365D5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BF"/>
    <w:rsid w:val="00A404BB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1097"/>
    <w:rsid w:val="00A41105"/>
    <w:rsid w:val="00A4123A"/>
    <w:rsid w:val="00A412AD"/>
    <w:rsid w:val="00A413E6"/>
    <w:rsid w:val="00A41494"/>
    <w:rsid w:val="00A41512"/>
    <w:rsid w:val="00A41533"/>
    <w:rsid w:val="00A415E9"/>
    <w:rsid w:val="00A41614"/>
    <w:rsid w:val="00A4161C"/>
    <w:rsid w:val="00A4174A"/>
    <w:rsid w:val="00A419F6"/>
    <w:rsid w:val="00A41AB6"/>
    <w:rsid w:val="00A41AC4"/>
    <w:rsid w:val="00A41AD2"/>
    <w:rsid w:val="00A41B80"/>
    <w:rsid w:val="00A41CEA"/>
    <w:rsid w:val="00A41D26"/>
    <w:rsid w:val="00A41D38"/>
    <w:rsid w:val="00A41D3F"/>
    <w:rsid w:val="00A41DDA"/>
    <w:rsid w:val="00A41F0A"/>
    <w:rsid w:val="00A41F81"/>
    <w:rsid w:val="00A420A2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F1"/>
    <w:rsid w:val="00A4494D"/>
    <w:rsid w:val="00A44980"/>
    <w:rsid w:val="00A4498A"/>
    <w:rsid w:val="00A449B3"/>
    <w:rsid w:val="00A449C9"/>
    <w:rsid w:val="00A44A10"/>
    <w:rsid w:val="00A44A23"/>
    <w:rsid w:val="00A44B07"/>
    <w:rsid w:val="00A44BB5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B7"/>
    <w:rsid w:val="00A45B5B"/>
    <w:rsid w:val="00A45CA8"/>
    <w:rsid w:val="00A45DE4"/>
    <w:rsid w:val="00A4612C"/>
    <w:rsid w:val="00A46222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C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431"/>
    <w:rsid w:val="00A474E9"/>
    <w:rsid w:val="00A474FA"/>
    <w:rsid w:val="00A47686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B5"/>
    <w:rsid w:val="00A508FB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5F"/>
    <w:rsid w:val="00A51A82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F9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997"/>
    <w:rsid w:val="00A619DA"/>
    <w:rsid w:val="00A61A0D"/>
    <w:rsid w:val="00A61ACA"/>
    <w:rsid w:val="00A61B15"/>
    <w:rsid w:val="00A61BB4"/>
    <w:rsid w:val="00A61C98"/>
    <w:rsid w:val="00A61D8F"/>
    <w:rsid w:val="00A61E1D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505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29F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7165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FB"/>
    <w:rsid w:val="00A67C24"/>
    <w:rsid w:val="00A67DB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20A"/>
    <w:rsid w:val="00A72210"/>
    <w:rsid w:val="00A72476"/>
    <w:rsid w:val="00A72536"/>
    <w:rsid w:val="00A72613"/>
    <w:rsid w:val="00A726DC"/>
    <w:rsid w:val="00A726E6"/>
    <w:rsid w:val="00A7276F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D8"/>
    <w:rsid w:val="00A72FEC"/>
    <w:rsid w:val="00A73013"/>
    <w:rsid w:val="00A730EB"/>
    <w:rsid w:val="00A73301"/>
    <w:rsid w:val="00A733CD"/>
    <w:rsid w:val="00A7342C"/>
    <w:rsid w:val="00A73515"/>
    <w:rsid w:val="00A7352F"/>
    <w:rsid w:val="00A736D1"/>
    <w:rsid w:val="00A73767"/>
    <w:rsid w:val="00A7378E"/>
    <w:rsid w:val="00A737E3"/>
    <w:rsid w:val="00A73828"/>
    <w:rsid w:val="00A73BDF"/>
    <w:rsid w:val="00A73BE1"/>
    <w:rsid w:val="00A73C41"/>
    <w:rsid w:val="00A73C88"/>
    <w:rsid w:val="00A73EAF"/>
    <w:rsid w:val="00A73F17"/>
    <w:rsid w:val="00A73F2C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492"/>
    <w:rsid w:val="00A764E9"/>
    <w:rsid w:val="00A7663B"/>
    <w:rsid w:val="00A7663E"/>
    <w:rsid w:val="00A76780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77"/>
    <w:rsid w:val="00A8144B"/>
    <w:rsid w:val="00A81619"/>
    <w:rsid w:val="00A816B6"/>
    <w:rsid w:val="00A8170B"/>
    <w:rsid w:val="00A81779"/>
    <w:rsid w:val="00A817E1"/>
    <w:rsid w:val="00A81840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F1D"/>
    <w:rsid w:val="00A82FBB"/>
    <w:rsid w:val="00A831BE"/>
    <w:rsid w:val="00A831C3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C"/>
    <w:rsid w:val="00A85871"/>
    <w:rsid w:val="00A85949"/>
    <w:rsid w:val="00A85A6F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97"/>
    <w:rsid w:val="00A9479D"/>
    <w:rsid w:val="00A94842"/>
    <w:rsid w:val="00A94BC6"/>
    <w:rsid w:val="00A94CF8"/>
    <w:rsid w:val="00A94CFE"/>
    <w:rsid w:val="00A94D59"/>
    <w:rsid w:val="00A94F7D"/>
    <w:rsid w:val="00A95205"/>
    <w:rsid w:val="00A95260"/>
    <w:rsid w:val="00A953F3"/>
    <w:rsid w:val="00A95411"/>
    <w:rsid w:val="00A95525"/>
    <w:rsid w:val="00A95558"/>
    <w:rsid w:val="00A9563D"/>
    <w:rsid w:val="00A957EF"/>
    <w:rsid w:val="00A9587F"/>
    <w:rsid w:val="00A95C0E"/>
    <w:rsid w:val="00A95CB2"/>
    <w:rsid w:val="00A95CF1"/>
    <w:rsid w:val="00A95E0D"/>
    <w:rsid w:val="00A961B6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256"/>
    <w:rsid w:val="00A973CD"/>
    <w:rsid w:val="00A9740E"/>
    <w:rsid w:val="00A97492"/>
    <w:rsid w:val="00A97494"/>
    <w:rsid w:val="00A97593"/>
    <w:rsid w:val="00A9776B"/>
    <w:rsid w:val="00A977C0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B3B"/>
    <w:rsid w:val="00AA1B8A"/>
    <w:rsid w:val="00AA1C13"/>
    <w:rsid w:val="00AA1CD9"/>
    <w:rsid w:val="00AA1DE2"/>
    <w:rsid w:val="00AA205C"/>
    <w:rsid w:val="00AA21D5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E0"/>
    <w:rsid w:val="00AA4632"/>
    <w:rsid w:val="00AA470F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705C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D0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31C"/>
    <w:rsid w:val="00AB1531"/>
    <w:rsid w:val="00AB16BA"/>
    <w:rsid w:val="00AB16BE"/>
    <w:rsid w:val="00AB171E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FD8"/>
    <w:rsid w:val="00AB41D7"/>
    <w:rsid w:val="00AB4264"/>
    <w:rsid w:val="00AB4283"/>
    <w:rsid w:val="00AB42BE"/>
    <w:rsid w:val="00AB4384"/>
    <w:rsid w:val="00AB45B1"/>
    <w:rsid w:val="00AB46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FE"/>
    <w:rsid w:val="00AB5B0A"/>
    <w:rsid w:val="00AB5CC6"/>
    <w:rsid w:val="00AB5D4F"/>
    <w:rsid w:val="00AB5DE4"/>
    <w:rsid w:val="00AB5E0D"/>
    <w:rsid w:val="00AB5E64"/>
    <w:rsid w:val="00AB5E6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7F2"/>
    <w:rsid w:val="00AB6844"/>
    <w:rsid w:val="00AB68CC"/>
    <w:rsid w:val="00AB68D5"/>
    <w:rsid w:val="00AB692A"/>
    <w:rsid w:val="00AB6B15"/>
    <w:rsid w:val="00AB6B79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83"/>
    <w:rsid w:val="00AB73CC"/>
    <w:rsid w:val="00AB745B"/>
    <w:rsid w:val="00AB7462"/>
    <w:rsid w:val="00AB7498"/>
    <w:rsid w:val="00AB75BE"/>
    <w:rsid w:val="00AB75E4"/>
    <w:rsid w:val="00AB770A"/>
    <w:rsid w:val="00AB7726"/>
    <w:rsid w:val="00AB77CD"/>
    <w:rsid w:val="00AB7882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331"/>
    <w:rsid w:val="00AC1398"/>
    <w:rsid w:val="00AC1484"/>
    <w:rsid w:val="00AC161A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308"/>
    <w:rsid w:val="00AC2334"/>
    <w:rsid w:val="00AC236C"/>
    <w:rsid w:val="00AC23FB"/>
    <w:rsid w:val="00AC246F"/>
    <w:rsid w:val="00AC27C4"/>
    <w:rsid w:val="00AC29C9"/>
    <w:rsid w:val="00AC2B89"/>
    <w:rsid w:val="00AC2D4A"/>
    <w:rsid w:val="00AC2FCA"/>
    <w:rsid w:val="00AC30CA"/>
    <w:rsid w:val="00AC312A"/>
    <w:rsid w:val="00AC314E"/>
    <w:rsid w:val="00AC32E1"/>
    <w:rsid w:val="00AC3314"/>
    <w:rsid w:val="00AC3350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FD"/>
    <w:rsid w:val="00AD0044"/>
    <w:rsid w:val="00AD0068"/>
    <w:rsid w:val="00AD0230"/>
    <w:rsid w:val="00AD0260"/>
    <w:rsid w:val="00AD02A1"/>
    <w:rsid w:val="00AD02CF"/>
    <w:rsid w:val="00AD03A6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D"/>
    <w:rsid w:val="00AD1DD6"/>
    <w:rsid w:val="00AD1F19"/>
    <w:rsid w:val="00AD1F41"/>
    <w:rsid w:val="00AD1F75"/>
    <w:rsid w:val="00AD1F96"/>
    <w:rsid w:val="00AD1F9F"/>
    <w:rsid w:val="00AD2011"/>
    <w:rsid w:val="00AD21C4"/>
    <w:rsid w:val="00AD2367"/>
    <w:rsid w:val="00AD23EA"/>
    <w:rsid w:val="00AD248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854"/>
    <w:rsid w:val="00AD3987"/>
    <w:rsid w:val="00AD39FE"/>
    <w:rsid w:val="00AD3A5A"/>
    <w:rsid w:val="00AD3AD5"/>
    <w:rsid w:val="00AD3B72"/>
    <w:rsid w:val="00AD3BE2"/>
    <w:rsid w:val="00AD3E9E"/>
    <w:rsid w:val="00AD3F2F"/>
    <w:rsid w:val="00AD4034"/>
    <w:rsid w:val="00AD4160"/>
    <w:rsid w:val="00AD4196"/>
    <w:rsid w:val="00AD4246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C9"/>
    <w:rsid w:val="00AD680F"/>
    <w:rsid w:val="00AD68B9"/>
    <w:rsid w:val="00AD6969"/>
    <w:rsid w:val="00AD6A0A"/>
    <w:rsid w:val="00AD6ABA"/>
    <w:rsid w:val="00AD6AF8"/>
    <w:rsid w:val="00AD6B56"/>
    <w:rsid w:val="00AD6C1E"/>
    <w:rsid w:val="00AD7099"/>
    <w:rsid w:val="00AD70B3"/>
    <w:rsid w:val="00AD70EA"/>
    <w:rsid w:val="00AD70EB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F5"/>
    <w:rsid w:val="00AE624D"/>
    <w:rsid w:val="00AE62DE"/>
    <w:rsid w:val="00AE635A"/>
    <w:rsid w:val="00AE6456"/>
    <w:rsid w:val="00AE64B3"/>
    <w:rsid w:val="00AE6523"/>
    <w:rsid w:val="00AE656D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720"/>
    <w:rsid w:val="00AE7784"/>
    <w:rsid w:val="00AE77C8"/>
    <w:rsid w:val="00AE79C4"/>
    <w:rsid w:val="00AE7A16"/>
    <w:rsid w:val="00AE7AA5"/>
    <w:rsid w:val="00AE7ABE"/>
    <w:rsid w:val="00AE7B37"/>
    <w:rsid w:val="00AE7CCC"/>
    <w:rsid w:val="00AE7CE7"/>
    <w:rsid w:val="00AE7F91"/>
    <w:rsid w:val="00AE7FD5"/>
    <w:rsid w:val="00AF0089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1007"/>
    <w:rsid w:val="00AF1031"/>
    <w:rsid w:val="00AF1070"/>
    <w:rsid w:val="00AF10F0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B1"/>
    <w:rsid w:val="00AF342C"/>
    <w:rsid w:val="00AF34FC"/>
    <w:rsid w:val="00AF3610"/>
    <w:rsid w:val="00AF380E"/>
    <w:rsid w:val="00AF3815"/>
    <w:rsid w:val="00AF3A78"/>
    <w:rsid w:val="00AF3B94"/>
    <w:rsid w:val="00AF3C34"/>
    <w:rsid w:val="00AF3C4C"/>
    <w:rsid w:val="00AF3D25"/>
    <w:rsid w:val="00AF3D3E"/>
    <w:rsid w:val="00AF3DC9"/>
    <w:rsid w:val="00AF3E7F"/>
    <w:rsid w:val="00AF3EBC"/>
    <w:rsid w:val="00AF3FBF"/>
    <w:rsid w:val="00AF40AB"/>
    <w:rsid w:val="00AF424D"/>
    <w:rsid w:val="00AF424E"/>
    <w:rsid w:val="00AF4250"/>
    <w:rsid w:val="00AF42AE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C3"/>
    <w:rsid w:val="00AF54F4"/>
    <w:rsid w:val="00AF55BB"/>
    <w:rsid w:val="00AF5733"/>
    <w:rsid w:val="00AF5748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D07"/>
    <w:rsid w:val="00B02DFA"/>
    <w:rsid w:val="00B02E3C"/>
    <w:rsid w:val="00B02E95"/>
    <w:rsid w:val="00B030BD"/>
    <w:rsid w:val="00B0345D"/>
    <w:rsid w:val="00B03831"/>
    <w:rsid w:val="00B03967"/>
    <w:rsid w:val="00B039B5"/>
    <w:rsid w:val="00B03AB4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206"/>
    <w:rsid w:val="00B04340"/>
    <w:rsid w:val="00B0435D"/>
    <w:rsid w:val="00B04501"/>
    <w:rsid w:val="00B04594"/>
    <w:rsid w:val="00B0467A"/>
    <w:rsid w:val="00B04762"/>
    <w:rsid w:val="00B04766"/>
    <w:rsid w:val="00B04777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C00"/>
    <w:rsid w:val="00B10DCC"/>
    <w:rsid w:val="00B10E82"/>
    <w:rsid w:val="00B10FF7"/>
    <w:rsid w:val="00B110DC"/>
    <w:rsid w:val="00B111DA"/>
    <w:rsid w:val="00B11245"/>
    <w:rsid w:val="00B11380"/>
    <w:rsid w:val="00B113F8"/>
    <w:rsid w:val="00B11773"/>
    <w:rsid w:val="00B11863"/>
    <w:rsid w:val="00B118FB"/>
    <w:rsid w:val="00B119C6"/>
    <w:rsid w:val="00B11B5A"/>
    <w:rsid w:val="00B11C05"/>
    <w:rsid w:val="00B11C54"/>
    <w:rsid w:val="00B11C5E"/>
    <w:rsid w:val="00B11DD5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CC"/>
    <w:rsid w:val="00B129C6"/>
    <w:rsid w:val="00B129CD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122"/>
    <w:rsid w:val="00B13146"/>
    <w:rsid w:val="00B1319E"/>
    <w:rsid w:val="00B13512"/>
    <w:rsid w:val="00B13640"/>
    <w:rsid w:val="00B136E5"/>
    <w:rsid w:val="00B13820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ED"/>
    <w:rsid w:val="00B178FD"/>
    <w:rsid w:val="00B17B9D"/>
    <w:rsid w:val="00B17C79"/>
    <w:rsid w:val="00B17CF2"/>
    <w:rsid w:val="00B17F4B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973"/>
    <w:rsid w:val="00B20B46"/>
    <w:rsid w:val="00B20BFE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17"/>
    <w:rsid w:val="00B2222A"/>
    <w:rsid w:val="00B22379"/>
    <w:rsid w:val="00B22461"/>
    <w:rsid w:val="00B22477"/>
    <w:rsid w:val="00B2254E"/>
    <w:rsid w:val="00B227D9"/>
    <w:rsid w:val="00B22801"/>
    <w:rsid w:val="00B229BB"/>
    <w:rsid w:val="00B22AA7"/>
    <w:rsid w:val="00B22B98"/>
    <w:rsid w:val="00B22C95"/>
    <w:rsid w:val="00B22F53"/>
    <w:rsid w:val="00B22F7A"/>
    <w:rsid w:val="00B230D2"/>
    <w:rsid w:val="00B23228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76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DA"/>
    <w:rsid w:val="00B30675"/>
    <w:rsid w:val="00B306F9"/>
    <w:rsid w:val="00B3074A"/>
    <w:rsid w:val="00B3076D"/>
    <w:rsid w:val="00B3078B"/>
    <w:rsid w:val="00B3096D"/>
    <w:rsid w:val="00B30974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6AB"/>
    <w:rsid w:val="00B31799"/>
    <w:rsid w:val="00B3184D"/>
    <w:rsid w:val="00B318DC"/>
    <w:rsid w:val="00B31A74"/>
    <w:rsid w:val="00B31B1E"/>
    <w:rsid w:val="00B31D44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BD"/>
    <w:rsid w:val="00B339F2"/>
    <w:rsid w:val="00B33A2A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FDB"/>
    <w:rsid w:val="00B35030"/>
    <w:rsid w:val="00B350D2"/>
    <w:rsid w:val="00B350F9"/>
    <w:rsid w:val="00B35359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D6"/>
    <w:rsid w:val="00B35CEF"/>
    <w:rsid w:val="00B35F93"/>
    <w:rsid w:val="00B3600A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420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CB"/>
    <w:rsid w:val="00B400D0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5A"/>
    <w:rsid w:val="00B44168"/>
    <w:rsid w:val="00B442E7"/>
    <w:rsid w:val="00B442F2"/>
    <w:rsid w:val="00B443AB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7A2"/>
    <w:rsid w:val="00B518B1"/>
    <w:rsid w:val="00B518DC"/>
    <w:rsid w:val="00B51935"/>
    <w:rsid w:val="00B5193B"/>
    <w:rsid w:val="00B51961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B0B"/>
    <w:rsid w:val="00B53C98"/>
    <w:rsid w:val="00B53F2A"/>
    <w:rsid w:val="00B53F5A"/>
    <w:rsid w:val="00B53F7A"/>
    <w:rsid w:val="00B53FF4"/>
    <w:rsid w:val="00B5415F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85"/>
    <w:rsid w:val="00B54A9A"/>
    <w:rsid w:val="00B54B97"/>
    <w:rsid w:val="00B54CDA"/>
    <w:rsid w:val="00B54ECB"/>
    <w:rsid w:val="00B5506F"/>
    <w:rsid w:val="00B55193"/>
    <w:rsid w:val="00B552BF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3C"/>
    <w:rsid w:val="00B70055"/>
    <w:rsid w:val="00B7005A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99"/>
    <w:rsid w:val="00B716BF"/>
    <w:rsid w:val="00B716EA"/>
    <w:rsid w:val="00B7173F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8AE"/>
    <w:rsid w:val="00B72907"/>
    <w:rsid w:val="00B72949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23"/>
    <w:rsid w:val="00B7605F"/>
    <w:rsid w:val="00B7611E"/>
    <w:rsid w:val="00B7624C"/>
    <w:rsid w:val="00B762FD"/>
    <w:rsid w:val="00B7649D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406"/>
    <w:rsid w:val="00B8041B"/>
    <w:rsid w:val="00B804CD"/>
    <w:rsid w:val="00B806AB"/>
    <w:rsid w:val="00B80776"/>
    <w:rsid w:val="00B80785"/>
    <w:rsid w:val="00B807F3"/>
    <w:rsid w:val="00B80887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CA3"/>
    <w:rsid w:val="00B81D85"/>
    <w:rsid w:val="00B81DEC"/>
    <w:rsid w:val="00B81E53"/>
    <w:rsid w:val="00B81EC6"/>
    <w:rsid w:val="00B81EED"/>
    <w:rsid w:val="00B81F30"/>
    <w:rsid w:val="00B81F55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D31"/>
    <w:rsid w:val="00B8308C"/>
    <w:rsid w:val="00B8315B"/>
    <w:rsid w:val="00B833B2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A27"/>
    <w:rsid w:val="00B87A28"/>
    <w:rsid w:val="00B87AA8"/>
    <w:rsid w:val="00B87B24"/>
    <w:rsid w:val="00B87B39"/>
    <w:rsid w:val="00B87CB3"/>
    <w:rsid w:val="00B87CFF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7F"/>
    <w:rsid w:val="00B90ED8"/>
    <w:rsid w:val="00B90FD2"/>
    <w:rsid w:val="00B91051"/>
    <w:rsid w:val="00B9106B"/>
    <w:rsid w:val="00B9112F"/>
    <w:rsid w:val="00B9124E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58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94"/>
    <w:rsid w:val="00B953B0"/>
    <w:rsid w:val="00B9544D"/>
    <w:rsid w:val="00B9555D"/>
    <w:rsid w:val="00B95570"/>
    <w:rsid w:val="00B9558B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F0"/>
    <w:rsid w:val="00B975A3"/>
    <w:rsid w:val="00B975AD"/>
    <w:rsid w:val="00B976B5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305"/>
    <w:rsid w:val="00BA1326"/>
    <w:rsid w:val="00BA1485"/>
    <w:rsid w:val="00BA14A2"/>
    <w:rsid w:val="00BA15AE"/>
    <w:rsid w:val="00BA15FD"/>
    <w:rsid w:val="00BA161E"/>
    <w:rsid w:val="00BA163C"/>
    <w:rsid w:val="00BA1652"/>
    <w:rsid w:val="00BA166C"/>
    <w:rsid w:val="00BA175D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7F"/>
    <w:rsid w:val="00BA27A8"/>
    <w:rsid w:val="00BA2C31"/>
    <w:rsid w:val="00BA2C39"/>
    <w:rsid w:val="00BA2CD5"/>
    <w:rsid w:val="00BA2CD9"/>
    <w:rsid w:val="00BA2F62"/>
    <w:rsid w:val="00BA31B1"/>
    <w:rsid w:val="00BA31C9"/>
    <w:rsid w:val="00BA330D"/>
    <w:rsid w:val="00BA3596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E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26"/>
    <w:rsid w:val="00BB406B"/>
    <w:rsid w:val="00BB40C4"/>
    <w:rsid w:val="00BB40D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E93"/>
    <w:rsid w:val="00BB4FE9"/>
    <w:rsid w:val="00BB5112"/>
    <w:rsid w:val="00BB517F"/>
    <w:rsid w:val="00BB51C1"/>
    <w:rsid w:val="00BB5239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982"/>
    <w:rsid w:val="00BC0A20"/>
    <w:rsid w:val="00BC0A5D"/>
    <w:rsid w:val="00BC0AA1"/>
    <w:rsid w:val="00BC0BBA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314"/>
    <w:rsid w:val="00BC33EE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F6C"/>
    <w:rsid w:val="00BC4FE4"/>
    <w:rsid w:val="00BC5232"/>
    <w:rsid w:val="00BC5251"/>
    <w:rsid w:val="00BC53DA"/>
    <w:rsid w:val="00BC5415"/>
    <w:rsid w:val="00BC54F9"/>
    <w:rsid w:val="00BC5537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B71"/>
    <w:rsid w:val="00BD3B77"/>
    <w:rsid w:val="00BD3B7C"/>
    <w:rsid w:val="00BD3BF8"/>
    <w:rsid w:val="00BD3C5A"/>
    <w:rsid w:val="00BD3D49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E6E"/>
    <w:rsid w:val="00BD4F4C"/>
    <w:rsid w:val="00BD4F5E"/>
    <w:rsid w:val="00BD511E"/>
    <w:rsid w:val="00BD51F2"/>
    <w:rsid w:val="00BD533D"/>
    <w:rsid w:val="00BD5369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AD2"/>
    <w:rsid w:val="00BD6B43"/>
    <w:rsid w:val="00BD6BB1"/>
    <w:rsid w:val="00BD6C79"/>
    <w:rsid w:val="00BD6D16"/>
    <w:rsid w:val="00BD6D59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F04"/>
    <w:rsid w:val="00BE1073"/>
    <w:rsid w:val="00BE11B5"/>
    <w:rsid w:val="00BE129D"/>
    <w:rsid w:val="00BE1448"/>
    <w:rsid w:val="00BE144C"/>
    <w:rsid w:val="00BE15C2"/>
    <w:rsid w:val="00BE1890"/>
    <w:rsid w:val="00BE191B"/>
    <w:rsid w:val="00BE1A36"/>
    <w:rsid w:val="00BE1A81"/>
    <w:rsid w:val="00BE1B0D"/>
    <w:rsid w:val="00BE1CC8"/>
    <w:rsid w:val="00BE1D36"/>
    <w:rsid w:val="00BE1E08"/>
    <w:rsid w:val="00BE1E31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BD"/>
    <w:rsid w:val="00BE6048"/>
    <w:rsid w:val="00BE60FC"/>
    <w:rsid w:val="00BE6177"/>
    <w:rsid w:val="00BE632B"/>
    <w:rsid w:val="00BE6399"/>
    <w:rsid w:val="00BE63DD"/>
    <w:rsid w:val="00BE641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69A"/>
    <w:rsid w:val="00BE76D6"/>
    <w:rsid w:val="00BE7746"/>
    <w:rsid w:val="00BE7840"/>
    <w:rsid w:val="00BE7885"/>
    <w:rsid w:val="00BE7903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55"/>
    <w:rsid w:val="00BF0A2D"/>
    <w:rsid w:val="00BF0C3D"/>
    <w:rsid w:val="00BF0CC0"/>
    <w:rsid w:val="00BF0CF2"/>
    <w:rsid w:val="00BF0D49"/>
    <w:rsid w:val="00BF0ECE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D47"/>
    <w:rsid w:val="00BF2E35"/>
    <w:rsid w:val="00BF2E6A"/>
    <w:rsid w:val="00BF2F58"/>
    <w:rsid w:val="00BF2FAF"/>
    <w:rsid w:val="00BF3240"/>
    <w:rsid w:val="00BF3252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F02"/>
    <w:rsid w:val="00C01090"/>
    <w:rsid w:val="00C0109B"/>
    <w:rsid w:val="00C01184"/>
    <w:rsid w:val="00C01250"/>
    <w:rsid w:val="00C01297"/>
    <w:rsid w:val="00C013AC"/>
    <w:rsid w:val="00C01401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103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FA"/>
    <w:rsid w:val="00C06472"/>
    <w:rsid w:val="00C0648A"/>
    <w:rsid w:val="00C0658D"/>
    <w:rsid w:val="00C065C9"/>
    <w:rsid w:val="00C06606"/>
    <w:rsid w:val="00C0664C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D6"/>
    <w:rsid w:val="00C11037"/>
    <w:rsid w:val="00C11085"/>
    <w:rsid w:val="00C11291"/>
    <w:rsid w:val="00C112B0"/>
    <w:rsid w:val="00C1133A"/>
    <w:rsid w:val="00C114C4"/>
    <w:rsid w:val="00C1168F"/>
    <w:rsid w:val="00C1173C"/>
    <w:rsid w:val="00C117D6"/>
    <w:rsid w:val="00C11908"/>
    <w:rsid w:val="00C119C6"/>
    <w:rsid w:val="00C119EE"/>
    <w:rsid w:val="00C11A0D"/>
    <w:rsid w:val="00C11BB9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DA"/>
    <w:rsid w:val="00C12746"/>
    <w:rsid w:val="00C12753"/>
    <w:rsid w:val="00C12767"/>
    <w:rsid w:val="00C1278A"/>
    <w:rsid w:val="00C1288F"/>
    <w:rsid w:val="00C12A20"/>
    <w:rsid w:val="00C12C51"/>
    <w:rsid w:val="00C12CA2"/>
    <w:rsid w:val="00C12DE7"/>
    <w:rsid w:val="00C12F66"/>
    <w:rsid w:val="00C12F79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C96"/>
    <w:rsid w:val="00C13DAC"/>
    <w:rsid w:val="00C13DB4"/>
    <w:rsid w:val="00C13F48"/>
    <w:rsid w:val="00C140C1"/>
    <w:rsid w:val="00C14119"/>
    <w:rsid w:val="00C14147"/>
    <w:rsid w:val="00C14183"/>
    <w:rsid w:val="00C141C2"/>
    <w:rsid w:val="00C141D1"/>
    <w:rsid w:val="00C14216"/>
    <w:rsid w:val="00C1425B"/>
    <w:rsid w:val="00C142C9"/>
    <w:rsid w:val="00C14345"/>
    <w:rsid w:val="00C14388"/>
    <w:rsid w:val="00C144C9"/>
    <w:rsid w:val="00C14A67"/>
    <w:rsid w:val="00C14AA9"/>
    <w:rsid w:val="00C14C34"/>
    <w:rsid w:val="00C14C8D"/>
    <w:rsid w:val="00C14D70"/>
    <w:rsid w:val="00C14DE5"/>
    <w:rsid w:val="00C14DF4"/>
    <w:rsid w:val="00C14E21"/>
    <w:rsid w:val="00C14EB6"/>
    <w:rsid w:val="00C14F7F"/>
    <w:rsid w:val="00C150A8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BA3"/>
    <w:rsid w:val="00C17C4A"/>
    <w:rsid w:val="00C17CBC"/>
    <w:rsid w:val="00C17CBF"/>
    <w:rsid w:val="00C17D58"/>
    <w:rsid w:val="00C17E43"/>
    <w:rsid w:val="00C17E57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310"/>
    <w:rsid w:val="00C23408"/>
    <w:rsid w:val="00C2345D"/>
    <w:rsid w:val="00C234B1"/>
    <w:rsid w:val="00C23578"/>
    <w:rsid w:val="00C235B3"/>
    <w:rsid w:val="00C236B1"/>
    <w:rsid w:val="00C236E1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649"/>
    <w:rsid w:val="00C2564D"/>
    <w:rsid w:val="00C256FB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5"/>
    <w:rsid w:val="00C26597"/>
    <w:rsid w:val="00C266DF"/>
    <w:rsid w:val="00C2687E"/>
    <w:rsid w:val="00C26BDC"/>
    <w:rsid w:val="00C26D01"/>
    <w:rsid w:val="00C26DC1"/>
    <w:rsid w:val="00C26EBB"/>
    <w:rsid w:val="00C26EF7"/>
    <w:rsid w:val="00C26FCF"/>
    <w:rsid w:val="00C26FD0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2B"/>
    <w:rsid w:val="00C32033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74"/>
    <w:rsid w:val="00C3255D"/>
    <w:rsid w:val="00C326BA"/>
    <w:rsid w:val="00C327B4"/>
    <w:rsid w:val="00C328A6"/>
    <w:rsid w:val="00C3290A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E6"/>
    <w:rsid w:val="00C3405F"/>
    <w:rsid w:val="00C341D4"/>
    <w:rsid w:val="00C341D7"/>
    <w:rsid w:val="00C343A8"/>
    <w:rsid w:val="00C3441A"/>
    <w:rsid w:val="00C34585"/>
    <w:rsid w:val="00C346F0"/>
    <w:rsid w:val="00C3473A"/>
    <w:rsid w:val="00C34788"/>
    <w:rsid w:val="00C349FC"/>
    <w:rsid w:val="00C34AD5"/>
    <w:rsid w:val="00C34BC8"/>
    <w:rsid w:val="00C34BDA"/>
    <w:rsid w:val="00C34BF0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574"/>
    <w:rsid w:val="00C35699"/>
    <w:rsid w:val="00C3573C"/>
    <w:rsid w:val="00C35744"/>
    <w:rsid w:val="00C357F6"/>
    <w:rsid w:val="00C35864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E7B"/>
    <w:rsid w:val="00C41ECA"/>
    <w:rsid w:val="00C41FF1"/>
    <w:rsid w:val="00C4206F"/>
    <w:rsid w:val="00C42072"/>
    <w:rsid w:val="00C422CA"/>
    <w:rsid w:val="00C42319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F34"/>
    <w:rsid w:val="00C4712E"/>
    <w:rsid w:val="00C471EA"/>
    <w:rsid w:val="00C47374"/>
    <w:rsid w:val="00C4742C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93"/>
    <w:rsid w:val="00C50809"/>
    <w:rsid w:val="00C50831"/>
    <w:rsid w:val="00C508A5"/>
    <w:rsid w:val="00C508EC"/>
    <w:rsid w:val="00C50B32"/>
    <w:rsid w:val="00C50B56"/>
    <w:rsid w:val="00C50BDF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B00"/>
    <w:rsid w:val="00C51B8D"/>
    <w:rsid w:val="00C51CDF"/>
    <w:rsid w:val="00C51CEB"/>
    <w:rsid w:val="00C51F08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260"/>
    <w:rsid w:val="00C5330B"/>
    <w:rsid w:val="00C5339F"/>
    <w:rsid w:val="00C534C3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12F"/>
    <w:rsid w:val="00C5427F"/>
    <w:rsid w:val="00C543E0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815"/>
    <w:rsid w:val="00C60859"/>
    <w:rsid w:val="00C608A1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89B"/>
    <w:rsid w:val="00C679A4"/>
    <w:rsid w:val="00C679F4"/>
    <w:rsid w:val="00C67A70"/>
    <w:rsid w:val="00C67A86"/>
    <w:rsid w:val="00C67B09"/>
    <w:rsid w:val="00C67CE2"/>
    <w:rsid w:val="00C67D1B"/>
    <w:rsid w:val="00C67D2F"/>
    <w:rsid w:val="00C67F66"/>
    <w:rsid w:val="00C67FE6"/>
    <w:rsid w:val="00C7000E"/>
    <w:rsid w:val="00C70187"/>
    <w:rsid w:val="00C704DF"/>
    <w:rsid w:val="00C70504"/>
    <w:rsid w:val="00C70652"/>
    <w:rsid w:val="00C70694"/>
    <w:rsid w:val="00C70B9D"/>
    <w:rsid w:val="00C70D38"/>
    <w:rsid w:val="00C70D9D"/>
    <w:rsid w:val="00C70DA4"/>
    <w:rsid w:val="00C70DCF"/>
    <w:rsid w:val="00C70F85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F"/>
    <w:rsid w:val="00C71631"/>
    <w:rsid w:val="00C71A9E"/>
    <w:rsid w:val="00C71B58"/>
    <w:rsid w:val="00C71BC0"/>
    <w:rsid w:val="00C71C25"/>
    <w:rsid w:val="00C71C8A"/>
    <w:rsid w:val="00C71EAC"/>
    <w:rsid w:val="00C71F16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ED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420"/>
    <w:rsid w:val="00C835AD"/>
    <w:rsid w:val="00C83683"/>
    <w:rsid w:val="00C83807"/>
    <w:rsid w:val="00C83860"/>
    <w:rsid w:val="00C83882"/>
    <w:rsid w:val="00C838AD"/>
    <w:rsid w:val="00C83908"/>
    <w:rsid w:val="00C839C9"/>
    <w:rsid w:val="00C83A47"/>
    <w:rsid w:val="00C83D2C"/>
    <w:rsid w:val="00C83DC5"/>
    <w:rsid w:val="00C83DE8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2024"/>
    <w:rsid w:val="00C92047"/>
    <w:rsid w:val="00C921F7"/>
    <w:rsid w:val="00C9238A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C71"/>
    <w:rsid w:val="00C92C87"/>
    <w:rsid w:val="00C92D39"/>
    <w:rsid w:val="00C92D42"/>
    <w:rsid w:val="00C92DBB"/>
    <w:rsid w:val="00C92DFC"/>
    <w:rsid w:val="00C92F3E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9BF"/>
    <w:rsid w:val="00C94A67"/>
    <w:rsid w:val="00C94AA7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F1"/>
    <w:rsid w:val="00C959F7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97F75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364"/>
    <w:rsid w:val="00CA14CC"/>
    <w:rsid w:val="00CA165C"/>
    <w:rsid w:val="00CA17B7"/>
    <w:rsid w:val="00CA17D3"/>
    <w:rsid w:val="00CA19F0"/>
    <w:rsid w:val="00CA1A5C"/>
    <w:rsid w:val="00CA1CC2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B"/>
    <w:rsid w:val="00CA34BF"/>
    <w:rsid w:val="00CA34CA"/>
    <w:rsid w:val="00CA3532"/>
    <w:rsid w:val="00CA368A"/>
    <w:rsid w:val="00CA36D8"/>
    <w:rsid w:val="00CA3908"/>
    <w:rsid w:val="00CA3986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8AB"/>
    <w:rsid w:val="00CA4944"/>
    <w:rsid w:val="00CA4988"/>
    <w:rsid w:val="00CA4D59"/>
    <w:rsid w:val="00CA4E3E"/>
    <w:rsid w:val="00CA4E40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6137"/>
    <w:rsid w:val="00CA6299"/>
    <w:rsid w:val="00CA6379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21A"/>
    <w:rsid w:val="00CB4268"/>
    <w:rsid w:val="00CB42BC"/>
    <w:rsid w:val="00CB454A"/>
    <w:rsid w:val="00CB46EA"/>
    <w:rsid w:val="00CB46F6"/>
    <w:rsid w:val="00CB4743"/>
    <w:rsid w:val="00CB4781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E9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B75"/>
    <w:rsid w:val="00CC1DCB"/>
    <w:rsid w:val="00CC1E19"/>
    <w:rsid w:val="00CC1EB0"/>
    <w:rsid w:val="00CC1F91"/>
    <w:rsid w:val="00CC20EB"/>
    <w:rsid w:val="00CC211A"/>
    <w:rsid w:val="00CC2156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73"/>
    <w:rsid w:val="00CC31D3"/>
    <w:rsid w:val="00CC3217"/>
    <w:rsid w:val="00CC3227"/>
    <w:rsid w:val="00CC3260"/>
    <w:rsid w:val="00CC3357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8F"/>
    <w:rsid w:val="00CC60FD"/>
    <w:rsid w:val="00CC6169"/>
    <w:rsid w:val="00CC63EF"/>
    <w:rsid w:val="00CC640C"/>
    <w:rsid w:val="00CC64CC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F9E"/>
    <w:rsid w:val="00CC70CA"/>
    <w:rsid w:val="00CC71E0"/>
    <w:rsid w:val="00CC7259"/>
    <w:rsid w:val="00CC729B"/>
    <w:rsid w:val="00CC7380"/>
    <w:rsid w:val="00CC747A"/>
    <w:rsid w:val="00CC74A5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10C"/>
    <w:rsid w:val="00CD4381"/>
    <w:rsid w:val="00CD43F2"/>
    <w:rsid w:val="00CD444F"/>
    <w:rsid w:val="00CD45DF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63"/>
    <w:rsid w:val="00CE00AD"/>
    <w:rsid w:val="00CE00B4"/>
    <w:rsid w:val="00CE0178"/>
    <w:rsid w:val="00CE01F1"/>
    <w:rsid w:val="00CE020A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B21"/>
    <w:rsid w:val="00CE4C0D"/>
    <w:rsid w:val="00CE4C68"/>
    <w:rsid w:val="00CE4D76"/>
    <w:rsid w:val="00CE4DCD"/>
    <w:rsid w:val="00CE4E04"/>
    <w:rsid w:val="00CE4F9C"/>
    <w:rsid w:val="00CE5122"/>
    <w:rsid w:val="00CE522C"/>
    <w:rsid w:val="00CE5247"/>
    <w:rsid w:val="00CE5250"/>
    <w:rsid w:val="00CE5268"/>
    <w:rsid w:val="00CE5380"/>
    <w:rsid w:val="00CE53B2"/>
    <w:rsid w:val="00CE53F2"/>
    <w:rsid w:val="00CE5793"/>
    <w:rsid w:val="00CE58DF"/>
    <w:rsid w:val="00CE5924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A07"/>
    <w:rsid w:val="00CE6AD9"/>
    <w:rsid w:val="00CE6B1A"/>
    <w:rsid w:val="00CE6B88"/>
    <w:rsid w:val="00CE6CBD"/>
    <w:rsid w:val="00CE6EB0"/>
    <w:rsid w:val="00CE705A"/>
    <w:rsid w:val="00CE7069"/>
    <w:rsid w:val="00CE708C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6A9"/>
    <w:rsid w:val="00CF0759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2242"/>
    <w:rsid w:val="00CF229E"/>
    <w:rsid w:val="00CF22BB"/>
    <w:rsid w:val="00CF268B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80A"/>
    <w:rsid w:val="00CF4869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31"/>
    <w:rsid w:val="00CF5698"/>
    <w:rsid w:val="00CF56A1"/>
    <w:rsid w:val="00CF56DC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4F6"/>
    <w:rsid w:val="00D00572"/>
    <w:rsid w:val="00D00726"/>
    <w:rsid w:val="00D0084C"/>
    <w:rsid w:val="00D00880"/>
    <w:rsid w:val="00D00897"/>
    <w:rsid w:val="00D008D1"/>
    <w:rsid w:val="00D00916"/>
    <w:rsid w:val="00D00A50"/>
    <w:rsid w:val="00D00B23"/>
    <w:rsid w:val="00D00BF4"/>
    <w:rsid w:val="00D00D29"/>
    <w:rsid w:val="00D00E0A"/>
    <w:rsid w:val="00D00F25"/>
    <w:rsid w:val="00D0113B"/>
    <w:rsid w:val="00D01140"/>
    <w:rsid w:val="00D01146"/>
    <w:rsid w:val="00D01156"/>
    <w:rsid w:val="00D011A1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A2"/>
    <w:rsid w:val="00D047C0"/>
    <w:rsid w:val="00D0483C"/>
    <w:rsid w:val="00D0493A"/>
    <w:rsid w:val="00D04952"/>
    <w:rsid w:val="00D04AC0"/>
    <w:rsid w:val="00D04AE4"/>
    <w:rsid w:val="00D04BBD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1C9"/>
    <w:rsid w:val="00D0535B"/>
    <w:rsid w:val="00D0549E"/>
    <w:rsid w:val="00D05562"/>
    <w:rsid w:val="00D055B8"/>
    <w:rsid w:val="00D0567E"/>
    <w:rsid w:val="00D0569C"/>
    <w:rsid w:val="00D056BD"/>
    <w:rsid w:val="00D05874"/>
    <w:rsid w:val="00D05923"/>
    <w:rsid w:val="00D05B5A"/>
    <w:rsid w:val="00D05C01"/>
    <w:rsid w:val="00D05C2D"/>
    <w:rsid w:val="00D05C6E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C36"/>
    <w:rsid w:val="00D06C72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26D"/>
    <w:rsid w:val="00D072B1"/>
    <w:rsid w:val="00D07315"/>
    <w:rsid w:val="00D07357"/>
    <w:rsid w:val="00D073EC"/>
    <w:rsid w:val="00D0744F"/>
    <w:rsid w:val="00D074A9"/>
    <w:rsid w:val="00D074EE"/>
    <w:rsid w:val="00D07615"/>
    <w:rsid w:val="00D0773E"/>
    <w:rsid w:val="00D0782A"/>
    <w:rsid w:val="00D07A12"/>
    <w:rsid w:val="00D07C23"/>
    <w:rsid w:val="00D07C4C"/>
    <w:rsid w:val="00D07D4C"/>
    <w:rsid w:val="00D07E51"/>
    <w:rsid w:val="00D07EA2"/>
    <w:rsid w:val="00D07F8B"/>
    <w:rsid w:val="00D100AC"/>
    <w:rsid w:val="00D10113"/>
    <w:rsid w:val="00D10136"/>
    <w:rsid w:val="00D101C7"/>
    <w:rsid w:val="00D1023A"/>
    <w:rsid w:val="00D102E5"/>
    <w:rsid w:val="00D1053D"/>
    <w:rsid w:val="00D10649"/>
    <w:rsid w:val="00D106BD"/>
    <w:rsid w:val="00D106CB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805"/>
    <w:rsid w:val="00D11864"/>
    <w:rsid w:val="00D11882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288"/>
    <w:rsid w:val="00D142B3"/>
    <w:rsid w:val="00D14390"/>
    <w:rsid w:val="00D143A0"/>
    <w:rsid w:val="00D14427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22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72"/>
    <w:rsid w:val="00D22DBF"/>
    <w:rsid w:val="00D22E01"/>
    <w:rsid w:val="00D22E17"/>
    <w:rsid w:val="00D22EEF"/>
    <w:rsid w:val="00D2301F"/>
    <w:rsid w:val="00D230D2"/>
    <w:rsid w:val="00D23101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75"/>
    <w:rsid w:val="00D26A97"/>
    <w:rsid w:val="00D26AB5"/>
    <w:rsid w:val="00D26B02"/>
    <w:rsid w:val="00D26B1C"/>
    <w:rsid w:val="00D26C3B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B0"/>
    <w:rsid w:val="00D3033C"/>
    <w:rsid w:val="00D30380"/>
    <w:rsid w:val="00D303FB"/>
    <w:rsid w:val="00D30468"/>
    <w:rsid w:val="00D30529"/>
    <w:rsid w:val="00D30598"/>
    <w:rsid w:val="00D306F2"/>
    <w:rsid w:val="00D308C7"/>
    <w:rsid w:val="00D3092C"/>
    <w:rsid w:val="00D309D5"/>
    <w:rsid w:val="00D30A23"/>
    <w:rsid w:val="00D30AA1"/>
    <w:rsid w:val="00D30B6A"/>
    <w:rsid w:val="00D30B84"/>
    <w:rsid w:val="00D30C15"/>
    <w:rsid w:val="00D30FD8"/>
    <w:rsid w:val="00D310A2"/>
    <w:rsid w:val="00D310B3"/>
    <w:rsid w:val="00D310C8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384"/>
    <w:rsid w:val="00D3244F"/>
    <w:rsid w:val="00D3249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42ED"/>
    <w:rsid w:val="00D3432B"/>
    <w:rsid w:val="00D343F6"/>
    <w:rsid w:val="00D343F8"/>
    <w:rsid w:val="00D344CC"/>
    <w:rsid w:val="00D345CC"/>
    <w:rsid w:val="00D3470E"/>
    <w:rsid w:val="00D347AB"/>
    <w:rsid w:val="00D347C7"/>
    <w:rsid w:val="00D34857"/>
    <w:rsid w:val="00D348BB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B7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E6D"/>
    <w:rsid w:val="00D40EF3"/>
    <w:rsid w:val="00D411CD"/>
    <w:rsid w:val="00D4121C"/>
    <w:rsid w:val="00D41227"/>
    <w:rsid w:val="00D41244"/>
    <w:rsid w:val="00D41294"/>
    <w:rsid w:val="00D412BD"/>
    <w:rsid w:val="00D41380"/>
    <w:rsid w:val="00D41544"/>
    <w:rsid w:val="00D415F5"/>
    <w:rsid w:val="00D41651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E31"/>
    <w:rsid w:val="00D42EA3"/>
    <w:rsid w:val="00D42F01"/>
    <w:rsid w:val="00D42F53"/>
    <w:rsid w:val="00D43091"/>
    <w:rsid w:val="00D4312C"/>
    <w:rsid w:val="00D4312E"/>
    <w:rsid w:val="00D43542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552"/>
    <w:rsid w:val="00D445CC"/>
    <w:rsid w:val="00D44673"/>
    <w:rsid w:val="00D446D2"/>
    <w:rsid w:val="00D44713"/>
    <w:rsid w:val="00D44971"/>
    <w:rsid w:val="00D449F8"/>
    <w:rsid w:val="00D44A30"/>
    <w:rsid w:val="00D44AD6"/>
    <w:rsid w:val="00D44CB5"/>
    <w:rsid w:val="00D44D60"/>
    <w:rsid w:val="00D44D7E"/>
    <w:rsid w:val="00D44E49"/>
    <w:rsid w:val="00D44EF9"/>
    <w:rsid w:val="00D44EFC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4A9"/>
    <w:rsid w:val="00D464FD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B5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3086"/>
    <w:rsid w:val="00D530A9"/>
    <w:rsid w:val="00D5310D"/>
    <w:rsid w:val="00D532DE"/>
    <w:rsid w:val="00D532F5"/>
    <w:rsid w:val="00D53313"/>
    <w:rsid w:val="00D533A3"/>
    <w:rsid w:val="00D53417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35"/>
    <w:rsid w:val="00D62A43"/>
    <w:rsid w:val="00D62AD8"/>
    <w:rsid w:val="00D62B17"/>
    <w:rsid w:val="00D62B81"/>
    <w:rsid w:val="00D62BC3"/>
    <w:rsid w:val="00D62D9F"/>
    <w:rsid w:val="00D63068"/>
    <w:rsid w:val="00D6314C"/>
    <w:rsid w:val="00D63246"/>
    <w:rsid w:val="00D632A2"/>
    <w:rsid w:val="00D63391"/>
    <w:rsid w:val="00D63706"/>
    <w:rsid w:val="00D63745"/>
    <w:rsid w:val="00D63748"/>
    <w:rsid w:val="00D6374C"/>
    <w:rsid w:val="00D637D0"/>
    <w:rsid w:val="00D63868"/>
    <w:rsid w:val="00D638D2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30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CC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B49"/>
    <w:rsid w:val="00D70BDE"/>
    <w:rsid w:val="00D70C33"/>
    <w:rsid w:val="00D70CD3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EB"/>
    <w:rsid w:val="00D71EF6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D8"/>
    <w:rsid w:val="00D72670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8"/>
    <w:rsid w:val="00D75773"/>
    <w:rsid w:val="00D75782"/>
    <w:rsid w:val="00D7586C"/>
    <w:rsid w:val="00D75A2D"/>
    <w:rsid w:val="00D75B5B"/>
    <w:rsid w:val="00D75C21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27"/>
    <w:rsid w:val="00D77378"/>
    <w:rsid w:val="00D7747A"/>
    <w:rsid w:val="00D774FC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75C"/>
    <w:rsid w:val="00D82761"/>
    <w:rsid w:val="00D82769"/>
    <w:rsid w:val="00D828E8"/>
    <w:rsid w:val="00D828FB"/>
    <w:rsid w:val="00D829C1"/>
    <w:rsid w:val="00D82D2F"/>
    <w:rsid w:val="00D82DCA"/>
    <w:rsid w:val="00D82EE7"/>
    <w:rsid w:val="00D8306B"/>
    <w:rsid w:val="00D830DC"/>
    <w:rsid w:val="00D8324D"/>
    <w:rsid w:val="00D83283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219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40"/>
    <w:rsid w:val="00D86BCD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26"/>
    <w:rsid w:val="00D87B2F"/>
    <w:rsid w:val="00D87B47"/>
    <w:rsid w:val="00D87B6F"/>
    <w:rsid w:val="00D87BDD"/>
    <w:rsid w:val="00D87CC9"/>
    <w:rsid w:val="00D87E30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4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E97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D3"/>
    <w:rsid w:val="00D96F6A"/>
    <w:rsid w:val="00D96FB0"/>
    <w:rsid w:val="00D96FC2"/>
    <w:rsid w:val="00D97018"/>
    <w:rsid w:val="00D97045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DA"/>
    <w:rsid w:val="00DA0323"/>
    <w:rsid w:val="00DA033E"/>
    <w:rsid w:val="00DA0386"/>
    <w:rsid w:val="00DA03E6"/>
    <w:rsid w:val="00DA0567"/>
    <w:rsid w:val="00DA063D"/>
    <w:rsid w:val="00DA06A9"/>
    <w:rsid w:val="00DA06D2"/>
    <w:rsid w:val="00DA0876"/>
    <w:rsid w:val="00DA0BE3"/>
    <w:rsid w:val="00DA0C47"/>
    <w:rsid w:val="00DA0CC3"/>
    <w:rsid w:val="00DA0F49"/>
    <w:rsid w:val="00DA0FBB"/>
    <w:rsid w:val="00DA100B"/>
    <w:rsid w:val="00DA1142"/>
    <w:rsid w:val="00DA11B1"/>
    <w:rsid w:val="00DA11F0"/>
    <w:rsid w:val="00DA12DB"/>
    <w:rsid w:val="00DA1368"/>
    <w:rsid w:val="00DA140D"/>
    <w:rsid w:val="00DA146B"/>
    <w:rsid w:val="00DA15EF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3FE"/>
    <w:rsid w:val="00DA2423"/>
    <w:rsid w:val="00DA24D5"/>
    <w:rsid w:val="00DA256E"/>
    <w:rsid w:val="00DA26ED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D35"/>
    <w:rsid w:val="00DA6E62"/>
    <w:rsid w:val="00DA6E8C"/>
    <w:rsid w:val="00DA6EF1"/>
    <w:rsid w:val="00DA713A"/>
    <w:rsid w:val="00DA7214"/>
    <w:rsid w:val="00DA7311"/>
    <w:rsid w:val="00DA739A"/>
    <w:rsid w:val="00DA757F"/>
    <w:rsid w:val="00DA77E0"/>
    <w:rsid w:val="00DA7D06"/>
    <w:rsid w:val="00DA7D56"/>
    <w:rsid w:val="00DA7F8E"/>
    <w:rsid w:val="00DA7FB4"/>
    <w:rsid w:val="00DB00BF"/>
    <w:rsid w:val="00DB0100"/>
    <w:rsid w:val="00DB01E1"/>
    <w:rsid w:val="00DB0210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7CD"/>
    <w:rsid w:val="00DB3863"/>
    <w:rsid w:val="00DB3A55"/>
    <w:rsid w:val="00DB3D26"/>
    <w:rsid w:val="00DB3DF0"/>
    <w:rsid w:val="00DB3FA3"/>
    <w:rsid w:val="00DB404F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80"/>
    <w:rsid w:val="00DB68C7"/>
    <w:rsid w:val="00DB690E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787"/>
    <w:rsid w:val="00DC2941"/>
    <w:rsid w:val="00DC29BA"/>
    <w:rsid w:val="00DC2B19"/>
    <w:rsid w:val="00DC2B56"/>
    <w:rsid w:val="00DC2C0A"/>
    <w:rsid w:val="00DC2C61"/>
    <w:rsid w:val="00DC2D33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DF1"/>
    <w:rsid w:val="00DD1EB0"/>
    <w:rsid w:val="00DD1F1A"/>
    <w:rsid w:val="00DD2020"/>
    <w:rsid w:val="00DD204A"/>
    <w:rsid w:val="00DD20B7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E9"/>
    <w:rsid w:val="00DD2802"/>
    <w:rsid w:val="00DD2811"/>
    <w:rsid w:val="00DD292E"/>
    <w:rsid w:val="00DD2A3C"/>
    <w:rsid w:val="00DD2AED"/>
    <w:rsid w:val="00DD2E9E"/>
    <w:rsid w:val="00DD3367"/>
    <w:rsid w:val="00DD33A3"/>
    <w:rsid w:val="00DD33FC"/>
    <w:rsid w:val="00DD3483"/>
    <w:rsid w:val="00DD34AF"/>
    <w:rsid w:val="00DD34BE"/>
    <w:rsid w:val="00DD34C0"/>
    <w:rsid w:val="00DD354E"/>
    <w:rsid w:val="00DD3593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497"/>
    <w:rsid w:val="00DD7507"/>
    <w:rsid w:val="00DD750F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7D3"/>
    <w:rsid w:val="00DE07DF"/>
    <w:rsid w:val="00DE088A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7D"/>
    <w:rsid w:val="00DE0FB5"/>
    <w:rsid w:val="00DE12B5"/>
    <w:rsid w:val="00DE12FD"/>
    <w:rsid w:val="00DE1444"/>
    <w:rsid w:val="00DE14AC"/>
    <w:rsid w:val="00DE14AF"/>
    <w:rsid w:val="00DE14EA"/>
    <w:rsid w:val="00DE152D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511"/>
    <w:rsid w:val="00DE65CC"/>
    <w:rsid w:val="00DE65E6"/>
    <w:rsid w:val="00DE666F"/>
    <w:rsid w:val="00DE6820"/>
    <w:rsid w:val="00DE6826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B36"/>
    <w:rsid w:val="00DF2B52"/>
    <w:rsid w:val="00DF2E14"/>
    <w:rsid w:val="00DF2FA7"/>
    <w:rsid w:val="00DF2FD3"/>
    <w:rsid w:val="00DF3001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F11"/>
    <w:rsid w:val="00DF506A"/>
    <w:rsid w:val="00DF5071"/>
    <w:rsid w:val="00DF50E4"/>
    <w:rsid w:val="00DF50F7"/>
    <w:rsid w:val="00DF51F3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64"/>
    <w:rsid w:val="00E00879"/>
    <w:rsid w:val="00E00A40"/>
    <w:rsid w:val="00E00AEB"/>
    <w:rsid w:val="00E00B23"/>
    <w:rsid w:val="00E00B56"/>
    <w:rsid w:val="00E00C08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C53"/>
    <w:rsid w:val="00E01CE9"/>
    <w:rsid w:val="00E01D07"/>
    <w:rsid w:val="00E0203F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C4"/>
    <w:rsid w:val="00E02955"/>
    <w:rsid w:val="00E02ACC"/>
    <w:rsid w:val="00E02B38"/>
    <w:rsid w:val="00E02D11"/>
    <w:rsid w:val="00E02E50"/>
    <w:rsid w:val="00E03330"/>
    <w:rsid w:val="00E0339A"/>
    <w:rsid w:val="00E033B9"/>
    <w:rsid w:val="00E033D8"/>
    <w:rsid w:val="00E0346D"/>
    <w:rsid w:val="00E03487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5A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BE0"/>
    <w:rsid w:val="00E10C3E"/>
    <w:rsid w:val="00E10C9B"/>
    <w:rsid w:val="00E10DE3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9"/>
    <w:rsid w:val="00E11853"/>
    <w:rsid w:val="00E1185D"/>
    <w:rsid w:val="00E1188E"/>
    <w:rsid w:val="00E118B6"/>
    <w:rsid w:val="00E11B0D"/>
    <w:rsid w:val="00E11C16"/>
    <w:rsid w:val="00E11D89"/>
    <w:rsid w:val="00E11DE1"/>
    <w:rsid w:val="00E11EBE"/>
    <w:rsid w:val="00E12018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FF8"/>
    <w:rsid w:val="00E160D2"/>
    <w:rsid w:val="00E16123"/>
    <w:rsid w:val="00E16132"/>
    <w:rsid w:val="00E16135"/>
    <w:rsid w:val="00E161CC"/>
    <w:rsid w:val="00E162EE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FF"/>
    <w:rsid w:val="00E20324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3E"/>
    <w:rsid w:val="00E2195F"/>
    <w:rsid w:val="00E21980"/>
    <w:rsid w:val="00E21A03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869"/>
    <w:rsid w:val="00E22881"/>
    <w:rsid w:val="00E22996"/>
    <w:rsid w:val="00E229C4"/>
    <w:rsid w:val="00E22B29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C8A"/>
    <w:rsid w:val="00E26C96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74B"/>
    <w:rsid w:val="00E337A0"/>
    <w:rsid w:val="00E337F7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91"/>
    <w:rsid w:val="00E3762E"/>
    <w:rsid w:val="00E3763F"/>
    <w:rsid w:val="00E37669"/>
    <w:rsid w:val="00E376FB"/>
    <w:rsid w:val="00E37796"/>
    <w:rsid w:val="00E37B9E"/>
    <w:rsid w:val="00E37C19"/>
    <w:rsid w:val="00E37DFE"/>
    <w:rsid w:val="00E37EB5"/>
    <w:rsid w:val="00E37F47"/>
    <w:rsid w:val="00E40156"/>
    <w:rsid w:val="00E401CF"/>
    <w:rsid w:val="00E402FC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90"/>
    <w:rsid w:val="00E50EEA"/>
    <w:rsid w:val="00E5112F"/>
    <w:rsid w:val="00E51200"/>
    <w:rsid w:val="00E51237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F6"/>
    <w:rsid w:val="00E525CF"/>
    <w:rsid w:val="00E5263B"/>
    <w:rsid w:val="00E52805"/>
    <w:rsid w:val="00E5284A"/>
    <w:rsid w:val="00E52907"/>
    <w:rsid w:val="00E52918"/>
    <w:rsid w:val="00E52A62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F81"/>
    <w:rsid w:val="00E54035"/>
    <w:rsid w:val="00E542EE"/>
    <w:rsid w:val="00E543DF"/>
    <w:rsid w:val="00E54515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B1"/>
    <w:rsid w:val="00E57354"/>
    <w:rsid w:val="00E5752A"/>
    <w:rsid w:val="00E5760C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427"/>
    <w:rsid w:val="00E6144D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CB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A3"/>
    <w:rsid w:val="00E65848"/>
    <w:rsid w:val="00E658A1"/>
    <w:rsid w:val="00E658FB"/>
    <w:rsid w:val="00E6594C"/>
    <w:rsid w:val="00E659FB"/>
    <w:rsid w:val="00E65A4A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C0D"/>
    <w:rsid w:val="00E67C12"/>
    <w:rsid w:val="00E67C57"/>
    <w:rsid w:val="00E70066"/>
    <w:rsid w:val="00E70074"/>
    <w:rsid w:val="00E70113"/>
    <w:rsid w:val="00E70263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5B6"/>
    <w:rsid w:val="00E72A69"/>
    <w:rsid w:val="00E72B29"/>
    <w:rsid w:val="00E72C27"/>
    <w:rsid w:val="00E72C83"/>
    <w:rsid w:val="00E72D6F"/>
    <w:rsid w:val="00E72DF2"/>
    <w:rsid w:val="00E72FF8"/>
    <w:rsid w:val="00E73124"/>
    <w:rsid w:val="00E731F1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235"/>
    <w:rsid w:val="00E7426B"/>
    <w:rsid w:val="00E74327"/>
    <w:rsid w:val="00E74581"/>
    <w:rsid w:val="00E74800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7B"/>
    <w:rsid w:val="00E755D6"/>
    <w:rsid w:val="00E75630"/>
    <w:rsid w:val="00E75750"/>
    <w:rsid w:val="00E75762"/>
    <w:rsid w:val="00E75789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274"/>
    <w:rsid w:val="00E762C4"/>
    <w:rsid w:val="00E76335"/>
    <w:rsid w:val="00E7633D"/>
    <w:rsid w:val="00E763F0"/>
    <w:rsid w:val="00E76607"/>
    <w:rsid w:val="00E7666C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D8C"/>
    <w:rsid w:val="00E77E21"/>
    <w:rsid w:val="00E77EC9"/>
    <w:rsid w:val="00E77FC9"/>
    <w:rsid w:val="00E77FED"/>
    <w:rsid w:val="00E80060"/>
    <w:rsid w:val="00E80170"/>
    <w:rsid w:val="00E80208"/>
    <w:rsid w:val="00E80298"/>
    <w:rsid w:val="00E8030F"/>
    <w:rsid w:val="00E80353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182"/>
    <w:rsid w:val="00E84278"/>
    <w:rsid w:val="00E8427A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361"/>
    <w:rsid w:val="00E85548"/>
    <w:rsid w:val="00E8554C"/>
    <w:rsid w:val="00E8557B"/>
    <w:rsid w:val="00E85742"/>
    <w:rsid w:val="00E85752"/>
    <w:rsid w:val="00E85823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C7"/>
    <w:rsid w:val="00E87317"/>
    <w:rsid w:val="00E873CC"/>
    <w:rsid w:val="00E87488"/>
    <w:rsid w:val="00E875DC"/>
    <w:rsid w:val="00E87667"/>
    <w:rsid w:val="00E877CB"/>
    <w:rsid w:val="00E8789B"/>
    <w:rsid w:val="00E878B2"/>
    <w:rsid w:val="00E878F0"/>
    <w:rsid w:val="00E879C1"/>
    <w:rsid w:val="00E87A2D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BE"/>
    <w:rsid w:val="00E900BF"/>
    <w:rsid w:val="00E900C1"/>
    <w:rsid w:val="00E90230"/>
    <w:rsid w:val="00E903FC"/>
    <w:rsid w:val="00E90596"/>
    <w:rsid w:val="00E90739"/>
    <w:rsid w:val="00E9079C"/>
    <w:rsid w:val="00E909EC"/>
    <w:rsid w:val="00E90DB5"/>
    <w:rsid w:val="00E90E04"/>
    <w:rsid w:val="00E90E49"/>
    <w:rsid w:val="00E90E8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68"/>
    <w:rsid w:val="00E950B9"/>
    <w:rsid w:val="00E950EE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F28"/>
    <w:rsid w:val="00E960A0"/>
    <w:rsid w:val="00E96149"/>
    <w:rsid w:val="00E96199"/>
    <w:rsid w:val="00E961E2"/>
    <w:rsid w:val="00E96340"/>
    <w:rsid w:val="00E96375"/>
    <w:rsid w:val="00E96402"/>
    <w:rsid w:val="00E9649E"/>
    <w:rsid w:val="00E965E7"/>
    <w:rsid w:val="00E96628"/>
    <w:rsid w:val="00E96704"/>
    <w:rsid w:val="00E9675A"/>
    <w:rsid w:val="00E967C3"/>
    <w:rsid w:val="00E968CF"/>
    <w:rsid w:val="00E96A0F"/>
    <w:rsid w:val="00E96C2A"/>
    <w:rsid w:val="00E96E2C"/>
    <w:rsid w:val="00E96E52"/>
    <w:rsid w:val="00E96F13"/>
    <w:rsid w:val="00E96FC0"/>
    <w:rsid w:val="00E97260"/>
    <w:rsid w:val="00E9730F"/>
    <w:rsid w:val="00E97353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932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8B7"/>
    <w:rsid w:val="00EA68C3"/>
    <w:rsid w:val="00EA68E7"/>
    <w:rsid w:val="00EA6C58"/>
    <w:rsid w:val="00EA6C9D"/>
    <w:rsid w:val="00EA6EF2"/>
    <w:rsid w:val="00EA6F97"/>
    <w:rsid w:val="00EA7034"/>
    <w:rsid w:val="00EA707E"/>
    <w:rsid w:val="00EA70D6"/>
    <w:rsid w:val="00EA7148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C7"/>
    <w:rsid w:val="00EB14DC"/>
    <w:rsid w:val="00EB16A2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4C"/>
    <w:rsid w:val="00EB53CF"/>
    <w:rsid w:val="00EB5538"/>
    <w:rsid w:val="00EB553C"/>
    <w:rsid w:val="00EB5632"/>
    <w:rsid w:val="00EB5650"/>
    <w:rsid w:val="00EB5691"/>
    <w:rsid w:val="00EB56AC"/>
    <w:rsid w:val="00EB56C3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DC7"/>
    <w:rsid w:val="00EB7DD6"/>
    <w:rsid w:val="00EB7E1F"/>
    <w:rsid w:val="00EC018A"/>
    <w:rsid w:val="00EC01CD"/>
    <w:rsid w:val="00EC023B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EA"/>
    <w:rsid w:val="00EC3F2E"/>
    <w:rsid w:val="00EC401D"/>
    <w:rsid w:val="00EC4133"/>
    <w:rsid w:val="00EC428B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9FD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B63"/>
    <w:rsid w:val="00EC7B8B"/>
    <w:rsid w:val="00EC7DA9"/>
    <w:rsid w:val="00EC7E3F"/>
    <w:rsid w:val="00EC7F54"/>
    <w:rsid w:val="00ED0027"/>
    <w:rsid w:val="00ED00A8"/>
    <w:rsid w:val="00ED0239"/>
    <w:rsid w:val="00ED02AD"/>
    <w:rsid w:val="00ED02D6"/>
    <w:rsid w:val="00ED0310"/>
    <w:rsid w:val="00ED0365"/>
    <w:rsid w:val="00ED039C"/>
    <w:rsid w:val="00ED03BE"/>
    <w:rsid w:val="00ED03F0"/>
    <w:rsid w:val="00ED0474"/>
    <w:rsid w:val="00ED04D3"/>
    <w:rsid w:val="00ED052C"/>
    <w:rsid w:val="00ED0577"/>
    <w:rsid w:val="00ED0579"/>
    <w:rsid w:val="00ED0730"/>
    <w:rsid w:val="00ED08F2"/>
    <w:rsid w:val="00ED0B41"/>
    <w:rsid w:val="00ED0B7D"/>
    <w:rsid w:val="00ED0C8C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D7"/>
    <w:rsid w:val="00ED1CD5"/>
    <w:rsid w:val="00ED1EB2"/>
    <w:rsid w:val="00ED1FE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41B5"/>
    <w:rsid w:val="00ED426F"/>
    <w:rsid w:val="00ED4300"/>
    <w:rsid w:val="00ED430C"/>
    <w:rsid w:val="00ED43C1"/>
    <w:rsid w:val="00ED4460"/>
    <w:rsid w:val="00ED4462"/>
    <w:rsid w:val="00ED4469"/>
    <w:rsid w:val="00ED450C"/>
    <w:rsid w:val="00ED456F"/>
    <w:rsid w:val="00ED48F3"/>
    <w:rsid w:val="00ED498E"/>
    <w:rsid w:val="00ED49D7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F4"/>
    <w:rsid w:val="00ED7D1D"/>
    <w:rsid w:val="00ED7D2B"/>
    <w:rsid w:val="00ED7FD0"/>
    <w:rsid w:val="00EE005F"/>
    <w:rsid w:val="00EE0496"/>
    <w:rsid w:val="00EE05FD"/>
    <w:rsid w:val="00EE0727"/>
    <w:rsid w:val="00EE07E7"/>
    <w:rsid w:val="00EE08E8"/>
    <w:rsid w:val="00EE09D0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8B0"/>
    <w:rsid w:val="00EE18E3"/>
    <w:rsid w:val="00EE1904"/>
    <w:rsid w:val="00EE1A9F"/>
    <w:rsid w:val="00EE1ABB"/>
    <w:rsid w:val="00EE1B69"/>
    <w:rsid w:val="00EE1C0E"/>
    <w:rsid w:val="00EE1C45"/>
    <w:rsid w:val="00EE1D7D"/>
    <w:rsid w:val="00EE1E44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D8C"/>
    <w:rsid w:val="00EE5D92"/>
    <w:rsid w:val="00EE5FB2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63"/>
    <w:rsid w:val="00EE7577"/>
    <w:rsid w:val="00EE75D7"/>
    <w:rsid w:val="00EE76F1"/>
    <w:rsid w:val="00EE7B57"/>
    <w:rsid w:val="00EE7B58"/>
    <w:rsid w:val="00EE7B9B"/>
    <w:rsid w:val="00EE7BB2"/>
    <w:rsid w:val="00EE7D04"/>
    <w:rsid w:val="00EE7D76"/>
    <w:rsid w:val="00EE7EE2"/>
    <w:rsid w:val="00EE7EEC"/>
    <w:rsid w:val="00EE7EF9"/>
    <w:rsid w:val="00EF0088"/>
    <w:rsid w:val="00EF01BD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B88"/>
    <w:rsid w:val="00EF1BFC"/>
    <w:rsid w:val="00EF1DBE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5D"/>
    <w:rsid w:val="00EF62B5"/>
    <w:rsid w:val="00EF62FE"/>
    <w:rsid w:val="00EF6315"/>
    <w:rsid w:val="00EF6348"/>
    <w:rsid w:val="00EF6350"/>
    <w:rsid w:val="00EF636E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CD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F2"/>
    <w:rsid w:val="00F06123"/>
    <w:rsid w:val="00F06226"/>
    <w:rsid w:val="00F062D7"/>
    <w:rsid w:val="00F062E5"/>
    <w:rsid w:val="00F064AC"/>
    <w:rsid w:val="00F0659B"/>
    <w:rsid w:val="00F066BC"/>
    <w:rsid w:val="00F06814"/>
    <w:rsid w:val="00F06B38"/>
    <w:rsid w:val="00F06B78"/>
    <w:rsid w:val="00F06BF9"/>
    <w:rsid w:val="00F06C46"/>
    <w:rsid w:val="00F06C59"/>
    <w:rsid w:val="00F06CAC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3FE8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AE"/>
    <w:rsid w:val="00F16CF6"/>
    <w:rsid w:val="00F16D40"/>
    <w:rsid w:val="00F16D6A"/>
    <w:rsid w:val="00F16EEA"/>
    <w:rsid w:val="00F16F61"/>
    <w:rsid w:val="00F17203"/>
    <w:rsid w:val="00F1723A"/>
    <w:rsid w:val="00F172B5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BA"/>
    <w:rsid w:val="00F17FD8"/>
    <w:rsid w:val="00F17FE8"/>
    <w:rsid w:val="00F2002C"/>
    <w:rsid w:val="00F2008A"/>
    <w:rsid w:val="00F200BF"/>
    <w:rsid w:val="00F200E5"/>
    <w:rsid w:val="00F20263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E1"/>
    <w:rsid w:val="00F21338"/>
    <w:rsid w:val="00F21432"/>
    <w:rsid w:val="00F21478"/>
    <w:rsid w:val="00F21745"/>
    <w:rsid w:val="00F2185B"/>
    <w:rsid w:val="00F2188A"/>
    <w:rsid w:val="00F218EA"/>
    <w:rsid w:val="00F21A0F"/>
    <w:rsid w:val="00F21B11"/>
    <w:rsid w:val="00F21B12"/>
    <w:rsid w:val="00F21B22"/>
    <w:rsid w:val="00F21B5C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F5"/>
    <w:rsid w:val="00F227B1"/>
    <w:rsid w:val="00F227E2"/>
    <w:rsid w:val="00F2286B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C2"/>
    <w:rsid w:val="00F238E8"/>
    <w:rsid w:val="00F239E1"/>
    <w:rsid w:val="00F23BA3"/>
    <w:rsid w:val="00F23BAF"/>
    <w:rsid w:val="00F23C3B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47"/>
    <w:rsid w:val="00F24C6F"/>
    <w:rsid w:val="00F24C88"/>
    <w:rsid w:val="00F24CEB"/>
    <w:rsid w:val="00F24D02"/>
    <w:rsid w:val="00F24E3C"/>
    <w:rsid w:val="00F24FBC"/>
    <w:rsid w:val="00F2511D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826"/>
    <w:rsid w:val="00F308AF"/>
    <w:rsid w:val="00F308C0"/>
    <w:rsid w:val="00F30A32"/>
    <w:rsid w:val="00F30BD9"/>
    <w:rsid w:val="00F30D4D"/>
    <w:rsid w:val="00F30DEC"/>
    <w:rsid w:val="00F30E70"/>
    <w:rsid w:val="00F30EA3"/>
    <w:rsid w:val="00F30EA9"/>
    <w:rsid w:val="00F30ECC"/>
    <w:rsid w:val="00F30F38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57"/>
    <w:rsid w:val="00F32BEF"/>
    <w:rsid w:val="00F32BF5"/>
    <w:rsid w:val="00F32CB6"/>
    <w:rsid w:val="00F32CDF"/>
    <w:rsid w:val="00F32DF2"/>
    <w:rsid w:val="00F32E0A"/>
    <w:rsid w:val="00F32E7E"/>
    <w:rsid w:val="00F32ED5"/>
    <w:rsid w:val="00F32EEC"/>
    <w:rsid w:val="00F32F93"/>
    <w:rsid w:val="00F33021"/>
    <w:rsid w:val="00F3306D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1F4"/>
    <w:rsid w:val="00F3620E"/>
    <w:rsid w:val="00F364B4"/>
    <w:rsid w:val="00F36644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F60"/>
    <w:rsid w:val="00F3704E"/>
    <w:rsid w:val="00F3710C"/>
    <w:rsid w:val="00F37466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B55"/>
    <w:rsid w:val="00F40CB1"/>
    <w:rsid w:val="00F40E72"/>
    <w:rsid w:val="00F4108C"/>
    <w:rsid w:val="00F410A9"/>
    <w:rsid w:val="00F410C5"/>
    <w:rsid w:val="00F41106"/>
    <w:rsid w:val="00F4113E"/>
    <w:rsid w:val="00F41334"/>
    <w:rsid w:val="00F41345"/>
    <w:rsid w:val="00F413B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511"/>
    <w:rsid w:val="00F445A5"/>
    <w:rsid w:val="00F44800"/>
    <w:rsid w:val="00F44836"/>
    <w:rsid w:val="00F448E0"/>
    <w:rsid w:val="00F448EE"/>
    <w:rsid w:val="00F449F6"/>
    <w:rsid w:val="00F44BBD"/>
    <w:rsid w:val="00F44C0B"/>
    <w:rsid w:val="00F44C9E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5B"/>
    <w:rsid w:val="00F45D02"/>
    <w:rsid w:val="00F45DED"/>
    <w:rsid w:val="00F45E00"/>
    <w:rsid w:val="00F45E99"/>
    <w:rsid w:val="00F46060"/>
    <w:rsid w:val="00F460DA"/>
    <w:rsid w:val="00F46106"/>
    <w:rsid w:val="00F4621F"/>
    <w:rsid w:val="00F46459"/>
    <w:rsid w:val="00F464C3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A0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610"/>
    <w:rsid w:val="00F5669B"/>
    <w:rsid w:val="00F56731"/>
    <w:rsid w:val="00F56855"/>
    <w:rsid w:val="00F5692E"/>
    <w:rsid w:val="00F569AE"/>
    <w:rsid w:val="00F569D1"/>
    <w:rsid w:val="00F56A0B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C4A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8"/>
    <w:rsid w:val="00F6131C"/>
    <w:rsid w:val="00F61566"/>
    <w:rsid w:val="00F61868"/>
    <w:rsid w:val="00F618BC"/>
    <w:rsid w:val="00F61BDC"/>
    <w:rsid w:val="00F61C8D"/>
    <w:rsid w:val="00F61C91"/>
    <w:rsid w:val="00F61CB2"/>
    <w:rsid w:val="00F61E84"/>
    <w:rsid w:val="00F6208A"/>
    <w:rsid w:val="00F620E9"/>
    <w:rsid w:val="00F620F3"/>
    <w:rsid w:val="00F6217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201"/>
    <w:rsid w:val="00F6428C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2E"/>
    <w:rsid w:val="00F65286"/>
    <w:rsid w:val="00F6534C"/>
    <w:rsid w:val="00F65357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437"/>
    <w:rsid w:val="00F67449"/>
    <w:rsid w:val="00F67476"/>
    <w:rsid w:val="00F6749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FC5"/>
    <w:rsid w:val="00F72009"/>
    <w:rsid w:val="00F7201E"/>
    <w:rsid w:val="00F720FB"/>
    <w:rsid w:val="00F72204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507"/>
    <w:rsid w:val="00F7758E"/>
    <w:rsid w:val="00F77615"/>
    <w:rsid w:val="00F77659"/>
    <w:rsid w:val="00F77690"/>
    <w:rsid w:val="00F776E0"/>
    <w:rsid w:val="00F77720"/>
    <w:rsid w:val="00F77838"/>
    <w:rsid w:val="00F77981"/>
    <w:rsid w:val="00F77992"/>
    <w:rsid w:val="00F77A0B"/>
    <w:rsid w:val="00F77A3D"/>
    <w:rsid w:val="00F77A49"/>
    <w:rsid w:val="00F77A50"/>
    <w:rsid w:val="00F77B1A"/>
    <w:rsid w:val="00F77B4A"/>
    <w:rsid w:val="00F77BA3"/>
    <w:rsid w:val="00F77CB8"/>
    <w:rsid w:val="00F77D00"/>
    <w:rsid w:val="00F77D76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B40"/>
    <w:rsid w:val="00F80BE6"/>
    <w:rsid w:val="00F80BEF"/>
    <w:rsid w:val="00F80BFD"/>
    <w:rsid w:val="00F80C61"/>
    <w:rsid w:val="00F80D4E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92B"/>
    <w:rsid w:val="00F8195A"/>
    <w:rsid w:val="00F8195F"/>
    <w:rsid w:val="00F81993"/>
    <w:rsid w:val="00F81BE3"/>
    <w:rsid w:val="00F81CA4"/>
    <w:rsid w:val="00F81DF1"/>
    <w:rsid w:val="00F81ECA"/>
    <w:rsid w:val="00F81EE8"/>
    <w:rsid w:val="00F81FCF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778"/>
    <w:rsid w:val="00F837C0"/>
    <w:rsid w:val="00F83813"/>
    <w:rsid w:val="00F838B5"/>
    <w:rsid w:val="00F838E9"/>
    <w:rsid w:val="00F83AD5"/>
    <w:rsid w:val="00F83AD7"/>
    <w:rsid w:val="00F83B4D"/>
    <w:rsid w:val="00F83BB0"/>
    <w:rsid w:val="00F83CCA"/>
    <w:rsid w:val="00F83CD3"/>
    <w:rsid w:val="00F83D96"/>
    <w:rsid w:val="00F83E94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91D"/>
    <w:rsid w:val="00F849C8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7B8"/>
    <w:rsid w:val="00F85840"/>
    <w:rsid w:val="00F85866"/>
    <w:rsid w:val="00F858E4"/>
    <w:rsid w:val="00F858F2"/>
    <w:rsid w:val="00F85B42"/>
    <w:rsid w:val="00F85CD9"/>
    <w:rsid w:val="00F85CF5"/>
    <w:rsid w:val="00F85E2F"/>
    <w:rsid w:val="00F85F88"/>
    <w:rsid w:val="00F85F8F"/>
    <w:rsid w:val="00F8626F"/>
    <w:rsid w:val="00F8632C"/>
    <w:rsid w:val="00F86441"/>
    <w:rsid w:val="00F866B6"/>
    <w:rsid w:val="00F868EF"/>
    <w:rsid w:val="00F8690D"/>
    <w:rsid w:val="00F8692F"/>
    <w:rsid w:val="00F86A2B"/>
    <w:rsid w:val="00F86A8C"/>
    <w:rsid w:val="00F86C8F"/>
    <w:rsid w:val="00F86D34"/>
    <w:rsid w:val="00F86D9C"/>
    <w:rsid w:val="00F86E5E"/>
    <w:rsid w:val="00F86F17"/>
    <w:rsid w:val="00F870B7"/>
    <w:rsid w:val="00F870CF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C53"/>
    <w:rsid w:val="00F87D68"/>
    <w:rsid w:val="00F87EDF"/>
    <w:rsid w:val="00F87EEA"/>
    <w:rsid w:val="00F87FF8"/>
    <w:rsid w:val="00F900D3"/>
    <w:rsid w:val="00F903AB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8C"/>
    <w:rsid w:val="00F92E6E"/>
    <w:rsid w:val="00F92ECF"/>
    <w:rsid w:val="00F92EFC"/>
    <w:rsid w:val="00F92F7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D63"/>
    <w:rsid w:val="00F95D98"/>
    <w:rsid w:val="00F95DE8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C23"/>
    <w:rsid w:val="00F96C9C"/>
    <w:rsid w:val="00F96DF8"/>
    <w:rsid w:val="00F96E21"/>
    <w:rsid w:val="00F96ED1"/>
    <w:rsid w:val="00F96F63"/>
    <w:rsid w:val="00F96F93"/>
    <w:rsid w:val="00F96F9B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F1"/>
    <w:rsid w:val="00FA2F06"/>
    <w:rsid w:val="00FA30F2"/>
    <w:rsid w:val="00FA310D"/>
    <w:rsid w:val="00FA31A0"/>
    <w:rsid w:val="00FA348E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6A"/>
    <w:rsid w:val="00FA4CEF"/>
    <w:rsid w:val="00FA4F60"/>
    <w:rsid w:val="00FA5073"/>
    <w:rsid w:val="00FA5103"/>
    <w:rsid w:val="00FA5155"/>
    <w:rsid w:val="00FA51F0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36"/>
    <w:rsid w:val="00FB478E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F7"/>
    <w:rsid w:val="00FB66DC"/>
    <w:rsid w:val="00FB67DB"/>
    <w:rsid w:val="00FB67F1"/>
    <w:rsid w:val="00FB6995"/>
    <w:rsid w:val="00FB6A5C"/>
    <w:rsid w:val="00FB6A69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C03CD"/>
    <w:rsid w:val="00FC03D3"/>
    <w:rsid w:val="00FC04A0"/>
    <w:rsid w:val="00FC04CB"/>
    <w:rsid w:val="00FC04DF"/>
    <w:rsid w:val="00FC06A1"/>
    <w:rsid w:val="00FC0737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35"/>
    <w:rsid w:val="00FC3846"/>
    <w:rsid w:val="00FC3933"/>
    <w:rsid w:val="00FC3936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D37"/>
    <w:rsid w:val="00FC4D88"/>
    <w:rsid w:val="00FC4D97"/>
    <w:rsid w:val="00FC4F04"/>
    <w:rsid w:val="00FC5089"/>
    <w:rsid w:val="00FC508A"/>
    <w:rsid w:val="00FC50CD"/>
    <w:rsid w:val="00FC51E5"/>
    <w:rsid w:val="00FC5268"/>
    <w:rsid w:val="00FC5426"/>
    <w:rsid w:val="00FC544B"/>
    <w:rsid w:val="00FC550B"/>
    <w:rsid w:val="00FC5520"/>
    <w:rsid w:val="00FC55B6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27"/>
    <w:rsid w:val="00FC7DFB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30FC"/>
    <w:rsid w:val="00FD33DF"/>
    <w:rsid w:val="00FD3404"/>
    <w:rsid w:val="00FD3442"/>
    <w:rsid w:val="00FD34EF"/>
    <w:rsid w:val="00FD3656"/>
    <w:rsid w:val="00FD36B7"/>
    <w:rsid w:val="00FD38FF"/>
    <w:rsid w:val="00FD3BEC"/>
    <w:rsid w:val="00FD3E25"/>
    <w:rsid w:val="00FD3F71"/>
    <w:rsid w:val="00FD4072"/>
    <w:rsid w:val="00FD40D6"/>
    <w:rsid w:val="00FD410E"/>
    <w:rsid w:val="00FD4205"/>
    <w:rsid w:val="00FD42A2"/>
    <w:rsid w:val="00FD4334"/>
    <w:rsid w:val="00FD436A"/>
    <w:rsid w:val="00FD4399"/>
    <w:rsid w:val="00FD43E4"/>
    <w:rsid w:val="00FD450B"/>
    <w:rsid w:val="00FD455F"/>
    <w:rsid w:val="00FD47F5"/>
    <w:rsid w:val="00FD49EC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4CE"/>
    <w:rsid w:val="00FD559B"/>
    <w:rsid w:val="00FD567C"/>
    <w:rsid w:val="00FD56AA"/>
    <w:rsid w:val="00FD5700"/>
    <w:rsid w:val="00FD5747"/>
    <w:rsid w:val="00FD587C"/>
    <w:rsid w:val="00FD5A8F"/>
    <w:rsid w:val="00FD5AC2"/>
    <w:rsid w:val="00FD5BCD"/>
    <w:rsid w:val="00FD5CFE"/>
    <w:rsid w:val="00FD5D4A"/>
    <w:rsid w:val="00FD5D60"/>
    <w:rsid w:val="00FD5DFD"/>
    <w:rsid w:val="00FD5E91"/>
    <w:rsid w:val="00FD5F27"/>
    <w:rsid w:val="00FD5F4D"/>
    <w:rsid w:val="00FD5F6F"/>
    <w:rsid w:val="00FD5F7D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908"/>
    <w:rsid w:val="00FD698C"/>
    <w:rsid w:val="00FD69AB"/>
    <w:rsid w:val="00FD6A43"/>
    <w:rsid w:val="00FD6AEC"/>
    <w:rsid w:val="00FD6B13"/>
    <w:rsid w:val="00FD6B4B"/>
    <w:rsid w:val="00FD6E0C"/>
    <w:rsid w:val="00FD6F7B"/>
    <w:rsid w:val="00FD6F88"/>
    <w:rsid w:val="00FD6FC9"/>
    <w:rsid w:val="00FD727D"/>
    <w:rsid w:val="00FD72D8"/>
    <w:rsid w:val="00FD73AE"/>
    <w:rsid w:val="00FD755A"/>
    <w:rsid w:val="00FD75DC"/>
    <w:rsid w:val="00FD7836"/>
    <w:rsid w:val="00FD7A76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831"/>
    <w:rsid w:val="00FE0983"/>
    <w:rsid w:val="00FE0A4A"/>
    <w:rsid w:val="00FE0AC3"/>
    <w:rsid w:val="00FE0B56"/>
    <w:rsid w:val="00FE0C5D"/>
    <w:rsid w:val="00FE0D32"/>
    <w:rsid w:val="00FE0D45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6E3"/>
    <w:rsid w:val="00FE784E"/>
    <w:rsid w:val="00FE7909"/>
    <w:rsid w:val="00FE7968"/>
    <w:rsid w:val="00FE7A50"/>
    <w:rsid w:val="00FE7CF2"/>
    <w:rsid w:val="00FE7D6C"/>
    <w:rsid w:val="00FE7EA9"/>
    <w:rsid w:val="00FE7F76"/>
    <w:rsid w:val="00FF0211"/>
    <w:rsid w:val="00FF030C"/>
    <w:rsid w:val="00FF0371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DE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601C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22B"/>
    <w:rsid w:val="00FF7330"/>
    <w:rsid w:val="00FF756B"/>
    <w:rsid w:val="00FF766B"/>
    <w:rsid w:val="00FF76F8"/>
    <w:rsid w:val="00FF7700"/>
    <w:rsid w:val="00FF771E"/>
    <w:rsid w:val="00FF772F"/>
    <w:rsid w:val="00FF7749"/>
    <w:rsid w:val="00FF7989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mailto:admin@hoping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hoping.org.tw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16</Pages>
  <Words>3962</Words>
  <Characters>4875</Characters>
  <Application>Microsoft Office Word</Application>
  <DocSecurity>0</DocSecurity>
  <Lines>1625</Lines>
  <Paragraphs>1472</Paragraphs>
  <ScaleCrop>false</ScaleCrop>
  <Company/>
  <LinksUpToDate>false</LinksUpToDate>
  <CharactersWithSpaces>7365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2021-09-03T08:13:00Z</cp:lastPrinted>
  <dcterms:created xsi:type="dcterms:W3CDTF">2022-01-29T05:43:00Z</dcterms:created>
  <dcterms:modified xsi:type="dcterms:W3CDTF">2022-01-29T05:43:00Z</dcterms:modified>
</cp:coreProperties>
</file>