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77777777" w:rsidR="00E84AEB" w:rsidRPr="001648E8" w:rsidRDefault="001B56E3"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40C8649D">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14F5B25E">
                <wp:simplePos x="0" y="0"/>
                <wp:positionH relativeFrom="column">
                  <wp:posOffset>4694555</wp:posOffset>
                </wp:positionH>
                <wp:positionV relativeFrom="paragraph">
                  <wp:posOffset>255905</wp:posOffset>
                </wp:positionV>
                <wp:extent cx="1250950" cy="804545"/>
                <wp:effectExtent l="0" t="0" r="25400" b="1460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04545"/>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60F1EC1"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207B84">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6E58AA">
                              <w:rPr>
                                <w:rFonts w:ascii="標楷體" w:eastAsia="標楷體" w:hAnsi="標楷體" w:hint="eastAsia"/>
                                <w:color w:val="000000"/>
                                <w:spacing w:val="-6"/>
                              </w:rPr>
                              <w:t>1</w:t>
                            </w:r>
                            <w:r w:rsidR="006E58AA">
                              <w:rPr>
                                <w:rFonts w:ascii="標楷體" w:eastAsia="標楷體" w:hAnsi="標楷體"/>
                                <w:color w:val="000000"/>
                                <w:spacing w:val="-6"/>
                              </w:rPr>
                              <w:t>3</w:t>
                            </w:r>
                            <w:r w:rsidRPr="00E05518">
                              <w:rPr>
                                <w:rFonts w:ascii="標楷體" w:eastAsia="標楷體" w:hAnsi="標楷體" w:hint="eastAsia"/>
                                <w:color w:val="000000"/>
                                <w:spacing w:val="-6"/>
                              </w:rPr>
                              <w:t>日</w:t>
                            </w:r>
                          </w:p>
                          <w:p w14:paraId="0A95E8BB" w14:textId="6F3DC0B9"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Pr="00E05518">
                              <w:rPr>
                                <w:rFonts w:ascii="標楷體" w:eastAsia="標楷體" w:hAnsi="標楷體" w:hint="eastAsia"/>
                                <w:color w:val="000000"/>
                                <w:sz w:val="22"/>
                                <w:szCs w:val="22"/>
                              </w:rPr>
                              <w:t>1</w:t>
                            </w:r>
                            <w:r>
                              <w:rPr>
                                <w:rFonts w:ascii="標楷體" w:eastAsia="標楷體" w:hAnsi="標楷體"/>
                                <w:color w:val="000000"/>
                                <w:sz w:val="22"/>
                                <w:szCs w:val="22"/>
                              </w:rPr>
                              <w:t>9</w:t>
                            </w:r>
                            <w:r w:rsidR="008D070B">
                              <w:rPr>
                                <w:rFonts w:ascii="標楷體" w:eastAsia="標楷體" w:hAnsi="標楷體"/>
                                <w:color w:val="000000"/>
                                <w:sz w:val="22"/>
                                <w:szCs w:val="22"/>
                              </w:rPr>
                              <w:t>8</w:t>
                            </w:r>
                            <w:r w:rsidR="006E58AA">
                              <w:rPr>
                                <w:rFonts w:ascii="標楷體" w:eastAsia="標楷體" w:hAnsi="標楷體"/>
                                <w:color w:val="000000"/>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65pt;margin-top:20.15pt;width:98.5pt;height:6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760F1EC1"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207B84">
                        <w:rPr>
                          <w:rFonts w:ascii="標楷體" w:eastAsia="標楷體" w:hAnsi="標楷體" w:hint="eastAsia"/>
                          <w:color w:val="000000"/>
                          <w:spacing w:val="-6"/>
                        </w:rPr>
                        <w:t>2</w:t>
                      </w:r>
                      <w:r w:rsidRPr="00E05518">
                        <w:rPr>
                          <w:rFonts w:ascii="標楷體" w:eastAsia="標楷體" w:hAnsi="標楷體" w:hint="eastAsia"/>
                          <w:color w:val="000000"/>
                          <w:spacing w:val="-6"/>
                        </w:rPr>
                        <w:t>月</w:t>
                      </w:r>
                      <w:r w:rsidR="006E58AA">
                        <w:rPr>
                          <w:rFonts w:ascii="標楷體" w:eastAsia="標楷體" w:hAnsi="標楷體" w:hint="eastAsia"/>
                          <w:color w:val="000000"/>
                          <w:spacing w:val="-6"/>
                        </w:rPr>
                        <w:t>1</w:t>
                      </w:r>
                      <w:r w:rsidR="006E58AA">
                        <w:rPr>
                          <w:rFonts w:ascii="標楷體" w:eastAsia="標楷體" w:hAnsi="標楷體"/>
                          <w:color w:val="000000"/>
                          <w:spacing w:val="-6"/>
                        </w:rPr>
                        <w:t>3</w:t>
                      </w:r>
                      <w:r w:rsidRPr="00E05518">
                        <w:rPr>
                          <w:rFonts w:ascii="標楷體" w:eastAsia="標楷體" w:hAnsi="標楷體" w:hint="eastAsia"/>
                          <w:color w:val="000000"/>
                          <w:spacing w:val="-6"/>
                        </w:rPr>
                        <w:t>日</w:t>
                      </w:r>
                    </w:p>
                    <w:p w14:paraId="0A95E8BB" w14:textId="6F3DC0B9"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Pr="00E05518">
                        <w:rPr>
                          <w:rFonts w:ascii="標楷體" w:eastAsia="標楷體" w:hAnsi="標楷體" w:hint="eastAsia"/>
                          <w:color w:val="000000"/>
                          <w:sz w:val="22"/>
                          <w:szCs w:val="22"/>
                        </w:rPr>
                        <w:t>1</w:t>
                      </w:r>
                      <w:r>
                        <w:rPr>
                          <w:rFonts w:ascii="標楷體" w:eastAsia="標楷體" w:hAnsi="標楷體"/>
                          <w:color w:val="000000"/>
                          <w:sz w:val="22"/>
                          <w:szCs w:val="22"/>
                        </w:rPr>
                        <w:t>9</w:t>
                      </w:r>
                      <w:r w:rsidR="008D070B">
                        <w:rPr>
                          <w:rFonts w:ascii="標楷體" w:eastAsia="標楷體" w:hAnsi="標楷體"/>
                          <w:color w:val="000000"/>
                          <w:sz w:val="22"/>
                          <w:szCs w:val="22"/>
                        </w:rPr>
                        <w:t>8</w:t>
                      </w:r>
                      <w:r w:rsidR="006E58AA">
                        <w:rPr>
                          <w:rFonts w:ascii="標楷體" w:eastAsia="標楷體" w:hAnsi="標楷體"/>
                          <w:color w:val="000000"/>
                          <w:sz w:val="22"/>
                          <w:szCs w:val="22"/>
                        </w:rPr>
                        <w:t>7</w:t>
                      </w:r>
                    </w:p>
                  </w:txbxContent>
                </v:textbox>
              </v:shape>
            </w:pict>
          </mc:Fallback>
        </mc:AlternateContent>
      </w:r>
      <w:r w:rsidR="00E84AEB" w:rsidRPr="001648E8">
        <w:rPr>
          <w:rFonts w:ascii="文鼎特毛楷" w:eastAsia="文鼎特毛楷" w:hint="eastAsia"/>
          <w:b w:val="0"/>
          <w:spacing w:val="24"/>
          <w:kern w:val="0"/>
          <w:sz w:val="44"/>
          <w:szCs w:val="44"/>
          <w:fitText w:val="4840" w:id="1484937216"/>
        </w:rPr>
        <w:t>台北和平基督長老教</w:t>
      </w:r>
      <w:r w:rsidR="00E84AEB" w:rsidRPr="001648E8">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77777777"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7777777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64B1B7D3">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5920411E"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1648E8" w:rsidRPr="001648E8" w14:paraId="167B9C3A" w14:textId="77777777" w:rsidTr="00E7323F">
        <w:trPr>
          <w:cantSplit/>
          <w:trHeight w:val="20"/>
          <w:jc w:val="center"/>
        </w:trPr>
        <w:tc>
          <w:tcPr>
            <w:tcW w:w="1255" w:type="dxa"/>
            <w:vAlign w:val="center"/>
          </w:tcPr>
          <w:p w14:paraId="0EA60CBC" w14:textId="77777777" w:rsidR="00F11DA8" w:rsidRPr="001648E8" w:rsidRDefault="00F11DA8" w:rsidP="00E05A7B">
            <w:pPr>
              <w:adjustRightInd w:val="0"/>
              <w:snapToGrid w:val="0"/>
              <w:spacing w:line="272"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2" w:type="dxa"/>
            <w:gridSpan w:val="2"/>
            <w:vAlign w:val="center"/>
          </w:tcPr>
          <w:p w14:paraId="13433269" w14:textId="7D5E7105"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C77023">
              <w:rPr>
                <w:rFonts w:ascii="標楷體" w:eastAsia="標楷體" w:hAnsi="標楷體" w:hint="eastAsia"/>
                <w:spacing w:val="-4"/>
              </w:rPr>
              <w:t>邱淑貞</w:t>
            </w:r>
            <w:r w:rsidRPr="001648E8">
              <w:rPr>
                <w:rFonts w:ascii="標楷體" w:eastAsia="標楷體" w:hAnsi="標楷體" w:hint="eastAsia"/>
                <w:spacing w:val="-4"/>
              </w:rPr>
              <w:t>牧師</w:t>
            </w:r>
          </w:p>
        </w:tc>
        <w:tc>
          <w:tcPr>
            <w:tcW w:w="1275" w:type="dxa"/>
            <w:vAlign w:val="center"/>
          </w:tcPr>
          <w:p w14:paraId="13F19CC5" w14:textId="77777777" w:rsidR="00F11DA8" w:rsidRPr="001648E8" w:rsidRDefault="00F11DA8" w:rsidP="00E05A7B">
            <w:pPr>
              <w:adjustRightInd w:val="0"/>
              <w:snapToGrid w:val="0"/>
              <w:spacing w:line="272"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3717F501" w14:textId="7777777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2" w:type="dxa"/>
            <w:gridSpan w:val="2"/>
            <w:vAlign w:val="center"/>
          </w:tcPr>
          <w:p w14:paraId="2D1EED1F" w14:textId="714B28B2" w:rsidR="00F11DA8" w:rsidRPr="001648E8" w:rsidRDefault="00C77023"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邱淑貞</w:t>
            </w:r>
            <w:r w:rsidR="00F11DA8" w:rsidRPr="001648E8">
              <w:rPr>
                <w:rFonts w:ascii="標楷體" w:eastAsia="標楷體" w:hAnsi="標楷體" w:hint="eastAsia"/>
                <w:spacing w:val="-14"/>
              </w:rPr>
              <w:t>牧師</w:t>
            </w:r>
          </w:p>
        </w:tc>
      </w:tr>
      <w:tr w:rsidR="001648E8" w:rsidRPr="001648E8" w14:paraId="78714B47" w14:textId="77777777" w:rsidTr="00E7323F">
        <w:trPr>
          <w:cantSplit/>
          <w:trHeight w:val="20"/>
          <w:jc w:val="center"/>
        </w:trPr>
        <w:tc>
          <w:tcPr>
            <w:tcW w:w="1255" w:type="dxa"/>
            <w:vAlign w:val="center"/>
          </w:tcPr>
          <w:p w14:paraId="1F250802"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4532" w:type="dxa"/>
            <w:gridSpan w:val="2"/>
            <w:vAlign w:val="center"/>
          </w:tcPr>
          <w:p w14:paraId="6AB0EB46" w14:textId="5CF7418C"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5A11EA" w:rsidRPr="005A11EA">
              <w:rPr>
                <w:rFonts w:ascii="標楷體" w:eastAsia="標楷體" w:hAnsi="標楷體" w:hint="eastAsia"/>
                <w:spacing w:val="-4"/>
              </w:rPr>
              <w:t>林芷伊</w:t>
            </w:r>
            <w:r w:rsidR="00BC1C02">
              <w:rPr>
                <w:rFonts w:ascii="標楷體" w:eastAsia="標楷體" w:hAnsi="標楷體" w:hint="eastAsia"/>
                <w:spacing w:val="-4"/>
              </w:rPr>
              <w:t>執事</w:t>
            </w:r>
          </w:p>
        </w:tc>
        <w:tc>
          <w:tcPr>
            <w:tcW w:w="1275" w:type="dxa"/>
            <w:vAlign w:val="center"/>
          </w:tcPr>
          <w:p w14:paraId="203EBF43" w14:textId="77777777" w:rsidR="00F11DA8" w:rsidRPr="001648E8" w:rsidRDefault="00F11DA8" w:rsidP="00E05A7B">
            <w:pPr>
              <w:adjustRightInd w:val="0"/>
              <w:snapToGrid w:val="0"/>
              <w:spacing w:line="272" w:lineRule="exact"/>
              <w:contextualSpacing/>
              <w:rPr>
                <w:rFonts w:ascii="標楷體" w:eastAsia="標楷體" w:hAnsi="標楷體"/>
                <w:spacing w:val="-4"/>
              </w:rPr>
            </w:pPr>
          </w:p>
        </w:tc>
        <w:tc>
          <w:tcPr>
            <w:tcW w:w="989" w:type="dxa"/>
            <w:gridSpan w:val="4"/>
            <w:vAlign w:val="center"/>
          </w:tcPr>
          <w:p w14:paraId="223C3739" w14:textId="7777777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2" w:type="dxa"/>
            <w:gridSpan w:val="2"/>
            <w:vAlign w:val="center"/>
          </w:tcPr>
          <w:p w14:paraId="7B1F3CED" w14:textId="013DBDD1" w:rsidR="00F11DA8" w:rsidRPr="001648E8" w:rsidRDefault="000F0007"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邱煌森</w:t>
            </w:r>
            <w:r w:rsidR="00BC1C02">
              <w:rPr>
                <w:rFonts w:ascii="標楷體" w:eastAsia="標楷體" w:hAnsi="標楷體" w:hint="eastAsia"/>
                <w:spacing w:val="-14"/>
              </w:rPr>
              <w:t>長老</w:t>
            </w:r>
          </w:p>
        </w:tc>
      </w:tr>
      <w:tr w:rsidR="001648E8" w:rsidRPr="001648E8" w14:paraId="6455FCC9" w14:textId="77777777" w:rsidTr="00E7323F">
        <w:trPr>
          <w:cantSplit/>
          <w:trHeight w:val="20"/>
          <w:jc w:val="center"/>
        </w:trPr>
        <w:tc>
          <w:tcPr>
            <w:tcW w:w="1255" w:type="dxa"/>
            <w:vAlign w:val="center"/>
          </w:tcPr>
          <w:p w14:paraId="2D61D450"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4532" w:type="dxa"/>
            <w:gridSpan w:val="2"/>
            <w:vAlign w:val="center"/>
          </w:tcPr>
          <w:p w14:paraId="1D1ABBBC" w14:textId="36FCE757"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0F0007">
              <w:rPr>
                <w:rFonts w:ascii="標楷體" w:eastAsia="標楷體" w:hAnsi="標楷體" w:hint="eastAsia"/>
                <w:spacing w:val="-4"/>
              </w:rPr>
              <w:t>林純純執事</w:t>
            </w:r>
          </w:p>
        </w:tc>
        <w:tc>
          <w:tcPr>
            <w:tcW w:w="1275" w:type="dxa"/>
            <w:vAlign w:val="center"/>
          </w:tcPr>
          <w:p w14:paraId="25A0D764"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989" w:type="dxa"/>
            <w:gridSpan w:val="4"/>
            <w:vAlign w:val="center"/>
          </w:tcPr>
          <w:p w14:paraId="2673E4BB" w14:textId="77777777"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2" w:type="dxa"/>
            <w:gridSpan w:val="2"/>
            <w:vAlign w:val="center"/>
          </w:tcPr>
          <w:p w14:paraId="471AA5C3" w14:textId="2F81C081" w:rsidR="00F11DA8" w:rsidRPr="001648E8" w:rsidRDefault="000F0007"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4"/>
              </w:rPr>
              <w:t>張希如姊妹</w:t>
            </w:r>
          </w:p>
        </w:tc>
      </w:tr>
      <w:tr w:rsidR="001648E8" w:rsidRPr="001648E8" w14:paraId="312A95E6" w14:textId="77777777" w:rsidTr="00E7323F">
        <w:trPr>
          <w:cantSplit/>
          <w:trHeight w:val="20"/>
          <w:jc w:val="center"/>
        </w:trPr>
        <w:tc>
          <w:tcPr>
            <w:tcW w:w="1255" w:type="dxa"/>
            <w:vAlign w:val="center"/>
          </w:tcPr>
          <w:p w14:paraId="51CF87C8" w14:textId="77777777"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p>
        </w:tc>
        <w:tc>
          <w:tcPr>
            <w:tcW w:w="4532" w:type="dxa"/>
            <w:gridSpan w:val="2"/>
            <w:vAlign w:val="center"/>
          </w:tcPr>
          <w:p w14:paraId="2198D88D" w14:textId="77777777"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p>
        </w:tc>
        <w:tc>
          <w:tcPr>
            <w:tcW w:w="1275" w:type="dxa"/>
            <w:vAlign w:val="center"/>
          </w:tcPr>
          <w:p w14:paraId="7FB86B57" w14:textId="77777777" w:rsidR="00F11DA8" w:rsidRPr="001648E8" w:rsidRDefault="00F11DA8" w:rsidP="00E05A7B">
            <w:pPr>
              <w:adjustRightInd w:val="0"/>
              <w:snapToGrid w:val="0"/>
              <w:spacing w:line="272" w:lineRule="exact"/>
              <w:ind w:rightChars="872" w:right="2093"/>
              <w:contextualSpacing/>
              <w:jc w:val="distribute"/>
              <w:rPr>
                <w:rFonts w:ascii="標楷體" w:eastAsia="標楷體" w:hAnsi="標楷體"/>
                <w:spacing w:val="-4"/>
              </w:rPr>
            </w:pPr>
          </w:p>
        </w:tc>
        <w:tc>
          <w:tcPr>
            <w:tcW w:w="989" w:type="dxa"/>
            <w:gridSpan w:val="4"/>
            <w:vAlign w:val="center"/>
          </w:tcPr>
          <w:p w14:paraId="60FAEBCE" w14:textId="176571CA"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2" w:type="dxa"/>
            <w:gridSpan w:val="2"/>
            <w:vAlign w:val="center"/>
          </w:tcPr>
          <w:p w14:paraId="153519C7" w14:textId="502E32F3" w:rsidR="00F11DA8" w:rsidRPr="001648E8" w:rsidRDefault="000F0007"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詹穎雯執事</w:t>
            </w:r>
          </w:p>
        </w:tc>
      </w:tr>
      <w:tr w:rsidR="001648E8" w:rsidRPr="001648E8" w14:paraId="6CAB3D8B" w14:textId="77777777" w:rsidTr="00E7323F">
        <w:trPr>
          <w:cantSplit/>
          <w:trHeight w:val="20"/>
          <w:jc w:val="center"/>
        </w:trPr>
        <w:tc>
          <w:tcPr>
            <w:tcW w:w="1255" w:type="dxa"/>
            <w:vAlign w:val="center"/>
          </w:tcPr>
          <w:p w14:paraId="49C571A5"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29" w:type="dxa"/>
            <w:gridSpan w:val="6"/>
            <w:vAlign w:val="center"/>
          </w:tcPr>
          <w:p w14:paraId="36A59FA8" w14:textId="77777777" w:rsidR="00F11DA8" w:rsidRPr="001648E8" w:rsidRDefault="00F11DA8" w:rsidP="00E05A7B">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0AEACC46" w14:textId="77777777" w:rsidR="00F11DA8" w:rsidRPr="001648E8" w:rsidRDefault="00F11DA8" w:rsidP="00E05A7B">
            <w:pPr>
              <w:adjustRightInd w:val="0"/>
              <w:snapToGrid w:val="0"/>
              <w:spacing w:line="272"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1648E8" w:rsidRPr="001648E8" w14:paraId="349971BD" w14:textId="77777777" w:rsidTr="00E7323F">
        <w:trPr>
          <w:cantSplit/>
          <w:trHeight w:val="157"/>
          <w:jc w:val="center"/>
        </w:trPr>
        <w:tc>
          <w:tcPr>
            <w:tcW w:w="1255" w:type="dxa"/>
            <w:vAlign w:val="center"/>
          </w:tcPr>
          <w:p w14:paraId="0064EC7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29" w:type="dxa"/>
            <w:gridSpan w:val="6"/>
            <w:vAlign w:val="center"/>
          </w:tcPr>
          <w:p w14:paraId="3AD06B85" w14:textId="77777777" w:rsidR="00F11DA8" w:rsidRPr="001648E8" w:rsidRDefault="00F11DA8" w:rsidP="00E05A7B">
            <w:pPr>
              <w:snapToGrid w:val="0"/>
              <w:spacing w:line="272"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68B9A26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1648E8" w:rsidRPr="001648E8" w14:paraId="14A704BA" w14:textId="77777777" w:rsidTr="00E7323F">
        <w:trPr>
          <w:cantSplit/>
          <w:trHeight w:val="20"/>
          <w:jc w:val="center"/>
        </w:trPr>
        <w:tc>
          <w:tcPr>
            <w:tcW w:w="1255" w:type="dxa"/>
            <w:vAlign w:val="center"/>
          </w:tcPr>
          <w:p w14:paraId="7DAD2B56"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29" w:type="dxa"/>
            <w:gridSpan w:val="6"/>
            <w:vAlign w:val="center"/>
          </w:tcPr>
          <w:p w14:paraId="77646D9D" w14:textId="77777777" w:rsidR="00F11DA8" w:rsidRPr="001648E8" w:rsidRDefault="00F11DA8" w:rsidP="00E05A7B">
            <w:pPr>
              <w:adjustRightInd w:val="0"/>
              <w:snapToGrid w:val="0"/>
              <w:spacing w:line="272"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62CE051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1648E8" w:rsidRPr="001648E8" w14:paraId="64E556D5" w14:textId="77777777" w:rsidTr="00E7323F">
        <w:trPr>
          <w:cantSplit/>
          <w:trHeight w:val="20"/>
          <w:jc w:val="center"/>
        </w:trPr>
        <w:tc>
          <w:tcPr>
            <w:tcW w:w="1255" w:type="dxa"/>
            <w:vMerge w:val="restart"/>
            <w:shd w:val="clear" w:color="auto" w:fill="auto"/>
            <w:vAlign w:val="center"/>
          </w:tcPr>
          <w:p w14:paraId="666D093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7" w:type="dxa"/>
            <w:shd w:val="clear" w:color="auto" w:fill="auto"/>
            <w:vAlign w:val="center"/>
          </w:tcPr>
          <w:p w14:paraId="00078549"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2" w:type="dxa"/>
            <w:gridSpan w:val="5"/>
            <w:shd w:val="clear" w:color="auto" w:fill="auto"/>
            <w:vAlign w:val="center"/>
          </w:tcPr>
          <w:p w14:paraId="3B90F020" w14:textId="4092B8B6"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953EA3">
              <w:rPr>
                <w:rFonts w:ascii="Calibri" w:hAnsi="Calibri" w:cs="Arial" w:hint="eastAsia"/>
              </w:rPr>
              <w:t>2</w:t>
            </w:r>
            <w:r w:rsidR="000F0007">
              <w:rPr>
                <w:rFonts w:ascii="Calibri" w:hAnsi="Calibri" w:cs="Arial" w:hint="eastAsia"/>
              </w:rPr>
              <w:t>62</w:t>
            </w:r>
            <w:r w:rsidRPr="001648E8">
              <w:rPr>
                <w:rFonts w:ascii="標楷體" w:eastAsia="標楷體" w:hAnsi="標楷體" w:hint="eastAsia"/>
              </w:rPr>
              <w:t>首「</w:t>
            </w:r>
            <w:r w:rsidR="00250F6D" w:rsidRPr="000F0007">
              <w:rPr>
                <w:rFonts w:ascii="標楷體" w:eastAsia="標楷體" w:hAnsi="標楷體" w:hint="eastAsia"/>
              </w:rPr>
              <w:t>來敬拜主</w:t>
            </w:r>
            <w:r w:rsidRPr="001648E8">
              <w:rPr>
                <w:rFonts w:ascii="標楷體" w:eastAsia="標楷體" w:hAnsi="標楷體" w:hint="eastAsia"/>
              </w:rPr>
              <w:t>」</w:t>
            </w:r>
          </w:p>
        </w:tc>
        <w:tc>
          <w:tcPr>
            <w:tcW w:w="1699" w:type="dxa"/>
            <w:gridSpan w:val="3"/>
            <w:vMerge w:val="restart"/>
            <w:shd w:val="clear" w:color="auto" w:fill="auto"/>
            <w:vAlign w:val="center"/>
          </w:tcPr>
          <w:p w14:paraId="4258D4B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38A7A04C" w14:textId="77777777" w:rsidTr="00E7323F">
        <w:trPr>
          <w:cantSplit/>
          <w:trHeight w:val="20"/>
          <w:jc w:val="center"/>
        </w:trPr>
        <w:tc>
          <w:tcPr>
            <w:tcW w:w="1255" w:type="dxa"/>
            <w:vMerge/>
            <w:shd w:val="clear" w:color="auto" w:fill="auto"/>
            <w:vAlign w:val="center"/>
          </w:tcPr>
          <w:p w14:paraId="4D4107D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52D784FF"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31161111" w14:textId="2CE216B7"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953EA3">
              <w:rPr>
                <w:rFonts w:ascii="Calibri" w:hAnsi="Calibri" w:cs="Arial" w:hint="eastAsia"/>
              </w:rPr>
              <w:t>2</w:t>
            </w:r>
            <w:r w:rsidR="000F0007">
              <w:rPr>
                <w:rFonts w:ascii="Calibri" w:hAnsi="Calibri" w:cs="Arial" w:hint="eastAsia"/>
              </w:rPr>
              <w:t>62</w:t>
            </w:r>
            <w:r w:rsidRPr="001648E8">
              <w:rPr>
                <w:rFonts w:ascii="標楷體" w:eastAsia="標楷體" w:hAnsi="標楷體" w:hint="eastAsia"/>
              </w:rPr>
              <w:t>首「</w:t>
            </w:r>
            <w:r w:rsidR="000F0007" w:rsidRPr="000F0007">
              <w:rPr>
                <w:rFonts w:ascii="標楷體" w:eastAsia="標楷體" w:hAnsi="標楷體" w:hint="eastAsia"/>
              </w:rPr>
              <w:t>來敬拜主</w:t>
            </w:r>
            <w:r w:rsidRPr="001648E8">
              <w:rPr>
                <w:rFonts w:ascii="標楷體" w:eastAsia="標楷體" w:hAnsi="標楷體" w:hint="eastAsia"/>
              </w:rPr>
              <w:t>」</w:t>
            </w:r>
          </w:p>
        </w:tc>
        <w:tc>
          <w:tcPr>
            <w:tcW w:w="1699" w:type="dxa"/>
            <w:gridSpan w:val="3"/>
            <w:vMerge/>
            <w:shd w:val="clear" w:color="auto" w:fill="auto"/>
            <w:vAlign w:val="center"/>
          </w:tcPr>
          <w:p w14:paraId="36997844"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r>
      <w:tr w:rsidR="001648E8" w:rsidRPr="001648E8" w14:paraId="3569AC80" w14:textId="77777777" w:rsidTr="00E7323F">
        <w:trPr>
          <w:cantSplit/>
          <w:trHeight w:val="20"/>
          <w:jc w:val="center"/>
        </w:trPr>
        <w:tc>
          <w:tcPr>
            <w:tcW w:w="1255" w:type="dxa"/>
            <w:shd w:val="clear" w:color="auto" w:fill="auto"/>
            <w:vAlign w:val="center"/>
          </w:tcPr>
          <w:p w14:paraId="11BD440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7" w:type="dxa"/>
            <w:shd w:val="clear" w:color="auto" w:fill="auto"/>
            <w:vAlign w:val="center"/>
          </w:tcPr>
          <w:p w14:paraId="24E8624B"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020F9A3C"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台灣基督長老教會信仰告白</w:t>
            </w:r>
          </w:p>
        </w:tc>
        <w:tc>
          <w:tcPr>
            <w:tcW w:w="1699" w:type="dxa"/>
            <w:gridSpan w:val="3"/>
            <w:shd w:val="clear" w:color="auto" w:fill="auto"/>
            <w:vAlign w:val="center"/>
          </w:tcPr>
          <w:p w14:paraId="2B9CB21C"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648E8" w:rsidRPr="001648E8" w14:paraId="78767288" w14:textId="77777777" w:rsidTr="00E7323F">
        <w:trPr>
          <w:cantSplit/>
          <w:trHeight w:val="20"/>
          <w:jc w:val="center"/>
        </w:trPr>
        <w:tc>
          <w:tcPr>
            <w:tcW w:w="1255" w:type="dxa"/>
            <w:shd w:val="clear" w:color="auto" w:fill="auto"/>
            <w:vAlign w:val="center"/>
          </w:tcPr>
          <w:p w14:paraId="320B6A3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29" w:type="dxa"/>
            <w:gridSpan w:val="6"/>
            <w:shd w:val="clear" w:color="auto" w:fill="auto"/>
            <w:vAlign w:val="center"/>
          </w:tcPr>
          <w:p w14:paraId="7AF59C69" w14:textId="77777777" w:rsidR="00F11DA8" w:rsidRPr="001648E8" w:rsidRDefault="00F11DA8" w:rsidP="00E05A7B">
            <w:pPr>
              <w:adjustRightInd w:val="0"/>
              <w:snapToGrid w:val="0"/>
              <w:spacing w:line="272"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3B7E545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686E09DD" w14:textId="77777777" w:rsidTr="00E7323F">
        <w:trPr>
          <w:cantSplit/>
          <w:trHeight w:val="20"/>
          <w:jc w:val="center"/>
        </w:trPr>
        <w:tc>
          <w:tcPr>
            <w:tcW w:w="1255" w:type="dxa"/>
            <w:shd w:val="clear" w:color="auto" w:fill="auto"/>
            <w:vAlign w:val="center"/>
          </w:tcPr>
          <w:p w14:paraId="7314BEF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7" w:type="dxa"/>
            <w:shd w:val="clear" w:color="auto" w:fill="auto"/>
            <w:vAlign w:val="center"/>
          </w:tcPr>
          <w:p w14:paraId="7DEE2759"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34686EA7" w14:textId="48C705DB"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0F0007" w:rsidRPr="000F0007">
              <w:rPr>
                <w:rFonts w:ascii="Calibri" w:eastAsia="標楷體" w:hAnsi="Calibri" w:hint="eastAsia"/>
              </w:rPr>
              <w:t>19</w:t>
            </w:r>
            <w:r w:rsidR="000F0007" w:rsidRPr="000F0007">
              <w:rPr>
                <w:rFonts w:ascii="Calibri" w:eastAsia="標楷體" w:hAnsi="Calibri" w:hint="eastAsia"/>
              </w:rPr>
              <w:t>詩篇</w:t>
            </w:r>
            <w:r w:rsidR="000F0007" w:rsidRPr="000F0007">
              <w:rPr>
                <w:rFonts w:ascii="Calibri" w:eastAsia="標楷體" w:hAnsi="Calibri" w:hint="eastAsia"/>
              </w:rPr>
              <w:t>84</w:t>
            </w:r>
          </w:p>
        </w:tc>
        <w:tc>
          <w:tcPr>
            <w:tcW w:w="1699" w:type="dxa"/>
            <w:gridSpan w:val="3"/>
            <w:shd w:val="clear" w:color="auto" w:fill="auto"/>
            <w:vAlign w:val="center"/>
          </w:tcPr>
          <w:p w14:paraId="2569D71C"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0F0007" w:rsidRPr="001648E8" w14:paraId="33A29C2D" w14:textId="52D8C4CC" w:rsidTr="00E7323F">
        <w:trPr>
          <w:cantSplit/>
          <w:trHeight w:val="110"/>
          <w:jc w:val="center"/>
        </w:trPr>
        <w:tc>
          <w:tcPr>
            <w:tcW w:w="1255" w:type="dxa"/>
            <w:vMerge w:val="restart"/>
            <w:shd w:val="clear" w:color="auto" w:fill="auto"/>
            <w:vAlign w:val="center"/>
          </w:tcPr>
          <w:p w14:paraId="607D4211" w14:textId="77777777" w:rsidR="000F0007" w:rsidRPr="001648E8" w:rsidRDefault="000F0007"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7" w:type="dxa"/>
            <w:shd w:val="clear" w:color="auto" w:fill="auto"/>
            <w:vAlign w:val="center"/>
          </w:tcPr>
          <w:p w14:paraId="405C7DC3" w14:textId="77777777" w:rsidR="000F0007" w:rsidRPr="001648E8" w:rsidRDefault="000F0007" w:rsidP="00E05A7B">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5" w:type="dxa"/>
            <w:gridSpan w:val="5"/>
            <w:shd w:val="clear" w:color="auto" w:fill="auto"/>
            <w:vAlign w:val="center"/>
          </w:tcPr>
          <w:p w14:paraId="4B6D1A9B" w14:textId="4DFA2386" w:rsidR="000F0007" w:rsidRPr="003A5600" w:rsidRDefault="003A5600" w:rsidP="003A5600">
            <w:pPr>
              <w:snapToGrid w:val="0"/>
              <w:spacing w:afterLines="10" w:after="36" w:line="272" w:lineRule="exact"/>
              <w:ind w:leftChars="-9" w:left="-22"/>
              <w:jc w:val="center"/>
              <w:rPr>
                <w:rFonts w:ascii="標楷體" w:eastAsia="標楷體" w:hAnsi="標楷體"/>
                <w:spacing w:val="-4"/>
                <w:highlight w:val="yellow"/>
              </w:rPr>
            </w:pPr>
            <w:r w:rsidRPr="003A5600">
              <w:rPr>
                <w:rFonts w:ascii="標楷體" w:eastAsia="標楷體" w:hAnsi="標楷體" w:hint="eastAsia"/>
              </w:rPr>
              <w:t>我願愛祢更深</w:t>
            </w:r>
          </w:p>
        </w:tc>
        <w:tc>
          <w:tcPr>
            <w:tcW w:w="1696" w:type="dxa"/>
            <w:gridSpan w:val="3"/>
            <w:shd w:val="clear" w:color="auto" w:fill="auto"/>
            <w:vAlign w:val="center"/>
          </w:tcPr>
          <w:p w14:paraId="6102A0B2" w14:textId="2CBF7627" w:rsidR="000F0007" w:rsidRPr="001648E8" w:rsidRDefault="003A5600" w:rsidP="00015609">
            <w:pPr>
              <w:adjustRightInd w:val="0"/>
              <w:snapToGrid w:val="0"/>
              <w:spacing w:line="272" w:lineRule="exact"/>
              <w:ind w:leftChars="-11" w:left="-26" w:rightChars="30" w:right="72"/>
              <w:contextualSpacing/>
              <w:jc w:val="distribute"/>
              <w:rPr>
                <w:rFonts w:ascii="標楷體" w:eastAsia="標楷體" w:hAnsi="標楷體"/>
                <w:spacing w:val="-4"/>
              </w:rPr>
            </w:pPr>
            <w:r w:rsidRPr="003A5600">
              <w:rPr>
                <w:rFonts w:ascii="標楷體" w:eastAsia="標楷體" w:hAnsi="標楷體" w:hint="eastAsia"/>
                <w:spacing w:val="-4"/>
              </w:rPr>
              <w:t>亞伯拉罕樂團</w:t>
            </w:r>
          </w:p>
        </w:tc>
      </w:tr>
      <w:tr w:rsidR="001648E8" w:rsidRPr="001648E8" w14:paraId="00C2CBED" w14:textId="77777777" w:rsidTr="00E7323F">
        <w:trPr>
          <w:cantSplit/>
          <w:trHeight w:val="331"/>
          <w:jc w:val="center"/>
        </w:trPr>
        <w:tc>
          <w:tcPr>
            <w:tcW w:w="1255" w:type="dxa"/>
            <w:vMerge/>
            <w:shd w:val="clear" w:color="auto" w:fill="auto"/>
            <w:vAlign w:val="center"/>
          </w:tcPr>
          <w:p w14:paraId="004E4B75"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56B18A90" w14:textId="77777777" w:rsidR="00F11DA8" w:rsidRPr="001648E8" w:rsidRDefault="00F11DA8" w:rsidP="00E05A7B">
            <w:pPr>
              <w:snapToGrid w:val="0"/>
              <w:spacing w:afterLines="10" w:after="36" w:line="272"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741DA5F4" w14:textId="5C6137A9" w:rsidR="00F11DA8" w:rsidRPr="003A5600" w:rsidRDefault="003A5600" w:rsidP="00E05A7B">
            <w:pPr>
              <w:snapToGrid w:val="0"/>
              <w:spacing w:afterLines="10" w:after="36" w:line="272" w:lineRule="exact"/>
              <w:ind w:leftChars="-9" w:left="-22"/>
              <w:jc w:val="center"/>
              <w:rPr>
                <w:rFonts w:ascii="Apple Chancery" w:eastAsia="標楷體" w:hAnsi="Apple Chancery"/>
                <w:highlight w:val="yellow"/>
              </w:rPr>
            </w:pPr>
            <w:r w:rsidRPr="003A5600">
              <w:rPr>
                <w:rFonts w:ascii="Apple Chancery" w:eastAsia="標楷體" w:hAnsi="Apple Chancery" w:hint="eastAsia"/>
                <w:spacing w:val="-4"/>
              </w:rPr>
              <w:t>美哉主耶穌</w:t>
            </w:r>
          </w:p>
        </w:tc>
        <w:tc>
          <w:tcPr>
            <w:tcW w:w="1699" w:type="dxa"/>
            <w:gridSpan w:val="3"/>
            <w:shd w:val="clear" w:color="auto" w:fill="auto"/>
            <w:vAlign w:val="center"/>
          </w:tcPr>
          <w:p w14:paraId="30748298" w14:textId="728EC88F" w:rsidR="00F11DA8" w:rsidRPr="001648E8" w:rsidRDefault="003A5600"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3A5600">
              <w:rPr>
                <w:rFonts w:ascii="標楷體" w:eastAsia="標楷體" w:hAnsi="標楷體" w:hint="eastAsia"/>
                <w:spacing w:val="-4"/>
              </w:rPr>
              <w:t>雅歌詩班</w:t>
            </w:r>
          </w:p>
        </w:tc>
      </w:tr>
      <w:tr w:rsidR="001648E8" w:rsidRPr="001648E8" w14:paraId="25365B11" w14:textId="77777777" w:rsidTr="00E7323F">
        <w:trPr>
          <w:cantSplit/>
          <w:trHeight w:val="80"/>
          <w:jc w:val="center"/>
        </w:trPr>
        <w:tc>
          <w:tcPr>
            <w:tcW w:w="1255" w:type="dxa"/>
            <w:shd w:val="clear" w:color="auto" w:fill="auto"/>
            <w:vAlign w:val="center"/>
          </w:tcPr>
          <w:p w14:paraId="4C15FA3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7" w:type="dxa"/>
            <w:shd w:val="clear" w:color="auto" w:fill="auto"/>
            <w:vAlign w:val="center"/>
          </w:tcPr>
          <w:p w14:paraId="022E10BE"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3C44FD66" w14:textId="2AEAE45A" w:rsidR="00F11DA8" w:rsidRPr="001648E8" w:rsidRDefault="000F0007" w:rsidP="00E05A7B">
            <w:pPr>
              <w:snapToGrid w:val="0"/>
              <w:spacing w:line="272" w:lineRule="exact"/>
              <w:ind w:leftChars="-9" w:left="-22"/>
              <w:contextualSpacing/>
              <w:jc w:val="center"/>
              <w:rPr>
                <w:rFonts w:ascii="Calibri" w:eastAsia="標楷體" w:hAnsi="Calibri"/>
                <w:spacing w:val="-4"/>
              </w:rPr>
            </w:pPr>
            <w:r w:rsidRPr="000F0007">
              <w:rPr>
                <w:rFonts w:ascii="Calibri" w:eastAsia="標楷體" w:hAnsi="Calibri" w:hint="eastAsia"/>
                <w:spacing w:val="-4"/>
              </w:rPr>
              <w:t>約翰福音</w:t>
            </w:r>
            <w:r w:rsidRPr="000F0007">
              <w:rPr>
                <w:rFonts w:ascii="Calibri" w:eastAsia="標楷體" w:hAnsi="Calibri" w:hint="eastAsia"/>
                <w:spacing w:val="-4"/>
              </w:rPr>
              <w:t>4:23-24</w:t>
            </w:r>
            <w:r w:rsidRPr="000F0007">
              <w:rPr>
                <w:rFonts w:ascii="Calibri" w:eastAsia="標楷體" w:hAnsi="Calibri" w:hint="eastAsia"/>
                <w:spacing w:val="-4"/>
              </w:rPr>
              <w:t>；希伯來書</w:t>
            </w:r>
            <w:r w:rsidRPr="000F0007">
              <w:rPr>
                <w:rFonts w:ascii="Calibri" w:eastAsia="標楷體" w:hAnsi="Calibri" w:hint="eastAsia"/>
                <w:spacing w:val="-4"/>
              </w:rPr>
              <w:t>9:1</w:t>
            </w:r>
            <w:r w:rsidRPr="000F0007">
              <w:rPr>
                <w:rFonts w:ascii="Calibri" w:eastAsia="標楷體" w:hAnsi="Calibri" w:hint="eastAsia"/>
                <w:spacing w:val="-4"/>
              </w:rPr>
              <w:t>、</w:t>
            </w:r>
            <w:r w:rsidRPr="000F0007">
              <w:rPr>
                <w:rFonts w:ascii="Calibri" w:eastAsia="標楷體" w:hAnsi="Calibri" w:hint="eastAsia"/>
                <w:spacing w:val="-4"/>
              </w:rPr>
              <w:t>7-11</w:t>
            </w:r>
          </w:p>
        </w:tc>
        <w:tc>
          <w:tcPr>
            <w:tcW w:w="1699" w:type="dxa"/>
            <w:gridSpan w:val="3"/>
            <w:shd w:val="clear" w:color="auto" w:fill="auto"/>
            <w:vAlign w:val="center"/>
          </w:tcPr>
          <w:p w14:paraId="3DBA0A9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2CE59B22" w14:textId="77777777" w:rsidTr="00E7323F">
        <w:trPr>
          <w:cantSplit/>
          <w:trHeight w:val="224"/>
          <w:jc w:val="center"/>
        </w:trPr>
        <w:tc>
          <w:tcPr>
            <w:tcW w:w="1255" w:type="dxa"/>
            <w:shd w:val="clear" w:color="auto" w:fill="auto"/>
            <w:vAlign w:val="center"/>
          </w:tcPr>
          <w:p w14:paraId="315064D5" w14:textId="77777777" w:rsidR="00F11DA8" w:rsidRPr="001648E8" w:rsidRDefault="00F11DA8" w:rsidP="00E05A7B">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7" w:type="dxa"/>
            <w:shd w:val="clear" w:color="auto" w:fill="auto"/>
            <w:vAlign w:val="center"/>
          </w:tcPr>
          <w:p w14:paraId="7439080E" w14:textId="77777777" w:rsidR="00F11DA8" w:rsidRPr="001648E8" w:rsidRDefault="00F11DA8" w:rsidP="00E05A7B">
            <w:pPr>
              <w:snapToGrid w:val="0"/>
              <w:spacing w:afterLines="15" w:after="54"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4AF708A2" w14:textId="1E179067" w:rsidR="00F11DA8" w:rsidRPr="001648E8" w:rsidRDefault="000F0007" w:rsidP="00E05A7B">
            <w:pPr>
              <w:snapToGrid w:val="0"/>
              <w:spacing w:line="272" w:lineRule="exact"/>
              <w:ind w:leftChars="-9" w:left="-22"/>
              <w:contextualSpacing/>
              <w:jc w:val="center"/>
              <w:rPr>
                <w:rFonts w:ascii="標楷體" w:eastAsia="標楷體" w:hAnsi="標楷體"/>
                <w:spacing w:val="-4"/>
              </w:rPr>
            </w:pPr>
            <w:r w:rsidRPr="000F0007">
              <w:rPr>
                <w:rFonts w:ascii="標楷體" w:eastAsia="標楷體" w:hAnsi="標楷體" w:hint="eastAsia"/>
                <w:spacing w:val="-4"/>
              </w:rPr>
              <w:t>我靈禮拜</w:t>
            </w:r>
          </w:p>
        </w:tc>
        <w:tc>
          <w:tcPr>
            <w:tcW w:w="1699" w:type="dxa"/>
            <w:gridSpan w:val="3"/>
            <w:shd w:val="clear" w:color="auto" w:fill="auto"/>
            <w:vAlign w:val="center"/>
          </w:tcPr>
          <w:p w14:paraId="0212F8F6" w14:textId="232BABAC" w:rsidR="00F11DA8" w:rsidRPr="001648E8" w:rsidRDefault="00C77023" w:rsidP="00E05A7B">
            <w:pPr>
              <w:adjustRightInd w:val="0"/>
              <w:snapToGrid w:val="0"/>
              <w:spacing w:afterLines="15" w:after="54"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邱淑貞</w:t>
            </w:r>
            <w:r w:rsidR="00F11DA8" w:rsidRPr="001648E8">
              <w:rPr>
                <w:rFonts w:ascii="標楷體" w:eastAsia="標楷體" w:hAnsi="標楷體" w:hint="eastAsia"/>
                <w:spacing w:val="-4"/>
              </w:rPr>
              <w:t>牧師</w:t>
            </w:r>
          </w:p>
        </w:tc>
      </w:tr>
      <w:tr w:rsidR="001648E8" w:rsidRPr="001648E8" w14:paraId="5278B4BC" w14:textId="77777777" w:rsidTr="00E7323F">
        <w:trPr>
          <w:cantSplit/>
          <w:trHeight w:val="20"/>
          <w:jc w:val="center"/>
        </w:trPr>
        <w:tc>
          <w:tcPr>
            <w:tcW w:w="1255" w:type="dxa"/>
            <w:vMerge w:val="restart"/>
            <w:shd w:val="clear" w:color="auto" w:fill="auto"/>
            <w:vAlign w:val="center"/>
          </w:tcPr>
          <w:p w14:paraId="7F7D2FCE"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7" w:type="dxa"/>
            <w:shd w:val="clear" w:color="auto" w:fill="auto"/>
            <w:vAlign w:val="center"/>
          </w:tcPr>
          <w:p w14:paraId="009FFB7C"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2" w:type="dxa"/>
            <w:gridSpan w:val="5"/>
            <w:shd w:val="clear" w:color="auto" w:fill="auto"/>
            <w:vAlign w:val="center"/>
          </w:tcPr>
          <w:p w14:paraId="147F6B16" w14:textId="64143DDA"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545B33">
              <w:rPr>
                <w:rFonts w:ascii="Calibri" w:hAnsi="Calibri" w:cs="Arial" w:hint="eastAsia"/>
              </w:rPr>
              <w:t>280</w:t>
            </w:r>
            <w:r w:rsidRPr="001648E8">
              <w:rPr>
                <w:rFonts w:ascii="標楷體" w:eastAsia="標楷體" w:hAnsi="標楷體" w:hint="eastAsia"/>
              </w:rPr>
              <w:t>首「</w:t>
            </w:r>
            <w:r w:rsidR="00FD5F86">
              <w:rPr>
                <w:rFonts w:ascii="標楷體" w:eastAsia="標楷體" w:hAnsi="標楷體" w:hint="eastAsia"/>
              </w:rPr>
              <w:t>上帝律法第四條</w:t>
            </w:r>
            <w:r w:rsidRPr="001648E8">
              <w:rPr>
                <w:rFonts w:ascii="標楷體" w:eastAsia="標楷體" w:hAnsi="標楷體" w:hint="eastAsia"/>
              </w:rPr>
              <w:t>」</w:t>
            </w:r>
          </w:p>
        </w:tc>
        <w:tc>
          <w:tcPr>
            <w:tcW w:w="1699" w:type="dxa"/>
            <w:gridSpan w:val="3"/>
            <w:vMerge w:val="restart"/>
            <w:shd w:val="clear" w:color="auto" w:fill="auto"/>
            <w:vAlign w:val="center"/>
          </w:tcPr>
          <w:p w14:paraId="773BF6D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3AEC6923" w14:textId="77777777" w:rsidTr="00E7323F">
        <w:trPr>
          <w:cantSplit/>
          <w:trHeight w:val="20"/>
          <w:jc w:val="center"/>
        </w:trPr>
        <w:tc>
          <w:tcPr>
            <w:tcW w:w="1255" w:type="dxa"/>
            <w:vMerge/>
            <w:shd w:val="clear" w:color="auto" w:fill="auto"/>
            <w:vAlign w:val="center"/>
          </w:tcPr>
          <w:p w14:paraId="7BBA7BD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shd w:val="clear" w:color="auto" w:fill="auto"/>
            <w:vAlign w:val="center"/>
          </w:tcPr>
          <w:p w14:paraId="3C2CF3DE"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2" w:type="dxa"/>
            <w:gridSpan w:val="5"/>
            <w:shd w:val="clear" w:color="auto" w:fill="auto"/>
            <w:vAlign w:val="center"/>
          </w:tcPr>
          <w:p w14:paraId="239457B4" w14:textId="37D20C2C" w:rsidR="00F11DA8" w:rsidRPr="001648E8" w:rsidRDefault="00F11DA8" w:rsidP="00E05A7B">
            <w:pPr>
              <w:snapToGrid w:val="0"/>
              <w:spacing w:line="272"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545B33">
              <w:rPr>
                <w:rFonts w:ascii="Calibri" w:hAnsi="Calibri" w:cs="Arial" w:hint="eastAsia"/>
              </w:rPr>
              <w:t>280</w:t>
            </w:r>
            <w:r w:rsidRPr="001648E8">
              <w:rPr>
                <w:rFonts w:ascii="標楷體" w:eastAsia="標楷體" w:hAnsi="標楷體" w:hint="eastAsia"/>
              </w:rPr>
              <w:t>首「</w:t>
            </w:r>
            <w:r w:rsidR="00953EA3" w:rsidRPr="00953EA3">
              <w:rPr>
                <w:rFonts w:ascii="標楷體" w:eastAsia="標楷體" w:hAnsi="標楷體" w:hint="eastAsia"/>
              </w:rPr>
              <w:t>上帝律法第四誡</w:t>
            </w:r>
            <w:r w:rsidRPr="001648E8">
              <w:rPr>
                <w:rFonts w:ascii="標楷體" w:eastAsia="標楷體" w:hAnsi="標楷體" w:hint="eastAsia"/>
              </w:rPr>
              <w:t>」</w:t>
            </w:r>
          </w:p>
        </w:tc>
        <w:tc>
          <w:tcPr>
            <w:tcW w:w="1699" w:type="dxa"/>
            <w:gridSpan w:val="3"/>
            <w:vMerge/>
            <w:shd w:val="clear" w:color="auto" w:fill="auto"/>
            <w:vAlign w:val="center"/>
          </w:tcPr>
          <w:p w14:paraId="0CF555E2"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r>
      <w:tr w:rsidR="001648E8" w:rsidRPr="001648E8" w14:paraId="37A7A390" w14:textId="77777777" w:rsidTr="00E7323F">
        <w:trPr>
          <w:cantSplit/>
          <w:trHeight w:val="20"/>
          <w:jc w:val="center"/>
        </w:trPr>
        <w:tc>
          <w:tcPr>
            <w:tcW w:w="1255" w:type="dxa"/>
            <w:shd w:val="clear" w:color="auto" w:fill="auto"/>
            <w:vAlign w:val="center"/>
          </w:tcPr>
          <w:p w14:paraId="6CB2C51B"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7" w:type="dxa"/>
            <w:shd w:val="clear" w:color="auto" w:fill="auto"/>
            <w:vAlign w:val="center"/>
          </w:tcPr>
          <w:p w14:paraId="21408D21" w14:textId="77777777" w:rsidR="00F11DA8" w:rsidRPr="001648E8" w:rsidRDefault="00F11DA8" w:rsidP="00E05A7B">
            <w:pPr>
              <w:snapToGrid w:val="0"/>
              <w:spacing w:line="272" w:lineRule="exact"/>
              <w:ind w:leftChars="-9" w:left="-22"/>
              <w:contextualSpacing/>
              <w:jc w:val="center"/>
              <w:rPr>
                <w:rFonts w:ascii="標楷體" w:eastAsia="標楷體" w:hAnsi="標楷體"/>
                <w:bCs/>
                <w:spacing w:val="-4"/>
              </w:rPr>
            </w:pPr>
          </w:p>
        </w:tc>
        <w:tc>
          <w:tcPr>
            <w:tcW w:w="5532" w:type="dxa"/>
            <w:gridSpan w:val="5"/>
            <w:shd w:val="clear" w:color="auto" w:fill="auto"/>
            <w:vAlign w:val="center"/>
          </w:tcPr>
          <w:p w14:paraId="4472E941" w14:textId="77777777" w:rsidR="00F11DA8" w:rsidRPr="001648E8" w:rsidRDefault="00F11DA8" w:rsidP="00E05A7B">
            <w:pPr>
              <w:snapToGrid w:val="0"/>
              <w:spacing w:line="272" w:lineRule="exact"/>
              <w:contextualSpacing/>
              <w:jc w:val="center"/>
              <w:rPr>
                <w:rFonts w:ascii="標楷體" w:eastAsia="標楷體" w:hAnsi="標楷體"/>
                <w:spacing w:val="-4"/>
              </w:rPr>
            </w:pPr>
            <w:r w:rsidRPr="001648E8">
              <w:rPr>
                <w:rFonts w:ascii="標楷體" w:eastAsia="標楷體" w:hAnsi="標楷體" w:hint="eastAsia"/>
                <w:spacing w:val="-4"/>
              </w:rPr>
              <w:t>新聖詩 第</w:t>
            </w:r>
            <w:r w:rsidRPr="001648E8">
              <w:rPr>
                <w:rFonts w:ascii="Calibri" w:hAnsi="Calibri" w:cs="Arial" w:hint="eastAsia"/>
              </w:rPr>
              <w:t>382</w:t>
            </w:r>
            <w:r w:rsidRPr="001648E8">
              <w:rPr>
                <w:rFonts w:ascii="標楷體" w:eastAsia="標楷體" w:hAnsi="標楷體" w:hint="eastAsia"/>
                <w:spacing w:val="-4"/>
              </w:rPr>
              <w:t>首 第</w:t>
            </w:r>
            <w:r w:rsidRPr="001648E8">
              <w:rPr>
                <w:rFonts w:ascii="Calibri" w:hAnsi="Calibri" w:cs="Arial" w:hint="eastAsia"/>
              </w:rPr>
              <w:t>1</w:t>
            </w:r>
            <w:r w:rsidRPr="001648E8">
              <w:rPr>
                <w:rFonts w:ascii="Calibri" w:hAnsi="Calibri" w:cs="Arial" w:hint="eastAsia"/>
              </w:rPr>
              <w:t>、</w:t>
            </w:r>
            <w:r w:rsidRPr="001648E8">
              <w:rPr>
                <w:rFonts w:ascii="Calibri" w:hAnsi="Calibri" w:cs="Arial" w:hint="eastAsia"/>
              </w:rPr>
              <w:t>5</w:t>
            </w:r>
            <w:r w:rsidRPr="001648E8">
              <w:rPr>
                <w:rFonts w:ascii="標楷體" w:eastAsia="標楷體" w:hAnsi="標楷體" w:hint="eastAsia"/>
                <w:spacing w:val="-4"/>
              </w:rPr>
              <w:t>節</w:t>
            </w:r>
          </w:p>
        </w:tc>
        <w:tc>
          <w:tcPr>
            <w:tcW w:w="1699" w:type="dxa"/>
            <w:gridSpan w:val="3"/>
            <w:shd w:val="clear" w:color="auto" w:fill="auto"/>
            <w:vAlign w:val="center"/>
          </w:tcPr>
          <w:p w14:paraId="076B3A4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534A881C" w14:textId="77777777" w:rsidTr="00E7323F">
        <w:trPr>
          <w:cantSplit/>
          <w:trHeight w:val="20"/>
          <w:jc w:val="center"/>
        </w:trPr>
        <w:tc>
          <w:tcPr>
            <w:tcW w:w="1255" w:type="dxa"/>
            <w:shd w:val="clear" w:color="auto" w:fill="auto"/>
            <w:vAlign w:val="center"/>
          </w:tcPr>
          <w:p w14:paraId="353AA920"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29" w:type="dxa"/>
            <w:gridSpan w:val="6"/>
            <w:shd w:val="clear" w:color="auto" w:fill="auto"/>
            <w:vAlign w:val="center"/>
          </w:tcPr>
          <w:p w14:paraId="2676F3FD" w14:textId="77777777" w:rsidR="00F11DA8" w:rsidRPr="001648E8" w:rsidRDefault="00F11DA8" w:rsidP="00E05A7B">
            <w:pPr>
              <w:adjustRightInd w:val="0"/>
              <w:snapToGrid w:val="0"/>
              <w:spacing w:line="272"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3C7AEFB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00568722" w14:textId="77777777" w:rsidTr="00E7323F">
        <w:trPr>
          <w:cantSplit/>
          <w:trHeight w:val="20"/>
          <w:jc w:val="center"/>
        </w:trPr>
        <w:tc>
          <w:tcPr>
            <w:tcW w:w="1255" w:type="dxa"/>
            <w:vMerge w:val="restart"/>
            <w:vAlign w:val="center"/>
          </w:tcPr>
          <w:p w14:paraId="6D546B18"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祝福差遣</w:t>
            </w:r>
          </w:p>
        </w:tc>
        <w:tc>
          <w:tcPr>
            <w:tcW w:w="997" w:type="dxa"/>
            <w:vAlign w:val="center"/>
          </w:tcPr>
          <w:p w14:paraId="5A9D5826"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2" w:type="dxa"/>
            <w:gridSpan w:val="5"/>
            <w:vAlign w:val="center"/>
          </w:tcPr>
          <w:p w14:paraId="614BA150" w14:textId="140C7F85" w:rsidR="00F11DA8" w:rsidRPr="001648E8" w:rsidRDefault="00F11DA8" w:rsidP="00E05A7B">
            <w:pPr>
              <w:snapToGrid w:val="0"/>
              <w:spacing w:line="272" w:lineRule="exact"/>
              <w:contextualSpacing/>
              <w:jc w:val="center"/>
              <w:rPr>
                <w:rFonts w:ascii="標楷體" w:eastAsia="標楷體" w:hAnsi="標楷體"/>
              </w:rPr>
            </w:pPr>
            <w:r w:rsidRPr="001648E8">
              <w:rPr>
                <w:rFonts w:ascii="標楷體" w:eastAsia="標楷體" w:hAnsi="標楷體" w:hint="eastAsia"/>
              </w:rPr>
              <w:t>(華) 新聖詩 第</w:t>
            </w:r>
            <w:r w:rsidR="000F0007">
              <w:rPr>
                <w:rFonts w:ascii="Calibri" w:hAnsi="Calibri" w:cs="Arial" w:hint="eastAsia"/>
              </w:rPr>
              <w:t>395</w:t>
            </w:r>
            <w:r w:rsidRPr="001648E8">
              <w:rPr>
                <w:rFonts w:ascii="標楷體" w:eastAsia="標楷體" w:hAnsi="標楷體" w:hint="eastAsia"/>
              </w:rPr>
              <w:t>首「</w:t>
            </w:r>
            <w:r w:rsidR="000F0007" w:rsidRPr="000F0007">
              <w:rPr>
                <w:rFonts w:ascii="標楷體" w:eastAsia="標楷體" w:hAnsi="標楷體" w:hint="eastAsia"/>
              </w:rPr>
              <w:t>至聖天父，</w:t>
            </w:r>
            <w:r w:rsidR="000F0007">
              <w:rPr>
                <w:rFonts w:ascii="標楷體" w:eastAsia="標楷體" w:hAnsi="標楷體" w:hint="eastAsia"/>
              </w:rPr>
              <w:t>我</w:t>
            </w:r>
            <w:r w:rsidR="000F0007" w:rsidRPr="000F0007">
              <w:rPr>
                <w:rFonts w:ascii="標楷體" w:eastAsia="標楷體" w:hAnsi="標楷體" w:hint="eastAsia"/>
              </w:rPr>
              <w:t>感謝祢</w:t>
            </w:r>
            <w:r w:rsidRPr="001648E8">
              <w:rPr>
                <w:rFonts w:ascii="標楷體" w:eastAsia="標楷體" w:hAnsi="標楷體" w:hint="eastAsia"/>
              </w:rPr>
              <w:t>」</w:t>
            </w:r>
          </w:p>
        </w:tc>
        <w:tc>
          <w:tcPr>
            <w:tcW w:w="1699" w:type="dxa"/>
            <w:gridSpan w:val="3"/>
            <w:vMerge w:val="restart"/>
            <w:shd w:val="clear" w:color="auto" w:fill="auto"/>
            <w:vAlign w:val="center"/>
          </w:tcPr>
          <w:p w14:paraId="2D786F6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17C2CADE" w14:textId="77777777" w:rsidTr="00E7323F">
        <w:trPr>
          <w:cantSplit/>
          <w:trHeight w:val="20"/>
          <w:jc w:val="center"/>
        </w:trPr>
        <w:tc>
          <w:tcPr>
            <w:tcW w:w="1255" w:type="dxa"/>
            <w:vMerge/>
            <w:vAlign w:val="center"/>
          </w:tcPr>
          <w:p w14:paraId="128AC61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c>
          <w:tcPr>
            <w:tcW w:w="997" w:type="dxa"/>
            <w:vAlign w:val="center"/>
          </w:tcPr>
          <w:p w14:paraId="70DF5187"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2" w:type="dxa"/>
            <w:gridSpan w:val="5"/>
            <w:vAlign w:val="center"/>
          </w:tcPr>
          <w:p w14:paraId="42478E14" w14:textId="4AAB92B5" w:rsidR="00F11DA8" w:rsidRPr="001648E8" w:rsidRDefault="00F11DA8" w:rsidP="00E05A7B">
            <w:pPr>
              <w:snapToGrid w:val="0"/>
              <w:spacing w:line="272" w:lineRule="exact"/>
              <w:contextualSpacing/>
              <w:jc w:val="center"/>
              <w:rPr>
                <w:rFonts w:ascii="標楷體" w:eastAsia="標楷體" w:hAnsi="標楷體"/>
              </w:rPr>
            </w:pPr>
            <w:r w:rsidRPr="001648E8">
              <w:rPr>
                <w:rFonts w:ascii="標楷體" w:eastAsia="標楷體" w:hAnsi="標楷體" w:hint="eastAsia"/>
              </w:rPr>
              <w:t>(台) 新聖詩 第</w:t>
            </w:r>
            <w:r w:rsidR="000F0007">
              <w:rPr>
                <w:rFonts w:ascii="Calibri" w:hAnsi="Calibri" w:cs="Arial" w:hint="eastAsia"/>
              </w:rPr>
              <w:t>395</w:t>
            </w:r>
            <w:r w:rsidRPr="001648E8">
              <w:rPr>
                <w:rFonts w:ascii="標楷體" w:eastAsia="標楷體" w:hAnsi="標楷體" w:hint="eastAsia"/>
              </w:rPr>
              <w:t>首「</w:t>
            </w:r>
            <w:r w:rsidR="000F0007" w:rsidRPr="000F0007">
              <w:rPr>
                <w:rFonts w:ascii="標楷體" w:eastAsia="標楷體" w:hAnsi="標楷體" w:hint="eastAsia"/>
              </w:rPr>
              <w:t>至聖天父，阮感謝祢</w:t>
            </w:r>
            <w:r w:rsidRPr="001648E8">
              <w:rPr>
                <w:rFonts w:ascii="標楷體" w:eastAsia="標楷體" w:hAnsi="標楷體" w:hint="eastAsia"/>
              </w:rPr>
              <w:t>」</w:t>
            </w:r>
          </w:p>
        </w:tc>
        <w:tc>
          <w:tcPr>
            <w:tcW w:w="1699" w:type="dxa"/>
            <w:gridSpan w:val="3"/>
            <w:vMerge/>
            <w:shd w:val="clear" w:color="auto" w:fill="auto"/>
            <w:vAlign w:val="center"/>
          </w:tcPr>
          <w:p w14:paraId="4E225FD2"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p>
        </w:tc>
      </w:tr>
      <w:tr w:rsidR="001648E8" w:rsidRPr="001648E8" w14:paraId="2AB1542A" w14:textId="77777777" w:rsidTr="00E7323F">
        <w:trPr>
          <w:cantSplit/>
          <w:trHeight w:val="240"/>
          <w:jc w:val="center"/>
        </w:trPr>
        <w:tc>
          <w:tcPr>
            <w:tcW w:w="1255" w:type="dxa"/>
            <w:vAlign w:val="center"/>
          </w:tcPr>
          <w:p w14:paraId="26ED566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29" w:type="dxa"/>
            <w:gridSpan w:val="6"/>
            <w:vAlign w:val="center"/>
          </w:tcPr>
          <w:p w14:paraId="7A1795C3" w14:textId="77777777" w:rsidR="00F11DA8" w:rsidRPr="001648E8" w:rsidRDefault="00F11DA8" w:rsidP="00E05A7B">
            <w:pPr>
              <w:snapToGrid w:val="0"/>
              <w:spacing w:line="272" w:lineRule="exact"/>
              <w:contextualSpacing/>
              <w:rPr>
                <w:rFonts w:ascii="標楷體" w:eastAsia="標楷體" w:hAnsi="標楷體"/>
                <w:bCs/>
                <w:spacing w:val="-4"/>
              </w:rPr>
            </w:pPr>
          </w:p>
        </w:tc>
        <w:tc>
          <w:tcPr>
            <w:tcW w:w="1699" w:type="dxa"/>
            <w:gridSpan w:val="3"/>
            <w:shd w:val="clear" w:color="auto" w:fill="auto"/>
            <w:vAlign w:val="center"/>
          </w:tcPr>
          <w:p w14:paraId="75D94176" w14:textId="2158BC9F" w:rsidR="00F11DA8" w:rsidRPr="001648E8" w:rsidRDefault="00C77023" w:rsidP="00E05A7B">
            <w:pPr>
              <w:adjustRightInd w:val="0"/>
              <w:snapToGrid w:val="0"/>
              <w:spacing w:line="272"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邱淑貞</w:t>
            </w:r>
            <w:r w:rsidR="00F11DA8" w:rsidRPr="001648E8">
              <w:rPr>
                <w:rFonts w:ascii="標楷體" w:eastAsia="標楷體" w:hAnsi="標楷體" w:hint="eastAsia"/>
                <w:spacing w:val="-4"/>
              </w:rPr>
              <w:t>牧師</w:t>
            </w:r>
          </w:p>
        </w:tc>
      </w:tr>
      <w:tr w:rsidR="001648E8" w:rsidRPr="001648E8" w14:paraId="5B1B9330" w14:textId="77777777" w:rsidTr="00E7323F">
        <w:trPr>
          <w:cantSplit/>
          <w:trHeight w:val="20"/>
          <w:jc w:val="center"/>
        </w:trPr>
        <w:tc>
          <w:tcPr>
            <w:tcW w:w="1255" w:type="dxa"/>
            <w:vAlign w:val="center"/>
          </w:tcPr>
          <w:p w14:paraId="6FF69251"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29" w:type="dxa"/>
            <w:gridSpan w:val="6"/>
            <w:vAlign w:val="center"/>
          </w:tcPr>
          <w:p w14:paraId="61581D11" w14:textId="77777777" w:rsidR="00F11DA8" w:rsidRPr="001648E8" w:rsidRDefault="00F11DA8" w:rsidP="00E05A7B">
            <w:pPr>
              <w:adjustRightInd w:val="0"/>
              <w:snapToGrid w:val="0"/>
              <w:spacing w:line="272" w:lineRule="exact"/>
              <w:ind w:leftChars="30" w:left="72" w:rightChars="30" w:right="72"/>
              <w:contextualSpacing/>
              <w:rPr>
                <w:rFonts w:ascii="標楷體" w:eastAsia="標楷體" w:hAnsi="標楷體"/>
                <w:spacing w:val="-4"/>
              </w:rPr>
            </w:pPr>
          </w:p>
        </w:tc>
        <w:tc>
          <w:tcPr>
            <w:tcW w:w="1699" w:type="dxa"/>
            <w:gridSpan w:val="3"/>
            <w:vAlign w:val="center"/>
          </w:tcPr>
          <w:p w14:paraId="0C6007E5"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648E8" w:rsidRPr="001648E8" w14:paraId="4F64B2C9" w14:textId="77777777" w:rsidTr="00E7323F">
        <w:trPr>
          <w:gridAfter w:val="1"/>
          <w:wAfter w:w="8" w:type="dxa"/>
          <w:cantSplit/>
          <w:trHeight w:val="20"/>
          <w:jc w:val="center"/>
        </w:trPr>
        <w:tc>
          <w:tcPr>
            <w:tcW w:w="1255" w:type="dxa"/>
            <w:vAlign w:val="center"/>
          </w:tcPr>
          <w:p w14:paraId="4BEA7EB7"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7" w:type="dxa"/>
            <w:vAlign w:val="center"/>
          </w:tcPr>
          <w:p w14:paraId="7E0C09FE"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22" w:type="dxa"/>
            <w:gridSpan w:val="4"/>
            <w:vAlign w:val="center"/>
          </w:tcPr>
          <w:p w14:paraId="2EE85B79" w14:textId="019E7889" w:rsidR="00F11DA8" w:rsidRPr="00BC1C02" w:rsidRDefault="003A5600" w:rsidP="00E05A7B">
            <w:pPr>
              <w:adjustRightInd w:val="0"/>
              <w:snapToGrid w:val="0"/>
              <w:spacing w:line="272" w:lineRule="exact"/>
              <w:ind w:leftChars="30" w:left="72" w:rightChars="30" w:right="72"/>
              <w:contextualSpacing/>
              <w:jc w:val="center"/>
              <w:rPr>
                <w:rFonts w:ascii="Apple Chancery" w:eastAsia="標楷體" w:hAnsi="Apple Chancery"/>
                <w:spacing w:val="-4"/>
                <w:highlight w:val="yellow"/>
              </w:rPr>
            </w:pPr>
            <w:r w:rsidRPr="003A5600">
              <w:rPr>
                <w:rFonts w:ascii="Apple Chancery" w:eastAsia="標楷體" w:hAnsi="Apple Chancery" w:hint="eastAsia"/>
                <w:spacing w:val="-4"/>
              </w:rPr>
              <w:t>願主仁愛及你同在</w:t>
            </w:r>
          </w:p>
        </w:tc>
        <w:tc>
          <w:tcPr>
            <w:tcW w:w="1701" w:type="dxa"/>
            <w:gridSpan w:val="3"/>
            <w:vAlign w:val="center"/>
          </w:tcPr>
          <w:p w14:paraId="2309F0B9" w14:textId="4CCECE4E" w:rsidR="00F11DA8" w:rsidRPr="001648E8" w:rsidRDefault="003A5600"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3A5600">
              <w:rPr>
                <w:rFonts w:ascii="標楷體" w:eastAsia="標楷體" w:hAnsi="標楷體" w:hint="eastAsia"/>
                <w:spacing w:val="-4"/>
              </w:rPr>
              <w:t>雅歌詩班</w:t>
            </w:r>
          </w:p>
        </w:tc>
      </w:tr>
      <w:tr w:rsidR="001648E8" w:rsidRPr="001648E8" w14:paraId="653AD06C" w14:textId="77777777" w:rsidTr="00E7323F">
        <w:trPr>
          <w:cantSplit/>
          <w:trHeight w:val="20"/>
          <w:jc w:val="center"/>
        </w:trPr>
        <w:tc>
          <w:tcPr>
            <w:tcW w:w="1255" w:type="dxa"/>
            <w:vAlign w:val="center"/>
          </w:tcPr>
          <w:p w14:paraId="652BB118" w14:textId="77777777" w:rsidR="00F11DA8" w:rsidRPr="001648E8" w:rsidRDefault="001B56E3" w:rsidP="00E05A7B">
            <w:pPr>
              <w:adjustRightInd w:val="0"/>
              <w:snapToGrid w:val="0"/>
              <w:spacing w:line="272"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667456" behindDoc="0" locked="0" layoutInCell="1" allowOverlap="1" wp14:anchorId="7F4CF50D" wp14:editId="4661F952">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246598D0" id="直線接點 5"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29" w:type="dxa"/>
            <w:gridSpan w:val="6"/>
            <w:vAlign w:val="center"/>
          </w:tcPr>
          <w:p w14:paraId="5835CB05" w14:textId="77777777" w:rsidR="00F11DA8" w:rsidRPr="001648E8" w:rsidRDefault="00F11DA8" w:rsidP="00E05A7B">
            <w:pPr>
              <w:adjustRightInd w:val="0"/>
              <w:snapToGrid w:val="0"/>
              <w:spacing w:line="272" w:lineRule="exact"/>
              <w:ind w:leftChars="30" w:left="72" w:rightChars="30" w:right="72"/>
              <w:contextualSpacing/>
              <w:jc w:val="center"/>
              <w:rPr>
                <w:rFonts w:ascii="標楷體" w:eastAsia="標楷體" w:hAnsi="標楷體"/>
                <w:spacing w:val="-4"/>
                <w:sz w:val="16"/>
                <w:szCs w:val="26"/>
              </w:rPr>
            </w:pPr>
          </w:p>
        </w:tc>
        <w:tc>
          <w:tcPr>
            <w:tcW w:w="1699" w:type="dxa"/>
            <w:gridSpan w:val="3"/>
            <w:vAlign w:val="center"/>
          </w:tcPr>
          <w:p w14:paraId="22BA6ED6" w14:textId="77777777" w:rsidR="00F11DA8" w:rsidRPr="001648E8" w:rsidRDefault="00F11DA8" w:rsidP="00E05A7B">
            <w:pPr>
              <w:adjustRightInd w:val="0"/>
              <w:snapToGrid w:val="0"/>
              <w:spacing w:line="272" w:lineRule="exact"/>
              <w:ind w:leftChars="30" w:left="72" w:rightChars="30" w:right="72"/>
              <w:contextualSpacing/>
              <w:jc w:val="distribute"/>
              <w:rPr>
                <w:rFonts w:ascii="新細明體" w:hAnsi="新細明體"/>
                <w:spacing w:val="-4"/>
                <w:sz w:val="16"/>
                <w:szCs w:val="26"/>
              </w:rPr>
            </w:pPr>
          </w:p>
        </w:tc>
      </w:tr>
      <w:tr w:rsidR="001648E8" w:rsidRPr="001648E8" w14:paraId="7D68C4D7" w14:textId="77777777" w:rsidTr="00E7323F">
        <w:trPr>
          <w:cantSplit/>
          <w:trHeight w:val="20"/>
          <w:jc w:val="center"/>
        </w:trPr>
        <w:tc>
          <w:tcPr>
            <w:tcW w:w="1255" w:type="dxa"/>
            <w:vAlign w:val="center"/>
          </w:tcPr>
          <w:p w14:paraId="1C5AA06B" w14:textId="77777777" w:rsidR="00F11DA8" w:rsidRPr="001648E8" w:rsidRDefault="00F11DA8" w:rsidP="00E05A7B">
            <w:pPr>
              <w:adjustRightInd w:val="0"/>
              <w:snapToGrid w:val="0"/>
              <w:spacing w:line="272"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3" w:type="dxa"/>
            <w:gridSpan w:val="4"/>
            <w:vAlign w:val="center"/>
          </w:tcPr>
          <w:p w14:paraId="5BC8F2E6" w14:textId="5D322AE9" w:rsidR="00F11DA8" w:rsidRPr="001648E8" w:rsidRDefault="00F11DA8" w:rsidP="00E05A7B">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C77023">
              <w:rPr>
                <w:rFonts w:ascii="標楷體" w:eastAsia="標楷體" w:hAnsi="標楷體" w:hint="eastAsia"/>
                <w:spacing w:val="-4"/>
              </w:rPr>
              <w:t>邱淑貞</w:t>
            </w:r>
            <w:r w:rsidRPr="001648E8">
              <w:rPr>
                <w:rFonts w:ascii="標楷體" w:eastAsia="標楷體" w:hAnsi="標楷體" w:hint="eastAsia"/>
                <w:spacing w:val="-4"/>
              </w:rPr>
              <w:t>牧師</w:t>
            </w:r>
          </w:p>
        </w:tc>
        <w:tc>
          <w:tcPr>
            <w:tcW w:w="2415" w:type="dxa"/>
            <w:gridSpan w:val="5"/>
            <w:vAlign w:val="center"/>
          </w:tcPr>
          <w:p w14:paraId="471B4D14" w14:textId="2B2FED11" w:rsidR="00F11DA8" w:rsidRPr="001648E8" w:rsidRDefault="00F11DA8" w:rsidP="00E05A7B">
            <w:pPr>
              <w:tabs>
                <w:tab w:val="left" w:pos="1640"/>
              </w:tabs>
              <w:adjustRightInd w:val="0"/>
              <w:snapToGrid w:val="0"/>
              <w:spacing w:line="272"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司 琴：</w:t>
            </w:r>
            <w:r w:rsidR="004D627E" w:rsidRPr="004D627E">
              <w:rPr>
                <w:rFonts w:ascii="標楷體" w:eastAsia="標楷體" w:hAnsi="標楷體" w:hint="eastAsia"/>
                <w:spacing w:val="-4"/>
              </w:rPr>
              <w:t>洪婕菡</w:t>
            </w:r>
            <w:r w:rsidR="00BC1C02">
              <w:rPr>
                <w:rFonts w:ascii="標楷體" w:eastAsia="標楷體" w:hAnsi="標楷體" w:hint="eastAsia"/>
                <w:spacing w:val="-4"/>
              </w:rPr>
              <w:t>姊妹</w:t>
            </w:r>
          </w:p>
        </w:tc>
      </w:tr>
      <w:tr w:rsidR="001648E8" w:rsidRPr="001648E8" w14:paraId="61623551" w14:textId="77777777" w:rsidTr="00E7323F">
        <w:trPr>
          <w:cantSplit/>
          <w:trHeight w:val="20"/>
          <w:jc w:val="center"/>
        </w:trPr>
        <w:tc>
          <w:tcPr>
            <w:tcW w:w="1255" w:type="dxa"/>
            <w:vAlign w:val="center"/>
          </w:tcPr>
          <w:p w14:paraId="37545E5F" w14:textId="77777777" w:rsidR="00F11DA8" w:rsidRPr="001648E8" w:rsidRDefault="00F11DA8" w:rsidP="00E05A7B">
            <w:pPr>
              <w:adjustRightInd w:val="0"/>
              <w:snapToGrid w:val="0"/>
              <w:spacing w:line="272" w:lineRule="exact"/>
              <w:ind w:leftChars="30" w:left="72" w:rightChars="30" w:right="72"/>
              <w:contextualSpacing/>
              <w:jc w:val="distribute"/>
              <w:rPr>
                <w:rFonts w:ascii="文鼎特毛楷" w:eastAsia="文鼎特毛楷" w:hAnsi="標楷體"/>
                <w:spacing w:val="-4"/>
              </w:rPr>
            </w:pPr>
          </w:p>
        </w:tc>
        <w:tc>
          <w:tcPr>
            <w:tcW w:w="5813" w:type="dxa"/>
            <w:gridSpan w:val="4"/>
            <w:vAlign w:val="center"/>
          </w:tcPr>
          <w:p w14:paraId="3AB53C80" w14:textId="3851D0E0" w:rsidR="00F11DA8" w:rsidRPr="001648E8" w:rsidRDefault="00F11DA8" w:rsidP="00E05A7B">
            <w:pPr>
              <w:adjustRightInd w:val="0"/>
              <w:snapToGrid w:val="0"/>
              <w:spacing w:line="272"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C77023">
              <w:rPr>
                <w:rFonts w:ascii="標楷體" w:eastAsia="標楷體" w:hAnsi="標楷體" w:hint="eastAsia"/>
                <w:spacing w:val="-4"/>
              </w:rPr>
              <w:t>李易真執事</w:t>
            </w:r>
          </w:p>
        </w:tc>
        <w:tc>
          <w:tcPr>
            <w:tcW w:w="2415" w:type="dxa"/>
            <w:gridSpan w:val="5"/>
            <w:vAlign w:val="center"/>
          </w:tcPr>
          <w:p w14:paraId="55DEDA1C" w14:textId="3C3EED3F" w:rsidR="00F11DA8" w:rsidRPr="001648E8" w:rsidRDefault="00F11DA8" w:rsidP="00E05A7B">
            <w:pPr>
              <w:tabs>
                <w:tab w:val="left" w:pos="2354"/>
              </w:tabs>
              <w:adjustRightInd w:val="0"/>
              <w:snapToGrid w:val="0"/>
              <w:spacing w:line="272" w:lineRule="exact"/>
              <w:ind w:leftChars="-11" w:left="-26" w:rightChars="41" w:right="98"/>
              <w:contextualSpacing/>
              <w:jc w:val="distribute"/>
              <w:rPr>
                <w:rFonts w:ascii="標楷體" w:eastAsia="標楷體" w:hAnsi="標楷體"/>
                <w:spacing w:val="-4"/>
              </w:rPr>
            </w:pPr>
            <w:r w:rsidRPr="001648E8">
              <w:rPr>
                <w:rFonts w:ascii="標楷體" w:eastAsia="標楷體" w:hAnsi="標楷體" w:hint="eastAsia"/>
                <w:spacing w:val="-4"/>
              </w:rPr>
              <w:t>領 詩：</w:t>
            </w:r>
            <w:r w:rsidR="004D627E" w:rsidRPr="004D627E">
              <w:rPr>
                <w:rFonts w:ascii="標楷體" w:eastAsia="標楷體" w:hAnsi="標楷體" w:hint="eastAsia"/>
                <w:spacing w:val="-4"/>
              </w:rPr>
              <w:t>楊沐恩</w:t>
            </w:r>
            <w:r w:rsidR="004D627E">
              <w:rPr>
                <w:rFonts w:ascii="標楷體" w:eastAsia="標楷體" w:hAnsi="標楷體" w:hint="eastAsia"/>
                <w:spacing w:val="-4"/>
              </w:rPr>
              <w:t>弟兄</w:t>
            </w:r>
          </w:p>
        </w:tc>
      </w:tr>
      <w:tr w:rsidR="001648E8" w:rsidRPr="001648E8" w14:paraId="317A8D58" w14:textId="77777777" w:rsidTr="00E7323F">
        <w:trPr>
          <w:cantSplit/>
          <w:trHeight w:val="20"/>
          <w:jc w:val="center"/>
        </w:trPr>
        <w:tc>
          <w:tcPr>
            <w:tcW w:w="1255" w:type="dxa"/>
            <w:vAlign w:val="center"/>
          </w:tcPr>
          <w:p w14:paraId="0FA459C4"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29" w:type="dxa"/>
            <w:gridSpan w:val="6"/>
          </w:tcPr>
          <w:p w14:paraId="2F1478EA" w14:textId="77777777" w:rsidR="00F11DA8" w:rsidRPr="001648E8" w:rsidRDefault="00F11DA8" w:rsidP="00E05A7B">
            <w:pPr>
              <w:adjustRightInd w:val="0"/>
              <w:snapToGrid w:val="0"/>
              <w:spacing w:line="272"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3F6F7223"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73192BC3" w14:textId="77777777" w:rsidTr="00E7323F">
        <w:trPr>
          <w:cantSplit/>
          <w:trHeight w:val="20"/>
          <w:jc w:val="center"/>
        </w:trPr>
        <w:tc>
          <w:tcPr>
            <w:tcW w:w="1255" w:type="dxa"/>
            <w:vAlign w:val="center"/>
          </w:tcPr>
          <w:p w14:paraId="458D40A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29" w:type="dxa"/>
            <w:gridSpan w:val="6"/>
            <w:vAlign w:val="center"/>
          </w:tcPr>
          <w:p w14:paraId="56F5749F"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sz w:val="26"/>
                <w:szCs w:val="26"/>
              </w:rPr>
            </w:pPr>
            <w:r w:rsidRPr="001648E8">
              <w:rPr>
                <w:rFonts w:ascii="標楷體" w:eastAsia="標楷體" w:hAnsi="標楷體" w:hint="eastAsia"/>
                <w:spacing w:val="-4"/>
              </w:rPr>
              <w:t>台灣基督長老教會信仰告白</w:t>
            </w:r>
          </w:p>
        </w:tc>
        <w:tc>
          <w:tcPr>
            <w:tcW w:w="1699" w:type="dxa"/>
            <w:gridSpan w:val="3"/>
            <w:vAlign w:val="center"/>
          </w:tcPr>
          <w:p w14:paraId="2187D593"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106AC667" w14:textId="77777777" w:rsidTr="00E7323F">
        <w:trPr>
          <w:cantSplit/>
          <w:trHeight w:val="20"/>
          <w:jc w:val="center"/>
        </w:trPr>
        <w:tc>
          <w:tcPr>
            <w:tcW w:w="1255" w:type="dxa"/>
            <w:vAlign w:val="center"/>
          </w:tcPr>
          <w:p w14:paraId="27B0BCF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29" w:type="dxa"/>
            <w:gridSpan w:val="6"/>
            <w:vAlign w:val="center"/>
          </w:tcPr>
          <w:p w14:paraId="424F3E81"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751DB9B8"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16F84295" w14:textId="77777777" w:rsidTr="00E7323F">
        <w:trPr>
          <w:cantSplit/>
          <w:trHeight w:val="20"/>
          <w:jc w:val="center"/>
        </w:trPr>
        <w:tc>
          <w:tcPr>
            <w:tcW w:w="1255" w:type="dxa"/>
            <w:vAlign w:val="center"/>
          </w:tcPr>
          <w:p w14:paraId="6B4A08F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29" w:type="dxa"/>
            <w:gridSpan w:val="6"/>
            <w:vAlign w:val="center"/>
          </w:tcPr>
          <w:p w14:paraId="12464093"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2C280944"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0D3CA158" w14:textId="77777777" w:rsidTr="00E7323F">
        <w:trPr>
          <w:cantSplit/>
          <w:trHeight w:val="20"/>
          <w:jc w:val="center"/>
        </w:trPr>
        <w:tc>
          <w:tcPr>
            <w:tcW w:w="1255" w:type="dxa"/>
            <w:vAlign w:val="center"/>
          </w:tcPr>
          <w:p w14:paraId="4D1F0F8A"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29" w:type="dxa"/>
            <w:gridSpan w:val="6"/>
            <w:vAlign w:val="center"/>
          </w:tcPr>
          <w:p w14:paraId="3BA410ED" w14:textId="77777777" w:rsidR="00F11DA8" w:rsidRPr="001648E8" w:rsidRDefault="00F11DA8" w:rsidP="00E05A7B">
            <w:pPr>
              <w:adjustRightInd w:val="0"/>
              <w:snapToGrid w:val="0"/>
              <w:spacing w:line="272" w:lineRule="exact"/>
              <w:ind w:leftChars="300" w:left="720" w:rightChars="30" w:right="72"/>
              <w:contextualSpacing/>
              <w:jc w:val="center"/>
              <w:rPr>
                <w:rFonts w:ascii="Calibri" w:eastAsia="標楷體" w:hAnsi="Calibri"/>
                <w:spacing w:val="-4"/>
              </w:rPr>
            </w:pPr>
          </w:p>
        </w:tc>
        <w:tc>
          <w:tcPr>
            <w:tcW w:w="1699" w:type="dxa"/>
            <w:gridSpan w:val="3"/>
            <w:vAlign w:val="center"/>
          </w:tcPr>
          <w:p w14:paraId="202A2E3D"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68DDC7D1" w14:textId="77777777" w:rsidTr="00E7323F">
        <w:trPr>
          <w:cantSplit/>
          <w:trHeight w:val="20"/>
          <w:jc w:val="center"/>
        </w:trPr>
        <w:tc>
          <w:tcPr>
            <w:tcW w:w="1255" w:type="dxa"/>
            <w:vAlign w:val="center"/>
          </w:tcPr>
          <w:p w14:paraId="6A0675DF"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29" w:type="dxa"/>
            <w:gridSpan w:val="6"/>
            <w:vAlign w:val="center"/>
          </w:tcPr>
          <w:p w14:paraId="14E4E21A" w14:textId="77777777" w:rsidR="00F11DA8" w:rsidRPr="001648E8" w:rsidRDefault="00F11DA8" w:rsidP="00E05A7B">
            <w:pPr>
              <w:adjustRightInd w:val="0"/>
              <w:snapToGrid w:val="0"/>
              <w:spacing w:line="272" w:lineRule="exact"/>
              <w:ind w:leftChars="300" w:left="720" w:rightChars="30" w:right="72"/>
              <w:contextualSpacing/>
              <w:jc w:val="center"/>
              <w:rPr>
                <w:rFonts w:ascii="Calibri" w:eastAsia="標楷體" w:hAnsi="Calibri"/>
                <w:spacing w:val="-4"/>
              </w:rPr>
            </w:pPr>
            <w:r w:rsidRPr="001648E8">
              <w:rPr>
                <w:rFonts w:ascii="Calibri" w:eastAsia="標楷體" w:hAnsi="Calibri" w:hint="eastAsia"/>
                <w:spacing w:val="-4"/>
              </w:rPr>
              <w:t>新聖詩</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382</w:t>
            </w:r>
            <w:r w:rsidRPr="001648E8">
              <w:rPr>
                <w:rFonts w:ascii="Calibri" w:eastAsia="標楷體" w:hAnsi="Calibri" w:hint="eastAsia"/>
                <w:spacing w:val="-4"/>
              </w:rPr>
              <w:t>首</w:t>
            </w:r>
            <w:r w:rsidRPr="001648E8">
              <w:rPr>
                <w:rFonts w:ascii="Calibri" w:eastAsia="標楷體" w:hAnsi="Calibri" w:hint="eastAsia"/>
                <w:spacing w:val="-4"/>
              </w:rPr>
              <w:t xml:space="preserve"> </w:t>
            </w:r>
            <w:r w:rsidRPr="001648E8">
              <w:rPr>
                <w:rFonts w:ascii="Calibri" w:eastAsia="標楷體" w:hAnsi="Calibri" w:hint="eastAsia"/>
                <w:spacing w:val="-4"/>
              </w:rPr>
              <w:t>第</w:t>
            </w:r>
            <w:r w:rsidRPr="001648E8">
              <w:rPr>
                <w:rFonts w:ascii="Calibri" w:eastAsia="標楷體" w:hAnsi="Calibri" w:hint="eastAsia"/>
                <w:spacing w:val="-4"/>
              </w:rPr>
              <w:t>1</w:t>
            </w:r>
            <w:r w:rsidRPr="001648E8">
              <w:rPr>
                <w:rFonts w:ascii="Calibri" w:eastAsia="標楷體" w:hAnsi="Calibri" w:hint="eastAsia"/>
                <w:spacing w:val="-4"/>
              </w:rPr>
              <w:t>、</w:t>
            </w:r>
            <w:r w:rsidRPr="001648E8">
              <w:rPr>
                <w:rFonts w:ascii="Calibri" w:eastAsia="標楷體" w:hAnsi="Calibri" w:hint="eastAsia"/>
                <w:spacing w:val="-4"/>
              </w:rPr>
              <w:t>5</w:t>
            </w:r>
            <w:r w:rsidRPr="001648E8">
              <w:rPr>
                <w:rFonts w:ascii="Calibri" w:eastAsia="標楷體" w:hAnsi="Calibri" w:hint="eastAsia"/>
                <w:spacing w:val="-4"/>
              </w:rPr>
              <w:t>節</w:t>
            </w:r>
          </w:p>
        </w:tc>
        <w:tc>
          <w:tcPr>
            <w:tcW w:w="1699" w:type="dxa"/>
            <w:gridSpan w:val="3"/>
            <w:vAlign w:val="center"/>
          </w:tcPr>
          <w:p w14:paraId="2BC2BD1D"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5ABC74C3" w14:textId="77777777" w:rsidTr="00E7323F">
        <w:trPr>
          <w:cantSplit/>
          <w:trHeight w:val="20"/>
          <w:jc w:val="center"/>
        </w:trPr>
        <w:tc>
          <w:tcPr>
            <w:tcW w:w="1255" w:type="dxa"/>
            <w:vAlign w:val="center"/>
          </w:tcPr>
          <w:p w14:paraId="1F47854E"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29" w:type="dxa"/>
            <w:gridSpan w:val="6"/>
            <w:vAlign w:val="center"/>
          </w:tcPr>
          <w:p w14:paraId="15D1B5CA" w14:textId="47D4000A" w:rsidR="00F11DA8" w:rsidRPr="001648E8" w:rsidRDefault="000F0007" w:rsidP="00E05A7B">
            <w:pPr>
              <w:adjustRightInd w:val="0"/>
              <w:snapToGrid w:val="0"/>
              <w:spacing w:line="272" w:lineRule="exact"/>
              <w:ind w:leftChars="300" w:left="720" w:rightChars="30" w:right="72"/>
              <w:contextualSpacing/>
              <w:jc w:val="center"/>
              <w:rPr>
                <w:rFonts w:ascii="Calibri" w:eastAsia="標楷體" w:hAnsi="Calibri"/>
                <w:spacing w:val="-4"/>
              </w:rPr>
            </w:pPr>
            <w:r w:rsidRPr="000F0007">
              <w:rPr>
                <w:rFonts w:ascii="Calibri" w:eastAsia="標楷體" w:hAnsi="Calibri" w:hint="eastAsia"/>
                <w:spacing w:val="-4"/>
              </w:rPr>
              <w:t>約翰福音</w:t>
            </w:r>
            <w:r>
              <w:rPr>
                <w:rFonts w:ascii="Calibri" w:eastAsia="標楷體" w:hAnsi="Calibri" w:hint="eastAsia"/>
                <w:spacing w:val="-4"/>
              </w:rPr>
              <w:t>4:</w:t>
            </w:r>
            <w:r w:rsidRPr="000F0007">
              <w:rPr>
                <w:rFonts w:ascii="Calibri" w:eastAsia="標楷體" w:hAnsi="Calibri" w:hint="eastAsia"/>
                <w:spacing w:val="-4"/>
              </w:rPr>
              <w:t>23-24</w:t>
            </w:r>
            <w:r w:rsidRPr="000F0007">
              <w:rPr>
                <w:rFonts w:ascii="Calibri" w:eastAsia="標楷體" w:hAnsi="Calibri" w:hint="eastAsia"/>
                <w:spacing w:val="-4"/>
              </w:rPr>
              <w:t>；希伯來書</w:t>
            </w:r>
            <w:r>
              <w:rPr>
                <w:rFonts w:ascii="Calibri" w:eastAsia="標楷體" w:hAnsi="Calibri" w:hint="eastAsia"/>
                <w:spacing w:val="-4"/>
              </w:rPr>
              <w:t>9:1</w:t>
            </w:r>
            <w:r>
              <w:rPr>
                <w:rFonts w:ascii="Calibri" w:eastAsia="標楷體" w:hAnsi="Calibri" w:hint="eastAsia"/>
                <w:spacing w:val="-4"/>
              </w:rPr>
              <w:t>、</w:t>
            </w:r>
            <w:r w:rsidRPr="000F0007">
              <w:rPr>
                <w:rFonts w:ascii="Calibri" w:eastAsia="標楷體" w:hAnsi="Calibri" w:hint="eastAsia"/>
                <w:spacing w:val="-4"/>
              </w:rPr>
              <w:t>7-11</w:t>
            </w:r>
          </w:p>
        </w:tc>
        <w:tc>
          <w:tcPr>
            <w:tcW w:w="1699" w:type="dxa"/>
            <w:gridSpan w:val="3"/>
            <w:vAlign w:val="center"/>
          </w:tcPr>
          <w:p w14:paraId="2937BF8E"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648E8" w:rsidRPr="001648E8" w14:paraId="20547291" w14:textId="77777777" w:rsidTr="00E7323F">
        <w:trPr>
          <w:cantSplit/>
          <w:trHeight w:val="20"/>
          <w:jc w:val="center"/>
        </w:trPr>
        <w:tc>
          <w:tcPr>
            <w:tcW w:w="1255" w:type="dxa"/>
            <w:vAlign w:val="center"/>
          </w:tcPr>
          <w:p w14:paraId="0AD8564D"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29" w:type="dxa"/>
            <w:gridSpan w:val="6"/>
            <w:vAlign w:val="center"/>
          </w:tcPr>
          <w:p w14:paraId="28738C4F" w14:textId="6AF4AFB6" w:rsidR="00F11DA8" w:rsidRPr="001648E8" w:rsidRDefault="000F0007" w:rsidP="00E05A7B">
            <w:pPr>
              <w:adjustRightInd w:val="0"/>
              <w:snapToGrid w:val="0"/>
              <w:spacing w:line="272" w:lineRule="exact"/>
              <w:ind w:leftChars="300" w:left="720" w:rightChars="30" w:right="72"/>
              <w:contextualSpacing/>
              <w:jc w:val="center"/>
              <w:rPr>
                <w:rFonts w:ascii="Calibri" w:eastAsia="標楷體" w:hAnsi="Calibri"/>
                <w:spacing w:val="-4"/>
              </w:rPr>
            </w:pPr>
            <w:r w:rsidRPr="000F0007">
              <w:rPr>
                <w:rFonts w:ascii="標楷體" w:eastAsia="標楷體" w:hAnsi="標楷體" w:hint="eastAsia"/>
                <w:spacing w:val="-4"/>
              </w:rPr>
              <w:t>我靈禮拜</w:t>
            </w:r>
          </w:p>
        </w:tc>
        <w:tc>
          <w:tcPr>
            <w:tcW w:w="1699" w:type="dxa"/>
            <w:gridSpan w:val="3"/>
            <w:vAlign w:val="center"/>
          </w:tcPr>
          <w:p w14:paraId="73DA7F59" w14:textId="1E3C10BB" w:rsidR="00F11DA8" w:rsidRPr="001648E8" w:rsidRDefault="00C77023"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00F11DA8" w:rsidRPr="001648E8">
              <w:rPr>
                <w:rFonts w:ascii="標楷體" w:eastAsia="標楷體" w:hAnsi="標楷體" w:hint="eastAsia"/>
                <w:spacing w:val="-4"/>
              </w:rPr>
              <w:t>牧師</w:t>
            </w:r>
          </w:p>
        </w:tc>
      </w:tr>
      <w:tr w:rsidR="001648E8" w:rsidRPr="001648E8" w14:paraId="6DFC09A2" w14:textId="77777777" w:rsidTr="00E7323F">
        <w:trPr>
          <w:cantSplit/>
          <w:trHeight w:val="20"/>
          <w:jc w:val="center"/>
        </w:trPr>
        <w:tc>
          <w:tcPr>
            <w:tcW w:w="1255" w:type="dxa"/>
            <w:vAlign w:val="center"/>
          </w:tcPr>
          <w:p w14:paraId="62BBFA9E"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29" w:type="dxa"/>
            <w:gridSpan w:val="6"/>
            <w:vAlign w:val="center"/>
          </w:tcPr>
          <w:p w14:paraId="608A6659" w14:textId="663E96B4" w:rsidR="00F11DA8" w:rsidRPr="001648E8" w:rsidRDefault="000F0007" w:rsidP="00E05A7B">
            <w:pPr>
              <w:adjustRightInd w:val="0"/>
              <w:snapToGrid w:val="0"/>
              <w:spacing w:line="272" w:lineRule="exact"/>
              <w:ind w:leftChars="300" w:left="720" w:rightChars="30" w:right="72"/>
              <w:contextualSpacing/>
              <w:jc w:val="center"/>
              <w:rPr>
                <w:rFonts w:ascii="Apple Chancery" w:eastAsia="標楷體" w:hAnsi="Apple Chancery"/>
                <w:spacing w:val="-4"/>
              </w:rPr>
            </w:pPr>
            <w:r w:rsidRPr="000F0007">
              <w:rPr>
                <w:rFonts w:ascii="Apple Chancery" w:eastAsia="標楷體" w:hAnsi="Apple Chancery" w:hint="eastAsia"/>
              </w:rPr>
              <w:t>更新的生命</w:t>
            </w:r>
          </w:p>
        </w:tc>
        <w:tc>
          <w:tcPr>
            <w:tcW w:w="1699" w:type="dxa"/>
            <w:gridSpan w:val="3"/>
            <w:vAlign w:val="center"/>
          </w:tcPr>
          <w:p w14:paraId="38855433"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648E8" w:rsidRPr="001648E8" w14:paraId="0C00F3FF" w14:textId="77777777" w:rsidTr="00E7323F">
        <w:trPr>
          <w:cantSplit/>
          <w:trHeight w:val="20"/>
          <w:jc w:val="center"/>
        </w:trPr>
        <w:tc>
          <w:tcPr>
            <w:tcW w:w="1255" w:type="dxa"/>
            <w:vAlign w:val="center"/>
          </w:tcPr>
          <w:p w14:paraId="790A7546"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29" w:type="dxa"/>
            <w:gridSpan w:val="6"/>
            <w:vAlign w:val="center"/>
          </w:tcPr>
          <w:p w14:paraId="2141EE26"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7959FB0C" w14:textId="0AE300F9" w:rsidR="00F11DA8" w:rsidRPr="001648E8" w:rsidRDefault="00C77023"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邱淑貞</w:t>
            </w:r>
            <w:r w:rsidR="00F11DA8" w:rsidRPr="001648E8">
              <w:rPr>
                <w:rFonts w:ascii="標楷體" w:eastAsia="標楷體" w:hAnsi="標楷體" w:hint="eastAsia"/>
                <w:spacing w:val="-4"/>
              </w:rPr>
              <w:t>牧師</w:t>
            </w:r>
          </w:p>
        </w:tc>
      </w:tr>
      <w:tr w:rsidR="001648E8" w:rsidRPr="001648E8" w14:paraId="757C4778" w14:textId="77777777" w:rsidTr="00E7323F">
        <w:trPr>
          <w:cantSplit/>
          <w:trHeight w:val="20"/>
          <w:jc w:val="center"/>
        </w:trPr>
        <w:tc>
          <w:tcPr>
            <w:tcW w:w="1255" w:type="dxa"/>
            <w:vAlign w:val="center"/>
          </w:tcPr>
          <w:p w14:paraId="1B9D4233" w14:textId="77777777" w:rsidR="00F11DA8" w:rsidRPr="001648E8" w:rsidRDefault="00F11DA8" w:rsidP="00E05A7B">
            <w:pPr>
              <w:adjustRightInd w:val="0"/>
              <w:snapToGrid w:val="0"/>
              <w:spacing w:line="272"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29" w:type="dxa"/>
            <w:gridSpan w:val="6"/>
            <w:vAlign w:val="center"/>
          </w:tcPr>
          <w:p w14:paraId="7B0159B8" w14:textId="77777777" w:rsidR="00F11DA8" w:rsidRPr="001648E8" w:rsidRDefault="00F11DA8" w:rsidP="00E05A7B">
            <w:pPr>
              <w:adjustRightInd w:val="0"/>
              <w:snapToGrid w:val="0"/>
              <w:spacing w:line="272"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7DDBD4B6" w14:textId="77777777" w:rsidR="00F11DA8" w:rsidRPr="001648E8" w:rsidRDefault="00F11DA8" w:rsidP="00E05A7B">
            <w:pPr>
              <w:adjustRightInd w:val="0"/>
              <w:snapToGrid w:val="0"/>
              <w:spacing w:line="272"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77777777" w:rsidR="00187334" w:rsidRPr="001648E8" w:rsidRDefault="001B56E3"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55168" behindDoc="0" locked="0" layoutInCell="1" allowOverlap="1" wp14:anchorId="37A69389" wp14:editId="0C76B2F5">
                <wp:simplePos x="0" y="0"/>
                <wp:positionH relativeFrom="column">
                  <wp:posOffset>-17145</wp:posOffset>
                </wp:positionH>
                <wp:positionV relativeFrom="paragraph">
                  <wp:posOffset>92075</wp:posOffset>
                </wp:positionV>
                <wp:extent cx="5730240" cy="559435"/>
                <wp:effectExtent l="0" t="0" r="0" b="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59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5739D" w14:textId="77777777" w:rsidR="00D01D42" w:rsidRDefault="00D01D42" w:rsidP="00D6455F">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5B810CC0" w14:textId="77777777" w:rsidR="00D01D42" w:rsidRDefault="00D01D42" w:rsidP="00D6455F">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9389" id="Text Box 3856" o:spid="_x0000_s1027" type="#_x0000_t202" style="position:absolute;margin-left:-1.35pt;margin-top:7.25pt;width:451.2pt;height:4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" stroked="f">
                <v:textbox>
                  <w:txbxContent>
                    <w:p w14:paraId="1795739D" w14:textId="77777777" w:rsidR="00D01D42" w:rsidRDefault="00D01D42" w:rsidP="00D6455F">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5B810CC0" w14:textId="77777777" w:rsidR="00D01D42" w:rsidRDefault="00D01D42" w:rsidP="00D6455F">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v:shape>
            </w:pict>
          </mc:Fallback>
        </mc:AlternateContent>
      </w:r>
      <w:r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77777777" w:rsidR="00B935BA" w:rsidRPr="001648E8" w:rsidRDefault="00A34E2A" w:rsidP="00EF58CB">
      <w:pPr>
        <w:tabs>
          <w:tab w:val="left" w:pos="6840"/>
        </w:tabs>
        <w:adjustRightInd w:val="0"/>
        <w:snapToGrid w:val="0"/>
        <w:spacing w:line="480" w:lineRule="exact"/>
        <w:rPr>
          <w:rFonts w:ascii="標楷體" w:eastAsia="標楷體" w:hAnsi="標楷體"/>
          <w:b/>
          <w:sz w:val="36"/>
          <w:szCs w:val="36"/>
        </w:rPr>
      </w:pPr>
      <w:r w:rsidRPr="001648E8">
        <w:rPr>
          <w:rFonts w:ascii="標楷體" w:eastAsia="標楷體" w:hAnsi="標楷體" w:hint="eastAsia"/>
          <w:b/>
          <w:sz w:val="36"/>
          <w:szCs w:val="36"/>
        </w:rPr>
        <w:lastRenderedPageBreak/>
        <w:t>【</w:t>
      </w:r>
      <w:r w:rsidR="00B02AB9" w:rsidRPr="001648E8">
        <w:rPr>
          <w:rFonts w:ascii="文鼎特毛楷" w:eastAsia="文鼎特毛楷" w:hint="eastAsia"/>
          <w:sz w:val="36"/>
          <w:szCs w:val="36"/>
        </w:rPr>
        <w:t>講道</w:t>
      </w:r>
      <w:r w:rsidR="00393CA7" w:rsidRPr="001648E8">
        <w:rPr>
          <w:rFonts w:ascii="文鼎特毛楷" w:eastAsia="文鼎特毛楷" w:hint="eastAsia"/>
          <w:sz w:val="36"/>
          <w:szCs w:val="36"/>
        </w:rPr>
        <w:t>大綱</w:t>
      </w:r>
      <w:r w:rsidRPr="001648E8">
        <w:rPr>
          <w:rFonts w:ascii="標楷體" w:eastAsia="標楷體" w:hAnsi="標楷體" w:hint="eastAsia"/>
          <w:b/>
          <w:sz w:val="36"/>
          <w:szCs w:val="36"/>
        </w:rPr>
        <w:t>】</w:t>
      </w:r>
    </w:p>
    <w:p w14:paraId="7328C961" w14:textId="77777777" w:rsidR="00A8184D" w:rsidRPr="00A8184D" w:rsidRDefault="00A8184D" w:rsidP="00A8184D">
      <w:pPr>
        <w:snapToGrid w:val="0"/>
        <w:spacing w:afterLines="100" w:after="360"/>
        <w:ind w:leftChars="322" w:left="1558" w:hangingChars="218" w:hanging="785"/>
        <w:rPr>
          <w:rFonts w:ascii="文鼎特毛楷" w:eastAsia="文鼎特毛楷" w:hAnsi="標楷體"/>
          <w:bCs/>
          <w:sz w:val="36"/>
          <w:szCs w:val="36"/>
        </w:rPr>
      </w:pPr>
      <w:r w:rsidRPr="00A8184D">
        <w:rPr>
          <w:rFonts w:ascii="文鼎特毛楷" w:eastAsia="文鼎特毛楷" w:hAnsi="標楷體" w:hint="eastAsia"/>
          <w:bCs/>
          <w:sz w:val="36"/>
          <w:szCs w:val="36"/>
        </w:rPr>
        <w:t>為何是「禮拜」</w:t>
      </w:r>
    </w:p>
    <w:p w14:paraId="55B7A042" w14:textId="311DAC44" w:rsidR="00A8184D" w:rsidRPr="00A8184D" w:rsidRDefault="00A8184D" w:rsidP="00A8184D">
      <w:pPr>
        <w:snapToGrid w:val="0"/>
        <w:spacing w:afterLines="100" w:after="360"/>
        <w:ind w:leftChars="322" w:left="1558" w:hangingChars="218" w:hanging="785"/>
        <w:rPr>
          <w:rFonts w:ascii="文鼎特毛楷" w:eastAsia="文鼎特毛楷" w:hAnsi="標楷體"/>
          <w:bCs/>
          <w:sz w:val="36"/>
          <w:szCs w:val="36"/>
        </w:rPr>
      </w:pPr>
      <w:r w:rsidRPr="00A8184D">
        <w:rPr>
          <w:rFonts w:ascii="文鼎特毛楷" w:eastAsia="文鼎特毛楷" w:hAnsi="標楷體" w:hint="eastAsia"/>
          <w:bCs/>
          <w:sz w:val="36"/>
          <w:szCs w:val="36"/>
        </w:rPr>
        <w:t>為什麼不想禮拜？</w:t>
      </w:r>
    </w:p>
    <w:p w14:paraId="063B1460" w14:textId="2997DBEE" w:rsidR="00A8184D" w:rsidRPr="00A8184D" w:rsidRDefault="00A8184D" w:rsidP="00A8184D">
      <w:pPr>
        <w:snapToGrid w:val="0"/>
        <w:spacing w:afterLines="100" w:after="360"/>
        <w:ind w:leftChars="322" w:left="1558" w:hangingChars="218" w:hanging="785"/>
        <w:rPr>
          <w:rFonts w:ascii="文鼎特毛楷" w:eastAsia="文鼎特毛楷" w:hAnsi="標楷體"/>
          <w:bCs/>
          <w:sz w:val="36"/>
          <w:szCs w:val="36"/>
        </w:rPr>
      </w:pPr>
      <w:r w:rsidRPr="00A8184D">
        <w:rPr>
          <w:rFonts w:ascii="文鼎特毛楷" w:eastAsia="文鼎特毛楷" w:hAnsi="標楷體" w:hint="eastAsia"/>
          <w:bCs/>
          <w:sz w:val="36"/>
          <w:szCs w:val="36"/>
        </w:rPr>
        <w:t>禮拜的意義</w:t>
      </w:r>
    </w:p>
    <w:p w14:paraId="2BE517A9" w14:textId="455B098C" w:rsidR="00A8184D" w:rsidRPr="00A8184D" w:rsidRDefault="00A8184D" w:rsidP="00A8184D">
      <w:pPr>
        <w:snapToGrid w:val="0"/>
        <w:spacing w:afterLines="100" w:after="360"/>
        <w:ind w:leftChars="322" w:left="1558" w:hangingChars="218" w:hanging="785"/>
        <w:rPr>
          <w:rFonts w:ascii="文鼎特毛楷" w:eastAsia="文鼎特毛楷" w:hAnsi="標楷體"/>
          <w:bCs/>
          <w:sz w:val="36"/>
          <w:szCs w:val="36"/>
        </w:rPr>
      </w:pPr>
      <w:r w:rsidRPr="00A8184D">
        <w:rPr>
          <w:rFonts w:ascii="文鼎特毛楷" w:eastAsia="文鼎特毛楷" w:hAnsi="標楷體" w:hint="eastAsia"/>
          <w:bCs/>
          <w:sz w:val="36"/>
          <w:szCs w:val="36"/>
        </w:rPr>
        <w:t>經文中的</w:t>
      </w:r>
      <w:r w:rsidR="003A73F3" w:rsidRPr="003A73F3">
        <w:rPr>
          <w:rFonts w:ascii="文鼎特毛楷" w:eastAsia="文鼎特毛楷" w:hAnsi="微軟正黑體" w:cs="微軟正黑體" w:hint="eastAsia"/>
          <w:bCs/>
          <w:sz w:val="36"/>
          <w:szCs w:val="36"/>
        </w:rPr>
        <w:t>「</w:t>
      </w:r>
      <w:r w:rsidRPr="00A8184D">
        <w:rPr>
          <w:rFonts w:ascii="文鼎特毛楷" w:eastAsia="文鼎特毛楷" w:hAnsi="文鼎特毛楷" w:cs="文鼎特毛楷" w:hint="eastAsia"/>
          <w:bCs/>
          <w:sz w:val="36"/>
          <w:szCs w:val="36"/>
        </w:rPr>
        <w:t>禮拜」與對禮拜者的要求</w:t>
      </w:r>
    </w:p>
    <w:p w14:paraId="3FECE876" w14:textId="1E96E94E" w:rsidR="00A8184D" w:rsidRPr="00A8184D" w:rsidRDefault="00A8184D" w:rsidP="00A8184D">
      <w:pPr>
        <w:snapToGrid w:val="0"/>
        <w:spacing w:afterLines="100" w:after="360"/>
        <w:ind w:leftChars="322" w:left="1558" w:hangingChars="218" w:hanging="785"/>
        <w:rPr>
          <w:rFonts w:ascii="文鼎特毛楷" w:eastAsia="文鼎特毛楷" w:hAnsi="標楷體"/>
          <w:bCs/>
          <w:sz w:val="36"/>
          <w:szCs w:val="36"/>
        </w:rPr>
      </w:pPr>
      <w:r w:rsidRPr="00A8184D">
        <w:rPr>
          <w:rFonts w:ascii="文鼎特毛楷" w:eastAsia="文鼎特毛楷" w:hAnsi="標楷體" w:hint="eastAsia"/>
          <w:bCs/>
          <w:sz w:val="36"/>
          <w:szCs w:val="36"/>
        </w:rPr>
        <w:t>禮拜中的神聖期待</w:t>
      </w:r>
    </w:p>
    <w:p w14:paraId="4AB68A1B" w14:textId="54D3FA93" w:rsidR="00A8184D" w:rsidRPr="00A8184D" w:rsidRDefault="00A8184D" w:rsidP="00A8184D">
      <w:pPr>
        <w:snapToGrid w:val="0"/>
        <w:spacing w:afterLines="100" w:after="360"/>
        <w:ind w:leftChars="322" w:left="1558" w:hangingChars="218" w:hanging="785"/>
        <w:rPr>
          <w:rFonts w:ascii="文鼎特毛楷" w:eastAsia="文鼎特毛楷" w:hAnsi="標楷體"/>
          <w:bCs/>
          <w:sz w:val="36"/>
          <w:szCs w:val="36"/>
        </w:rPr>
      </w:pPr>
      <w:r w:rsidRPr="00A8184D">
        <w:rPr>
          <w:rFonts w:ascii="文鼎特毛楷" w:eastAsia="文鼎特毛楷" w:hAnsi="標楷體" w:hint="eastAsia"/>
          <w:bCs/>
          <w:sz w:val="36"/>
          <w:szCs w:val="36"/>
        </w:rPr>
        <w:t>結語</w:t>
      </w:r>
    </w:p>
    <w:p w14:paraId="3B55C771" w14:textId="64D11948" w:rsidR="00A8184D" w:rsidRDefault="00A8184D" w:rsidP="00A8184D">
      <w:pPr>
        <w:snapToGrid w:val="0"/>
        <w:spacing w:afterLines="100" w:after="360"/>
        <w:rPr>
          <w:rFonts w:ascii="文鼎特毛楷" w:eastAsia="文鼎特毛楷" w:hAnsi="標楷體"/>
          <w:bCs/>
          <w:sz w:val="36"/>
          <w:szCs w:val="36"/>
        </w:rPr>
      </w:pPr>
      <w:r w:rsidRPr="00A8184D">
        <w:rPr>
          <w:rFonts w:ascii="文鼎特毛楷" w:eastAsia="文鼎特毛楷" w:hAnsi="標楷體" w:hint="eastAsia"/>
          <w:bCs/>
          <w:sz w:val="36"/>
          <w:szCs w:val="36"/>
        </w:rPr>
        <w:t>【金句】</w:t>
      </w:r>
    </w:p>
    <w:p w14:paraId="57DCFEBB" w14:textId="79EAAF58" w:rsidR="00A8184D" w:rsidRPr="00A8184D" w:rsidRDefault="00A8184D" w:rsidP="00A8184D">
      <w:pPr>
        <w:snapToGrid w:val="0"/>
        <w:spacing w:afterLines="100" w:after="360"/>
        <w:ind w:leftChars="322" w:left="1383" w:hangingChars="218" w:hanging="610"/>
        <w:rPr>
          <w:rFonts w:ascii="標楷體" w:eastAsia="標楷體" w:hAnsi="標楷體"/>
          <w:bCs/>
          <w:sz w:val="28"/>
          <w:szCs w:val="28"/>
        </w:rPr>
      </w:pPr>
      <w:r w:rsidRPr="00A8184D">
        <w:rPr>
          <w:rFonts w:ascii="標楷體" w:eastAsia="標楷體" w:hAnsi="標楷體" w:cs="微軟正黑體" w:hint="eastAsia"/>
          <w:bCs/>
          <w:sz w:val="28"/>
          <w:szCs w:val="28"/>
        </w:rPr>
        <w:t>｢</w:t>
      </w:r>
      <w:r w:rsidRPr="00A8184D">
        <w:rPr>
          <w:rFonts w:ascii="標楷體" w:eastAsia="標楷體" w:hAnsi="標楷體" w:cs="文鼎特毛楷" w:hint="eastAsia"/>
          <w:bCs/>
          <w:sz w:val="28"/>
          <w:szCs w:val="28"/>
        </w:rPr>
        <w:t>上帝是靈，所以敬拜他的必須用心靈和誠實敬拜他。」</w:t>
      </w:r>
      <w:r w:rsidRPr="00A8184D">
        <w:rPr>
          <w:rFonts w:ascii="標楷體" w:eastAsia="標楷體" w:hAnsi="標楷體"/>
          <w:bCs/>
          <w:sz w:val="28"/>
          <w:szCs w:val="28"/>
        </w:rPr>
        <w:t>(</w:t>
      </w:r>
      <w:r w:rsidRPr="00A8184D">
        <w:rPr>
          <w:rFonts w:ascii="標楷體" w:eastAsia="標楷體" w:hAnsi="標楷體" w:hint="eastAsia"/>
          <w:bCs/>
          <w:sz w:val="28"/>
          <w:szCs w:val="28"/>
        </w:rPr>
        <w:t>約</w:t>
      </w:r>
      <w:r w:rsidRPr="00A8184D">
        <w:rPr>
          <w:rFonts w:ascii="標楷體" w:eastAsia="標楷體" w:hAnsi="標楷體"/>
          <w:bCs/>
          <w:sz w:val="28"/>
          <w:szCs w:val="28"/>
        </w:rPr>
        <w:t>2</w:t>
      </w:r>
      <w:r w:rsidRPr="00A8184D">
        <w:rPr>
          <w:rFonts w:ascii="標楷體" w:eastAsia="標楷體" w:hAnsi="標楷體" w:hint="eastAsia"/>
          <w:bCs/>
          <w:sz w:val="28"/>
          <w:szCs w:val="28"/>
        </w:rPr>
        <w:t>：</w:t>
      </w:r>
      <w:r w:rsidRPr="00A8184D">
        <w:rPr>
          <w:rFonts w:ascii="標楷體" w:eastAsia="標楷體" w:hAnsi="標楷體"/>
          <w:bCs/>
          <w:sz w:val="28"/>
          <w:szCs w:val="28"/>
        </w:rPr>
        <w:t>24)</w:t>
      </w:r>
    </w:p>
    <w:p w14:paraId="48D0C9B7" w14:textId="77777777" w:rsidR="00A8184D" w:rsidRPr="00A8184D" w:rsidRDefault="00A8184D" w:rsidP="00A8184D">
      <w:pPr>
        <w:snapToGrid w:val="0"/>
        <w:spacing w:afterLines="100" w:after="360"/>
        <w:rPr>
          <w:rFonts w:ascii="文鼎特毛楷" w:eastAsia="文鼎特毛楷" w:hAnsi="標楷體"/>
          <w:bCs/>
          <w:sz w:val="36"/>
          <w:szCs w:val="36"/>
        </w:rPr>
      </w:pPr>
      <w:r w:rsidRPr="00A8184D">
        <w:rPr>
          <w:rFonts w:ascii="文鼎特毛楷" w:eastAsia="文鼎特毛楷" w:hAnsi="標楷體" w:hint="eastAsia"/>
          <w:bCs/>
          <w:sz w:val="36"/>
          <w:szCs w:val="36"/>
        </w:rPr>
        <w:t>【默想與實踐】</w:t>
      </w:r>
    </w:p>
    <w:p w14:paraId="0CD73A50" w14:textId="77777777" w:rsidR="00A8184D" w:rsidRPr="00A8184D" w:rsidRDefault="00A8184D" w:rsidP="00A8184D">
      <w:pPr>
        <w:snapToGrid w:val="0"/>
        <w:spacing w:afterLines="50" w:after="180"/>
        <w:ind w:leftChars="177" w:left="705" w:hangingChars="100" w:hanging="280"/>
        <w:rPr>
          <w:rFonts w:ascii="標楷體" w:eastAsia="標楷體" w:hAnsi="標楷體" w:cs="微軟正黑體"/>
          <w:bCs/>
          <w:sz w:val="28"/>
          <w:szCs w:val="28"/>
        </w:rPr>
      </w:pPr>
      <w:r w:rsidRPr="00A8184D">
        <w:rPr>
          <w:rFonts w:ascii="標楷體" w:eastAsia="標楷體" w:hAnsi="標楷體" w:cs="微軟正黑體"/>
          <w:bCs/>
          <w:sz w:val="28"/>
          <w:szCs w:val="28"/>
        </w:rPr>
        <w:t>1.</w:t>
      </w:r>
      <w:r w:rsidRPr="00A8184D">
        <w:rPr>
          <w:rFonts w:ascii="標楷體" w:eastAsia="標楷體" w:hAnsi="標楷體" w:cs="微軟正黑體" w:hint="eastAsia"/>
          <w:bCs/>
          <w:sz w:val="28"/>
          <w:szCs w:val="28"/>
        </w:rPr>
        <w:t>你認同｢盡管每個人都如此不同，我們實在需要彼此。在禮拜中所看重的從來不是表現出來的品質，而是參與禮拜者的內心」嗎？</w:t>
      </w:r>
    </w:p>
    <w:p w14:paraId="61385513" w14:textId="77777777" w:rsidR="00A8184D" w:rsidRPr="00A8184D" w:rsidRDefault="00A8184D" w:rsidP="00A8184D">
      <w:pPr>
        <w:snapToGrid w:val="0"/>
        <w:spacing w:afterLines="50" w:after="180"/>
        <w:ind w:leftChars="177" w:left="705" w:hangingChars="100" w:hanging="280"/>
        <w:rPr>
          <w:rFonts w:ascii="標楷體" w:eastAsia="標楷體" w:hAnsi="標楷體" w:cs="微軟正黑體"/>
          <w:bCs/>
          <w:sz w:val="28"/>
          <w:szCs w:val="28"/>
        </w:rPr>
      </w:pPr>
      <w:r w:rsidRPr="00A8184D">
        <w:rPr>
          <w:rFonts w:ascii="標楷體" w:eastAsia="標楷體" w:hAnsi="標楷體" w:cs="微軟正黑體" w:hint="eastAsia"/>
          <w:bCs/>
          <w:sz w:val="28"/>
          <w:szCs w:val="28"/>
        </w:rPr>
        <w:t>2.</w:t>
      </w:r>
      <w:r w:rsidRPr="00A8184D">
        <w:rPr>
          <w:rFonts w:ascii="標楷體" w:eastAsia="標楷體" w:hAnsi="標楷體" w:cs="微軟正黑體" w:hint="eastAsia"/>
          <w:bCs/>
          <w:spacing w:val="-4"/>
          <w:sz w:val="28"/>
          <w:szCs w:val="28"/>
        </w:rPr>
        <w:t>我是一場禮拜中的消費者？對於禮拜的批評多於對自己內心的審視嗎？</w:t>
      </w:r>
    </w:p>
    <w:p w14:paraId="744AE425" w14:textId="1E07D1E2" w:rsidR="00F77B48" w:rsidRPr="00A8184D" w:rsidRDefault="00A8184D" w:rsidP="00A8184D">
      <w:pPr>
        <w:snapToGrid w:val="0"/>
        <w:spacing w:afterLines="50" w:after="180"/>
        <w:ind w:leftChars="177" w:left="705" w:hangingChars="100" w:hanging="280"/>
        <w:rPr>
          <w:rFonts w:ascii="標楷體" w:eastAsia="標楷體" w:hAnsi="標楷體" w:cs="微軟正黑體"/>
          <w:bCs/>
          <w:sz w:val="28"/>
          <w:szCs w:val="28"/>
        </w:rPr>
      </w:pPr>
      <w:r w:rsidRPr="00A8184D">
        <w:rPr>
          <w:rFonts w:ascii="標楷體" w:eastAsia="標楷體" w:hAnsi="標楷體" w:cs="微軟正黑體"/>
          <w:bCs/>
          <w:sz w:val="28"/>
          <w:szCs w:val="28"/>
        </w:rPr>
        <w:t>3.</w:t>
      </w:r>
      <w:r w:rsidRPr="00A8184D">
        <w:rPr>
          <w:rFonts w:ascii="標楷體" w:eastAsia="標楷體" w:hAnsi="標楷體" w:cs="微軟正黑體" w:hint="eastAsia"/>
          <w:bCs/>
          <w:sz w:val="28"/>
          <w:szCs w:val="28"/>
        </w:rPr>
        <w:t>寫下對於禮拜中的經驗</w:t>
      </w:r>
      <w:r w:rsidRPr="00A8184D">
        <w:rPr>
          <w:rFonts w:ascii="標楷體" w:eastAsia="標楷體" w:hAnsi="標楷體" w:cs="微軟正黑體"/>
          <w:bCs/>
          <w:sz w:val="28"/>
          <w:szCs w:val="28"/>
        </w:rPr>
        <w:t>(</w:t>
      </w:r>
      <w:r w:rsidRPr="00A8184D">
        <w:rPr>
          <w:rFonts w:ascii="標楷體" w:eastAsia="標楷體" w:hAnsi="標楷體" w:cs="微軟正黑體" w:hint="eastAsia"/>
          <w:bCs/>
          <w:sz w:val="28"/>
          <w:szCs w:val="28"/>
        </w:rPr>
        <w:t>不論是受傷的、失望的或是受激勵的</w:t>
      </w:r>
      <w:r w:rsidRPr="00A8184D">
        <w:rPr>
          <w:rFonts w:ascii="標楷體" w:eastAsia="標楷體" w:hAnsi="標楷體" w:cs="微軟正黑體"/>
          <w:bCs/>
          <w:sz w:val="28"/>
          <w:szCs w:val="28"/>
        </w:rPr>
        <w:t>)</w:t>
      </w:r>
      <w:r w:rsidRPr="00A8184D">
        <w:rPr>
          <w:rFonts w:ascii="標楷體" w:eastAsia="標楷體" w:hAnsi="標楷體" w:cs="微軟正黑體" w:hint="eastAsia"/>
          <w:bCs/>
          <w:sz w:val="28"/>
          <w:szCs w:val="28"/>
        </w:rPr>
        <w:t>，懇求上帝幫助自己改變對禮拜的錯誤期待，以基督、以上帝為中心，盡忠扮演好成為｢敬拜者」的角色。</w:t>
      </w:r>
    </w:p>
    <w:p w14:paraId="5FE295EF" w14:textId="77777777" w:rsidR="00F77B48" w:rsidRPr="00F77B48" w:rsidRDefault="00F77B48" w:rsidP="000F093B">
      <w:pPr>
        <w:snapToGrid w:val="0"/>
        <w:ind w:left="610" w:hangingChars="218" w:hanging="610"/>
        <w:jc w:val="center"/>
        <w:rPr>
          <w:rFonts w:ascii="標楷體" w:eastAsia="標楷體" w:hAnsi="標楷體"/>
          <w:bCs/>
          <w:sz w:val="28"/>
          <w:szCs w:val="28"/>
        </w:rPr>
      </w:pPr>
    </w:p>
    <w:p w14:paraId="520D2711" w14:textId="7B35F41A" w:rsidR="00A34E2A" w:rsidRPr="001648E8" w:rsidRDefault="00A34E2A" w:rsidP="000F093B">
      <w:pPr>
        <w:snapToGrid w:val="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1666358B" w:rsidR="00A34E2A" w:rsidRPr="001648E8" w:rsidRDefault="009301E0"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A34E2A" w:rsidRPr="001648E8">
              <w:rPr>
                <w:rFonts w:ascii="微軟正黑體" w:eastAsia="微軟正黑體" w:hAnsi="微軟正黑體" w:hint="eastAsia"/>
              </w:rPr>
              <w:t>/</w:t>
            </w:r>
            <w:r w:rsidR="00092FE6">
              <w:rPr>
                <w:rFonts w:ascii="微軟正黑體" w:eastAsia="微軟正黑體" w:hAnsi="微軟正黑體" w:hint="eastAsia"/>
              </w:rPr>
              <w:t>14</w:t>
            </w:r>
            <w:r w:rsidR="00AA36D5" w:rsidRPr="001648E8">
              <w:rPr>
                <w:rFonts w:ascii="微軟正黑體" w:eastAsia="微軟正黑體" w:hAnsi="微軟正黑體" w:hint="eastAsia"/>
              </w:rPr>
              <w:t xml:space="preserve"> </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03531AC2" w:rsidR="00A34E2A" w:rsidRPr="001648E8" w:rsidRDefault="00C5499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356DDC" w:rsidRPr="001648E8">
              <w:rPr>
                <w:rFonts w:ascii="微軟正黑體" w:eastAsia="微軟正黑體" w:hAnsi="微軟正黑體" w:hint="eastAsia"/>
              </w:rPr>
              <w:t>/</w:t>
            </w:r>
            <w:r w:rsidR="00092FE6">
              <w:rPr>
                <w:rFonts w:ascii="微軟正黑體" w:eastAsia="微軟正黑體" w:hAnsi="微軟正黑體" w:hint="eastAsia"/>
              </w:rPr>
              <w:t>15</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4D213C48" w:rsidR="00A34E2A" w:rsidRPr="001648E8" w:rsidRDefault="00C5499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5A14B9" w:rsidRPr="001648E8">
              <w:rPr>
                <w:rFonts w:ascii="微軟正黑體" w:eastAsia="微軟正黑體" w:hAnsi="微軟正黑體" w:hint="eastAsia"/>
              </w:rPr>
              <w:t>/</w:t>
            </w:r>
            <w:r w:rsidR="00092FE6">
              <w:rPr>
                <w:rFonts w:ascii="微軟正黑體" w:eastAsia="微軟正黑體" w:hAnsi="微軟正黑體" w:hint="eastAsia"/>
              </w:rPr>
              <w:t>16</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520EB36B" w:rsidR="00A34E2A" w:rsidRPr="001648E8" w:rsidRDefault="00C5499F" w:rsidP="007E01F4">
            <w:pPr>
              <w:spacing w:line="400" w:lineRule="exact"/>
              <w:jc w:val="center"/>
              <w:rPr>
                <w:rFonts w:ascii="微軟正黑體" w:eastAsia="微軟正黑體" w:hAnsi="微軟正黑體"/>
              </w:rPr>
            </w:pPr>
            <w:r>
              <w:rPr>
                <w:rFonts w:ascii="微軟正黑體" w:eastAsia="微軟正黑體" w:hAnsi="微軟正黑體" w:hint="eastAsia"/>
              </w:rPr>
              <w:t>2</w:t>
            </w:r>
            <w:r w:rsidR="000403A9" w:rsidRPr="001648E8">
              <w:rPr>
                <w:rFonts w:ascii="微軟正黑體" w:eastAsia="微軟正黑體" w:hAnsi="微軟正黑體" w:hint="eastAsia"/>
              </w:rPr>
              <w:t>/</w:t>
            </w:r>
            <w:r w:rsidR="009301E0">
              <w:rPr>
                <w:rFonts w:ascii="微軟正黑體" w:eastAsia="微軟正黑體" w:hAnsi="微軟正黑體" w:hint="eastAsia"/>
              </w:rPr>
              <w:t>1</w:t>
            </w:r>
            <w:r w:rsidR="00092FE6">
              <w:rPr>
                <w:rFonts w:ascii="微軟正黑體" w:eastAsia="微軟正黑體" w:hAnsi="微軟正黑體" w:hint="eastAsia"/>
              </w:rPr>
              <w:t>7</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7A5CD95E" w:rsidR="00A34E2A" w:rsidRPr="001648E8" w:rsidRDefault="00C5499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2</w:t>
            </w:r>
            <w:r w:rsidR="005A14B9" w:rsidRPr="001648E8">
              <w:rPr>
                <w:rFonts w:ascii="微軟正黑體" w:eastAsia="微軟正黑體" w:hAnsi="微軟正黑體" w:hint="eastAsia"/>
              </w:rPr>
              <w:t>/</w:t>
            </w:r>
            <w:r w:rsidR="009301E0">
              <w:rPr>
                <w:rFonts w:ascii="微軟正黑體" w:eastAsia="微軟正黑體" w:hAnsi="微軟正黑體" w:hint="eastAsia"/>
              </w:rPr>
              <w:t>1</w:t>
            </w:r>
            <w:r w:rsidR="00092FE6">
              <w:rPr>
                <w:rFonts w:ascii="微軟正黑體" w:eastAsia="微軟正黑體" w:hAnsi="微軟正黑體" w:hint="eastAsia"/>
              </w:rPr>
              <w:t>8</w:t>
            </w:r>
            <w:r w:rsidR="00A34E2A" w:rsidRPr="001648E8">
              <w:rPr>
                <w:rFonts w:ascii="微軟正黑體" w:eastAsia="微軟正黑體" w:hAnsi="微軟正黑體" w:hint="eastAsia"/>
              </w:rPr>
              <w:t>(五)</w:t>
            </w:r>
          </w:p>
        </w:tc>
      </w:tr>
      <w:tr w:rsidR="001648E8" w:rsidRPr="001648E8" w14:paraId="2792C644" w14:textId="77777777" w:rsidTr="00CF0AC0">
        <w:trPr>
          <w:jc w:val="center"/>
        </w:trPr>
        <w:tc>
          <w:tcPr>
            <w:tcW w:w="817" w:type="dxa"/>
            <w:shd w:val="clear" w:color="auto" w:fill="auto"/>
            <w:vAlign w:val="center"/>
          </w:tcPr>
          <w:p w14:paraId="6A0951C8" w14:textId="77777777" w:rsidR="00F9313C" w:rsidRPr="001648E8" w:rsidRDefault="00F9313C" w:rsidP="00F9313C">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11A1367C"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9301E0">
              <w:rPr>
                <w:rFonts w:ascii="微軟正黑體" w:eastAsia="微軟正黑體" w:hAnsi="微軟正黑體" w:cs="新細明體" w:hint="eastAsia"/>
              </w:rPr>
              <w:t>下</w:t>
            </w:r>
            <w:r w:rsidR="00FA2E6D">
              <w:rPr>
                <w:rFonts w:ascii="微軟正黑體" w:eastAsia="微軟正黑體" w:hAnsi="微軟正黑體" w:cs="新細明體" w:hint="eastAsia"/>
              </w:rPr>
              <w:t>9</w:t>
            </w:r>
          </w:p>
        </w:tc>
        <w:tc>
          <w:tcPr>
            <w:tcW w:w="1644" w:type="dxa"/>
            <w:shd w:val="clear" w:color="auto" w:fill="auto"/>
            <w:vAlign w:val="center"/>
          </w:tcPr>
          <w:p w14:paraId="67FA45A8" w14:textId="12CD651F"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9301E0">
              <w:rPr>
                <w:rFonts w:ascii="微軟正黑體" w:eastAsia="微軟正黑體" w:hAnsi="微軟正黑體" w:cs="新細明體" w:hint="eastAsia"/>
              </w:rPr>
              <w:t>下</w:t>
            </w:r>
            <w:r w:rsidR="00FA2E6D">
              <w:rPr>
                <w:rFonts w:ascii="微軟正黑體" w:eastAsia="微軟正黑體" w:hAnsi="微軟正黑體" w:cs="新細明體" w:hint="eastAsia"/>
              </w:rPr>
              <w:t>10</w:t>
            </w:r>
          </w:p>
        </w:tc>
        <w:tc>
          <w:tcPr>
            <w:tcW w:w="1645" w:type="dxa"/>
            <w:shd w:val="clear" w:color="auto" w:fill="auto"/>
            <w:vAlign w:val="center"/>
          </w:tcPr>
          <w:p w14:paraId="074F3506" w14:textId="37083577"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C5499F">
              <w:rPr>
                <w:rFonts w:ascii="微軟正黑體" w:eastAsia="微軟正黑體" w:hAnsi="微軟正黑體" w:cs="新細明體" w:hint="eastAsia"/>
              </w:rPr>
              <w:t>下</w:t>
            </w:r>
            <w:r w:rsidR="00FA2E6D">
              <w:rPr>
                <w:rFonts w:ascii="微軟正黑體" w:eastAsia="微軟正黑體" w:hAnsi="微軟正黑體" w:cs="新細明體" w:hint="eastAsia"/>
              </w:rPr>
              <w:t>11</w:t>
            </w:r>
          </w:p>
        </w:tc>
        <w:tc>
          <w:tcPr>
            <w:tcW w:w="1644" w:type="dxa"/>
            <w:shd w:val="clear" w:color="auto" w:fill="auto"/>
            <w:vAlign w:val="center"/>
          </w:tcPr>
          <w:p w14:paraId="04B1DC62" w14:textId="4953BA52" w:rsidR="00F9313C" w:rsidRPr="001648E8" w:rsidRDefault="000403A9" w:rsidP="00F9313C">
            <w:pPr>
              <w:snapToGrid w:val="0"/>
              <w:ind w:leftChars="-45" w:left="-108" w:rightChars="-50" w:right="-120"/>
              <w:jc w:val="center"/>
              <w:rPr>
                <w:rFonts w:ascii="微軟正黑體" w:eastAsia="微軟正黑體" w:hAnsi="微軟正黑體" w:cs="新細明體"/>
              </w:rPr>
            </w:pPr>
            <w:r w:rsidRPr="001648E8">
              <w:rPr>
                <w:rFonts w:ascii="微軟正黑體" w:eastAsia="微軟正黑體" w:hAnsi="微軟正黑體" w:cs="新細明體" w:hint="eastAsia"/>
              </w:rPr>
              <w:t>列王紀</w:t>
            </w:r>
            <w:r w:rsidR="00C5499F">
              <w:rPr>
                <w:rFonts w:ascii="微軟正黑體" w:eastAsia="微軟正黑體" w:hAnsi="微軟正黑體" w:cs="新細明體" w:hint="eastAsia"/>
              </w:rPr>
              <w:t>下</w:t>
            </w:r>
            <w:r w:rsidR="00FA2E6D">
              <w:rPr>
                <w:rFonts w:ascii="微軟正黑體" w:eastAsia="微軟正黑體" w:hAnsi="微軟正黑體" w:cs="新細明體" w:hint="eastAsia"/>
              </w:rPr>
              <w:t>12</w:t>
            </w:r>
          </w:p>
        </w:tc>
        <w:tc>
          <w:tcPr>
            <w:tcW w:w="1645" w:type="dxa"/>
            <w:shd w:val="clear" w:color="auto" w:fill="auto"/>
            <w:vAlign w:val="center"/>
          </w:tcPr>
          <w:p w14:paraId="36604DBB" w14:textId="4C6802E3" w:rsidR="00F9313C" w:rsidRPr="001648E8" w:rsidRDefault="000403A9" w:rsidP="00F9313C">
            <w:pPr>
              <w:snapToGrid w:val="0"/>
              <w:ind w:leftChars="-45" w:left="-108"/>
              <w:jc w:val="center"/>
              <w:rPr>
                <w:rFonts w:ascii="微軟正黑體" w:eastAsia="微軟正黑體" w:hAnsi="微軟正黑體" w:cs="新細明體"/>
                <w:sz w:val="22"/>
                <w:szCs w:val="22"/>
              </w:rPr>
            </w:pPr>
            <w:r w:rsidRPr="001648E8">
              <w:rPr>
                <w:rFonts w:ascii="微軟正黑體" w:eastAsia="微軟正黑體" w:hAnsi="微軟正黑體" w:cs="新細明體" w:hint="eastAsia"/>
              </w:rPr>
              <w:t>列王紀</w:t>
            </w:r>
            <w:r w:rsidR="00C5499F">
              <w:rPr>
                <w:rFonts w:ascii="微軟正黑體" w:eastAsia="微軟正黑體" w:hAnsi="微軟正黑體" w:cs="新細明體" w:hint="eastAsia"/>
              </w:rPr>
              <w:t>下</w:t>
            </w:r>
            <w:r w:rsidR="00FA2E6D">
              <w:rPr>
                <w:rFonts w:ascii="微軟正黑體" w:eastAsia="微軟正黑體" w:hAnsi="微軟正黑體" w:cs="新細明體" w:hint="eastAsia"/>
              </w:rPr>
              <w:t>13</w:t>
            </w:r>
          </w:p>
        </w:tc>
      </w:tr>
    </w:tbl>
    <w:p w14:paraId="44CCF58C" w14:textId="3A37A6B1"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4C6835"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42BF189B">
                <wp:simplePos x="0" y="0"/>
                <wp:positionH relativeFrom="margin">
                  <wp:posOffset>0</wp:posOffset>
                </wp:positionH>
                <wp:positionV relativeFrom="paragraph">
                  <wp:posOffset>453390</wp:posOffset>
                </wp:positionV>
                <wp:extent cx="5975350" cy="7829550"/>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82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E31E9" w14:textId="77777777" w:rsidR="00AD21B5" w:rsidRDefault="00AD21B5" w:rsidP="00AD21B5">
                            <w:pPr>
                              <w:snapToGrid w:val="0"/>
                              <w:spacing w:beforeLines="30" w:before="108" w:afterLines="30" w:after="108" w:line="4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E9D4D19" w14:textId="33207D4D" w:rsidR="00AD21B5" w:rsidRPr="007D6F29" w:rsidRDefault="00F44CB3" w:rsidP="00AD21B5">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AD21B5" w:rsidRPr="007D6F29">
                              <w:rPr>
                                <w:rFonts w:ascii="文鼎特毛楷" w:eastAsia="文鼎特毛楷"/>
                                <w:color w:val="000000"/>
                                <w:sz w:val="28"/>
                                <w:szCs w:val="28"/>
                              </w:rPr>
                              <w:t>.</w:t>
                            </w:r>
                            <w:r w:rsidR="00AD21B5" w:rsidRPr="007D6F29">
                              <w:rPr>
                                <w:rFonts w:ascii="文鼎特毛楷" w:eastAsia="文鼎特毛楷"/>
                                <w:color w:val="000000"/>
                                <w:sz w:val="28"/>
                                <w:szCs w:val="28"/>
                                <w:u w:val="single"/>
                              </w:rPr>
                              <w:t>小會公告</w:t>
                            </w:r>
                          </w:p>
                          <w:p w14:paraId="73A3C16C" w14:textId="03179746"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7D6F29">
                              <w:rPr>
                                <w:rFonts w:ascii="標楷體" w:eastAsia="標楷體" w:hAnsi="標楷體"/>
                                <w:bCs/>
                                <w:color w:val="000000"/>
                                <w:spacing w:val="-4"/>
                                <w:sz w:val="26"/>
                                <w:szCs w:val="26"/>
                              </w:rPr>
                              <w:t>訂於 2/20 聯合聖餐禮拜結束後召開會員和會，陪餐會員名單已夾於週報內，不克出席者，請向辦公室請假，另辦公室備有更新名單存查歡迎查閱；並請會員</w:t>
                            </w:r>
                            <w:r>
                              <w:rPr>
                                <w:rFonts w:ascii="標楷體" w:eastAsia="標楷體" w:hAnsi="標楷體" w:hint="eastAsia"/>
                                <w:bCs/>
                                <w:color w:val="000000"/>
                                <w:spacing w:val="-4"/>
                                <w:sz w:val="26"/>
                                <w:szCs w:val="26"/>
                              </w:rPr>
                              <w:t>和會當天</w:t>
                            </w:r>
                            <w:r w:rsidRPr="007D6F29">
                              <w:rPr>
                                <w:rFonts w:ascii="標楷體" w:eastAsia="標楷體" w:hAnsi="標楷體"/>
                                <w:bCs/>
                                <w:color w:val="000000"/>
                                <w:spacing w:val="-4"/>
                                <w:sz w:val="26"/>
                                <w:szCs w:val="26"/>
                              </w:rPr>
                              <w:t>儘量坐在 3 樓，以便和會之進行。</w:t>
                            </w:r>
                          </w:p>
                          <w:p w14:paraId="3B1314F9" w14:textId="31034913" w:rsidR="008D64EF" w:rsidRPr="007D6F29" w:rsidRDefault="008D64EF" w:rsidP="00AD21B5">
                            <w:pPr>
                              <w:widowControl/>
                              <w:snapToGrid w:val="0"/>
                              <w:spacing w:line="400" w:lineRule="exact"/>
                              <w:ind w:leftChars="177" w:left="425"/>
                              <w:jc w:val="both"/>
                              <w:rPr>
                                <w:rFonts w:ascii="標楷體" w:eastAsia="標楷體" w:hAnsi="標楷體"/>
                                <w:bCs/>
                                <w:color w:val="000000"/>
                                <w:spacing w:val="-4"/>
                                <w:sz w:val="26"/>
                                <w:szCs w:val="26"/>
                              </w:rPr>
                            </w:pPr>
                            <w:r w:rsidRPr="008D64EF">
                              <w:rPr>
                                <w:rFonts w:ascii="標楷體" w:eastAsia="標楷體" w:hAnsi="標楷體" w:hint="eastAsia"/>
                                <w:bCs/>
                                <w:color w:val="000000"/>
                                <w:spacing w:val="-4"/>
                                <w:sz w:val="26"/>
                                <w:szCs w:val="26"/>
                              </w:rPr>
                              <w:t>本主日可領回和會手冊，請先在家中一閱，下週帶來，以利和會之進行。</w:t>
                            </w:r>
                          </w:p>
                          <w:p w14:paraId="6C404A7C" w14:textId="3DD897A9" w:rsidR="00AD21B5" w:rsidRPr="00217CBD" w:rsidRDefault="00F44CB3" w:rsidP="00AD21B5">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AD21B5" w:rsidRPr="00217CBD">
                              <w:rPr>
                                <w:rFonts w:ascii="文鼎特毛楷" w:eastAsia="文鼎特毛楷"/>
                                <w:color w:val="000000"/>
                                <w:sz w:val="28"/>
                                <w:szCs w:val="28"/>
                              </w:rPr>
                              <w:t>.</w:t>
                            </w:r>
                            <w:r w:rsidR="00AD21B5" w:rsidRPr="007D4123">
                              <w:rPr>
                                <w:rFonts w:ascii="文鼎特毛楷" w:eastAsia="文鼎特毛楷" w:hint="eastAsia"/>
                                <w:color w:val="000000"/>
                                <w:sz w:val="28"/>
                                <w:szCs w:val="28"/>
                                <w:u w:val="single"/>
                              </w:rPr>
                              <w:t>馬偕來台宣教 150 週年慶典</w:t>
                            </w:r>
                          </w:p>
                          <w:p w14:paraId="797679C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150</w:t>
                            </w:r>
                            <w:r>
                              <w:rPr>
                                <w:rFonts w:ascii="標楷體" w:eastAsia="標楷體" w:hAnsi="標楷體" w:hint="eastAsia"/>
                                <w:bCs/>
                                <w:color w:val="000000"/>
                                <w:spacing w:val="-4"/>
                                <w:sz w:val="26"/>
                                <w:szCs w:val="26"/>
                              </w:rPr>
                              <w:t>年前馬偕來台最大的使命就是「到世界各地去向人傳福音」</w:t>
                            </w:r>
                            <w:r w:rsidRPr="00217CBD">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今年紀念馬偕來台宣教150年，要重新恢復馬偕傳福音的模式與動能，推動教會「學馬偕，帶門徒、傳福音」。</w:t>
                            </w:r>
                          </w:p>
                          <w:p w14:paraId="512B5F99"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週年慶典晚會—青年獻身會</w:t>
                            </w:r>
                          </w:p>
                          <w:p w14:paraId="07FF5E5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3</w:t>
                            </w:r>
                            <w:r>
                              <w:rPr>
                                <w:rFonts w:ascii="標楷體" w:eastAsia="標楷體" w:hAnsi="標楷體"/>
                                <w:bCs/>
                                <w:color w:val="000000"/>
                                <w:spacing w:val="-4"/>
                                <w:sz w:val="26"/>
                                <w:szCs w:val="26"/>
                              </w:rPr>
                              <w:t>/5(</w:t>
                            </w:r>
                            <w:r>
                              <w:rPr>
                                <w:rFonts w:ascii="標楷體" w:eastAsia="標楷體" w:hAnsi="標楷體" w:hint="eastAsia"/>
                                <w:bCs/>
                                <w:color w:val="000000"/>
                                <w:spacing w:val="-4"/>
                                <w:sz w:val="26"/>
                                <w:szCs w:val="26"/>
                              </w:rPr>
                              <w:t>六) 晚上18:30-21:00</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地點：和平籃球館</w:t>
                            </w:r>
                          </w:p>
                          <w:p w14:paraId="6AD38081"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週年聯合慶典禮拜</w:t>
                            </w:r>
                          </w:p>
                          <w:p w14:paraId="4EF5BE96"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3/6(</w:t>
                            </w:r>
                            <w:r>
                              <w:rPr>
                                <w:rFonts w:ascii="標楷體" w:eastAsia="標楷體" w:hAnsi="標楷體" w:hint="eastAsia"/>
                                <w:bCs/>
                                <w:color w:val="000000"/>
                                <w:spacing w:val="-4"/>
                                <w:sz w:val="26"/>
                                <w:szCs w:val="26"/>
                              </w:rPr>
                              <w:t>日)</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下午</w:t>
                            </w:r>
                            <w:r>
                              <w:rPr>
                                <w:rFonts w:ascii="標楷體" w:eastAsia="標楷體" w:hAnsi="標楷體"/>
                                <w:bCs/>
                                <w:color w:val="000000"/>
                                <w:spacing w:val="-4"/>
                                <w:sz w:val="26"/>
                                <w:szCs w:val="26"/>
                              </w:rPr>
                              <w:t>14:00-16:</w:t>
                            </w:r>
                            <w:r>
                              <w:rPr>
                                <w:rFonts w:ascii="標楷體" w:eastAsia="標楷體" w:hAnsi="標楷體" w:hint="eastAsia"/>
                                <w:bCs/>
                                <w:color w:val="000000"/>
                                <w:spacing w:val="-4"/>
                                <w:sz w:val="26"/>
                                <w:szCs w:val="26"/>
                              </w:rPr>
                              <w:t>0</w:t>
                            </w:r>
                            <w:r>
                              <w:rPr>
                                <w:rFonts w:ascii="標楷體" w:eastAsia="標楷體" w:hAnsi="標楷體"/>
                                <w:bCs/>
                                <w:color w:val="000000"/>
                                <w:spacing w:val="-4"/>
                                <w:sz w:val="26"/>
                                <w:szCs w:val="26"/>
                              </w:rPr>
                              <w:t xml:space="preserve">0  </w:t>
                            </w:r>
                            <w:r>
                              <w:rPr>
                                <w:rFonts w:ascii="標楷體" w:eastAsia="標楷體" w:hAnsi="標楷體" w:hint="eastAsia"/>
                                <w:bCs/>
                                <w:color w:val="000000"/>
                                <w:spacing w:val="-4"/>
                                <w:sz w:val="26"/>
                                <w:szCs w:val="26"/>
                              </w:rPr>
                              <w:t>地點：和平籃球館</w:t>
                            </w:r>
                          </w:p>
                          <w:p w14:paraId="449D65B8" w14:textId="30F5188D" w:rsidR="00AD21B5" w:rsidRPr="00B207CD" w:rsidRDefault="00545B33"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本週</w:t>
                            </w:r>
                            <w:r w:rsidR="008B6C0F">
                              <w:rPr>
                                <w:rFonts w:ascii="標楷體" w:eastAsia="標楷體" w:hAnsi="標楷體" w:hint="eastAsia"/>
                                <w:bCs/>
                                <w:color w:val="000000"/>
                                <w:spacing w:val="-4"/>
                                <w:sz w:val="26"/>
                                <w:szCs w:val="26"/>
                              </w:rPr>
                              <w:t>報名截止</w:t>
                            </w:r>
                            <w:r w:rsidR="00AD21B5">
                              <w:rPr>
                                <w:rFonts w:ascii="標楷體" w:eastAsia="標楷體" w:hAnsi="標楷體" w:hint="eastAsia"/>
                                <w:bCs/>
                                <w:color w:val="000000"/>
                                <w:spacing w:val="-4"/>
                                <w:sz w:val="26"/>
                                <w:szCs w:val="26"/>
                              </w:rPr>
                              <w:t>，</w:t>
                            </w:r>
                            <w:r w:rsidR="00E22AF4" w:rsidRPr="00E22AF4">
                              <w:rPr>
                                <w:rFonts w:ascii="標楷體" w:eastAsia="標楷體" w:hAnsi="標楷體" w:hint="eastAsia"/>
                                <w:bCs/>
                                <w:color w:val="000000"/>
                                <w:spacing w:val="-4"/>
                                <w:sz w:val="26"/>
                                <w:szCs w:val="26"/>
                              </w:rPr>
                              <w:t>要參加的兄姊可於一樓招待處報名</w:t>
                            </w:r>
                            <w:r w:rsidR="00AD21B5" w:rsidRPr="00E22AF4">
                              <w:rPr>
                                <w:rFonts w:ascii="標楷體" w:eastAsia="標楷體" w:hAnsi="標楷體" w:hint="eastAsia"/>
                                <w:bCs/>
                                <w:color w:val="000000"/>
                                <w:spacing w:val="-4"/>
                                <w:sz w:val="26"/>
                                <w:szCs w:val="26"/>
                              </w:rPr>
                              <w:t>。</w:t>
                            </w:r>
                          </w:p>
                          <w:p w14:paraId="65542CE4" w14:textId="2E0663E5" w:rsidR="00AD21B5" w:rsidRPr="001B0EDC" w:rsidRDefault="00F44CB3" w:rsidP="00AD21B5">
                            <w:pPr>
                              <w:widowControl/>
                              <w:snapToGrid w:val="0"/>
                              <w:spacing w:beforeLines="25" w:before="90" w:line="400" w:lineRule="exact"/>
                              <w:jc w:val="both"/>
                              <w:rPr>
                                <w:rFonts w:ascii="標楷體" w:eastAsia="標楷體" w:hAnsi="標楷體"/>
                                <w:bCs/>
                                <w:color w:val="000000"/>
                                <w:spacing w:val="-4"/>
                                <w:sz w:val="26"/>
                                <w:szCs w:val="26"/>
                              </w:rPr>
                            </w:pPr>
                            <w:r>
                              <w:rPr>
                                <w:rFonts w:ascii="文鼎特毛楷" w:eastAsia="文鼎特毛楷" w:hint="eastAsia"/>
                                <w:color w:val="000000"/>
                                <w:sz w:val="28"/>
                                <w:szCs w:val="28"/>
                              </w:rPr>
                              <w:t>三</w:t>
                            </w:r>
                            <w:r w:rsidR="00AD21B5" w:rsidRPr="00A31FD4">
                              <w:rPr>
                                <w:rFonts w:ascii="文鼎特毛楷" w:eastAsia="文鼎特毛楷" w:hint="eastAsia"/>
                                <w:color w:val="000000"/>
                                <w:sz w:val="28"/>
                                <w:szCs w:val="28"/>
                              </w:rPr>
                              <w:t>.</w:t>
                            </w:r>
                            <w:r w:rsidR="009040C2" w:rsidRPr="009040C2">
                              <w:rPr>
                                <w:rFonts w:hint="eastAsia"/>
                              </w:rPr>
                              <w:t xml:space="preserve"> </w:t>
                            </w:r>
                            <w:r w:rsidR="009040C2" w:rsidRPr="009040C2">
                              <w:rPr>
                                <w:rFonts w:ascii="文鼎特毛楷" w:eastAsia="文鼎特毛楷" w:hint="eastAsia"/>
                                <w:color w:val="000000"/>
                                <w:sz w:val="28"/>
                                <w:szCs w:val="28"/>
                                <w:u w:val="single"/>
                              </w:rPr>
                              <w:t>202</w:t>
                            </w:r>
                            <w:r w:rsidR="009040C2">
                              <w:rPr>
                                <w:rFonts w:ascii="文鼎特毛楷" w:eastAsia="文鼎特毛楷"/>
                                <w:color w:val="000000"/>
                                <w:sz w:val="28"/>
                                <w:szCs w:val="28"/>
                                <w:u w:val="single"/>
                              </w:rPr>
                              <w:t>2</w:t>
                            </w:r>
                            <w:r w:rsidR="009040C2" w:rsidRPr="009040C2">
                              <w:rPr>
                                <w:rFonts w:ascii="文鼎特毛楷" w:eastAsia="文鼎特毛楷" w:hint="eastAsia"/>
                                <w:color w:val="000000"/>
                                <w:sz w:val="28"/>
                                <w:szCs w:val="28"/>
                                <w:u w:val="single"/>
                              </w:rPr>
                              <w:t>成人主日學春季班</w:t>
                            </w:r>
                          </w:p>
                          <w:p w14:paraId="68DCBB79" w14:textId="291712C2" w:rsidR="00AD21B5" w:rsidRDefault="009040C2" w:rsidP="009040C2">
                            <w:pPr>
                              <w:widowControl/>
                              <w:snapToGrid w:val="0"/>
                              <w:spacing w:line="400" w:lineRule="exact"/>
                              <w:ind w:leftChars="177" w:left="425"/>
                              <w:jc w:val="both"/>
                              <w:rPr>
                                <w:rFonts w:ascii="標楷體" w:eastAsia="標楷體" w:hAnsi="標楷體"/>
                                <w:bCs/>
                                <w:color w:val="000000"/>
                                <w:spacing w:val="-4"/>
                                <w:sz w:val="26"/>
                                <w:szCs w:val="26"/>
                              </w:rPr>
                            </w:pPr>
                            <w:r w:rsidRPr="009040C2">
                              <w:rPr>
                                <w:rFonts w:ascii="標楷體" w:eastAsia="標楷體" w:hAnsi="標楷體" w:hint="eastAsia"/>
                                <w:bCs/>
                                <w:color w:val="000000"/>
                                <w:spacing w:val="-4"/>
                                <w:sz w:val="26"/>
                                <w:szCs w:val="26"/>
                              </w:rPr>
                              <w:t>202</w:t>
                            </w:r>
                            <w:r w:rsidR="00AB1731">
                              <w:rPr>
                                <w:rFonts w:ascii="標楷體" w:eastAsia="標楷體" w:hAnsi="標楷體"/>
                                <w:bCs/>
                                <w:color w:val="000000"/>
                                <w:spacing w:val="-4"/>
                                <w:sz w:val="26"/>
                                <w:szCs w:val="26"/>
                              </w:rPr>
                              <w:t>2</w:t>
                            </w:r>
                            <w:r w:rsidRPr="009040C2">
                              <w:rPr>
                                <w:rFonts w:ascii="標楷體" w:eastAsia="標楷體" w:hAnsi="標楷體" w:hint="eastAsia"/>
                                <w:bCs/>
                                <w:color w:val="000000"/>
                                <w:spacing w:val="-4"/>
                                <w:sz w:val="26"/>
                                <w:szCs w:val="26"/>
                              </w:rPr>
                              <w:t>年成主春季班課程即將開始了！精采課程自3/1</w:t>
                            </w:r>
                            <w:r w:rsidR="00AB1731">
                              <w:rPr>
                                <w:rFonts w:ascii="標楷體" w:eastAsia="標楷體" w:hAnsi="標楷體"/>
                                <w:bCs/>
                                <w:color w:val="000000"/>
                                <w:spacing w:val="-4"/>
                                <w:sz w:val="26"/>
                                <w:szCs w:val="26"/>
                              </w:rPr>
                              <w:t>3</w:t>
                            </w:r>
                            <w:r w:rsidRPr="009040C2">
                              <w:rPr>
                                <w:rFonts w:ascii="標楷體" w:eastAsia="標楷體" w:hAnsi="標楷體" w:hint="eastAsia"/>
                                <w:bCs/>
                                <w:color w:val="000000"/>
                                <w:spacing w:val="-4"/>
                                <w:sz w:val="26"/>
                                <w:szCs w:val="26"/>
                              </w:rPr>
                              <w:t>起開始上課，歡迎大家一起來學習，請利用週報夾頁</w:t>
                            </w:r>
                            <w:r w:rsidR="00CA5FB2">
                              <w:rPr>
                                <w:rFonts w:ascii="標楷體" w:eastAsia="標楷體" w:hAnsi="標楷體" w:hint="eastAsia"/>
                                <w:bCs/>
                                <w:color w:val="000000"/>
                                <w:spacing w:val="-4"/>
                                <w:sz w:val="26"/>
                                <w:szCs w:val="26"/>
                              </w:rPr>
                              <w:t>向辦公室</w:t>
                            </w:r>
                            <w:r w:rsidRPr="009040C2">
                              <w:rPr>
                                <w:rFonts w:ascii="標楷體" w:eastAsia="標楷體" w:hAnsi="標楷體" w:hint="eastAsia"/>
                                <w:bCs/>
                                <w:color w:val="000000"/>
                                <w:spacing w:val="-4"/>
                                <w:sz w:val="26"/>
                                <w:szCs w:val="26"/>
                              </w:rPr>
                              <w:t>報名</w:t>
                            </w:r>
                            <w:r w:rsidR="00CA5FB2">
                              <w:rPr>
                                <w:rFonts w:ascii="標楷體" w:eastAsia="標楷體" w:hAnsi="標楷體" w:hint="eastAsia"/>
                                <w:bCs/>
                                <w:color w:val="000000"/>
                                <w:spacing w:val="-4"/>
                                <w:sz w:val="26"/>
                                <w:szCs w:val="26"/>
                              </w:rPr>
                              <w:t>。</w:t>
                            </w:r>
                          </w:p>
                          <w:p w14:paraId="4EDAB382" w14:textId="167209B3"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w:t>
                            </w:r>
                            <w:r w:rsidRPr="00AB1731">
                              <w:rPr>
                                <w:rFonts w:ascii="標楷體" w:eastAsia="標楷體" w:hAnsi="標楷體" w:hint="eastAsia"/>
                                <w:bCs/>
                                <w:color w:val="000000"/>
                                <w:spacing w:val="-4"/>
                                <w:sz w:val="26"/>
                                <w:szCs w:val="26"/>
                              </w:rPr>
                              <w:t>褥子團契~說人生，享療癒－吳雅莉牧師</w:t>
                            </w:r>
                          </w:p>
                          <w:p w14:paraId="2F246B88"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名額：10人，額滿候補</w:t>
                            </w:r>
                          </w:p>
                          <w:p w14:paraId="1CF83D4C"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時間：9:45-11:15(日) 3/13、3/27、4/10、5/1、5/15、5/22、5/29、6/12</w:t>
                            </w:r>
                          </w:p>
                          <w:p w14:paraId="11EB46F6" w14:textId="063C996B"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地點：6</w:t>
                            </w:r>
                            <w:r w:rsidR="00FF1ACD">
                              <w:rPr>
                                <w:rFonts w:ascii="標楷體" w:eastAsia="標楷體" w:hAnsi="標楷體"/>
                                <w:bCs/>
                                <w:color w:val="000000"/>
                                <w:spacing w:val="-4"/>
                                <w:sz w:val="26"/>
                                <w:szCs w:val="26"/>
                              </w:rPr>
                              <w:t>F</w:t>
                            </w:r>
                            <w:r w:rsidRPr="00AB1731">
                              <w:rPr>
                                <w:rFonts w:ascii="標楷體" w:eastAsia="標楷體" w:hAnsi="標楷體" w:hint="eastAsia"/>
                                <w:bCs/>
                                <w:color w:val="000000"/>
                                <w:spacing w:val="-4"/>
                                <w:sz w:val="26"/>
                                <w:szCs w:val="26"/>
                              </w:rPr>
                              <w:t>03</w:t>
                            </w:r>
                          </w:p>
                          <w:p w14:paraId="592111AB" w14:textId="5FF229FD"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w:t>
                            </w:r>
                            <w:r w:rsidRPr="00AB1731">
                              <w:rPr>
                                <w:rFonts w:ascii="標楷體" w:eastAsia="標楷體" w:hAnsi="標楷體" w:hint="eastAsia"/>
                                <w:bCs/>
                                <w:color w:val="000000"/>
                                <w:spacing w:val="-4"/>
                                <w:sz w:val="26"/>
                                <w:szCs w:val="26"/>
                              </w:rPr>
                              <w:t>從聖經中尋見真我（一）天命雕塑：人只有在耶穌基督裡，才能尋見並活出真正的我－林瑜琳長老等</w:t>
                            </w:r>
                          </w:p>
                          <w:p w14:paraId="45A44F00"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名額：15人</w:t>
                            </w:r>
                          </w:p>
                          <w:p w14:paraId="42ED3697"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時間：12:00-13:10(日) 3/13、3/27、4/10、5/22、5/29、6/5、6/12、6/19</w:t>
                            </w:r>
                          </w:p>
                          <w:p w14:paraId="125801AB" w14:textId="2ACE5030" w:rsidR="00F438B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地點：6</w:t>
                            </w:r>
                            <w:r w:rsidR="00FF1ACD">
                              <w:rPr>
                                <w:rFonts w:ascii="標楷體" w:eastAsia="標楷體" w:hAnsi="標楷體"/>
                                <w:bCs/>
                                <w:color w:val="000000"/>
                                <w:spacing w:val="-4"/>
                                <w:sz w:val="26"/>
                                <w:szCs w:val="26"/>
                              </w:rPr>
                              <w:t>F</w:t>
                            </w:r>
                            <w:r w:rsidRPr="00AB1731">
                              <w:rPr>
                                <w:rFonts w:ascii="標楷體" w:eastAsia="標楷體" w:hAnsi="標楷體" w:hint="eastAsia"/>
                                <w:bCs/>
                                <w:color w:val="000000"/>
                                <w:spacing w:val="-4"/>
                                <w:sz w:val="26"/>
                                <w:szCs w:val="26"/>
                              </w:rPr>
                              <w:t>03</w:t>
                            </w:r>
                          </w:p>
                          <w:p w14:paraId="201C2416" w14:textId="13DFE71C" w:rsid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本次</w:t>
                            </w:r>
                            <w:r w:rsidRPr="00AB1731">
                              <w:rPr>
                                <w:rFonts w:ascii="標楷體" w:eastAsia="標楷體" w:hAnsi="標楷體" w:hint="eastAsia"/>
                                <w:bCs/>
                                <w:color w:val="000000"/>
                                <w:spacing w:val="-4"/>
                                <w:sz w:val="26"/>
                                <w:szCs w:val="26"/>
                              </w:rPr>
                              <w:t>均為實體課程；若遇疫情升級，將全面停課，延期再辦。</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0;margin-top:35.7pt;width:470.5pt;height:6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" o:allowincell="f" o:allowoverlap="f" filled="f" stroked="f">
                <v:textbox inset=",,3.5mm">
                  <w:txbxContent>
                    <w:p w14:paraId="104E31E9" w14:textId="77777777" w:rsidR="00AD21B5" w:rsidRDefault="00AD21B5" w:rsidP="00AD21B5">
                      <w:pPr>
                        <w:snapToGrid w:val="0"/>
                        <w:spacing w:beforeLines="30" w:before="108" w:afterLines="30" w:after="108" w:line="48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7E9D4D19" w14:textId="33207D4D" w:rsidR="00AD21B5" w:rsidRPr="007D6F29" w:rsidRDefault="00F44CB3" w:rsidP="00AD21B5">
                      <w:pPr>
                        <w:widowControl/>
                        <w:snapToGrid w:val="0"/>
                        <w:spacing w:beforeLines="25" w:before="90" w:line="44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00AD21B5" w:rsidRPr="007D6F29">
                        <w:rPr>
                          <w:rFonts w:ascii="文鼎特毛楷" w:eastAsia="文鼎特毛楷"/>
                          <w:color w:val="000000"/>
                          <w:sz w:val="28"/>
                          <w:szCs w:val="28"/>
                        </w:rPr>
                        <w:t>.</w:t>
                      </w:r>
                      <w:r w:rsidR="00AD21B5" w:rsidRPr="007D6F29">
                        <w:rPr>
                          <w:rFonts w:ascii="文鼎特毛楷" w:eastAsia="文鼎特毛楷"/>
                          <w:color w:val="000000"/>
                          <w:sz w:val="28"/>
                          <w:szCs w:val="28"/>
                          <w:u w:val="single"/>
                        </w:rPr>
                        <w:t>小會公告</w:t>
                      </w:r>
                    </w:p>
                    <w:p w14:paraId="73A3C16C" w14:textId="03179746"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sidRPr="007D6F29">
                        <w:rPr>
                          <w:rFonts w:ascii="標楷體" w:eastAsia="標楷體" w:hAnsi="標楷體"/>
                          <w:bCs/>
                          <w:color w:val="000000"/>
                          <w:spacing w:val="-4"/>
                          <w:sz w:val="26"/>
                          <w:szCs w:val="26"/>
                        </w:rPr>
                        <w:t>訂於 2/20 聯合聖餐禮拜結束後召開會員和會，</w:t>
                      </w:r>
                      <w:proofErr w:type="gramStart"/>
                      <w:r w:rsidRPr="007D6F29">
                        <w:rPr>
                          <w:rFonts w:ascii="標楷體" w:eastAsia="標楷體" w:hAnsi="標楷體"/>
                          <w:bCs/>
                          <w:color w:val="000000"/>
                          <w:spacing w:val="-4"/>
                          <w:sz w:val="26"/>
                          <w:szCs w:val="26"/>
                        </w:rPr>
                        <w:t>陪餐會員</w:t>
                      </w:r>
                      <w:proofErr w:type="gramEnd"/>
                      <w:r w:rsidRPr="007D6F29">
                        <w:rPr>
                          <w:rFonts w:ascii="標楷體" w:eastAsia="標楷體" w:hAnsi="標楷體"/>
                          <w:bCs/>
                          <w:color w:val="000000"/>
                          <w:spacing w:val="-4"/>
                          <w:sz w:val="26"/>
                          <w:szCs w:val="26"/>
                        </w:rPr>
                        <w:t>名單已夾於週報內，不克出席者，請向辦公室請假，另辦公室備有更新名單存查歡迎查閱；並請會員</w:t>
                      </w:r>
                      <w:r>
                        <w:rPr>
                          <w:rFonts w:ascii="標楷體" w:eastAsia="標楷體" w:hAnsi="標楷體" w:hint="eastAsia"/>
                          <w:bCs/>
                          <w:color w:val="000000"/>
                          <w:spacing w:val="-4"/>
                          <w:sz w:val="26"/>
                          <w:szCs w:val="26"/>
                        </w:rPr>
                        <w:t>和會當天</w:t>
                      </w:r>
                      <w:r w:rsidRPr="007D6F29">
                        <w:rPr>
                          <w:rFonts w:ascii="標楷體" w:eastAsia="標楷體" w:hAnsi="標楷體"/>
                          <w:bCs/>
                          <w:color w:val="000000"/>
                          <w:spacing w:val="-4"/>
                          <w:sz w:val="26"/>
                          <w:szCs w:val="26"/>
                        </w:rPr>
                        <w:t>儘量坐在 3 樓，以便和會之進行。</w:t>
                      </w:r>
                    </w:p>
                    <w:p w14:paraId="3B1314F9" w14:textId="31034913" w:rsidR="008D64EF" w:rsidRPr="007D6F29" w:rsidRDefault="008D64EF" w:rsidP="00AD21B5">
                      <w:pPr>
                        <w:widowControl/>
                        <w:snapToGrid w:val="0"/>
                        <w:spacing w:line="400" w:lineRule="exact"/>
                        <w:ind w:leftChars="177" w:left="425"/>
                        <w:jc w:val="both"/>
                        <w:rPr>
                          <w:rFonts w:ascii="標楷體" w:eastAsia="標楷體" w:hAnsi="標楷體"/>
                          <w:bCs/>
                          <w:color w:val="000000"/>
                          <w:spacing w:val="-4"/>
                          <w:sz w:val="26"/>
                          <w:szCs w:val="26"/>
                        </w:rPr>
                      </w:pPr>
                      <w:r w:rsidRPr="008D64EF">
                        <w:rPr>
                          <w:rFonts w:ascii="標楷體" w:eastAsia="標楷體" w:hAnsi="標楷體" w:hint="eastAsia"/>
                          <w:bCs/>
                          <w:color w:val="000000"/>
                          <w:spacing w:val="-4"/>
                          <w:sz w:val="26"/>
                          <w:szCs w:val="26"/>
                        </w:rPr>
                        <w:t>本主日可領回和會手冊，請先在家中</w:t>
                      </w:r>
                      <w:proofErr w:type="gramStart"/>
                      <w:r w:rsidRPr="008D64EF">
                        <w:rPr>
                          <w:rFonts w:ascii="標楷體" w:eastAsia="標楷體" w:hAnsi="標楷體" w:hint="eastAsia"/>
                          <w:bCs/>
                          <w:color w:val="000000"/>
                          <w:spacing w:val="-4"/>
                          <w:sz w:val="26"/>
                          <w:szCs w:val="26"/>
                        </w:rPr>
                        <w:t>一閱</w:t>
                      </w:r>
                      <w:proofErr w:type="gramEnd"/>
                      <w:r w:rsidRPr="008D64EF">
                        <w:rPr>
                          <w:rFonts w:ascii="標楷體" w:eastAsia="標楷體" w:hAnsi="標楷體" w:hint="eastAsia"/>
                          <w:bCs/>
                          <w:color w:val="000000"/>
                          <w:spacing w:val="-4"/>
                          <w:sz w:val="26"/>
                          <w:szCs w:val="26"/>
                        </w:rPr>
                        <w:t>，下</w:t>
                      </w:r>
                      <w:proofErr w:type="gramStart"/>
                      <w:r w:rsidRPr="008D64EF">
                        <w:rPr>
                          <w:rFonts w:ascii="標楷體" w:eastAsia="標楷體" w:hAnsi="標楷體" w:hint="eastAsia"/>
                          <w:bCs/>
                          <w:color w:val="000000"/>
                          <w:spacing w:val="-4"/>
                          <w:sz w:val="26"/>
                          <w:szCs w:val="26"/>
                        </w:rPr>
                        <w:t>週</w:t>
                      </w:r>
                      <w:proofErr w:type="gramEnd"/>
                      <w:r w:rsidRPr="008D64EF">
                        <w:rPr>
                          <w:rFonts w:ascii="標楷體" w:eastAsia="標楷體" w:hAnsi="標楷體" w:hint="eastAsia"/>
                          <w:bCs/>
                          <w:color w:val="000000"/>
                          <w:spacing w:val="-4"/>
                          <w:sz w:val="26"/>
                          <w:szCs w:val="26"/>
                        </w:rPr>
                        <w:t>帶來，以利和會之進行。</w:t>
                      </w:r>
                    </w:p>
                    <w:p w14:paraId="6C404A7C" w14:textId="3DD897A9" w:rsidR="00AD21B5" w:rsidRPr="00217CBD" w:rsidRDefault="00F44CB3" w:rsidP="00AD21B5">
                      <w:pPr>
                        <w:widowControl/>
                        <w:snapToGrid w:val="0"/>
                        <w:spacing w:beforeLines="25" w:before="90" w:line="440" w:lineRule="exact"/>
                        <w:jc w:val="both"/>
                        <w:rPr>
                          <w:rFonts w:ascii="文鼎特毛楷" w:eastAsia="文鼎特毛楷"/>
                          <w:color w:val="000000"/>
                          <w:sz w:val="28"/>
                          <w:szCs w:val="28"/>
                        </w:rPr>
                      </w:pPr>
                      <w:r>
                        <w:rPr>
                          <w:rFonts w:ascii="文鼎特毛楷" w:eastAsia="文鼎特毛楷" w:hint="eastAsia"/>
                          <w:color w:val="000000"/>
                          <w:sz w:val="28"/>
                          <w:szCs w:val="28"/>
                        </w:rPr>
                        <w:t>二</w:t>
                      </w:r>
                      <w:r w:rsidR="00AD21B5" w:rsidRPr="00217CBD">
                        <w:rPr>
                          <w:rFonts w:ascii="文鼎特毛楷" w:eastAsia="文鼎特毛楷"/>
                          <w:color w:val="000000"/>
                          <w:sz w:val="28"/>
                          <w:szCs w:val="28"/>
                        </w:rPr>
                        <w:t>.</w:t>
                      </w:r>
                      <w:r w:rsidR="00AD21B5" w:rsidRPr="007D4123">
                        <w:rPr>
                          <w:rFonts w:ascii="文鼎特毛楷" w:eastAsia="文鼎特毛楷" w:hint="eastAsia"/>
                          <w:color w:val="000000"/>
                          <w:sz w:val="28"/>
                          <w:szCs w:val="28"/>
                          <w:u w:val="single"/>
                        </w:rPr>
                        <w:t>馬偕來台宣教 150 週年慶典</w:t>
                      </w:r>
                    </w:p>
                    <w:p w14:paraId="797679C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150</w:t>
                      </w:r>
                      <w:r>
                        <w:rPr>
                          <w:rFonts w:ascii="標楷體" w:eastAsia="標楷體" w:hAnsi="標楷體" w:hint="eastAsia"/>
                          <w:bCs/>
                          <w:color w:val="000000"/>
                          <w:spacing w:val="-4"/>
                          <w:sz w:val="26"/>
                          <w:szCs w:val="26"/>
                        </w:rPr>
                        <w:t>年前馬偕來台最大的使命就是「到世界各地去向人傳福音」</w:t>
                      </w:r>
                      <w:r w:rsidRPr="00217CBD">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今年紀念馬偕來台宣教150年，要重新恢復馬偕傳福音的模式與動能，推動教會「學馬偕，帶門徒、傳福音」。</w:t>
                      </w:r>
                    </w:p>
                    <w:p w14:paraId="512B5F99"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週年慶典晚會</w:t>
                      </w:r>
                      <w:proofErr w:type="gramStart"/>
                      <w:r>
                        <w:rPr>
                          <w:rFonts w:ascii="標楷體" w:eastAsia="標楷體" w:hAnsi="標楷體" w:hint="eastAsia"/>
                          <w:bCs/>
                          <w:color w:val="000000"/>
                          <w:spacing w:val="-4"/>
                          <w:sz w:val="26"/>
                          <w:szCs w:val="26"/>
                        </w:rPr>
                        <w:t>—</w:t>
                      </w:r>
                      <w:proofErr w:type="gramEnd"/>
                      <w:r>
                        <w:rPr>
                          <w:rFonts w:ascii="標楷體" w:eastAsia="標楷體" w:hAnsi="標楷體" w:hint="eastAsia"/>
                          <w:bCs/>
                          <w:color w:val="000000"/>
                          <w:spacing w:val="-4"/>
                          <w:sz w:val="26"/>
                          <w:szCs w:val="26"/>
                        </w:rPr>
                        <w:t>青年獻身會</w:t>
                      </w:r>
                    </w:p>
                    <w:p w14:paraId="07FF5E5B"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3</w:t>
                      </w:r>
                      <w:r>
                        <w:rPr>
                          <w:rFonts w:ascii="標楷體" w:eastAsia="標楷體" w:hAnsi="標楷體"/>
                          <w:bCs/>
                          <w:color w:val="000000"/>
                          <w:spacing w:val="-4"/>
                          <w:sz w:val="26"/>
                          <w:szCs w:val="26"/>
                        </w:rPr>
                        <w:t>/5(</w:t>
                      </w:r>
                      <w:r>
                        <w:rPr>
                          <w:rFonts w:ascii="標楷體" w:eastAsia="標楷體" w:hAnsi="標楷體" w:hint="eastAsia"/>
                          <w:bCs/>
                          <w:color w:val="000000"/>
                          <w:spacing w:val="-4"/>
                          <w:sz w:val="26"/>
                          <w:szCs w:val="26"/>
                        </w:rPr>
                        <w:t>六) 晚上18:30-21:00</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地點：和平籃球館</w:t>
                      </w:r>
                    </w:p>
                    <w:p w14:paraId="6AD38081"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馬偕來台宣教1</w:t>
                      </w:r>
                      <w:r>
                        <w:rPr>
                          <w:rFonts w:ascii="標楷體" w:eastAsia="標楷體" w:hAnsi="標楷體"/>
                          <w:bCs/>
                          <w:color w:val="000000"/>
                          <w:spacing w:val="-4"/>
                          <w:sz w:val="26"/>
                          <w:szCs w:val="26"/>
                        </w:rPr>
                        <w:t>50</w:t>
                      </w:r>
                      <w:r>
                        <w:rPr>
                          <w:rFonts w:ascii="標楷體" w:eastAsia="標楷體" w:hAnsi="標楷體" w:hint="eastAsia"/>
                          <w:bCs/>
                          <w:color w:val="000000"/>
                          <w:spacing w:val="-4"/>
                          <w:sz w:val="26"/>
                          <w:szCs w:val="26"/>
                        </w:rPr>
                        <w:t>週年聯合慶典禮拜</w:t>
                      </w:r>
                    </w:p>
                    <w:p w14:paraId="4EF5BE96" w14:textId="77777777" w:rsidR="00AD21B5" w:rsidRDefault="00AD21B5"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bCs/>
                          <w:color w:val="000000"/>
                          <w:spacing w:val="-4"/>
                          <w:sz w:val="26"/>
                          <w:szCs w:val="26"/>
                        </w:rPr>
                        <w:t>3/6(</w:t>
                      </w:r>
                      <w:r>
                        <w:rPr>
                          <w:rFonts w:ascii="標楷體" w:eastAsia="標楷體" w:hAnsi="標楷體" w:hint="eastAsia"/>
                          <w:bCs/>
                          <w:color w:val="000000"/>
                          <w:spacing w:val="-4"/>
                          <w:sz w:val="26"/>
                          <w:szCs w:val="26"/>
                        </w:rPr>
                        <w:t>日)</w:t>
                      </w:r>
                      <w:r>
                        <w:rPr>
                          <w:rFonts w:ascii="標楷體" w:eastAsia="標楷體" w:hAnsi="標楷體"/>
                          <w:bCs/>
                          <w:color w:val="000000"/>
                          <w:spacing w:val="-4"/>
                          <w:sz w:val="26"/>
                          <w:szCs w:val="26"/>
                        </w:rPr>
                        <w:t xml:space="preserve"> </w:t>
                      </w:r>
                      <w:r>
                        <w:rPr>
                          <w:rFonts w:ascii="標楷體" w:eastAsia="標楷體" w:hAnsi="標楷體" w:hint="eastAsia"/>
                          <w:bCs/>
                          <w:color w:val="000000"/>
                          <w:spacing w:val="-4"/>
                          <w:sz w:val="26"/>
                          <w:szCs w:val="26"/>
                        </w:rPr>
                        <w:t>下午</w:t>
                      </w:r>
                      <w:r>
                        <w:rPr>
                          <w:rFonts w:ascii="標楷體" w:eastAsia="標楷體" w:hAnsi="標楷體"/>
                          <w:bCs/>
                          <w:color w:val="000000"/>
                          <w:spacing w:val="-4"/>
                          <w:sz w:val="26"/>
                          <w:szCs w:val="26"/>
                        </w:rPr>
                        <w:t>14:00-16:</w:t>
                      </w:r>
                      <w:r>
                        <w:rPr>
                          <w:rFonts w:ascii="標楷體" w:eastAsia="標楷體" w:hAnsi="標楷體" w:hint="eastAsia"/>
                          <w:bCs/>
                          <w:color w:val="000000"/>
                          <w:spacing w:val="-4"/>
                          <w:sz w:val="26"/>
                          <w:szCs w:val="26"/>
                        </w:rPr>
                        <w:t>0</w:t>
                      </w:r>
                      <w:r>
                        <w:rPr>
                          <w:rFonts w:ascii="標楷體" w:eastAsia="標楷體" w:hAnsi="標楷體"/>
                          <w:bCs/>
                          <w:color w:val="000000"/>
                          <w:spacing w:val="-4"/>
                          <w:sz w:val="26"/>
                          <w:szCs w:val="26"/>
                        </w:rPr>
                        <w:t xml:space="preserve">0  </w:t>
                      </w:r>
                      <w:r>
                        <w:rPr>
                          <w:rFonts w:ascii="標楷體" w:eastAsia="標楷體" w:hAnsi="標楷體" w:hint="eastAsia"/>
                          <w:bCs/>
                          <w:color w:val="000000"/>
                          <w:spacing w:val="-4"/>
                          <w:sz w:val="26"/>
                          <w:szCs w:val="26"/>
                        </w:rPr>
                        <w:t>地點：和平籃球館</w:t>
                      </w:r>
                    </w:p>
                    <w:p w14:paraId="449D65B8" w14:textId="30F5188D" w:rsidR="00AD21B5" w:rsidRPr="00B207CD" w:rsidRDefault="00545B33" w:rsidP="00AD21B5">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本</w:t>
                      </w:r>
                      <w:proofErr w:type="gramStart"/>
                      <w:r>
                        <w:rPr>
                          <w:rFonts w:ascii="標楷體" w:eastAsia="標楷體" w:hAnsi="標楷體" w:hint="eastAsia"/>
                          <w:bCs/>
                          <w:color w:val="000000"/>
                          <w:spacing w:val="-4"/>
                          <w:sz w:val="26"/>
                          <w:szCs w:val="26"/>
                        </w:rPr>
                        <w:t>週</w:t>
                      </w:r>
                      <w:proofErr w:type="gramEnd"/>
                      <w:r w:rsidR="008B6C0F">
                        <w:rPr>
                          <w:rFonts w:ascii="標楷體" w:eastAsia="標楷體" w:hAnsi="標楷體" w:hint="eastAsia"/>
                          <w:bCs/>
                          <w:color w:val="000000"/>
                          <w:spacing w:val="-4"/>
                          <w:sz w:val="26"/>
                          <w:szCs w:val="26"/>
                        </w:rPr>
                        <w:t>報名截止</w:t>
                      </w:r>
                      <w:r w:rsidR="00AD21B5">
                        <w:rPr>
                          <w:rFonts w:ascii="標楷體" w:eastAsia="標楷體" w:hAnsi="標楷體" w:hint="eastAsia"/>
                          <w:bCs/>
                          <w:color w:val="000000"/>
                          <w:spacing w:val="-4"/>
                          <w:sz w:val="26"/>
                          <w:szCs w:val="26"/>
                        </w:rPr>
                        <w:t>，</w:t>
                      </w:r>
                      <w:r w:rsidR="00E22AF4" w:rsidRPr="00E22AF4">
                        <w:rPr>
                          <w:rFonts w:ascii="標楷體" w:eastAsia="標楷體" w:hAnsi="標楷體" w:hint="eastAsia"/>
                          <w:bCs/>
                          <w:color w:val="000000"/>
                          <w:spacing w:val="-4"/>
                          <w:sz w:val="26"/>
                          <w:szCs w:val="26"/>
                        </w:rPr>
                        <w:t>要參加的兄</w:t>
                      </w:r>
                      <w:proofErr w:type="gramStart"/>
                      <w:r w:rsidR="00E22AF4" w:rsidRPr="00E22AF4">
                        <w:rPr>
                          <w:rFonts w:ascii="標楷體" w:eastAsia="標楷體" w:hAnsi="標楷體" w:hint="eastAsia"/>
                          <w:bCs/>
                          <w:color w:val="000000"/>
                          <w:spacing w:val="-4"/>
                          <w:sz w:val="26"/>
                          <w:szCs w:val="26"/>
                        </w:rPr>
                        <w:t>姊</w:t>
                      </w:r>
                      <w:proofErr w:type="gramEnd"/>
                      <w:r w:rsidR="00E22AF4" w:rsidRPr="00E22AF4">
                        <w:rPr>
                          <w:rFonts w:ascii="標楷體" w:eastAsia="標楷體" w:hAnsi="標楷體" w:hint="eastAsia"/>
                          <w:bCs/>
                          <w:color w:val="000000"/>
                          <w:spacing w:val="-4"/>
                          <w:sz w:val="26"/>
                          <w:szCs w:val="26"/>
                        </w:rPr>
                        <w:t>可於一樓招待處報名</w:t>
                      </w:r>
                      <w:r w:rsidR="00AD21B5" w:rsidRPr="00E22AF4">
                        <w:rPr>
                          <w:rFonts w:ascii="標楷體" w:eastAsia="標楷體" w:hAnsi="標楷體" w:hint="eastAsia"/>
                          <w:bCs/>
                          <w:color w:val="000000"/>
                          <w:spacing w:val="-4"/>
                          <w:sz w:val="26"/>
                          <w:szCs w:val="26"/>
                        </w:rPr>
                        <w:t>。</w:t>
                      </w:r>
                    </w:p>
                    <w:p w14:paraId="65542CE4" w14:textId="2E0663E5" w:rsidR="00AD21B5" w:rsidRPr="001B0EDC" w:rsidRDefault="00F44CB3" w:rsidP="00AD21B5">
                      <w:pPr>
                        <w:widowControl/>
                        <w:snapToGrid w:val="0"/>
                        <w:spacing w:beforeLines="25" w:before="90" w:line="400" w:lineRule="exact"/>
                        <w:jc w:val="both"/>
                        <w:rPr>
                          <w:rFonts w:ascii="標楷體" w:eastAsia="標楷體" w:hAnsi="標楷體"/>
                          <w:bCs/>
                          <w:color w:val="000000"/>
                          <w:spacing w:val="-4"/>
                          <w:sz w:val="26"/>
                          <w:szCs w:val="26"/>
                        </w:rPr>
                      </w:pPr>
                      <w:r>
                        <w:rPr>
                          <w:rFonts w:ascii="文鼎特毛楷" w:eastAsia="文鼎特毛楷" w:hint="eastAsia"/>
                          <w:color w:val="000000"/>
                          <w:sz w:val="28"/>
                          <w:szCs w:val="28"/>
                        </w:rPr>
                        <w:t>三</w:t>
                      </w:r>
                      <w:r w:rsidR="00AD21B5" w:rsidRPr="00A31FD4">
                        <w:rPr>
                          <w:rFonts w:ascii="文鼎特毛楷" w:eastAsia="文鼎特毛楷" w:hint="eastAsia"/>
                          <w:color w:val="000000"/>
                          <w:sz w:val="28"/>
                          <w:szCs w:val="28"/>
                        </w:rPr>
                        <w:t>.</w:t>
                      </w:r>
                      <w:r w:rsidR="009040C2" w:rsidRPr="009040C2">
                        <w:rPr>
                          <w:rFonts w:hint="eastAsia"/>
                        </w:rPr>
                        <w:t xml:space="preserve"> </w:t>
                      </w:r>
                      <w:r w:rsidR="009040C2" w:rsidRPr="009040C2">
                        <w:rPr>
                          <w:rFonts w:ascii="文鼎特毛楷" w:eastAsia="文鼎特毛楷" w:hint="eastAsia"/>
                          <w:color w:val="000000"/>
                          <w:sz w:val="28"/>
                          <w:szCs w:val="28"/>
                          <w:u w:val="single"/>
                        </w:rPr>
                        <w:t>202</w:t>
                      </w:r>
                      <w:r w:rsidR="009040C2">
                        <w:rPr>
                          <w:rFonts w:ascii="文鼎特毛楷" w:eastAsia="文鼎特毛楷"/>
                          <w:color w:val="000000"/>
                          <w:sz w:val="28"/>
                          <w:szCs w:val="28"/>
                          <w:u w:val="single"/>
                        </w:rPr>
                        <w:t>2</w:t>
                      </w:r>
                      <w:r w:rsidR="009040C2" w:rsidRPr="009040C2">
                        <w:rPr>
                          <w:rFonts w:ascii="文鼎特毛楷" w:eastAsia="文鼎特毛楷" w:hint="eastAsia"/>
                          <w:color w:val="000000"/>
                          <w:sz w:val="28"/>
                          <w:szCs w:val="28"/>
                          <w:u w:val="single"/>
                        </w:rPr>
                        <w:t>成人主日學春季班</w:t>
                      </w:r>
                    </w:p>
                    <w:p w14:paraId="68DCBB79" w14:textId="291712C2" w:rsidR="00AD21B5" w:rsidRDefault="009040C2" w:rsidP="009040C2">
                      <w:pPr>
                        <w:widowControl/>
                        <w:snapToGrid w:val="0"/>
                        <w:spacing w:line="400" w:lineRule="exact"/>
                        <w:ind w:leftChars="177" w:left="425"/>
                        <w:jc w:val="both"/>
                        <w:rPr>
                          <w:rFonts w:ascii="標楷體" w:eastAsia="標楷體" w:hAnsi="標楷體"/>
                          <w:bCs/>
                          <w:color w:val="000000"/>
                          <w:spacing w:val="-4"/>
                          <w:sz w:val="26"/>
                          <w:szCs w:val="26"/>
                        </w:rPr>
                      </w:pPr>
                      <w:r w:rsidRPr="009040C2">
                        <w:rPr>
                          <w:rFonts w:ascii="標楷體" w:eastAsia="標楷體" w:hAnsi="標楷體" w:hint="eastAsia"/>
                          <w:bCs/>
                          <w:color w:val="000000"/>
                          <w:spacing w:val="-4"/>
                          <w:sz w:val="26"/>
                          <w:szCs w:val="26"/>
                        </w:rPr>
                        <w:t>202</w:t>
                      </w:r>
                      <w:r w:rsidR="00AB1731">
                        <w:rPr>
                          <w:rFonts w:ascii="標楷體" w:eastAsia="標楷體" w:hAnsi="標楷體"/>
                          <w:bCs/>
                          <w:color w:val="000000"/>
                          <w:spacing w:val="-4"/>
                          <w:sz w:val="26"/>
                          <w:szCs w:val="26"/>
                        </w:rPr>
                        <w:t>2</w:t>
                      </w:r>
                      <w:r w:rsidRPr="009040C2">
                        <w:rPr>
                          <w:rFonts w:ascii="標楷體" w:eastAsia="標楷體" w:hAnsi="標楷體" w:hint="eastAsia"/>
                          <w:bCs/>
                          <w:color w:val="000000"/>
                          <w:spacing w:val="-4"/>
                          <w:sz w:val="26"/>
                          <w:szCs w:val="26"/>
                        </w:rPr>
                        <w:t>年成主春季班課程即將開始了！精采課程自3/1</w:t>
                      </w:r>
                      <w:r w:rsidR="00AB1731">
                        <w:rPr>
                          <w:rFonts w:ascii="標楷體" w:eastAsia="標楷體" w:hAnsi="標楷體"/>
                          <w:bCs/>
                          <w:color w:val="000000"/>
                          <w:spacing w:val="-4"/>
                          <w:sz w:val="26"/>
                          <w:szCs w:val="26"/>
                        </w:rPr>
                        <w:t>3</w:t>
                      </w:r>
                      <w:r w:rsidRPr="009040C2">
                        <w:rPr>
                          <w:rFonts w:ascii="標楷體" w:eastAsia="標楷體" w:hAnsi="標楷體" w:hint="eastAsia"/>
                          <w:bCs/>
                          <w:color w:val="000000"/>
                          <w:spacing w:val="-4"/>
                          <w:sz w:val="26"/>
                          <w:szCs w:val="26"/>
                        </w:rPr>
                        <w:t>起開始上課，歡迎大家</w:t>
                      </w:r>
                      <w:proofErr w:type="gramStart"/>
                      <w:r w:rsidRPr="009040C2">
                        <w:rPr>
                          <w:rFonts w:ascii="標楷體" w:eastAsia="標楷體" w:hAnsi="標楷體" w:hint="eastAsia"/>
                          <w:bCs/>
                          <w:color w:val="000000"/>
                          <w:spacing w:val="-4"/>
                          <w:sz w:val="26"/>
                          <w:szCs w:val="26"/>
                        </w:rPr>
                        <w:t>一</w:t>
                      </w:r>
                      <w:proofErr w:type="gramEnd"/>
                      <w:r w:rsidRPr="009040C2">
                        <w:rPr>
                          <w:rFonts w:ascii="標楷體" w:eastAsia="標楷體" w:hAnsi="標楷體" w:hint="eastAsia"/>
                          <w:bCs/>
                          <w:color w:val="000000"/>
                          <w:spacing w:val="-4"/>
                          <w:sz w:val="26"/>
                          <w:szCs w:val="26"/>
                        </w:rPr>
                        <w:t>起來學習，請利用</w:t>
                      </w:r>
                      <w:proofErr w:type="gramStart"/>
                      <w:r w:rsidRPr="009040C2">
                        <w:rPr>
                          <w:rFonts w:ascii="標楷體" w:eastAsia="標楷體" w:hAnsi="標楷體" w:hint="eastAsia"/>
                          <w:bCs/>
                          <w:color w:val="000000"/>
                          <w:spacing w:val="-4"/>
                          <w:sz w:val="26"/>
                          <w:szCs w:val="26"/>
                        </w:rPr>
                        <w:t>週報夾頁</w:t>
                      </w:r>
                      <w:r w:rsidR="00CA5FB2">
                        <w:rPr>
                          <w:rFonts w:ascii="標楷體" w:eastAsia="標楷體" w:hAnsi="標楷體" w:hint="eastAsia"/>
                          <w:bCs/>
                          <w:color w:val="000000"/>
                          <w:spacing w:val="-4"/>
                          <w:sz w:val="26"/>
                          <w:szCs w:val="26"/>
                        </w:rPr>
                        <w:t>向辦公室</w:t>
                      </w:r>
                      <w:proofErr w:type="gramEnd"/>
                      <w:r w:rsidRPr="009040C2">
                        <w:rPr>
                          <w:rFonts w:ascii="標楷體" w:eastAsia="標楷體" w:hAnsi="標楷體" w:hint="eastAsia"/>
                          <w:bCs/>
                          <w:color w:val="000000"/>
                          <w:spacing w:val="-4"/>
                          <w:sz w:val="26"/>
                          <w:szCs w:val="26"/>
                        </w:rPr>
                        <w:t>報名</w:t>
                      </w:r>
                      <w:r w:rsidR="00CA5FB2">
                        <w:rPr>
                          <w:rFonts w:ascii="標楷體" w:eastAsia="標楷體" w:hAnsi="標楷體" w:hint="eastAsia"/>
                          <w:bCs/>
                          <w:color w:val="000000"/>
                          <w:spacing w:val="-4"/>
                          <w:sz w:val="26"/>
                          <w:szCs w:val="26"/>
                        </w:rPr>
                        <w:t>。</w:t>
                      </w:r>
                    </w:p>
                    <w:p w14:paraId="4EDAB382" w14:textId="167209B3"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proofErr w:type="gramStart"/>
                      <w:r>
                        <w:rPr>
                          <w:rFonts w:ascii="標楷體" w:eastAsia="標楷體" w:hAnsi="標楷體" w:hint="eastAsia"/>
                          <w:bCs/>
                          <w:color w:val="000000"/>
                          <w:spacing w:val="-4"/>
                          <w:sz w:val="26"/>
                          <w:szCs w:val="26"/>
                        </w:rPr>
                        <w:t>․</w:t>
                      </w:r>
                      <w:proofErr w:type="gramEnd"/>
                      <w:r w:rsidRPr="00AB1731">
                        <w:rPr>
                          <w:rFonts w:ascii="標楷體" w:eastAsia="標楷體" w:hAnsi="標楷體" w:hint="eastAsia"/>
                          <w:bCs/>
                          <w:color w:val="000000"/>
                          <w:spacing w:val="-4"/>
                          <w:sz w:val="26"/>
                          <w:szCs w:val="26"/>
                        </w:rPr>
                        <w:t>褥子團契~說人生，享療</w:t>
                      </w:r>
                      <w:proofErr w:type="gramStart"/>
                      <w:r w:rsidRPr="00AB1731">
                        <w:rPr>
                          <w:rFonts w:ascii="標楷體" w:eastAsia="標楷體" w:hAnsi="標楷體" w:hint="eastAsia"/>
                          <w:bCs/>
                          <w:color w:val="000000"/>
                          <w:spacing w:val="-4"/>
                          <w:sz w:val="26"/>
                          <w:szCs w:val="26"/>
                        </w:rPr>
                        <w:t>癒</w:t>
                      </w:r>
                      <w:proofErr w:type="gramEnd"/>
                      <w:r w:rsidRPr="00AB1731">
                        <w:rPr>
                          <w:rFonts w:ascii="標楷體" w:eastAsia="標楷體" w:hAnsi="標楷體" w:hint="eastAsia"/>
                          <w:bCs/>
                          <w:color w:val="000000"/>
                          <w:spacing w:val="-4"/>
                          <w:sz w:val="26"/>
                          <w:szCs w:val="26"/>
                        </w:rPr>
                        <w:t>－吳雅莉牧師</w:t>
                      </w:r>
                    </w:p>
                    <w:p w14:paraId="2F246B88"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名額：10人，額滿候補</w:t>
                      </w:r>
                    </w:p>
                    <w:p w14:paraId="1CF83D4C"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時間：9:45-11:15(日) 3/13、3/27、4/10、5/1、5/15、5/22、5/29、6/12</w:t>
                      </w:r>
                    </w:p>
                    <w:p w14:paraId="11EB46F6" w14:textId="063C996B"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地點：6</w:t>
                      </w:r>
                      <w:r w:rsidR="00FF1ACD">
                        <w:rPr>
                          <w:rFonts w:ascii="標楷體" w:eastAsia="標楷體" w:hAnsi="標楷體"/>
                          <w:bCs/>
                          <w:color w:val="000000"/>
                          <w:spacing w:val="-4"/>
                          <w:sz w:val="26"/>
                          <w:szCs w:val="26"/>
                        </w:rPr>
                        <w:t>F</w:t>
                      </w:r>
                      <w:r w:rsidRPr="00AB1731">
                        <w:rPr>
                          <w:rFonts w:ascii="標楷體" w:eastAsia="標楷體" w:hAnsi="標楷體" w:hint="eastAsia"/>
                          <w:bCs/>
                          <w:color w:val="000000"/>
                          <w:spacing w:val="-4"/>
                          <w:sz w:val="26"/>
                          <w:szCs w:val="26"/>
                        </w:rPr>
                        <w:t>03</w:t>
                      </w:r>
                    </w:p>
                    <w:p w14:paraId="592111AB" w14:textId="5FF229FD"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proofErr w:type="gramStart"/>
                      <w:r>
                        <w:rPr>
                          <w:rFonts w:ascii="標楷體" w:eastAsia="標楷體" w:hAnsi="標楷體" w:hint="eastAsia"/>
                          <w:bCs/>
                          <w:color w:val="000000"/>
                          <w:spacing w:val="-4"/>
                          <w:sz w:val="26"/>
                          <w:szCs w:val="26"/>
                        </w:rPr>
                        <w:t>․</w:t>
                      </w:r>
                      <w:proofErr w:type="gramEnd"/>
                      <w:r w:rsidRPr="00AB1731">
                        <w:rPr>
                          <w:rFonts w:ascii="標楷體" w:eastAsia="標楷體" w:hAnsi="標楷體" w:hint="eastAsia"/>
                          <w:bCs/>
                          <w:color w:val="000000"/>
                          <w:spacing w:val="-4"/>
                          <w:sz w:val="26"/>
                          <w:szCs w:val="26"/>
                        </w:rPr>
                        <w:t>從聖經中尋見真我（一）天命雕塑：人只有在耶穌基督裡，才能尋見</w:t>
                      </w:r>
                      <w:proofErr w:type="gramStart"/>
                      <w:r w:rsidRPr="00AB1731">
                        <w:rPr>
                          <w:rFonts w:ascii="標楷體" w:eastAsia="標楷體" w:hAnsi="標楷體" w:hint="eastAsia"/>
                          <w:bCs/>
                          <w:color w:val="000000"/>
                          <w:spacing w:val="-4"/>
                          <w:sz w:val="26"/>
                          <w:szCs w:val="26"/>
                        </w:rPr>
                        <w:t>並活出真正</w:t>
                      </w:r>
                      <w:proofErr w:type="gramEnd"/>
                      <w:r w:rsidRPr="00AB1731">
                        <w:rPr>
                          <w:rFonts w:ascii="標楷體" w:eastAsia="標楷體" w:hAnsi="標楷體" w:hint="eastAsia"/>
                          <w:bCs/>
                          <w:color w:val="000000"/>
                          <w:spacing w:val="-4"/>
                          <w:sz w:val="26"/>
                          <w:szCs w:val="26"/>
                        </w:rPr>
                        <w:t>的我－林瑜琳長老等</w:t>
                      </w:r>
                    </w:p>
                    <w:p w14:paraId="45A44F00"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名額：15人</w:t>
                      </w:r>
                    </w:p>
                    <w:p w14:paraId="42ED3697" w14:textId="77777777" w:rsidR="00AB1731" w:rsidRP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時間：12:00-13:10(日) 3/13、3/27、4/10、5/22、5/29、6/5、6/12、6/19</w:t>
                      </w:r>
                    </w:p>
                    <w:p w14:paraId="125801AB" w14:textId="2ACE5030" w:rsidR="00F438B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sidRPr="00AB1731">
                        <w:rPr>
                          <w:rFonts w:ascii="標楷體" w:eastAsia="標楷體" w:hAnsi="標楷體" w:hint="eastAsia"/>
                          <w:bCs/>
                          <w:color w:val="000000"/>
                          <w:spacing w:val="-4"/>
                          <w:sz w:val="26"/>
                          <w:szCs w:val="26"/>
                        </w:rPr>
                        <w:t>地點：6</w:t>
                      </w:r>
                      <w:r w:rsidR="00FF1ACD">
                        <w:rPr>
                          <w:rFonts w:ascii="標楷體" w:eastAsia="標楷體" w:hAnsi="標楷體"/>
                          <w:bCs/>
                          <w:color w:val="000000"/>
                          <w:spacing w:val="-4"/>
                          <w:sz w:val="26"/>
                          <w:szCs w:val="26"/>
                        </w:rPr>
                        <w:t>F</w:t>
                      </w:r>
                      <w:r w:rsidRPr="00AB1731">
                        <w:rPr>
                          <w:rFonts w:ascii="標楷體" w:eastAsia="標楷體" w:hAnsi="標楷體" w:hint="eastAsia"/>
                          <w:bCs/>
                          <w:color w:val="000000"/>
                          <w:spacing w:val="-4"/>
                          <w:sz w:val="26"/>
                          <w:szCs w:val="26"/>
                        </w:rPr>
                        <w:t>03</w:t>
                      </w:r>
                    </w:p>
                    <w:p w14:paraId="201C2416" w14:textId="13DFE71C" w:rsidR="00AB1731" w:rsidRDefault="00AB1731" w:rsidP="00AB1731">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本</w:t>
                      </w:r>
                      <w:proofErr w:type="gramStart"/>
                      <w:r>
                        <w:rPr>
                          <w:rFonts w:ascii="標楷體" w:eastAsia="標楷體" w:hAnsi="標楷體" w:hint="eastAsia"/>
                          <w:bCs/>
                          <w:color w:val="000000"/>
                          <w:spacing w:val="-4"/>
                          <w:sz w:val="26"/>
                          <w:szCs w:val="26"/>
                        </w:rPr>
                        <w:t>次</w:t>
                      </w:r>
                      <w:r w:rsidRPr="00AB1731">
                        <w:rPr>
                          <w:rFonts w:ascii="標楷體" w:eastAsia="標楷體" w:hAnsi="標楷體" w:hint="eastAsia"/>
                          <w:bCs/>
                          <w:color w:val="000000"/>
                          <w:spacing w:val="-4"/>
                          <w:sz w:val="26"/>
                          <w:szCs w:val="26"/>
                        </w:rPr>
                        <w:t>均為實體</w:t>
                      </w:r>
                      <w:proofErr w:type="gramEnd"/>
                      <w:r w:rsidRPr="00AB1731">
                        <w:rPr>
                          <w:rFonts w:ascii="標楷體" w:eastAsia="標楷體" w:hAnsi="標楷體" w:hint="eastAsia"/>
                          <w:bCs/>
                          <w:color w:val="000000"/>
                          <w:spacing w:val="-4"/>
                          <w:sz w:val="26"/>
                          <w:szCs w:val="26"/>
                        </w:rPr>
                        <w:t>課程；若遇</w:t>
                      </w:r>
                      <w:proofErr w:type="gramStart"/>
                      <w:r w:rsidRPr="00AB1731">
                        <w:rPr>
                          <w:rFonts w:ascii="標楷體" w:eastAsia="標楷體" w:hAnsi="標楷體" w:hint="eastAsia"/>
                          <w:bCs/>
                          <w:color w:val="000000"/>
                          <w:spacing w:val="-4"/>
                          <w:sz w:val="26"/>
                          <w:szCs w:val="26"/>
                        </w:rPr>
                        <w:t>疫</w:t>
                      </w:r>
                      <w:proofErr w:type="gramEnd"/>
                      <w:r w:rsidRPr="00AB1731">
                        <w:rPr>
                          <w:rFonts w:ascii="標楷體" w:eastAsia="標楷體" w:hAnsi="標楷體" w:hint="eastAsia"/>
                          <w:bCs/>
                          <w:color w:val="000000"/>
                          <w:spacing w:val="-4"/>
                          <w:sz w:val="26"/>
                          <w:szCs w:val="26"/>
                        </w:rPr>
                        <w:t>情升級，將全面停課，延期再辦。</w:t>
                      </w: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05F4C358" w14:textId="5D55A8C0" w:rsidR="00713410" w:rsidRPr="001648E8" w:rsidRDefault="00713410" w:rsidP="00B46DA7">
      <w:pPr>
        <w:spacing w:line="800" w:lineRule="exact"/>
        <w:ind w:leftChars="295" w:left="708"/>
        <w:jc w:val="center"/>
        <w:rPr>
          <w:rFonts w:ascii="標楷體" w:eastAsia="標楷體" w:hAnsi="標楷體"/>
          <w:sz w:val="26"/>
          <w:szCs w:val="26"/>
        </w:rPr>
      </w:pPr>
    </w:p>
    <w:p w14:paraId="19F6C563" w14:textId="7F91FA9A"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77777777"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77777777"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77777777"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77777777"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77777777"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77777777"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77777777"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77777777" w:rsidR="00D271DD" w:rsidRPr="001648E8" w:rsidRDefault="00D271DD" w:rsidP="00D271DD">
      <w:pPr>
        <w:jc w:val="center"/>
        <w:rPr>
          <w:rFonts w:ascii="文鼎特毛楷" w:eastAsia="文鼎特毛楷" w:hAnsi="標楷體"/>
          <w:sz w:val="72"/>
          <w:szCs w:val="22"/>
        </w:rPr>
      </w:pPr>
    </w:p>
    <w:p w14:paraId="0EAC831F" w14:textId="77777777" w:rsidR="005C52E8" w:rsidRPr="001648E8" w:rsidRDefault="005C52E8" w:rsidP="00D271DD">
      <w:pPr>
        <w:jc w:val="center"/>
        <w:rPr>
          <w:rFonts w:ascii="文鼎特毛楷" w:eastAsia="文鼎特毛楷" w:hAnsi="標楷體"/>
          <w:sz w:val="72"/>
          <w:szCs w:val="22"/>
        </w:rPr>
      </w:pPr>
    </w:p>
    <w:p w14:paraId="0B2EFF7A" w14:textId="77777777" w:rsidR="005C52E8" w:rsidRPr="001648E8" w:rsidRDefault="005C52E8" w:rsidP="00D271DD">
      <w:pPr>
        <w:jc w:val="center"/>
        <w:rPr>
          <w:rFonts w:ascii="文鼎特毛楷" w:eastAsia="文鼎特毛楷" w:hAnsi="標楷體"/>
          <w:sz w:val="72"/>
          <w:szCs w:val="22"/>
        </w:rPr>
      </w:pPr>
    </w:p>
    <w:p w14:paraId="250B9C2D" w14:textId="77777777"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705C4F56">
                <wp:simplePos x="0" y="0"/>
                <wp:positionH relativeFrom="column">
                  <wp:posOffset>-72102</wp:posOffset>
                </wp:positionH>
                <wp:positionV relativeFrom="paragraph">
                  <wp:posOffset>-161637</wp:posOffset>
                </wp:positionV>
                <wp:extent cx="5880735" cy="8936966"/>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936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3FB5" w14:textId="553666B5" w:rsidR="00AB1731" w:rsidRPr="00CA5FB2" w:rsidRDefault="00CA5FB2" w:rsidP="00AB1731">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AB1731" w:rsidRPr="00F438B1">
                              <w:rPr>
                                <w:rFonts w:ascii="文鼎特毛楷" w:eastAsia="文鼎特毛楷" w:hint="eastAsia"/>
                                <w:color w:val="000000"/>
                                <w:sz w:val="28"/>
                                <w:szCs w:val="28"/>
                              </w:rPr>
                              <w:t>.</w:t>
                            </w:r>
                            <w:r w:rsidR="00AB1731" w:rsidRPr="00CA5FB2">
                              <w:rPr>
                                <w:rFonts w:ascii="文鼎特毛楷" w:eastAsia="文鼎特毛楷" w:hint="eastAsia"/>
                                <w:color w:val="000000"/>
                                <w:sz w:val="28"/>
                                <w:szCs w:val="28"/>
                                <w:u w:val="single"/>
                              </w:rPr>
                              <w:t>202</w:t>
                            </w:r>
                            <w:r w:rsidR="00AB1731" w:rsidRPr="00CA5FB2">
                              <w:rPr>
                                <w:rFonts w:ascii="文鼎特毛楷" w:eastAsia="文鼎特毛楷"/>
                                <w:color w:val="000000"/>
                                <w:sz w:val="28"/>
                                <w:szCs w:val="28"/>
                                <w:u w:val="single"/>
                              </w:rPr>
                              <w:t>2</w:t>
                            </w:r>
                            <w:r w:rsidR="00AB1731" w:rsidRPr="00CA5FB2">
                              <w:rPr>
                                <w:rFonts w:ascii="文鼎特毛楷" w:eastAsia="文鼎特毛楷" w:hint="eastAsia"/>
                                <w:color w:val="000000"/>
                                <w:sz w:val="28"/>
                                <w:szCs w:val="28"/>
                                <w:u w:val="single"/>
                              </w:rPr>
                              <w:t>全教會培靈會-神的兒子耶穌基督</w:t>
                            </w:r>
                          </w:p>
                          <w:p w14:paraId="1305E477" w14:textId="54034A92" w:rsidR="00AB1731" w:rsidRPr="00F438B1" w:rsidRDefault="00AB1731" w:rsidP="00BD2ACD">
                            <w:pPr>
                              <w:widowControl/>
                              <w:snapToGrid w:val="0"/>
                              <w:spacing w:line="360" w:lineRule="exact"/>
                              <w:ind w:leftChars="177" w:left="425"/>
                              <w:jc w:val="both"/>
                              <w:rPr>
                                <w:rFonts w:ascii="標楷體" w:eastAsia="標楷體" w:hAnsi="標楷體"/>
                                <w:bCs/>
                                <w:color w:val="000000"/>
                                <w:spacing w:val="-4"/>
                                <w:sz w:val="26"/>
                                <w:szCs w:val="26"/>
                              </w:rPr>
                            </w:pPr>
                            <w:r w:rsidRPr="00F438B1">
                              <w:rPr>
                                <w:rFonts w:ascii="標楷體" w:eastAsia="標楷體" w:hAnsi="標楷體" w:hint="eastAsia"/>
                                <w:bCs/>
                                <w:color w:val="000000"/>
                                <w:spacing w:val="-4"/>
                                <w:sz w:val="26"/>
                                <w:szCs w:val="26"/>
                              </w:rPr>
                              <w:t>配合本年主題「</w:t>
                            </w:r>
                            <w:r w:rsidRPr="008867B7">
                              <w:rPr>
                                <w:rFonts w:ascii="標楷體" w:eastAsia="標楷體" w:hAnsi="標楷體" w:hint="eastAsia"/>
                                <w:bCs/>
                                <w:color w:val="000000"/>
                                <w:spacing w:val="-4"/>
                                <w:sz w:val="26"/>
                                <w:szCs w:val="26"/>
                              </w:rPr>
                              <w:t>釘根佇基督—謹慎來起造</w:t>
                            </w:r>
                            <w:r w:rsidRPr="00F438B1">
                              <w:rPr>
                                <w:rFonts w:ascii="標楷體" w:eastAsia="標楷體" w:hAnsi="標楷體" w:hint="eastAsia"/>
                                <w:bCs/>
                                <w:color w:val="000000"/>
                                <w:spacing w:val="-4"/>
                                <w:sz w:val="26"/>
                                <w:szCs w:val="26"/>
                              </w:rPr>
                              <w:t>」，裝備部辦理教會培靈會</w:t>
                            </w:r>
                            <w:r w:rsidR="00F47ED6" w:rsidRPr="00F47ED6">
                              <w:rPr>
                                <w:rFonts w:ascii="標楷體" w:eastAsia="標楷體" w:hAnsi="標楷體" w:hint="eastAsia"/>
                                <w:bCs/>
                                <w:color w:val="000000"/>
                                <w:spacing w:val="-4"/>
                                <w:sz w:val="26"/>
                                <w:szCs w:val="26"/>
                              </w:rPr>
                              <w:t>敬邀本宗鄭宏輝牧師，帶領我們從四個面向學效基督，謹慎建造；歡迎大家踴躍前來享用屬靈盛宴：</w:t>
                            </w:r>
                          </w:p>
                          <w:p w14:paraId="56911887" w14:textId="13B6AF5B" w:rsidR="00F47ED6" w:rsidRPr="00F47ED6" w:rsidRDefault="00CA5FB2" w:rsidP="00BD2ACD">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本次</w:t>
                            </w:r>
                            <w:r w:rsidR="00F47ED6" w:rsidRPr="00F47ED6">
                              <w:rPr>
                                <w:rFonts w:ascii="標楷體" w:eastAsia="標楷體" w:hAnsi="標楷體" w:hint="eastAsia"/>
                                <w:bCs/>
                                <w:color w:val="000000"/>
                                <w:spacing w:val="-4"/>
                                <w:sz w:val="26"/>
                                <w:szCs w:val="26"/>
                              </w:rPr>
                              <w:t>主題：神的兒子耶穌基督</w:t>
                            </w:r>
                          </w:p>
                          <w:p w14:paraId="5D982E3B" w14:textId="77777777" w:rsidR="00F47ED6" w:rsidRPr="00F47ED6"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經　　文：馬可福音1:1-31</w:t>
                            </w:r>
                          </w:p>
                          <w:p w14:paraId="52DBD829" w14:textId="7FF2A875" w:rsidR="00F47ED6" w:rsidRPr="00F47ED6"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辦理時間：3/19(六) 培靈一 14:00-15:30，培靈二 15:45-17:00</w:t>
                            </w:r>
                          </w:p>
                          <w:p w14:paraId="4A02A302" w14:textId="1B359F52" w:rsidR="00F47ED6" w:rsidRPr="00F47ED6"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 xml:space="preserve">          </w:t>
                            </w:r>
                            <w:r w:rsidR="004C6835" w:rsidRPr="004C6835">
                              <w:rPr>
                                <w:rFonts w:ascii="標楷體" w:eastAsia="標楷體" w:hAnsi="標楷體"/>
                                <w:bCs/>
                                <w:color w:val="000000"/>
                                <w:spacing w:val="-4"/>
                                <w:sz w:val="16"/>
                                <w:szCs w:val="16"/>
                              </w:rPr>
                              <w:t xml:space="preserve"> </w:t>
                            </w:r>
                            <w:r w:rsidRPr="00F47ED6">
                              <w:rPr>
                                <w:rFonts w:ascii="標楷體" w:eastAsia="標楷體" w:hAnsi="標楷體" w:hint="eastAsia"/>
                                <w:bCs/>
                                <w:color w:val="000000"/>
                                <w:spacing w:val="-4"/>
                                <w:sz w:val="26"/>
                                <w:szCs w:val="26"/>
                              </w:rPr>
                              <w:t>3/20(日) 培靈三 10:00-11:15，培靈四 11:30-12:45</w:t>
                            </w:r>
                          </w:p>
                          <w:p w14:paraId="50938B3B" w14:textId="44DC61FF" w:rsidR="00AB1731"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 xml:space="preserve">          當天主日亦由鄭宏輝牧師主理第二、三堂禮拜。</w:t>
                            </w:r>
                          </w:p>
                          <w:p w14:paraId="55A83E6A" w14:textId="028A2589" w:rsidR="00F47ED6" w:rsidRPr="00AB1731" w:rsidRDefault="009C682F" w:rsidP="00BD2ACD">
                            <w:pPr>
                              <w:widowControl/>
                              <w:snapToGrid w:val="0"/>
                              <w:spacing w:line="360" w:lineRule="exact"/>
                              <w:ind w:leftChars="177" w:left="425"/>
                              <w:jc w:val="both"/>
                              <w:rPr>
                                <w:rFonts w:ascii="文鼎特毛楷" w:eastAsia="文鼎特毛楷"/>
                                <w:color w:val="000000"/>
                                <w:sz w:val="28"/>
                                <w:szCs w:val="28"/>
                              </w:rPr>
                            </w:pPr>
                            <w:r>
                              <w:rPr>
                                <w:rFonts w:ascii="標楷體" w:eastAsia="標楷體" w:hAnsi="標楷體" w:hint="eastAsia"/>
                                <w:bCs/>
                                <w:color w:val="000000"/>
                                <w:spacing w:val="-4"/>
                                <w:sz w:val="26"/>
                                <w:szCs w:val="26"/>
                              </w:rPr>
                              <w:t>四場培靈皆在三樓禮拜堂舉行，並有線上直播。</w:t>
                            </w:r>
                          </w:p>
                          <w:p w14:paraId="7671FC97" w14:textId="30F2FFA5" w:rsidR="00066A01" w:rsidRPr="00361C14" w:rsidRDefault="00293C92" w:rsidP="00066A01">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066A01" w:rsidRPr="00361C14">
                              <w:rPr>
                                <w:rFonts w:ascii="文鼎特毛楷" w:eastAsia="文鼎特毛楷" w:hint="eastAsia"/>
                                <w:color w:val="000000"/>
                                <w:sz w:val="28"/>
                                <w:szCs w:val="28"/>
                              </w:rPr>
                              <w:t>.</w:t>
                            </w:r>
                            <w:r w:rsidR="00066A01" w:rsidRPr="00066A01">
                              <w:rPr>
                                <w:rFonts w:ascii="文鼎特毛楷" w:eastAsia="文鼎特毛楷" w:hint="eastAsia"/>
                                <w:color w:val="000000"/>
                                <w:sz w:val="28"/>
                                <w:szCs w:val="28"/>
                                <w:u w:val="single"/>
                              </w:rPr>
                              <w:t>新朋友接待暨關懷培訓</w:t>
                            </w:r>
                          </w:p>
                          <w:p w14:paraId="0DF42C63" w14:textId="7C69075C" w:rsidR="00066A01" w:rsidRDefault="00066A01" w:rsidP="00066A01">
                            <w:pPr>
                              <w:widowControl/>
                              <w:snapToGrid w:val="0"/>
                              <w:spacing w:line="400" w:lineRule="exact"/>
                              <w:ind w:leftChars="177" w:left="425"/>
                              <w:jc w:val="both"/>
                              <w:rPr>
                                <w:rFonts w:ascii="標楷體" w:eastAsia="標楷體" w:hAnsi="標楷體"/>
                                <w:bCs/>
                                <w:color w:val="000000"/>
                                <w:spacing w:val="-4"/>
                                <w:sz w:val="26"/>
                                <w:szCs w:val="26"/>
                              </w:rPr>
                            </w:pPr>
                            <w:r w:rsidRPr="00066A01">
                              <w:rPr>
                                <w:rFonts w:ascii="標楷體" w:eastAsia="標楷體" w:hAnsi="標楷體" w:hint="eastAsia"/>
                                <w:bCs/>
                                <w:color w:val="000000"/>
                                <w:spacing w:val="-4"/>
                                <w:sz w:val="26"/>
                                <w:szCs w:val="26"/>
                              </w:rPr>
                              <w:t>2/20(下主日)下午13:30在五樓禮拜堂舉行新朋友接待暨關懷培訓及說明，邀請有意願參與新朋友關懷之牧長執及會友踴躍參加。</w:t>
                            </w:r>
                          </w:p>
                          <w:p w14:paraId="78D2256E" w14:textId="5BDB1CF4" w:rsidR="007F7BCB" w:rsidRPr="00361C14" w:rsidRDefault="00293C92" w:rsidP="007F7BCB">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7F7BCB" w:rsidRPr="00361C14">
                              <w:rPr>
                                <w:rFonts w:ascii="文鼎特毛楷" w:eastAsia="文鼎特毛楷" w:hint="eastAsia"/>
                                <w:color w:val="000000"/>
                                <w:sz w:val="28"/>
                                <w:szCs w:val="28"/>
                              </w:rPr>
                              <w:t>.</w:t>
                            </w:r>
                            <w:r w:rsidR="007F7BCB">
                              <w:rPr>
                                <w:rFonts w:ascii="文鼎特毛楷" w:eastAsia="文鼎特毛楷" w:hint="eastAsia"/>
                                <w:color w:val="000000"/>
                                <w:sz w:val="28"/>
                                <w:szCs w:val="28"/>
                                <w:u w:val="single"/>
                              </w:rPr>
                              <w:t>會務部財務組消息</w:t>
                            </w:r>
                          </w:p>
                          <w:p w14:paraId="30F2E599" w14:textId="748421DC" w:rsidR="007F7BCB" w:rsidRDefault="007F7BCB" w:rsidP="007F7BCB">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月定奉獻袋已製作完成，也已夾於週報中，若兄姊還有需要也可至3F奉獻箱旁或1F招待處領取。</w:t>
                            </w:r>
                          </w:p>
                          <w:p w14:paraId="634BA296" w14:textId="77777777"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聖樂部消息</w:t>
                            </w:r>
                          </w:p>
                          <w:p w14:paraId="67A94721" w14:textId="77777777" w:rsidR="00AD21B5" w:rsidRPr="003071C3" w:rsidRDefault="00AD21B5" w:rsidP="00AD21B5">
                            <w:pPr>
                              <w:widowControl/>
                              <w:snapToGrid w:val="0"/>
                              <w:spacing w:line="44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一、</w:t>
                            </w:r>
                            <w:r w:rsidRPr="003071C3">
                              <w:rPr>
                                <w:rFonts w:ascii="文鼎特毛楷" w:eastAsia="文鼎特毛楷" w:hAnsi="標楷體" w:hint="eastAsia"/>
                                <w:bCs/>
                                <w:color w:val="000000"/>
                                <w:kern w:val="0"/>
                                <w:sz w:val="26"/>
                                <w:szCs w:val="26"/>
                              </w:rPr>
                              <w:t>和平敬拜團招募新團員中！</w:t>
                            </w:r>
                          </w:p>
                          <w:p w14:paraId="641AB9BE" w14:textId="214E9706" w:rsidR="00AD21B5" w:rsidRPr="007F7BCB" w:rsidRDefault="00AD21B5" w:rsidP="00AD21B5">
                            <w:pPr>
                              <w:widowControl/>
                              <w:snapToGrid w:val="0"/>
                              <w:spacing w:line="400" w:lineRule="exact"/>
                              <w:ind w:leftChars="236" w:left="566" w:rightChars="77" w:right="185"/>
                              <w:jc w:val="both"/>
                              <w:rPr>
                                <w:rFonts w:ascii="標楷體" w:eastAsia="標楷體" w:hAnsi="標楷體"/>
                                <w:bCs/>
                                <w:color w:val="000000"/>
                                <w:spacing w:val="-2"/>
                                <w:kern w:val="0"/>
                                <w:sz w:val="26"/>
                                <w:szCs w:val="26"/>
                              </w:rPr>
                            </w:pPr>
                            <w:r w:rsidRPr="007F7BCB">
                              <w:rPr>
                                <w:rFonts w:ascii="標楷體" w:eastAsia="標楷體" w:hAnsi="標楷體" w:hint="eastAsia"/>
                                <w:bCs/>
                                <w:color w:val="000000"/>
                                <w:spacing w:val="-2"/>
                                <w:kern w:val="0"/>
                                <w:sz w:val="26"/>
                                <w:szCs w:val="26"/>
                              </w:rPr>
                              <w:t>歡迎熱忱渴望以音樂敬拜服事的會友參加敬拜團，目前</w:t>
                            </w:r>
                            <w:r w:rsidR="00C26557" w:rsidRPr="007F7BCB">
                              <w:rPr>
                                <w:rFonts w:ascii="標楷體" w:eastAsia="標楷體" w:hAnsi="標楷體" w:hint="eastAsia"/>
                                <w:bCs/>
                                <w:color w:val="000000"/>
                                <w:spacing w:val="-2"/>
                                <w:kern w:val="0"/>
                                <w:sz w:val="26"/>
                                <w:szCs w:val="26"/>
                              </w:rPr>
                              <w:t>正</w:t>
                            </w:r>
                            <w:r w:rsidRPr="007F7BCB">
                              <w:rPr>
                                <w:rFonts w:ascii="標楷體" w:eastAsia="標楷體" w:hAnsi="標楷體" w:hint="eastAsia"/>
                                <w:bCs/>
                                <w:color w:val="000000"/>
                                <w:spacing w:val="-2"/>
                                <w:kern w:val="0"/>
                                <w:sz w:val="26"/>
                                <w:szCs w:val="26"/>
                              </w:rPr>
                              <w:t>招募男生Vocal、鋼琴、音控及投影，歡迎有意願的會友洽楊承恩執事0952-101-942。</w:t>
                            </w:r>
                          </w:p>
                          <w:p w14:paraId="78683E5F" w14:textId="77777777" w:rsidR="00AD21B5" w:rsidRDefault="00AD21B5" w:rsidP="00AD21B5">
                            <w:pPr>
                              <w:widowControl/>
                              <w:snapToGrid w:val="0"/>
                              <w:spacing w:line="40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二、</w:t>
                            </w:r>
                            <w:r w:rsidRPr="00554E10">
                              <w:rPr>
                                <w:rFonts w:ascii="文鼎特毛楷" w:eastAsia="文鼎特毛楷" w:hAnsi="標楷體" w:hint="eastAsia"/>
                                <w:bCs/>
                                <w:color w:val="000000"/>
                                <w:kern w:val="0"/>
                                <w:sz w:val="26"/>
                                <w:szCs w:val="26"/>
                              </w:rPr>
                              <w:t xml:space="preserve">復活節清唱劇「加略山的愛 </w:t>
                            </w:r>
                            <w:r w:rsidRPr="000C4A90">
                              <w:rPr>
                                <w:rFonts w:eastAsia="文鼎特毛楷"/>
                                <w:bCs/>
                                <w:i/>
                                <w:iCs/>
                                <w:color w:val="000000"/>
                                <w:kern w:val="0"/>
                                <w:sz w:val="32"/>
                                <w:szCs w:val="32"/>
                              </w:rPr>
                              <w:t>Calvary's Love</w:t>
                            </w:r>
                            <w:r w:rsidRPr="00554E10">
                              <w:rPr>
                                <w:rFonts w:ascii="文鼎特毛楷" w:eastAsia="文鼎特毛楷" w:hAnsi="標楷體" w:hint="eastAsia"/>
                                <w:bCs/>
                                <w:color w:val="000000"/>
                                <w:kern w:val="0"/>
                                <w:sz w:val="26"/>
                                <w:szCs w:val="26"/>
                              </w:rPr>
                              <w:t>」</w:t>
                            </w:r>
                          </w:p>
                          <w:p w14:paraId="3860A36F" w14:textId="4BEBDF38" w:rsidR="000C4A90"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552761">
                              <w:rPr>
                                <w:rFonts w:ascii="標楷體" w:eastAsia="標楷體" w:hAnsi="標楷體" w:hint="eastAsia"/>
                                <w:bCs/>
                                <w:color w:val="000000"/>
                                <w:kern w:val="0"/>
                                <w:sz w:val="26"/>
                                <w:szCs w:val="26"/>
                              </w:rPr>
                              <w:t>今年4/17復活節聯合詩班/樂團將獻詩清唱劇「加略山的愛」，歡迎兄姊踴躍參加，有興趣者請先向辦公室登記買譜(每本150元)</w:t>
                            </w:r>
                            <w:r w:rsidR="00C12673">
                              <w:rPr>
                                <w:rFonts w:ascii="標楷體" w:eastAsia="標楷體" w:hAnsi="標楷體" w:hint="eastAsia"/>
                                <w:bCs/>
                                <w:color w:val="000000"/>
                                <w:kern w:val="0"/>
                                <w:sz w:val="26"/>
                                <w:szCs w:val="26"/>
                              </w:rPr>
                              <w:t>，</w:t>
                            </w:r>
                            <w:r w:rsidR="00C12673" w:rsidRPr="00C12673">
                              <w:rPr>
                                <w:rFonts w:ascii="標楷體" w:eastAsia="標楷體" w:hAnsi="標楷體" w:hint="eastAsia"/>
                                <w:bCs/>
                                <w:color w:val="000000"/>
                                <w:kern w:val="0"/>
                                <w:sz w:val="26"/>
                                <w:szCs w:val="26"/>
                              </w:rPr>
                              <w:t>樂團分譜</w:t>
                            </w:r>
                            <w:r w:rsidR="00C12673">
                              <w:rPr>
                                <w:rFonts w:ascii="標楷體" w:eastAsia="標楷體" w:hAnsi="標楷體" w:hint="eastAsia"/>
                                <w:bCs/>
                                <w:color w:val="000000"/>
                                <w:kern w:val="0"/>
                                <w:sz w:val="26"/>
                                <w:szCs w:val="26"/>
                              </w:rPr>
                              <w:t>也已印製完成，可至辦公室領取</w:t>
                            </w:r>
                            <w:r w:rsidRPr="00552761">
                              <w:rPr>
                                <w:rFonts w:ascii="標楷體" w:eastAsia="標楷體" w:hAnsi="標楷體" w:hint="eastAsia"/>
                                <w:bCs/>
                                <w:color w:val="000000"/>
                                <w:kern w:val="0"/>
                                <w:sz w:val="26"/>
                                <w:szCs w:val="26"/>
                              </w:rPr>
                              <w:t>。</w:t>
                            </w:r>
                          </w:p>
                          <w:p w14:paraId="522DCC4E" w14:textId="7B8BAC5F" w:rsidR="00AD21B5"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552761">
                              <w:rPr>
                                <w:rFonts w:ascii="標楷體" w:eastAsia="標楷體" w:hAnsi="標楷體" w:hint="eastAsia"/>
                                <w:bCs/>
                                <w:color w:val="000000"/>
                                <w:kern w:val="0"/>
                                <w:sz w:val="26"/>
                                <w:szCs w:val="26"/>
                              </w:rPr>
                              <w:t>2/20 開始排練</w:t>
                            </w:r>
                            <w:r w:rsidR="000C4A90" w:rsidRPr="00552761">
                              <w:rPr>
                                <w:rFonts w:ascii="標楷體" w:eastAsia="標楷體" w:hAnsi="標楷體" w:hint="eastAsia"/>
                                <w:bCs/>
                                <w:color w:val="000000"/>
                                <w:kern w:val="0"/>
                                <w:sz w:val="26"/>
                                <w:szCs w:val="26"/>
                              </w:rPr>
                              <w:t>，</w:t>
                            </w:r>
                            <w:r w:rsidRPr="00552761">
                              <w:rPr>
                                <w:rFonts w:ascii="標楷體" w:eastAsia="標楷體" w:hAnsi="標楷體" w:hint="eastAsia"/>
                                <w:bCs/>
                                <w:color w:val="000000"/>
                                <w:kern w:val="0"/>
                                <w:sz w:val="26"/>
                                <w:szCs w:val="26"/>
                              </w:rPr>
                              <w:t>排練時程如下：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23"/>
                              <w:gridCol w:w="1423"/>
                              <w:gridCol w:w="1423"/>
                              <w:gridCol w:w="1423"/>
                              <w:gridCol w:w="1423"/>
                            </w:tblGrid>
                            <w:tr w:rsidR="00AD21B5" w:rsidRPr="005D14B5" w14:paraId="6432D5BA" w14:textId="77777777" w:rsidTr="00961A1C">
                              <w:trPr>
                                <w:jc w:val="center"/>
                              </w:trPr>
                              <w:tc>
                                <w:tcPr>
                                  <w:tcW w:w="1423" w:type="dxa"/>
                                  <w:shd w:val="clear" w:color="auto" w:fill="auto"/>
                                  <w:vAlign w:val="center"/>
                                </w:tcPr>
                                <w:p w14:paraId="4203A7AC" w14:textId="49BCBA0A"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2</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21445B6F" w14:textId="6839E37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/6</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56748505" w14:textId="0FD7C078"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/13</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4F1FE689" w14:textId="62FF8193"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15DBE7D2" w14:textId="7F1AD74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/27</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305912CB"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8(</w:t>
                                  </w:r>
                                  <w:r w:rsidRPr="00233F61">
                                    <w:rPr>
                                      <w:rFonts w:ascii="Adobe 繁黑體 Std B" w:eastAsia="Adobe 繁黑體 Std B" w:hAnsi="Adobe 繁黑體 Std B" w:hint="eastAsia"/>
                                      <w:bCs/>
                                      <w:spacing w:val="-4"/>
                                      <w:sz w:val="26"/>
                                      <w:szCs w:val="26"/>
                                    </w:rPr>
                                    <w:t>五</w:t>
                                  </w:r>
                                  <w:r w:rsidRPr="00233F61">
                                    <w:rPr>
                                      <w:rFonts w:ascii="Adobe 繁黑體 Std B" w:eastAsia="Adobe 繁黑體 Std B" w:hAnsi="Adobe 繁黑體 Std B"/>
                                      <w:bCs/>
                                      <w:spacing w:val="-4"/>
                                      <w:sz w:val="26"/>
                                      <w:szCs w:val="26"/>
                                    </w:rPr>
                                    <w:t>)</w:t>
                                  </w:r>
                                </w:p>
                              </w:tc>
                            </w:tr>
                            <w:tr w:rsidR="00AD21B5" w:rsidRPr="005D14B5" w14:paraId="35B7BED0" w14:textId="77777777" w:rsidTr="00961A1C">
                              <w:trPr>
                                <w:jc w:val="center"/>
                              </w:trPr>
                              <w:tc>
                                <w:tcPr>
                                  <w:tcW w:w="1423" w:type="dxa"/>
                                  <w:shd w:val="clear" w:color="auto" w:fill="auto"/>
                                  <w:vAlign w:val="center"/>
                                </w:tcPr>
                                <w:p w14:paraId="0D3E34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267332AF"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2C6C2A2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4C9A1E6A"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F8DB933"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0B06BA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1C2FE26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40D7D2E"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4883FE7"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3A0853DD"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6C86220B" w14:textId="77777777" w:rsidR="00AD21B5" w:rsidRPr="005D14B5" w:rsidRDefault="00AD21B5" w:rsidP="00AD21B5">
                                  <w:pPr>
                                    <w:widowControl/>
                                    <w:spacing w:line="460" w:lineRule="exact"/>
                                    <w:jc w:val="center"/>
                                    <w:rPr>
                                      <w:rFonts w:ascii="標楷體" w:eastAsia="標楷體" w:hAnsi="標楷體"/>
                                      <w:bCs/>
                                      <w:spacing w:val="-20"/>
                                      <w:sz w:val="26"/>
                                      <w:szCs w:val="26"/>
                                    </w:rPr>
                                  </w:pPr>
                                  <w:r>
                                    <w:rPr>
                                      <w:rFonts w:ascii="標楷體" w:eastAsia="標楷體" w:hAnsi="標楷體"/>
                                      <w:bCs/>
                                      <w:spacing w:val="-20"/>
                                      <w:sz w:val="26"/>
                                      <w:szCs w:val="26"/>
                                    </w:rPr>
                                    <w:t>19</w:t>
                                  </w:r>
                                  <w:r w:rsidRPr="005D14B5">
                                    <w:rPr>
                                      <w:rFonts w:ascii="標楷體" w:eastAsia="標楷體" w:hAnsi="標楷體"/>
                                      <w:bCs/>
                                      <w:spacing w:val="-20"/>
                                      <w:sz w:val="26"/>
                                      <w:szCs w:val="26"/>
                                    </w:rPr>
                                    <w:t>:</w:t>
                                  </w:r>
                                  <w:r>
                                    <w:rPr>
                                      <w:rFonts w:ascii="標楷體" w:eastAsia="標楷體" w:hAnsi="標楷體"/>
                                      <w:bCs/>
                                      <w:spacing w:val="-20"/>
                                      <w:sz w:val="26"/>
                                      <w:szCs w:val="26"/>
                                    </w:rPr>
                                    <w:t>0</w:t>
                                  </w:r>
                                  <w:r w:rsidRPr="005D14B5">
                                    <w:rPr>
                                      <w:rFonts w:ascii="標楷體" w:eastAsia="標楷體" w:hAnsi="標楷體"/>
                                      <w:bCs/>
                                      <w:spacing w:val="-20"/>
                                      <w:sz w:val="26"/>
                                      <w:szCs w:val="26"/>
                                    </w:rPr>
                                    <w:t>0-</w:t>
                                  </w:r>
                                  <w:r>
                                    <w:rPr>
                                      <w:rFonts w:ascii="標楷體" w:eastAsia="標楷體" w:hAnsi="標楷體"/>
                                      <w:bCs/>
                                      <w:spacing w:val="-20"/>
                                      <w:sz w:val="26"/>
                                      <w:szCs w:val="26"/>
                                    </w:rPr>
                                    <w:t>21</w:t>
                                  </w:r>
                                  <w:r w:rsidRPr="005D14B5">
                                    <w:rPr>
                                      <w:rFonts w:ascii="標楷體" w:eastAsia="標楷體" w:hAnsi="標楷體"/>
                                      <w:bCs/>
                                      <w:spacing w:val="-20"/>
                                      <w:sz w:val="26"/>
                                      <w:szCs w:val="26"/>
                                    </w:rPr>
                                    <w:t>:</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0D4FB4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r>
                          </w:tbl>
                          <w:p w14:paraId="651FEF14" w14:textId="77777777" w:rsidR="00AD21B5" w:rsidRPr="00BD2ACD" w:rsidRDefault="00AD21B5" w:rsidP="00BD2ACD">
                            <w:pPr>
                              <w:widowControl/>
                              <w:snapToGrid w:val="0"/>
                              <w:jc w:val="both"/>
                              <w:rPr>
                                <w:rFonts w:ascii="標楷體" w:eastAsia="標楷體" w:hAnsi="標楷體"/>
                                <w:bCs/>
                                <w:color w:val="000000"/>
                                <w:kern w:val="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420"/>
                            </w:tblGrid>
                            <w:tr w:rsidR="00AD21B5" w:rsidRPr="005D14B5" w14:paraId="12F60D4F" w14:textId="77777777" w:rsidTr="00961A1C">
                              <w:trPr>
                                <w:jc w:val="center"/>
                              </w:trPr>
                              <w:tc>
                                <w:tcPr>
                                  <w:tcW w:w="2419" w:type="dxa"/>
                                  <w:shd w:val="clear" w:color="auto" w:fill="auto"/>
                                  <w:vAlign w:val="center"/>
                                </w:tcPr>
                                <w:p w14:paraId="1523B0FA"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10</w:t>
                                  </w:r>
                                  <w:r w:rsidRPr="00233F61">
                                    <w:rPr>
                                      <w:rFonts w:ascii="Adobe 繁黑體 Std B" w:eastAsia="Adobe 繁黑體 Std B" w:hAnsi="Adobe 繁黑體 Std B" w:hint="eastAsia"/>
                                      <w:bCs/>
                                      <w:spacing w:val="-4"/>
                                      <w:sz w:val="26"/>
                                      <w:szCs w:val="26"/>
                                    </w:rPr>
                                    <w:t>(日)</w:t>
                                  </w:r>
                                </w:p>
                              </w:tc>
                              <w:tc>
                                <w:tcPr>
                                  <w:tcW w:w="2419" w:type="dxa"/>
                                  <w:shd w:val="clear" w:color="auto" w:fill="auto"/>
                                  <w:vAlign w:val="center"/>
                                </w:tcPr>
                                <w:p w14:paraId="15493114"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6</w:t>
                                  </w:r>
                                  <w:r w:rsidRPr="00233F61">
                                    <w:rPr>
                                      <w:rFonts w:ascii="Adobe 繁黑體 Std B" w:eastAsia="Adobe 繁黑體 Std B" w:hAnsi="Adobe 繁黑體 Std B" w:hint="eastAsia"/>
                                      <w:bCs/>
                                      <w:spacing w:val="-4"/>
                                      <w:sz w:val="26"/>
                                      <w:szCs w:val="26"/>
                                    </w:rPr>
                                    <w:t>(六)</w:t>
                                  </w:r>
                                </w:p>
                              </w:tc>
                              <w:tc>
                                <w:tcPr>
                                  <w:tcW w:w="2420" w:type="dxa"/>
                                  <w:shd w:val="clear" w:color="auto" w:fill="auto"/>
                                  <w:vAlign w:val="center"/>
                                </w:tcPr>
                                <w:p w14:paraId="33EC7FF8"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7</w:t>
                                  </w:r>
                                  <w:r w:rsidRPr="00233F61">
                                    <w:rPr>
                                      <w:rFonts w:ascii="Adobe 繁黑體 Std B" w:eastAsia="Adobe 繁黑體 Std B" w:hAnsi="Adobe 繁黑體 Std B" w:hint="eastAsia"/>
                                      <w:bCs/>
                                      <w:spacing w:val="-4"/>
                                      <w:sz w:val="26"/>
                                      <w:szCs w:val="26"/>
                                    </w:rPr>
                                    <w:t>(日)</w:t>
                                  </w:r>
                                </w:p>
                              </w:tc>
                            </w:tr>
                            <w:tr w:rsidR="00AD21B5" w:rsidRPr="005D14B5" w14:paraId="45F150C3" w14:textId="77777777" w:rsidTr="00961A1C">
                              <w:trPr>
                                <w:jc w:val="center"/>
                              </w:trPr>
                              <w:tc>
                                <w:tcPr>
                                  <w:tcW w:w="2419" w:type="dxa"/>
                                  <w:shd w:val="clear" w:color="auto" w:fill="auto"/>
                                  <w:vAlign w:val="center"/>
                                </w:tcPr>
                                <w:p w14:paraId="04695CBB"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13:30-16:30 全體</w:t>
                                  </w:r>
                                </w:p>
                              </w:tc>
                              <w:tc>
                                <w:tcPr>
                                  <w:tcW w:w="2419" w:type="dxa"/>
                                  <w:shd w:val="clear" w:color="auto" w:fill="auto"/>
                                  <w:vAlign w:val="center"/>
                                </w:tcPr>
                                <w:p w14:paraId="59171AEB" w14:textId="3E408958" w:rsidR="00AD21B5" w:rsidRPr="005D14B5" w:rsidRDefault="000D61DA" w:rsidP="00AD21B5">
                                  <w:pPr>
                                    <w:widowControl/>
                                    <w:spacing w:line="460" w:lineRule="exact"/>
                                    <w:jc w:val="center"/>
                                    <w:rPr>
                                      <w:rFonts w:ascii="標楷體" w:eastAsia="標楷體" w:hAnsi="標楷體"/>
                                      <w:bCs/>
                                      <w:spacing w:val="-4"/>
                                      <w:sz w:val="26"/>
                                      <w:szCs w:val="26"/>
                                    </w:rPr>
                                  </w:pPr>
                                  <w:r>
                                    <w:rPr>
                                      <w:rFonts w:ascii="標楷體" w:eastAsia="標楷體" w:hAnsi="標楷體"/>
                                      <w:bCs/>
                                      <w:spacing w:val="-4"/>
                                      <w:sz w:val="26"/>
                                      <w:szCs w:val="26"/>
                                    </w:rPr>
                                    <w:t>13</w:t>
                                  </w:r>
                                  <w:r w:rsidR="00AD21B5"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00AD21B5" w:rsidRPr="005D14B5">
                                    <w:rPr>
                                      <w:rFonts w:ascii="標楷體" w:eastAsia="標楷體" w:hAnsi="標楷體" w:hint="eastAsia"/>
                                      <w:bCs/>
                                      <w:spacing w:val="-4"/>
                                      <w:sz w:val="26"/>
                                      <w:szCs w:val="26"/>
                                    </w:rPr>
                                    <w:t>0-1</w:t>
                                  </w:r>
                                  <w:r>
                                    <w:rPr>
                                      <w:rFonts w:ascii="標楷體" w:eastAsia="標楷體" w:hAnsi="標楷體"/>
                                      <w:bCs/>
                                      <w:spacing w:val="-4"/>
                                      <w:sz w:val="26"/>
                                      <w:szCs w:val="26"/>
                                    </w:rPr>
                                    <w:t>6</w:t>
                                  </w:r>
                                  <w:r w:rsidR="00AD21B5" w:rsidRPr="005D14B5">
                                    <w:rPr>
                                      <w:rFonts w:ascii="標楷體" w:eastAsia="標楷體" w:hAnsi="標楷體" w:hint="eastAsia"/>
                                      <w:bCs/>
                                      <w:spacing w:val="-4"/>
                                      <w:sz w:val="26"/>
                                      <w:szCs w:val="26"/>
                                    </w:rPr>
                                    <w:t>:30</w:t>
                                  </w:r>
                                </w:p>
                                <w:p w14:paraId="667090EC"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420" w:type="dxa"/>
                                  <w:shd w:val="clear" w:color="auto" w:fill="auto"/>
                                  <w:vAlign w:val="center"/>
                                </w:tcPr>
                                <w:p w14:paraId="077488A0"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1CAA2244"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55B41C4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79AEE9D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64C3AB59" w14:textId="6ABBAC56" w:rsidR="00FF6623" w:rsidRDefault="00FF6623" w:rsidP="0042713C">
                            <w:pPr>
                              <w:widowControl/>
                              <w:snapToGrid w:val="0"/>
                              <w:spacing w:line="400" w:lineRule="exact"/>
                              <w:jc w:val="both"/>
                              <w:rPr>
                                <w:rFonts w:ascii="標楷體" w:eastAsia="標楷體" w:hAnsi="標楷體"/>
                                <w:bCs/>
                                <w:color w:val="000000"/>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5.7pt;margin-top:-12.75pt;width:463.05pt;height:70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" filled="f" stroked="f">
                <v:textbox>
                  <w:txbxContent>
                    <w:p w14:paraId="47513FB5" w14:textId="553666B5" w:rsidR="00AB1731" w:rsidRPr="00CA5FB2" w:rsidRDefault="00CA5FB2" w:rsidP="00AB1731">
                      <w:pPr>
                        <w:widowControl/>
                        <w:snapToGrid w:val="0"/>
                        <w:spacing w:beforeLines="25" w:before="9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AB1731" w:rsidRPr="00F438B1">
                        <w:rPr>
                          <w:rFonts w:ascii="文鼎特毛楷" w:eastAsia="文鼎特毛楷" w:hint="eastAsia"/>
                          <w:color w:val="000000"/>
                          <w:sz w:val="28"/>
                          <w:szCs w:val="28"/>
                        </w:rPr>
                        <w:t>.</w:t>
                      </w:r>
                      <w:r w:rsidR="00AB1731" w:rsidRPr="00CA5FB2">
                        <w:rPr>
                          <w:rFonts w:ascii="文鼎特毛楷" w:eastAsia="文鼎特毛楷" w:hint="eastAsia"/>
                          <w:color w:val="000000"/>
                          <w:sz w:val="28"/>
                          <w:szCs w:val="28"/>
                          <w:u w:val="single"/>
                        </w:rPr>
                        <w:t>202</w:t>
                      </w:r>
                      <w:r w:rsidR="00AB1731" w:rsidRPr="00CA5FB2">
                        <w:rPr>
                          <w:rFonts w:ascii="文鼎特毛楷" w:eastAsia="文鼎特毛楷"/>
                          <w:color w:val="000000"/>
                          <w:sz w:val="28"/>
                          <w:szCs w:val="28"/>
                          <w:u w:val="single"/>
                        </w:rPr>
                        <w:t>2</w:t>
                      </w:r>
                      <w:r w:rsidR="00AB1731" w:rsidRPr="00CA5FB2">
                        <w:rPr>
                          <w:rFonts w:ascii="文鼎特毛楷" w:eastAsia="文鼎特毛楷" w:hint="eastAsia"/>
                          <w:color w:val="000000"/>
                          <w:sz w:val="28"/>
                          <w:szCs w:val="28"/>
                          <w:u w:val="single"/>
                        </w:rPr>
                        <w:t>全教會培靈會-神的兒子耶穌基督</w:t>
                      </w:r>
                    </w:p>
                    <w:p w14:paraId="1305E477" w14:textId="54034A92" w:rsidR="00AB1731" w:rsidRPr="00F438B1" w:rsidRDefault="00AB1731" w:rsidP="00BD2ACD">
                      <w:pPr>
                        <w:widowControl/>
                        <w:snapToGrid w:val="0"/>
                        <w:spacing w:line="360" w:lineRule="exact"/>
                        <w:ind w:leftChars="177" w:left="425"/>
                        <w:jc w:val="both"/>
                        <w:rPr>
                          <w:rFonts w:ascii="標楷體" w:eastAsia="標楷體" w:hAnsi="標楷體"/>
                          <w:bCs/>
                          <w:color w:val="000000"/>
                          <w:spacing w:val="-4"/>
                          <w:sz w:val="26"/>
                          <w:szCs w:val="26"/>
                        </w:rPr>
                      </w:pPr>
                      <w:r w:rsidRPr="00F438B1">
                        <w:rPr>
                          <w:rFonts w:ascii="標楷體" w:eastAsia="標楷體" w:hAnsi="標楷體" w:hint="eastAsia"/>
                          <w:bCs/>
                          <w:color w:val="000000"/>
                          <w:spacing w:val="-4"/>
                          <w:sz w:val="26"/>
                          <w:szCs w:val="26"/>
                        </w:rPr>
                        <w:t>配合本年主題「</w:t>
                      </w:r>
                      <w:r w:rsidRPr="008867B7">
                        <w:rPr>
                          <w:rFonts w:ascii="標楷體" w:eastAsia="標楷體" w:hAnsi="標楷體" w:hint="eastAsia"/>
                          <w:bCs/>
                          <w:color w:val="000000"/>
                          <w:spacing w:val="-4"/>
                          <w:sz w:val="26"/>
                          <w:szCs w:val="26"/>
                        </w:rPr>
                        <w:t>釘根佇基督—謹慎來起造</w:t>
                      </w:r>
                      <w:r w:rsidRPr="00F438B1">
                        <w:rPr>
                          <w:rFonts w:ascii="標楷體" w:eastAsia="標楷體" w:hAnsi="標楷體" w:hint="eastAsia"/>
                          <w:bCs/>
                          <w:color w:val="000000"/>
                          <w:spacing w:val="-4"/>
                          <w:sz w:val="26"/>
                          <w:szCs w:val="26"/>
                        </w:rPr>
                        <w:t>」，裝備部辦理教會培靈會</w:t>
                      </w:r>
                      <w:r w:rsidR="00F47ED6" w:rsidRPr="00F47ED6">
                        <w:rPr>
                          <w:rFonts w:ascii="標楷體" w:eastAsia="標楷體" w:hAnsi="標楷體" w:hint="eastAsia"/>
                          <w:bCs/>
                          <w:color w:val="000000"/>
                          <w:spacing w:val="-4"/>
                          <w:sz w:val="26"/>
                          <w:szCs w:val="26"/>
                        </w:rPr>
                        <w:t>敬邀本宗鄭宏輝牧師，帶領我們從四個面向學效基督，謹慎建造；歡迎大家踴躍前來享用屬靈盛宴：</w:t>
                      </w:r>
                    </w:p>
                    <w:p w14:paraId="56911887" w14:textId="13B6AF5B" w:rsidR="00F47ED6" w:rsidRPr="00F47ED6" w:rsidRDefault="00CA5FB2" w:rsidP="00BD2ACD">
                      <w:pPr>
                        <w:widowControl/>
                        <w:snapToGrid w:val="0"/>
                        <w:spacing w:line="36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本次</w:t>
                      </w:r>
                      <w:r w:rsidR="00F47ED6" w:rsidRPr="00F47ED6">
                        <w:rPr>
                          <w:rFonts w:ascii="標楷體" w:eastAsia="標楷體" w:hAnsi="標楷體" w:hint="eastAsia"/>
                          <w:bCs/>
                          <w:color w:val="000000"/>
                          <w:spacing w:val="-4"/>
                          <w:sz w:val="26"/>
                          <w:szCs w:val="26"/>
                        </w:rPr>
                        <w:t>主題：神的兒子耶穌基督</w:t>
                      </w:r>
                    </w:p>
                    <w:p w14:paraId="5D982E3B" w14:textId="77777777" w:rsidR="00F47ED6" w:rsidRPr="00F47ED6"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經　　文：馬可福音1:1-31</w:t>
                      </w:r>
                    </w:p>
                    <w:p w14:paraId="52DBD829" w14:textId="7FF2A875" w:rsidR="00F47ED6" w:rsidRPr="00F47ED6"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辦理時間：3/19(六) 培靈一 14:00-15:30，培靈二 15:45-17:00</w:t>
                      </w:r>
                    </w:p>
                    <w:p w14:paraId="4A02A302" w14:textId="1B359F52" w:rsidR="00F47ED6" w:rsidRPr="00F47ED6"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 xml:space="preserve">          </w:t>
                      </w:r>
                      <w:r w:rsidR="004C6835" w:rsidRPr="004C6835">
                        <w:rPr>
                          <w:rFonts w:ascii="標楷體" w:eastAsia="標楷體" w:hAnsi="標楷體"/>
                          <w:bCs/>
                          <w:color w:val="000000"/>
                          <w:spacing w:val="-4"/>
                          <w:sz w:val="16"/>
                          <w:szCs w:val="16"/>
                        </w:rPr>
                        <w:t xml:space="preserve"> </w:t>
                      </w:r>
                      <w:r w:rsidRPr="00F47ED6">
                        <w:rPr>
                          <w:rFonts w:ascii="標楷體" w:eastAsia="標楷體" w:hAnsi="標楷體" w:hint="eastAsia"/>
                          <w:bCs/>
                          <w:color w:val="000000"/>
                          <w:spacing w:val="-4"/>
                          <w:sz w:val="26"/>
                          <w:szCs w:val="26"/>
                        </w:rPr>
                        <w:t>3/20(日) 培靈三 10:00-11:15，培靈四 11:30-12:45</w:t>
                      </w:r>
                    </w:p>
                    <w:p w14:paraId="50938B3B" w14:textId="44DC61FF" w:rsidR="00AB1731" w:rsidRDefault="00F47ED6" w:rsidP="00BD2ACD">
                      <w:pPr>
                        <w:widowControl/>
                        <w:snapToGrid w:val="0"/>
                        <w:spacing w:line="360" w:lineRule="exact"/>
                        <w:ind w:leftChars="177" w:left="425"/>
                        <w:jc w:val="both"/>
                        <w:rPr>
                          <w:rFonts w:ascii="標楷體" w:eastAsia="標楷體" w:hAnsi="標楷體"/>
                          <w:bCs/>
                          <w:color w:val="000000"/>
                          <w:spacing w:val="-4"/>
                          <w:sz w:val="26"/>
                          <w:szCs w:val="26"/>
                        </w:rPr>
                      </w:pPr>
                      <w:r w:rsidRPr="00F47ED6">
                        <w:rPr>
                          <w:rFonts w:ascii="標楷體" w:eastAsia="標楷體" w:hAnsi="標楷體" w:hint="eastAsia"/>
                          <w:bCs/>
                          <w:color w:val="000000"/>
                          <w:spacing w:val="-4"/>
                          <w:sz w:val="26"/>
                          <w:szCs w:val="26"/>
                        </w:rPr>
                        <w:t xml:space="preserve">          當天主日亦由鄭宏輝牧師主理第二、三堂禮拜。</w:t>
                      </w:r>
                    </w:p>
                    <w:p w14:paraId="55A83E6A" w14:textId="028A2589" w:rsidR="00F47ED6" w:rsidRPr="00AB1731" w:rsidRDefault="009C682F" w:rsidP="00BD2ACD">
                      <w:pPr>
                        <w:widowControl/>
                        <w:snapToGrid w:val="0"/>
                        <w:spacing w:line="360" w:lineRule="exact"/>
                        <w:ind w:leftChars="177" w:left="425"/>
                        <w:jc w:val="both"/>
                        <w:rPr>
                          <w:rFonts w:ascii="文鼎特毛楷" w:eastAsia="文鼎特毛楷"/>
                          <w:color w:val="000000"/>
                          <w:sz w:val="28"/>
                          <w:szCs w:val="28"/>
                        </w:rPr>
                      </w:pPr>
                      <w:r>
                        <w:rPr>
                          <w:rFonts w:ascii="標楷體" w:eastAsia="標楷體" w:hAnsi="標楷體" w:hint="eastAsia"/>
                          <w:bCs/>
                          <w:color w:val="000000"/>
                          <w:spacing w:val="-4"/>
                          <w:sz w:val="26"/>
                          <w:szCs w:val="26"/>
                        </w:rPr>
                        <w:t>四場培靈皆在三樓禮拜堂舉行，並有線上直播。</w:t>
                      </w:r>
                    </w:p>
                    <w:p w14:paraId="7671FC97" w14:textId="30F2FFA5" w:rsidR="00066A01" w:rsidRPr="00361C14" w:rsidRDefault="00293C92" w:rsidP="00066A01">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五</w:t>
                      </w:r>
                      <w:r w:rsidR="00066A01" w:rsidRPr="00361C14">
                        <w:rPr>
                          <w:rFonts w:ascii="文鼎特毛楷" w:eastAsia="文鼎特毛楷" w:hint="eastAsia"/>
                          <w:color w:val="000000"/>
                          <w:sz w:val="28"/>
                          <w:szCs w:val="28"/>
                        </w:rPr>
                        <w:t>.</w:t>
                      </w:r>
                      <w:r w:rsidR="00066A01" w:rsidRPr="00066A01">
                        <w:rPr>
                          <w:rFonts w:ascii="文鼎特毛楷" w:eastAsia="文鼎特毛楷" w:hint="eastAsia"/>
                          <w:color w:val="000000"/>
                          <w:sz w:val="28"/>
                          <w:szCs w:val="28"/>
                          <w:u w:val="single"/>
                        </w:rPr>
                        <w:t>新朋友接待暨關懷培訓</w:t>
                      </w:r>
                    </w:p>
                    <w:p w14:paraId="0DF42C63" w14:textId="7C69075C" w:rsidR="00066A01" w:rsidRDefault="00066A01" w:rsidP="00066A01">
                      <w:pPr>
                        <w:widowControl/>
                        <w:snapToGrid w:val="0"/>
                        <w:spacing w:line="400" w:lineRule="exact"/>
                        <w:ind w:leftChars="177" w:left="425"/>
                        <w:jc w:val="both"/>
                        <w:rPr>
                          <w:rFonts w:ascii="標楷體" w:eastAsia="標楷體" w:hAnsi="標楷體"/>
                          <w:bCs/>
                          <w:color w:val="000000"/>
                          <w:spacing w:val="-4"/>
                          <w:sz w:val="26"/>
                          <w:szCs w:val="26"/>
                        </w:rPr>
                      </w:pPr>
                      <w:r w:rsidRPr="00066A01">
                        <w:rPr>
                          <w:rFonts w:ascii="標楷體" w:eastAsia="標楷體" w:hAnsi="標楷體" w:hint="eastAsia"/>
                          <w:bCs/>
                          <w:color w:val="000000"/>
                          <w:spacing w:val="-4"/>
                          <w:sz w:val="26"/>
                          <w:szCs w:val="26"/>
                        </w:rPr>
                        <w:t>2/20(下主日)下午13:30在五樓禮拜堂舉行新朋友接待暨關懷培訓及說明，邀請有意願參與新朋友關懷之牧長執及會友踴躍參加。</w:t>
                      </w:r>
                    </w:p>
                    <w:p w14:paraId="78D2256E" w14:textId="5BDB1CF4" w:rsidR="007F7BCB" w:rsidRPr="00361C14" w:rsidRDefault="00293C92" w:rsidP="007F7BCB">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7F7BCB" w:rsidRPr="00361C14">
                        <w:rPr>
                          <w:rFonts w:ascii="文鼎特毛楷" w:eastAsia="文鼎特毛楷" w:hint="eastAsia"/>
                          <w:color w:val="000000"/>
                          <w:sz w:val="28"/>
                          <w:szCs w:val="28"/>
                        </w:rPr>
                        <w:t>.</w:t>
                      </w:r>
                      <w:r w:rsidR="007F7BCB">
                        <w:rPr>
                          <w:rFonts w:ascii="文鼎特毛楷" w:eastAsia="文鼎特毛楷" w:hint="eastAsia"/>
                          <w:color w:val="000000"/>
                          <w:sz w:val="28"/>
                          <w:szCs w:val="28"/>
                          <w:u w:val="single"/>
                        </w:rPr>
                        <w:t>會務部財務組消息</w:t>
                      </w:r>
                    </w:p>
                    <w:p w14:paraId="30F2E599" w14:textId="748421DC" w:rsidR="007F7BCB" w:rsidRDefault="007F7BCB" w:rsidP="007F7BCB">
                      <w:pPr>
                        <w:widowControl/>
                        <w:snapToGrid w:val="0"/>
                        <w:spacing w:line="400" w:lineRule="exact"/>
                        <w:ind w:leftChars="177" w:left="425"/>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月定奉獻袋已製作完成，也已夾於週報中，若兄姊還有需要也可至3F奉獻箱旁或1F招待處領取。</w:t>
                      </w:r>
                    </w:p>
                    <w:p w14:paraId="634BA296" w14:textId="77777777" w:rsidR="00AD21B5" w:rsidRDefault="00AD21B5" w:rsidP="00AD21B5">
                      <w:pPr>
                        <w:snapToGrid w:val="0"/>
                        <w:spacing w:beforeLines="50" w:before="180" w:afterLines="30" w:after="108" w:line="350" w:lineRule="exact"/>
                        <w:jc w:val="both"/>
                        <w:rPr>
                          <w:rFonts w:ascii="文鼎特毛楷" w:eastAsia="文鼎特毛楷" w:hAnsi="標楷體"/>
                          <w:bCs/>
                          <w:color w:val="000000"/>
                          <w:sz w:val="28"/>
                          <w:szCs w:val="28"/>
                          <w:bdr w:val="single" w:sz="4" w:space="0" w:color="auto"/>
                        </w:rPr>
                      </w:pPr>
                      <w:r>
                        <w:rPr>
                          <w:rFonts w:ascii="文鼎特毛楷" w:eastAsia="文鼎特毛楷" w:hAnsi="標楷體" w:hint="eastAsia"/>
                          <w:bCs/>
                          <w:color w:val="000000"/>
                          <w:sz w:val="28"/>
                          <w:szCs w:val="28"/>
                          <w:bdr w:val="single" w:sz="4" w:space="0" w:color="auto"/>
                        </w:rPr>
                        <w:t>聖樂部消息</w:t>
                      </w:r>
                    </w:p>
                    <w:p w14:paraId="67A94721" w14:textId="77777777" w:rsidR="00AD21B5" w:rsidRPr="003071C3" w:rsidRDefault="00AD21B5" w:rsidP="00AD21B5">
                      <w:pPr>
                        <w:widowControl/>
                        <w:snapToGrid w:val="0"/>
                        <w:spacing w:line="44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一、</w:t>
                      </w:r>
                      <w:r w:rsidRPr="003071C3">
                        <w:rPr>
                          <w:rFonts w:ascii="文鼎特毛楷" w:eastAsia="文鼎特毛楷" w:hAnsi="標楷體" w:hint="eastAsia"/>
                          <w:bCs/>
                          <w:color w:val="000000"/>
                          <w:kern w:val="0"/>
                          <w:sz w:val="26"/>
                          <w:szCs w:val="26"/>
                        </w:rPr>
                        <w:t>和平敬拜團招募新團員中！</w:t>
                      </w:r>
                    </w:p>
                    <w:p w14:paraId="641AB9BE" w14:textId="214E9706" w:rsidR="00AD21B5" w:rsidRPr="007F7BCB" w:rsidRDefault="00AD21B5" w:rsidP="00AD21B5">
                      <w:pPr>
                        <w:widowControl/>
                        <w:snapToGrid w:val="0"/>
                        <w:spacing w:line="400" w:lineRule="exact"/>
                        <w:ind w:leftChars="236" w:left="566" w:rightChars="77" w:right="185"/>
                        <w:jc w:val="both"/>
                        <w:rPr>
                          <w:rFonts w:ascii="標楷體" w:eastAsia="標楷體" w:hAnsi="標楷體"/>
                          <w:bCs/>
                          <w:color w:val="000000"/>
                          <w:spacing w:val="-2"/>
                          <w:kern w:val="0"/>
                          <w:sz w:val="26"/>
                          <w:szCs w:val="26"/>
                        </w:rPr>
                      </w:pPr>
                      <w:r w:rsidRPr="007F7BCB">
                        <w:rPr>
                          <w:rFonts w:ascii="標楷體" w:eastAsia="標楷體" w:hAnsi="標楷體" w:hint="eastAsia"/>
                          <w:bCs/>
                          <w:color w:val="000000"/>
                          <w:spacing w:val="-2"/>
                          <w:kern w:val="0"/>
                          <w:sz w:val="26"/>
                          <w:szCs w:val="26"/>
                        </w:rPr>
                        <w:t>歡迎熱忱渴望以音樂敬拜服事的會友參加敬拜團，目前</w:t>
                      </w:r>
                      <w:r w:rsidR="00C26557" w:rsidRPr="007F7BCB">
                        <w:rPr>
                          <w:rFonts w:ascii="標楷體" w:eastAsia="標楷體" w:hAnsi="標楷體" w:hint="eastAsia"/>
                          <w:bCs/>
                          <w:color w:val="000000"/>
                          <w:spacing w:val="-2"/>
                          <w:kern w:val="0"/>
                          <w:sz w:val="26"/>
                          <w:szCs w:val="26"/>
                        </w:rPr>
                        <w:t>正</w:t>
                      </w:r>
                      <w:r w:rsidRPr="007F7BCB">
                        <w:rPr>
                          <w:rFonts w:ascii="標楷體" w:eastAsia="標楷體" w:hAnsi="標楷體" w:hint="eastAsia"/>
                          <w:bCs/>
                          <w:color w:val="000000"/>
                          <w:spacing w:val="-2"/>
                          <w:kern w:val="0"/>
                          <w:sz w:val="26"/>
                          <w:szCs w:val="26"/>
                        </w:rPr>
                        <w:t>招募男生Vocal、鋼琴、音控及投影，歡迎有意願的會友洽楊承恩執事0952-101-942。</w:t>
                      </w:r>
                    </w:p>
                    <w:p w14:paraId="78683E5F" w14:textId="77777777" w:rsidR="00AD21B5" w:rsidRDefault="00AD21B5" w:rsidP="00AD21B5">
                      <w:pPr>
                        <w:widowControl/>
                        <w:snapToGrid w:val="0"/>
                        <w:spacing w:line="400" w:lineRule="exact"/>
                        <w:jc w:val="both"/>
                        <w:rPr>
                          <w:rFonts w:ascii="文鼎特毛楷" w:eastAsia="文鼎特毛楷" w:hAnsi="標楷體"/>
                          <w:bCs/>
                          <w:color w:val="000000"/>
                          <w:kern w:val="0"/>
                          <w:sz w:val="26"/>
                          <w:szCs w:val="26"/>
                        </w:rPr>
                      </w:pPr>
                      <w:r>
                        <w:rPr>
                          <w:rFonts w:ascii="文鼎特毛楷" w:eastAsia="文鼎特毛楷" w:hAnsi="標楷體" w:hint="eastAsia"/>
                          <w:bCs/>
                          <w:color w:val="000000"/>
                          <w:kern w:val="0"/>
                          <w:sz w:val="26"/>
                          <w:szCs w:val="26"/>
                        </w:rPr>
                        <w:t>二、</w:t>
                      </w:r>
                      <w:r w:rsidRPr="00554E10">
                        <w:rPr>
                          <w:rFonts w:ascii="文鼎特毛楷" w:eastAsia="文鼎特毛楷" w:hAnsi="標楷體" w:hint="eastAsia"/>
                          <w:bCs/>
                          <w:color w:val="000000"/>
                          <w:kern w:val="0"/>
                          <w:sz w:val="26"/>
                          <w:szCs w:val="26"/>
                        </w:rPr>
                        <w:t xml:space="preserve">復活節清唱劇「加略山的愛 </w:t>
                      </w:r>
                      <w:r w:rsidRPr="000C4A90">
                        <w:rPr>
                          <w:rFonts w:eastAsia="文鼎特毛楷"/>
                          <w:bCs/>
                          <w:i/>
                          <w:iCs/>
                          <w:color w:val="000000"/>
                          <w:kern w:val="0"/>
                          <w:sz w:val="32"/>
                          <w:szCs w:val="32"/>
                        </w:rPr>
                        <w:t>Calvary's Love</w:t>
                      </w:r>
                      <w:r w:rsidRPr="00554E10">
                        <w:rPr>
                          <w:rFonts w:ascii="文鼎特毛楷" w:eastAsia="文鼎特毛楷" w:hAnsi="標楷體" w:hint="eastAsia"/>
                          <w:bCs/>
                          <w:color w:val="000000"/>
                          <w:kern w:val="0"/>
                          <w:sz w:val="26"/>
                          <w:szCs w:val="26"/>
                        </w:rPr>
                        <w:t>」</w:t>
                      </w:r>
                    </w:p>
                    <w:p w14:paraId="3860A36F" w14:textId="4BEBDF38" w:rsidR="000C4A90"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552761">
                        <w:rPr>
                          <w:rFonts w:ascii="標楷體" w:eastAsia="標楷體" w:hAnsi="標楷體" w:hint="eastAsia"/>
                          <w:bCs/>
                          <w:color w:val="000000"/>
                          <w:kern w:val="0"/>
                          <w:sz w:val="26"/>
                          <w:szCs w:val="26"/>
                        </w:rPr>
                        <w:t>今年4/17復活節聯合詩班/樂團將獻詩清唱劇「加略山的愛」，歡迎兄姊踴躍參加，有興趣者請先向辦公室登記買譜(每本150元)</w:t>
                      </w:r>
                      <w:r w:rsidR="00C12673">
                        <w:rPr>
                          <w:rFonts w:ascii="標楷體" w:eastAsia="標楷體" w:hAnsi="標楷體" w:hint="eastAsia"/>
                          <w:bCs/>
                          <w:color w:val="000000"/>
                          <w:kern w:val="0"/>
                          <w:sz w:val="26"/>
                          <w:szCs w:val="26"/>
                        </w:rPr>
                        <w:t>，</w:t>
                      </w:r>
                      <w:r w:rsidR="00C12673" w:rsidRPr="00C12673">
                        <w:rPr>
                          <w:rFonts w:ascii="標楷體" w:eastAsia="標楷體" w:hAnsi="標楷體" w:hint="eastAsia"/>
                          <w:bCs/>
                          <w:color w:val="000000"/>
                          <w:kern w:val="0"/>
                          <w:sz w:val="26"/>
                          <w:szCs w:val="26"/>
                        </w:rPr>
                        <w:t>樂團分譜</w:t>
                      </w:r>
                      <w:r w:rsidR="00C12673">
                        <w:rPr>
                          <w:rFonts w:ascii="標楷體" w:eastAsia="標楷體" w:hAnsi="標楷體" w:hint="eastAsia"/>
                          <w:bCs/>
                          <w:color w:val="000000"/>
                          <w:kern w:val="0"/>
                          <w:sz w:val="26"/>
                          <w:szCs w:val="26"/>
                        </w:rPr>
                        <w:t>也已印製完成，可至辦公室領取</w:t>
                      </w:r>
                      <w:r w:rsidRPr="00552761">
                        <w:rPr>
                          <w:rFonts w:ascii="標楷體" w:eastAsia="標楷體" w:hAnsi="標楷體" w:hint="eastAsia"/>
                          <w:bCs/>
                          <w:color w:val="000000"/>
                          <w:kern w:val="0"/>
                          <w:sz w:val="26"/>
                          <w:szCs w:val="26"/>
                        </w:rPr>
                        <w:t>。</w:t>
                      </w:r>
                    </w:p>
                    <w:p w14:paraId="522DCC4E" w14:textId="7B8BAC5F" w:rsidR="00AD21B5" w:rsidRDefault="00AD21B5" w:rsidP="00AD21B5">
                      <w:pPr>
                        <w:widowControl/>
                        <w:snapToGrid w:val="0"/>
                        <w:spacing w:line="400" w:lineRule="exact"/>
                        <w:ind w:leftChars="236" w:left="566" w:rightChars="77" w:right="185"/>
                        <w:jc w:val="both"/>
                        <w:rPr>
                          <w:rFonts w:ascii="標楷體" w:eastAsia="標楷體" w:hAnsi="標楷體"/>
                          <w:bCs/>
                          <w:color w:val="000000"/>
                          <w:kern w:val="0"/>
                          <w:sz w:val="26"/>
                          <w:szCs w:val="26"/>
                        </w:rPr>
                      </w:pPr>
                      <w:r w:rsidRPr="00552761">
                        <w:rPr>
                          <w:rFonts w:ascii="標楷體" w:eastAsia="標楷體" w:hAnsi="標楷體" w:hint="eastAsia"/>
                          <w:bCs/>
                          <w:color w:val="000000"/>
                          <w:kern w:val="0"/>
                          <w:sz w:val="26"/>
                          <w:szCs w:val="26"/>
                        </w:rPr>
                        <w:t>2/20 開始排練</w:t>
                      </w:r>
                      <w:r w:rsidR="000C4A90" w:rsidRPr="00552761">
                        <w:rPr>
                          <w:rFonts w:ascii="標楷體" w:eastAsia="標楷體" w:hAnsi="標楷體" w:hint="eastAsia"/>
                          <w:bCs/>
                          <w:color w:val="000000"/>
                          <w:kern w:val="0"/>
                          <w:sz w:val="26"/>
                          <w:szCs w:val="26"/>
                        </w:rPr>
                        <w:t>，</w:t>
                      </w:r>
                      <w:r w:rsidRPr="00552761">
                        <w:rPr>
                          <w:rFonts w:ascii="標楷體" w:eastAsia="標楷體" w:hAnsi="標楷體" w:hint="eastAsia"/>
                          <w:bCs/>
                          <w:color w:val="000000"/>
                          <w:kern w:val="0"/>
                          <w:sz w:val="26"/>
                          <w:szCs w:val="26"/>
                        </w:rPr>
                        <w:t>排練時程如下：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23"/>
                        <w:gridCol w:w="1423"/>
                        <w:gridCol w:w="1423"/>
                        <w:gridCol w:w="1423"/>
                        <w:gridCol w:w="1423"/>
                      </w:tblGrid>
                      <w:tr w:rsidR="00AD21B5" w:rsidRPr="005D14B5" w14:paraId="6432D5BA" w14:textId="77777777" w:rsidTr="00961A1C">
                        <w:trPr>
                          <w:jc w:val="center"/>
                        </w:trPr>
                        <w:tc>
                          <w:tcPr>
                            <w:tcW w:w="1423" w:type="dxa"/>
                            <w:shd w:val="clear" w:color="auto" w:fill="auto"/>
                            <w:vAlign w:val="center"/>
                          </w:tcPr>
                          <w:p w14:paraId="4203A7AC" w14:textId="49BCBA0A"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2</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21445B6F" w14:textId="6839E37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/6</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56748505" w14:textId="0FD7C078"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/13</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4F1FE689" w14:textId="62FF8193"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/20</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15DBE7D2" w14:textId="7F1AD744"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hint="eastAsia"/>
                                <w:bCs/>
                                <w:spacing w:val="-4"/>
                                <w:sz w:val="26"/>
                                <w:szCs w:val="26"/>
                              </w:rPr>
                              <w:t>3</w:t>
                            </w:r>
                            <w:r w:rsidRPr="00233F61">
                              <w:rPr>
                                <w:rFonts w:ascii="Adobe 繁黑體 Std B" w:eastAsia="Adobe 繁黑體 Std B" w:hAnsi="Adobe 繁黑體 Std B"/>
                                <w:bCs/>
                                <w:spacing w:val="-4"/>
                                <w:sz w:val="26"/>
                                <w:szCs w:val="26"/>
                              </w:rPr>
                              <w:t>/27</w:t>
                            </w:r>
                            <w:r w:rsidR="00C26557" w:rsidRPr="00233F61">
                              <w:rPr>
                                <w:rFonts w:ascii="Adobe 繁黑體 Std B" w:eastAsia="Adobe 繁黑體 Std B" w:hAnsi="Adobe 繁黑體 Std B" w:hint="eastAsia"/>
                                <w:bCs/>
                                <w:spacing w:val="-4"/>
                                <w:sz w:val="26"/>
                                <w:szCs w:val="26"/>
                              </w:rPr>
                              <w:t>(日)</w:t>
                            </w:r>
                          </w:p>
                        </w:tc>
                        <w:tc>
                          <w:tcPr>
                            <w:tcW w:w="1423" w:type="dxa"/>
                            <w:shd w:val="clear" w:color="auto" w:fill="auto"/>
                            <w:vAlign w:val="center"/>
                          </w:tcPr>
                          <w:p w14:paraId="305912CB"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8(</w:t>
                            </w:r>
                            <w:r w:rsidRPr="00233F61">
                              <w:rPr>
                                <w:rFonts w:ascii="Adobe 繁黑體 Std B" w:eastAsia="Adobe 繁黑體 Std B" w:hAnsi="Adobe 繁黑體 Std B" w:hint="eastAsia"/>
                                <w:bCs/>
                                <w:spacing w:val="-4"/>
                                <w:sz w:val="26"/>
                                <w:szCs w:val="26"/>
                              </w:rPr>
                              <w:t>五</w:t>
                            </w:r>
                            <w:r w:rsidRPr="00233F61">
                              <w:rPr>
                                <w:rFonts w:ascii="Adobe 繁黑體 Std B" w:eastAsia="Adobe 繁黑體 Std B" w:hAnsi="Adobe 繁黑體 Std B"/>
                                <w:bCs/>
                                <w:spacing w:val="-4"/>
                                <w:sz w:val="26"/>
                                <w:szCs w:val="26"/>
                              </w:rPr>
                              <w:t>)</w:t>
                            </w:r>
                          </w:p>
                        </w:tc>
                      </w:tr>
                      <w:tr w:rsidR="00AD21B5" w:rsidRPr="005D14B5" w14:paraId="35B7BED0" w14:textId="77777777" w:rsidTr="00961A1C">
                        <w:trPr>
                          <w:jc w:val="center"/>
                        </w:trPr>
                        <w:tc>
                          <w:tcPr>
                            <w:tcW w:w="1423" w:type="dxa"/>
                            <w:shd w:val="clear" w:color="auto" w:fill="auto"/>
                            <w:vAlign w:val="center"/>
                          </w:tcPr>
                          <w:p w14:paraId="0D3E34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267332AF"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2C6C2A2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4C9A1E6A"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F8DB933"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0B06BA9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1C2FE268"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40D7D2E"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44883FE7"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5D14B5">
                              <w:rPr>
                                <w:rFonts w:ascii="標楷體" w:eastAsia="標楷體" w:hAnsi="標楷體"/>
                                <w:bCs/>
                                <w:spacing w:val="-20"/>
                                <w:sz w:val="26"/>
                                <w:szCs w:val="26"/>
                              </w:rPr>
                              <w:t>13:30-15:</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3A0853DD"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c>
                          <w:tcPr>
                            <w:tcW w:w="1423" w:type="dxa"/>
                            <w:shd w:val="clear" w:color="auto" w:fill="auto"/>
                            <w:vAlign w:val="center"/>
                          </w:tcPr>
                          <w:p w14:paraId="6C86220B" w14:textId="77777777" w:rsidR="00AD21B5" w:rsidRPr="005D14B5" w:rsidRDefault="00AD21B5" w:rsidP="00AD21B5">
                            <w:pPr>
                              <w:widowControl/>
                              <w:spacing w:line="460" w:lineRule="exact"/>
                              <w:jc w:val="center"/>
                              <w:rPr>
                                <w:rFonts w:ascii="標楷體" w:eastAsia="標楷體" w:hAnsi="標楷體"/>
                                <w:bCs/>
                                <w:spacing w:val="-20"/>
                                <w:sz w:val="26"/>
                                <w:szCs w:val="26"/>
                              </w:rPr>
                            </w:pPr>
                            <w:r>
                              <w:rPr>
                                <w:rFonts w:ascii="標楷體" w:eastAsia="標楷體" w:hAnsi="標楷體"/>
                                <w:bCs/>
                                <w:spacing w:val="-20"/>
                                <w:sz w:val="26"/>
                                <w:szCs w:val="26"/>
                              </w:rPr>
                              <w:t>19</w:t>
                            </w:r>
                            <w:r w:rsidRPr="005D14B5">
                              <w:rPr>
                                <w:rFonts w:ascii="標楷體" w:eastAsia="標楷體" w:hAnsi="標楷體"/>
                                <w:bCs/>
                                <w:spacing w:val="-20"/>
                                <w:sz w:val="26"/>
                                <w:szCs w:val="26"/>
                              </w:rPr>
                              <w:t>:</w:t>
                            </w:r>
                            <w:r>
                              <w:rPr>
                                <w:rFonts w:ascii="標楷體" w:eastAsia="標楷體" w:hAnsi="標楷體"/>
                                <w:bCs/>
                                <w:spacing w:val="-20"/>
                                <w:sz w:val="26"/>
                                <w:szCs w:val="26"/>
                              </w:rPr>
                              <w:t>0</w:t>
                            </w:r>
                            <w:r w:rsidRPr="005D14B5">
                              <w:rPr>
                                <w:rFonts w:ascii="標楷體" w:eastAsia="標楷體" w:hAnsi="標楷體"/>
                                <w:bCs/>
                                <w:spacing w:val="-20"/>
                                <w:sz w:val="26"/>
                                <w:szCs w:val="26"/>
                              </w:rPr>
                              <w:t>0-</w:t>
                            </w:r>
                            <w:r>
                              <w:rPr>
                                <w:rFonts w:ascii="標楷體" w:eastAsia="標楷體" w:hAnsi="標楷體"/>
                                <w:bCs/>
                                <w:spacing w:val="-20"/>
                                <w:sz w:val="26"/>
                                <w:szCs w:val="26"/>
                              </w:rPr>
                              <w:t>21</w:t>
                            </w:r>
                            <w:r w:rsidRPr="005D14B5">
                              <w:rPr>
                                <w:rFonts w:ascii="標楷體" w:eastAsia="標楷體" w:hAnsi="標楷體"/>
                                <w:bCs/>
                                <w:spacing w:val="-20"/>
                                <w:sz w:val="26"/>
                                <w:szCs w:val="26"/>
                              </w:rPr>
                              <w:t>:</w:t>
                            </w:r>
                            <w:r>
                              <w:rPr>
                                <w:rFonts w:ascii="標楷體" w:eastAsia="標楷體" w:hAnsi="標楷體" w:hint="eastAsia"/>
                                <w:bCs/>
                                <w:spacing w:val="-20"/>
                                <w:sz w:val="26"/>
                                <w:szCs w:val="26"/>
                              </w:rPr>
                              <w:t>3</w:t>
                            </w:r>
                            <w:r w:rsidRPr="005D14B5">
                              <w:rPr>
                                <w:rFonts w:ascii="標楷體" w:eastAsia="標楷體" w:hAnsi="標楷體"/>
                                <w:bCs/>
                                <w:spacing w:val="-20"/>
                                <w:sz w:val="26"/>
                                <w:szCs w:val="26"/>
                              </w:rPr>
                              <w:t>0</w:t>
                            </w:r>
                          </w:p>
                          <w:p w14:paraId="70D4FB40" w14:textId="77777777" w:rsidR="00AD21B5" w:rsidRPr="005D14B5" w:rsidRDefault="00AD21B5" w:rsidP="00AD21B5">
                            <w:pPr>
                              <w:widowControl/>
                              <w:spacing w:line="460" w:lineRule="exact"/>
                              <w:jc w:val="center"/>
                              <w:rPr>
                                <w:rFonts w:ascii="標楷體" w:eastAsia="標楷體" w:hAnsi="標楷體"/>
                                <w:bCs/>
                                <w:spacing w:val="-20"/>
                                <w:sz w:val="26"/>
                                <w:szCs w:val="26"/>
                              </w:rPr>
                            </w:pPr>
                            <w:r w:rsidRPr="0028411B">
                              <w:rPr>
                                <w:rFonts w:ascii="標楷體" w:eastAsia="標楷體" w:hAnsi="標楷體" w:hint="eastAsia"/>
                                <w:bCs/>
                                <w:sz w:val="26"/>
                                <w:szCs w:val="26"/>
                              </w:rPr>
                              <w:t>詩班2F02</w:t>
                            </w:r>
                          </w:p>
                        </w:tc>
                      </w:tr>
                    </w:tbl>
                    <w:p w14:paraId="651FEF14" w14:textId="77777777" w:rsidR="00AD21B5" w:rsidRPr="00BD2ACD" w:rsidRDefault="00AD21B5" w:rsidP="00BD2ACD">
                      <w:pPr>
                        <w:widowControl/>
                        <w:snapToGrid w:val="0"/>
                        <w:jc w:val="both"/>
                        <w:rPr>
                          <w:rFonts w:ascii="標楷體" w:eastAsia="標楷體" w:hAnsi="標楷體"/>
                          <w:bCs/>
                          <w:color w:val="000000"/>
                          <w:kern w:val="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419"/>
                        <w:gridCol w:w="2420"/>
                      </w:tblGrid>
                      <w:tr w:rsidR="00AD21B5" w:rsidRPr="005D14B5" w14:paraId="12F60D4F" w14:textId="77777777" w:rsidTr="00961A1C">
                        <w:trPr>
                          <w:jc w:val="center"/>
                        </w:trPr>
                        <w:tc>
                          <w:tcPr>
                            <w:tcW w:w="2419" w:type="dxa"/>
                            <w:shd w:val="clear" w:color="auto" w:fill="auto"/>
                            <w:vAlign w:val="center"/>
                          </w:tcPr>
                          <w:p w14:paraId="1523B0FA"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w:t>
                            </w:r>
                            <w:r w:rsidRPr="00233F61">
                              <w:rPr>
                                <w:rFonts w:ascii="Adobe 繁黑體 Std B" w:eastAsia="Adobe 繁黑體 Std B" w:hAnsi="Adobe 繁黑體 Std B"/>
                                <w:bCs/>
                                <w:spacing w:val="-4"/>
                                <w:sz w:val="26"/>
                                <w:szCs w:val="26"/>
                              </w:rPr>
                              <w:t>10</w:t>
                            </w:r>
                            <w:r w:rsidRPr="00233F61">
                              <w:rPr>
                                <w:rFonts w:ascii="Adobe 繁黑體 Std B" w:eastAsia="Adobe 繁黑體 Std B" w:hAnsi="Adobe 繁黑體 Std B" w:hint="eastAsia"/>
                                <w:bCs/>
                                <w:spacing w:val="-4"/>
                                <w:sz w:val="26"/>
                                <w:szCs w:val="26"/>
                              </w:rPr>
                              <w:t>(日)</w:t>
                            </w:r>
                          </w:p>
                        </w:tc>
                        <w:tc>
                          <w:tcPr>
                            <w:tcW w:w="2419" w:type="dxa"/>
                            <w:shd w:val="clear" w:color="auto" w:fill="auto"/>
                            <w:vAlign w:val="center"/>
                          </w:tcPr>
                          <w:p w14:paraId="15493114"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6</w:t>
                            </w:r>
                            <w:r w:rsidRPr="00233F61">
                              <w:rPr>
                                <w:rFonts w:ascii="Adobe 繁黑體 Std B" w:eastAsia="Adobe 繁黑體 Std B" w:hAnsi="Adobe 繁黑體 Std B" w:hint="eastAsia"/>
                                <w:bCs/>
                                <w:spacing w:val="-4"/>
                                <w:sz w:val="26"/>
                                <w:szCs w:val="26"/>
                              </w:rPr>
                              <w:t>(六)</w:t>
                            </w:r>
                          </w:p>
                        </w:tc>
                        <w:tc>
                          <w:tcPr>
                            <w:tcW w:w="2420" w:type="dxa"/>
                            <w:shd w:val="clear" w:color="auto" w:fill="auto"/>
                            <w:vAlign w:val="center"/>
                          </w:tcPr>
                          <w:p w14:paraId="33EC7FF8" w14:textId="77777777" w:rsidR="00AD21B5" w:rsidRPr="00233F61" w:rsidRDefault="00AD21B5" w:rsidP="00AD21B5">
                            <w:pPr>
                              <w:widowControl/>
                              <w:spacing w:line="460" w:lineRule="exact"/>
                              <w:jc w:val="center"/>
                              <w:rPr>
                                <w:rFonts w:ascii="Adobe 繁黑體 Std B" w:eastAsia="Adobe 繁黑體 Std B" w:hAnsi="Adobe 繁黑體 Std B"/>
                                <w:bCs/>
                                <w:spacing w:val="-4"/>
                                <w:sz w:val="26"/>
                                <w:szCs w:val="26"/>
                              </w:rPr>
                            </w:pPr>
                            <w:r w:rsidRPr="00233F61">
                              <w:rPr>
                                <w:rFonts w:ascii="Adobe 繁黑體 Std B" w:eastAsia="Adobe 繁黑體 Std B" w:hAnsi="Adobe 繁黑體 Std B"/>
                                <w:bCs/>
                                <w:spacing w:val="-4"/>
                                <w:sz w:val="26"/>
                                <w:szCs w:val="26"/>
                              </w:rPr>
                              <w:t>4</w:t>
                            </w:r>
                            <w:r w:rsidRPr="00233F61">
                              <w:rPr>
                                <w:rFonts w:ascii="Adobe 繁黑體 Std B" w:eastAsia="Adobe 繁黑體 Std B" w:hAnsi="Adobe 繁黑體 Std B" w:hint="eastAsia"/>
                                <w:bCs/>
                                <w:spacing w:val="-4"/>
                                <w:sz w:val="26"/>
                                <w:szCs w:val="26"/>
                              </w:rPr>
                              <w:t>/1</w:t>
                            </w:r>
                            <w:r w:rsidRPr="00233F61">
                              <w:rPr>
                                <w:rFonts w:ascii="Adobe 繁黑體 Std B" w:eastAsia="Adobe 繁黑體 Std B" w:hAnsi="Adobe 繁黑體 Std B"/>
                                <w:bCs/>
                                <w:spacing w:val="-4"/>
                                <w:sz w:val="26"/>
                                <w:szCs w:val="26"/>
                              </w:rPr>
                              <w:t>7</w:t>
                            </w:r>
                            <w:r w:rsidRPr="00233F61">
                              <w:rPr>
                                <w:rFonts w:ascii="Adobe 繁黑體 Std B" w:eastAsia="Adobe 繁黑體 Std B" w:hAnsi="Adobe 繁黑體 Std B" w:hint="eastAsia"/>
                                <w:bCs/>
                                <w:spacing w:val="-4"/>
                                <w:sz w:val="26"/>
                                <w:szCs w:val="26"/>
                              </w:rPr>
                              <w:t>(日)</w:t>
                            </w:r>
                          </w:p>
                        </w:tc>
                      </w:tr>
                      <w:tr w:rsidR="00AD21B5" w:rsidRPr="005D14B5" w14:paraId="45F150C3" w14:textId="77777777" w:rsidTr="00961A1C">
                        <w:trPr>
                          <w:jc w:val="center"/>
                        </w:trPr>
                        <w:tc>
                          <w:tcPr>
                            <w:tcW w:w="2419" w:type="dxa"/>
                            <w:shd w:val="clear" w:color="auto" w:fill="auto"/>
                            <w:vAlign w:val="center"/>
                          </w:tcPr>
                          <w:p w14:paraId="04695CBB"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B129CD">
                              <w:rPr>
                                <w:rFonts w:ascii="標楷體" w:eastAsia="標楷體" w:hAnsi="標楷體" w:hint="eastAsia"/>
                                <w:bCs/>
                                <w:spacing w:val="-4"/>
                                <w:sz w:val="26"/>
                                <w:szCs w:val="26"/>
                              </w:rPr>
                              <w:t>13:30-16:30 全體</w:t>
                            </w:r>
                          </w:p>
                        </w:tc>
                        <w:tc>
                          <w:tcPr>
                            <w:tcW w:w="2419" w:type="dxa"/>
                            <w:shd w:val="clear" w:color="auto" w:fill="auto"/>
                            <w:vAlign w:val="center"/>
                          </w:tcPr>
                          <w:p w14:paraId="59171AEB" w14:textId="3E408958" w:rsidR="00AD21B5" w:rsidRPr="005D14B5" w:rsidRDefault="000D61DA" w:rsidP="00AD21B5">
                            <w:pPr>
                              <w:widowControl/>
                              <w:spacing w:line="460" w:lineRule="exact"/>
                              <w:jc w:val="center"/>
                              <w:rPr>
                                <w:rFonts w:ascii="標楷體" w:eastAsia="標楷體" w:hAnsi="標楷體"/>
                                <w:bCs/>
                                <w:spacing w:val="-4"/>
                                <w:sz w:val="26"/>
                                <w:szCs w:val="26"/>
                              </w:rPr>
                            </w:pPr>
                            <w:r>
                              <w:rPr>
                                <w:rFonts w:ascii="標楷體" w:eastAsia="標楷體" w:hAnsi="標楷體"/>
                                <w:bCs/>
                                <w:spacing w:val="-4"/>
                                <w:sz w:val="26"/>
                                <w:szCs w:val="26"/>
                              </w:rPr>
                              <w:t>13</w:t>
                            </w:r>
                            <w:r w:rsidR="00AD21B5" w:rsidRPr="005D14B5">
                              <w:rPr>
                                <w:rFonts w:ascii="標楷體" w:eastAsia="標楷體" w:hAnsi="標楷體" w:hint="eastAsia"/>
                                <w:bCs/>
                                <w:spacing w:val="-4"/>
                                <w:sz w:val="26"/>
                                <w:szCs w:val="26"/>
                              </w:rPr>
                              <w:t>:</w:t>
                            </w:r>
                            <w:r>
                              <w:rPr>
                                <w:rFonts w:ascii="標楷體" w:eastAsia="標楷體" w:hAnsi="標楷體"/>
                                <w:bCs/>
                                <w:spacing w:val="-4"/>
                                <w:sz w:val="26"/>
                                <w:szCs w:val="26"/>
                              </w:rPr>
                              <w:t>3</w:t>
                            </w:r>
                            <w:r w:rsidR="00AD21B5" w:rsidRPr="005D14B5">
                              <w:rPr>
                                <w:rFonts w:ascii="標楷體" w:eastAsia="標楷體" w:hAnsi="標楷體" w:hint="eastAsia"/>
                                <w:bCs/>
                                <w:spacing w:val="-4"/>
                                <w:sz w:val="26"/>
                                <w:szCs w:val="26"/>
                              </w:rPr>
                              <w:t>0-1</w:t>
                            </w:r>
                            <w:r>
                              <w:rPr>
                                <w:rFonts w:ascii="標楷體" w:eastAsia="標楷體" w:hAnsi="標楷體"/>
                                <w:bCs/>
                                <w:spacing w:val="-4"/>
                                <w:sz w:val="26"/>
                                <w:szCs w:val="26"/>
                              </w:rPr>
                              <w:t>6</w:t>
                            </w:r>
                            <w:r w:rsidR="00AD21B5" w:rsidRPr="005D14B5">
                              <w:rPr>
                                <w:rFonts w:ascii="標楷體" w:eastAsia="標楷體" w:hAnsi="標楷體" w:hint="eastAsia"/>
                                <w:bCs/>
                                <w:spacing w:val="-4"/>
                                <w:sz w:val="26"/>
                                <w:szCs w:val="26"/>
                              </w:rPr>
                              <w:t>:30</w:t>
                            </w:r>
                          </w:p>
                          <w:p w14:paraId="667090EC"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全體總彩排</w:t>
                            </w:r>
                          </w:p>
                        </w:tc>
                        <w:tc>
                          <w:tcPr>
                            <w:tcW w:w="2420" w:type="dxa"/>
                            <w:shd w:val="clear" w:color="auto" w:fill="auto"/>
                            <w:vAlign w:val="center"/>
                          </w:tcPr>
                          <w:p w14:paraId="077488A0"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8:30集合預備</w:t>
                            </w:r>
                          </w:p>
                          <w:p w14:paraId="1CAA2244" w14:textId="77777777" w:rsidR="00AD21B5" w:rsidRPr="005D14B5" w:rsidRDefault="00AD21B5" w:rsidP="00AD21B5">
                            <w:pPr>
                              <w:widowControl/>
                              <w:spacing w:line="460" w:lineRule="exact"/>
                              <w:jc w:val="center"/>
                              <w:rPr>
                                <w:rFonts w:ascii="標楷體" w:eastAsia="標楷體" w:hAnsi="標楷體"/>
                                <w:bCs/>
                                <w:spacing w:val="-4"/>
                                <w:sz w:val="26"/>
                                <w:szCs w:val="26"/>
                              </w:rPr>
                            </w:pPr>
                            <w:r w:rsidRPr="005D14B5">
                              <w:rPr>
                                <w:rFonts w:ascii="標楷體" w:eastAsia="標楷體" w:hAnsi="標楷體" w:hint="eastAsia"/>
                                <w:bCs/>
                                <w:spacing w:val="-4"/>
                                <w:sz w:val="26"/>
                                <w:szCs w:val="26"/>
                              </w:rPr>
                              <w:t>10:00聯合禮拜</w:t>
                            </w:r>
                          </w:p>
                        </w:tc>
                      </w:tr>
                    </w:tbl>
                    <w:p w14:paraId="55B41C4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79AEE9DF" w14:textId="77777777" w:rsidR="00AD21B5" w:rsidRPr="00124481" w:rsidRDefault="00AD21B5" w:rsidP="00AD21B5">
                      <w:pPr>
                        <w:widowControl/>
                        <w:snapToGrid w:val="0"/>
                        <w:spacing w:line="400" w:lineRule="exact"/>
                        <w:jc w:val="both"/>
                        <w:rPr>
                          <w:rFonts w:ascii="標楷體" w:eastAsia="標楷體" w:hAnsi="標楷體"/>
                          <w:bCs/>
                          <w:color w:val="000000"/>
                          <w:kern w:val="0"/>
                          <w:sz w:val="26"/>
                          <w:szCs w:val="26"/>
                        </w:rPr>
                      </w:pPr>
                    </w:p>
                    <w:p w14:paraId="64C3AB59" w14:textId="6ABBAC56" w:rsidR="00FF6623" w:rsidRDefault="00FF6623" w:rsidP="0042713C">
                      <w:pPr>
                        <w:widowControl/>
                        <w:snapToGrid w:val="0"/>
                        <w:spacing w:line="400" w:lineRule="exact"/>
                        <w:jc w:val="both"/>
                        <w:rPr>
                          <w:rFonts w:ascii="標楷體" w:eastAsia="標楷體" w:hAnsi="標楷體"/>
                          <w:bCs/>
                          <w:color w:val="000000"/>
                          <w:kern w:val="0"/>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77777777"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77777777"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7777777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77777777"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77777777" w:rsidR="008718EC" w:rsidRPr="001648E8" w:rsidRDefault="008718EC" w:rsidP="008718EC">
      <w:pPr>
        <w:spacing w:line="300" w:lineRule="exact"/>
        <w:rPr>
          <w:rFonts w:ascii="標楷體" w:eastAsia="標楷體" w:hAnsi="標楷體"/>
        </w:rPr>
      </w:pPr>
    </w:p>
    <w:p w14:paraId="772104C3" w14:textId="77777777" w:rsidR="001B2ACE" w:rsidRPr="001648E8" w:rsidRDefault="001B2ACE" w:rsidP="008718EC">
      <w:pPr>
        <w:spacing w:line="300" w:lineRule="exact"/>
        <w:rPr>
          <w:rFonts w:ascii="標楷體" w:eastAsia="標楷體" w:hAnsi="標楷體"/>
        </w:rPr>
      </w:pPr>
    </w:p>
    <w:p w14:paraId="48C09AD3"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77777777"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77777777" w:rsidR="00F2286B" w:rsidRPr="001648E8" w:rsidRDefault="00F2286B" w:rsidP="00247228">
      <w:pPr>
        <w:spacing w:beforeLines="50" w:before="180"/>
        <w:jc w:val="both"/>
        <w:rPr>
          <w:rFonts w:ascii="標楷體" w:eastAsia="標楷體" w:hAnsi="標楷體"/>
          <w:highlight w:val="yellow"/>
        </w:rPr>
      </w:pPr>
    </w:p>
    <w:p w14:paraId="6F850D7D" w14:textId="77777777"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77777777"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77777777"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77777777"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77777777"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77777777" w:rsidR="00713452" w:rsidRPr="001648E8" w:rsidRDefault="00B87CB3"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3EE13716">
                <wp:simplePos x="0" y="0"/>
                <wp:positionH relativeFrom="margin">
                  <wp:align>left</wp:align>
                </wp:positionH>
                <wp:positionV relativeFrom="paragraph">
                  <wp:posOffset>25881</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77777777" w:rsidR="00AD21B5" w:rsidRPr="003F3259" w:rsidRDefault="00AD21B5" w:rsidP="00284A49">
                            <w:pPr>
                              <w:snapToGrid w:val="0"/>
                              <w:spacing w:beforeLines="20" w:before="72" w:afterLines="30" w:after="108" w:line="460" w:lineRule="exact"/>
                              <w:jc w:val="both"/>
                              <w:rPr>
                                <w:rFonts w:ascii="文鼎特毛楷" w:eastAsia="文鼎特毛楷" w:hAnsi="標楷體"/>
                                <w:bCs/>
                                <w:color w:val="000000"/>
                                <w:sz w:val="28"/>
                                <w:szCs w:val="28"/>
                                <w:bdr w:val="single" w:sz="4" w:space="0" w:color="auto"/>
                              </w:rPr>
                            </w:pPr>
                            <w:r w:rsidRPr="003F3259">
                              <w:rPr>
                                <w:rFonts w:ascii="文鼎特毛楷" w:eastAsia="文鼎特毛楷" w:hAnsi="標楷體" w:hint="eastAsia"/>
                                <w:bCs/>
                                <w:color w:val="000000"/>
                                <w:sz w:val="28"/>
                                <w:szCs w:val="28"/>
                                <w:bdr w:val="single" w:sz="4" w:space="0" w:color="auto"/>
                              </w:rPr>
                              <w:t>代禱事項</w:t>
                            </w:r>
                          </w:p>
                          <w:p w14:paraId="1BFB2078" w14:textId="77777777" w:rsidR="00AD21B5" w:rsidRPr="003F3259" w:rsidRDefault="00AD21B5" w:rsidP="00284A49">
                            <w:pPr>
                              <w:spacing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1.為肢體</w:t>
                            </w:r>
                          </w:p>
                          <w:p w14:paraId="0C196ACC" w14:textId="034A86D0" w:rsidR="00AD21B5" w:rsidRPr="003F3259" w:rsidRDefault="00AD21B5" w:rsidP="00284A49">
                            <w:pPr>
                              <w:numPr>
                                <w:ilvl w:val="0"/>
                                <w:numId w:val="14"/>
                              </w:numPr>
                              <w:adjustRightInd w:val="0"/>
                              <w:snapToGrid w:val="0"/>
                              <w:spacing w:line="460" w:lineRule="exact"/>
                              <w:contextualSpacing/>
                              <w:jc w:val="both"/>
                              <w:rPr>
                                <w:rFonts w:eastAsia="標楷體"/>
                                <w:color w:val="000000"/>
                                <w:sz w:val="26"/>
                                <w:szCs w:val="26"/>
                              </w:rPr>
                            </w:pPr>
                            <w:r w:rsidRPr="003F3259">
                              <w:rPr>
                                <w:rFonts w:eastAsia="標楷體" w:hint="eastAsia"/>
                                <w:color w:val="000000"/>
                                <w:sz w:val="26"/>
                                <w:szCs w:val="26"/>
                              </w:rPr>
                              <w:t>請為住院會友及出院會友</w:t>
                            </w:r>
                            <w:r w:rsidR="00C26557">
                              <w:rPr>
                                <w:rFonts w:eastAsia="標楷體" w:hint="eastAsia"/>
                                <w:color w:val="000000"/>
                                <w:sz w:val="26"/>
                                <w:szCs w:val="26"/>
                              </w:rPr>
                              <w:t>的</w:t>
                            </w:r>
                            <w:r w:rsidRPr="003F3259">
                              <w:rPr>
                                <w:rFonts w:eastAsia="標楷體" w:hint="eastAsia"/>
                                <w:color w:val="000000"/>
                                <w:sz w:val="26"/>
                                <w:szCs w:val="26"/>
                              </w:rPr>
                              <w:t>康復代禱。</w:t>
                            </w:r>
                            <w:r w:rsidRPr="003F3259">
                              <w:rPr>
                                <w:rFonts w:eastAsia="標楷體" w:hint="eastAsia"/>
                                <w:color w:val="000000"/>
                                <w:sz w:val="26"/>
                                <w:szCs w:val="26"/>
                              </w:rPr>
                              <w:t xml:space="preserve"> </w:t>
                            </w:r>
                          </w:p>
                          <w:p w14:paraId="4622C75C" w14:textId="77777777" w:rsidR="00AD21B5" w:rsidRDefault="00AD21B5" w:rsidP="00284A49">
                            <w:pPr>
                              <w:numPr>
                                <w:ilvl w:val="0"/>
                                <w:numId w:val="14"/>
                              </w:numPr>
                              <w:adjustRightInd w:val="0"/>
                              <w:snapToGrid w:val="0"/>
                              <w:spacing w:beforeLines="25" w:before="90" w:line="46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請為目前接受化療、標靶治療的兄姊及教會長輩身體代禱。</w:t>
                            </w:r>
                          </w:p>
                          <w:p w14:paraId="3F46F78D" w14:textId="77777777" w:rsidR="00AD21B5" w:rsidRPr="00CD6C12" w:rsidRDefault="00AD21B5" w:rsidP="00284A49">
                            <w:pPr>
                              <w:numPr>
                                <w:ilvl w:val="0"/>
                                <w:numId w:val="14"/>
                              </w:numPr>
                              <w:adjustRightInd w:val="0"/>
                              <w:snapToGrid w:val="0"/>
                              <w:spacing w:beforeLines="25" w:before="90" w:line="46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請為有些家庭生活壓力增加，如單親、工作不順的青年代禱。</w:t>
                            </w:r>
                          </w:p>
                          <w:p w14:paraId="2093C1FA" w14:textId="77777777" w:rsidR="00AD21B5" w:rsidRPr="003F3259" w:rsidRDefault="00AD21B5" w:rsidP="00284A49">
                            <w:pPr>
                              <w:spacing w:beforeLines="25" w:before="90"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2.為世界</w:t>
                            </w:r>
                          </w:p>
                          <w:p w14:paraId="5F8560EC" w14:textId="3414858B" w:rsidR="00AD21B5" w:rsidRPr="00CD6C12" w:rsidRDefault="00284A49" w:rsidP="00284A49">
                            <w:pPr>
                              <w:spacing w:afterLines="10" w:after="36" w:line="460" w:lineRule="exact"/>
                              <w:ind w:leftChars="177" w:left="425"/>
                              <w:jc w:val="both"/>
                              <w:rPr>
                                <w:rFonts w:ascii="標楷體" w:eastAsia="標楷體" w:hAnsi="標楷體"/>
                                <w:bCs/>
                                <w:color w:val="000000"/>
                                <w:spacing w:val="-4"/>
                                <w:kern w:val="0"/>
                                <w:sz w:val="26"/>
                                <w:szCs w:val="26"/>
                              </w:rPr>
                            </w:pPr>
                            <w:r w:rsidRPr="00284A49">
                              <w:rPr>
                                <w:rFonts w:ascii="標楷體" w:eastAsia="標楷體" w:hAnsi="標楷體" w:hint="eastAsia"/>
                                <w:bCs/>
                                <w:color w:val="000000"/>
                                <w:spacing w:val="-4"/>
                                <w:kern w:val="0"/>
                                <w:sz w:val="26"/>
                                <w:szCs w:val="26"/>
                              </w:rPr>
                              <w:t>持續為俄羅斯與烏克蘭禱告，求主憐憫人民的憂慮，使對立陣營領袖有智慧化解爭議，避免戰爭。也為肯亞、索馬利亞及衣索匹亞正遭受四十年來最嚴重乾旱，1300萬人面臨嚴重饑荒，求主施恩，賜下足夠雨水物資，減輕災民苦難。</w:t>
                            </w:r>
                          </w:p>
                          <w:p w14:paraId="1AE4140E" w14:textId="77777777" w:rsidR="00AD21B5" w:rsidRPr="003F3259" w:rsidRDefault="00AD21B5" w:rsidP="00284A49">
                            <w:pPr>
                              <w:spacing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3.為台灣</w:t>
                            </w:r>
                          </w:p>
                          <w:p w14:paraId="0F12256F" w14:textId="2D826408" w:rsidR="00AD21B5" w:rsidRDefault="00284A49" w:rsidP="00284A49">
                            <w:pPr>
                              <w:spacing w:afterLines="10" w:after="36" w:line="460" w:lineRule="exact"/>
                              <w:ind w:leftChars="177" w:left="425"/>
                              <w:jc w:val="both"/>
                              <w:rPr>
                                <w:rFonts w:ascii="標楷體" w:eastAsia="標楷體" w:hAnsi="標楷體"/>
                                <w:bCs/>
                                <w:color w:val="000000"/>
                                <w:kern w:val="0"/>
                                <w:sz w:val="26"/>
                                <w:szCs w:val="26"/>
                              </w:rPr>
                            </w:pPr>
                            <w:r w:rsidRPr="00284A49">
                              <w:rPr>
                                <w:rFonts w:ascii="標楷體" w:eastAsia="標楷體" w:hAnsi="標楷體" w:hint="eastAsia"/>
                                <w:bCs/>
                                <w:color w:val="000000"/>
                                <w:kern w:val="0"/>
                                <w:sz w:val="26"/>
                                <w:szCs w:val="26"/>
                              </w:rPr>
                              <w:t>疫情久未平息，求上主賜給政府和人民智慧與量能，能夠學習調整因應；也求主顧念工作生活遭遇難處的人，賜下夠用的恩典，幫助度過難關。</w:t>
                            </w:r>
                          </w:p>
                          <w:p w14:paraId="4632CFF1" w14:textId="77777777" w:rsidR="00AD21B5" w:rsidRDefault="00AD21B5" w:rsidP="00284A49">
                            <w:pPr>
                              <w:spacing w:beforeLines="25" w:before="90" w:afterLines="10" w:after="36"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4.為教會</w:t>
                            </w:r>
                          </w:p>
                          <w:p w14:paraId="066D91BB" w14:textId="631907EF" w:rsidR="00284A49" w:rsidRPr="00284A49" w:rsidRDefault="00284A49" w:rsidP="00284A49">
                            <w:pPr>
                              <w:spacing w:afterLines="10" w:after="36" w:line="460" w:lineRule="exact"/>
                              <w:ind w:leftChars="159" w:left="405" w:hangingChars="9" w:hanging="23"/>
                              <w:jc w:val="both"/>
                              <w:rPr>
                                <w:rFonts w:ascii="標楷體" w:eastAsia="標楷體" w:hAnsi="標楷體"/>
                                <w:bCs/>
                                <w:color w:val="000000"/>
                                <w:kern w:val="0"/>
                                <w:sz w:val="26"/>
                                <w:szCs w:val="26"/>
                              </w:rPr>
                            </w:pPr>
                            <w:r>
                              <w:rPr>
                                <w:rFonts w:ascii="標楷體" w:eastAsia="標楷體" w:hAnsi="標楷體" w:hint="eastAsia"/>
                                <w:bCs/>
                                <w:color w:val="000000"/>
                                <w:kern w:val="0"/>
                                <w:sz w:val="26"/>
                                <w:szCs w:val="26"/>
                              </w:rPr>
                              <w:t>1</w:t>
                            </w:r>
                            <w:r>
                              <w:rPr>
                                <w:rFonts w:ascii="標楷體" w:eastAsia="標楷體" w:hAnsi="標楷體"/>
                                <w:bCs/>
                                <w:color w:val="000000"/>
                                <w:kern w:val="0"/>
                                <w:sz w:val="26"/>
                                <w:szCs w:val="26"/>
                              </w:rPr>
                              <w:t>.</w:t>
                            </w:r>
                            <w:r w:rsidRPr="00284A49">
                              <w:rPr>
                                <w:rFonts w:ascii="標楷體" w:eastAsia="標楷體" w:hAnsi="標楷體" w:hint="eastAsia"/>
                                <w:bCs/>
                                <w:color w:val="000000"/>
                                <w:kern w:val="0"/>
                                <w:sz w:val="26"/>
                                <w:szCs w:val="26"/>
                              </w:rPr>
                              <w:t>願上帝賜下合一的靈，在牧長執、核心同工之中，忠心遵主旨而行。</w:t>
                            </w:r>
                          </w:p>
                          <w:p w14:paraId="347C7133" w14:textId="3C2E4F63" w:rsidR="00284A49" w:rsidRPr="00284A49" w:rsidRDefault="00284A49" w:rsidP="00284A49">
                            <w:pPr>
                              <w:spacing w:afterLines="10" w:after="36" w:line="460" w:lineRule="exact"/>
                              <w:ind w:leftChars="159" w:left="405" w:hangingChars="9" w:hanging="23"/>
                              <w:jc w:val="both"/>
                              <w:rPr>
                                <w:rFonts w:ascii="標楷體" w:eastAsia="標楷體" w:hAnsi="標楷體"/>
                                <w:bCs/>
                                <w:color w:val="000000"/>
                                <w:kern w:val="0"/>
                                <w:sz w:val="26"/>
                                <w:szCs w:val="26"/>
                              </w:rPr>
                            </w:pPr>
                            <w:r>
                              <w:rPr>
                                <w:rFonts w:ascii="標楷體" w:eastAsia="標楷體" w:hAnsi="標楷體"/>
                                <w:bCs/>
                                <w:color w:val="000000"/>
                                <w:kern w:val="0"/>
                                <w:sz w:val="26"/>
                                <w:szCs w:val="26"/>
                              </w:rPr>
                              <w:t>2.</w:t>
                            </w:r>
                            <w:r w:rsidRPr="00284A49">
                              <w:rPr>
                                <w:rFonts w:ascii="標楷體" w:eastAsia="標楷體" w:hAnsi="標楷體" w:hint="eastAsia"/>
                                <w:bCs/>
                                <w:color w:val="000000"/>
                                <w:kern w:val="0"/>
                                <w:sz w:val="26"/>
                                <w:szCs w:val="26"/>
                              </w:rPr>
                              <w:t>2</w:t>
                            </w:r>
                            <w:r>
                              <w:rPr>
                                <w:rFonts w:ascii="標楷體" w:eastAsia="標楷體" w:hAnsi="標楷體" w:hint="eastAsia"/>
                                <w:bCs/>
                                <w:color w:val="000000"/>
                                <w:kern w:val="0"/>
                                <w:sz w:val="26"/>
                                <w:szCs w:val="26"/>
                              </w:rPr>
                              <w:t>/</w:t>
                            </w:r>
                            <w:r w:rsidRPr="00284A49">
                              <w:rPr>
                                <w:rFonts w:ascii="標楷體" w:eastAsia="標楷體" w:hAnsi="標楷體" w:hint="eastAsia"/>
                                <w:bCs/>
                                <w:color w:val="000000"/>
                                <w:kern w:val="0"/>
                                <w:sz w:val="26"/>
                                <w:szCs w:val="26"/>
                              </w:rPr>
                              <w:t>20聯合禮拜，並舉行教會會員和會。</w:t>
                            </w:r>
                          </w:p>
                          <w:p w14:paraId="2660285E" w14:textId="0517DD25" w:rsidR="00AD21B5" w:rsidRDefault="00284A49" w:rsidP="00284A49">
                            <w:pPr>
                              <w:spacing w:afterLines="10" w:after="36" w:line="460" w:lineRule="exact"/>
                              <w:ind w:leftChars="159" w:left="405" w:hangingChars="9" w:hanging="23"/>
                              <w:jc w:val="both"/>
                              <w:rPr>
                                <w:rFonts w:ascii="標楷體" w:eastAsia="標楷體" w:hAnsi="標楷體"/>
                                <w:bCs/>
                                <w:color w:val="000000"/>
                                <w:kern w:val="0"/>
                                <w:sz w:val="26"/>
                                <w:szCs w:val="26"/>
                              </w:rPr>
                            </w:pPr>
                            <w:r>
                              <w:rPr>
                                <w:rFonts w:ascii="標楷體" w:eastAsia="標楷體" w:hAnsi="標楷體"/>
                                <w:bCs/>
                                <w:color w:val="000000"/>
                                <w:kern w:val="0"/>
                                <w:sz w:val="26"/>
                                <w:szCs w:val="26"/>
                              </w:rPr>
                              <w:t>3.2/</w:t>
                            </w:r>
                            <w:r w:rsidRPr="00284A49">
                              <w:rPr>
                                <w:rFonts w:ascii="標楷體" w:eastAsia="標楷體" w:hAnsi="標楷體" w:hint="eastAsia"/>
                                <w:bCs/>
                                <w:color w:val="000000"/>
                                <w:kern w:val="0"/>
                                <w:sz w:val="26"/>
                                <w:szCs w:val="26"/>
                              </w:rPr>
                              <w:t>20</w:t>
                            </w:r>
                            <w:r w:rsidR="00DA06CC">
                              <w:rPr>
                                <w:rFonts w:ascii="標楷體" w:eastAsia="標楷體" w:hAnsi="標楷體" w:hint="eastAsia"/>
                                <w:bCs/>
                                <w:color w:val="000000"/>
                                <w:kern w:val="0"/>
                                <w:sz w:val="26"/>
                                <w:szCs w:val="26"/>
                              </w:rPr>
                              <w:t>下午1</w:t>
                            </w:r>
                            <w:r w:rsidR="00DA06CC">
                              <w:rPr>
                                <w:rFonts w:ascii="標楷體" w:eastAsia="標楷體" w:hAnsi="標楷體"/>
                                <w:bCs/>
                                <w:color w:val="000000"/>
                                <w:kern w:val="0"/>
                                <w:sz w:val="26"/>
                                <w:szCs w:val="26"/>
                              </w:rPr>
                              <w:t>3</w:t>
                            </w:r>
                            <w:r w:rsidR="00DA06CC">
                              <w:rPr>
                                <w:rFonts w:ascii="標楷體" w:eastAsia="標楷體" w:hAnsi="標楷體" w:hint="eastAsia"/>
                                <w:bCs/>
                                <w:color w:val="000000"/>
                                <w:kern w:val="0"/>
                                <w:sz w:val="26"/>
                                <w:szCs w:val="26"/>
                              </w:rPr>
                              <w:t>:</w:t>
                            </w:r>
                            <w:r w:rsidRPr="00284A49">
                              <w:rPr>
                                <w:rFonts w:ascii="標楷體" w:eastAsia="標楷體" w:hAnsi="標楷體" w:hint="eastAsia"/>
                                <w:bCs/>
                                <w:color w:val="000000"/>
                                <w:kern w:val="0"/>
                                <w:sz w:val="26"/>
                                <w:szCs w:val="26"/>
                              </w:rPr>
                              <w:t>30要舉行成人、青壯、兒青部的新朋友接待暨關懷培訓。</w:t>
                            </w:r>
                          </w:p>
                          <w:p w14:paraId="51F9737E" w14:textId="77777777" w:rsidR="00AD21B5" w:rsidRPr="003F3259" w:rsidRDefault="00AD21B5" w:rsidP="00284A49">
                            <w:pPr>
                              <w:spacing w:afterLines="10" w:after="36" w:line="460" w:lineRule="exact"/>
                              <w:jc w:val="both"/>
                              <w:rPr>
                                <w:rFonts w:eastAsia="標楷體"/>
                                <w:bCs/>
                                <w:color w:val="000000"/>
                                <w:sz w:val="26"/>
                                <w:szCs w:val="26"/>
                              </w:rPr>
                            </w:pPr>
                            <w:r w:rsidRPr="003F3259">
                              <w:rPr>
                                <w:rFonts w:eastAsia="標楷體" w:hint="eastAsia"/>
                                <w:bCs/>
                                <w:color w:val="000000"/>
                                <w:sz w:val="26"/>
                                <w:szCs w:val="26"/>
                              </w:rPr>
                              <w:t>【為教牧團隊禱告】</w:t>
                            </w:r>
                          </w:p>
                          <w:p w14:paraId="69D07E57" w14:textId="071EE1D3" w:rsidR="00AD21B5" w:rsidRPr="003F3259" w:rsidRDefault="00AD21B5" w:rsidP="00284A49">
                            <w:pPr>
                              <w:spacing w:line="460" w:lineRule="exact"/>
                              <w:ind w:left="238"/>
                              <w:jc w:val="both"/>
                              <w:rPr>
                                <w:rFonts w:eastAsia="標楷體"/>
                                <w:bCs/>
                                <w:color w:val="000000"/>
                                <w:sz w:val="26"/>
                                <w:szCs w:val="26"/>
                              </w:rPr>
                            </w:pPr>
                            <w:r w:rsidRPr="00777F6B">
                              <w:rPr>
                                <w:rFonts w:eastAsia="標楷體" w:hint="eastAsia"/>
                                <w:bCs/>
                                <w:color w:val="000000"/>
                                <w:sz w:val="26"/>
                                <w:szCs w:val="26"/>
                              </w:rPr>
                              <w:t>本週</w:t>
                            </w:r>
                            <w:r w:rsidR="00960B9C">
                              <w:rPr>
                                <w:rFonts w:eastAsia="標楷體" w:hint="eastAsia"/>
                                <w:bCs/>
                                <w:color w:val="000000"/>
                                <w:sz w:val="26"/>
                                <w:szCs w:val="26"/>
                              </w:rPr>
                              <w:t>為</w:t>
                            </w:r>
                            <w:r w:rsidR="00284A49" w:rsidRPr="00284A49">
                              <w:rPr>
                                <w:rFonts w:eastAsia="標楷體" w:hint="eastAsia"/>
                                <w:bCs/>
                                <w:color w:val="000000"/>
                                <w:sz w:val="26"/>
                                <w:szCs w:val="26"/>
                              </w:rPr>
                              <w:t>楊博文牧師禱告</w:t>
                            </w:r>
                            <w:r w:rsidRPr="00777F6B">
                              <w:rPr>
                                <w:rFonts w:eastAsia="標楷體" w:hint="eastAsia"/>
                                <w:bCs/>
                                <w:color w:val="000000"/>
                                <w:sz w:val="26"/>
                                <w:szCs w:val="26"/>
                              </w:rPr>
                              <w:t>，願上帝保守牧師的家庭、事奉與身體健康，都經歷祂豐富恩典的供應。</w:t>
                            </w:r>
                          </w:p>
                          <w:p w14:paraId="7E8BBA13" w14:textId="77777777" w:rsidR="00AD21B5" w:rsidRPr="003F3259" w:rsidRDefault="00AD21B5" w:rsidP="00284A49">
                            <w:pPr>
                              <w:spacing w:beforeLines="25" w:before="90"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5.為傳道人</w:t>
                            </w:r>
                          </w:p>
                          <w:p w14:paraId="76C89A64" w14:textId="77777777" w:rsidR="00F1042C" w:rsidRPr="00F1042C" w:rsidRDefault="00AD21B5" w:rsidP="00284A49">
                            <w:pPr>
                              <w:spacing w:line="460" w:lineRule="exact"/>
                              <w:rPr>
                                <w:rFonts w:ascii="標楷體" w:eastAsia="標楷體" w:hAnsi="標楷體"/>
                                <w:color w:val="000000" w:themeColor="text1"/>
                                <w:sz w:val="26"/>
                                <w:szCs w:val="26"/>
                              </w:rPr>
                            </w:pPr>
                            <w:r w:rsidRPr="003F3259">
                              <w:rPr>
                                <w:rFonts w:ascii="文鼎特毛楷" w:eastAsia="文鼎特毛楷" w:hAnsi="標楷體"/>
                                <w:bCs/>
                                <w:color w:val="000000"/>
                                <w:kern w:val="0"/>
                                <w:sz w:val="28"/>
                                <w:szCs w:val="26"/>
                              </w:rPr>
                              <w:t xml:space="preserve">  </w:t>
                            </w:r>
                            <w:r w:rsidR="00F1042C" w:rsidRPr="00F1042C">
                              <w:rPr>
                                <w:rFonts w:ascii="標楷體" w:eastAsia="標楷體" w:hAnsi="標楷體" w:hint="eastAsia"/>
                                <w:color w:val="000000" w:themeColor="text1"/>
                                <w:sz w:val="26"/>
                                <w:szCs w:val="26"/>
                              </w:rPr>
                              <w:t>為鄧開福牧師代禱〜台灣退休後在瑞士服侍</w:t>
                            </w:r>
                          </w:p>
                          <w:p w14:paraId="2AB43302" w14:textId="647E08D6" w:rsidR="00007327" w:rsidRPr="00752EC2" w:rsidRDefault="00F1042C" w:rsidP="00284A49">
                            <w:pPr>
                              <w:adjustRightInd w:val="0"/>
                              <w:snapToGrid w:val="0"/>
                              <w:spacing w:line="460" w:lineRule="exact"/>
                              <w:ind w:left="644"/>
                              <w:contextualSpacing/>
                              <w:jc w:val="both"/>
                              <w:rPr>
                                <w:rFonts w:eastAsia="標楷體"/>
                                <w:bCs/>
                                <w:color w:val="000000"/>
                                <w:spacing w:val="-2"/>
                                <w:sz w:val="26"/>
                                <w:szCs w:val="26"/>
                              </w:rPr>
                            </w:pPr>
                            <w:r w:rsidRPr="00F1042C">
                              <w:rPr>
                                <w:rFonts w:eastAsia="標楷體" w:hint="eastAsia"/>
                                <w:bCs/>
                                <w:color w:val="000000"/>
                                <w:spacing w:val="-2"/>
                                <w:sz w:val="26"/>
                                <w:szCs w:val="26"/>
                              </w:rPr>
                              <w:t>為鄧牧師在瑞士進行中的線上教學和各種邀約的短期課程服事禱告，鄧牧師也透過網路輔導、關懷有個別服事困境的福音工作者，願神繼續擴張鄧牧師的生命經歷成為祝福的管道。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2.05pt;width:459.75pt;height:687.7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" filled="f" stroked="f">
                <v:textbox>
                  <w:txbxContent>
                    <w:p w14:paraId="551B8646" w14:textId="77777777" w:rsidR="00AD21B5" w:rsidRPr="003F3259" w:rsidRDefault="00AD21B5" w:rsidP="00284A49">
                      <w:pPr>
                        <w:snapToGrid w:val="0"/>
                        <w:spacing w:beforeLines="20" w:before="72" w:afterLines="30" w:after="108" w:line="460" w:lineRule="exact"/>
                        <w:jc w:val="both"/>
                        <w:rPr>
                          <w:rFonts w:ascii="文鼎特毛楷" w:eastAsia="文鼎特毛楷" w:hAnsi="標楷體"/>
                          <w:bCs/>
                          <w:color w:val="000000"/>
                          <w:sz w:val="28"/>
                          <w:szCs w:val="28"/>
                          <w:bdr w:val="single" w:sz="4" w:space="0" w:color="auto"/>
                        </w:rPr>
                      </w:pPr>
                      <w:proofErr w:type="gramStart"/>
                      <w:r w:rsidRPr="003F3259">
                        <w:rPr>
                          <w:rFonts w:ascii="文鼎特毛楷" w:eastAsia="文鼎特毛楷" w:hAnsi="標楷體" w:hint="eastAsia"/>
                          <w:bCs/>
                          <w:color w:val="000000"/>
                          <w:sz w:val="28"/>
                          <w:szCs w:val="28"/>
                          <w:bdr w:val="single" w:sz="4" w:space="0" w:color="auto"/>
                        </w:rPr>
                        <w:t>代禱事項</w:t>
                      </w:r>
                      <w:proofErr w:type="gramEnd"/>
                    </w:p>
                    <w:p w14:paraId="1BFB2078" w14:textId="77777777" w:rsidR="00AD21B5" w:rsidRPr="003F3259" w:rsidRDefault="00AD21B5" w:rsidP="00284A49">
                      <w:pPr>
                        <w:spacing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1.為肢體</w:t>
                      </w:r>
                    </w:p>
                    <w:p w14:paraId="0C196ACC" w14:textId="034A86D0" w:rsidR="00AD21B5" w:rsidRPr="003F3259" w:rsidRDefault="00AD21B5" w:rsidP="00284A49">
                      <w:pPr>
                        <w:numPr>
                          <w:ilvl w:val="0"/>
                          <w:numId w:val="14"/>
                        </w:numPr>
                        <w:adjustRightInd w:val="0"/>
                        <w:snapToGrid w:val="0"/>
                        <w:spacing w:line="460" w:lineRule="exact"/>
                        <w:contextualSpacing/>
                        <w:jc w:val="both"/>
                        <w:rPr>
                          <w:rFonts w:eastAsia="標楷體"/>
                          <w:color w:val="000000"/>
                          <w:sz w:val="26"/>
                          <w:szCs w:val="26"/>
                        </w:rPr>
                      </w:pPr>
                      <w:r w:rsidRPr="003F3259">
                        <w:rPr>
                          <w:rFonts w:eastAsia="標楷體" w:hint="eastAsia"/>
                          <w:color w:val="000000"/>
                          <w:sz w:val="26"/>
                          <w:szCs w:val="26"/>
                        </w:rPr>
                        <w:t>請為住院會友及出院會友</w:t>
                      </w:r>
                      <w:r w:rsidR="00C26557">
                        <w:rPr>
                          <w:rFonts w:eastAsia="標楷體" w:hint="eastAsia"/>
                          <w:color w:val="000000"/>
                          <w:sz w:val="26"/>
                          <w:szCs w:val="26"/>
                        </w:rPr>
                        <w:t>的</w:t>
                      </w:r>
                      <w:proofErr w:type="gramStart"/>
                      <w:r w:rsidRPr="003F3259">
                        <w:rPr>
                          <w:rFonts w:eastAsia="標楷體" w:hint="eastAsia"/>
                          <w:color w:val="000000"/>
                          <w:sz w:val="26"/>
                          <w:szCs w:val="26"/>
                        </w:rPr>
                        <w:t>康復代禱</w:t>
                      </w:r>
                      <w:proofErr w:type="gramEnd"/>
                      <w:r w:rsidRPr="003F3259">
                        <w:rPr>
                          <w:rFonts w:eastAsia="標楷體" w:hint="eastAsia"/>
                          <w:color w:val="000000"/>
                          <w:sz w:val="26"/>
                          <w:szCs w:val="26"/>
                        </w:rPr>
                        <w:t>。</w:t>
                      </w:r>
                      <w:r w:rsidRPr="003F3259">
                        <w:rPr>
                          <w:rFonts w:eastAsia="標楷體" w:hint="eastAsia"/>
                          <w:color w:val="000000"/>
                          <w:sz w:val="26"/>
                          <w:szCs w:val="26"/>
                        </w:rPr>
                        <w:t xml:space="preserve"> </w:t>
                      </w:r>
                    </w:p>
                    <w:p w14:paraId="4622C75C" w14:textId="77777777" w:rsidR="00AD21B5" w:rsidRDefault="00AD21B5" w:rsidP="00284A49">
                      <w:pPr>
                        <w:numPr>
                          <w:ilvl w:val="0"/>
                          <w:numId w:val="14"/>
                        </w:numPr>
                        <w:adjustRightInd w:val="0"/>
                        <w:snapToGrid w:val="0"/>
                        <w:spacing w:beforeLines="25" w:before="90" w:line="46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請為目前接受化療、標靶治療的兄</w:t>
                      </w:r>
                      <w:proofErr w:type="gramStart"/>
                      <w:r w:rsidRPr="00CD6C12">
                        <w:rPr>
                          <w:rFonts w:eastAsia="標楷體" w:hint="eastAsia"/>
                          <w:color w:val="000000"/>
                          <w:sz w:val="26"/>
                          <w:szCs w:val="26"/>
                        </w:rPr>
                        <w:t>姊</w:t>
                      </w:r>
                      <w:proofErr w:type="gramEnd"/>
                      <w:r w:rsidRPr="00CD6C12">
                        <w:rPr>
                          <w:rFonts w:eastAsia="標楷體" w:hint="eastAsia"/>
                          <w:color w:val="000000"/>
                          <w:sz w:val="26"/>
                          <w:szCs w:val="26"/>
                        </w:rPr>
                        <w:t>及教會長輩</w:t>
                      </w:r>
                      <w:proofErr w:type="gramStart"/>
                      <w:r w:rsidRPr="00CD6C12">
                        <w:rPr>
                          <w:rFonts w:eastAsia="標楷體" w:hint="eastAsia"/>
                          <w:color w:val="000000"/>
                          <w:sz w:val="26"/>
                          <w:szCs w:val="26"/>
                        </w:rPr>
                        <w:t>身體代禱</w:t>
                      </w:r>
                      <w:proofErr w:type="gramEnd"/>
                      <w:r w:rsidRPr="00CD6C12">
                        <w:rPr>
                          <w:rFonts w:eastAsia="標楷體" w:hint="eastAsia"/>
                          <w:color w:val="000000"/>
                          <w:sz w:val="26"/>
                          <w:szCs w:val="26"/>
                        </w:rPr>
                        <w:t>。</w:t>
                      </w:r>
                    </w:p>
                    <w:p w14:paraId="3F46F78D" w14:textId="77777777" w:rsidR="00AD21B5" w:rsidRPr="00CD6C12" w:rsidRDefault="00AD21B5" w:rsidP="00284A49">
                      <w:pPr>
                        <w:numPr>
                          <w:ilvl w:val="0"/>
                          <w:numId w:val="14"/>
                        </w:numPr>
                        <w:adjustRightInd w:val="0"/>
                        <w:snapToGrid w:val="0"/>
                        <w:spacing w:beforeLines="25" w:before="90" w:line="460" w:lineRule="exact"/>
                        <w:ind w:left="641" w:hanging="357"/>
                        <w:contextualSpacing/>
                        <w:jc w:val="both"/>
                        <w:rPr>
                          <w:rFonts w:eastAsia="標楷體"/>
                          <w:color w:val="000000"/>
                          <w:sz w:val="26"/>
                          <w:szCs w:val="26"/>
                        </w:rPr>
                      </w:pPr>
                      <w:r w:rsidRPr="00CD6C12">
                        <w:rPr>
                          <w:rFonts w:eastAsia="標楷體" w:hint="eastAsia"/>
                          <w:color w:val="000000"/>
                          <w:sz w:val="26"/>
                          <w:szCs w:val="26"/>
                        </w:rPr>
                        <w:t>請為有些家庭生活壓力增加，如單親、工作不順的</w:t>
                      </w:r>
                      <w:proofErr w:type="gramStart"/>
                      <w:r w:rsidRPr="00CD6C12">
                        <w:rPr>
                          <w:rFonts w:eastAsia="標楷體" w:hint="eastAsia"/>
                          <w:color w:val="000000"/>
                          <w:sz w:val="26"/>
                          <w:szCs w:val="26"/>
                        </w:rPr>
                        <w:t>青年代禱</w:t>
                      </w:r>
                      <w:proofErr w:type="gramEnd"/>
                      <w:r w:rsidRPr="00CD6C12">
                        <w:rPr>
                          <w:rFonts w:eastAsia="標楷體" w:hint="eastAsia"/>
                          <w:color w:val="000000"/>
                          <w:sz w:val="26"/>
                          <w:szCs w:val="26"/>
                        </w:rPr>
                        <w:t>。</w:t>
                      </w:r>
                    </w:p>
                    <w:p w14:paraId="2093C1FA" w14:textId="77777777" w:rsidR="00AD21B5" w:rsidRPr="003F3259" w:rsidRDefault="00AD21B5" w:rsidP="00284A49">
                      <w:pPr>
                        <w:spacing w:beforeLines="25" w:before="90"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2.為世界</w:t>
                      </w:r>
                    </w:p>
                    <w:p w14:paraId="5F8560EC" w14:textId="3414858B" w:rsidR="00AD21B5" w:rsidRPr="00CD6C12" w:rsidRDefault="00284A49" w:rsidP="00284A49">
                      <w:pPr>
                        <w:spacing w:afterLines="10" w:after="36" w:line="460" w:lineRule="exact"/>
                        <w:ind w:leftChars="177" w:left="425"/>
                        <w:jc w:val="both"/>
                        <w:rPr>
                          <w:rFonts w:ascii="標楷體" w:eastAsia="標楷體" w:hAnsi="標楷體"/>
                          <w:bCs/>
                          <w:color w:val="000000"/>
                          <w:spacing w:val="-4"/>
                          <w:kern w:val="0"/>
                          <w:sz w:val="26"/>
                          <w:szCs w:val="26"/>
                        </w:rPr>
                      </w:pPr>
                      <w:r w:rsidRPr="00284A49">
                        <w:rPr>
                          <w:rFonts w:ascii="標楷體" w:eastAsia="標楷體" w:hAnsi="標楷體" w:hint="eastAsia"/>
                          <w:bCs/>
                          <w:color w:val="000000"/>
                          <w:spacing w:val="-4"/>
                          <w:kern w:val="0"/>
                          <w:sz w:val="26"/>
                          <w:szCs w:val="26"/>
                        </w:rPr>
                        <w:t>持續為俄羅斯與烏克蘭禱告，</w:t>
                      </w:r>
                      <w:proofErr w:type="gramStart"/>
                      <w:r w:rsidRPr="00284A49">
                        <w:rPr>
                          <w:rFonts w:ascii="標楷體" w:eastAsia="標楷體" w:hAnsi="標楷體" w:hint="eastAsia"/>
                          <w:bCs/>
                          <w:color w:val="000000"/>
                          <w:spacing w:val="-4"/>
                          <w:kern w:val="0"/>
                          <w:sz w:val="26"/>
                          <w:szCs w:val="26"/>
                        </w:rPr>
                        <w:t>求主憐憫</w:t>
                      </w:r>
                      <w:proofErr w:type="gramEnd"/>
                      <w:r w:rsidRPr="00284A49">
                        <w:rPr>
                          <w:rFonts w:ascii="標楷體" w:eastAsia="標楷體" w:hAnsi="標楷體" w:hint="eastAsia"/>
                          <w:bCs/>
                          <w:color w:val="000000"/>
                          <w:spacing w:val="-4"/>
                          <w:kern w:val="0"/>
                          <w:sz w:val="26"/>
                          <w:szCs w:val="26"/>
                        </w:rPr>
                        <w:t>人民的憂慮，使對立陣營領袖有智慧化解爭議，避免戰爭。也為肯亞、索馬利亞及衣索匹亞正遭受四十年來最嚴重乾旱，1300萬人面臨嚴重饑荒，</w:t>
                      </w:r>
                      <w:proofErr w:type="gramStart"/>
                      <w:r w:rsidRPr="00284A49">
                        <w:rPr>
                          <w:rFonts w:ascii="標楷體" w:eastAsia="標楷體" w:hAnsi="標楷體" w:hint="eastAsia"/>
                          <w:bCs/>
                          <w:color w:val="000000"/>
                          <w:spacing w:val="-4"/>
                          <w:kern w:val="0"/>
                          <w:sz w:val="26"/>
                          <w:szCs w:val="26"/>
                        </w:rPr>
                        <w:t>求主施恩</w:t>
                      </w:r>
                      <w:proofErr w:type="gramEnd"/>
                      <w:r w:rsidRPr="00284A49">
                        <w:rPr>
                          <w:rFonts w:ascii="標楷體" w:eastAsia="標楷體" w:hAnsi="標楷體" w:hint="eastAsia"/>
                          <w:bCs/>
                          <w:color w:val="000000"/>
                          <w:spacing w:val="-4"/>
                          <w:kern w:val="0"/>
                          <w:sz w:val="26"/>
                          <w:szCs w:val="26"/>
                        </w:rPr>
                        <w:t>，賜下足夠雨水物資，減輕災民苦難。</w:t>
                      </w:r>
                    </w:p>
                    <w:p w14:paraId="1AE4140E" w14:textId="77777777" w:rsidR="00AD21B5" w:rsidRPr="003F3259" w:rsidRDefault="00AD21B5" w:rsidP="00284A49">
                      <w:pPr>
                        <w:spacing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3.為台灣</w:t>
                      </w:r>
                    </w:p>
                    <w:p w14:paraId="0F12256F" w14:textId="2D826408" w:rsidR="00AD21B5" w:rsidRDefault="00284A49" w:rsidP="00284A49">
                      <w:pPr>
                        <w:spacing w:afterLines="10" w:after="36" w:line="460" w:lineRule="exact"/>
                        <w:ind w:leftChars="177" w:left="425"/>
                        <w:jc w:val="both"/>
                        <w:rPr>
                          <w:rFonts w:ascii="標楷體" w:eastAsia="標楷體" w:hAnsi="標楷體"/>
                          <w:bCs/>
                          <w:color w:val="000000"/>
                          <w:kern w:val="0"/>
                          <w:sz w:val="26"/>
                          <w:szCs w:val="26"/>
                        </w:rPr>
                      </w:pPr>
                      <w:proofErr w:type="gramStart"/>
                      <w:r w:rsidRPr="00284A49">
                        <w:rPr>
                          <w:rFonts w:ascii="標楷體" w:eastAsia="標楷體" w:hAnsi="標楷體" w:hint="eastAsia"/>
                          <w:bCs/>
                          <w:color w:val="000000"/>
                          <w:kern w:val="0"/>
                          <w:sz w:val="26"/>
                          <w:szCs w:val="26"/>
                        </w:rPr>
                        <w:t>疫情久</w:t>
                      </w:r>
                      <w:proofErr w:type="gramEnd"/>
                      <w:r w:rsidRPr="00284A49">
                        <w:rPr>
                          <w:rFonts w:ascii="標楷體" w:eastAsia="標楷體" w:hAnsi="標楷體" w:hint="eastAsia"/>
                          <w:bCs/>
                          <w:color w:val="000000"/>
                          <w:kern w:val="0"/>
                          <w:sz w:val="26"/>
                          <w:szCs w:val="26"/>
                        </w:rPr>
                        <w:t>未平息，求上主賜給政府和人民智慧與量能，能夠學習調整因應；</w:t>
                      </w:r>
                      <w:proofErr w:type="gramStart"/>
                      <w:r w:rsidRPr="00284A49">
                        <w:rPr>
                          <w:rFonts w:ascii="標楷體" w:eastAsia="標楷體" w:hAnsi="標楷體" w:hint="eastAsia"/>
                          <w:bCs/>
                          <w:color w:val="000000"/>
                          <w:kern w:val="0"/>
                          <w:sz w:val="26"/>
                          <w:szCs w:val="26"/>
                        </w:rPr>
                        <w:t>也求主顧念</w:t>
                      </w:r>
                      <w:proofErr w:type="gramEnd"/>
                      <w:r w:rsidRPr="00284A49">
                        <w:rPr>
                          <w:rFonts w:ascii="標楷體" w:eastAsia="標楷體" w:hAnsi="標楷體" w:hint="eastAsia"/>
                          <w:bCs/>
                          <w:color w:val="000000"/>
                          <w:kern w:val="0"/>
                          <w:sz w:val="26"/>
                          <w:szCs w:val="26"/>
                        </w:rPr>
                        <w:t>工作生活遭遇難處的人，賜下夠用的恩典，幫助度過難關。</w:t>
                      </w:r>
                    </w:p>
                    <w:p w14:paraId="4632CFF1" w14:textId="77777777" w:rsidR="00AD21B5" w:rsidRDefault="00AD21B5" w:rsidP="00284A49">
                      <w:pPr>
                        <w:spacing w:beforeLines="25" w:before="90" w:afterLines="10" w:after="36"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4.為教會</w:t>
                      </w:r>
                    </w:p>
                    <w:p w14:paraId="066D91BB" w14:textId="631907EF" w:rsidR="00284A49" w:rsidRPr="00284A49" w:rsidRDefault="00284A49" w:rsidP="00284A49">
                      <w:pPr>
                        <w:spacing w:afterLines="10" w:after="36" w:line="460" w:lineRule="exact"/>
                        <w:ind w:leftChars="159" w:left="405" w:hangingChars="9" w:hanging="23"/>
                        <w:jc w:val="both"/>
                        <w:rPr>
                          <w:rFonts w:ascii="標楷體" w:eastAsia="標楷體" w:hAnsi="標楷體"/>
                          <w:bCs/>
                          <w:color w:val="000000"/>
                          <w:kern w:val="0"/>
                          <w:sz w:val="26"/>
                          <w:szCs w:val="26"/>
                        </w:rPr>
                      </w:pPr>
                      <w:r>
                        <w:rPr>
                          <w:rFonts w:ascii="標楷體" w:eastAsia="標楷體" w:hAnsi="標楷體" w:hint="eastAsia"/>
                          <w:bCs/>
                          <w:color w:val="000000"/>
                          <w:kern w:val="0"/>
                          <w:sz w:val="26"/>
                          <w:szCs w:val="26"/>
                        </w:rPr>
                        <w:t>1</w:t>
                      </w:r>
                      <w:r>
                        <w:rPr>
                          <w:rFonts w:ascii="標楷體" w:eastAsia="標楷體" w:hAnsi="標楷體"/>
                          <w:bCs/>
                          <w:color w:val="000000"/>
                          <w:kern w:val="0"/>
                          <w:sz w:val="26"/>
                          <w:szCs w:val="26"/>
                        </w:rPr>
                        <w:t>.</w:t>
                      </w:r>
                      <w:r w:rsidRPr="00284A49">
                        <w:rPr>
                          <w:rFonts w:ascii="標楷體" w:eastAsia="標楷體" w:hAnsi="標楷體" w:hint="eastAsia"/>
                          <w:bCs/>
                          <w:color w:val="000000"/>
                          <w:kern w:val="0"/>
                          <w:sz w:val="26"/>
                          <w:szCs w:val="26"/>
                        </w:rPr>
                        <w:t>願上帝賜下合一的靈，</w:t>
                      </w:r>
                      <w:proofErr w:type="gramStart"/>
                      <w:r w:rsidRPr="00284A49">
                        <w:rPr>
                          <w:rFonts w:ascii="標楷體" w:eastAsia="標楷體" w:hAnsi="標楷體" w:hint="eastAsia"/>
                          <w:bCs/>
                          <w:color w:val="000000"/>
                          <w:kern w:val="0"/>
                          <w:sz w:val="26"/>
                          <w:szCs w:val="26"/>
                        </w:rPr>
                        <w:t>在牧長執</w:t>
                      </w:r>
                      <w:proofErr w:type="gramEnd"/>
                      <w:r w:rsidRPr="00284A49">
                        <w:rPr>
                          <w:rFonts w:ascii="標楷體" w:eastAsia="標楷體" w:hAnsi="標楷體" w:hint="eastAsia"/>
                          <w:bCs/>
                          <w:color w:val="000000"/>
                          <w:kern w:val="0"/>
                          <w:sz w:val="26"/>
                          <w:szCs w:val="26"/>
                        </w:rPr>
                        <w:t>、核心同工之中，忠心</w:t>
                      </w:r>
                      <w:proofErr w:type="gramStart"/>
                      <w:r w:rsidRPr="00284A49">
                        <w:rPr>
                          <w:rFonts w:ascii="標楷體" w:eastAsia="標楷體" w:hAnsi="標楷體" w:hint="eastAsia"/>
                          <w:bCs/>
                          <w:color w:val="000000"/>
                          <w:kern w:val="0"/>
                          <w:sz w:val="26"/>
                          <w:szCs w:val="26"/>
                        </w:rPr>
                        <w:t>遵</w:t>
                      </w:r>
                      <w:proofErr w:type="gramEnd"/>
                      <w:r w:rsidRPr="00284A49">
                        <w:rPr>
                          <w:rFonts w:ascii="標楷體" w:eastAsia="標楷體" w:hAnsi="標楷體" w:hint="eastAsia"/>
                          <w:bCs/>
                          <w:color w:val="000000"/>
                          <w:kern w:val="0"/>
                          <w:sz w:val="26"/>
                          <w:szCs w:val="26"/>
                        </w:rPr>
                        <w:t>主旨而行。</w:t>
                      </w:r>
                    </w:p>
                    <w:p w14:paraId="347C7133" w14:textId="3C2E4F63" w:rsidR="00284A49" w:rsidRPr="00284A49" w:rsidRDefault="00284A49" w:rsidP="00284A49">
                      <w:pPr>
                        <w:spacing w:afterLines="10" w:after="36" w:line="460" w:lineRule="exact"/>
                        <w:ind w:leftChars="159" w:left="405" w:hangingChars="9" w:hanging="23"/>
                        <w:jc w:val="both"/>
                        <w:rPr>
                          <w:rFonts w:ascii="標楷體" w:eastAsia="標楷體" w:hAnsi="標楷體"/>
                          <w:bCs/>
                          <w:color w:val="000000"/>
                          <w:kern w:val="0"/>
                          <w:sz w:val="26"/>
                          <w:szCs w:val="26"/>
                        </w:rPr>
                      </w:pPr>
                      <w:r>
                        <w:rPr>
                          <w:rFonts w:ascii="標楷體" w:eastAsia="標楷體" w:hAnsi="標楷體"/>
                          <w:bCs/>
                          <w:color w:val="000000"/>
                          <w:kern w:val="0"/>
                          <w:sz w:val="26"/>
                          <w:szCs w:val="26"/>
                        </w:rPr>
                        <w:t>2.</w:t>
                      </w:r>
                      <w:r w:rsidRPr="00284A49">
                        <w:rPr>
                          <w:rFonts w:ascii="標楷體" w:eastAsia="標楷體" w:hAnsi="標楷體" w:hint="eastAsia"/>
                          <w:bCs/>
                          <w:color w:val="000000"/>
                          <w:kern w:val="0"/>
                          <w:sz w:val="26"/>
                          <w:szCs w:val="26"/>
                        </w:rPr>
                        <w:t>2</w:t>
                      </w:r>
                      <w:r>
                        <w:rPr>
                          <w:rFonts w:ascii="標楷體" w:eastAsia="標楷體" w:hAnsi="標楷體" w:hint="eastAsia"/>
                          <w:bCs/>
                          <w:color w:val="000000"/>
                          <w:kern w:val="0"/>
                          <w:sz w:val="26"/>
                          <w:szCs w:val="26"/>
                        </w:rPr>
                        <w:t>/</w:t>
                      </w:r>
                      <w:r w:rsidRPr="00284A49">
                        <w:rPr>
                          <w:rFonts w:ascii="標楷體" w:eastAsia="標楷體" w:hAnsi="標楷體" w:hint="eastAsia"/>
                          <w:bCs/>
                          <w:color w:val="000000"/>
                          <w:kern w:val="0"/>
                          <w:sz w:val="26"/>
                          <w:szCs w:val="26"/>
                        </w:rPr>
                        <w:t>20聯合禮拜，並舉行教會會員和會。</w:t>
                      </w:r>
                    </w:p>
                    <w:p w14:paraId="2660285E" w14:textId="0517DD25" w:rsidR="00AD21B5" w:rsidRDefault="00284A49" w:rsidP="00284A49">
                      <w:pPr>
                        <w:spacing w:afterLines="10" w:after="36" w:line="460" w:lineRule="exact"/>
                        <w:ind w:leftChars="159" w:left="405" w:hangingChars="9" w:hanging="23"/>
                        <w:jc w:val="both"/>
                        <w:rPr>
                          <w:rFonts w:ascii="標楷體" w:eastAsia="標楷體" w:hAnsi="標楷體"/>
                          <w:bCs/>
                          <w:color w:val="000000"/>
                          <w:kern w:val="0"/>
                          <w:sz w:val="26"/>
                          <w:szCs w:val="26"/>
                        </w:rPr>
                      </w:pPr>
                      <w:r>
                        <w:rPr>
                          <w:rFonts w:ascii="標楷體" w:eastAsia="標楷體" w:hAnsi="標楷體"/>
                          <w:bCs/>
                          <w:color w:val="000000"/>
                          <w:kern w:val="0"/>
                          <w:sz w:val="26"/>
                          <w:szCs w:val="26"/>
                        </w:rPr>
                        <w:t>3.2/</w:t>
                      </w:r>
                      <w:r w:rsidRPr="00284A49">
                        <w:rPr>
                          <w:rFonts w:ascii="標楷體" w:eastAsia="標楷體" w:hAnsi="標楷體" w:hint="eastAsia"/>
                          <w:bCs/>
                          <w:color w:val="000000"/>
                          <w:kern w:val="0"/>
                          <w:sz w:val="26"/>
                          <w:szCs w:val="26"/>
                        </w:rPr>
                        <w:t>20</w:t>
                      </w:r>
                      <w:r w:rsidR="00DA06CC">
                        <w:rPr>
                          <w:rFonts w:ascii="標楷體" w:eastAsia="標楷體" w:hAnsi="標楷體" w:hint="eastAsia"/>
                          <w:bCs/>
                          <w:color w:val="000000"/>
                          <w:kern w:val="0"/>
                          <w:sz w:val="26"/>
                          <w:szCs w:val="26"/>
                        </w:rPr>
                        <w:t>下午1</w:t>
                      </w:r>
                      <w:r w:rsidR="00DA06CC">
                        <w:rPr>
                          <w:rFonts w:ascii="標楷體" w:eastAsia="標楷體" w:hAnsi="標楷體"/>
                          <w:bCs/>
                          <w:color w:val="000000"/>
                          <w:kern w:val="0"/>
                          <w:sz w:val="26"/>
                          <w:szCs w:val="26"/>
                        </w:rPr>
                        <w:t>3</w:t>
                      </w:r>
                      <w:r w:rsidR="00DA06CC">
                        <w:rPr>
                          <w:rFonts w:ascii="標楷體" w:eastAsia="標楷體" w:hAnsi="標楷體" w:hint="eastAsia"/>
                          <w:bCs/>
                          <w:color w:val="000000"/>
                          <w:kern w:val="0"/>
                          <w:sz w:val="26"/>
                          <w:szCs w:val="26"/>
                        </w:rPr>
                        <w:t>:</w:t>
                      </w:r>
                      <w:r w:rsidRPr="00284A49">
                        <w:rPr>
                          <w:rFonts w:ascii="標楷體" w:eastAsia="標楷體" w:hAnsi="標楷體" w:hint="eastAsia"/>
                          <w:bCs/>
                          <w:color w:val="000000"/>
                          <w:kern w:val="0"/>
                          <w:sz w:val="26"/>
                          <w:szCs w:val="26"/>
                        </w:rPr>
                        <w:t>30要舉行成人、青壯、</w:t>
                      </w:r>
                      <w:proofErr w:type="gramStart"/>
                      <w:r w:rsidRPr="00284A49">
                        <w:rPr>
                          <w:rFonts w:ascii="標楷體" w:eastAsia="標楷體" w:hAnsi="標楷體" w:hint="eastAsia"/>
                          <w:bCs/>
                          <w:color w:val="000000"/>
                          <w:kern w:val="0"/>
                          <w:sz w:val="26"/>
                          <w:szCs w:val="26"/>
                        </w:rPr>
                        <w:t>兒青部的</w:t>
                      </w:r>
                      <w:proofErr w:type="gramEnd"/>
                      <w:r w:rsidRPr="00284A49">
                        <w:rPr>
                          <w:rFonts w:ascii="標楷體" w:eastAsia="標楷體" w:hAnsi="標楷體" w:hint="eastAsia"/>
                          <w:bCs/>
                          <w:color w:val="000000"/>
                          <w:kern w:val="0"/>
                          <w:sz w:val="26"/>
                          <w:szCs w:val="26"/>
                        </w:rPr>
                        <w:t>新朋友接待暨關懷培訓。</w:t>
                      </w:r>
                    </w:p>
                    <w:p w14:paraId="51F9737E" w14:textId="77777777" w:rsidR="00AD21B5" w:rsidRPr="003F3259" w:rsidRDefault="00AD21B5" w:rsidP="00284A49">
                      <w:pPr>
                        <w:spacing w:afterLines="10" w:after="36" w:line="460" w:lineRule="exact"/>
                        <w:jc w:val="both"/>
                        <w:rPr>
                          <w:rFonts w:eastAsia="標楷體"/>
                          <w:bCs/>
                          <w:color w:val="000000"/>
                          <w:sz w:val="26"/>
                          <w:szCs w:val="26"/>
                        </w:rPr>
                      </w:pPr>
                      <w:r w:rsidRPr="003F3259">
                        <w:rPr>
                          <w:rFonts w:eastAsia="標楷體" w:hint="eastAsia"/>
                          <w:bCs/>
                          <w:color w:val="000000"/>
                          <w:sz w:val="26"/>
                          <w:szCs w:val="26"/>
                        </w:rPr>
                        <w:t>【為教牧團隊禱告】</w:t>
                      </w:r>
                    </w:p>
                    <w:p w14:paraId="69D07E57" w14:textId="071EE1D3" w:rsidR="00AD21B5" w:rsidRPr="003F3259" w:rsidRDefault="00AD21B5" w:rsidP="00284A49">
                      <w:pPr>
                        <w:spacing w:line="460" w:lineRule="exact"/>
                        <w:ind w:left="238"/>
                        <w:jc w:val="both"/>
                        <w:rPr>
                          <w:rFonts w:eastAsia="標楷體"/>
                          <w:bCs/>
                          <w:color w:val="000000"/>
                          <w:sz w:val="26"/>
                          <w:szCs w:val="26"/>
                        </w:rPr>
                      </w:pPr>
                      <w:r w:rsidRPr="00777F6B">
                        <w:rPr>
                          <w:rFonts w:eastAsia="標楷體" w:hint="eastAsia"/>
                          <w:bCs/>
                          <w:color w:val="000000"/>
                          <w:sz w:val="26"/>
                          <w:szCs w:val="26"/>
                        </w:rPr>
                        <w:t>本</w:t>
                      </w:r>
                      <w:proofErr w:type="gramStart"/>
                      <w:r w:rsidRPr="00777F6B">
                        <w:rPr>
                          <w:rFonts w:eastAsia="標楷體" w:hint="eastAsia"/>
                          <w:bCs/>
                          <w:color w:val="000000"/>
                          <w:sz w:val="26"/>
                          <w:szCs w:val="26"/>
                        </w:rPr>
                        <w:t>週</w:t>
                      </w:r>
                      <w:proofErr w:type="gramEnd"/>
                      <w:r w:rsidR="00960B9C">
                        <w:rPr>
                          <w:rFonts w:eastAsia="標楷體" w:hint="eastAsia"/>
                          <w:bCs/>
                          <w:color w:val="000000"/>
                          <w:sz w:val="26"/>
                          <w:szCs w:val="26"/>
                        </w:rPr>
                        <w:t>為</w:t>
                      </w:r>
                      <w:r w:rsidR="00284A49" w:rsidRPr="00284A49">
                        <w:rPr>
                          <w:rFonts w:eastAsia="標楷體" w:hint="eastAsia"/>
                          <w:bCs/>
                          <w:color w:val="000000"/>
                          <w:sz w:val="26"/>
                          <w:szCs w:val="26"/>
                        </w:rPr>
                        <w:t>楊博文牧師禱告</w:t>
                      </w:r>
                      <w:r w:rsidRPr="00777F6B">
                        <w:rPr>
                          <w:rFonts w:eastAsia="標楷體" w:hint="eastAsia"/>
                          <w:bCs/>
                          <w:color w:val="000000"/>
                          <w:sz w:val="26"/>
                          <w:szCs w:val="26"/>
                        </w:rPr>
                        <w:t>，願上帝保守牧師的家庭、</w:t>
                      </w:r>
                      <w:proofErr w:type="gramStart"/>
                      <w:r w:rsidRPr="00777F6B">
                        <w:rPr>
                          <w:rFonts w:eastAsia="標楷體" w:hint="eastAsia"/>
                          <w:bCs/>
                          <w:color w:val="000000"/>
                          <w:sz w:val="26"/>
                          <w:szCs w:val="26"/>
                        </w:rPr>
                        <w:t>事奉與身體健康</w:t>
                      </w:r>
                      <w:proofErr w:type="gramEnd"/>
                      <w:r w:rsidRPr="00777F6B">
                        <w:rPr>
                          <w:rFonts w:eastAsia="標楷體" w:hint="eastAsia"/>
                          <w:bCs/>
                          <w:color w:val="000000"/>
                          <w:sz w:val="26"/>
                          <w:szCs w:val="26"/>
                        </w:rPr>
                        <w:t>，都經歷</w:t>
                      </w:r>
                      <w:proofErr w:type="gramStart"/>
                      <w:r w:rsidRPr="00777F6B">
                        <w:rPr>
                          <w:rFonts w:eastAsia="標楷體" w:hint="eastAsia"/>
                          <w:bCs/>
                          <w:color w:val="000000"/>
                          <w:sz w:val="26"/>
                          <w:szCs w:val="26"/>
                        </w:rPr>
                        <w:t>祂</w:t>
                      </w:r>
                      <w:proofErr w:type="gramEnd"/>
                      <w:r w:rsidRPr="00777F6B">
                        <w:rPr>
                          <w:rFonts w:eastAsia="標楷體" w:hint="eastAsia"/>
                          <w:bCs/>
                          <w:color w:val="000000"/>
                          <w:sz w:val="26"/>
                          <w:szCs w:val="26"/>
                        </w:rPr>
                        <w:t>豐富恩典的供應。</w:t>
                      </w:r>
                    </w:p>
                    <w:p w14:paraId="7E8BBA13" w14:textId="77777777" w:rsidR="00AD21B5" w:rsidRPr="003F3259" w:rsidRDefault="00AD21B5" w:rsidP="00284A49">
                      <w:pPr>
                        <w:spacing w:beforeLines="25" w:before="90" w:line="460" w:lineRule="exact"/>
                        <w:jc w:val="both"/>
                        <w:rPr>
                          <w:rFonts w:ascii="文鼎特毛楷" w:eastAsia="文鼎特毛楷" w:hAnsi="標楷體"/>
                          <w:bCs/>
                          <w:color w:val="000000"/>
                          <w:kern w:val="0"/>
                          <w:sz w:val="28"/>
                          <w:szCs w:val="26"/>
                        </w:rPr>
                      </w:pPr>
                      <w:r w:rsidRPr="003F3259">
                        <w:rPr>
                          <w:rFonts w:ascii="文鼎特毛楷" w:eastAsia="文鼎特毛楷" w:hAnsi="標楷體" w:hint="eastAsia"/>
                          <w:bCs/>
                          <w:color w:val="000000"/>
                          <w:kern w:val="0"/>
                          <w:sz w:val="28"/>
                          <w:szCs w:val="26"/>
                        </w:rPr>
                        <w:t>5.為傳道人</w:t>
                      </w:r>
                    </w:p>
                    <w:p w14:paraId="76C89A64" w14:textId="77777777" w:rsidR="00F1042C" w:rsidRPr="00F1042C" w:rsidRDefault="00AD21B5" w:rsidP="00284A49">
                      <w:pPr>
                        <w:spacing w:line="460" w:lineRule="exact"/>
                        <w:rPr>
                          <w:rFonts w:ascii="標楷體" w:eastAsia="標楷體" w:hAnsi="標楷體"/>
                          <w:color w:val="000000" w:themeColor="text1"/>
                          <w:sz w:val="26"/>
                          <w:szCs w:val="26"/>
                        </w:rPr>
                      </w:pPr>
                      <w:r w:rsidRPr="003F3259">
                        <w:rPr>
                          <w:rFonts w:ascii="文鼎特毛楷" w:eastAsia="文鼎特毛楷" w:hAnsi="標楷體"/>
                          <w:bCs/>
                          <w:color w:val="000000"/>
                          <w:kern w:val="0"/>
                          <w:sz w:val="28"/>
                          <w:szCs w:val="26"/>
                        </w:rPr>
                        <w:t xml:space="preserve">  </w:t>
                      </w:r>
                      <w:r w:rsidR="00F1042C" w:rsidRPr="00F1042C">
                        <w:rPr>
                          <w:rFonts w:ascii="標楷體" w:eastAsia="標楷體" w:hAnsi="標楷體" w:hint="eastAsia"/>
                          <w:color w:val="000000" w:themeColor="text1"/>
                          <w:sz w:val="26"/>
                          <w:szCs w:val="26"/>
                        </w:rPr>
                        <w:t>為鄧開福</w:t>
                      </w:r>
                      <w:proofErr w:type="gramStart"/>
                      <w:r w:rsidR="00F1042C" w:rsidRPr="00F1042C">
                        <w:rPr>
                          <w:rFonts w:ascii="標楷體" w:eastAsia="標楷體" w:hAnsi="標楷體" w:hint="eastAsia"/>
                          <w:color w:val="000000" w:themeColor="text1"/>
                          <w:sz w:val="26"/>
                          <w:szCs w:val="26"/>
                        </w:rPr>
                        <w:t>牧師代禱</w:t>
                      </w:r>
                      <w:proofErr w:type="gramEnd"/>
                      <w:r w:rsidR="00F1042C" w:rsidRPr="00F1042C">
                        <w:rPr>
                          <w:rFonts w:ascii="標楷體" w:eastAsia="標楷體" w:hAnsi="標楷體" w:hint="eastAsia"/>
                          <w:color w:val="000000" w:themeColor="text1"/>
                          <w:sz w:val="26"/>
                          <w:szCs w:val="26"/>
                        </w:rPr>
                        <w:t>〜台灣退休後在瑞士服侍</w:t>
                      </w:r>
                    </w:p>
                    <w:p w14:paraId="2AB43302" w14:textId="647E08D6" w:rsidR="00007327" w:rsidRPr="00752EC2" w:rsidRDefault="00F1042C" w:rsidP="00284A49">
                      <w:pPr>
                        <w:adjustRightInd w:val="0"/>
                        <w:snapToGrid w:val="0"/>
                        <w:spacing w:line="460" w:lineRule="exact"/>
                        <w:ind w:left="644"/>
                        <w:contextualSpacing/>
                        <w:jc w:val="both"/>
                        <w:rPr>
                          <w:rFonts w:eastAsia="標楷體"/>
                          <w:bCs/>
                          <w:color w:val="000000"/>
                          <w:spacing w:val="-2"/>
                          <w:sz w:val="26"/>
                          <w:szCs w:val="26"/>
                        </w:rPr>
                      </w:pPr>
                      <w:r w:rsidRPr="00F1042C">
                        <w:rPr>
                          <w:rFonts w:eastAsia="標楷體" w:hint="eastAsia"/>
                          <w:bCs/>
                          <w:color w:val="000000"/>
                          <w:spacing w:val="-2"/>
                          <w:sz w:val="26"/>
                          <w:szCs w:val="26"/>
                        </w:rPr>
                        <w:t>為</w:t>
                      </w:r>
                      <w:proofErr w:type="gramStart"/>
                      <w:r w:rsidRPr="00F1042C">
                        <w:rPr>
                          <w:rFonts w:eastAsia="標楷體" w:hint="eastAsia"/>
                          <w:bCs/>
                          <w:color w:val="000000"/>
                          <w:spacing w:val="-2"/>
                          <w:sz w:val="26"/>
                          <w:szCs w:val="26"/>
                        </w:rPr>
                        <w:t>鄧</w:t>
                      </w:r>
                      <w:proofErr w:type="gramEnd"/>
                      <w:r w:rsidRPr="00F1042C">
                        <w:rPr>
                          <w:rFonts w:eastAsia="標楷體" w:hint="eastAsia"/>
                          <w:bCs/>
                          <w:color w:val="000000"/>
                          <w:spacing w:val="-2"/>
                          <w:sz w:val="26"/>
                          <w:szCs w:val="26"/>
                        </w:rPr>
                        <w:t>牧師在瑞士進行</w:t>
                      </w:r>
                      <w:proofErr w:type="gramStart"/>
                      <w:r w:rsidRPr="00F1042C">
                        <w:rPr>
                          <w:rFonts w:eastAsia="標楷體" w:hint="eastAsia"/>
                          <w:bCs/>
                          <w:color w:val="000000"/>
                          <w:spacing w:val="-2"/>
                          <w:sz w:val="26"/>
                          <w:szCs w:val="26"/>
                        </w:rPr>
                        <w:t>中的線上教學</w:t>
                      </w:r>
                      <w:proofErr w:type="gramEnd"/>
                      <w:r w:rsidRPr="00F1042C">
                        <w:rPr>
                          <w:rFonts w:eastAsia="標楷體" w:hint="eastAsia"/>
                          <w:bCs/>
                          <w:color w:val="000000"/>
                          <w:spacing w:val="-2"/>
                          <w:sz w:val="26"/>
                          <w:szCs w:val="26"/>
                        </w:rPr>
                        <w:t>和各種邀約的短期課程服事禱告，</w:t>
                      </w:r>
                      <w:proofErr w:type="gramStart"/>
                      <w:r w:rsidRPr="00F1042C">
                        <w:rPr>
                          <w:rFonts w:eastAsia="標楷體" w:hint="eastAsia"/>
                          <w:bCs/>
                          <w:color w:val="000000"/>
                          <w:spacing w:val="-2"/>
                          <w:sz w:val="26"/>
                          <w:szCs w:val="26"/>
                        </w:rPr>
                        <w:t>鄧</w:t>
                      </w:r>
                      <w:proofErr w:type="gramEnd"/>
                      <w:r w:rsidRPr="00F1042C">
                        <w:rPr>
                          <w:rFonts w:eastAsia="標楷體" w:hint="eastAsia"/>
                          <w:bCs/>
                          <w:color w:val="000000"/>
                          <w:spacing w:val="-2"/>
                          <w:sz w:val="26"/>
                          <w:szCs w:val="26"/>
                        </w:rPr>
                        <w:t>牧師也透過網路輔導、關懷有個別服事困境的福音工作者，願神繼續擴張</w:t>
                      </w:r>
                      <w:proofErr w:type="gramStart"/>
                      <w:r w:rsidRPr="00F1042C">
                        <w:rPr>
                          <w:rFonts w:eastAsia="標楷體" w:hint="eastAsia"/>
                          <w:bCs/>
                          <w:color w:val="000000"/>
                          <w:spacing w:val="-2"/>
                          <w:sz w:val="26"/>
                          <w:szCs w:val="26"/>
                        </w:rPr>
                        <w:t>鄧</w:t>
                      </w:r>
                      <w:proofErr w:type="gramEnd"/>
                      <w:r w:rsidRPr="00F1042C">
                        <w:rPr>
                          <w:rFonts w:eastAsia="標楷體" w:hint="eastAsia"/>
                          <w:bCs/>
                          <w:color w:val="000000"/>
                          <w:spacing w:val="-2"/>
                          <w:sz w:val="26"/>
                          <w:szCs w:val="26"/>
                        </w:rPr>
                        <w:t>牧師的生命經歷成為祝福的管道。</w:t>
                      </w:r>
                    </w:p>
                  </w:txbxContent>
                </v:textbox>
                <w10:wrap anchorx="margin"/>
              </v:shape>
            </w:pict>
          </mc:Fallback>
        </mc:AlternateContent>
      </w:r>
    </w:p>
    <w:p w14:paraId="50D57D7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7777777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77777777" w:rsidR="00CE73C8" w:rsidRPr="001648E8" w:rsidRDefault="00B87CB3" w:rsidP="008B5855">
      <w:pPr>
        <w:snapToGrid w:val="0"/>
        <w:spacing w:line="320" w:lineRule="exact"/>
        <w:rPr>
          <w:rFonts w:ascii="標楷體" w:eastAsia="標楷體" w:hAnsi="標楷體"/>
          <w:b/>
          <w:sz w:val="28"/>
          <w:szCs w:val="28"/>
          <w:highlight w:val="yellow"/>
          <w:u w:val="double"/>
        </w:rPr>
      </w:pPr>
      <w:r w:rsidRPr="001648E8">
        <w:rPr>
          <w:noProof/>
          <w:highlight w:val="yellow"/>
        </w:rPr>
        <w:lastRenderedPageBreak/>
        <mc:AlternateContent>
          <mc:Choice Requires="wps">
            <w:drawing>
              <wp:anchor distT="0" distB="0" distL="114300" distR="114300" simplePos="0" relativeHeight="251651072" behindDoc="0" locked="0" layoutInCell="1" allowOverlap="1" wp14:anchorId="610B2DF2" wp14:editId="04EE7D6D">
                <wp:simplePos x="0" y="0"/>
                <wp:positionH relativeFrom="column">
                  <wp:posOffset>-169545</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784982" w:rsidRPr="00BD201D" w14:paraId="6BF2CC09" w14:textId="77777777" w:rsidTr="0034559B">
                              <w:trPr>
                                <w:trHeight w:val="283"/>
                              </w:trPr>
                              <w:tc>
                                <w:tcPr>
                                  <w:tcW w:w="4649" w:type="dxa"/>
                                  <w:gridSpan w:val="3"/>
                                  <w:shd w:val="clear" w:color="auto" w:fill="auto"/>
                                  <w:noWrap/>
                                  <w:vAlign w:val="center"/>
                                  <w:hideMark/>
                                </w:tcPr>
                                <w:p w14:paraId="51E8D2FB" w14:textId="77777777" w:rsidR="00784982" w:rsidRPr="00BD201D" w:rsidRDefault="00784982" w:rsidP="007849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84982" w:rsidRPr="00FC48AC" w14:paraId="5D7E9E65" w14:textId="77777777" w:rsidTr="0034559B">
                              <w:trPr>
                                <w:trHeight w:val="283"/>
                              </w:trPr>
                              <w:tc>
                                <w:tcPr>
                                  <w:tcW w:w="3486" w:type="dxa"/>
                                  <w:gridSpan w:val="2"/>
                                  <w:tcBorders>
                                    <w:bottom w:val="single" w:sz="4" w:space="0" w:color="auto"/>
                                  </w:tcBorders>
                                  <w:shd w:val="clear" w:color="auto" w:fill="auto"/>
                                  <w:noWrap/>
                                  <w:vAlign w:val="bottom"/>
                                </w:tcPr>
                                <w:p w14:paraId="5C8A61D7"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r>
                                    <w:rPr>
                                      <w:rFonts w:ascii="標楷體" w:eastAsia="標楷體" w:hAnsi="標楷體" w:cs="新細明體" w:hint="eastAsia"/>
                                      <w:color w:val="000000"/>
                                      <w:kern w:val="0"/>
                                    </w:rPr>
                                    <w:t>(1/30)</w:t>
                                  </w:r>
                                </w:p>
                              </w:tc>
                              <w:tc>
                                <w:tcPr>
                                  <w:tcW w:w="1163" w:type="dxa"/>
                                  <w:shd w:val="clear" w:color="auto" w:fill="auto"/>
                                  <w:noWrap/>
                                  <w:vAlign w:val="center"/>
                                </w:tcPr>
                                <w:p w14:paraId="43D85696" w14:textId="77777777" w:rsidR="00784982" w:rsidRPr="00FC48AC" w:rsidRDefault="00784982" w:rsidP="00784982">
                                  <w:pPr>
                                    <w:snapToGrid w:val="0"/>
                                    <w:jc w:val="right"/>
                                    <w:rPr>
                                      <w:rFonts w:ascii="標楷體" w:eastAsia="標楷體" w:hAnsi="標楷體" w:cs="新細明體"/>
                                      <w:color w:val="000000"/>
                                    </w:rPr>
                                  </w:pPr>
                                  <w:r>
                                    <w:rPr>
                                      <w:rFonts w:ascii="標楷體" w:eastAsia="標楷體" w:hAnsi="標楷體" w:cs="新細明體" w:hint="eastAsia"/>
                                      <w:color w:val="000000"/>
                                    </w:rPr>
                                    <w:t>21,710</w:t>
                                  </w:r>
                                </w:p>
                              </w:tc>
                            </w:tr>
                            <w:tr w:rsidR="00784982" w:rsidRPr="00FC48AC" w14:paraId="3705EFE8" w14:textId="77777777" w:rsidTr="0034559B">
                              <w:trPr>
                                <w:trHeight w:val="283"/>
                              </w:trPr>
                              <w:tc>
                                <w:tcPr>
                                  <w:tcW w:w="3486" w:type="dxa"/>
                                  <w:gridSpan w:val="2"/>
                                  <w:tcBorders>
                                    <w:bottom w:val="single" w:sz="4" w:space="0" w:color="auto"/>
                                  </w:tcBorders>
                                  <w:shd w:val="clear" w:color="auto" w:fill="auto"/>
                                  <w:noWrap/>
                                  <w:vAlign w:val="bottom"/>
                                </w:tcPr>
                                <w:p w14:paraId="5D8F63BA"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r>
                                    <w:rPr>
                                      <w:rFonts w:ascii="標楷體" w:eastAsia="標楷體" w:hAnsi="標楷體" w:cs="新細明體" w:hint="eastAsia"/>
                                      <w:color w:val="000000"/>
                                      <w:kern w:val="0"/>
                                    </w:rPr>
                                    <w:t>(2/6)</w:t>
                                  </w:r>
                                </w:p>
                              </w:tc>
                              <w:tc>
                                <w:tcPr>
                                  <w:tcW w:w="1163" w:type="dxa"/>
                                  <w:shd w:val="clear" w:color="auto" w:fill="auto"/>
                                  <w:noWrap/>
                                  <w:vAlign w:val="center"/>
                                </w:tcPr>
                                <w:p w14:paraId="60F1CB02" w14:textId="77777777" w:rsidR="00784982" w:rsidRPr="00FC48AC" w:rsidRDefault="00784982" w:rsidP="00784982">
                                  <w:pPr>
                                    <w:snapToGrid w:val="0"/>
                                    <w:jc w:val="right"/>
                                    <w:rPr>
                                      <w:rFonts w:ascii="標楷體" w:eastAsia="標楷體" w:hAnsi="標楷體" w:cs="新細明體"/>
                                      <w:color w:val="000000"/>
                                    </w:rPr>
                                  </w:pPr>
                                  <w:r>
                                    <w:rPr>
                                      <w:rFonts w:ascii="標楷體" w:eastAsia="標楷體" w:hAnsi="標楷體" w:cs="新細明體" w:hint="eastAsia"/>
                                      <w:color w:val="000000"/>
                                    </w:rPr>
                                    <w:t>22,959</w:t>
                                  </w:r>
                                </w:p>
                              </w:tc>
                            </w:tr>
                            <w:tr w:rsidR="00784982" w:rsidRPr="00FC48AC" w14:paraId="10D909F2" w14:textId="77777777" w:rsidTr="0034559B">
                              <w:trPr>
                                <w:trHeight w:val="283"/>
                              </w:trPr>
                              <w:tc>
                                <w:tcPr>
                                  <w:tcW w:w="1530" w:type="dxa"/>
                                  <w:tcBorders>
                                    <w:right w:val="nil"/>
                                  </w:tcBorders>
                                  <w:shd w:val="clear" w:color="auto" w:fill="auto"/>
                                  <w:noWrap/>
                                  <w:vAlign w:val="bottom"/>
                                </w:tcPr>
                                <w:p w14:paraId="79D16B7F"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r>
                                    <w:rPr>
                                      <w:rFonts w:ascii="標楷體" w:eastAsia="標楷體" w:hAnsi="標楷體" w:cs="新細明體" w:hint="eastAsia"/>
                                      <w:color w:val="000000"/>
                                      <w:kern w:val="0"/>
                                    </w:rPr>
                                    <w:t>(1/30)</w:t>
                                  </w:r>
                                </w:p>
                              </w:tc>
                              <w:tc>
                                <w:tcPr>
                                  <w:tcW w:w="1956" w:type="dxa"/>
                                  <w:tcBorders>
                                    <w:left w:val="nil"/>
                                  </w:tcBorders>
                                  <w:shd w:val="clear" w:color="auto" w:fill="auto"/>
                                  <w:vAlign w:val="bottom"/>
                                </w:tcPr>
                                <w:p w14:paraId="7215EDA1" w14:textId="6C09A38B" w:rsidR="00784982" w:rsidRPr="00FC48AC" w:rsidRDefault="00784982" w:rsidP="00784982">
                                  <w:pPr>
                                    <w:widowControl/>
                                    <w:snapToGrid w:val="0"/>
                                    <w:rPr>
                                      <w:rFonts w:ascii="標楷體" w:eastAsia="標楷體" w:hAnsi="標楷體" w:cs="新細明體"/>
                                      <w:color w:val="000000"/>
                                      <w:kern w:val="0"/>
                                    </w:rPr>
                                  </w:pPr>
                                </w:p>
                              </w:tc>
                              <w:tc>
                                <w:tcPr>
                                  <w:tcW w:w="1163" w:type="dxa"/>
                                  <w:shd w:val="clear" w:color="auto" w:fill="auto"/>
                                  <w:noWrap/>
                                  <w:vAlign w:val="center"/>
                                </w:tcPr>
                                <w:p w14:paraId="4E4A3B7D" w14:textId="77777777" w:rsidR="00784982" w:rsidRPr="00FC48AC" w:rsidRDefault="00784982" w:rsidP="00784982">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sidRPr="0012326E">
                                    <w:rPr>
                                      <w:rFonts w:ascii="標楷體" w:eastAsia="標楷體" w:hAnsi="標楷體" w:cs="新細明體"/>
                                      <w:color w:val="000000"/>
                                      <w:kern w:val="0"/>
                                    </w:rPr>
                                    <w:t>00</w:t>
                                  </w:r>
                                </w:p>
                              </w:tc>
                            </w:tr>
                            <w:tr w:rsidR="00784982" w:rsidRPr="00FC48AC" w14:paraId="51F956F0" w14:textId="77777777" w:rsidTr="0034559B">
                              <w:trPr>
                                <w:trHeight w:val="283"/>
                              </w:trPr>
                              <w:tc>
                                <w:tcPr>
                                  <w:tcW w:w="1530" w:type="dxa"/>
                                  <w:tcBorders>
                                    <w:right w:val="nil"/>
                                  </w:tcBorders>
                                  <w:shd w:val="clear" w:color="auto" w:fill="auto"/>
                                  <w:noWrap/>
                                  <w:vAlign w:val="bottom"/>
                                </w:tcPr>
                                <w:p w14:paraId="715F5317"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r>
                                    <w:rPr>
                                      <w:rFonts w:ascii="標楷體" w:eastAsia="標楷體" w:hAnsi="標楷體" w:cs="新細明體" w:hint="eastAsia"/>
                                      <w:color w:val="000000"/>
                                      <w:kern w:val="0"/>
                                    </w:rPr>
                                    <w:t>幼(2/6)</w:t>
                                  </w:r>
                                </w:p>
                              </w:tc>
                              <w:tc>
                                <w:tcPr>
                                  <w:tcW w:w="1956" w:type="dxa"/>
                                  <w:tcBorders>
                                    <w:left w:val="nil"/>
                                  </w:tcBorders>
                                  <w:shd w:val="clear" w:color="auto" w:fill="auto"/>
                                  <w:vAlign w:val="bottom"/>
                                </w:tcPr>
                                <w:p w14:paraId="710392D0" w14:textId="12039140" w:rsidR="00784982" w:rsidRPr="00FC48AC" w:rsidRDefault="00784982" w:rsidP="00784982">
                                  <w:pPr>
                                    <w:widowControl/>
                                    <w:snapToGrid w:val="0"/>
                                    <w:rPr>
                                      <w:rFonts w:ascii="標楷體" w:eastAsia="標楷體" w:hAnsi="標楷體" w:cs="新細明體"/>
                                      <w:color w:val="000000"/>
                                      <w:kern w:val="0"/>
                                    </w:rPr>
                                  </w:pPr>
                                </w:p>
                              </w:tc>
                              <w:tc>
                                <w:tcPr>
                                  <w:tcW w:w="1163" w:type="dxa"/>
                                  <w:shd w:val="clear" w:color="auto" w:fill="auto"/>
                                  <w:noWrap/>
                                  <w:vAlign w:val="center"/>
                                </w:tcPr>
                                <w:p w14:paraId="31242056" w14:textId="77777777" w:rsidR="00784982" w:rsidRPr="00FC48AC" w:rsidRDefault="00784982" w:rsidP="00784982">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200</w:t>
                                  </w:r>
                                </w:p>
                              </w:tc>
                            </w:tr>
                            <w:tr w:rsidR="00784982" w:rsidRPr="00BD201D" w14:paraId="66A1C462" w14:textId="77777777" w:rsidTr="0034559B">
                              <w:trPr>
                                <w:trHeight w:val="283"/>
                              </w:trPr>
                              <w:tc>
                                <w:tcPr>
                                  <w:tcW w:w="3486" w:type="dxa"/>
                                  <w:gridSpan w:val="2"/>
                                  <w:tcBorders>
                                    <w:bottom w:val="single" w:sz="6" w:space="0" w:color="auto"/>
                                  </w:tcBorders>
                                  <w:shd w:val="clear" w:color="auto" w:fill="auto"/>
                                  <w:noWrap/>
                                  <w:vAlign w:val="bottom"/>
                                </w:tcPr>
                                <w:p w14:paraId="65890AE7" w14:textId="77777777" w:rsidR="00784982" w:rsidRPr="00BD201D" w:rsidRDefault="00784982" w:rsidP="007849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5743854" w14:textId="77777777" w:rsidR="00784982" w:rsidRPr="00BD201D" w:rsidRDefault="00784982" w:rsidP="00784982">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44,969</w:t>
                                  </w:r>
                                </w:p>
                              </w:tc>
                            </w:tr>
                            <w:tr w:rsidR="00784982" w:rsidRPr="00BD201D" w14:paraId="4A171F1E" w14:textId="77777777" w:rsidTr="0034559B">
                              <w:trPr>
                                <w:trHeight w:val="283"/>
                              </w:trPr>
                              <w:tc>
                                <w:tcPr>
                                  <w:tcW w:w="4649" w:type="dxa"/>
                                  <w:gridSpan w:val="3"/>
                                  <w:tcBorders>
                                    <w:top w:val="single" w:sz="8" w:space="0" w:color="auto"/>
                                  </w:tcBorders>
                                  <w:shd w:val="clear" w:color="auto" w:fill="auto"/>
                                  <w:noWrap/>
                                  <w:vAlign w:val="bottom"/>
                                  <w:hideMark/>
                                </w:tcPr>
                                <w:p w14:paraId="66F7C395" w14:textId="77777777" w:rsidR="00784982" w:rsidRPr="00BD201D" w:rsidRDefault="00784982" w:rsidP="007849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84982" w:rsidRPr="000F3C5D" w14:paraId="7BF36B5B" w14:textId="77777777" w:rsidTr="0034559B">
                              <w:trPr>
                                <w:trHeight w:val="283"/>
                              </w:trPr>
                              <w:tc>
                                <w:tcPr>
                                  <w:tcW w:w="3486" w:type="dxa"/>
                                  <w:gridSpan w:val="2"/>
                                  <w:shd w:val="clear" w:color="auto" w:fill="auto"/>
                                  <w:noWrap/>
                                  <w:vAlign w:val="bottom"/>
                                </w:tcPr>
                                <w:p w14:paraId="7411A2A1"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100063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110499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130119</w:t>
                                  </w:r>
                                </w:p>
                              </w:tc>
                              <w:tc>
                                <w:tcPr>
                                  <w:tcW w:w="1163" w:type="dxa"/>
                                  <w:shd w:val="clear" w:color="auto" w:fill="auto"/>
                                  <w:noWrap/>
                                  <w:vAlign w:val="bottom"/>
                                </w:tcPr>
                                <w:p w14:paraId="6398E76F"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22DC5A85" w14:textId="77777777" w:rsidTr="0034559B">
                              <w:trPr>
                                <w:trHeight w:val="283"/>
                              </w:trPr>
                              <w:tc>
                                <w:tcPr>
                                  <w:tcW w:w="3486" w:type="dxa"/>
                                  <w:gridSpan w:val="2"/>
                                  <w:shd w:val="clear" w:color="auto" w:fill="auto"/>
                                  <w:noWrap/>
                                  <w:vAlign w:val="bottom"/>
                                </w:tcPr>
                                <w:p w14:paraId="446A80B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040091</w:t>
                                  </w:r>
                                </w:p>
                              </w:tc>
                              <w:tc>
                                <w:tcPr>
                                  <w:tcW w:w="1163" w:type="dxa"/>
                                  <w:shd w:val="clear" w:color="auto" w:fill="auto"/>
                                  <w:noWrap/>
                                  <w:vAlign w:val="bottom"/>
                                </w:tcPr>
                                <w:p w14:paraId="44D7B8E1"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1,200 </w:t>
                                  </w:r>
                                </w:p>
                              </w:tc>
                            </w:tr>
                            <w:tr w:rsidR="00784982" w:rsidRPr="000F3C5D" w14:paraId="6CF7F35C" w14:textId="77777777" w:rsidTr="00784982">
                              <w:trPr>
                                <w:trHeight w:val="283"/>
                              </w:trPr>
                              <w:tc>
                                <w:tcPr>
                                  <w:tcW w:w="3486" w:type="dxa"/>
                                  <w:gridSpan w:val="2"/>
                                  <w:shd w:val="clear" w:color="auto" w:fill="auto"/>
                                  <w:noWrap/>
                                  <w:vAlign w:val="bottom"/>
                                </w:tcPr>
                                <w:p w14:paraId="7A895E6E"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100013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110028</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110040</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110484</w:t>
                                  </w:r>
                                </w:p>
                                <w:p w14:paraId="02F8920F"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160017</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170078</w:t>
                                  </w:r>
                                </w:p>
                              </w:tc>
                              <w:tc>
                                <w:tcPr>
                                  <w:tcW w:w="1163" w:type="dxa"/>
                                  <w:shd w:val="clear" w:color="auto" w:fill="auto"/>
                                  <w:noWrap/>
                                  <w:vAlign w:val="center"/>
                                </w:tcPr>
                                <w:p w14:paraId="1507F2BD"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2,000 </w:t>
                                  </w:r>
                                </w:p>
                              </w:tc>
                            </w:tr>
                            <w:tr w:rsidR="00784982" w:rsidRPr="000F3C5D" w14:paraId="47C8AB42" w14:textId="77777777" w:rsidTr="00784982">
                              <w:trPr>
                                <w:trHeight w:val="283"/>
                              </w:trPr>
                              <w:tc>
                                <w:tcPr>
                                  <w:tcW w:w="3486" w:type="dxa"/>
                                  <w:gridSpan w:val="2"/>
                                  <w:shd w:val="clear" w:color="auto" w:fill="auto"/>
                                  <w:noWrap/>
                                  <w:vAlign w:val="bottom"/>
                                </w:tcPr>
                                <w:p w14:paraId="7F3FF1D3"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100097</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110226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120026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180012</w:t>
                                  </w:r>
                                </w:p>
                                <w:p w14:paraId="532D30F3"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220001</w:t>
                                  </w:r>
                                </w:p>
                              </w:tc>
                              <w:tc>
                                <w:tcPr>
                                  <w:tcW w:w="1163" w:type="dxa"/>
                                  <w:shd w:val="clear" w:color="auto" w:fill="auto"/>
                                  <w:noWrap/>
                                  <w:vAlign w:val="center"/>
                                </w:tcPr>
                                <w:p w14:paraId="07BBB984"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3,000 </w:t>
                                  </w:r>
                                </w:p>
                              </w:tc>
                            </w:tr>
                            <w:tr w:rsidR="00784982" w:rsidRPr="000F3C5D" w14:paraId="3606FFC2" w14:textId="77777777" w:rsidTr="0034559B">
                              <w:trPr>
                                <w:trHeight w:val="283"/>
                              </w:trPr>
                              <w:tc>
                                <w:tcPr>
                                  <w:tcW w:w="3486" w:type="dxa"/>
                                  <w:gridSpan w:val="2"/>
                                  <w:shd w:val="clear" w:color="auto" w:fill="auto"/>
                                  <w:noWrap/>
                                  <w:vAlign w:val="bottom"/>
                                </w:tcPr>
                                <w:p w14:paraId="785EE68E"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040011</w:t>
                                  </w:r>
                                </w:p>
                              </w:tc>
                              <w:tc>
                                <w:tcPr>
                                  <w:tcW w:w="1163" w:type="dxa"/>
                                  <w:shd w:val="clear" w:color="auto" w:fill="auto"/>
                                  <w:noWrap/>
                                  <w:vAlign w:val="bottom"/>
                                </w:tcPr>
                                <w:p w14:paraId="6BBFBEC8"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4,000 </w:t>
                                  </w:r>
                                </w:p>
                              </w:tc>
                            </w:tr>
                            <w:tr w:rsidR="00784982" w:rsidRPr="000F3C5D" w14:paraId="509A4238" w14:textId="77777777" w:rsidTr="0034559B">
                              <w:trPr>
                                <w:trHeight w:val="283"/>
                              </w:trPr>
                              <w:tc>
                                <w:tcPr>
                                  <w:tcW w:w="3486" w:type="dxa"/>
                                  <w:gridSpan w:val="2"/>
                                  <w:shd w:val="clear" w:color="auto" w:fill="auto"/>
                                  <w:noWrap/>
                                  <w:vAlign w:val="bottom"/>
                                </w:tcPr>
                                <w:p w14:paraId="458E8E1E"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080023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090012</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110024</w:t>
                                  </w:r>
                                </w:p>
                              </w:tc>
                              <w:tc>
                                <w:tcPr>
                                  <w:tcW w:w="1163" w:type="dxa"/>
                                  <w:shd w:val="clear" w:color="auto" w:fill="auto"/>
                                  <w:noWrap/>
                                  <w:vAlign w:val="bottom"/>
                                </w:tcPr>
                                <w:p w14:paraId="08EEEA2C"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0F3C5D" w14:paraId="673FF07D" w14:textId="77777777" w:rsidTr="0034559B">
                              <w:trPr>
                                <w:trHeight w:val="283"/>
                              </w:trPr>
                              <w:tc>
                                <w:tcPr>
                                  <w:tcW w:w="3486" w:type="dxa"/>
                                  <w:gridSpan w:val="2"/>
                                  <w:shd w:val="clear" w:color="auto" w:fill="auto"/>
                                  <w:noWrap/>
                                  <w:vAlign w:val="bottom"/>
                                </w:tcPr>
                                <w:p w14:paraId="48EB4CF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130098</w:t>
                                  </w:r>
                                </w:p>
                              </w:tc>
                              <w:tc>
                                <w:tcPr>
                                  <w:tcW w:w="1163" w:type="dxa"/>
                                  <w:shd w:val="clear" w:color="auto" w:fill="auto"/>
                                  <w:noWrap/>
                                  <w:vAlign w:val="bottom"/>
                                </w:tcPr>
                                <w:p w14:paraId="05F370ED"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6,000 </w:t>
                                  </w:r>
                                </w:p>
                              </w:tc>
                            </w:tr>
                            <w:tr w:rsidR="00784982" w:rsidRPr="000F3C5D" w14:paraId="11F9E19B" w14:textId="77777777" w:rsidTr="0034559B">
                              <w:trPr>
                                <w:trHeight w:val="283"/>
                              </w:trPr>
                              <w:tc>
                                <w:tcPr>
                                  <w:tcW w:w="3486" w:type="dxa"/>
                                  <w:gridSpan w:val="2"/>
                                  <w:shd w:val="clear" w:color="auto" w:fill="auto"/>
                                  <w:noWrap/>
                                  <w:vAlign w:val="bottom"/>
                                </w:tcPr>
                                <w:p w14:paraId="1AF9D4B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080026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130015</w:t>
                                  </w:r>
                                </w:p>
                              </w:tc>
                              <w:tc>
                                <w:tcPr>
                                  <w:tcW w:w="1163" w:type="dxa"/>
                                  <w:shd w:val="clear" w:color="auto" w:fill="auto"/>
                                  <w:noWrap/>
                                  <w:vAlign w:val="bottom"/>
                                </w:tcPr>
                                <w:p w14:paraId="7D611F47"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30,000 </w:t>
                                  </w:r>
                                </w:p>
                              </w:tc>
                            </w:tr>
                            <w:tr w:rsidR="00784982" w:rsidRPr="00BD201D" w14:paraId="4582D1DF" w14:textId="77777777" w:rsidTr="0034559B">
                              <w:trPr>
                                <w:trHeight w:val="283"/>
                              </w:trPr>
                              <w:tc>
                                <w:tcPr>
                                  <w:tcW w:w="3486" w:type="dxa"/>
                                  <w:gridSpan w:val="2"/>
                                  <w:tcBorders>
                                    <w:bottom w:val="single" w:sz="8" w:space="0" w:color="auto"/>
                                  </w:tcBorders>
                                  <w:shd w:val="clear" w:color="auto" w:fill="auto"/>
                                  <w:noWrap/>
                                  <w:vAlign w:val="bottom"/>
                                </w:tcPr>
                                <w:p w14:paraId="3A509FB2" w14:textId="77777777" w:rsidR="00784982" w:rsidRPr="00BD201D" w:rsidRDefault="00784982" w:rsidP="007849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0B45D5" w14:textId="77777777" w:rsidR="00784982" w:rsidRPr="00BD201D" w:rsidRDefault="00784982" w:rsidP="00784982">
                                  <w:pPr>
                                    <w:widowControl/>
                                    <w:snapToGrid w:val="0"/>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1</w:t>
                                  </w:r>
                                  <w:r>
                                    <w:rPr>
                                      <w:rFonts w:ascii="文鼎特毛楷" w:eastAsia="文鼎特毛楷" w:hAnsiTheme="minorEastAsia" w:cs="新細明體" w:hint="eastAsia"/>
                                      <w:color w:val="000000"/>
                                      <w:kern w:val="0"/>
                                    </w:rPr>
                                    <w:t>22</w:t>
                                  </w:r>
                                  <w:r w:rsidRPr="00A73000">
                                    <w:rPr>
                                      <w:rFonts w:ascii="文鼎特毛楷" w:eastAsia="文鼎特毛楷" w:hAnsiTheme="minorEastAsia" w:cs="新細明體"/>
                                      <w:color w:val="000000"/>
                                      <w:kern w:val="0"/>
                                    </w:rPr>
                                    <w:t>,200</w:t>
                                  </w:r>
                                </w:p>
                              </w:tc>
                            </w:tr>
                            <w:tr w:rsidR="00784982" w:rsidRPr="00BD201D" w14:paraId="718A192E" w14:textId="77777777" w:rsidTr="0034559B">
                              <w:trPr>
                                <w:trHeight w:val="283"/>
                              </w:trPr>
                              <w:tc>
                                <w:tcPr>
                                  <w:tcW w:w="4649" w:type="dxa"/>
                                  <w:gridSpan w:val="3"/>
                                  <w:tcBorders>
                                    <w:top w:val="single" w:sz="8" w:space="0" w:color="auto"/>
                                  </w:tcBorders>
                                  <w:shd w:val="clear" w:color="auto" w:fill="auto"/>
                                  <w:noWrap/>
                                  <w:vAlign w:val="bottom"/>
                                  <w:hideMark/>
                                </w:tcPr>
                                <w:p w14:paraId="46BA3B84" w14:textId="77777777" w:rsidR="00784982" w:rsidRPr="00BD201D" w:rsidRDefault="00784982" w:rsidP="007849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84982" w:rsidRPr="000F3C5D" w14:paraId="37B7FE04" w14:textId="77777777" w:rsidTr="0034559B">
                              <w:trPr>
                                <w:trHeight w:val="283"/>
                              </w:trPr>
                              <w:tc>
                                <w:tcPr>
                                  <w:tcW w:w="3486" w:type="dxa"/>
                                  <w:gridSpan w:val="2"/>
                                  <w:shd w:val="clear" w:color="auto" w:fill="auto"/>
                                  <w:noWrap/>
                                  <w:vAlign w:val="bottom"/>
                                </w:tcPr>
                                <w:p w14:paraId="59F4FEEF"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150127</w:t>
                                  </w:r>
                                </w:p>
                              </w:tc>
                              <w:tc>
                                <w:tcPr>
                                  <w:tcW w:w="1163" w:type="dxa"/>
                                  <w:shd w:val="clear" w:color="auto" w:fill="auto"/>
                                  <w:noWrap/>
                                  <w:vAlign w:val="bottom"/>
                                </w:tcPr>
                                <w:p w14:paraId="26E4EF2B"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 </w:t>
                                  </w:r>
                                </w:p>
                              </w:tc>
                            </w:tr>
                            <w:tr w:rsidR="00784982" w:rsidRPr="000F3C5D" w14:paraId="53C05C1B" w14:textId="77777777" w:rsidTr="0034559B">
                              <w:trPr>
                                <w:trHeight w:val="283"/>
                              </w:trPr>
                              <w:tc>
                                <w:tcPr>
                                  <w:tcW w:w="3486" w:type="dxa"/>
                                  <w:gridSpan w:val="2"/>
                                  <w:shd w:val="clear" w:color="auto" w:fill="auto"/>
                                  <w:noWrap/>
                                  <w:vAlign w:val="bottom"/>
                                </w:tcPr>
                                <w:p w14:paraId="2898BE8A"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070314</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120174</w:t>
                                  </w:r>
                                </w:p>
                              </w:tc>
                              <w:tc>
                                <w:tcPr>
                                  <w:tcW w:w="1163" w:type="dxa"/>
                                  <w:shd w:val="clear" w:color="auto" w:fill="auto"/>
                                  <w:noWrap/>
                                  <w:vAlign w:val="bottom"/>
                                </w:tcPr>
                                <w:p w14:paraId="06D27ADE"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62C2DEE3" w14:textId="77777777" w:rsidTr="0034559B">
                              <w:trPr>
                                <w:trHeight w:val="283"/>
                              </w:trPr>
                              <w:tc>
                                <w:tcPr>
                                  <w:tcW w:w="3486" w:type="dxa"/>
                                  <w:gridSpan w:val="2"/>
                                  <w:shd w:val="clear" w:color="auto" w:fill="auto"/>
                                  <w:noWrap/>
                                  <w:vAlign w:val="bottom"/>
                                </w:tcPr>
                                <w:p w14:paraId="159A6043"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070348</w:t>
                                  </w:r>
                                </w:p>
                              </w:tc>
                              <w:tc>
                                <w:tcPr>
                                  <w:tcW w:w="1163" w:type="dxa"/>
                                  <w:shd w:val="clear" w:color="auto" w:fill="auto"/>
                                  <w:noWrap/>
                                  <w:vAlign w:val="bottom"/>
                                </w:tcPr>
                                <w:p w14:paraId="5E6BA5C2" w14:textId="77777777" w:rsidR="00784982" w:rsidRPr="000F3C5D" w:rsidRDefault="00784982" w:rsidP="00784982">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3,000</w:t>
                                  </w:r>
                                </w:p>
                              </w:tc>
                            </w:tr>
                            <w:tr w:rsidR="00784982" w:rsidRPr="000F3C5D" w14:paraId="7BE86A70" w14:textId="77777777" w:rsidTr="0034559B">
                              <w:trPr>
                                <w:trHeight w:val="283"/>
                              </w:trPr>
                              <w:tc>
                                <w:tcPr>
                                  <w:tcW w:w="3486" w:type="dxa"/>
                                  <w:gridSpan w:val="2"/>
                                  <w:shd w:val="clear" w:color="auto" w:fill="auto"/>
                                  <w:noWrap/>
                                  <w:vAlign w:val="bottom"/>
                                </w:tcPr>
                                <w:p w14:paraId="68ED9B61"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080018</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120143</w:t>
                                  </w:r>
                                </w:p>
                              </w:tc>
                              <w:tc>
                                <w:tcPr>
                                  <w:tcW w:w="1163" w:type="dxa"/>
                                  <w:shd w:val="clear" w:color="auto" w:fill="auto"/>
                                  <w:noWrap/>
                                  <w:vAlign w:val="bottom"/>
                                </w:tcPr>
                                <w:p w14:paraId="7E6ECE2C"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0F3C5D" w14:paraId="32BE8229" w14:textId="77777777" w:rsidTr="0034559B">
                              <w:trPr>
                                <w:trHeight w:val="283"/>
                              </w:trPr>
                              <w:tc>
                                <w:tcPr>
                                  <w:tcW w:w="3486" w:type="dxa"/>
                                  <w:gridSpan w:val="2"/>
                                  <w:shd w:val="clear" w:color="auto" w:fill="auto"/>
                                  <w:noWrap/>
                                  <w:vAlign w:val="bottom"/>
                                </w:tcPr>
                                <w:p w14:paraId="1E483FA7"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110044</w:t>
                                  </w:r>
                                </w:p>
                              </w:tc>
                              <w:tc>
                                <w:tcPr>
                                  <w:tcW w:w="1163" w:type="dxa"/>
                                  <w:shd w:val="clear" w:color="auto" w:fill="auto"/>
                                  <w:noWrap/>
                                  <w:vAlign w:val="bottom"/>
                                </w:tcPr>
                                <w:p w14:paraId="54BEB1F9"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6,000 </w:t>
                                  </w:r>
                                </w:p>
                              </w:tc>
                            </w:tr>
                            <w:tr w:rsidR="00784982" w:rsidRPr="000F3C5D" w14:paraId="62F65D7C" w14:textId="77777777" w:rsidTr="0034559B">
                              <w:trPr>
                                <w:trHeight w:val="283"/>
                              </w:trPr>
                              <w:tc>
                                <w:tcPr>
                                  <w:tcW w:w="3486" w:type="dxa"/>
                                  <w:gridSpan w:val="2"/>
                                  <w:shd w:val="clear" w:color="auto" w:fill="auto"/>
                                  <w:noWrap/>
                                  <w:vAlign w:val="bottom"/>
                                </w:tcPr>
                                <w:p w14:paraId="51943D87"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有志</w:t>
                                  </w:r>
                                  <w:r>
                                    <w:rPr>
                                      <w:rFonts w:ascii="標楷體" w:eastAsia="標楷體" w:hAnsi="標楷體" w:cs="新細明體" w:hint="eastAsia"/>
                                      <w:color w:val="000000"/>
                                      <w:kern w:val="0"/>
                                    </w:rPr>
                                    <w:t>3位</w:t>
                                  </w:r>
                                </w:p>
                              </w:tc>
                              <w:tc>
                                <w:tcPr>
                                  <w:tcW w:w="1163" w:type="dxa"/>
                                  <w:shd w:val="clear" w:color="auto" w:fill="auto"/>
                                  <w:noWrap/>
                                  <w:vAlign w:val="bottom"/>
                                </w:tcPr>
                                <w:p w14:paraId="3F094DB1"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7,100 </w:t>
                                  </w:r>
                                </w:p>
                              </w:tc>
                            </w:tr>
                            <w:tr w:rsidR="00784982" w:rsidRPr="000F3C5D" w14:paraId="22974511" w14:textId="77777777" w:rsidTr="0034559B">
                              <w:trPr>
                                <w:trHeight w:val="283"/>
                              </w:trPr>
                              <w:tc>
                                <w:tcPr>
                                  <w:tcW w:w="3486" w:type="dxa"/>
                                  <w:gridSpan w:val="2"/>
                                  <w:shd w:val="clear" w:color="auto" w:fill="auto"/>
                                  <w:noWrap/>
                                  <w:vAlign w:val="bottom"/>
                                </w:tcPr>
                                <w:p w14:paraId="206D444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140062</w:t>
                                  </w:r>
                                </w:p>
                              </w:tc>
                              <w:tc>
                                <w:tcPr>
                                  <w:tcW w:w="1163" w:type="dxa"/>
                                  <w:shd w:val="clear" w:color="auto" w:fill="auto"/>
                                  <w:noWrap/>
                                  <w:vAlign w:val="bottom"/>
                                </w:tcPr>
                                <w:p w14:paraId="1AE01BCD"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13,500 </w:t>
                                  </w:r>
                                </w:p>
                              </w:tc>
                            </w:tr>
                            <w:tr w:rsidR="00784982" w:rsidRPr="000F3C5D" w14:paraId="60B685B8" w14:textId="77777777" w:rsidTr="0034559B">
                              <w:trPr>
                                <w:trHeight w:val="283"/>
                              </w:trPr>
                              <w:tc>
                                <w:tcPr>
                                  <w:tcW w:w="3486" w:type="dxa"/>
                                  <w:gridSpan w:val="2"/>
                                  <w:shd w:val="clear" w:color="auto" w:fill="auto"/>
                                  <w:noWrap/>
                                  <w:vAlign w:val="bottom"/>
                                </w:tcPr>
                                <w:p w14:paraId="20415C7E"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200009</w:t>
                                  </w:r>
                                </w:p>
                              </w:tc>
                              <w:tc>
                                <w:tcPr>
                                  <w:tcW w:w="1163" w:type="dxa"/>
                                  <w:shd w:val="clear" w:color="auto" w:fill="auto"/>
                                  <w:noWrap/>
                                  <w:vAlign w:val="bottom"/>
                                </w:tcPr>
                                <w:p w14:paraId="068613E9"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28,000 </w:t>
                                  </w:r>
                                </w:p>
                              </w:tc>
                            </w:tr>
                            <w:tr w:rsidR="00784982" w:rsidRPr="00BD201D" w14:paraId="18AD8ED5" w14:textId="77777777" w:rsidTr="0034559B">
                              <w:trPr>
                                <w:trHeight w:val="283"/>
                              </w:trPr>
                              <w:tc>
                                <w:tcPr>
                                  <w:tcW w:w="3486" w:type="dxa"/>
                                  <w:gridSpan w:val="2"/>
                                  <w:tcBorders>
                                    <w:bottom w:val="single" w:sz="8" w:space="0" w:color="auto"/>
                                  </w:tcBorders>
                                  <w:shd w:val="clear" w:color="auto" w:fill="auto"/>
                                  <w:noWrap/>
                                  <w:vAlign w:val="bottom"/>
                                </w:tcPr>
                                <w:p w14:paraId="5534C6E6" w14:textId="77777777" w:rsidR="00784982" w:rsidRPr="00BD201D" w:rsidRDefault="00784982" w:rsidP="007849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4BF4456" w14:textId="77777777" w:rsidR="00784982" w:rsidRPr="00BD201D" w:rsidRDefault="00784982" w:rsidP="00784982">
                                  <w:pPr>
                                    <w:widowControl/>
                                    <w:snapToGrid w:val="0"/>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6</w:t>
                                  </w:r>
                                  <w:r>
                                    <w:rPr>
                                      <w:rFonts w:ascii="文鼎特毛楷" w:eastAsia="文鼎特毛楷" w:hAnsiTheme="minorEastAsia" w:cs="新細明體" w:hint="eastAsia"/>
                                      <w:color w:val="000000"/>
                                      <w:kern w:val="0"/>
                                    </w:rPr>
                                    <w:t>9</w:t>
                                  </w:r>
                                  <w:r w:rsidRPr="00A73000">
                                    <w:rPr>
                                      <w:rFonts w:ascii="文鼎特毛楷" w:eastAsia="文鼎特毛楷" w:hAnsiTheme="minorEastAsia" w:cs="新細明體"/>
                                      <w:color w:val="000000"/>
                                      <w:kern w:val="0"/>
                                    </w:rPr>
                                    <w:t>,700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3B3F6121" w14:textId="77777777" w:rsidR="0093254C" w:rsidRDefault="0093254C" w:rsidP="00F64863">
                            <w:pPr>
                              <w:snapToGrid w:val="0"/>
                              <w:spacing w:afterLines="10" w:after="36"/>
                              <w:ind w:rightChars="-41" w:right="-98"/>
                              <w:jc w:val="both"/>
                              <w:rPr>
                                <w:rFonts w:ascii="微軟正黑體" w:eastAsia="微軟正黑體" w:hAnsi="微軟正黑體"/>
                                <w:sz w:val="2"/>
                                <w:szCs w:val="2"/>
                              </w:rPr>
                            </w:pPr>
                          </w:p>
                          <w:p w14:paraId="097E00D0" w14:textId="77777777" w:rsidR="003A5E87" w:rsidRPr="00F64863" w:rsidRDefault="003A5E87" w:rsidP="00F64863">
                            <w:pPr>
                              <w:snapToGrid w:val="0"/>
                              <w:spacing w:afterLines="10" w:after="36"/>
                              <w:ind w:rightChars="-41" w:right="-98"/>
                              <w:jc w:val="both"/>
                              <w:rPr>
                                <w:rFonts w:ascii="微軟正黑體" w:eastAsia="微軟正黑體" w:hAnsi="微軟正黑體"/>
                                <w:sz w:val="2"/>
                                <w:szCs w:val="2"/>
                              </w:rPr>
                            </w:pPr>
                          </w:p>
                          <w:p w14:paraId="41F1EC87" w14:textId="77777777" w:rsidR="00D310A2" w:rsidRPr="00CF453A" w:rsidRDefault="00D310A2" w:rsidP="001860AD">
                            <w:pPr>
                              <w:snapToGrid w:val="0"/>
                              <w:spacing w:afterLines="10" w:after="36" w:line="240" w:lineRule="exact"/>
                              <w:ind w:rightChars="-41" w:right="-98"/>
                              <w:jc w:val="both"/>
                              <w:rPr>
                                <w:rFonts w:ascii="微軟正黑體" w:eastAsia="微軟正黑體" w:hAnsi="微軟正黑體"/>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1" type="#_x0000_t202" style="position:absolute;margin-left:-13.35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hu5Q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w w:val="90"/>
                          <w:sz w:val="26"/>
                          <w:szCs w:val="26"/>
                        </w:rPr>
                      </w:pPr>
                      <w:r>
                        <w:rPr>
                          <w:rFonts w:ascii="文鼎特毛楷" w:eastAsia="文鼎特毛楷" w:hAnsi="標楷體" w:hint="eastAsia"/>
                          <w:sz w:val="26"/>
                          <w:szCs w:val="26"/>
                        </w:rPr>
                        <w:t>戶   名：</w:t>
                      </w:r>
                      <w:r w:rsidRPr="00C06D06">
                        <w:rPr>
                          <w:rFonts w:ascii="文鼎特毛楷" w:eastAsia="文鼎特毛楷" w:hAnsi="標楷體" w:hint="eastAsia"/>
                          <w:spacing w:val="-20"/>
                          <w:w w:val="90"/>
                          <w:sz w:val="26"/>
                          <w:szCs w:val="26"/>
                        </w:rPr>
                        <w:t>財團法人北部台灣基督長老教會</w:t>
                      </w:r>
                      <w:r>
                        <w:rPr>
                          <w:rFonts w:ascii="文鼎特毛楷" w:eastAsia="文鼎特毛楷" w:hAnsi="標楷體" w:hint="eastAsia"/>
                          <w:w w:val="90"/>
                          <w:sz w:val="26"/>
                          <w:szCs w:val="26"/>
                        </w:rPr>
                        <w:t xml:space="preserve">  </w:t>
                      </w:r>
                    </w:p>
                    <w:p w14:paraId="1B37A646" w14:textId="77777777" w:rsidR="00D01D42" w:rsidRDefault="00D01D42" w:rsidP="00353EF1">
                      <w:pPr>
                        <w:widowControl/>
                        <w:snapToGrid w:val="0"/>
                        <w:spacing w:line="300" w:lineRule="exact"/>
                        <w:ind w:left="1168" w:rightChars="23" w:right="55" w:hangingChars="500" w:hanging="1168"/>
                        <w:rPr>
                          <w:rFonts w:ascii="文鼎特毛楷" w:eastAsia="文鼎特毛楷" w:hAnsi="標楷體"/>
                          <w:w w:val="90"/>
                          <w:sz w:val="26"/>
                          <w:szCs w:val="26"/>
                        </w:rPr>
                      </w:pPr>
                      <w:r>
                        <w:rPr>
                          <w:rFonts w:ascii="文鼎特毛楷" w:eastAsia="文鼎特毛楷" w:hAnsi="標楷體" w:hint="eastAsia"/>
                          <w:w w:val="90"/>
                          <w:sz w:val="26"/>
                          <w:szCs w:val="26"/>
                        </w:rPr>
                        <w:t xml:space="preserve">          </w:t>
                      </w:r>
                      <w:r>
                        <w:rPr>
                          <w:rFonts w:ascii="文鼎特毛楷" w:eastAsia="文鼎特毛楷" w:hAnsi="標楷體" w:hint="eastAsia"/>
                          <w:sz w:val="26"/>
                          <w:szCs w:val="26"/>
                        </w:rPr>
                        <w:t>七星中會和平教會</w:t>
                      </w:r>
                    </w:p>
                    <w:p w14:paraId="40F27CA8" w14:textId="77777777" w:rsidR="00D01D42" w:rsidRDefault="00D01D42" w:rsidP="00353EF1">
                      <w:pPr>
                        <w:snapToGrid w:val="0"/>
                        <w:spacing w:line="300" w:lineRule="exact"/>
                        <w:ind w:rightChars="23" w:right="55"/>
                        <w:jc w:val="both"/>
                        <w:rPr>
                          <w:rFonts w:ascii="標楷體" w:eastAsia="標楷體" w:hAnsi="標楷體"/>
                          <w:spacing w:val="-10"/>
                          <w:sz w:val="26"/>
                          <w:szCs w:val="26"/>
                        </w:rPr>
                      </w:pPr>
                      <w:r>
                        <w:rPr>
                          <w:rFonts w:ascii="標楷體" w:eastAsia="標楷體" w:hAnsi="標楷體" w:hint="eastAsia"/>
                          <w:spacing w:val="-10"/>
                          <w:sz w:val="26"/>
                          <w:szCs w:val="26"/>
                        </w:rPr>
                        <w:t>（所有銀行或郵局帳號皆使用此戶名）</w:t>
                      </w:r>
                    </w:p>
                    <w:p w14:paraId="31A51FD6" w14:textId="77777777"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Pr>
                          <w:rFonts w:eastAsia="標楷體"/>
                          <w:sz w:val="26"/>
                          <w:szCs w:val="26"/>
                        </w:rPr>
                        <w:t>18032193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銀行帳號：</w:t>
                      </w:r>
                    </w:p>
                    <w:p w14:paraId="0184050A"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台北富邦銀行(</w:t>
                      </w:r>
                      <w:r>
                        <w:rPr>
                          <w:rFonts w:eastAsia="標楷體"/>
                          <w:sz w:val="26"/>
                          <w:szCs w:val="26"/>
                        </w:rPr>
                        <w:t>012</w:t>
                      </w:r>
                      <w:r>
                        <w:rPr>
                          <w:rFonts w:ascii="標楷體" w:eastAsia="標楷體" w:hAnsi="標楷體" w:hint="eastAsia"/>
                          <w:sz w:val="26"/>
                          <w:szCs w:val="26"/>
                        </w:rPr>
                        <w:t>)和平分行</w:t>
                      </w:r>
                    </w:p>
                    <w:p w14:paraId="40C1FA98" w14:textId="77777777" w:rsidR="00D01D42" w:rsidRDefault="00D01D42" w:rsidP="00353EF1">
                      <w:pPr>
                        <w:snapToGrid w:val="0"/>
                        <w:spacing w:line="300" w:lineRule="exact"/>
                        <w:ind w:left="1300" w:rightChars="23" w:right="55" w:hangingChars="500" w:hanging="1300"/>
                        <w:rPr>
                          <w:rFonts w:ascii="標楷體" w:eastAsia="標楷體" w:hAnsi="標楷體"/>
                          <w:sz w:val="26"/>
                          <w:szCs w:val="26"/>
                        </w:rPr>
                      </w:pPr>
                      <w:r>
                        <w:rPr>
                          <w:rFonts w:eastAsia="標楷體"/>
                          <w:sz w:val="26"/>
                          <w:szCs w:val="26"/>
                        </w:rPr>
                        <w:t xml:space="preserve">480-221-04070-0 </w:t>
                      </w:r>
                    </w:p>
                    <w:p w14:paraId="6CB76844" w14:textId="77777777" w:rsidR="00D01D42" w:rsidRDefault="00D01D42" w:rsidP="00353EF1">
                      <w:pPr>
                        <w:snapToGrid w:val="0"/>
                        <w:spacing w:line="300" w:lineRule="exact"/>
                        <w:ind w:rightChars="23" w:right="55"/>
                        <w:jc w:val="both"/>
                        <w:rPr>
                          <w:rFonts w:ascii="標楷體" w:eastAsia="標楷體" w:hAnsi="標楷體"/>
                          <w:sz w:val="26"/>
                          <w:szCs w:val="26"/>
                        </w:rPr>
                      </w:pPr>
                      <w:r>
                        <w:rPr>
                          <w:rFonts w:ascii="標楷體" w:eastAsia="標楷體" w:hAnsi="標楷體" w:hint="eastAsia"/>
                          <w:sz w:val="26"/>
                          <w:szCs w:val="26"/>
                        </w:rPr>
                        <w:t>郵局劃撥帳號；</w:t>
                      </w:r>
                      <w:r>
                        <w:rPr>
                          <w:rFonts w:eastAsia="標楷體"/>
                          <w:sz w:val="26"/>
                          <w:szCs w:val="26"/>
                        </w:rPr>
                        <w:t>50037053</w:t>
                      </w:r>
                    </w:p>
                    <w:p w14:paraId="5327F635" w14:textId="77777777" w:rsidR="00CB51F7" w:rsidRDefault="00CB51F7" w:rsidP="00353EF1">
                      <w:pPr>
                        <w:snapToGrid w:val="0"/>
                        <w:spacing w:line="300" w:lineRule="exact"/>
                        <w:ind w:rightChars="23" w:right="55"/>
                        <w:jc w:val="both"/>
                        <w:rPr>
                          <w:rFonts w:ascii="標楷體" w:eastAsia="標楷體" w:hAnsi="標楷體"/>
                          <w:sz w:val="26"/>
                          <w:szCs w:val="26"/>
                        </w:rPr>
                      </w:pPr>
                      <w:r w:rsidRPr="00CB51F7">
                        <w:rPr>
                          <w:rFonts w:ascii="標楷體" w:eastAsia="標楷體" w:hAnsi="標楷體" w:hint="eastAsia"/>
                          <w:sz w:val="26"/>
                          <w:szCs w:val="26"/>
                        </w:rPr>
                        <w:t>他行匯至郵局使用</w:t>
                      </w:r>
                      <w:r w:rsidR="00D01D42">
                        <w:rPr>
                          <w:rFonts w:ascii="標楷體" w:eastAsia="標楷體" w:hAnsi="標楷體" w:hint="eastAsia"/>
                          <w:sz w:val="26"/>
                          <w:szCs w:val="26"/>
                        </w:rPr>
                        <w:t>：</w:t>
                      </w:r>
                    </w:p>
                    <w:p w14:paraId="3F1D32AF" w14:textId="77777777" w:rsidR="00D01D42" w:rsidRDefault="00D01D42" w:rsidP="00353EF1">
                      <w:pPr>
                        <w:snapToGrid w:val="0"/>
                        <w:spacing w:line="300" w:lineRule="exact"/>
                        <w:ind w:rightChars="23" w:right="55"/>
                        <w:jc w:val="both"/>
                        <w:rPr>
                          <w:rFonts w:eastAsia="標楷體"/>
                          <w:sz w:val="26"/>
                          <w:szCs w:val="26"/>
                        </w:rPr>
                      </w:pPr>
                      <w:r>
                        <w:rPr>
                          <w:rFonts w:ascii="標楷體" w:eastAsia="標楷體" w:hAnsi="標楷體" w:hint="eastAsia"/>
                          <w:sz w:val="26"/>
                          <w:szCs w:val="26"/>
                        </w:rPr>
                        <w:t>(</w:t>
                      </w:r>
                      <w:r>
                        <w:rPr>
                          <w:rFonts w:eastAsia="標楷體"/>
                          <w:sz w:val="26"/>
                          <w:szCs w:val="26"/>
                        </w:rPr>
                        <w:t>700</w:t>
                      </w:r>
                      <w:r>
                        <w:rPr>
                          <w:rFonts w:ascii="標楷體" w:eastAsia="標楷體" w:hAnsi="標楷體" w:hint="eastAsia"/>
                          <w:sz w:val="26"/>
                          <w:szCs w:val="26"/>
                        </w:rPr>
                        <w:t>)</w:t>
                      </w:r>
                      <w:r>
                        <w:rPr>
                          <w:rFonts w:eastAsia="標楷體"/>
                          <w:sz w:val="26"/>
                          <w:szCs w:val="26"/>
                        </w:rPr>
                        <w:t>7000010 50037053</w:t>
                      </w: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6"/>
                        <w:gridCol w:w="1163"/>
                      </w:tblGrid>
                      <w:tr w:rsidR="00784982" w:rsidRPr="00BD201D" w14:paraId="6BF2CC09" w14:textId="77777777" w:rsidTr="0034559B">
                        <w:trPr>
                          <w:trHeight w:val="283"/>
                        </w:trPr>
                        <w:tc>
                          <w:tcPr>
                            <w:tcW w:w="4649" w:type="dxa"/>
                            <w:gridSpan w:val="3"/>
                            <w:shd w:val="clear" w:color="auto" w:fill="auto"/>
                            <w:noWrap/>
                            <w:vAlign w:val="center"/>
                            <w:hideMark/>
                          </w:tcPr>
                          <w:p w14:paraId="51E8D2FB" w14:textId="77777777" w:rsidR="00784982" w:rsidRPr="00BD201D" w:rsidRDefault="00784982" w:rsidP="007849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784982" w:rsidRPr="00FC48AC" w14:paraId="5D7E9E65" w14:textId="77777777" w:rsidTr="0034559B">
                        <w:trPr>
                          <w:trHeight w:val="283"/>
                        </w:trPr>
                        <w:tc>
                          <w:tcPr>
                            <w:tcW w:w="3486" w:type="dxa"/>
                            <w:gridSpan w:val="2"/>
                            <w:tcBorders>
                              <w:bottom w:val="single" w:sz="4" w:space="0" w:color="auto"/>
                            </w:tcBorders>
                            <w:shd w:val="clear" w:color="auto" w:fill="auto"/>
                            <w:noWrap/>
                            <w:vAlign w:val="bottom"/>
                          </w:tcPr>
                          <w:p w14:paraId="5C8A61D7"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r>
                              <w:rPr>
                                <w:rFonts w:ascii="標楷體" w:eastAsia="標楷體" w:hAnsi="標楷體" w:cs="新細明體" w:hint="eastAsia"/>
                                <w:color w:val="000000"/>
                                <w:kern w:val="0"/>
                              </w:rPr>
                              <w:t>(1/30)</w:t>
                            </w:r>
                          </w:p>
                        </w:tc>
                        <w:tc>
                          <w:tcPr>
                            <w:tcW w:w="1163" w:type="dxa"/>
                            <w:shd w:val="clear" w:color="auto" w:fill="auto"/>
                            <w:noWrap/>
                            <w:vAlign w:val="center"/>
                          </w:tcPr>
                          <w:p w14:paraId="43D85696" w14:textId="77777777" w:rsidR="00784982" w:rsidRPr="00FC48AC" w:rsidRDefault="00784982" w:rsidP="00784982">
                            <w:pPr>
                              <w:snapToGrid w:val="0"/>
                              <w:jc w:val="right"/>
                              <w:rPr>
                                <w:rFonts w:ascii="標楷體" w:eastAsia="標楷體" w:hAnsi="標楷體" w:cs="新細明體"/>
                                <w:color w:val="000000"/>
                              </w:rPr>
                            </w:pPr>
                            <w:r>
                              <w:rPr>
                                <w:rFonts w:ascii="標楷體" w:eastAsia="標楷體" w:hAnsi="標楷體" w:cs="新細明體" w:hint="eastAsia"/>
                                <w:color w:val="000000"/>
                              </w:rPr>
                              <w:t>21,710</w:t>
                            </w:r>
                          </w:p>
                        </w:tc>
                      </w:tr>
                      <w:tr w:rsidR="00784982" w:rsidRPr="00FC48AC" w14:paraId="3705EFE8" w14:textId="77777777" w:rsidTr="0034559B">
                        <w:trPr>
                          <w:trHeight w:val="283"/>
                        </w:trPr>
                        <w:tc>
                          <w:tcPr>
                            <w:tcW w:w="3486" w:type="dxa"/>
                            <w:gridSpan w:val="2"/>
                            <w:tcBorders>
                              <w:bottom w:val="single" w:sz="4" w:space="0" w:color="auto"/>
                            </w:tcBorders>
                            <w:shd w:val="clear" w:color="auto" w:fill="auto"/>
                            <w:noWrap/>
                            <w:vAlign w:val="bottom"/>
                          </w:tcPr>
                          <w:p w14:paraId="5D8F63BA"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r>
                              <w:rPr>
                                <w:rFonts w:ascii="標楷體" w:eastAsia="標楷體" w:hAnsi="標楷體" w:cs="新細明體" w:hint="eastAsia"/>
                                <w:color w:val="000000"/>
                                <w:kern w:val="0"/>
                              </w:rPr>
                              <w:t>(2/6)</w:t>
                            </w:r>
                          </w:p>
                        </w:tc>
                        <w:tc>
                          <w:tcPr>
                            <w:tcW w:w="1163" w:type="dxa"/>
                            <w:shd w:val="clear" w:color="auto" w:fill="auto"/>
                            <w:noWrap/>
                            <w:vAlign w:val="center"/>
                          </w:tcPr>
                          <w:p w14:paraId="60F1CB02" w14:textId="77777777" w:rsidR="00784982" w:rsidRPr="00FC48AC" w:rsidRDefault="00784982" w:rsidP="00784982">
                            <w:pPr>
                              <w:snapToGrid w:val="0"/>
                              <w:jc w:val="right"/>
                              <w:rPr>
                                <w:rFonts w:ascii="標楷體" w:eastAsia="標楷體" w:hAnsi="標楷體" w:cs="新細明體"/>
                                <w:color w:val="000000"/>
                              </w:rPr>
                            </w:pPr>
                            <w:r>
                              <w:rPr>
                                <w:rFonts w:ascii="標楷體" w:eastAsia="標楷體" w:hAnsi="標楷體" w:cs="新細明體" w:hint="eastAsia"/>
                                <w:color w:val="000000"/>
                              </w:rPr>
                              <w:t>22,959</w:t>
                            </w:r>
                          </w:p>
                        </w:tc>
                      </w:tr>
                      <w:tr w:rsidR="00784982" w:rsidRPr="00FC48AC" w14:paraId="10D909F2" w14:textId="77777777" w:rsidTr="0034559B">
                        <w:trPr>
                          <w:trHeight w:val="283"/>
                        </w:trPr>
                        <w:tc>
                          <w:tcPr>
                            <w:tcW w:w="1530" w:type="dxa"/>
                            <w:tcBorders>
                              <w:right w:val="nil"/>
                            </w:tcBorders>
                            <w:shd w:val="clear" w:color="auto" w:fill="auto"/>
                            <w:noWrap/>
                            <w:vAlign w:val="bottom"/>
                          </w:tcPr>
                          <w:p w14:paraId="79D16B7F"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r>
                              <w:rPr>
                                <w:rFonts w:ascii="標楷體" w:eastAsia="標楷體" w:hAnsi="標楷體" w:cs="新細明體" w:hint="eastAsia"/>
                                <w:color w:val="000000"/>
                                <w:kern w:val="0"/>
                              </w:rPr>
                              <w:t>(1/30)</w:t>
                            </w:r>
                          </w:p>
                        </w:tc>
                        <w:tc>
                          <w:tcPr>
                            <w:tcW w:w="1956" w:type="dxa"/>
                            <w:tcBorders>
                              <w:left w:val="nil"/>
                            </w:tcBorders>
                            <w:shd w:val="clear" w:color="auto" w:fill="auto"/>
                            <w:vAlign w:val="bottom"/>
                          </w:tcPr>
                          <w:p w14:paraId="7215EDA1" w14:textId="6C09A38B" w:rsidR="00784982" w:rsidRPr="00FC48AC" w:rsidRDefault="00784982" w:rsidP="00784982">
                            <w:pPr>
                              <w:widowControl/>
                              <w:snapToGrid w:val="0"/>
                              <w:rPr>
                                <w:rFonts w:ascii="標楷體" w:eastAsia="標楷體" w:hAnsi="標楷體" w:cs="新細明體"/>
                                <w:color w:val="000000"/>
                                <w:kern w:val="0"/>
                              </w:rPr>
                            </w:pPr>
                          </w:p>
                        </w:tc>
                        <w:tc>
                          <w:tcPr>
                            <w:tcW w:w="1163" w:type="dxa"/>
                            <w:shd w:val="clear" w:color="auto" w:fill="auto"/>
                            <w:noWrap/>
                            <w:vAlign w:val="center"/>
                          </w:tcPr>
                          <w:p w14:paraId="4E4A3B7D" w14:textId="77777777" w:rsidR="00784982" w:rsidRPr="00FC48AC" w:rsidRDefault="00784982" w:rsidP="00784982">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1</w:t>
                            </w:r>
                            <w:r w:rsidRPr="0012326E">
                              <w:rPr>
                                <w:rFonts w:ascii="標楷體" w:eastAsia="標楷體" w:hAnsi="標楷體" w:cs="新細明體"/>
                                <w:color w:val="000000"/>
                                <w:kern w:val="0"/>
                              </w:rPr>
                              <w:t>00</w:t>
                            </w:r>
                          </w:p>
                        </w:tc>
                      </w:tr>
                      <w:tr w:rsidR="00784982" w:rsidRPr="00FC48AC" w14:paraId="51F956F0" w14:textId="77777777" w:rsidTr="0034559B">
                        <w:trPr>
                          <w:trHeight w:val="283"/>
                        </w:trPr>
                        <w:tc>
                          <w:tcPr>
                            <w:tcW w:w="1530" w:type="dxa"/>
                            <w:tcBorders>
                              <w:right w:val="nil"/>
                            </w:tcBorders>
                            <w:shd w:val="clear" w:color="auto" w:fill="auto"/>
                            <w:noWrap/>
                            <w:vAlign w:val="bottom"/>
                          </w:tcPr>
                          <w:p w14:paraId="715F5317" w14:textId="77777777" w:rsidR="00784982" w:rsidRPr="00FC48AC" w:rsidRDefault="00784982" w:rsidP="00784982">
                            <w:pPr>
                              <w:widowControl/>
                              <w:snapToGrid w:val="0"/>
                              <w:rPr>
                                <w:rFonts w:ascii="標楷體" w:eastAsia="標楷體" w:hAnsi="標楷體" w:cs="新細明體"/>
                                <w:color w:val="000000"/>
                                <w:kern w:val="0"/>
                              </w:rPr>
                            </w:pPr>
                            <w:r w:rsidRPr="00FC48AC">
                              <w:rPr>
                                <w:rFonts w:ascii="標楷體" w:eastAsia="標楷體" w:hAnsi="標楷體" w:cs="新細明體" w:hint="eastAsia"/>
                                <w:color w:val="000000"/>
                                <w:kern w:val="0"/>
                              </w:rPr>
                              <w:t>幼</w:t>
                            </w:r>
                            <w:r>
                              <w:rPr>
                                <w:rFonts w:ascii="標楷體" w:eastAsia="標楷體" w:hAnsi="標楷體" w:cs="新細明體" w:hint="eastAsia"/>
                                <w:color w:val="000000"/>
                                <w:kern w:val="0"/>
                              </w:rPr>
                              <w:t>幼(2/6)</w:t>
                            </w:r>
                          </w:p>
                        </w:tc>
                        <w:tc>
                          <w:tcPr>
                            <w:tcW w:w="1956" w:type="dxa"/>
                            <w:tcBorders>
                              <w:left w:val="nil"/>
                            </w:tcBorders>
                            <w:shd w:val="clear" w:color="auto" w:fill="auto"/>
                            <w:vAlign w:val="bottom"/>
                          </w:tcPr>
                          <w:p w14:paraId="710392D0" w14:textId="12039140" w:rsidR="00784982" w:rsidRPr="00FC48AC" w:rsidRDefault="00784982" w:rsidP="00784982">
                            <w:pPr>
                              <w:widowControl/>
                              <w:snapToGrid w:val="0"/>
                              <w:rPr>
                                <w:rFonts w:ascii="標楷體" w:eastAsia="標楷體" w:hAnsi="標楷體" w:cs="新細明體"/>
                                <w:color w:val="000000"/>
                                <w:kern w:val="0"/>
                              </w:rPr>
                            </w:pPr>
                          </w:p>
                        </w:tc>
                        <w:tc>
                          <w:tcPr>
                            <w:tcW w:w="1163" w:type="dxa"/>
                            <w:shd w:val="clear" w:color="auto" w:fill="auto"/>
                            <w:noWrap/>
                            <w:vAlign w:val="center"/>
                          </w:tcPr>
                          <w:p w14:paraId="31242056" w14:textId="77777777" w:rsidR="00784982" w:rsidRPr="00FC48AC" w:rsidRDefault="00784982" w:rsidP="00784982">
                            <w:pPr>
                              <w:widowControl/>
                              <w:snapToGrid w:val="0"/>
                              <w:jc w:val="right"/>
                              <w:rPr>
                                <w:rFonts w:ascii="標楷體" w:eastAsia="標楷體" w:hAnsi="標楷體" w:cs="新細明體"/>
                                <w:color w:val="000000"/>
                                <w:kern w:val="0"/>
                              </w:rPr>
                            </w:pPr>
                            <w:r>
                              <w:rPr>
                                <w:rFonts w:ascii="標楷體" w:eastAsia="標楷體" w:hAnsi="標楷體" w:cs="新細明體" w:hint="eastAsia"/>
                                <w:color w:val="000000"/>
                                <w:kern w:val="0"/>
                              </w:rPr>
                              <w:t>200</w:t>
                            </w:r>
                          </w:p>
                        </w:tc>
                      </w:tr>
                      <w:tr w:rsidR="00784982" w:rsidRPr="00BD201D" w14:paraId="66A1C462" w14:textId="77777777" w:rsidTr="0034559B">
                        <w:trPr>
                          <w:trHeight w:val="283"/>
                        </w:trPr>
                        <w:tc>
                          <w:tcPr>
                            <w:tcW w:w="3486" w:type="dxa"/>
                            <w:gridSpan w:val="2"/>
                            <w:tcBorders>
                              <w:bottom w:val="single" w:sz="6" w:space="0" w:color="auto"/>
                            </w:tcBorders>
                            <w:shd w:val="clear" w:color="auto" w:fill="auto"/>
                            <w:noWrap/>
                            <w:vAlign w:val="bottom"/>
                          </w:tcPr>
                          <w:p w14:paraId="65890AE7" w14:textId="77777777" w:rsidR="00784982" w:rsidRPr="00BD201D" w:rsidRDefault="00784982" w:rsidP="007849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55743854" w14:textId="77777777" w:rsidR="00784982" w:rsidRPr="00BD201D" w:rsidRDefault="00784982" w:rsidP="00784982">
                            <w:pPr>
                              <w:widowControl/>
                              <w:snapToGrid w:val="0"/>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44,969</w:t>
                            </w:r>
                          </w:p>
                        </w:tc>
                      </w:tr>
                      <w:tr w:rsidR="00784982" w:rsidRPr="00BD201D" w14:paraId="4A171F1E" w14:textId="77777777" w:rsidTr="0034559B">
                        <w:trPr>
                          <w:trHeight w:val="283"/>
                        </w:trPr>
                        <w:tc>
                          <w:tcPr>
                            <w:tcW w:w="4649" w:type="dxa"/>
                            <w:gridSpan w:val="3"/>
                            <w:tcBorders>
                              <w:top w:val="single" w:sz="8" w:space="0" w:color="auto"/>
                            </w:tcBorders>
                            <w:shd w:val="clear" w:color="auto" w:fill="auto"/>
                            <w:noWrap/>
                            <w:vAlign w:val="bottom"/>
                            <w:hideMark/>
                          </w:tcPr>
                          <w:p w14:paraId="66F7C395" w14:textId="77777777" w:rsidR="00784982" w:rsidRPr="00BD201D" w:rsidRDefault="00784982" w:rsidP="007849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784982" w:rsidRPr="000F3C5D" w14:paraId="7BF36B5B" w14:textId="77777777" w:rsidTr="0034559B">
                        <w:trPr>
                          <w:trHeight w:val="283"/>
                        </w:trPr>
                        <w:tc>
                          <w:tcPr>
                            <w:tcW w:w="3486" w:type="dxa"/>
                            <w:gridSpan w:val="2"/>
                            <w:shd w:val="clear" w:color="auto" w:fill="auto"/>
                            <w:noWrap/>
                            <w:vAlign w:val="bottom"/>
                          </w:tcPr>
                          <w:p w14:paraId="7411A2A1"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100063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110499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130119</w:t>
                            </w:r>
                          </w:p>
                        </w:tc>
                        <w:tc>
                          <w:tcPr>
                            <w:tcW w:w="1163" w:type="dxa"/>
                            <w:shd w:val="clear" w:color="auto" w:fill="auto"/>
                            <w:noWrap/>
                            <w:vAlign w:val="bottom"/>
                          </w:tcPr>
                          <w:p w14:paraId="6398E76F"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22DC5A85" w14:textId="77777777" w:rsidTr="0034559B">
                        <w:trPr>
                          <w:trHeight w:val="283"/>
                        </w:trPr>
                        <w:tc>
                          <w:tcPr>
                            <w:tcW w:w="3486" w:type="dxa"/>
                            <w:gridSpan w:val="2"/>
                            <w:shd w:val="clear" w:color="auto" w:fill="auto"/>
                            <w:noWrap/>
                            <w:vAlign w:val="bottom"/>
                          </w:tcPr>
                          <w:p w14:paraId="446A80B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040091</w:t>
                            </w:r>
                          </w:p>
                        </w:tc>
                        <w:tc>
                          <w:tcPr>
                            <w:tcW w:w="1163" w:type="dxa"/>
                            <w:shd w:val="clear" w:color="auto" w:fill="auto"/>
                            <w:noWrap/>
                            <w:vAlign w:val="bottom"/>
                          </w:tcPr>
                          <w:p w14:paraId="44D7B8E1"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1,200 </w:t>
                            </w:r>
                          </w:p>
                        </w:tc>
                      </w:tr>
                      <w:tr w:rsidR="00784982" w:rsidRPr="000F3C5D" w14:paraId="6CF7F35C" w14:textId="77777777" w:rsidTr="00784982">
                        <w:trPr>
                          <w:trHeight w:val="283"/>
                        </w:trPr>
                        <w:tc>
                          <w:tcPr>
                            <w:tcW w:w="3486" w:type="dxa"/>
                            <w:gridSpan w:val="2"/>
                            <w:shd w:val="clear" w:color="auto" w:fill="auto"/>
                            <w:noWrap/>
                            <w:vAlign w:val="bottom"/>
                          </w:tcPr>
                          <w:p w14:paraId="7A895E6E"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100013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110028</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110040</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110484</w:t>
                            </w:r>
                          </w:p>
                          <w:p w14:paraId="02F8920F"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160017</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170078</w:t>
                            </w:r>
                          </w:p>
                        </w:tc>
                        <w:tc>
                          <w:tcPr>
                            <w:tcW w:w="1163" w:type="dxa"/>
                            <w:shd w:val="clear" w:color="auto" w:fill="auto"/>
                            <w:noWrap/>
                            <w:vAlign w:val="center"/>
                          </w:tcPr>
                          <w:p w14:paraId="1507F2BD"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2,000 </w:t>
                            </w:r>
                          </w:p>
                        </w:tc>
                      </w:tr>
                      <w:tr w:rsidR="00784982" w:rsidRPr="000F3C5D" w14:paraId="47C8AB42" w14:textId="77777777" w:rsidTr="00784982">
                        <w:trPr>
                          <w:trHeight w:val="283"/>
                        </w:trPr>
                        <w:tc>
                          <w:tcPr>
                            <w:tcW w:w="3486" w:type="dxa"/>
                            <w:gridSpan w:val="2"/>
                            <w:shd w:val="clear" w:color="auto" w:fill="auto"/>
                            <w:noWrap/>
                            <w:vAlign w:val="bottom"/>
                          </w:tcPr>
                          <w:p w14:paraId="7F3FF1D3"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100097</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110226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120026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180012</w:t>
                            </w:r>
                          </w:p>
                          <w:p w14:paraId="532D30F3"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220001</w:t>
                            </w:r>
                          </w:p>
                        </w:tc>
                        <w:tc>
                          <w:tcPr>
                            <w:tcW w:w="1163" w:type="dxa"/>
                            <w:shd w:val="clear" w:color="auto" w:fill="auto"/>
                            <w:noWrap/>
                            <w:vAlign w:val="center"/>
                          </w:tcPr>
                          <w:p w14:paraId="07BBB984"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3,000 </w:t>
                            </w:r>
                          </w:p>
                        </w:tc>
                      </w:tr>
                      <w:tr w:rsidR="00784982" w:rsidRPr="000F3C5D" w14:paraId="3606FFC2" w14:textId="77777777" w:rsidTr="0034559B">
                        <w:trPr>
                          <w:trHeight w:val="283"/>
                        </w:trPr>
                        <w:tc>
                          <w:tcPr>
                            <w:tcW w:w="3486" w:type="dxa"/>
                            <w:gridSpan w:val="2"/>
                            <w:shd w:val="clear" w:color="auto" w:fill="auto"/>
                            <w:noWrap/>
                            <w:vAlign w:val="bottom"/>
                          </w:tcPr>
                          <w:p w14:paraId="785EE68E"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040011</w:t>
                            </w:r>
                          </w:p>
                        </w:tc>
                        <w:tc>
                          <w:tcPr>
                            <w:tcW w:w="1163" w:type="dxa"/>
                            <w:shd w:val="clear" w:color="auto" w:fill="auto"/>
                            <w:noWrap/>
                            <w:vAlign w:val="bottom"/>
                          </w:tcPr>
                          <w:p w14:paraId="6BBFBEC8"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4,000 </w:t>
                            </w:r>
                          </w:p>
                        </w:tc>
                      </w:tr>
                      <w:tr w:rsidR="00784982" w:rsidRPr="000F3C5D" w14:paraId="509A4238" w14:textId="77777777" w:rsidTr="0034559B">
                        <w:trPr>
                          <w:trHeight w:val="283"/>
                        </w:trPr>
                        <w:tc>
                          <w:tcPr>
                            <w:tcW w:w="3486" w:type="dxa"/>
                            <w:gridSpan w:val="2"/>
                            <w:shd w:val="clear" w:color="auto" w:fill="auto"/>
                            <w:noWrap/>
                            <w:vAlign w:val="bottom"/>
                          </w:tcPr>
                          <w:p w14:paraId="458E8E1E"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080023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090012</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110024</w:t>
                            </w:r>
                          </w:p>
                        </w:tc>
                        <w:tc>
                          <w:tcPr>
                            <w:tcW w:w="1163" w:type="dxa"/>
                            <w:shd w:val="clear" w:color="auto" w:fill="auto"/>
                            <w:noWrap/>
                            <w:vAlign w:val="bottom"/>
                          </w:tcPr>
                          <w:p w14:paraId="08EEEA2C"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0F3C5D" w14:paraId="673FF07D" w14:textId="77777777" w:rsidTr="0034559B">
                        <w:trPr>
                          <w:trHeight w:val="283"/>
                        </w:trPr>
                        <w:tc>
                          <w:tcPr>
                            <w:tcW w:w="3486" w:type="dxa"/>
                            <w:gridSpan w:val="2"/>
                            <w:shd w:val="clear" w:color="auto" w:fill="auto"/>
                            <w:noWrap/>
                            <w:vAlign w:val="bottom"/>
                          </w:tcPr>
                          <w:p w14:paraId="48EB4CF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130098</w:t>
                            </w:r>
                          </w:p>
                        </w:tc>
                        <w:tc>
                          <w:tcPr>
                            <w:tcW w:w="1163" w:type="dxa"/>
                            <w:shd w:val="clear" w:color="auto" w:fill="auto"/>
                            <w:noWrap/>
                            <w:vAlign w:val="bottom"/>
                          </w:tcPr>
                          <w:p w14:paraId="05F370ED"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6,000 </w:t>
                            </w:r>
                          </w:p>
                        </w:tc>
                      </w:tr>
                      <w:tr w:rsidR="00784982" w:rsidRPr="000F3C5D" w14:paraId="11F9E19B" w14:textId="77777777" w:rsidTr="0034559B">
                        <w:trPr>
                          <w:trHeight w:val="283"/>
                        </w:trPr>
                        <w:tc>
                          <w:tcPr>
                            <w:tcW w:w="3486" w:type="dxa"/>
                            <w:gridSpan w:val="2"/>
                            <w:shd w:val="clear" w:color="auto" w:fill="auto"/>
                            <w:noWrap/>
                            <w:vAlign w:val="bottom"/>
                          </w:tcPr>
                          <w:p w14:paraId="1AF9D4B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080026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130015</w:t>
                            </w:r>
                          </w:p>
                        </w:tc>
                        <w:tc>
                          <w:tcPr>
                            <w:tcW w:w="1163" w:type="dxa"/>
                            <w:shd w:val="clear" w:color="auto" w:fill="auto"/>
                            <w:noWrap/>
                            <w:vAlign w:val="bottom"/>
                          </w:tcPr>
                          <w:p w14:paraId="7D611F47"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30,000 </w:t>
                            </w:r>
                          </w:p>
                        </w:tc>
                      </w:tr>
                      <w:tr w:rsidR="00784982" w:rsidRPr="00BD201D" w14:paraId="4582D1DF" w14:textId="77777777" w:rsidTr="0034559B">
                        <w:trPr>
                          <w:trHeight w:val="283"/>
                        </w:trPr>
                        <w:tc>
                          <w:tcPr>
                            <w:tcW w:w="3486" w:type="dxa"/>
                            <w:gridSpan w:val="2"/>
                            <w:tcBorders>
                              <w:bottom w:val="single" w:sz="8" w:space="0" w:color="auto"/>
                            </w:tcBorders>
                            <w:shd w:val="clear" w:color="auto" w:fill="auto"/>
                            <w:noWrap/>
                            <w:vAlign w:val="bottom"/>
                          </w:tcPr>
                          <w:p w14:paraId="3A509FB2" w14:textId="77777777" w:rsidR="00784982" w:rsidRPr="00BD201D" w:rsidRDefault="00784982" w:rsidP="007849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20B45D5" w14:textId="77777777" w:rsidR="00784982" w:rsidRPr="00BD201D" w:rsidRDefault="00784982" w:rsidP="00784982">
                            <w:pPr>
                              <w:widowControl/>
                              <w:snapToGrid w:val="0"/>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1</w:t>
                            </w:r>
                            <w:r>
                              <w:rPr>
                                <w:rFonts w:ascii="文鼎特毛楷" w:eastAsia="文鼎特毛楷" w:hAnsiTheme="minorEastAsia" w:cs="新細明體" w:hint="eastAsia"/>
                                <w:color w:val="000000"/>
                                <w:kern w:val="0"/>
                              </w:rPr>
                              <w:t>22</w:t>
                            </w:r>
                            <w:r w:rsidRPr="00A73000">
                              <w:rPr>
                                <w:rFonts w:ascii="文鼎特毛楷" w:eastAsia="文鼎特毛楷" w:hAnsiTheme="minorEastAsia" w:cs="新細明體"/>
                                <w:color w:val="000000"/>
                                <w:kern w:val="0"/>
                              </w:rPr>
                              <w:t>,200</w:t>
                            </w:r>
                          </w:p>
                        </w:tc>
                      </w:tr>
                      <w:tr w:rsidR="00784982" w:rsidRPr="00BD201D" w14:paraId="718A192E" w14:textId="77777777" w:rsidTr="0034559B">
                        <w:trPr>
                          <w:trHeight w:val="283"/>
                        </w:trPr>
                        <w:tc>
                          <w:tcPr>
                            <w:tcW w:w="4649" w:type="dxa"/>
                            <w:gridSpan w:val="3"/>
                            <w:tcBorders>
                              <w:top w:val="single" w:sz="8" w:space="0" w:color="auto"/>
                            </w:tcBorders>
                            <w:shd w:val="clear" w:color="auto" w:fill="auto"/>
                            <w:noWrap/>
                            <w:vAlign w:val="bottom"/>
                            <w:hideMark/>
                          </w:tcPr>
                          <w:p w14:paraId="46BA3B84" w14:textId="77777777" w:rsidR="00784982" w:rsidRPr="00BD201D" w:rsidRDefault="00784982" w:rsidP="00784982">
                            <w:pPr>
                              <w:widowControl/>
                              <w:snapToGrid w:val="0"/>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784982" w:rsidRPr="000F3C5D" w14:paraId="37B7FE04" w14:textId="77777777" w:rsidTr="0034559B">
                        <w:trPr>
                          <w:trHeight w:val="283"/>
                        </w:trPr>
                        <w:tc>
                          <w:tcPr>
                            <w:tcW w:w="3486" w:type="dxa"/>
                            <w:gridSpan w:val="2"/>
                            <w:shd w:val="clear" w:color="auto" w:fill="auto"/>
                            <w:noWrap/>
                            <w:vAlign w:val="bottom"/>
                          </w:tcPr>
                          <w:p w14:paraId="59F4FEEF"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150127</w:t>
                            </w:r>
                          </w:p>
                        </w:tc>
                        <w:tc>
                          <w:tcPr>
                            <w:tcW w:w="1163" w:type="dxa"/>
                            <w:shd w:val="clear" w:color="auto" w:fill="auto"/>
                            <w:noWrap/>
                            <w:vAlign w:val="bottom"/>
                          </w:tcPr>
                          <w:p w14:paraId="26E4EF2B"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 </w:t>
                            </w:r>
                          </w:p>
                        </w:tc>
                      </w:tr>
                      <w:tr w:rsidR="00784982" w:rsidRPr="000F3C5D" w14:paraId="53C05C1B" w14:textId="77777777" w:rsidTr="0034559B">
                        <w:trPr>
                          <w:trHeight w:val="283"/>
                        </w:trPr>
                        <w:tc>
                          <w:tcPr>
                            <w:tcW w:w="3486" w:type="dxa"/>
                            <w:gridSpan w:val="2"/>
                            <w:shd w:val="clear" w:color="auto" w:fill="auto"/>
                            <w:noWrap/>
                            <w:vAlign w:val="bottom"/>
                          </w:tcPr>
                          <w:p w14:paraId="2898BE8A"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070314</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120174</w:t>
                            </w:r>
                          </w:p>
                        </w:tc>
                        <w:tc>
                          <w:tcPr>
                            <w:tcW w:w="1163" w:type="dxa"/>
                            <w:shd w:val="clear" w:color="auto" w:fill="auto"/>
                            <w:noWrap/>
                            <w:vAlign w:val="bottom"/>
                          </w:tcPr>
                          <w:p w14:paraId="06D27ADE"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62C2DEE3" w14:textId="77777777" w:rsidTr="0034559B">
                        <w:trPr>
                          <w:trHeight w:val="283"/>
                        </w:trPr>
                        <w:tc>
                          <w:tcPr>
                            <w:tcW w:w="3486" w:type="dxa"/>
                            <w:gridSpan w:val="2"/>
                            <w:shd w:val="clear" w:color="auto" w:fill="auto"/>
                            <w:noWrap/>
                            <w:vAlign w:val="bottom"/>
                          </w:tcPr>
                          <w:p w14:paraId="159A6043"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070348</w:t>
                            </w:r>
                          </w:p>
                        </w:tc>
                        <w:tc>
                          <w:tcPr>
                            <w:tcW w:w="1163" w:type="dxa"/>
                            <w:shd w:val="clear" w:color="auto" w:fill="auto"/>
                            <w:noWrap/>
                            <w:vAlign w:val="bottom"/>
                          </w:tcPr>
                          <w:p w14:paraId="5E6BA5C2" w14:textId="77777777" w:rsidR="00784982" w:rsidRPr="000F3C5D" w:rsidRDefault="00784982" w:rsidP="00784982">
                            <w:pPr>
                              <w:widowControl/>
                              <w:jc w:val="right"/>
                              <w:rPr>
                                <w:rFonts w:ascii="標楷體" w:eastAsia="標楷體" w:hAnsi="標楷體" w:cs="新細明體"/>
                                <w:color w:val="000000"/>
                                <w:kern w:val="0"/>
                              </w:rPr>
                            </w:pPr>
                            <w:r>
                              <w:rPr>
                                <w:rFonts w:ascii="標楷體" w:eastAsia="標楷體" w:hAnsi="標楷體" w:cs="新細明體" w:hint="eastAsia"/>
                                <w:color w:val="000000"/>
                                <w:kern w:val="0"/>
                              </w:rPr>
                              <w:t>3,000</w:t>
                            </w:r>
                          </w:p>
                        </w:tc>
                      </w:tr>
                      <w:tr w:rsidR="00784982" w:rsidRPr="000F3C5D" w14:paraId="7BE86A70" w14:textId="77777777" w:rsidTr="0034559B">
                        <w:trPr>
                          <w:trHeight w:val="283"/>
                        </w:trPr>
                        <w:tc>
                          <w:tcPr>
                            <w:tcW w:w="3486" w:type="dxa"/>
                            <w:gridSpan w:val="2"/>
                            <w:shd w:val="clear" w:color="auto" w:fill="auto"/>
                            <w:noWrap/>
                            <w:vAlign w:val="bottom"/>
                          </w:tcPr>
                          <w:p w14:paraId="68ED9B61"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080018</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120143</w:t>
                            </w:r>
                          </w:p>
                        </w:tc>
                        <w:tc>
                          <w:tcPr>
                            <w:tcW w:w="1163" w:type="dxa"/>
                            <w:shd w:val="clear" w:color="auto" w:fill="auto"/>
                            <w:noWrap/>
                            <w:vAlign w:val="bottom"/>
                          </w:tcPr>
                          <w:p w14:paraId="7E6ECE2C"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0F3C5D" w14:paraId="32BE8229" w14:textId="77777777" w:rsidTr="0034559B">
                        <w:trPr>
                          <w:trHeight w:val="283"/>
                        </w:trPr>
                        <w:tc>
                          <w:tcPr>
                            <w:tcW w:w="3486" w:type="dxa"/>
                            <w:gridSpan w:val="2"/>
                            <w:shd w:val="clear" w:color="auto" w:fill="auto"/>
                            <w:noWrap/>
                            <w:vAlign w:val="bottom"/>
                          </w:tcPr>
                          <w:p w14:paraId="1E483FA7"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110044</w:t>
                            </w:r>
                          </w:p>
                        </w:tc>
                        <w:tc>
                          <w:tcPr>
                            <w:tcW w:w="1163" w:type="dxa"/>
                            <w:shd w:val="clear" w:color="auto" w:fill="auto"/>
                            <w:noWrap/>
                            <w:vAlign w:val="bottom"/>
                          </w:tcPr>
                          <w:p w14:paraId="54BEB1F9"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6,000 </w:t>
                            </w:r>
                          </w:p>
                        </w:tc>
                      </w:tr>
                      <w:tr w:rsidR="00784982" w:rsidRPr="000F3C5D" w14:paraId="62F65D7C" w14:textId="77777777" w:rsidTr="0034559B">
                        <w:trPr>
                          <w:trHeight w:val="283"/>
                        </w:trPr>
                        <w:tc>
                          <w:tcPr>
                            <w:tcW w:w="3486" w:type="dxa"/>
                            <w:gridSpan w:val="2"/>
                            <w:shd w:val="clear" w:color="auto" w:fill="auto"/>
                            <w:noWrap/>
                            <w:vAlign w:val="bottom"/>
                          </w:tcPr>
                          <w:p w14:paraId="51943D87" w14:textId="77777777" w:rsidR="00784982" w:rsidRPr="000F3C5D" w:rsidRDefault="00784982" w:rsidP="00784982">
                            <w:pPr>
                              <w:widowControl/>
                              <w:rPr>
                                <w:rFonts w:ascii="標楷體" w:eastAsia="標楷體" w:hAnsi="標楷體" w:cs="新細明體"/>
                                <w:color w:val="000000"/>
                                <w:kern w:val="0"/>
                              </w:rPr>
                            </w:pPr>
                            <w:r w:rsidRPr="000F3C5D">
                              <w:rPr>
                                <w:rFonts w:ascii="標楷體" w:eastAsia="標楷體" w:hAnsi="標楷體" w:cs="新細明體" w:hint="eastAsia"/>
                                <w:color w:val="000000"/>
                                <w:kern w:val="0"/>
                              </w:rPr>
                              <w:t>有志</w:t>
                            </w:r>
                            <w:r>
                              <w:rPr>
                                <w:rFonts w:ascii="標楷體" w:eastAsia="標楷體" w:hAnsi="標楷體" w:cs="新細明體" w:hint="eastAsia"/>
                                <w:color w:val="000000"/>
                                <w:kern w:val="0"/>
                              </w:rPr>
                              <w:t>3位</w:t>
                            </w:r>
                          </w:p>
                        </w:tc>
                        <w:tc>
                          <w:tcPr>
                            <w:tcW w:w="1163" w:type="dxa"/>
                            <w:shd w:val="clear" w:color="auto" w:fill="auto"/>
                            <w:noWrap/>
                            <w:vAlign w:val="bottom"/>
                          </w:tcPr>
                          <w:p w14:paraId="3F094DB1"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7,100 </w:t>
                            </w:r>
                          </w:p>
                        </w:tc>
                      </w:tr>
                      <w:tr w:rsidR="00784982" w:rsidRPr="000F3C5D" w14:paraId="22974511" w14:textId="77777777" w:rsidTr="0034559B">
                        <w:trPr>
                          <w:trHeight w:val="283"/>
                        </w:trPr>
                        <w:tc>
                          <w:tcPr>
                            <w:tcW w:w="3486" w:type="dxa"/>
                            <w:gridSpan w:val="2"/>
                            <w:shd w:val="clear" w:color="auto" w:fill="auto"/>
                            <w:noWrap/>
                            <w:vAlign w:val="bottom"/>
                          </w:tcPr>
                          <w:p w14:paraId="206D4440"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140062</w:t>
                            </w:r>
                          </w:p>
                        </w:tc>
                        <w:tc>
                          <w:tcPr>
                            <w:tcW w:w="1163" w:type="dxa"/>
                            <w:shd w:val="clear" w:color="auto" w:fill="auto"/>
                            <w:noWrap/>
                            <w:vAlign w:val="bottom"/>
                          </w:tcPr>
                          <w:p w14:paraId="1AE01BCD"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13,500 </w:t>
                            </w:r>
                          </w:p>
                        </w:tc>
                      </w:tr>
                      <w:tr w:rsidR="00784982" w:rsidRPr="000F3C5D" w14:paraId="60B685B8" w14:textId="77777777" w:rsidTr="0034559B">
                        <w:trPr>
                          <w:trHeight w:val="283"/>
                        </w:trPr>
                        <w:tc>
                          <w:tcPr>
                            <w:tcW w:w="3486" w:type="dxa"/>
                            <w:gridSpan w:val="2"/>
                            <w:shd w:val="clear" w:color="auto" w:fill="auto"/>
                            <w:noWrap/>
                            <w:vAlign w:val="bottom"/>
                          </w:tcPr>
                          <w:p w14:paraId="20415C7E" w14:textId="77777777" w:rsidR="00784982" w:rsidRPr="000F3C5D" w:rsidRDefault="00784982" w:rsidP="00784982">
                            <w:pPr>
                              <w:widowControl/>
                              <w:rPr>
                                <w:rFonts w:ascii="新細明體" w:hAnsi="新細明體" w:cs="新細明體"/>
                                <w:color w:val="000000"/>
                                <w:kern w:val="0"/>
                              </w:rPr>
                            </w:pPr>
                            <w:r w:rsidRPr="000F3C5D">
                              <w:rPr>
                                <w:rFonts w:ascii="標楷體" w:eastAsia="標楷體" w:hAnsi="標楷體" w:cs="新細明體" w:hint="eastAsia"/>
                                <w:color w:val="000000"/>
                                <w:kern w:val="0"/>
                              </w:rPr>
                              <w:t>200009</w:t>
                            </w:r>
                          </w:p>
                        </w:tc>
                        <w:tc>
                          <w:tcPr>
                            <w:tcW w:w="1163" w:type="dxa"/>
                            <w:shd w:val="clear" w:color="auto" w:fill="auto"/>
                            <w:noWrap/>
                            <w:vAlign w:val="bottom"/>
                          </w:tcPr>
                          <w:p w14:paraId="068613E9" w14:textId="77777777" w:rsidR="00784982" w:rsidRPr="000F3C5D" w:rsidRDefault="00784982" w:rsidP="00784982">
                            <w:pPr>
                              <w:widowControl/>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28,000 </w:t>
                            </w:r>
                          </w:p>
                        </w:tc>
                      </w:tr>
                      <w:tr w:rsidR="00784982" w:rsidRPr="00BD201D" w14:paraId="18AD8ED5" w14:textId="77777777" w:rsidTr="0034559B">
                        <w:trPr>
                          <w:trHeight w:val="283"/>
                        </w:trPr>
                        <w:tc>
                          <w:tcPr>
                            <w:tcW w:w="3486" w:type="dxa"/>
                            <w:gridSpan w:val="2"/>
                            <w:tcBorders>
                              <w:bottom w:val="single" w:sz="8" w:space="0" w:color="auto"/>
                            </w:tcBorders>
                            <w:shd w:val="clear" w:color="auto" w:fill="auto"/>
                            <w:noWrap/>
                            <w:vAlign w:val="bottom"/>
                          </w:tcPr>
                          <w:p w14:paraId="5534C6E6" w14:textId="77777777" w:rsidR="00784982" w:rsidRPr="00BD201D" w:rsidRDefault="00784982" w:rsidP="00784982">
                            <w:pPr>
                              <w:widowControl/>
                              <w:snapToGrid w:val="0"/>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64BF4456" w14:textId="77777777" w:rsidR="00784982" w:rsidRPr="00BD201D" w:rsidRDefault="00784982" w:rsidP="00784982">
                            <w:pPr>
                              <w:widowControl/>
                              <w:snapToGrid w:val="0"/>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6</w:t>
                            </w:r>
                            <w:r>
                              <w:rPr>
                                <w:rFonts w:ascii="文鼎特毛楷" w:eastAsia="文鼎特毛楷" w:hAnsiTheme="minorEastAsia" w:cs="新細明體" w:hint="eastAsia"/>
                                <w:color w:val="000000"/>
                                <w:kern w:val="0"/>
                              </w:rPr>
                              <w:t>9</w:t>
                            </w:r>
                            <w:r w:rsidRPr="00A73000">
                              <w:rPr>
                                <w:rFonts w:ascii="文鼎特毛楷" w:eastAsia="文鼎特毛楷" w:hAnsiTheme="minorEastAsia" w:cs="新細明體"/>
                                <w:color w:val="000000"/>
                                <w:kern w:val="0"/>
                              </w:rPr>
                              <w:t>,700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3B3F6121" w14:textId="77777777" w:rsidR="0093254C" w:rsidRDefault="0093254C" w:rsidP="00F64863">
                      <w:pPr>
                        <w:snapToGrid w:val="0"/>
                        <w:spacing w:afterLines="10" w:after="36"/>
                        <w:ind w:rightChars="-41" w:right="-98"/>
                        <w:jc w:val="both"/>
                        <w:rPr>
                          <w:rFonts w:ascii="微軟正黑體" w:eastAsia="微軟正黑體" w:hAnsi="微軟正黑體"/>
                          <w:sz w:val="2"/>
                          <w:szCs w:val="2"/>
                        </w:rPr>
                      </w:pPr>
                    </w:p>
                    <w:p w14:paraId="097E00D0" w14:textId="77777777" w:rsidR="003A5E87" w:rsidRPr="00F64863" w:rsidRDefault="003A5E87" w:rsidP="00F64863">
                      <w:pPr>
                        <w:snapToGrid w:val="0"/>
                        <w:spacing w:afterLines="10" w:after="36"/>
                        <w:ind w:rightChars="-41" w:right="-98"/>
                        <w:jc w:val="both"/>
                        <w:rPr>
                          <w:rFonts w:ascii="微軟正黑體" w:eastAsia="微軟正黑體" w:hAnsi="微軟正黑體"/>
                          <w:sz w:val="2"/>
                          <w:szCs w:val="2"/>
                        </w:rPr>
                      </w:pPr>
                    </w:p>
                    <w:p w14:paraId="41F1EC87" w14:textId="77777777" w:rsidR="00D310A2" w:rsidRPr="00CF453A" w:rsidRDefault="00D310A2" w:rsidP="001860AD">
                      <w:pPr>
                        <w:snapToGrid w:val="0"/>
                        <w:spacing w:afterLines="10" w:after="36" w:line="240" w:lineRule="exact"/>
                        <w:ind w:rightChars="-41" w:right="-98"/>
                        <w:jc w:val="both"/>
                        <w:rPr>
                          <w:rFonts w:ascii="微軟正黑體" w:eastAsia="微軟正黑體" w:hAnsi="微軟正黑體"/>
                          <w:sz w:val="22"/>
                          <w:szCs w:val="22"/>
                        </w:rPr>
                      </w:pPr>
                    </w:p>
                  </w:txbxContent>
                </v:textbox>
              </v:shape>
            </w:pict>
          </mc:Fallback>
        </mc:AlternateContent>
      </w:r>
      <w:r w:rsidRPr="001648E8">
        <w:rPr>
          <w:noProof/>
          <w:highlight w:val="yellow"/>
        </w:rPr>
        <mc:AlternateContent>
          <mc:Choice Requires="wps">
            <w:drawing>
              <wp:anchor distT="0" distB="0" distL="114300" distR="114300" simplePos="0" relativeHeight="251650048" behindDoc="0" locked="0" layoutInCell="1" allowOverlap="1" wp14:anchorId="4C4E7046" wp14:editId="783617AD">
                <wp:simplePos x="0" y="0"/>
                <wp:positionH relativeFrom="column">
                  <wp:posOffset>3038475</wp:posOffset>
                </wp:positionH>
                <wp:positionV relativeFrom="paragraph">
                  <wp:posOffset>68580</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84982" w:rsidRPr="00BD201D" w14:paraId="17FC821D" w14:textId="77777777" w:rsidTr="00AD3939">
                              <w:trPr>
                                <w:trHeight w:val="20"/>
                                <w:jc w:val="center"/>
                              </w:trPr>
                              <w:tc>
                                <w:tcPr>
                                  <w:tcW w:w="4649" w:type="dxa"/>
                                  <w:gridSpan w:val="3"/>
                                  <w:tcBorders>
                                    <w:top w:val="single" w:sz="8" w:space="0" w:color="auto"/>
                                  </w:tcBorders>
                                  <w:shd w:val="clear" w:color="auto" w:fill="auto"/>
                                  <w:noWrap/>
                                </w:tcPr>
                                <w:p w14:paraId="4CCAB7DD" w14:textId="77777777" w:rsidR="00784982" w:rsidRPr="00BD201D" w:rsidRDefault="00784982" w:rsidP="00AD3939">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784982" w:rsidRPr="000F3C5D" w14:paraId="7F0B23C6" w14:textId="77777777" w:rsidTr="00AD3939">
                              <w:trPr>
                                <w:trHeight w:val="20"/>
                                <w:jc w:val="center"/>
                              </w:trPr>
                              <w:tc>
                                <w:tcPr>
                                  <w:tcW w:w="3480" w:type="dxa"/>
                                  <w:shd w:val="clear" w:color="auto" w:fill="auto"/>
                                  <w:noWrap/>
                                  <w:vAlign w:val="bottom"/>
                                </w:tcPr>
                                <w:p w14:paraId="4D184A6E"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120161</w:t>
                                  </w:r>
                                </w:p>
                              </w:tc>
                              <w:tc>
                                <w:tcPr>
                                  <w:tcW w:w="1169" w:type="dxa"/>
                                  <w:gridSpan w:val="2"/>
                                  <w:shd w:val="clear" w:color="auto" w:fill="auto"/>
                                  <w:vAlign w:val="bottom"/>
                                </w:tcPr>
                                <w:p w14:paraId="37EC4B22"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18DD4523" w14:textId="77777777" w:rsidTr="00AD3939">
                              <w:trPr>
                                <w:trHeight w:val="20"/>
                                <w:jc w:val="center"/>
                              </w:trPr>
                              <w:tc>
                                <w:tcPr>
                                  <w:tcW w:w="3480" w:type="dxa"/>
                                  <w:shd w:val="clear" w:color="auto" w:fill="auto"/>
                                  <w:noWrap/>
                                  <w:vAlign w:val="bottom"/>
                                </w:tcPr>
                                <w:p w14:paraId="69686D9F"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090012</w:t>
                                  </w:r>
                                </w:p>
                              </w:tc>
                              <w:tc>
                                <w:tcPr>
                                  <w:tcW w:w="1169" w:type="dxa"/>
                                  <w:gridSpan w:val="2"/>
                                  <w:shd w:val="clear" w:color="auto" w:fill="auto"/>
                                  <w:vAlign w:val="bottom"/>
                                </w:tcPr>
                                <w:p w14:paraId="66424EFE"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2,000 </w:t>
                                  </w:r>
                                </w:p>
                              </w:tc>
                            </w:tr>
                            <w:tr w:rsidR="00784982" w:rsidRPr="000F3C5D" w14:paraId="3D7621C1" w14:textId="77777777" w:rsidTr="00AD3939">
                              <w:trPr>
                                <w:trHeight w:val="20"/>
                                <w:jc w:val="center"/>
                              </w:trPr>
                              <w:tc>
                                <w:tcPr>
                                  <w:tcW w:w="3480" w:type="dxa"/>
                                  <w:shd w:val="clear" w:color="auto" w:fill="auto"/>
                                  <w:noWrap/>
                                  <w:vAlign w:val="bottom"/>
                                </w:tcPr>
                                <w:p w14:paraId="7BB2018A" w14:textId="77777777" w:rsidR="00784982" w:rsidRPr="000F3C5D" w:rsidRDefault="00784982" w:rsidP="00AD3939">
                                  <w:pPr>
                                    <w:widowControl/>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110226</w:t>
                                  </w:r>
                                </w:p>
                              </w:tc>
                              <w:tc>
                                <w:tcPr>
                                  <w:tcW w:w="1169" w:type="dxa"/>
                                  <w:gridSpan w:val="2"/>
                                  <w:shd w:val="clear" w:color="auto" w:fill="auto"/>
                                  <w:vAlign w:val="bottom"/>
                                </w:tcPr>
                                <w:p w14:paraId="76F20351"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BD201D" w14:paraId="6D4B8F77" w14:textId="77777777" w:rsidTr="00AD3939">
                              <w:trPr>
                                <w:trHeight w:val="20"/>
                                <w:jc w:val="center"/>
                              </w:trPr>
                              <w:tc>
                                <w:tcPr>
                                  <w:tcW w:w="3480" w:type="dxa"/>
                                  <w:tcBorders>
                                    <w:bottom w:val="single" w:sz="8" w:space="0" w:color="auto"/>
                                  </w:tcBorders>
                                  <w:shd w:val="clear" w:color="auto" w:fill="auto"/>
                                  <w:noWrap/>
                                  <w:vAlign w:val="bottom"/>
                                </w:tcPr>
                                <w:p w14:paraId="77F9AF2B" w14:textId="77777777" w:rsidR="00784982" w:rsidRPr="00BD201D" w:rsidRDefault="00784982" w:rsidP="00AD3939">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0C1FE74" w14:textId="77777777" w:rsidR="00784982" w:rsidRPr="00BD201D" w:rsidRDefault="00784982" w:rsidP="00AD3939">
                                  <w:pPr>
                                    <w:widowControl/>
                                    <w:snapToGrid w:val="0"/>
                                    <w:spacing w:line="240" w:lineRule="exact"/>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9,000</w:t>
                                  </w:r>
                                </w:p>
                              </w:tc>
                            </w:tr>
                            <w:tr w:rsidR="00784982" w:rsidRPr="00BD201D" w14:paraId="4FDB5E6B" w14:textId="77777777" w:rsidTr="00AD3939">
                              <w:trPr>
                                <w:trHeight w:val="20"/>
                                <w:jc w:val="center"/>
                              </w:trPr>
                              <w:tc>
                                <w:tcPr>
                                  <w:tcW w:w="4649" w:type="dxa"/>
                                  <w:gridSpan w:val="3"/>
                                  <w:tcBorders>
                                    <w:top w:val="single" w:sz="8" w:space="0" w:color="auto"/>
                                  </w:tcBorders>
                                  <w:shd w:val="clear" w:color="auto" w:fill="auto"/>
                                  <w:noWrap/>
                                  <w:vAlign w:val="bottom"/>
                                </w:tcPr>
                                <w:p w14:paraId="06CBB495" w14:textId="77777777" w:rsidR="00784982" w:rsidRPr="00BD201D" w:rsidRDefault="00784982" w:rsidP="00AD3939">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新春獻金</w:t>
                                  </w:r>
                                </w:p>
                              </w:tc>
                            </w:tr>
                            <w:tr w:rsidR="00784982" w:rsidRPr="000F3C5D" w14:paraId="01D149F2" w14:textId="77777777" w:rsidTr="00AD3939">
                              <w:trPr>
                                <w:trHeight w:val="20"/>
                                <w:jc w:val="center"/>
                              </w:trPr>
                              <w:tc>
                                <w:tcPr>
                                  <w:tcW w:w="3480" w:type="dxa"/>
                                  <w:shd w:val="clear" w:color="auto" w:fill="auto"/>
                                  <w:noWrap/>
                                  <w:vAlign w:val="bottom"/>
                                </w:tcPr>
                                <w:p w14:paraId="2DC201BE"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110102</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110224</w:t>
                                  </w:r>
                                </w:p>
                              </w:tc>
                              <w:tc>
                                <w:tcPr>
                                  <w:tcW w:w="1169" w:type="dxa"/>
                                  <w:gridSpan w:val="2"/>
                                  <w:shd w:val="clear" w:color="auto" w:fill="auto"/>
                                  <w:vAlign w:val="bottom"/>
                                </w:tcPr>
                                <w:p w14:paraId="06C9ABD2"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26506BF4" w14:textId="77777777" w:rsidTr="00AD3939">
                              <w:trPr>
                                <w:trHeight w:val="20"/>
                                <w:jc w:val="center"/>
                              </w:trPr>
                              <w:tc>
                                <w:tcPr>
                                  <w:tcW w:w="3480" w:type="dxa"/>
                                  <w:shd w:val="clear" w:color="auto" w:fill="auto"/>
                                  <w:noWrap/>
                                  <w:vAlign w:val="bottom"/>
                                </w:tcPr>
                                <w:p w14:paraId="550E744C" w14:textId="77777777" w:rsidR="00784982" w:rsidRPr="000F3C5D" w:rsidRDefault="00784982" w:rsidP="00AD3939">
                                  <w:pPr>
                                    <w:widowControl/>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070003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110226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120173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120180</w:t>
                                  </w:r>
                                </w:p>
                                <w:p w14:paraId="269067F9" w14:textId="77777777" w:rsidR="00784982" w:rsidRPr="000F3C5D" w:rsidRDefault="00784982" w:rsidP="00AD3939">
                                  <w:pPr>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130060</w:t>
                                  </w:r>
                                </w:p>
                              </w:tc>
                              <w:tc>
                                <w:tcPr>
                                  <w:tcW w:w="1169" w:type="dxa"/>
                                  <w:gridSpan w:val="2"/>
                                  <w:shd w:val="clear" w:color="auto" w:fill="auto"/>
                                  <w:vAlign w:val="center"/>
                                </w:tcPr>
                                <w:p w14:paraId="0CF17634"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2,000 </w:t>
                                  </w:r>
                                </w:p>
                              </w:tc>
                            </w:tr>
                            <w:tr w:rsidR="00784982" w:rsidRPr="000F3C5D" w14:paraId="1563A3B0" w14:textId="77777777" w:rsidTr="00AD3939">
                              <w:trPr>
                                <w:trHeight w:val="20"/>
                                <w:jc w:val="center"/>
                              </w:trPr>
                              <w:tc>
                                <w:tcPr>
                                  <w:tcW w:w="3480" w:type="dxa"/>
                                  <w:shd w:val="clear" w:color="auto" w:fill="auto"/>
                                  <w:noWrap/>
                                  <w:vAlign w:val="bottom"/>
                                </w:tcPr>
                                <w:p w14:paraId="764A38EB"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110019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130079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170078</w:t>
                                  </w:r>
                                </w:p>
                              </w:tc>
                              <w:tc>
                                <w:tcPr>
                                  <w:tcW w:w="1169" w:type="dxa"/>
                                  <w:gridSpan w:val="2"/>
                                  <w:shd w:val="clear" w:color="auto" w:fill="auto"/>
                                  <w:vAlign w:val="bottom"/>
                                </w:tcPr>
                                <w:p w14:paraId="187681F0"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3,000 </w:t>
                                  </w:r>
                                </w:p>
                              </w:tc>
                            </w:tr>
                            <w:tr w:rsidR="00784982" w:rsidRPr="000F3C5D" w14:paraId="1DB6DDC2" w14:textId="77777777" w:rsidTr="00AD3939">
                              <w:trPr>
                                <w:trHeight w:val="20"/>
                                <w:jc w:val="center"/>
                              </w:trPr>
                              <w:tc>
                                <w:tcPr>
                                  <w:tcW w:w="3480" w:type="dxa"/>
                                  <w:shd w:val="clear" w:color="auto" w:fill="auto"/>
                                  <w:noWrap/>
                                  <w:vAlign w:val="bottom"/>
                                </w:tcPr>
                                <w:p w14:paraId="2A8B6610" w14:textId="77777777" w:rsidR="00784982" w:rsidRPr="000F3C5D" w:rsidRDefault="00784982" w:rsidP="00AD3939">
                                  <w:pPr>
                                    <w:widowControl/>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080023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080256</w:t>
                                  </w:r>
                                </w:p>
                              </w:tc>
                              <w:tc>
                                <w:tcPr>
                                  <w:tcW w:w="1169" w:type="dxa"/>
                                  <w:gridSpan w:val="2"/>
                                  <w:shd w:val="clear" w:color="auto" w:fill="auto"/>
                                  <w:vAlign w:val="bottom"/>
                                </w:tcPr>
                                <w:p w14:paraId="40D74675"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0F3C5D" w14:paraId="6468219D" w14:textId="77777777" w:rsidTr="00AD3939">
                              <w:trPr>
                                <w:trHeight w:val="20"/>
                                <w:jc w:val="center"/>
                              </w:trPr>
                              <w:tc>
                                <w:tcPr>
                                  <w:tcW w:w="3480" w:type="dxa"/>
                                  <w:shd w:val="clear" w:color="auto" w:fill="auto"/>
                                  <w:noWrap/>
                                  <w:vAlign w:val="bottom"/>
                                </w:tcPr>
                                <w:p w14:paraId="0B661A7F"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080180</w:t>
                                  </w:r>
                                </w:p>
                              </w:tc>
                              <w:tc>
                                <w:tcPr>
                                  <w:tcW w:w="1169" w:type="dxa"/>
                                  <w:gridSpan w:val="2"/>
                                  <w:shd w:val="clear" w:color="auto" w:fill="auto"/>
                                  <w:vAlign w:val="bottom"/>
                                </w:tcPr>
                                <w:p w14:paraId="67132465"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6,000 </w:t>
                                  </w:r>
                                </w:p>
                              </w:tc>
                            </w:tr>
                            <w:tr w:rsidR="00784982" w:rsidRPr="00BD201D" w14:paraId="092F3C7E" w14:textId="77777777" w:rsidTr="00AD3939">
                              <w:trPr>
                                <w:trHeight w:val="20"/>
                                <w:jc w:val="center"/>
                              </w:trPr>
                              <w:tc>
                                <w:tcPr>
                                  <w:tcW w:w="3480" w:type="dxa"/>
                                  <w:tcBorders>
                                    <w:bottom w:val="single" w:sz="8" w:space="0" w:color="auto"/>
                                  </w:tcBorders>
                                  <w:shd w:val="clear" w:color="auto" w:fill="auto"/>
                                  <w:noWrap/>
                                  <w:vAlign w:val="bottom"/>
                                </w:tcPr>
                                <w:p w14:paraId="09DE6598" w14:textId="77777777" w:rsidR="00784982" w:rsidRPr="00BD201D" w:rsidRDefault="00784982" w:rsidP="00AD3939">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3EC3EBA" w14:textId="77777777" w:rsidR="00784982" w:rsidRPr="00BD201D" w:rsidRDefault="00784982" w:rsidP="00AD3939">
                                  <w:pPr>
                                    <w:widowControl/>
                                    <w:snapToGrid w:val="0"/>
                                    <w:spacing w:line="240" w:lineRule="exact"/>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38,000</w:t>
                                  </w:r>
                                </w:p>
                              </w:tc>
                            </w:tr>
                            <w:tr w:rsidR="00784982" w:rsidRPr="00BD201D" w14:paraId="7D5AB993" w14:textId="77777777" w:rsidTr="00AD3939">
                              <w:trPr>
                                <w:trHeight w:val="20"/>
                                <w:jc w:val="center"/>
                              </w:trPr>
                              <w:tc>
                                <w:tcPr>
                                  <w:tcW w:w="4649" w:type="dxa"/>
                                  <w:gridSpan w:val="3"/>
                                  <w:tcBorders>
                                    <w:top w:val="single" w:sz="8" w:space="0" w:color="auto"/>
                                  </w:tcBorders>
                                  <w:shd w:val="clear" w:color="auto" w:fill="auto"/>
                                  <w:noWrap/>
                                  <w:vAlign w:val="bottom"/>
                                </w:tcPr>
                                <w:p w14:paraId="743055DB" w14:textId="77777777" w:rsidR="00784982" w:rsidRPr="00BD201D" w:rsidRDefault="00784982" w:rsidP="00AD3939">
                                  <w:pPr>
                                    <w:widowControl/>
                                    <w:snapToGrid w:val="0"/>
                                    <w:spacing w:line="240" w:lineRule="exact"/>
                                    <w:jc w:val="center"/>
                                    <w:rPr>
                                      <w:rFonts w:asciiTheme="minorEastAsia" w:hAnsiTheme="minorEastAsia" w:cs="新細明體"/>
                                      <w:color w:val="000000"/>
                                      <w:kern w:val="0"/>
                                    </w:rPr>
                                  </w:pPr>
                                  <w:r w:rsidRPr="00A73000">
                                    <w:rPr>
                                      <w:rFonts w:ascii="文鼎特毛楷" w:eastAsia="文鼎特毛楷" w:hAnsiTheme="minorEastAsia" w:cs="新細明體" w:hint="eastAsia"/>
                                      <w:color w:val="000000"/>
                                      <w:kern w:val="0"/>
                                    </w:rPr>
                                    <w:t>番路教會</w:t>
                                  </w:r>
                                </w:p>
                              </w:tc>
                            </w:tr>
                            <w:tr w:rsidR="00784982" w:rsidRPr="00FC48AC" w14:paraId="28044784" w14:textId="77777777" w:rsidTr="00AD3939">
                              <w:trPr>
                                <w:trHeight w:val="20"/>
                                <w:jc w:val="center"/>
                              </w:trPr>
                              <w:tc>
                                <w:tcPr>
                                  <w:tcW w:w="3486" w:type="dxa"/>
                                  <w:gridSpan w:val="2"/>
                                  <w:tcBorders>
                                    <w:bottom w:val="single" w:sz="8" w:space="0" w:color="auto"/>
                                  </w:tcBorders>
                                  <w:shd w:val="clear" w:color="auto" w:fill="auto"/>
                                  <w:noWrap/>
                                  <w:vAlign w:val="bottom"/>
                                </w:tcPr>
                                <w:p w14:paraId="1C8E48E5" w14:textId="77777777" w:rsidR="00784982" w:rsidRPr="00FC48AC" w:rsidRDefault="00784982" w:rsidP="00AD3939">
                                  <w:pPr>
                                    <w:snapToGrid w:val="0"/>
                                    <w:spacing w:line="240" w:lineRule="exact"/>
                                    <w:rPr>
                                      <w:rFonts w:ascii="標楷體" w:eastAsia="標楷體" w:hAnsi="標楷體" w:cs="新細明體"/>
                                      <w:color w:val="000000"/>
                                    </w:rPr>
                                  </w:pPr>
                                  <w:r w:rsidRPr="00A73000">
                                    <w:rPr>
                                      <w:rFonts w:ascii="標楷體" w:eastAsia="標楷體" w:hAnsi="標楷體" w:cs="新細明體"/>
                                      <w:color w:val="000000"/>
                                    </w:rPr>
                                    <w:t>110226</w:t>
                                  </w:r>
                                </w:p>
                              </w:tc>
                              <w:tc>
                                <w:tcPr>
                                  <w:tcW w:w="1163" w:type="dxa"/>
                                  <w:tcBorders>
                                    <w:bottom w:val="single" w:sz="8" w:space="0" w:color="auto"/>
                                  </w:tcBorders>
                                  <w:shd w:val="clear" w:color="auto" w:fill="auto"/>
                                  <w:noWrap/>
                                  <w:vAlign w:val="bottom"/>
                                </w:tcPr>
                                <w:p w14:paraId="198F42D9" w14:textId="77777777" w:rsidR="00784982" w:rsidRPr="00FC48AC" w:rsidRDefault="00784982" w:rsidP="00AD3939">
                                  <w:pPr>
                                    <w:widowControl/>
                                    <w:snapToGrid w:val="0"/>
                                    <w:spacing w:line="240" w:lineRule="exact"/>
                                    <w:jc w:val="right"/>
                                    <w:rPr>
                                      <w:rFonts w:ascii="標楷體" w:eastAsia="標楷體" w:hAnsi="標楷體" w:cs="新細明體"/>
                                      <w:color w:val="000000"/>
                                      <w:kern w:val="0"/>
                                    </w:rPr>
                                  </w:pPr>
                                  <w:r w:rsidRPr="00A73000">
                                    <w:rPr>
                                      <w:rFonts w:ascii="標楷體" w:eastAsia="標楷體" w:hAnsi="標楷體" w:cs="新細明體"/>
                                      <w:color w:val="000000"/>
                                      <w:kern w:val="0"/>
                                    </w:rPr>
                                    <w:t>5,000</w:t>
                                  </w:r>
                                </w:p>
                              </w:tc>
                            </w:tr>
                            <w:tr w:rsidR="00784982" w:rsidRPr="00BD201D" w14:paraId="560C6EF5" w14:textId="77777777" w:rsidTr="00AD3939">
                              <w:trPr>
                                <w:trHeight w:val="20"/>
                                <w:jc w:val="center"/>
                              </w:trPr>
                              <w:tc>
                                <w:tcPr>
                                  <w:tcW w:w="4649" w:type="dxa"/>
                                  <w:gridSpan w:val="3"/>
                                  <w:tcBorders>
                                    <w:top w:val="single" w:sz="8" w:space="0" w:color="auto"/>
                                  </w:tcBorders>
                                  <w:shd w:val="clear" w:color="auto" w:fill="auto"/>
                                  <w:noWrap/>
                                  <w:vAlign w:val="bottom"/>
                                </w:tcPr>
                                <w:p w14:paraId="47384DC6" w14:textId="77777777" w:rsidR="00784982" w:rsidRPr="00BD201D" w:rsidRDefault="00784982" w:rsidP="00AD3939">
                                  <w:pPr>
                                    <w:widowControl/>
                                    <w:snapToGrid w:val="0"/>
                                    <w:spacing w:line="240" w:lineRule="exact"/>
                                    <w:jc w:val="center"/>
                                    <w:rPr>
                                      <w:rFonts w:asciiTheme="minorEastAsia" w:hAnsiTheme="minorEastAsia" w:cs="新細明體"/>
                                      <w:color w:val="000000"/>
                                      <w:kern w:val="0"/>
                                    </w:rPr>
                                  </w:pPr>
                                  <w:r w:rsidRPr="0012326E">
                                    <w:rPr>
                                      <w:rFonts w:ascii="文鼎特毛楷" w:eastAsia="文鼎特毛楷" w:hAnsiTheme="minorEastAsia" w:cs="新細明體" w:hint="eastAsia"/>
                                      <w:color w:val="000000"/>
                                      <w:kern w:val="0"/>
                                    </w:rPr>
                                    <w:t>幼兒主日學</w:t>
                                  </w:r>
                                </w:p>
                              </w:tc>
                            </w:tr>
                            <w:tr w:rsidR="00784982" w:rsidRPr="00FC48AC" w14:paraId="47EE82AA" w14:textId="77777777" w:rsidTr="00AD3939">
                              <w:trPr>
                                <w:trHeight w:val="20"/>
                                <w:jc w:val="center"/>
                              </w:trPr>
                              <w:tc>
                                <w:tcPr>
                                  <w:tcW w:w="3486" w:type="dxa"/>
                                  <w:gridSpan w:val="2"/>
                                  <w:tcBorders>
                                    <w:bottom w:val="single" w:sz="8" w:space="0" w:color="auto"/>
                                  </w:tcBorders>
                                  <w:shd w:val="clear" w:color="auto" w:fill="auto"/>
                                  <w:noWrap/>
                                  <w:vAlign w:val="bottom"/>
                                </w:tcPr>
                                <w:p w14:paraId="36099887" w14:textId="77777777" w:rsidR="00784982" w:rsidRPr="00FC48AC" w:rsidRDefault="00784982" w:rsidP="00AD3939">
                                  <w:pPr>
                                    <w:snapToGrid w:val="0"/>
                                    <w:spacing w:line="240" w:lineRule="exact"/>
                                    <w:rPr>
                                      <w:rFonts w:ascii="標楷體" w:eastAsia="標楷體" w:hAnsi="標楷體" w:cs="新細明體"/>
                                      <w:color w:val="000000"/>
                                    </w:rPr>
                                  </w:pPr>
                                  <w:r w:rsidRPr="0012326E">
                                    <w:rPr>
                                      <w:rFonts w:ascii="標楷體" w:eastAsia="標楷體" w:hAnsi="標楷體" w:cs="新細明體"/>
                                      <w:color w:val="000000"/>
                                    </w:rPr>
                                    <w:t>110226</w:t>
                                  </w:r>
                                </w:p>
                              </w:tc>
                              <w:tc>
                                <w:tcPr>
                                  <w:tcW w:w="1163" w:type="dxa"/>
                                  <w:tcBorders>
                                    <w:bottom w:val="single" w:sz="8" w:space="0" w:color="auto"/>
                                  </w:tcBorders>
                                  <w:shd w:val="clear" w:color="auto" w:fill="auto"/>
                                  <w:noWrap/>
                                  <w:vAlign w:val="bottom"/>
                                </w:tcPr>
                                <w:p w14:paraId="292D3F9F" w14:textId="77777777" w:rsidR="00784982" w:rsidRPr="00FC48AC" w:rsidRDefault="00784982" w:rsidP="00AD3939">
                                  <w:pPr>
                                    <w:widowControl/>
                                    <w:snapToGrid w:val="0"/>
                                    <w:spacing w:line="240" w:lineRule="exact"/>
                                    <w:jc w:val="right"/>
                                    <w:rPr>
                                      <w:rFonts w:ascii="標楷體" w:eastAsia="標楷體" w:hAnsi="標楷體" w:cs="新細明體"/>
                                      <w:color w:val="000000"/>
                                      <w:kern w:val="0"/>
                                    </w:rPr>
                                  </w:pPr>
                                  <w:r w:rsidRPr="0012326E">
                                    <w:rPr>
                                      <w:rFonts w:ascii="標楷體" w:eastAsia="標楷體" w:hAnsi="標楷體" w:cs="新細明體"/>
                                      <w:color w:val="000000"/>
                                      <w:kern w:val="0"/>
                                    </w:rPr>
                                    <w:t>3,000</w:t>
                                  </w:r>
                                </w:p>
                              </w:tc>
                            </w:tr>
                            <w:tr w:rsidR="00784982" w:rsidRPr="00D17523" w14:paraId="36A2D820" w14:textId="77777777" w:rsidTr="00AD3939">
                              <w:trPr>
                                <w:trHeight w:val="20"/>
                                <w:jc w:val="center"/>
                              </w:trPr>
                              <w:tc>
                                <w:tcPr>
                                  <w:tcW w:w="4649" w:type="dxa"/>
                                  <w:gridSpan w:val="3"/>
                                  <w:tcBorders>
                                    <w:top w:val="single" w:sz="8" w:space="0" w:color="auto"/>
                                  </w:tcBorders>
                                  <w:shd w:val="clear" w:color="auto" w:fill="auto"/>
                                  <w:noWrap/>
                                  <w:vAlign w:val="bottom"/>
                                </w:tcPr>
                                <w:p w14:paraId="24178DAC" w14:textId="77777777" w:rsidR="00784982" w:rsidRPr="00D17523" w:rsidRDefault="00784982" w:rsidP="00AD3939">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84982" w:rsidRPr="00FC48AC" w14:paraId="6FC84EF9" w14:textId="77777777" w:rsidTr="00AD3939">
                              <w:trPr>
                                <w:trHeight w:val="20"/>
                                <w:jc w:val="center"/>
                              </w:trPr>
                              <w:tc>
                                <w:tcPr>
                                  <w:tcW w:w="3486" w:type="dxa"/>
                                  <w:gridSpan w:val="2"/>
                                  <w:tcBorders>
                                    <w:bottom w:val="single" w:sz="8" w:space="0" w:color="auto"/>
                                  </w:tcBorders>
                                  <w:shd w:val="clear" w:color="auto" w:fill="auto"/>
                                  <w:noWrap/>
                                  <w:vAlign w:val="bottom"/>
                                </w:tcPr>
                                <w:p w14:paraId="204A18E5" w14:textId="77777777" w:rsidR="00784982" w:rsidRPr="00FC48AC" w:rsidRDefault="00784982" w:rsidP="00AD3939">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5A9D7CA" w14:textId="77777777" w:rsidR="00784982" w:rsidRPr="00FC48AC" w:rsidRDefault="00784982" w:rsidP="00AD3939">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436</w:t>
                                  </w:r>
                                </w:p>
                              </w:tc>
                            </w:tr>
                          </w:tbl>
                          <w:p w14:paraId="30C99451" w14:textId="04BAB88C" w:rsidR="004C26D9" w:rsidRDefault="004C26D9" w:rsidP="009B6C20">
                            <w:pPr>
                              <w:snapToGrid w:val="0"/>
                              <w:spacing w:line="100" w:lineRule="exact"/>
                              <w:jc w:val="both"/>
                              <w:rPr>
                                <w:rFonts w:ascii="Arial" w:hAnsi="Arial" w:cs="Arial"/>
                                <w:color w:val="000000"/>
                                <w:sz w:val="16"/>
                                <w:szCs w:val="16"/>
                                <w:shd w:val="clear" w:color="auto" w:fill="FFFFFF"/>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AD3939" w:rsidRPr="00BD201D" w14:paraId="0CA37525" w14:textId="77777777" w:rsidTr="00B87971">
                              <w:trPr>
                                <w:trHeight w:val="283"/>
                              </w:trPr>
                              <w:tc>
                                <w:tcPr>
                                  <w:tcW w:w="4649" w:type="dxa"/>
                                  <w:gridSpan w:val="2"/>
                                  <w:tcBorders>
                                    <w:top w:val="single" w:sz="8" w:space="0" w:color="auto"/>
                                  </w:tcBorders>
                                  <w:shd w:val="clear" w:color="auto" w:fill="auto"/>
                                  <w:noWrap/>
                                  <w:vAlign w:val="bottom"/>
                                </w:tcPr>
                                <w:p w14:paraId="7EE0AEEB" w14:textId="77777777" w:rsidR="00AD3939" w:rsidRPr="00BD201D" w:rsidRDefault="00AD3939" w:rsidP="00AD3939">
                                  <w:pPr>
                                    <w:widowControl/>
                                    <w:snapToGrid w:val="0"/>
                                    <w:spacing w:line="240" w:lineRule="exact"/>
                                    <w:jc w:val="center"/>
                                    <w:rPr>
                                      <w:rFonts w:ascii="文鼎特毛楷" w:eastAsia="文鼎特毛楷" w:hAnsiTheme="minorEastAsia" w:cs="新細明體"/>
                                      <w:color w:val="000000"/>
                                      <w:kern w:val="0"/>
                                    </w:rPr>
                                  </w:pPr>
                                  <w:r w:rsidRPr="00546CC1">
                                    <w:rPr>
                                      <w:rFonts w:ascii="文鼎特毛楷" w:eastAsia="文鼎特毛楷" w:hAnsiTheme="minorEastAsia" w:cs="新細明體" w:hint="eastAsia"/>
                                      <w:color w:val="000000"/>
                                      <w:kern w:val="0"/>
                                    </w:rPr>
                                    <w:t>【1/2</w:t>
                                  </w:r>
                                  <w:r>
                                    <w:rPr>
                                      <w:rFonts w:ascii="文鼎特毛楷" w:eastAsia="文鼎特毛楷" w:hAnsiTheme="minorEastAsia" w:cs="新細明體" w:hint="eastAsia"/>
                                      <w:color w:val="000000"/>
                                      <w:kern w:val="0"/>
                                    </w:rPr>
                                    <w:t>9</w:t>
                                  </w:r>
                                  <w:r w:rsidRPr="00546CC1">
                                    <w:rPr>
                                      <w:rFonts w:ascii="文鼎特毛楷" w:eastAsia="文鼎特毛楷" w:hAnsiTheme="minorEastAsia" w:cs="新細明體" w:hint="eastAsia"/>
                                      <w:color w:val="000000"/>
                                      <w:kern w:val="0"/>
                                    </w:rPr>
                                    <w:t>~</w:t>
                                  </w:r>
                                  <w:r>
                                    <w:rPr>
                                      <w:rFonts w:ascii="文鼎特毛楷" w:eastAsia="文鼎特毛楷" w:hAnsiTheme="minorEastAsia" w:cs="新細明體" w:hint="eastAsia"/>
                                      <w:color w:val="000000"/>
                                      <w:kern w:val="0"/>
                                    </w:rPr>
                                    <w:t>2/11</w:t>
                                  </w:r>
                                  <w:r w:rsidRPr="00546CC1">
                                    <w:rPr>
                                      <w:rFonts w:ascii="文鼎特毛楷" w:eastAsia="文鼎特毛楷" w:hAnsiTheme="minorEastAsia" w:cs="新細明體" w:hint="eastAsia"/>
                                      <w:color w:val="000000"/>
                                      <w:kern w:val="0"/>
                                    </w:rPr>
                                    <w:t>週間奉獻明細】</w:t>
                                  </w:r>
                                </w:p>
                              </w:tc>
                            </w:tr>
                            <w:tr w:rsidR="00AD3939" w:rsidRPr="00BD201D" w14:paraId="0B7FE341" w14:textId="77777777" w:rsidTr="00AD3939">
                              <w:trPr>
                                <w:trHeight w:val="20"/>
                              </w:trPr>
                              <w:tc>
                                <w:tcPr>
                                  <w:tcW w:w="4649" w:type="dxa"/>
                                  <w:gridSpan w:val="2"/>
                                  <w:tcBorders>
                                    <w:top w:val="single" w:sz="8" w:space="0" w:color="auto"/>
                                  </w:tcBorders>
                                  <w:shd w:val="clear" w:color="auto" w:fill="auto"/>
                                  <w:noWrap/>
                                  <w:vAlign w:val="bottom"/>
                                  <w:hideMark/>
                                </w:tcPr>
                                <w:p w14:paraId="75D1C502" w14:textId="77777777" w:rsidR="00AD3939" w:rsidRPr="00BD201D" w:rsidRDefault="00AD3939" w:rsidP="00AD3939">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D3939" w:rsidRPr="00BD201D" w14:paraId="4EEF936D" w14:textId="77777777" w:rsidTr="00AD3939">
                              <w:trPr>
                                <w:trHeight w:val="20"/>
                              </w:trPr>
                              <w:tc>
                                <w:tcPr>
                                  <w:tcW w:w="3486" w:type="dxa"/>
                                  <w:shd w:val="clear" w:color="auto" w:fill="auto"/>
                                  <w:noWrap/>
                                  <w:vAlign w:val="bottom"/>
                                </w:tcPr>
                                <w:p w14:paraId="443DDC1A"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110343</w:t>
                                  </w:r>
                                </w:p>
                              </w:tc>
                              <w:tc>
                                <w:tcPr>
                                  <w:tcW w:w="1163" w:type="dxa"/>
                                  <w:shd w:val="clear" w:color="auto" w:fill="auto"/>
                                  <w:noWrap/>
                                  <w:vAlign w:val="bottom"/>
                                </w:tcPr>
                                <w:p w14:paraId="1431A0B9"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320 </w:t>
                                  </w:r>
                                </w:p>
                              </w:tc>
                            </w:tr>
                            <w:tr w:rsidR="00AD3939" w:rsidRPr="00BD201D" w14:paraId="57D4E544" w14:textId="77777777" w:rsidTr="00AD3939">
                              <w:trPr>
                                <w:trHeight w:val="20"/>
                              </w:trPr>
                              <w:tc>
                                <w:tcPr>
                                  <w:tcW w:w="3486" w:type="dxa"/>
                                  <w:shd w:val="clear" w:color="auto" w:fill="auto"/>
                                  <w:noWrap/>
                                  <w:vAlign w:val="bottom"/>
                                </w:tcPr>
                                <w:p w14:paraId="57F79B9B"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110366</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140094</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160068</w:t>
                                  </w:r>
                                </w:p>
                              </w:tc>
                              <w:tc>
                                <w:tcPr>
                                  <w:tcW w:w="1163" w:type="dxa"/>
                                  <w:shd w:val="clear" w:color="auto" w:fill="auto"/>
                                  <w:noWrap/>
                                  <w:vAlign w:val="bottom"/>
                                </w:tcPr>
                                <w:p w14:paraId="51196F6F"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2,000 </w:t>
                                  </w:r>
                                </w:p>
                              </w:tc>
                            </w:tr>
                            <w:tr w:rsidR="00AD3939" w:rsidRPr="00BD201D" w14:paraId="53BC833C" w14:textId="77777777" w:rsidTr="00AD3939">
                              <w:trPr>
                                <w:trHeight w:val="20"/>
                              </w:trPr>
                              <w:tc>
                                <w:tcPr>
                                  <w:tcW w:w="3486" w:type="dxa"/>
                                  <w:shd w:val="clear" w:color="auto" w:fill="auto"/>
                                  <w:noWrap/>
                                  <w:vAlign w:val="bottom"/>
                                </w:tcPr>
                                <w:p w14:paraId="1D6C49C8"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160056</w:t>
                                  </w:r>
                                </w:p>
                              </w:tc>
                              <w:tc>
                                <w:tcPr>
                                  <w:tcW w:w="1163" w:type="dxa"/>
                                  <w:shd w:val="clear" w:color="auto" w:fill="auto"/>
                                  <w:noWrap/>
                                  <w:vAlign w:val="bottom"/>
                                </w:tcPr>
                                <w:p w14:paraId="5E573C98"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2,166 </w:t>
                                  </w:r>
                                </w:p>
                              </w:tc>
                            </w:tr>
                            <w:tr w:rsidR="00AD3939" w:rsidRPr="00BD201D" w14:paraId="08637D2C" w14:textId="77777777" w:rsidTr="00AD3939">
                              <w:trPr>
                                <w:trHeight w:val="20"/>
                              </w:trPr>
                              <w:tc>
                                <w:tcPr>
                                  <w:tcW w:w="3486" w:type="dxa"/>
                                  <w:shd w:val="clear" w:color="auto" w:fill="auto"/>
                                  <w:noWrap/>
                                  <w:vAlign w:val="bottom"/>
                                </w:tcPr>
                                <w:p w14:paraId="020383D8"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070297</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090106</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100068</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120106</w:t>
                                  </w:r>
                                </w:p>
                                <w:p w14:paraId="5BE5B049" w14:textId="77777777" w:rsidR="00AD3939" w:rsidRPr="003542C7" w:rsidRDefault="00AD3939" w:rsidP="00AD3939">
                                  <w:pPr>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120125</w:t>
                                  </w:r>
                                </w:p>
                              </w:tc>
                              <w:tc>
                                <w:tcPr>
                                  <w:tcW w:w="1163" w:type="dxa"/>
                                  <w:shd w:val="clear" w:color="auto" w:fill="auto"/>
                                  <w:noWrap/>
                                  <w:vAlign w:val="center"/>
                                </w:tcPr>
                                <w:p w14:paraId="15A8D0EB"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3,000 </w:t>
                                  </w:r>
                                </w:p>
                              </w:tc>
                            </w:tr>
                            <w:tr w:rsidR="00AD3939" w:rsidRPr="00BD201D" w14:paraId="0B30E021" w14:textId="77777777" w:rsidTr="00AD3939">
                              <w:trPr>
                                <w:trHeight w:val="20"/>
                              </w:trPr>
                              <w:tc>
                                <w:tcPr>
                                  <w:tcW w:w="3486" w:type="dxa"/>
                                  <w:shd w:val="clear" w:color="auto" w:fill="auto"/>
                                  <w:noWrap/>
                                  <w:vAlign w:val="bottom"/>
                                </w:tcPr>
                                <w:p w14:paraId="6BC5C47E"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080285</w:t>
                                  </w:r>
                                </w:p>
                              </w:tc>
                              <w:tc>
                                <w:tcPr>
                                  <w:tcW w:w="1163" w:type="dxa"/>
                                  <w:shd w:val="clear" w:color="auto" w:fill="auto"/>
                                  <w:noWrap/>
                                  <w:vAlign w:val="bottom"/>
                                </w:tcPr>
                                <w:p w14:paraId="1D1008DE"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3,200 </w:t>
                                  </w:r>
                                </w:p>
                              </w:tc>
                            </w:tr>
                            <w:tr w:rsidR="00AD3939" w:rsidRPr="00BD201D" w14:paraId="779A9C4C" w14:textId="77777777" w:rsidTr="00AD3939">
                              <w:trPr>
                                <w:trHeight w:val="20"/>
                              </w:trPr>
                              <w:tc>
                                <w:tcPr>
                                  <w:tcW w:w="3486" w:type="dxa"/>
                                  <w:shd w:val="clear" w:color="auto" w:fill="auto"/>
                                  <w:noWrap/>
                                  <w:vAlign w:val="bottom"/>
                                </w:tcPr>
                                <w:p w14:paraId="6D12FD4B"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100096</w:t>
                                  </w:r>
                                </w:p>
                              </w:tc>
                              <w:tc>
                                <w:tcPr>
                                  <w:tcW w:w="1163" w:type="dxa"/>
                                  <w:shd w:val="clear" w:color="auto" w:fill="auto"/>
                                  <w:noWrap/>
                                  <w:vAlign w:val="bottom"/>
                                </w:tcPr>
                                <w:p w14:paraId="0C8C2601"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3,500 </w:t>
                                  </w:r>
                                </w:p>
                              </w:tc>
                            </w:tr>
                            <w:tr w:rsidR="00AD3939" w:rsidRPr="00BD201D" w14:paraId="6D9F3B92" w14:textId="77777777" w:rsidTr="00AD3939">
                              <w:trPr>
                                <w:trHeight w:val="20"/>
                              </w:trPr>
                              <w:tc>
                                <w:tcPr>
                                  <w:tcW w:w="3486" w:type="dxa"/>
                                  <w:shd w:val="clear" w:color="auto" w:fill="auto"/>
                                  <w:noWrap/>
                                  <w:vAlign w:val="bottom"/>
                                </w:tcPr>
                                <w:p w14:paraId="016B08B3"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070208</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080261</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110236</w:t>
                                  </w:r>
                                </w:p>
                              </w:tc>
                              <w:tc>
                                <w:tcPr>
                                  <w:tcW w:w="1163" w:type="dxa"/>
                                  <w:shd w:val="clear" w:color="auto" w:fill="auto"/>
                                  <w:noWrap/>
                                  <w:vAlign w:val="bottom"/>
                                </w:tcPr>
                                <w:p w14:paraId="02395C86"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4,000 </w:t>
                                  </w:r>
                                </w:p>
                              </w:tc>
                            </w:tr>
                            <w:tr w:rsidR="00AD3939" w:rsidRPr="00BD201D" w14:paraId="1A4AFA50" w14:textId="77777777" w:rsidTr="00AD3939">
                              <w:trPr>
                                <w:trHeight w:val="20"/>
                              </w:trPr>
                              <w:tc>
                                <w:tcPr>
                                  <w:tcW w:w="3486" w:type="dxa"/>
                                  <w:shd w:val="clear" w:color="auto" w:fill="auto"/>
                                  <w:noWrap/>
                                  <w:vAlign w:val="bottom"/>
                                </w:tcPr>
                                <w:p w14:paraId="10BD52E7"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120148</w:t>
                                  </w:r>
                                </w:p>
                              </w:tc>
                              <w:tc>
                                <w:tcPr>
                                  <w:tcW w:w="1163" w:type="dxa"/>
                                  <w:shd w:val="clear" w:color="auto" w:fill="auto"/>
                                  <w:noWrap/>
                                  <w:vAlign w:val="bottom"/>
                                </w:tcPr>
                                <w:p w14:paraId="4A2220A3"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4,600 </w:t>
                                  </w:r>
                                </w:p>
                              </w:tc>
                            </w:tr>
                            <w:tr w:rsidR="00AD3939" w:rsidRPr="00BD201D" w14:paraId="464D32FC" w14:textId="77777777" w:rsidTr="00AD3939">
                              <w:trPr>
                                <w:trHeight w:val="20"/>
                              </w:trPr>
                              <w:tc>
                                <w:tcPr>
                                  <w:tcW w:w="3486" w:type="dxa"/>
                                  <w:shd w:val="clear" w:color="auto" w:fill="auto"/>
                                  <w:noWrap/>
                                  <w:vAlign w:val="bottom"/>
                                </w:tcPr>
                                <w:p w14:paraId="49719485"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090092</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140003</w:t>
                                  </w:r>
                                </w:p>
                              </w:tc>
                              <w:tc>
                                <w:tcPr>
                                  <w:tcW w:w="1163" w:type="dxa"/>
                                  <w:shd w:val="clear" w:color="auto" w:fill="auto"/>
                                  <w:noWrap/>
                                  <w:vAlign w:val="bottom"/>
                                </w:tcPr>
                                <w:p w14:paraId="255B9AC5"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5,000 </w:t>
                                  </w:r>
                                </w:p>
                              </w:tc>
                            </w:tr>
                            <w:tr w:rsidR="00AD3939" w:rsidRPr="00BD201D" w14:paraId="5AF9E04F" w14:textId="77777777" w:rsidTr="00AD3939">
                              <w:trPr>
                                <w:trHeight w:val="20"/>
                              </w:trPr>
                              <w:tc>
                                <w:tcPr>
                                  <w:tcW w:w="3486" w:type="dxa"/>
                                  <w:shd w:val="clear" w:color="auto" w:fill="auto"/>
                                  <w:noWrap/>
                                  <w:vAlign w:val="bottom"/>
                                </w:tcPr>
                                <w:p w14:paraId="1AA9C8F6"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110094</w:t>
                                  </w:r>
                                </w:p>
                              </w:tc>
                              <w:tc>
                                <w:tcPr>
                                  <w:tcW w:w="1163" w:type="dxa"/>
                                  <w:shd w:val="clear" w:color="auto" w:fill="auto"/>
                                  <w:noWrap/>
                                  <w:vAlign w:val="bottom"/>
                                </w:tcPr>
                                <w:p w14:paraId="7E8F4FEB"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6,000 </w:t>
                                  </w:r>
                                </w:p>
                              </w:tc>
                            </w:tr>
                            <w:tr w:rsidR="00AD3939" w:rsidRPr="00BD201D" w14:paraId="3030907A" w14:textId="77777777" w:rsidTr="00AD3939">
                              <w:trPr>
                                <w:trHeight w:val="20"/>
                              </w:trPr>
                              <w:tc>
                                <w:tcPr>
                                  <w:tcW w:w="3486" w:type="dxa"/>
                                  <w:shd w:val="clear" w:color="auto" w:fill="auto"/>
                                  <w:noWrap/>
                                  <w:vAlign w:val="bottom"/>
                                </w:tcPr>
                                <w:p w14:paraId="3F1F0CF1"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040123</w:t>
                                  </w:r>
                                </w:p>
                              </w:tc>
                              <w:tc>
                                <w:tcPr>
                                  <w:tcW w:w="1163" w:type="dxa"/>
                                  <w:shd w:val="clear" w:color="auto" w:fill="auto"/>
                                  <w:noWrap/>
                                  <w:vAlign w:val="bottom"/>
                                </w:tcPr>
                                <w:p w14:paraId="25405604"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7,000 </w:t>
                                  </w:r>
                                </w:p>
                              </w:tc>
                            </w:tr>
                            <w:tr w:rsidR="00AD3939" w:rsidRPr="00BD201D" w14:paraId="51E31141" w14:textId="77777777" w:rsidTr="00AD3939">
                              <w:trPr>
                                <w:trHeight w:val="20"/>
                              </w:trPr>
                              <w:tc>
                                <w:tcPr>
                                  <w:tcW w:w="3486" w:type="dxa"/>
                                  <w:shd w:val="clear" w:color="auto" w:fill="auto"/>
                                  <w:noWrap/>
                                  <w:vAlign w:val="bottom"/>
                                </w:tcPr>
                                <w:p w14:paraId="52235490"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080192</w:t>
                                  </w:r>
                                </w:p>
                              </w:tc>
                              <w:tc>
                                <w:tcPr>
                                  <w:tcW w:w="1163" w:type="dxa"/>
                                  <w:shd w:val="clear" w:color="auto" w:fill="auto"/>
                                  <w:noWrap/>
                                  <w:vAlign w:val="bottom"/>
                                </w:tcPr>
                                <w:p w14:paraId="306FF3A7"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9,300 </w:t>
                                  </w:r>
                                </w:p>
                              </w:tc>
                            </w:tr>
                            <w:tr w:rsidR="00AD3939" w:rsidRPr="00BD201D" w14:paraId="3B1784EB" w14:textId="77777777" w:rsidTr="00AD3939">
                              <w:trPr>
                                <w:trHeight w:val="20"/>
                              </w:trPr>
                              <w:tc>
                                <w:tcPr>
                                  <w:tcW w:w="3486" w:type="dxa"/>
                                  <w:shd w:val="clear" w:color="auto" w:fill="auto"/>
                                  <w:noWrap/>
                                  <w:vAlign w:val="bottom"/>
                                </w:tcPr>
                                <w:p w14:paraId="0F19BE50"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060038</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080149</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110042</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110129</w:t>
                                  </w:r>
                                </w:p>
                              </w:tc>
                              <w:tc>
                                <w:tcPr>
                                  <w:tcW w:w="1163" w:type="dxa"/>
                                  <w:shd w:val="clear" w:color="auto" w:fill="auto"/>
                                  <w:noWrap/>
                                  <w:vAlign w:val="bottom"/>
                                </w:tcPr>
                                <w:p w14:paraId="69A6B26A"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10,000 </w:t>
                                  </w:r>
                                </w:p>
                              </w:tc>
                            </w:tr>
                            <w:tr w:rsidR="00AD3939" w:rsidRPr="00BD201D" w14:paraId="0E929612" w14:textId="77777777" w:rsidTr="00AD3939">
                              <w:trPr>
                                <w:trHeight w:val="20"/>
                              </w:trPr>
                              <w:tc>
                                <w:tcPr>
                                  <w:tcW w:w="3486" w:type="dxa"/>
                                  <w:shd w:val="clear" w:color="auto" w:fill="auto"/>
                                  <w:noWrap/>
                                  <w:vAlign w:val="bottom"/>
                                </w:tcPr>
                                <w:p w14:paraId="1053013E"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110025</w:t>
                                  </w:r>
                                </w:p>
                              </w:tc>
                              <w:tc>
                                <w:tcPr>
                                  <w:tcW w:w="1163" w:type="dxa"/>
                                  <w:shd w:val="clear" w:color="auto" w:fill="auto"/>
                                  <w:noWrap/>
                                  <w:vAlign w:val="bottom"/>
                                </w:tcPr>
                                <w:p w14:paraId="5B636124"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13,000 </w:t>
                                  </w:r>
                                </w:p>
                              </w:tc>
                            </w:tr>
                            <w:tr w:rsidR="00AD3939" w:rsidRPr="00BD201D" w14:paraId="359395F5" w14:textId="77777777" w:rsidTr="00AD3939">
                              <w:trPr>
                                <w:trHeight w:val="20"/>
                              </w:trPr>
                              <w:tc>
                                <w:tcPr>
                                  <w:tcW w:w="3486" w:type="dxa"/>
                                  <w:shd w:val="clear" w:color="auto" w:fill="auto"/>
                                  <w:noWrap/>
                                  <w:vAlign w:val="bottom"/>
                                </w:tcPr>
                                <w:p w14:paraId="2893EAE9"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130108</w:t>
                                  </w:r>
                                </w:p>
                              </w:tc>
                              <w:tc>
                                <w:tcPr>
                                  <w:tcW w:w="1163" w:type="dxa"/>
                                  <w:shd w:val="clear" w:color="auto" w:fill="auto"/>
                                  <w:noWrap/>
                                  <w:vAlign w:val="bottom"/>
                                </w:tcPr>
                                <w:p w14:paraId="4DA7B33A"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15,000 </w:t>
                                  </w:r>
                                </w:p>
                              </w:tc>
                            </w:tr>
                            <w:tr w:rsidR="00AD3939" w:rsidRPr="00BD201D" w14:paraId="061C77EA" w14:textId="77777777" w:rsidTr="00AD3939">
                              <w:trPr>
                                <w:trHeight w:val="20"/>
                              </w:trPr>
                              <w:tc>
                                <w:tcPr>
                                  <w:tcW w:w="4649" w:type="dxa"/>
                                  <w:gridSpan w:val="2"/>
                                  <w:tcBorders>
                                    <w:top w:val="single" w:sz="8" w:space="0" w:color="auto"/>
                                  </w:tcBorders>
                                  <w:shd w:val="clear" w:color="auto" w:fill="auto"/>
                                  <w:noWrap/>
                                  <w:vAlign w:val="bottom"/>
                                  <w:hideMark/>
                                </w:tcPr>
                                <w:p w14:paraId="79ECA254" w14:textId="77777777" w:rsidR="00AD3939" w:rsidRPr="00BD201D" w:rsidRDefault="00AD3939" w:rsidP="00AD3939">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D3939" w:rsidRPr="00BD201D" w14:paraId="5F57AC8C" w14:textId="77777777" w:rsidTr="00AD3939">
                              <w:trPr>
                                <w:trHeight w:val="20"/>
                              </w:trPr>
                              <w:tc>
                                <w:tcPr>
                                  <w:tcW w:w="3486" w:type="dxa"/>
                                  <w:shd w:val="clear" w:color="auto" w:fill="auto"/>
                                  <w:noWrap/>
                                  <w:vAlign w:val="bottom"/>
                                </w:tcPr>
                                <w:p w14:paraId="0D31082E"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140095</w:t>
                                  </w:r>
                                </w:p>
                              </w:tc>
                              <w:tc>
                                <w:tcPr>
                                  <w:tcW w:w="1163" w:type="dxa"/>
                                  <w:shd w:val="clear" w:color="auto" w:fill="auto"/>
                                  <w:noWrap/>
                                  <w:vAlign w:val="bottom"/>
                                </w:tcPr>
                                <w:p w14:paraId="2D137AB8"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100 </w:t>
                                  </w:r>
                                </w:p>
                              </w:tc>
                            </w:tr>
                            <w:tr w:rsidR="00AD3939" w:rsidRPr="00BD201D" w14:paraId="7FF5DBF2" w14:textId="77777777" w:rsidTr="00AD3939">
                              <w:trPr>
                                <w:trHeight w:val="20"/>
                              </w:trPr>
                              <w:tc>
                                <w:tcPr>
                                  <w:tcW w:w="3486" w:type="dxa"/>
                                  <w:shd w:val="clear" w:color="auto" w:fill="auto"/>
                                  <w:noWrap/>
                                  <w:vAlign w:val="bottom"/>
                                </w:tcPr>
                                <w:p w14:paraId="4183708B"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110324</w:t>
                                  </w:r>
                                </w:p>
                              </w:tc>
                              <w:tc>
                                <w:tcPr>
                                  <w:tcW w:w="1163" w:type="dxa"/>
                                  <w:shd w:val="clear" w:color="auto" w:fill="auto"/>
                                  <w:noWrap/>
                                  <w:vAlign w:val="bottom"/>
                                </w:tcPr>
                                <w:p w14:paraId="6A815DBC"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3,000 </w:t>
                                  </w:r>
                                </w:p>
                              </w:tc>
                            </w:tr>
                            <w:tr w:rsidR="00AD3939" w:rsidRPr="00BD201D" w14:paraId="71A311D3" w14:textId="77777777" w:rsidTr="00AD3939">
                              <w:trPr>
                                <w:trHeight w:val="20"/>
                              </w:trPr>
                              <w:tc>
                                <w:tcPr>
                                  <w:tcW w:w="3486" w:type="dxa"/>
                                  <w:shd w:val="clear" w:color="auto" w:fill="auto"/>
                                  <w:noWrap/>
                                  <w:vAlign w:val="bottom"/>
                                </w:tcPr>
                                <w:p w14:paraId="1603CD46"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080014</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110094</w:t>
                                  </w:r>
                                </w:p>
                              </w:tc>
                              <w:tc>
                                <w:tcPr>
                                  <w:tcW w:w="1163" w:type="dxa"/>
                                  <w:shd w:val="clear" w:color="auto" w:fill="auto"/>
                                  <w:noWrap/>
                                  <w:vAlign w:val="bottom"/>
                                </w:tcPr>
                                <w:p w14:paraId="2AE6C1BC"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6,000 </w:t>
                                  </w:r>
                                </w:p>
                              </w:tc>
                            </w:tr>
                            <w:tr w:rsidR="00AD3939" w:rsidRPr="00BD201D" w14:paraId="21CFC451" w14:textId="77777777" w:rsidTr="00AD3939">
                              <w:trPr>
                                <w:trHeight w:val="20"/>
                              </w:trPr>
                              <w:tc>
                                <w:tcPr>
                                  <w:tcW w:w="3486" w:type="dxa"/>
                                  <w:shd w:val="clear" w:color="auto" w:fill="auto"/>
                                  <w:noWrap/>
                                  <w:vAlign w:val="bottom"/>
                                </w:tcPr>
                                <w:p w14:paraId="17EFC544"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110025</w:t>
                                  </w:r>
                                </w:p>
                              </w:tc>
                              <w:tc>
                                <w:tcPr>
                                  <w:tcW w:w="1163" w:type="dxa"/>
                                  <w:shd w:val="clear" w:color="auto" w:fill="auto"/>
                                  <w:noWrap/>
                                  <w:vAlign w:val="bottom"/>
                                </w:tcPr>
                                <w:p w14:paraId="646F6DAF"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24,000 </w:t>
                                  </w:r>
                                </w:p>
                              </w:tc>
                            </w:tr>
                            <w:tr w:rsidR="00AD3939" w:rsidRPr="00BD201D" w14:paraId="6D645A5A" w14:textId="77777777" w:rsidTr="00AD3939">
                              <w:trPr>
                                <w:trHeight w:val="20"/>
                              </w:trPr>
                              <w:tc>
                                <w:tcPr>
                                  <w:tcW w:w="3486" w:type="dxa"/>
                                  <w:shd w:val="clear" w:color="auto" w:fill="auto"/>
                                  <w:noWrap/>
                                  <w:vAlign w:val="bottom"/>
                                </w:tcPr>
                                <w:p w14:paraId="3AAB26ED" w14:textId="77777777" w:rsidR="00AD3939" w:rsidRPr="003542C7" w:rsidRDefault="00AD3939" w:rsidP="00AD3939">
                                  <w:pPr>
                                    <w:widowControl/>
                                    <w:spacing w:line="240" w:lineRule="exact"/>
                                    <w:jc w:val="center"/>
                                    <w:rPr>
                                      <w:rFonts w:ascii="標楷體" w:eastAsia="標楷體" w:hAnsi="標楷體" w:cs="新細明體"/>
                                      <w:color w:val="000000"/>
                                      <w:kern w:val="0"/>
                                    </w:rPr>
                                  </w:pPr>
                                  <w:r w:rsidRPr="00546CC1">
                                    <w:rPr>
                                      <w:rFonts w:ascii="文鼎特毛楷" w:eastAsia="文鼎特毛楷" w:hAnsiTheme="minorEastAsia" w:cs="新細明體" w:hint="eastAsia"/>
                                      <w:color w:val="000000"/>
                                      <w:kern w:val="0"/>
                                    </w:rPr>
                                    <w:t>台灣行動支付不記名奉獻</w:t>
                                  </w:r>
                                </w:p>
                              </w:tc>
                              <w:tc>
                                <w:tcPr>
                                  <w:tcW w:w="1163" w:type="dxa"/>
                                  <w:shd w:val="clear" w:color="auto" w:fill="auto"/>
                                  <w:noWrap/>
                                  <w:vAlign w:val="bottom"/>
                                </w:tcPr>
                                <w:p w14:paraId="53012139" w14:textId="77777777" w:rsidR="00AD3939" w:rsidRPr="003542C7" w:rsidRDefault="00AD3939" w:rsidP="00AD3939">
                                  <w:pPr>
                                    <w:widowControl/>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6,100</w:t>
                                  </w:r>
                                </w:p>
                              </w:tc>
                            </w:tr>
                          </w:tbl>
                          <w:p w14:paraId="0A467A33" w14:textId="77777777" w:rsidR="00784982" w:rsidRDefault="00784982"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AD3939" w:rsidRPr="0088311A" w14:paraId="5E47D62E" w14:textId="77777777" w:rsidTr="00AD3939">
                              <w:trPr>
                                <w:trHeight w:val="283"/>
                              </w:trPr>
                              <w:tc>
                                <w:tcPr>
                                  <w:tcW w:w="4649" w:type="dxa"/>
                                  <w:gridSpan w:val="4"/>
                                  <w:shd w:val="clear" w:color="auto" w:fill="auto"/>
                                </w:tcPr>
                                <w:p w14:paraId="7035E2B9" w14:textId="77777777" w:rsidR="00AD3939" w:rsidRPr="0088311A" w:rsidRDefault="00AD3939" w:rsidP="00AD3939">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AD3939" w:rsidRPr="0088311A" w14:paraId="364174C0" w14:textId="77777777" w:rsidTr="00AD3939">
                              <w:trPr>
                                <w:trHeight w:val="283"/>
                              </w:trPr>
                              <w:tc>
                                <w:tcPr>
                                  <w:tcW w:w="827" w:type="dxa"/>
                                  <w:shd w:val="clear" w:color="auto" w:fill="auto"/>
                                </w:tcPr>
                                <w:p w14:paraId="04F09009"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BD25D46"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7050FC27"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6DE64712"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D3939" w:rsidRPr="0094642B" w14:paraId="7C2A607F" w14:textId="77777777" w:rsidTr="00AD3939">
                              <w:trPr>
                                <w:trHeight w:val="283"/>
                              </w:trPr>
                              <w:tc>
                                <w:tcPr>
                                  <w:tcW w:w="827" w:type="dxa"/>
                                  <w:shd w:val="clear" w:color="auto" w:fill="auto"/>
                                  <w:vAlign w:val="bottom"/>
                                </w:tcPr>
                                <w:p w14:paraId="0828C34B" w14:textId="77777777" w:rsidR="00AD3939" w:rsidRPr="00482B71"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01/10</w:t>
                                  </w:r>
                                </w:p>
                              </w:tc>
                              <w:tc>
                                <w:tcPr>
                                  <w:tcW w:w="1521" w:type="dxa"/>
                                  <w:shd w:val="clear" w:color="auto" w:fill="auto"/>
                                  <w:vAlign w:val="bottom"/>
                                </w:tcPr>
                                <w:p w14:paraId="1ED8CA0C" w14:textId="77777777" w:rsidR="00AD3939" w:rsidRPr="0094642B"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96B05">
                                    <w:rPr>
                                      <w:rFonts w:ascii="標楷體" w:eastAsia="標楷體" w:hAnsi="標楷體" w:hint="eastAsia"/>
                                      <w:color w:val="000000" w:themeColor="text1"/>
                                      <w:sz w:val="20"/>
                                      <w:szCs w:val="20"/>
                                    </w:rPr>
                                    <w:t>23470中信</w:t>
                                  </w:r>
                                </w:p>
                              </w:tc>
                              <w:tc>
                                <w:tcPr>
                                  <w:tcW w:w="1246" w:type="dxa"/>
                                  <w:shd w:val="clear" w:color="auto" w:fill="auto"/>
                                </w:tcPr>
                                <w:p w14:paraId="7DCBF1DE"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40AC4BE" w14:textId="77777777" w:rsidR="00AD3939" w:rsidRPr="0094642B" w:rsidRDefault="00AD3939" w:rsidP="00AD3939">
                                  <w:pPr>
                                    <w:spacing w:line="240" w:lineRule="exact"/>
                                    <w:jc w:val="right"/>
                                    <w:rPr>
                                      <w:rFonts w:ascii="標楷體" w:eastAsia="標楷體" w:hAnsi="標楷體"/>
                                      <w:color w:val="000000" w:themeColor="text1"/>
                                    </w:rPr>
                                  </w:pPr>
                                  <w:r w:rsidRPr="00DB5B02">
                                    <w:rPr>
                                      <w:rFonts w:ascii="標楷體" w:eastAsia="標楷體" w:hAnsi="標楷體" w:hint="eastAsia"/>
                                      <w:color w:val="000000" w:themeColor="text1"/>
                                    </w:rPr>
                                    <w:t>1</w:t>
                                  </w:r>
                                  <w:r>
                                    <w:rPr>
                                      <w:rFonts w:ascii="標楷體" w:eastAsia="標楷體" w:hAnsi="標楷體" w:hint="eastAsia"/>
                                      <w:color w:val="000000" w:themeColor="text1"/>
                                    </w:rPr>
                                    <w:t>0</w:t>
                                  </w:r>
                                  <w:r w:rsidRPr="00DB5B02">
                                    <w:rPr>
                                      <w:rFonts w:ascii="標楷體" w:eastAsia="標楷體" w:hAnsi="標楷體" w:hint="eastAsia"/>
                                      <w:color w:val="000000" w:themeColor="text1"/>
                                    </w:rPr>
                                    <w:t>,000</w:t>
                                  </w:r>
                                </w:p>
                              </w:tc>
                            </w:tr>
                            <w:tr w:rsidR="00AD3939" w:rsidRPr="00DB5B02" w14:paraId="0EC72819" w14:textId="77777777" w:rsidTr="00AD3939">
                              <w:trPr>
                                <w:trHeight w:val="283"/>
                              </w:trPr>
                              <w:tc>
                                <w:tcPr>
                                  <w:tcW w:w="827" w:type="dxa"/>
                                  <w:shd w:val="clear" w:color="auto" w:fill="auto"/>
                                  <w:vAlign w:val="bottom"/>
                                </w:tcPr>
                                <w:p w14:paraId="00C4E02D"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1BD8D187"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09:46</w:t>
                                  </w:r>
                                </w:p>
                              </w:tc>
                              <w:tc>
                                <w:tcPr>
                                  <w:tcW w:w="1246" w:type="dxa"/>
                                  <w:shd w:val="clear" w:color="auto" w:fill="auto"/>
                                </w:tcPr>
                                <w:p w14:paraId="67EADDD7"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84D767B" w14:textId="77777777" w:rsidR="00AD3939" w:rsidRPr="00DB5B02" w:rsidRDefault="00AD3939" w:rsidP="00AD3939">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1,000</w:t>
                                  </w:r>
                                </w:p>
                              </w:tc>
                            </w:tr>
                            <w:tr w:rsidR="00AD3939" w:rsidRPr="00DB5B02" w14:paraId="717C8418" w14:textId="77777777" w:rsidTr="00AD3939">
                              <w:trPr>
                                <w:trHeight w:val="283"/>
                              </w:trPr>
                              <w:tc>
                                <w:tcPr>
                                  <w:tcW w:w="827" w:type="dxa"/>
                                  <w:shd w:val="clear" w:color="auto" w:fill="auto"/>
                                  <w:vAlign w:val="bottom"/>
                                </w:tcPr>
                                <w:p w14:paraId="095A11A4"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5F6369C9"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11:33中信</w:t>
                                  </w:r>
                                </w:p>
                              </w:tc>
                              <w:tc>
                                <w:tcPr>
                                  <w:tcW w:w="1246" w:type="dxa"/>
                                  <w:shd w:val="clear" w:color="auto" w:fill="auto"/>
                                </w:tcPr>
                                <w:p w14:paraId="03DE407B"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005C56D9" w14:textId="77777777" w:rsidR="00AD3939" w:rsidRPr="00DB5B02" w:rsidRDefault="00AD3939" w:rsidP="00AD3939">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20,000</w:t>
                                  </w:r>
                                </w:p>
                              </w:tc>
                            </w:tr>
                            <w:tr w:rsidR="00AD3939" w:rsidRPr="00DB5B02" w14:paraId="4FE5BDDB" w14:textId="77777777" w:rsidTr="00AD3939">
                              <w:trPr>
                                <w:trHeight w:val="283"/>
                              </w:trPr>
                              <w:tc>
                                <w:tcPr>
                                  <w:tcW w:w="827" w:type="dxa"/>
                                  <w:shd w:val="clear" w:color="auto" w:fill="auto"/>
                                  <w:vAlign w:val="bottom"/>
                                </w:tcPr>
                                <w:p w14:paraId="50E46E93"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01/30</w:t>
                                  </w:r>
                                </w:p>
                              </w:tc>
                              <w:tc>
                                <w:tcPr>
                                  <w:tcW w:w="1521" w:type="dxa"/>
                                  <w:shd w:val="clear" w:color="auto" w:fill="auto"/>
                                  <w:vAlign w:val="bottom"/>
                                </w:tcPr>
                                <w:p w14:paraId="6672EE2B"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12:17</w:t>
                                  </w:r>
                                  <w:r>
                                    <w:rPr>
                                      <w:rFonts w:ascii="標楷體" w:eastAsia="標楷體" w:hAnsi="標楷體" w:hint="eastAsia"/>
                                      <w:color w:val="000000" w:themeColor="text1"/>
                                      <w:sz w:val="20"/>
                                      <w:szCs w:val="20"/>
                                    </w:rPr>
                                    <w:t xml:space="preserve"> PM</w:t>
                                  </w:r>
                                </w:p>
                              </w:tc>
                              <w:tc>
                                <w:tcPr>
                                  <w:tcW w:w="1246" w:type="dxa"/>
                                  <w:shd w:val="clear" w:color="auto" w:fill="auto"/>
                                </w:tcPr>
                                <w:p w14:paraId="6227CF9F"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C54E519" w14:textId="77777777" w:rsidR="00AD3939" w:rsidRPr="00DB5B02" w:rsidRDefault="00AD3939" w:rsidP="00AD3939">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1,000</w:t>
                                  </w:r>
                                </w:p>
                              </w:tc>
                            </w:tr>
                            <w:tr w:rsidR="00AD3939" w:rsidRPr="00DB5B02" w14:paraId="3779208E" w14:textId="77777777" w:rsidTr="00AD3939">
                              <w:trPr>
                                <w:trHeight w:val="283"/>
                              </w:trPr>
                              <w:tc>
                                <w:tcPr>
                                  <w:tcW w:w="827" w:type="dxa"/>
                                  <w:shd w:val="clear" w:color="auto" w:fill="auto"/>
                                  <w:vAlign w:val="bottom"/>
                                </w:tcPr>
                                <w:p w14:paraId="3BB1693A"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02/08</w:t>
                                  </w:r>
                                </w:p>
                              </w:tc>
                              <w:tc>
                                <w:tcPr>
                                  <w:tcW w:w="1521" w:type="dxa"/>
                                  <w:shd w:val="clear" w:color="auto" w:fill="auto"/>
                                  <w:vAlign w:val="bottom"/>
                                </w:tcPr>
                                <w:p w14:paraId="201EBAC7"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46CC1">
                                    <w:rPr>
                                      <w:rFonts w:ascii="標楷體" w:eastAsia="標楷體" w:hAnsi="標楷體"/>
                                      <w:color w:val="000000" w:themeColor="text1"/>
                                      <w:sz w:val="20"/>
                                      <w:szCs w:val="20"/>
                                    </w:rPr>
                                    <w:t>41000</w:t>
                                  </w:r>
                                  <w:r>
                                    <w:rPr>
                                      <w:rFonts w:ascii="標楷體" w:eastAsia="標楷體" w:hAnsi="標楷體" w:hint="eastAsia"/>
                                      <w:color w:val="000000" w:themeColor="text1"/>
                                      <w:sz w:val="20"/>
                                      <w:szCs w:val="20"/>
                                    </w:rPr>
                                    <w:t>彰銀</w:t>
                                  </w:r>
                                </w:p>
                              </w:tc>
                              <w:tc>
                                <w:tcPr>
                                  <w:tcW w:w="1246" w:type="dxa"/>
                                  <w:shd w:val="clear" w:color="auto" w:fill="auto"/>
                                </w:tcPr>
                                <w:p w14:paraId="55F01C90" w14:textId="77777777" w:rsidR="00AD3939" w:rsidRPr="00182C90"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shd w:val="clear" w:color="auto" w:fill="auto"/>
                                  <w:vAlign w:val="bottom"/>
                                </w:tcPr>
                                <w:p w14:paraId="7784A9F5" w14:textId="77777777" w:rsidR="00AD3939" w:rsidRPr="00A4764A" w:rsidRDefault="00AD3939" w:rsidP="00AD3939">
                                  <w:pPr>
                                    <w:spacing w:line="240" w:lineRule="exact"/>
                                    <w:jc w:val="right"/>
                                    <w:rPr>
                                      <w:rFonts w:ascii="標楷體" w:eastAsia="標楷體" w:hAnsi="標楷體"/>
                                      <w:color w:val="000000" w:themeColor="text1"/>
                                    </w:rPr>
                                  </w:pPr>
                                  <w:r w:rsidRPr="00546CC1">
                                    <w:rPr>
                                      <w:rFonts w:ascii="標楷體" w:eastAsia="標楷體" w:hAnsi="標楷體"/>
                                      <w:color w:val="000000" w:themeColor="text1"/>
                                    </w:rPr>
                                    <w:t>3,000</w:t>
                                  </w:r>
                                </w:p>
                              </w:tc>
                            </w:tr>
                            <w:tr w:rsidR="00AD3939" w:rsidRPr="00DB5B02" w14:paraId="3803FE2A" w14:textId="77777777" w:rsidTr="00AD3939">
                              <w:trPr>
                                <w:trHeight w:val="283"/>
                              </w:trPr>
                              <w:tc>
                                <w:tcPr>
                                  <w:tcW w:w="827" w:type="dxa"/>
                                  <w:shd w:val="clear" w:color="auto" w:fill="auto"/>
                                  <w:vAlign w:val="bottom"/>
                                </w:tcPr>
                                <w:p w14:paraId="3CE2A780"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02/10</w:t>
                                  </w:r>
                                </w:p>
                              </w:tc>
                              <w:tc>
                                <w:tcPr>
                                  <w:tcW w:w="1521" w:type="dxa"/>
                                  <w:shd w:val="clear" w:color="auto" w:fill="auto"/>
                                  <w:vAlign w:val="bottom"/>
                                </w:tcPr>
                                <w:p w14:paraId="5E40B104" w14:textId="77777777" w:rsidR="00AD3939" w:rsidRDefault="00AD3939" w:rsidP="00AD3939">
                                  <w:pPr>
                                    <w:spacing w:line="240" w:lineRule="exact"/>
                                    <w:jc w:val="center"/>
                                    <w:rPr>
                                      <w:rFonts w:ascii="標楷體" w:eastAsia="標楷體" w:hAnsi="標楷體"/>
                                      <w:color w:val="000000" w:themeColor="text1"/>
                                      <w:sz w:val="20"/>
                                      <w:szCs w:val="20"/>
                                    </w:rPr>
                                  </w:pPr>
                                  <w:r w:rsidRPr="00546CC1">
                                    <w:rPr>
                                      <w:rFonts w:ascii="標楷體" w:eastAsia="標楷體" w:hAnsi="標楷體"/>
                                      <w:color w:val="000000" w:themeColor="text1"/>
                                      <w:sz w:val="20"/>
                                      <w:szCs w:val="20"/>
                                    </w:rPr>
                                    <w:t>05758**</w:t>
                                  </w:r>
                                  <w:r>
                                    <w:rPr>
                                      <w:rFonts w:ascii="標楷體" w:eastAsia="標楷體" w:hAnsi="標楷體" w:hint="eastAsia"/>
                                      <w:color w:val="000000" w:themeColor="text1"/>
                                      <w:sz w:val="20"/>
                                      <w:szCs w:val="20"/>
                                    </w:rPr>
                                    <w:t xml:space="preserve"> 富邦</w:t>
                                  </w:r>
                                </w:p>
                              </w:tc>
                              <w:tc>
                                <w:tcPr>
                                  <w:tcW w:w="1246" w:type="dxa"/>
                                  <w:shd w:val="clear" w:color="auto" w:fill="auto"/>
                                </w:tcPr>
                                <w:p w14:paraId="72D3C649"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416AC492" w14:textId="77777777" w:rsidR="00AD3939" w:rsidRPr="00A4764A" w:rsidRDefault="00AD3939" w:rsidP="00AD3939">
                                  <w:pPr>
                                    <w:spacing w:line="240" w:lineRule="exact"/>
                                    <w:jc w:val="right"/>
                                    <w:rPr>
                                      <w:rFonts w:ascii="標楷體" w:eastAsia="標楷體" w:hAnsi="標楷體"/>
                                      <w:color w:val="000000" w:themeColor="text1"/>
                                    </w:rPr>
                                  </w:pPr>
                                  <w:r w:rsidRPr="00546CC1">
                                    <w:rPr>
                                      <w:rFonts w:ascii="標楷體" w:eastAsia="標楷體" w:hAnsi="標楷體"/>
                                      <w:color w:val="000000" w:themeColor="text1"/>
                                      <w:sz w:val="22"/>
                                    </w:rPr>
                                    <w:t>135,500</w:t>
                                  </w:r>
                                </w:p>
                              </w:tc>
                            </w:tr>
                          </w:tbl>
                          <w:p w14:paraId="268569F7" w14:textId="77777777" w:rsidR="000E6FFC" w:rsidRDefault="000E6FFC" w:rsidP="009B6C20">
                            <w:pPr>
                              <w:snapToGrid w:val="0"/>
                              <w:spacing w:line="100" w:lineRule="exact"/>
                              <w:jc w:val="both"/>
                              <w:rPr>
                                <w:rFonts w:ascii="Arial" w:hAnsi="Arial" w:cs="Arial"/>
                                <w:color w:val="000000"/>
                                <w:sz w:val="16"/>
                                <w:szCs w:val="16"/>
                                <w:shd w:val="clear" w:color="auto" w:fill="FFFFFF"/>
                              </w:rPr>
                            </w:pPr>
                          </w:p>
                          <w:p w14:paraId="0943E3CF" w14:textId="27600EB0" w:rsidR="00B140FC" w:rsidRDefault="00B140FC" w:rsidP="009B6C20">
                            <w:pPr>
                              <w:snapToGrid w:val="0"/>
                              <w:spacing w:line="100" w:lineRule="exact"/>
                              <w:jc w:val="both"/>
                              <w:rPr>
                                <w:rFonts w:ascii="Arial" w:hAnsi="Arial" w:cs="Arial"/>
                                <w:color w:val="000000"/>
                                <w:sz w:val="16"/>
                                <w:szCs w:val="16"/>
                                <w:shd w:val="clear" w:color="auto" w:fill="FFFFFF"/>
                              </w:rPr>
                            </w:pPr>
                          </w:p>
                          <w:p w14:paraId="2B203BB3" w14:textId="0E9EF9A1" w:rsidR="00AD3939" w:rsidRDefault="00AD3939"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9.25pt;margin-top:5.4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" filled="f" stroked="f" strokeweight=".25pt">
                <v:stroke dashstyle="dashDot"/>
                <v:textbox>
                  <w:txbxContent>
                    <w:tbl>
                      <w:tblPr>
                        <w:tblW w:w="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784982" w:rsidRPr="00BD201D" w14:paraId="17FC821D" w14:textId="77777777" w:rsidTr="00AD3939">
                        <w:trPr>
                          <w:trHeight w:val="20"/>
                          <w:jc w:val="center"/>
                        </w:trPr>
                        <w:tc>
                          <w:tcPr>
                            <w:tcW w:w="4649" w:type="dxa"/>
                            <w:gridSpan w:val="3"/>
                            <w:tcBorders>
                              <w:top w:val="single" w:sz="8" w:space="0" w:color="auto"/>
                            </w:tcBorders>
                            <w:shd w:val="clear" w:color="auto" w:fill="auto"/>
                            <w:noWrap/>
                          </w:tcPr>
                          <w:p w14:paraId="4CCAB7DD" w14:textId="77777777" w:rsidR="00784982" w:rsidRPr="00BD201D" w:rsidRDefault="00784982" w:rsidP="00AD3939">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784982" w:rsidRPr="000F3C5D" w14:paraId="7F0B23C6" w14:textId="77777777" w:rsidTr="00AD3939">
                        <w:trPr>
                          <w:trHeight w:val="20"/>
                          <w:jc w:val="center"/>
                        </w:trPr>
                        <w:tc>
                          <w:tcPr>
                            <w:tcW w:w="3480" w:type="dxa"/>
                            <w:shd w:val="clear" w:color="auto" w:fill="auto"/>
                            <w:noWrap/>
                            <w:vAlign w:val="bottom"/>
                          </w:tcPr>
                          <w:p w14:paraId="4D184A6E"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070349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120161</w:t>
                            </w:r>
                          </w:p>
                        </w:tc>
                        <w:tc>
                          <w:tcPr>
                            <w:tcW w:w="1169" w:type="dxa"/>
                            <w:gridSpan w:val="2"/>
                            <w:shd w:val="clear" w:color="auto" w:fill="auto"/>
                            <w:vAlign w:val="bottom"/>
                          </w:tcPr>
                          <w:p w14:paraId="37EC4B22"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18DD4523" w14:textId="77777777" w:rsidTr="00AD3939">
                        <w:trPr>
                          <w:trHeight w:val="20"/>
                          <w:jc w:val="center"/>
                        </w:trPr>
                        <w:tc>
                          <w:tcPr>
                            <w:tcW w:w="3480" w:type="dxa"/>
                            <w:shd w:val="clear" w:color="auto" w:fill="auto"/>
                            <w:noWrap/>
                            <w:vAlign w:val="bottom"/>
                          </w:tcPr>
                          <w:p w14:paraId="69686D9F"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090012</w:t>
                            </w:r>
                          </w:p>
                        </w:tc>
                        <w:tc>
                          <w:tcPr>
                            <w:tcW w:w="1169" w:type="dxa"/>
                            <w:gridSpan w:val="2"/>
                            <w:shd w:val="clear" w:color="auto" w:fill="auto"/>
                            <w:vAlign w:val="bottom"/>
                          </w:tcPr>
                          <w:p w14:paraId="66424EFE"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2,000 </w:t>
                            </w:r>
                          </w:p>
                        </w:tc>
                      </w:tr>
                      <w:tr w:rsidR="00784982" w:rsidRPr="000F3C5D" w14:paraId="3D7621C1" w14:textId="77777777" w:rsidTr="00AD3939">
                        <w:trPr>
                          <w:trHeight w:val="20"/>
                          <w:jc w:val="center"/>
                        </w:trPr>
                        <w:tc>
                          <w:tcPr>
                            <w:tcW w:w="3480" w:type="dxa"/>
                            <w:shd w:val="clear" w:color="auto" w:fill="auto"/>
                            <w:noWrap/>
                            <w:vAlign w:val="bottom"/>
                          </w:tcPr>
                          <w:p w14:paraId="7BB2018A" w14:textId="77777777" w:rsidR="00784982" w:rsidRPr="000F3C5D" w:rsidRDefault="00784982" w:rsidP="00AD3939">
                            <w:pPr>
                              <w:widowControl/>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110226</w:t>
                            </w:r>
                          </w:p>
                        </w:tc>
                        <w:tc>
                          <w:tcPr>
                            <w:tcW w:w="1169" w:type="dxa"/>
                            <w:gridSpan w:val="2"/>
                            <w:shd w:val="clear" w:color="auto" w:fill="auto"/>
                            <w:vAlign w:val="bottom"/>
                          </w:tcPr>
                          <w:p w14:paraId="76F20351"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BD201D" w14:paraId="6D4B8F77" w14:textId="77777777" w:rsidTr="00AD3939">
                        <w:trPr>
                          <w:trHeight w:val="20"/>
                          <w:jc w:val="center"/>
                        </w:trPr>
                        <w:tc>
                          <w:tcPr>
                            <w:tcW w:w="3480" w:type="dxa"/>
                            <w:tcBorders>
                              <w:bottom w:val="single" w:sz="8" w:space="0" w:color="auto"/>
                            </w:tcBorders>
                            <w:shd w:val="clear" w:color="auto" w:fill="auto"/>
                            <w:noWrap/>
                            <w:vAlign w:val="bottom"/>
                          </w:tcPr>
                          <w:p w14:paraId="77F9AF2B" w14:textId="77777777" w:rsidR="00784982" w:rsidRPr="00BD201D" w:rsidRDefault="00784982" w:rsidP="00AD3939">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40C1FE74" w14:textId="77777777" w:rsidR="00784982" w:rsidRPr="00BD201D" w:rsidRDefault="00784982" w:rsidP="00AD3939">
                            <w:pPr>
                              <w:widowControl/>
                              <w:snapToGrid w:val="0"/>
                              <w:spacing w:line="240" w:lineRule="exact"/>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9,000</w:t>
                            </w:r>
                          </w:p>
                        </w:tc>
                      </w:tr>
                      <w:tr w:rsidR="00784982" w:rsidRPr="00BD201D" w14:paraId="4FDB5E6B" w14:textId="77777777" w:rsidTr="00AD3939">
                        <w:trPr>
                          <w:trHeight w:val="20"/>
                          <w:jc w:val="center"/>
                        </w:trPr>
                        <w:tc>
                          <w:tcPr>
                            <w:tcW w:w="4649" w:type="dxa"/>
                            <w:gridSpan w:val="3"/>
                            <w:tcBorders>
                              <w:top w:val="single" w:sz="8" w:space="0" w:color="auto"/>
                            </w:tcBorders>
                            <w:shd w:val="clear" w:color="auto" w:fill="auto"/>
                            <w:noWrap/>
                            <w:vAlign w:val="bottom"/>
                          </w:tcPr>
                          <w:p w14:paraId="06CBB495" w14:textId="77777777" w:rsidR="00784982" w:rsidRPr="00BD201D" w:rsidRDefault="00784982" w:rsidP="00AD3939">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新春獻金</w:t>
                            </w:r>
                          </w:p>
                        </w:tc>
                      </w:tr>
                      <w:tr w:rsidR="00784982" w:rsidRPr="000F3C5D" w14:paraId="01D149F2" w14:textId="77777777" w:rsidTr="00AD3939">
                        <w:trPr>
                          <w:trHeight w:val="20"/>
                          <w:jc w:val="center"/>
                        </w:trPr>
                        <w:tc>
                          <w:tcPr>
                            <w:tcW w:w="3480" w:type="dxa"/>
                            <w:shd w:val="clear" w:color="auto" w:fill="auto"/>
                            <w:noWrap/>
                            <w:vAlign w:val="bottom"/>
                          </w:tcPr>
                          <w:p w14:paraId="2DC201BE"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040003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110102</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110224</w:t>
                            </w:r>
                          </w:p>
                        </w:tc>
                        <w:tc>
                          <w:tcPr>
                            <w:tcW w:w="1169" w:type="dxa"/>
                            <w:gridSpan w:val="2"/>
                            <w:shd w:val="clear" w:color="auto" w:fill="auto"/>
                            <w:vAlign w:val="bottom"/>
                          </w:tcPr>
                          <w:p w14:paraId="06C9ABD2"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1,000 </w:t>
                            </w:r>
                          </w:p>
                        </w:tc>
                      </w:tr>
                      <w:tr w:rsidR="00784982" w:rsidRPr="000F3C5D" w14:paraId="26506BF4" w14:textId="77777777" w:rsidTr="00AD3939">
                        <w:trPr>
                          <w:trHeight w:val="20"/>
                          <w:jc w:val="center"/>
                        </w:trPr>
                        <w:tc>
                          <w:tcPr>
                            <w:tcW w:w="3480" w:type="dxa"/>
                            <w:shd w:val="clear" w:color="auto" w:fill="auto"/>
                            <w:noWrap/>
                            <w:vAlign w:val="bottom"/>
                          </w:tcPr>
                          <w:p w14:paraId="550E744C" w14:textId="77777777" w:rsidR="00784982" w:rsidRPr="000F3C5D" w:rsidRDefault="00784982" w:rsidP="00AD3939">
                            <w:pPr>
                              <w:widowControl/>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070003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110226</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120173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120180</w:t>
                            </w:r>
                          </w:p>
                          <w:p w14:paraId="269067F9" w14:textId="77777777" w:rsidR="00784982" w:rsidRPr="000F3C5D" w:rsidRDefault="00784982" w:rsidP="00AD3939">
                            <w:pPr>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130060</w:t>
                            </w:r>
                          </w:p>
                        </w:tc>
                        <w:tc>
                          <w:tcPr>
                            <w:tcW w:w="1169" w:type="dxa"/>
                            <w:gridSpan w:val="2"/>
                            <w:shd w:val="clear" w:color="auto" w:fill="auto"/>
                            <w:vAlign w:val="center"/>
                          </w:tcPr>
                          <w:p w14:paraId="0CF17634"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2,000 </w:t>
                            </w:r>
                          </w:p>
                        </w:tc>
                      </w:tr>
                      <w:tr w:rsidR="00784982" w:rsidRPr="000F3C5D" w14:paraId="1563A3B0" w14:textId="77777777" w:rsidTr="00AD3939">
                        <w:trPr>
                          <w:trHeight w:val="20"/>
                          <w:jc w:val="center"/>
                        </w:trPr>
                        <w:tc>
                          <w:tcPr>
                            <w:tcW w:w="3480" w:type="dxa"/>
                            <w:shd w:val="clear" w:color="auto" w:fill="auto"/>
                            <w:noWrap/>
                            <w:vAlign w:val="bottom"/>
                          </w:tcPr>
                          <w:p w14:paraId="764A38EB"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110019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130079</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170078</w:t>
                            </w:r>
                          </w:p>
                        </w:tc>
                        <w:tc>
                          <w:tcPr>
                            <w:tcW w:w="1169" w:type="dxa"/>
                            <w:gridSpan w:val="2"/>
                            <w:shd w:val="clear" w:color="auto" w:fill="auto"/>
                            <w:vAlign w:val="bottom"/>
                          </w:tcPr>
                          <w:p w14:paraId="187681F0"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3,000 </w:t>
                            </w:r>
                          </w:p>
                        </w:tc>
                      </w:tr>
                      <w:tr w:rsidR="00784982" w:rsidRPr="000F3C5D" w14:paraId="1DB6DDC2" w14:textId="77777777" w:rsidTr="00AD3939">
                        <w:trPr>
                          <w:trHeight w:val="20"/>
                          <w:jc w:val="center"/>
                        </w:trPr>
                        <w:tc>
                          <w:tcPr>
                            <w:tcW w:w="3480" w:type="dxa"/>
                            <w:shd w:val="clear" w:color="auto" w:fill="auto"/>
                            <w:noWrap/>
                            <w:vAlign w:val="bottom"/>
                          </w:tcPr>
                          <w:p w14:paraId="2A8B6610" w14:textId="77777777" w:rsidR="00784982" w:rsidRPr="000F3C5D" w:rsidRDefault="00784982" w:rsidP="00AD3939">
                            <w:pPr>
                              <w:widowControl/>
                              <w:spacing w:line="240" w:lineRule="exact"/>
                              <w:rPr>
                                <w:rFonts w:ascii="標楷體" w:eastAsia="標楷體" w:hAnsi="標楷體" w:cs="新細明體"/>
                                <w:color w:val="000000"/>
                                <w:kern w:val="0"/>
                              </w:rPr>
                            </w:pPr>
                            <w:r w:rsidRPr="000F3C5D">
                              <w:rPr>
                                <w:rFonts w:ascii="標楷體" w:eastAsia="標楷體" w:hAnsi="標楷體" w:cs="新細明體" w:hint="eastAsia"/>
                                <w:color w:val="000000"/>
                                <w:kern w:val="0"/>
                              </w:rPr>
                              <w:t>080023</w:t>
                            </w:r>
                            <w:r>
                              <w:rPr>
                                <w:rFonts w:ascii="標楷體" w:eastAsia="標楷體" w:hAnsi="標楷體" w:cs="新細明體" w:hint="eastAsia"/>
                                <w:color w:val="000000"/>
                                <w:kern w:val="0"/>
                              </w:rPr>
                              <w:t>,</w:t>
                            </w:r>
                            <w:r w:rsidRPr="000F3C5D">
                              <w:rPr>
                                <w:rFonts w:ascii="標楷體" w:eastAsia="標楷體" w:hAnsi="標楷體" w:cs="新細明體" w:hint="eastAsia"/>
                                <w:color w:val="000000"/>
                                <w:kern w:val="0"/>
                              </w:rPr>
                              <w:t>080256</w:t>
                            </w:r>
                          </w:p>
                        </w:tc>
                        <w:tc>
                          <w:tcPr>
                            <w:tcW w:w="1169" w:type="dxa"/>
                            <w:gridSpan w:val="2"/>
                            <w:shd w:val="clear" w:color="auto" w:fill="auto"/>
                            <w:vAlign w:val="bottom"/>
                          </w:tcPr>
                          <w:p w14:paraId="40D74675"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5,000 </w:t>
                            </w:r>
                          </w:p>
                        </w:tc>
                      </w:tr>
                      <w:tr w:rsidR="00784982" w:rsidRPr="000F3C5D" w14:paraId="6468219D" w14:textId="77777777" w:rsidTr="00AD3939">
                        <w:trPr>
                          <w:trHeight w:val="20"/>
                          <w:jc w:val="center"/>
                        </w:trPr>
                        <w:tc>
                          <w:tcPr>
                            <w:tcW w:w="3480" w:type="dxa"/>
                            <w:shd w:val="clear" w:color="auto" w:fill="auto"/>
                            <w:noWrap/>
                            <w:vAlign w:val="bottom"/>
                          </w:tcPr>
                          <w:p w14:paraId="0B661A7F" w14:textId="77777777" w:rsidR="00784982" w:rsidRPr="000F3C5D" w:rsidRDefault="00784982" w:rsidP="00AD3939">
                            <w:pPr>
                              <w:widowControl/>
                              <w:spacing w:line="240" w:lineRule="exact"/>
                              <w:rPr>
                                <w:rFonts w:ascii="新細明體" w:hAnsi="新細明體" w:cs="新細明體"/>
                                <w:color w:val="000000"/>
                                <w:kern w:val="0"/>
                              </w:rPr>
                            </w:pPr>
                            <w:r w:rsidRPr="000F3C5D">
                              <w:rPr>
                                <w:rFonts w:ascii="標楷體" w:eastAsia="標楷體" w:hAnsi="標楷體" w:cs="新細明體" w:hint="eastAsia"/>
                                <w:color w:val="000000"/>
                                <w:kern w:val="0"/>
                              </w:rPr>
                              <w:t>080180</w:t>
                            </w:r>
                          </w:p>
                        </w:tc>
                        <w:tc>
                          <w:tcPr>
                            <w:tcW w:w="1169" w:type="dxa"/>
                            <w:gridSpan w:val="2"/>
                            <w:shd w:val="clear" w:color="auto" w:fill="auto"/>
                            <w:vAlign w:val="bottom"/>
                          </w:tcPr>
                          <w:p w14:paraId="67132465" w14:textId="77777777" w:rsidR="00784982" w:rsidRPr="000F3C5D" w:rsidRDefault="00784982" w:rsidP="00AD3939">
                            <w:pPr>
                              <w:widowControl/>
                              <w:spacing w:line="240" w:lineRule="exact"/>
                              <w:jc w:val="right"/>
                              <w:rPr>
                                <w:rFonts w:ascii="標楷體" w:eastAsia="標楷體" w:hAnsi="標楷體" w:cs="新細明體"/>
                                <w:color w:val="000000"/>
                                <w:kern w:val="0"/>
                              </w:rPr>
                            </w:pPr>
                            <w:r w:rsidRPr="000F3C5D">
                              <w:rPr>
                                <w:rFonts w:ascii="標楷體" w:eastAsia="標楷體" w:hAnsi="標楷體" w:cs="新細明體" w:hint="eastAsia"/>
                                <w:color w:val="000000"/>
                                <w:kern w:val="0"/>
                              </w:rPr>
                              <w:t xml:space="preserve">6,000 </w:t>
                            </w:r>
                          </w:p>
                        </w:tc>
                      </w:tr>
                      <w:tr w:rsidR="00784982" w:rsidRPr="00BD201D" w14:paraId="092F3C7E" w14:textId="77777777" w:rsidTr="00AD3939">
                        <w:trPr>
                          <w:trHeight w:val="20"/>
                          <w:jc w:val="center"/>
                        </w:trPr>
                        <w:tc>
                          <w:tcPr>
                            <w:tcW w:w="3480" w:type="dxa"/>
                            <w:tcBorders>
                              <w:bottom w:val="single" w:sz="8" w:space="0" w:color="auto"/>
                            </w:tcBorders>
                            <w:shd w:val="clear" w:color="auto" w:fill="auto"/>
                            <w:noWrap/>
                            <w:vAlign w:val="bottom"/>
                          </w:tcPr>
                          <w:p w14:paraId="09DE6598" w14:textId="77777777" w:rsidR="00784982" w:rsidRPr="00BD201D" w:rsidRDefault="00784982" w:rsidP="00AD3939">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33EC3EBA" w14:textId="77777777" w:rsidR="00784982" w:rsidRPr="00BD201D" w:rsidRDefault="00784982" w:rsidP="00AD3939">
                            <w:pPr>
                              <w:widowControl/>
                              <w:snapToGrid w:val="0"/>
                              <w:spacing w:line="240" w:lineRule="exact"/>
                              <w:jc w:val="right"/>
                              <w:rPr>
                                <w:rFonts w:ascii="文鼎特毛楷" w:eastAsia="文鼎特毛楷" w:hAnsiTheme="minorEastAsia" w:cs="新細明體"/>
                                <w:color w:val="000000"/>
                                <w:kern w:val="0"/>
                              </w:rPr>
                            </w:pPr>
                            <w:r w:rsidRPr="00A73000">
                              <w:rPr>
                                <w:rFonts w:ascii="文鼎特毛楷" w:eastAsia="文鼎特毛楷" w:hAnsiTheme="minorEastAsia" w:cs="新細明體"/>
                                <w:color w:val="000000"/>
                                <w:kern w:val="0"/>
                              </w:rPr>
                              <w:t>38,000</w:t>
                            </w:r>
                          </w:p>
                        </w:tc>
                      </w:tr>
                      <w:tr w:rsidR="00784982" w:rsidRPr="00BD201D" w14:paraId="7D5AB993" w14:textId="77777777" w:rsidTr="00AD3939">
                        <w:trPr>
                          <w:trHeight w:val="20"/>
                          <w:jc w:val="center"/>
                        </w:trPr>
                        <w:tc>
                          <w:tcPr>
                            <w:tcW w:w="4649" w:type="dxa"/>
                            <w:gridSpan w:val="3"/>
                            <w:tcBorders>
                              <w:top w:val="single" w:sz="8" w:space="0" w:color="auto"/>
                            </w:tcBorders>
                            <w:shd w:val="clear" w:color="auto" w:fill="auto"/>
                            <w:noWrap/>
                            <w:vAlign w:val="bottom"/>
                          </w:tcPr>
                          <w:p w14:paraId="743055DB" w14:textId="77777777" w:rsidR="00784982" w:rsidRPr="00BD201D" w:rsidRDefault="00784982" w:rsidP="00AD3939">
                            <w:pPr>
                              <w:widowControl/>
                              <w:snapToGrid w:val="0"/>
                              <w:spacing w:line="240" w:lineRule="exact"/>
                              <w:jc w:val="center"/>
                              <w:rPr>
                                <w:rFonts w:asciiTheme="minorEastAsia" w:hAnsiTheme="minorEastAsia" w:cs="新細明體"/>
                                <w:color w:val="000000"/>
                                <w:kern w:val="0"/>
                              </w:rPr>
                            </w:pPr>
                            <w:r w:rsidRPr="00A73000">
                              <w:rPr>
                                <w:rFonts w:ascii="文鼎特毛楷" w:eastAsia="文鼎特毛楷" w:hAnsiTheme="minorEastAsia" w:cs="新細明體" w:hint="eastAsia"/>
                                <w:color w:val="000000"/>
                                <w:kern w:val="0"/>
                              </w:rPr>
                              <w:t>番路教會</w:t>
                            </w:r>
                          </w:p>
                        </w:tc>
                      </w:tr>
                      <w:tr w:rsidR="00784982" w:rsidRPr="00FC48AC" w14:paraId="28044784" w14:textId="77777777" w:rsidTr="00AD3939">
                        <w:trPr>
                          <w:trHeight w:val="20"/>
                          <w:jc w:val="center"/>
                        </w:trPr>
                        <w:tc>
                          <w:tcPr>
                            <w:tcW w:w="3486" w:type="dxa"/>
                            <w:gridSpan w:val="2"/>
                            <w:tcBorders>
                              <w:bottom w:val="single" w:sz="8" w:space="0" w:color="auto"/>
                            </w:tcBorders>
                            <w:shd w:val="clear" w:color="auto" w:fill="auto"/>
                            <w:noWrap/>
                            <w:vAlign w:val="bottom"/>
                          </w:tcPr>
                          <w:p w14:paraId="1C8E48E5" w14:textId="77777777" w:rsidR="00784982" w:rsidRPr="00FC48AC" w:rsidRDefault="00784982" w:rsidP="00AD3939">
                            <w:pPr>
                              <w:snapToGrid w:val="0"/>
                              <w:spacing w:line="240" w:lineRule="exact"/>
                              <w:rPr>
                                <w:rFonts w:ascii="標楷體" w:eastAsia="標楷體" w:hAnsi="標楷體" w:cs="新細明體"/>
                                <w:color w:val="000000"/>
                              </w:rPr>
                            </w:pPr>
                            <w:r w:rsidRPr="00A73000">
                              <w:rPr>
                                <w:rFonts w:ascii="標楷體" w:eastAsia="標楷體" w:hAnsi="標楷體" w:cs="新細明體"/>
                                <w:color w:val="000000"/>
                              </w:rPr>
                              <w:t>110226</w:t>
                            </w:r>
                          </w:p>
                        </w:tc>
                        <w:tc>
                          <w:tcPr>
                            <w:tcW w:w="1163" w:type="dxa"/>
                            <w:tcBorders>
                              <w:bottom w:val="single" w:sz="8" w:space="0" w:color="auto"/>
                            </w:tcBorders>
                            <w:shd w:val="clear" w:color="auto" w:fill="auto"/>
                            <w:noWrap/>
                            <w:vAlign w:val="bottom"/>
                          </w:tcPr>
                          <w:p w14:paraId="198F42D9" w14:textId="77777777" w:rsidR="00784982" w:rsidRPr="00FC48AC" w:rsidRDefault="00784982" w:rsidP="00AD3939">
                            <w:pPr>
                              <w:widowControl/>
                              <w:snapToGrid w:val="0"/>
                              <w:spacing w:line="240" w:lineRule="exact"/>
                              <w:jc w:val="right"/>
                              <w:rPr>
                                <w:rFonts w:ascii="標楷體" w:eastAsia="標楷體" w:hAnsi="標楷體" w:cs="新細明體"/>
                                <w:color w:val="000000"/>
                                <w:kern w:val="0"/>
                              </w:rPr>
                            </w:pPr>
                            <w:r w:rsidRPr="00A73000">
                              <w:rPr>
                                <w:rFonts w:ascii="標楷體" w:eastAsia="標楷體" w:hAnsi="標楷體" w:cs="新細明體"/>
                                <w:color w:val="000000"/>
                                <w:kern w:val="0"/>
                              </w:rPr>
                              <w:t>5,000</w:t>
                            </w:r>
                          </w:p>
                        </w:tc>
                      </w:tr>
                      <w:tr w:rsidR="00784982" w:rsidRPr="00BD201D" w14:paraId="560C6EF5" w14:textId="77777777" w:rsidTr="00AD3939">
                        <w:trPr>
                          <w:trHeight w:val="20"/>
                          <w:jc w:val="center"/>
                        </w:trPr>
                        <w:tc>
                          <w:tcPr>
                            <w:tcW w:w="4649" w:type="dxa"/>
                            <w:gridSpan w:val="3"/>
                            <w:tcBorders>
                              <w:top w:val="single" w:sz="8" w:space="0" w:color="auto"/>
                            </w:tcBorders>
                            <w:shd w:val="clear" w:color="auto" w:fill="auto"/>
                            <w:noWrap/>
                            <w:vAlign w:val="bottom"/>
                          </w:tcPr>
                          <w:p w14:paraId="47384DC6" w14:textId="77777777" w:rsidR="00784982" w:rsidRPr="00BD201D" w:rsidRDefault="00784982" w:rsidP="00AD3939">
                            <w:pPr>
                              <w:widowControl/>
                              <w:snapToGrid w:val="0"/>
                              <w:spacing w:line="240" w:lineRule="exact"/>
                              <w:jc w:val="center"/>
                              <w:rPr>
                                <w:rFonts w:asciiTheme="minorEastAsia" w:hAnsiTheme="minorEastAsia" w:cs="新細明體"/>
                                <w:color w:val="000000"/>
                                <w:kern w:val="0"/>
                              </w:rPr>
                            </w:pPr>
                            <w:r w:rsidRPr="0012326E">
                              <w:rPr>
                                <w:rFonts w:ascii="文鼎特毛楷" w:eastAsia="文鼎特毛楷" w:hAnsiTheme="minorEastAsia" w:cs="新細明體" w:hint="eastAsia"/>
                                <w:color w:val="000000"/>
                                <w:kern w:val="0"/>
                              </w:rPr>
                              <w:t>幼兒主日學</w:t>
                            </w:r>
                          </w:p>
                        </w:tc>
                      </w:tr>
                      <w:tr w:rsidR="00784982" w:rsidRPr="00FC48AC" w14:paraId="47EE82AA" w14:textId="77777777" w:rsidTr="00AD3939">
                        <w:trPr>
                          <w:trHeight w:val="20"/>
                          <w:jc w:val="center"/>
                        </w:trPr>
                        <w:tc>
                          <w:tcPr>
                            <w:tcW w:w="3486" w:type="dxa"/>
                            <w:gridSpan w:val="2"/>
                            <w:tcBorders>
                              <w:bottom w:val="single" w:sz="8" w:space="0" w:color="auto"/>
                            </w:tcBorders>
                            <w:shd w:val="clear" w:color="auto" w:fill="auto"/>
                            <w:noWrap/>
                            <w:vAlign w:val="bottom"/>
                          </w:tcPr>
                          <w:p w14:paraId="36099887" w14:textId="77777777" w:rsidR="00784982" w:rsidRPr="00FC48AC" w:rsidRDefault="00784982" w:rsidP="00AD3939">
                            <w:pPr>
                              <w:snapToGrid w:val="0"/>
                              <w:spacing w:line="240" w:lineRule="exact"/>
                              <w:rPr>
                                <w:rFonts w:ascii="標楷體" w:eastAsia="標楷體" w:hAnsi="標楷體" w:cs="新細明體"/>
                                <w:color w:val="000000"/>
                              </w:rPr>
                            </w:pPr>
                            <w:r w:rsidRPr="0012326E">
                              <w:rPr>
                                <w:rFonts w:ascii="標楷體" w:eastAsia="標楷體" w:hAnsi="標楷體" w:cs="新細明體"/>
                                <w:color w:val="000000"/>
                              </w:rPr>
                              <w:t>110226</w:t>
                            </w:r>
                          </w:p>
                        </w:tc>
                        <w:tc>
                          <w:tcPr>
                            <w:tcW w:w="1163" w:type="dxa"/>
                            <w:tcBorders>
                              <w:bottom w:val="single" w:sz="8" w:space="0" w:color="auto"/>
                            </w:tcBorders>
                            <w:shd w:val="clear" w:color="auto" w:fill="auto"/>
                            <w:noWrap/>
                            <w:vAlign w:val="bottom"/>
                          </w:tcPr>
                          <w:p w14:paraId="292D3F9F" w14:textId="77777777" w:rsidR="00784982" w:rsidRPr="00FC48AC" w:rsidRDefault="00784982" w:rsidP="00AD3939">
                            <w:pPr>
                              <w:widowControl/>
                              <w:snapToGrid w:val="0"/>
                              <w:spacing w:line="240" w:lineRule="exact"/>
                              <w:jc w:val="right"/>
                              <w:rPr>
                                <w:rFonts w:ascii="標楷體" w:eastAsia="標楷體" w:hAnsi="標楷體" w:cs="新細明體"/>
                                <w:color w:val="000000"/>
                                <w:kern w:val="0"/>
                              </w:rPr>
                            </w:pPr>
                            <w:r w:rsidRPr="0012326E">
                              <w:rPr>
                                <w:rFonts w:ascii="標楷體" w:eastAsia="標楷體" w:hAnsi="標楷體" w:cs="新細明體"/>
                                <w:color w:val="000000"/>
                                <w:kern w:val="0"/>
                              </w:rPr>
                              <w:t>3,000</w:t>
                            </w:r>
                          </w:p>
                        </w:tc>
                      </w:tr>
                      <w:tr w:rsidR="00784982" w:rsidRPr="00D17523" w14:paraId="36A2D820" w14:textId="77777777" w:rsidTr="00AD3939">
                        <w:trPr>
                          <w:trHeight w:val="20"/>
                          <w:jc w:val="center"/>
                        </w:trPr>
                        <w:tc>
                          <w:tcPr>
                            <w:tcW w:w="4649" w:type="dxa"/>
                            <w:gridSpan w:val="3"/>
                            <w:tcBorders>
                              <w:top w:val="single" w:sz="8" w:space="0" w:color="auto"/>
                            </w:tcBorders>
                            <w:shd w:val="clear" w:color="auto" w:fill="auto"/>
                            <w:noWrap/>
                            <w:vAlign w:val="bottom"/>
                          </w:tcPr>
                          <w:p w14:paraId="24178DAC" w14:textId="77777777" w:rsidR="00784982" w:rsidRPr="00D17523" w:rsidRDefault="00784982" w:rsidP="00AD3939">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784982" w:rsidRPr="00FC48AC" w14:paraId="6FC84EF9" w14:textId="77777777" w:rsidTr="00AD3939">
                        <w:trPr>
                          <w:trHeight w:val="20"/>
                          <w:jc w:val="center"/>
                        </w:trPr>
                        <w:tc>
                          <w:tcPr>
                            <w:tcW w:w="3486" w:type="dxa"/>
                            <w:gridSpan w:val="2"/>
                            <w:tcBorders>
                              <w:bottom w:val="single" w:sz="8" w:space="0" w:color="auto"/>
                            </w:tcBorders>
                            <w:shd w:val="clear" w:color="auto" w:fill="auto"/>
                            <w:noWrap/>
                            <w:vAlign w:val="bottom"/>
                          </w:tcPr>
                          <w:p w14:paraId="204A18E5" w14:textId="77777777" w:rsidR="00784982" w:rsidRPr="00FC48AC" w:rsidRDefault="00784982" w:rsidP="00AD3939">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55A9D7CA" w14:textId="77777777" w:rsidR="00784982" w:rsidRPr="00FC48AC" w:rsidRDefault="00784982" w:rsidP="00AD3939">
                            <w:pPr>
                              <w:widowControl/>
                              <w:snapToGrid w:val="0"/>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436</w:t>
                            </w:r>
                          </w:p>
                        </w:tc>
                      </w:tr>
                    </w:tbl>
                    <w:p w14:paraId="30C99451" w14:textId="04BAB88C" w:rsidR="004C26D9" w:rsidRDefault="004C26D9" w:rsidP="009B6C20">
                      <w:pPr>
                        <w:snapToGrid w:val="0"/>
                        <w:spacing w:line="100" w:lineRule="exact"/>
                        <w:jc w:val="both"/>
                        <w:rPr>
                          <w:rFonts w:ascii="Arial" w:hAnsi="Arial" w:cs="Arial"/>
                          <w:color w:val="000000"/>
                          <w:sz w:val="16"/>
                          <w:szCs w:val="16"/>
                          <w:shd w:val="clear" w:color="auto" w:fill="FFFFFF"/>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6"/>
                        <w:gridCol w:w="1163"/>
                      </w:tblGrid>
                      <w:tr w:rsidR="00AD3939" w:rsidRPr="00BD201D" w14:paraId="0CA37525" w14:textId="77777777" w:rsidTr="00B87971">
                        <w:trPr>
                          <w:trHeight w:val="283"/>
                        </w:trPr>
                        <w:tc>
                          <w:tcPr>
                            <w:tcW w:w="4649" w:type="dxa"/>
                            <w:gridSpan w:val="2"/>
                            <w:tcBorders>
                              <w:top w:val="single" w:sz="8" w:space="0" w:color="auto"/>
                            </w:tcBorders>
                            <w:shd w:val="clear" w:color="auto" w:fill="auto"/>
                            <w:noWrap/>
                            <w:vAlign w:val="bottom"/>
                          </w:tcPr>
                          <w:p w14:paraId="7EE0AEEB" w14:textId="77777777" w:rsidR="00AD3939" w:rsidRPr="00BD201D" w:rsidRDefault="00AD3939" w:rsidP="00AD3939">
                            <w:pPr>
                              <w:widowControl/>
                              <w:snapToGrid w:val="0"/>
                              <w:spacing w:line="240" w:lineRule="exact"/>
                              <w:jc w:val="center"/>
                              <w:rPr>
                                <w:rFonts w:ascii="文鼎特毛楷" w:eastAsia="文鼎特毛楷" w:hAnsiTheme="minorEastAsia" w:cs="新細明體"/>
                                <w:color w:val="000000"/>
                                <w:kern w:val="0"/>
                              </w:rPr>
                            </w:pPr>
                            <w:r w:rsidRPr="00546CC1">
                              <w:rPr>
                                <w:rFonts w:ascii="文鼎特毛楷" w:eastAsia="文鼎特毛楷" w:hAnsiTheme="minorEastAsia" w:cs="新細明體" w:hint="eastAsia"/>
                                <w:color w:val="000000"/>
                                <w:kern w:val="0"/>
                              </w:rPr>
                              <w:t>【1/2</w:t>
                            </w:r>
                            <w:r>
                              <w:rPr>
                                <w:rFonts w:ascii="文鼎特毛楷" w:eastAsia="文鼎特毛楷" w:hAnsiTheme="minorEastAsia" w:cs="新細明體" w:hint="eastAsia"/>
                                <w:color w:val="000000"/>
                                <w:kern w:val="0"/>
                              </w:rPr>
                              <w:t>9</w:t>
                            </w:r>
                            <w:r w:rsidRPr="00546CC1">
                              <w:rPr>
                                <w:rFonts w:ascii="文鼎特毛楷" w:eastAsia="文鼎特毛楷" w:hAnsiTheme="minorEastAsia" w:cs="新細明體" w:hint="eastAsia"/>
                                <w:color w:val="000000"/>
                                <w:kern w:val="0"/>
                              </w:rPr>
                              <w:t>~</w:t>
                            </w:r>
                            <w:r>
                              <w:rPr>
                                <w:rFonts w:ascii="文鼎特毛楷" w:eastAsia="文鼎特毛楷" w:hAnsiTheme="minorEastAsia" w:cs="新細明體" w:hint="eastAsia"/>
                                <w:color w:val="000000"/>
                                <w:kern w:val="0"/>
                              </w:rPr>
                              <w:t>2/11</w:t>
                            </w:r>
                            <w:r w:rsidRPr="00546CC1">
                              <w:rPr>
                                <w:rFonts w:ascii="文鼎特毛楷" w:eastAsia="文鼎特毛楷" w:hAnsiTheme="minorEastAsia" w:cs="新細明體" w:hint="eastAsia"/>
                                <w:color w:val="000000"/>
                                <w:kern w:val="0"/>
                              </w:rPr>
                              <w:t>週間奉獻明細】</w:t>
                            </w:r>
                          </w:p>
                        </w:tc>
                      </w:tr>
                      <w:tr w:rsidR="00AD3939" w:rsidRPr="00BD201D" w14:paraId="0B7FE341" w14:textId="77777777" w:rsidTr="00AD3939">
                        <w:trPr>
                          <w:trHeight w:val="20"/>
                        </w:trPr>
                        <w:tc>
                          <w:tcPr>
                            <w:tcW w:w="4649" w:type="dxa"/>
                            <w:gridSpan w:val="2"/>
                            <w:tcBorders>
                              <w:top w:val="single" w:sz="8" w:space="0" w:color="auto"/>
                            </w:tcBorders>
                            <w:shd w:val="clear" w:color="auto" w:fill="auto"/>
                            <w:noWrap/>
                            <w:vAlign w:val="bottom"/>
                            <w:hideMark/>
                          </w:tcPr>
                          <w:p w14:paraId="75D1C502" w14:textId="77777777" w:rsidR="00AD3939" w:rsidRPr="00BD201D" w:rsidRDefault="00AD3939" w:rsidP="00AD3939">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D3939" w:rsidRPr="00BD201D" w14:paraId="4EEF936D" w14:textId="77777777" w:rsidTr="00AD3939">
                        <w:trPr>
                          <w:trHeight w:val="20"/>
                        </w:trPr>
                        <w:tc>
                          <w:tcPr>
                            <w:tcW w:w="3486" w:type="dxa"/>
                            <w:shd w:val="clear" w:color="auto" w:fill="auto"/>
                            <w:noWrap/>
                            <w:vAlign w:val="bottom"/>
                          </w:tcPr>
                          <w:p w14:paraId="443DDC1A"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110343</w:t>
                            </w:r>
                          </w:p>
                        </w:tc>
                        <w:tc>
                          <w:tcPr>
                            <w:tcW w:w="1163" w:type="dxa"/>
                            <w:shd w:val="clear" w:color="auto" w:fill="auto"/>
                            <w:noWrap/>
                            <w:vAlign w:val="bottom"/>
                          </w:tcPr>
                          <w:p w14:paraId="1431A0B9"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320 </w:t>
                            </w:r>
                          </w:p>
                        </w:tc>
                      </w:tr>
                      <w:tr w:rsidR="00AD3939" w:rsidRPr="00BD201D" w14:paraId="57D4E544" w14:textId="77777777" w:rsidTr="00AD3939">
                        <w:trPr>
                          <w:trHeight w:val="20"/>
                        </w:trPr>
                        <w:tc>
                          <w:tcPr>
                            <w:tcW w:w="3486" w:type="dxa"/>
                            <w:shd w:val="clear" w:color="auto" w:fill="auto"/>
                            <w:noWrap/>
                            <w:vAlign w:val="bottom"/>
                          </w:tcPr>
                          <w:p w14:paraId="57F79B9B"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110366</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140094</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160068</w:t>
                            </w:r>
                          </w:p>
                        </w:tc>
                        <w:tc>
                          <w:tcPr>
                            <w:tcW w:w="1163" w:type="dxa"/>
                            <w:shd w:val="clear" w:color="auto" w:fill="auto"/>
                            <w:noWrap/>
                            <w:vAlign w:val="bottom"/>
                          </w:tcPr>
                          <w:p w14:paraId="51196F6F"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2,000 </w:t>
                            </w:r>
                          </w:p>
                        </w:tc>
                      </w:tr>
                      <w:tr w:rsidR="00AD3939" w:rsidRPr="00BD201D" w14:paraId="53BC833C" w14:textId="77777777" w:rsidTr="00AD3939">
                        <w:trPr>
                          <w:trHeight w:val="20"/>
                        </w:trPr>
                        <w:tc>
                          <w:tcPr>
                            <w:tcW w:w="3486" w:type="dxa"/>
                            <w:shd w:val="clear" w:color="auto" w:fill="auto"/>
                            <w:noWrap/>
                            <w:vAlign w:val="bottom"/>
                          </w:tcPr>
                          <w:p w14:paraId="1D6C49C8"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160056</w:t>
                            </w:r>
                          </w:p>
                        </w:tc>
                        <w:tc>
                          <w:tcPr>
                            <w:tcW w:w="1163" w:type="dxa"/>
                            <w:shd w:val="clear" w:color="auto" w:fill="auto"/>
                            <w:noWrap/>
                            <w:vAlign w:val="bottom"/>
                          </w:tcPr>
                          <w:p w14:paraId="5E573C98"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2,166 </w:t>
                            </w:r>
                          </w:p>
                        </w:tc>
                      </w:tr>
                      <w:tr w:rsidR="00AD3939" w:rsidRPr="00BD201D" w14:paraId="08637D2C" w14:textId="77777777" w:rsidTr="00AD3939">
                        <w:trPr>
                          <w:trHeight w:val="20"/>
                        </w:trPr>
                        <w:tc>
                          <w:tcPr>
                            <w:tcW w:w="3486" w:type="dxa"/>
                            <w:shd w:val="clear" w:color="auto" w:fill="auto"/>
                            <w:noWrap/>
                            <w:vAlign w:val="bottom"/>
                          </w:tcPr>
                          <w:p w14:paraId="020383D8"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070297</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090106</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100068</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120106</w:t>
                            </w:r>
                          </w:p>
                          <w:p w14:paraId="5BE5B049" w14:textId="77777777" w:rsidR="00AD3939" w:rsidRPr="003542C7" w:rsidRDefault="00AD3939" w:rsidP="00AD3939">
                            <w:pPr>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120125</w:t>
                            </w:r>
                          </w:p>
                        </w:tc>
                        <w:tc>
                          <w:tcPr>
                            <w:tcW w:w="1163" w:type="dxa"/>
                            <w:shd w:val="clear" w:color="auto" w:fill="auto"/>
                            <w:noWrap/>
                            <w:vAlign w:val="center"/>
                          </w:tcPr>
                          <w:p w14:paraId="15A8D0EB"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3,000 </w:t>
                            </w:r>
                          </w:p>
                        </w:tc>
                      </w:tr>
                      <w:tr w:rsidR="00AD3939" w:rsidRPr="00BD201D" w14:paraId="0B30E021" w14:textId="77777777" w:rsidTr="00AD3939">
                        <w:trPr>
                          <w:trHeight w:val="20"/>
                        </w:trPr>
                        <w:tc>
                          <w:tcPr>
                            <w:tcW w:w="3486" w:type="dxa"/>
                            <w:shd w:val="clear" w:color="auto" w:fill="auto"/>
                            <w:noWrap/>
                            <w:vAlign w:val="bottom"/>
                          </w:tcPr>
                          <w:p w14:paraId="6BC5C47E"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080285</w:t>
                            </w:r>
                          </w:p>
                        </w:tc>
                        <w:tc>
                          <w:tcPr>
                            <w:tcW w:w="1163" w:type="dxa"/>
                            <w:shd w:val="clear" w:color="auto" w:fill="auto"/>
                            <w:noWrap/>
                            <w:vAlign w:val="bottom"/>
                          </w:tcPr>
                          <w:p w14:paraId="1D1008DE"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3,200 </w:t>
                            </w:r>
                          </w:p>
                        </w:tc>
                      </w:tr>
                      <w:tr w:rsidR="00AD3939" w:rsidRPr="00BD201D" w14:paraId="779A9C4C" w14:textId="77777777" w:rsidTr="00AD3939">
                        <w:trPr>
                          <w:trHeight w:val="20"/>
                        </w:trPr>
                        <w:tc>
                          <w:tcPr>
                            <w:tcW w:w="3486" w:type="dxa"/>
                            <w:shd w:val="clear" w:color="auto" w:fill="auto"/>
                            <w:noWrap/>
                            <w:vAlign w:val="bottom"/>
                          </w:tcPr>
                          <w:p w14:paraId="6D12FD4B"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100096</w:t>
                            </w:r>
                          </w:p>
                        </w:tc>
                        <w:tc>
                          <w:tcPr>
                            <w:tcW w:w="1163" w:type="dxa"/>
                            <w:shd w:val="clear" w:color="auto" w:fill="auto"/>
                            <w:noWrap/>
                            <w:vAlign w:val="bottom"/>
                          </w:tcPr>
                          <w:p w14:paraId="0C8C2601"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3,500 </w:t>
                            </w:r>
                          </w:p>
                        </w:tc>
                      </w:tr>
                      <w:tr w:rsidR="00AD3939" w:rsidRPr="00BD201D" w14:paraId="6D9F3B92" w14:textId="77777777" w:rsidTr="00AD3939">
                        <w:trPr>
                          <w:trHeight w:val="20"/>
                        </w:trPr>
                        <w:tc>
                          <w:tcPr>
                            <w:tcW w:w="3486" w:type="dxa"/>
                            <w:shd w:val="clear" w:color="auto" w:fill="auto"/>
                            <w:noWrap/>
                            <w:vAlign w:val="bottom"/>
                          </w:tcPr>
                          <w:p w14:paraId="016B08B3"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070208</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080261</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110236</w:t>
                            </w:r>
                          </w:p>
                        </w:tc>
                        <w:tc>
                          <w:tcPr>
                            <w:tcW w:w="1163" w:type="dxa"/>
                            <w:shd w:val="clear" w:color="auto" w:fill="auto"/>
                            <w:noWrap/>
                            <w:vAlign w:val="bottom"/>
                          </w:tcPr>
                          <w:p w14:paraId="02395C86"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4,000 </w:t>
                            </w:r>
                          </w:p>
                        </w:tc>
                      </w:tr>
                      <w:tr w:rsidR="00AD3939" w:rsidRPr="00BD201D" w14:paraId="1A4AFA50" w14:textId="77777777" w:rsidTr="00AD3939">
                        <w:trPr>
                          <w:trHeight w:val="20"/>
                        </w:trPr>
                        <w:tc>
                          <w:tcPr>
                            <w:tcW w:w="3486" w:type="dxa"/>
                            <w:shd w:val="clear" w:color="auto" w:fill="auto"/>
                            <w:noWrap/>
                            <w:vAlign w:val="bottom"/>
                          </w:tcPr>
                          <w:p w14:paraId="10BD52E7"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120148</w:t>
                            </w:r>
                          </w:p>
                        </w:tc>
                        <w:tc>
                          <w:tcPr>
                            <w:tcW w:w="1163" w:type="dxa"/>
                            <w:shd w:val="clear" w:color="auto" w:fill="auto"/>
                            <w:noWrap/>
                            <w:vAlign w:val="bottom"/>
                          </w:tcPr>
                          <w:p w14:paraId="4A2220A3"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4,600 </w:t>
                            </w:r>
                          </w:p>
                        </w:tc>
                      </w:tr>
                      <w:tr w:rsidR="00AD3939" w:rsidRPr="00BD201D" w14:paraId="464D32FC" w14:textId="77777777" w:rsidTr="00AD3939">
                        <w:trPr>
                          <w:trHeight w:val="20"/>
                        </w:trPr>
                        <w:tc>
                          <w:tcPr>
                            <w:tcW w:w="3486" w:type="dxa"/>
                            <w:shd w:val="clear" w:color="auto" w:fill="auto"/>
                            <w:noWrap/>
                            <w:vAlign w:val="bottom"/>
                          </w:tcPr>
                          <w:p w14:paraId="49719485"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090092</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140003</w:t>
                            </w:r>
                          </w:p>
                        </w:tc>
                        <w:tc>
                          <w:tcPr>
                            <w:tcW w:w="1163" w:type="dxa"/>
                            <w:shd w:val="clear" w:color="auto" w:fill="auto"/>
                            <w:noWrap/>
                            <w:vAlign w:val="bottom"/>
                          </w:tcPr>
                          <w:p w14:paraId="255B9AC5"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5,000 </w:t>
                            </w:r>
                          </w:p>
                        </w:tc>
                      </w:tr>
                      <w:tr w:rsidR="00AD3939" w:rsidRPr="00BD201D" w14:paraId="5AF9E04F" w14:textId="77777777" w:rsidTr="00AD3939">
                        <w:trPr>
                          <w:trHeight w:val="20"/>
                        </w:trPr>
                        <w:tc>
                          <w:tcPr>
                            <w:tcW w:w="3486" w:type="dxa"/>
                            <w:shd w:val="clear" w:color="auto" w:fill="auto"/>
                            <w:noWrap/>
                            <w:vAlign w:val="bottom"/>
                          </w:tcPr>
                          <w:p w14:paraId="1AA9C8F6"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110094</w:t>
                            </w:r>
                          </w:p>
                        </w:tc>
                        <w:tc>
                          <w:tcPr>
                            <w:tcW w:w="1163" w:type="dxa"/>
                            <w:shd w:val="clear" w:color="auto" w:fill="auto"/>
                            <w:noWrap/>
                            <w:vAlign w:val="bottom"/>
                          </w:tcPr>
                          <w:p w14:paraId="7E8F4FEB"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6,000 </w:t>
                            </w:r>
                          </w:p>
                        </w:tc>
                      </w:tr>
                      <w:tr w:rsidR="00AD3939" w:rsidRPr="00BD201D" w14:paraId="3030907A" w14:textId="77777777" w:rsidTr="00AD3939">
                        <w:trPr>
                          <w:trHeight w:val="20"/>
                        </w:trPr>
                        <w:tc>
                          <w:tcPr>
                            <w:tcW w:w="3486" w:type="dxa"/>
                            <w:shd w:val="clear" w:color="auto" w:fill="auto"/>
                            <w:noWrap/>
                            <w:vAlign w:val="bottom"/>
                          </w:tcPr>
                          <w:p w14:paraId="3F1F0CF1"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040123</w:t>
                            </w:r>
                          </w:p>
                        </w:tc>
                        <w:tc>
                          <w:tcPr>
                            <w:tcW w:w="1163" w:type="dxa"/>
                            <w:shd w:val="clear" w:color="auto" w:fill="auto"/>
                            <w:noWrap/>
                            <w:vAlign w:val="bottom"/>
                          </w:tcPr>
                          <w:p w14:paraId="25405604"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7,000 </w:t>
                            </w:r>
                          </w:p>
                        </w:tc>
                      </w:tr>
                      <w:tr w:rsidR="00AD3939" w:rsidRPr="00BD201D" w14:paraId="51E31141" w14:textId="77777777" w:rsidTr="00AD3939">
                        <w:trPr>
                          <w:trHeight w:val="20"/>
                        </w:trPr>
                        <w:tc>
                          <w:tcPr>
                            <w:tcW w:w="3486" w:type="dxa"/>
                            <w:shd w:val="clear" w:color="auto" w:fill="auto"/>
                            <w:noWrap/>
                            <w:vAlign w:val="bottom"/>
                          </w:tcPr>
                          <w:p w14:paraId="52235490"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080192</w:t>
                            </w:r>
                          </w:p>
                        </w:tc>
                        <w:tc>
                          <w:tcPr>
                            <w:tcW w:w="1163" w:type="dxa"/>
                            <w:shd w:val="clear" w:color="auto" w:fill="auto"/>
                            <w:noWrap/>
                            <w:vAlign w:val="bottom"/>
                          </w:tcPr>
                          <w:p w14:paraId="306FF3A7"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9,300 </w:t>
                            </w:r>
                          </w:p>
                        </w:tc>
                      </w:tr>
                      <w:tr w:rsidR="00AD3939" w:rsidRPr="00BD201D" w14:paraId="3B1784EB" w14:textId="77777777" w:rsidTr="00AD3939">
                        <w:trPr>
                          <w:trHeight w:val="20"/>
                        </w:trPr>
                        <w:tc>
                          <w:tcPr>
                            <w:tcW w:w="3486" w:type="dxa"/>
                            <w:shd w:val="clear" w:color="auto" w:fill="auto"/>
                            <w:noWrap/>
                            <w:vAlign w:val="bottom"/>
                          </w:tcPr>
                          <w:p w14:paraId="0F19BE50"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060038</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080149</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110042</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110129</w:t>
                            </w:r>
                          </w:p>
                        </w:tc>
                        <w:tc>
                          <w:tcPr>
                            <w:tcW w:w="1163" w:type="dxa"/>
                            <w:shd w:val="clear" w:color="auto" w:fill="auto"/>
                            <w:noWrap/>
                            <w:vAlign w:val="bottom"/>
                          </w:tcPr>
                          <w:p w14:paraId="69A6B26A"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10,000 </w:t>
                            </w:r>
                          </w:p>
                        </w:tc>
                      </w:tr>
                      <w:tr w:rsidR="00AD3939" w:rsidRPr="00BD201D" w14:paraId="0E929612" w14:textId="77777777" w:rsidTr="00AD3939">
                        <w:trPr>
                          <w:trHeight w:val="20"/>
                        </w:trPr>
                        <w:tc>
                          <w:tcPr>
                            <w:tcW w:w="3486" w:type="dxa"/>
                            <w:shd w:val="clear" w:color="auto" w:fill="auto"/>
                            <w:noWrap/>
                            <w:vAlign w:val="bottom"/>
                          </w:tcPr>
                          <w:p w14:paraId="1053013E"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110025</w:t>
                            </w:r>
                          </w:p>
                        </w:tc>
                        <w:tc>
                          <w:tcPr>
                            <w:tcW w:w="1163" w:type="dxa"/>
                            <w:shd w:val="clear" w:color="auto" w:fill="auto"/>
                            <w:noWrap/>
                            <w:vAlign w:val="bottom"/>
                          </w:tcPr>
                          <w:p w14:paraId="5B636124"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13,000 </w:t>
                            </w:r>
                          </w:p>
                        </w:tc>
                      </w:tr>
                      <w:tr w:rsidR="00AD3939" w:rsidRPr="00BD201D" w14:paraId="359395F5" w14:textId="77777777" w:rsidTr="00AD3939">
                        <w:trPr>
                          <w:trHeight w:val="20"/>
                        </w:trPr>
                        <w:tc>
                          <w:tcPr>
                            <w:tcW w:w="3486" w:type="dxa"/>
                            <w:shd w:val="clear" w:color="auto" w:fill="auto"/>
                            <w:noWrap/>
                            <w:vAlign w:val="bottom"/>
                          </w:tcPr>
                          <w:p w14:paraId="2893EAE9" w14:textId="77777777" w:rsidR="00AD3939" w:rsidRPr="003542C7" w:rsidRDefault="00AD3939" w:rsidP="00AD3939">
                            <w:pPr>
                              <w:widowControl/>
                              <w:spacing w:line="240" w:lineRule="exact"/>
                              <w:rPr>
                                <w:rFonts w:ascii="新細明體" w:hAnsi="新細明體" w:cs="新細明體"/>
                                <w:color w:val="000000"/>
                                <w:kern w:val="0"/>
                              </w:rPr>
                            </w:pPr>
                            <w:r w:rsidRPr="003542C7">
                              <w:rPr>
                                <w:rFonts w:ascii="標楷體" w:eastAsia="標楷體" w:hAnsi="標楷體" w:cs="新細明體" w:hint="eastAsia"/>
                                <w:color w:val="000000"/>
                                <w:kern w:val="0"/>
                              </w:rPr>
                              <w:t>130108</w:t>
                            </w:r>
                          </w:p>
                        </w:tc>
                        <w:tc>
                          <w:tcPr>
                            <w:tcW w:w="1163" w:type="dxa"/>
                            <w:shd w:val="clear" w:color="auto" w:fill="auto"/>
                            <w:noWrap/>
                            <w:vAlign w:val="bottom"/>
                          </w:tcPr>
                          <w:p w14:paraId="4DA7B33A"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15,000 </w:t>
                            </w:r>
                          </w:p>
                        </w:tc>
                      </w:tr>
                      <w:tr w:rsidR="00AD3939" w:rsidRPr="00BD201D" w14:paraId="061C77EA" w14:textId="77777777" w:rsidTr="00AD3939">
                        <w:trPr>
                          <w:trHeight w:val="20"/>
                        </w:trPr>
                        <w:tc>
                          <w:tcPr>
                            <w:tcW w:w="4649" w:type="dxa"/>
                            <w:gridSpan w:val="2"/>
                            <w:tcBorders>
                              <w:top w:val="single" w:sz="8" w:space="0" w:color="auto"/>
                            </w:tcBorders>
                            <w:shd w:val="clear" w:color="auto" w:fill="auto"/>
                            <w:noWrap/>
                            <w:vAlign w:val="bottom"/>
                            <w:hideMark/>
                          </w:tcPr>
                          <w:p w14:paraId="79ECA254" w14:textId="77777777" w:rsidR="00AD3939" w:rsidRPr="00BD201D" w:rsidRDefault="00AD3939" w:rsidP="00AD3939">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D3939" w:rsidRPr="00BD201D" w14:paraId="5F57AC8C" w14:textId="77777777" w:rsidTr="00AD3939">
                        <w:trPr>
                          <w:trHeight w:val="20"/>
                        </w:trPr>
                        <w:tc>
                          <w:tcPr>
                            <w:tcW w:w="3486" w:type="dxa"/>
                            <w:shd w:val="clear" w:color="auto" w:fill="auto"/>
                            <w:noWrap/>
                            <w:vAlign w:val="bottom"/>
                          </w:tcPr>
                          <w:p w14:paraId="0D31082E"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140095</w:t>
                            </w:r>
                          </w:p>
                        </w:tc>
                        <w:tc>
                          <w:tcPr>
                            <w:tcW w:w="1163" w:type="dxa"/>
                            <w:shd w:val="clear" w:color="auto" w:fill="auto"/>
                            <w:noWrap/>
                            <w:vAlign w:val="bottom"/>
                          </w:tcPr>
                          <w:p w14:paraId="2D137AB8"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100 </w:t>
                            </w:r>
                          </w:p>
                        </w:tc>
                      </w:tr>
                      <w:tr w:rsidR="00AD3939" w:rsidRPr="00BD201D" w14:paraId="7FF5DBF2" w14:textId="77777777" w:rsidTr="00AD3939">
                        <w:trPr>
                          <w:trHeight w:val="20"/>
                        </w:trPr>
                        <w:tc>
                          <w:tcPr>
                            <w:tcW w:w="3486" w:type="dxa"/>
                            <w:shd w:val="clear" w:color="auto" w:fill="auto"/>
                            <w:noWrap/>
                            <w:vAlign w:val="bottom"/>
                          </w:tcPr>
                          <w:p w14:paraId="4183708B"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110324</w:t>
                            </w:r>
                          </w:p>
                        </w:tc>
                        <w:tc>
                          <w:tcPr>
                            <w:tcW w:w="1163" w:type="dxa"/>
                            <w:shd w:val="clear" w:color="auto" w:fill="auto"/>
                            <w:noWrap/>
                            <w:vAlign w:val="bottom"/>
                          </w:tcPr>
                          <w:p w14:paraId="6A815DBC"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3,000 </w:t>
                            </w:r>
                          </w:p>
                        </w:tc>
                      </w:tr>
                      <w:tr w:rsidR="00AD3939" w:rsidRPr="00BD201D" w14:paraId="71A311D3" w14:textId="77777777" w:rsidTr="00AD3939">
                        <w:trPr>
                          <w:trHeight w:val="20"/>
                        </w:trPr>
                        <w:tc>
                          <w:tcPr>
                            <w:tcW w:w="3486" w:type="dxa"/>
                            <w:shd w:val="clear" w:color="auto" w:fill="auto"/>
                            <w:noWrap/>
                            <w:vAlign w:val="bottom"/>
                          </w:tcPr>
                          <w:p w14:paraId="1603CD46"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080014</w:t>
                            </w:r>
                            <w:r>
                              <w:rPr>
                                <w:rFonts w:ascii="標楷體" w:eastAsia="標楷體" w:hAnsi="標楷體" w:cs="新細明體" w:hint="eastAsia"/>
                                <w:color w:val="000000"/>
                                <w:kern w:val="0"/>
                              </w:rPr>
                              <w:t>,</w:t>
                            </w:r>
                            <w:r w:rsidRPr="003542C7">
                              <w:rPr>
                                <w:rFonts w:ascii="標楷體" w:eastAsia="標楷體" w:hAnsi="標楷體" w:cs="新細明體" w:hint="eastAsia"/>
                                <w:color w:val="000000"/>
                                <w:kern w:val="0"/>
                              </w:rPr>
                              <w:t>110094</w:t>
                            </w:r>
                          </w:p>
                        </w:tc>
                        <w:tc>
                          <w:tcPr>
                            <w:tcW w:w="1163" w:type="dxa"/>
                            <w:shd w:val="clear" w:color="auto" w:fill="auto"/>
                            <w:noWrap/>
                            <w:vAlign w:val="bottom"/>
                          </w:tcPr>
                          <w:p w14:paraId="2AE6C1BC"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6,000 </w:t>
                            </w:r>
                          </w:p>
                        </w:tc>
                      </w:tr>
                      <w:tr w:rsidR="00AD3939" w:rsidRPr="00BD201D" w14:paraId="21CFC451" w14:textId="77777777" w:rsidTr="00AD3939">
                        <w:trPr>
                          <w:trHeight w:val="20"/>
                        </w:trPr>
                        <w:tc>
                          <w:tcPr>
                            <w:tcW w:w="3486" w:type="dxa"/>
                            <w:shd w:val="clear" w:color="auto" w:fill="auto"/>
                            <w:noWrap/>
                            <w:vAlign w:val="bottom"/>
                          </w:tcPr>
                          <w:p w14:paraId="17EFC544" w14:textId="77777777" w:rsidR="00AD3939" w:rsidRPr="003542C7" w:rsidRDefault="00AD3939" w:rsidP="00AD3939">
                            <w:pPr>
                              <w:widowControl/>
                              <w:spacing w:line="240" w:lineRule="exact"/>
                              <w:rPr>
                                <w:rFonts w:ascii="標楷體" w:eastAsia="標楷體" w:hAnsi="標楷體" w:cs="新細明體"/>
                                <w:color w:val="000000"/>
                                <w:kern w:val="0"/>
                              </w:rPr>
                            </w:pPr>
                            <w:r w:rsidRPr="003542C7">
                              <w:rPr>
                                <w:rFonts w:ascii="標楷體" w:eastAsia="標楷體" w:hAnsi="標楷體" w:cs="新細明體" w:hint="eastAsia"/>
                                <w:color w:val="000000"/>
                                <w:kern w:val="0"/>
                              </w:rPr>
                              <w:t>110025</w:t>
                            </w:r>
                          </w:p>
                        </w:tc>
                        <w:tc>
                          <w:tcPr>
                            <w:tcW w:w="1163" w:type="dxa"/>
                            <w:shd w:val="clear" w:color="auto" w:fill="auto"/>
                            <w:noWrap/>
                            <w:vAlign w:val="bottom"/>
                          </w:tcPr>
                          <w:p w14:paraId="646F6DAF" w14:textId="77777777" w:rsidR="00AD3939" w:rsidRPr="003542C7" w:rsidRDefault="00AD3939" w:rsidP="00AD3939">
                            <w:pPr>
                              <w:widowControl/>
                              <w:spacing w:line="240" w:lineRule="exact"/>
                              <w:jc w:val="right"/>
                              <w:rPr>
                                <w:rFonts w:ascii="標楷體" w:eastAsia="標楷體" w:hAnsi="標楷體" w:cs="新細明體"/>
                                <w:color w:val="000000"/>
                                <w:kern w:val="0"/>
                              </w:rPr>
                            </w:pPr>
                            <w:r w:rsidRPr="003542C7">
                              <w:rPr>
                                <w:rFonts w:ascii="標楷體" w:eastAsia="標楷體" w:hAnsi="標楷體" w:cs="新細明體" w:hint="eastAsia"/>
                                <w:color w:val="000000"/>
                                <w:kern w:val="0"/>
                              </w:rPr>
                              <w:t xml:space="preserve">24,000 </w:t>
                            </w:r>
                          </w:p>
                        </w:tc>
                      </w:tr>
                      <w:tr w:rsidR="00AD3939" w:rsidRPr="00BD201D" w14:paraId="6D645A5A" w14:textId="77777777" w:rsidTr="00AD3939">
                        <w:trPr>
                          <w:trHeight w:val="20"/>
                        </w:trPr>
                        <w:tc>
                          <w:tcPr>
                            <w:tcW w:w="3486" w:type="dxa"/>
                            <w:shd w:val="clear" w:color="auto" w:fill="auto"/>
                            <w:noWrap/>
                            <w:vAlign w:val="bottom"/>
                          </w:tcPr>
                          <w:p w14:paraId="3AAB26ED" w14:textId="77777777" w:rsidR="00AD3939" w:rsidRPr="003542C7" w:rsidRDefault="00AD3939" w:rsidP="00AD3939">
                            <w:pPr>
                              <w:widowControl/>
                              <w:spacing w:line="240" w:lineRule="exact"/>
                              <w:jc w:val="center"/>
                              <w:rPr>
                                <w:rFonts w:ascii="標楷體" w:eastAsia="標楷體" w:hAnsi="標楷體" w:cs="新細明體"/>
                                <w:color w:val="000000"/>
                                <w:kern w:val="0"/>
                              </w:rPr>
                            </w:pPr>
                            <w:r w:rsidRPr="00546CC1">
                              <w:rPr>
                                <w:rFonts w:ascii="文鼎特毛楷" w:eastAsia="文鼎特毛楷" w:hAnsiTheme="minorEastAsia" w:cs="新細明體" w:hint="eastAsia"/>
                                <w:color w:val="000000"/>
                                <w:kern w:val="0"/>
                              </w:rPr>
                              <w:t>台灣行動支付不記名奉獻</w:t>
                            </w:r>
                          </w:p>
                        </w:tc>
                        <w:tc>
                          <w:tcPr>
                            <w:tcW w:w="1163" w:type="dxa"/>
                            <w:shd w:val="clear" w:color="auto" w:fill="auto"/>
                            <w:noWrap/>
                            <w:vAlign w:val="bottom"/>
                          </w:tcPr>
                          <w:p w14:paraId="53012139" w14:textId="77777777" w:rsidR="00AD3939" w:rsidRPr="003542C7" w:rsidRDefault="00AD3939" w:rsidP="00AD3939">
                            <w:pPr>
                              <w:widowControl/>
                              <w:spacing w:line="240" w:lineRule="exact"/>
                              <w:jc w:val="right"/>
                              <w:rPr>
                                <w:rFonts w:ascii="標楷體" w:eastAsia="標楷體" w:hAnsi="標楷體" w:cs="新細明體"/>
                                <w:color w:val="000000"/>
                                <w:kern w:val="0"/>
                              </w:rPr>
                            </w:pPr>
                            <w:r>
                              <w:rPr>
                                <w:rFonts w:ascii="標楷體" w:eastAsia="標楷體" w:hAnsi="標楷體" w:cs="新細明體" w:hint="eastAsia"/>
                                <w:color w:val="000000"/>
                                <w:kern w:val="0"/>
                              </w:rPr>
                              <w:t>6,100</w:t>
                            </w:r>
                          </w:p>
                        </w:tc>
                      </w:tr>
                    </w:tbl>
                    <w:p w14:paraId="0A467A33" w14:textId="77777777" w:rsidR="00784982" w:rsidRDefault="00784982"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6"/>
                        <w:gridCol w:w="1055"/>
                      </w:tblGrid>
                      <w:tr w:rsidR="00AD3939" w:rsidRPr="0088311A" w14:paraId="5E47D62E" w14:textId="77777777" w:rsidTr="00AD3939">
                        <w:trPr>
                          <w:trHeight w:val="283"/>
                        </w:trPr>
                        <w:tc>
                          <w:tcPr>
                            <w:tcW w:w="4649" w:type="dxa"/>
                            <w:gridSpan w:val="4"/>
                            <w:shd w:val="clear" w:color="auto" w:fill="auto"/>
                          </w:tcPr>
                          <w:p w14:paraId="7035E2B9" w14:textId="77777777" w:rsidR="00AD3939" w:rsidRPr="0088311A" w:rsidRDefault="00AD3939" w:rsidP="00AD3939">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AD3939" w:rsidRPr="0088311A" w14:paraId="364174C0" w14:textId="77777777" w:rsidTr="00AD3939">
                        <w:trPr>
                          <w:trHeight w:val="283"/>
                        </w:trPr>
                        <w:tc>
                          <w:tcPr>
                            <w:tcW w:w="827" w:type="dxa"/>
                            <w:shd w:val="clear" w:color="auto" w:fill="auto"/>
                          </w:tcPr>
                          <w:p w14:paraId="04F09009"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BD25D46"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7050FC27"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shd w:val="clear" w:color="auto" w:fill="auto"/>
                          </w:tcPr>
                          <w:p w14:paraId="6DE64712" w14:textId="77777777" w:rsidR="00AD3939" w:rsidRPr="0088311A" w:rsidRDefault="00AD3939" w:rsidP="00AD3939">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D3939" w:rsidRPr="0094642B" w14:paraId="7C2A607F" w14:textId="77777777" w:rsidTr="00AD3939">
                        <w:trPr>
                          <w:trHeight w:val="283"/>
                        </w:trPr>
                        <w:tc>
                          <w:tcPr>
                            <w:tcW w:w="827" w:type="dxa"/>
                            <w:shd w:val="clear" w:color="auto" w:fill="auto"/>
                            <w:vAlign w:val="bottom"/>
                          </w:tcPr>
                          <w:p w14:paraId="0828C34B" w14:textId="77777777" w:rsidR="00AD3939" w:rsidRPr="00482B71"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01/10</w:t>
                            </w:r>
                          </w:p>
                        </w:tc>
                        <w:tc>
                          <w:tcPr>
                            <w:tcW w:w="1521" w:type="dxa"/>
                            <w:shd w:val="clear" w:color="auto" w:fill="auto"/>
                            <w:vAlign w:val="bottom"/>
                          </w:tcPr>
                          <w:p w14:paraId="1ED8CA0C" w14:textId="77777777" w:rsidR="00AD3939" w:rsidRPr="0094642B"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96B05">
                              <w:rPr>
                                <w:rFonts w:ascii="標楷體" w:eastAsia="標楷體" w:hAnsi="標楷體" w:hint="eastAsia"/>
                                <w:color w:val="000000" w:themeColor="text1"/>
                                <w:sz w:val="20"/>
                                <w:szCs w:val="20"/>
                              </w:rPr>
                              <w:t>23470中信</w:t>
                            </w:r>
                          </w:p>
                        </w:tc>
                        <w:tc>
                          <w:tcPr>
                            <w:tcW w:w="1246" w:type="dxa"/>
                            <w:shd w:val="clear" w:color="auto" w:fill="auto"/>
                          </w:tcPr>
                          <w:p w14:paraId="7DCBF1DE"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140AC4BE" w14:textId="77777777" w:rsidR="00AD3939" w:rsidRPr="0094642B" w:rsidRDefault="00AD3939" w:rsidP="00AD3939">
                            <w:pPr>
                              <w:spacing w:line="240" w:lineRule="exact"/>
                              <w:jc w:val="right"/>
                              <w:rPr>
                                <w:rFonts w:ascii="標楷體" w:eastAsia="標楷體" w:hAnsi="標楷體"/>
                                <w:color w:val="000000" w:themeColor="text1"/>
                              </w:rPr>
                            </w:pPr>
                            <w:r w:rsidRPr="00DB5B02">
                              <w:rPr>
                                <w:rFonts w:ascii="標楷體" w:eastAsia="標楷體" w:hAnsi="標楷體" w:hint="eastAsia"/>
                                <w:color w:val="000000" w:themeColor="text1"/>
                              </w:rPr>
                              <w:t>1</w:t>
                            </w:r>
                            <w:r>
                              <w:rPr>
                                <w:rFonts w:ascii="標楷體" w:eastAsia="標楷體" w:hAnsi="標楷體" w:hint="eastAsia"/>
                                <w:color w:val="000000" w:themeColor="text1"/>
                              </w:rPr>
                              <w:t>0</w:t>
                            </w:r>
                            <w:r w:rsidRPr="00DB5B02">
                              <w:rPr>
                                <w:rFonts w:ascii="標楷體" w:eastAsia="標楷體" w:hAnsi="標楷體" w:hint="eastAsia"/>
                                <w:color w:val="000000" w:themeColor="text1"/>
                              </w:rPr>
                              <w:t>,000</w:t>
                            </w:r>
                          </w:p>
                        </w:tc>
                      </w:tr>
                      <w:tr w:rsidR="00AD3939" w:rsidRPr="00DB5B02" w14:paraId="0EC72819" w14:textId="77777777" w:rsidTr="00AD3939">
                        <w:trPr>
                          <w:trHeight w:val="283"/>
                        </w:trPr>
                        <w:tc>
                          <w:tcPr>
                            <w:tcW w:w="827" w:type="dxa"/>
                            <w:shd w:val="clear" w:color="auto" w:fill="auto"/>
                            <w:vAlign w:val="bottom"/>
                          </w:tcPr>
                          <w:p w14:paraId="00C4E02D"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1BD8D187"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09:46</w:t>
                            </w:r>
                          </w:p>
                        </w:tc>
                        <w:tc>
                          <w:tcPr>
                            <w:tcW w:w="1246" w:type="dxa"/>
                            <w:shd w:val="clear" w:color="auto" w:fill="auto"/>
                          </w:tcPr>
                          <w:p w14:paraId="67EADDD7"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384D767B" w14:textId="77777777" w:rsidR="00AD3939" w:rsidRPr="00DB5B02" w:rsidRDefault="00AD3939" w:rsidP="00AD3939">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1,000</w:t>
                            </w:r>
                          </w:p>
                        </w:tc>
                      </w:tr>
                      <w:tr w:rsidR="00AD3939" w:rsidRPr="00DB5B02" w14:paraId="717C8418" w14:textId="77777777" w:rsidTr="00AD3939">
                        <w:trPr>
                          <w:trHeight w:val="283"/>
                        </w:trPr>
                        <w:tc>
                          <w:tcPr>
                            <w:tcW w:w="827" w:type="dxa"/>
                            <w:shd w:val="clear" w:color="auto" w:fill="auto"/>
                            <w:vAlign w:val="bottom"/>
                          </w:tcPr>
                          <w:p w14:paraId="095A11A4"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01/28</w:t>
                            </w:r>
                          </w:p>
                        </w:tc>
                        <w:tc>
                          <w:tcPr>
                            <w:tcW w:w="1521" w:type="dxa"/>
                            <w:shd w:val="clear" w:color="auto" w:fill="auto"/>
                            <w:vAlign w:val="bottom"/>
                          </w:tcPr>
                          <w:p w14:paraId="5F6369C9"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AM 11:33中信</w:t>
                            </w:r>
                          </w:p>
                        </w:tc>
                        <w:tc>
                          <w:tcPr>
                            <w:tcW w:w="1246" w:type="dxa"/>
                            <w:shd w:val="clear" w:color="auto" w:fill="auto"/>
                          </w:tcPr>
                          <w:p w14:paraId="03DE407B"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005C56D9" w14:textId="77777777" w:rsidR="00AD3939" w:rsidRPr="00DB5B02" w:rsidRDefault="00AD3939" w:rsidP="00AD3939">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20,000</w:t>
                            </w:r>
                          </w:p>
                        </w:tc>
                      </w:tr>
                      <w:tr w:rsidR="00AD3939" w:rsidRPr="00DB5B02" w14:paraId="4FE5BDDB" w14:textId="77777777" w:rsidTr="00AD3939">
                        <w:trPr>
                          <w:trHeight w:val="283"/>
                        </w:trPr>
                        <w:tc>
                          <w:tcPr>
                            <w:tcW w:w="827" w:type="dxa"/>
                            <w:shd w:val="clear" w:color="auto" w:fill="auto"/>
                            <w:vAlign w:val="bottom"/>
                          </w:tcPr>
                          <w:p w14:paraId="50E46E93"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01/30</w:t>
                            </w:r>
                          </w:p>
                        </w:tc>
                        <w:tc>
                          <w:tcPr>
                            <w:tcW w:w="1521" w:type="dxa"/>
                            <w:shd w:val="clear" w:color="auto" w:fill="auto"/>
                            <w:vAlign w:val="bottom"/>
                          </w:tcPr>
                          <w:p w14:paraId="6672EE2B"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12:17</w:t>
                            </w:r>
                            <w:r>
                              <w:rPr>
                                <w:rFonts w:ascii="標楷體" w:eastAsia="標楷體" w:hAnsi="標楷體" w:hint="eastAsia"/>
                                <w:color w:val="000000" w:themeColor="text1"/>
                                <w:sz w:val="20"/>
                                <w:szCs w:val="20"/>
                              </w:rPr>
                              <w:t xml:space="preserve"> PM</w:t>
                            </w:r>
                          </w:p>
                        </w:tc>
                        <w:tc>
                          <w:tcPr>
                            <w:tcW w:w="1246" w:type="dxa"/>
                            <w:shd w:val="clear" w:color="auto" w:fill="auto"/>
                          </w:tcPr>
                          <w:p w14:paraId="6227CF9F"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2C54E519" w14:textId="77777777" w:rsidR="00AD3939" w:rsidRPr="00DB5B02" w:rsidRDefault="00AD3939" w:rsidP="00AD3939">
                            <w:pPr>
                              <w:spacing w:line="240" w:lineRule="exact"/>
                              <w:jc w:val="right"/>
                              <w:rPr>
                                <w:rFonts w:ascii="標楷體" w:eastAsia="標楷體" w:hAnsi="標楷體"/>
                                <w:color w:val="000000" w:themeColor="text1"/>
                              </w:rPr>
                            </w:pPr>
                            <w:r w:rsidRPr="00A4764A">
                              <w:rPr>
                                <w:rFonts w:ascii="標楷體" w:eastAsia="標楷體" w:hAnsi="標楷體"/>
                                <w:color w:val="000000" w:themeColor="text1"/>
                              </w:rPr>
                              <w:t>1,000</w:t>
                            </w:r>
                          </w:p>
                        </w:tc>
                      </w:tr>
                      <w:tr w:rsidR="00AD3939" w:rsidRPr="00DB5B02" w14:paraId="3779208E" w14:textId="77777777" w:rsidTr="00AD3939">
                        <w:trPr>
                          <w:trHeight w:val="283"/>
                        </w:trPr>
                        <w:tc>
                          <w:tcPr>
                            <w:tcW w:w="827" w:type="dxa"/>
                            <w:shd w:val="clear" w:color="auto" w:fill="auto"/>
                            <w:vAlign w:val="bottom"/>
                          </w:tcPr>
                          <w:p w14:paraId="3BB1693A"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02/08</w:t>
                            </w:r>
                          </w:p>
                        </w:tc>
                        <w:tc>
                          <w:tcPr>
                            <w:tcW w:w="1521" w:type="dxa"/>
                            <w:shd w:val="clear" w:color="auto" w:fill="auto"/>
                            <w:vAlign w:val="bottom"/>
                          </w:tcPr>
                          <w:p w14:paraId="201EBAC7" w14:textId="77777777" w:rsidR="00AD3939" w:rsidRDefault="00AD3939" w:rsidP="00AD3939">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546CC1">
                              <w:rPr>
                                <w:rFonts w:ascii="標楷體" w:eastAsia="標楷體" w:hAnsi="標楷體"/>
                                <w:color w:val="000000" w:themeColor="text1"/>
                                <w:sz w:val="20"/>
                                <w:szCs w:val="20"/>
                              </w:rPr>
                              <w:t>41000</w:t>
                            </w:r>
                            <w:r>
                              <w:rPr>
                                <w:rFonts w:ascii="標楷體" w:eastAsia="標楷體" w:hAnsi="標楷體" w:hint="eastAsia"/>
                                <w:color w:val="000000" w:themeColor="text1"/>
                                <w:sz w:val="20"/>
                                <w:szCs w:val="20"/>
                              </w:rPr>
                              <w:t>彰銀</w:t>
                            </w:r>
                          </w:p>
                        </w:tc>
                        <w:tc>
                          <w:tcPr>
                            <w:tcW w:w="1246" w:type="dxa"/>
                            <w:shd w:val="clear" w:color="auto" w:fill="auto"/>
                          </w:tcPr>
                          <w:p w14:paraId="55F01C90" w14:textId="77777777" w:rsidR="00AD3939" w:rsidRPr="00182C90"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shd w:val="clear" w:color="auto" w:fill="auto"/>
                            <w:vAlign w:val="bottom"/>
                          </w:tcPr>
                          <w:p w14:paraId="7784A9F5" w14:textId="77777777" w:rsidR="00AD3939" w:rsidRPr="00A4764A" w:rsidRDefault="00AD3939" w:rsidP="00AD3939">
                            <w:pPr>
                              <w:spacing w:line="240" w:lineRule="exact"/>
                              <w:jc w:val="right"/>
                              <w:rPr>
                                <w:rFonts w:ascii="標楷體" w:eastAsia="標楷體" w:hAnsi="標楷體"/>
                                <w:color w:val="000000" w:themeColor="text1"/>
                              </w:rPr>
                            </w:pPr>
                            <w:r w:rsidRPr="00546CC1">
                              <w:rPr>
                                <w:rFonts w:ascii="標楷體" w:eastAsia="標楷體" w:hAnsi="標楷體"/>
                                <w:color w:val="000000" w:themeColor="text1"/>
                              </w:rPr>
                              <w:t>3,000</w:t>
                            </w:r>
                          </w:p>
                        </w:tc>
                      </w:tr>
                      <w:tr w:rsidR="00AD3939" w:rsidRPr="00DB5B02" w14:paraId="3803FE2A" w14:textId="77777777" w:rsidTr="00AD3939">
                        <w:trPr>
                          <w:trHeight w:val="283"/>
                        </w:trPr>
                        <w:tc>
                          <w:tcPr>
                            <w:tcW w:w="827" w:type="dxa"/>
                            <w:shd w:val="clear" w:color="auto" w:fill="auto"/>
                            <w:vAlign w:val="bottom"/>
                          </w:tcPr>
                          <w:p w14:paraId="3CE2A780" w14:textId="77777777" w:rsidR="00AD3939" w:rsidRDefault="00AD3939" w:rsidP="00AD3939">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02/10</w:t>
                            </w:r>
                          </w:p>
                        </w:tc>
                        <w:tc>
                          <w:tcPr>
                            <w:tcW w:w="1521" w:type="dxa"/>
                            <w:shd w:val="clear" w:color="auto" w:fill="auto"/>
                            <w:vAlign w:val="bottom"/>
                          </w:tcPr>
                          <w:p w14:paraId="5E40B104" w14:textId="77777777" w:rsidR="00AD3939" w:rsidRDefault="00AD3939" w:rsidP="00AD3939">
                            <w:pPr>
                              <w:spacing w:line="240" w:lineRule="exact"/>
                              <w:jc w:val="center"/>
                              <w:rPr>
                                <w:rFonts w:ascii="標楷體" w:eastAsia="標楷體" w:hAnsi="標楷體"/>
                                <w:color w:val="000000" w:themeColor="text1"/>
                                <w:sz w:val="20"/>
                                <w:szCs w:val="20"/>
                              </w:rPr>
                            </w:pPr>
                            <w:r w:rsidRPr="00546CC1">
                              <w:rPr>
                                <w:rFonts w:ascii="標楷體" w:eastAsia="標楷體" w:hAnsi="標楷體"/>
                                <w:color w:val="000000" w:themeColor="text1"/>
                                <w:sz w:val="20"/>
                                <w:szCs w:val="20"/>
                              </w:rPr>
                              <w:t>05758**</w:t>
                            </w:r>
                            <w:r>
                              <w:rPr>
                                <w:rFonts w:ascii="標楷體" w:eastAsia="標楷體" w:hAnsi="標楷體" w:hint="eastAsia"/>
                                <w:color w:val="000000" w:themeColor="text1"/>
                                <w:sz w:val="20"/>
                                <w:szCs w:val="20"/>
                              </w:rPr>
                              <w:t xml:space="preserve"> 富邦</w:t>
                            </w:r>
                          </w:p>
                        </w:tc>
                        <w:tc>
                          <w:tcPr>
                            <w:tcW w:w="1246" w:type="dxa"/>
                            <w:shd w:val="clear" w:color="auto" w:fill="auto"/>
                          </w:tcPr>
                          <w:p w14:paraId="72D3C649" w14:textId="77777777" w:rsidR="00AD3939" w:rsidRPr="00182C90" w:rsidRDefault="00AD3939" w:rsidP="00AD3939">
                            <w:pPr>
                              <w:spacing w:line="240" w:lineRule="exact"/>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shd w:val="clear" w:color="auto" w:fill="auto"/>
                            <w:vAlign w:val="bottom"/>
                          </w:tcPr>
                          <w:p w14:paraId="416AC492" w14:textId="77777777" w:rsidR="00AD3939" w:rsidRPr="00A4764A" w:rsidRDefault="00AD3939" w:rsidP="00AD3939">
                            <w:pPr>
                              <w:spacing w:line="240" w:lineRule="exact"/>
                              <w:jc w:val="right"/>
                              <w:rPr>
                                <w:rFonts w:ascii="標楷體" w:eastAsia="標楷體" w:hAnsi="標楷體"/>
                                <w:color w:val="000000" w:themeColor="text1"/>
                              </w:rPr>
                            </w:pPr>
                            <w:r w:rsidRPr="00546CC1">
                              <w:rPr>
                                <w:rFonts w:ascii="標楷體" w:eastAsia="標楷體" w:hAnsi="標楷體"/>
                                <w:color w:val="000000" w:themeColor="text1"/>
                                <w:sz w:val="22"/>
                              </w:rPr>
                              <w:t>135,500</w:t>
                            </w:r>
                          </w:p>
                        </w:tc>
                      </w:tr>
                    </w:tbl>
                    <w:p w14:paraId="268569F7" w14:textId="77777777" w:rsidR="000E6FFC" w:rsidRDefault="000E6FFC" w:rsidP="009B6C20">
                      <w:pPr>
                        <w:snapToGrid w:val="0"/>
                        <w:spacing w:line="100" w:lineRule="exact"/>
                        <w:jc w:val="both"/>
                        <w:rPr>
                          <w:rFonts w:ascii="Arial" w:hAnsi="Arial" w:cs="Arial"/>
                          <w:color w:val="000000"/>
                          <w:sz w:val="16"/>
                          <w:szCs w:val="16"/>
                          <w:shd w:val="clear" w:color="auto" w:fill="FFFFFF"/>
                        </w:rPr>
                      </w:pPr>
                    </w:p>
                    <w:p w14:paraId="0943E3CF" w14:textId="27600EB0" w:rsidR="00B140FC" w:rsidRDefault="00B140FC" w:rsidP="009B6C20">
                      <w:pPr>
                        <w:snapToGrid w:val="0"/>
                        <w:spacing w:line="100" w:lineRule="exact"/>
                        <w:jc w:val="both"/>
                        <w:rPr>
                          <w:rFonts w:ascii="Arial" w:hAnsi="Arial" w:cs="Arial"/>
                          <w:color w:val="000000"/>
                          <w:sz w:val="16"/>
                          <w:szCs w:val="16"/>
                          <w:shd w:val="clear" w:color="auto" w:fill="FFFFFF"/>
                        </w:rPr>
                      </w:pPr>
                    </w:p>
                    <w:p w14:paraId="2B203BB3" w14:textId="0E9EF9A1" w:rsidR="00AD3939" w:rsidRDefault="00AD3939" w:rsidP="009B6C20">
                      <w:pPr>
                        <w:snapToGrid w:val="0"/>
                        <w:spacing w:line="100" w:lineRule="exact"/>
                        <w:jc w:val="both"/>
                        <w:rPr>
                          <w:rFonts w:ascii="Arial" w:hAnsi="Arial" w:cs="Arial"/>
                          <w:color w:val="000000"/>
                          <w:sz w:val="16"/>
                          <w:szCs w:val="16"/>
                          <w:shd w:val="clear" w:color="auto" w:fill="FFFFFF"/>
                        </w:rPr>
                      </w:pPr>
                    </w:p>
                    <w:p w14:paraId="03DB406D" w14:textId="77777777" w:rsidR="00AD3939" w:rsidRDefault="00AD3939" w:rsidP="009B6C20">
                      <w:pPr>
                        <w:snapToGrid w:val="0"/>
                        <w:spacing w:line="100" w:lineRule="exact"/>
                        <w:jc w:val="both"/>
                        <w:rPr>
                          <w:rFonts w:ascii="Arial" w:hAnsi="Arial" w:cs="Arial"/>
                          <w:color w:val="000000"/>
                          <w:sz w:val="16"/>
                          <w:szCs w:val="16"/>
                          <w:shd w:val="clear" w:color="auto" w:fill="FFFFFF"/>
                        </w:rPr>
                      </w:pPr>
                    </w:p>
                    <w:p w14:paraId="0B429150" w14:textId="77777777" w:rsidR="00D01D42" w:rsidRPr="007066CD" w:rsidRDefault="00D01D42" w:rsidP="00261ADA">
                      <w:pPr>
                        <w:snapToGrid w:val="0"/>
                        <w:jc w:val="both"/>
                        <w:rPr>
                          <w:rFonts w:ascii="標楷體" w:eastAsia="標楷體" w:hAnsi="標楷體" w:cs="Arial"/>
                          <w:color w:val="000000"/>
                          <w:sz w:val="26"/>
                          <w:szCs w:val="26"/>
                          <w:shd w:val="clear" w:color="auto" w:fill="FFFFFF"/>
                        </w:rPr>
                      </w:pPr>
                      <w:r w:rsidRPr="007066CD">
                        <w:rPr>
                          <w:rFonts w:ascii="標楷體" w:eastAsia="標楷體" w:hAnsi="標楷體" w:cs="Arial" w:hint="eastAsia"/>
                          <w:color w:val="000000"/>
                          <w:sz w:val="26"/>
                          <w:szCs w:val="26"/>
                          <w:shd w:val="clear" w:color="auto" w:fill="FFFFFF"/>
                        </w:rPr>
                        <w:t>你們要給人，就必有給你們的，並且用十足的升斗，連搖帶按，上尖下流的倒在你們懷裡；因為你們用什麼量器量給人，也必用什麼量器量給你們。--路六：38</w:t>
                      </w:r>
                    </w:p>
                    <w:p w14:paraId="13CD5812" w14:textId="77777777" w:rsidR="00D01D42" w:rsidRDefault="00D01D42" w:rsidP="00F16696">
                      <w:pPr>
                        <w:spacing w:beforeLines="25" w:before="90"/>
                        <w:rPr>
                          <w:rFonts w:ascii="標楷體" w:eastAsia="標楷體" w:hAnsi="標楷體"/>
                          <w:sz w:val="26"/>
                          <w:szCs w:val="26"/>
                        </w:rPr>
                      </w:pPr>
                    </w:p>
                    <w:p w14:paraId="47B8723F" w14:textId="77777777" w:rsidR="00366A7C" w:rsidRDefault="00366A7C" w:rsidP="007316AC">
                      <w:pPr>
                        <w:spacing w:beforeLines="25" w:before="90"/>
                        <w:rPr>
                          <w:rFonts w:ascii="標楷體" w:eastAsia="標楷體" w:hAnsi="標楷體"/>
                          <w:vanish/>
                          <w:sz w:val="26"/>
                          <w:szCs w:val="26"/>
                        </w:rPr>
                      </w:pPr>
                    </w:p>
                    <w:p w14:paraId="0A03AE36" w14:textId="77777777" w:rsidR="00D01D42" w:rsidRPr="002A073F" w:rsidRDefault="00D01D42" w:rsidP="00C40DED">
                      <w:pPr>
                        <w:spacing w:beforeLines="25" w:before="90" w:line="280" w:lineRule="exact"/>
                        <w:jc w:val="both"/>
                        <w:rPr>
                          <w:rFonts w:ascii="標楷體" w:eastAsia="標楷體" w:hAnsi="標楷體"/>
                          <w:b/>
                          <w:color w:val="FF0000"/>
                          <w:sz w:val="26"/>
                          <w:szCs w:val="26"/>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9A3DE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9A3DE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9A3DE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1648E8">
        <w:trPr>
          <w:trHeight w:val="227"/>
        </w:trPr>
        <w:tc>
          <w:tcPr>
            <w:tcW w:w="423" w:type="dxa"/>
            <w:vMerge/>
            <w:tcBorders>
              <w:left w:val="single" w:sz="12" w:space="0" w:color="auto"/>
            </w:tcBorders>
            <w:shd w:val="clear" w:color="auto" w:fill="auto"/>
          </w:tcPr>
          <w:p w14:paraId="50A8C041" w14:textId="77777777" w:rsidR="00152E13" w:rsidRPr="001648E8" w:rsidRDefault="00152E13" w:rsidP="009A3DE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9A3DE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77777777" w:rsidR="00152E13" w:rsidRPr="001648E8" w:rsidRDefault="002E7688"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3B5F0C60" w:rsidR="00152E13" w:rsidRPr="00CA0FD0" w:rsidRDefault="00A73DBE"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41</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64D3F8E6" w:rsidR="00152E13" w:rsidRPr="00CA0FD0" w:rsidRDefault="00A73DBE"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200</w:t>
            </w:r>
          </w:p>
        </w:tc>
      </w:tr>
      <w:tr w:rsidR="001648E8" w:rsidRPr="001648E8" w14:paraId="0F8967BD" w14:textId="77777777" w:rsidTr="001648E8">
        <w:trPr>
          <w:trHeight w:val="227"/>
        </w:trPr>
        <w:tc>
          <w:tcPr>
            <w:tcW w:w="423" w:type="dxa"/>
            <w:vMerge/>
            <w:tcBorders>
              <w:left w:val="single" w:sz="12" w:space="0" w:color="auto"/>
            </w:tcBorders>
            <w:shd w:val="clear" w:color="auto" w:fill="auto"/>
          </w:tcPr>
          <w:p w14:paraId="4874DFB9" w14:textId="77777777" w:rsidR="00152E13" w:rsidRPr="001648E8" w:rsidRDefault="00152E13" w:rsidP="009A3DE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9A3DE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3E8A5750"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三、四樓禮拜堂</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5B4BB4DE" w:rsidR="00152E13" w:rsidRPr="00CA0FD0" w:rsidRDefault="00450CAF"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1</w:t>
            </w:r>
            <w:r w:rsidR="00A73DBE">
              <w:rPr>
                <w:rFonts w:ascii="微軟正黑體" w:eastAsia="微軟正黑體" w:hAnsi="微軟正黑體" w:hint="eastAsia"/>
                <w:b/>
                <w:sz w:val="20"/>
                <w:szCs w:val="20"/>
              </w:rPr>
              <w:t>38</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9A3DE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1648E8">
        <w:trPr>
          <w:trHeight w:val="227"/>
        </w:trPr>
        <w:tc>
          <w:tcPr>
            <w:tcW w:w="423" w:type="dxa"/>
            <w:vMerge/>
            <w:tcBorders>
              <w:left w:val="single" w:sz="12" w:space="0" w:color="auto"/>
            </w:tcBorders>
            <w:shd w:val="clear" w:color="auto" w:fill="auto"/>
          </w:tcPr>
          <w:p w14:paraId="255D745C" w14:textId="77777777" w:rsidR="00152E13" w:rsidRPr="001648E8" w:rsidRDefault="00152E13" w:rsidP="009A3DE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9A3DE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77777777" w:rsidR="00152E13" w:rsidRPr="001648E8" w:rsidRDefault="002E7688" w:rsidP="009A3DE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五</w:t>
            </w:r>
            <w:r w:rsidR="00152E13" w:rsidRPr="001648E8">
              <w:rPr>
                <w:rFonts w:ascii="微軟正黑體" w:eastAsia="微軟正黑體" w:hAnsi="微軟正黑體" w:hint="eastAsia"/>
                <w:sz w:val="20"/>
                <w:szCs w:val="20"/>
              </w:rPr>
              <w:t>樓禮拜堂</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3D28DB65" w:rsidR="00152E13" w:rsidRPr="00CA0FD0" w:rsidRDefault="00A73DBE" w:rsidP="009A3DE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21</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9A3DE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9A3DE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9A3DE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9A3DE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9A3DE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9A3DE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9A3DE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031403">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9A3DE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031403">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216A6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216A6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w:t>
            </w:r>
          </w:p>
        </w:tc>
        <w:tc>
          <w:tcPr>
            <w:tcW w:w="857" w:type="dxa"/>
            <w:vMerge w:val="restart"/>
            <w:tcBorders>
              <w:right w:val="single" w:sz="12" w:space="0" w:color="auto"/>
              <w:tr2bl w:val="nil"/>
            </w:tcBorders>
            <w:vAlign w:val="center"/>
          </w:tcPr>
          <w:p w14:paraId="1C542994" w14:textId="175E9ACA" w:rsidR="00216A6E" w:rsidRPr="001648E8" w:rsidRDefault="00216A6E" w:rsidP="00216A6E">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4129E0">
              <w:rPr>
                <w:rFonts w:ascii="微軟正黑體" w:eastAsia="微軟正黑體" w:hAnsi="微軟正黑體" w:hint="eastAsia"/>
                <w:sz w:val="20"/>
                <w:szCs w:val="20"/>
              </w:rPr>
              <w:t>20</w:t>
            </w:r>
          </w:p>
        </w:tc>
      </w:tr>
      <w:tr w:rsidR="00216A6E" w:rsidRPr="001648E8" w14:paraId="4AD98BDF" w14:textId="77777777" w:rsidTr="00031403">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216A6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216A6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031403">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216A6E">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216A6E">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216A6E">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216A6E">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77777777" w:rsidR="00216A6E" w:rsidRPr="001648E8" w:rsidRDefault="00216A6E" w:rsidP="00216A6E">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1EAA68E0" w14:textId="77777777" w:rsidR="00216A6E" w:rsidRPr="001648E8" w:rsidRDefault="00216A6E" w:rsidP="00216A6E">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9A3DE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B17F52">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B17F52">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週四 19：30</w:t>
            </w:r>
          </w:p>
        </w:tc>
        <w:tc>
          <w:tcPr>
            <w:tcW w:w="1282" w:type="dxa"/>
            <w:tcBorders>
              <w:tr2bl w:val="nil"/>
            </w:tcBorders>
            <w:vAlign w:val="center"/>
          </w:tcPr>
          <w:p w14:paraId="001C51D3"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r2bl w:val="nil"/>
            </w:tcBorders>
            <w:vAlign w:val="center"/>
          </w:tcPr>
          <w:p w14:paraId="597BAD12" w14:textId="146EE8F9" w:rsidR="00B17F52" w:rsidRPr="001648E8" w:rsidRDefault="00B17F52" w:rsidP="00B17F52">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4" w:space="0" w:color="auto"/>
              <w:tr2bl w:val="nil"/>
            </w:tcBorders>
            <w:shd w:val="clear" w:color="auto" w:fill="auto"/>
            <w:vAlign w:val="center"/>
          </w:tcPr>
          <w:p w14:paraId="78AB65D3" w14:textId="038A41E6"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7</w:t>
            </w:r>
          </w:p>
        </w:tc>
        <w:tc>
          <w:tcPr>
            <w:tcW w:w="857" w:type="dxa"/>
            <w:tcBorders>
              <w:right w:val="single" w:sz="12" w:space="0" w:color="auto"/>
              <w:tr2bl w:val="nil"/>
            </w:tcBorders>
            <w:vAlign w:val="center"/>
          </w:tcPr>
          <w:p w14:paraId="626E5985" w14:textId="7597DD4B"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17</w:t>
            </w:r>
          </w:p>
        </w:tc>
      </w:tr>
      <w:tr w:rsidR="00B17F52" w:rsidRPr="001648E8" w14:paraId="2D36A6D8" w14:textId="77777777" w:rsidTr="003647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B17F52">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12" w:space="0" w:color="auto"/>
            </w:tcBorders>
            <w:vAlign w:val="center"/>
          </w:tcPr>
          <w:p w14:paraId="5DFD0272"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1D78006C" w:rsidR="00B17F52" w:rsidRPr="001648E8" w:rsidRDefault="007F7BCB"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bottom w:val="single" w:sz="4" w:space="0" w:color="auto"/>
              <w:right w:val="single" w:sz="12" w:space="0" w:color="auto"/>
            </w:tcBorders>
            <w:vAlign w:val="center"/>
          </w:tcPr>
          <w:p w14:paraId="7E5F6871" w14:textId="5D2A8647"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B17F52" w:rsidRPr="001648E8" w14:paraId="2D014F8D" w14:textId="77777777" w:rsidTr="00364727">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B17F52" w:rsidRPr="001648E8" w:rsidRDefault="00B17F52" w:rsidP="00B17F52">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B17F52" w:rsidRPr="001648E8" w:rsidRDefault="00B17F52" w:rsidP="00B17F52">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B17F52" w:rsidRPr="001648E8" w:rsidRDefault="00B17F52" w:rsidP="00B17F52">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B17F52" w:rsidRPr="001648E8" w:rsidRDefault="00B17F52" w:rsidP="00B17F52">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2879CEEA"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highlight w:val="yellow"/>
              </w:rPr>
            </w:pPr>
            <w:r w:rsidRPr="00B17F52">
              <w:rPr>
                <w:rFonts w:ascii="微軟正黑體" w:eastAsia="微軟正黑體" w:hAnsi="微軟正黑體" w:hint="eastAsia"/>
                <w:sz w:val="20"/>
                <w:szCs w:val="20"/>
              </w:rPr>
              <w:t>休息</w:t>
            </w:r>
          </w:p>
        </w:tc>
        <w:tc>
          <w:tcPr>
            <w:tcW w:w="714" w:type="dxa"/>
            <w:tcBorders>
              <w:top w:val="single" w:sz="12" w:space="0" w:color="auto"/>
              <w:bottom w:val="single" w:sz="4" w:space="0" w:color="auto"/>
              <w:tr2bl w:val="nil"/>
            </w:tcBorders>
            <w:vAlign w:val="center"/>
          </w:tcPr>
          <w:p w14:paraId="0BCE968C" w14:textId="22415656" w:rsidR="00B17F52" w:rsidRPr="001648E8" w:rsidRDefault="00B17F52"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Pr>
                <w:rFonts w:ascii="微軟正黑體" w:eastAsia="微軟正黑體" w:hAnsi="微軟正黑體"/>
                <w:sz w:val="20"/>
                <w:szCs w:val="20"/>
              </w:rPr>
              <w:t>2</w:t>
            </w:r>
          </w:p>
        </w:tc>
        <w:tc>
          <w:tcPr>
            <w:tcW w:w="857" w:type="dxa"/>
            <w:tcBorders>
              <w:top w:val="single" w:sz="12" w:space="0" w:color="auto"/>
              <w:bottom w:val="single" w:sz="4" w:space="0" w:color="auto"/>
              <w:right w:val="single" w:sz="12" w:space="0" w:color="auto"/>
            </w:tcBorders>
            <w:shd w:val="clear" w:color="auto" w:fill="auto"/>
            <w:vAlign w:val="center"/>
          </w:tcPr>
          <w:p w14:paraId="0F723FAB" w14:textId="3267D243"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2/20</w:t>
            </w:r>
          </w:p>
        </w:tc>
      </w:tr>
      <w:tr w:rsidR="00B17F52" w:rsidRPr="001648E8" w14:paraId="632D875D" w14:textId="77777777" w:rsidTr="00964AC4">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B17F52" w:rsidRPr="001648E8" w:rsidRDefault="00B17F52" w:rsidP="00B17F52">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B17F52" w:rsidRPr="001648E8" w:rsidRDefault="00B17F52" w:rsidP="00B17F52">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77777777" w:rsidR="00B17F52" w:rsidRPr="001648E8" w:rsidRDefault="00B17F52" w:rsidP="00B17F52">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bottom w:val="single" w:sz="4" w:space="0" w:color="auto"/>
              <w:right w:val="single" w:sz="4" w:space="0" w:color="auto"/>
              <w:tr2bl w:val="nil"/>
            </w:tcBorders>
            <w:vAlign w:val="center"/>
          </w:tcPr>
          <w:p w14:paraId="0D96E47F"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vAlign w:val="center"/>
          </w:tcPr>
          <w:p w14:paraId="5BC9AE38" w14:textId="155710DC"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7C6FBB">
              <w:rPr>
                <w:rFonts w:ascii="微軟正黑體" w:eastAsia="微軟正黑體" w:hAnsi="微軟正黑體" w:hint="eastAsia"/>
                <w:sz w:val="20"/>
                <w:szCs w:val="20"/>
              </w:rPr>
              <w:t>20</w:t>
            </w:r>
          </w:p>
        </w:tc>
      </w:tr>
      <w:tr w:rsidR="00B17F52" w:rsidRPr="001648E8" w14:paraId="19E54A3B" w14:textId="77777777" w:rsidTr="00B06AB8">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B17F52" w:rsidRPr="001648E8" w:rsidRDefault="00B17F52" w:rsidP="00B17F52">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B17F52" w:rsidRPr="001648E8" w:rsidRDefault="00B17F52" w:rsidP="00B17F52">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vAlign w:val="center"/>
          </w:tcPr>
          <w:p w14:paraId="31B22294" w14:textId="5A95DD7D"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sidR="007C6FBB">
              <w:rPr>
                <w:rFonts w:ascii="微軟正黑體" w:eastAsia="微軟正黑體" w:hAnsi="微軟正黑體" w:hint="eastAsia"/>
                <w:sz w:val="20"/>
                <w:szCs w:val="20"/>
              </w:rPr>
              <w:t>20</w:t>
            </w:r>
          </w:p>
        </w:tc>
      </w:tr>
      <w:tr w:rsidR="00B17F52" w:rsidRPr="001648E8" w14:paraId="4452DDFB" w14:textId="77777777" w:rsidTr="00B06AB8">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151E5691" w:rsidR="00B17F52" w:rsidRPr="0071615F" w:rsidRDefault="00B17F52" w:rsidP="00B17F52">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電影欣賞</w:t>
            </w:r>
          </w:p>
        </w:tc>
        <w:tc>
          <w:tcPr>
            <w:tcW w:w="714" w:type="dxa"/>
            <w:tcBorders>
              <w:top w:val="single" w:sz="4" w:space="0" w:color="auto"/>
              <w:left w:val="single" w:sz="4" w:space="0" w:color="auto"/>
              <w:bottom w:val="single" w:sz="4" w:space="0" w:color="auto"/>
              <w:tr2bl w:val="single" w:sz="4" w:space="0" w:color="auto"/>
            </w:tcBorders>
            <w:shd w:val="clear" w:color="auto" w:fill="auto"/>
            <w:vAlign w:val="center"/>
          </w:tcPr>
          <w:p w14:paraId="4AC45031" w14:textId="5D3BF787" w:rsidR="00B17F52" w:rsidRPr="001648E8" w:rsidRDefault="00B17F52" w:rsidP="00B17F52">
            <w:pPr>
              <w:snapToGrid w:val="0"/>
              <w:spacing w:line="220" w:lineRule="exact"/>
              <w:jc w:val="center"/>
              <w:rPr>
                <w:rFonts w:ascii="微軟正黑體" w:eastAsia="微軟正黑體" w:hAnsi="微軟正黑體"/>
                <w:sz w:val="20"/>
                <w:szCs w:val="20"/>
              </w:rPr>
            </w:pPr>
          </w:p>
        </w:tc>
        <w:tc>
          <w:tcPr>
            <w:tcW w:w="857" w:type="dxa"/>
            <w:tcBorders>
              <w:bottom w:val="single" w:sz="4" w:space="0" w:color="auto"/>
              <w:right w:val="single" w:sz="12" w:space="0" w:color="auto"/>
            </w:tcBorders>
            <w:shd w:val="clear" w:color="auto" w:fill="auto"/>
            <w:vAlign w:val="center"/>
          </w:tcPr>
          <w:p w14:paraId="6845441C" w14:textId="5AD240D8"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15</w:t>
            </w:r>
          </w:p>
        </w:tc>
      </w:tr>
      <w:tr w:rsidR="00B17F52" w:rsidRPr="001648E8" w14:paraId="674A1D71" w14:textId="77777777" w:rsidTr="009A3DE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B17F52">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方舟團契</w:t>
            </w:r>
          </w:p>
        </w:tc>
        <w:tc>
          <w:tcPr>
            <w:tcW w:w="2286" w:type="dxa"/>
            <w:vAlign w:val="center"/>
          </w:tcPr>
          <w:p w14:paraId="5F83A4C4"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週五19：00</w:t>
            </w:r>
          </w:p>
        </w:tc>
        <w:tc>
          <w:tcPr>
            <w:tcW w:w="1282" w:type="dxa"/>
            <w:tcBorders>
              <w:top w:val="single" w:sz="4" w:space="0" w:color="auto"/>
              <w:tr2bl w:val="nil"/>
            </w:tcBorders>
            <w:vAlign w:val="center"/>
          </w:tcPr>
          <w:p w14:paraId="5854C9BF"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310040DC" w:rsidR="00B17F52" w:rsidRPr="001648E8" w:rsidRDefault="00027DC5" w:rsidP="00B17F52">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我所跟隨的君王耶穌</w:t>
            </w:r>
            <w:r w:rsidR="00B17F52">
              <w:rPr>
                <w:rFonts w:ascii="微軟正黑體" w:eastAsia="微軟正黑體" w:hAnsi="微軟正黑體" w:hint="eastAsia"/>
                <w:sz w:val="20"/>
                <w:szCs w:val="20"/>
              </w:rPr>
              <w:t>(</w:t>
            </w:r>
            <w:r>
              <w:rPr>
                <w:rFonts w:ascii="微軟正黑體" w:eastAsia="微軟正黑體" w:hAnsi="微軟正黑體" w:hint="eastAsia"/>
                <w:sz w:val="20"/>
                <w:szCs w:val="20"/>
              </w:rPr>
              <w:t>11</w:t>
            </w:r>
            <w:r w:rsidR="00B17F52">
              <w:rPr>
                <w:rFonts w:ascii="微軟正黑體" w:eastAsia="微軟正黑體" w:hAnsi="微軟正黑體" w:hint="eastAsia"/>
                <w:sz w:val="20"/>
                <w:szCs w:val="20"/>
              </w:rPr>
              <w:t>)</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2E81D147" w:rsidR="00B17F52" w:rsidRPr="001648E8" w:rsidRDefault="00B17F52"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73DBE">
              <w:rPr>
                <w:rFonts w:ascii="微軟正黑體" w:eastAsia="微軟正黑體" w:hAnsi="微軟正黑體" w:hint="eastAsia"/>
                <w:sz w:val="20"/>
                <w:szCs w:val="20"/>
              </w:rPr>
              <w:t>0</w:t>
            </w:r>
          </w:p>
        </w:tc>
        <w:tc>
          <w:tcPr>
            <w:tcW w:w="857" w:type="dxa"/>
            <w:tcBorders>
              <w:left w:val="single" w:sz="4" w:space="0" w:color="auto"/>
              <w:right w:val="single" w:sz="12" w:space="0" w:color="auto"/>
              <w:tr2bl w:val="nil"/>
            </w:tcBorders>
            <w:shd w:val="clear" w:color="auto" w:fill="auto"/>
            <w:vAlign w:val="center"/>
          </w:tcPr>
          <w:p w14:paraId="42F90BE5" w14:textId="509A3FB8"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7C6FBB">
              <w:rPr>
                <w:rFonts w:ascii="微軟正黑體" w:eastAsia="微軟正黑體" w:hAnsi="微軟正黑體" w:hint="eastAsia"/>
                <w:sz w:val="20"/>
                <w:szCs w:val="20"/>
              </w:rPr>
              <w:t>8</w:t>
            </w:r>
          </w:p>
        </w:tc>
      </w:tr>
      <w:tr w:rsidR="00B17F52" w:rsidRPr="001648E8" w14:paraId="6B83F959" w14:textId="77777777" w:rsidTr="009A3DE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B17F52">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3CBC93EA"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highlight w:val="yellow"/>
              </w:rPr>
            </w:pPr>
            <w:r w:rsidRPr="00FC3205">
              <w:rPr>
                <w:rFonts w:ascii="微軟正黑體" w:eastAsia="微軟正黑體" w:hAnsi="微軟正黑體" w:hint="eastAsia"/>
                <w:sz w:val="20"/>
                <w:szCs w:val="20"/>
              </w:rPr>
              <w:t>棒球查經</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15</w:t>
            </w:r>
          </w:p>
        </w:tc>
        <w:tc>
          <w:tcPr>
            <w:tcW w:w="857" w:type="dxa"/>
            <w:tcBorders>
              <w:left w:val="single" w:sz="4" w:space="0" w:color="auto"/>
              <w:right w:val="single" w:sz="12" w:space="0" w:color="auto"/>
              <w:tr2bl w:val="nil"/>
            </w:tcBorders>
            <w:shd w:val="clear" w:color="auto" w:fill="auto"/>
            <w:vAlign w:val="center"/>
          </w:tcPr>
          <w:p w14:paraId="3FBA5CB9" w14:textId="0C52F1F8"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9A200A">
              <w:rPr>
                <w:rFonts w:ascii="微軟正黑體" w:eastAsia="微軟正黑體" w:hAnsi="微軟正黑體" w:hint="eastAsia"/>
                <w:sz w:val="20"/>
                <w:szCs w:val="20"/>
              </w:rPr>
              <w:t>9</w:t>
            </w:r>
          </w:p>
        </w:tc>
      </w:tr>
      <w:tr w:rsidR="00B17F52" w:rsidRPr="001648E8" w14:paraId="2ED0152A" w14:textId="77777777" w:rsidTr="00372F4E">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B17F52">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77777777"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20</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1DA0F79D"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w:t>
            </w:r>
            <w:r w:rsidR="009A200A">
              <w:rPr>
                <w:rFonts w:ascii="微軟正黑體" w:eastAsia="微軟正黑體" w:hAnsi="微軟正黑體" w:hint="eastAsia"/>
                <w:sz w:val="20"/>
                <w:szCs w:val="20"/>
              </w:rPr>
              <w:t>9</w:t>
            </w:r>
          </w:p>
        </w:tc>
      </w:tr>
      <w:tr w:rsidR="00B17F52" w:rsidRPr="001648E8" w14:paraId="1D3AFA20" w14:textId="77777777" w:rsidTr="00372F4E">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p w14:paraId="10C028A9"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p w14:paraId="36E49B16"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p w14:paraId="56F9C924"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p w14:paraId="47A64F02"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p w14:paraId="5B8E9734"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p w14:paraId="084B8534"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15F1DD35" w:rsidR="00B17F52" w:rsidRPr="001648E8" w:rsidRDefault="00B17F52" w:rsidP="00B17F52">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B17F52" w:rsidRPr="001648E8" w:rsidRDefault="00B17F52" w:rsidP="00B17F52">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51CE5153" w:rsidR="00B17F52" w:rsidRPr="001648E8" w:rsidRDefault="00A73DBE"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6A7961B6" w:rsidR="00B17F52" w:rsidRPr="001648E8" w:rsidRDefault="00B17F52" w:rsidP="00B17F52">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B17F52" w:rsidRPr="001648E8" w14:paraId="689F0254" w14:textId="77777777" w:rsidTr="009A3DEF">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7A9A6447"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1FB4BE8" w:rsidR="00B17F52" w:rsidRPr="001648E8" w:rsidRDefault="00B17F52" w:rsidP="00B17F52">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B17F52" w:rsidRPr="001648E8" w:rsidRDefault="00B17F52" w:rsidP="00B17F52">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B17F52" w:rsidRPr="001648E8" w:rsidRDefault="00B17F52" w:rsidP="00B17F52">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4ECF0E6B" w:rsidR="00B17F52" w:rsidRPr="001648E8" w:rsidRDefault="00B17F52" w:rsidP="00B17F52">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B17F52" w:rsidRPr="001648E8" w14:paraId="2BCD699B" w14:textId="77777777" w:rsidTr="00401E7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72948ED"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林瑜琳長老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25DE5E0A" w:rsidR="00B17F52" w:rsidRPr="001648E8" w:rsidRDefault="00B17F52"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40363F19"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B17F52" w:rsidRPr="001648E8" w14:paraId="39CAF38D" w14:textId="77777777" w:rsidTr="00401E7D">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02591B7B"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722B3EAF" w:rsidR="00B17F52" w:rsidRPr="001648E8" w:rsidRDefault="00092FE6"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B17F52" w:rsidRPr="001648E8" w:rsidRDefault="00B17F52" w:rsidP="00B17F52">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783BB088" w:rsidR="00B17F52" w:rsidRPr="001648E8" w:rsidRDefault="00B17F52"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138A4021" w14:textId="332EC392"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tr w:rsidR="00B17F52" w:rsidRPr="001648E8" w14:paraId="28363129" w14:textId="77777777" w:rsidTr="003B274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9EE3F97"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0010A40F" w:rsidR="00B17F52" w:rsidRPr="001648E8" w:rsidRDefault="00B17F52" w:rsidP="00B17F52">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B17F52" w:rsidRPr="003206D0" w:rsidRDefault="00B17F52" w:rsidP="00B17F52">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2F1F05F6" w:rsidR="00B17F52" w:rsidRPr="001648E8" w:rsidRDefault="00B17F52" w:rsidP="00B17F52">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2FE66DAC"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B17F52" w:rsidRPr="001648E8" w14:paraId="710ECE47" w14:textId="77777777" w:rsidTr="003B2745">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4208BACD"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197276E5" w:rsidR="00B17F52" w:rsidRPr="001648E8" w:rsidRDefault="00B17F52" w:rsidP="00B17F52">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每月第1主日12:00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409F9F95"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79A5C11C"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2D9B42AC"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6</w:t>
            </w:r>
          </w:p>
        </w:tc>
      </w:tr>
      <w:tr w:rsidR="00B17F52" w:rsidRPr="001648E8" w14:paraId="1D005F01" w14:textId="77777777" w:rsidTr="009A3DEF">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600C72E0"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5747DF72" w:rsidR="00B17F52" w:rsidRPr="001648E8" w:rsidRDefault="00B17F52" w:rsidP="00B17F52">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B17F52" w:rsidRPr="003206D0" w:rsidRDefault="00B17F52" w:rsidP="00B17F52">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3EDF55F8" w14:textId="5ECE7433"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8F1D37A" w14:textId="4DDB997E" w:rsidR="00B17F52" w:rsidRPr="001648E8" w:rsidRDefault="00B17F52" w:rsidP="00B17F52">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14F425E2"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27</w:t>
            </w:r>
          </w:p>
        </w:tc>
      </w:tr>
      <w:tr w:rsidR="00B17F52" w:rsidRPr="001648E8" w14:paraId="2F3147C1" w14:textId="77777777" w:rsidTr="001D3DC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2496D06"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77777777" w:rsidR="00B17F52" w:rsidRPr="001648E8" w:rsidRDefault="00B17F52" w:rsidP="00B17F52">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spacing w:val="-22"/>
                <w:sz w:val="20"/>
                <w:szCs w:val="20"/>
              </w:rPr>
              <w:t>新力氣分享小組</w:t>
            </w:r>
          </w:p>
        </w:tc>
        <w:tc>
          <w:tcPr>
            <w:tcW w:w="281" w:type="dxa"/>
            <w:vMerge/>
            <w:tcBorders>
              <w:left w:val="single" w:sz="4" w:space="0" w:color="auto"/>
              <w:bottom w:val="single" w:sz="4" w:space="0" w:color="auto"/>
              <w:right w:val="single" w:sz="4" w:space="0" w:color="auto"/>
              <w:tr2bl w:val="nil"/>
            </w:tcBorders>
            <w:vAlign w:val="center"/>
          </w:tcPr>
          <w:p w14:paraId="7DCB8510"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線上聚會</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bottom"/>
          </w:tcPr>
          <w:p w14:paraId="12DF3FD8"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信仰與生活/蕭崑杉弟兄</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19A0EAC2" w14:textId="66EE4F4C" w:rsidR="00B17F52" w:rsidRPr="001648E8" w:rsidRDefault="00B17F52" w:rsidP="00B17F52">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77777777"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w:t>
            </w:r>
          </w:p>
        </w:tc>
      </w:tr>
      <w:tr w:rsidR="00B17F52" w:rsidRPr="001648E8" w14:paraId="54048C0B" w14:textId="77777777" w:rsidTr="001D3DC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109A78C1"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1173C17"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446FE42"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w:t>
            </w:r>
            <w:r w:rsidRPr="001648E8">
              <w:rPr>
                <w:rFonts w:ascii="微軟正黑體" w:eastAsia="微軟正黑體" w:hAnsi="微軟正黑體"/>
                <w:sz w:val="20"/>
                <w:szCs w:val="20"/>
              </w:rPr>
              <w:t>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2950F21" w14:textId="77777777" w:rsidR="00B17F52" w:rsidRPr="001648E8" w:rsidRDefault="00B17F52" w:rsidP="00B17F52">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6B724711" w14:textId="11047D3D" w:rsidR="00B17F52" w:rsidRPr="001648E8" w:rsidRDefault="005D6F43" w:rsidP="00B17F52">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獻</w:t>
            </w:r>
            <w:r w:rsidR="00783279">
              <w:rPr>
                <w:rFonts w:ascii="微軟正黑體" w:eastAsia="微軟正黑體" w:hAnsi="微軟正黑體" w:hint="eastAsia"/>
                <w:sz w:val="20"/>
                <w:szCs w:val="20"/>
              </w:rPr>
              <w:t>詩練習</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A1D4E77" w14:textId="5F6507D3" w:rsidR="00B17F52" w:rsidRPr="001648E8" w:rsidRDefault="00B17F52" w:rsidP="00B17F52">
            <w:pPr>
              <w:snapToGrid w:val="0"/>
              <w:spacing w:line="220" w:lineRule="exact"/>
              <w:jc w:val="center"/>
              <w:rPr>
                <w:rFonts w:ascii="微軟正黑體" w:eastAsia="微軟正黑體" w:hAnsi="微軟正黑體"/>
                <w:spacing w:val="-4"/>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157E54C" w14:textId="7F4FF743"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15</w:t>
            </w:r>
          </w:p>
        </w:tc>
      </w:tr>
      <w:tr w:rsidR="00B17F52" w:rsidRPr="001648E8" w14:paraId="677B89DC" w14:textId="77777777" w:rsidTr="00FC5520">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4D7D7084"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cBorders>
            <w:vAlign w:val="center"/>
          </w:tcPr>
          <w:p w14:paraId="60524EB8"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1107AEBF"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bottom w:val="single" w:sz="4" w:space="0" w:color="auto"/>
              <w:right w:val="single" w:sz="4" w:space="0" w:color="auto"/>
            </w:tcBorders>
            <w:vAlign w:val="center"/>
          </w:tcPr>
          <w:p w14:paraId="6EC79440"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bottom"/>
          </w:tcPr>
          <w:p w14:paraId="798F444C"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CF0DDF9"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1</w:t>
            </w:r>
            <w:r w:rsidR="007F7BCB">
              <w:rPr>
                <w:rFonts w:ascii="微軟正黑體" w:eastAsia="微軟正黑體" w:hAnsi="微軟正黑體" w:hint="eastAsia"/>
                <w:sz w:val="20"/>
                <w:szCs w:val="20"/>
              </w:rPr>
              <w:t>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27BEE8F" w14:textId="487F7B3E"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15</w:t>
            </w:r>
          </w:p>
        </w:tc>
      </w:tr>
      <w:tr w:rsidR="00B17F52" w:rsidRPr="001648E8" w14:paraId="1E849562" w14:textId="77777777" w:rsidTr="00E95CD7">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964B9AF"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B17F52" w:rsidRPr="001648E8" w:rsidRDefault="00B17F52" w:rsidP="00B17F52">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B17F52" w:rsidRPr="001648E8" w:rsidRDefault="00B17F52" w:rsidP="00B17F52">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pacing w:val="-12"/>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bottom"/>
          </w:tcPr>
          <w:p w14:paraId="0351B701"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70E64E3E" w14:textId="42615CB6" w:rsidR="00B17F52" w:rsidRPr="001648E8" w:rsidRDefault="00B17F52"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right w:val="single" w:sz="12" w:space="0" w:color="auto"/>
              <w:tr2bl w:val="nil"/>
            </w:tcBorders>
            <w:vAlign w:val="center"/>
          </w:tcPr>
          <w:p w14:paraId="4E549929" w14:textId="4EFB104C"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22</w:t>
            </w:r>
          </w:p>
        </w:tc>
      </w:tr>
      <w:tr w:rsidR="00B17F52" w:rsidRPr="001648E8" w14:paraId="6389C0EF" w14:textId="77777777" w:rsidTr="00B06AB8">
        <w:tblPrEx>
          <w:tblBorders>
            <w:top w:val="single" w:sz="4" w:space="0" w:color="auto"/>
            <w:left w:val="single" w:sz="4" w:space="0" w:color="auto"/>
            <w:bottom w:val="single" w:sz="4" w:space="0" w:color="auto"/>
            <w:right w:val="single" w:sz="4" w:space="0" w:color="auto"/>
          </w:tblBorders>
        </w:tblPrEx>
        <w:trPr>
          <w:cantSplit/>
          <w:trHeight w:val="338"/>
        </w:trPr>
        <w:tc>
          <w:tcPr>
            <w:tcW w:w="423" w:type="dxa"/>
            <w:vMerge/>
            <w:tcBorders>
              <w:left w:val="single" w:sz="12" w:space="0" w:color="auto"/>
              <w:right w:val="single" w:sz="4" w:space="0" w:color="auto"/>
              <w:tr2bl w:val="nil"/>
            </w:tcBorders>
            <w:shd w:val="clear" w:color="auto" w:fill="auto"/>
            <w:vAlign w:val="center"/>
          </w:tcPr>
          <w:p w14:paraId="5F63A21F"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B17F52" w:rsidRPr="001648E8" w:rsidRDefault="00B17F52" w:rsidP="00B17F52">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B17F52" w:rsidRPr="001648E8" w:rsidRDefault="00B17F52" w:rsidP="00B17F52">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1C02C23" w14:textId="7C9C4BA0" w:rsidR="00B17F52" w:rsidRPr="001648E8" w:rsidRDefault="00B17F52" w:rsidP="00B17F52">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346A0D37" w14:textId="1C36C04B"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15</w:t>
            </w:r>
          </w:p>
        </w:tc>
      </w:tr>
      <w:tr w:rsidR="00B17F52" w:rsidRPr="001648E8" w14:paraId="42E6A681"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cBorders>
            <w:shd w:val="clear" w:color="auto" w:fill="auto"/>
            <w:vAlign w:val="center"/>
          </w:tcPr>
          <w:p w14:paraId="36BB7561"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77777777" w:rsidR="00B17F52" w:rsidRPr="001648E8" w:rsidRDefault="00B17F52" w:rsidP="00B17F52">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6DB3E8EF" w14:textId="130E4159" w:rsidR="00B17F52" w:rsidRPr="001648E8" w:rsidRDefault="00B17F52" w:rsidP="00B17F52">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29FBFB5B" w14:textId="3344EBA4" w:rsidR="00B17F52" w:rsidRPr="001648E8" w:rsidRDefault="00B17F52" w:rsidP="00B17F52">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16</w:t>
            </w:r>
          </w:p>
        </w:tc>
      </w:tr>
      <w:tr w:rsidR="00B17F52" w:rsidRPr="001648E8" w14:paraId="3E6151C0"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327F9ED0" w14:textId="24EDAF80" w:rsidR="00B17F52" w:rsidRPr="001648E8" w:rsidRDefault="00B17F52" w:rsidP="00B17F52">
            <w:pPr>
              <w:snapToGrid w:val="0"/>
              <w:spacing w:line="220" w:lineRule="exact"/>
              <w:ind w:leftChars="-41" w:left="-97" w:rightChars="-46" w:right="-110" w:hanging="1"/>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5D3FD833"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B17F52" w:rsidRPr="001648E8" w14:paraId="08824977"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368A15BB"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B17F52" w:rsidRPr="001648E8" w:rsidRDefault="00B17F52" w:rsidP="00B17F52">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0C6C599F" w14:textId="4D7295DE"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263EBC21"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18</w:t>
            </w:r>
          </w:p>
        </w:tc>
      </w:tr>
      <w:tr w:rsidR="00B17F52" w:rsidRPr="001648E8" w14:paraId="6A5A6D62" w14:textId="77777777" w:rsidTr="009A3DEF">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9491A39"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547FB4D4" w14:textId="77777777" w:rsidR="00B17F52" w:rsidRPr="001648E8" w:rsidRDefault="00B17F52" w:rsidP="00B17F52">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20"/>
                <w:sz w:val="20"/>
                <w:szCs w:val="20"/>
              </w:rPr>
              <w:t>安得烈小組10A</w:t>
            </w:r>
          </w:p>
        </w:tc>
        <w:tc>
          <w:tcPr>
            <w:tcW w:w="281" w:type="dxa"/>
            <w:vMerge/>
            <w:tcBorders>
              <w:left w:val="single" w:sz="4" w:space="0" w:color="auto"/>
              <w:right w:val="single" w:sz="4" w:space="0" w:color="auto"/>
              <w:tr2bl w:val="nil"/>
            </w:tcBorders>
            <w:vAlign w:val="center"/>
          </w:tcPr>
          <w:p w14:paraId="424904BA"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6473A00" w14:textId="77777777" w:rsidR="00B17F52" w:rsidRPr="001648E8" w:rsidRDefault="00B17F52" w:rsidP="00B17F52">
            <w:pPr>
              <w:snapToGrid w:val="0"/>
              <w:spacing w:line="220" w:lineRule="exact"/>
              <w:ind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每月第1、3週五19:30</w:t>
            </w:r>
          </w:p>
        </w:tc>
        <w:tc>
          <w:tcPr>
            <w:tcW w:w="1282" w:type="dxa"/>
            <w:tcBorders>
              <w:top w:val="single" w:sz="4" w:space="0" w:color="auto"/>
              <w:left w:val="single" w:sz="4" w:space="0" w:color="auto"/>
              <w:right w:val="single" w:sz="4" w:space="0" w:color="auto"/>
              <w:tr2bl w:val="nil"/>
            </w:tcBorders>
            <w:vAlign w:val="center"/>
          </w:tcPr>
          <w:p w14:paraId="7588D116"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shd w:val="clear" w:color="auto" w:fill="auto"/>
            <w:vAlign w:val="center"/>
          </w:tcPr>
          <w:p w14:paraId="1CCA36F3"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4AAC8CB" w14:textId="2C2E8E48"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76E5D648" w14:textId="77777777"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B17F52" w:rsidRPr="001648E8" w14:paraId="28D4F432" w14:textId="77777777" w:rsidTr="003A7796">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2A2331BA"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畢契小家</w:t>
            </w:r>
          </w:p>
        </w:tc>
        <w:tc>
          <w:tcPr>
            <w:tcW w:w="281" w:type="dxa"/>
            <w:vMerge w:val="restart"/>
            <w:tcBorders>
              <w:left w:val="single" w:sz="4" w:space="0" w:color="auto"/>
              <w:right w:val="single" w:sz="4" w:space="0" w:color="auto"/>
              <w:tr2bl w:val="nil"/>
            </w:tcBorders>
            <w:vAlign w:val="center"/>
          </w:tcPr>
          <w:p w14:paraId="2343664B"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77777777" w:rsidR="00B17F52" w:rsidRPr="001648E8" w:rsidRDefault="00B17F52" w:rsidP="00B17F52">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每週六晚上18:00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27A83A6E"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A7E34A9" w14:textId="730623D8" w:rsidR="00B17F52" w:rsidRPr="001648E8" w:rsidRDefault="00B17F52" w:rsidP="00B17F52">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5CAFC681"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19</w:t>
            </w:r>
          </w:p>
        </w:tc>
      </w:tr>
      <w:tr w:rsidR="00B17F52" w:rsidRPr="001648E8" w14:paraId="327FE07A" w14:textId="77777777" w:rsidTr="00B06AB8">
        <w:tblPrEx>
          <w:tblBorders>
            <w:top w:val="single" w:sz="4" w:space="0" w:color="auto"/>
            <w:left w:val="single" w:sz="4" w:space="0" w:color="auto"/>
            <w:bottom w:val="single" w:sz="4" w:space="0" w:color="auto"/>
            <w:right w:val="single" w:sz="4" w:space="0" w:color="auto"/>
          </w:tblBorders>
        </w:tblPrEx>
        <w:trPr>
          <w:cantSplit/>
          <w:trHeight w:val="261"/>
        </w:trPr>
        <w:tc>
          <w:tcPr>
            <w:tcW w:w="423" w:type="dxa"/>
            <w:vMerge/>
            <w:tcBorders>
              <w:left w:val="single" w:sz="12" w:space="0" w:color="auto"/>
              <w:right w:val="single" w:sz="4" w:space="0" w:color="auto"/>
              <w:tr2bl w:val="nil"/>
            </w:tcBorders>
            <w:shd w:val="clear" w:color="auto" w:fill="auto"/>
            <w:vAlign w:val="center"/>
          </w:tcPr>
          <w:p w14:paraId="0CA8D9FD" w14:textId="77777777" w:rsidR="00B17F52" w:rsidRPr="001648E8" w:rsidRDefault="00B17F52" w:rsidP="00B17F52">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B17F52" w:rsidRPr="001648E8" w:rsidRDefault="00B17F52" w:rsidP="00B17F52">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B17F52" w:rsidRPr="001648E8" w:rsidRDefault="00B17F52" w:rsidP="00B17F52">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77777777" w:rsidR="00B17F52" w:rsidRPr="001648E8" w:rsidRDefault="00B17F52" w:rsidP="00B17F52">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right w:val="single" w:sz="4" w:space="0" w:color="auto"/>
              <w:tr2bl w:val="nil"/>
            </w:tcBorders>
            <w:vAlign w:val="center"/>
          </w:tcPr>
          <w:p w14:paraId="533161E8"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2B3E393C" w:rsidR="00B17F52" w:rsidRPr="001648E8" w:rsidRDefault="00B17F52" w:rsidP="00B17F52">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15</w:t>
            </w:r>
          </w:p>
        </w:tc>
        <w:tc>
          <w:tcPr>
            <w:tcW w:w="857" w:type="dxa"/>
            <w:tcBorders>
              <w:top w:val="single" w:sz="4" w:space="0" w:color="auto"/>
              <w:left w:val="single" w:sz="4" w:space="0" w:color="auto"/>
              <w:right w:val="single" w:sz="12" w:space="0" w:color="auto"/>
              <w:tr2bl w:val="nil"/>
            </w:tcBorders>
            <w:vAlign w:val="center"/>
          </w:tcPr>
          <w:p w14:paraId="310BF341" w14:textId="676E8999"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26</w:t>
            </w:r>
          </w:p>
        </w:tc>
      </w:tr>
      <w:tr w:rsidR="00B17F52" w:rsidRPr="001648E8" w14:paraId="04CE717A" w14:textId="77777777" w:rsidTr="00B06AB8">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0" w:name="_Hlk73176113"/>
            <w:r w:rsidRPr="001648E8">
              <w:rPr>
                <w:rFonts w:ascii="Adobe 繁黑體 Std B" w:eastAsia="Adobe 繁黑體 Std B" w:hAnsi="Adobe 繁黑體 Std B" w:hint="eastAsia"/>
                <w:spacing w:val="-6"/>
                <w:sz w:val="20"/>
                <w:szCs w:val="20"/>
              </w:rPr>
              <w:t>查</w:t>
            </w:r>
          </w:p>
          <w:p w14:paraId="416F0500"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77777777" w:rsidR="00B17F52" w:rsidRPr="001648E8" w:rsidRDefault="00B17F52" w:rsidP="00B17F52">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B17F52" w:rsidRPr="003206D0" w:rsidRDefault="00B17F52" w:rsidP="00B17F52">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B17F52" w:rsidRPr="001648E8" w:rsidRDefault="00B17F52" w:rsidP="00B17F52">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single" w:sz="4" w:space="0" w:color="auto"/>
            </w:tcBorders>
            <w:vAlign w:val="center"/>
          </w:tcPr>
          <w:p w14:paraId="0847C7FF" w14:textId="32FA42EF" w:rsidR="00B17F52" w:rsidRPr="001648E8" w:rsidRDefault="00B17F52" w:rsidP="00B17F52">
            <w:pPr>
              <w:snapToGrid w:val="0"/>
              <w:spacing w:line="220" w:lineRule="exact"/>
              <w:jc w:val="center"/>
              <w:rPr>
                <w:rFonts w:ascii="微軟正黑體" w:eastAsia="微軟正黑體" w:hAnsi="微軟正黑體"/>
                <w:sz w:val="22"/>
                <w:szCs w:val="22"/>
              </w:rPr>
            </w:pPr>
          </w:p>
        </w:tc>
        <w:tc>
          <w:tcPr>
            <w:tcW w:w="857" w:type="dxa"/>
            <w:tcBorders>
              <w:top w:val="single" w:sz="12" w:space="0" w:color="auto"/>
              <w:bottom w:val="single" w:sz="4" w:space="0" w:color="auto"/>
              <w:right w:val="single" w:sz="12" w:space="0" w:color="auto"/>
              <w:tr2bl w:val="nil"/>
            </w:tcBorders>
            <w:vAlign w:val="center"/>
          </w:tcPr>
          <w:p w14:paraId="44D04406" w14:textId="5D6BB21C"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13</w:t>
            </w:r>
          </w:p>
        </w:tc>
      </w:tr>
      <w:bookmarkEnd w:id="0"/>
      <w:tr w:rsidR="00B17F52" w:rsidRPr="001648E8" w14:paraId="70AA8B1B" w14:textId="77777777" w:rsidTr="00B06AB8">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B17F52" w:rsidRPr="001648E8" w:rsidRDefault="00B17F52" w:rsidP="00B17F52">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生命建造查經班</w:t>
            </w:r>
          </w:p>
          <w:p w14:paraId="24D5C0E1" w14:textId="77777777" w:rsidR="00B17F52" w:rsidRPr="001648E8" w:rsidRDefault="00B17F52" w:rsidP="00B17F52">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聖經共讀士師記</w:t>
            </w:r>
          </w:p>
        </w:tc>
        <w:tc>
          <w:tcPr>
            <w:tcW w:w="2286" w:type="dxa"/>
            <w:tcBorders>
              <w:top w:val="single" w:sz="4" w:space="0" w:color="auto"/>
              <w:bottom w:val="single" w:sz="12" w:space="0" w:color="auto"/>
              <w:tr2bl w:val="nil"/>
            </w:tcBorders>
            <w:vAlign w:val="center"/>
          </w:tcPr>
          <w:p w14:paraId="37554F1B" w14:textId="77777777" w:rsidR="00B17F52" w:rsidRPr="001648E8" w:rsidRDefault="00B17F52" w:rsidP="00B17F52">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B17F52" w:rsidRPr="001648E8" w:rsidRDefault="00B17F52" w:rsidP="00B17F52">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op w:val="single" w:sz="4" w:space="0" w:color="auto"/>
              <w:bottom w:val="single" w:sz="12" w:space="0" w:color="auto"/>
              <w:tr2bl w:val="nil"/>
            </w:tcBorders>
            <w:vAlign w:val="center"/>
          </w:tcPr>
          <w:p w14:paraId="4F6437AF" w14:textId="77777777" w:rsidR="00B17F52" w:rsidRPr="001648E8" w:rsidRDefault="00B17F52" w:rsidP="00B17F52">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莊信德牧師</w:t>
            </w:r>
          </w:p>
        </w:tc>
        <w:tc>
          <w:tcPr>
            <w:tcW w:w="714" w:type="dxa"/>
            <w:tcBorders>
              <w:top w:val="single" w:sz="4" w:space="0" w:color="auto"/>
              <w:bottom w:val="single" w:sz="12" w:space="0" w:color="auto"/>
              <w:tr2bl w:val="single" w:sz="4" w:space="0" w:color="auto"/>
            </w:tcBorders>
            <w:vAlign w:val="center"/>
          </w:tcPr>
          <w:p w14:paraId="52B91CCC" w14:textId="5C5FEF79" w:rsidR="00B17F52" w:rsidRPr="001648E8" w:rsidRDefault="00B17F52" w:rsidP="00B17F52">
            <w:pPr>
              <w:snapToGrid w:val="0"/>
              <w:spacing w:line="22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2292B15A" w14:textId="2238E02D" w:rsidR="00B17F52" w:rsidRPr="001648E8" w:rsidRDefault="00B17F52" w:rsidP="00B17F52">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19</w:t>
            </w:r>
          </w:p>
        </w:tc>
      </w:tr>
      <w:tr w:rsidR="00B17F52" w:rsidRPr="001648E8" w14:paraId="2EAB937E"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1B5C2950"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B17F52" w:rsidRPr="001648E8" w:rsidRDefault="00B17F52" w:rsidP="00B17F52">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B17F52" w:rsidRPr="001648E8" w:rsidRDefault="00B17F52" w:rsidP="00B17F52">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B17F52" w:rsidRPr="001648E8" w:rsidRDefault="00B17F52" w:rsidP="00B17F52">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396091CB" w:rsidR="00B17F52" w:rsidRPr="001648E8" w:rsidRDefault="00B17F52" w:rsidP="00B17F52">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25</w:t>
            </w:r>
          </w:p>
        </w:tc>
        <w:tc>
          <w:tcPr>
            <w:tcW w:w="857" w:type="dxa"/>
            <w:tcBorders>
              <w:top w:val="single" w:sz="12" w:space="0" w:color="auto"/>
              <w:bottom w:val="single" w:sz="4" w:space="0" w:color="auto"/>
              <w:right w:val="single" w:sz="12" w:space="0" w:color="auto"/>
              <w:tr2bl w:val="nil"/>
            </w:tcBorders>
            <w:vAlign w:val="center"/>
          </w:tcPr>
          <w:p w14:paraId="5FF0A9B6" w14:textId="15466A5D" w:rsidR="00B17F52" w:rsidRPr="001648E8" w:rsidRDefault="00B17F52" w:rsidP="00B17F52">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20</w:t>
            </w:r>
          </w:p>
        </w:tc>
      </w:tr>
      <w:tr w:rsidR="00B17F52" w:rsidRPr="001648E8" w14:paraId="5AAE1F28"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B17F52" w:rsidRPr="001648E8" w:rsidRDefault="00B17F52" w:rsidP="00B17F52">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B17F52" w:rsidRPr="001648E8" w:rsidRDefault="00B17F52" w:rsidP="00B17F52">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B17F52" w:rsidRPr="001648E8" w:rsidRDefault="00B17F52" w:rsidP="00B17F52">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single" w:sz="4" w:space="0" w:color="auto"/>
            </w:tcBorders>
            <w:vAlign w:val="center"/>
          </w:tcPr>
          <w:p w14:paraId="2B9CB223" w14:textId="77777777" w:rsidR="00B17F52" w:rsidRPr="001648E8" w:rsidRDefault="00B17F52" w:rsidP="00B17F52">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356ABBA9" w14:textId="781C63B3" w:rsidR="00B17F52" w:rsidRPr="001648E8" w:rsidRDefault="00B17F52" w:rsidP="00B17F52">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15</w:t>
            </w:r>
          </w:p>
        </w:tc>
      </w:tr>
      <w:tr w:rsidR="00B17F52" w:rsidRPr="001648E8" w14:paraId="16A6922B"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B17F52" w:rsidRPr="001648E8" w:rsidRDefault="00B17F52" w:rsidP="00B17F52">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B17F52" w:rsidRPr="001648E8" w:rsidRDefault="00B17F52" w:rsidP="00B17F52">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B17F52" w:rsidRPr="001648E8" w:rsidRDefault="00B17F52" w:rsidP="00B17F52">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77777777" w:rsidR="00B17F52" w:rsidRPr="001648E8" w:rsidRDefault="00B17F52" w:rsidP="00B17F52">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黃俊諺弟兄</w:t>
            </w:r>
          </w:p>
        </w:tc>
        <w:tc>
          <w:tcPr>
            <w:tcW w:w="714" w:type="dxa"/>
            <w:tcBorders>
              <w:top w:val="single" w:sz="4" w:space="0" w:color="auto"/>
              <w:bottom w:val="single" w:sz="4" w:space="0" w:color="auto"/>
              <w:tr2bl w:val="single" w:sz="4" w:space="0" w:color="auto"/>
            </w:tcBorders>
            <w:vAlign w:val="center"/>
          </w:tcPr>
          <w:p w14:paraId="3919D034" w14:textId="77777777" w:rsidR="00B17F52" w:rsidRPr="001648E8" w:rsidRDefault="00B17F52" w:rsidP="00B17F52">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01D5B00B" w:rsidR="00B17F52" w:rsidRPr="001648E8" w:rsidRDefault="00B17F52" w:rsidP="00B17F52">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19</w:t>
            </w:r>
          </w:p>
        </w:tc>
      </w:tr>
      <w:tr w:rsidR="00B17F52" w:rsidRPr="001648E8" w14:paraId="12014A90" w14:textId="77777777" w:rsidTr="001B4B90">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B17F52" w:rsidRPr="001648E8" w:rsidRDefault="00B17F52" w:rsidP="00B17F52">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B17F52" w:rsidRPr="001648E8" w:rsidRDefault="00B17F52" w:rsidP="00B17F52">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B17F52" w:rsidRPr="001648E8" w:rsidRDefault="00B17F52" w:rsidP="00B17F52">
            <w:pPr>
              <w:snapToGrid w:val="0"/>
              <w:spacing w:line="240" w:lineRule="exact"/>
              <w:ind w:left="-48"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single" w:sz="4" w:space="0" w:color="auto"/>
            </w:tcBorders>
            <w:vAlign w:val="center"/>
          </w:tcPr>
          <w:p w14:paraId="2A2B8522" w14:textId="77777777" w:rsidR="00B17F52" w:rsidRPr="001648E8" w:rsidRDefault="00B17F52" w:rsidP="00B17F52">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12" w:space="0" w:color="auto"/>
              <w:right w:val="single" w:sz="12" w:space="0" w:color="auto"/>
              <w:tr2bl w:val="nil"/>
            </w:tcBorders>
            <w:vAlign w:val="center"/>
          </w:tcPr>
          <w:p w14:paraId="629F3D58" w14:textId="162562E8" w:rsidR="00B17F52" w:rsidRPr="001648E8" w:rsidRDefault="00B17F52" w:rsidP="00B17F52">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sz w:val="20"/>
                <w:szCs w:val="20"/>
              </w:rPr>
              <w:t>/</w:t>
            </w:r>
            <w:r>
              <w:rPr>
                <w:rFonts w:ascii="微軟正黑體" w:eastAsia="微軟正黑體" w:hAnsi="微軟正黑體" w:hint="eastAsia"/>
                <w:sz w:val="20"/>
                <w:szCs w:val="20"/>
              </w:rPr>
              <w:t>19</w:t>
            </w:r>
          </w:p>
        </w:tc>
      </w:tr>
      <w:tr w:rsidR="00B17F52" w:rsidRPr="001648E8" w14:paraId="77303E74" w14:textId="77777777" w:rsidTr="009A3DE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B17F52" w:rsidRPr="001648E8" w:rsidRDefault="00B17F52" w:rsidP="00B17F52">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1BD78E9D" w:rsidR="00B17F52" w:rsidRPr="001648E8" w:rsidRDefault="00B17F52" w:rsidP="00B17F52">
            <w:pPr>
              <w:tabs>
                <w:tab w:val="left" w:pos="3828"/>
              </w:tabs>
              <w:snapToGrid w:val="0"/>
              <w:spacing w:line="240" w:lineRule="exact"/>
              <w:ind w:leftChars="-51" w:left="-122" w:rightChars="-30" w:right="-72"/>
              <w:jc w:val="center"/>
              <w:rPr>
                <w:rFonts w:ascii="微軟正黑體" w:eastAsia="微軟正黑體" w:hAnsi="微軟正黑體"/>
                <w:spacing w:val="-20"/>
                <w:sz w:val="20"/>
                <w:szCs w:val="20"/>
                <w:highlight w:val="yellow"/>
              </w:rPr>
            </w:pPr>
            <w:r w:rsidRPr="001648E8">
              <w:rPr>
                <w:rFonts w:ascii="微軟正黑體" w:eastAsia="微軟正黑體" w:hAnsi="微軟正黑體" w:hint="eastAsia"/>
                <w:spacing w:val="-20"/>
                <w:sz w:val="20"/>
                <w:szCs w:val="20"/>
              </w:rPr>
              <w:t>粉彩/</w:t>
            </w:r>
            <w:r>
              <w:rPr>
                <w:rFonts w:ascii="微軟正黑體" w:eastAsia="微軟正黑體" w:hAnsi="微軟正黑體" w:hint="eastAsia"/>
                <w:spacing w:val="-20"/>
                <w:sz w:val="20"/>
                <w:szCs w:val="20"/>
              </w:rPr>
              <w:t>-</w:t>
            </w:r>
            <w:r w:rsidRPr="001648E8">
              <w:rPr>
                <w:rFonts w:ascii="微軟正黑體" w:eastAsia="微軟正黑體" w:hAnsi="微軟正黑體" w:hint="eastAsia"/>
                <w:spacing w:val="-20"/>
                <w:sz w:val="20"/>
                <w:szCs w:val="20"/>
              </w:rPr>
              <w:t xml:space="preserve"> 桌遊/</w:t>
            </w:r>
            <w:r>
              <w:rPr>
                <w:rFonts w:ascii="微軟正黑體" w:eastAsia="微軟正黑體" w:hAnsi="微軟正黑體" w:hint="eastAsia"/>
                <w:spacing w:val="-20"/>
                <w:sz w:val="20"/>
                <w:szCs w:val="20"/>
              </w:rPr>
              <w:t>-</w:t>
            </w:r>
            <w:r w:rsidRPr="001648E8">
              <w:rPr>
                <w:rFonts w:ascii="微軟正黑體" w:eastAsia="微軟正黑體" w:hAnsi="微軟正黑體" w:hint="eastAsia"/>
                <w:spacing w:val="-20"/>
                <w:sz w:val="20"/>
                <w:szCs w:val="20"/>
              </w:rPr>
              <w:t xml:space="preserve"> 健身/</w:t>
            </w:r>
            <w:r>
              <w:rPr>
                <w:rFonts w:ascii="微軟正黑體" w:eastAsia="微軟正黑體" w:hAnsi="微軟正黑體" w:hint="eastAsia"/>
                <w:spacing w:val="-20"/>
                <w:sz w:val="20"/>
                <w:szCs w:val="20"/>
              </w:rPr>
              <w:t>-</w:t>
            </w:r>
            <w:r w:rsidRPr="001648E8">
              <w:rPr>
                <w:rFonts w:ascii="微軟正黑體" w:eastAsia="微軟正黑體" w:hAnsi="微軟正黑體"/>
                <w:spacing w:val="-20"/>
                <w:sz w:val="20"/>
                <w:szCs w:val="20"/>
              </w:rPr>
              <w:t xml:space="preserve"> </w:t>
            </w:r>
            <w:r w:rsidRPr="001648E8">
              <w:rPr>
                <w:rFonts w:ascii="微軟正黑體" w:eastAsia="微軟正黑體" w:hAnsi="微軟正黑體" w:hint="eastAsia"/>
                <w:spacing w:val="-20"/>
                <w:sz w:val="20"/>
                <w:szCs w:val="20"/>
              </w:rPr>
              <w:t>體適能/</w:t>
            </w:r>
            <w:r>
              <w:rPr>
                <w:rFonts w:ascii="微軟正黑體" w:eastAsia="微軟正黑體" w:hAnsi="微軟正黑體" w:hint="eastAsia"/>
                <w:spacing w:val="-20"/>
                <w:sz w:val="20"/>
                <w:szCs w:val="20"/>
              </w:rPr>
              <w:t>-</w:t>
            </w:r>
          </w:p>
        </w:tc>
        <w:tc>
          <w:tcPr>
            <w:tcW w:w="857" w:type="dxa"/>
            <w:tcBorders>
              <w:top w:val="single" w:sz="12" w:space="0" w:color="auto"/>
              <w:bottom w:val="single" w:sz="4" w:space="0" w:color="auto"/>
              <w:right w:val="single" w:sz="12" w:space="0" w:color="auto"/>
              <w:tr2bl w:val="nil"/>
            </w:tcBorders>
            <w:vAlign w:val="center"/>
          </w:tcPr>
          <w:p w14:paraId="29A9EE85" w14:textId="3B0248F1" w:rsidR="00B17F52" w:rsidRPr="001648E8" w:rsidRDefault="00B17F52" w:rsidP="00B17F52">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15</w:t>
            </w:r>
          </w:p>
        </w:tc>
      </w:tr>
      <w:tr w:rsidR="00B17F52" w:rsidRPr="001648E8" w14:paraId="21C9AF84" w14:textId="77777777" w:rsidTr="007A6A73">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B17F52" w:rsidRPr="001648E8" w:rsidRDefault="00B17F52" w:rsidP="00B17F52">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B17F52" w:rsidRPr="001648E8" w:rsidRDefault="00B17F52" w:rsidP="00B17F52">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7A869676" w:rsidR="00B17F52" w:rsidRPr="001648E8" w:rsidRDefault="00B17F52" w:rsidP="00B17F52">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8</w:t>
            </w:r>
          </w:p>
        </w:tc>
        <w:tc>
          <w:tcPr>
            <w:tcW w:w="857" w:type="dxa"/>
            <w:tcBorders>
              <w:top w:val="single" w:sz="4" w:space="0" w:color="auto"/>
              <w:bottom w:val="single" w:sz="4" w:space="0" w:color="auto"/>
              <w:right w:val="single" w:sz="12" w:space="0" w:color="auto"/>
              <w:tr2bl w:val="nil"/>
            </w:tcBorders>
            <w:vAlign w:val="center"/>
          </w:tcPr>
          <w:p w14:paraId="4091507D" w14:textId="3448611E" w:rsidR="00B17F52" w:rsidRPr="001648E8" w:rsidRDefault="00B17F52" w:rsidP="00B17F52">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16</w:t>
            </w:r>
          </w:p>
        </w:tc>
      </w:tr>
      <w:tr w:rsidR="00B17F52" w:rsidRPr="001648E8" w14:paraId="0E40ABFB" w14:textId="77777777" w:rsidTr="004F3E6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B17F52" w:rsidRPr="001648E8" w:rsidRDefault="00B17F52" w:rsidP="00B17F52">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bottom w:val="single" w:sz="4" w:space="0" w:color="auto"/>
              <w:tr2bl w:val="nil"/>
            </w:tcBorders>
            <w:vAlign w:val="center"/>
          </w:tcPr>
          <w:p w14:paraId="0A9EBF71" w14:textId="77777777" w:rsidR="00B17F52" w:rsidRPr="001648E8" w:rsidRDefault="00B17F52" w:rsidP="00B17F52">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77777777" w:rsidR="00B17F52" w:rsidRPr="001648E8" w:rsidRDefault="00B17F52" w:rsidP="00B17F52">
            <w:pPr>
              <w:tabs>
                <w:tab w:val="left" w:pos="3828"/>
              </w:tabs>
              <w:snapToGrid w:val="0"/>
              <w:spacing w:line="240" w:lineRule="exact"/>
              <w:ind w:rightChars="-30" w:right="-72"/>
              <w:jc w:val="center"/>
              <w:rPr>
                <w:rFonts w:ascii="微軟正黑體" w:eastAsia="微軟正黑體" w:hAnsi="微軟正黑體"/>
                <w:sz w:val="20"/>
                <w:szCs w:val="20"/>
              </w:rPr>
            </w:pPr>
            <w:r w:rsidRPr="001648E8">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2C7329B1" w:rsidR="00B17F52" w:rsidRPr="001648E8" w:rsidRDefault="00B17F52" w:rsidP="00B17F52">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16</w:t>
            </w:r>
          </w:p>
        </w:tc>
      </w:tr>
      <w:tr w:rsidR="00B17F52" w:rsidRPr="001648E8" w14:paraId="63FEF253" w14:textId="77777777" w:rsidTr="00487799">
        <w:tblPrEx>
          <w:tblBorders>
            <w:top w:val="single" w:sz="4" w:space="0" w:color="auto"/>
            <w:left w:val="single" w:sz="4" w:space="0" w:color="auto"/>
            <w:bottom w:val="single" w:sz="4" w:space="0" w:color="auto"/>
            <w:right w:val="single" w:sz="4" w:space="0" w:color="auto"/>
          </w:tblBorders>
        </w:tblPrEx>
        <w:trPr>
          <w:cantSplit/>
          <w:trHeight w:val="490"/>
        </w:trPr>
        <w:tc>
          <w:tcPr>
            <w:tcW w:w="423" w:type="dxa"/>
            <w:vMerge/>
            <w:tcBorders>
              <w:left w:val="single" w:sz="12" w:space="0" w:color="auto"/>
              <w:right w:val="single" w:sz="4" w:space="0" w:color="auto"/>
            </w:tcBorders>
            <w:shd w:val="clear" w:color="auto" w:fill="auto"/>
          </w:tcPr>
          <w:p w14:paraId="6212720E"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B17F52" w:rsidRPr="001648E8" w:rsidRDefault="00B17F52" w:rsidP="00B17F52">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B17F52" w:rsidRPr="001648E8" w:rsidRDefault="00B17F52" w:rsidP="00B17F52">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B17F52" w:rsidRPr="001648E8" w:rsidRDefault="00B17F52" w:rsidP="00B17F52">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tr2bl w:val="single" w:sz="4" w:space="0" w:color="auto"/>
            </w:tcBorders>
            <w:vAlign w:val="center"/>
          </w:tcPr>
          <w:p w14:paraId="7B5A375B" w14:textId="77777777" w:rsidR="00B17F52" w:rsidRPr="001648E8" w:rsidRDefault="00B17F52" w:rsidP="00B17F52">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B17F52" w:rsidRPr="001648E8" w:rsidRDefault="00B17F52" w:rsidP="00B17F52">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B17F52" w:rsidRPr="001648E8" w14:paraId="215185D0" w14:textId="77777777" w:rsidTr="00203EB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B17F52" w:rsidRPr="001648E8" w:rsidRDefault="00B17F52" w:rsidP="00B17F52">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B17F52" w:rsidRPr="001648E8" w:rsidRDefault="00B17F52" w:rsidP="00B17F52">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B17F52" w:rsidRPr="001648E8" w:rsidRDefault="00B17F52" w:rsidP="00B17F52">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B17F52" w:rsidRPr="001648E8" w:rsidRDefault="00B17F52" w:rsidP="00B17F52">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77777777" w:rsidR="00B17F52" w:rsidRPr="001648E8" w:rsidRDefault="00B17F52" w:rsidP="00B17F52">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sidRPr="001648E8">
              <w:rPr>
                <w:rFonts w:ascii="微軟正黑體" w:eastAsia="微軟正黑體" w:hAnsi="微軟正黑體"/>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752DBE6D" w:rsidR="00B17F52" w:rsidRPr="001648E8" w:rsidRDefault="00B17F52" w:rsidP="00B17F52">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2/18</w:t>
            </w:r>
          </w:p>
        </w:tc>
      </w:tr>
      <w:tr w:rsidR="00B17F52" w:rsidRPr="001648E8" w14:paraId="1A5CFF4F" w14:textId="77777777" w:rsidTr="00203EB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B17F52" w:rsidRPr="001648E8" w:rsidRDefault="00B17F52" w:rsidP="00B17F52">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B17F52" w:rsidRPr="001648E8" w:rsidRDefault="00B17F52" w:rsidP="00B17F52">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6912B72C" w:rsidR="00B17F52" w:rsidRPr="001648E8" w:rsidRDefault="00B17F52" w:rsidP="00B17F52">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013395BD" w:rsidR="00B17F52" w:rsidRPr="001648E8" w:rsidRDefault="00B17F52" w:rsidP="00B17F52">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B17F52" w:rsidRPr="001648E8" w:rsidRDefault="00B17F52" w:rsidP="00B17F52">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center"/>
          </w:tcPr>
          <w:p w14:paraId="698A4BD7" w14:textId="41223593" w:rsidR="00B17F52" w:rsidRPr="001648E8" w:rsidRDefault="00B17F52" w:rsidP="00B17F52">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117854FA" w:rsidR="00B17F52" w:rsidRPr="001648E8" w:rsidRDefault="00B17F52" w:rsidP="00B17F52">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w:t>
            </w:r>
          </w:p>
        </w:tc>
      </w:tr>
    </w:tbl>
    <w:p w14:paraId="7CBB34AA" w14:textId="77777777"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6"/>
                              <w:gridCol w:w="2484"/>
                              <w:gridCol w:w="2485"/>
                              <w:gridCol w:w="2485"/>
                            </w:tblGrid>
                            <w:tr w:rsidR="008E7D2B" w:rsidRPr="008E7D2B" w14:paraId="7E85387D" w14:textId="77777777" w:rsidTr="00B87CB3">
                              <w:trPr>
                                <w:trHeight w:val="237"/>
                              </w:trPr>
                              <w:tc>
                                <w:tcPr>
                                  <w:tcW w:w="820" w:type="dxa"/>
                                  <w:vMerge w:val="restart"/>
                                  <w:tcBorders>
                                    <w:top w:val="single" w:sz="12" w:space="0" w:color="auto"/>
                                    <w:left w:val="single" w:sz="12" w:space="0" w:color="auto"/>
                                    <w:right w:val="single" w:sz="4" w:space="0" w:color="auto"/>
                                  </w:tcBorders>
                                  <w:shd w:val="clear" w:color="auto" w:fill="auto"/>
                                  <w:vAlign w:val="center"/>
                                </w:tcPr>
                                <w:p w14:paraId="67453C51" w14:textId="4E374631" w:rsidR="00D01D42" w:rsidRPr="008E7D2B" w:rsidRDefault="00F31186"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95030D">
                                    <w:rPr>
                                      <w:rFonts w:ascii="Adobe 繁黑體 Std B" w:eastAsia="Adobe 繁黑體 Std B" w:hAnsi="Adobe 繁黑體 Std B"/>
                                      <w:sz w:val="22"/>
                                      <w:szCs w:val="22"/>
                                    </w:rPr>
                                    <w:t>13</w:t>
                                  </w:r>
                                </w:p>
                                <w:p w14:paraId="6627D673"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215AF0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41B46D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B87CB3">
                                  <w:pPr>
                                    <w:tabs>
                                      <w:tab w:val="left" w:pos="1261"/>
                                    </w:tabs>
                                    <w:adjustRightInd w:val="0"/>
                                    <w:snapToGrid w:val="0"/>
                                    <w:spacing w:line="300" w:lineRule="exact"/>
                                    <w:ind w:firstLineChars="593"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87CB3">
                              <w:trPr>
                                <w:trHeight w:val="58"/>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B87CB3">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5030D" w:rsidRPr="008E7D2B" w14:paraId="2C78E22D" w14:textId="77777777" w:rsidTr="00B87CB3">
                              <w:trPr>
                                <w:trHeight w:val="296"/>
                              </w:trPr>
                              <w:tc>
                                <w:tcPr>
                                  <w:tcW w:w="820" w:type="dxa"/>
                                  <w:vMerge/>
                                  <w:tcBorders>
                                    <w:left w:val="single" w:sz="12" w:space="0" w:color="auto"/>
                                    <w:right w:val="single" w:sz="4" w:space="0" w:color="auto"/>
                                  </w:tcBorders>
                                  <w:shd w:val="clear" w:color="auto" w:fill="auto"/>
                                </w:tcPr>
                                <w:p w14:paraId="254B3F61"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52CB375A"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59176859" w14:textId="75BF7D3C" w:rsidR="0095030D" w:rsidRPr="008E7D2B" w:rsidRDefault="0095030D" w:rsidP="0095030D">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陳鋒駿</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4C8B2F4C" w14:textId="77777777" w:rsidR="0095030D" w:rsidRDefault="0095030D" w:rsidP="0095030D">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潘璦琬</w:t>
                                  </w:r>
                                </w:p>
                                <w:p w14:paraId="2D4C3A37" w14:textId="12A25060" w:rsidR="0095030D" w:rsidRPr="008E7D2B" w:rsidRDefault="0095030D" w:rsidP="0095030D">
                                  <w:pPr>
                                    <w:tabs>
                                      <w:tab w:val="left" w:pos="1701"/>
                                    </w:tabs>
                                    <w:snapToGrid w:val="0"/>
                                    <w:spacing w:line="300" w:lineRule="exact"/>
                                    <w:ind w:leftChars="-40" w:left="-96" w:rightChars="-40" w:right="-96"/>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趙盈智</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23313447" w:rsidR="0095030D" w:rsidRPr="008E7D2B" w:rsidRDefault="0095030D" w:rsidP="0095030D">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余曉姍</w:t>
                                  </w:r>
                                </w:p>
                              </w:tc>
                            </w:tr>
                            <w:tr w:rsidR="0095030D" w:rsidRPr="008E7D2B" w14:paraId="6F7F6577" w14:textId="77777777" w:rsidTr="00B87CB3">
                              <w:trPr>
                                <w:trHeight w:val="278"/>
                              </w:trPr>
                              <w:tc>
                                <w:tcPr>
                                  <w:tcW w:w="820" w:type="dxa"/>
                                  <w:vMerge/>
                                  <w:tcBorders>
                                    <w:left w:val="single" w:sz="12" w:space="0" w:color="auto"/>
                                    <w:right w:val="single" w:sz="4" w:space="0" w:color="auto"/>
                                  </w:tcBorders>
                                  <w:shd w:val="clear" w:color="auto" w:fill="auto"/>
                                </w:tcPr>
                                <w:p w14:paraId="3489A00E"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1ECE0C69"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right w:val="single" w:sz="12" w:space="0" w:color="auto"/>
                                    <w:tr2bl w:val="nil"/>
                                  </w:tcBorders>
                                  <w:shd w:val="clear" w:color="auto" w:fill="auto"/>
                                  <w:vAlign w:val="center"/>
                                </w:tcPr>
                                <w:p w14:paraId="61BECB05" w14:textId="2E756A38" w:rsidR="0095030D" w:rsidRPr="008E7D2B" w:rsidRDefault="0095030D" w:rsidP="0095030D">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95030D" w:rsidRPr="008E7D2B" w14:paraId="3410626F" w14:textId="77777777" w:rsidTr="00B87CB3">
                              <w:trPr>
                                <w:trHeight w:val="69"/>
                              </w:trPr>
                              <w:tc>
                                <w:tcPr>
                                  <w:tcW w:w="820" w:type="dxa"/>
                                  <w:vMerge/>
                                  <w:tcBorders>
                                    <w:left w:val="single" w:sz="12" w:space="0" w:color="auto"/>
                                    <w:right w:val="single" w:sz="4" w:space="0" w:color="auto"/>
                                  </w:tcBorders>
                                  <w:shd w:val="clear" w:color="auto" w:fill="auto"/>
                                </w:tcPr>
                                <w:p w14:paraId="05648098"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BA5EC28"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2761A96D" w14:textId="53B49352" w:rsidR="0095030D" w:rsidRPr="008E7D2B" w:rsidRDefault="0095030D" w:rsidP="0095030D">
                                  <w:pPr>
                                    <w:tabs>
                                      <w:tab w:val="left" w:pos="1701"/>
                                    </w:tabs>
                                    <w:snapToGrid w:val="0"/>
                                    <w:spacing w:line="300" w:lineRule="exact"/>
                                    <w:ind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吳宏安</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68AD8DD7" w14:textId="669E7EF3" w:rsidR="0095030D" w:rsidRPr="008E7D2B" w:rsidRDefault="0095030D" w:rsidP="0095030D">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傅瑋俐</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65A819FF" w:rsidR="0095030D" w:rsidRPr="008E7D2B" w:rsidRDefault="0095030D" w:rsidP="0095030D">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8E7D2B">
                                    <w:rPr>
                                      <w:rFonts w:ascii="微軟正黑體" w:eastAsia="微軟正黑體" w:hAnsi="微軟正黑體" w:hint="eastAsia"/>
                                      <w:sz w:val="22"/>
                                      <w:szCs w:val="22"/>
                                    </w:rPr>
                                    <w:t>、墜添成</w:t>
                                  </w:r>
                                </w:p>
                              </w:tc>
                            </w:tr>
                            <w:tr w:rsidR="0095030D" w:rsidRPr="008E7D2B" w14:paraId="75075AE5" w14:textId="77777777" w:rsidTr="00B87CB3">
                              <w:trPr>
                                <w:trHeight w:val="38"/>
                              </w:trPr>
                              <w:tc>
                                <w:tcPr>
                                  <w:tcW w:w="820" w:type="dxa"/>
                                  <w:vMerge/>
                                  <w:tcBorders>
                                    <w:left w:val="single" w:sz="12" w:space="0" w:color="auto"/>
                                    <w:right w:val="single" w:sz="4" w:space="0" w:color="auto"/>
                                  </w:tcBorders>
                                  <w:shd w:val="clear" w:color="auto" w:fill="auto"/>
                                </w:tcPr>
                                <w:p w14:paraId="739D0FF1"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B7985A9"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3009A100" w14:textId="26CF64B7"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7C725988" w14:textId="2027C2BF"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743DFB67"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吳宜蓁</w:t>
                                  </w:r>
                                </w:p>
                              </w:tc>
                            </w:tr>
                            <w:tr w:rsidR="0095030D" w:rsidRPr="008E7D2B" w14:paraId="32001D31" w14:textId="77777777" w:rsidTr="00B87CB3">
                              <w:trPr>
                                <w:trHeight w:val="38"/>
                              </w:trPr>
                              <w:tc>
                                <w:tcPr>
                                  <w:tcW w:w="820" w:type="dxa"/>
                                  <w:vMerge/>
                                  <w:tcBorders>
                                    <w:left w:val="single" w:sz="12" w:space="0" w:color="auto"/>
                                    <w:right w:val="single" w:sz="4" w:space="0" w:color="auto"/>
                                  </w:tcBorders>
                                  <w:shd w:val="clear" w:color="auto" w:fill="auto"/>
                                </w:tcPr>
                                <w:p w14:paraId="3636ECD7"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428D270"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left w:val="single" w:sz="4" w:space="0" w:color="auto"/>
                                    <w:bottom w:val="single" w:sz="4" w:space="0" w:color="auto"/>
                                    <w:right w:val="single" w:sz="4" w:space="0" w:color="auto"/>
                                    <w:tr2bl w:val="nil"/>
                                  </w:tcBorders>
                                  <w:shd w:val="clear" w:color="auto" w:fill="auto"/>
                                  <w:vAlign w:val="center"/>
                                </w:tcPr>
                                <w:p w14:paraId="63F8BB78" w14:textId="748AFDF1"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583CDD3C" w14:textId="2797C785"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恢復組長：</w:t>
                                  </w:r>
                                </w:p>
                              </w:tc>
                            </w:tr>
                            <w:tr w:rsidR="0095030D" w:rsidRPr="008E7D2B" w14:paraId="7C89D5CB" w14:textId="77777777" w:rsidTr="00B87CB3">
                              <w:trPr>
                                <w:trHeight w:val="109"/>
                              </w:trPr>
                              <w:tc>
                                <w:tcPr>
                                  <w:tcW w:w="820" w:type="dxa"/>
                                  <w:vMerge/>
                                  <w:tcBorders>
                                    <w:left w:val="single" w:sz="12" w:space="0" w:color="auto"/>
                                    <w:right w:val="single" w:sz="4" w:space="0" w:color="auto"/>
                                  </w:tcBorders>
                                  <w:shd w:val="clear" w:color="auto" w:fill="auto"/>
                                </w:tcPr>
                                <w:p w14:paraId="496CA4D6"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7FC7CE2"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6D8E7C0F"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陳秀惠</w:t>
                                  </w:r>
                                </w:p>
                              </w:tc>
                            </w:tr>
                            <w:tr w:rsidR="008E7D2B" w:rsidRPr="008E7D2B" w14:paraId="078A6AD6" w14:textId="77777777" w:rsidTr="00B87CB3">
                              <w:trPr>
                                <w:trHeight w:val="78"/>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3BE35C9B" w:rsidR="00B37D7F" w:rsidRPr="008E7D2B" w:rsidRDefault="002030B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B37D7F" w:rsidRPr="008E7D2B">
                                    <w:rPr>
                                      <w:rFonts w:ascii="Adobe 繁黑體 Std B" w:eastAsia="Adobe 繁黑體 Std B" w:hAnsi="Adobe 繁黑體 Std B" w:hint="eastAsia"/>
                                      <w:sz w:val="22"/>
                                      <w:szCs w:val="22"/>
                                    </w:rPr>
                                    <w:t>/</w:t>
                                  </w:r>
                                  <w:r w:rsidR="0095030D">
                                    <w:rPr>
                                      <w:rFonts w:ascii="Adobe 繁黑體 Std B" w:eastAsia="Adobe 繁黑體 Std B" w:hAnsi="Adobe 繁黑體 Std B"/>
                                      <w:sz w:val="22"/>
                                      <w:szCs w:val="22"/>
                                    </w:rPr>
                                    <w:t>20</w:t>
                                  </w:r>
                                </w:p>
                                <w:p w14:paraId="634F210F" w14:textId="77777777" w:rsidR="00174C50" w:rsidRPr="008E7D2B" w:rsidRDefault="00174C5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6DB41550"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30A2883D"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583C4847"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B37D7F" w:rsidRPr="008E7D2B" w:rsidRDefault="00B37D7F" w:rsidP="00B87CB3">
                                  <w:pPr>
                                    <w:tabs>
                                      <w:tab w:val="left" w:pos="1261"/>
                                    </w:tabs>
                                    <w:adjustRightInd w:val="0"/>
                                    <w:snapToGrid w:val="0"/>
                                    <w:spacing w:line="300" w:lineRule="exact"/>
                                    <w:ind w:left="-20" w:right="-20"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8E7D2B" w:rsidRPr="008E7D2B" w14:paraId="5B4337D0" w14:textId="77777777" w:rsidTr="00B87CB3">
                              <w:trPr>
                                <w:trHeight w:val="170"/>
                              </w:trPr>
                              <w:tc>
                                <w:tcPr>
                                  <w:tcW w:w="820" w:type="dxa"/>
                                  <w:vMerge/>
                                  <w:tcBorders>
                                    <w:left w:val="single" w:sz="12" w:space="0" w:color="auto"/>
                                    <w:right w:val="single" w:sz="4" w:space="0" w:color="auto"/>
                                  </w:tcBorders>
                                  <w:shd w:val="clear" w:color="auto" w:fill="auto"/>
                                  <w:vAlign w:val="center"/>
                                </w:tcPr>
                                <w:p w14:paraId="64315275" w14:textId="77777777" w:rsidR="00B37D7F" w:rsidRPr="008E7D2B" w:rsidRDefault="00B37D7F" w:rsidP="00B87CB3">
                                  <w:pPr>
                                    <w:tabs>
                                      <w:tab w:val="left" w:pos="1701"/>
                                    </w:tabs>
                                    <w:snapToGrid w:val="0"/>
                                    <w:spacing w:line="300" w:lineRule="exact"/>
                                    <w:contextualSpacing/>
                                    <w:jc w:val="center"/>
                                    <w:rPr>
                                      <w:b/>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8E7D2B" w:rsidRPr="008E7D2B" w14:paraId="50A92A55" w14:textId="77777777" w:rsidTr="00B87CB3">
                              <w:trPr>
                                <w:trHeight w:val="170"/>
                              </w:trPr>
                              <w:tc>
                                <w:tcPr>
                                  <w:tcW w:w="820" w:type="dxa"/>
                                  <w:vMerge/>
                                  <w:tcBorders>
                                    <w:left w:val="single" w:sz="12" w:space="0" w:color="auto"/>
                                    <w:right w:val="single" w:sz="4" w:space="0" w:color="auto"/>
                                  </w:tcBorders>
                                  <w:shd w:val="clear" w:color="auto" w:fill="auto"/>
                                </w:tcPr>
                                <w:p w14:paraId="3CC113E2"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4"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CDB4FC3" w:rsidR="00B37D7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B37D7F" w:rsidRPr="008E7D2B">
                                    <w:rPr>
                                      <w:rFonts w:ascii="微軟正黑體" w:eastAsia="微軟正黑體" w:hAnsi="微軟正黑體" w:hint="eastAsia"/>
                                      <w:sz w:val="22"/>
                                      <w:szCs w:val="22"/>
                                    </w:rPr>
                                    <w:t>牧師</w:t>
                                  </w:r>
                                </w:p>
                              </w:tc>
                            </w:tr>
                            <w:tr w:rsidR="008E7D2B" w:rsidRPr="008E7D2B" w14:paraId="1C815A94" w14:textId="77777777" w:rsidTr="0013318F">
                              <w:trPr>
                                <w:trHeight w:val="170"/>
                              </w:trPr>
                              <w:tc>
                                <w:tcPr>
                                  <w:tcW w:w="820" w:type="dxa"/>
                                  <w:vMerge/>
                                  <w:tcBorders>
                                    <w:left w:val="single" w:sz="12" w:space="0" w:color="auto"/>
                                    <w:right w:val="single" w:sz="4" w:space="0" w:color="auto"/>
                                  </w:tcBorders>
                                  <w:shd w:val="clear" w:color="auto" w:fill="auto"/>
                                </w:tcPr>
                                <w:p w14:paraId="04C9CFBB"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3595EA77" w14:textId="625DD6CB" w:rsidR="00B37D7F" w:rsidRPr="008E7D2B" w:rsidRDefault="00B37D7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c>
                                <w:tcPr>
                                  <w:tcW w:w="2485" w:type="dxa"/>
                                  <w:tcBorders>
                                    <w:top w:val="nil"/>
                                    <w:left w:val="nil"/>
                                    <w:bottom w:val="single" w:sz="4" w:space="0" w:color="auto"/>
                                    <w:right w:val="nil"/>
                                  </w:tcBorders>
                                  <w:shd w:val="clear" w:color="000000" w:fill="FFFFFF"/>
                                  <w:vAlign w:val="center"/>
                                </w:tcPr>
                                <w:p w14:paraId="53509EDC" w14:textId="18202D88" w:rsidR="00C84DCA"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何堅信</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6EB50A3" w14:textId="548FB664" w:rsidR="00B37D7F" w:rsidRPr="003206D0" w:rsidRDefault="00B37D7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064AEF9E" w14:textId="77777777" w:rsidTr="00E02B28">
                              <w:trPr>
                                <w:trHeight w:val="127"/>
                              </w:trPr>
                              <w:tc>
                                <w:tcPr>
                                  <w:tcW w:w="820" w:type="dxa"/>
                                  <w:vMerge/>
                                  <w:tcBorders>
                                    <w:left w:val="single" w:sz="12" w:space="0" w:color="auto"/>
                                    <w:right w:val="single" w:sz="4" w:space="0" w:color="auto"/>
                                  </w:tcBorders>
                                  <w:shd w:val="clear" w:color="auto" w:fill="auto"/>
                                </w:tcPr>
                                <w:p w14:paraId="297C9FAE"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74439867" w14:textId="14686E2E" w:rsidR="00364DEF" w:rsidRPr="008E7D2B"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highlight w:val="yellow"/>
                                    </w:rPr>
                                  </w:pPr>
                                </w:p>
                              </w:tc>
                              <w:tc>
                                <w:tcPr>
                                  <w:tcW w:w="2485" w:type="dxa"/>
                                  <w:tcBorders>
                                    <w:top w:val="single" w:sz="4" w:space="0" w:color="auto"/>
                                    <w:left w:val="nil"/>
                                    <w:bottom w:val="single" w:sz="4" w:space="0" w:color="auto"/>
                                    <w:right w:val="nil"/>
                                  </w:tcBorders>
                                  <w:shd w:val="clear" w:color="auto" w:fill="auto"/>
                                </w:tcPr>
                                <w:p w14:paraId="603A8D78" w14:textId="330E1682" w:rsidR="00364DE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周靜瑜</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1521DB8" w14:textId="45061EA2" w:rsidR="00364DEF" w:rsidRPr="003206D0"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4563D3B7" w14:textId="77777777" w:rsidTr="00E02B28">
                              <w:trPr>
                                <w:trHeight w:val="170"/>
                              </w:trPr>
                              <w:tc>
                                <w:tcPr>
                                  <w:tcW w:w="820" w:type="dxa"/>
                                  <w:vMerge/>
                                  <w:tcBorders>
                                    <w:left w:val="single" w:sz="12" w:space="0" w:color="auto"/>
                                    <w:right w:val="single" w:sz="4" w:space="0" w:color="auto"/>
                                  </w:tcBorders>
                                  <w:shd w:val="clear" w:color="auto" w:fill="auto"/>
                                </w:tcPr>
                                <w:p w14:paraId="03D736BA"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364DEF" w:rsidRPr="008E7D2B"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000000" w:fill="FFFFFF"/>
                                </w:tcPr>
                                <w:p w14:paraId="48DC26C1" w14:textId="2599402B" w:rsidR="00364DE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許哲誠</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0C7A077" w14:textId="055796BB" w:rsidR="00364DEF" w:rsidRPr="003206D0"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46344A73" w14:textId="77777777" w:rsidTr="0013318F">
                              <w:trPr>
                                <w:trHeight w:val="170"/>
                              </w:trPr>
                              <w:tc>
                                <w:tcPr>
                                  <w:tcW w:w="820" w:type="dxa"/>
                                  <w:vMerge/>
                                  <w:tcBorders>
                                    <w:left w:val="single" w:sz="12" w:space="0" w:color="auto"/>
                                    <w:right w:val="single" w:sz="4" w:space="0" w:color="auto"/>
                                  </w:tcBorders>
                                  <w:shd w:val="clear" w:color="auto" w:fill="auto"/>
                                </w:tcPr>
                                <w:p w14:paraId="21BDEF32"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7B37C385" w14:textId="08A49BF4" w:rsidR="00364DEF" w:rsidRPr="008E7D2B" w:rsidRDefault="00364DEF" w:rsidP="00325609">
                                  <w:pPr>
                                    <w:tabs>
                                      <w:tab w:val="left" w:pos="1701"/>
                                    </w:tabs>
                                    <w:snapToGrid w:val="0"/>
                                    <w:spacing w:line="300" w:lineRule="exact"/>
                                    <w:ind w:leftChars="-30" w:left="-72" w:rightChars="-40" w:right="-96"/>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auto" w:fill="auto"/>
                                </w:tcPr>
                                <w:p w14:paraId="2554C346" w14:textId="28032336" w:rsidR="00364DE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希幔詩班</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3FD414F1" w14:textId="4CB7C819" w:rsidR="00D50BC3" w:rsidRPr="003206D0" w:rsidRDefault="00D50BC3"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5FDBAE27" w14:textId="77777777" w:rsidTr="0013318F">
                              <w:trPr>
                                <w:trHeight w:val="401"/>
                              </w:trPr>
                              <w:tc>
                                <w:tcPr>
                                  <w:tcW w:w="820" w:type="dxa"/>
                                  <w:vMerge/>
                                  <w:tcBorders>
                                    <w:left w:val="single" w:sz="12" w:space="0" w:color="auto"/>
                                    <w:right w:val="single" w:sz="4" w:space="0" w:color="auto"/>
                                  </w:tcBorders>
                                  <w:shd w:val="clear" w:color="auto" w:fill="auto"/>
                                </w:tcPr>
                                <w:p w14:paraId="5F190301"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3DEF7D4F" w14:textId="03FAA895" w:rsidR="00B37D7F" w:rsidRPr="008E7D2B" w:rsidRDefault="00B37D7F"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p>
                              </w:tc>
                              <w:tc>
                                <w:tcPr>
                                  <w:tcW w:w="2485" w:type="dxa"/>
                                  <w:tcBorders>
                                    <w:top w:val="single" w:sz="4" w:space="0" w:color="auto"/>
                                    <w:left w:val="nil"/>
                                    <w:bottom w:val="single" w:sz="4" w:space="0" w:color="auto"/>
                                    <w:right w:val="nil"/>
                                    <w:tr2bl w:val="nil"/>
                                  </w:tcBorders>
                                  <w:shd w:val="clear" w:color="auto" w:fill="auto"/>
                                  <w:vAlign w:val="center"/>
                                </w:tcPr>
                                <w:p w14:paraId="5F9BB929" w14:textId="77777777" w:rsidR="004E73DC" w:rsidRDefault="004E73DC" w:rsidP="004E73DC">
                                  <w:pPr>
                                    <w:tabs>
                                      <w:tab w:val="left" w:pos="1701"/>
                                    </w:tabs>
                                    <w:snapToGrid w:val="0"/>
                                    <w:spacing w:line="300" w:lineRule="exact"/>
                                    <w:ind w:leftChars="-30" w:left="-72" w:rightChars="-20" w:right="-48"/>
                                    <w:contextualSpacing/>
                                    <w:jc w:val="center"/>
                                    <w:rPr>
                                      <w:rFonts w:ascii="微軟正黑體" w:eastAsia="微軟正黑體" w:hAnsi="微軟正黑體"/>
                                      <w:spacing w:val="-2"/>
                                      <w:sz w:val="22"/>
                                      <w:szCs w:val="22"/>
                                    </w:rPr>
                                  </w:pPr>
                                  <w:r w:rsidRPr="004E73D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E73DC">
                                    <w:rPr>
                                      <w:rFonts w:ascii="微軟正黑體" w:eastAsia="微軟正黑體" w:hAnsi="微軟正黑體" w:hint="eastAsia"/>
                                      <w:spacing w:val="-2"/>
                                      <w:sz w:val="22"/>
                                      <w:szCs w:val="22"/>
                                    </w:rPr>
                                    <w:t>陳妙瑛</w:t>
                                  </w:r>
                                </w:p>
                                <w:p w14:paraId="5196E8C7" w14:textId="57621915" w:rsidR="00B37D7F" w:rsidRPr="008E7D2B" w:rsidRDefault="004E73DC" w:rsidP="004E73DC">
                                  <w:pPr>
                                    <w:tabs>
                                      <w:tab w:val="left" w:pos="1701"/>
                                    </w:tabs>
                                    <w:snapToGrid w:val="0"/>
                                    <w:spacing w:line="300" w:lineRule="exact"/>
                                    <w:ind w:leftChars="-30" w:left="-72" w:rightChars="-20" w:right="-48"/>
                                    <w:contextualSpacing/>
                                    <w:jc w:val="center"/>
                                    <w:rPr>
                                      <w:rFonts w:ascii="微軟正黑體" w:eastAsia="微軟正黑體" w:hAnsi="微軟正黑體"/>
                                      <w:spacing w:val="-2"/>
                                      <w:sz w:val="22"/>
                                      <w:szCs w:val="22"/>
                                    </w:rPr>
                                  </w:pPr>
                                  <w:r w:rsidRPr="004E73DC">
                                    <w:rPr>
                                      <w:rFonts w:ascii="微軟正黑體" w:eastAsia="微軟正黑體" w:hAnsi="微軟正黑體" w:hint="eastAsia"/>
                                      <w:spacing w:val="-2"/>
                                      <w:sz w:val="22"/>
                                      <w:szCs w:val="22"/>
                                    </w:rPr>
                                    <w:t>曾豊鈞</w:t>
                                  </w:r>
                                  <w:r>
                                    <w:rPr>
                                      <w:rFonts w:ascii="微軟正黑體" w:eastAsia="微軟正黑體" w:hAnsi="微軟正黑體" w:hint="eastAsia"/>
                                      <w:spacing w:val="-2"/>
                                      <w:sz w:val="22"/>
                                      <w:szCs w:val="22"/>
                                    </w:rPr>
                                    <w:t>、</w:t>
                                  </w:r>
                                  <w:r w:rsidRPr="004E73DC">
                                    <w:rPr>
                                      <w:rFonts w:ascii="微軟正黑體" w:eastAsia="微軟正黑體" w:hAnsi="微軟正黑體" w:hint="eastAsia"/>
                                      <w:spacing w:val="-2"/>
                                      <w:sz w:val="22"/>
                                      <w:szCs w:val="22"/>
                                    </w:rPr>
                                    <w:t>李秋娟</w:t>
                                  </w:r>
                                  <w:r>
                                    <w:rPr>
                                      <w:rFonts w:ascii="微軟正黑體" w:eastAsia="微軟正黑體" w:hAnsi="微軟正黑體" w:hint="eastAsia"/>
                                      <w:spacing w:val="-2"/>
                                      <w:sz w:val="22"/>
                                      <w:szCs w:val="22"/>
                                    </w:rPr>
                                    <w:t>、</w:t>
                                  </w:r>
                                  <w:r w:rsidRPr="004E73DC">
                                    <w:rPr>
                                      <w:rFonts w:ascii="微軟正黑體" w:eastAsia="微軟正黑體" w:hAnsi="微軟正黑體" w:hint="eastAsia"/>
                                      <w:spacing w:val="-2"/>
                                      <w:sz w:val="22"/>
                                      <w:szCs w:val="22"/>
                                    </w:rPr>
                                    <w:t>蕭博文</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256CF40F" w14:textId="2DFFA2C7" w:rsidR="00B37D7F" w:rsidRPr="008E7D2B" w:rsidRDefault="00B37D7F"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p>
                              </w:tc>
                            </w:tr>
                            <w:tr w:rsidR="008E7D2B" w:rsidRPr="008E7D2B" w14:paraId="4F38ADB9" w14:textId="77777777" w:rsidTr="0013318F">
                              <w:trPr>
                                <w:trHeight w:val="182"/>
                              </w:trPr>
                              <w:tc>
                                <w:tcPr>
                                  <w:tcW w:w="820" w:type="dxa"/>
                                  <w:vMerge/>
                                  <w:tcBorders>
                                    <w:left w:val="single" w:sz="12" w:space="0" w:color="auto"/>
                                    <w:right w:val="single" w:sz="4" w:space="0" w:color="auto"/>
                                  </w:tcBorders>
                                  <w:shd w:val="clear" w:color="auto" w:fill="auto"/>
                                </w:tcPr>
                                <w:p w14:paraId="09B4EBAF" w14:textId="77777777" w:rsidR="00016A60" w:rsidRPr="008E7D2B" w:rsidRDefault="00016A60"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7CC2400F" w14:textId="77777777" w:rsidR="00016A60" w:rsidRPr="008E7D2B" w:rsidRDefault="00016A60"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77777777" w:rsidR="00016A60" w:rsidRPr="008E7D2B" w:rsidRDefault="00016A60"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8E7D2B" w:rsidRPr="008E7D2B" w14:paraId="14067142" w14:textId="77777777" w:rsidTr="0013318F">
                              <w:trPr>
                                <w:trHeight w:val="170"/>
                              </w:trPr>
                              <w:tc>
                                <w:tcPr>
                                  <w:tcW w:w="820" w:type="dxa"/>
                                  <w:vMerge/>
                                  <w:tcBorders>
                                    <w:left w:val="single" w:sz="12" w:space="0" w:color="auto"/>
                                    <w:right w:val="single" w:sz="4" w:space="0" w:color="auto"/>
                                  </w:tcBorders>
                                  <w:shd w:val="clear" w:color="auto" w:fill="auto"/>
                                </w:tcPr>
                                <w:p w14:paraId="4C6D7F27"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519AB86A" w14:textId="18DDFF9C" w:rsidR="001668BE" w:rsidRPr="008E7D2B" w:rsidRDefault="001668BE" w:rsidP="00B87CB3">
                                  <w:pPr>
                                    <w:tabs>
                                      <w:tab w:val="left" w:pos="1701"/>
                                    </w:tabs>
                                    <w:snapToGrid w:val="0"/>
                                    <w:spacing w:line="300" w:lineRule="exact"/>
                                    <w:ind w:rightChars="-40" w:right="-96"/>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auto" w:fill="auto"/>
                                  <w:vAlign w:val="center"/>
                                </w:tcPr>
                                <w:p w14:paraId="37A19B8A" w14:textId="3944A0EA" w:rsidR="001668BE"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4E73DC">
                                    <w:rPr>
                                      <w:rFonts w:ascii="微軟正黑體" w:eastAsia="微軟正黑體" w:hAnsi="微軟正黑體" w:hint="eastAsia"/>
                                      <w:sz w:val="22"/>
                                      <w:szCs w:val="22"/>
                                    </w:rPr>
                                    <w:t>吳夏語</w:t>
                                  </w:r>
                                  <w:r w:rsidR="00216D77" w:rsidRPr="008E7D2B">
                                    <w:rPr>
                                      <w:rFonts w:ascii="微軟正黑體" w:eastAsia="微軟正黑體" w:hAnsi="微軟正黑體" w:hint="eastAsia"/>
                                      <w:sz w:val="22"/>
                                      <w:szCs w:val="22"/>
                                    </w:rPr>
                                    <w:t>、墜添成</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DD8DF97" w14:textId="01D23AA8" w:rsidR="001668BE" w:rsidRPr="008E7D2B" w:rsidRDefault="001668BE"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3C9B54FD" w14:textId="77777777" w:rsidTr="0013318F">
                              <w:trPr>
                                <w:trHeight w:val="166"/>
                              </w:trPr>
                              <w:tc>
                                <w:tcPr>
                                  <w:tcW w:w="820" w:type="dxa"/>
                                  <w:vMerge/>
                                  <w:tcBorders>
                                    <w:left w:val="single" w:sz="12" w:space="0" w:color="auto"/>
                                    <w:right w:val="single" w:sz="4" w:space="0" w:color="auto"/>
                                  </w:tcBorders>
                                  <w:shd w:val="clear" w:color="auto" w:fill="auto"/>
                                </w:tcPr>
                                <w:p w14:paraId="5633BCCE"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1ABABE6C" w14:textId="17A3CBE8" w:rsidR="001668BE" w:rsidRPr="008E7D2B" w:rsidRDefault="001668BE" w:rsidP="00B87CB3">
                                  <w:pPr>
                                    <w:tabs>
                                      <w:tab w:val="left" w:pos="1701"/>
                                    </w:tabs>
                                    <w:snapToGrid w:val="0"/>
                                    <w:spacing w:line="300" w:lineRule="exact"/>
                                    <w:ind w:right="-20"/>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auto" w:fill="auto"/>
                                  <w:vAlign w:val="center"/>
                                </w:tcPr>
                                <w:p w14:paraId="0927E3C5"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A59A853" w14:textId="7920FB6C"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p>
                              </w:tc>
                            </w:tr>
                            <w:tr w:rsidR="008E7D2B" w:rsidRPr="008E7D2B" w14:paraId="05D0703B" w14:textId="77777777" w:rsidTr="00B87CB3">
                              <w:trPr>
                                <w:trHeight w:val="170"/>
                              </w:trPr>
                              <w:tc>
                                <w:tcPr>
                                  <w:tcW w:w="820" w:type="dxa"/>
                                  <w:vMerge/>
                                  <w:tcBorders>
                                    <w:left w:val="single" w:sz="12" w:space="0" w:color="auto"/>
                                    <w:right w:val="single" w:sz="4" w:space="0" w:color="auto"/>
                                  </w:tcBorders>
                                  <w:shd w:val="clear" w:color="auto" w:fill="auto"/>
                                </w:tcPr>
                                <w:p w14:paraId="2E1849C6"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恢復組長：</w:t>
                                  </w:r>
                                </w:p>
                              </w:tc>
                            </w:tr>
                            <w:tr w:rsidR="001668BE" w:rsidRPr="008E7D2B" w14:paraId="0801EE44" w14:textId="77777777" w:rsidTr="00B87CB3">
                              <w:trPr>
                                <w:trHeight w:val="283"/>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FAFF683" w:rsidR="001668BE" w:rsidRPr="008E7D2B" w:rsidRDefault="004E73DC"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4E73DC">
                                    <w:rPr>
                                      <w:rFonts w:ascii="微軟正黑體" w:eastAsia="微軟正黑體" w:hAnsi="微軟正黑體" w:hint="eastAsia"/>
                                      <w:sz w:val="22"/>
                                      <w:szCs w:val="22"/>
                                    </w:rPr>
                                    <w:t>趙國玉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987302E" w:rsidR="00D01D42" w:rsidRPr="008E7D2B" w:rsidRDefault="00CC656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4C26D9" w:rsidRPr="008E7D2B">
                                    <w:rPr>
                                      <w:rFonts w:ascii="微軟正黑體" w:eastAsia="微軟正黑體" w:hAnsi="微軟正黑體" w:hint="eastAsia"/>
                                      <w:sz w:val="20"/>
                                      <w:szCs w:val="20"/>
                                    </w:rPr>
                                    <w:t>大</w:t>
                                  </w:r>
                                </w:p>
                                <w:p w14:paraId="273658DA" w14:textId="273C5E3C" w:rsidR="004C26D9" w:rsidRPr="008E7D2B" w:rsidRDefault="00CC656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742AF72" w:rsidR="00D01D42" w:rsidRPr="008E7D2B" w:rsidRDefault="0028071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D01D42" w:rsidRPr="008E7D2B">
                                    <w:rPr>
                                      <w:rFonts w:ascii="微軟正黑體" w:eastAsia="微軟正黑體" w:hAnsi="微軟正黑體" w:hint="eastAsia"/>
                                      <w:sz w:val="20"/>
                                      <w:szCs w:val="20"/>
                                    </w:rPr>
                                    <w:t>/</w:t>
                                  </w:r>
                                  <w:r w:rsidR="004E73DC">
                                    <w:rPr>
                                      <w:rFonts w:ascii="微軟正黑體" w:eastAsia="微軟正黑體" w:hAnsi="微軟正黑體"/>
                                      <w:sz w:val="20"/>
                                      <w:szCs w:val="20"/>
                                    </w:rPr>
                                    <w:t>20</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B202 </w:t>
                                  </w:r>
                                </w:p>
                              </w:tc>
                              <w:tc>
                                <w:tcPr>
                                  <w:tcW w:w="2161" w:type="dxa"/>
                                  <w:tcBorders>
                                    <w:top w:val="single" w:sz="4" w:space="0" w:color="auto"/>
                                  </w:tcBorders>
                                  <w:vAlign w:val="center"/>
                                </w:tcPr>
                                <w:p w14:paraId="2824E155" w14:textId="6FF8C4FC" w:rsidR="00D820D8" w:rsidRPr="008E7D2B" w:rsidRDefault="00A22F4D" w:rsidP="006A045C">
                                  <w:pPr>
                                    <w:snapToGrid w:val="0"/>
                                    <w:spacing w:line="260" w:lineRule="exact"/>
                                    <w:ind w:leftChars="-30" w:left="-72"/>
                                    <w:contextualSpacing/>
                                    <w:rPr>
                                      <w:rFonts w:ascii="微軟正黑體" w:eastAsia="微軟正黑體" w:hAnsi="微軟正黑體"/>
                                      <w:sz w:val="20"/>
                                      <w:szCs w:val="20"/>
                                    </w:rPr>
                                  </w:pPr>
                                  <w:r w:rsidRPr="00A22F4D">
                                    <w:rPr>
                                      <w:rFonts w:ascii="微軟正黑體" w:eastAsia="微軟正黑體" w:hAnsi="微軟正黑體" w:hint="eastAsia"/>
                                      <w:sz w:val="20"/>
                                      <w:szCs w:val="20"/>
                                    </w:rPr>
                                    <w:t>千塊金幣的比喻</w:t>
                                  </w:r>
                                </w:p>
                              </w:tc>
                              <w:tc>
                                <w:tcPr>
                                  <w:tcW w:w="708" w:type="dxa"/>
                                  <w:tcBorders>
                                    <w:top w:val="single" w:sz="4" w:space="0" w:color="auto"/>
                                    <w:bottom w:val="single" w:sz="4" w:space="0" w:color="auto"/>
                                    <w:tr2bl w:val="nil"/>
                                  </w:tcBorders>
                                  <w:shd w:val="clear" w:color="auto" w:fill="auto"/>
                                  <w:vAlign w:val="center"/>
                                </w:tcPr>
                                <w:p w14:paraId="29E55272" w14:textId="5483ABF7" w:rsidR="00D820D8" w:rsidRPr="008E7D2B" w:rsidRDefault="000E6FF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p>
                              </w:tc>
                              <w:tc>
                                <w:tcPr>
                                  <w:tcW w:w="993" w:type="dxa"/>
                                  <w:vMerge w:val="restart"/>
                                  <w:tcBorders>
                                    <w:top w:val="single" w:sz="4" w:space="0" w:color="auto"/>
                                    <w:bottom w:val="single" w:sz="4" w:space="0" w:color="auto"/>
                                  </w:tcBorders>
                                  <w:vAlign w:val="center"/>
                                </w:tcPr>
                                <w:p w14:paraId="5D98ADB6" w14:textId="4013A94E" w:rsidR="00D820D8" w:rsidRPr="008E7D2B" w:rsidRDefault="0028071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sidR="004E73DC">
                                    <w:rPr>
                                      <w:rFonts w:ascii="微軟正黑體" w:eastAsia="微軟正黑體" w:hAnsi="微軟正黑體"/>
                                      <w:sz w:val="20"/>
                                      <w:szCs w:val="20"/>
                                    </w:rPr>
                                    <w:t>20</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B2禮拜堂</w:t>
                                  </w:r>
                                </w:p>
                              </w:tc>
                              <w:tc>
                                <w:tcPr>
                                  <w:tcW w:w="2161" w:type="dxa"/>
                                  <w:tcBorders>
                                    <w:bottom w:val="single" w:sz="4" w:space="0" w:color="auto"/>
                                  </w:tcBorders>
                                </w:tcPr>
                                <w:p w14:paraId="668B57CE" w14:textId="157A6BFD" w:rsidR="00D820D8" w:rsidRPr="008E7D2B" w:rsidRDefault="00A22F4D" w:rsidP="00270F1C">
                                  <w:pPr>
                                    <w:snapToGrid w:val="0"/>
                                    <w:spacing w:line="260" w:lineRule="exact"/>
                                    <w:ind w:leftChars="-30" w:left="-72"/>
                                    <w:contextualSpacing/>
                                    <w:rPr>
                                      <w:rFonts w:ascii="微軟正黑體" w:eastAsia="微軟正黑體" w:hAnsi="微軟正黑體"/>
                                      <w:sz w:val="20"/>
                                      <w:szCs w:val="20"/>
                                    </w:rPr>
                                  </w:pPr>
                                  <w:r w:rsidRPr="00A22F4D">
                                    <w:rPr>
                                      <w:rFonts w:ascii="微軟正黑體" w:eastAsia="微軟正黑體" w:hAnsi="微軟正黑體" w:hint="eastAsia"/>
                                      <w:sz w:val="20"/>
                                      <w:szCs w:val="20"/>
                                    </w:rPr>
                                    <w:t>猶大的媳婦</w:t>
                                  </w:r>
                                </w:p>
                              </w:tc>
                              <w:tc>
                                <w:tcPr>
                                  <w:tcW w:w="708" w:type="dxa"/>
                                  <w:tcBorders>
                                    <w:top w:val="single" w:sz="4" w:space="0" w:color="auto"/>
                                    <w:bottom w:val="single" w:sz="4" w:space="0" w:color="auto"/>
                                    <w:tr2bl w:val="nil"/>
                                  </w:tcBorders>
                                  <w:shd w:val="clear" w:color="auto" w:fill="auto"/>
                                  <w:vAlign w:val="center"/>
                                </w:tcPr>
                                <w:p w14:paraId="0AB46895" w14:textId="2597A984" w:rsidR="00D820D8" w:rsidRPr="008E7D2B" w:rsidRDefault="000E6FFC"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18</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B201</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12218B5F" w:rsidR="00D01D42" w:rsidRPr="008E7D2B" w:rsidRDefault="0028071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sidR="004E73DC">
                                    <w:rPr>
                                      <w:rFonts w:ascii="微軟正黑體" w:eastAsia="微軟正黑體" w:hAnsi="微軟正黑體"/>
                                      <w:sz w:val="20"/>
                                      <w:szCs w:val="20"/>
                                    </w:rPr>
                                    <w:t>20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8E7D2B">
                              <w:trPr>
                                <w:trHeight w:val="113"/>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95030D" w:rsidRPr="008E7D2B" w14:paraId="620AC6CE" w14:textId="77777777" w:rsidTr="008E7D2B">
                              <w:trPr>
                                <w:trHeight w:val="227"/>
                              </w:trPr>
                              <w:tc>
                                <w:tcPr>
                                  <w:tcW w:w="851" w:type="dxa"/>
                                  <w:tcBorders>
                                    <w:top w:val="single" w:sz="4" w:space="0" w:color="auto"/>
                                    <w:left w:val="single" w:sz="12" w:space="0" w:color="auto"/>
                                    <w:bottom w:val="single" w:sz="4" w:space="0" w:color="auto"/>
                                  </w:tcBorders>
                                  <w:shd w:val="clear" w:color="auto" w:fill="auto"/>
                                  <w:vAlign w:val="center"/>
                                </w:tcPr>
                                <w:p w14:paraId="2F9142C9" w14:textId="4DC3DBCD" w:rsidR="0095030D" w:rsidRPr="008E7D2B" w:rsidRDefault="0095030D" w:rsidP="0095030D">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Pr="008E7D2B">
                                    <w:rPr>
                                      <w:rFonts w:ascii="微軟正黑體" w:eastAsia="微軟正黑體" w:hAnsi="微軟正黑體" w:hint="eastAsia"/>
                                      <w:sz w:val="22"/>
                                      <w:szCs w:val="22"/>
                                    </w:rPr>
                                    <w:t>/</w:t>
                                  </w:r>
                                  <w:r>
                                    <w:rPr>
                                      <w:rFonts w:ascii="微軟正黑體" w:eastAsia="微軟正黑體" w:hAnsi="微軟正黑體"/>
                                      <w:sz w:val="22"/>
                                      <w:szCs w:val="22"/>
                                    </w:rPr>
                                    <w:t>13</w:t>
                                  </w:r>
                                </w:p>
                              </w:tc>
                              <w:tc>
                                <w:tcPr>
                                  <w:tcW w:w="709" w:type="dxa"/>
                                  <w:tcBorders>
                                    <w:top w:val="single" w:sz="4" w:space="0" w:color="auto"/>
                                    <w:bottom w:val="single" w:sz="4" w:space="0" w:color="auto"/>
                                    <w:right w:val="single" w:sz="4" w:space="0" w:color="auto"/>
                                    <w:tr2bl w:val="nil"/>
                                  </w:tcBorders>
                                  <w:shd w:val="clear" w:color="auto" w:fill="auto"/>
                                  <w:vAlign w:val="center"/>
                                </w:tcPr>
                                <w:p w14:paraId="72BBD9AE" w14:textId="6DD41492"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李以諾</w:t>
                                  </w: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4DC0DEB" w:rsidR="0095030D" w:rsidRPr="008E7D2B" w:rsidRDefault="00A22F4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楊雅淳</w:t>
                                  </w:r>
                                </w:p>
                              </w:tc>
                              <w:tc>
                                <w:tcPr>
                                  <w:tcW w:w="70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DE87346"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399B1FC5"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32F66081" w:rsidR="0095030D" w:rsidRPr="008E7D2B" w:rsidRDefault="004129E0"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129E0">
                                    <w:rPr>
                                      <w:rFonts w:ascii="微軟正黑體" w:eastAsia="微軟正黑體" w:hAnsi="微軟正黑體" w:hint="eastAsia"/>
                                      <w:spacing w:val="-6"/>
                                      <w:sz w:val="22"/>
                                      <w:szCs w:val="22"/>
                                    </w:rPr>
                                    <w:t>菡娜</w:t>
                                  </w:r>
                                  <w:r>
                                    <w:rPr>
                                      <w:rFonts w:ascii="微軟正黑體" w:eastAsia="微軟正黑體" w:hAnsi="微軟正黑體" w:hint="eastAsia"/>
                                      <w:spacing w:val="-6"/>
                                      <w:sz w:val="22"/>
                                      <w:szCs w:val="22"/>
                                    </w:rPr>
                                    <w:t>家</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21F387DD"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69C4E604" w:rsidR="0095030D" w:rsidRPr="008E7D2B" w:rsidRDefault="00A22F4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78D69B68"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5C14E103"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1A50AE5C" w:rsidR="00270EBA" w:rsidRPr="008E7D2B" w:rsidRDefault="0028071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00F22F95" w:rsidRPr="008E7D2B">
                                    <w:rPr>
                                      <w:rFonts w:ascii="微軟正黑體" w:eastAsia="微軟正黑體" w:hAnsi="微軟正黑體" w:hint="eastAsia"/>
                                      <w:sz w:val="22"/>
                                      <w:szCs w:val="22"/>
                                    </w:rPr>
                                    <w:t>/</w:t>
                                  </w:r>
                                  <w:r w:rsidR="0095030D">
                                    <w:rPr>
                                      <w:rFonts w:ascii="微軟正黑體" w:eastAsia="微軟正黑體" w:hAnsi="微軟正黑體"/>
                                      <w:sz w:val="22"/>
                                      <w:szCs w:val="22"/>
                                    </w:rPr>
                                    <w:t>20</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7A530C43"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黃琦娜</w:t>
                                  </w: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51EB2FAD"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楊雅淳</w:t>
                                  </w: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531EFC19"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4F7C0CD" w:rsidR="00F22F95" w:rsidRPr="008E7D2B" w:rsidRDefault="004E73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2E788991" w:rsidR="00F22F95" w:rsidRPr="008E7D2B" w:rsidRDefault="004E73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睿哲家</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230C8336" w:rsidR="00F22F95" w:rsidRPr="008E7D2B" w:rsidRDefault="00A22F4D"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0D2C0B19"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41B904BD"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4447DC31"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66"/>
                        <w:gridCol w:w="2484"/>
                        <w:gridCol w:w="2485"/>
                        <w:gridCol w:w="2485"/>
                      </w:tblGrid>
                      <w:tr w:rsidR="008E7D2B" w:rsidRPr="008E7D2B" w14:paraId="7E85387D" w14:textId="77777777" w:rsidTr="00B87CB3">
                        <w:trPr>
                          <w:trHeight w:val="237"/>
                        </w:trPr>
                        <w:tc>
                          <w:tcPr>
                            <w:tcW w:w="820" w:type="dxa"/>
                            <w:vMerge w:val="restart"/>
                            <w:tcBorders>
                              <w:top w:val="single" w:sz="12" w:space="0" w:color="auto"/>
                              <w:left w:val="single" w:sz="12" w:space="0" w:color="auto"/>
                              <w:right w:val="single" w:sz="4" w:space="0" w:color="auto"/>
                            </w:tcBorders>
                            <w:shd w:val="clear" w:color="auto" w:fill="auto"/>
                            <w:vAlign w:val="center"/>
                          </w:tcPr>
                          <w:p w14:paraId="67453C51" w14:textId="4E374631" w:rsidR="00D01D42" w:rsidRPr="008E7D2B" w:rsidRDefault="00F31186"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95030D">
                              <w:rPr>
                                <w:rFonts w:ascii="Adobe 繁黑體 Std B" w:eastAsia="Adobe 繁黑體 Std B" w:hAnsi="Adobe 繁黑體 Std B"/>
                                <w:sz w:val="22"/>
                                <w:szCs w:val="22"/>
                              </w:rPr>
                              <w:t>13</w:t>
                            </w:r>
                          </w:p>
                          <w:p w14:paraId="6627D673"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215AF0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41B46D9E" w14:textId="77777777" w:rsidR="00D01D42" w:rsidRPr="008E7D2B" w:rsidRDefault="00D01D42"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B87CB3">
                            <w:pPr>
                              <w:tabs>
                                <w:tab w:val="left" w:pos="1261"/>
                              </w:tabs>
                              <w:adjustRightInd w:val="0"/>
                              <w:snapToGrid w:val="0"/>
                              <w:spacing w:line="300" w:lineRule="exact"/>
                              <w:ind w:firstLineChars="593"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B87CB3">
                        <w:trPr>
                          <w:trHeight w:val="58"/>
                        </w:trPr>
                        <w:tc>
                          <w:tcPr>
                            <w:tcW w:w="820"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B87CB3">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95030D" w:rsidRPr="008E7D2B" w14:paraId="2C78E22D" w14:textId="77777777" w:rsidTr="00B87CB3">
                        <w:trPr>
                          <w:trHeight w:val="296"/>
                        </w:trPr>
                        <w:tc>
                          <w:tcPr>
                            <w:tcW w:w="820" w:type="dxa"/>
                            <w:vMerge/>
                            <w:tcBorders>
                              <w:left w:val="single" w:sz="12" w:space="0" w:color="auto"/>
                              <w:right w:val="single" w:sz="4" w:space="0" w:color="auto"/>
                            </w:tcBorders>
                            <w:shd w:val="clear" w:color="auto" w:fill="auto"/>
                          </w:tcPr>
                          <w:p w14:paraId="254B3F61"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52CB375A"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59176859" w14:textId="75BF7D3C" w:rsidR="0095030D" w:rsidRPr="008E7D2B" w:rsidRDefault="0095030D" w:rsidP="0095030D">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陳鋒駿</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4C8B2F4C" w14:textId="77777777" w:rsidR="0095030D" w:rsidRDefault="0095030D" w:rsidP="0095030D">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潘璦琬</w:t>
                            </w:r>
                          </w:p>
                          <w:p w14:paraId="2D4C3A37" w14:textId="12A25060" w:rsidR="0095030D" w:rsidRPr="008E7D2B" w:rsidRDefault="0095030D" w:rsidP="0095030D">
                            <w:pPr>
                              <w:tabs>
                                <w:tab w:val="left" w:pos="1701"/>
                              </w:tabs>
                              <w:snapToGrid w:val="0"/>
                              <w:spacing w:line="300" w:lineRule="exact"/>
                              <w:ind w:leftChars="-40" w:left="-96" w:rightChars="-40" w:right="-96"/>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王武聰</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趙盈智</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0620C25" w14:textId="23313447" w:rsidR="0095030D" w:rsidRPr="008E7D2B" w:rsidRDefault="0095030D" w:rsidP="0095030D">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r w:rsidRPr="007907C4">
                              <w:rPr>
                                <w:rFonts w:ascii="微軟正黑體" w:eastAsia="微軟正黑體" w:hAnsi="微軟正黑體" w:hint="eastAsia"/>
                                <w:spacing w:val="-2"/>
                                <w:sz w:val="22"/>
                                <w:szCs w:val="22"/>
                              </w:rPr>
                              <w:t>江家穎</w:t>
                            </w:r>
                            <w:r>
                              <w:rPr>
                                <w:rFonts w:ascii="微軟正黑體" w:eastAsia="微軟正黑體" w:hAnsi="微軟正黑體" w:hint="eastAsia"/>
                                <w:spacing w:val="-2"/>
                                <w:sz w:val="22"/>
                                <w:szCs w:val="22"/>
                              </w:rPr>
                              <w:t>、</w:t>
                            </w:r>
                            <w:r w:rsidRPr="007907C4">
                              <w:rPr>
                                <w:rFonts w:ascii="微軟正黑體" w:eastAsia="微軟正黑體" w:hAnsi="微軟正黑體" w:hint="eastAsia"/>
                                <w:spacing w:val="-2"/>
                                <w:sz w:val="22"/>
                                <w:szCs w:val="22"/>
                              </w:rPr>
                              <w:t>余曉姍</w:t>
                            </w:r>
                          </w:p>
                        </w:tc>
                      </w:tr>
                      <w:tr w:rsidR="0095030D" w:rsidRPr="008E7D2B" w14:paraId="6F7F6577" w14:textId="77777777" w:rsidTr="00B87CB3">
                        <w:trPr>
                          <w:trHeight w:val="278"/>
                        </w:trPr>
                        <w:tc>
                          <w:tcPr>
                            <w:tcW w:w="820" w:type="dxa"/>
                            <w:vMerge/>
                            <w:tcBorders>
                              <w:left w:val="single" w:sz="12" w:space="0" w:color="auto"/>
                              <w:right w:val="single" w:sz="4" w:space="0" w:color="auto"/>
                            </w:tcBorders>
                            <w:shd w:val="clear" w:color="auto" w:fill="auto"/>
                          </w:tcPr>
                          <w:p w14:paraId="3489A00E"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right w:val="single" w:sz="4" w:space="0" w:color="auto"/>
                            </w:tcBorders>
                            <w:shd w:val="clear" w:color="auto" w:fill="auto"/>
                            <w:vAlign w:val="center"/>
                          </w:tcPr>
                          <w:p w14:paraId="1ECE0C69"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right w:val="single" w:sz="12" w:space="0" w:color="auto"/>
                              <w:tr2bl w:val="nil"/>
                            </w:tcBorders>
                            <w:shd w:val="clear" w:color="auto" w:fill="auto"/>
                            <w:vAlign w:val="center"/>
                          </w:tcPr>
                          <w:p w14:paraId="61BECB05" w14:textId="2E756A38" w:rsidR="0095030D" w:rsidRPr="008E7D2B" w:rsidRDefault="0095030D" w:rsidP="0095030D">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95030D" w:rsidRPr="008E7D2B" w14:paraId="3410626F" w14:textId="77777777" w:rsidTr="00B87CB3">
                        <w:trPr>
                          <w:trHeight w:val="69"/>
                        </w:trPr>
                        <w:tc>
                          <w:tcPr>
                            <w:tcW w:w="820" w:type="dxa"/>
                            <w:vMerge/>
                            <w:tcBorders>
                              <w:left w:val="single" w:sz="12" w:space="0" w:color="auto"/>
                              <w:right w:val="single" w:sz="4" w:space="0" w:color="auto"/>
                            </w:tcBorders>
                            <w:shd w:val="clear" w:color="auto" w:fill="auto"/>
                          </w:tcPr>
                          <w:p w14:paraId="05648098"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BA5EC28"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2761A96D" w14:textId="53B49352" w:rsidR="0095030D" w:rsidRPr="008E7D2B" w:rsidRDefault="0095030D" w:rsidP="0095030D">
                            <w:pPr>
                              <w:tabs>
                                <w:tab w:val="left" w:pos="1701"/>
                              </w:tabs>
                              <w:snapToGrid w:val="0"/>
                              <w:spacing w:line="300" w:lineRule="exact"/>
                              <w:ind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吳宏安</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68AD8DD7" w14:textId="669E7EF3" w:rsidR="0095030D" w:rsidRPr="008E7D2B" w:rsidRDefault="0095030D" w:rsidP="0095030D">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傅瑋俐</w:t>
                            </w:r>
                            <w:r w:rsidRPr="008E7D2B">
                              <w:rPr>
                                <w:rFonts w:ascii="微軟正黑體" w:eastAsia="微軟正黑體" w:hAnsi="微軟正黑體" w:hint="eastAsia"/>
                                <w:sz w:val="22"/>
                                <w:szCs w:val="22"/>
                              </w:rPr>
                              <w:t>、墜添成</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652769BD" w14:textId="65A819FF" w:rsidR="0095030D" w:rsidRPr="008E7D2B" w:rsidRDefault="0095030D" w:rsidP="0095030D">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陳昌明</w:t>
                            </w:r>
                            <w:r w:rsidRPr="008E7D2B">
                              <w:rPr>
                                <w:rFonts w:ascii="微軟正黑體" w:eastAsia="微軟正黑體" w:hAnsi="微軟正黑體" w:hint="eastAsia"/>
                                <w:sz w:val="22"/>
                                <w:szCs w:val="22"/>
                              </w:rPr>
                              <w:t>、墜添成</w:t>
                            </w:r>
                          </w:p>
                        </w:tc>
                      </w:tr>
                      <w:tr w:rsidR="0095030D" w:rsidRPr="008E7D2B" w14:paraId="75075AE5" w14:textId="77777777" w:rsidTr="00B87CB3">
                        <w:trPr>
                          <w:trHeight w:val="38"/>
                        </w:trPr>
                        <w:tc>
                          <w:tcPr>
                            <w:tcW w:w="820" w:type="dxa"/>
                            <w:vMerge/>
                            <w:tcBorders>
                              <w:left w:val="single" w:sz="12" w:space="0" w:color="auto"/>
                              <w:right w:val="single" w:sz="4" w:space="0" w:color="auto"/>
                            </w:tcBorders>
                            <w:shd w:val="clear" w:color="auto" w:fill="auto"/>
                          </w:tcPr>
                          <w:p w14:paraId="739D0FF1"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B7985A9"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left w:val="single" w:sz="4" w:space="0" w:color="auto"/>
                              <w:bottom w:val="single" w:sz="4" w:space="0" w:color="auto"/>
                              <w:right w:val="single" w:sz="4" w:space="0" w:color="auto"/>
                              <w:tr2bl w:val="nil"/>
                            </w:tcBorders>
                            <w:shd w:val="clear" w:color="auto" w:fill="auto"/>
                            <w:vAlign w:val="center"/>
                          </w:tcPr>
                          <w:p w14:paraId="3009A100" w14:textId="26CF64B7"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4" w:space="0" w:color="auto"/>
                              <w:tr2bl w:val="nil"/>
                            </w:tcBorders>
                            <w:shd w:val="clear" w:color="auto" w:fill="auto"/>
                            <w:vAlign w:val="center"/>
                          </w:tcPr>
                          <w:p w14:paraId="7C725988" w14:textId="2027C2BF"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49E1C31F" w14:textId="743DFB67"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吳宜蓁</w:t>
                            </w:r>
                          </w:p>
                        </w:tc>
                      </w:tr>
                      <w:tr w:rsidR="0095030D" w:rsidRPr="008E7D2B" w14:paraId="32001D31" w14:textId="77777777" w:rsidTr="00B87CB3">
                        <w:trPr>
                          <w:trHeight w:val="38"/>
                        </w:trPr>
                        <w:tc>
                          <w:tcPr>
                            <w:tcW w:w="820" w:type="dxa"/>
                            <w:vMerge/>
                            <w:tcBorders>
                              <w:left w:val="single" w:sz="12" w:space="0" w:color="auto"/>
                              <w:right w:val="single" w:sz="4" w:space="0" w:color="auto"/>
                            </w:tcBorders>
                            <w:shd w:val="clear" w:color="auto" w:fill="auto"/>
                          </w:tcPr>
                          <w:p w14:paraId="3636ECD7"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7428D270"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left w:val="single" w:sz="4" w:space="0" w:color="auto"/>
                              <w:bottom w:val="single" w:sz="4" w:space="0" w:color="auto"/>
                              <w:right w:val="single" w:sz="4" w:space="0" w:color="auto"/>
                              <w:tr2bl w:val="nil"/>
                            </w:tcBorders>
                            <w:shd w:val="clear" w:color="auto" w:fill="auto"/>
                            <w:vAlign w:val="center"/>
                          </w:tcPr>
                          <w:p w14:paraId="63F8BB78" w14:textId="748AFDF1"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left w:val="single" w:sz="4" w:space="0" w:color="auto"/>
                              <w:bottom w:val="single" w:sz="4" w:space="0" w:color="auto"/>
                              <w:right w:val="single" w:sz="12" w:space="0" w:color="auto"/>
                              <w:tr2bl w:val="nil"/>
                            </w:tcBorders>
                            <w:shd w:val="clear" w:color="auto" w:fill="auto"/>
                            <w:vAlign w:val="center"/>
                          </w:tcPr>
                          <w:p w14:paraId="583CDD3C" w14:textId="2797C785"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b/>
                                <w:sz w:val="22"/>
                                <w:szCs w:val="22"/>
                              </w:rPr>
                            </w:pPr>
                            <w:r w:rsidRPr="008E7D2B">
                              <w:rPr>
                                <w:rFonts w:ascii="微軟正黑體" w:eastAsia="微軟正黑體" w:hAnsi="微軟正黑體" w:hint="eastAsia"/>
                                <w:b/>
                                <w:sz w:val="22"/>
                                <w:szCs w:val="22"/>
                              </w:rPr>
                              <w:t>恢復組長：</w:t>
                            </w:r>
                          </w:p>
                        </w:tc>
                      </w:tr>
                      <w:tr w:rsidR="0095030D" w:rsidRPr="008E7D2B" w14:paraId="7C89D5CB" w14:textId="77777777" w:rsidTr="00B87CB3">
                        <w:trPr>
                          <w:trHeight w:val="109"/>
                        </w:trPr>
                        <w:tc>
                          <w:tcPr>
                            <w:tcW w:w="820" w:type="dxa"/>
                            <w:vMerge/>
                            <w:tcBorders>
                              <w:left w:val="single" w:sz="12" w:space="0" w:color="auto"/>
                              <w:right w:val="single" w:sz="4" w:space="0" w:color="auto"/>
                            </w:tcBorders>
                            <w:shd w:val="clear" w:color="auto" w:fill="auto"/>
                          </w:tcPr>
                          <w:p w14:paraId="496CA4D6" w14:textId="77777777" w:rsidR="0095030D" w:rsidRPr="008E7D2B" w:rsidRDefault="0095030D" w:rsidP="0095030D">
                            <w:pPr>
                              <w:tabs>
                                <w:tab w:val="left" w:pos="1701"/>
                              </w:tabs>
                              <w:snapToGrid w:val="0"/>
                              <w:spacing w:line="300" w:lineRule="exact"/>
                              <w:contextualSpacing/>
                              <w:jc w:val="center"/>
                              <w:rPr>
                                <w:rFonts w:ascii="Adobe 繁黑體 Std B" w:eastAsia="Adobe 繁黑體 Std B" w:hAnsi="Adobe 繁黑體 Std B"/>
                                <w:sz w:val="22"/>
                                <w:szCs w:val="22"/>
                              </w:rPr>
                            </w:pPr>
                          </w:p>
                        </w:tc>
                        <w:tc>
                          <w:tcPr>
                            <w:tcW w:w="1366" w:type="dxa"/>
                            <w:tcBorders>
                              <w:left w:val="single" w:sz="4" w:space="0" w:color="auto"/>
                              <w:bottom w:val="single" w:sz="4" w:space="0" w:color="auto"/>
                              <w:right w:val="single" w:sz="4" w:space="0" w:color="auto"/>
                            </w:tcBorders>
                            <w:shd w:val="clear" w:color="auto" w:fill="auto"/>
                            <w:vAlign w:val="center"/>
                          </w:tcPr>
                          <w:p w14:paraId="67FC7CE2" w14:textId="77777777" w:rsidR="0095030D" w:rsidRPr="008E7D2B" w:rsidRDefault="0095030D" w:rsidP="0095030D">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left w:val="single" w:sz="4" w:space="0" w:color="auto"/>
                              <w:bottom w:val="single" w:sz="4" w:space="0" w:color="auto"/>
                              <w:right w:val="single" w:sz="12" w:space="0" w:color="auto"/>
                              <w:tr2bl w:val="nil"/>
                            </w:tcBorders>
                            <w:shd w:val="clear" w:color="auto" w:fill="auto"/>
                            <w:vAlign w:val="center"/>
                          </w:tcPr>
                          <w:p w14:paraId="5C4FCD74" w14:textId="6D8E7C0F" w:rsidR="0095030D" w:rsidRPr="008E7D2B" w:rsidRDefault="0095030D" w:rsidP="0095030D">
                            <w:pPr>
                              <w:tabs>
                                <w:tab w:val="left" w:pos="1701"/>
                              </w:tabs>
                              <w:snapToGrid w:val="0"/>
                              <w:spacing w:line="300" w:lineRule="exact"/>
                              <w:ind w:left="-20" w:right="-20"/>
                              <w:contextualSpacing/>
                              <w:jc w:val="center"/>
                              <w:rPr>
                                <w:rFonts w:ascii="微軟正黑體" w:eastAsia="微軟正黑體" w:hAnsi="微軟正黑體"/>
                                <w:sz w:val="22"/>
                                <w:szCs w:val="22"/>
                              </w:rPr>
                            </w:pPr>
                            <w:r w:rsidRPr="007907C4">
                              <w:rPr>
                                <w:rFonts w:ascii="微軟正黑體" w:eastAsia="微軟正黑體" w:hAnsi="微軟正黑體" w:hint="eastAsia"/>
                                <w:sz w:val="22"/>
                                <w:szCs w:val="22"/>
                              </w:rPr>
                              <w:t>陳秀惠</w:t>
                            </w:r>
                          </w:p>
                        </w:tc>
                      </w:tr>
                      <w:tr w:rsidR="008E7D2B" w:rsidRPr="008E7D2B" w14:paraId="078A6AD6" w14:textId="77777777" w:rsidTr="00B87CB3">
                        <w:trPr>
                          <w:trHeight w:val="78"/>
                        </w:trPr>
                        <w:tc>
                          <w:tcPr>
                            <w:tcW w:w="820" w:type="dxa"/>
                            <w:vMerge w:val="restart"/>
                            <w:tcBorders>
                              <w:top w:val="single" w:sz="12" w:space="0" w:color="auto"/>
                              <w:left w:val="single" w:sz="12" w:space="0" w:color="auto"/>
                              <w:right w:val="single" w:sz="4" w:space="0" w:color="auto"/>
                            </w:tcBorders>
                            <w:shd w:val="clear" w:color="auto" w:fill="auto"/>
                            <w:vAlign w:val="center"/>
                          </w:tcPr>
                          <w:p w14:paraId="4EDBDA36" w14:textId="3BE35C9B" w:rsidR="00B37D7F" w:rsidRPr="008E7D2B" w:rsidRDefault="002030B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2</w:t>
                            </w:r>
                            <w:r w:rsidR="00B37D7F" w:rsidRPr="008E7D2B">
                              <w:rPr>
                                <w:rFonts w:ascii="Adobe 繁黑體 Std B" w:eastAsia="Adobe 繁黑體 Std B" w:hAnsi="Adobe 繁黑體 Std B" w:hint="eastAsia"/>
                                <w:sz w:val="22"/>
                                <w:szCs w:val="22"/>
                              </w:rPr>
                              <w:t>/</w:t>
                            </w:r>
                            <w:r w:rsidR="0095030D">
                              <w:rPr>
                                <w:rFonts w:ascii="Adobe 繁黑體 Std B" w:eastAsia="Adobe 繁黑體 Std B" w:hAnsi="Adobe 繁黑體 Std B"/>
                                <w:sz w:val="22"/>
                                <w:szCs w:val="22"/>
                              </w:rPr>
                              <w:t>20</w:t>
                            </w:r>
                          </w:p>
                          <w:p w14:paraId="634F210F" w14:textId="77777777" w:rsidR="00174C50" w:rsidRPr="008E7D2B" w:rsidRDefault="00174C50"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6DB41550"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30A2883D"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p w14:paraId="583C4847"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B37D7F" w:rsidRPr="008E7D2B" w:rsidRDefault="00B37D7F" w:rsidP="00B87CB3">
                            <w:pPr>
                              <w:tabs>
                                <w:tab w:val="left" w:pos="0"/>
                              </w:tabs>
                              <w:snapToGrid w:val="0"/>
                              <w:spacing w:line="300" w:lineRule="exact"/>
                              <w:ind w:rightChars="-20" w:right="-48"/>
                              <w:contextualSpacing/>
                              <w:jc w:val="center"/>
                              <w:rPr>
                                <w:rFonts w:ascii="Adobe 繁黑體 Std B" w:eastAsia="Adobe 繁黑體 Std B" w:hAnsi="Adobe 繁黑體 Std B"/>
                                <w:sz w:val="22"/>
                                <w:szCs w:val="22"/>
                              </w:rPr>
                            </w:pPr>
                          </w:p>
                        </w:tc>
                        <w:tc>
                          <w:tcPr>
                            <w:tcW w:w="8820" w:type="dxa"/>
                            <w:gridSpan w:val="4"/>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B37D7F" w:rsidRPr="008E7D2B" w:rsidRDefault="00B37D7F" w:rsidP="00B87CB3">
                            <w:pPr>
                              <w:tabs>
                                <w:tab w:val="left" w:pos="1261"/>
                              </w:tabs>
                              <w:adjustRightInd w:val="0"/>
                              <w:snapToGrid w:val="0"/>
                              <w:spacing w:line="300" w:lineRule="exact"/>
                              <w:ind w:left="-20" w:right="-20" w:firstLine="1305"/>
                              <w:contextualSpacing/>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8E7D2B" w:rsidRPr="008E7D2B" w14:paraId="5B4337D0" w14:textId="77777777" w:rsidTr="00B87CB3">
                        <w:trPr>
                          <w:trHeight w:val="170"/>
                        </w:trPr>
                        <w:tc>
                          <w:tcPr>
                            <w:tcW w:w="820" w:type="dxa"/>
                            <w:vMerge/>
                            <w:tcBorders>
                              <w:left w:val="single" w:sz="12" w:space="0" w:color="auto"/>
                              <w:right w:val="single" w:sz="4" w:space="0" w:color="auto"/>
                            </w:tcBorders>
                            <w:shd w:val="clear" w:color="auto" w:fill="auto"/>
                            <w:vAlign w:val="center"/>
                          </w:tcPr>
                          <w:p w14:paraId="64315275" w14:textId="77777777" w:rsidR="00B37D7F" w:rsidRPr="008E7D2B" w:rsidRDefault="00B37D7F" w:rsidP="00B87CB3">
                            <w:pPr>
                              <w:tabs>
                                <w:tab w:val="left" w:pos="1701"/>
                              </w:tabs>
                              <w:snapToGrid w:val="0"/>
                              <w:spacing w:line="300" w:lineRule="exact"/>
                              <w:contextualSpacing/>
                              <w:jc w:val="center"/>
                              <w:rPr>
                                <w:b/>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5"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5"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B37D7F" w:rsidRPr="008E7D2B" w:rsidRDefault="00B37D7F" w:rsidP="00B87CB3">
                            <w:pPr>
                              <w:tabs>
                                <w:tab w:val="left" w:pos="1701"/>
                              </w:tabs>
                              <w:snapToGrid w:val="0"/>
                              <w:spacing w:line="300" w:lineRule="exact"/>
                              <w:ind w:rightChars="-40" w:right="-96"/>
                              <w:contextualSpacing/>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8E7D2B" w:rsidRPr="008E7D2B" w14:paraId="50A92A55" w14:textId="77777777" w:rsidTr="00B87CB3">
                        <w:trPr>
                          <w:trHeight w:val="170"/>
                        </w:trPr>
                        <w:tc>
                          <w:tcPr>
                            <w:tcW w:w="820" w:type="dxa"/>
                            <w:vMerge/>
                            <w:tcBorders>
                              <w:left w:val="single" w:sz="12" w:space="0" w:color="auto"/>
                              <w:right w:val="single" w:sz="4" w:space="0" w:color="auto"/>
                            </w:tcBorders>
                            <w:shd w:val="clear" w:color="auto" w:fill="auto"/>
                          </w:tcPr>
                          <w:p w14:paraId="3CC113E2"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4"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0CDB4FC3" w:rsidR="00B37D7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蔡維倫</w:t>
                            </w:r>
                            <w:r w:rsidR="00B37D7F" w:rsidRPr="008E7D2B">
                              <w:rPr>
                                <w:rFonts w:ascii="微軟正黑體" w:eastAsia="微軟正黑體" w:hAnsi="微軟正黑體" w:hint="eastAsia"/>
                                <w:sz w:val="22"/>
                                <w:szCs w:val="22"/>
                              </w:rPr>
                              <w:t>牧師</w:t>
                            </w:r>
                          </w:p>
                        </w:tc>
                      </w:tr>
                      <w:tr w:rsidR="008E7D2B" w:rsidRPr="008E7D2B" w14:paraId="1C815A94" w14:textId="77777777" w:rsidTr="0013318F">
                        <w:trPr>
                          <w:trHeight w:val="170"/>
                        </w:trPr>
                        <w:tc>
                          <w:tcPr>
                            <w:tcW w:w="820" w:type="dxa"/>
                            <w:vMerge/>
                            <w:tcBorders>
                              <w:left w:val="single" w:sz="12" w:space="0" w:color="auto"/>
                              <w:right w:val="single" w:sz="4" w:space="0" w:color="auto"/>
                            </w:tcBorders>
                            <w:shd w:val="clear" w:color="auto" w:fill="auto"/>
                          </w:tcPr>
                          <w:p w14:paraId="04C9CFBB"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3595EA77" w14:textId="625DD6CB" w:rsidR="00B37D7F" w:rsidRPr="008E7D2B" w:rsidRDefault="00B37D7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c>
                          <w:tcPr>
                            <w:tcW w:w="2485" w:type="dxa"/>
                            <w:tcBorders>
                              <w:top w:val="nil"/>
                              <w:left w:val="nil"/>
                              <w:bottom w:val="single" w:sz="4" w:space="0" w:color="auto"/>
                              <w:right w:val="nil"/>
                            </w:tcBorders>
                            <w:shd w:val="clear" w:color="000000" w:fill="FFFFFF"/>
                            <w:vAlign w:val="center"/>
                          </w:tcPr>
                          <w:p w14:paraId="53509EDC" w14:textId="18202D88" w:rsidR="00C84DCA"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何堅信</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6EB50A3" w14:textId="548FB664" w:rsidR="00B37D7F" w:rsidRPr="003206D0" w:rsidRDefault="00B37D7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064AEF9E" w14:textId="77777777" w:rsidTr="00E02B28">
                        <w:trPr>
                          <w:trHeight w:val="127"/>
                        </w:trPr>
                        <w:tc>
                          <w:tcPr>
                            <w:tcW w:w="820" w:type="dxa"/>
                            <w:vMerge/>
                            <w:tcBorders>
                              <w:left w:val="single" w:sz="12" w:space="0" w:color="auto"/>
                              <w:right w:val="single" w:sz="4" w:space="0" w:color="auto"/>
                            </w:tcBorders>
                            <w:shd w:val="clear" w:color="auto" w:fill="auto"/>
                          </w:tcPr>
                          <w:p w14:paraId="297C9FAE"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74439867" w14:textId="14686E2E" w:rsidR="00364DEF" w:rsidRPr="008E7D2B"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highlight w:val="yellow"/>
                              </w:rPr>
                            </w:pPr>
                          </w:p>
                        </w:tc>
                        <w:tc>
                          <w:tcPr>
                            <w:tcW w:w="2485" w:type="dxa"/>
                            <w:tcBorders>
                              <w:top w:val="single" w:sz="4" w:space="0" w:color="auto"/>
                              <w:left w:val="nil"/>
                              <w:bottom w:val="single" w:sz="4" w:space="0" w:color="auto"/>
                              <w:right w:val="nil"/>
                            </w:tcBorders>
                            <w:shd w:val="clear" w:color="auto" w:fill="auto"/>
                          </w:tcPr>
                          <w:p w14:paraId="603A8D78" w14:textId="330E1682" w:rsidR="00364DE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周靜瑜</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1521DB8" w14:textId="45061EA2" w:rsidR="00364DEF" w:rsidRPr="003206D0"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4563D3B7" w14:textId="77777777" w:rsidTr="00E02B28">
                        <w:trPr>
                          <w:trHeight w:val="170"/>
                        </w:trPr>
                        <w:tc>
                          <w:tcPr>
                            <w:tcW w:w="820" w:type="dxa"/>
                            <w:vMerge/>
                            <w:tcBorders>
                              <w:left w:val="single" w:sz="12" w:space="0" w:color="auto"/>
                              <w:right w:val="single" w:sz="4" w:space="0" w:color="auto"/>
                            </w:tcBorders>
                            <w:shd w:val="clear" w:color="auto" w:fill="auto"/>
                          </w:tcPr>
                          <w:p w14:paraId="03D736BA"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2DAC5F98" w14:textId="77777777" w:rsidR="00364DEF" w:rsidRPr="008E7D2B"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000000" w:fill="FFFFFF"/>
                          </w:tcPr>
                          <w:p w14:paraId="48DC26C1" w14:textId="2599402B" w:rsidR="00364DE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許哲誠</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0C7A077" w14:textId="055796BB" w:rsidR="00364DEF" w:rsidRPr="003206D0" w:rsidRDefault="00364DEF"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46344A73" w14:textId="77777777" w:rsidTr="0013318F">
                        <w:trPr>
                          <w:trHeight w:val="170"/>
                        </w:trPr>
                        <w:tc>
                          <w:tcPr>
                            <w:tcW w:w="820" w:type="dxa"/>
                            <w:vMerge/>
                            <w:tcBorders>
                              <w:left w:val="single" w:sz="12" w:space="0" w:color="auto"/>
                              <w:right w:val="single" w:sz="4" w:space="0" w:color="auto"/>
                            </w:tcBorders>
                            <w:shd w:val="clear" w:color="auto" w:fill="auto"/>
                          </w:tcPr>
                          <w:p w14:paraId="21BDEF32" w14:textId="77777777" w:rsidR="00364DEF" w:rsidRPr="008E7D2B" w:rsidRDefault="00364DE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364DEF" w:rsidRPr="008E7D2B" w:rsidRDefault="00364DEF" w:rsidP="00B87CB3">
                            <w:pPr>
                              <w:tabs>
                                <w:tab w:val="left" w:pos="1261"/>
                              </w:tabs>
                              <w:adjustRightInd w:val="0"/>
                              <w:snapToGrid w:val="0"/>
                              <w:spacing w:line="300" w:lineRule="exact"/>
                              <w:contextualSpacing/>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7B37C385" w14:textId="08A49BF4" w:rsidR="00364DEF" w:rsidRPr="008E7D2B" w:rsidRDefault="00364DEF" w:rsidP="00325609">
                            <w:pPr>
                              <w:tabs>
                                <w:tab w:val="left" w:pos="1701"/>
                              </w:tabs>
                              <w:snapToGrid w:val="0"/>
                              <w:spacing w:line="300" w:lineRule="exact"/>
                              <w:ind w:leftChars="-30" w:left="-72" w:rightChars="-40" w:right="-96"/>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auto" w:fill="auto"/>
                          </w:tcPr>
                          <w:p w14:paraId="2554C346" w14:textId="28032336" w:rsidR="00364DEF"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Pr>
                                <w:rFonts w:ascii="微軟正黑體" w:eastAsia="微軟正黑體" w:hAnsi="微軟正黑體" w:hint="eastAsia"/>
                                <w:sz w:val="22"/>
                                <w:szCs w:val="22"/>
                              </w:rPr>
                              <w:t>希幔詩班</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3FD414F1" w14:textId="4CB7C819" w:rsidR="00D50BC3" w:rsidRPr="003206D0" w:rsidRDefault="00D50BC3"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5FDBAE27" w14:textId="77777777" w:rsidTr="0013318F">
                        <w:trPr>
                          <w:trHeight w:val="401"/>
                        </w:trPr>
                        <w:tc>
                          <w:tcPr>
                            <w:tcW w:w="820" w:type="dxa"/>
                            <w:vMerge/>
                            <w:tcBorders>
                              <w:left w:val="single" w:sz="12" w:space="0" w:color="auto"/>
                              <w:right w:val="single" w:sz="4" w:space="0" w:color="auto"/>
                            </w:tcBorders>
                            <w:shd w:val="clear" w:color="auto" w:fill="auto"/>
                          </w:tcPr>
                          <w:p w14:paraId="5F190301" w14:textId="77777777" w:rsidR="00B37D7F" w:rsidRPr="008E7D2B" w:rsidRDefault="00B37D7F"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B37D7F" w:rsidRPr="008E7D2B" w:rsidRDefault="00B37D7F"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3DEF7D4F" w14:textId="03FAA895" w:rsidR="00B37D7F" w:rsidRPr="008E7D2B" w:rsidRDefault="00B37D7F"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p>
                        </w:tc>
                        <w:tc>
                          <w:tcPr>
                            <w:tcW w:w="2485" w:type="dxa"/>
                            <w:tcBorders>
                              <w:top w:val="single" w:sz="4" w:space="0" w:color="auto"/>
                              <w:left w:val="nil"/>
                              <w:bottom w:val="single" w:sz="4" w:space="0" w:color="auto"/>
                              <w:right w:val="nil"/>
                              <w:tr2bl w:val="nil"/>
                            </w:tcBorders>
                            <w:shd w:val="clear" w:color="auto" w:fill="auto"/>
                            <w:vAlign w:val="center"/>
                          </w:tcPr>
                          <w:p w14:paraId="5F9BB929" w14:textId="77777777" w:rsidR="004E73DC" w:rsidRDefault="004E73DC" w:rsidP="004E73DC">
                            <w:pPr>
                              <w:tabs>
                                <w:tab w:val="left" w:pos="1701"/>
                              </w:tabs>
                              <w:snapToGrid w:val="0"/>
                              <w:spacing w:line="300" w:lineRule="exact"/>
                              <w:ind w:leftChars="-30" w:left="-72" w:rightChars="-20" w:right="-48"/>
                              <w:contextualSpacing/>
                              <w:jc w:val="center"/>
                              <w:rPr>
                                <w:rFonts w:ascii="微軟正黑體" w:eastAsia="微軟正黑體" w:hAnsi="微軟正黑體"/>
                                <w:spacing w:val="-2"/>
                                <w:sz w:val="22"/>
                                <w:szCs w:val="22"/>
                              </w:rPr>
                            </w:pPr>
                            <w:r w:rsidRPr="004E73DC">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E73DC">
                              <w:rPr>
                                <w:rFonts w:ascii="微軟正黑體" w:eastAsia="微軟正黑體" w:hAnsi="微軟正黑體" w:hint="eastAsia"/>
                                <w:spacing w:val="-2"/>
                                <w:sz w:val="22"/>
                                <w:szCs w:val="22"/>
                              </w:rPr>
                              <w:t>陳妙瑛</w:t>
                            </w:r>
                          </w:p>
                          <w:p w14:paraId="5196E8C7" w14:textId="57621915" w:rsidR="00B37D7F" w:rsidRPr="008E7D2B" w:rsidRDefault="004E73DC" w:rsidP="004E73DC">
                            <w:pPr>
                              <w:tabs>
                                <w:tab w:val="left" w:pos="1701"/>
                              </w:tabs>
                              <w:snapToGrid w:val="0"/>
                              <w:spacing w:line="300" w:lineRule="exact"/>
                              <w:ind w:leftChars="-30" w:left="-72" w:rightChars="-20" w:right="-48"/>
                              <w:contextualSpacing/>
                              <w:jc w:val="center"/>
                              <w:rPr>
                                <w:rFonts w:ascii="微軟正黑體" w:eastAsia="微軟正黑體" w:hAnsi="微軟正黑體"/>
                                <w:spacing w:val="-2"/>
                                <w:sz w:val="22"/>
                                <w:szCs w:val="22"/>
                              </w:rPr>
                            </w:pPr>
                            <w:r w:rsidRPr="004E73DC">
                              <w:rPr>
                                <w:rFonts w:ascii="微軟正黑體" w:eastAsia="微軟正黑體" w:hAnsi="微軟正黑體" w:hint="eastAsia"/>
                                <w:spacing w:val="-2"/>
                                <w:sz w:val="22"/>
                                <w:szCs w:val="22"/>
                              </w:rPr>
                              <w:t>曾豊鈞</w:t>
                            </w:r>
                            <w:r>
                              <w:rPr>
                                <w:rFonts w:ascii="微軟正黑體" w:eastAsia="微軟正黑體" w:hAnsi="微軟正黑體" w:hint="eastAsia"/>
                                <w:spacing w:val="-2"/>
                                <w:sz w:val="22"/>
                                <w:szCs w:val="22"/>
                              </w:rPr>
                              <w:t>、</w:t>
                            </w:r>
                            <w:r w:rsidRPr="004E73DC">
                              <w:rPr>
                                <w:rFonts w:ascii="微軟正黑體" w:eastAsia="微軟正黑體" w:hAnsi="微軟正黑體" w:hint="eastAsia"/>
                                <w:spacing w:val="-2"/>
                                <w:sz w:val="22"/>
                                <w:szCs w:val="22"/>
                              </w:rPr>
                              <w:t>李秋娟</w:t>
                            </w:r>
                            <w:r>
                              <w:rPr>
                                <w:rFonts w:ascii="微軟正黑體" w:eastAsia="微軟正黑體" w:hAnsi="微軟正黑體" w:hint="eastAsia"/>
                                <w:spacing w:val="-2"/>
                                <w:sz w:val="22"/>
                                <w:szCs w:val="22"/>
                              </w:rPr>
                              <w:t>、</w:t>
                            </w:r>
                            <w:r w:rsidRPr="004E73DC">
                              <w:rPr>
                                <w:rFonts w:ascii="微軟正黑體" w:eastAsia="微軟正黑體" w:hAnsi="微軟正黑體" w:hint="eastAsia"/>
                                <w:spacing w:val="-2"/>
                                <w:sz w:val="22"/>
                                <w:szCs w:val="22"/>
                              </w:rPr>
                              <w:t>蕭博文</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256CF40F" w14:textId="2DFFA2C7" w:rsidR="00B37D7F" w:rsidRPr="008E7D2B" w:rsidRDefault="00B37D7F" w:rsidP="007907C4">
                            <w:pPr>
                              <w:tabs>
                                <w:tab w:val="left" w:pos="1701"/>
                              </w:tabs>
                              <w:snapToGrid w:val="0"/>
                              <w:spacing w:line="300" w:lineRule="exact"/>
                              <w:ind w:leftChars="-20" w:left="-48" w:rightChars="-20" w:right="-48"/>
                              <w:contextualSpacing/>
                              <w:jc w:val="center"/>
                              <w:rPr>
                                <w:rFonts w:ascii="微軟正黑體" w:eastAsia="微軟正黑體" w:hAnsi="微軟正黑體"/>
                                <w:spacing w:val="-2"/>
                                <w:sz w:val="22"/>
                                <w:szCs w:val="22"/>
                              </w:rPr>
                            </w:pPr>
                          </w:p>
                        </w:tc>
                      </w:tr>
                      <w:tr w:rsidR="008E7D2B" w:rsidRPr="008E7D2B" w14:paraId="4F38ADB9" w14:textId="77777777" w:rsidTr="0013318F">
                        <w:trPr>
                          <w:trHeight w:val="182"/>
                        </w:trPr>
                        <w:tc>
                          <w:tcPr>
                            <w:tcW w:w="820" w:type="dxa"/>
                            <w:vMerge/>
                            <w:tcBorders>
                              <w:left w:val="single" w:sz="12" w:space="0" w:color="auto"/>
                              <w:right w:val="single" w:sz="4" w:space="0" w:color="auto"/>
                            </w:tcBorders>
                            <w:shd w:val="clear" w:color="auto" w:fill="auto"/>
                          </w:tcPr>
                          <w:p w14:paraId="09B4EBAF" w14:textId="77777777" w:rsidR="00016A60" w:rsidRPr="008E7D2B" w:rsidRDefault="00016A60"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right w:val="single" w:sz="4" w:space="0" w:color="auto"/>
                            </w:tcBorders>
                            <w:shd w:val="clear" w:color="auto" w:fill="auto"/>
                            <w:vAlign w:val="center"/>
                          </w:tcPr>
                          <w:p w14:paraId="7CC2400F" w14:textId="77777777" w:rsidR="00016A60" w:rsidRPr="008E7D2B" w:rsidRDefault="00016A60"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4" w:type="dxa"/>
                            <w:gridSpan w:val="3"/>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77777777" w:rsidR="00016A60" w:rsidRPr="008E7D2B" w:rsidRDefault="00016A60"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周聰傑</w:t>
                            </w:r>
                          </w:p>
                        </w:tc>
                      </w:tr>
                      <w:tr w:rsidR="008E7D2B" w:rsidRPr="008E7D2B" w14:paraId="14067142" w14:textId="77777777" w:rsidTr="0013318F">
                        <w:trPr>
                          <w:trHeight w:val="170"/>
                        </w:trPr>
                        <w:tc>
                          <w:tcPr>
                            <w:tcW w:w="820" w:type="dxa"/>
                            <w:vMerge/>
                            <w:tcBorders>
                              <w:left w:val="single" w:sz="12" w:space="0" w:color="auto"/>
                              <w:right w:val="single" w:sz="4" w:space="0" w:color="auto"/>
                            </w:tcBorders>
                            <w:shd w:val="clear" w:color="auto" w:fill="auto"/>
                          </w:tcPr>
                          <w:p w14:paraId="4C6D7F27"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519AB86A" w14:textId="18DDFF9C" w:rsidR="001668BE" w:rsidRPr="008E7D2B" w:rsidRDefault="001668BE" w:rsidP="00B87CB3">
                            <w:pPr>
                              <w:tabs>
                                <w:tab w:val="left" w:pos="1701"/>
                              </w:tabs>
                              <w:snapToGrid w:val="0"/>
                              <w:spacing w:line="300" w:lineRule="exact"/>
                              <w:ind w:rightChars="-40" w:right="-96"/>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auto" w:fill="auto"/>
                            <w:vAlign w:val="center"/>
                          </w:tcPr>
                          <w:p w14:paraId="37A19B8A" w14:textId="3944A0EA" w:rsidR="001668BE" w:rsidRPr="008E7D2B" w:rsidRDefault="004E73DC"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r w:rsidRPr="004E73DC">
                              <w:rPr>
                                <w:rFonts w:ascii="微軟正黑體" w:eastAsia="微軟正黑體" w:hAnsi="微軟正黑體" w:hint="eastAsia"/>
                                <w:sz w:val="22"/>
                                <w:szCs w:val="22"/>
                              </w:rPr>
                              <w:t>吳夏語</w:t>
                            </w:r>
                            <w:r w:rsidR="00216D77" w:rsidRPr="008E7D2B">
                              <w:rPr>
                                <w:rFonts w:ascii="微軟正黑體" w:eastAsia="微軟正黑體" w:hAnsi="微軟正黑體" w:hint="eastAsia"/>
                                <w:sz w:val="22"/>
                                <w:szCs w:val="22"/>
                              </w:rPr>
                              <w:t>、墜添成</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4DD8DF97" w14:textId="01D23AA8" w:rsidR="001668BE" w:rsidRPr="008E7D2B" w:rsidRDefault="001668BE" w:rsidP="00B87CB3">
                            <w:pPr>
                              <w:tabs>
                                <w:tab w:val="left" w:pos="1701"/>
                              </w:tabs>
                              <w:snapToGrid w:val="0"/>
                              <w:spacing w:line="300" w:lineRule="exact"/>
                              <w:ind w:leftChars="-8" w:left="-19" w:rightChars="-40" w:right="-96"/>
                              <w:contextualSpacing/>
                              <w:jc w:val="center"/>
                              <w:rPr>
                                <w:rFonts w:ascii="微軟正黑體" w:eastAsia="微軟正黑體" w:hAnsi="微軟正黑體"/>
                                <w:sz w:val="22"/>
                                <w:szCs w:val="22"/>
                              </w:rPr>
                            </w:pPr>
                          </w:p>
                        </w:tc>
                      </w:tr>
                      <w:tr w:rsidR="008E7D2B" w:rsidRPr="008E7D2B" w14:paraId="3C9B54FD" w14:textId="77777777" w:rsidTr="0013318F">
                        <w:trPr>
                          <w:trHeight w:val="166"/>
                        </w:trPr>
                        <w:tc>
                          <w:tcPr>
                            <w:tcW w:w="820" w:type="dxa"/>
                            <w:vMerge/>
                            <w:tcBorders>
                              <w:left w:val="single" w:sz="12" w:space="0" w:color="auto"/>
                              <w:right w:val="single" w:sz="4" w:space="0" w:color="auto"/>
                            </w:tcBorders>
                            <w:shd w:val="clear" w:color="auto" w:fill="auto"/>
                          </w:tcPr>
                          <w:p w14:paraId="5633BCCE"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4" w:type="dxa"/>
                            <w:tcBorders>
                              <w:top w:val="single" w:sz="4" w:space="0" w:color="auto"/>
                              <w:left w:val="single" w:sz="4" w:space="0" w:color="auto"/>
                              <w:bottom w:val="single" w:sz="4" w:space="0" w:color="auto"/>
                              <w:right w:val="nil"/>
                              <w:tr2bl w:val="nil"/>
                            </w:tcBorders>
                            <w:shd w:val="clear" w:color="auto" w:fill="auto"/>
                            <w:vAlign w:val="center"/>
                          </w:tcPr>
                          <w:p w14:paraId="1ABABE6C" w14:textId="17A3CBE8" w:rsidR="001668BE" w:rsidRPr="008E7D2B" w:rsidRDefault="001668BE" w:rsidP="00B87CB3">
                            <w:pPr>
                              <w:tabs>
                                <w:tab w:val="left" w:pos="1701"/>
                              </w:tabs>
                              <w:snapToGrid w:val="0"/>
                              <w:spacing w:line="300" w:lineRule="exact"/>
                              <w:ind w:right="-20"/>
                              <w:contextualSpacing/>
                              <w:jc w:val="center"/>
                              <w:rPr>
                                <w:rFonts w:ascii="微軟正黑體" w:eastAsia="微軟正黑體" w:hAnsi="微軟正黑體"/>
                                <w:sz w:val="22"/>
                                <w:szCs w:val="22"/>
                              </w:rPr>
                            </w:pPr>
                          </w:p>
                        </w:tc>
                        <w:tc>
                          <w:tcPr>
                            <w:tcW w:w="2485" w:type="dxa"/>
                            <w:tcBorders>
                              <w:top w:val="single" w:sz="4" w:space="0" w:color="auto"/>
                              <w:left w:val="nil"/>
                              <w:bottom w:val="single" w:sz="4" w:space="0" w:color="auto"/>
                              <w:right w:val="nil"/>
                              <w:tr2bl w:val="nil"/>
                            </w:tcBorders>
                            <w:shd w:val="clear" w:color="auto" w:fill="auto"/>
                            <w:vAlign w:val="center"/>
                          </w:tcPr>
                          <w:p w14:paraId="0927E3C5"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sz w:val="22"/>
                                <w:szCs w:val="22"/>
                              </w:rPr>
                              <w:t>孫家藟</w:t>
                            </w:r>
                          </w:p>
                        </w:tc>
                        <w:tc>
                          <w:tcPr>
                            <w:tcW w:w="2485" w:type="dxa"/>
                            <w:tcBorders>
                              <w:top w:val="single" w:sz="4" w:space="0" w:color="auto"/>
                              <w:left w:val="nil"/>
                              <w:bottom w:val="single" w:sz="4" w:space="0" w:color="auto"/>
                              <w:right w:val="single" w:sz="12" w:space="0" w:color="auto"/>
                              <w:tr2bl w:val="nil"/>
                            </w:tcBorders>
                            <w:shd w:val="clear" w:color="auto" w:fill="auto"/>
                            <w:vAlign w:val="center"/>
                          </w:tcPr>
                          <w:p w14:paraId="5A59A853" w14:textId="7920FB6C"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p>
                        </w:tc>
                      </w:tr>
                      <w:tr w:rsidR="008E7D2B" w:rsidRPr="008E7D2B" w14:paraId="05D0703B" w14:textId="77777777" w:rsidTr="00B87CB3">
                        <w:trPr>
                          <w:trHeight w:val="170"/>
                        </w:trPr>
                        <w:tc>
                          <w:tcPr>
                            <w:tcW w:w="820" w:type="dxa"/>
                            <w:vMerge/>
                            <w:tcBorders>
                              <w:left w:val="single" w:sz="12" w:space="0" w:color="auto"/>
                              <w:right w:val="single" w:sz="4" w:space="0" w:color="auto"/>
                            </w:tcBorders>
                            <w:shd w:val="clear" w:color="auto" w:fill="auto"/>
                          </w:tcPr>
                          <w:p w14:paraId="2E1849C6"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預備組長</w:t>
                            </w:r>
                            <w:r w:rsidRPr="008E7D2B">
                              <w:rPr>
                                <w:rFonts w:ascii="微軟正黑體" w:eastAsia="微軟正黑體" w:hAnsi="微軟正黑體" w:hint="eastAsia"/>
                                <w:sz w:val="22"/>
                                <w:szCs w:val="22"/>
                              </w:rPr>
                              <w:t>：</w:t>
                            </w:r>
                          </w:p>
                        </w:tc>
                        <w:tc>
                          <w:tcPr>
                            <w:tcW w:w="2485"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1668BE" w:rsidRPr="008E7D2B" w:rsidRDefault="001668BE"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8E7D2B">
                              <w:rPr>
                                <w:rFonts w:ascii="微軟正黑體" w:eastAsia="微軟正黑體" w:hAnsi="微軟正黑體" w:hint="eastAsia"/>
                                <w:b/>
                                <w:sz w:val="22"/>
                                <w:szCs w:val="22"/>
                              </w:rPr>
                              <w:t>恢復組長：</w:t>
                            </w:r>
                          </w:p>
                        </w:tc>
                      </w:tr>
                      <w:tr w:rsidR="001668BE" w:rsidRPr="008E7D2B" w14:paraId="0801EE44" w14:textId="77777777" w:rsidTr="00B87CB3">
                        <w:trPr>
                          <w:trHeight w:val="283"/>
                        </w:trPr>
                        <w:tc>
                          <w:tcPr>
                            <w:tcW w:w="820" w:type="dxa"/>
                            <w:vMerge/>
                            <w:tcBorders>
                              <w:left w:val="single" w:sz="12" w:space="0" w:color="auto"/>
                              <w:bottom w:val="single" w:sz="12" w:space="0" w:color="auto"/>
                              <w:right w:val="single" w:sz="4" w:space="0" w:color="auto"/>
                            </w:tcBorders>
                            <w:shd w:val="clear" w:color="auto" w:fill="auto"/>
                          </w:tcPr>
                          <w:p w14:paraId="286E4E2B" w14:textId="77777777" w:rsidR="001668BE" w:rsidRPr="008E7D2B" w:rsidRDefault="001668BE" w:rsidP="00B87CB3">
                            <w:pPr>
                              <w:tabs>
                                <w:tab w:val="left" w:pos="1701"/>
                              </w:tabs>
                              <w:snapToGrid w:val="0"/>
                              <w:spacing w:line="300" w:lineRule="exact"/>
                              <w:contextualSpacing/>
                              <w:jc w:val="center"/>
                              <w:rPr>
                                <w:sz w:val="22"/>
                                <w:szCs w:val="22"/>
                              </w:rPr>
                            </w:pPr>
                          </w:p>
                        </w:tc>
                        <w:tc>
                          <w:tcPr>
                            <w:tcW w:w="1366"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1668BE" w:rsidRPr="008E7D2B" w:rsidRDefault="001668BE" w:rsidP="00B87CB3">
                            <w:pPr>
                              <w:tabs>
                                <w:tab w:val="left" w:pos="1261"/>
                              </w:tabs>
                              <w:adjustRightInd w:val="0"/>
                              <w:snapToGrid w:val="0"/>
                              <w:spacing w:line="300" w:lineRule="exact"/>
                              <w:contextualSpacing/>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4" w:type="dxa"/>
                            <w:gridSpan w:val="3"/>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7FAFF683" w:rsidR="001668BE" w:rsidRPr="008E7D2B" w:rsidRDefault="004E73DC" w:rsidP="00B87CB3">
                            <w:pPr>
                              <w:tabs>
                                <w:tab w:val="left" w:pos="1701"/>
                              </w:tabs>
                              <w:snapToGrid w:val="0"/>
                              <w:spacing w:line="300" w:lineRule="exact"/>
                              <w:ind w:left="-20" w:right="-20"/>
                              <w:contextualSpacing/>
                              <w:jc w:val="center"/>
                              <w:rPr>
                                <w:rFonts w:ascii="微軟正黑體" w:eastAsia="微軟正黑體" w:hAnsi="微軟正黑體"/>
                                <w:sz w:val="22"/>
                                <w:szCs w:val="22"/>
                              </w:rPr>
                            </w:pPr>
                            <w:r w:rsidRPr="004E73DC">
                              <w:rPr>
                                <w:rFonts w:ascii="微軟正黑體" w:eastAsia="微軟正黑體" w:hAnsi="微軟正黑體" w:hint="eastAsia"/>
                                <w:sz w:val="22"/>
                                <w:szCs w:val="22"/>
                              </w:rPr>
                              <w:t>趙國玉</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3987302E" w:rsidR="00D01D42" w:rsidRPr="008E7D2B" w:rsidRDefault="00CC656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hint="eastAsia"/>
                                <w:sz w:val="20"/>
                                <w:szCs w:val="20"/>
                              </w:rPr>
                              <w:t>7</w:t>
                            </w:r>
                            <w:r w:rsidR="004C26D9" w:rsidRPr="008E7D2B">
                              <w:rPr>
                                <w:rFonts w:ascii="微軟正黑體" w:eastAsia="微軟正黑體" w:hAnsi="微軟正黑體" w:hint="eastAsia"/>
                                <w:sz w:val="20"/>
                                <w:szCs w:val="20"/>
                              </w:rPr>
                              <w:t>大</w:t>
                            </w:r>
                          </w:p>
                          <w:p w14:paraId="273658DA" w14:textId="273C5E3C" w:rsidR="004C26D9" w:rsidRPr="008E7D2B" w:rsidRDefault="00CC6564"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742AF72" w:rsidR="00D01D42" w:rsidRPr="008E7D2B" w:rsidRDefault="00280718"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2</w:t>
                            </w:r>
                            <w:r w:rsidR="00D01D42" w:rsidRPr="008E7D2B">
                              <w:rPr>
                                <w:rFonts w:ascii="微軟正黑體" w:eastAsia="微軟正黑體" w:hAnsi="微軟正黑體" w:hint="eastAsia"/>
                                <w:sz w:val="20"/>
                                <w:szCs w:val="20"/>
                              </w:rPr>
                              <w:t>/</w:t>
                            </w:r>
                            <w:r w:rsidR="004E73DC">
                              <w:rPr>
                                <w:rFonts w:ascii="微軟正黑體" w:eastAsia="微軟正黑體" w:hAnsi="微軟正黑體"/>
                                <w:sz w:val="20"/>
                                <w:szCs w:val="20"/>
                              </w:rPr>
                              <w:t>20</w:t>
                            </w:r>
                          </w:p>
                        </w:tc>
                      </w:tr>
                      <w:tr w:rsidR="008E7D2B" w:rsidRPr="008E7D2B" w14:paraId="454D1834" w14:textId="77777777" w:rsidTr="001A210A">
                        <w:trPr>
                          <w:cantSplit/>
                          <w:trHeight w:val="255"/>
                        </w:trPr>
                        <w:tc>
                          <w:tcPr>
                            <w:tcW w:w="426" w:type="dxa"/>
                            <w:vMerge/>
                            <w:shd w:val="clear" w:color="auto" w:fill="auto"/>
                          </w:tcPr>
                          <w:p w14:paraId="0B8C69A7"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 xml:space="preserve">B202 </w:t>
                            </w:r>
                          </w:p>
                        </w:tc>
                        <w:tc>
                          <w:tcPr>
                            <w:tcW w:w="2161" w:type="dxa"/>
                            <w:tcBorders>
                              <w:top w:val="single" w:sz="4" w:space="0" w:color="auto"/>
                            </w:tcBorders>
                            <w:vAlign w:val="center"/>
                          </w:tcPr>
                          <w:p w14:paraId="2824E155" w14:textId="6FF8C4FC" w:rsidR="00D820D8" w:rsidRPr="008E7D2B" w:rsidRDefault="00A22F4D" w:rsidP="006A045C">
                            <w:pPr>
                              <w:snapToGrid w:val="0"/>
                              <w:spacing w:line="260" w:lineRule="exact"/>
                              <w:ind w:leftChars="-30" w:left="-72"/>
                              <w:contextualSpacing/>
                              <w:rPr>
                                <w:rFonts w:ascii="微軟正黑體" w:eastAsia="微軟正黑體" w:hAnsi="微軟正黑體"/>
                                <w:sz w:val="20"/>
                                <w:szCs w:val="20"/>
                              </w:rPr>
                            </w:pPr>
                            <w:r w:rsidRPr="00A22F4D">
                              <w:rPr>
                                <w:rFonts w:ascii="微軟正黑體" w:eastAsia="微軟正黑體" w:hAnsi="微軟正黑體" w:hint="eastAsia"/>
                                <w:sz w:val="20"/>
                                <w:szCs w:val="20"/>
                              </w:rPr>
                              <w:t>千塊金幣的比喻</w:t>
                            </w:r>
                          </w:p>
                        </w:tc>
                        <w:tc>
                          <w:tcPr>
                            <w:tcW w:w="708" w:type="dxa"/>
                            <w:tcBorders>
                              <w:top w:val="single" w:sz="4" w:space="0" w:color="auto"/>
                              <w:bottom w:val="single" w:sz="4" w:space="0" w:color="auto"/>
                              <w:tr2bl w:val="nil"/>
                            </w:tcBorders>
                            <w:shd w:val="clear" w:color="auto" w:fill="auto"/>
                            <w:vAlign w:val="center"/>
                          </w:tcPr>
                          <w:p w14:paraId="29E55272" w14:textId="5483ABF7" w:rsidR="00D820D8" w:rsidRPr="008E7D2B" w:rsidRDefault="000E6FFC" w:rsidP="002423FF">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4</w:t>
                            </w:r>
                          </w:p>
                        </w:tc>
                        <w:tc>
                          <w:tcPr>
                            <w:tcW w:w="993" w:type="dxa"/>
                            <w:vMerge w:val="restart"/>
                            <w:tcBorders>
                              <w:top w:val="single" w:sz="4" w:space="0" w:color="auto"/>
                              <w:bottom w:val="single" w:sz="4" w:space="0" w:color="auto"/>
                            </w:tcBorders>
                            <w:vAlign w:val="center"/>
                          </w:tcPr>
                          <w:p w14:paraId="5D98ADB6" w14:textId="4013A94E" w:rsidR="00D820D8" w:rsidRPr="008E7D2B" w:rsidRDefault="00280718"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sidR="004E73DC">
                              <w:rPr>
                                <w:rFonts w:ascii="微軟正黑體" w:eastAsia="微軟正黑體" w:hAnsi="微軟正黑體"/>
                                <w:sz w:val="20"/>
                                <w:szCs w:val="20"/>
                              </w:rPr>
                              <w:t>20</w:t>
                            </w:r>
                          </w:p>
                        </w:tc>
                      </w:tr>
                      <w:tr w:rsidR="008E7D2B" w:rsidRPr="008E7D2B" w14:paraId="5D016033" w14:textId="77777777" w:rsidTr="00655ACD">
                        <w:trPr>
                          <w:cantSplit/>
                          <w:trHeight w:val="255"/>
                        </w:trPr>
                        <w:tc>
                          <w:tcPr>
                            <w:tcW w:w="426" w:type="dxa"/>
                            <w:vMerge/>
                            <w:shd w:val="clear" w:color="auto" w:fill="auto"/>
                          </w:tcPr>
                          <w:p w14:paraId="39A64ABF" w14:textId="77777777" w:rsidR="00D820D8" w:rsidRPr="008E7D2B" w:rsidRDefault="00D820D8"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77777777" w:rsidR="00D820D8" w:rsidRPr="008E7D2B" w:rsidRDefault="00D820D8"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B2禮拜堂</w:t>
                            </w:r>
                          </w:p>
                        </w:tc>
                        <w:tc>
                          <w:tcPr>
                            <w:tcW w:w="2161" w:type="dxa"/>
                            <w:tcBorders>
                              <w:bottom w:val="single" w:sz="4" w:space="0" w:color="auto"/>
                            </w:tcBorders>
                          </w:tcPr>
                          <w:p w14:paraId="668B57CE" w14:textId="157A6BFD" w:rsidR="00D820D8" w:rsidRPr="008E7D2B" w:rsidRDefault="00A22F4D" w:rsidP="00270F1C">
                            <w:pPr>
                              <w:snapToGrid w:val="0"/>
                              <w:spacing w:line="260" w:lineRule="exact"/>
                              <w:ind w:leftChars="-30" w:left="-72"/>
                              <w:contextualSpacing/>
                              <w:rPr>
                                <w:rFonts w:ascii="微軟正黑體" w:eastAsia="微軟正黑體" w:hAnsi="微軟正黑體"/>
                                <w:sz w:val="20"/>
                                <w:szCs w:val="20"/>
                              </w:rPr>
                            </w:pPr>
                            <w:r w:rsidRPr="00A22F4D">
                              <w:rPr>
                                <w:rFonts w:ascii="微軟正黑體" w:eastAsia="微軟正黑體" w:hAnsi="微軟正黑體" w:hint="eastAsia"/>
                                <w:sz w:val="20"/>
                                <w:szCs w:val="20"/>
                              </w:rPr>
                              <w:t>猶大的媳婦</w:t>
                            </w:r>
                          </w:p>
                        </w:tc>
                        <w:tc>
                          <w:tcPr>
                            <w:tcW w:w="708" w:type="dxa"/>
                            <w:tcBorders>
                              <w:top w:val="single" w:sz="4" w:space="0" w:color="auto"/>
                              <w:bottom w:val="single" w:sz="4" w:space="0" w:color="auto"/>
                              <w:tr2bl w:val="nil"/>
                            </w:tcBorders>
                            <w:shd w:val="clear" w:color="auto" w:fill="auto"/>
                            <w:vAlign w:val="center"/>
                          </w:tcPr>
                          <w:p w14:paraId="0AB46895" w14:textId="2597A984" w:rsidR="00D820D8" w:rsidRPr="008E7D2B" w:rsidRDefault="000E6FFC" w:rsidP="00A91C93">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18</w:t>
                            </w:r>
                          </w:p>
                        </w:tc>
                        <w:tc>
                          <w:tcPr>
                            <w:tcW w:w="993" w:type="dxa"/>
                            <w:vMerge/>
                            <w:tcBorders>
                              <w:top w:val="single" w:sz="4" w:space="0" w:color="auto"/>
                              <w:bottom w:val="single" w:sz="4" w:space="0" w:color="auto"/>
                            </w:tcBorders>
                            <w:vAlign w:val="center"/>
                          </w:tcPr>
                          <w:p w14:paraId="461CE170" w14:textId="77777777" w:rsidR="00D820D8" w:rsidRPr="008E7D2B" w:rsidRDefault="00D820D8"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B201</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77777777" w:rsidR="00D01D42" w:rsidRPr="008E7D2B" w:rsidRDefault="00655ACD"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sidRPr="008E7D2B">
                              <w:rPr>
                                <w:rFonts w:ascii="微軟正黑體" w:eastAsia="微軟正黑體" w:hAnsi="微軟正黑體" w:hint="eastAsia"/>
                                <w:sz w:val="20"/>
                                <w:szCs w:val="20"/>
                              </w:rPr>
                              <w:t>15</w:t>
                            </w:r>
                          </w:p>
                        </w:tc>
                        <w:tc>
                          <w:tcPr>
                            <w:tcW w:w="993" w:type="dxa"/>
                            <w:tcBorders>
                              <w:top w:val="single" w:sz="4" w:space="0" w:color="auto"/>
                              <w:bottom w:val="single" w:sz="12" w:space="0" w:color="auto"/>
                            </w:tcBorders>
                            <w:vAlign w:val="center"/>
                          </w:tcPr>
                          <w:p w14:paraId="6D94C0C9" w14:textId="12218B5F" w:rsidR="00D01D42" w:rsidRPr="008E7D2B" w:rsidRDefault="00280718"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2</w:t>
                            </w:r>
                            <w:r w:rsidR="00E20BC1" w:rsidRPr="008E7D2B">
                              <w:rPr>
                                <w:rFonts w:ascii="微軟正黑體" w:eastAsia="微軟正黑體" w:hAnsi="微軟正黑體" w:hint="eastAsia"/>
                                <w:sz w:val="20"/>
                                <w:szCs w:val="20"/>
                              </w:rPr>
                              <w:t>/</w:t>
                            </w:r>
                            <w:r w:rsidR="004E73DC">
                              <w:rPr>
                                <w:rFonts w:ascii="微軟正黑體" w:eastAsia="微軟正黑體" w:hAnsi="微軟正黑體"/>
                                <w:sz w:val="20"/>
                                <w:szCs w:val="20"/>
                              </w:rPr>
                              <w:t>20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09"/>
                        <w:gridCol w:w="709"/>
                        <w:gridCol w:w="708"/>
                        <w:gridCol w:w="833"/>
                        <w:gridCol w:w="833"/>
                        <w:gridCol w:w="833"/>
                        <w:gridCol w:w="833"/>
                        <w:gridCol w:w="833"/>
                        <w:gridCol w:w="833"/>
                        <w:gridCol w:w="833"/>
                        <w:gridCol w:w="833"/>
                      </w:tblGrid>
                      <w:tr w:rsidR="008E7D2B" w:rsidRPr="008E7D2B" w14:paraId="452186B4" w14:textId="77777777" w:rsidTr="008E7D2B">
                        <w:trPr>
                          <w:trHeight w:val="113"/>
                        </w:trPr>
                        <w:tc>
                          <w:tcPr>
                            <w:tcW w:w="851"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0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09"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08"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p>
                        </w:tc>
                        <w:tc>
                          <w:tcPr>
                            <w:tcW w:w="1666" w:type="dxa"/>
                            <w:gridSpan w:val="2"/>
                            <w:tcBorders>
                              <w:top w:val="single" w:sz="12" w:space="0" w:color="auto"/>
                            </w:tcBorders>
                            <w:shd w:val="clear" w:color="auto" w:fill="auto"/>
                            <w:vAlign w:val="center"/>
                          </w:tcPr>
                          <w:p w14:paraId="73175F8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初小</w:t>
                            </w:r>
                          </w:p>
                        </w:tc>
                        <w:tc>
                          <w:tcPr>
                            <w:tcW w:w="1666" w:type="dxa"/>
                            <w:gridSpan w:val="2"/>
                            <w:tcBorders>
                              <w:top w:val="single" w:sz="12" w:space="0" w:color="auto"/>
                              <w:right w:val="single" w:sz="4" w:space="0" w:color="auto"/>
                            </w:tcBorders>
                            <w:shd w:val="clear" w:color="auto" w:fill="auto"/>
                            <w:vAlign w:val="center"/>
                          </w:tcPr>
                          <w:p w14:paraId="62B92C3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p>
                        </w:tc>
                        <w:tc>
                          <w:tcPr>
                            <w:tcW w:w="1666" w:type="dxa"/>
                            <w:gridSpan w:val="2"/>
                            <w:tcBorders>
                              <w:top w:val="single" w:sz="12" w:space="0" w:color="auto"/>
                              <w:left w:val="single" w:sz="4" w:space="0" w:color="auto"/>
                              <w:right w:val="single" w:sz="12" w:space="0" w:color="auto"/>
                              <w:tr2bl w:val="nil"/>
                            </w:tcBorders>
                            <w:vAlign w:val="center"/>
                          </w:tcPr>
                          <w:p w14:paraId="74E30AC8"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p>
                        </w:tc>
                      </w:tr>
                      <w:tr w:rsidR="008E7D2B" w:rsidRPr="008E7D2B" w14:paraId="75D2B5B1" w14:textId="77777777" w:rsidTr="008E7D2B">
                        <w:trPr>
                          <w:trHeight w:val="113"/>
                        </w:trPr>
                        <w:tc>
                          <w:tcPr>
                            <w:tcW w:w="851" w:type="dxa"/>
                            <w:vMerge/>
                            <w:tcBorders>
                              <w:left w:val="single" w:sz="12" w:space="0" w:color="auto"/>
                              <w:bottom w:val="single" w:sz="4" w:space="0" w:color="auto"/>
                            </w:tcBorders>
                            <w:shd w:val="clear" w:color="auto" w:fill="auto"/>
                            <w:vAlign w:val="center"/>
                          </w:tcPr>
                          <w:p w14:paraId="32397E89"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62B80AC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9" w:type="dxa"/>
                            <w:vMerge/>
                            <w:tcBorders>
                              <w:bottom w:val="single" w:sz="4" w:space="0" w:color="auto"/>
                            </w:tcBorders>
                            <w:shd w:val="clear" w:color="auto" w:fill="auto"/>
                            <w:vAlign w:val="center"/>
                          </w:tcPr>
                          <w:p w14:paraId="4981AF22"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708" w:type="dxa"/>
                            <w:vMerge/>
                            <w:tcBorders>
                              <w:bottom w:val="single" w:sz="4" w:space="0" w:color="auto"/>
                            </w:tcBorders>
                            <w:shd w:val="clear" w:color="auto" w:fill="auto"/>
                            <w:vAlign w:val="center"/>
                          </w:tcPr>
                          <w:p w14:paraId="0F289275" w14:textId="77777777" w:rsidR="00CB0907" w:rsidRPr="008E7D2B" w:rsidRDefault="00CB0907" w:rsidP="00CB0907">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CB0907" w:rsidRPr="008E7D2B" w:rsidRDefault="00CB0907" w:rsidP="00CB0907">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bottom w:val="single" w:sz="4" w:space="0" w:color="auto"/>
                              <w:right w:val="single" w:sz="4" w:space="0" w:color="auto"/>
                            </w:tcBorders>
                            <w:shd w:val="clear" w:color="auto" w:fill="auto"/>
                            <w:vAlign w:val="center"/>
                          </w:tcPr>
                          <w:p w14:paraId="6ACDB55E"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助理</w:t>
                            </w:r>
                          </w:p>
                        </w:tc>
                        <w:tc>
                          <w:tcPr>
                            <w:tcW w:w="833" w:type="dxa"/>
                            <w:tcBorders>
                              <w:left w:val="single" w:sz="4" w:space="0" w:color="auto"/>
                              <w:bottom w:val="single" w:sz="4" w:space="0" w:color="auto"/>
                              <w:right w:val="single" w:sz="4" w:space="0" w:color="auto"/>
                              <w:tr2bl w:val="nil"/>
                            </w:tcBorders>
                            <w:vAlign w:val="center"/>
                          </w:tcPr>
                          <w:p w14:paraId="70B3C8D0"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主教</w:t>
                            </w:r>
                          </w:p>
                        </w:tc>
                        <w:tc>
                          <w:tcPr>
                            <w:tcW w:w="833" w:type="dxa"/>
                            <w:tcBorders>
                              <w:left w:val="single" w:sz="4" w:space="0" w:color="auto"/>
                              <w:bottom w:val="single" w:sz="4" w:space="0" w:color="auto"/>
                              <w:right w:val="single" w:sz="12" w:space="0" w:color="auto"/>
                              <w:tr2bl w:val="nil"/>
                            </w:tcBorders>
                            <w:vAlign w:val="center"/>
                          </w:tcPr>
                          <w:p w14:paraId="3C2BC288" w14:textId="77777777" w:rsidR="00CB0907" w:rsidRPr="008E7D2B" w:rsidRDefault="00CB0907" w:rsidP="00CB0907">
                            <w:pPr>
                              <w:tabs>
                                <w:tab w:val="left" w:pos="3828"/>
                              </w:tabs>
                              <w:spacing w:beforeLines="10" w:before="36" w:line="260" w:lineRule="exact"/>
                              <w:jc w:val="center"/>
                              <w:rPr>
                                <w:rFonts w:ascii="Adobe 繁黑體 Std B" w:eastAsia="Adobe 繁黑體 Std B" w:hAnsi="Adobe 繁黑體 Std B"/>
                                <w:spacing w:val="-8"/>
                                <w:sz w:val="21"/>
                                <w:szCs w:val="21"/>
                              </w:rPr>
                            </w:pPr>
                            <w:r w:rsidRPr="008E7D2B">
                              <w:rPr>
                                <w:rFonts w:ascii="Adobe 繁黑體 Std B" w:eastAsia="Adobe 繁黑體 Std B" w:hAnsi="Adobe 繁黑體 Std B" w:hint="eastAsia"/>
                                <w:sz w:val="21"/>
                                <w:szCs w:val="21"/>
                              </w:rPr>
                              <w:t>助理</w:t>
                            </w:r>
                          </w:p>
                        </w:tc>
                      </w:tr>
                      <w:tr w:rsidR="0095030D" w:rsidRPr="008E7D2B" w14:paraId="620AC6CE" w14:textId="77777777" w:rsidTr="008E7D2B">
                        <w:trPr>
                          <w:trHeight w:val="227"/>
                        </w:trPr>
                        <w:tc>
                          <w:tcPr>
                            <w:tcW w:w="851" w:type="dxa"/>
                            <w:tcBorders>
                              <w:top w:val="single" w:sz="4" w:space="0" w:color="auto"/>
                              <w:left w:val="single" w:sz="12" w:space="0" w:color="auto"/>
                              <w:bottom w:val="single" w:sz="4" w:space="0" w:color="auto"/>
                            </w:tcBorders>
                            <w:shd w:val="clear" w:color="auto" w:fill="auto"/>
                            <w:vAlign w:val="center"/>
                          </w:tcPr>
                          <w:p w14:paraId="2F9142C9" w14:textId="4DC3DBCD" w:rsidR="0095030D" w:rsidRPr="008E7D2B" w:rsidRDefault="0095030D" w:rsidP="0095030D">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Pr="008E7D2B">
                              <w:rPr>
                                <w:rFonts w:ascii="微軟正黑體" w:eastAsia="微軟正黑體" w:hAnsi="微軟正黑體" w:hint="eastAsia"/>
                                <w:sz w:val="22"/>
                                <w:szCs w:val="22"/>
                              </w:rPr>
                              <w:t>/</w:t>
                            </w:r>
                            <w:r>
                              <w:rPr>
                                <w:rFonts w:ascii="微軟正黑體" w:eastAsia="微軟正黑體" w:hAnsi="微軟正黑體"/>
                                <w:sz w:val="22"/>
                                <w:szCs w:val="22"/>
                              </w:rPr>
                              <w:t>13</w:t>
                            </w:r>
                          </w:p>
                        </w:tc>
                        <w:tc>
                          <w:tcPr>
                            <w:tcW w:w="709" w:type="dxa"/>
                            <w:tcBorders>
                              <w:top w:val="single" w:sz="4" w:space="0" w:color="auto"/>
                              <w:bottom w:val="single" w:sz="4" w:space="0" w:color="auto"/>
                              <w:right w:val="single" w:sz="4" w:space="0" w:color="auto"/>
                              <w:tr2bl w:val="nil"/>
                            </w:tcBorders>
                            <w:shd w:val="clear" w:color="auto" w:fill="auto"/>
                            <w:vAlign w:val="center"/>
                          </w:tcPr>
                          <w:p w14:paraId="72BBD9AE" w14:textId="6DD41492"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李以諾</w:t>
                            </w:r>
                          </w:p>
                        </w:tc>
                        <w:tc>
                          <w:tcPr>
                            <w:tcW w:w="70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4DC0DEB" w:rsidR="0095030D" w:rsidRPr="008E7D2B" w:rsidRDefault="00A22F4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楊雅淳</w:t>
                            </w:r>
                          </w:p>
                        </w:tc>
                        <w:tc>
                          <w:tcPr>
                            <w:tcW w:w="70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5DE87346"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399B1FC5"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宋惠玲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32F66081" w:rsidR="0095030D" w:rsidRPr="008E7D2B" w:rsidRDefault="004129E0"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129E0">
                              <w:rPr>
                                <w:rFonts w:ascii="微軟正黑體" w:eastAsia="微軟正黑體" w:hAnsi="微軟正黑體" w:hint="eastAsia"/>
                                <w:spacing w:val="-6"/>
                                <w:sz w:val="22"/>
                                <w:szCs w:val="22"/>
                              </w:rPr>
                              <w:t>菡娜</w:t>
                            </w:r>
                            <w:r>
                              <w:rPr>
                                <w:rFonts w:ascii="微軟正黑體" w:eastAsia="微軟正黑體" w:hAnsi="微軟正黑體" w:hint="eastAsia"/>
                                <w:spacing w:val="-6"/>
                                <w:sz w:val="22"/>
                                <w:szCs w:val="22"/>
                              </w:rPr>
                              <w:t>家</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21F387DD"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69C4E604" w:rsidR="0095030D" w:rsidRPr="008E7D2B" w:rsidRDefault="00A22F4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78D69B68"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陳昭蓉</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7777777"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5C14E103"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陳毓文</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77777777" w:rsidR="0095030D" w:rsidRPr="008E7D2B" w:rsidRDefault="0095030D" w:rsidP="0095030D">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A4EB342" w14:textId="77777777" w:rsidTr="008E7D2B">
                        <w:trPr>
                          <w:trHeight w:val="227"/>
                        </w:trPr>
                        <w:tc>
                          <w:tcPr>
                            <w:tcW w:w="851" w:type="dxa"/>
                            <w:tcBorders>
                              <w:top w:val="single" w:sz="4" w:space="0" w:color="auto"/>
                              <w:left w:val="single" w:sz="12" w:space="0" w:color="auto"/>
                              <w:bottom w:val="single" w:sz="12" w:space="0" w:color="auto"/>
                            </w:tcBorders>
                            <w:shd w:val="clear" w:color="auto" w:fill="auto"/>
                            <w:vAlign w:val="center"/>
                          </w:tcPr>
                          <w:p w14:paraId="5279AB8B" w14:textId="1A50AE5C" w:rsidR="00270EBA" w:rsidRPr="008E7D2B" w:rsidRDefault="00280718" w:rsidP="00270EBA">
                            <w:pPr>
                              <w:tabs>
                                <w:tab w:val="left" w:pos="3828"/>
                              </w:tabs>
                              <w:spacing w:line="260" w:lineRule="exact"/>
                              <w:jc w:val="center"/>
                              <w:rPr>
                                <w:rFonts w:ascii="微軟正黑體" w:eastAsia="微軟正黑體" w:hAnsi="微軟正黑體"/>
                                <w:sz w:val="22"/>
                                <w:szCs w:val="22"/>
                              </w:rPr>
                            </w:pPr>
                            <w:r>
                              <w:rPr>
                                <w:rFonts w:ascii="微軟正黑體" w:eastAsia="微軟正黑體" w:hAnsi="微軟正黑體"/>
                                <w:sz w:val="22"/>
                                <w:szCs w:val="22"/>
                              </w:rPr>
                              <w:t>2</w:t>
                            </w:r>
                            <w:r w:rsidR="00F22F95" w:rsidRPr="008E7D2B">
                              <w:rPr>
                                <w:rFonts w:ascii="微軟正黑體" w:eastAsia="微軟正黑體" w:hAnsi="微軟正黑體" w:hint="eastAsia"/>
                                <w:sz w:val="22"/>
                                <w:szCs w:val="22"/>
                              </w:rPr>
                              <w:t>/</w:t>
                            </w:r>
                            <w:r w:rsidR="0095030D">
                              <w:rPr>
                                <w:rFonts w:ascii="微軟正黑體" w:eastAsia="微軟正黑體" w:hAnsi="微軟正黑體"/>
                                <w:sz w:val="22"/>
                                <w:szCs w:val="22"/>
                              </w:rPr>
                              <w:t>20</w:t>
                            </w:r>
                          </w:p>
                        </w:tc>
                        <w:tc>
                          <w:tcPr>
                            <w:tcW w:w="709" w:type="dxa"/>
                            <w:tcBorders>
                              <w:top w:val="single" w:sz="4" w:space="0" w:color="auto"/>
                              <w:bottom w:val="single" w:sz="4" w:space="0" w:color="auto"/>
                              <w:right w:val="single" w:sz="4" w:space="0" w:color="auto"/>
                              <w:tr2bl w:val="nil"/>
                            </w:tcBorders>
                            <w:shd w:val="clear" w:color="auto" w:fill="auto"/>
                            <w:vAlign w:val="center"/>
                          </w:tcPr>
                          <w:p w14:paraId="20B6E41E" w14:textId="7A530C43"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黃琦娜</w:t>
                            </w:r>
                          </w:p>
                        </w:tc>
                        <w:tc>
                          <w:tcPr>
                            <w:tcW w:w="709"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51EB2FAD"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楊雅淳</w:t>
                            </w:r>
                          </w:p>
                        </w:tc>
                        <w:tc>
                          <w:tcPr>
                            <w:tcW w:w="708"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531EFC19"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14F7C0CD" w:rsidR="00F22F95" w:rsidRPr="008E7D2B" w:rsidRDefault="004E73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劉配君</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2E788991" w:rsidR="00F22F95" w:rsidRPr="008E7D2B" w:rsidRDefault="004E73D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睿哲家</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230C8336" w:rsidR="00F22F95" w:rsidRPr="008E7D2B" w:rsidRDefault="00A22F4D"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0D2C0B19" w:rsidR="00F22F95" w:rsidRPr="008E7D2B" w:rsidRDefault="00FD31AB"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FD31AB">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41B904BD" w:rsidR="00F22F95" w:rsidRPr="008E7D2B" w:rsidRDefault="00F22F9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4447DC31" w:rsidR="00F22F95" w:rsidRPr="008E7D2B" w:rsidRDefault="00A22F4D"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A22F4D">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7777777"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0FAA33B7" w:rsidR="006A6BD0" w:rsidRDefault="006A6BD0" w:rsidP="000E3AF3">
      <w:pPr>
        <w:snapToGrid w:val="0"/>
        <w:spacing w:line="320" w:lineRule="exact"/>
        <w:jc w:val="center"/>
        <w:rPr>
          <w:rFonts w:ascii="標楷體" w:eastAsia="標楷體" w:hAnsi="標楷體"/>
          <w:b/>
          <w:sz w:val="28"/>
          <w:szCs w:val="28"/>
          <w:highlight w:val="yellow"/>
          <w:u w:val="double"/>
        </w:rPr>
      </w:pPr>
    </w:p>
    <w:p w14:paraId="0F8EAAC8" w14:textId="77777777" w:rsidR="00067D27" w:rsidRPr="001648E8" w:rsidRDefault="00067D27"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9"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0"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2"/>
          <w:footerReference w:type="default" r:id="rId13"/>
          <w:type w:val="continuous"/>
          <w:pgSz w:w="10319" w:h="14571" w:code="13"/>
          <w:pgMar w:top="567" w:right="538" w:bottom="567" w:left="426" w:header="680" w:footer="227" w:gutter="0"/>
          <w:cols w:space="851"/>
          <w:docGrid w:type="lines" w:linePitch="360"/>
        </w:sectPr>
      </w:pPr>
    </w:p>
    <w:p w14:paraId="4DB8CE2A" w14:textId="1270C50B" w:rsidR="00067D27" w:rsidRDefault="00067D27" w:rsidP="00067D27">
      <w:pPr>
        <w:spacing w:line="320" w:lineRule="exact"/>
        <w:rPr>
          <w:rFonts w:ascii="標楷體" w:eastAsia="標楷體" w:hAnsi="標楷體"/>
          <w:color w:val="000000"/>
          <w:sz w:val="26"/>
          <w:szCs w:val="26"/>
        </w:rPr>
      </w:pPr>
      <w:r>
        <w:rPr>
          <w:noProof/>
        </w:rPr>
        <w:lastRenderedPageBreak/>
        <mc:AlternateContent>
          <mc:Choice Requires="wps">
            <w:drawing>
              <wp:anchor distT="0" distB="0" distL="114300" distR="114300" simplePos="0" relativeHeight="251669504" behindDoc="0" locked="0" layoutInCell="1" allowOverlap="1" wp14:anchorId="5427B23C" wp14:editId="20E1D338">
                <wp:simplePos x="0" y="0"/>
                <wp:positionH relativeFrom="column">
                  <wp:posOffset>85090</wp:posOffset>
                </wp:positionH>
                <wp:positionV relativeFrom="paragraph">
                  <wp:posOffset>1283335</wp:posOffset>
                </wp:positionV>
                <wp:extent cx="5885180" cy="7310120"/>
                <wp:effectExtent l="0" t="0" r="20320" b="2413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F52CE76" w14:textId="77777777" w:rsidR="00067D27" w:rsidRDefault="00067D27" w:rsidP="00067D27">
                            <w:pPr>
                              <w:tabs>
                                <w:tab w:val="left" w:pos="6840"/>
                              </w:tabs>
                              <w:adjustRightInd w:val="0"/>
                              <w:snapToGrid w:val="0"/>
                              <w:spacing w:line="480" w:lineRule="exact"/>
                              <w:rPr>
                                <w:rFonts w:ascii="標楷體" w:eastAsia="標楷體" w:hAnsi="標楷體"/>
                                <w:color w:val="000000"/>
                                <w:sz w:val="32"/>
                                <w:szCs w:val="32"/>
                              </w:rPr>
                            </w:pPr>
                            <w:r>
                              <w:rPr>
                                <w:rFonts w:ascii="標楷體" w:eastAsia="標楷體" w:hAnsi="標楷體" w:hint="eastAsia"/>
                                <w:sz w:val="32"/>
                                <w:szCs w:val="32"/>
                              </w:rPr>
                              <w:t xml:space="preserve">講道日期：2022/1/16 </w:t>
                            </w:r>
                            <w:r>
                              <w:rPr>
                                <w:rFonts w:ascii="標楷體" w:eastAsia="標楷體" w:hAnsi="標楷體" w:hint="eastAsia"/>
                                <w:color w:val="000000"/>
                                <w:sz w:val="32"/>
                                <w:szCs w:val="32"/>
                              </w:rPr>
                              <w:t xml:space="preserve">             經文：啟示錄14:1-5</w:t>
                            </w:r>
                          </w:p>
                          <w:p w14:paraId="76C73E2F" w14:textId="77777777" w:rsidR="00067D27" w:rsidRDefault="00067D27" w:rsidP="00067D27">
                            <w:pPr>
                              <w:tabs>
                                <w:tab w:val="left" w:pos="6840"/>
                              </w:tabs>
                              <w:adjustRightInd w:val="0"/>
                              <w:snapToGrid w:val="0"/>
                              <w:spacing w:line="480" w:lineRule="exact"/>
                              <w:rPr>
                                <w:rFonts w:ascii="標楷體" w:eastAsia="標楷體" w:hAnsi="標楷體" w:hint="eastAsia"/>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4A98F8D"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前言</w:t>
                            </w:r>
                          </w:p>
                          <w:p w14:paraId="07F50571"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聖經的故事</w:t>
                            </w:r>
                          </w:p>
                          <w:p w14:paraId="5DDE8522"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生命脈絡</w:t>
                            </w:r>
                          </w:p>
                          <w:p w14:paraId="3CA65553"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所羅門的禱告</w:t>
                            </w:r>
                          </w:p>
                          <w:p w14:paraId="5424212D"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生命見證信徒的歷史</w:t>
                            </w:r>
                          </w:p>
                          <w:p w14:paraId="091994E4"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約翰·衛斯理</w:t>
                            </w:r>
                          </w:p>
                          <w:p w14:paraId="3571A4A1"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馬偕</w:t>
                            </w:r>
                          </w:p>
                          <w:p w14:paraId="63C577FF"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聖經的力量</w:t>
                            </w:r>
                          </w:p>
                          <w:p w14:paraId="299964BA"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不要讓自己偏離上帝的帶領</w:t>
                            </w:r>
                          </w:p>
                          <w:p w14:paraId="7CBA0D68"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結語</w:t>
                            </w:r>
                          </w:p>
                          <w:p w14:paraId="08A146D2" w14:textId="77777777" w:rsidR="00067D27" w:rsidRDefault="00067D27" w:rsidP="00067D27">
                            <w:pPr>
                              <w:spacing w:line="360" w:lineRule="exact"/>
                              <w:ind w:leftChars="177" w:left="425"/>
                              <w:rPr>
                                <w:rFonts w:ascii="標楷體" w:eastAsia="標楷體" w:hAnsi="標楷體" w:hint="eastAsia"/>
                                <w:bCs/>
                                <w:sz w:val="28"/>
                                <w:szCs w:val="28"/>
                              </w:rPr>
                            </w:pPr>
                          </w:p>
                          <w:p w14:paraId="2E269977" w14:textId="77777777" w:rsidR="00067D27" w:rsidRDefault="00067D27" w:rsidP="00067D27">
                            <w:pPr>
                              <w:snapToGrid w:val="0"/>
                              <w:spacing w:line="400" w:lineRule="exact"/>
                              <w:rPr>
                                <w:rFonts w:ascii="文鼎特毛楷" w:eastAsia="文鼎特毛楷" w:hint="eastAsia"/>
                                <w:sz w:val="32"/>
                                <w:szCs w:val="32"/>
                              </w:rPr>
                            </w:pPr>
                            <w:r>
                              <w:rPr>
                                <w:rFonts w:ascii="文鼎特毛楷" w:eastAsia="文鼎特毛楷" w:hint="eastAsia"/>
                                <w:sz w:val="32"/>
                                <w:szCs w:val="32"/>
                              </w:rPr>
                              <w:t>【回應與行動】</w:t>
                            </w:r>
                          </w:p>
                          <w:p w14:paraId="19DA4665" w14:textId="77777777" w:rsidR="00067D27" w:rsidRDefault="00067D27" w:rsidP="00067D27">
                            <w:pPr>
                              <w:spacing w:line="400" w:lineRule="exact"/>
                              <w:ind w:leftChars="178" w:left="671" w:hangingChars="94" w:hanging="244"/>
                              <w:rPr>
                                <w:rFonts w:ascii="標楷體" w:eastAsia="標楷體" w:hAnsi="標楷體" w:hint="eastAsia"/>
                                <w:sz w:val="26"/>
                                <w:szCs w:val="26"/>
                              </w:rPr>
                            </w:pPr>
                            <w:r>
                              <w:rPr>
                                <w:rFonts w:ascii="標楷體" w:eastAsia="標楷體" w:hAnsi="標楷體" w:hint="eastAsia"/>
                                <w:sz w:val="26"/>
                                <w:szCs w:val="26"/>
                              </w:rPr>
                              <w:t>1.我是否發現聖經中上帝帶領的脈絡與我生命的關聯？</w:t>
                            </w:r>
                          </w:p>
                          <w:p w14:paraId="65CB5433" w14:textId="77777777" w:rsidR="00067D27" w:rsidRDefault="00067D27" w:rsidP="00067D27">
                            <w:pPr>
                              <w:spacing w:line="400" w:lineRule="exact"/>
                              <w:ind w:leftChars="178" w:left="671" w:hangingChars="94" w:hanging="244"/>
                              <w:rPr>
                                <w:rFonts w:ascii="標楷體" w:eastAsia="標楷體" w:hAnsi="標楷體" w:hint="eastAsia"/>
                                <w:sz w:val="26"/>
                                <w:szCs w:val="26"/>
                              </w:rPr>
                            </w:pPr>
                            <w:r>
                              <w:rPr>
                                <w:rFonts w:ascii="標楷體" w:eastAsia="標楷體" w:hAnsi="標楷體" w:hint="eastAsia"/>
                                <w:sz w:val="26"/>
                                <w:szCs w:val="26"/>
                              </w:rPr>
                              <w:t>2.每天忙碌中，如何固定分別時間讀經？</w:t>
                            </w:r>
                          </w:p>
                          <w:p w14:paraId="446A1B9E" w14:textId="77777777" w:rsidR="00067D27" w:rsidRDefault="00067D27" w:rsidP="00067D27">
                            <w:pPr>
                              <w:spacing w:line="400" w:lineRule="exact"/>
                              <w:ind w:leftChars="178" w:left="671" w:hangingChars="94" w:hanging="244"/>
                              <w:rPr>
                                <w:rFonts w:ascii="標楷體" w:eastAsia="標楷體" w:hAnsi="標楷體" w:hint="eastAsia"/>
                                <w:sz w:val="26"/>
                                <w:szCs w:val="26"/>
                              </w:rPr>
                            </w:pPr>
                            <w:r>
                              <w:rPr>
                                <w:rFonts w:ascii="標楷體" w:eastAsia="標楷體" w:hAnsi="標楷體" w:hint="eastAsia"/>
                                <w:sz w:val="26"/>
                                <w:szCs w:val="26"/>
                              </w:rPr>
                              <w:t>3.我最喜歡聖經中的哪個人物？</w:t>
                            </w:r>
                          </w:p>
                          <w:p w14:paraId="35B2563D" w14:textId="77777777" w:rsidR="00067D27" w:rsidRDefault="00067D27" w:rsidP="00067D27">
                            <w:pPr>
                              <w:spacing w:line="400" w:lineRule="exact"/>
                              <w:rPr>
                                <w:rFonts w:ascii="文鼎特毛楷" w:eastAsia="文鼎特毛楷" w:hint="eastAsia"/>
                                <w:sz w:val="32"/>
                                <w:szCs w:val="32"/>
                              </w:rPr>
                            </w:pPr>
                            <w:r>
                              <w:rPr>
                                <w:rFonts w:ascii="文鼎特毛楷" w:eastAsia="文鼎特毛楷" w:hint="eastAsia"/>
                                <w:sz w:val="32"/>
                                <w:szCs w:val="32"/>
                              </w:rPr>
                              <w:t>【金句】</w:t>
                            </w:r>
                          </w:p>
                          <w:p w14:paraId="15A333D6" w14:textId="77777777" w:rsidR="00067D27" w:rsidRDefault="00067D27" w:rsidP="00067D27">
                            <w:pPr>
                              <w:spacing w:line="400" w:lineRule="exact"/>
                              <w:ind w:leftChars="236" w:left="566"/>
                              <w:rPr>
                                <w:rFonts w:ascii="標楷體" w:eastAsia="標楷體" w:hAnsi="標楷體" w:hint="eastAsia"/>
                                <w:sz w:val="26"/>
                                <w:szCs w:val="26"/>
                              </w:rPr>
                            </w:pPr>
                            <w:r>
                              <w:rPr>
                                <w:rFonts w:ascii="標楷體" w:eastAsia="標楷體" w:hAnsi="標楷體" w:hint="eastAsia"/>
                                <w:sz w:val="26"/>
                                <w:szCs w:val="26"/>
                              </w:rPr>
                              <w:t>｢我們的心歸向他，遵行他的道，謹守他吩咐我們列祖的誡命、律例、典章。」(列王紀上8:58)</w:t>
                            </w:r>
                          </w:p>
                          <w:p w14:paraId="31084BC5" w14:textId="77777777" w:rsidR="00067D27" w:rsidRDefault="00067D27" w:rsidP="00067D27">
                            <w:pPr>
                              <w:tabs>
                                <w:tab w:val="left" w:pos="6840"/>
                              </w:tabs>
                              <w:adjustRightInd w:val="0"/>
                              <w:snapToGrid w:val="0"/>
                              <w:spacing w:line="480" w:lineRule="exact"/>
                              <w:rPr>
                                <w:rFonts w:ascii="標楷體" w:eastAsia="標楷體" w:hAnsi="標楷體" w:hint="eastAsia"/>
                                <w:sz w:val="28"/>
                                <w:szCs w:val="30"/>
                              </w:rPr>
                            </w:pPr>
                          </w:p>
                        </w:txbxContent>
                      </wps:txbx>
                      <wps:bodyPr rot="0" vertOverflow="clip" horzOverflow="clip"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7B23C" id="文字方塊 13" o:spid="_x0000_s1036" type="#_x0000_t202" style="position:absolute;margin-left:6.7pt;margin-top:101.05pt;width:463.4pt;height:57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" filled="f" strokecolor="red">
                <v:stroke dashstyle="dash"/>
                <v:textbox inset="1mm,1mm,1mm,1mm">
                  <w:txbxContent>
                    <w:p w14:paraId="0F52CE76" w14:textId="77777777" w:rsidR="00067D27" w:rsidRDefault="00067D27" w:rsidP="00067D27">
                      <w:pPr>
                        <w:tabs>
                          <w:tab w:val="left" w:pos="6840"/>
                        </w:tabs>
                        <w:adjustRightInd w:val="0"/>
                        <w:snapToGrid w:val="0"/>
                        <w:spacing w:line="480" w:lineRule="exact"/>
                        <w:rPr>
                          <w:rFonts w:ascii="標楷體" w:eastAsia="標楷體" w:hAnsi="標楷體"/>
                          <w:color w:val="000000"/>
                          <w:sz w:val="32"/>
                          <w:szCs w:val="32"/>
                        </w:rPr>
                      </w:pPr>
                      <w:r>
                        <w:rPr>
                          <w:rFonts w:ascii="標楷體" w:eastAsia="標楷體" w:hAnsi="標楷體" w:hint="eastAsia"/>
                          <w:sz w:val="32"/>
                          <w:szCs w:val="32"/>
                        </w:rPr>
                        <w:t xml:space="preserve">講道日期：2022/1/16 </w:t>
                      </w:r>
                      <w:r>
                        <w:rPr>
                          <w:rFonts w:ascii="標楷體" w:eastAsia="標楷體" w:hAnsi="標楷體" w:hint="eastAsia"/>
                          <w:color w:val="000000"/>
                          <w:sz w:val="32"/>
                          <w:szCs w:val="32"/>
                        </w:rPr>
                        <w:t xml:space="preserve">             經文：啟示錄14:1-5</w:t>
                      </w:r>
                    </w:p>
                    <w:p w14:paraId="76C73E2F" w14:textId="77777777" w:rsidR="00067D27" w:rsidRDefault="00067D27" w:rsidP="00067D27">
                      <w:pPr>
                        <w:tabs>
                          <w:tab w:val="left" w:pos="6840"/>
                        </w:tabs>
                        <w:adjustRightInd w:val="0"/>
                        <w:snapToGrid w:val="0"/>
                        <w:spacing w:line="480" w:lineRule="exact"/>
                        <w:rPr>
                          <w:rFonts w:ascii="標楷體" w:eastAsia="標楷體" w:hAnsi="標楷體" w:hint="eastAsia"/>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54A98F8D"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前言</w:t>
                      </w:r>
                    </w:p>
                    <w:p w14:paraId="07F50571"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聖經的故事</w:t>
                      </w:r>
                    </w:p>
                    <w:p w14:paraId="5DDE8522"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生命脈絡</w:t>
                      </w:r>
                    </w:p>
                    <w:p w14:paraId="3CA65553"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所羅門的禱告</w:t>
                      </w:r>
                    </w:p>
                    <w:p w14:paraId="5424212D"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生命見證信徒的歷史</w:t>
                      </w:r>
                    </w:p>
                    <w:p w14:paraId="091994E4"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約翰·衛斯理</w:t>
                      </w:r>
                    </w:p>
                    <w:p w14:paraId="3571A4A1"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 xml:space="preserve">   馬偕</w:t>
                      </w:r>
                    </w:p>
                    <w:p w14:paraId="63C577FF"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聖經的力量</w:t>
                      </w:r>
                    </w:p>
                    <w:p w14:paraId="299964BA"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不要讓自己偏離上帝的帶領</w:t>
                      </w:r>
                    </w:p>
                    <w:p w14:paraId="7CBA0D68" w14:textId="77777777" w:rsidR="00067D27" w:rsidRDefault="00067D27" w:rsidP="00067D27">
                      <w:pPr>
                        <w:spacing w:beforeLines="100" w:before="360" w:line="360" w:lineRule="exact"/>
                        <w:ind w:leftChars="472" w:left="1133"/>
                        <w:rPr>
                          <w:rFonts w:ascii="文鼎特毛楷" w:eastAsia="文鼎特毛楷" w:hAnsi="標楷體" w:hint="eastAsia"/>
                          <w:bCs/>
                          <w:sz w:val="34"/>
                          <w:szCs w:val="34"/>
                        </w:rPr>
                      </w:pPr>
                      <w:r>
                        <w:rPr>
                          <w:rFonts w:ascii="文鼎特毛楷" w:eastAsia="文鼎特毛楷" w:hAnsi="標楷體" w:hint="eastAsia"/>
                          <w:bCs/>
                          <w:sz w:val="34"/>
                          <w:szCs w:val="34"/>
                        </w:rPr>
                        <w:t>結語</w:t>
                      </w:r>
                    </w:p>
                    <w:p w14:paraId="08A146D2" w14:textId="77777777" w:rsidR="00067D27" w:rsidRDefault="00067D27" w:rsidP="00067D27">
                      <w:pPr>
                        <w:spacing w:line="360" w:lineRule="exact"/>
                        <w:ind w:leftChars="177" w:left="425"/>
                        <w:rPr>
                          <w:rFonts w:ascii="標楷體" w:eastAsia="標楷體" w:hAnsi="標楷體" w:hint="eastAsia"/>
                          <w:bCs/>
                          <w:sz w:val="28"/>
                          <w:szCs w:val="28"/>
                        </w:rPr>
                      </w:pPr>
                    </w:p>
                    <w:p w14:paraId="2E269977" w14:textId="77777777" w:rsidR="00067D27" w:rsidRDefault="00067D27" w:rsidP="00067D27">
                      <w:pPr>
                        <w:snapToGrid w:val="0"/>
                        <w:spacing w:line="400" w:lineRule="exact"/>
                        <w:rPr>
                          <w:rFonts w:ascii="文鼎特毛楷" w:eastAsia="文鼎特毛楷" w:hint="eastAsia"/>
                          <w:sz w:val="32"/>
                          <w:szCs w:val="32"/>
                        </w:rPr>
                      </w:pPr>
                      <w:r>
                        <w:rPr>
                          <w:rFonts w:ascii="文鼎特毛楷" w:eastAsia="文鼎特毛楷" w:hint="eastAsia"/>
                          <w:sz w:val="32"/>
                          <w:szCs w:val="32"/>
                        </w:rPr>
                        <w:t>【回應與行動】</w:t>
                      </w:r>
                    </w:p>
                    <w:p w14:paraId="19DA4665" w14:textId="77777777" w:rsidR="00067D27" w:rsidRDefault="00067D27" w:rsidP="00067D27">
                      <w:pPr>
                        <w:spacing w:line="400" w:lineRule="exact"/>
                        <w:ind w:leftChars="178" w:left="671" w:hangingChars="94" w:hanging="244"/>
                        <w:rPr>
                          <w:rFonts w:ascii="標楷體" w:eastAsia="標楷體" w:hAnsi="標楷體" w:hint="eastAsia"/>
                          <w:sz w:val="26"/>
                          <w:szCs w:val="26"/>
                        </w:rPr>
                      </w:pPr>
                      <w:r>
                        <w:rPr>
                          <w:rFonts w:ascii="標楷體" w:eastAsia="標楷體" w:hAnsi="標楷體" w:hint="eastAsia"/>
                          <w:sz w:val="26"/>
                          <w:szCs w:val="26"/>
                        </w:rPr>
                        <w:t>1.我是否發現聖經中上帝帶領的脈絡與我生命的關聯？</w:t>
                      </w:r>
                    </w:p>
                    <w:p w14:paraId="65CB5433" w14:textId="77777777" w:rsidR="00067D27" w:rsidRDefault="00067D27" w:rsidP="00067D27">
                      <w:pPr>
                        <w:spacing w:line="400" w:lineRule="exact"/>
                        <w:ind w:leftChars="178" w:left="671" w:hangingChars="94" w:hanging="244"/>
                        <w:rPr>
                          <w:rFonts w:ascii="標楷體" w:eastAsia="標楷體" w:hAnsi="標楷體" w:hint="eastAsia"/>
                          <w:sz w:val="26"/>
                          <w:szCs w:val="26"/>
                        </w:rPr>
                      </w:pPr>
                      <w:r>
                        <w:rPr>
                          <w:rFonts w:ascii="標楷體" w:eastAsia="標楷體" w:hAnsi="標楷體" w:hint="eastAsia"/>
                          <w:sz w:val="26"/>
                          <w:szCs w:val="26"/>
                        </w:rPr>
                        <w:t>2.每天忙碌中，如何固定分別時間讀經？</w:t>
                      </w:r>
                    </w:p>
                    <w:p w14:paraId="446A1B9E" w14:textId="77777777" w:rsidR="00067D27" w:rsidRDefault="00067D27" w:rsidP="00067D27">
                      <w:pPr>
                        <w:spacing w:line="400" w:lineRule="exact"/>
                        <w:ind w:leftChars="178" w:left="671" w:hangingChars="94" w:hanging="244"/>
                        <w:rPr>
                          <w:rFonts w:ascii="標楷體" w:eastAsia="標楷體" w:hAnsi="標楷體" w:hint="eastAsia"/>
                          <w:sz w:val="26"/>
                          <w:szCs w:val="26"/>
                        </w:rPr>
                      </w:pPr>
                      <w:r>
                        <w:rPr>
                          <w:rFonts w:ascii="標楷體" w:eastAsia="標楷體" w:hAnsi="標楷體" w:hint="eastAsia"/>
                          <w:sz w:val="26"/>
                          <w:szCs w:val="26"/>
                        </w:rPr>
                        <w:t>3.我最喜歡聖經中的哪個人物？</w:t>
                      </w:r>
                    </w:p>
                    <w:p w14:paraId="35B2563D" w14:textId="77777777" w:rsidR="00067D27" w:rsidRDefault="00067D27" w:rsidP="00067D27">
                      <w:pPr>
                        <w:spacing w:line="400" w:lineRule="exact"/>
                        <w:rPr>
                          <w:rFonts w:ascii="文鼎特毛楷" w:eastAsia="文鼎特毛楷" w:hint="eastAsia"/>
                          <w:sz w:val="32"/>
                          <w:szCs w:val="32"/>
                        </w:rPr>
                      </w:pPr>
                      <w:r>
                        <w:rPr>
                          <w:rFonts w:ascii="文鼎特毛楷" w:eastAsia="文鼎特毛楷" w:hint="eastAsia"/>
                          <w:sz w:val="32"/>
                          <w:szCs w:val="32"/>
                        </w:rPr>
                        <w:t>【金句】</w:t>
                      </w:r>
                    </w:p>
                    <w:p w14:paraId="15A333D6" w14:textId="77777777" w:rsidR="00067D27" w:rsidRDefault="00067D27" w:rsidP="00067D27">
                      <w:pPr>
                        <w:spacing w:line="400" w:lineRule="exact"/>
                        <w:ind w:leftChars="236" w:left="566"/>
                        <w:rPr>
                          <w:rFonts w:ascii="標楷體" w:eastAsia="標楷體" w:hAnsi="標楷體" w:hint="eastAsia"/>
                          <w:sz w:val="26"/>
                          <w:szCs w:val="26"/>
                        </w:rPr>
                      </w:pPr>
                      <w:r>
                        <w:rPr>
                          <w:rFonts w:ascii="標楷體" w:eastAsia="標楷體" w:hAnsi="標楷體" w:hint="eastAsia"/>
                          <w:sz w:val="26"/>
                          <w:szCs w:val="26"/>
                        </w:rPr>
                        <w:t>｢我們的心歸向他，遵行他的道，謹守他吩咐我們列祖的誡命、律例、典章。」(列王紀上8:58)</w:t>
                      </w:r>
                    </w:p>
                    <w:p w14:paraId="31084BC5" w14:textId="77777777" w:rsidR="00067D27" w:rsidRDefault="00067D27" w:rsidP="00067D27">
                      <w:pPr>
                        <w:tabs>
                          <w:tab w:val="left" w:pos="6840"/>
                        </w:tabs>
                        <w:adjustRightInd w:val="0"/>
                        <w:snapToGrid w:val="0"/>
                        <w:spacing w:line="480" w:lineRule="exact"/>
                        <w:rPr>
                          <w:rFonts w:ascii="標楷體" w:eastAsia="標楷體" w:hAnsi="標楷體" w:hint="eastAsia"/>
                          <w:sz w:val="28"/>
                          <w:szCs w:val="30"/>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1ED88AF" wp14:editId="58BDF2C9">
                <wp:simplePos x="0" y="0"/>
                <wp:positionH relativeFrom="column">
                  <wp:posOffset>85090</wp:posOffset>
                </wp:positionH>
                <wp:positionV relativeFrom="paragraph">
                  <wp:posOffset>-154940</wp:posOffset>
                </wp:positionV>
                <wp:extent cx="5304155" cy="80899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F417F" w14:textId="77777777" w:rsidR="00067D27" w:rsidRDefault="00067D27" w:rsidP="00067D27">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67D27" w14:paraId="3A000434" w14:textId="77777777">
                              <w:trPr>
                                <w:cantSplit/>
                                <w:trHeight w:val="533"/>
                              </w:trPr>
                              <w:tc>
                                <w:tcPr>
                                  <w:tcW w:w="6765" w:type="dxa"/>
                                  <w:hideMark/>
                                </w:tcPr>
                                <w:p w14:paraId="2540977B" w14:textId="77777777" w:rsidR="00067D27" w:rsidRDefault="00067D27">
                                  <w:pPr>
                                    <w:snapToGrid w:val="0"/>
                                    <w:ind w:rightChars="-50" w:right="-120"/>
                                    <w:jc w:val="center"/>
                                    <w:rPr>
                                      <w:rFonts w:ascii="文鼎特毛楷" w:eastAsia="文鼎特毛楷" w:hAnsi="標楷體" w:hint="eastAsia"/>
                                      <w:spacing w:val="-6"/>
                                      <w:sz w:val="44"/>
                                      <w:szCs w:val="44"/>
                                    </w:rPr>
                                  </w:pPr>
                                  <w:r>
                                    <w:rPr>
                                      <w:rFonts w:ascii="文鼎特毛楷" w:eastAsia="文鼎特毛楷" w:hAnsi="標楷體" w:hint="eastAsia"/>
                                      <w:sz w:val="44"/>
                                      <w:szCs w:val="44"/>
                                    </w:rPr>
                                    <w:t xml:space="preserve">     </w:t>
                                  </w:r>
                                  <w:r>
                                    <w:rPr>
                                      <w:rFonts w:ascii="文鼎特毛楷" w:eastAsia="文鼎特毛楷" w:hAnsi="標楷體" w:hint="eastAsia"/>
                                      <w:spacing w:val="24"/>
                                      <w:kern w:val="0"/>
                                      <w:sz w:val="44"/>
                                      <w:szCs w:val="44"/>
                                      <w:fitText w:val="4840" w:id="1291063297"/>
                                    </w:rPr>
                                    <w:t>台北和平基督長老教會</w:t>
                                  </w:r>
                                </w:p>
                              </w:tc>
                            </w:tr>
                          </w:tbl>
                          <w:p w14:paraId="2DAE1369" w14:textId="77777777" w:rsidR="00067D27" w:rsidRDefault="00067D27" w:rsidP="00067D27">
                            <w:pPr>
                              <w:tabs>
                                <w:tab w:val="center" w:pos="4500"/>
                              </w:tabs>
                              <w:adjustRightInd w:val="0"/>
                              <w:snapToGrid w:val="0"/>
                              <w:ind w:rightChars="-45" w:right="-108"/>
                              <w:jc w:val="center"/>
                              <w:rPr>
                                <w:rFonts w:ascii="文鼎特毛楷" w:eastAsia="文鼎特毛楷" w:hAnsi="標楷體" w:hint="eastAsia"/>
                                <w:sz w:val="32"/>
                                <w:szCs w:val="32"/>
                              </w:rPr>
                            </w:pPr>
                            <w:r>
                              <w:rPr>
                                <w:rFonts w:ascii="文鼎特毛楷" w:eastAsia="文鼎特毛楷" w:hAnsi="標楷體" w:hint="eastAsia"/>
                                <w:sz w:val="32"/>
                                <w:szCs w:val="32"/>
                              </w:rPr>
                              <w:t xml:space="preserve">    </w:t>
                            </w:r>
                            <w:r>
                              <w:rPr>
                                <w:rFonts w:ascii="文鼎特毛楷" w:eastAsia="文鼎特毛楷" w:hAnsi="標楷體" w:hint="eastAsia"/>
                                <w:sz w:val="16"/>
                                <w:szCs w:val="16"/>
                              </w:rPr>
                              <w:t xml:space="preserve"> </w:t>
                            </w:r>
                            <w:r>
                              <w:rPr>
                                <w:rFonts w:ascii="文鼎特毛楷" w:eastAsia="文鼎特毛楷" w:hAnsi="Adobe 繁黑體 Std B" w:hint="eastAsia"/>
                                <w:sz w:val="32"/>
                                <w:szCs w:val="32"/>
                              </w:rPr>
                              <w:t>根植於基督—謹慎來建造</w:t>
                            </w:r>
                          </w:p>
                          <w:p w14:paraId="0A2B78CB" w14:textId="77777777" w:rsidR="00067D27" w:rsidRDefault="00067D27" w:rsidP="00067D27">
                            <w:pPr>
                              <w:tabs>
                                <w:tab w:val="center" w:pos="4500"/>
                              </w:tabs>
                              <w:adjustRightInd w:val="0"/>
                              <w:snapToGrid w:val="0"/>
                              <w:ind w:rightChars="-45" w:right="-108"/>
                              <w:jc w:val="center"/>
                              <w:rPr>
                                <w:rFonts w:ascii="文鼎特毛楷" w:eastAsia="文鼎特毛楷" w:hAnsi="標楷體" w:hint="eastAsia"/>
                                <w:sz w:val="32"/>
                                <w:szCs w:val="32"/>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88AF" id="文字方塊 12" o:spid="_x0000_s1037" type="#_x0000_t202" style="position:absolute;margin-left:6.7pt;margin-top:-12.2pt;width:417.65pt;height:6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" stroked="f">
                <v:textbox>
                  <w:txbxContent>
                    <w:p w14:paraId="55BF417F" w14:textId="77777777" w:rsidR="00067D27" w:rsidRDefault="00067D27" w:rsidP="00067D27">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67D27" w14:paraId="3A000434" w14:textId="77777777">
                        <w:trPr>
                          <w:cantSplit/>
                          <w:trHeight w:val="533"/>
                        </w:trPr>
                        <w:tc>
                          <w:tcPr>
                            <w:tcW w:w="6765" w:type="dxa"/>
                            <w:hideMark/>
                          </w:tcPr>
                          <w:p w14:paraId="2540977B" w14:textId="77777777" w:rsidR="00067D27" w:rsidRDefault="00067D27">
                            <w:pPr>
                              <w:snapToGrid w:val="0"/>
                              <w:ind w:rightChars="-50" w:right="-120"/>
                              <w:jc w:val="center"/>
                              <w:rPr>
                                <w:rFonts w:ascii="文鼎特毛楷" w:eastAsia="文鼎特毛楷" w:hAnsi="標楷體" w:hint="eastAsia"/>
                                <w:spacing w:val="-6"/>
                                <w:sz w:val="44"/>
                                <w:szCs w:val="44"/>
                              </w:rPr>
                            </w:pPr>
                            <w:r>
                              <w:rPr>
                                <w:rFonts w:ascii="文鼎特毛楷" w:eastAsia="文鼎特毛楷" w:hAnsi="標楷體" w:hint="eastAsia"/>
                                <w:sz w:val="44"/>
                                <w:szCs w:val="44"/>
                              </w:rPr>
                              <w:t xml:space="preserve">     </w:t>
                            </w:r>
                            <w:r>
                              <w:rPr>
                                <w:rFonts w:ascii="文鼎特毛楷" w:eastAsia="文鼎特毛楷" w:hAnsi="標楷體" w:hint="eastAsia"/>
                                <w:spacing w:val="24"/>
                                <w:kern w:val="0"/>
                                <w:sz w:val="44"/>
                                <w:szCs w:val="44"/>
                                <w:fitText w:val="4840" w:id="1291063297"/>
                              </w:rPr>
                              <w:t>台北和平基督長老教會</w:t>
                            </w:r>
                          </w:p>
                        </w:tc>
                      </w:tr>
                    </w:tbl>
                    <w:p w14:paraId="2DAE1369" w14:textId="77777777" w:rsidR="00067D27" w:rsidRDefault="00067D27" w:rsidP="00067D27">
                      <w:pPr>
                        <w:tabs>
                          <w:tab w:val="center" w:pos="4500"/>
                        </w:tabs>
                        <w:adjustRightInd w:val="0"/>
                        <w:snapToGrid w:val="0"/>
                        <w:ind w:rightChars="-45" w:right="-108"/>
                        <w:jc w:val="center"/>
                        <w:rPr>
                          <w:rFonts w:ascii="文鼎特毛楷" w:eastAsia="文鼎特毛楷" w:hAnsi="標楷體" w:hint="eastAsia"/>
                          <w:sz w:val="32"/>
                          <w:szCs w:val="32"/>
                        </w:rPr>
                      </w:pPr>
                      <w:r>
                        <w:rPr>
                          <w:rFonts w:ascii="文鼎特毛楷" w:eastAsia="文鼎特毛楷" w:hAnsi="標楷體" w:hint="eastAsia"/>
                          <w:sz w:val="32"/>
                          <w:szCs w:val="32"/>
                        </w:rPr>
                        <w:t xml:space="preserve">    </w:t>
                      </w:r>
                      <w:r>
                        <w:rPr>
                          <w:rFonts w:ascii="文鼎特毛楷" w:eastAsia="文鼎特毛楷" w:hAnsi="標楷體" w:hint="eastAsia"/>
                          <w:sz w:val="16"/>
                          <w:szCs w:val="16"/>
                        </w:rPr>
                        <w:t xml:space="preserve"> </w:t>
                      </w:r>
                      <w:r>
                        <w:rPr>
                          <w:rFonts w:ascii="文鼎特毛楷" w:eastAsia="文鼎特毛楷" w:hAnsi="Adobe 繁黑體 Std B" w:hint="eastAsia"/>
                          <w:sz w:val="32"/>
                          <w:szCs w:val="32"/>
                        </w:rPr>
                        <w:t>根植於基督—謹慎來建造</w:t>
                      </w:r>
                    </w:p>
                    <w:p w14:paraId="0A2B78CB" w14:textId="77777777" w:rsidR="00067D27" w:rsidRDefault="00067D27" w:rsidP="00067D27">
                      <w:pPr>
                        <w:tabs>
                          <w:tab w:val="center" w:pos="4500"/>
                        </w:tabs>
                        <w:adjustRightInd w:val="0"/>
                        <w:snapToGrid w:val="0"/>
                        <w:ind w:rightChars="-45" w:right="-108"/>
                        <w:jc w:val="center"/>
                        <w:rPr>
                          <w:rFonts w:ascii="文鼎特毛楷" w:eastAsia="文鼎特毛楷" w:hAnsi="標楷體" w:hint="eastAsia"/>
                          <w:sz w:val="32"/>
                          <w:szCs w:val="3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0A14FBA" wp14:editId="3AA11E9F">
                <wp:simplePos x="0" y="0"/>
                <wp:positionH relativeFrom="column">
                  <wp:posOffset>1299210</wp:posOffset>
                </wp:positionH>
                <wp:positionV relativeFrom="paragraph">
                  <wp:posOffset>631190</wp:posOffset>
                </wp:positionV>
                <wp:extent cx="4666615" cy="593725"/>
                <wp:effectExtent l="0" t="0" r="19685" b="158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79DC90DA" w14:textId="77777777" w:rsidR="00067D27" w:rsidRDefault="00067D27" w:rsidP="00067D27">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使我們的心歸向他</w:t>
                            </w:r>
                          </w:p>
                          <w:p w14:paraId="1DAE012B" w14:textId="77777777" w:rsidR="00067D27" w:rsidRDefault="00067D27" w:rsidP="00067D27">
                            <w:pPr>
                              <w:wordWrap w:val="0"/>
                              <w:snapToGrid w:val="0"/>
                              <w:spacing w:line="340" w:lineRule="exact"/>
                              <w:ind w:leftChars="-59" w:left="-142"/>
                              <w:jc w:val="right"/>
                              <w:rPr>
                                <w:rFonts w:ascii="標楷體" w:eastAsia="標楷體" w:hAnsi="標楷體" w:hint="eastAsia"/>
                                <w:sz w:val="30"/>
                                <w:szCs w:val="30"/>
                              </w:rPr>
                            </w:pPr>
                            <w:r>
                              <w:rPr>
                                <w:rFonts w:ascii="文鼎特毛楷" w:eastAsia="文鼎特毛楷" w:hAnsi="Adobe 繁黑體 Std B" w:hint="eastAsia"/>
                                <w:sz w:val="30"/>
                                <w:szCs w:val="30"/>
                              </w:rPr>
                              <w:t>陳光勝牧師</w:t>
                            </w:r>
                          </w:p>
                          <w:p w14:paraId="376F9FC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051178A"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200F43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09A55E63"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2822BA3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74F4119"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68149D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78FB0E0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2552616"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27A2FF39"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3325F06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1841F7E"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4B9059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917F2AE"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06C5D6F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ED4FF8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7C5B9530"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07746A6"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ADE440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BE43502"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CD2424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94477C0"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2B2ED2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0541847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3D833D5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ED42AD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C7C287C"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222A07AC"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175172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406A39D"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DBF937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988A5AD"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A48C43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講道內容</w:t>
                            </w:r>
                          </w:p>
                          <w:p w14:paraId="749BB702"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講題：通通都給你</w:t>
                            </w:r>
                          </w:p>
                          <w:p w14:paraId="14C8C9CE"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經文：約翰福音15:1-8</w:t>
                            </w:r>
                          </w:p>
                          <w:p w14:paraId="75F2A3E6"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主講：陳光勝傳道師</w:t>
                            </w:r>
                          </w:p>
                          <w:p w14:paraId="7886940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時間：二０一五年六月七日</w:t>
                            </w:r>
                          </w:p>
                          <w:p w14:paraId="5DE8E877"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一、</w:t>
                            </w:r>
                            <w:r>
                              <w:rPr>
                                <w:rFonts w:ascii="文鼎特毛楷" w:eastAsia="文鼎特毛楷" w:hAnsi="標楷體" w:hint="eastAsia"/>
                                <w:sz w:val="36"/>
                                <w:szCs w:val="36"/>
                              </w:rPr>
                              <w:tab/>
                              <w:t>序言：</w:t>
                            </w:r>
                          </w:p>
                          <w:p w14:paraId="4B2B120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親愛的天父，求你保守看顧，使我們真明白你話語，讓聽和說者皆得益處。奉主耶穌的名禱告，阿們！</w:t>
                            </w:r>
                          </w:p>
                          <w:p w14:paraId="4E6010A7"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通通都給你</w:t>
                            </w:r>
                          </w:p>
                          <w:p w14:paraId="566BBCA5" w14:textId="77777777" w:rsidR="00067D27" w:rsidRDefault="00067D27" w:rsidP="00067D27">
                            <w:pPr>
                              <w:wordWrap w:val="0"/>
                              <w:snapToGrid w:val="0"/>
                              <w:spacing w:line="400" w:lineRule="exact"/>
                              <w:ind w:leftChars="-75" w:left="-180"/>
                              <w:jc w:val="right"/>
                              <w:rPr>
                                <w:rFonts w:ascii="文鼎特毛楷" w:eastAsia="文鼎特毛楷" w:hAnsi="標楷體" w:hint="eastAsia"/>
                                <w:sz w:val="32"/>
                                <w:szCs w:val="32"/>
                              </w:rPr>
                            </w:pPr>
                            <w:r>
                              <w:rPr>
                                <w:rFonts w:ascii="文鼎特毛楷" w:eastAsia="文鼎特毛楷" w:hAnsi="標楷體" w:hint="eastAsia"/>
                                <w:color w:val="000000"/>
                                <w:sz w:val="32"/>
                                <w:szCs w:val="32"/>
                              </w:rPr>
                              <w:t>主講：陳光勝傳道師</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14FBA" id="文字方塊 11" o:spid="_x0000_s1038" type="#_x0000_t202" style="position:absolute;margin-left:102.3pt;margin-top:49.7pt;width:367.45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" filled="f" strokecolor="red">
                <v:stroke dashstyle="dashDot"/>
                <v:textbox>
                  <w:txbxContent>
                    <w:p w14:paraId="79DC90DA" w14:textId="77777777" w:rsidR="00067D27" w:rsidRDefault="00067D27" w:rsidP="00067D27">
                      <w:pPr>
                        <w:snapToGrid w:val="0"/>
                        <w:spacing w:line="460" w:lineRule="exact"/>
                        <w:rPr>
                          <w:rFonts w:ascii="文鼎特毛楷" w:eastAsia="文鼎特毛楷" w:hAnsi="標楷體"/>
                          <w:b/>
                          <w:sz w:val="28"/>
                          <w:szCs w:val="28"/>
                        </w:rPr>
                      </w:pPr>
                      <w:r>
                        <w:rPr>
                          <w:rFonts w:ascii="文鼎特毛楷" w:eastAsia="文鼎特毛楷" w:hAnsi="Adobe 繁黑體 Std B" w:hint="eastAsia"/>
                          <w:sz w:val="32"/>
                          <w:szCs w:val="32"/>
                        </w:rPr>
                        <w:t xml:space="preserve">        使我們的心歸向他</w:t>
                      </w:r>
                    </w:p>
                    <w:p w14:paraId="1DAE012B" w14:textId="77777777" w:rsidR="00067D27" w:rsidRDefault="00067D27" w:rsidP="00067D27">
                      <w:pPr>
                        <w:wordWrap w:val="0"/>
                        <w:snapToGrid w:val="0"/>
                        <w:spacing w:line="340" w:lineRule="exact"/>
                        <w:ind w:leftChars="-59" w:left="-142"/>
                        <w:jc w:val="right"/>
                        <w:rPr>
                          <w:rFonts w:ascii="標楷體" w:eastAsia="標楷體" w:hAnsi="標楷體" w:hint="eastAsia"/>
                          <w:sz w:val="30"/>
                          <w:szCs w:val="30"/>
                        </w:rPr>
                      </w:pPr>
                      <w:r>
                        <w:rPr>
                          <w:rFonts w:ascii="文鼎特毛楷" w:eastAsia="文鼎特毛楷" w:hAnsi="Adobe 繁黑體 Std B" w:hint="eastAsia"/>
                          <w:sz w:val="30"/>
                          <w:szCs w:val="30"/>
                        </w:rPr>
                        <w:t>陳光勝牧師</w:t>
                      </w:r>
                    </w:p>
                    <w:p w14:paraId="376F9FC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051178A"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200F43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09A55E63"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2822BA3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74F4119"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68149D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78FB0E0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2552616"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27A2FF39"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3325F06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1841F7E"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4B9059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917F2AE"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06C5D6F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ED4FF8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7C5B9530"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07746A6"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ADE440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BE43502"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CD2424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94477C0"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2B2ED2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0541847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3D833D5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6ED42AD5"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5C7C287C"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222A07AC"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175172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406A39D"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DBF937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4988A5AD"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p>
                    <w:p w14:paraId="1A48C434"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講道內容</w:t>
                      </w:r>
                    </w:p>
                    <w:p w14:paraId="749BB702"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講題：通通都給你</w:t>
                      </w:r>
                    </w:p>
                    <w:p w14:paraId="14C8C9CE"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經文：約翰福音15:1-8</w:t>
                      </w:r>
                    </w:p>
                    <w:p w14:paraId="75F2A3E6"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主講：陳光勝傳道師</w:t>
                      </w:r>
                    </w:p>
                    <w:p w14:paraId="78869401"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時間：二０一五年六月七日</w:t>
                      </w:r>
                    </w:p>
                    <w:p w14:paraId="5DE8E877"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一、</w:t>
                      </w:r>
                      <w:r>
                        <w:rPr>
                          <w:rFonts w:ascii="文鼎特毛楷" w:eastAsia="文鼎特毛楷" w:hAnsi="標楷體" w:hint="eastAsia"/>
                          <w:sz w:val="36"/>
                          <w:szCs w:val="36"/>
                        </w:rPr>
                        <w:tab/>
                        <w:t>序言：</w:t>
                      </w:r>
                    </w:p>
                    <w:p w14:paraId="4B2B120B"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親愛的天父，求你保守看顧，使我們真明白你話語，讓聽和說者皆得益處。奉主耶穌的名禱告，阿們！</w:t>
                      </w:r>
                    </w:p>
                    <w:p w14:paraId="4E6010A7" w14:textId="77777777" w:rsidR="00067D27" w:rsidRDefault="00067D27" w:rsidP="00067D27">
                      <w:pPr>
                        <w:snapToGrid w:val="0"/>
                        <w:spacing w:line="400" w:lineRule="exact"/>
                        <w:ind w:leftChars="-59" w:left="-142"/>
                        <w:jc w:val="center"/>
                        <w:rPr>
                          <w:rFonts w:ascii="文鼎特毛楷" w:eastAsia="文鼎特毛楷" w:hAnsi="標楷體" w:hint="eastAsia"/>
                          <w:sz w:val="36"/>
                          <w:szCs w:val="36"/>
                        </w:rPr>
                      </w:pPr>
                      <w:r>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通通都給你</w:t>
                      </w:r>
                    </w:p>
                    <w:p w14:paraId="566BBCA5" w14:textId="77777777" w:rsidR="00067D27" w:rsidRDefault="00067D27" w:rsidP="00067D27">
                      <w:pPr>
                        <w:wordWrap w:val="0"/>
                        <w:snapToGrid w:val="0"/>
                        <w:spacing w:line="400" w:lineRule="exact"/>
                        <w:ind w:leftChars="-75" w:left="-180"/>
                        <w:jc w:val="right"/>
                        <w:rPr>
                          <w:rFonts w:ascii="文鼎特毛楷" w:eastAsia="文鼎特毛楷" w:hAnsi="標楷體" w:hint="eastAsia"/>
                          <w:sz w:val="32"/>
                          <w:szCs w:val="32"/>
                        </w:rPr>
                      </w:pPr>
                      <w:r>
                        <w:rPr>
                          <w:rFonts w:ascii="文鼎特毛楷" w:eastAsia="文鼎特毛楷" w:hAnsi="標楷體" w:hint="eastAsia"/>
                          <w:color w:val="000000"/>
                          <w:sz w:val="32"/>
                          <w:szCs w:val="32"/>
                        </w:rPr>
                        <w:t>主講：陳光勝傳道師</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277C8E94" wp14:editId="1D82BF62">
                <wp:simplePos x="0" y="0"/>
                <wp:positionH relativeFrom="column">
                  <wp:posOffset>1592580</wp:posOffset>
                </wp:positionH>
                <wp:positionV relativeFrom="paragraph">
                  <wp:posOffset>8181975</wp:posOffset>
                </wp:positionV>
                <wp:extent cx="1125220" cy="673100"/>
                <wp:effectExtent l="0" t="0" r="17780" b="1270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353F1F3C" w14:textId="77777777" w:rsidR="00067D27" w:rsidRDefault="00067D27" w:rsidP="00067D27">
                            <w:pPr>
                              <w:snapToGrid w:val="0"/>
                              <w:jc w:val="center"/>
                              <w:rPr>
                                <w:rFonts w:ascii="標楷體" w:eastAsia="標楷體" w:hAnsi="標楷體"/>
                              </w:rPr>
                            </w:pPr>
                            <w:r>
                              <w:rPr>
                                <w:rFonts w:ascii="標楷體" w:eastAsia="標楷體" w:hAnsi="標楷體" w:hint="eastAsia"/>
                              </w:rPr>
                              <w:t>福音週報</w:t>
                            </w:r>
                          </w:p>
                          <w:p w14:paraId="519DFF10" w14:textId="77777777" w:rsidR="00067D27" w:rsidRDefault="00067D27" w:rsidP="00067D27">
                            <w:pPr>
                              <w:snapToGrid w:val="0"/>
                              <w:ind w:rightChars="-56" w:right="-134"/>
                              <w:jc w:val="center"/>
                              <w:rPr>
                                <w:rFonts w:ascii="標楷體" w:eastAsia="標楷體" w:hAnsi="標楷體" w:hint="eastAsia"/>
                                <w:color w:val="000000"/>
                                <w:spacing w:val="-26"/>
                              </w:rPr>
                            </w:pPr>
                            <w:r>
                              <w:rPr>
                                <w:rFonts w:ascii="標楷體" w:eastAsia="標楷體" w:hAnsi="標楷體" w:hint="eastAsia"/>
                                <w:color w:val="000000"/>
                                <w:spacing w:val="-26"/>
                              </w:rPr>
                              <w:t>2022年2月13日</w:t>
                            </w:r>
                          </w:p>
                          <w:p w14:paraId="354EE07B" w14:textId="77777777" w:rsidR="00067D27" w:rsidRDefault="00067D27" w:rsidP="00067D27">
                            <w:pPr>
                              <w:snapToGrid w:val="0"/>
                              <w:jc w:val="center"/>
                              <w:rPr>
                                <w:rFonts w:hint="eastAsia"/>
                                <w:color w:val="000000"/>
                              </w:rPr>
                            </w:pPr>
                            <w:r>
                              <w:rPr>
                                <w:rFonts w:ascii="標楷體" w:eastAsia="標楷體" w:hAnsi="標楷體" w:hint="eastAsia"/>
                                <w:color w:val="000000"/>
                              </w:rPr>
                              <w:t>NO.1987</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C8E94" id="文字方塊 10" o:spid="_x0000_s1039" type="#_x0000_t202" style="position:absolute;margin-left:125.4pt;margin-top:644.25pt;width:88.6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" strokeweight="1.5pt">
                <v:stroke linestyle="thinThin"/>
                <v:textbox>
                  <w:txbxContent>
                    <w:p w14:paraId="353F1F3C" w14:textId="77777777" w:rsidR="00067D27" w:rsidRDefault="00067D27" w:rsidP="00067D27">
                      <w:pPr>
                        <w:snapToGrid w:val="0"/>
                        <w:jc w:val="center"/>
                        <w:rPr>
                          <w:rFonts w:ascii="標楷體" w:eastAsia="標楷體" w:hAnsi="標楷體"/>
                        </w:rPr>
                      </w:pPr>
                      <w:r>
                        <w:rPr>
                          <w:rFonts w:ascii="標楷體" w:eastAsia="標楷體" w:hAnsi="標楷體" w:hint="eastAsia"/>
                        </w:rPr>
                        <w:t>福音週報</w:t>
                      </w:r>
                    </w:p>
                    <w:p w14:paraId="519DFF10" w14:textId="77777777" w:rsidR="00067D27" w:rsidRDefault="00067D27" w:rsidP="00067D27">
                      <w:pPr>
                        <w:snapToGrid w:val="0"/>
                        <w:ind w:rightChars="-56" w:right="-134"/>
                        <w:jc w:val="center"/>
                        <w:rPr>
                          <w:rFonts w:ascii="標楷體" w:eastAsia="標楷體" w:hAnsi="標楷體" w:hint="eastAsia"/>
                          <w:color w:val="000000"/>
                          <w:spacing w:val="-26"/>
                        </w:rPr>
                      </w:pPr>
                      <w:r>
                        <w:rPr>
                          <w:rFonts w:ascii="標楷體" w:eastAsia="標楷體" w:hAnsi="標楷體" w:hint="eastAsia"/>
                          <w:color w:val="000000"/>
                          <w:spacing w:val="-26"/>
                        </w:rPr>
                        <w:t>2022年2月13日</w:t>
                      </w:r>
                    </w:p>
                    <w:p w14:paraId="354EE07B" w14:textId="77777777" w:rsidR="00067D27" w:rsidRDefault="00067D27" w:rsidP="00067D27">
                      <w:pPr>
                        <w:snapToGrid w:val="0"/>
                        <w:jc w:val="center"/>
                        <w:rPr>
                          <w:rFonts w:hint="eastAsia"/>
                          <w:color w:val="000000"/>
                        </w:rPr>
                      </w:pPr>
                      <w:r>
                        <w:rPr>
                          <w:rFonts w:ascii="標楷體" w:eastAsia="標楷體" w:hAnsi="標楷體" w:hint="eastAsia"/>
                          <w:color w:val="000000"/>
                        </w:rPr>
                        <w:t>NO.1987</w:t>
                      </w:r>
                    </w:p>
                  </w:txbxContent>
                </v:textbox>
              </v:shape>
            </w:pict>
          </mc:Fallback>
        </mc:AlternateContent>
      </w:r>
      <w:r>
        <w:rPr>
          <w:noProof/>
        </w:rPr>
        <w:drawing>
          <wp:anchor distT="0" distB="0" distL="114300" distR="114300" simplePos="0" relativeHeight="251673600" behindDoc="0" locked="0" layoutInCell="1" allowOverlap="1" wp14:anchorId="70768ED7" wp14:editId="566899C0">
            <wp:simplePos x="0" y="0"/>
            <wp:positionH relativeFrom="column">
              <wp:posOffset>-26035</wp:posOffset>
            </wp:positionH>
            <wp:positionV relativeFrom="paragraph">
              <wp:posOffset>-28575</wp:posOffset>
            </wp:positionV>
            <wp:extent cx="1285875" cy="128587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p>
    <w:p w14:paraId="45CA0AFB" w14:textId="77777777" w:rsidR="00067D27" w:rsidRDefault="00067D27" w:rsidP="00067D27">
      <w:pPr>
        <w:spacing w:line="260" w:lineRule="exact"/>
        <w:rPr>
          <w:rFonts w:ascii="標楷體" w:eastAsia="標楷體" w:hAnsi="標楷體" w:hint="eastAsia"/>
          <w:color w:val="000000"/>
          <w:sz w:val="26"/>
          <w:szCs w:val="26"/>
        </w:rPr>
      </w:pPr>
    </w:p>
    <w:p w14:paraId="73142456" w14:textId="77777777" w:rsidR="00067D27" w:rsidRDefault="00067D27" w:rsidP="00067D27">
      <w:pPr>
        <w:spacing w:line="260" w:lineRule="exact"/>
        <w:rPr>
          <w:rFonts w:ascii="標楷體" w:eastAsia="標楷體" w:hAnsi="標楷體" w:hint="eastAsia"/>
          <w:color w:val="000000"/>
          <w:sz w:val="26"/>
          <w:szCs w:val="26"/>
        </w:rPr>
      </w:pPr>
    </w:p>
    <w:p w14:paraId="66C2D952" w14:textId="77777777" w:rsidR="00067D27" w:rsidRDefault="00067D27" w:rsidP="00067D27">
      <w:pPr>
        <w:spacing w:line="260" w:lineRule="exact"/>
        <w:rPr>
          <w:rFonts w:ascii="標楷體" w:eastAsia="標楷體" w:hAnsi="標楷體" w:hint="eastAsia"/>
          <w:color w:val="000000"/>
          <w:sz w:val="26"/>
          <w:szCs w:val="26"/>
        </w:rPr>
      </w:pPr>
    </w:p>
    <w:p w14:paraId="5C181626" w14:textId="77777777" w:rsidR="00067D27" w:rsidRDefault="00067D27" w:rsidP="00067D27">
      <w:pPr>
        <w:spacing w:line="260" w:lineRule="exact"/>
        <w:rPr>
          <w:rFonts w:ascii="標楷體" w:eastAsia="標楷體" w:hAnsi="標楷體" w:hint="eastAsia"/>
          <w:color w:val="000000"/>
          <w:sz w:val="26"/>
          <w:szCs w:val="26"/>
        </w:rPr>
      </w:pPr>
    </w:p>
    <w:p w14:paraId="23169735" w14:textId="77777777" w:rsidR="00067D27" w:rsidRDefault="00067D27" w:rsidP="00067D27">
      <w:pPr>
        <w:spacing w:line="260" w:lineRule="exact"/>
        <w:rPr>
          <w:rFonts w:ascii="標楷體" w:eastAsia="標楷體" w:hAnsi="標楷體" w:hint="eastAsia"/>
          <w:color w:val="000000"/>
          <w:sz w:val="26"/>
          <w:szCs w:val="26"/>
        </w:rPr>
      </w:pPr>
    </w:p>
    <w:p w14:paraId="34B39935"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69094EA2"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251A8887"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05F45732"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09C1DCD4"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6D416550"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00D8A607"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126606AE"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6F1AF429"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7815C203"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75C0F216"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06141FB8"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4D1194B5"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3682CCCE"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52F7C7A3"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06B29907"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0CA548BC"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3BE407B3"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360828BB"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720F6B71" w14:textId="77777777" w:rsidR="00067D27" w:rsidRDefault="00067D27" w:rsidP="00067D27">
      <w:pPr>
        <w:adjustRightInd w:val="0"/>
        <w:snapToGrid w:val="0"/>
        <w:spacing w:beforeLines="30" w:before="108" w:line="260" w:lineRule="exact"/>
        <w:jc w:val="both"/>
        <w:rPr>
          <w:rFonts w:ascii="標楷體" w:eastAsia="標楷體" w:hAnsi="標楷體" w:hint="eastAsia"/>
          <w:color w:val="000000"/>
          <w:sz w:val="26"/>
          <w:szCs w:val="26"/>
        </w:rPr>
      </w:pPr>
    </w:p>
    <w:p w14:paraId="5499C243"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29BE7A0E"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0B5D2C47"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10785452"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73478DED"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1B1CA985"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35A026DD"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5BFFB411"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7BABCA76"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08830C5A"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267D995C"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3B712EE5"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0020E42E"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08DE7C26"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5A4D8390" w14:textId="77777777" w:rsidR="00067D27" w:rsidRDefault="00067D27" w:rsidP="00067D27">
      <w:pPr>
        <w:adjustRightInd w:val="0"/>
        <w:snapToGrid w:val="0"/>
        <w:spacing w:beforeLines="50" w:before="180" w:line="400" w:lineRule="exact"/>
        <w:jc w:val="both"/>
        <w:rPr>
          <w:rFonts w:ascii="文鼎特毛楷" w:eastAsia="文鼎特毛楷" w:hAnsi="標楷體" w:hint="eastAsia"/>
          <w:color w:val="000000"/>
          <w:sz w:val="30"/>
          <w:szCs w:val="30"/>
        </w:rPr>
      </w:pPr>
    </w:p>
    <w:p w14:paraId="6ABD17A6"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73411EE2"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244AAD4E"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5FE73DB6"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453747AF"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74C5D2DF"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6437AE18"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471EBCF0"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01432473"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07D9FA6A"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5068758C" w14:textId="77777777" w:rsidR="00067D27" w:rsidRDefault="00067D27" w:rsidP="00067D27">
      <w:pPr>
        <w:adjustRightInd w:val="0"/>
        <w:snapToGrid w:val="0"/>
        <w:spacing w:beforeLines="100" w:before="360"/>
        <w:jc w:val="both"/>
        <w:rPr>
          <w:rFonts w:ascii="文鼎特毛楷" w:eastAsia="文鼎特毛楷" w:hAnsi="標楷體" w:hint="eastAsia"/>
          <w:color w:val="000000"/>
          <w:sz w:val="30"/>
          <w:szCs w:val="30"/>
        </w:rPr>
      </w:pPr>
    </w:p>
    <w:p w14:paraId="52725450" w14:textId="77777777" w:rsidR="00067D27" w:rsidRDefault="00067D27" w:rsidP="00067D27">
      <w:pPr>
        <w:widowControl/>
        <w:rPr>
          <w:rFonts w:ascii="文鼎特毛楷" w:eastAsia="文鼎特毛楷" w:hAnsi="標楷體"/>
          <w:color w:val="000000"/>
          <w:sz w:val="28"/>
          <w:szCs w:val="28"/>
        </w:rPr>
        <w:sectPr w:rsidR="00067D27" w:rsidSect="00067D27">
          <w:type w:val="continuous"/>
          <w:pgSz w:w="10319" w:h="14571"/>
          <w:pgMar w:top="567" w:right="538" w:bottom="567" w:left="426" w:header="680" w:footer="227" w:gutter="0"/>
          <w:cols w:num="2" w:space="851"/>
          <w:docGrid w:type="lines" w:linePitch="360"/>
        </w:sectPr>
      </w:pPr>
    </w:p>
    <w:p w14:paraId="07195822" w14:textId="77777777" w:rsidR="00067D27" w:rsidRDefault="00067D27" w:rsidP="00067D27">
      <w:pPr>
        <w:spacing w:line="270" w:lineRule="exact"/>
        <w:jc w:val="both"/>
        <w:rPr>
          <w:rFonts w:ascii="標楷體" w:eastAsia="標楷體" w:hAnsi="標楷體" w:hint="eastAsia"/>
          <w:color w:val="000000"/>
          <w:sz w:val="26"/>
          <w:szCs w:val="26"/>
        </w:rPr>
      </w:pPr>
    </w:p>
    <w:p w14:paraId="7256C65F" w14:textId="77777777" w:rsidR="00067D27" w:rsidRDefault="00067D27" w:rsidP="00067D27">
      <w:pPr>
        <w:adjustRightInd w:val="0"/>
        <w:snapToGrid w:val="0"/>
        <w:spacing w:beforeLines="10" w:before="36" w:afterLines="20" w:after="72" w:line="4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26"/>
        </w:rPr>
        <w:br w:type="page"/>
      </w:r>
      <w:r>
        <w:rPr>
          <w:rFonts w:ascii="文鼎特毛楷" w:eastAsia="文鼎特毛楷" w:hAnsi="標楷體" w:hint="eastAsia"/>
          <w:color w:val="000000"/>
          <w:sz w:val="32"/>
          <w:szCs w:val="32"/>
        </w:rPr>
        <w:lastRenderedPageBreak/>
        <w:t>前言</w:t>
      </w:r>
    </w:p>
    <w:p w14:paraId="0605294B"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上週邱牧師鼓勵兄姊開始讀聖經，過了一個禮拜了，如果還沒有建立讀經習慣的兄姊，你開始翻開聖經了嗎？許多人都有一個經驗，終於決定開始讀經了，也決定從創世記開始來一點一滴地讀，不過跟著聖經人物走啊走的，忽然進入了曠野就走不出來了。然後最常被問的問題就是「你出埃及了嗎？」事實上，卡在出埃及記一直沒有出埃及的雖然大有人在，但是創世記只讀到第二章，上帝創造完天地，亞當夏娃被趕出伊甸園的也大有人在。好一點的迷失在利未記的禮儀條例中，更認真一點的卡在民數記的人數統計中。不過到底是大家太忙，還是聖經太難讀，使得許多人都讀不下去呢？或許我們可以透過上週邱牧師在週報中的提問，一起來思考這個問題，也用新的眼光來進入聖經的世界吧。</w:t>
      </w:r>
    </w:p>
    <w:p w14:paraId="0F0DE29D"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r>
    </w:p>
    <w:p w14:paraId="22BB55A3"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邱牧師在週報中的回應與行動中有這樣的提問：你同意｢基督徒讀聖經時，也與上帝子民留下的歷史見證交流對話」這句話嗎？某個程度上，這是否也是一種「聖徒之間相交、相通」，幫助我們了解「與上帝同在的生命」？</w:t>
      </w:r>
    </w:p>
    <w:p w14:paraId="07D11553"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不知道大家的答案是甚麼？</w:t>
      </w:r>
      <w:r>
        <w:rPr>
          <w:rFonts w:ascii="標楷體" w:eastAsia="標楷體" w:hAnsi="標楷體" w:hint="eastAsia"/>
          <w:color w:val="000000"/>
          <w:sz w:val="28"/>
          <w:szCs w:val="28"/>
        </w:rPr>
        <w:t>有機會接觸過兒童主日學師資培訓的人，都聽過我提過一個概念，那就是我們許多人生命的脈絡，是跟聖經十分相似的。</w:t>
      </w:r>
    </w:p>
    <w:p w14:paraId="7B2BD316"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5B4DED33" w14:textId="77777777" w:rsidR="00067D27" w:rsidRDefault="00067D27" w:rsidP="00067D27">
      <w:pPr>
        <w:spacing w:line="4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聖經的故事</w:t>
      </w:r>
    </w:p>
    <w:p w14:paraId="5791A141" w14:textId="77777777" w:rsidR="00067D27" w:rsidRDefault="00067D27" w:rsidP="00067D27">
      <w:pPr>
        <w:spacing w:line="420" w:lineRule="exact"/>
        <w:ind w:firstLineChars="200" w:firstLine="560"/>
        <w:jc w:val="both"/>
        <w:rPr>
          <w:rFonts w:ascii="文鼎特毛楷" w:eastAsia="文鼎特毛楷" w:hAnsi="標楷體" w:hint="eastAsia"/>
          <w:color w:val="000000"/>
          <w:sz w:val="28"/>
          <w:szCs w:val="28"/>
        </w:rPr>
      </w:pPr>
      <w:r>
        <w:rPr>
          <w:rFonts w:ascii="文鼎特毛楷" w:eastAsia="文鼎特毛楷" w:hAnsi="標楷體" w:hint="eastAsia"/>
          <w:color w:val="000000"/>
          <w:sz w:val="28"/>
          <w:szCs w:val="28"/>
        </w:rPr>
        <w:t>生命脈絡</w:t>
      </w:r>
    </w:p>
    <w:p w14:paraId="08E431C1"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我曾經在許多機會，跟大家分享兒主現在的課程架構，其中原始規劃是兩年八季，讓孩子透過聖經故事的脈絡，能清楚的掌握，上帝與人互動的歷史。而我們看這裡面，很清楚的看見以色列人經歷的這幾個階段「上帝的創造、選召、滯留埃及、出埃及、曠野漂流、進入迦南地、失去生活重心、立王管理、王國分裂、國家滅亡、回歸重建、新約的應許與福音的傳楊。」與人們生命的處境是十分雷同的。</w:t>
      </w:r>
    </w:p>
    <w:p w14:paraId="3555653F"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r>
    </w:p>
    <w:p w14:paraId="2819FB34"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從出埃及經驗來看吧！許多人生命正是因為遭受困難、壞習慣或是惡劣環境的綑綁，來尋找上帝的。也正是因為上帝的大能，真能脫離生命中被挾制的困境，我們稱為每個人生命中的出埃及事件。接著人們剛剛獲得一個不被管束壓迫的生活，忽然覺得要開始學習自己做決定，自己為自己的生命負責，真的很不容易。有些人甚至就跟這些剛出埃及的人以色列人一樣說著「民</w:t>
      </w:r>
      <w:r>
        <w:rPr>
          <w:rFonts w:ascii="標楷體" w:eastAsia="標楷體" w:hAnsi="標楷體" w:hint="eastAsia"/>
          <w:color w:val="000000"/>
          <w:sz w:val="28"/>
          <w:szCs w:val="28"/>
        </w:rPr>
        <w:lastRenderedPageBreak/>
        <w:t>數記11:4「誰給我們肉吃呢？11:5 我們記得，在埃及的時候不花錢就吃魚，也記得有黃瓜、西瓜、韭菜、蔥、蒜。11:6 現在我們的心血枯竭了，除這嗎哪以外，在我們眼前並沒有別的東西。」當然生活抱怨的內容不可能會一樣，但是說著想當初怎麼樣怎麼樣，現在卻得自己面對生命重建的難處，在概念上卻是差不多的。我想應該有人聽過「以前我週日都可以出去玩，想幹嘛就幹嘛，現在卻因為要去教會而有總總的限制，一類的話」講得好像來教會成為生活的限制，而不是祝福了。</w:t>
      </w:r>
    </w:p>
    <w:p w14:paraId="07C6C127"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6EEC9EAD"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接著人們便因為離不開上帝，又受不了生活重建的過程而不斷抱怨，在抱怨中，生活總是沒能改變，一成不變的樣子，就像是以色列人在曠野的那四十年。晃啊晃的，日子也持續在過，但是並沒有因為看見上帝的帶領，而充滿希望，反倒是因為日子趨於穩定的狀態，而覺得有上帝沒上帝好像差不多的曠野時期。許多人一定有這樣的經驗，受洗之後，生命沒能得到進一步的造就，一陣子之後，也就覺得沒有像剛受洗一般的常常感受到被上帝話語感動的感覺。</w:t>
      </w:r>
    </w:p>
    <w:p w14:paraId="069044D1"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67ACC40A"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忽然有一天，可能生活又出了</w:t>
      </w:r>
      <w:r>
        <w:rPr>
          <w:rFonts w:ascii="標楷體" w:eastAsia="標楷體" w:hAnsi="標楷體" w:hint="eastAsia"/>
          <w:color w:val="000000"/>
          <w:sz w:val="28"/>
          <w:szCs w:val="28"/>
        </w:rPr>
        <w:t>點狀況，或是被一段經文碰觸到，覺得自己不行這樣下去，想要更進一步的親近上帝，並經歷從上帝而來真實的力量。那種每天讀經禱告的美好，好像又被燃起，這就像是以色列人進入迦南地的時期，充滿著力量，也日日經歷上帝再次祝福的美好。當然，過程依然充滿著挫折，不過這個時期，也因為上帝豐富的供應，許多人也甘之如飴。</w:t>
      </w:r>
    </w:p>
    <w:p w14:paraId="69E9A3B9"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433AE638"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然後有了一點成就，生活相對穩定了，來教會、禱告讀經，成了一種生活的日常，不過口裏談論的常常是社會的價值，勉勵自己孩子的也是透過社會傳達的人生哲學。好像相信上帝，只是一個宗教的選擇，但是生活還是得自己靠著世界的價值觀，甚至程度上一些小奸小詐，只要能過上好生活，也沒有甚麼不行。直到自己的孩子，或是晚輩出了問題，才發現原來是對上帝的話從來都是一知半解所造成結果，這類比於士師時期的生命樣貌。</w:t>
      </w:r>
    </w:p>
    <w:p w14:paraId="459ECF68"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7887932F"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不過靠自己去搞明白上帝的心意，對於日常忙亂的人們來說，還是太過困難。這個時候找尋一個屬靈的領袖，跟隨他相信他，看起來好像是十分容易的。這像極了以色列人期待立君王一樣，自己跟隨上帝，</w:t>
      </w:r>
      <w:r>
        <w:rPr>
          <w:rFonts w:ascii="標楷體" w:eastAsia="標楷體" w:hAnsi="標楷體" w:hint="eastAsia"/>
          <w:color w:val="000000"/>
          <w:sz w:val="28"/>
          <w:szCs w:val="28"/>
        </w:rPr>
        <w:lastRenderedPageBreak/>
        <w:t>認識上帝的帶領常常十分困難，但是看見一個可見的屬靈領袖，只要跟隨，只要聽從，甚至有問題只要詢問，總能得到解惑與引導的。這比自己花了許多力氣去明白上帝的心意，容易掌握多了。也因為如此，許多基督徒跟隨著有名的牧師，有名的信仰前輩，也因此許多教會，當教會內的牧師產生了衝突，有牧師因此離開教會的時候，兄姊也跟隨了不同的牧者，造成了教會極大的破壞。沒錯，跟著以色列人立君王的行動之後，就是南北國分裂的樣貌，出現在信仰群體當中。</w:t>
      </w:r>
    </w:p>
    <w:p w14:paraId="04265A14"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4E5A693D"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當然跟隨人很容易出現問題的，有許多著名的佈道家或牧者，常常因為性醜聞或金錢問題而造成弟兄姊妹跌倒。這時候我們要思考的是這些人不應該犯錯，還是跟隨者一開始就不應該把跟隨的焦點放在「人」身上呢？事實上，當我們在聖經中看見以色列南北王國的滅亡，我們或許可以很容易地指出當時人們信仰的問題，但是當這樣的實況來到我們的生活當中，我們又該怎麼面對，則是上帝透過聖經，真實要提醒我們的。</w:t>
      </w:r>
    </w:p>
    <w:p w14:paraId="7D8416EF"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4F70BD7E"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33226F8E"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事實上以斯拉、尼西米的宗教</w:t>
      </w:r>
      <w:r>
        <w:rPr>
          <w:rFonts w:ascii="標楷體" w:eastAsia="標楷體" w:hAnsi="標楷體" w:hint="eastAsia"/>
          <w:color w:val="000000"/>
          <w:sz w:val="28"/>
          <w:szCs w:val="28"/>
        </w:rPr>
        <w:t>改革，甚至耶穌搗毀聖殿的買賣，都再次的提醒我們，要把信仰的中心，放在創造天地的耶和華上面。進入新約的恩典時期，是讓我們更不受律法儀文的綑綁，但是更看重我們與上帝真實的關係。讀聖經不只是因為聖經是上帝的話，也不是因為聖經的文字充滿著神奇的力量，乃是因為聖經正是人類與上帝在歷史的進程中，跟雅各與上帝的使者摔跤一樣，最後或許摔得鼻青臉腫，但是只要緊緊的抓住上帝的應許，上帝必然讓我們脫胎換骨，看見生命不一樣的可能。</w:t>
      </w:r>
    </w:p>
    <w:p w14:paraId="4B1E59D3"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6668D92E" w14:textId="77777777" w:rsidR="00067D27" w:rsidRDefault="00067D27" w:rsidP="00067D27">
      <w:pPr>
        <w:spacing w:line="420" w:lineRule="exact"/>
        <w:jc w:val="both"/>
        <w:rPr>
          <w:rFonts w:ascii="文鼎特毛楷" w:eastAsia="文鼎特毛楷" w:hAnsi="標楷體" w:hint="eastAsia"/>
          <w:color w:val="000000"/>
          <w:sz w:val="28"/>
          <w:szCs w:val="28"/>
        </w:rPr>
      </w:pPr>
      <w:r>
        <w:rPr>
          <w:rFonts w:ascii="文鼎特毛楷" w:eastAsia="文鼎特毛楷" w:hAnsi="標楷體" w:hint="eastAsia"/>
          <w:color w:val="000000"/>
          <w:sz w:val="28"/>
          <w:szCs w:val="28"/>
        </w:rPr>
        <w:t>所羅門的禱告</w:t>
      </w:r>
    </w:p>
    <w:p w14:paraId="5F609845"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今天的經文，是所羅門建好聖殿之後的禱告，明明所羅門都知道，上帝至大不可能住在人所造的殿宇，那麼他還在做甚麼？他蓋好了聖殿，要眾人透過聖殿來親近上帝。所羅門知道，人很容易沒有方向感，所以所羅門祈求上帝，當人們失去方向，甚至離開上帝的時候，願上帝透過人們願意回頭向著聖殿禱告，就原諒人們的錯誤，並賜福給人。整段經文在八章56~61達到最高峰，所羅門指出，上帝應許賞賜人一切的平安，而重點便是人們記得上帝的話，並謹守遵行。這不是律法主義，好像人們要透過遵行上帝的話，才會得</w:t>
      </w:r>
      <w:r>
        <w:rPr>
          <w:rFonts w:ascii="標楷體" w:eastAsia="標楷體" w:hAnsi="標楷體" w:hint="eastAsia"/>
          <w:color w:val="000000"/>
          <w:sz w:val="28"/>
          <w:szCs w:val="28"/>
        </w:rPr>
        <w:lastRenderedPageBreak/>
        <w:t>到上帝的恩典，乃是陳述一個事實，那就是上帝的話，正是人們生活的準則與祝福的來源。就像是一個把玩電子產品，差點把東西弄壞，卻還是找不到方法的人，當產品的主人把產品說明書遞給他的時候，正是希望這個把玩的人，能真正地用對方法，而不是想要以自己的期待，然後弄了老半天，卻還是找不到方法一般。所羅門說「使我們的心歸向上帝，遵行他的道，謹守他吩咐我們列祖的誡命、律例、典章。」只有正確的研讀人生的說明書，上帝的話--聖經，我們才能真實經歷與上帝連結的關係。</w:t>
      </w:r>
    </w:p>
    <w:p w14:paraId="17BE71C0"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001E8EB2" w14:textId="77777777" w:rsidR="00067D27" w:rsidRDefault="00067D27" w:rsidP="00067D27">
      <w:pPr>
        <w:adjustRightInd w:val="0"/>
        <w:snapToGrid w:val="0"/>
        <w:spacing w:beforeLines="10" w:before="36" w:afterLines="20" w:after="72" w:line="4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生命見證信徒的歷史</w:t>
      </w:r>
    </w:p>
    <w:p w14:paraId="2F550221"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而用歷史脈絡的方式來看聖經與上帝的帶領，會幫助我們更能透過聖經貼近上帝的心意。我們再舉兩個信仰前輩的故事來理解，希望當我們透過信仰前輩的生命所學習的，透過讀聖經的過程，也能如此被建造。</w:t>
      </w:r>
    </w:p>
    <w:p w14:paraId="6B3F800F" w14:textId="77777777" w:rsidR="00067D27" w:rsidRDefault="00067D27" w:rsidP="00067D27">
      <w:pPr>
        <w:spacing w:line="420" w:lineRule="exact"/>
        <w:jc w:val="both"/>
        <w:rPr>
          <w:rFonts w:ascii="文鼎特毛楷" w:eastAsia="文鼎特毛楷" w:hAnsi="標楷體" w:hint="eastAsia"/>
          <w:color w:val="000000"/>
          <w:sz w:val="28"/>
          <w:szCs w:val="28"/>
        </w:rPr>
      </w:pPr>
    </w:p>
    <w:p w14:paraId="7E20A007" w14:textId="77777777" w:rsidR="00067D27" w:rsidRDefault="00067D27" w:rsidP="00067D27">
      <w:pPr>
        <w:spacing w:line="420" w:lineRule="exact"/>
        <w:jc w:val="both"/>
        <w:rPr>
          <w:rFonts w:ascii="文鼎特毛楷" w:eastAsia="文鼎特毛楷" w:hAnsi="標楷體" w:hint="eastAsia"/>
          <w:color w:val="000000"/>
          <w:sz w:val="28"/>
          <w:szCs w:val="28"/>
        </w:rPr>
      </w:pPr>
      <w:r>
        <w:rPr>
          <w:rFonts w:ascii="文鼎特毛楷" w:eastAsia="文鼎特毛楷" w:hAnsi="標楷體" w:hint="eastAsia"/>
          <w:color w:val="000000"/>
          <w:sz w:val="28"/>
          <w:szCs w:val="28"/>
        </w:rPr>
        <w:t>約翰·衛斯理</w:t>
      </w:r>
    </w:p>
    <w:p w14:paraId="44A831FE"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十八世紀有一個很有名的牧師，衛理宗的創始者約翰衛斯理。在一個人們常常以訕笑與諷刺來看基督教信仰的時代裡，許多人已經信仰疲乏的英國社會中，興起了一股</w:t>
      </w:r>
      <w:r>
        <w:rPr>
          <w:rFonts w:ascii="標楷體" w:eastAsia="標楷體" w:hAnsi="標楷體" w:hint="eastAsia"/>
          <w:color w:val="000000"/>
          <w:sz w:val="28"/>
          <w:szCs w:val="28"/>
        </w:rPr>
        <w:t>復興的浪潮。不過雖然他的出生看著像是一個十分正確的基督世家，也在十分年輕的時候便投身於傳福音的工作裡，但是他很清楚地指出，在他真正「重生得救」之前，他根本不知道自己在相信甚麼。</w:t>
      </w:r>
    </w:p>
    <w:p w14:paraId="0392A416"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2BAD860F"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在紀錄中，約翰衛斯理因為一個機會，前往美洲宣教。在風浪中看見一群因著信仰而顯得平靜與平安的莫拉維亞兄弟會弟兄，讓他的生命深受啟發。接著在到達美洲時，又受到了當地宣教士對他信仰的挑戰，與他後來加入莫拉維亞兄弟會的晨禱，經歷了生命的革新。直到這些事情發生的隔年，當他回到了英國，又再次的因為讀到「彼後1:4: “因此他已將又寶貴又極大的應許賜給我們，叫我們既脫離世上從情慾來的敗壞，就得與神的性情有分.”」而在渴望真實經歷上帝的應許之後，整個福音傳揚的力量，大大的不同。</w:t>
      </w:r>
    </w:p>
    <w:p w14:paraId="3AFCAB6A" w14:textId="77777777" w:rsidR="00067D27" w:rsidRDefault="00067D27" w:rsidP="00067D27">
      <w:pPr>
        <w:spacing w:line="420" w:lineRule="exact"/>
        <w:jc w:val="both"/>
        <w:rPr>
          <w:rFonts w:ascii="文鼎特毛楷" w:eastAsia="文鼎特毛楷" w:hAnsi="標楷體" w:hint="eastAsia"/>
          <w:color w:val="000000"/>
          <w:sz w:val="28"/>
          <w:szCs w:val="28"/>
        </w:rPr>
      </w:pPr>
    </w:p>
    <w:p w14:paraId="0A48E3AB" w14:textId="77777777" w:rsidR="00067D27" w:rsidRDefault="00067D27" w:rsidP="00067D27">
      <w:pPr>
        <w:spacing w:line="420" w:lineRule="exact"/>
        <w:jc w:val="both"/>
        <w:rPr>
          <w:rFonts w:ascii="文鼎特毛楷" w:eastAsia="文鼎特毛楷" w:hAnsi="標楷體" w:hint="eastAsia"/>
          <w:color w:val="000000"/>
          <w:sz w:val="28"/>
          <w:szCs w:val="28"/>
        </w:rPr>
      </w:pPr>
      <w:r>
        <w:rPr>
          <w:rFonts w:ascii="文鼎特毛楷" w:eastAsia="文鼎特毛楷" w:hAnsi="標楷體" w:hint="eastAsia"/>
          <w:color w:val="000000"/>
          <w:sz w:val="28"/>
          <w:szCs w:val="28"/>
        </w:rPr>
        <w:t>馬偕</w:t>
      </w:r>
    </w:p>
    <w:p w14:paraId="2952C8A7"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我們熟悉的馬偕，透過他的日記，我們也能看見他生命真實的樣貌。1872年當他開心地踏上淡水的土地，雀躍萬分的感動，相信是大家普遍習慣的馬偕形象。但是當我們往前看到「1871/11/1 從舊金山出發，在碼頭上沒有一個認識的臉孔，</w:t>
      </w:r>
      <w:r>
        <w:rPr>
          <w:rFonts w:ascii="標楷體" w:eastAsia="標楷體" w:hAnsi="標楷體" w:hint="eastAsia"/>
          <w:color w:val="000000"/>
          <w:sz w:val="28"/>
          <w:szCs w:val="28"/>
        </w:rPr>
        <w:lastRenderedPageBreak/>
        <w:t>我寧可關上房門，反正也沒有人會注意到可憐的我。上帝啊！你是我的盼望與力量。求你保守我，平安帶領我到達中國。」我們將看見，那個孤單的身影中，馬偕對上帝的依靠。</w:t>
      </w:r>
    </w:p>
    <w:p w14:paraId="67E8649D"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而談到他傳揚福音的能力有多強大的時候，透過他的日記，我們也看見他提到曾在大雨中睡在豬舍，與吃鴉片的人當鄰居；傳福音時有人要打要殺，走到哪裡都有人反對。甚至教會慢慢的有人來聽道理，卻有時聚會有人大聲講話，吵得禮拜無法進行。1877/12/14有一群人聚集在教會前面，威脅要毀掉教會。1879/2/6甚至有人抬出跟馬偕長得很像的假人拿去燒掉。1879/9月的某一天，他甚至差點掉到橋下的水裡死掉。宣教的事工，並不是都很順利，加上一年裡面，生病最少五、六次以上，每次都發燒個五、六天到一個禮拜。好幾次，都痛苦的不知道怎麼辦。這樣的馬偕，總是在一次又一次的依靠上帝，經歷福音的傳楊，縱使最後因為喉癌過世，他依然相信上帝必然透過他的行動，興起台灣的福音事工。而今天我們的確見證了馬偕工作的價值。</w:t>
      </w:r>
    </w:p>
    <w:p w14:paraId="5968D2D8"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ab/>
        <w:t>透過這些故事，我們看到的不是一個堅如磐石的信仰偉人，而是一個有著軟弱與缺陷的人，怎麼在跟隨上帝的帶領中，帶出有力量的</w:t>
      </w:r>
      <w:r>
        <w:rPr>
          <w:rFonts w:ascii="標楷體" w:eastAsia="標楷體" w:hAnsi="標楷體" w:hint="eastAsia"/>
          <w:color w:val="000000"/>
          <w:sz w:val="28"/>
          <w:szCs w:val="28"/>
        </w:rPr>
        <w:t>工作。許多時候人們太容易把聖經人物，或是信仰前輩當成一個能力很強，或是信心很大的人來看待，使得當我們讀聖經，或是認識這些信仰前輩的時候，都有一種高不可攀，他們做得到的事情，我們根本達不到的想像。不過當我們透過聖經的脈絡來看見上帝的作為，我們透過這些信仰前輩的故事來認識信仰真實的樣貌，我們會發現，上帝是又真又活，在充滿侷限的我們的身上，過去工作，今日工作，明日也工作。而這樣的工作，讓我們在讀聖經的過程中，建立了面對生命的智慧，也開闊了我們有限的眼光。</w:t>
      </w:r>
    </w:p>
    <w:p w14:paraId="256D9352" w14:textId="77777777" w:rsidR="00067D27" w:rsidRDefault="00067D27" w:rsidP="00067D27">
      <w:pPr>
        <w:spacing w:line="420" w:lineRule="exact"/>
        <w:jc w:val="both"/>
        <w:rPr>
          <w:rFonts w:ascii="文鼎特毛楷" w:eastAsia="文鼎特毛楷" w:hAnsi="標楷體" w:hint="eastAsia"/>
          <w:color w:val="000000"/>
          <w:sz w:val="32"/>
          <w:szCs w:val="32"/>
        </w:rPr>
      </w:pPr>
    </w:p>
    <w:p w14:paraId="77B96503" w14:textId="77777777" w:rsidR="00067D27" w:rsidRDefault="00067D27" w:rsidP="00067D27">
      <w:pPr>
        <w:spacing w:line="4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聖經的力量</w:t>
      </w:r>
    </w:p>
    <w:p w14:paraId="1E651516"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所以聖經有力量，不只是因為裡面充滿著上帝的話，乃是因為裡面充滿著上帝的智慧，並且透過人們的認識、理解、消化、實踐，能夠成為生命的養分。有人曾經分享，生命低潮難過的時候，讀詩篇常常能帶來安慰，事實上正是因為詩人所面臨的困境，透過文字，再一次堅固了我們的信心。有人在遇到企業管理的時候，發現諾大的組織，萬事起頭難，看到了尼西米的果斷與依靠，明白自己可以怎麼一步一腳印的面對管理的困境。聖經不是符咒手冊，也不是祝福吉祥物，好像拿著能有</w:t>
      </w:r>
      <w:r>
        <w:rPr>
          <w:rFonts w:ascii="標楷體" w:eastAsia="標楷體" w:hAnsi="標楷體" w:hint="eastAsia"/>
          <w:color w:val="000000"/>
          <w:sz w:val="28"/>
          <w:szCs w:val="28"/>
        </w:rPr>
        <w:lastRenderedPageBreak/>
        <w:t>甚麼神奇的功效，還是讀著聖經，就能驅魔治療疾病。事實上，聖經是上帝的行動，透過蒙恩的作者記錄下來，讓我們閱讀的人，能再次因為傳誦而經歷上帝的大能，也在看見上帝大能施展的當下，明白甚麼是上帝的心意。如果讀經，沒能真的明白聖經所寫的，如果來聚會卻沒有去讀上帝的話語。那麼我們很容易成為宗教徒，而不是基督的門徒，這樣我們失去成為門徒的祝福，不是因為上帝不給我們，是我們自己不願意收取。</w:t>
      </w:r>
    </w:p>
    <w:p w14:paraId="26E69D2C" w14:textId="77777777" w:rsidR="00067D27" w:rsidRDefault="00067D27" w:rsidP="00067D27">
      <w:pPr>
        <w:spacing w:line="420" w:lineRule="exact"/>
        <w:jc w:val="both"/>
        <w:rPr>
          <w:rFonts w:ascii="文鼎特毛楷" w:eastAsia="文鼎特毛楷" w:hAnsi="標楷體" w:hint="eastAsia"/>
          <w:color w:val="000000"/>
          <w:sz w:val="32"/>
          <w:szCs w:val="32"/>
        </w:rPr>
      </w:pPr>
    </w:p>
    <w:p w14:paraId="782872F4" w14:textId="77777777" w:rsidR="00067D27" w:rsidRDefault="00067D27" w:rsidP="00067D27">
      <w:pPr>
        <w:spacing w:line="4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不要讓自己偏離上帝的帶領</w:t>
      </w:r>
    </w:p>
    <w:p w14:paraId="42CEEFE7"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有許多人認為這個信仰很好，來教會聽詩歌真的很舒服。以前也曾經問許多青少年，覺得信仰中最好的部分是甚麼，有人說因為結婚看起來很棒，有人認為不用聞香的味道，很乾淨。不過這些都不是基督信仰最寶貴的地方。如果沒有上帝的話，我們根本就是一群沒有牧人的羊一般，再好的音樂，再棒的演講，甚至超級華麗的婚禮，都無法讓我們連結於創造天地的上帝，也無法真的讓我們被世界綑綁的生命得著釋放。</w:t>
      </w:r>
    </w:p>
    <w:p w14:paraId="17D6551A"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沒有花時間認識上帝話語，我們沒有辦法將生命真實連結在基督的肢體裡。去年年底我鼓勵從來沒</w:t>
      </w:r>
      <w:r>
        <w:rPr>
          <w:rFonts w:ascii="標楷體" w:eastAsia="標楷體" w:hAnsi="標楷體" w:hint="eastAsia"/>
          <w:color w:val="000000"/>
          <w:sz w:val="28"/>
          <w:szCs w:val="28"/>
        </w:rPr>
        <w:t>有讀經習慣的兄姊，每天一定要最少讀一節經文，不知道是否真的有人聽到了？當上帝的話語，上帝的行動，透過我們每天與上帝話語的連結，我們才能真的看見並明白。也只有「啊！原來是這樣」的明白，我們才能在實踐中，經歷那樣的恩典。不要讓聖經變成了我們生命的吉祥物，也不要以為只是整天宣告「耶和華是我的牧者」，我們就能得到牧養。只有真的在上帝的青草地上，吃到那美味的青草，並消化吸收，我們才能不至缺乏。</w:t>
      </w:r>
    </w:p>
    <w:p w14:paraId="148B744E"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p>
    <w:p w14:paraId="44F98E1B" w14:textId="77777777" w:rsidR="00067D27" w:rsidRDefault="00067D27" w:rsidP="00067D27">
      <w:pPr>
        <w:spacing w:line="420" w:lineRule="exact"/>
        <w:jc w:val="both"/>
        <w:rPr>
          <w:rFonts w:ascii="文鼎特毛楷" w:eastAsia="文鼎特毛楷" w:hAnsi="標楷體" w:hint="eastAsia"/>
          <w:color w:val="000000"/>
          <w:sz w:val="32"/>
          <w:szCs w:val="32"/>
        </w:rPr>
      </w:pPr>
      <w:r>
        <w:rPr>
          <w:rFonts w:ascii="文鼎特毛楷" w:eastAsia="文鼎特毛楷" w:hAnsi="標楷體" w:hint="eastAsia"/>
          <w:color w:val="000000"/>
          <w:sz w:val="32"/>
          <w:szCs w:val="32"/>
        </w:rPr>
        <w:t>五、結論</w:t>
      </w:r>
    </w:p>
    <w:p w14:paraId="34CD7D5F" w14:textId="77777777" w:rsidR="00067D27" w:rsidRDefault="00067D27" w:rsidP="00067D27">
      <w:pPr>
        <w:spacing w:line="42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這兩週，也是新的一年的第一個月，在蔡牧師跟各位兄姊分享完今年的年度目標與教會行動之後，邱牧師與我，再次的邀請大家，不要分別於上帝的祝福之外。透過精讀研讀，或是像我今天介紹的，以上帝的歷史來認識上帝的行動，也透過上帝的行動，真實反應在我們的生命中，讓我們的心歸向祂。</w:t>
      </w:r>
    </w:p>
    <w:tbl>
      <w:tblPr>
        <w:tblpPr w:leftFromText="180" w:rightFromText="180" w:vertAnchor="text" w:horzAnchor="margin" w:tblpY="19"/>
        <w:tblW w:w="1045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23"/>
        <w:gridCol w:w="1540"/>
        <w:gridCol w:w="6136"/>
      </w:tblGrid>
      <w:tr w:rsidR="00067D27" w14:paraId="64778A81" w14:textId="77777777" w:rsidTr="00067D27">
        <w:trPr>
          <w:trHeight w:val="567"/>
        </w:trPr>
        <w:tc>
          <w:tcPr>
            <w:tcW w:w="5000" w:type="pct"/>
            <w:gridSpan w:val="3"/>
            <w:tcBorders>
              <w:top w:val="double" w:sz="12" w:space="0" w:color="auto"/>
              <w:left w:val="double" w:sz="12" w:space="0" w:color="auto"/>
              <w:bottom w:val="single" w:sz="4" w:space="0" w:color="auto"/>
              <w:right w:val="double" w:sz="12" w:space="0" w:color="auto"/>
            </w:tcBorders>
            <w:vAlign w:val="center"/>
            <w:hideMark/>
          </w:tcPr>
          <w:p w14:paraId="4A4F7E00" w14:textId="77777777" w:rsidR="00067D27" w:rsidRDefault="00067D27">
            <w:pPr>
              <w:adjustRightInd w:val="0"/>
              <w:snapToGrid w:val="0"/>
              <w:ind w:rightChars="47" w:right="113"/>
              <w:jc w:val="center"/>
              <w:rPr>
                <w:rFonts w:ascii="文鼎花草體P" w:eastAsia="文鼎花草體P" w:hAnsi="標楷體" w:cs="細明體" w:hint="eastAsia"/>
                <w:bCs/>
                <w:color w:val="000000"/>
                <w:sz w:val="44"/>
                <w:szCs w:val="44"/>
              </w:rPr>
            </w:pPr>
            <w:r>
              <w:rPr>
                <w:rFonts w:ascii="標楷體" w:eastAsia="標楷體" w:hAnsi="標楷體" w:hint="eastAsia"/>
                <w:color w:val="000000"/>
                <w:sz w:val="26"/>
                <w:szCs w:val="26"/>
              </w:rPr>
              <w:lastRenderedPageBreak/>
              <w:br w:type="page"/>
            </w:r>
            <w:r>
              <w:rPr>
                <w:rFonts w:ascii="文鼎花草體P" w:eastAsia="文鼎花草體P" w:hAnsi="標楷體" w:cs="細明體" w:hint="eastAsia"/>
                <w:bCs/>
                <w:color w:val="000000"/>
                <w:sz w:val="44"/>
                <w:szCs w:val="44"/>
              </w:rPr>
              <w:t>全新樂活讀經計劃</w:t>
            </w:r>
          </w:p>
          <w:p w14:paraId="66A1B3B1" w14:textId="77777777" w:rsidR="00067D27" w:rsidRDefault="00067D27">
            <w:pPr>
              <w:adjustRightInd w:val="0"/>
              <w:snapToGrid w:val="0"/>
              <w:spacing w:beforeLines="25" w:before="90" w:line="32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2022年2月14日至2月18日</w:t>
            </w:r>
          </w:p>
        </w:tc>
      </w:tr>
      <w:tr w:rsidR="00067D27" w14:paraId="3F5C1541" w14:textId="77777777" w:rsidTr="00067D27">
        <w:trPr>
          <w:trHeight w:val="183"/>
        </w:trPr>
        <w:tc>
          <w:tcPr>
            <w:tcW w:w="588" w:type="pct"/>
            <w:tcBorders>
              <w:top w:val="single" w:sz="4" w:space="0" w:color="auto"/>
              <w:left w:val="double" w:sz="12" w:space="0" w:color="auto"/>
              <w:bottom w:val="single" w:sz="4" w:space="0" w:color="auto"/>
              <w:right w:val="single" w:sz="4" w:space="0" w:color="auto"/>
            </w:tcBorders>
            <w:vAlign w:val="center"/>
            <w:hideMark/>
          </w:tcPr>
          <w:p w14:paraId="590964B5" w14:textId="77777777" w:rsidR="00067D27" w:rsidRDefault="00067D27">
            <w:pPr>
              <w:adjustRightInd w:val="0"/>
              <w:spacing w:line="28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日期</w:t>
            </w:r>
          </w:p>
        </w:tc>
        <w:tc>
          <w:tcPr>
            <w:tcW w:w="885" w:type="pct"/>
            <w:tcBorders>
              <w:top w:val="single" w:sz="4" w:space="0" w:color="auto"/>
              <w:left w:val="single" w:sz="4" w:space="0" w:color="auto"/>
              <w:bottom w:val="single" w:sz="4" w:space="0" w:color="auto"/>
              <w:right w:val="single" w:sz="4" w:space="0" w:color="auto"/>
            </w:tcBorders>
            <w:vAlign w:val="center"/>
            <w:hideMark/>
          </w:tcPr>
          <w:p w14:paraId="58695888" w14:textId="77777777" w:rsidR="00067D27" w:rsidRDefault="00067D27">
            <w:pPr>
              <w:adjustRightInd w:val="0"/>
              <w:spacing w:line="28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經文</w:t>
            </w:r>
          </w:p>
        </w:tc>
        <w:tc>
          <w:tcPr>
            <w:tcW w:w="3527" w:type="pct"/>
            <w:tcBorders>
              <w:top w:val="single" w:sz="4" w:space="0" w:color="auto"/>
              <w:left w:val="single" w:sz="4" w:space="0" w:color="auto"/>
              <w:bottom w:val="single" w:sz="4" w:space="0" w:color="auto"/>
              <w:right w:val="double" w:sz="12" w:space="0" w:color="auto"/>
            </w:tcBorders>
            <w:vAlign w:val="center"/>
            <w:hideMark/>
          </w:tcPr>
          <w:p w14:paraId="5C763F02" w14:textId="77777777" w:rsidR="00067D27" w:rsidRDefault="00067D27">
            <w:pPr>
              <w:adjustRightInd w:val="0"/>
              <w:spacing w:line="280" w:lineRule="exact"/>
              <w:jc w:val="center"/>
              <w:rPr>
                <w:rFonts w:ascii="標楷體" w:eastAsia="標楷體" w:hAnsi="標楷體" w:hint="eastAsia"/>
                <w:color w:val="000000"/>
                <w:sz w:val="28"/>
                <w:szCs w:val="26"/>
                <w:lang w:val="el-GR"/>
              </w:rPr>
            </w:pPr>
            <w:r>
              <w:rPr>
                <w:rFonts w:ascii="標楷體" w:eastAsia="標楷體" w:hAnsi="標楷體" w:hint="eastAsia"/>
                <w:color w:val="000000"/>
                <w:sz w:val="28"/>
                <w:szCs w:val="26"/>
                <w:lang w:val="el-GR"/>
              </w:rPr>
              <w:t>默想題目</w:t>
            </w:r>
          </w:p>
        </w:tc>
      </w:tr>
      <w:tr w:rsidR="00067D27" w14:paraId="288FDFA7" w14:textId="77777777" w:rsidTr="00067D27">
        <w:trPr>
          <w:trHeight w:val="567"/>
        </w:trPr>
        <w:tc>
          <w:tcPr>
            <w:tcW w:w="588" w:type="pct"/>
            <w:tcBorders>
              <w:top w:val="single" w:sz="4" w:space="0" w:color="auto"/>
              <w:left w:val="double" w:sz="12" w:space="0" w:color="auto"/>
              <w:bottom w:val="single" w:sz="4" w:space="0" w:color="auto"/>
              <w:right w:val="single" w:sz="4" w:space="0" w:color="auto"/>
            </w:tcBorders>
            <w:vAlign w:val="center"/>
            <w:hideMark/>
          </w:tcPr>
          <w:p w14:paraId="4AA83D2C"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2/14</w:t>
            </w:r>
          </w:p>
          <w:p w14:paraId="333FA3AB"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(一)</w:t>
            </w:r>
          </w:p>
        </w:tc>
        <w:tc>
          <w:tcPr>
            <w:tcW w:w="885" w:type="pct"/>
            <w:tcBorders>
              <w:top w:val="single" w:sz="4" w:space="0" w:color="auto"/>
              <w:left w:val="single" w:sz="4" w:space="0" w:color="auto"/>
              <w:bottom w:val="single" w:sz="4" w:space="0" w:color="auto"/>
              <w:right w:val="single" w:sz="4" w:space="0" w:color="auto"/>
            </w:tcBorders>
            <w:vAlign w:val="center"/>
            <w:hideMark/>
          </w:tcPr>
          <w:p w14:paraId="2B769311"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列王紀下9</w:t>
            </w:r>
          </w:p>
        </w:tc>
        <w:tc>
          <w:tcPr>
            <w:tcW w:w="3527" w:type="pct"/>
            <w:tcBorders>
              <w:top w:val="single" w:sz="4" w:space="0" w:color="auto"/>
              <w:left w:val="single" w:sz="4" w:space="0" w:color="auto"/>
              <w:bottom w:val="single" w:sz="4" w:space="0" w:color="auto"/>
              <w:right w:val="double" w:sz="12" w:space="0" w:color="auto"/>
            </w:tcBorders>
            <w:hideMark/>
          </w:tcPr>
          <w:p w14:paraId="7EF4B2A3"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1.神讓哈薛、耶戶作王的旨意何在？</w:t>
            </w:r>
          </w:p>
          <w:p w14:paraId="0C7611A7"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2.耶洗別的一生，給我甚麼啟示？</w:t>
            </w:r>
          </w:p>
        </w:tc>
      </w:tr>
      <w:tr w:rsidR="00067D27" w14:paraId="0BCCB27F" w14:textId="77777777" w:rsidTr="00067D27">
        <w:trPr>
          <w:trHeight w:val="567"/>
        </w:trPr>
        <w:tc>
          <w:tcPr>
            <w:tcW w:w="588" w:type="pct"/>
            <w:tcBorders>
              <w:top w:val="single" w:sz="4" w:space="0" w:color="auto"/>
              <w:left w:val="double" w:sz="12" w:space="0" w:color="auto"/>
              <w:bottom w:val="single" w:sz="4" w:space="0" w:color="auto"/>
              <w:right w:val="single" w:sz="4" w:space="0" w:color="auto"/>
            </w:tcBorders>
            <w:vAlign w:val="center"/>
            <w:hideMark/>
          </w:tcPr>
          <w:p w14:paraId="3283D50C"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2/15</w:t>
            </w:r>
          </w:p>
          <w:p w14:paraId="0690FCDD"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(二)</w:t>
            </w:r>
          </w:p>
        </w:tc>
        <w:tc>
          <w:tcPr>
            <w:tcW w:w="885" w:type="pct"/>
            <w:tcBorders>
              <w:top w:val="single" w:sz="4" w:space="0" w:color="auto"/>
              <w:left w:val="single" w:sz="4" w:space="0" w:color="auto"/>
              <w:bottom w:val="single" w:sz="4" w:space="0" w:color="auto"/>
              <w:right w:val="single" w:sz="4" w:space="0" w:color="auto"/>
            </w:tcBorders>
            <w:vAlign w:val="center"/>
            <w:hideMark/>
          </w:tcPr>
          <w:p w14:paraId="0341530D"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列王紀下10</w:t>
            </w:r>
          </w:p>
        </w:tc>
        <w:tc>
          <w:tcPr>
            <w:tcW w:w="3527" w:type="pct"/>
            <w:tcBorders>
              <w:top w:val="single" w:sz="4" w:space="0" w:color="auto"/>
              <w:left w:val="single" w:sz="4" w:space="0" w:color="auto"/>
              <w:bottom w:val="single" w:sz="4" w:space="0" w:color="auto"/>
              <w:right w:val="double" w:sz="12" w:space="0" w:color="auto"/>
            </w:tcBorders>
            <w:hideMark/>
          </w:tcPr>
          <w:p w14:paraId="7C1BC600"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1.對阻礙我們與神相交的事物，我們應採取甚麼態度和方式對待？</w:t>
            </w:r>
          </w:p>
          <w:p w14:paraId="5087FB9E"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2.耶戶的成功與失敗是一面鏡子；我是否全心全意順服神？</w:t>
            </w:r>
          </w:p>
        </w:tc>
      </w:tr>
      <w:tr w:rsidR="00067D27" w14:paraId="6688BC6C" w14:textId="77777777" w:rsidTr="00067D27">
        <w:trPr>
          <w:trHeight w:val="567"/>
        </w:trPr>
        <w:tc>
          <w:tcPr>
            <w:tcW w:w="588" w:type="pct"/>
            <w:tcBorders>
              <w:top w:val="single" w:sz="4" w:space="0" w:color="auto"/>
              <w:left w:val="double" w:sz="12" w:space="0" w:color="auto"/>
              <w:bottom w:val="single" w:sz="4" w:space="0" w:color="auto"/>
              <w:right w:val="single" w:sz="4" w:space="0" w:color="auto"/>
            </w:tcBorders>
            <w:vAlign w:val="center"/>
            <w:hideMark/>
          </w:tcPr>
          <w:p w14:paraId="46E85A4C"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2/16</w:t>
            </w:r>
          </w:p>
          <w:p w14:paraId="5ADCFD3C"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(三)</w:t>
            </w:r>
          </w:p>
        </w:tc>
        <w:tc>
          <w:tcPr>
            <w:tcW w:w="885" w:type="pct"/>
            <w:tcBorders>
              <w:top w:val="single" w:sz="4" w:space="0" w:color="auto"/>
              <w:left w:val="single" w:sz="4" w:space="0" w:color="auto"/>
              <w:bottom w:val="single" w:sz="4" w:space="0" w:color="auto"/>
              <w:right w:val="single" w:sz="4" w:space="0" w:color="auto"/>
            </w:tcBorders>
            <w:vAlign w:val="center"/>
            <w:hideMark/>
          </w:tcPr>
          <w:p w14:paraId="6AEBC8A7"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列王紀下11</w:t>
            </w:r>
          </w:p>
        </w:tc>
        <w:tc>
          <w:tcPr>
            <w:tcW w:w="3527" w:type="pct"/>
            <w:tcBorders>
              <w:top w:val="single" w:sz="4" w:space="0" w:color="auto"/>
              <w:left w:val="single" w:sz="4" w:space="0" w:color="auto"/>
              <w:bottom w:val="single" w:sz="4" w:space="0" w:color="auto"/>
              <w:right w:val="double" w:sz="12" w:space="0" w:color="auto"/>
            </w:tcBorders>
            <w:hideMark/>
          </w:tcPr>
          <w:p w14:paraId="727D910C"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1.祭司耶何耶大使王及百姓與耶和華立約，又使王與民立約，這有什麽含義？</w:t>
            </w:r>
          </w:p>
          <w:p w14:paraId="5632663B"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2.如果國家的領導人敬畏神，遵從神的旨意，對國家有什麽影響？</w:t>
            </w:r>
          </w:p>
        </w:tc>
      </w:tr>
      <w:tr w:rsidR="00067D27" w14:paraId="2E994C66" w14:textId="77777777" w:rsidTr="00067D27">
        <w:trPr>
          <w:trHeight w:val="567"/>
        </w:trPr>
        <w:tc>
          <w:tcPr>
            <w:tcW w:w="588" w:type="pct"/>
            <w:tcBorders>
              <w:top w:val="single" w:sz="4" w:space="0" w:color="auto"/>
              <w:left w:val="double" w:sz="12" w:space="0" w:color="auto"/>
              <w:bottom w:val="single" w:sz="4" w:space="0" w:color="auto"/>
              <w:right w:val="single" w:sz="4" w:space="0" w:color="auto"/>
            </w:tcBorders>
            <w:vAlign w:val="center"/>
            <w:hideMark/>
          </w:tcPr>
          <w:p w14:paraId="26B17705"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2/17</w:t>
            </w:r>
          </w:p>
          <w:p w14:paraId="012FB0FE"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(四)</w:t>
            </w:r>
          </w:p>
        </w:tc>
        <w:tc>
          <w:tcPr>
            <w:tcW w:w="885" w:type="pct"/>
            <w:tcBorders>
              <w:top w:val="single" w:sz="4" w:space="0" w:color="auto"/>
              <w:left w:val="single" w:sz="4" w:space="0" w:color="auto"/>
              <w:bottom w:val="single" w:sz="4" w:space="0" w:color="auto"/>
              <w:right w:val="single" w:sz="4" w:space="0" w:color="auto"/>
            </w:tcBorders>
            <w:vAlign w:val="center"/>
            <w:hideMark/>
          </w:tcPr>
          <w:p w14:paraId="1DA5C044"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列王紀下12</w:t>
            </w:r>
          </w:p>
        </w:tc>
        <w:tc>
          <w:tcPr>
            <w:tcW w:w="3527" w:type="pct"/>
            <w:tcBorders>
              <w:top w:val="single" w:sz="4" w:space="0" w:color="auto"/>
              <w:left w:val="single" w:sz="4" w:space="0" w:color="auto"/>
              <w:bottom w:val="single" w:sz="4" w:space="0" w:color="auto"/>
              <w:right w:val="double" w:sz="12" w:space="0" w:color="auto"/>
            </w:tcBorders>
            <w:hideMark/>
          </w:tcPr>
          <w:p w14:paraId="7ACDA8D3"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1.從耶何耶大對約阿施的影響，你對基督教教育有什麽新的體會？</w:t>
            </w:r>
          </w:p>
          <w:p w14:paraId="3ED28DDE"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2.在邱壇向耶和華獻祭也不可嗎？</w:t>
            </w:r>
          </w:p>
        </w:tc>
      </w:tr>
      <w:tr w:rsidR="00067D27" w14:paraId="37D40CBE" w14:textId="77777777" w:rsidTr="00067D27">
        <w:trPr>
          <w:trHeight w:val="1361"/>
        </w:trPr>
        <w:tc>
          <w:tcPr>
            <w:tcW w:w="588" w:type="pct"/>
            <w:tcBorders>
              <w:top w:val="single" w:sz="4" w:space="0" w:color="auto"/>
              <w:left w:val="double" w:sz="12" w:space="0" w:color="auto"/>
              <w:bottom w:val="double" w:sz="12" w:space="0" w:color="auto"/>
              <w:right w:val="single" w:sz="4" w:space="0" w:color="auto"/>
            </w:tcBorders>
            <w:vAlign w:val="center"/>
            <w:hideMark/>
          </w:tcPr>
          <w:p w14:paraId="4A14BB39"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2/18</w:t>
            </w:r>
          </w:p>
          <w:p w14:paraId="185F4F34"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(五)</w:t>
            </w:r>
          </w:p>
        </w:tc>
        <w:tc>
          <w:tcPr>
            <w:tcW w:w="885" w:type="pct"/>
            <w:tcBorders>
              <w:top w:val="single" w:sz="4" w:space="0" w:color="auto"/>
              <w:left w:val="single" w:sz="4" w:space="0" w:color="auto"/>
              <w:bottom w:val="double" w:sz="12" w:space="0" w:color="auto"/>
              <w:right w:val="single" w:sz="4" w:space="0" w:color="auto"/>
            </w:tcBorders>
            <w:vAlign w:val="center"/>
            <w:hideMark/>
          </w:tcPr>
          <w:p w14:paraId="1B6E3B09" w14:textId="77777777" w:rsidR="00067D27" w:rsidRDefault="00067D27">
            <w:pPr>
              <w:adjustRightInd w:val="0"/>
              <w:snapToGrid w:val="0"/>
              <w:spacing w:line="280" w:lineRule="exact"/>
              <w:ind w:left="-127"/>
              <w:jc w:val="center"/>
              <w:rPr>
                <w:rFonts w:ascii="標楷體" w:eastAsia="標楷體" w:hAnsi="標楷體" w:hint="eastAsia"/>
                <w:color w:val="000000"/>
                <w:sz w:val="28"/>
              </w:rPr>
            </w:pPr>
            <w:r>
              <w:rPr>
                <w:rFonts w:ascii="標楷體" w:eastAsia="標楷體" w:hAnsi="標楷體" w:hint="eastAsia"/>
                <w:color w:val="000000"/>
                <w:sz w:val="28"/>
              </w:rPr>
              <w:t>列王紀下13</w:t>
            </w:r>
          </w:p>
        </w:tc>
        <w:tc>
          <w:tcPr>
            <w:tcW w:w="3527" w:type="pct"/>
            <w:tcBorders>
              <w:top w:val="single" w:sz="4" w:space="0" w:color="auto"/>
              <w:left w:val="single" w:sz="4" w:space="0" w:color="auto"/>
              <w:bottom w:val="double" w:sz="12" w:space="0" w:color="auto"/>
              <w:right w:val="double" w:sz="12" w:space="0" w:color="auto"/>
            </w:tcBorders>
            <w:vAlign w:val="center"/>
            <w:hideMark/>
          </w:tcPr>
          <w:p w14:paraId="6EDB8422"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rPr>
            </w:pPr>
            <w:r>
              <w:rPr>
                <w:rFonts w:ascii="標楷體" w:eastAsia="標楷體" w:hAnsi="標楷體" w:hint="eastAsia"/>
                <w:color w:val="000000"/>
                <w:sz w:val="28"/>
                <w:szCs w:val="28"/>
              </w:rPr>
              <w:t>1.我只要神作我的避難所嗎？我如何為神而活？</w:t>
            </w:r>
          </w:p>
          <w:p w14:paraId="76691192" w14:textId="77777777" w:rsidR="00067D27" w:rsidRDefault="00067D27">
            <w:pPr>
              <w:adjustRightInd w:val="0"/>
              <w:snapToGrid w:val="0"/>
              <w:spacing w:afterLines="100" w:after="360" w:line="320" w:lineRule="exact"/>
              <w:ind w:leftChars="47" w:left="396" w:rightChars="47" w:right="113" w:hangingChars="101" w:hanging="283"/>
              <w:jc w:val="both"/>
              <w:rPr>
                <w:rFonts w:ascii="標楷體" w:eastAsia="標楷體" w:hAnsi="標楷體" w:hint="eastAsia"/>
                <w:color w:val="000000"/>
                <w:sz w:val="28"/>
                <w:szCs w:val="28"/>
                <w:highlight w:val="yellow"/>
              </w:rPr>
            </w:pPr>
            <w:r>
              <w:rPr>
                <w:rFonts w:ascii="標楷體" w:eastAsia="標楷體" w:hAnsi="標楷體" w:hint="eastAsia"/>
                <w:color w:val="000000"/>
                <w:sz w:val="28"/>
                <w:szCs w:val="28"/>
              </w:rPr>
              <w:t>2.你曾否白白地失去神早已為你預備的福樂和恩典？</w:t>
            </w:r>
          </w:p>
        </w:tc>
      </w:tr>
    </w:tbl>
    <w:p w14:paraId="5CF9B4DB" w14:textId="77777777" w:rsidR="00067D27" w:rsidRDefault="00067D27" w:rsidP="00067D27">
      <w:pPr>
        <w:spacing w:line="420" w:lineRule="exact"/>
        <w:jc w:val="both"/>
        <w:rPr>
          <w:rFonts w:ascii="標楷體" w:eastAsia="標楷體" w:hAnsi="標楷體" w:hint="eastAsia"/>
          <w:color w:val="000000"/>
          <w:sz w:val="28"/>
          <w:szCs w:val="28"/>
        </w:rPr>
      </w:pPr>
    </w:p>
    <w:p w14:paraId="729C1B9C" w14:textId="77777777" w:rsidR="00067D27" w:rsidRDefault="00067D27" w:rsidP="00067D27">
      <w:pPr>
        <w:spacing w:line="420" w:lineRule="exact"/>
        <w:jc w:val="both"/>
        <w:rPr>
          <w:rFonts w:ascii="標楷體" w:eastAsia="標楷體" w:hAnsi="標楷體" w:hint="eastAsia"/>
          <w:noProof/>
          <w:color w:val="000000"/>
          <w:sz w:val="26"/>
          <w:szCs w:val="26"/>
        </w:rPr>
      </w:pPr>
    </w:p>
    <w:p w14:paraId="79AB78D3" w14:textId="77777777" w:rsidR="00C57407" w:rsidRPr="001648E8" w:rsidRDefault="00C57407"/>
    <w:sectPr w:rsidR="00C57407" w:rsidRPr="001648E8" w:rsidSect="00082DDB">
      <w:type w:val="continuous"/>
      <w:pgSz w:w="10319" w:h="14571" w:code="13"/>
      <w:pgMar w:top="567" w:right="538" w:bottom="567" w:left="426" w:header="680" w:footer="227" w:gutter="0"/>
      <w:cols w:num="2" w:space="85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3668"/>
        </w:tabs>
        <w:ind w:leftChars="1000" w:left="3668"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2"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3"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14"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4"/>
  </w:num>
  <w:num w:numId="12">
    <w:abstractNumId w:val="15"/>
  </w:num>
  <w:num w:numId="13">
    <w:abstractNumId w:val="12"/>
  </w:num>
  <w:num w:numId="14">
    <w:abstractNumId w:val="16"/>
  </w:num>
  <w:num w:numId="15">
    <w:abstractNumId w:val="13"/>
  </w:num>
  <w:num w:numId="16">
    <w:abstractNumId w:val="11"/>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5"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E17"/>
    <w:rsid w:val="00003EB1"/>
    <w:rsid w:val="00003F19"/>
    <w:rsid w:val="00004075"/>
    <w:rsid w:val="000040E3"/>
    <w:rsid w:val="000041BB"/>
    <w:rsid w:val="000042D3"/>
    <w:rsid w:val="000043AE"/>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C1"/>
    <w:rsid w:val="00005699"/>
    <w:rsid w:val="0000570C"/>
    <w:rsid w:val="00005792"/>
    <w:rsid w:val="000057FA"/>
    <w:rsid w:val="00005848"/>
    <w:rsid w:val="00005852"/>
    <w:rsid w:val="000059CA"/>
    <w:rsid w:val="00005A1F"/>
    <w:rsid w:val="00005A4F"/>
    <w:rsid w:val="00005BD0"/>
    <w:rsid w:val="00005BE2"/>
    <w:rsid w:val="00005C01"/>
    <w:rsid w:val="00005CE2"/>
    <w:rsid w:val="00005E2D"/>
    <w:rsid w:val="00005EC2"/>
    <w:rsid w:val="0000603A"/>
    <w:rsid w:val="000060F5"/>
    <w:rsid w:val="00006218"/>
    <w:rsid w:val="000065B9"/>
    <w:rsid w:val="000066D6"/>
    <w:rsid w:val="00006776"/>
    <w:rsid w:val="00006813"/>
    <w:rsid w:val="000069A3"/>
    <w:rsid w:val="00006A7D"/>
    <w:rsid w:val="00006BFF"/>
    <w:rsid w:val="00006CF0"/>
    <w:rsid w:val="00006D3A"/>
    <w:rsid w:val="00006FE3"/>
    <w:rsid w:val="00007024"/>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A01"/>
    <w:rsid w:val="00013A09"/>
    <w:rsid w:val="00013C1A"/>
    <w:rsid w:val="00013D20"/>
    <w:rsid w:val="00013D91"/>
    <w:rsid w:val="00013DF0"/>
    <w:rsid w:val="00013ED0"/>
    <w:rsid w:val="00014061"/>
    <w:rsid w:val="00014330"/>
    <w:rsid w:val="00014406"/>
    <w:rsid w:val="0001441D"/>
    <w:rsid w:val="0001441E"/>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CE"/>
    <w:rsid w:val="0001555B"/>
    <w:rsid w:val="000155F9"/>
    <w:rsid w:val="00015609"/>
    <w:rsid w:val="000156BE"/>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B4D"/>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E4"/>
    <w:rsid w:val="000305EA"/>
    <w:rsid w:val="0003067D"/>
    <w:rsid w:val="0003097D"/>
    <w:rsid w:val="000309B8"/>
    <w:rsid w:val="00030B6D"/>
    <w:rsid w:val="00030C9E"/>
    <w:rsid w:val="00030E51"/>
    <w:rsid w:val="00030F03"/>
    <w:rsid w:val="00030F48"/>
    <w:rsid w:val="00030F4C"/>
    <w:rsid w:val="0003124C"/>
    <w:rsid w:val="000313CC"/>
    <w:rsid w:val="00031403"/>
    <w:rsid w:val="000315EC"/>
    <w:rsid w:val="00031630"/>
    <w:rsid w:val="0003174F"/>
    <w:rsid w:val="00031A43"/>
    <w:rsid w:val="00031A82"/>
    <w:rsid w:val="00031AAD"/>
    <w:rsid w:val="00031B9C"/>
    <w:rsid w:val="00031CFC"/>
    <w:rsid w:val="00031E44"/>
    <w:rsid w:val="00031FF8"/>
    <w:rsid w:val="000320F4"/>
    <w:rsid w:val="00032112"/>
    <w:rsid w:val="00032192"/>
    <w:rsid w:val="000321F4"/>
    <w:rsid w:val="0003226B"/>
    <w:rsid w:val="00032500"/>
    <w:rsid w:val="0003253B"/>
    <w:rsid w:val="00032604"/>
    <w:rsid w:val="000326EE"/>
    <w:rsid w:val="000327D8"/>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696"/>
    <w:rsid w:val="000378CE"/>
    <w:rsid w:val="00037929"/>
    <w:rsid w:val="00037B94"/>
    <w:rsid w:val="00037C0D"/>
    <w:rsid w:val="00037C5A"/>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40"/>
    <w:rsid w:val="000416FB"/>
    <w:rsid w:val="0004173F"/>
    <w:rsid w:val="00041746"/>
    <w:rsid w:val="000418D5"/>
    <w:rsid w:val="00041913"/>
    <w:rsid w:val="00041928"/>
    <w:rsid w:val="00041A85"/>
    <w:rsid w:val="00041AAB"/>
    <w:rsid w:val="00041D74"/>
    <w:rsid w:val="00041DC1"/>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F8E"/>
    <w:rsid w:val="000450DC"/>
    <w:rsid w:val="0004515F"/>
    <w:rsid w:val="00045192"/>
    <w:rsid w:val="000451D7"/>
    <w:rsid w:val="0004524E"/>
    <w:rsid w:val="00045326"/>
    <w:rsid w:val="00045328"/>
    <w:rsid w:val="000453E1"/>
    <w:rsid w:val="00045549"/>
    <w:rsid w:val="000457EF"/>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10D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106"/>
    <w:rsid w:val="0006030B"/>
    <w:rsid w:val="0006038B"/>
    <w:rsid w:val="00060422"/>
    <w:rsid w:val="000604A0"/>
    <w:rsid w:val="00060615"/>
    <w:rsid w:val="000606DC"/>
    <w:rsid w:val="00060866"/>
    <w:rsid w:val="00060A09"/>
    <w:rsid w:val="00060A85"/>
    <w:rsid w:val="00060BCD"/>
    <w:rsid w:val="00060CD2"/>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AE"/>
    <w:rsid w:val="00067C4F"/>
    <w:rsid w:val="00067C53"/>
    <w:rsid w:val="00067CD0"/>
    <w:rsid w:val="00067D27"/>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CDA"/>
    <w:rsid w:val="00071D60"/>
    <w:rsid w:val="00071EAB"/>
    <w:rsid w:val="00071F64"/>
    <w:rsid w:val="000723EA"/>
    <w:rsid w:val="0007240D"/>
    <w:rsid w:val="00072423"/>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E8"/>
    <w:rsid w:val="00073129"/>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E0"/>
    <w:rsid w:val="00085078"/>
    <w:rsid w:val="0008509E"/>
    <w:rsid w:val="0008512D"/>
    <w:rsid w:val="00085154"/>
    <w:rsid w:val="0008531D"/>
    <w:rsid w:val="00085491"/>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D65"/>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899"/>
    <w:rsid w:val="00090B2F"/>
    <w:rsid w:val="00090B6B"/>
    <w:rsid w:val="00090B9C"/>
    <w:rsid w:val="00090C31"/>
    <w:rsid w:val="00090C65"/>
    <w:rsid w:val="00090D74"/>
    <w:rsid w:val="00090DAB"/>
    <w:rsid w:val="00090DB3"/>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5C"/>
    <w:rsid w:val="00095678"/>
    <w:rsid w:val="00095726"/>
    <w:rsid w:val="000957E0"/>
    <w:rsid w:val="0009583A"/>
    <w:rsid w:val="0009584D"/>
    <w:rsid w:val="0009586A"/>
    <w:rsid w:val="000958AB"/>
    <w:rsid w:val="0009597A"/>
    <w:rsid w:val="000959D5"/>
    <w:rsid w:val="00095B62"/>
    <w:rsid w:val="00095BB8"/>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F41"/>
    <w:rsid w:val="000A016E"/>
    <w:rsid w:val="000A04C5"/>
    <w:rsid w:val="000A04D9"/>
    <w:rsid w:val="000A0548"/>
    <w:rsid w:val="000A05C6"/>
    <w:rsid w:val="000A05C7"/>
    <w:rsid w:val="000A0780"/>
    <w:rsid w:val="000A07AE"/>
    <w:rsid w:val="000A0860"/>
    <w:rsid w:val="000A093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42"/>
    <w:rsid w:val="000A2D3E"/>
    <w:rsid w:val="000A2DF1"/>
    <w:rsid w:val="000A2E87"/>
    <w:rsid w:val="000A2EC1"/>
    <w:rsid w:val="000A2EDC"/>
    <w:rsid w:val="000A2FBB"/>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C6"/>
    <w:rsid w:val="000A41F3"/>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A5"/>
    <w:rsid w:val="000A7635"/>
    <w:rsid w:val="000A7888"/>
    <w:rsid w:val="000A7964"/>
    <w:rsid w:val="000A798B"/>
    <w:rsid w:val="000A79CF"/>
    <w:rsid w:val="000A7C67"/>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E30"/>
    <w:rsid w:val="000B5EE5"/>
    <w:rsid w:val="000B5EEC"/>
    <w:rsid w:val="000B62A1"/>
    <w:rsid w:val="000B62B4"/>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A"/>
    <w:rsid w:val="000B76A9"/>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89E"/>
    <w:rsid w:val="000C494F"/>
    <w:rsid w:val="000C4996"/>
    <w:rsid w:val="000C4A90"/>
    <w:rsid w:val="000C4B48"/>
    <w:rsid w:val="000C4B91"/>
    <w:rsid w:val="000C4BC3"/>
    <w:rsid w:val="000C4CE5"/>
    <w:rsid w:val="000C4D76"/>
    <w:rsid w:val="000C4EA0"/>
    <w:rsid w:val="000C4F75"/>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E9D"/>
    <w:rsid w:val="000C5EAF"/>
    <w:rsid w:val="000C5F92"/>
    <w:rsid w:val="000C5FA5"/>
    <w:rsid w:val="000C6128"/>
    <w:rsid w:val="000C61CF"/>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232"/>
    <w:rsid w:val="000D1284"/>
    <w:rsid w:val="000D129E"/>
    <w:rsid w:val="000D12A7"/>
    <w:rsid w:val="000D12C7"/>
    <w:rsid w:val="000D1339"/>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3170"/>
    <w:rsid w:val="000D324B"/>
    <w:rsid w:val="000D3255"/>
    <w:rsid w:val="000D355C"/>
    <w:rsid w:val="000D3737"/>
    <w:rsid w:val="000D375B"/>
    <w:rsid w:val="000D37A8"/>
    <w:rsid w:val="000D391E"/>
    <w:rsid w:val="000D3C01"/>
    <w:rsid w:val="000D3CE5"/>
    <w:rsid w:val="000D3D0F"/>
    <w:rsid w:val="000D4079"/>
    <w:rsid w:val="000D4219"/>
    <w:rsid w:val="000D4264"/>
    <w:rsid w:val="000D434C"/>
    <w:rsid w:val="000D4385"/>
    <w:rsid w:val="000D439E"/>
    <w:rsid w:val="000D451D"/>
    <w:rsid w:val="000D46F5"/>
    <w:rsid w:val="000D4780"/>
    <w:rsid w:val="000D47B6"/>
    <w:rsid w:val="000D4811"/>
    <w:rsid w:val="000D4863"/>
    <w:rsid w:val="000D48BE"/>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6D"/>
    <w:rsid w:val="000F3519"/>
    <w:rsid w:val="000F3539"/>
    <w:rsid w:val="000F35C7"/>
    <w:rsid w:val="000F3774"/>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A8"/>
    <w:rsid w:val="000F5844"/>
    <w:rsid w:val="000F59F4"/>
    <w:rsid w:val="000F5BA0"/>
    <w:rsid w:val="000F5C51"/>
    <w:rsid w:val="000F5CD2"/>
    <w:rsid w:val="000F5D27"/>
    <w:rsid w:val="000F5E11"/>
    <w:rsid w:val="000F5F13"/>
    <w:rsid w:val="000F602C"/>
    <w:rsid w:val="000F60F1"/>
    <w:rsid w:val="000F61A0"/>
    <w:rsid w:val="000F64B0"/>
    <w:rsid w:val="000F6511"/>
    <w:rsid w:val="000F6602"/>
    <w:rsid w:val="000F662D"/>
    <w:rsid w:val="000F66E4"/>
    <w:rsid w:val="000F66E6"/>
    <w:rsid w:val="000F6738"/>
    <w:rsid w:val="000F67C4"/>
    <w:rsid w:val="000F6BEC"/>
    <w:rsid w:val="000F6C26"/>
    <w:rsid w:val="000F6C48"/>
    <w:rsid w:val="000F6E12"/>
    <w:rsid w:val="000F6F3D"/>
    <w:rsid w:val="000F7073"/>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617"/>
    <w:rsid w:val="0011370E"/>
    <w:rsid w:val="00113719"/>
    <w:rsid w:val="001137DA"/>
    <w:rsid w:val="00113980"/>
    <w:rsid w:val="00113A3A"/>
    <w:rsid w:val="00113AB6"/>
    <w:rsid w:val="00113B48"/>
    <w:rsid w:val="00113B7F"/>
    <w:rsid w:val="00113EF1"/>
    <w:rsid w:val="0011413A"/>
    <w:rsid w:val="001141B3"/>
    <w:rsid w:val="001141FB"/>
    <w:rsid w:val="00114303"/>
    <w:rsid w:val="001143EF"/>
    <w:rsid w:val="00114465"/>
    <w:rsid w:val="0011481A"/>
    <w:rsid w:val="00114895"/>
    <w:rsid w:val="00114A25"/>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3A8"/>
    <w:rsid w:val="001164E5"/>
    <w:rsid w:val="0011680B"/>
    <w:rsid w:val="0011697A"/>
    <w:rsid w:val="00116A84"/>
    <w:rsid w:val="00116B7E"/>
    <w:rsid w:val="00116BC6"/>
    <w:rsid w:val="00116C35"/>
    <w:rsid w:val="00116C61"/>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98"/>
    <w:rsid w:val="001308B0"/>
    <w:rsid w:val="00130A02"/>
    <w:rsid w:val="00130A2A"/>
    <w:rsid w:val="00130A4F"/>
    <w:rsid w:val="00130D37"/>
    <w:rsid w:val="00130E2E"/>
    <w:rsid w:val="0013100D"/>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7EF"/>
    <w:rsid w:val="0013693E"/>
    <w:rsid w:val="0013699A"/>
    <w:rsid w:val="00136ACD"/>
    <w:rsid w:val="00136CC4"/>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790"/>
    <w:rsid w:val="00141D24"/>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71B4"/>
    <w:rsid w:val="00147202"/>
    <w:rsid w:val="00147373"/>
    <w:rsid w:val="001474AB"/>
    <w:rsid w:val="001475DD"/>
    <w:rsid w:val="001475E8"/>
    <w:rsid w:val="00147A4E"/>
    <w:rsid w:val="00147A5E"/>
    <w:rsid w:val="00147A6A"/>
    <w:rsid w:val="00147A9B"/>
    <w:rsid w:val="00147ACE"/>
    <w:rsid w:val="00147B2B"/>
    <w:rsid w:val="00147BF9"/>
    <w:rsid w:val="00147DCB"/>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364"/>
    <w:rsid w:val="001573D8"/>
    <w:rsid w:val="00157470"/>
    <w:rsid w:val="001575B7"/>
    <w:rsid w:val="00157721"/>
    <w:rsid w:val="00157825"/>
    <w:rsid w:val="0015797C"/>
    <w:rsid w:val="00157DB8"/>
    <w:rsid w:val="00157DFE"/>
    <w:rsid w:val="00157EFA"/>
    <w:rsid w:val="00157F07"/>
    <w:rsid w:val="0016014C"/>
    <w:rsid w:val="00160241"/>
    <w:rsid w:val="0016036B"/>
    <w:rsid w:val="001603AE"/>
    <w:rsid w:val="00160485"/>
    <w:rsid w:val="001604FC"/>
    <w:rsid w:val="001605E6"/>
    <w:rsid w:val="001605F5"/>
    <w:rsid w:val="001606C9"/>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9"/>
    <w:rsid w:val="00162A79"/>
    <w:rsid w:val="00162BD2"/>
    <w:rsid w:val="00162C0A"/>
    <w:rsid w:val="00162E55"/>
    <w:rsid w:val="00162EDE"/>
    <w:rsid w:val="00162F87"/>
    <w:rsid w:val="00163049"/>
    <w:rsid w:val="00163093"/>
    <w:rsid w:val="001632DA"/>
    <w:rsid w:val="001634EE"/>
    <w:rsid w:val="001635B8"/>
    <w:rsid w:val="0016365A"/>
    <w:rsid w:val="001637C2"/>
    <w:rsid w:val="001637FD"/>
    <w:rsid w:val="0016391E"/>
    <w:rsid w:val="00163A4F"/>
    <w:rsid w:val="00163E25"/>
    <w:rsid w:val="00163ECA"/>
    <w:rsid w:val="00163FA9"/>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46F"/>
    <w:rsid w:val="00167668"/>
    <w:rsid w:val="0016780D"/>
    <w:rsid w:val="00167991"/>
    <w:rsid w:val="00167A24"/>
    <w:rsid w:val="00167A38"/>
    <w:rsid w:val="00167A83"/>
    <w:rsid w:val="00167B11"/>
    <w:rsid w:val="00167B21"/>
    <w:rsid w:val="00167B2C"/>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45A"/>
    <w:rsid w:val="00171583"/>
    <w:rsid w:val="001715B1"/>
    <w:rsid w:val="001715D4"/>
    <w:rsid w:val="001716D1"/>
    <w:rsid w:val="001716DB"/>
    <w:rsid w:val="00171713"/>
    <w:rsid w:val="001717E6"/>
    <w:rsid w:val="00171866"/>
    <w:rsid w:val="00171990"/>
    <w:rsid w:val="00171A3B"/>
    <w:rsid w:val="00171C73"/>
    <w:rsid w:val="00171D80"/>
    <w:rsid w:val="00171E8C"/>
    <w:rsid w:val="00172006"/>
    <w:rsid w:val="00172256"/>
    <w:rsid w:val="001722F7"/>
    <w:rsid w:val="00172481"/>
    <w:rsid w:val="001724BB"/>
    <w:rsid w:val="0017255D"/>
    <w:rsid w:val="001726F6"/>
    <w:rsid w:val="001728AD"/>
    <w:rsid w:val="00172AAE"/>
    <w:rsid w:val="00172B41"/>
    <w:rsid w:val="00172B59"/>
    <w:rsid w:val="00172E57"/>
    <w:rsid w:val="00172F88"/>
    <w:rsid w:val="0017304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963"/>
    <w:rsid w:val="001739B4"/>
    <w:rsid w:val="00173B13"/>
    <w:rsid w:val="00173B15"/>
    <w:rsid w:val="00173BF4"/>
    <w:rsid w:val="00173C07"/>
    <w:rsid w:val="00173D4A"/>
    <w:rsid w:val="00173D56"/>
    <w:rsid w:val="001740A1"/>
    <w:rsid w:val="00174104"/>
    <w:rsid w:val="001741E6"/>
    <w:rsid w:val="00174414"/>
    <w:rsid w:val="0017442B"/>
    <w:rsid w:val="0017452D"/>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A009B"/>
    <w:rsid w:val="001A01F0"/>
    <w:rsid w:val="001A023C"/>
    <w:rsid w:val="001A033C"/>
    <w:rsid w:val="001A0374"/>
    <w:rsid w:val="001A03A8"/>
    <w:rsid w:val="001A0622"/>
    <w:rsid w:val="001A06B5"/>
    <w:rsid w:val="001A07EA"/>
    <w:rsid w:val="001A0949"/>
    <w:rsid w:val="001A09B5"/>
    <w:rsid w:val="001A0A87"/>
    <w:rsid w:val="001A0A90"/>
    <w:rsid w:val="001A0E3D"/>
    <w:rsid w:val="001A0F13"/>
    <w:rsid w:val="001A0F2E"/>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363"/>
    <w:rsid w:val="001B6399"/>
    <w:rsid w:val="001B649A"/>
    <w:rsid w:val="001B6502"/>
    <w:rsid w:val="001B6596"/>
    <w:rsid w:val="001B65B1"/>
    <w:rsid w:val="001B65E6"/>
    <w:rsid w:val="001B6663"/>
    <w:rsid w:val="001B682B"/>
    <w:rsid w:val="001B683D"/>
    <w:rsid w:val="001B6855"/>
    <w:rsid w:val="001B69E5"/>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64"/>
    <w:rsid w:val="001D76D1"/>
    <w:rsid w:val="001D779C"/>
    <w:rsid w:val="001D78F1"/>
    <w:rsid w:val="001D7B07"/>
    <w:rsid w:val="001D7B61"/>
    <w:rsid w:val="001D7BFE"/>
    <w:rsid w:val="001D7C9F"/>
    <w:rsid w:val="001D7EE4"/>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E6"/>
    <w:rsid w:val="001E1017"/>
    <w:rsid w:val="001E10A3"/>
    <w:rsid w:val="001E1112"/>
    <w:rsid w:val="001E11B8"/>
    <w:rsid w:val="001E12C2"/>
    <w:rsid w:val="001E12C3"/>
    <w:rsid w:val="001E1328"/>
    <w:rsid w:val="001E13B6"/>
    <w:rsid w:val="001E1476"/>
    <w:rsid w:val="001E1664"/>
    <w:rsid w:val="001E170E"/>
    <w:rsid w:val="001E17D8"/>
    <w:rsid w:val="001E190D"/>
    <w:rsid w:val="001E194C"/>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A0"/>
    <w:rsid w:val="001E424C"/>
    <w:rsid w:val="001E4478"/>
    <w:rsid w:val="001E453B"/>
    <w:rsid w:val="001E4568"/>
    <w:rsid w:val="001E45F5"/>
    <w:rsid w:val="001E463F"/>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C7E"/>
    <w:rsid w:val="001F0CF7"/>
    <w:rsid w:val="001F0FB3"/>
    <w:rsid w:val="001F1085"/>
    <w:rsid w:val="001F10D9"/>
    <w:rsid w:val="001F1203"/>
    <w:rsid w:val="001F140C"/>
    <w:rsid w:val="001F1480"/>
    <w:rsid w:val="001F149A"/>
    <w:rsid w:val="001F14C6"/>
    <w:rsid w:val="001F17DF"/>
    <w:rsid w:val="001F1AF7"/>
    <w:rsid w:val="001F1BDE"/>
    <w:rsid w:val="001F1D27"/>
    <w:rsid w:val="001F1D42"/>
    <w:rsid w:val="001F1DA4"/>
    <w:rsid w:val="001F1E0D"/>
    <w:rsid w:val="001F1E1A"/>
    <w:rsid w:val="001F1F4F"/>
    <w:rsid w:val="001F1F55"/>
    <w:rsid w:val="001F1FCE"/>
    <w:rsid w:val="001F20AE"/>
    <w:rsid w:val="001F20B8"/>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606"/>
    <w:rsid w:val="00200645"/>
    <w:rsid w:val="002007CC"/>
    <w:rsid w:val="00200882"/>
    <w:rsid w:val="00200983"/>
    <w:rsid w:val="00200A69"/>
    <w:rsid w:val="00200B46"/>
    <w:rsid w:val="00200CD5"/>
    <w:rsid w:val="00200E1A"/>
    <w:rsid w:val="00200F04"/>
    <w:rsid w:val="00200F1B"/>
    <w:rsid w:val="00200F26"/>
    <w:rsid w:val="0020103E"/>
    <w:rsid w:val="002011D0"/>
    <w:rsid w:val="002012DA"/>
    <w:rsid w:val="002013FE"/>
    <w:rsid w:val="0020147C"/>
    <w:rsid w:val="00201832"/>
    <w:rsid w:val="0020195A"/>
    <w:rsid w:val="00201B12"/>
    <w:rsid w:val="00201B98"/>
    <w:rsid w:val="00201D03"/>
    <w:rsid w:val="00201E53"/>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CD"/>
    <w:rsid w:val="0021332B"/>
    <w:rsid w:val="002133C3"/>
    <w:rsid w:val="002133C6"/>
    <w:rsid w:val="002134CD"/>
    <w:rsid w:val="0021364C"/>
    <w:rsid w:val="0021365A"/>
    <w:rsid w:val="002137A5"/>
    <w:rsid w:val="00213807"/>
    <w:rsid w:val="00213B52"/>
    <w:rsid w:val="00213BAD"/>
    <w:rsid w:val="00213C3B"/>
    <w:rsid w:val="00213C65"/>
    <w:rsid w:val="00213CB9"/>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D1D"/>
    <w:rsid w:val="00235F35"/>
    <w:rsid w:val="00235FB1"/>
    <w:rsid w:val="00236099"/>
    <w:rsid w:val="002361C4"/>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508"/>
    <w:rsid w:val="00241761"/>
    <w:rsid w:val="0024181E"/>
    <w:rsid w:val="002418AD"/>
    <w:rsid w:val="00241933"/>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F7"/>
    <w:rsid w:val="00243605"/>
    <w:rsid w:val="00243808"/>
    <w:rsid w:val="00243874"/>
    <w:rsid w:val="00243999"/>
    <w:rsid w:val="00243A9E"/>
    <w:rsid w:val="00243AF2"/>
    <w:rsid w:val="00243AF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B11"/>
    <w:rsid w:val="00253B88"/>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EC"/>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7BD"/>
    <w:rsid w:val="002638AC"/>
    <w:rsid w:val="002638BC"/>
    <w:rsid w:val="00263901"/>
    <w:rsid w:val="002639C0"/>
    <w:rsid w:val="002639C6"/>
    <w:rsid w:val="002639E7"/>
    <w:rsid w:val="00263A16"/>
    <w:rsid w:val="00263A3C"/>
    <w:rsid w:val="00263A57"/>
    <w:rsid w:val="00263A5C"/>
    <w:rsid w:val="00263B18"/>
    <w:rsid w:val="00263BA7"/>
    <w:rsid w:val="00263C00"/>
    <w:rsid w:val="00263C13"/>
    <w:rsid w:val="00263CF0"/>
    <w:rsid w:val="00263E2E"/>
    <w:rsid w:val="00264165"/>
    <w:rsid w:val="00264227"/>
    <w:rsid w:val="002642C8"/>
    <w:rsid w:val="002642E1"/>
    <w:rsid w:val="00264397"/>
    <w:rsid w:val="002643FE"/>
    <w:rsid w:val="002644D4"/>
    <w:rsid w:val="00264645"/>
    <w:rsid w:val="00264A9D"/>
    <w:rsid w:val="00264AB8"/>
    <w:rsid w:val="00264B8D"/>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44"/>
    <w:rsid w:val="002753C1"/>
    <w:rsid w:val="002754AA"/>
    <w:rsid w:val="0027551D"/>
    <w:rsid w:val="00275560"/>
    <w:rsid w:val="00275667"/>
    <w:rsid w:val="0027566C"/>
    <w:rsid w:val="002757F4"/>
    <w:rsid w:val="002759E2"/>
    <w:rsid w:val="002759E5"/>
    <w:rsid w:val="00275A1D"/>
    <w:rsid w:val="00275A7B"/>
    <w:rsid w:val="00275D06"/>
    <w:rsid w:val="00275D3B"/>
    <w:rsid w:val="00275DFE"/>
    <w:rsid w:val="00275E0E"/>
    <w:rsid w:val="00275EA2"/>
    <w:rsid w:val="00275EE7"/>
    <w:rsid w:val="00275F50"/>
    <w:rsid w:val="002761B7"/>
    <w:rsid w:val="0027622C"/>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806"/>
    <w:rsid w:val="00282A0F"/>
    <w:rsid w:val="00282A38"/>
    <w:rsid w:val="00282A66"/>
    <w:rsid w:val="00282AE1"/>
    <w:rsid w:val="00282D62"/>
    <w:rsid w:val="00282E51"/>
    <w:rsid w:val="00282EA1"/>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CE"/>
    <w:rsid w:val="00285790"/>
    <w:rsid w:val="002858F8"/>
    <w:rsid w:val="002859C9"/>
    <w:rsid w:val="00285A04"/>
    <w:rsid w:val="00285B17"/>
    <w:rsid w:val="00285B5F"/>
    <w:rsid w:val="00285C07"/>
    <w:rsid w:val="00285C19"/>
    <w:rsid w:val="00285C37"/>
    <w:rsid w:val="00285C47"/>
    <w:rsid w:val="00285CFB"/>
    <w:rsid w:val="00285D00"/>
    <w:rsid w:val="00285E3B"/>
    <w:rsid w:val="00285ED3"/>
    <w:rsid w:val="00285FB8"/>
    <w:rsid w:val="002861A3"/>
    <w:rsid w:val="002861FB"/>
    <w:rsid w:val="002862F9"/>
    <w:rsid w:val="002863B1"/>
    <w:rsid w:val="00286414"/>
    <w:rsid w:val="002864B3"/>
    <w:rsid w:val="002864E8"/>
    <w:rsid w:val="002865D8"/>
    <w:rsid w:val="00286678"/>
    <w:rsid w:val="002866AB"/>
    <w:rsid w:val="00286782"/>
    <w:rsid w:val="00286803"/>
    <w:rsid w:val="00286914"/>
    <w:rsid w:val="00286AEE"/>
    <w:rsid w:val="00286B43"/>
    <w:rsid w:val="00286BAB"/>
    <w:rsid w:val="00286BFE"/>
    <w:rsid w:val="00286D5B"/>
    <w:rsid w:val="00286DE0"/>
    <w:rsid w:val="00286DE7"/>
    <w:rsid w:val="00286E48"/>
    <w:rsid w:val="002870BB"/>
    <w:rsid w:val="00287248"/>
    <w:rsid w:val="002872A1"/>
    <w:rsid w:val="0028756A"/>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F8"/>
    <w:rsid w:val="002A3419"/>
    <w:rsid w:val="002A358D"/>
    <w:rsid w:val="002A36B0"/>
    <w:rsid w:val="002A38E9"/>
    <w:rsid w:val="002A39B7"/>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F7"/>
    <w:rsid w:val="002A424A"/>
    <w:rsid w:val="002A4280"/>
    <w:rsid w:val="002A4368"/>
    <w:rsid w:val="002A441B"/>
    <w:rsid w:val="002A44EF"/>
    <w:rsid w:val="002A459E"/>
    <w:rsid w:val="002A45E7"/>
    <w:rsid w:val="002A46DA"/>
    <w:rsid w:val="002A4751"/>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782"/>
    <w:rsid w:val="002A578B"/>
    <w:rsid w:val="002A5A34"/>
    <w:rsid w:val="002A5A7F"/>
    <w:rsid w:val="002A5A89"/>
    <w:rsid w:val="002A5B53"/>
    <w:rsid w:val="002A5B75"/>
    <w:rsid w:val="002A6212"/>
    <w:rsid w:val="002A6270"/>
    <w:rsid w:val="002A636E"/>
    <w:rsid w:val="002A6499"/>
    <w:rsid w:val="002A6515"/>
    <w:rsid w:val="002A676B"/>
    <w:rsid w:val="002A678B"/>
    <w:rsid w:val="002A6856"/>
    <w:rsid w:val="002A6909"/>
    <w:rsid w:val="002A69DB"/>
    <w:rsid w:val="002A6BAB"/>
    <w:rsid w:val="002A6BD0"/>
    <w:rsid w:val="002A6E17"/>
    <w:rsid w:val="002A6E2E"/>
    <w:rsid w:val="002A7144"/>
    <w:rsid w:val="002A727C"/>
    <w:rsid w:val="002A7286"/>
    <w:rsid w:val="002A730C"/>
    <w:rsid w:val="002A740A"/>
    <w:rsid w:val="002A7498"/>
    <w:rsid w:val="002A75A7"/>
    <w:rsid w:val="002A7799"/>
    <w:rsid w:val="002A7834"/>
    <w:rsid w:val="002A78A5"/>
    <w:rsid w:val="002A78BA"/>
    <w:rsid w:val="002A79B2"/>
    <w:rsid w:val="002A7A1B"/>
    <w:rsid w:val="002A7AB0"/>
    <w:rsid w:val="002A7BF8"/>
    <w:rsid w:val="002A7D57"/>
    <w:rsid w:val="002A7DF5"/>
    <w:rsid w:val="002B0054"/>
    <w:rsid w:val="002B0091"/>
    <w:rsid w:val="002B013A"/>
    <w:rsid w:val="002B03CE"/>
    <w:rsid w:val="002B04F7"/>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DA"/>
    <w:rsid w:val="002B2B24"/>
    <w:rsid w:val="002B2BA6"/>
    <w:rsid w:val="002B2BED"/>
    <w:rsid w:val="002B2C00"/>
    <w:rsid w:val="002B2F0F"/>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5"/>
    <w:rsid w:val="002B3C2D"/>
    <w:rsid w:val="002B3CE9"/>
    <w:rsid w:val="002B3D56"/>
    <w:rsid w:val="002B3DD4"/>
    <w:rsid w:val="002B3EC0"/>
    <w:rsid w:val="002B3F26"/>
    <w:rsid w:val="002B3FC5"/>
    <w:rsid w:val="002B4024"/>
    <w:rsid w:val="002B404C"/>
    <w:rsid w:val="002B40FA"/>
    <w:rsid w:val="002B4177"/>
    <w:rsid w:val="002B44C8"/>
    <w:rsid w:val="002B4701"/>
    <w:rsid w:val="002B48D6"/>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9"/>
    <w:rsid w:val="002B7252"/>
    <w:rsid w:val="002B72DA"/>
    <w:rsid w:val="002B735B"/>
    <w:rsid w:val="002B7390"/>
    <w:rsid w:val="002B73F6"/>
    <w:rsid w:val="002B7567"/>
    <w:rsid w:val="002B7748"/>
    <w:rsid w:val="002B7779"/>
    <w:rsid w:val="002B778D"/>
    <w:rsid w:val="002B77B4"/>
    <w:rsid w:val="002B7870"/>
    <w:rsid w:val="002B797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400"/>
    <w:rsid w:val="002C1451"/>
    <w:rsid w:val="002C14F1"/>
    <w:rsid w:val="002C1582"/>
    <w:rsid w:val="002C15CA"/>
    <w:rsid w:val="002C1747"/>
    <w:rsid w:val="002C1759"/>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FA"/>
    <w:rsid w:val="002C3881"/>
    <w:rsid w:val="002C38D2"/>
    <w:rsid w:val="002C3A79"/>
    <w:rsid w:val="002C3CD2"/>
    <w:rsid w:val="002C3E34"/>
    <w:rsid w:val="002C3F0C"/>
    <w:rsid w:val="002C3FBF"/>
    <w:rsid w:val="002C3FCC"/>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41A"/>
    <w:rsid w:val="002D54C9"/>
    <w:rsid w:val="002D558A"/>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5DA"/>
    <w:rsid w:val="002E569A"/>
    <w:rsid w:val="002E574D"/>
    <w:rsid w:val="002E5813"/>
    <w:rsid w:val="002E583C"/>
    <w:rsid w:val="002E5933"/>
    <w:rsid w:val="002E5A3C"/>
    <w:rsid w:val="002E5B3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A1"/>
    <w:rsid w:val="00301830"/>
    <w:rsid w:val="003018A6"/>
    <w:rsid w:val="00301C48"/>
    <w:rsid w:val="00301D43"/>
    <w:rsid w:val="00301D80"/>
    <w:rsid w:val="00301DA3"/>
    <w:rsid w:val="00301EB6"/>
    <w:rsid w:val="00302106"/>
    <w:rsid w:val="00302215"/>
    <w:rsid w:val="0030227C"/>
    <w:rsid w:val="003023A5"/>
    <w:rsid w:val="003024C9"/>
    <w:rsid w:val="00302612"/>
    <w:rsid w:val="003026B6"/>
    <w:rsid w:val="0030279E"/>
    <w:rsid w:val="00302809"/>
    <w:rsid w:val="00302843"/>
    <w:rsid w:val="00302AC9"/>
    <w:rsid w:val="00302C99"/>
    <w:rsid w:val="00302CAD"/>
    <w:rsid w:val="00302DBC"/>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4F"/>
    <w:rsid w:val="00306351"/>
    <w:rsid w:val="0030636D"/>
    <w:rsid w:val="00306416"/>
    <w:rsid w:val="00306462"/>
    <w:rsid w:val="00306565"/>
    <w:rsid w:val="003065F7"/>
    <w:rsid w:val="003066AB"/>
    <w:rsid w:val="003067B5"/>
    <w:rsid w:val="003067E8"/>
    <w:rsid w:val="00306876"/>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D0"/>
    <w:rsid w:val="00313778"/>
    <w:rsid w:val="003137DF"/>
    <w:rsid w:val="00313A17"/>
    <w:rsid w:val="00313A89"/>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30F"/>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5C"/>
    <w:rsid w:val="00331BF3"/>
    <w:rsid w:val="00331C36"/>
    <w:rsid w:val="00331E05"/>
    <w:rsid w:val="00331EB8"/>
    <w:rsid w:val="00331FDC"/>
    <w:rsid w:val="003321C8"/>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FA"/>
    <w:rsid w:val="00340600"/>
    <w:rsid w:val="003409F6"/>
    <w:rsid w:val="00340B6D"/>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528"/>
    <w:rsid w:val="00343549"/>
    <w:rsid w:val="003435A4"/>
    <w:rsid w:val="0034363D"/>
    <w:rsid w:val="003437CF"/>
    <w:rsid w:val="0034385B"/>
    <w:rsid w:val="00343907"/>
    <w:rsid w:val="00343921"/>
    <w:rsid w:val="00343B5C"/>
    <w:rsid w:val="00343B90"/>
    <w:rsid w:val="00343D38"/>
    <w:rsid w:val="00343D79"/>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A5"/>
    <w:rsid w:val="003547F3"/>
    <w:rsid w:val="0035480A"/>
    <w:rsid w:val="003548F0"/>
    <w:rsid w:val="0035495E"/>
    <w:rsid w:val="00354993"/>
    <w:rsid w:val="003549A2"/>
    <w:rsid w:val="003549F0"/>
    <w:rsid w:val="00354A1F"/>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AC"/>
    <w:rsid w:val="0035634A"/>
    <w:rsid w:val="00356354"/>
    <w:rsid w:val="003563F0"/>
    <w:rsid w:val="00356450"/>
    <w:rsid w:val="0035653D"/>
    <w:rsid w:val="00356546"/>
    <w:rsid w:val="00356552"/>
    <w:rsid w:val="00356599"/>
    <w:rsid w:val="00356647"/>
    <w:rsid w:val="00356668"/>
    <w:rsid w:val="00356AD2"/>
    <w:rsid w:val="00356C14"/>
    <w:rsid w:val="00356C25"/>
    <w:rsid w:val="00356D1E"/>
    <w:rsid w:val="00356DDC"/>
    <w:rsid w:val="00356E03"/>
    <w:rsid w:val="00356F93"/>
    <w:rsid w:val="003570A9"/>
    <w:rsid w:val="00357114"/>
    <w:rsid w:val="0035712A"/>
    <w:rsid w:val="00357179"/>
    <w:rsid w:val="003571B9"/>
    <w:rsid w:val="00357221"/>
    <w:rsid w:val="003572DE"/>
    <w:rsid w:val="0035730C"/>
    <w:rsid w:val="003574C5"/>
    <w:rsid w:val="003575B9"/>
    <w:rsid w:val="003575FF"/>
    <w:rsid w:val="00357617"/>
    <w:rsid w:val="003576B7"/>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607"/>
    <w:rsid w:val="00366636"/>
    <w:rsid w:val="00366680"/>
    <w:rsid w:val="003666FB"/>
    <w:rsid w:val="003667A9"/>
    <w:rsid w:val="0036696A"/>
    <w:rsid w:val="0036697F"/>
    <w:rsid w:val="00366A7C"/>
    <w:rsid w:val="00366A9F"/>
    <w:rsid w:val="00366B56"/>
    <w:rsid w:val="00366BC9"/>
    <w:rsid w:val="00366BEB"/>
    <w:rsid w:val="00366CEE"/>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30C"/>
    <w:rsid w:val="00370360"/>
    <w:rsid w:val="003703D6"/>
    <w:rsid w:val="0037042F"/>
    <w:rsid w:val="0037043A"/>
    <w:rsid w:val="0037043C"/>
    <w:rsid w:val="00370638"/>
    <w:rsid w:val="00370930"/>
    <w:rsid w:val="003709FF"/>
    <w:rsid w:val="00370A5B"/>
    <w:rsid w:val="00370B05"/>
    <w:rsid w:val="00370B8B"/>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EAC"/>
    <w:rsid w:val="00371F31"/>
    <w:rsid w:val="00371F90"/>
    <w:rsid w:val="00371FB2"/>
    <w:rsid w:val="0037209E"/>
    <w:rsid w:val="00372165"/>
    <w:rsid w:val="0037225C"/>
    <w:rsid w:val="00372398"/>
    <w:rsid w:val="003724DB"/>
    <w:rsid w:val="0037256B"/>
    <w:rsid w:val="003725F6"/>
    <w:rsid w:val="003726F8"/>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F8"/>
    <w:rsid w:val="00374147"/>
    <w:rsid w:val="00374217"/>
    <w:rsid w:val="00374325"/>
    <w:rsid w:val="0037434A"/>
    <w:rsid w:val="003743C2"/>
    <w:rsid w:val="00374528"/>
    <w:rsid w:val="0037457C"/>
    <w:rsid w:val="003745BF"/>
    <w:rsid w:val="00374A48"/>
    <w:rsid w:val="00374D99"/>
    <w:rsid w:val="00374DE7"/>
    <w:rsid w:val="00374E80"/>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B"/>
    <w:rsid w:val="003776A7"/>
    <w:rsid w:val="0037770F"/>
    <w:rsid w:val="0037773B"/>
    <w:rsid w:val="003777EA"/>
    <w:rsid w:val="0037796A"/>
    <w:rsid w:val="00377A2B"/>
    <w:rsid w:val="00377A47"/>
    <w:rsid w:val="00377A4B"/>
    <w:rsid w:val="00377ABF"/>
    <w:rsid w:val="00377B7B"/>
    <w:rsid w:val="00377B87"/>
    <w:rsid w:val="00377C70"/>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202"/>
    <w:rsid w:val="0038328A"/>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D2E"/>
    <w:rsid w:val="00383E14"/>
    <w:rsid w:val="00383F63"/>
    <w:rsid w:val="00384055"/>
    <w:rsid w:val="0038432D"/>
    <w:rsid w:val="0038434D"/>
    <w:rsid w:val="00384475"/>
    <w:rsid w:val="0038479F"/>
    <w:rsid w:val="003848D8"/>
    <w:rsid w:val="0038490C"/>
    <w:rsid w:val="00384A65"/>
    <w:rsid w:val="00384AB3"/>
    <w:rsid w:val="00384B05"/>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FE"/>
    <w:rsid w:val="00390C08"/>
    <w:rsid w:val="00390C28"/>
    <w:rsid w:val="00390C87"/>
    <w:rsid w:val="00390D74"/>
    <w:rsid w:val="00390F22"/>
    <w:rsid w:val="0039118A"/>
    <w:rsid w:val="0039133E"/>
    <w:rsid w:val="0039147C"/>
    <w:rsid w:val="00391638"/>
    <w:rsid w:val="003916B8"/>
    <w:rsid w:val="00391746"/>
    <w:rsid w:val="003918F8"/>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BE4"/>
    <w:rsid w:val="00392CBF"/>
    <w:rsid w:val="00392CF8"/>
    <w:rsid w:val="00392ECE"/>
    <w:rsid w:val="003931AA"/>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A7"/>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8F8"/>
    <w:rsid w:val="00396A58"/>
    <w:rsid w:val="00396CA3"/>
    <w:rsid w:val="00396CDD"/>
    <w:rsid w:val="00396E08"/>
    <w:rsid w:val="00397269"/>
    <w:rsid w:val="00397508"/>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7E"/>
    <w:rsid w:val="003A30A8"/>
    <w:rsid w:val="003A3137"/>
    <w:rsid w:val="003A3145"/>
    <w:rsid w:val="003A317C"/>
    <w:rsid w:val="003A3391"/>
    <w:rsid w:val="003A33EC"/>
    <w:rsid w:val="003A3437"/>
    <w:rsid w:val="003A350D"/>
    <w:rsid w:val="003A36ED"/>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CB7"/>
    <w:rsid w:val="003A5DE5"/>
    <w:rsid w:val="003A5E87"/>
    <w:rsid w:val="003A601E"/>
    <w:rsid w:val="003A6059"/>
    <w:rsid w:val="003A6181"/>
    <w:rsid w:val="003A626D"/>
    <w:rsid w:val="003A637A"/>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91C"/>
    <w:rsid w:val="003B2970"/>
    <w:rsid w:val="003B2A36"/>
    <w:rsid w:val="003B2A5F"/>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92"/>
    <w:rsid w:val="003C39AC"/>
    <w:rsid w:val="003C39E6"/>
    <w:rsid w:val="003C3A7C"/>
    <w:rsid w:val="003C3A96"/>
    <w:rsid w:val="003C3C4A"/>
    <w:rsid w:val="003C3C4E"/>
    <w:rsid w:val="003C3D77"/>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D32"/>
    <w:rsid w:val="003C4D9C"/>
    <w:rsid w:val="003C4E42"/>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1022"/>
    <w:rsid w:val="003D1032"/>
    <w:rsid w:val="003D1125"/>
    <w:rsid w:val="003D1132"/>
    <w:rsid w:val="003D1161"/>
    <w:rsid w:val="003D116C"/>
    <w:rsid w:val="003D11D1"/>
    <w:rsid w:val="003D12A6"/>
    <w:rsid w:val="003D12FB"/>
    <w:rsid w:val="003D13D1"/>
    <w:rsid w:val="003D1565"/>
    <w:rsid w:val="003D15D4"/>
    <w:rsid w:val="003D1627"/>
    <w:rsid w:val="003D1694"/>
    <w:rsid w:val="003D16FA"/>
    <w:rsid w:val="003D180B"/>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FF"/>
    <w:rsid w:val="003D47DA"/>
    <w:rsid w:val="003D4BE0"/>
    <w:rsid w:val="003D4BF9"/>
    <w:rsid w:val="003D4C05"/>
    <w:rsid w:val="003D4CF8"/>
    <w:rsid w:val="003D4DC8"/>
    <w:rsid w:val="003D4E29"/>
    <w:rsid w:val="003D4E69"/>
    <w:rsid w:val="003D5087"/>
    <w:rsid w:val="003D530E"/>
    <w:rsid w:val="003D5590"/>
    <w:rsid w:val="003D55A6"/>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54A"/>
    <w:rsid w:val="003E2586"/>
    <w:rsid w:val="003E2698"/>
    <w:rsid w:val="003E26BB"/>
    <w:rsid w:val="003E272A"/>
    <w:rsid w:val="003E2764"/>
    <w:rsid w:val="003E278E"/>
    <w:rsid w:val="003E2830"/>
    <w:rsid w:val="003E284D"/>
    <w:rsid w:val="003E285E"/>
    <w:rsid w:val="003E2A91"/>
    <w:rsid w:val="003E2ADB"/>
    <w:rsid w:val="003E2AE0"/>
    <w:rsid w:val="003E2BAE"/>
    <w:rsid w:val="003E2C1C"/>
    <w:rsid w:val="003E2C87"/>
    <w:rsid w:val="003E2CBD"/>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7"/>
    <w:rsid w:val="003F4FF0"/>
    <w:rsid w:val="003F5091"/>
    <w:rsid w:val="003F50DB"/>
    <w:rsid w:val="003F50F8"/>
    <w:rsid w:val="003F52F9"/>
    <w:rsid w:val="003F5364"/>
    <w:rsid w:val="003F53C6"/>
    <w:rsid w:val="003F53D5"/>
    <w:rsid w:val="003F53FA"/>
    <w:rsid w:val="003F5459"/>
    <w:rsid w:val="003F549F"/>
    <w:rsid w:val="003F550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CC"/>
    <w:rsid w:val="003F6DE5"/>
    <w:rsid w:val="003F6E20"/>
    <w:rsid w:val="003F6F23"/>
    <w:rsid w:val="003F6FE4"/>
    <w:rsid w:val="003F6FFA"/>
    <w:rsid w:val="003F7023"/>
    <w:rsid w:val="003F70A5"/>
    <w:rsid w:val="003F7107"/>
    <w:rsid w:val="003F7177"/>
    <w:rsid w:val="003F7244"/>
    <w:rsid w:val="003F72A3"/>
    <w:rsid w:val="003F731F"/>
    <w:rsid w:val="003F735E"/>
    <w:rsid w:val="003F73B7"/>
    <w:rsid w:val="003F7403"/>
    <w:rsid w:val="003F742B"/>
    <w:rsid w:val="003F746F"/>
    <w:rsid w:val="003F7485"/>
    <w:rsid w:val="003F7521"/>
    <w:rsid w:val="003F754B"/>
    <w:rsid w:val="003F75B4"/>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573"/>
    <w:rsid w:val="0040063E"/>
    <w:rsid w:val="004006CE"/>
    <w:rsid w:val="00400739"/>
    <w:rsid w:val="00400884"/>
    <w:rsid w:val="00400BC7"/>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C1D"/>
    <w:rsid w:val="00404CF6"/>
    <w:rsid w:val="00404CF8"/>
    <w:rsid w:val="00404D69"/>
    <w:rsid w:val="00404EC1"/>
    <w:rsid w:val="0040502C"/>
    <w:rsid w:val="00405124"/>
    <w:rsid w:val="0040523A"/>
    <w:rsid w:val="0040525F"/>
    <w:rsid w:val="0040529B"/>
    <w:rsid w:val="0040544A"/>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E1"/>
    <w:rsid w:val="00411DFA"/>
    <w:rsid w:val="00411E42"/>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36A"/>
    <w:rsid w:val="00421429"/>
    <w:rsid w:val="0042145B"/>
    <w:rsid w:val="00421527"/>
    <w:rsid w:val="00421647"/>
    <w:rsid w:val="00421682"/>
    <w:rsid w:val="004216DD"/>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B8"/>
    <w:rsid w:val="00422806"/>
    <w:rsid w:val="00422859"/>
    <w:rsid w:val="00422875"/>
    <w:rsid w:val="004228D8"/>
    <w:rsid w:val="00422C8E"/>
    <w:rsid w:val="00422EA2"/>
    <w:rsid w:val="0042301F"/>
    <w:rsid w:val="00423036"/>
    <w:rsid w:val="00423041"/>
    <w:rsid w:val="00423059"/>
    <w:rsid w:val="004230D5"/>
    <w:rsid w:val="00423106"/>
    <w:rsid w:val="00423184"/>
    <w:rsid w:val="004231BE"/>
    <w:rsid w:val="004231F0"/>
    <w:rsid w:val="0042329E"/>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F9"/>
    <w:rsid w:val="004259DE"/>
    <w:rsid w:val="00425A4E"/>
    <w:rsid w:val="00425A58"/>
    <w:rsid w:val="00425ADC"/>
    <w:rsid w:val="00425B66"/>
    <w:rsid w:val="00425B86"/>
    <w:rsid w:val="00425CDC"/>
    <w:rsid w:val="00425F5B"/>
    <w:rsid w:val="00425F86"/>
    <w:rsid w:val="00425FA2"/>
    <w:rsid w:val="004260B8"/>
    <w:rsid w:val="00426101"/>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B3"/>
    <w:rsid w:val="00432F2A"/>
    <w:rsid w:val="00432F54"/>
    <w:rsid w:val="00432FF1"/>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6A2"/>
    <w:rsid w:val="0043782A"/>
    <w:rsid w:val="00437998"/>
    <w:rsid w:val="00437ABF"/>
    <w:rsid w:val="00437AD1"/>
    <w:rsid w:val="00437D3A"/>
    <w:rsid w:val="00437D7F"/>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EC"/>
    <w:rsid w:val="004470AE"/>
    <w:rsid w:val="004471CE"/>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645"/>
    <w:rsid w:val="004506EF"/>
    <w:rsid w:val="004507C6"/>
    <w:rsid w:val="004508A7"/>
    <w:rsid w:val="00450A62"/>
    <w:rsid w:val="00450AA0"/>
    <w:rsid w:val="00450C0E"/>
    <w:rsid w:val="00450CAF"/>
    <w:rsid w:val="00450DDA"/>
    <w:rsid w:val="00450EAC"/>
    <w:rsid w:val="00450F14"/>
    <w:rsid w:val="00450F20"/>
    <w:rsid w:val="004511C0"/>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65"/>
    <w:rsid w:val="004579BB"/>
    <w:rsid w:val="00457B2F"/>
    <w:rsid w:val="00457BEC"/>
    <w:rsid w:val="00457C52"/>
    <w:rsid w:val="00457EBC"/>
    <w:rsid w:val="00457EF9"/>
    <w:rsid w:val="0046006D"/>
    <w:rsid w:val="004600FD"/>
    <w:rsid w:val="00460184"/>
    <w:rsid w:val="00460203"/>
    <w:rsid w:val="004602C3"/>
    <w:rsid w:val="00460567"/>
    <w:rsid w:val="00460598"/>
    <w:rsid w:val="004605FE"/>
    <w:rsid w:val="00460683"/>
    <w:rsid w:val="004606AD"/>
    <w:rsid w:val="0046086F"/>
    <w:rsid w:val="0046097E"/>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2070"/>
    <w:rsid w:val="00462100"/>
    <w:rsid w:val="00462177"/>
    <w:rsid w:val="004621D5"/>
    <w:rsid w:val="00462247"/>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40"/>
    <w:rsid w:val="0046309C"/>
    <w:rsid w:val="00463232"/>
    <w:rsid w:val="00463294"/>
    <w:rsid w:val="004632BD"/>
    <w:rsid w:val="004633EA"/>
    <w:rsid w:val="00463455"/>
    <w:rsid w:val="0046347F"/>
    <w:rsid w:val="00463591"/>
    <w:rsid w:val="0046363F"/>
    <w:rsid w:val="00463831"/>
    <w:rsid w:val="00463886"/>
    <w:rsid w:val="00463913"/>
    <w:rsid w:val="00463C88"/>
    <w:rsid w:val="00463E68"/>
    <w:rsid w:val="00463EAE"/>
    <w:rsid w:val="00463F7D"/>
    <w:rsid w:val="00463F97"/>
    <w:rsid w:val="00464020"/>
    <w:rsid w:val="0046405B"/>
    <w:rsid w:val="0046408B"/>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78F"/>
    <w:rsid w:val="0046779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A13"/>
    <w:rsid w:val="00470CA1"/>
    <w:rsid w:val="00470CB5"/>
    <w:rsid w:val="00470D40"/>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D"/>
    <w:rsid w:val="00476F6F"/>
    <w:rsid w:val="00476F74"/>
    <w:rsid w:val="00476FEA"/>
    <w:rsid w:val="00477011"/>
    <w:rsid w:val="00477065"/>
    <w:rsid w:val="00477110"/>
    <w:rsid w:val="004771DF"/>
    <w:rsid w:val="00477240"/>
    <w:rsid w:val="004773C3"/>
    <w:rsid w:val="004775D1"/>
    <w:rsid w:val="00477754"/>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617"/>
    <w:rsid w:val="0048172C"/>
    <w:rsid w:val="0048174D"/>
    <w:rsid w:val="004817C1"/>
    <w:rsid w:val="0048189F"/>
    <w:rsid w:val="00481938"/>
    <w:rsid w:val="00481A54"/>
    <w:rsid w:val="00481C0D"/>
    <w:rsid w:val="00481C88"/>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44C"/>
    <w:rsid w:val="00490477"/>
    <w:rsid w:val="004904B9"/>
    <w:rsid w:val="004907ED"/>
    <w:rsid w:val="0049086D"/>
    <w:rsid w:val="004908C2"/>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F7"/>
    <w:rsid w:val="004A1A67"/>
    <w:rsid w:val="004A1C1B"/>
    <w:rsid w:val="004A1C1C"/>
    <w:rsid w:val="004A1C51"/>
    <w:rsid w:val="004A1D2E"/>
    <w:rsid w:val="004A1DE5"/>
    <w:rsid w:val="004A1E2E"/>
    <w:rsid w:val="004A1EA3"/>
    <w:rsid w:val="004A1EB4"/>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D37"/>
    <w:rsid w:val="004A2E91"/>
    <w:rsid w:val="004A2EBA"/>
    <w:rsid w:val="004A3000"/>
    <w:rsid w:val="004A3075"/>
    <w:rsid w:val="004A30C8"/>
    <w:rsid w:val="004A310E"/>
    <w:rsid w:val="004A3240"/>
    <w:rsid w:val="004A3407"/>
    <w:rsid w:val="004A34C9"/>
    <w:rsid w:val="004A352B"/>
    <w:rsid w:val="004A3684"/>
    <w:rsid w:val="004A36CA"/>
    <w:rsid w:val="004A3783"/>
    <w:rsid w:val="004A381B"/>
    <w:rsid w:val="004A3826"/>
    <w:rsid w:val="004A384C"/>
    <w:rsid w:val="004A38DE"/>
    <w:rsid w:val="004A3989"/>
    <w:rsid w:val="004A39D0"/>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B9A"/>
    <w:rsid w:val="004A4CB7"/>
    <w:rsid w:val="004A4DA6"/>
    <w:rsid w:val="004A4EF5"/>
    <w:rsid w:val="004A4F2A"/>
    <w:rsid w:val="004A4FA3"/>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2C6"/>
    <w:rsid w:val="004A64A7"/>
    <w:rsid w:val="004A64C4"/>
    <w:rsid w:val="004A64CF"/>
    <w:rsid w:val="004A657D"/>
    <w:rsid w:val="004A665E"/>
    <w:rsid w:val="004A668D"/>
    <w:rsid w:val="004A671B"/>
    <w:rsid w:val="004A6777"/>
    <w:rsid w:val="004A67C6"/>
    <w:rsid w:val="004A687A"/>
    <w:rsid w:val="004A68DC"/>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75"/>
    <w:rsid w:val="004B3F56"/>
    <w:rsid w:val="004B4087"/>
    <w:rsid w:val="004B4096"/>
    <w:rsid w:val="004B41EF"/>
    <w:rsid w:val="004B4249"/>
    <w:rsid w:val="004B431E"/>
    <w:rsid w:val="004B435C"/>
    <w:rsid w:val="004B443E"/>
    <w:rsid w:val="004B445B"/>
    <w:rsid w:val="004B44CA"/>
    <w:rsid w:val="004B44CB"/>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A04"/>
    <w:rsid w:val="004C3AF3"/>
    <w:rsid w:val="004C3AF8"/>
    <w:rsid w:val="004C3C57"/>
    <w:rsid w:val="004C3E2F"/>
    <w:rsid w:val="004C3F37"/>
    <w:rsid w:val="004C3F9D"/>
    <w:rsid w:val="004C3FC8"/>
    <w:rsid w:val="004C401D"/>
    <w:rsid w:val="004C4038"/>
    <w:rsid w:val="004C40FA"/>
    <w:rsid w:val="004C425F"/>
    <w:rsid w:val="004C427B"/>
    <w:rsid w:val="004C4298"/>
    <w:rsid w:val="004C431D"/>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D"/>
    <w:rsid w:val="004E3A6B"/>
    <w:rsid w:val="004E3BD9"/>
    <w:rsid w:val="004E3C27"/>
    <w:rsid w:val="004E3C77"/>
    <w:rsid w:val="004E3CDE"/>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C6"/>
    <w:rsid w:val="004E6BA7"/>
    <w:rsid w:val="004E6D22"/>
    <w:rsid w:val="004E6DDF"/>
    <w:rsid w:val="004E6E79"/>
    <w:rsid w:val="004E6F12"/>
    <w:rsid w:val="004E6F3F"/>
    <w:rsid w:val="004E6F45"/>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F3"/>
    <w:rsid w:val="004F3785"/>
    <w:rsid w:val="004F37FC"/>
    <w:rsid w:val="004F3861"/>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703C"/>
    <w:rsid w:val="004F7048"/>
    <w:rsid w:val="004F726B"/>
    <w:rsid w:val="004F728D"/>
    <w:rsid w:val="004F7409"/>
    <w:rsid w:val="004F749B"/>
    <w:rsid w:val="004F74CC"/>
    <w:rsid w:val="004F7512"/>
    <w:rsid w:val="004F76DF"/>
    <w:rsid w:val="004F788F"/>
    <w:rsid w:val="004F78B5"/>
    <w:rsid w:val="004F7A92"/>
    <w:rsid w:val="004F7AD7"/>
    <w:rsid w:val="004F7AEE"/>
    <w:rsid w:val="004F7DA9"/>
    <w:rsid w:val="004F7EA3"/>
    <w:rsid w:val="004F7EF3"/>
    <w:rsid w:val="0050000A"/>
    <w:rsid w:val="0050001D"/>
    <w:rsid w:val="00500175"/>
    <w:rsid w:val="0050022D"/>
    <w:rsid w:val="00500333"/>
    <w:rsid w:val="00500373"/>
    <w:rsid w:val="005004DE"/>
    <w:rsid w:val="005004F7"/>
    <w:rsid w:val="00500573"/>
    <w:rsid w:val="00500634"/>
    <w:rsid w:val="00500659"/>
    <w:rsid w:val="00500802"/>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72"/>
    <w:rsid w:val="00501AC4"/>
    <w:rsid w:val="00501C5C"/>
    <w:rsid w:val="00501C72"/>
    <w:rsid w:val="00501D36"/>
    <w:rsid w:val="00501E7D"/>
    <w:rsid w:val="00501ED0"/>
    <w:rsid w:val="00501F55"/>
    <w:rsid w:val="00501F58"/>
    <w:rsid w:val="00501FB9"/>
    <w:rsid w:val="00501FD1"/>
    <w:rsid w:val="00501FEE"/>
    <w:rsid w:val="005021B5"/>
    <w:rsid w:val="0050227A"/>
    <w:rsid w:val="005022F4"/>
    <w:rsid w:val="00502341"/>
    <w:rsid w:val="00502568"/>
    <w:rsid w:val="00502612"/>
    <w:rsid w:val="00502866"/>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B5"/>
    <w:rsid w:val="005039F4"/>
    <w:rsid w:val="00503C81"/>
    <w:rsid w:val="00503CDE"/>
    <w:rsid w:val="00503D09"/>
    <w:rsid w:val="00503D78"/>
    <w:rsid w:val="00503D99"/>
    <w:rsid w:val="00503E0F"/>
    <w:rsid w:val="00503E22"/>
    <w:rsid w:val="00503E96"/>
    <w:rsid w:val="00503F21"/>
    <w:rsid w:val="00504140"/>
    <w:rsid w:val="005042B0"/>
    <w:rsid w:val="005042BF"/>
    <w:rsid w:val="005043B4"/>
    <w:rsid w:val="0050443C"/>
    <w:rsid w:val="0050451D"/>
    <w:rsid w:val="005045C0"/>
    <w:rsid w:val="005045D9"/>
    <w:rsid w:val="00504687"/>
    <w:rsid w:val="00504821"/>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859"/>
    <w:rsid w:val="005128CF"/>
    <w:rsid w:val="00512910"/>
    <w:rsid w:val="00512A5B"/>
    <w:rsid w:val="00512AFB"/>
    <w:rsid w:val="00512B54"/>
    <w:rsid w:val="00512BE8"/>
    <w:rsid w:val="00512C12"/>
    <w:rsid w:val="00512DA4"/>
    <w:rsid w:val="00512E3F"/>
    <w:rsid w:val="00512E50"/>
    <w:rsid w:val="00512E9F"/>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77"/>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E83"/>
    <w:rsid w:val="00522F98"/>
    <w:rsid w:val="00523099"/>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C8"/>
    <w:rsid w:val="00525590"/>
    <w:rsid w:val="0052559E"/>
    <w:rsid w:val="0052562A"/>
    <w:rsid w:val="00525650"/>
    <w:rsid w:val="00525732"/>
    <w:rsid w:val="0052579D"/>
    <w:rsid w:val="005257A7"/>
    <w:rsid w:val="005257AE"/>
    <w:rsid w:val="005257CB"/>
    <w:rsid w:val="00525998"/>
    <w:rsid w:val="00525B7B"/>
    <w:rsid w:val="00525B7F"/>
    <w:rsid w:val="00525B8F"/>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DF8"/>
    <w:rsid w:val="00533DFC"/>
    <w:rsid w:val="005340AF"/>
    <w:rsid w:val="0053415D"/>
    <w:rsid w:val="005342CB"/>
    <w:rsid w:val="00534404"/>
    <w:rsid w:val="00534477"/>
    <w:rsid w:val="00534953"/>
    <w:rsid w:val="00534A0A"/>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475"/>
    <w:rsid w:val="0053661F"/>
    <w:rsid w:val="0053668A"/>
    <w:rsid w:val="005367D9"/>
    <w:rsid w:val="005369D1"/>
    <w:rsid w:val="005369E4"/>
    <w:rsid w:val="00536A59"/>
    <w:rsid w:val="00536AD5"/>
    <w:rsid w:val="00536B7F"/>
    <w:rsid w:val="00536BC6"/>
    <w:rsid w:val="00536C15"/>
    <w:rsid w:val="00536C78"/>
    <w:rsid w:val="00536CE9"/>
    <w:rsid w:val="00536CF0"/>
    <w:rsid w:val="00536D87"/>
    <w:rsid w:val="00536F8E"/>
    <w:rsid w:val="0053700F"/>
    <w:rsid w:val="005370AF"/>
    <w:rsid w:val="00537214"/>
    <w:rsid w:val="005373A4"/>
    <w:rsid w:val="00537599"/>
    <w:rsid w:val="0053759E"/>
    <w:rsid w:val="005375BE"/>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50"/>
    <w:rsid w:val="00550C5D"/>
    <w:rsid w:val="00550D0E"/>
    <w:rsid w:val="00550D92"/>
    <w:rsid w:val="00550DB7"/>
    <w:rsid w:val="00550FAF"/>
    <w:rsid w:val="00550FBF"/>
    <w:rsid w:val="00550FF7"/>
    <w:rsid w:val="0055102C"/>
    <w:rsid w:val="005510FB"/>
    <w:rsid w:val="00551282"/>
    <w:rsid w:val="00551312"/>
    <w:rsid w:val="0055137F"/>
    <w:rsid w:val="00551577"/>
    <w:rsid w:val="00551733"/>
    <w:rsid w:val="00551760"/>
    <w:rsid w:val="005517DD"/>
    <w:rsid w:val="00551A6A"/>
    <w:rsid w:val="00551B38"/>
    <w:rsid w:val="00551BF5"/>
    <w:rsid w:val="00551CAA"/>
    <w:rsid w:val="00551EFE"/>
    <w:rsid w:val="00551F90"/>
    <w:rsid w:val="00551FFF"/>
    <w:rsid w:val="00552009"/>
    <w:rsid w:val="0055226F"/>
    <w:rsid w:val="0055235C"/>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789"/>
    <w:rsid w:val="00561790"/>
    <w:rsid w:val="005617CB"/>
    <w:rsid w:val="00561953"/>
    <w:rsid w:val="00561AA0"/>
    <w:rsid w:val="00561B1E"/>
    <w:rsid w:val="00561CD2"/>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E"/>
    <w:rsid w:val="005674F0"/>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D"/>
    <w:rsid w:val="00570889"/>
    <w:rsid w:val="005708D6"/>
    <w:rsid w:val="00570976"/>
    <w:rsid w:val="00570AB6"/>
    <w:rsid w:val="00570B32"/>
    <w:rsid w:val="00570C14"/>
    <w:rsid w:val="00570D9F"/>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62"/>
    <w:rsid w:val="00574D38"/>
    <w:rsid w:val="00574E38"/>
    <w:rsid w:val="00574F25"/>
    <w:rsid w:val="00575082"/>
    <w:rsid w:val="00575127"/>
    <w:rsid w:val="00575260"/>
    <w:rsid w:val="005752F5"/>
    <w:rsid w:val="00575386"/>
    <w:rsid w:val="005754CF"/>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C12"/>
    <w:rsid w:val="00583C83"/>
    <w:rsid w:val="00583D23"/>
    <w:rsid w:val="00583E90"/>
    <w:rsid w:val="00583EBA"/>
    <w:rsid w:val="00583F0B"/>
    <w:rsid w:val="00584016"/>
    <w:rsid w:val="005840FF"/>
    <w:rsid w:val="005841B4"/>
    <w:rsid w:val="005842F2"/>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3A"/>
    <w:rsid w:val="00590DAF"/>
    <w:rsid w:val="00590EC3"/>
    <w:rsid w:val="0059100F"/>
    <w:rsid w:val="00591034"/>
    <w:rsid w:val="00591151"/>
    <w:rsid w:val="00591193"/>
    <w:rsid w:val="0059129B"/>
    <w:rsid w:val="005914AB"/>
    <w:rsid w:val="00591668"/>
    <w:rsid w:val="0059166B"/>
    <w:rsid w:val="0059168F"/>
    <w:rsid w:val="005917A3"/>
    <w:rsid w:val="00591835"/>
    <w:rsid w:val="00591881"/>
    <w:rsid w:val="005918CD"/>
    <w:rsid w:val="00591979"/>
    <w:rsid w:val="00591A1C"/>
    <w:rsid w:val="00591A52"/>
    <w:rsid w:val="00591B42"/>
    <w:rsid w:val="00591C55"/>
    <w:rsid w:val="00591F01"/>
    <w:rsid w:val="00591F22"/>
    <w:rsid w:val="00591F68"/>
    <w:rsid w:val="00591F92"/>
    <w:rsid w:val="00591F99"/>
    <w:rsid w:val="0059210E"/>
    <w:rsid w:val="0059214A"/>
    <w:rsid w:val="0059232A"/>
    <w:rsid w:val="0059234E"/>
    <w:rsid w:val="00592359"/>
    <w:rsid w:val="005925AF"/>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BD"/>
    <w:rsid w:val="00595FCA"/>
    <w:rsid w:val="00596142"/>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C9F"/>
    <w:rsid w:val="005A5CA7"/>
    <w:rsid w:val="005A5D6F"/>
    <w:rsid w:val="005A5DA4"/>
    <w:rsid w:val="005A5DA6"/>
    <w:rsid w:val="005A5FB1"/>
    <w:rsid w:val="005A6080"/>
    <w:rsid w:val="005A649D"/>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AD"/>
    <w:rsid w:val="005C66B5"/>
    <w:rsid w:val="005C6740"/>
    <w:rsid w:val="005C6AAF"/>
    <w:rsid w:val="005C6AFF"/>
    <w:rsid w:val="005C6B9B"/>
    <w:rsid w:val="005C6BC6"/>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85C"/>
    <w:rsid w:val="005D1873"/>
    <w:rsid w:val="005D1A69"/>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D1"/>
    <w:rsid w:val="005E41F8"/>
    <w:rsid w:val="005E4202"/>
    <w:rsid w:val="005E42D1"/>
    <w:rsid w:val="005E4317"/>
    <w:rsid w:val="005E46EB"/>
    <w:rsid w:val="005E474F"/>
    <w:rsid w:val="005E47B8"/>
    <w:rsid w:val="005E4851"/>
    <w:rsid w:val="005E48CD"/>
    <w:rsid w:val="005E4B96"/>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BE0"/>
    <w:rsid w:val="005E6F44"/>
    <w:rsid w:val="005E6F70"/>
    <w:rsid w:val="005E700C"/>
    <w:rsid w:val="005E7188"/>
    <w:rsid w:val="005E7189"/>
    <w:rsid w:val="005E7215"/>
    <w:rsid w:val="005E7346"/>
    <w:rsid w:val="005E73CC"/>
    <w:rsid w:val="005E73F7"/>
    <w:rsid w:val="005E7454"/>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F2"/>
    <w:rsid w:val="005F5209"/>
    <w:rsid w:val="005F5267"/>
    <w:rsid w:val="005F5438"/>
    <w:rsid w:val="005F5444"/>
    <w:rsid w:val="005F54A4"/>
    <w:rsid w:val="005F54F4"/>
    <w:rsid w:val="005F5598"/>
    <w:rsid w:val="005F56C7"/>
    <w:rsid w:val="005F585A"/>
    <w:rsid w:val="005F59D2"/>
    <w:rsid w:val="005F5D6D"/>
    <w:rsid w:val="005F5E2D"/>
    <w:rsid w:val="005F5EB0"/>
    <w:rsid w:val="005F5EE3"/>
    <w:rsid w:val="005F5F9E"/>
    <w:rsid w:val="005F5FFE"/>
    <w:rsid w:val="005F605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8B"/>
    <w:rsid w:val="005F70E1"/>
    <w:rsid w:val="005F7118"/>
    <w:rsid w:val="005F7188"/>
    <w:rsid w:val="005F724F"/>
    <w:rsid w:val="005F7265"/>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B01"/>
    <w:rsid w:val="00607B3E"/>
    <w:rsid w:val="00607BCF"/>
    <w:rsid w:val="00607CF1"/>
    <w:rsid w:val="00607D58"/>
    <w:rsid w:val="00607D8B"/>
    <w:rsid w:val="00607DE1"/>
    <w:rsid w:val="00610062"/>
    <w:rsid w:val="006102F0"/>
    <w:rsid w:val="006102F9"/>
    <w:rsid w:val="0061033A"/>
    <w:rsid w:val="00610355"/>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903"/>
    <w:rsid w:val="006139B6"/>
    <w:rsid w:val="00613A51"/>
    <w:rsid w:val="00613A96"/>
    <w:rsid w:val="00613ABD"/>
    <w:rsid w:val="00613B16"/>
    <w:rsid w:val="00613B5C"/>
    <w:rsid w:val="00613BD3"/>
    <w:rsid w:val="00613D3F"/>
    <w:rsid w:val="00613E88"/>
    <w:rsid w:val="00613EAD"/>
    <w:rsid w:val="00614089"/>
    <w:rsid w:val="006141E2"/>
    <w:rsid w:val="006143E1"/>
    <w:rsid w:val="006143EF"/>
    <w:rsid w:val="0061448D"/>
    <w:rsid w:val="00614522"/>
    <w:rsid w:val="00614679"/>
    <w:rsid w:val="00614788"/>
    <w:rsid w:val="0061480F"/>
    <w:rsid w:val="0061489B"/>
    <w:rsid w:val="006148BF"/>
    <w:rsid w:val="006149E5"/>
    <w:rsid w:val="00614B73"/>
    <w:rsid w:val="00614C92"/>
    <w:rsid w:val="00614DDF"/>
    <w:rsid w:val="00614EAA"/>
    <w:rsid w:val="00614F12"/>
    <w:rsid w:val="00614F7C"/>
    <w:rsid w:val="00614F99"/>
    <w:rsid w:val="00615186"/>
    <w:rsid w:val="00615190"/>
    <w:rsid w:val="006151BB"/>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2A0"/>
    <w:rsid w:val="0062648D"/>
    <w:rsid w:val="006264BB"/>
    <w:rsid w:val="006264CA"/>
    <w:rsid w:val="00626507"/>
    <w:rsid w:val="0062650A"/>
    <w:rsid w:val="00626523"/>
    <w:rsid w:val="00626555"/>
    <w:rsid w:val="00626650"/>
    <w:rsid w:val="00626693"/>
    <w:rsid w:val="006266D0"/>
    <w:rsid w:val="006266FA"/>
    <w:rsid w:val="00626919"/>
    <w:rsid w:val="00626998"/>
    <w:rsid w:val="006269C7"/>
    <w:rsid w:val="006269E2"/>
    <w:rsid w:val="00626A7D"/>
    <w:rsid w:val="00626AFE"/>
    <w:rsid w:val="00626B9A"/>
    <w:rsid w:val="00626D7A"/>
    <w:rsid w:val="00626EBB"/>
    <w:rsid w:val="00626F41"/>
    <w:rsid w:val="00626F87"/>
    <w:rsid w:val="00627005"/>
    <w:rsid w:val="00627071"/>
    <w:rsid w:val="0062707F"/>
    <w:rsid w:val="00627080"/>
    <w:rsid w:val="00627471"/>
    <w:rsid w:val="006274CA"/>
    <w:rsid w:val="0062763E"/>
    <w:rsid w:val="00627658"/>
    <w:rsid w:val="00627689"/>
    <w:rsid w:val="0062779C"/>
    <w:rsid w:val="00627831"/>
    <w:rsid w:val="00627890"/>
    <w:rsid w:val="0062794D"/>
    <w:rsid w:val="006279A5"/>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CE"/>
    <w:rsid w:val="006360AE"/>
    <w:rsid w:val="00636143"/>
    <w:rsid w:val="00636271"/>
    <w:rsid w:val="00636321"/>
    <w:rsid w:val="006365C9"/>
    <w:rsid w:val="00636805"/>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8A"/>
    <w:rsid w:val="00645AB9"/>
    <w:rsid w:val="00645ABB"/>
    <w:rsid w:val="00645B0D"/>
    <w:rsid w:val="00645BBA"/>
    <w:rsid w:val="00645E0F"/>
    <w:rsid w:val="00645ED2"/>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94"/>
    <w:rsid w:val="006509B3"/>
    <w:rsid w:val="00650AAA"/>
    <w:rsid w:val="00650E09"/>
    <w:rsid w:val="00650F84"/>
    <w:rsid w:val="00650F89"/>
    <w:rsid w:val="0065106E"/>
    <w:rsid w:val="00651142"/>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932"/>
    <w:rsid w:val="00652A39"/>
    <w:rsid w:val="00652A6F"/>
    <w:rsid w:val="00652B77"/>
    <w:rsid w:val="00652C6D"/>
    <w:rsid w:val="00652DD9"/>
    <w:rsid w:val="00652E1C"/>
    <w:rsid w:val="00652E75"/>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93"/>
    <w:rsid w:val="00661181"/>
    <w:rsid w:val="006612FD"/>
    <w:rsid w:val="00661332"/>
    <w:rsid w:val="006613CB"/>
    <w:rsid w:val="00661471"/>
    <w:rsid w:val="00661513"/>
    <w:rsid w:val="0066158C"/>
    <w:rsid w:val="006615CE"/>
    <w:rsid w:val="00661753"/>
    <w:rsid w:val="006618A0"/>
    <w:rsid w:val="00661905"/>
    <w:rsid w:val="0066193F"/>
    <w:rsid w:val="006619BF"/>
    <w:rsid w:val="006619D6"/>
    <w:rsid w:val="00661BC1"/>
    <w:rsid w:val="00661C00"/>
    <w:rsid w:val="00661CC5"/>
    <w:rsid w:val="00661DCA"/>
    <w:rsid w:val="00661DE1"/>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81"/>
    <w:rsid w:val="006652AB"/>
    <w:rsid w:val="006652F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F31"/>
    <w:rsid w:val="00680FB7"/>
    <w:rsid w:val="00681001"/>
    <w:rsid w:val="00681022"/>
    <w:rsid w:val="0068106B"/>
    <w:rsid w:val="0068117D"/>
    <w:rsid w:val="00681210"/>
    <w:rsid w:val="0068131A"/>
    <w:rsid w:val="00681329"/>
    <w:rsid w:val="0068132C"/>
    <w:rsid w:val="006814FB"/>
    <w:rsid w:val="0068155B"/>
    <w:rsid w:val="00681648"/>
    <w:rsid w:val="006816E6"/>
    <w:rsid w:val="00681738"/>
    <w:rsid w:val="00681888"/>
    <w:rsid w:val="00681B42"/>
    <w:rsid w:val="00681C93"/>
    <w:rsid w:val="00681CD0"/>
    <w:rsid w:val="00681F15"/>
    <w:rsid w:val="00681F83"/>
    <w:rsid w:val="00681FEA"/>
    <w:rsid w:val="0068213F"/>
    <w:rsid w:val="006821D5"/>
    <w:rsid w:val="006822EC"/>
    <w:rsid w:val="00682321"/>
    <w:rsid w:val="00682496"/>
    <w:rsid w:val="006824EA"/>
    <w:rsid w:val="006825A7"/>
    <w:rsid w:val="006825B8"/>
    <w:rsid w:val="00682754"/>
    <w:rsid w:val="006827E8"/>
    <w:rsid w:val="00682849"/>
    <w:rsid w:val="00682AD7"/>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412"/>
    <w:rsid w:val="006854F7"/>
    <w:rsid w:val="00685546"/>
    <w:rsid w:val="006855E7"/>
    <w:rsid w:val="0068564A"/>
    <w:rsid w:val="006856FA"/>
    <w:rsid w:val="00685746"/>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E67"/>
    <w:rsid w:val="00697E90"/>
    <w:rsid w:val="00697FBC"/>
    <w:rsid w:val="006A0169"/>
    <w:rsid w:val="006A0174"/>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CB"/>
    <w:rsid w:val="006A3A63"/>
    <w:rsid w:val="006A3C08"/>
    <w:rsid w:val="006A3C28"/>
    <w:rsid w:val="006A3CBF"/>
    <w:rsid w:val="006A3E5B"/>
    <w:rsid w:val="006A4002"/>
    <w:rsid w:val="006A4005"/>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B3"/>
    <w:rsid w:val="006B06ED"/>
    <w:rsid w:val="006B0732"/>
    <w:rsid w:val="006B0750"/>
    <w:rsid w:val="006B077D"/>
    <w:rsid w:val="006B08B6"/>
    <w:rsid w:val="006B0981"/>
    <w:rsid w:val="006B0A02"/>
    <w:rsid w:val="006B0A23"/>
    <w:rsid w:val="006B0A4D"/>
    <w:rsid w:val="006B0A8C"/>
    <w:rsid w:val="006B0A93"/>
    <w:rsid w:val="006B0B2C"/>
    <w:rsid w:val="006B0C74"/>
    <w:rsid w:val="006B0E1B"/>
    <w:rsid w:val="006B0EC2"/>
    <w:rsid w:val="006B10D5"/>
    <w:rsid w:val="006B10DF"/>
    <w:rsid w:val="006B1171"/>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75E"/>
    <w:rsid w:val="006B2896"/>
    <w:rsid w:val="006B28BC"/>
    <w:rsid w:val="006B2914"/>
    <w:rsid w:val="006B29AC"/>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57"/>
    <w:rsid w:val="006B4493"/>
    <w:rsid w:val="006B4538"/>
    <w:rsid w:val="006B465C"/>
    <w:rsid w:val="006B46E9"/>
    <w:rsid w:val="006B4731"/>
    <w:rsid w:val="006B47B4"/>
    <w:rsid w:val="006B47C5"/>
    <w:rsid w:val="006B47D1"/>
    <w:rsid w:val="006B47E0"/>
    <w:rsid w:val="006B4957"/>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2F"/>
    <w:rsid w:val="006B6729"/>
    <w:rsid w:val="006B6B00"/>
    <w:rsid w:val="006B6B66"/>
    <w:rsid w:val="006B6C68"/>
    <w:rsid w:val="006B6C80"/>
    <w:rsid w:val="006B6CC8"/>
    <w:rsid w:val="006B6EF7"/>
    <w:rsid w:val="006B6EFA"/>
    <w:rsid w:val="006B6FC5"/>
    <w:rsid w:val="006B7022"/>
    <w:rsid w:val="006B728D"/>
    <w:rsid w:val="006B72B9"/>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F"/>
    <w:rsid w:val="006C29B7"/>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91F"/>
    <w:rsid w:val="006C5953"/>
    <w:rsid w:val="006C597B"/>
    <w:rsid w:val="006C5A3E"/>
    <w:rsid w:val="006C5AE8"/>
    <w:rsid w:val="006C5B36"/>
    <w:rsid w:val="006C5CAC"/>
    <w:rsid w:val="006C5CFD"/>
    <w:rsid w:val="006C5F31"/>
    <w:rsid w:val="006C5F42"/>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84"/>
    <w:rsid w:val="006D267F"/>
    <w:rsid w:val="006D268D"/>
    <w:rsid w:val="006D2790"/>
    <w:rsid w:val="006D27A3"/>
    <w:rsid w:val="006D27C3"/>
    <w:rsid w:val="006D28BC"/>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D2"/>
    <w:rsid w:val="006D65EB"/>
    <w:rsid w:val="006D66E7"/>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F4"/>
    <w:rsid w:val="006D7531"/>
    <w:rsid w:val="006D7576"/>
    <w:rsid w:val="006D75A4"/>
    <w:rsid w:val="006D75B3"/>
    <w:rsid w:val="006D75F9"/>
    <w:rsid w:val="006D7691"/>
    <w:rsid w:val="006D7785"/>
    <w:rsid w:val="006D77BC"/>
    <w:rsid w:val="006D7809"/>
    <w:rsid w:val="006D7824"/>
    <w:rsid w:val="006D79E1"/>
    <w:rsid w:val="006D7A3D"/>
    <w:rsid w:val="006D7B5A"/>
    <w:rsid w:val="006D7B6E"/>
    <w:rsid w:val="006D7BD7"/>
    <w:rsid w:val="006D7C3A"/>
    <w:rsid w:val="006D7C42"/>
    <w:rsid w:val="006D7D4A"/>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214D"/>
    <w:rsid w:val="006E233F"/>
    <w:rsid w:val="006E236B"/>
    <w:rsid w:val="006E2492"/>
    <w:rsid w:val="006E250F"/>
    <w:rsid w:val="006E27F6"/>
    <w:rsid w:val="006E2854"/>
    <w:rsid w:val="006E293C"/>
    <w:rsid w:val="006E2A9E"/>
    <w:rsid w:val="006E2BFD"/>
    <w:rsid w:val="006E2C02"/>
    <w:rsid w:val="006E2D5F"/>
    <w:rsid w:val="006E2E6B"/>
    <w:rsid w:val="006E2F11"/>
    <w:rsid w:val="006E309D"/>
    <w:rsid w:val="006E3191"/>
    <w:rsid w:val="006E3212"/>
    <w:rsid w:val="006E3229"/>
    <w:rsid w:val="006E322C"/>
    <w:rsid w:val="006E3235"/>
    <w:rsid w:val="006E32FD"/>
    <w:rsid w:val="006E3401"/>
    <w:rsid w:val="006E35D0"/>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61"/>
    <w:rsid w:val="006E4910"/>
    <w:rsid w:val="006E493C"/>
    <w:rsid w:val="006E4958"/>
    <w:rsid w:val="006E4A77"/>
    <w:rsid w:val="006E4AA6"/>
    <w:rsid w:val="006E4F8E"/>
    <w:rsid w:val="006E4FD2"/>
    <w:rsid w:val="006E503B"/>
    <w:rsid w:val="006E50F7"/>
    <w:rsid w:val="006E51B3"/>
    <w:rsid w:val="006E51EE"/>
    <w:rsid w:val="006E537E"/>
    <w:rsid w:val="006E548E"/>
    <w:rsid w:val="006E5549"/>
    <w:rsid w:val="006E558B"/>
    <w:rsid w:val="006E565E"/>
    <w:rsid w:val="006E58AA"/>
    <w:rsid w:val="006E59B9"/>
    <w:rsid w:val="006E5B0A"/>
    <w:rsid w:val="006E5B43"/>
    <w:rsid w:val="006E5D22"/>
    <w:rsid w:val="006E5D3D"/>
    <w:rsid w:val="006E5D63"/>
    <w:rsid w:val="006E5F02"/>
    <w:rsid w:val="006E5FE3"/>
    <w:rsid w:val="006E60B0"/>
    <w:rsid w:val="006E60FF"/>
    <w:rsid w:val="006E6178"/>
    <w:rsid w:val="006E6314"/>
    <w:rsid w:val="006E637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443"/>
    <w:rsid w:val="006E74AF"/>
    <w:rsid w:val="006E7550"/>
    <w:rsid w:val="006E7603"/>
    <w:rsid w:val="006E76CD"/>
    <w:rsid w:val="006E773F"/>
    <w:rsid w:val="006E7843"/>
    <w:rsid w:val="006E78E7"/>
    <w:rsid w:val="006E7929"/>
    <w:rsid w:val="006E7A91"/>
    <w:rsid w:val="006E7A9C"/>
    <w:rsid w:val="006E7BB0"/>
    <w:rsid w:val="006E7D2C"/>
    <w:rsid w:val="006E7F06"/>
    <w:rsid w:val="006F0073"/>
    <w:rsid w:val="006F00EF"/>
    <w:rsid w:val="006F0312"/>
    <w:rsid w:val="006F04F7"/>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6DF"/>
    <w:rsid w:val="006F36F0"/>
    <w:rsid w:val="006F3739"/>
    <w:rsid w:val="006F37BF"/>
    <w:rsid w:val="006F37F1"/>
    <w:rsid w:val="006F3919"/>
    <w:rsid w:val="006F39CA"/>
    <w:rsid w:val="006F3B08"/>
    <w:rsid w:val="006F3B88"/>
    <w:rsid w:val="006F3C11"/>
    <w:rsid w:val="006F3D03"/>
    <w:rsid w:val="006F3D96"/>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FD7"/>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FE"/>
    <w:rsid w:val="006F7DD8"/>
    <w:rsid w:val="006F7DE0"/>
    <w:rsid w:val="006F7EC3"/>
    <w:rsid w:val="006F7F05"/>
    <w:rsid w:val="006F7F80"/>
    <w:rsid w:val="006F7FBC"/>
    <w:rsid w:val="00700018"/>
    <w:rsid w:val="00700144"/>
    <w:rsid w:val="00700279"/>
    <w:rsid w:val="00700397"/>
    <w:rsid w:val="00700570"/>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810"/>
    <w:rsid w:val="00701849"/>
    <w:rsid w:val="00701852"/>
    <w:rsid w:val="00701875"/>
    <w:rsid w:val="007018FF"/>
    <w:rsid w:val="00701943"/>
    <w:rsid w:val="0070199C"/>
    <w:rsid w:val="007019D5"/>
    <w:rsid w:val="00701A3A"/>
    <w:rsid w:val="00701BD1"/>
    <w:rsid w:val="00701CC0"/>
    <w:rsid w:val="00701DED"/>
    <w:rsid w:val="00702042"/>
    <w:rsid w:val="007020CA"/>
    <w:rsid w:val="007021B2"/>
    <w:rsid w:val="007021B6"/>
    <w:rsid w:val="007021F1"/>
    <w:rsid w:val="0070244E"/>
    <w:rsid w:val="00702488"/>
    <w:rsid w:val="0070257C"/>
    <w:rsid w:val="007025F2"/>
    <w:rsid w:val="0070264F"/>
    <w:rsid w:val="00702746"/>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A6"/>
    <w:rsid w:val="00704CF5"/>
    <w:rsid w:val="00704D7C"/>
    <w:rsid w:val="00704DAF"/>
    <w:rsid w:val="00704DB3"/>
    <w:rsid w:val="00704F83"/>
    <w:rsid w:val="007050CB"/>
    <w:rsid w:val="00705171"/>
    <w:rsid w:val="0070526E"/>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46A"/>
    <w:rsid w:val="007124A5"/>
    <w:rsid w:val="007126D7"/>
    <w:rsid w:val="0071291D"/>
    <w:rsid w:val="0071299A"/>
    <w:rsid w:val="00712A14"/>
    <w:rsid w:val="00712A9D"/>
    <w:rsid w:val="00712BC2"/>
    <w:rsid w:val="00712D2A"/>
    <w:rsid w:val="00712D59"/>
    <w:rsid w:val="00712D95"/>
    <w:rsid w:val="00712DAE"/>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F"/>
    <w:rsid w:val="00714A36"/>
    <w:rsid w:val="00714AA7"/>
    <w:rsid w:val="00714ADC"/>
    <w:rsid w:val="00714B78"/>
    <w:rsid w:val="00714B86"/>
    <w:rsid w:val="00714BBA"/>
    <w:rsid w:val="00714CB1"/>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8AC"/>
    <w:rsid w:val="007228F1"/>
    <w:rsid w:val="00722A0E"/>
    <w:rsid w:val="00722C30"/>
    <w:rsid w:val="00722C5D"/>
    <w:rsid w:val="00722C6D"/>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E6"/>
    <w:rsid w:val="00726F1D"/>
    <w:rsid w:val="00727058"/>
    <w:rsid w:val="00727101"/>
    <w:rsid w:val="007271EF"/>
    <w:rsid w:val="00727235"/>
    <w:rsid w:val="0072725D"/>
    <w:rsid w:val="0072752F"/>
    <w:rsid w:val="00727563"/>
    <w:rsid w:val="0072757E"/>
    <w:rsid w:val="007275E0"/>
    <w:rsid w:val="007276A0"/>
    <w:rsid w:val="007276F6"/>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56E"/>
    <w:rsid w:val="007415C8"/>
    <w:rsid w:val="007418E1"/>
    <w:rsid w:val="00741C09"/>
    <w:rsid w:val="00741CF0"/>
    <w:rsid w:val="00741D72"/>
    <w:rsid w:val="00741DA7"/>
    <w:rsid w:val="00741EAE"/>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F"/>
    <w:rsid w:val="007468D6"/>
    <w:rsid w:val="007469BA"/>
    <w:rsid w:val="00746A4A"/>
    <w:rsid w:val="00746A5E"/>
    <w:rsid w:val="00746AAE"/>
    <w:rsid w:val="00746BC4"/>
    <w:rsid w:val="00746BE7"/>
    <w:rsid w:val="00746C23"/>
    <w:rsid w:val="00746CC2"/>
    <w:rsid w:val="00746DD1"/>
    <w:rsid w:val="00746EEE"/>
    <w:rsid w:val="007470A1"/>
    <w:rsid w:val="007473F1"/>
    <w:rsid w:val="00747457"/>
    <w:rsid w:val="007474AF"/>
    <w:rsid w:val="00747884"/>
    <w:rsid w:val="007479DF"/>
    <w:rsid w:val="00747A43"/>
    <w:rsid w:val="00747A5E"/>
    <w:rsid w:val="00747AE6"/>
    <w:rsid w:val="00747B38"/>
    <w:rsid w:val="00747B53"/>
    <w:rsid w:val="00747B5C"/>
    <w:rsid w:val="00747C0B"/>
    <w:rsid w:val="00747C29"/>
    <w:rsid w:val="00747C92"/>
    <w:rsid w:val="00747CA1"/>
    <w:rsid w:val="00747CA3"/>
    <w:rsid w:val="00747E72"/>
    <w:rsid w:val="00747E82"/>
    <w:rsid w:val="0075004F"/>
    <w:rsid w:val="007500E9"/>
    <w:rsid w:val="007502D1"/>
    <w:rsid w:val="00750319"/>
    <w:rsid w:val="007503BD"/>
    <w:rsid w:val="0075050F"/>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C28"/>
    <w:rsid w:val="00751D9F"/>
    <w:rsid w:val="00751DE4"/>
    <w:rsid w:val="00751EF3"/>
    <w:rsid w:val="00751FD4"/>
    <w:rsid w:val="00751FDA"/>
    <w:rsid w:val="007520CA"/>
    <w:rsid w:val="007522CC"/>
    <w:rsid w:val="007522E4"/>
    <w:rsid w:val="0075230B"/>
    <w:rsid w:val="00752336"/>
    <w:rsid w:val="007527AA"/>
    <w:rsid w:val="007527EA"/>
    <w:rsid w:val="007527FD"/>
    <w:rsid w:val="007529E3"/>
    <w:rsid w:val="00752A42"/>
    <w:rsid w:val="00752A6F"/>
    <w:rsid w:val="00752BE5"/>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B50"/>
    <w:rsid w:val="00753B52"/>
    <w:rsid w:val="00753DBD"/>
    <w:rsid w:val="00753E4C"/>
    <w:rsid w:val="00754022"/>
    <w:rsid w:val="00754033"/>
    <w:rsid w:val="007542F4"/>
    <w:rsid w:val="00754390"/>
    <w:rsid w:val="0075446E"/>
    <w:rsid w:val="00754660"/>
    <w:rsid w:val="00754796"/>
    <w:rsid w:val="007549C1"/>
    <w:rsid w:val="00754BC5"/>
    <w:rsid w:val="00754C44"/>
    <w:rsid w:val="00754DC6"/>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758"/>
    <w:rsid w:val="007577B6"/>
    <w:rsid w:val="007579BD"/>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591"/>
    <w:rsid w:val="00771637"/>
    <w:rsid w:val="00771723"/>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29"/>
    <w:rsid w:val="00781CE0"/>
    <w:rsid w:val="00781F84"/>
    <w:rsid w:val="00782101"/>
    <w:rsid w:val="00782126"/>
    <w:rsid w:val="0078222A"/>
    <w:rsid w:val="00782333"/>
    <w:rsid w:val="007823CF"/>
    <w:rsid w:val="00782482"/>
    <w:rsid w:val="007825F4"/>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953"/>
    <w:rsid w:val="0079299B"/>
    <w:rsid w:val="00792ACC"/>
    <w:rsid w:val="00792CB8"/>
    <w:rsid w:val="00792D8C"/>
    <w:rsid w:val="00792DE0"/>
    <w:rsid w:val="00792E48"/>
    <w:rsid w:val="00792F99"/>
    <w:rsid w:val="00792FC1"/>
    <w:rsid w:val="00793039"/>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4A"/>
    <w:rsid w:val="00797350"/>
    <w:rsid w:val="0079736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C8"/>
    <w:rsid w:val="007A0A88"/>
    <w:rsid w:val="007A0AF8"/>
    <w:rsid w:val="007A0C8B"/>
    <w:rsid w:val="007A0D0D"/>
    <w:rsid w:val="007A0D2F"/>
    <w:rsid w:val="007A0DC0"/>
    <w:rsid w:val="007A0F12"/>
    <w:rsid w:val="007A1016"/>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44C"/>
    <w:rsid w:val="007C6470"/>
    <w:rsid w:val="007C6475"/>
    <w:rsid w:val="007C6632"/>
    <w:rsid w:val="007C6650"/>
    <w:rsid w:val="007C6652"/>
    <w:rsid w:val="007C66EB"/>
    <w:rsid w:val="007C67C4"/>
    <w:rsid w:val="007C6854"/>
    <w:rsid w:val="007C698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830"/>
    <w:rsid w:val="007D3889"/>
    <w:rsid w:val="007D391B"/>
    <w:rsid w:val="007D3B65"/>
    <w:rsid w:val="007D3C12"/>
    <w:rsid w:val="007D3C5F"/>
    <w:rsid w:val="007D3C97"/>
    <w:rsid w:val="007D3D43"/>
    <w:rsid w:val="007D3D49"/>
    <w:rsid w:val="007D3E64"/>
    <w:rsid w:val="007D4123"/>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605"/>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C9C"/>
    <w:rsid w:val="007E3D4A"/>
    <w:rsid w:val="007E3DFB"/>
    <w:rsid w:val="007E3E31"/>
    <w:rsid w:val="007E3F95"/>
    <w:rsid w:val="007E3FC5"/>
    <w:rsid w:val="007E4054"/>
    <w:rsid w:val="007E4131"/>
    <w:rsid w:val="007E4189"/>
    <w:rsid w:val="007E41BC"/>
    <w:rsid w:val="007E4504"/>
    <w:rsid w:val="007E454F"/>
    <w:rsid w:val="007E458C"/>
    <w:rsid w:val="007E45DE"/>
    <w:rsid w:val="007E4661"/>
    <w:rsid w:val="007E4759"/>
    <w:rsid w:val="007E47ED"/>
    <w:rsid w:val="007E4AEF"/>
    <w:rsid w:val="007E4B12"/>
    <w:rsid w:val="007E4F5D"/>
    <w:rsid w:val="007E4FED"/>
    <w:rsid w:val="007E5089"/>
    <w:rsid w:val="007E50E5"/>
    <w:rsid w:val="007E52FB"/>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13D"/>
    <w:rsid w:val="007E63A4"/>
    <w:rsid w:val="007E6424"/>
    <w:rsid w:val="007E6640"/>
    <w:rsid w:val="007E66C9"/>
    <w:rsid w:val="007E66FE"/>
    <w:rsid w:val="007E6775"/>
    <w:rsid w:val="007E6919"/>
    <w:rsid w:val="007E699F"/>
    <w:rsid w:val="007E6AA6"/>
    <w:rsid w:val="007E6ACE"/>
    <w:rsid w:val="007E6D13"/>
    <w:rsid w:val="007E6DF1"/>
    <w:rsid w:val="007E6EB6"/>
    <w:rsid w:val="007E6EF9"/>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97D"/>
    <w:rsid w:val="007F59D9"/>
    <w:rsid w:val="007F5ACD"/>
    <w:rsid w:val="007F5B48"/>
    <w:rsid w:val="007F5B7E"/>
    <w:rsid w:val="007F5C31"/>
    <w:rsid w:val="007F5F2D"/>
    <w:rsid w:val="007F5F4C"/>
    <w:rsid w:val="007F5F4F"/>
    <w:rsid w:val="007F5F5C"/>
    <w:rsid w:val="007F601C"/>
    <w:rsid w:val="007F6164"/>
    <w:rsid w:val="007F6210"/>
    <w:rsid w:val="007F62BB"/>
    <w:rsid w:val="007F6516"/>
    <w:rsid w:val="007F6698"/>
    <w:rsid w:val="007F672F"/>
    <w:rsid w:val="007F6782"/>
    <w:rsid w:val="007F67D6"/>
    <w:rsid w:val="007F6848"/>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B0"/>
    <w:rsid w:val="008013CA"/>
    <w:rsid w:val="00801579"/>
    <w:rsid w:val="0080160A"/>
    <w:rsid w:val="0080160D"/>
    <w:rsid w:val="008018EC"/>
    <w:rsid w:val="00801907"/>
    <w:rsid w:val="00801980"/>
    <w:rsid w:val="00801983"/>
    <w:rsid w:val="008019C7"/>
    <w:rsid w:val="00801B49"/>
    <w:rsid w:val="00801B6D"/>
    <w:rsid w:val="00801B6E"/>
    <w:rsid w:val="00801B72"/>
    <w:rsid w:val="00801BFA"/>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63F"/>
    <w:rsid w:val="00811693"/>
    <w:rsid w:val="008116C2"/>
    <w:rsid w:val="00811A52"/>
    <w:rsid w:val="00811BDD"/>
    <w:rsid w:val="00811C36"/>
    <w:rsid w:val="00811C7F"/>
    <w:rsid w:val="00811D0E"/>
    <w:rsid w:val="00811D82"/>
    <w:rsid w:val="00811E29"/>
    <w:rsid w:val="00811E35"/>
    <w:rsid w:val="00811F7F"/>
    <w:rsid w:val="00812034"/>
    <w:rsid w:val="00812063"/>
    <w:rsid w:val="008120BD"/>
    <w:rsid w:val="008123BF"/>
    <w:rsid w:val="008124AB"/>
    <w:rsid w:val="008124F3"/>
    <w:rsid w:val="00812551"/>
    <w:rsid w:val="008125AF"/>
    <w:rsid w:val="00812746"/>
    <w:rsid w:val="008129A7"/>
    <w:rsid w:val="00812A3E"/>
    <w:rsid w:val="00812B7D"/>
    <w:rsid w:val="00812C16"/>
    <w:rsid w:val="00812CAF"/>
    <w:rsid w:val="00812CD5"/>
    <w:rsid w:val="00812E9E"/>
    <w:rsid w:val="00812FBA"/>
    <w:rsid w:val="008132EF"/>
    <w:rsid w:val="00813316"/>
    <w:rsid w:val="008134DF"/>
    <w:rsid w:val="0081366C"/>
    <w:rsid w:val="0081368F"/>
    <w:rsid w:val="0081372B"/>
    <w:rsid w:val="0081380E"/>
    <w:rsid w:val="00813833"/>
    <w:rsid w:val="00813863"/>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56E"/>
    <w:rsid w:val="00820674"/>
    <w:rsid w:val="008206A2"/>
    <w:rsid w:val="008206B4"/>
    <w:rsid w:val="00820738"/>
    <w:rsid w:val="0082075F"/>
    <w:rsid w:val="008208DD"/>
    <w:rsid w:val="00820A19"/>
    <w:rsid w:val="00820A29"/>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FA"/>
    <w:rsid w:val="00835456"/>
    <w:rsid w:val="00835465"/>
    <w:rsid w:val="0083559F"/>
    <w:rsid w:val="008357F9"/>
    <w:rsid w:val="00835818"/>
    <w:rsid w:val="0083586C"/>
    <w:rsid w:val="0083587A"/>
    <w:rsid w:val="0083599A"/>
    <w:rsid w:val="00835B42"/>
    <w:rsid w:val="00835C8B"/>
    <w:rsid w:val="00835D49"/>
    <w:rsid w:val="00835DC3"/>
    <w:rsid w:val="00835F06"/>
    <w:rsid w:val="008361AB"/>
    <w:rsid w:val="008361BB"/>
    <w:rsid w:val="008362B1"/>
    <w:rsid w:val="008362E5"/>
    <w:rsid w:val="00836452"/>
    <w:rsid w:val="0083649C"/>
    <w:rsid w:val="008364E6"/>
    <w:rsid w:val="00836599"/>
    <w:rsid w:val="00836822"/>
    <w:rsid w:val="00836971"/>
    <w:rsid w:val="008369B9"/>
    <w:rsid w:val="00836A53"/>
    <w:rsid w:val="00836AB0"/>
    <w:rsid w:val="00836B18"/>
    <w:rsid w:val="00836B20"/>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1F7"/>
    <w:rsid w:val="00847256"/>
    <w:rsid w:val="008472BC"/>
    <w:rsid w:val="008473C1"/>
    <w:rsid w:val="008473CB"/>
    <w:rsid w:val="008473EA"/>
    <w:rsid w:val="008474D9"/>
    <w:rsid w:val="00847559"/>
    <w:rsid w:val="00847589"/>
    <w:rsid w:val="0084771F"/>
    <w:rsid w:val="00847879"/>
    <w:rsid w:val="00847BA0"/>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1135"/>
    <w:rsid w:val="008614E8"/>
    <w:rsid w:val="00861545"/>
    <w:rsid w:val="008617F2"/>
    <w:rsid w:val="008617F9"/>
    <w:rsid w:val="008619CF"/>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B57"/>
    <w:rsid w:val="00865B61"/>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4AE"/>
    <w:rsid w:val="008824DF"/>
    <w:rsid w:val="008825E5"/>
    <w:rsid w:val="008826EC"/>
    <w:rsid w:val="008827AE"/>
    <w:rsid w:val="00882815"/>
    <w:rsid w:val="0088282D"/>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A4"/>
    <w:rsid w:val="00884976"/>
    <w:rsid w:val="00884B46"/>
    <w:rsid w:val="00884C5C"/>
    <w:rsid w:val="00884C73"/>
    <w:rsid w:val="00884D66"/>
    <w:rsid w:val="00884EDC"/>
    <w:rsid w:val="00884FD1"/>
    <w:rsid w:val="00884FDE"/>
    <w:rsid w:val="00884FF9"/>
    <w:rsid w:val="00885035"/>
    <w:rsid w:val="0088507D"/>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840"/>
    <w:rsid w:val="00887870"/>
    <w:rsid w:val="008878ED"/>
    <w:rsid w:val="0088794D"/>
    <w:rsid w:val="00887994"/>
    <w:rsid w:val="008879A6"/>
    <w:rsid w:val="00887A85"/>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106F"/>
    <w:rsid w:val="008912E8"/>
    <w:rsid w:val="008913A0"/>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B0D"/>
    <w:rsid w:val="00892B35"/>
    <w:rsid w:val="00892CA8"/>
    <w:rsid w:val="00892DA0"/>
    <w:rsid w:val="00892E49"/>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CB9"/>
    <w:rsid w:val="008A6EEE"/>
    <w:rsid w:val="008A6FD0"/>
    <w:rsid w:val="008A706C"/>
    <w:rsid w:val="008A70E6"/>
    <w:rsid w:val="008A71C7"/>
    <w:rsid w:val="008A726E"/>
    <w:rsid w:val="008A73BE"/>
    <w:rsid w:val="008A73FE"/>
    <w:rsid w:val="008A7459"/>
    <w:rsid w:val="008A74B2"/>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F3"/>
    <w:rsid w:val="008C0A47"/>
    <w:rsid w:val="008C0BB4"/>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F8"/>
    <w:rsid w:val="008C1F14"/>
    <w:rsid w:val="008C1FA6"/>
    <w:rsid w:val="008C1FC0"/>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BA3"/>
    <w:rsid w:val="008C7BF4"/>
    <w:rsid w:val="008C7CC1"/>
    <w:rsid w:val="008C7CC4"/>
    <w:rsid w:val="008C7D8D"/>
    <w:rsid w:val="008C7DFF"/>
    <w:rsid w:val="008C7EA0"/>
    <w:rsid w:val="008C7FDF"/>
    <w:rsid w:val="008D0061"/>
    <w:rsid w:val="008D0086"/>
    <w:rsid w:val="008D0094"/>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F2"/>
    <w:rsid w:val="008D3E89"/>
    <w:rsid w:val="008D3F74"/>
    <w:rsid w:val="008D3FC6"/>
    <w:rsid w:val="008D406E"/>
    <w:rsid w:val="008D409C"/>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AC"/>
    <w:rsid w:val="008E7F2D"/>
    <w:rsid w:val="008E7F32"/>
    <w:rsid w:val="008E7FA8"/>
    <w:rsid w:val="008E7FE7"/>
    <w:rsid w:val="008F01E1"/>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9AB"/>
    <w:rsid w:val="008F59E9"/>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714"/>
    <w:rsid w:val="008F680A"/>
    <w:rsid w:val="008F6942"/>
    <w:rsid w:val="008F69A1"/>
    <w:rsid w:val="008F6A3D"/>
    <w:rsid w:val="008F6A6F"/>
    <w:rsid w:val="008F6AB1"/>
    <w:rsid w:val="008F6C08"/>
    <w:rsid w:val="008F6CA3"/>
    <w:rsid w:val="008F6CFD"/>
    <w:rsid w:val="008F6DBA"/>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E14"/>
    <w:rsid w:val="00901F3B"/>
    <w:rsid w:val="009020C7"/>
    <w:rsid w:val="00902136"/>
    <w:rsid w:val="00902145"/>
    <w:rsid w:val="00902177"/>
    <w:rsid w:val="00902269"/>
    <w:rsid w:val="00902285"/>
    <w:rsid w:val="009022B9"/>
    <w:rsid w:val="009022FA"/>
    <w:rsid w:val="00902496"/>
    <w:rsid w:val="00902549"/>
    <w:rsid w:val="009025B9"/>
    <w:rsid w:val="0090266A"/>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B4C"/>
    <w:rsid w:val="00907CBA"/>
    <w:rsid w:val="00907D4E"/>
    <w:rsid w:val="00907D95"/>
    <w:rsid w:val="00907F46"/>
    <w:rsid w:val="00907F60"/>
    <w:rsid w:val="00910073"/>
    <w:rsid w:val="00910199"/>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8A"/>
    <w:rsid w:val="00911271"/>
    <w:rsid w:val="009112DA"/>
    <w:rsid w:val="009112E5"/>
    <w:rsid w:val="00911384"/>
    <w:rsid w:val="0091139D"/>
    <w:rsid w:val="009113A2"/>
    <w:rsid w:val="00911426"/>
    <w:rsid w:val="00911517"/>
    <w:rsid w:val="00911559"/>
    <w:rsid w:val="009115C0"/>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811"/>
    <w:rsid w:val="00913831"/>
    <w:rsid w:val="00913934"/>
    <w:rsid w:val="00913965"/>
    <w:rsid w:val="00913AEB"/>
    <w:rsid w:val="00913C30"/>
    <w:rsid w:val="00913E78"/>
    <w:rsid w:val="00913EA8"/>
    <w:rsid w:val="00913FBC"/>
    <w:rsid w:val="009140E2"/>
    <w:rsid w:val="00914161"/>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E68"/>
    <w:rsid w:val="00916FDD"/>
    <w:rsid w:val="0091700B"/>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F3"/>
    <w:rsid w:val="009319D1"/>
    <w:rsid w:val="00931C61"/>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C26"/>
    <w:rsid w:val="00936C32"/>
    <w:rsid w:val="00936CDC"/>
    <w:rsid w:val="00936D87"/>
    <w:rsid w:val="00936D89"/>
    <w:rsid w:val="00936E72"/>
    <w:rsid w:val="00936F4B"/>
    <w:rsid w:val="00936FF6"/>
    <w:rsid w:val="0093703A"/>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A4"/>
    <w:rsid w:val="00942D55"/>
    <w:rsid w:val="00942DF3"/>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DF"/>
    <w:rsid w:val="00943DED"/>
    <w:rsid w:val="00943E53"/>
    <w:rsid w:val="00943E76"/>
    <w:rsid w:val="00943EAA"/>
    <w:rsid w:val="00943F89"/>
    <w:rsid w:val="0094404E"/>
    <w:rsid w:val="00944288"/>
    <w:rsid w:val="0094434B"/>
    <w:rsid w:val="00944637"/>
    <w:rsid w:val="00944896"/>
    <w:rsid w:val="009448CA"/>
    <w:rsid w:val="0094490F"/>
    <w:rsid w:val="0094492A"/>
    <w:rsid w:val="00944B19"/>
    <w:rsid w:val="00944BCC"/>
    <w:rsid w:val="00944C63"/>
    <w:rsid w:val="00944D49"/>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C5"/>
    <w:rsid w:val="00962B03"/>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A8"/>
    <w:rsid w:val="00964122"/>
    <w:rsid w:val="00964293"/>
    <w:rsid w:val="00964338"/>
    <w:rsid w:val="009643C0"/>
    <w:rsid w:val="009644C8"/>
    <w:rsid w:val="0096457B"/>
    <w:rsid w:val="0096468B"/>
    <w:rsid w:val="0096472B"/>
    <w:rsid w:val="009647B3"/>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BA5"/>
    <w:rsid w:val="00971C4A"/>
    <w:rsid w:val="00971C53"/>
    <w:rsid w:val="00971D44"/>
    <w:rsid w:val="00971FEE"/>
    <w:rsid w:val="00972196"/>
    <w:rsid w:val="00972339"/>
    <w:rsid w:val="00972359"/>
    <w:rsid w:val="0097235D"/>
    <w:rsid w:val="0097236C"/>
    <w:rsid w:val="009723CB"/>
    <w:rsid w:val="009724F4"/>
    <w:rsid w:val="009727AE"/>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5ED"/>
    <w:rsid w:val="00977689"/>
    <w:rsid w:val="009778C3"/>
    <w:rsid w:val="009778C5"/>
    <w:rsid w:val="009778FC"/>
    <w:rsid w:val="00977A07"/>
    <w:rsid w:val="00977BA0"/>
    <w:rsid w:val="00977C7E"/>
    <w:rsid w:val="00977D5F"/>
    <w:rsid w:val="00977D84"/>
    <w:rsid w:val="00977DB7"/>
    <w:rsid w:val="00977DC2"/>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A"/>
    <w:rsid w:val="00983C6A"/>
    <w:rsid w:val="00983CB4"/>
    <w:rsid w:val="00983D19"/>
    <w:rsid w:val="00983D85"/>
    <w:rsid w:val="00983E02"/>
    <w:rsid w:val="00983E21"/>
    <w:rsid w:val="00983E3C"/>
    <w:rsid w:val="0098407C"/>
    <w:rsid w:val="009841DB"/>
    <w:rsid w:val="00984283"/>
    <w:rsid w:val="0098431E"/>
    <w:rsid w:val="00984441"/>
    <w:rsid w:val="00984459"/>
    <w:rsid w:val="00984472"/>
    <w:rsid w:val="00984485"/>
    <w:rsid w:val="0098467E"/>
    <w:rsid w:val="009846B3"/>
    <w:rsid w:val="009846D4"/>
    <w:rsid w:val="009847D2"/>
    <w:rsid w:val="009849CA"/>
    <w:rsid w:val="009849E8"/>
    <w:rsid w:val="00984AC6"/>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D7"/>
    <w:rsid w:val="009979BB"/>
    <w:rsid w:val="00997A8A"/>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D0E"/>
    <w:rsid w:val="009A2E31"/>
    <w:rsid w:val="009A2E9E"/>
    <w:rsid w:val="009A2EB5"/>
    <w:rsid w:val="009A2EBD"/>
    <w:rsid w:val="009A2F82"/>
    <w:rsid w:val="009A3141"/>
    <w:rsid w:val="009A31D7"/>
    <w:rsid w:val="009A3217"/>
    <w:rsid w:val="009A3223"/>
    <w:rsid w:val="009A327B"/>
    <w:rsid w:val="009A3390"/>
    <w:rsid w:val="009A3551"/>
    <w:rsid w:val="009A355C"/>
    <w:rsid w:val="009A357B"/>
    <w:rsid w:val="009A360E"/>
    <w:rsid w:val="009A368C"/>
    <w:rsid w:val="009A36A9"/>
    <w:rsid w:val="009A382B"/>
    <w:rsid w:val="009A3D89"/>
    <w:rsid w:val="009A3DEF"/>
    <w:rsid w:val="009A4037"/>
    <w:rsid w:val="009A418A"/>
    <w:rsid w:val="009A4194"/>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B002E"/>
    <w:rsid w:val="009B00C8"/>
    <w:rsid w:val="009B02EE"/>
    <w:rsid w:val="009B032E"/>
    <w:rsid w:val="009B0463"/>
    <w:rsid w:val="009B0591"/>
    <w:rsid w:val="009B0599"/>
    <w:rsid w:val="009B05AF"/>
    <w:rsid w:val="009B06D3"/>
    <w:rsid w:val="009B07AC"/>
    <w:rsid w:val="009B07D4"/>
    <w:rsid w:val="009B07E4"/>
    <w:rsid w:val="009B09EE"/>
    <w:rsid w:val="009B0A43"/>
    <w:rsid w:val="009B0B01"/>
    <w:rsid w:val="009B0BBE"/>
    <w:rsid w:val="009B0CF0"/>
    <w:rsid w:val="009B0D1B"/>
    <w:rsid w:val="009B0D58"/>
    <w:rsid w:val="009B0DA9"/>
    <w:rsid w:val="009B0E12"/>
    <w:rsid w:val="009B0F7F"/>
    <w:rsid w:val="009B1022"/>
    <w:rsid w:val="009B10C1"/>
    <w:rsid w:val="009B1124"/>
    <w:rsid w:val="009B1154"/>
    <w:rsid w:val="009B1192"/>
    <w:rsid w:val="009B11B8"/>
    <w:rsid w:val="009B12AA"/>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74D"/>
    <w:rsid w:val="009B27A9"/>
    <w:rsid w:val="009B2A53"/>
    <w:rsid w:val="009B2A63"/>
    <w:rsid w:val="009B2A65"/>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6F"/>
    <w:rsid w:val="009B4673"/>
    <w:rsid w:val="009B46E8"/>
    <w:rsid w:val="009B47EA"/>
    <w:rsid w:val="009B496C"/>
    <w:rsid w:val="009B4B65"/>
    <w:rsid w:val="009B5178"/>
    <w:rsid w:val="009B5310"/>
    <w:rsid w:val="009B544F"/>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D5F"/>
    <w:rsid w:val="009B7D77"/>
    <w:rsid w:val="009B7DB5"/>
    <w:rsid w:val="009B7FA8"/>
    <w:rsid w:val="009B7FDF"/>
    <w:rsid w:val="009C012B"/>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AB"/>
    <w:rsid w:val="009C2B3E"/>
    <w:rsid w:val="009C2BE8"/>
    <w:rsid w:val="009C2CB7"/>
    <w:rsid w:val="009C2D1F"/>
    <w:rsid w:val="009C2D8E"/>
    <w:rsid w:val="009C2E9D"/>
    <w:rsid w:val="009C323B"/>
    <w:rsid w:val="009C324E"/>
    <w:rsid w:val="009C330E"/>
    <w:rsid w:val="009C33A4"/>
    <w:rsid w:val="009C3470"/>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BAF"/>
    <w:rsid w:val="009D3038"/>
    <w:rsid w:val="009D333D"/>
    <w:rsid w:val="009D34F0"/>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B9A"/>
    <w:rsid w:val="009D6DE0"/>
    <w:rsid w:val="009D6E38"/>
    <w:rsid w:val="009D6E6C"/>
    <w:rsid w:val="009D6E73"/>
    <w:rsid w:val="009D6FB9"/>
    <w:rsid w:val="009D70A5"/>
    <w:rsid w:val="009D7184"/>
    <w:rsid w:val="009D72E4"/>
    <w:rsid w:val="009D7328"/>
    <w:rsid w:val="009D7334"/>
    <w:rsid w:val="009D736C"/>
    <w:rsid w:val="009D7408"/>
    <w:rsid w:val="009D741C"/>
    <w:rsid w:val="009D743D"/>
    <w:rsid w:val="009D7453"/>
    <w:rsid w:val="009D74BB"/>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5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57"/>
    <w:rsid w:val="009E4520"/>
    <w:rsid w:val="009E452D"/>
    <w:rsid w:val="009E45DA"/>
    <w:rsid w:val="009E4666"/>
    <w:rsid w:val="009E467A"/>
    <w:rsid w:val="009E477B"/>
    <w:rsid w:val="009E4958"/>
    <w:rsid w:val="009E4AC9"/>
    <w:rsid w:val="009E4AF2"/>
    <w:rsid w:val="009E4B24"/>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F5"/>
    <w:rsid w:val="009F02ED"/>
    <w:rsid w:val="009F0324"/>
    <w:rsid w:val="009F03B9"/>
    <w:rsid w:val="009F0461"/>
    <w:rsid w:val="009F0556"/>
    <w:rsid w:val="009F061E"/>
    <w:rsid w:val="009F064E"/>
    <w:rsid w:val="009F071C"/>
    <w:rsid w:val="009F0835"/>
    <w:rsid w:val="009F0977"/>
    <w:rsid w:val="009F09D5"/>
    <w:rsid w:val="009F09D7"/>
    <w:rsid w:val="009F0ADC"/>
    <w:rsid w:val="009F0B96"/>
    <w:rsid w:val="009F0BD7"/>
    <w:rsid w:val="009F0C81"/>
    <w:rsid w:val="009F0CA4"/>
    <w:rsid w:val="009F0CAC"/>
    <w:rsid w:val="009F0CD3"/>
    <w:rsid w:val="009F0D6F"/>
    <w:rsid w:val="009F0D7E"/>
    <w:rsid w:val="009F0F5B"/>
    <w:rsid w:val="009F0F64"/>
    <w:rsid w:val="009F10C0"/>
    <w:rsid w:val="009F10F7"/>
    <w:rsid w:val="009F115B"/>
    <w:rsid w:val="009F1295"/>
    <w:rsid w:val="009F12B1"/>
    <w:rsid w:val="009F1343"/>
    <w:rsid w:val="009F134E"/>
    <w:rsid w:val="009F13A0"/>
    <w:rsid w:val="009F13FE"/>
    <w:rsid w:val="009F1471"/>
    <w:rsid w:val="009F14B0"/>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8C"/>
    <w:rsid w:val="009F7510"/>
    <w:rsid w:val="009F768C"/>
    <w:rsid w:val="009F76A3"/>
    <w:rsid w:val="009F7704"/>
    <w:rsid w:val="009F783B"/>
    <w:rsid w:val="009F78D4"/>
    <w:rsid w:val="009F78FF"/>
    <w:rsid w:val="009F7979"/>
    <w:rsid w:val="009F79CB"/>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D3"/>
    <w:rsid w:val="00A01235"/>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EAA"/>
    <w:rsid w:val="00A01F7F"/>
    <w:rsid w:val="00A02070"/>
    <w:rsid w:val="00A0210B"/>
    <w:rsid w:val="00A02165"/>
    <w:rsid w:val="00A0232E"/>
    <w:rsid w:val="00A0241B"/>
    <w:rsid w:val="00A02500"/>
    <w:rsid w:val="00A02579"/>
    <w:rsid w:val="00A025F8"/>
    <w:rsid w:val="00A02686"/>
    <w:rsid w:val="00A026B2"/>
    <w:rsid w:val="00A02765"/>
    <w:rsid w:val="00A027DD"/>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5063"/>
    <w:rsid w:val="00A1507E"/>
    <w:rsid w:val="00A1525B"/>
    <w:rsid w:val="00A15337"/>
    <w:rsid w:val="00A15510"/>
    <w:rsid w:val="00A15563"/>
    <w:rsid w:val="00A155CB"/>
    <w:rsid w:val="00A15617"/>
    <w:rsid w:val="00A156F3"/>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F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6C2"/>
    <w:rsid w:val="00A316D1"/>
    <w:rsid w:val="00A31723"/>
    <w:rsid w:val="00A31912"/>
    <w:rsid w:val="00A319B3"/>
    <w:rsid w:val="00A31A15"/>
    <w:rsid w:val="00A31A7B"/>
    <w:rsid w:val="00A31A97"/>
    <w:rsid w:val="00A31D3A"/>
    <w:rsid w:val="00A31DB4"/>
    <w:rsid w:val="00A31FA8"/>
    <w:rsid w:val="00A31FD4"/>
    <w:rsid w:val="00A32090"/>
    <w:rsid w:val="00A32164"/>
    <w:rsid w:val="00A32267"/>
    <w:rsid w:val="00A32327"/>
    <w:rsid w:val="00A323FF"/>
    <w:rsid w:val="00A326E9"/>
    <w:rsid w:val="00A32776"/>
    <w:rsid w:val="00A3281F"/>
    <w:rsid w:val="00A32826"/>
    <w:rsid w:val="00A32883"/>
    <w:rsid w:val="00A328D4"/>
    <w:rsid w:val="00A328F1"/>
    <w:rsid w:val="00A329A6"/>
    <w:rsid w:val="00A329F6"/>
    <w:rsid w:val="00A32AAB"/>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E9"/>
    <w:rsid w:val="00A41614"/>
    <w:rsid w:val="00A4161C"/>
    <w:rsid w:val="00A4174A"/>
    <w:rsid w:val="00A419F6"/>
    <w:rsid w:val="00A41AB6"/>
    <w:rsid w:val="00A41AC4"/>
    <w:rsid w:val="00A41AD2"/>
    <w:rsid w:val="00A41B80"/>
    <w:rsid w:val="00A41CEA"/>
    <w:rsid w:val="00A41D26"/>
    <w:rsid w:val="00A41D38"/>
    <w:rsid w:val="00A41D3F"/>
    <w:rsid w:val="00A41DDA"/>
    <w:rsid w:val="00A41F0A"/>
    <w:rsid w:val="00A41F81"/>
    <w:rsid w:val="00A420A2"/>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F1"/>
    <w:rsid w:val="00A4494D"/>
    <w:rsid w:val="00A44980"/>
    <w:rsid w:val="00A4498A"/>
    <w:rsid w:val="00A449B3"/>
    <w:rsid w:val="00A449C9"/>
    <w:rsid w:val="00A44A10"/>
    <w:rsid w:val="00A44A23"/>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B7"/>
    <w:rsid w:val="00A45B5B"/>
    <w:rsid w:val="00A45CA8"/>
    <w:rsid w:val="00A45DE4"/>
    <w:rsid w:val="00A4612C"/>
    <w:rsid w:val="00A46222"/>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B5"/>
    <w:rsid w:val="00A508FB"/>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5F"/>
    <w:rsid w:val="00A51A82"/>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D6"/>
    <w:rsid w:val="00A6045A"/>
    <w:rsid w:val="00A604ED"/>
    <w:rsid w:val="00A60506"/>
    <w:rsid w:val="00A6072B"/>
    <w:rsid w:val="00A60988"/>
    <w:rsid w:val="00A60A41"/>
    <w:rsid w:val="00A60A5A"/>
    <w:rsid w:val="00A60BF7"/>
    <w:rsid w:val="00A60C0D"/>
    <w:rsid w:val="00A60C1B"/>
    <w:rsid w:val="00A60D9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505"/>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7165"/>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FB"/>
    <w:rsid w:val="00A67C24"/>
    <w:rsid w:val="00A67DB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A3B"/>
    <w:rsid w:val="00A72AF2"/>
    <w:rsid w:val="00A72BCE"/>
    <w:rsid w:val="00A72BDD"/>
    <w:rsid w:val="00A72CB2"/>
    <w:rsid w:val="00A72D6F"/>
    <w:rsid w:val="00A72E69"/>
    <w:rsid w:val="00A72EEA"/>
    <w:rsid w:val="00A72F77"/>
    <w:rsid w:val="00A72FD8"/>
    <w:rsid w:val="00A72FEC"/>
    <w:rsid w:val="00A73013"/>
    <w:rsid w:val="00A730EB"/>
    <w:rsid w:val="00A73301"/>
    <w:rsid w:val="00A733CD"/>
    <w:rsid w:val="00A7342C"/>
    <w:rsid w:val="00A73515"/>
    <w:rsid w:val="00A7352F"/>
    <w:rsid w:val="00A736D1"/>
    <w:rsid w:val="00A73767"/>
    <w:rsid w:val="00A7378E"/>
    <w:rsid w:val="00A737E3"/>
    <w:rsid w:val="00A73828"/>
    <w:rsid w:val="00A73BDF"/>
    <w:rsid w:val="00A73BE1"/>
    <w:rsid w:val="00A73C41"/>
    <w:rsid w:val="00A73C88"/>
    <w:rsid w:val="00A73DBE"/>
    <w:rsid w:val="00A73EAF"/>
    <w:rsid w:val="00A73F17"/>
    <w:rsid w:val="00A73F2C"/>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A13"/>
    <w:rsid w:val="00A76D82"/>
    <w:rsid w:val="00A76E39"/>
    <w:rsid w:val="00A76E40"/>
    <w:rsid w:val="00A76EC3"/>
    <w:rsid w:val="00A76ED2"/>
    <w:rsid w:val="00A76F9E"/>
    <w:rsid w:val="00A76FC3"/>
    <w:rsid w:val="00A770D6"/>
    <w:rsid w:val="00A77105"/>
    <w:rsid w:val="00A7720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77"/>
    <w:rsid w:val="00A8144B"/>
    <w:rsid w:val="00A81619"/>
    <w:rsid w:val="00A816B6"/>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C"/>
    <w:rsid w:val="00A85871"/>
    <w:rsid w:val="00A85949"/>
    <w:rsid w:val="00A85A6F"/>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311E"/>
    <w:rsid w:val="00A9327D"/>
    <w:rsid w:val="00A932B9"/>
    <w:rsid w:val="00A9345F"/>
    <w:rsid w:val="00A93540"/>
    <w:rsid w:val="00A9391B"/>
    <w:rsid w:val="00A9394A"/>
    <w:rsid w:val="00A939FE"/>
    <w:rsid w:val="00A93A62"/>
    <w:rsid w:val="00A93AB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97"/>
    <w:rsid w:val="00A9479D"/>
    <w:rsid w:val="00A94842"/>
    <w:rsid w:val="00A94BC6"/>
    <w:rsid w:val="00A94CF8"/>
    <w:rsid w:val="00A94CFE"/>
    <w:rsid w:val="00A94D59"/>
    <w:rsid w:val="00A94F7D"/>
    <w:rsid w:val="00A95205"/>
    <w:rsid w:val="00A95260"/>
    <w:rsid w:val="00A953F3"/>
    <w:rsid w:val="00A95411"/>
    <w:rsid w:val="00A95525"/>
    <w:rsid w:val="00A95558"/>
    <w:rsid w:val="00A9563D"/>
    <w:rsid w:val="00A957EF"/>
    <w:rsid w:val="00A9587F"/>
    <w:rsid w:val="00A95C0E"/>
    <w:rsid w:val="00A95CB2"/>
    <w:rsid w:val="00A95CF1"/>
    <w:rsid w:val="00A95E0D"/>
    <w:rsid w:val="00A961B6"/>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E0"/>
    <w:rsid w:val="00AA4632"/>
    <w:rsid w:val="00AA470F"/>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705C"/>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FD8"/>
    <w:rsid w:val="00AB41D7"/>
    <w:rsid w:val="00AB4264"/>
    <w:rsid w:val="00AB4283"/>
    <w:rsid w:val="00AB42BE"/>
    <w:rsid w:val="00AB4384"/>
    <w:rsid w:val="00AB45B1"/>
    <w:rsid w:val="00AB46E2"/>
    <w:rsid w:val="00AB47FF"/>
    <w:rsid w:val="00AB4800"/>
    <w:rsid w:val="00AB4A15"/>
    <w:rsid w:val="00AB4A1D"/>
    <w:rsid w:val="00AB4B53"/>
    <w:rsid w:val="00AB4CFB"/>
    <w:rsid w:val="00AB4D4E"/>
    <w:rsid w:val="00AB4D9E"/>
    <w:rsid w:val="00AB4DA1"/>
    <w:rsid w:val="00AB4DFF"/>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E4"/>
    <w:rsid w:val="00AB5E0D"/>
    <w:rsid w:val="00AB5E64"/>
    <w:rsid w:val="00AB5E6D"/>
    <w:rsid w:val="00AB5FB0"/>
    <w:rsid w:val="00AB5FD2"/>
    <w:rsid w:val="00AB6010"/>
    <w:rsid w:val="00AB618E"/>
    <w:rsid w:val="00AB6204"/>
    <w:rsid w:val="00AB6230"/>
    <w:rsid w:val="00AB625D"/>
    <w:rsid w:val="00AB63FF"/>
    <w:rsid w:val="00AB6544"/>
    <w:rsid w:val="00AB67F2"/>
    <w:rsid w:val="00AB6844"/>
    <w:rsid w:val="00AB68CC"/>
    <w:rsid w:val="00AB68D5"/>
    <w:rsid w:val="00AB692A"/>
    <w:rsid w:val="00AB6B15"/>
    <w:rsid w:val="00AB6B79"/>
    <w:rsid w:val="00AB6C10"/>
    <w:rsid w:val="00AB6C8D"/>
    <w:rsid w:val="00AB6D2E"/>
    <w:rsid w:val="00AB6D79"/>
    <w:rsid w:val="00AB6EAA"/>
    <w:rsid w:val="00AB6EB2"/>
    <w:rsid w:val="00AB6F81"/>
    <w:rsid w:val="00AB6F96"/>
    <w:rsid w:val="00AB700D"/>
    <w:rsid w:val="00AB70BE"/>
    <w:rsid w:val="00AB70F6"/>
    <w:rsid w:val="00AB7383"/>
    <w:rsid w:val="00AB73CC"/>
    <w:rsid w:val="00AB745B"/>
    <w:rsid w:val="00AB7462"/>
    <w:rsid w:val="00AB7498"/>
    <w:rsid w:val="00AB75BE"/>
    <w:rsid w:val="00AB75E4"/>
    <w:rsid w:val="00AB770A"/>
    <w:rsid w:val="00AB7726"/>
    <w:rsid w:val="00AB77CD"/>
    <w:rsid w:val="00AB7882"/>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89"/>
    <w:rsid w:val="00AC2D4A"/>
    <w:rsid w:val="00AC2FCA"/>
    <w:rsid w:val="00AC30CA"/>
    <w:rsid w:val="00AC312A"/>
    <w:rsid w:val="00AC314E"/>
    <w:rsid w:val="00AC32E1"/>
    <w:rsid w:val="00AC3314"/>
    <w:rsid w:val="00AC3350"/>
    <w:rsid w:val="00AC3372"/>
    <w:rsid w:val="00AC3374"/>
    <w:rsid w:val="00AC3469"/>
    <w:rsid w:val="00AC34E7"/>
    <w:rsid w:val="00AC360E"/>
    <w:rsid w:val="00AC3644"/>
    <w:rsid w:val="00AC36DD"/>
    <w:rsid w:val="00AC3ADA"/>
    <w:rsid w:val="00AC3B1A"/>
    <w:rsid w:val="00AC3B2E"/>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FD"/>
    <w:rsid w:val="00AD0044"/>
    <w:rsid w:val="00AD0068"/>
    <w:rsid w:val="00AD0230"/>
    <w:rsid w:val="00AD0260"/>
    <w:rsid w:val="00AD02A1"/>
    <w:rsid w:val="00AD02CF"/>
    <w:rsid w:val="00AD03A6"/>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939"/>
    <w:rsid w:val="00AD3987"/>
    <w:rsid w:val="00AD39FE"/>
    <w:rsid w:val="00AD3A5A"/>
    <w:rsid w:val="00AD3AD5"/>
    <w:rsid w:val="00AD3B72"/>
    <w:rsid w:val="00AD3BE2"/>
    <w:rsid w:val="00AD3E9E"/>
    <w:rsid w:val="00AD3F2F"/>
    <w:rsid w:val="00AD4034"/>
    <w:rsid w:val="00AD4160"/>
    <w:rsid w:val="00AD4196"/>
    <w:rsid w:val="00AD4246"/>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69"/>
    <w:rsid w:val="00AD6A0A"/>
    <w:rsid w:val="00AD6ABA"/>
    <w:rsid w:val="00AD6AF8"/>
    <w:rsid w:val="00AD6B56"/>
    <w:rsid w:val="00AD6C1E"/>
    <w:rsid w:val="00AD7099"/>
    <w:rsid w:val="00AD70B3"/>
    <w:rsid w:val="00AD70EA"/>
    <w:rsid w:val="00AD70EB"/>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F5"/>
    <w:rsid w:val="00AE624D"/>
    <w:rsid w:val="00AE62DE"/>
    <w:rsid w:val="00AE635A"/>
    <w:rsid w:val="00AE6456"/>
    <w:rsid w:val="00AE64B3"/>
    <w:rsid w:val="00AE6523"/>
    <w:rsid w:val="00AE656D"/>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784"/>
    <w:rsid w:val="00AE77C8"/>
    <w:rsid w:val="00AE79C4"/>
    <w:rsid w:val="00AE7A16"/>
    <w:rsid w:val="00AE7AA5"/>
    <w:rsid w:val="00AE7ABE"/>
    <w:rsid w:val="00AE7B37"/>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94"/>
    <w:rsid w:val="00AF3C34"/>
    <w:rsid w:val="00AF3C4C"/>
    <w:rsid w:val="00AF3D25"/>
    <w:rsid w:val="00AF3D3E"/>
    <w:rsid w:val="00AF3DC9"/>
    <w:rsid w:val="00AF3EBC"/>
    <w:rsid w:val="00AF3FBF"/>
    <w:rsid w:val="00AF40AB"/>
    <w:rsid w:val="00AF424D"/>
    <w:rsid w:val="00AF424E"/>
    <w:rsid w:val="00AF4250"/>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501"/>
    <w:rsid w:val="00B04594"/>
    <w:rsid w:val="00B0467A"/>
    <w:rsid w:val="00B04762"/>
    <w:rsid w:val="00B04766"/>
    <w:rsid w:val="00B04777"/>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C00"/>
    <w:rsid w:val="00B10DCC"/>
    <w:rsid w:val="00B10E15"/>
    <w:rsid w:val="00B10E82"/>
    <w:rsid w:val="00B10FF7"/>
    <w:rsid w:val="00B110DC"/>
    <w:rsid w:val="00B111DA"/>
    <w:rsid w:val="00B11245"/>
    <w:rsid w:val="00B11380"/>
    <w:rsid w:val="00B113F8"/>
    <w:rsid w:val="00B11773"/>
    <w:rsid w:val="00B11863"/>
    <w:rsid w:val="00B118FB"/>
    <w:rsid w:val="00B119C6"/>
    <w:rsid w:val="00B11B5A"/>
    <w:rsid w:val="00B11C05"/>
    <w:rsid w:val="00B11C54"/>
    <w:rsid w:val="00B11C5E"/>
    <w:rsid w:val="00B11DD5"/>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122"/>
    <w:rsid w:val="00B13146"/>
    <w:rsid w:val="00B1319E"/>
    <w:rsid w:val="00B13512"/>
    <w:rsid w:val="00B13640"/>
    <w:rsid w:val="00B136E5"/>
    <w:rsid w:val="00B13820"/>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17"/>
    <w:rsid w:val="00B2222A"/>
    <w:rsid w:val="00B22379"/>
    <w:rsid w:val="00B22461"/>
    <w:rsid w:val="00B22477"/>
    <w:rsid w:val="00B2254E"/>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76"/>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6AB"/>
    <w:rsid w:val="00B31799"/>
    <w:rsid w:val="00B3184D"/>
    <w:rsid w:val="00B318DC"/>
    <w:rsid w:val="00B31A74"/>
    <w:rsid w:val="00B31B1E"/>
    <w:rsid w:val="00B31D44"/>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FDB"/>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D6"/>
    <w:rsid w:val="00B35CEF"/>
    <w:rsid w:val="00B35F93"/>
    <w:rsid w:val="00B3600A"/>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85"/>
    <w:rsid w:val="00B54A9A"/>
    <w:rsid w:val="00B54B97"/>
    <w:rsid w:val="00B54CDA"/>
    <w:rsid w:val="00B54ECB"/>
    <w:rsid w:val="00B5506F"/>
    <w:rsid w:val="00B55193"/>
    <w:rsid w:val="00B552BF"/>
    <w:rsid w:val="00B552FF"/>
    <w:rsid w:val="00B553CA"/>
    <w:rsid w:val="00B553E7"/>
    <w:rsid w:val="00B55776"/>
    <w:rsid w:val="00B55CE4"/>
    <w:rsid w:val="00B55E33"/>
    <w:rsid w:val="00B55EBF"/>
    <w:rsid w:val="00B56023"/>
    <w:rsid w:val="00B566C4"/>
    <w:rsid w:val="00B566ED"/>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3C"/>
    <w:rsid w:val="00B70055"/>
    <w:rsid w:val="00B7005A"/>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CC"/>
    <w:rsid w:val="00B718AA"/>
    <w:rsid w:val="00B719BC"/>
    <w:rsid w:val="00B71AAA"/>
    <w:rsid w:val="00B71B85"/>
    <w:rsid w:val="00B71BD3"/>
    <w:rsid w:val="00B71C2B"/>
    <w:rsid w:val="00B71CC3"/>
    <w:rsid w:val="00B71CE7"/>
    <w:rsid w:val="00B71CF5"/>
    <w:rsid w:val="00B71CFC"/>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8AE"/>
    <w:rsid w:val="00B72907"/>
    <w:rsid w:val="00B72949"/>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23"/>
    <w:rsid w:val="00B7605F"/>
    <w:rsid w:val="00B7611E"/>
    <w:rsid w:val="00B7624C"/>
    <w:rsid w:val="00B762FD"/>
    <w:rsid w:val="00B7649D"/>
    <w:rsid w:val="00B76693"/>
    <w:rsid w:val="00B7676E"/>
    <w:rsid w:val="00B7683D"/>
    <w:rsid w:val="00B76923"/>
    <w:rsid w:val="00B76A48"/>
    <w:rsid w:val="00B76A79"/>
    <w:rsid w:val="00B76A7C"/>
    <w:rsid w:val="00B76A8D"/>
    <w:rsid w:val="00B76B64"/>
    <w:rsid w:val="00B76C23"/>
    <w:rsid w:val="00B76C74"/>
    <w:rsid w:val="00B76CBD"/>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406"/>
    <w:rsid w:val="00B8041B"/>
    <w:rsid w:val="00B804CD"/>
    <w:rsid w:val="00B806AB"/>
    <w:rsid w:val="00B80776"/>
    <w:rsid w:val="00B80785"/>
    <w:rsid w:val="00B807F3"/>
    <w:rsid w:val="00B80887"/>
    <w:rsid w:val="00B80A5B"/>
    <w:rsid w:val="00B80A69"/>
    <w:rsid w:val="00B80B2B"/>
    <w:rsid w:val="00B80C00"/>
    <w:rsid w:val="00B80CA8"/>
    <w:rsid w:val="00B80D4C"/>
    <w:rsid w:val="00B80DF1"/>
    <w:rsid w:val="00B80E42"/>
    <w:rsid w:val="00B81003"/>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CA3"/>
    <w:rsid w:val="00B81D85"/>
    <w:rsid w:val="00B81DEC"/>
    <w:rsid w:val="00B81E53"/>
    <w:rsid w:val="00B81EC6"/>
    <w:rsid w:val="00B81EED"/>
    <w:rsid w:val="00B81F30"/>
    <w:rsid w:val="00B81F55"/>
    <w:rsid w:val="00B81FB6"/>
    <w:rsid w:val="00B8206E"/>
    <w:rsid w:val="00B820DE"/>
    <w:rsid w:val="00B822A2"/>
    <w:rsid w:val="00B82450"/>
    <w:rsid w:val="00B82468"/>
    <w:rsid w:val="00B82537"/>
    <w:rsid w:val="00B828FC"/>
    <w:rsid w:val="00B829EA"/>
    <w:rsid w:val="00B82A56"/>
    <w:rsid w:val="00B82A61"/>
    <w:rsid w:val="00B82AD6"/>
    <w:rsid w:val="00B82B37"/>
    <w:rsid w:val="00B82D31"/>
    <w:rsid w:val="00B8308C"/>
    <w:rsid w:val="00B8315B"/>
    <w:rsid w:val="00B833B2"/>
    <w:rsid w:val="00B836FF"/>
    <w:rsid w:val="00B83755"/>
    <w:rsid w:val="00B83812"/>
    <w:rsid w:val="00B838A4"/>
    <w:rsid w:val="00B838BF"/>
    <w:rsid w:val="00B8396E"/>
    <w:rsid w:val="00B83A5F"/>
    <w:rsid w:val="00B83B4C"/>
    <w:rsid w:val="00B83B97"/>
    <w:rsid w:val="00B83D3E"/>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D2"/>
    <w:rsid w:val="00B91051"/>
    <w:rsid w:val="00B9106B"/>
    <w:rsid w:val="00B9112F"/>
    <w:rsid w:val="00B9124E"/>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585"/>
    <w:rsid w:val="00B92614"/>
    <w:rsid w:val="00B92749"/>
    <w:rsid w:val="00B92866"/>
    <w:rsid w:val="00B92891"/>
    <w:rsid w:val="00B928E5"/>
    <w:rsid w:val="00B929E3"/>
    <w:rsid w:val="00B92A37"/>
    <w:rsid w:val="00B92ACE"/>
    <w:rsid w:val="00B92B73"/>
    <w:rsid w:val="00B92B87"/>
    <w:rsid w:val="00B92BB4"/>
    <w:rsid w:val="00B92D52"/>
    <w:rsid w:val="00B92D6E"/>
    <w:rsid w:val="00B92E14"/>
    <w:rsid w:val="00B92EA5"/>
    <w:rsid w:val="00B9314A"/>
    <w:rsid w:val="00B93217"/>
    <w:rsid w:val="00B93281"/>
    <w:rsid w:val="00B93377"/>
    <w:rsid w:val="00B935BA"/>
    <w:rsid w:val="00B936C8"/>
    <w:rsid w:val="00B936CF"/>
    <w:rsid w:val="00B9379D"/>
    <w:rsid w:val="00B93858"/>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C31"/>
    <w:rsid w:val="00BA2C39"/>
    <w:rsid w:val="00BA2CD5"/>
    <w:rsid w:val="00BA2CD9"/>
    <w:rsid w:val="00BA2F62"/>
    <w:rsid w:val="00BA31B1"/>
    <w:rsid w:val="00BA31C9"/>
    <w:rsid w:val="00BA330D"/>
    <w:rsid w:val="00BA3596"/>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26"/>
    <w:rsid w:val="00BB406B"/>
    <w:rsid w:val="00BB40C4"/>
    <w:rsid w:val="00BB40D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E93"/>
    <w:rsid w:val="00BB4FE9"/>
    <w:rsid w:val="00BB5112"/>
    <w:rsid w:val="00BB517F"/>
    <w:rsid w:val="00BB51C1"/>
    <w:rsid w:val="00BB5239"/>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F6C"/>
    <w:rsid w:val="00BC4FE4"/>
    <w:rsid w:val="00BC5232"/>
    <w:rsid w:val="00BC5251"/>
    <w:rsid w:val="00BC53DA"/>
    <w:rsid w:val="00BC5415"/>
    <w:rsid w:val="00BC54F9"/>
    <w:rsid w:val="00BC5537"/>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B71"/>
    <w:rsid w:val="00BD3B77"/>
    <w:rsid w:val="00BD3B7C"/>
    <w:rsid w:val="00BD3BF8"/>
    <w:rsid w:val="00BD3C5A"/>
    <w:rsid w:val="00BD3D49"/>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48"/>
    <w:rsid w:val="00BE144C"/>
    <w:rsid w:val="00BE15C2"/>
    <w:rsid w:val="00BE1890"/>
    <w:rsid w:val="00BE191B"/>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69A"/>
    <w:rsid w:val="00BE76D6"/>
    <w:rsid w:val="00BE7746"/>
    <w:rsid w:val="00BE7840"/>
    <w:rsid w:val="00BE7885"/>
    <w:rsid w:val="00BE7903"/>
    <w:rsid w:val="00BE7A02"/>
    <w:rsid w:val="00BE7B87"/>
    <w:rsid w:val="00BE7C88"/>
    <w:rsid w:val="00BE7D27"/>
    <w:rsid w:val="00BE7D3B"/>
    <w:rsid w:val="00BE7DEC"/>
    <w:rsid w:val="00BE7E2A"/>
    <w:rsid w:val="00BE7E48"/>
    <w:rsid w:val="00BE7ECE"/>
    <w:rsid w:val="00BE7FBD"/>
    <w:rsid w:val="00BF0069"/>
    <w:rsid w:val="00BF0091"/>
    <w:rsid w:val="00BF00D5"/>
    <w:rsid w:val="00BF028A"/>
    <w:rsid w:val="00BF0432"/>
    <w:rsid w:val="00BF04A7"/>
    <w:rsid w:val="00BF04EF"/>
    <w:rsid w:val="00BF054E"/>
    <w:rsid w:val="00BF0653"/>
    <w:rsid w:val="00BF0676"/>
    <w:rsid w:val="00BF06F9"/>
    <w:rsid w:val="00BF0755"/>
    <w:rsid w:val="00BF0A2D"/>
    <w:rsid w:val="00BF0C3D"/>
    <w:rsid w:val="00BF0CC0"/>
    <w:rsid w:val="00BF0CF2"/>
    <w:rsid w:val="00BF0D49"/>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F02"/>
    <w:rsid w:val="00C01090"/>
    <w:rsid w:val="00C0109B"/>
    <w:rsid w:val="00C01184"/>
    <w:rsid w:val="00C01250"/>
    <w:rsid w:val="00C01297"/>
    <w:rsid w:val="00C013AC"/>
    <w:rsid w:val="00C01401"/>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103"/>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4A"/>
    <w:rsid w:val="00C07E6E"/>
    <w:rsid w:val="00C07F42"/>
    <w:rsid w:val="00C07FB6"/>
    <w:rsid w:val="00C07FF8"/>
    <w:rsid w:val="00C1020A"/>
    <w:rsid w:val="00C10357"/>
    <w:rsid w:val="00C1044E"/>
    <w:rsid w:val="00C104D2"/>
    <w:rsid w:val="00C10575"/>
    <w:rsid w:val="00C105BE"/>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68F"/>
    <w:rsid w:val="00C1173C"/>
    <w:rsid w:val="00C117D6"/>
    <w:rsid w:val="00C11908"/>
    <w:rsid w:val="00C119C6"/>
    <w:rsid w:val="00C119EE"/>
    <w:rsid w:val="00C11A0D"/>
    <w:rsid w:val="00C11BB9"/>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C96"/>
    <w:rsid w:val="00C13DAC"/>
    <w:rsid w:val="00C13DB4"/>
    <w:rsid w:val="00C13F48"/>
    <w:rsid w:val="00C140C1"/>
    <w:rsid w:val="00C14119"/>
    <w:rsid w:val="00C14147"/>
    <w:rsid w:val="00C14183"/>
    <w:rsid w:val="00C141C2"/>
    <w:rsid w:val="00C141D1"/>
    <w:rsid w:val="00C14216"/>
    <w:rsid w:val="00C1425B"/>
    <w:rsid w:val="00C142C9"/>
    <w:rsid w:val="00C14345"/>
    <w:rsid w:val="00C14388"/>
    <w:rsid w:val="00C144C9"/>
    <w:rsid w:val="00C14A67"/>
    <w:rsid w:val="00C14AA9"/>
    <w:rsid w:val="00C14C34"/>
    <w:rsid w:val="00C14C8D"/>
    <w:rsid w:val="00C14D70"/>
    <w:rsid w:val="00C14DE5"/>
    <w:rsid w:val="00C14DF4"/>
    <w:rsid w:val="00C14E21"/>
    <w:rsid w:val="00C14EB6"/>
    <w:rsid w:val="00C14F7F"/>
    <w:rsid w:val="00C150A8"/>
    <w:rsid w:val="00C15160"/>
    <w:rsid w:val="00C1517E"/>
    <w:rsid w:val="00C15288"/>
    <w:rsid w:val="00C152C2"/>
    <w:rsid w:val="00C15385"/>
    <w:rsid w:val="00C153C7"/>
    <w:rsid w:val="00C15434"/>
    <w:rsid w:val="00C1547A"/>
    <w:rsid w:val="00C1561D"/>
    <w:rsid w:val="00C156DB"/>
    <w:rsid w:val="00C156F3"/>
    <w:rsid w:val="00C1576B"/>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BA3"/>
    <w:rsid w:val="00C17C4A"/>
    <w:rsid w:val="00C17CBC"/>
    <w:rsid w:val="00C17CBF"/>
    <w:rsid w:val="00C17D58"/>
    <w:rsid w:val="00C17E43"/>
    <w:rsid w:val="00C17E57"/>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5"/>
    <w:rsid w:val="00C26557"/>
    <w:rsid w:val="00C26597"/>
    <w:rsid w:val="00C266DF"/>
    <w:rsid w:val="00C2687E"/>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D75"/>
    <w:rsid w:val="00C30E0F"/>
    <w:rsid w:val="00C3103E"/>
    <w:rsid w:val="00C310AB"/>
    <w:rsid w:val="00C311C8"/>
    <w:rsid w:val="00C3126E"/>
    <w:rsid w:val="00C31302"/>
    <w:rsid w:val="00C31398"/>
    <w:rsid w:val="00C3139A"/>
    <w:rsid w:val="00C316FB"/>
    <w:rsid w:val="00C31929"/>
    <w:rsid w:val="00C31AAF"/>
    <w:rsid w:val="00C31AF4"/>
    <w:rsid w:val="00C31BA7"/>
    <w:rsid w:val="00C31D4C"/>
    <w:rsid w:val="00C31E51"/>
    <w:rsid w:val="00C31F4F"/>
    <w:rsid w:val="00C31F95"/>
    <w:rsid w:val="00C32017"/>
    <w:rsid w:val="00C32033"/>
    <w:rsid w:val="00C3212F"/>
    <w:rsid w:val="00C3216F"/>
    <w:rsid w:val="00C32183"/>
    <w:rsid w:val="00C321DF"/>
    <w:rsid w:val="00C3227D"/>
    <w:rsid w:val="00C32317"/>
    <w:rsid w:val="00C32377"/>
    <w:rsid w:val="00C323AC"/>
    <w:rsid w:val="00C32426"/>
    <w:rsid w:val="00C32452"/>
    <w:rsid w:val="00C32474"/>
    <w:rsid w:val="00C3255D"/>
    <w:rsid w:val="00C326BA"/>
    <w:rsid w:val="00C327B4"/>
    <w:rsid w:val="00C328A6"/>
    <w:rsid w:val="00C3290A"/>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3A8"/>
    <w:rsid w:val="00C3441A"/>
    <w:rsid w:val="00C34585"/>
    <w:rsid w:val="00C346F0"/>
    <w:rsid w:val="00C3473A"/>
    <w:rsid w:val="00C34788"/>
    <w:rsid w:val="00C349FC"/>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93"/>
    <w:rsid w:val="00C50809"/>
    <w:rsid w:val="00C50831"/>
    <w:rsid w:val="00C508A5"/>
    <w:rsid w:val="00C508EC"/>
    <w:rsid w:val="00C50B32"/>
    <w:rsid w:val="00C50B56"/>
    <w:rsid w:val="00C50BDF"/>
    <w:rsid w:val="00C50E74"/>
    <w:rsid w:val="00C50E98"/>
    <w:rsid w:val="00C51056"/>
    <w:rsid w:val="00C5121F"/>
    <w:rsid w:val="00C512DC"/>
    <w:rsid w:val="00C5153C"/>
    <w:rsid w:val="00C515AA"/>
    <w:rsid w:val="00C51623"/>
    <w:rsid w:val="00C5165B"/>
    <w:rsid w:val="00C518A5"/>
    <w:rsid w:val="00C518E0"/>
    <w:rsid w:val="00C519B2"/>
    <w:rsid w:val="00C51B00"/>
    <w:rsid w:val="00C51B8D"/>
    <w:rsid w:val="00C51CDF"/>
    <w:rsid w:val="00C51CEB"/>
    <w:rsid w:val="00C51F08"/>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260"/>
    <w:rsid w:val="00C5330B"/>
    <w:rsid w:val="00C5339F"/>
    <w:rsid w:val="00C534C3"/>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815"/>
    <w:rsid w:val="00C60859"/>
    <w:rsid w:val="00C608A1"/>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89B"/>
    <w:rsid w:val="00C679A4"/>
    <w:rsid w:val="00C679F4"/>
    <w:rsid w:val="00C67A70"/>
    <w:rsid w:val="00C67A86"/>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1004"/>
    <w:rsid w:val="00C71118"/>
    <w:rsid w:val="00C7112D"/>
    <w:rsid w:val="00C7119E"/>
    <w:rsid w:val="00C711C4"/>
    <w:rsid w:val="00C7132A"/>
    <w:rsid w:val="00C7142C"/>
    <w:rsid w:val="00C7144F"/>
    <w:rsid w:val="00C714F3"/>
    <w:rsid w:val="00C71509"/>
    <w:rsid w:val="00C7159F"/>
    <w:rsid w:val="00C71631"/>
    <w:rsid w:val="00C71A9E"/>
    <w:rsid w:val="00C71B58"/>
    <w:rsid w:val="00C71BC0"/>
    <w:rsid w:val="00C71C25"/>
    <w:rsid w:val="00C71C8A"/>
    <w:rsid w:val="00C71EAC"/>
    <w:rsid w:val="00C71F16"/>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C3"/>
    <w:rsid w:val="00C77710"/>
    <w:rsid w:val="00C77851"/>
    <w:rsid w:val="00C778AF"/>
    <w:rsid w:val="00C779B6"/>
    <w:rsid w:val="00C77A1D"/>
    <w:rsid w:val="00C77B14"/>
    <w:rsid w:val="00C77BC0"/>
    <w:rsid w:val="00C77BD6"/>
    <w:rsid w:val="00C77C60"/>
    <w:rsid w:val="00C77C9A"/>
    <w:rsid w:val="00C77CFD"/>
    <w:rsid w:val="00C77D0B"/>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2024"/>
    <w:rsid w:val="00C92047"/>
    <w:rsid w:val="00C921F7"/>
    <w:rsid w:val="00C9238A"/>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F1"/>
    <w:rsid w:val="00C959F7"/>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8AB"/>
    <w:rsid w:val="00CA4944"/>
    <w:rsid w:val="00CA4988"/>
    <w:rsid w:val="00CA4D59"/>
    <w:rsid w:val="00CA4E3E"/>
    <w:rsid w:val="00CA4E40"/>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21A"/>
    <w:rsid w:val="00CB4268"/>
    <w:rsid w:val="00CB42BC"/>
    <w:rsid w:val="00CB454A"/>
    <w:rsid w:val="00CB46EA"/>
    <w:rsid w:val="00CB46F6"/>
    <w:rsid w:val="00CB4743"/>
    <w:rsid w:val="00CB4781"/>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73"/>
    <w:rsid w:val="00CC31D3"/>
    <w:rsid w:val="00CC3217"/>
    <w:rsid w:val="00CC3227"/>
    <w:rsid w:val="00CC3260"/>
    <w:rsid w:val="00CC3357"/>
    <w:rsid w:val="00CC33E4"/>
    <w:rsid w:val="00CC356B"/>
    <w:rsid w:val="00CC35A3"/>
    <w:rsid w:val="00CC3979"/>
    <w:rsid w:val="00CC39A9"/>
    <w:rsid w:val="00CC3BC9"/>
    <w:rsid w:val="00CC3CAA"/>
    <w:rsid w:val="00CC3EA7"/>
    <w:rsid w:val="00CC3EAC"/>
    <w:rsid w:val="00CC3FB5"/>
    <w:rsid w:val="00CC413A"/>
    <w:rsid w:val="00CC41B8"/>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8F"/>
    <w:rsid w:val="00CC60FD"/>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896"/>
    <w:rsid w:val="00CD4A41"/>
    <w:rsid w:val="00CD4B19"/>
    <w:rsid w:val="00CD4B51"/>
    <w:rsid w:val="00CD4BBD"/>
    <w:rsid w:val="00CD4D67"/>
    <w:rsid w:val="00CD4E55"/>
    <w:rsid w:val="00CD4F39"/>
    <w:rsid w:val="00CD509C"/>
    <w:rsid w:val="00CD50E6"/>
    <w:rsid w:val="00CD5118"/>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B21"/>
    <w:rsid w:val="00CE4C0D"/>
    <w:rsid w:val="00CE4C68"/>
    <w:rsid w:val="00CE4D76"/>
    <w:rsid w:val="00CE4DCD"/>
    <w:rsid w:val="00CE4E04"/>
    <w:rsid w:val="00CE4F9C"/>
    <w:rsid w:val="00CE5122"/>
    <w:rsid w:val="00CE522C"/>
    <w:rsid w:val="00CE5247"/>
    <w:rsid w:val="00CE5250"/>
    <w:rsid w:val="00CE5268"/>
    <w:rsid w:val="00CE5380"/>
    <w:rsid w:val="00CE53B2"/>
    <w:rsid w:val="00CE53F2"/>
    <w:rsid w:val="00CE58DF"/>
    <w:rsid w:val="00CE5924"/>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A07"/>
    <w:rsid w:val="00CE6AD9"/>
    <w:rsid w:val="00CE6B1A"/>
    <w:rsid w:val="00CE6B88"/>
    <w:rsid w:val="00CE6CBD"/>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6A9"/>
    <w:rsid w:val="00CF0759"/>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2242"/>
    <w:rsid w:val="00CF229E"/>
    <w:rsid w:val="00CF22BB"/>
    <w:rsid w:val="00CF268B"/>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A"/>
    <w:rsid w:val="00CF4002"/>
    <w:rsid w:val="00CF4208"/>
    <w:rsid w:val="00CF423F"/>
    <w:rsid w:val="00CF4290"/>
    <w:rsid w:val="00CF42FD"/>
    <w:rsid w:val="00CF4324"/>
    <w:rsid w:val="00CF432F"/>
    <w:rsid w:val="00CF453A"/>
    <w:rsid w:val="00CF45BE"/>
    <w:rsid w:val="00CF45FB"/>
    <w:rsid w:val="00CF46A7"/>
    <w:rsid w:val="00CF480A"/>
    <w:rsid w:val="00CF4869"/>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874"/>
    <w:rsid w:val="00D05923"/>
    <w:rsid w:val="00D05B5A"/>
    <w:rsid w:val="00D05C01"/>
    <w:rsid w:val="00D05C2D"/>
    <w:rsid w:val="00D05C6E"/>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C36"/>
    <w:rsid w:val="00D06C72"/>
    <w:rsid w:val="00D06D7A"/>
    <w:rsid w:val="00D06DFB"/>
    <w:rsid w:val="00D06E12"/>
    <w:rsid w:val="00D06EF3"/>
    <w:rsid w:val="00D06F07"/>
    <w:rsid w:val="00D06F11"/>
    <w:rsid w:val="00D0700C"/>
    <w:rsid w:val="00D0711B"/>
    <w:rsid w:val="00D071B0"/>
    <w:rsid w:val="00D0726D"/>
    <w:rsid w:val="00D072B1"/>
    <w:rsid w:val="00D07315"/>
    <w:rsid w:val="00D07357"/>
    <w:rsid w:val="00D073EC"/>
    <w:rsid w:val="00D0744F"/>
    <w:rsid w:val="00D074A9"/>
    <w:rsid w:val="00D074EE"/>
    <w:rsid w:val="00D07615"/>
    <w:rsid w:val="00D0773E"/>
    <w:rsid w:val="00D0782A"/>
    <w:rsid w:val="00D07A12"/>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8E"/>
    <w:rsid w:val="00D11B9A"/>
    <w:rsid w:val="00D11BB6"/>
    <w:rsid w:val="00D11C85"/>
    <w:rsid w:val="00D11C8D"/>
    <w:rsid w:val="00D11C99"/>
    <w:rsid w:val="00D11E97"/>
    <w:rsid w:val="00D11EDE"/>
    <w:rsid w:val="00D11FC5"/>
    <w:rsid w:val="00D120C1"/>
    <w:rsid w:val="00D120C8"/>
    <w:rsid w:val="00D1211C"/>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288"/>
    <w:rsid w:val="00D142B3"/>
    <w:rsid w:val="00D14390"/>
    <w:rsid w:val="00D143A0"/>
    <w:rsid w:val="00D14427"/>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A1"/>
    <w:rsid w:val="00D23ABE"/>
    <w:rsid w:val="00D23D27"/>
    <w:rsid w:val="00D23EE7"/>
    <w:rsid w:val="00D23F0B"/>
    <w:rsid w:val="00D23F7F"/>
    <w:rsid w:val="00D23FA9"/>
    <w:rsid w:val="00D240E6"/>
    <w:rsid w:val="00D241F1"/>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F4"/>
    <w:rsid w:val="00D2664C"/>
    <w:rsid w:val="00D26698"/>
    <w:rsid w:val="00D266AB"/>
    <w:rsid w:val="00D26720"/>
    <w:rsid w:val="00D26745"/>
    <w:rsid w:val="00D267E7"/>
    <w:rsid w:val="00D268D7"/>
    <w:rsid w:val="00D268E2"/>
    <w:rsid w:val="00D26A4E"/>
    <w:rsid w:val="00D26A75"/>
    <w:rsid w:val="00D26A97"/>
    <w:rsid w:val="00D26AB5"/>
    <w:rsid w:val="00D26B02"/>
    <w:rsid w:val="00D26B1C"/>
    <w:rsid w:val="00D26C3B"/>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CA5"/>
    <w:rsid w:val="00D31CCF"/>
    <w:rsid w:val="00D31D3C"/>
    <w:rsid w:val="00D31DDB"/>
    <w:rsid w:val="00D31F56"/>
    <w:rsid w:val="00D32015"/>
    <w:rsid w:val="00D3207E"/>
    <w:rsid w:val="00D32081"/>
    <w:rsid w:val="00D321DB"/>
    <w:rsid w:val="00D321DD"/>
    <w:rsid w:val="00D32384"/>
    <w:rsid w:val="00D3244F"/>
    <w:rsid w:val="00D3249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933"/>
    <w:rsid w:val="00D3495A"/>
    <w:rsid w:val="00D349D9"/>
    <w:rsid w:val="00D349F9"/>
    <w:rsid w:val="00D34A2A"/>
    <w:rsid w:val="00D34A78"/>
    <w:rsid w:val="00D34A9E"/>
    <w:rsid w:val="00D34B81"/>
    <w:rsid w:val="00D34BBA"/>
    <w:rsid w:val="00D34C1F"/>
    <w:rsid w:val="00D34C9B"/>
    <w:rsid w:val="00D34CCA"/>
    <w:rsid w:val="00D35178"/>
    <w:rsid w:val="00D351B2"/>
    <w:rsid w:val="00D35261"/>
    <w:rsid w:val="00D3531D"/>
    <w:rsid w:val="00D3536E"/>
    <w:rsid w:val="00D35427"/>
    <w:rsid w:val="00D35468"/>
    <w:rsid w:val="00D354DD"/>
    <w:rsid w:val="00D35699"/>
    <w:rsid w:val="00D356C0"/>
    <w:rsid w:val="00D358BE"/>
    <w:rsid w:val="00D35990"/>
    <w:rsid w:val="00D35B7D"/>
    <w:rsid w:val="00D35FD4"/>
    <w:rsid w:val="00D361FB"/>
    <w:rsid w:val="00D36310"/>
    <w:rsid w:val="00D36341"/>
    <w:rsid w:val="00D36508"/>
    <w:rsid w:val="00D3651B"/>
    <w:rsid w:val="00D36546"/>
    <w:rsid w:val="00D36614"/>
    <w:rsid w:val="00D36639"/>
    <w:rsid w:val="00D36684"/>
    <w:rsid w:val="00D367AF"/>
    <w:rsid w:val="00D36818"/>
    <w:rsid w:val="00D36819"/>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44"/>
    <w:rsid w:val="00D41294"/>
    <w:rsid w:val="00D412BD"/>
    <w:rsid w:val="00D41380"/>
    <w:rsid w:val="00D41544"/>
    <w:rsid w:val="00D415F5"/>
    <w:rsid w:val="00D41651"/>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A43"/>
    <w:rsid w:val="00D62AD8"/>
    <w:rsid w:val="00D62B17"/>
    <w:rsid w:val="00D62B81"/>
    <w:rsid w:val="00D62BC3"/>
    <w:rsid w:val="00D62D9F"/>
    <w:rsid w:val="00D63068"/>
    <w:rsid w:val="00D6314C"/>
    <w:rsid w:val="00D63246"/>
    <w:rsid w:val="00D632A2"/>
    <w:rsid w:val="00D63391"/>
    <w:rsid w:val="00D63706"/>
    <w:rsid w:val="00D63745"/>
    <w:rsid w:val="00D63748"/>
    <w:rsid w:val="00D6374C"/>
    <w:rsid w:val="00D637D0"/>
    <w:rsid w:val="00D63868"/>
    <w:rsid w:val="00D638D2"/>
    <w:rsid w:val="00D638EE"/>
    <w:rsid w:val="00D638F2"/>
    <w:rsid w:val="00D63A2C"/>
    <w:rsid w:val="00D63A30"/>
    <w:rsid w:val="00D63B42"/>
    <w:rsid w:val="00D63B9C"/>
    <w:rsid w:val="00D63D46"/>
    <w:rsid w:val="00D63D4D"/>
    <w:rsid w:val="00D63D74"/>
    <w:rsid w:val="00D63DFB"/>
    <w:rsid w:val="00D63F30"/>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18"/>
    <w:rsid w:val="00D711A3"/>
    <w:rsid w:val="00D711F8"/>
    <w:rsid w:val="00D713BB"/>
    <w:rsid w:val="00D7157A"/>
    <w:rsid w:val="00D716CA"/>
    <w:rsid w:val="00D71C2A"/>
    <w:rsid w:val="00D71CA2"/>
    <w:rsid w:val="00D71CCD"/>
    <w:rsid w:val="00D71E06"/>
    <w:rsid w:val="00D71EEB"/>
    <w:rsid w:val="00D71EF6"/>
    <w:rsid w:val="00D7214B"/>
    <w:rsid w:val="00D7217E"/>
    <w:rsid w:val="00D72183"/>
    <w:rsid w:val="00D72190"/>
    <w:rsid w:val="00D721D7"/>
    <w:rsid w:val="00D722B4"/>
    <w:rsid w:val="00D722E3"/>
    <w:rsid w:val="00D722F0"/>
    <w:rsid w:val="00D723E7"/>
    <w:rsid w:val="00D724E1"/>
    <w:rsid w:val="00D725D8"/>
    <w:rsid w:val="00D72670"/>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27"/>
    <w:rsid w:val="00D77378"/>
    <w:rsid w:val="00D7747A"/>
    <w:rsid w:val="00D774FC"/>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E2"/>
    <w:rsid w:val="00D909BD"/>
    <w:rsid w:val="00D90AA5"/>
    <w:rsid w:val="00D90ABC"/>
    <w:rsid w:val="00D90C59"/>
    <w:rsid w:val="00D90C6F"/>
    <w:rsid w:val="00D90CF0"/>
    <w:rsid w:val="00D90E22"/>
    <w:rsid w:val="00D90F0D"/>
    <w:rsid w:val="00D90F6E"/>
    <w:rsid w:val="00D90F84"/>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B0"/>
    <w:rsid w:val="00D96FC2"/>
    <w:rsid w:val="00D97018"/>
    <w:rsid w:val="00D97045"/>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142"/>
    <w:rsid w:val="00DA11B1"/>
    <w:rsid w:val="00DA11F0"/>
    <w:rsid w:val="00DA12DB"/>
    <w:rsid w:val="00DA1368"/>
    <w:rsid w:val="00DA140D"/>
    <w:rsid w:val="00DA146B"/>
    <w:rsid w:val="00DA15EF"/>
    <w:rsid w:val="00DA16E5"/>
    <w:rsid w:val="00DA1769"/>
    <w:rsid w:val="00DA1800"/>
    <w:rsid w:val="00DA1830"/>
    <w:rsid w:val="00DA1988"/>
    <w:rsid w:val="00DA1A6F"/>
    <w:rsid w:val="00DA1AE3"/>
    <w:rsid w:val="00DA1B3F"/>
    <w:rsid w:val="00DA1BB5"/>
    <w:rsid w:val="00DA1F6F"/>
    <w:rsid w:val="00DA2081"/>
    <w:rsid w:val="00DA23FE"/>
    <w:rsid w:val="00DA2423"/>
    <w:rsid w:val="00DA24D5"/>
    <w:rsid w:val="00DA256E"/>
    <w:rsid w:val="00DA26ED"/>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D06"/>
    <w:rsid w:val="00DA7D56"/>
    <w:rsid w:val="00DA7F8E"/>
    <w:rsid w:val="00DA7FB4"/>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F1"/>
    <w:rsid w:val="00DD1EB0"/>
    <w:rsid w:val="00DD1F1A"/>
    <w:rsid w:val="00DD2020"/>
    <w:rsid w:val="00DD204A"/>
    <w:rsid w:val="00DD20B7"/>
    <w:rsid w:val="00DD2216"/>
    <w:rsid w:val="00DD2229"/>
    <w:rsid w:val="00DD2236"/>
    <w:rsid w:val="00DD229F"/>
    <w:rsid w:val="00DD2316"/>
    <w:rsid w:val="00DD2377"/>
    <w:rsid w:val="00DD253F"/>
    <w:rsid w:val="00DD264C"/>
    <w:rsid w:val="00DD2677"/>
    <w:rsid w:val="00DD2697"/>
    <w:rsid w:val="00DD27E9"/>
    <w:rsid w:val="00DD2802"/>
    <w:rsid w:val="00DD2811"/>
    <w:rsid w:val="00DD292E"/>
    <w:rsid w:val="00DD2A3C"/>
    <w:rsid w:val="00DD2AED"/>
    <w:rsid w:val="00DD2E9E"/>
    <w:rsid w:val="00DD3367"/>
    <w:rsid w:val="00DD33A3"/>
    <w:rsid w:val="00DD33FC"/>
    <w:rsid w:val="00DD3483"/>
    <w:rsid w:val="00DD34AF"/>
    <w:rsid w:val="00DD34BE"/>
    <w:rsid w:val="00DD34C0"/>
    <w:rsid w:val="00DD354E"/>
    <w:rsid w:val="00DD3593"/>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7D3"/>
    <w:rsid w:val="00DE07DF"/>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64"/>
    <w:rsid w:val="00E00879"/>
    <w:rsid w:val="00E00A40"/>
    <w:rsid w:val="00E00AEB"/>
    <w:rsid w:val="00E00B23"/>
    <w:rsid w:val="00E00B56"/>
    <w:rsid w:val="00E00C08"/>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FF"/>
    <w:rsid w:val="00E02291"/>
    <w:rsid w:val="00E022B3"/>
    <w:rsid w:val="00E02323"/>
    <w:rsid w:val="00E02451"/>
    <w:rsid w:val="00E024BF"/>
    <w:rsid w:val="00E02518"/>
    <w:rsid w:val="00E026CA"/>
    <w:rsid w:val="00E0271B"/>
    <w:rsid w:val="00E028C4"/>
    <w:rsid w:val="00E02955"/>
    <w:rsid w:val="00E02ACC"/>
    <w:rsid w:val="00E02B28"/>
    <w:rsid w:val="00E02B38"/>
    <w:rsid w:val="00E02D11"/>
    <w:rsid w:val="00E02E50"/>
    <w:rsid w:val="00E03330"/>
    <w:rsid w:val="00E0339A"/>
    <w:rsid w:val="00E033B9"/>
    <w:rsid w:val="00E033D8"/>
    <w:rsid w:val="00E0346D"/>
    <w:rsid w:val="00E03487"/>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F63"/>
    <w:rsid w:val="00E11024"/>
    <w:rsid w:val="00E111C5"/>
    <w:rsid w:val="00E111C7"/>
    <w:rsid w:val="00E111CD"/>
    <w:rsid w:val="00E11247"/>
    <w:rsid w:val="00E115AE"/>
    <w:rsid w:val="00E11687"/>
    <w:rsid w:val="00E116E2"/>
    <w:rsid w:val="00E117F9"/>
    <w:rsid w:val="00E11853"/>
    <w:rsid w:val="00E1185D"/>
    <w:rsid w:val="00E1188E"/>
    <w:rsid w:val="00E118B6"/>
    <w:rsid w:val="00E11B0D"/>
    <w:rsid w:val="00E11C16"/>
    <w:rsid w:val="00E11D89"/>
    <w:rsid w:val="00E11DE1"/>
    <w:rsid w:val="00E11EBE"/>
    <w:rsid w:val="00E12018"/>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869"/>
    <w:rsid w:val="00E22881"/>
    <w:rsid w:val="00E22996"/>
    <w:rsid w:val="00E229C4"/>
    <w:rsid w:val="00E22AF4"/>
    <w:rsid w:val="00E22B29"/>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C8A"/>
    <w:rsid w:val="00E26C96"/>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FB"/>
    <w:rsid w:val="00E37796"/>
    <w:rsid w:val="00E37B9E"/>
    <w:rsid w:val="00E37C19"/>
    <w:rsid w:val="00E37DFE"/>
    <w:rsid w:val="00E37EB5"/>
    <w:rsid w:val="00E37F47"/>
    <w:rsid w:val="00E40156"/>
    <w:rsid w:val="00E401CF"/>
    <w:rsid w:val="00E402FC"/>
    <w:rsid w:val="00E403BA"/>
    <w:rsid w:val="00E40430"/>
    <w:rsid w:val="00E4046F"/>
    <w:rsid w:val="00E404DA"/>
    <w:rsid w:val="00E404DF"/>
    <w:rsid w:val="00E40581"/>
    <w:rsid w:val="00E405A1"/>
    <w:rsid w:val="00E40608"/>
    <w:rsid w:val="00E4070A"/>
    <w:rsid w:val="00E40715"/>
    <w:rsid w:val="00E40765"/>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90"/>
    <w:rsid w:val="00E50EEA"/>
    <w:rsid w:val="00E5112F"/>
    <w:rsid w:val="00E51200"/>
    <w:rsid w:val="00E51237"/>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F6"/>
    <w:rsid w:val="00E525CF"/>
    <w:rsid w:val="00E5263B"/>
    <w:rsid w:val="00E52805"/>
    <w:rsid w:val="00E5284A"/>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427"/>
    <w:rsid w:val="00E6144D"/>
    <w:rsid w:val="00E616E7"/>
    <w:rsid w:val="00E617EC"/>
    <w:rsid w:val="00E61A6C"/>
    <w:rsid w:val="00E61A80"/>
    <w:rsid w:val="00E61AF7"/>
    <w:rsid w:val="00E61BB8"/>
    <w:rsid w:val="00E61C33"/>
    <w:rsid w:val="00E61DE3"/>
    <w:rsid w:val="00E61EAD"/>
    <w:rsid w:val="00E62003"/>
    <w:rsid w:val="00E62154"/>
    <w:rsid w:val="00E621DC"/>
    <w:rsid w:val="00E6225B"/>
    <w:rsid w:val="00E62359"/>
    <w:rsid w:val="00E623AB"/>
    <w:rsid w:val="00E6244A"/>
    <w:rsid w:val="00E624D8"/>
    <w:rsid w:val="00E62534"/>
    <w:rsid w:val="00E62652"/>
    <w:rsid w:val="00E62725"/>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B1"/>
    <w:rsid w:val="00E646DD"/>
    <w:rsid w:val="00E6470A"/>
    <w:rsid w:val="00E64864"/>
    <w:rsid w:val="00E6487F"/>
    <w:rsid w:val="00E64927"/>
    <w:rsid w:val="00E64A16"/>
    <w:rsid w:val="00E64A47"/>
    <w:rsid w:val="00E64BFD"/>
    <w:rsid w:val="00E64C9F"/>
    <w:rsid w:val="00E64CA0"/>
    <w:rsid w:val="00E64CED"/>
    <w:rsid w:val="00E64E0A"/>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A3"/>
    <w:rsid w:val="00E65848"/>
    <w:rsid w:val="00E658A1"/>
    <w:rsid w:val="00E658FB"/>
    <w:rsid w:val="00E6594C"/>
    <w:rsid w:val="00E659FB"/>
    <w:rsid w:val="00E65A4A"/>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C0D"/>
    <w:rsid w:val="00E67C12"/>
    <w:rsid w:val="00E67C57"/>
    <w:rsid w:val="00E70066"/>
    <w:rsid w:val="00E70074"/>
    <w:rsid w:val="00E70113"/>
    <w:rsid w:val="00E70263"/>
    <w:rsid w:val="00E7034A"/>
    <w:rsid w:val="00E70356"/>
    <w:rsid w:val="00E7038C"/>
    <w:rsid w:val="00E70462"/>
    <w:rsid w:val="00E704BB"/>
    <w:rsid w:val="00E7062D"/>
    <w:rsid w:val="00E70739"/>
    <w:rsid w:val="00E70811"/>
    <w:rsid w:val="00E70934"/>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C27"/>
    <w:rsid w:val="00E72C83"/>
    <w:rsid w:val="00E72D6F"/>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235"/>
    <w:rsid w:val="00E7426B"/>
    <w:rsid w:val="00E74327"/>
    <w:rsid w:val="00E74581"/>
    <w:rsid w:val="00E74800"/>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7B"/>
    <w:rsid w:val="00E755D6"/>
    <w:rsid w:val="00E75630"/>
    <w:rsid w:val="00E75750"/>
    <w:rsid w:val="00E75762"/>
    <w:rsid w:val="00E75789"/>
    <w:rsid w:val="00E75854"/>
    <w:rsid w:val="00E758BA"/>
    <w:rsid w:val="00E7597C"/>
    <w:rsid w:val="00E759F7"/>
    <w:rsid w:val="00E75B31"/>
    <w:rsid w:val="00E75C04"/>
    <w:rsid w:val="00E75E9A"/>
    <w:rsid w:val="00E75EA3"/>
    <w:rsid w:val="00E75EC6"/>
    <w:rsid w:val="00E75F0A"/>
    <w:rsid w:val="00E75F32"/>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D8C"/>
    <w:rsid w:val="00E77E21"/>
    <w:rsid w:val="00E77EC9"/>
    <w:rsid w:val="00E77FC9"/>
    <w:rsid w:val="00E77FED"/>
    <w:rsid w:val="00E80060"/>
    <w:rsid w:val="00E80170"/>
    <w:rsid w:val="00E80208"/>
    <w:rsid w:val="00E80298"/>
    <w:rsid w:val="00E8030F"/>
    <w:rsid w:val="00E80353"/>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230"/>
    <w:rsid w:val="00E903FC"/>
    <w:rsid w:val="00E90596"/>
    <w:rsid w:val="00E90739"/>
    <w:rsid w:val="00E9079C"/>
    <w:rsid w:val="00E909EC"/>
    <w:rsid w:val="00E90DB5"/>
    <w:rsid w:val="00E90E04"/>
    <w:rsid w:val="00E90E49"/>
    <w:rsid w:val="00E90E8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5E7"/>
    <w:rsid w:val="00E96628"/>
    <w:rsid w:val="00E96704"/>
    <w:rsid w:val="00E9675A"/>
    <w:rsid w:val="00E967C3"/>
    <w:rsid w:val="00E968CF"/>
    <w:rsid w:val="00E96A0F"/>
    <w:rsid w:val="00E96C2A"/>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20"/>
    <w:rsid w:val="00EA7253"/>
    <w:rsid w:val="00EA72A7"/>
    <w:rsid w:val="00EA741F"/>
    <w:rsid w:val="00EA778C"/>
    <w:rsid w:val="00EA7862"/>
    <w:rsid w:val="00EA786D"/>
    <w:rsid w:val="00EA78F2"/>
    <w:rsid w:val="00EA7917"/>
    <w:rsid w:val="00EA79A6"/>
    <w:rsid w:val="00EA7A4E"/>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740"/>
    <w:rsid w:val="00EB176C"/>
    <w:rsid w:val="00EB18FD"/>
    <w:rsid w:val="00EB19E3"/>
    <w:rsid w:val="00EB1B9C"/>
    <w:rsid w:val="00EB1BF8"/>
    <w:rsid w:val="00EB1D60"/>
    <w:rsid w:val="00EB1D7F"/>
    <w:rsid w:val="00EB1DD9"/>
    <w:rsid w:val="00EB1E52"/>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EA"/>
    <w:rsid w:val="00EC3F2E"/>
    <w:rsid w:val="00EC401D"/>
    <w:rsid w:val="00EC4133"/>
    <w:rsid w:val="00EC428B"/>
    <w:rsid w:val="00EC4407"/>
    <w:rsid w:val="00EC4462"/>
    <w:rsid w:val="00EC4551"/>
    <w:rsid w:val="00EC45B6"/>
    <w:rsid w:val="00EC45CE"/>
    <w:rsid w:val="00EC463B"/>
    <w:rsid w:val="00EC4649"/>
    <w:rsid w:val="00EC46F5"/>
    <w:rsid w:val="00EC4742"/>
    <w:rsid w:val="00EC47BC"/>
    <w:rsid w:val="00EC49FD"/>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C"/>
    <w:rsid w:val="00ED456F"/>
    <w:rsid w:val="00ED48F3"/>
    <w:rsid w:val="00ED498E"/>
    <w:rsid w:val="00ED49D7"/>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CD"/>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5FC"/>
    <w:rsid w:val="00F16678"/>
    <w:rsid w:val="00F16696"/>
    <w:rsid w:val="00F167A2"/>
    <w:rsid w:val="00F167AE"/>
    <w:rsid w:val="00F1688A"/>
    <w:rsid w:val="00F169A1"/>
    <w:rsid w:val="00F16A47"/>
    <w:rsid w:val="00F16B2E"/>
    <w:rsid w:val="00F16B3A"/>
    <w:rsid w:val="00F16C2A"/>
    <w:rsid w:val="00F16CAE"/>
    <w:rsid w:val="00F16CF6"/>
    <w:rsid w:val="00F16D40"/>
    <w:rsid w:val="00F16D6A"/>
    <w:rsid w:val="00F16EEA"/>
    <w:rsid w:val="00F16F61"/>
    <w:rsid w:val="00F17203"/>
    <w:rsid w:val="00F1723A"/>
    <w:rsid w:val="00F172B5"/>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BA"/>
    <w:rsid w:val="00F17FD8"/>
    <w:rsid w:val="00F17FE8"/>
    <w:rsid w:val="00F2002C"/>
    <w:rsid w:val="00F2008A"/>
    <w:rsid w:val="00F200BF"/>
    <w:rsid w:val="00F200E5"/>
    <w:rsid w:val="00F20263"/>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EA"/>
    <w:rsid w:val="00F21A0F"/>
    <w:rsid w:val="00F21B11"/>
    <w:rsid w:val="00F21B12"/>
    <w:rsid w:val="00F21B22"/>
    <w:rsid w:val="00F21B5C"/>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F5"/>
    <w:rsid w:val="00F227B1"/>
    <w:rsid w:val="00F227E2"/>
    <w:rsid w:val="00F2286B"/>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D9"/>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57"/>
    <w:rsid w:val="00F32BEF"/>
    <w:rsid w:val="00F32BF5"/>
    <w:rsid w:val="00F32CB6"/>
    <w:rsid w:val="00F32CDF"/>
    <w:rsid w:val="00F32DF2"/>
    <w:rsid w:val="00F32E0A"/>
    <w:rsid w:val="00F32E7E"/>
    <w:rsid w:val="00F32ED5"/>
    <w:rsid w:val="00F32EEC"/>
    <w:rsid w:val="00F32F93"/>
    <w:rsid w:val="00F33021"/>
    <w:rsid w:val="00F3306D"/>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1F4"/>
    <w:rsid w:val="00F3620E"/>
    <w:rsid w:val="00F364B4"/>
    <w:rsid w:val="00F36644"/>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466"/>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E9"/>
    <w:rsid w:val="00F40651"/>
    <w:rsid w:val="00F4069C"/>
    <w:rsid w:val="00F4070F"/>
    <w:rsid w:val="00F40834"/>
    <w:rsid w:val="00F40886"/>
    <w:rsid w:val="00F408C0"/>
    <w:rsid w:val="00F409A5"/>
    <w:rsid w:val="00F409B9"/>
    <w:rsid w:val="00F409E8"/>
    <w:rsid w:val="00F40A4A"/>
    <w:rsid w:val="00F40A80"/>
    <w:rsid w:val="00F40B55"/>
    <w:rsid w:val="00F40CB1"/>
    <w:rsid w:val="00F40E72"/>
    <w:rsid w:val="00F4108C"/>
    <w:rsid w:val="00F410A9"/>
    <w:rsid w:val="00F410C5"/>
    <w:rsid w:val="00F41106"/>
    <w:rsid w:val="00F4113E"/>
    <w:rsid w:val="00F41334"/>
    <w:rsid w:val="00F41345"/>
    <w:rsid w:val="00F413B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A5"/>
    <w:rsid w:val="00F44800"/>
    <w:rsid w:val="00F44836"/>
    <w:rsid w:val="00F448E0"/>
    <w:rsid w:val="00F448EE"/>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5B"/>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E8C"/>
    <w:rsid w:val="00F54EF1"/>
    <w:rsid w:val="00F54EFC"/>
    <w:rsid w:val="00F54F4E"/>
    <w:rsid w:val="00F54F74"/>
    <w:rsid w:val="00F550DD"/>
    <w:rsid w:val="00F551DD"/>
    <w:rsid w:val="00F55308"/>
    <w:rsid w:val="00F553D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610"/>
    <w:rsid w:val="00F5669B"/>
    <w:rsid w:val="00F56731"/>
    <w:rsid w:val="00F56855"/>
    <w:rsid w:val="00F5692E"/>
    <w:rsid w:val="00F569AE"/>
    <w:rsid w:val="00F569D1"/>
    <w:rsid w:val="00F56A0B"/>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41E"/>
    <w:rsid w:val="00F60475"/>
    <w:rsid w:val="00F605AA"/>
    <w:rsid w:val="00F6061C"/>
    <w:rsid w:val="00F60637"/>
    <w:rsid w:val="00F606A1"/>
    <w:rsid w:val="00F606E2"/>
    <w:rsid w:val="00F6076A"/>
    <w:rsid w:val="00F608C0"/>
    <w:rsid w:val="00F60948"/>
    <w:rsid w:val="00F609C0"/>
    <w:rsid w:val="00F609C9"/>
    <w:rsid w:val="00F60AE4"/>
    <w:rsid w:val="00F60C4A"/>
    <w:rsid w:val="00F60EAC"/>
    <w:rsid w:val="00F60F94"/>
    <w:rsid w:val="00F60FA4"/>
    <w:rsid w:val="00F60FB9"/>
    <w:rsid w:val="00F61020"/>
    <w:rsid w:val="00F61051"/>
    <w:rsid w:val="00F61074"/>
    <w:rsid w:val="00F610B2"/>
    <w:rsid w:val="00F61150"/>
    <w:rsid w:val="00F611B2"/>
    <w:rsid w:val="00F61218"/>
    <w:rsid w:val="00F612D2"/>
    <w:rsid w:val="00F612D4"/>
    <w:rsid w:val="00F61318"/>
    <w:rsid w:val="00F6131C"/>
    <w:rsid w:val="00F61566"/>
    <w:rsid w:val="00F61868"/>
    <w:rsid w:val="00F618BC"/>
    <w:rsid w:val="00F61BDC"/>
    <w:rsid w:val="00F61C8D"/>
    <w:rsid w:val="00F61C91"/>
    <w:rsid w:val="00F61CB2"/>
    <w:rsid w:val="00F61E84"/>
    <w:rsid w:val="00F6208A"/>
    <w:rsid w:val="00F620E9"/>
    <w:rsid w:val="00F620F3"/>
    <w:rsid w:val="00F62179"/>
    <w:rsid w:val="00F62307"/>
    <w:rsid w:val="00F62393"/>
    <w:rsid w:val="00F62453"/>
    <w:rsid w:val="00F62544"/>
    <w:rsid w:val="00F6266E"/>
    <w:rsid w:val="00F628A4"/>
    <w:rsid w:val="00F62934"/>
    <w:rsid w:val="00F62B13"/>
    <w:rsid w:val="00F62DB5"/>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2E"/>
    <w:rsid w:val="00F65286"/>
    <w:rsid w:val="00F6534C"/>
    <w:rsid w:val="00F65357"/>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437"/>
    <w:rsid w:val="00F67449"/>
    <w:rsid w:val="00F67476"/>
    <w:rsid w:val="00F6749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FC5"/>
    <w:rsid w:val="00F72009"/>
    <w:rsid w:val="00F7201E"/>
    <w:rsid w:val="00F720FB"/>
    <w:rsid w:val="00F72204"/>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80024"/>
    <w:rsid w:val="00F80112"/>
    <w:rsid w:val="00F805BB"/>
    <w:rsid w:val="00F805CB"/>
    <w:rsid w:val="00F80636"/>
    <w:rsid w:val="00F8064F"/>
    <w:rsid w:val="00F806DF"/>
    <w:rsid w:val="00F806FB"/>
    <w:rsid w:val="00F807AA"/>
    <w:rsid w:val="00F80809"/>
    <w:rsid w:val="00F80866"/>
    <w:rsid w:val="00F80914"/>
    <w:rsid w:val="00F80B40"/>
    <w:rsid w:val="00F80BE6"/>
    <w:rsid w:val="00F80BEF"/>
    <w:rsid w:val="00F80BFD"/>
    <w:rsid w:val="00F80C61"/>
    <w:rsid w:val="00F80D4E"/>
    <w:rsid w:val="00F810BE"/>
    <w:rsid w:val="00F8117D"/>
    <w:rsid w:val="00F81184"/>
    <w:rsid w:val="00F811AF"/>
    <w:rsid w:val="00F811D7"/>
    <w:rsid w:val="00F81225"/>
    <w:rsid w:val="00F814C0"/>
    <w:rsid w:val="00F81652"/>
    <w:rsid w:val="00F81664"/>
    <w:rsid w:val="00F8192B"/>
    <w:rsid w:val="00F8195A"/>
    <w:rsid w:val="00F8195F"/>
    <w:rsid w:val="00F81993"/>
    <w:rsid w:val="00F81BE3"/>
    <w:rsid w:val="00F81CA4"/>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91D"/>
    <w:rsid w:val="00F849C8"/>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7B8"/>
    <w:rsid w:val="00F85840"/>
    <w:rsid w:val="00F85866"/>
    <w:rsid w:val="00F858E4"/>
    <w:rsid w:val="00F858F2"/>
    <w:rsid w:val="00F85B42"/>
    <w:rsid w:val="00F85CD9"/>
    <w:rsid w:val="00F85CF5"/>
    <w:rsid w:val="00F85E2F"/>
    <w:rsid w:val="00F85F88"/>
    <w:rsid w:val="00F85F8F"/>
    <w:rsid w:val="00F8626F"/>
    <w:rsid w:val="00F8632C"/>
    <w:rsid w:val="00F86441"/>
    <w:rsid w:val="00F866B6"/>
    <w:rsid w:val="00F868EF"/>
    <w:rsid w:val="00F8690D"/>
    <w:rsid w:val="00F8692F"/>
    <w:rsid w:val="00F86A2B"/>
    <w:rsid w:val="00F86A8C"/>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C53"/>
    <w:rsid w:val="00F87D68"/>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96"/>
    <w:rsid w:val="00F963DB"/>
    <w:rsid w:val="00F96599"/>
    <w:rsid w:val="00F965F3"/>
    <w:rsid w:val="00F966C1"/>
    <w:rsid w:val="00F96772"/>
    <w:rsid w:val="00F967A7"/>
    <w:rsid w:val="00F96884"/>
    <w:rsid w:val="00F96986"/>
    <w:rsid w:val="00F96AE2"/>
    <w:rsid w:val="00F96C23"/>
    <w:rsid w:val="00F96C9C"/>
    <w:rsid w:val="00F96D15"/>
    <w:rsid w:val="00F96DF8"/>
    <w:rsid w:val="00F96E21"/>
    <w:rsid w:val="00F96ED1"/>
    <w:rsid w:val="00F96F63"/>
    <w:rsid w:val="00F96F93"/>
    <w:rsid w:val="00F96F9B"/>
    <w:rsid w:val="00F970F8"/>
    <w:rsid w:val="00F9716C"/>
    <w:rsid w:val="00F97177"/>
    <w:rsid w:val="00F97187"/>
    <w:rsid w:val="00F974FF"/>
    <w:rsid w:val="00F97536"/>
    <w:rsid w:val="00F97855"/>
    <w:rsid w:val="00F97883"/>
    <w:rsid w:val="00F97888"/>
    <w:rsid w:val="00F97976"/>
    <w:rsid w:val="00F97A70"/>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36"/>
    <w:rsid w:val="00FB478E"/>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F7"/>
    <w:rsid w:val="00FB66DC"/>
    <w:rsid w:val="00FB67DB"/>
    <w:rsid w:val="00FB67F1"/>
    <w:rsid w:val="00FB6995"/>
    <w:rsid w:val="00FB6A5C"/>
    <w:rsid w:val="00FB6A69"/>
    <w:rsid w:val="00FB6ABA"/>
    <w:rsid w:val="00FB6B12"/>
    <w:rsid w:val="00FB6B6D"/>
    <w:rsid w:val="00FB6C00"/>
    <w:rsid w:val="00FB6CE6"/>
    <w:rsid w:val="00FB6D12"/>
    <w:rsid w:val="00FB6DA2"/>
    <w:rsid w:val="00FB6DA5"/>
    <w:rsid w:val="00FB6E38"/>
    <w:rsid w:val="00FB6F30"/>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C03CD"/>
    <w:rsid w:val="00FC03D3"/>
    <w:rsid w:val="00FC04A0"/>
    <w:rsid w:val="00FC04CB"/>
    <w:rsid w:val="00FC04DF"/>
    <w:rsid w:val="00FC06A1"/>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30FC"/>
    <w:rsid w:val="00FD31AB"/>
    <w:rsid w:val="00FD33DF"/>
    <w:rsid w:val="00FD3404"/>
    <w:rsid w:val="00FD3442"/>
    <w:rsid w:val="00FD34EF"/>
    <w:rsid w:val="00FD3656"/>
    <w:rsid w:val="00FD36B7"/>
    <w:rsid w:val="00FD38FF"/>
    <w:rsid w:val="00FD3BEC"/>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9EC"/>
    <w:rsid w:val="00FD4B56"/>
    <w:rsid w:val="00FD4BF4"/>
    <w:rsid w:val="00FD4CC0"/>
    <w:rsid w:val="00FD4D70"/>
    <w:rsid w:val="00FD4DBB"/>
    <w:rsid w:val="00FD4DF6"/>
    <w:rsid w:val="00FD4E17"/>
    <w:rsid w:val="00FD4E67"/>
    <w:rsid w:val="00FD4EC4"/>
    <w:rsid w:val="00FD4FA4"/>
    <w:rsid w:val="00FD54CE"/>
    <w:rsid w:val="00FD559B"/>
    <w:rsid w:val="00FD567C"/>
    <w:rsid w:val="00FD56AA"/>
    <w:rsid w:val="00FD5700"/>
    <w:rsid w:val="00FD5747"/>
    <w:rsid w:val="00FD587C"/>
    <w:rsid w:val="00FD5A8F"/>
    <w:rsid w:val="00FD5AC2"/>
    <w:rsid w:val="00FD5BCD"/>
    <w:rsid w:val="00FD5CFE"/>
    <w:rsid w:val="00FD5D4A"/>
    <w:rsid w:val="00FD5D60"/>
    <w:rsid w:val="00FD5DFD"/>
    <w:rsid w:val="00FD5E91"/>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908"/>
    <w:rsid w:val="00FD698C"/>
    <w:rsid w:val="00FD69AB"/>
    <w:rsid w:val="00FD6A43"/>
    <w:rsid w:val="00FD6AEC"/>
    <w:rsid w:val="00FD6B13"/>
    <w:rsid w:val="00FD6B4B"/>
    <w:rsid w:val="00FD6E0C"/>
    <w:rsid w:val="00FD6F7B"/>
    <w:rsid w:val="00FD6F88"/>
    <w:rsid w:val="00FD6FC9"/>
    <w:rsid w:val="00FD727D"/>
    <w:rsid w:val="00FD72D8"/>
    <w:rsid w:val="00FD73AE"/>
    <w:rsid w:val="00FD755A"/>
    <w:rsid w:val="00FD75DC"/>
    <w:rsid w:val="00FD7836"/>
    <w:rsid w:val="00FD7A76"/>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D07"/>
    <w:rsid w:val="00FE6DB0"/>
    <w:rsid w:val="00FE6F1B"/>
    <w:rsid w:val="00FE6FDF"/>
    <w:rsid w:val="00FE6FEA"/>
    <w:rsid w:val="00FE6FF3"/>
    <w:rsid w:val="00FE6FF5"/>
    <w:rsid w:val="00FE7025"/>
    <w:rsid w:val="00FE71ED"/>
    <w:rsid w:val="00FE73FF"/>
    <w:rsid w:val="00FE76E3"/>
    <w:rsid w:val="00FE784E"/>
    <w:rsid w:val="00FE7909"/>
    <w:rsid w:val="00FE7968"/>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F22"/>
    <w:rsid w:val="00FF1F58"/>
    <w:rsid w:val="00FF1FEF"/>
    <w:rsid w:val="00FF2005"/>
    <w:rsid w:val="00FF20E0"/>
    <w:rsid w:val="00FF2332"/>
    <w:rsid w:val="00FF233A"/>
    <w:rsid w:val="00FF2354"/>
    <w:rsid w:val="00FF23E2"/>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601C"/>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22B"/>
    <w:rsid w:val="00FF7330"/>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pPr>
      <w:jc w:val="center"/>
    </w:pPr>
    <w:rPr>
      <w:rFonts w:ascii="新細明體" w:hAnsi="新細明體"/>
      <w:b/>
      <w:sz w:val="22"/>
      <w:szCs w:val="22"/>
    </w:rPr>
  </w:style>
  <w:style w:type="character" w:customStyle="1" w:styleId="af9">
    <w:name w:val="註釋標題 字元"/>
    <w:link w:val="af8"/>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74679783">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hoping.org.tw" TargetMode="External"/><Relationship Id="rId4" Type="http://schemas.openxmlformats.org/officeDocument/2006/relationships/settings" Target="settings.xml"/><Relationship Id="rId9" Type="http://schemas.openxmlformats.org/officeDocument/2006/relationships/hyperlink" Target="mailto:admin@hoping.org.tw"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3887</Words>
  <Characters>4822</Characters>
  <Application>Microsoft Office Word</Application>
  <DocSecurity>0</DocSecurity>
  <Lines>1607</Lines>
  <Paragraphs>1451</Paragraphs>
  <ScaleCrop>false</ScaleCrop>
  <Company/>
  <LinksUpToDate>false</LinksUpToDate>
  <CharactersWithSpaces>7258</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2022-02-12T05:49:00Z</dcterms:created>
  <dcterms:modified xsi:type="dcterms:W3CDTF">2022-02-12T05:49:00Z</dcterms:modified>
</cp:coreProperties>
</file>