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F32F59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07B8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6B660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2F0217DB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6B660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F32F59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07B8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6B660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2F0217DB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6B660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1"/>
        <w:gridCol w:w="4538"/>
        <w:gridCol w:w="1136"/>
        <w:gridCol w:w="567"/>
        <w:gridCol w:w="1701"/>
      </w:tblGrid>
      <w:tr w:rsidR="003F3622" w:rsidRPr="002B3404" w14:paraId="04EE50F9" w14:textId="77777777" w:rsidTr="00F75EF4">
        <w:trPr>
          <w:cantSplit/>
          <w:trHeight w:val="397"/>
        </w:trPr>
        <w:tc>
          <w:tcPr>
            <w:tcW w:w="1415" w:type="dxa"/>
            <w:vAlign w:val="center"/>
          </w:tcPr>
          <w:p w14:paraId="1FE60E44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2B3404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57BE06EA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講道：蔡維倫牧師</w:t>
            </w:r>
          </w:p>
        </w:tc>
        <w:tc>
          <w:tcPr>
            <w:tcW w:w="1136" w:type="dxa"/>
            <w:vAlign w:val="center"/>
          </w:tcPr>
          <w:p w14:paraId="301C3266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C64267" w14:textId="77777777" w:rsidR="003F3622" w:rsidRPr="002B3404" w:rsidRDefault="003F3622" w:rsidP="001F1651">
            <w:pPr>
              <w:tabs>
                <w:tab w:val="left" w:pos="1640"/>
              </w:tabs>
              <w:adjustRightInd w:val="0"/>
              <w:snapToGrid w:val="0"/>
              <w:spacing w:line="41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司會：何堅信長老</w:t>
            </w:r>
          </w:p>
        </w:tc>
      </w:tr>
      <w:tr w:rsidR="003F3622" w:rsidRPr="002B3404" w14:paraId="214A8523" w14:textId="77777777" w:rsidTr="00F75EF4">
        <w:trPr>
          <w:cantSplit/>
          <w:trHeight w:val="397"/>
        </w:trPr>
        <w:tc>
          <w:tcPr>
            <w:tcW w:w="1415" w:type="dxa"/>
            <w:vAlign w:val="center"/>
          </w:tcPr>
          <w:p w14:paraId="45A514FB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6922C7AF" w14:textId="50D4A4E5" w:rsidR="003F3622" w:rsidRPr="002B3404" w:rsidRDefault="003F3622" w:rsidP="001F1651">
            <w:pPr>
              <w:adjustRightInd w:val="0"/>
              <w:snapToGrid w:val="0"/>
              <w:spacing w:line="41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EF3D60" w:rsidRPr="00EF3D6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="00EF3D6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765370FE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22BA1B" w14:textId="677E0920" w:rsidR="003F3622" w:rsidRPr="002B3404" w:rsidRDefault="003F3622" w:rsidP="001F1651">
            <w:pPr>
              <w:tabs>
                <w:tab w:val="left" w:pos="1640"/>
              </w:tabs>
              <w:adjustRightInd w:val="0"/>
              <w:snapToGrid w:val="0"/>
              <w:spacing w:line="41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EF3D60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許哲誠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弟兄</w:t>
            </w:r>
          </w:p>
        </w:tc>
      </w:tr>
      <w:tr w:rsidR="003F3622" w:rsidRPr="002B3404" w14:paraId="486785D8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2E255C6" w14:textId="77777777" w:rsidR="003F3622" w:rsidRPr="002B3404" w:rsidRDefault="003F3622" w:rsidP="001F1651">
            <w:pPr>
              <w:adjustRightInd w:val="0"/>
              <w:snapToGrid w:val="0"/>
              <w:spacing w:beforeLines="100" w:before="360"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00016067" w14:textId="77777777" w:rsidR="003F3622" w:rsidRPr="002B3404" w:rsidRDefault="003F3622" w:rsidP="001F1651">
            <w:pPr>
              <w:adjustRightInd w:val="0"/>
              <w:snapToGrid w:val="0"/>
              <w:spacing w:beforeLines="100" w:before="360"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預備心敬拜上帝</w:t>
            </w:r>
          </w:p>
        </w:tc>
        <w:tc>
          <w:tcPr>
            <w:tcW w:w="1701" w:type="dxa"/>
            <w:vAlign w:val="center"/>
          </w:tcPr>
          <w:p w14:paraId="4FDC103B" w14:textId="77777777" w:rsidR="003F3622" w:rsidRPr="002B3404" w:rsidRDefault="003F3622" w:rsidP="001F1651">
            <w:pPr>
              <w:adjustRightInd w:val="0"/>
              <w:snapToGrid w:val="0"/>
              <w:spacing w:beforeLines="100" w:before="360"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F3622" w:rsidRPr="002B3404" w14:paraId="341149DE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6869213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</w:p>
        </w:tc>
        <w:tc>
          <w:tcPr>
            <w:tcW w:w="6241" w:type="dxa"/>
            <w:gridSpan w:val="3"/>
            <w:vAlign w:val="center"/>
          </w:tcPr>
          <w:p w14:paraId="339EBE3E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6BF5141B" w14:textId="5DD14D22" w:rsidR="003F3622" w:rsidRPr="002B3404" w:rsidRDefault="008517C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司琴</w:t>
            </w:r>
          </w:p>
        </w:tc>
      </w:tr>
      <w:tr w:rsidR="003F3622" w:rsidRPr="002B3404" w14:paraId="474F2A2B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64B9F72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</w:p>
        </w:tc>
        <w:tc>
          <w:tcPr>
            <w:tcW w:w="6241" w:type="dxa"/>
            <w:gridSpan w:val="3"/>
            <w:vAlign w:val="center"/>
          </w:tcPr>
          <w:p w14:paraId="6E308B10" w14:textId="77777777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753DCEC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3F3622" w:rsidRPr="002B3404" w14:paraId="7A6A872E" w14:textId="77777777" w:rsidTr="00F75EF4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431184B2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121C68AC" w14:textId="091652BE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聖哉，聖哉，聖哉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66E85750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F3622" w:rsidRPr="002B3404" w14:paraId="746AFDDC" w14:textId="77777777" w:rsidTr="00F75EF4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63D0D7DC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5DF5FF57" w14:textId="241D826B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聖哉，聖哉，聖哉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4151A670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3F3622" w:rsidRPr="002B3404" w14:paraId="4A9EBDBE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799E5B2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760DB268" w14:textId="36190864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06822A55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3F3622" w:rsidRPr="002B3404" w14:paraId="56066814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6E20B13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68CFA4B4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EE6E34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3F3622" w:rsidRPr="002B3404" w14:paraId="28367233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ED3A108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</w:p>
        </w:tc>
        <w:tc>
          <w:tcPr>
            <w:tcW w:w="6241" w:type="dxa"/>
            <w:gridSpan w:val="3"/>
            <w:vAlign w:val="center"/>
          </w:tcPr>
          <w:p w14:paraId="27D58613" w14:textId="2BCE7F32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r w:rsidRPr="003F3622">
              <w:rPr>
                <w:rFonts w:ascii="Calibri" w:eastAsia="標楷體" w:hAnsi="Calibri" w:hint="eastAsia"/>
                <w:sz w:val="28"/>
                <w:szCs w:val="28"/>
              </w:rPr>
              <w:t>55</w:t>
            </w:r>
            <w:r w:rsidRPr="003F3622">
              <w:rPr>
                <w:rFonts w:ascii="Calibri" w:eastAsia="標楷體" w:hAnsi="Calibri" w:hint="eastAsia"/>
                <w:sz w:val="28"/>
                <w:szCs w:val="28"/>
              </w:rPr>
              <w:t>馬太</w:t>
            </w:r>
            <w:r w:rsidRPr="003F3622">
              <w:rPr>
                <w:rFonts w:ascii="Calibri" w:eastAsia="標楷體" w:hAnsi="Calibri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45855C65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F3622" w:rsidRPr="002B3404" w14:paraId="44DAE454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BC7CA65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4AAC638D" w14:textId="6F2375A7" w:rsidR="003F3622" w:rsidRPr="002B3404" w:rsidRDefault="008517C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</w:rPr>
            </w:pPr>
            <w:r w:rsidRPr="008517C2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 xml:space="preserve">You'll Never Walk Alone </w:t>
            </w:r>
            <w:r w:rsidRPr="008517C2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你絕對</w:t>
            </w:r>
            <w:r w:rsidRPr="006614F1">
              <w:rPr>
                <w:rFonts w:ascii="Apple Chancery" w:eastAsia="標楷體" w:hAnsi="Apple Chancery" w:hint="eastAsia"/>
                <w:color w:val="000000"/>
                <w:spacing w:val="-52"/>
                <w:w w:val="66"/>
                <w:sz w:val="28"/>
                <w:szCs w:val="28"/>
              </w:rPr>
              <w:t>勿</w:t>
            </w:r>
            <w:r w:rsidRPr="00913F0D">
              <w:rPr>
                <w:rFonts w:ascii="Apple Chancery" w:eastAsia="標楷體" w:hAnsi="Apple Chancery" w:hint="eastAsia"/>
                <w:color w:val="000000"/>
                <w:spacing w:val="-34"/>
                <w:w w:val="90"/>
                <w:sz w:val="28"/>
                <w:szCs w:val="28"/>
              </w:rPr>
              <w:t>會</w:t>
            </w:r>
            <w:r>
              <w:rPr>
                <w:rFonts w:ascii="Apple Chancery" w:eastAsia="標楷體" w:hAnsi="Apple Chancery" w:hint="eastAsia"/>
                <w:color w:val="000000"/>
                <w:spacing w:val="-38"/>
                <w:sz w:val="28"/>
                <w:szCs w:val="28"/>
              </w:rPr>
              <w:t xml:space="preserve"> </w:t>
            </w:r>
            <w:r w:rsidRPr="008517C2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孤單</w:t>
            </w:r>
            <w:r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73F06A" w14:textId="79A3DE81" w:rsidR="003F3622" w:rsidRPr="002B3404" w:rsidRDefault="008517C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希幔詩班</w:t>
            </w:r>
          </w:p>
        </w:tc>
      </w:tr>
      <w:tr w:rsidR="003F3622" w:rsidRPr="002B3404" w14:paraId="368D0DE1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C7651D8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022E9175" w14:textId="4605C28B" w:rsidR="003F3622" w:rsidRPr="002B3404" w:rsidRDefault="003F362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瑪拉基書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：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6-10</w:t>
            </w:r>
          </w:p>
        </w:tc>
        <w:tc>
          <w:tcPr>
            <w:tcW w:w="1701" w:type="dxa"/>
            <w:vAlign w:val="center"/>
          </w:tcPr>
          <w:p w14:paraId="4F8EDBA4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F3622" w:rsidRPr="002B3404" w14:paraId="2AC5A248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5C5A3F69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0D3F94B6" w14:textId="2867F592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奉獻的更新</w:t>
            </w:r>
          </w:p>
        </w:tc>
        <w:tc>
          <w:tcPr>
            <w:tcW w:w="1701" w:type="dxa"/>
            <w:vAlign w:val="center"/>
          </w:tcPr>
          <w:p w14:paraId="5B38BD5E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F3622" w:rsidRPr="002B3404" w14:paraId="183F31E1" w14:textId="77777777" w:rsidTr="00F75EF4">
        <w:trPr>
          <w:cantSplit/>
          <w:trHeight w:val="242"/>
        </w:trPr>
        <w:tc>
          <w:tcPr>
            <w:tcW w:w="1556" w:type="dxa"/>
            <w:gridSpan w:val="2"/>
            <w:vMerge w:val="restart"/>
            <w:vAlign w:val="center"/>
          </w:tcPr>
          <w:p w14:paraId="7AEF638B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4CCABEF6" w14:textId="21267E19" w:rsidR="003F3622" w:rsidRPr="002B3404" w:rsidRDefault="003F362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382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我將生命獻給祢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190CB9C3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F3622" w:rsidRPr="002B3404" w14:paraId="75C0055F" w14:textId="77777777" w:rsidTr="00F75EF4">
        <w:trPr>
          <w:cantSplit/>
          <w:trHeight w:val="301"/>
        </w:trPr>
        <w:tc>
          <w:tcPr>
            <w:tcW w:w="1556" w:type="dxa"/>
            <w:gridSpan w:val="2"/>
            <w:vMerge/>
            <w:vAlign w:val="center"/>
          </w:tcPr>
          <w:p w14:paraId="4B693584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1E36EC4F" w14:textId="6199ED02" w:rsidR="003F3622" w:rsidRPr="002B3404" w:rsidRDefault="003F362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382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我的性命獻互祢</w:t>
            </w: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3C1466FE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3F3622" w:rsidRPr="002B3404" w14:paraId="6D06463C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629B0B51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恭守聖餐</w:t>
            </w:r>
          </w:p>
        </w:tc>
        <w:tc>
          <w:tcPr>
            <w:tcW w:w="6241" w:type="dxa"/>
            <w:gridSpan w:val="3"/>
            <w:vAlign w:val="center"/>
          </w:tcPr>
          <w:p w14:paraId="710DFB5D" w14:textId="77777777" w:rsidR="003F3622" w:rsidRPr="00552723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(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華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366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首「主寶貴身體為我被擘開」</w:t>
            </w:r>
          </w:p>
          <w:p w14:paraId="40710FED" w14:textId="77777777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(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)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 xml:space="preserve"> 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Pr="00552723">
              <w:rPr>
                <w:rFonts w:ascii="Calibri" w:eastAsia="標楷體" w:hAnsi="Calibri"/>
                <w:color w:val="000000"/>
                <w:sz w:val="28"/>
                <w:szCs w:val="28"/>
              </w:rPr>
              <w:t>366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color w:val="000000"/>
                <w:spacing w:val="-4"/>
                <w:sz w:val="28"/>
                <w:szCs w:val="28"/>
              </w:rPr>
              <w:t>主，祢的身軀替我受拍破</w:t>
            </w:r>
            <w:r w:rsidRPr="005527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4C7CDBBA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F3622" w:rsidRPr="002B3404" w14:paraId="7145AF9C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24C15992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2895ED90" w14:textId="77777777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C777A5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3F3622" w:rsidRPr="002B3404" w14:paraId="44B37242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96ED621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4C197D8A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F1F0E7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3F3622" w:rsidRPr="002B3404" w14:paraId="0C26A49F" w14:textId="77777777" w:rsidTr="00F75EF4">
        <w:trPr>
          <w:cantSplit/>
          <w:trHeight w:val="340"/>
        </w:trPr>
        <w:tc>
          <w:tcPr>
            <w:tcW w:w="1556" w:type="dxa"/>
            <w:gridSpan w:val="2"/>
            <w:vMerge w:val="restart"/>
            <w:vAlign w:val="center"/>
          </w:tcPr>
          <w:p w14:paraId="33332B7D" w14:textId="4906270A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4D182843" w14:textId="0A1AB53D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401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願全能主上帝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32CD619D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F3622" w:rsidRPr="002B3404" w14:paraId="15EC09C9" w14:textId="77777777" w:rsidTr="00F75EF4">
        <w:trPr>
          <w:cantSplit/>
          <w:trHeight w:val="340"/>
        </w:trPr>
        <w:tc>
          <w:tcPr>
            <w:tcW w:w="1556" w:type="dxa"/>
            <w:gridSpan w:val="2"/>
            <w:vMerge/>
            <w:vAlign w:val="center"/>
          </w:tcPr>
          <w:p w14:paraId="41862068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51961BE8" w14:textId="6EEEA9E3" w:rsidR="003F3622" w:rsidRPr="002B3404" w:rsidRDefault="003F3622" w:rsidP="001F1651">
            <w:pPr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2B3404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新聖詩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401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首「</w:t>
            </w:r>
            <w:r w:rsidRPr="003F3622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願全能主上帝</w:t>
            </w:r>
            <w:r w:rsidRPr="002B3404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06B9833A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3F3622" w:rsidRPr="002B3404" w14:paraId="3B11D81B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1B4022F6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068A0107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560BDB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蔡維倫牧師</w:t>
            </w:r>
          </w:p>
        </w:tc>
      </w:tr>
      <w:tr w:rsidR="003F3622" w:rsidRPr="002B3404" w14:paraId="539CF543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369C4DEA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</w:p>
        </w:tc>
        <w:tc>
          <w:tcPr>
            <w:tcW w:w="6241" w:type="dxa"/>
            <w:gridSpan w:val="3"/>
            <w:vAlign w:val="center"/>
          </w:tcPr>
          <w:p w14:paraId="2565D623" w14:textId="77777777" w:rsidR="003F3622" w:rsidRPr="002B3404" w:rsidRDefault="003F362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D4C52C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3F3622" w:rsidRPr="002B3404" w14:paraId="6BCE3C2B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4779E1BB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殿樂</w:t>
            </w:r>
          </w:p>
        </w:tc>
        <w:tc>
          <w:tcPr>
            <w:tcW w:w="6241" w:type="dxa"/>
            <w:gridSpan w:val="3"/>
            <w:vAlign w:val="center"/>
          </w:tcPr>
          <w:p w14:paraId="29D5AD55" w14:textId="77777777" w:rsidR="003F3622" w:rsidRPr="002B3404" w:rsidRDefault="003F362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676D06" w14:textId="77777777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2B3404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3F3622" w:rsidRPr="002B3404" w14:paraId="40466AAA" w14:textId="77777777" w:rsidTr="00F75EF4">
        <w:trPr>
          <w:cantSplit/>
          <w:trHeight w:val="397"/>
        </w:trPr>
        <w:tc>
          <w:tcPr>
            <w:tcW w:w="1556" w:type="dxa"/>
            <w:gridSpan w:val="2"/>
            <w:vAlign w:val="center"/>
          </w:tcPr>
          <w:p w14:paraId="7A5206BE" w14:textId="53126F78" w:rsidR="003F3622" w:rsidRPr="002B3404" w:rsidRDefault="003F362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尾頌</w:t>
            </w:r>
          </w:p>
        </w:tc>
        <w:tc>
          <w:tcPr>
            <w:tcW w:w="6241" w:type="dxa"/>
            <w:gridSpan w:val="3"/>
            <w:vAlign w:val="center"/>
          </w:tcPr>
          <w:p w14:paraId="37D9B29E" w14:textId="0C1FAC99" w:rsidR="003F3622" w:rsidRPr="008517C2" w:rsidRDefault="008517C2" w:rsidP="001F1651">
            <w:pPr>
              <w:tabs>
                <w:tab w:val="left" w:pos="6840"/>
              </w:tabs>
              <w:snapToGrid w:val="0"/>
              <w:spacing w:line="410" w:lineRule="exact"/>
              <w:contextualSpacing/>
              <w:jc w:val="center"/>
              <w:rPr>
                <w:rFonts w:ascii="Apple Chancery" w:eastAsia="標楷體" w:hAnsi="Apple Chancery"/>
                <w:color w:val="000000"/>
                <w:sz w:val="28"/>
                <w:szCs w:val="28"/>
              </w:rPr>
            </w:pPr>
            <w:r w:rsidRPr="008517C2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 xml:space="preserve">Carried By Love </w:t>
            </w:r>
            <w:r w:rsidRPr="008517C2">
              <w:rPr>
                <w:rFonts w:ascii="Apple Chancery" w:eastAsia="標楷體" w:hAnsi="Apple Chancery" w:hint="eastAsia"/>
                <w:color w:val="000000"/>
                <w:sz w:val="28"/>
                <w:szCs w:val="28"/>
              </w:rPr>
              <w:t>用疼帶領</w:t>
            </w:r>
          </w:p>
        </w:tc>
        <w:tc>
          <w:tcPr>
            <w:tcW w:w="1701" w:type="dxa"/>
            <w:vAlign w:val="center"/>
          </w:tcPr>
          <w:p w14:paraId="35A61A29" w14:textId="77ADD3D7" w:rsidR="003F3622" w:rsidRPr="002B3404" w:rsidRDefault="008517C2" w:rsidP="001F1651">
            <w:pPr>
              <w:adjustRightInd w:val="0"/>
              <w:snapToGrid w:val="0"/>
              <w:spacing w:line="41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希幔詩班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4F71962" w14:textId="77777777" w:rsidR="001F1651" w:rsidRDefault="001F1651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</w:p>
    <w:p w14:paraId="0606995C" w14:textId="58F9DF44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3A5D530" w14:textId="77777777" w:rsidR="00645B27" w:rsidRPr="00645B27" w:rsidRDefault="00645B27" w:rsidP="00645B27">
      <w:pPr>
        <w:snapToGrid w:val="0"/>
        <w:spacing w:line="500" w:lineRule="exact"/>
        <w:ind w:leftChars="322" w:left="1558" w:hangingChars="218" w:hanging="785"/>
        <w:rPr>
          <w:rFonts w:ascii="文鼎特毛楷" w:eastAsia="文鼎特毛楷" w:hAnsi="標楷體"/>
          <w:bCs/>
          <w:sz w:val="36"/>
          <w:szCs w:val="36"/>
        </w:rPr>
      </w:pPr>
      <w:r w:rsidRPr="00645B27">
        <w:rPr>
          <w:rFonts w:ascii="文鼎特毛楷" w:eastAsia="文鼎特毛楷" w:hAnsi="標楷體" w:hint="eastAsia"/>
          <w:bCs/>
          <w:sz w:val="36"/>
          <w:szCs w:val="36"/>
        </w:rPr>
        <w:t>一、前言</w:t>
      </w:r>
    </w:p>
    <w:p w14:paraId="5BF04922" w14:textId="77777777" w:rsidR="00645B27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1.在恭守聖餐、舉行會員和會的主日，教導關於奉獻的更新是很貼切的時刻。</w:t>
      </w:r>
    </w:p>
    <w:p w14:paraId="2C328E1F" w14:textId="77777777" w:rsidR="00645B27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2.關於奉獻，牧師講得太少。</w:t>
      </w:r>
    </w:p>
    <w:p w14:paraId="2A82FCE7" w14:textId="77777777" w:rsidR="00645B27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3.比照瑪拉基書中先知的寫作，採用問答的方式來呈現。</w:t>
      </w:r>
    </w:p>
    <w:p w14:paraId="1AE2B59B" w14:textId="77777777" w:rsidR="00645B27" w:rsidRPr="00645B27" w:rsidRDefault="00645B27" w:rsidP="00645B27">
      <w:pPr>
        <w:snapToGrid w:val="0"/>
        <w:spacing w:line="500" w:lineRule="exact"/>
        <w:ind w:leftChars="322" w:left="1558" w:hangingChars="218" w:hanging="785"/>
        <w:rPr>
          <w:rFonts w:ascii="文鼎特毛楷" w:eastAsia="文鼎特毛楷" w:hAnsi="標楷體"/>
          <w:bCs/>
          <w:sz w:val="36"/>
          <w:szCs w:val="36"/>
        </w:rPr>
      </w:pPr>
      <w:r w:rsidRPr="00645B27">
        <w:rPr>
          <w:rFonts w:ascii="文鼎特毛楷" w:eastAsia="文鼎特毛楷" w:hAnsi="標楷體" w:hint="eastAsia"/>
          <w:bCs/>
          <w:sz w:val="36"/>
          <w:szCs w:val="36"/>
        </w:rPr>
        <w:t>二、進入經文</w:t>
      </w:r>
    </w:p>
    <w:p w14:paraId="065DC3C5" w14:textId="77777777" w:rsidR="00645B27" w:rsidRPr="00645B27" w:rsidRDefault="00645B27" w:rsidP="00645B27">
      <w:pPr>
        <w:snapToGrid w:val="0"/>
        <w:spacing w:line="500" w:lineRule="exact"/>
        <w:ind w:leftChars="474" w:left="2266" w:hangingChars="403" w:hanging="1128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第一問：為什麼先知指責百姓說他們搶奪上帝的東西﹖</w:t>
      </w:r>
    </w:p>
    <w:p w14:paraId="7167FF13" w14:textId="77777777" w:rsidR="00645B27" w:rsidRPr="00645B27" w:rsidRDefault="00645B27" w:rsidP="00645B27">
      <w:pPr>
        <w:snapToGrid w:val="0"/>
        <w:spacing w:line="500" w:lineRule="exact"/>
        <w:ind w:leftChars="474" w:left="2266" w:hangingChars="403" w:hanging="1128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第二問：透過奉獻，我們指望得到相對應的賜福，這樣是否導向一種功利、交換式的信仰觀念﹖</w:t>
      </w:r>
    </w:p>
    <w:p w14:paraId="59AE6F1D" w14:textId="77777777" w:rsidR="00645B27" w:rsidRPr="00645B27" w:rsidRDefault="00645B27" w:rsidP="00645B27">
      <w:pPr>
        <w:snapToGrid w:val="0"/>
        <w:spacing w:line="500" w:lineRule="exact"/>
        <w:ind w:leftChars="474" w:left="2266" w:hangingChars="403" w:hanging="1128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第三問：十一奉獻是舊約的律法規定，到新約時代我們還要遵守嗎﹖</w:t>
      </w:r>
    </w:p>
    <w:p w14:paraId="021B9520" w14:textId="77777777" w:rsidR="00645B27" w:rsidRPr="00645B27" w:rsidRDefault="00645B27" w:rsidP="00645B27">
      <w:pPr>
        <w:snapToGrid w:val="0"/>
        <w:spacing w:line="500" w:lineRule="exact"/>
        <w:ind w:leftChars="322" w:left="1558" w:hangingChars="218" w:hanging="785"/>
        <w:rPr>
          <w:rFonts w:ascii="文鼎特毛楷" w:eastAsia="文鼎特毛楷" w:hAnsi="標楷體"/>
          <w:bCs/>
          <w:sz w:val="36"/>
          <w:szCs w:val="36"/>
        </w:rPr>
      </w:pPr>
      <w:r w:rsidRPr="00645B27">
        <w:rPr>
          <w:rFonts w:ascii="文鼎特毛楷" w:eastAsia="文鼎特毛楷" w:hAnsi="標楷體" w:hint="eastAsia"/>
          <w:bCs/>
          <w:sz w:val="36"/>
          <w:szCs w:val="36"/>
        </w:rPr>
        <w:t>三、結論</w:t>
      </w:r>
    </w:p>
    <w:p w14:paraId="7734AD5C" w14:textId="77777777" w:rsidR="00645B27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1.省思教會對於整體奉獻的運用。</w:t>
      </w:r>
    </w:p>
    <w:p w14:paraId="3AEBA03B" w14:textId="77777777" w:rsidR="00645B27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2.施比受更為有福—奉獻是連結，勝過交換或成就。</w:t>
      </w:r>
    </w:p>
    <w:p w14:paraId="4AB68A1B" w14:textId="7C6EC0EF" w:rsidR="00A8184D" w:rsidRPr="00645B27" w:rsidRDefault="00645B27" w:rsidP="00645B27">
      <w:pPr>
        <w:snapToGrid w:val="0"/>
        <w:spacing w:line="500" w:lineRule="exact"/>
        <w:ind w:leftChars="474" w:left="1418" w:hangingChars="100" w:hanging="280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hint="eastAsia"/>
          <w:bCs/>
          <w:sz w:val="28"/>
          <w:szCs w:val="28"/>
        </w:rPr>
        <w:t>3.在聖餐中默想上帝愛的付出，以及我們該如何回應。</w:t>
      </w:r>
    </w:p>
    <w:p w14:paraId="3B55C771" w14:textId="64D11948" w:rsidR="00A8184D" w:rsidRPr="00645B27" w:rsidRDefault="00A8184D" w:rsidP="00645B27">
      <w:pPr>
        <w:snapToGrid w:val="0"/>
        <w:spacing w:beforeLines="50" w:before="180"/>
        <w:rPr>
          <w:rFonts w:ascii="文鼎特毛楷" w:eastAsia="文鼎特毛楷" w:hAnsi="標楷體"/>
          <w:bCs/>
          <w:sz w:val="36"/>
          <w:szCs w:val="36"/>
        </w:rPr>
      </w:pPr>
      <w:r w:rsidRPr="00645B27">
        <w:rPr>
          <w:rFonts w:ascii="文鼎特毛楷" w:eastAsia="文鼎特毛楷" w:hAnsi="標楷體" w:hint="eastAsia"/>
          <w:bCs/>
          <w:sz w:val="36"/>
          <w:szCs w:val="36"/>
        </w:rPr>
        <w:t>【金句】</w:t>
      </w:r>
    </w:p>
    <w:p w14:paraId="57DCFEBB" w14:textId="5BF2C578" w:rsidR="00A8184D" w:rsidRPr="00645B27" w:rsidRDefault="00645B27" w:rsidP="00645B27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cs="微軟正黑體" w:hint="eastAsia"/>
          <w:bCs/>
          <w:sz w:val="28"/>
          <w:szCs w:val="28"/>
        </w:rPr>
        <w:t>各人要隨本心所酌定的，不要作難，不要勉強，因為捐得樂意的人是神所喜愛的。神能將各樣的恩惠多多的加給你們，使你們凡事常常充足，能多行各樣善事。(林後9:7-8)</w:t>
      </w:r>
    </w:p>
    <w:p w14:paraId="48D0C9B7" w14:textId="14A83B22" w:rsidR="00A8184D" w:rsidRPr="00645B27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36"/>
          <w:szCs w:val="36"/>
        </w:rPr>
      </w:pPr>
      <w:r w:rsidRPr="00645B27">
        <w:rPr>
          <w:rFonts w:ascii="文鼎特毛楷" w:eastAsia="文鼎特毛楷" w:hAnsi="標楷體" w:hint="eastAsia"/>
          <w:bCs/>
          <w:sz w:val="36"/>
          <w:szCs w:val="36"/>
        </w:rPr>
        <w:t>【默想與</w:t>
      </w:r>
      <w:r w:rsidR="00645B27" w:rsidRPr="00645B27">
        <w:rPr>
          <w:rFonts w:ascii="文鼎特毛楷" w:eastAsia="文鼎特毛楷" w:hAnsi="標楷體" w:hint="eastAsia"/>
          <w:bCs/>
          <w:sz w:val="36"/>
          <w:szCs w:val="36"/>
        </w:rPr>
        <w:t>行動</w:t>
      </w:r>
      <w:r w:rsidRPr="00645B27">
        <w:rPr>
          <w:rFonts w:ascii="文鼎特毛楷" w:eastAsia="文鼎特毛楷" w:hAnsi="標楷體" w:hint="eastAsia"/>
          <w:bCs/>
          <w:sz w:val="36"/>
          <w:szCs w:val="36"/>
        </w:rPr>
        <w:t>】</w:t>
      </w:r>
    </w:p>
    <w:p w14:paraId="5FE295EF" w14:textId="7EC86A15" w:rsidR="00F77B48" w:rsidRPr="00F77B48" w:rsidRDefault="00645B27" w:rsidP="00645B27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645B27">
        <w:rPr>
          <w:rFonts w:ascii="標楷體" w:eastAsia="標楷體" w:hAnsi="標楷體" w:cs="微軟正黑體" w:hint="eastAsia"/>
          <w:bCs/>
          <w:sz w:val="28"/>
          <w:szCs w:val="28"/>
        </w:rPr>
        <w:t>你是否同意「奉獻是基督徒信仰的風向球，如果我們不在意奉獻，也代表我們對信仰的散漫不在意。」以往你如何看待奉獻這件事﹖你可願意遵照聖經的教導，在十一奉獻上經歷上帝的信實。</w:t>
      </w:r>
    </w:p>
    <w:p w14:paraId="520D2711" w14:textId="7B35F41A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DE1CAF9" w:rsidR="00A34E2A" w:rsidRPr="001648E8" w:rsidRDefault="009301E0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1F1651">
              <w:rPr>
                <w:rFonts w:ascii="微軟正黑體" w:eastAsia="微軟正黑體" w:hAnsi="微軟正黑體" w:hint="eastAsia"/>
              </w:rPr>
              <w:t>21</w:t>
            </w:r>
            <w:r w:rsidR="00D343F6" w:rsidRPr="001648E8">
              <w:rPr>
                <w:rFonts w:ascii="微軟正黑體" w:eastAsia="微軟正黑體" w:hAnsi="微軟正黑體" w:hint="eastAsia"/>
              </w:rPr>
              <w:t>(一</w:t>
            </w:r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E868DA2" w:rsidR="00A34E2A" w:rsidRPr="001648E8" w:rsidRDefault="00C5499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1F1651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7ED53158" w:rsidR="00A34E2A" w:rsidRPr="001648E8" w:rsidRDefault="00C5499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1F1651">
              <w:rPr>
                <w:rFonts w:ascii="微軟正黑體" w:eastAsia="微軟正黑體" w:hAnsi="微軟正黑體" w:hint="eastAsia"/>
              </w:rPr>
              <w:t>23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E90C001" w:rsidR="00A34E2A" w:rsidRPr="001648E8" w:rsidRDefault="00C5499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1F1651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2549BDD" w:rsidR="00A34E2A" w:rsidRPr="001648E8" w:rsidRDefault="00C5499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1F1651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E490850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r w:rsidR="001F1651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A3EB7DD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r w:rsidR="00FA2E6D">
              <w:rPr>
                <w:rFonts w:ascii="微軟正黑體" w:eastAsia="微軟正黑體" w:hAnsi="微軟正黑體" w:cs="新細明體" w:hint="eastAsia"/>
              </w:rPr>
              <w:t>1</w:t>
            </w:r>
            <w:r w:rsidR="001F1651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BCB6861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r w:rsidR="00FA2E6D">
              <w:rPr>
                <w:rFonts w:ascii="微軟正黑體" w:eastAsia="微軟正黑體" w:hAnsi="微軟正黑體" w:cs="新細明體" w:hint="eastAsia"/>
              </w:rPr>
              <w:t>1</w:t>
            </w:r>
            <w:r w:rsidR="001F1651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AF512A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r w:rsidR="00FA2E6D">
              <w:rPr>
                <w:rFonts w:ascii="微軟正黑體" w:eastAsia="微軟正黑體" w:hAnsi="微軟正黑體" w:cs="新細明體" w:hint="eastAsia"/>
              </w:rPr>
              <w:t>1</w:t>
            </w:r>
            <w:r w:rsidR="001F1651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5F3F1EBB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r w:rsidR="00FA2E6D">
              <w:rPr>
                <w:rFonts w:ascii="微軟正黑體" w:eastAsia="微軟正黑體" w:hAnsi="微軟正黑體" w:cs="新細明體" w:hint="eastAsia"/>
              </w:rPr>
              <w:t>1</w:t>
            </w:r>
            <w:r w:rsidR="001F1651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</w:tr>
    </w:tbl>
    <w:p w14:paraId="44CCF58C" w14:textId="3A37A6B1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C6835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76817B9">
                <wp:simplePos x="0" y="0"/>
                <wp:positionH relativeFrom="margin">
                  <wp:align>left</wp:align>
                </wp:positionH>
                <wp:positionV relativeFrom="paragraph">
                  <wp:posOffset>131661</wp:posOffset>
                </wp:positionV>
                <wp:extent cx="5975350" cy="84963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020A2D">
                            <w:pPr>
                              <w:snapToGrid w:val="0"/>
                              <w:spacing w:beforeLines="30" w:before="108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7E9D4D19" w14:textId="33207D4D" w:rsidR="00AD21B5" w:rsidRPr="007D6F29" w:rsidRDefault="00F44CB3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小會公告</w:t>
                            </w:r>
                          </w:p>
                          <w:p w14:paraId="6429CA6D" w14:textId="77777777" w:rsidR="00B76D4F" w:rsidRPr="00B76D4F" w:rsidRDefault="00B76D4F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76D4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聯合聖餐禮拜結束後召開會員和會，請會員儘量坐在 3 樓，以便和會進行，本</w:t>
                            </w:r>
                          </w:p>
                          <w:p w14:paraId="324795DC" w14:textId="432FD55C" w:rsidR="00B76D4F" w:rsidRPr="00B76D4F" w:rsidRDefault="00B76D4F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76D4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主日和會結束後發放輕食，請兄姊們帶回家享用。</w:t>
                            </w:r>
                          </w:p>
                          <w:p w14:paraId="3B1314F9" w14:textId="37F1B665" w:rsidR="008D64EF" w:rsidRDefault="00B76D4F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76D4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尚未報到的會員，請於禮拜後至 3F 招待處補報到。</w:t>
                            </w:r>
                          </w:p>
                          <w:p w14:paraId="242E2E7D" w14:textId="00FCA387" w:rsidR="00051FBD" w:rsidRPr="00051FBD" w:rsidRDefault="00051FBD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="00712E12" w:rsidRPr="00712E1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馬偕來台宣教 150 週年慶典</w:t>
                            </w:r>
                          </w:p>
                          <w:p w14:paraId="032A3C56" w14:textId="77777777" w:rsidR="00712E12" w:rsidRPr="00712E12" w:rsidRDefault="00712E1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 150 週年慶典晚會—青年獻身會</w:t>
                            </w:r>
                          </w:p>
                          <w:p w14:paraId="06597381" w14:textId="77777777" w:rsidR="00712E12" w:rsidRPr="00712E12" w:rsidRDefault="00712E1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3/5(六) 晚上 18:30-21:00 地點：和平籃球館</w:t>
                            </w:r>
                          </w:p>
                          <w:p w14:paraId="30B0E18D" w14:textId="77777777" w:rsidR="00712E12" w:rsidRPr="00712E12" w:rsidRDefault="00712E1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 150 週年聯合慶典禮拜</w:t>
                            </w:r>
                          </w:p>
                          <w:p w14:paraId="0CC9A5D9" w14:textId="77777777" w:rsidR="00712E12" w:rsidRPr="00712E12" w:rsidRDefault="00712E1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3/6(日) 下午 14:00-16:00 地點：和平籃球館</w:t>
                            </w:r>
                          </w:p>
                          <w:p w14:paraId="14829496" w14:textId="373C2F86" w:rsidR="00051FBD" w:rsidRDefault="00712E1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</w:t>
                            </w:r>
                            <w:r w:rsidR="0084339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是最後報名機會</w:t>
                            </w: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，要參加的兄姊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請把握機會</w:t>
                            </w:r>
                            <w:r w:rsidRPr="00712E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於一樓招待處報名。</w:t>
                            </w:r>
                          </w:p>
                          <w:p w14:paraId="29D71BF7" w14:textId="77777777" w:rsidR="0071498B" w:rsidRPr="00051FBD" w:rsidRDefault="0071498B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4/24復活節受洗、轉籍-洗禮學道班 </w:t>
                            </w:r>
                          </w:p>
                          <w:p w14:paraId="3C58AD65" w14:textId="77777777" w:rsidR="0071498B" w:rsidRDefault="0071498B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3100CD4A" w14:textId="2DC6A335" w:rsidR="0071498B" w:rsidRDefault="0071498B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，晚上 </w:t>
                            </w:r>
                            <w:r w:rsidR="0057550A"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19:30-21:00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於7F06 室。</w:t>
                            </w:r>
                          </w:p>
                          <w:p w14:paraId="06D0624F" w14:textId="77777777" w:rsidR="0071498B" w:rsidRDefault="0071498B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(五)之前(需要協助者，請洽辦公室)。 </w:t>
                            </w:r>
                          </w:p>
                          <w:p w14:paraId="03581CB0" w14:textId="5B84AFDC" w:rsidR="0071498B" w:rsidRDefault="0071498B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</w:t>
                            </w:r>
                            <w:r w:rsidR="0057550A"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13:30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65542CE4" w14:textId="30EA863B" w:rsidR="00AD21B5" w:rsidRPr="001B0EDC" w:rsidRDefault="0071498B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AD21B5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040C2" w:rsidRPr="009040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40C2" w:rsidRPr="009040C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9040C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9040C2" w:rsidRPr="009040C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成人主日學春季班</w:t>
                            </w:r>
                          </w:p>
                          <w:p w14:paraId="68DCBB79" w14:textId="291712C2" w:rsidR="00AD21B5" w:rsidRDefault="009040C2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</w:t>
                            </w:r>
                            <w:r w:rsidR="00AB17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年成主春季班課程即將開始了！精采課程自3/1</w:t>
                            </w:r>
                            <w:r w:rsidR="00AB17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起開始上課，歡迎大家一起來學習，請利用週報夾頁</w:t>
                            </w:r>
                            <w:r w:rsidR="00CA5F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</w:t>
                            </w: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</w:t>
                            </w:r>
                            <w:r w:rsidR="00CA5F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EDAB382" w14:textId="167209B3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․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褥子團契~說人生，享療癒－吳雅莉牧師</w:t>
                            </w:r>
                          </w:p>
                          <w:p w14:paraId="2F246B88" w14:textId="77777777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名額：10人，額滿候補</w:t>
                            </w:r>
                          </w:p>
                          <w:p w14:paraId="1CF83D4C" w14:textId="77777777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時間：9:45-11:15(日) 3/13、3/27、4/10、5/1、5/15、5/22、5/29、6/12</w:t>
                            </w:r>
                          </w:p>
                          <w:p w14:paraId="11EB46F6" w14:textId="063C996B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地點：6</w:t>
                            </w:r>
                            <w:r w:rsidR="00FF1A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03</w:t>
                            </w:r>
                          </w:p>
                          <w:p w14:paraId="712509CB" w14:textId="77777777" w:rsidR="00E67BE8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․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從聖經中尋見真我（一）天命雕塑：人只有在耶穌基督裡，才能尋見並活出</w:t>
                            </w:r>
                          </w:p>
                          <w:p w14:paraId="592111AB" w14:textId="4FE5B3C8" w:rsidR="00AB1731" w:rsidRPr="00AB1731" w:rsidRDefault="00E67BE8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B1731"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真正的我－林瑜琳長老等</w:t>
                            </w:r>
                          </w:p>
                          <w:p w14:paraId="45A44F00" w14:textId="77777777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名額：15人</w:t>
                            </w:r>
                          </w:p>
                          <w:p w14:paraId="42ED3697" w14:textId="77777777" w:rsidR="00AB1731" w:rsidRP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時間：12:00-13:10(日) 3/13、3/27、4/10、5/22、5/29、6/5、6/12、6/19</w:t>
                            </w:r>
                          </w:p>
                          <w:p w14:paraId="125801AB" w14:textId="2ACE5030" w:rsidR="00F438B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地點：6</w:t>
                            </w:r>
                            <w:r w:rsidR="00FF1A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03</w:t>
                            </w:r>
                          </w:p>
                          <w:p w14:paraId="201C2416" w14:textId="617DD030" w:rsidR="00AB1731" w:rsidRDefault="00AB173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均為實體課程；若遇疫情升級，將全面停課，延期再辦。</w:t>
                            </w:r>
                          </w:p>
                          <w:p w14:paraId="570CACD1" w14:textId="77777777" w:rsidR="006614F1" w:rsidRPr="00361C14" w:rsidRDefault="006614F1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361C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066A0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新朋友接待暨關懷培訓</w:t>
                            </w:r>
                          </w:p>
                          <w:p w14:paraId="1C4EB721" w14:textId="77777777" w:rsidR="006614F1" w:rsidRDefault="006614F1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66A0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2/20(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r w:rsidRPr="00066A0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主日)下午13:30在五樓禮拜堂舉行新朋友接待暨關懷培訓及說明，邀請有意願參與新朋友關懷之牧長執及會友踴躍參加。</w:t>
                            </w:r>
                          </w:p>
                          <w:p w14:paraId="1B4D928D" w14:textId="77777777" w:rsidR="00020A2D" w:rsidRPr="00CA5FB2" w:rsidRDefault="00020A2D" w:rsidP="00020A2D">
                            <w:pPr>
                              <w:widowControl/>
                              <w:snapToGrid w:val="0"/>
                              <w:spacing w:beforeLines="25" w:before="90" w:line="3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Pr="00CA5FB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全教會培靈會-神的兒子耶穌基督</w:t>
                            </w:r>
                          </w:p>
                          <w:p w14:paraId="09FBF5DB" w14:textId="77777777" w:rsidR="00020A2D" w:rsidRPr="00F438B1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配合本年主題「</w:t>
                            </w:r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釘根佇基督—謹慎來起造</w:t>
                            </w:r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」，裝備部辦理教會培靈會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敬邀本宗鄭宏輝牧師，帶領我們從四個面向學效基督，謹慎建造；歡迎大家踴躍前來享用屬靈盛宴：</w:t>
                            </w:r>
                          </w:p>
                          <w:p w14:paraId="221382BD" w14:textId="77777777" w:rsidR="00020A2D" w:rsidRPr="00F47ED6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主題：神的兒子耶穌基督</w:t>
                            </w:r>
                          </w:p>
                          <w:p w14:paraId="618B5EA1" w14:textId="77777777" w:rsidR="00020A2D" w:rsidRPr="00F47ED6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　　文：馬可福音1:1-31</w:t>
                            </w:r>
                          </w:p>
                          <w:p w14:paraId="3ABA3BC0" w14:textId="77777777" w:rsidR="00020A2D" w:rsidRPr="00F47ED6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辦理時間：3/19(六) 培靈一 14:00-15:30，培靈二 15:45-17:00</w:t>
                            </w:r>
                          </w:p>
                          <w:p w14:paraId="159318DB" w14:textId="77777777" w:rsidR="00020A2D" w:rsidRPr="00F47ED6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4C68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3/20(日) 培靈三 10:00-11:15，培靈四 11:30-12:45</w:t>
                            </w:r>
                          </w:p>
                          <w:p w14:paraId="472D56CF" w14:textId="77777777" w:rsidR="00020A2D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當天主日亦由鄭宏輝牧師主理第二、三堂禮拜。</w:t>
                            </w:r>
                          </w:p>
                          <w:p w14:paraId="31682774" w14:textId="77777777" w:rsidR="00020A2D" w:rsidRPr="00AB1731" w:rsidRDefault="00020A2D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四場培靈皆在三樓禮拜堂舉行，並有線上直播。</w:t>
                            </w:r>
                          </w:p>
                          <w:p w14:paraId="32A89954" w14:textId="77777777" w:rsidR="00B76D4F" w:rsidRPr="00020A2D" w:rsidRDefault="00B76D4F" w:rsidP="00020A2D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0;margin-top:10.35pt;width:470.5pt;height:66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020A2D">
                      <w:pPr>
                        <w:snapToGrid w:val="0"/>
                        <w:spacing w:beforeLines="30" w:before="108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7E9D4D19" w14:textId="33207D4D" w:rsidR="00AD21B5" w:rsidRPr="007D6F29" w:rsidRDefault="00F44CB3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小會公告</w:t>
                      </w:r>
                    </w:p>
                    <w:p w14:paraId="6429CA6D" w14:textId="77777777" w:rsidR="00B76D4F" w:rsidRPr="00B76D4F" w:rsidRDefault="00B76D4F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76D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聯合聖餐禮拜結束後召開會員和會，請會員儘量坐在 3 樓，以便和會進行，本</w:t>
                      </w:r>
                    </w:p>
                    <w:p w14:paraId="324795DC" w14:textId="432FD55C" w:rsidR="00B76D4F" w:rsidRPr="00B76D4F" w:rsidRDefault="00B76D4F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76D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主日和會結束後發放輕食，請兄</w:t>
                      </w:r>
                      <w:proofErr w:type="gramStart"/>
                      <w:r w:rsidRPr="00B76D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76D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們帶回家享用。</w:t>
                      </w:r>
                    </w:p>
                    <w:p w14:paraId="3B1314F9" w14:textId="37F1B665" w:rsidR="008D64EF" w:rsidRDefault="00B76D4F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76D4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尚未報到的會員，請於禮拜後至 3F 招待處補報到。</w:t>
                      </w:r>
                    </w:p>
                    <w:p w14:paraId="242E2E7D" w14:textId="00FCA387" w:rsidR="00051FBD" w:rsidRPr="00051FBD" w:rsidRDefault="00051FBD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="00712E12" w:rsidRPr="00712E1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馬偕來台宣教 150 週年慶典</w:t>
                      </w:r>
                    </w:p>
                    <w:p w14:paraId="032A3C56" w14:textId="77777777" w:rsidR="00712E12" w:rsidRPr="00712E12" w:rsidRDefault="00712E1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 150 週年慶典晚會</w:t>
                      </w:r>
                      <w:proofErr w:type="gramStart"/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青年獻身會</w:t>
                      </w:r>
                    </w:p>
                    <w:p w14:paraId="06597381" w14:textId="77777777" w:rsidR="00712E12" w:rsidRPr="00712E12" w:rsidRDefault="00712E1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3/5(六) 晚上 18:30-21:00 地點：和平籃球館</w:t>
                      </w:r>
                    </w:p>
                    <w:p w14:paraId="30B0E18D" w14:textId="77777777" w:rsidR="00712E12" w:rsidRPr="00712E12" w:rsidRDefault="00712E1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 150 週年聯合慶典禮拜</w:t>
                      </w:r>
                    </w:p>
                    <w:p w14:paraId="0CC9A5D9" w14:textId="77777777" w:rsidR="00712E12" w:rsidRPr="00712E12" w:rsidRDefault="00712E1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3/6(日) 下午 14:00-16:00 地點：和平籃球館</w:t>
                      </w:r>
                    </w:p>
                    <w:p w14:paraId="14829496" w14:textId="373C2F86" w:rsidR="00051FBD" w:rsidRDefault="00712E1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</w:t>
                      </w:r>
                      <w:r w:rsidR="0084339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是最後報名機會</w:t>
                      </w: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，要參加的兄</w:t>
                      </w:r>
                      <w:proofErr w:type="gramStart"/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請把握機會</w:t>
                      </w:r>
                      <w:r w:rsidRPr="00712E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於一樓招待處報名。</w:t>
                      </w:r>
                    </w:p>
                    <w:p w14:paraId="29D71BF7" w14:textId="77777777" w:rsidR="0071498B" w:rsidRPr="00051FBD" w:rsidRDefault="0071498B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4/24復活節受洗、</w:t>
                      </w:r>
                      <w:proofErr w:type="gramStart"/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 xml:space="preserve">-洗禮學道班 </w:t>
                      </w:r>
                    </w:p>
                    <w:p w14:paraId="3C58AD65" w14:textId="77777777" w:rsidR="0071498B" w:rsidRDefault="0071498B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3100CD4A" w14:textId="2DC6A335" w:rsidR="0071498B" w:rsidRDefault="0071498B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，晚上 </w:t>
                      </w:r>
                      <w:r w:rsidR="0057550A"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19:30-21:00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於7F06 室。</w:t>
                      </w:r>
                    </w:p>
                    <w:p w14:paraId="06D0624F" w14:textId="77777777" w:rsidR="0071498B" w:rsidRDefault="0071498B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(五)之前(需要協助者，請洽辦公室)。 </w:t>
                      </w:r>
                    </w:p>
                    <w:p w14:paraId="03581CB0" w14:textId="5B84AFDC" w:rsidR="0071498B" w:rsidRDefault="0071498B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</w:t>
                      </w:r>
                      <w:r w:rsidR="0057550A"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13:30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65542CE4" w14:textId="30EA863B" w:rsidR="00AD21B5" w:rsidRPr="001B0EDC" w:rsidRDefault="0071498B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AD21B5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040C2" w:rsidRPr="009040C2">
                        <w:rPr>
                          <w:rFonts w:hint="eastAsia"/>
                        </w:rPr>
                        <w:t xml:space="preserve"> </w:t>
                      </w:r>
                      <w:r w:rsidR="009040C2" w:rsidRPr="009040C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9040C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9040C2" w:rsidRPr="009040C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成人主日學春季班</w:t>
                      </w:r>
                    </w:p>
                    <w:p w14:paraId="68DCBB79" w14:textId="291712C2" w:rsidR="00AD21B5" w:rsidRDefault="009040C2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</w:t>
                      </w:r>
                      <w:r w:rsidR="00AB173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年成主春季班課程即將開始了！精采課程自3/1</w:t>
                      </w:r>
                      <w:r w:rsidR="00AB173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起開始上課，歡迎大家</w:t>
                      </w:r>
                      <w:proofErr w:type="gramStart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起來學習，請利用</w:t>
                      </w:r>
                      <w:proofErr w:type="gramStart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週報夾頁</w:t>
                      </w:r>
                      <w:r w:rsidR="00CA5F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</w:t>
                      </w:r>
                      <w:proofErr w:type="gramEnd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</w:t>
                      </w:r>
                      <w:r w:rsidR="00CA5F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EDAB382" w14:textId="167209B3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․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褥子團契~說人生，享療</w:t>
                      </w:r>
                      <w:proofErr w:type="gramStart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癒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－吳雅莉牧師</w:t>
                      </w:r>
                    </w:p>
                    <w:p w14:paraId="2F246B88" w14:textId="77777777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名額：10人，額滿候補</w:t>
                      </w:r>
                    </w:p>
                    <w:p w14:paraId="1CF83D4C" w14:textId="77777777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時間：9:45-11:15(日) 3/13、3/27、4/10、5/1、5/15、5/22、5/29、6/12</w:t>
                      </w:r>
                    </w:p>
                    <w:p w14:paraId="11EB46F6" w14:textId="063C996B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地點：6</w:t>
                      </w:r>
                      <w:r w:rsidR="00FF1AC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03</w:t>
                      </w:r>
                    </w:p>
                    <w:p w14:paraId="712509CB" w14:textId="77777777" w:rsidR="00E67BE8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․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從聖經中尋見真我（一）天命雕塑：人只有在耶穌基督裡，才能尋見並活出</w:t>
                      </w:r>
                    </w:p>
                    <w:p w14:paraId="592111AB" w14:textId="4FE5B3C8" w:rsidR="00AB1731" w:rsidRPr="00AB1731" w:rsidRDefault="00E67BE8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AB1731"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真正的我－林瑜琳長老等</w:t>
                      </w:r>
                    </w:p>
                    <w:p w14:paraId="45A44F00" w14:textId="77777777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名額：15人</w:t>
                      </w:r>
                    </w:p>
                    <w:p w14:paraId="42ED3697" w14:textId="77777777" w:rsidR="00AB1731" w:rsidRP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時間：12:00-13:10(日) 3/13、3/27、4/10、5/22、5/29、6/5、6/12、6/19</w:t>
                      </w:r>
                    </w:p>
                    <w:p w14:paraId="125801AB" w14:textId="2ACE5030" w:rsidR="00F438B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地點：6</w:t>
                      </w:r>
                      <w:r w:rsidR="00FF1AC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03</w:t>
                      </w:r>
                    </w:p>
                    <w:p w14:paraId="201C2416" w14:textId="617DD030" w:rsidR="00AB1731" w:rsidRDefault="00AB1731" w:rsidP="00020A2D">
                      <w:pPr>
                        <w:widowControl/>
                        <w:snapToGrid w:val="0"/>
                        <w:spacing w:line="30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次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均為實體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課程；若遇</w:t>
                      </w:r>
                      <w:proofErr w:type="gramStart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情升級，將全面停課，延期再辦。</w:t>
                      </w:r>
                    </w:p>
                    <w:p w14:paraId="570CACD1" w14:textId="77777777" w:rsidR="006614F1" w:rsidRPr="00361C14" w:rsidRDefault="006614F1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361C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066A0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新朋友接待暨關懷培訓</w:t>
                      </w:r>
                    </w:p>
                    <w:p w14:paraId="1C4EB721" w14:textId="77777777" w:rsidR="006614F1" w:rsidRDefault="006614F1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66A0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2/20(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r w:rsidRPr="00066A0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主日)下午13:30在五樓禮拜堂舉行新朋友接待暨關懷培訓及說明，邀請有意願參與新朋友關懷</w:t>
                      </w:r>
                      <w:proofErr w:type="gramStart"/>
                      <w:r w:rsidRPr="00066A0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之牧長執及</w:t>
                      </w:r>
                      <w:proofErr w:type="gramEnd"/>
                      <w:r w:rsidRPr="00066A0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會友踴躍參加。</w:t>
                      </w:r>
                    </w:p>
                    <w:p w14:paraId="1B4D928D" w14:textId="77777777" w:rsidR="00020A2D" w:rsidRPr="00CA5FB2" w:rsidRDefault="00020A2D" w:rsidP="00020A2D">
                      <w:pPr>
                        <w:widowControl/>
                        <w:snapToGrid w:val="0"/>
                        <w:spacing w:beforeLines="25" w:before="90" w:line="3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Pr="00CA5FB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全教會培靈會-神的兒子耶穌基督</w:t>
                      </w:r>
                    </w:p>
                    <w:p w14:paraId="09FBF5DB" w14:textId="77777777" w:rsidR="00020A2D" w:rsidRPr="00F438B1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配合本年主題「</w:t>
                      </w:r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釘根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—謹慎來起造</w:t>
                      </w:r>
                      <w:proofErr w:type="gramEnd"/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」，裝備部辦理教會培靈會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敬邀本宗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鄭宏輝牧師，帶領我們從四個面向學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效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基督，謹慎建造；歡迎大家踴躍前來享用屬靈盛宴：</w:t>
                      </w:r>
                    </w:p>
                    <w:p w14:paraId="221382BD" w14:textId="77777777" w:rsidR="00020A2D" w:rsidRPr="00F47ED6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主題：神的兒子耶穌基督</w:t>
                      </w:r>
                    </w:p>
                    <w:p w14:paraId="618B5EA1" w14:textId="77777777" w:rsidR="00020A2D" w:rsidRPr="00F47ED6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　　文：馬可福音1:1-31</w:t>
                      </w:r>
                    </w:p>
                    <w:p w14:paraId="3ABA3BC0" w14:textId="77777777" w:rsidR="00020A2D" w:rsidRPr="00F47ED6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辦理時間：3/19(六) 培靈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14:00-15:30，培靈二 15:45-17:00</w:t>
                      </w:r>
                    </w:p>
                    <w:p w14:paraId="159318DB" w14:textId="77777777" w:rsidR="00020A2D" w:rsidRPr="00F47ED6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</w:t>
                      </w:r>
                      <w:r w:rsidRPr="004C68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3/20(日) 培靈三 10:00-11:15，培靈四 11:30-12:45</w:t>
                      </w:r>
                    </w:p>
                    <w:p w14:paraId="472D56CF" w14:textId="77777777" w:rsidR="00020A2D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當天主日亦由鄭宏輝牧師主理第二、三堂禮拜。</w:t>
                      </w:r>
                    </w:p>
                    <w:p w14:paraId="31682774" w14:textId="77777777" w:rsidR="00020A2D" w:rsidRPr="00AB1731" w:rsidRDefault="00020A2D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四場培靈皆在三樓禮拜堂舉行，並有線上直播。</w:t>
                      </w:r>
                    </w:p>
                    <w:p w14:paraId="32A89954" w14:textId="77777777" w:rsidR="00B76D4F" w:rsidRPr="00020A2D" w:rsidRDefault="00B76D4F" w:rsidP="00020A2D">
                      <w:pPr>
                        <w:widowControl/>
                        <w:snapToGrid w:val="0"/>
                        <w:spacing w:line="3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5D55A8C0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D4176D4">
                <wp:simplePos x="0" y="0"/>
                <wp:positionH relativeFrom="column">
                  <wp:posOffset>-70485</wp:posOffset>
                </wp:positionH>
                <wp:positionV relativeFrom="paragraph">
                  <wp:posOffset>-160019</wp:posOffset>
                </wp:positionV>
                <wp:extent cx="5880735" cy="86677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256E" w14:textId="3EB0DEE6" w:rsidR="007F7BCB" w:rsidRPr="00361C14" w:rsidRDefault="00712E12" w:rsidP="007F7BCB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7F7BCB" w:rsidRPr="00361C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7F7BCB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30F2E599" w14:textId="58C74D13" w:rsidR="007F7BCB" w:rsidRDefault="007F7BCB" w:rsidP="007F7BCB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月定奉獻袋已製作完成，也已夾於週報中，若兄姊還有需要也可至3F奉獻箱旁或1F招待處領取。</w:t>
                            </w:r>
                          </w:p>
                          <w:p w14:paraId="68CFF925" w14:textId="2C96E230" w:rsidR="0091437D" w:rsidRPr="0091437D" w:rsidRDefault="0091437D" w:rsidP="0091437D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八.</w:t>
                            </w:r>
                            <w:r w:rsidRPr="0091437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第23期插花班</w:t>
                            </w:r>
                          </w:p>
                          <w:p w14:paraId="70E4A7D8" w14:textId="0D95E752" w:rsidR="0091437D" w:rsidRDefault="0091437D" w:rsidP="0091437D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1437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插花班第23期上課日期如下：2/25、3/4、3/11、3/18、3/25、4/1、4/8、4/15、4/22、4/29，共10次，歡迎參加！</w:t>
                            </w:r>
                          </w:p>
                          <w:p w14:paraId="634BA296" w14:textId="77777777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7A94721" w14:textId="77777777" w:rsidR="00AD21B5" w:rsidRPr="003071C3" w:rsidRDefault="00AD21B5" w:rsidP="00AD21B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一、</w:t>
                            </w: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和平敬拜團招募新團員中！</w:t>
                            </w:r>
                          </w:p>
                          <w:p w14:paraId="641AB9BE" w14:textId="214E9706" w:rsidR="00AD21B5" w:rsidRPr="007F7BCB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歡迎熱忱渴望以音樂敬拜服事的會友參加敬拜團，目前</w:t>
                            </w:r>
                            <w:r w:rsidR="00C26557"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正</w:t>
                            </w: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招募男生Vocal、鋼琴、音控及投影，歡迎有意願的會友洽楊承恩執事0952-101-942。</w:t>
                            </w:r>
                          </w:p>
                          <w:p w14:paraId="78683E5F" w14:textId="77777777" w:rsidR="00AD21B5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二、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4BEBDF38" w:rsidR="000C4A90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今年4/17復活節聯合詩班/樂團將獻詩清唱劇「加略山的愛」，歡迎兄姊踴躍參加，有興趣者請先向辦公室登記買譜(每本150元)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樂團分譜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也已印製完成，可至辦公室領取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22DCC4E" w14:textId="7B8BAC5F" w:rsidR="00AD21B5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2/20 開始排練</w:t>
                            </w:r>
                            <w:r w:rsidR="000C4A90"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423"/>
                              <w:gridCol w:w="1423"/>
                              <w:gridCol w:w="1423"/>
                              <w:gridCol w:w="1423"/>
                            </w:tblGrid>
                            <w:tr w:rsidR="00913F0D" w:rsidRPr="005D14B5" w14:paraId="6432D5BA" w14:textId="77777777" w:rsidTr="00961A1C">
                              <w:trPr>
                                <w:jc w:val="center"/>
                              </w:trPr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4203A7AC" w14:textId="49BCBA0A" w:rsidR="00913F0D" w:rsidRPr="00233F61" w:rsidRDefault="00913F0D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21445B6F" w14:textId="6839E374" w:rsidR="00913F0D" w:rsidRPr="00233F61" w:rsidRDefault="00913F0D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56748505" w14:textId="0FD7C078" w:rsidR="00913F0D" w:rsidRPr="00233F61" w:rsidRDefault="00913F0D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4F1FE689" w14:textId="62FF8193" w:rsidR="00913F0D" w:rsidRPr="00233F61" w:rsidRDefault="00913F0D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shd w:val="clear" w:color="auto" w:fill="auto"/>
                                  <w:vAlign w:val="center"/>
                                </w:tcPr>
                                <w:p w14:paraId="15DBE7D2" w14:textId="7F1AD744" w:rsidR="00913F0D" w:rsidRPr="00233F61" w:rsidRDefault="00913F0D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35B7BED0" w14:textId="77777777" w:rsidTr="00705C7E">
                              <w:trPr>
                                <w:jc w:val="center"/>
                              </w:trPr>
                              <w:tc>
                                <w:tcPr>
                                  <w:tcW w:w="7115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3A0853DD" w14:textId="48F453F5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651FEF14" w14:textId="77777777" w:rsidR="00AD21B5" w:rsidRPr="00BD2ACD" w:rsidRDefault="00AD21B5" w:rsidP="00BD2ACD">
                            <w:pPr>
                              <w:widowControl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8(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樂團+詩班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55B41C4F" w14:textId="77777777" w:rsidR="00AD21B5" w:rsidRPr="00124481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3560679A" w14:textId="764DB930" w:rsidR="00020A2D" w:rsidRDefault="00020A2D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5E1467D" w14:textId="011CF05B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台灣基督徒女性靈修協會111年靈修之旅 – 夢工作坊</w:t>
                            </w:r>
                          </w:p>
                          <w:p w14:paraId="0CD70FF6" w14:textId="4C2EE7C6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時間:2022.03.18(五)晚上</w:t>
                            </w:r>
                            <w:r w:rsidR="00DA7C9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20:0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0-2022.03.20(日)下午16:30</w:t>
                            </w:r>
                          </w:p>
                          <w:p w14:paraId="65483272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地點:淡水聖本篤修院靈修中心</w:t>
                            </w:r>
                          </w:p>
                          <w:p w14:paraId="0BA42F44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靈修導師 :葉寶貴老師</w:t>
                            </w:r>
                          </w:p>
                          <w:p w14:paraId="4387F501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報名:即日起至2022.03.10，採E-mail報名，完成繳費才報名成功</w:t>
                            </w:r>
                          </w:p>
                          <w:p w14:paraId="51CF010D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E-mail: lukelynn0406@gmail.com</w:t>
                            </w:r>
                          </w:p>
                          <w:p w14:paraId="0D6839D3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報名費:5,000元，老朋友(含和平教會會友)優惠價4,500元</w:t>
                            </w:r>
                          </w:p>
                          <w:p w14:paraId="79AEE9DF" w14:textId="727F0EEB" w:rsidR="00AD21B5" w:rsidRPr="00124481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詳見https://www.nsocws.tw/111-dream/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5.55pt;margin-top:-12.6pt;width:463.05pt;height:6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" filled="f" stroked="f">
                <v:textbox>
                  <w:txbxContent>
                    <w:p w14:paraId="78D2256E" w14:textId="3EB0DEE6" w:rsidR="007F7BCB" w:rsidRPr="00361C14" w:rsidRDefault="00712E12" w:rsidP="007F7BCB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7F7BCB" w:rsidRPr="00361C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7F7BCB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30F2E599" w14:textId="58C74D13" w:rsidR="007F7BCB" w:rsidRDefault="007F7BCB" w:rsidP="007F7BCB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月定奉獻袋已製作完成，也已夾於週報中，若兄姊還有需要也可至3F奉獻箱旁或1F招待處領取。</w:t>
                      </w:r>
                    </w:p>
                    <w:p w14:paraId="68CFF925" w14:textId="2C96E230" w:rsidR="0091437D" w:rsidRPr="0091437D" w:rsidRDefault="0091437D" w:rsidP="0091437D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八.</w:t>
                      </w:r>
                      <w:r w:rsidRPr="0091437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第23期插花班</w:t>
                      </w:r>
                    </w:p>
                    <w:p w14:paraId="70E4A7D8" w14:textId="0D95E752" w:rsidR="0091437D" w:rsidRDefault="0091437D" w:rsidP="0091437D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1437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插花班第23期上課日期如下：2/25、3/4、3/11、3/18、3/25、4/1、4/8、4/15、4/22、4/29，共10次，歡迎參加！</w:t>
                      </w:r>
                    </w:p>
                    <w:p w14:paraId="634BA296" w14:textId="77777777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7A94721" w14:textId="77777777" w:rsidR="00AD21B5" w:rsidRPr="003071C3" w:rsidRDefault="00AD21B5" w:rsidP="00AD21B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一、</w:t>
                      </w: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和平敬拜團招募新團員中！</w:t>
                      </w:r>
                    </w:p>
                    <w:p w14:paraId="641AB9BE" w14:textId="214E9706" w:rsidR="00AD21B5" w:rsidRPr="007F7BCB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</w:pP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歡迎熱忱渴望以音樂敬拜服事的會友參加敬拜團，目前</w:t>
                      </w:r>
                      <w:r w:rsidR="00C26557"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正</w:t>
                      </w: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招募男生Vocal、鋼琴、音控及投影，歡迎有意願的會友洽楊承恩執事0952-101-942。</w:t>
                      </w:r>
                    </w:p>
                    <w:p w14:paraId="78683E5F" w14:textId="77777777" w:rsidR="00AD21B5" w:rsidRDefault="00AD21B5" w:rsidP="00AD21B5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二、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4BEBDF38" w:rsidR="000C4A90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今年4/17復活節聯合詩班/樂團將獻詩清唱劇「加略山的愛」，歡迎兄姊踴躍參加，有興趣者請先向辦公室登記買譜(每本150元)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樂團分譜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也已印製完成，可至辦公室領取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22DCC4E" w14:textId="7B8BAC5F" w:rsidR="00AD21B5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2/20 開始排練</w:t>
                      </w:r>
                      <w:r w:rsidR="000C4A90"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423"/>
                        <w:gridCol w:w="1423"/>
                        <w:gridCol w:w="1423"/>
                        <w:gridCol w:w="1423"/>
                      </w:tblGrid>
                      <w:tr w:rsidR="00913F0D" w:rsidRPr="005D14B5" w14:paraId="6432D5BA" w14:textId="77777777" w:rsidTr="00961A1C">
                        <w:trPr>
                          <w:jc w:val="center"/>
                        </w:trPr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4203A7AC" w14:textId="49BCBA0A" w:rsidR="00913F0D" w:rsidRPr="00233F61" w:rsidRDefault="00913F0D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21445B6F" w14:textId="6839E374" w:rsidR="00913F0D" w:rsidRPr="00233F61" w:rsidRDefault="00913F0D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56748505" w14:textId="0FD7C078" w:rsidR="00913F0D" w:rsidRPr="00233F61" w:rsidRDefault="00913F0D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4F1FE689" w14:textId="62FF8193" w:rsidR="00913F0D" w:rsidRPr="00233F61" w:rsidRDefault="00913F0D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423" w:type="dxa"/>
                            <w:shd w:val="clear" w:color="auto" w:fill="auto"/>
                            <w:vAlign w:val="center"/>
                          </w:tcPr>
                          <w:p w14:paraId="15DBE7D2" w14:textId="7F1AD744" w:rsidR="00913F0D" w:rsidRPr="00233F61" w:rsidRDefault="00913F0D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35B7BED0" w14:textId="77777777" w:rsidTr="00705C7E">
                        <w:trPr>
                          <w:jc w:val="center"/>
                        </w:trPr>
                        <w:tc>
                          <w:tcPr>
                            <w:tcW w:w="7115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3A0853DD" w14:textId="48F453F5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651FEF14" w14:textId="77777777" w:rsidR="00AD21B5" w:rsidRPr="00BD2ACD" w:rsidRDefault="00AD21B5" w:rsidP="00BD2ACD">
                      <w:pPr>
                        <w:widowControl/>
                        <w:snapToGrid w:val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8(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樂團+詩班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55B41C4F" w14:textId="77777777" w:rsidR="00AD21B5" w:rsidRPr="00124481" w:rsidRDefault="00AD21B5" w:rsidP="00AD21B5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3560679A" w14:textId="764DB930" w:rsidR="00020A2D" w:rsidRDefault="00020A2D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45E1467D" w14:textId="011CF05B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台灣基督徒女性靈修協會111年靈修之旅 – 夢工作坊</w:t>
                      </w:r>
                    </w:p>
                    <w:p w14:paraId="0CD70FF6" w14:textId="4C2EE7C6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時間:2022.03.18(五)晚上</w:t>
                      </w:r>
                      <w:r w:rsidR="00DA7C9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20:0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0-2022.03.20(日)下午16:30</w:t>
                      </w:r>
                    </w:p>
                    <w:p w14:paraId="65483272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地點:淡水聖本篤修院靈修中心</w:t>
                      </w:r>
                    </w:p>
                    <w:p w14:paraId="0BA42F44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靈修導師 :葉寶貴老師</w:t>
                      </w:r>
                    </w:p>
                    <w:p w14:paraId="4387F501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報名:即日起至2022.03.10，採E-mail報名，完成繳費才報名成功</w:t>
                      </w:r>
                    </w:p>
                    <w:p w14:paraId="51CF010D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E-mail: lukelynn0406@gmail.com</w:t>
                      </w:r>
                    </w:p>
                    <w:p w14:paraId="0D6839D3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報名費:5,000元，老朋友(含和平教會會友)優惠價4,500元</w:t>
                      </w:r>
                    </w:p>
                    <w:p w14:paraId="79AEE9DF" w14:textId="727F0EEB" w:rsidR="00AD21B5" w:rsidRPr="00124481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詳見https://www.nsocws.tw/111-dream/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3F3259" w:rsidRDefault="00AD21B5" w:rsidP="00FD5E96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3F3259" w:rsidRDefault="00AD21B5" w:rsidP="00FD5E96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3F3259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請為目前接受化療、標靶治療的兄姊及教會長輩身體代禱。</w:t>
                            </w:r>
                          </w:p>
                          <w:p w14:paraId="3F46F78D" w14:textId="77777777" w:rsidR="00AD21B5" w:rsidRPr="00CD6C12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請為有些家庭生活壓力增加，如單親、工作不順的青年代禱。</w:t>
                            </w:r>
                          </w:p>
                          <w:p w14:paraId="2093C1FA" w14:textId="77777777" w:rsidR="00AD21B5" w:rsidRPr="003F3259" w:rsidRDefault="00AD21B5" w:rsidP="00FD5E96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692BD12D" w:rsidR="00AD21B5" w:rsidRPr="00CD6C12" w:rsidRDefault="008B64AF" w:rsidP="00FD5E96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64A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俄羅斯與烏克蘭的戰爭隱憂牽動世界緊張，大國紛紛斡旋施壓，前景安危仍充滿變數。求公義的父神在這場人的爭戰中掌權，賜給各國智慧，使該地區不僅能化解當下衝突，也謀求長遠的和平。</w:t>
                            </w:r>
                          </w:p>
                          <w:p w14:paraId="1AE4140E" w14:textId="77777777" w:rsidR="00AD21B5" w:rsidRPr="003F3259" w:rsidRDefault="00AD21B5" w:rsidP="00FD5E96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7D344C99" w:rsidR="00AD21B5" w:rsidRDefault="008B64AF" w:rsidP="00FD5E96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B64A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感謝上主保守，本國疫情趨緩，防疫</w:t>
                            </w:r>
                            <w:r w:rsidR="0057550A" w:rsidRPr="0057550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限制</w:t>
                            </w:r>
                            <w:r w:rsidRPr="008B64A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逐漸鬆綁，入境檢疫也有望放寬；求主施恩看顧，讓民眾保持健康的公共衛生習慣，以早日全面解封，生活經濟回歸常軌。</w:t>
                            </w:r>
                          </w:p>
                          <w:p w14:paraId="4632CFF1" w14:textId="77777777" w:rsidR="00AD21B5" w:rsidRDefault="00AD21B5" w:rsidP="00FD5E96">
                            <w:pPr>
                              <w:spacing w:beforeLines="25" w:before="90" w:afterLines="10" w:after="36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0FEF6DE" w14:textId="5391CAA3" w:rsidR="00562D5C" w:rsidRPr="00562D5C" w:rsidRDefault="00562D5C" w:rsidP="00FD5E96">
                            <w:pPr>
                              <w:numPr>
                                <w:ilvl w:val="0"/>
                                <w:numId w:val="18"/>
                              </w:numPr>
                              <w:spacing w:afterLines="10" w:after="36" w:line="44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日聯合禮拜，並舉行教會會員和會，願上主保守兄姊關心教會的事務，也同心建造</w:t>
                            </w:r>
                            <w:r w:rsidR="0057550A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讓教會成為眾人的祝福。</w:t>
                            </w:r>
                          </w:p>
                          <w:p w14:paraId="00518E66" w14:textId="170E00B6" w:rsidR="00562D5C" w:rsidRPr="00562D5C" w:rsidRDefault="00562D5C" w:rsidP="00FD5E96">
                            <w:pPr>
                              <w:numPr>
                                <w:ilvl w:val="0"/>
                                <w:numId w:val="18"/>
                              </w:numPr>
                              <w:spacing w:afterLines="10" w:after="36" w:line="440" w:lineRule="exact"/>
                              <w:ind w:leftChars="60" w:left="425" w:hangingChars="108" w:hanging="28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日下午</w:t>
                            </w:r>
                            <w:r w:rsidR="0057550A" w:rsidRPr="0057550A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13:30</w:t>
                            </w:r>
                            <w:r w:rsidRPr="00562D5C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要舉行成人、青壯、兒青部的新朋友接待暨關懷培訓，願上帝賞賜同工夠用的恩賜，讓每一個進入和平的人，都能得到關懷與建造。</w:t>
                            </w:r>
                          </w:p>
                          <w:p w14:paraId="51F9737E" w14:textId="77777777" w:rsidR="00AD21B5" w:rsidRPr="003F3259" w:rsidRDefault="00AD21B5" w:rsidP="00FD5E96">
                            <w:pPr>
                              <w:spacing w:afterLines="10" w:after="36"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76947ABE" w:rsidR="00AD21B5" w:rsidRPr="003F3259" w:rsidRDefault="00AD21B5" w:rsidP="00FD5E96">
                            <w:pPr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8B64AF" w:rsidRPr="008B64AF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284A4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7E8BBA13" w14:textId="77777777" w:rsidR="00AD21B5" w:rsidRPr="003F3259" w:rsidRDefault="00AD21B5" w:rsidP="00FD5E96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76C89A64" w14:textId="72C412DA" w:rsidR="00F1042C" w:rsidRPr="00F1042C" w:rsidRDefault="00AD21B5" w:rsidP="00FD5E96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8B64AF" w:rsidRPr="008B64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為小綠姊妹代禱〜在內地會服侍</w:t>
                            </w:r>
                            <w:r w:rsidR="008B64AF" w:rsidRPr="008B64A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="008B64AF" w:rsidRPr="008B64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創啟地區</w:t>
                            </w:r>
                            <w:r w:rsidR="008B64AF" w:rsidRPr="008B64AF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2A8FF60" w14:textId="04DC8E62" w:rsidR="008B64AF" w:rsidRPr="008B64AF" w:rsidRDefault="008B64AF" w:rsidP="00FD5E9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204" w:left="708" w:hangingChars="85" w:hanging="218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B64AF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求主在大山上建立一個在基督裡彼此相愛，合神心意的團隊，幫助長期同工和本地員工的生命都同蒙建造，成為神合用的器皿。</w:t>
                            </w:r>
                          </w:p>
                          <w:p w14:paraId="7859B095" w14:textId="1BD05049" w:rsidR="008B64AF" w:rsidRPr="008B64AF" w:rsidRDefault="008B64AF" w:rsidP="00FD5E9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204" w:left="708" w:hangingChars="85" w:hanging="218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B64AF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當地欠缺長期的醫療人員禱告，求主預備願意愛病人和了解當地文化的醫療人員進駐。</w:t>
                            </w:r>
                          </w:p>
                          <w:p w14:paraId="2AB43302" w14:textId="49F2A8C5" w:rsidR="00007327" w:rsidRPr="00752EC2" w:rsidRDefault="008B64AF" w:rsidP="00FD5E9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204" w:left="708" w:hangingChars="85" w:hanging="218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  <w:r w:rsidRPr="008B64AF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小綠下半年將返鄉述職，為團契與工作交接禱告，也求主指引和帶領述職規劃合神旨意。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3F3259" w:rsidRDefault="00AD21B5" w:rsidP="00FD5E96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3F3259" w:rsidRDefault="00AD21B5" w:rsidP="00FD5E96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3F3259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r w:rsidR="00C26557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D6C12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3F3259" w:rsidRDefault="00AD21B5" w:rsidP="00FD5E96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692BD12D" w:rsidR="00AD21B5" w:rsidRPr="00CD6C12" w:rsidRDefault="008B64AF" w:rsidP="00FD5E96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俄羅斯與烏克蘭的戰爭隱憂牽動世界緊張，大國紛紛斡旋施壓，前景安危仍充滿變數。求公義</w:t>
                      </w:r>
                      <w:proofErr w:type="gramStart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的父神在</w:t>
                      </w:r>
                      <w:proofErr w:type="gramEnd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這場人的爭戰中掌權，賜給各國智慧，使該地區不僅能化解當下衝突，也謀求長遠的和平。</w:t>
                      </w:r>
                    </w:p>
                    <w:p w14:paraId="1AE4140E" w14:textId="77777777" w:rsidR="00AD21B5" w:rsidRPr="003F3259" w:rsidRDefault="00AD21B5" w:rsidP="00FD5E96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7D344C99" w:rsidR="00AD21B5" w:rsidRDefault="008B64AF" w:rsidP="00FD5E96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感謝上主保守，本國</w:t>
                      </w:r>
                      <w:proofErr w:type="gramStart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疫情趨</w:t>
                      </w:r>
                      <w:proofErr w:type="gramEnd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緩，防疫</w:t>
                      </w:r>
                      <w:r w:rsidR="0057550A" w:rsidRPr="0057550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限制</w:t>
                      </w:r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逐漸鬆綁，入境檢疫也有望放寬；</w:t>
                      </w:r>
                      <w:proofErr w:type="gramStart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看顧，讓民眾保持健康的公共衛生習慣，以早日</w:t>
                      </w:r>
                      <w:proofErr w:type="gramStart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全面解封</w:t>
                      </w:r>
                      <w:proofErr w:type="gramEnd"/>
                      <w:r w:rsidRPr="008B64AF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，生活經濟回歸常軌。</w:t>
                      </w:r>
                    </w:p>
                    <w:p w14:paraId="4632CFF1" w14:textId="77777777" w:rsidR="00AD21B5" w:rsidRDefault="00AD21B5" w:rsidP="00FD5E96">
                      <w:pPr>
                        <w:spacing w:beforeLines="25" w:before="90" w:afterLines="10" w:after="36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0FEF6DE" w14:textId="5391CAA3" w:rsidR="00562D5C" w:rsidRPr="00562D5C" w:rsidRDefault="00562D5C" w:rsidP="00FD5E96">
                      <w:pPr>
                        <w:numPr>
                          <w:ilvl w:val="0"/>
                          <w:numId w:val="18"/>
                        </w:numPr>
                        <w:spacing w:afterLines="10" w:after="36" w:line="44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日聯合禮拜，並舉行教會會員和會，</w:t>
                      </w:r>
                      <w:proofErr w:type="gramStart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願上主</w:t>
                      </w:r>
                      <w:proofErr w:type="gramEnd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保守兄</w:t>
                      </w:r>
                      <w:proofErr w:type="gramStart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關心教會的事務，也同心建造</w:t>
                      </w:r>
                      <w:r w:rsidR="0057550A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讓教會成為眾人的祝福。</w:t>
                      </w:r>
                    </w:p>
                    <w:p w14:paraId="00518E66" w14:textId="170E00B6" w:rsidR="00562D5C" w:rsidRPr="00562D5C" w:rsidRDefault="00562D5C" w:rsidP="00FD5E96">
                      <w:pPr>
                        <w:numPr>
                          <w:ilvl w:val="0"/>
                          <w:numId w:val="18"/>
                        </w:numPr>
                        <w:spacing w:afterLines="10" w:after="36" w:line="440" w:lineRule="exact"/>
                        <w:ind w:leftChars="60" w:left="425" w:hangingChars="108" w:hanging="281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日下午</w:t>
                      </w:r>
                      <w:r w:rsidR="0057550A" w:rsidRPr="0057550A"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  <w:t>13:30</w:t>
                      </w:r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要舉行成人、青壯、</w:t>
                      </w:r>
                      <w:proofErr w:type="gramStart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兒青部的</w:t>
                      </w:r>
                      <w:proofErr w:type="gramEnd"/>
                      <w:r w:rsidRPr="00562D5C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新朋友接待暨關懷培訓，願上帝賞賜同工夠用的恩賜，讓每一個進入和平的人，都能得到關懷與建造。</w:t>
                      </w:r>
                    </w:p>
                    <w:p w14:paraId="51F9737E" w14:textId="77777777" w:rsidR="00AD21B5" w:rsidRPr="003F3259" w:rsidRDefault="00AD21B5" w:rsidP="00FD5E96">
                      <w:pPr>
                        <w:spacing w:afterLines="10" w:after="36" w:line="44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76947ABE" w:rsidR="00AD21B5" w:rsidRPr="003F3259" w:rsidRDefault="00AD21B5" w:rsidP="00FD5E96">
                      <w:pPr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8B64AF" w:rsidRPr="008B64AF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邱淑貞牧師</w:t>
                      </w:r>
                      <w:r w:rsidR="00284A49" w:rsidRPr="00284A4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3F3259" w:rsidRDefault="00AD21B5" w:rsidP="00FD5E96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76C89A64" w14:textId="72C412DA" w:rsidR="00F1042C" w:rsidRPr="00F1042C" w:rsidRDefault="00AD21B5" w:rsidP="00FD5E96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8B64AF" w:rsidRPr="008B64A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為小綠</w:t>
                      </w:r>
                      <w:proofErr w:type="gramStart"/>
                      <w:r w:rsidR="008B64AF" w:rsidRPr="008B64A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姊妹代禱</w:t>
                      </w:r>
                      <w:proofErr w:type="gramEnd"/>
                      <w:r w:rsidR="008B64AF" w:rsidRPr="008B64A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〜在內地會服侍</w:t>
                      </w:r>
                      <w:r w:rsidR="008B64AF" w:rsidRPr="008B64A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B64AF" w:rsidRPr="008B64AF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創啟地區</w:t>
                      </w:r>
                      <w:proofErr w:type="gramEnd"/>
                      <w:r w:rsidR="008B64AF" w:rsidRPr="008B64AF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</w:p>
                    <w:p w14:paraId="12A8FF60" w14:textId="04DC8E62" w:rsidR="008B64AF" w:rsidRPr="008B64AF" w:rsidRDefault="008B64AF" w:rsidP="00FD5E96">
                      <w:pPr>
                        <w:adjustRightInd w:val="0"/>
                        <w:snapToGrid w:val="0"/>
                        <w:spacing w:line="440" w:lineRule="exact"/>
                        <w:ind w:leftChars="204" w:left="708" w:hangingChars="85" w:hanging="218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求主在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大山上建立一個在基督裡彼此相愛，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合神心意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的團隊，幫助長期同工和本地員工的生命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都同蒙建造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，成為神合用的器皿。</w:t>
                      </w:r>
                    </w:p>
                    <w:p w14:paraId="7859B095" w14:textId="1BD05049" w:rsidR="008B64AF" w:rsidRPr="008B64AF" w:rsidRDefault="008B64AF" w:rsidP="00FD5E96">
                      <w:pPr>
                        <w:adjustRightInd w:val="0"/>
                        <w:snapToGrid w:val="0"/>
                        <w:spacing w:line="440" w:lineRule="exact"/>
                        <w:ind w:leftChars="204" w:left="708" w:hangingChars="85" w:hanging="218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當地欠缺長期的醫療人員禱告，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求主預備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願意愛病人和了解當地文化的醫療人員進駐。</w:t>
                      </w:r>
                    </w:p>
                    <w:p w14:paraId="2AB43302" w14:textId="49F2A8C5" w:rsidR="00007327" w:rsidRPr="00752EC2" w:rsidRDefault="008B64AF" w:rsidP="00FD5E96">
                      <w:pPr>
                        <w:adjustRightInd w:val="0"/>
                        <w:snapToGrid w:val="0"/>
                        <w:spacing w:line="440" w:lineRule="exact"/>
                        <w:ind w:leftChars="204" w:left="708" w:hangingChars="85" w:hanging="218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.</w:t>
                      </w:r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小綠下半年將返鄉述職，為團契與工作交接禱告，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也求主指引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和帶領述職</w:t>
                      </w:r>
                      <w:proofErr w:type="gramStart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規劃合神旨意</w:t>
                      </w:r>
                      <w:proofErr w:type="gramEnd"/>
                      <w:r w:rsidRPr="008B64AF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他行匯至郵局使用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EC43C4" w:rsidRPr="00BD201D" w14:paraId="5DCE71B2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8718C7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EC43C4" w:rsidRPr="00FC48AC" w14:paraId="467FBE3C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EC9214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5ACEFFE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05B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24,029</w:t>
                                  </w:r>
                                </w:p>
                              </w:tc>
                            </w:tr>
                            <w:tr w:rsidR="00EC43C4" w:rsidRPr="00FC48AC" w14:paraId="6140FCE8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B1F145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1A601" w14:textId="3A2EF119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ECA4835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5B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416</w:t>
                                  </w:r>
                                </w:p>
                              </w:tc>
                            </w:tr>
                            <w:tr w:rsidR="00EC43C4" w:rsidRPr="00FC48AC" w14:paraId="42104309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33409A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421222" w14:textId="35E42612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BE996B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5B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426</w:t>
                                  </w:r>
                                </w:p>
                              </w:tc>
                            </w:tr>
                            <w:tr w:rsidR="00EC43C4" w:rsidRPr="00FC48AC" w14:paraId="5E00D7E1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E88DB6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911FA2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277839D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5B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1,806</w:t>
                                  </w:r>
                                </w:p>
                              </w:tc>
                            </w:tr>
                            <w:tr w:rsidR="00EC43C4" w:rsidRPr="00BD201D" w14:paraId="3B2F4C65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66B544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C44EC70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26,667</w:t>
                                  </w:r>
                                </w:p>
                              </w:tc>
                            </w:tr>
                            <w:tr w:rsidR="00EC43C4" w:rsidRPr="00BD201D" w14:paraId="31F85655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29204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EC43C4" w:rsidRPr="000C6011" w14:paraId="07B85CA1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4BB2B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5D349D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43C4" w:rsidRPr="000C6011" w14:paraId="52A5598B" w14:textId="77777777" w:rsidTr="00753AE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64E0D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</w:p>
                                <w:p w14:paraId="40AD2017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B4E440" w14:textId="77777777" w:rsidR="00EC43C4" w:rsidRPr="000C6011" w:rsidRDefault="00EC43C4" w:rsidP="00753AE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43C4" w:rsidRPr="000C6011" w14:paraId="1BB81468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911B9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9B315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43C4" w:rsidRPr="000C6011" w14:paraId="002D61B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F3A335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C928C2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EC43C4" w:rsidRPr="000C6011" w14:paraId="52C52548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0B392B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D1897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4,500 </w:t>
                                  </w:r>
                                </w:p>
                              </w:tc>
                            </w:tr>
                            <w:tr w:rsidR="00EC43C4" w:rsidRPr="000C6011" w14:paraId="478778B6" w14:textId="77777777" w:rsidTr="00753AE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341F7C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  <w:p w14:paraId="1AA8BA35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FC34EE" w14:textId="77777777" w:rsidR="00EC43C4" w:rsidRPr="000C6011" w:rsidRDefault="00EC43C4" w:rsidP="00753AEB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C43C4" w:rsidRPr="000C6011" w14:paraId="6B0E0982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2EA753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110166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D5E063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C43C4" w:rsidRPr="000C6011" w14:paraId="0391E956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8FAE60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214CF3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C43C4" w:rsidRPr="000C6011" w14:paraId="15829521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B140AB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0A8AFC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9,000 </w:t>
                                  </w:r>
                                </w:p>
                              </w:tc>
                            </w:tr>
                            <w:tr w:rsidR="00EC43C4" w:rsidRPr="000C6011" w14:paraId="05B89E2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9FD393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849E46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EC43C4" w:rsidRPr="000C6011" w14:paraId="29CFD1C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98E769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F2706E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EC43C4" w:rsidRPr="00BD201D" w14:paraId="224D8C2F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074E7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817AB7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077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118,500</w:t>
                                  </w:r>
                                </w:p>
                              </w:tc>
                            </w:tr>
                            <w:tr w:rsidR="00EC43C4" w:rsidRPr="00BD201D" w14:paraId="132F3558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E74D57E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EC43C4" w:rsidRPr="000C6011" w14:paraId="24803F79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1E1A1B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EDC4CEF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EC43C4" w:rsidRPr="000C6011" w14:paraId="3D635975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0FC5D8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325D4D8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1,600 </w:t>
                                  </w:r>
                                </w:p>
                              </w:tc>
                            </w:tr>
                            <w:tr w:rsidR="00EC43C4" w:rsidRPr="000C6011" w14:paraId="7C4E0004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6BA211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735215E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43C4" w:rsidRPr="000C6011" w14:paraId="1B17180C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6396BB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9A78C0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C43C4" w:rsidRPr="00BD201D" w14:paraId="7A04642E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0243F9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F68976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077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9,100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他行匯至郵局使用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EC43C4" w:rsidRPr="00BD201D" w14:paraId="5DCE71B2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8718C7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EC43C4" w:rsidRPr="00FC48AC" w14:paraId="467FBE3C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EC9214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5ACEFFE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05B9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24,029</w:t>
                            </w:r>
                          </w:p>
                        </w:tc>
                      </w:tr>
                      <w:tr w:rsidR="00EC43C4" w:rsidRPr="00FC48AC" w14:paraId="6140FCE8" w14:textId="77777777" w:rsidTr="00F75EF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B1F145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E81A601" w14:textId="3A2EF119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ECA4835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5B9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416</w:t>
                            </w:r>
                          </w:p>
                        </w:tc>
                      </w:tr>
                      <w:tr w:rsidR="00EC43C4" w:rsidRPr="00FC48AC" w14:paraId="42104309" w14:textId="77777777" w:rsidTr="00F75EF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33409A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A421222" w14:textId="35E42612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3BE996B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5B9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426</w:t>
                            </w:r>
                          </w:p>
                        </w:tc>
                      </w:tr>
                      <w:tr w:rsidR="00EC43C4" w:rsidRPr="00FC48AC" w14:paraId="5E00D7E1" w14:textId="77777777" w:rsidTr="00F75EF4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E88DB6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8911FA2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277839D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5B9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1,806</w:t>
                            </w:r>
                          </w:p>
                        </w:tc>
                      </w:tr>
                      <w:tr w:rsidR="00EC43C4" w:rsidRPr="00BD201D" w14:paraId="3B2F4C65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66B544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C44EC70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26,667</w:t>
                            </w:r>
                          </w:p>
                        </w:tc>
                      </w:tr>
                      <w:tr w:rsidR="00EC43C4" w:rsidRPr="00BD201D" w14:paraId="31F85655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29204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EC43C4" w:rsidRPr="000C6011" w14:paraId="07B85CA1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14BB2B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95D349D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43C4" w:rsidRPr="000C6011" w14:paraId="52A5598B" w14:textId="77777777" w:rsidTr="00753AE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6C64E0D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</w:p>
                          <w:p w14:paraId="40AD2017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B4E440" w14:textId="77777777" w:rsidR="00EC43C4" w:rsidRPr="000C6011" w:rsidRDefault="00EC43C4" w:rsidP="00753AE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43C4" w:rsidRPr="000C6011" w14:paraId="1BB81468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C6911B9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D9B315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43C4" w:rsidRPr="000C6011" w14:paraId="002D61BD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FF3A335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C928C2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EC43C4" w:rsidRPr="000C6011" w14:paraId="52C52548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80B392B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9D1897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4,500 </w:t>
                            </w:r>
                          </w:p>
                        </w:tc>
                      </w:tr>
                      <w:tr w:rsidR="00EC43C4" w:rsidRPr="000C6011" w14:paraId="478778B6" w14:textId="77777777" w:rsidTr="00753AE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341F7C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  <w:p w14:paraId="1AA8BA35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5FC34EE" w14:textId="77777777" w:rsidR="00EC43C4" w:rsidRPr="000C6011" w:rsidRDefault="00EC43C4" w:rsidP="00753AEB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C43C4" w:rsidRPr="000C6011" w14:paraId="6B0E0982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32EA753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110166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FD5E063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C43C4" w:rsidRPr="000C6011" w14:paraId="0391E956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48FAE60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7214CF3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C43C4" w:rsidRPr="000C6011" w14:paraId="15829521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B140AB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E0A8AFC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9,000 </w:t>
                            </w:r>
                          </w:p>
                        </w:tc>
                      </w:tr>
                      <w:tr w:rsidR="00EC43C4" w:rsidRPr="000C6011" w14:paraId="05B89E2D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D9FD393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849E46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EC43C4" w:rsidRPr="000C6011" w14:paraId="29CFD1CD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698E769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F2706E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EC43C4" w:rsidRPr="00BD201D" w14:paraId="224D8C2F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074E7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817AB7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E077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118,500</w:t>
                            </w:r>
                          </w:p>
                        </w:tc>
                      </w:tr>
                      <w:tr w:rsidR="00EC43C4" w:rsidRPr="00BD201D" w14:paraId="132F3558" w14:textId="77777777" w:rsidTr="00F75EF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E74D57E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EC43C4" w:rsidRPr="000C6011" w14:paraId="24803F79" w14:textId="77777777" w:rsidTr="00F75EF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51E1A1B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EDC4CEF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EC43C4" w:rsidRPr="000C6011" w14:paraId="3D635975" w14:textId="77777777" w:rsidTr="00F75EF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70FC5D8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325D4D8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1,600 </w:t>
                            </w:r>
                          </w:p>
                        </w:tc>
                      </w:tr>
                      <w:tr w:rsidR="00EC43C4" w:rsidRPr="000C6011" w14:paraId="7C4E0004" w14:textId="77777777" w:rsidTr="00F75EF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76BA211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735215E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43C4" w:rsidRPr="000C6011" w14:paraId="1B17180C" w14:textId="77777777" w:rsidTr="00F75EF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76396BB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9A78C0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C43C4" w:rsidRPr="00BD201D" w14:paraId="7A04642E" w14:textId="77777777" w:rsidTr="00F75EF4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0243F9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1F68976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E077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9,100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EC43C4" w:rsidRPr="00BD201D" w14:paraId="05C60135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8022DB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EC43C4" w:rsidRPr="000C6011" w14:paraId="29A37B3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28F2F9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FDEE14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EC43C4" w:rsidRPr="000C6011" w14:paraId="4A0066B5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BA44E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9B39AC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EC43C4" w:rsidRPr="000C6011" w14:paraId="3F696D43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7104D3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D2C8AC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EC43C4" w:rsidRPr="000C6011" w14:paraId="2E1BF130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918A11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040021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A8923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EC43C4" w:rsidRPr="000C6011" w14:paraId="25F39480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008061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49B6B9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EC43C4" w:rsidRPr="000C6011" w14:paraId="29CA31C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94C7CF" w14:textId="77777777" w:rsidR="00EC43C4" w:rsidRPr="000C6011" w:rsidRDefault="00EC43C4" w:rsidP="00EC43C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繪畫班(和平)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20F1A" w14:textId="77777777" w:rsidR="00EC43C4" w:rsidRPr="000C6011" w:rsidRDefault="00EC43C4" w:rsidP="00EC43C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C601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EC43C4" w:rsidRPr="00BD201D" w14:paraId="5E476AA7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E53D12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64ACD7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077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37,000</w:t>
                                  </w:r>
                                </w:p>
                              </w:tc>
                            </w:tr>
                            <w:tr w:rsidR="00EC43C4" w:rsidRPr="00BD201D" w14:paraId="38ADA2BF" w14:textId="77777777" w:rsidTr="00F75EF4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B2600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EC43C4" w:rsidRPr="00FC48AC" w14:paraId="26A12D17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93D91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080240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CBEF1E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EC43C4" w:rsidRPr="00FC48AC" w14:paraId="25A361F1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4B8102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110211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A0DF4D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C43C4" w:rsidRPr="00BD201D" w14:paraId="61C0607B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133A5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56F34B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077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EC43C4" w:rsidRPr="00BD201D" w14:paraId="048BE6A7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23F87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EC43C4" w:rsidRPr="00FC48AC" w14:paraId="37479461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1C4886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恩慈讀書會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616E478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EC43C4" w:rsidRPr="00BD201D" w14:paraId="2EB64CC0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141D56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新春奉獻</w:t>
                                  </w:r>
                                </w:p>
                              </w:tc>
                            </w:tr>
                            <w:tr w:rsidR="00EC43C4" w:rsidRPr="00FC48AC" w14:paraId="0B53E40F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AB39CB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110490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DD4E4A2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C43C4" w:rsidRPr="00FC48AC" w14:paraId="43B0BE0B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60D8AF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A65851F" w14:textId="77777777" w:rsidR="00EC43C4" w:rsidRPr="00FC48AC" w:rsidRDefault="00EC43C4" w:rsidP="00EC43C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2E077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C43C4" w:rsidRPr="00BD201D" w14:paraId="6DCC1B3D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78648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6773A3" w14:textId="77777777" w:rsidR="00EC43C4" w:rsidRPr="00BD201D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2E077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EC43C4" w:rsidRPr="00D17523" w14:paraId="44499892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3DEA12" w14:textId="77777777" w:rsidR="00EC43C4" w:rsidRPr="00D17523" w:rsidRDefault="00EC43C4" w:rsidP="00EC43C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EC43C4" w:rsidRPr="00FC48AC" w14:paraId="49566712" w14:textId="77777777" w:rsidTr="00F75EF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EDF52" w14:textId="77777777" w:rsidR="00EC43C4" w:rsidRPr="00FC48AC" w:rsidRDefault="00EC43C4" w:rsidP="00EC43C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7A3529" w14:textId="77777777" w:rsidR="00EC43C4" w:rsidRPr="00FC48AC" w:rsidRDefault="00EC43C4" w:rsidP="00EC43C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05B9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1,111</w:t>
                                  </w:r>
                                </w:p>
                              </w:tc>
                            </w:tr>
                          </w:tbl>
                          <w:p w14:paraId="30C99451" w14:textId="2B5AFC5D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645F00" w:rsidRPr="0088311A" w14:paraId="583D057F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17775678" w14:textId="77777777" w:rsidR="00645F00" w:rsidRPr="0088311A" w:rsidRDefault="00645F00" w:rsidP="00645F0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2/11~2/18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645F00" w:rsidRPr="0088311A" w14:paraId="3251DA2B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3808B30D" w14:textId="77777777" w:rsidR="00645F00" w:rsidRPr="0088311A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0C9D25D" w14:textId="77777777" w:rsidR="00645F00" w:rsidRPr="0088311A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9980F0E" w14:textId="77777777" w:rsidR="00645F00" w:rsidRPr="0088311A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79865AAF" w14:textId="77777777" w:rsidR="00645F00" w:rsidRPr="0088311A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45F00" w:rsidRPr="0088311A" w14:paraId="650E62D0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92B815C" w14:textId="77777777" w:rsidR="00645F00" w:rsidRPr="004627FD" w:rsidRDefault="00645F00" w:rsidP="00645F0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45F00" w:rsidRPr="00402FD4" w14:paraId="1D8730F4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3F1AED5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156154"/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9CD2974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EBBF538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080161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BBB5A62" w14:textId="77777777" w:rsidR="00645F00" w:rsidRPr="0047430B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45F00" w:rsidRPr="00402FD4" w14:paraId="031661B8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66DC1D4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BB1BCE8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CA8D06C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350854B" w14:textId="77777777" w:rsidR="00645F00" w:rsidRPr="0047430B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45F00" w:rsidRPr="00402FD4" w14:paraId="464D5B71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CAF90A9" w14:textId="77777777" w:rsidR="00645F00" w:rsidRPr="005A6AFB" w:rsidRDefault="00645F00" w:rsidP="00645F00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tr w:rsidR="00645F00" w:rsidRPr="00402FD4" w14:paraId="4A82A408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0B9E9CA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74ABC95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9315D92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5DF81C7" w14:textId="77777777" w:rsidR="00645F00" w:rsidRPr="0047430B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645F00" w:rsidRPr="00402FD4" w14:paraId="136DB4E5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DBA099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4ACD151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4E6F210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AE0F6ED" w14:textId="77777777" w:rsidR="00645F00" w:rsidRPr="0047430B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45F00" w:rsidRPr="00402FD4" w14:paraId="75D10AE0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2C18403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4F26A98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2EFF44D" w14:textId="77777777" w:rsidR="00645F00" w:rsidRPr="0047430B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A7C18D2" w14:textId="77777777" w:rsidR="00645F00" w:rsidRPr="0047430B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47430B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45F00" w:rsidRPr="006A4E6D" w14:paraId="795A5858" w14:textId="77777777" w:rsidTr="00645F0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6F9B245D" w14:textId="77777777" w:rsidR="00645F00" w:rsidRPr="0053654D" w:rsidRDefault="00645F00" w:rsidP="00645F0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73176067"/>
                                  <w:bookmarkStart w:id="3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DCF00B1" w14:textId="77777777" w:rsidR="00645F00" w:rsidRPr="006A4E6D" w:rsidRDefault="00645F00" w:rsidP="00645F00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1"/>
                            <w:bookmarkEnd w:id="2"/>
                            <w:bookmarkEnd w:id="3"/>
                          </w:tbl>
                          <w:p w14:paraId="5C90364E" w14:textId="77777777" w:rsidR="00EC43C4" w:rsidRDefault="00EC43C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A467A33" w14:textId="77777777" w:rsidR="00784982" w:rsidRDefault="0078498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645F00" w:rsidRPr="0088311A" w14:paraId="543D4168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0B303A67" w14:textId="77777777" w:rsidR="00645F00" w:rsidRPr="0088311A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以下轉帳奉獻兄姊敬請與財務組同工聯絡</w:t>
                                  </w:r>
                                </w:p>
                              </w:tc>
                            </w:tr>
                            <w:tr w:rsidR="00645F00" w:rsidRPr="0088311A" w14:paraId="46CA8C62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D031FA4" w14:textId="77777777" w:rsidR="00645F00" w:rsidRPr="0088311A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BE1C494" w14:textId="77777777" w:rsidR="00645F00" w:rsidRPr="0088311A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6F3F07C0" w14:textId="77777777" w:rsidR="00645F00" w:rsidRPr="0088311A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0195479" w14:textId="77777777" w:rsidR="00645F00" w:rsidRPr="0088311A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645F00" w:rsidRPr="0088311A" w14:paraId="4871FD39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378710D" w14:textId="77777777" w:rsidR="00645F00" w:rsidRPr="00482B71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4" w:name="_Hlk75506976"/>
                                  <w:bookmarkStart w:id="5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1E95FDAE" w14:textId="77777777" w:rsidR="00645F00" w:rsidRPr="0094642B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B31BCA5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E1F0E3D" w14:textId="77777777" w:rsidR="00645F00" w:rsidRPr="0094642B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45F00" w:rsidRPr="0088311A" w14:paraId="54390585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80C3CFC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88C821C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16861F5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C82E286" w14:textId="77777777" w:rsidR="00645F00" w:rsidRPr="00DB5B02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45F00" w:rsidRPr="0088311A" w14:paraId="77D60FDF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2A95AD2A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B20E2AC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7A4C616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501F86" w14:textId="77777777" w:rsidR="00645F00" w:rsidRPr="00DB5B02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645F00" w:rsidRPr="0088311A" w14:paraId="105C7059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6A2BE70E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14BE678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6" w:name="OLE_LINK1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bookmarkEnd w:id="6"/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7D55007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5D6BEC7D" w14:textId="77777777" w:rsidR="00645F00" w:rsidRPr="00DB5B02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45F00" w:rsidRPr="0088311A" w14:paraId="25C7834D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54EC040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02/08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93240BF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41000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EAD600" w14:textId="77777777" w:rsidR="00645F00" w:rsidRPr="00182C9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7208628" w14:textId="77777777" w:rsidR="00645F00" w:rsidRPr="00A4764A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645F00" w:rsidRPr="0088311A" w14:paraId="38F267CA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204E17C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04B3AF2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21213B25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2E6BD21" w14:textId="77777777" w:rsidR="00645F00" w:rsidRPr="00A4764A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645F00" w:rsidRPr="0088311A" w14:paraId="2A34538D" w14:textId="77777777" w:rsidTr="00645F00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6849131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6C2D259" w14:textId="77777777" w:rsidR="00645F00" w:rsidRDefault="00645F00" w:rsidP="00645F0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B0CA075" w14:textId="77777777" w:rsidR="00645F00" w:rsidRPr="00182C90" w:rsidRDefault="00645F00" w:rsidP="00645F00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E749993" w14:textId="77777777" w:rsidR="00645F00" w:rsidRPr="00A4764A" w:rsidRDefault="00645F00" w:rsidP="00645F0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bookmarkEnd w:id="4"/>
                            <w:bookmarkEnd w:id="5"/>
                          </w:tbl>
                          <w:p w14:paraId="268569F7" w14:textId="77777777" w:rsidR="000E6FFC" w:rsidRDefault="000E6F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03B74DE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3456FC" w14:textId="3AA539A3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A10425" w14:textId="0F28E8CB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777635" w14:textId="14FEAD8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5367C4" w14:textId="5FC0704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9FC507" w14:textId="3056A610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你們要給人，就必有給你們的，並且用十足的升斗，連搖帶按，上尖下流的倒在你們懷裡；因為你們用什麼量器量給人，也必用什麼量器量給你們。--路六：38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EC43C4" w:rsidRPr="00BD201D" w14:paraId="05C60135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8022DB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EC43C4" w:rsidRPr="000C6011" w14:paraId="29A37B3D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828F2F9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FDEE14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EC43C4" w:rsidRPr="000C6011" w14:paraId="4A0066B5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BBA44E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C9B39AC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EC43C4" w:rsidRPr="000C6011" w14:paraId="3F696D43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C7104D3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D2C8AC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EC43C4" w:rsidRPr="000C6011" w14:paraId="2E1BF130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A918A11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040021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6A8923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EC43C4" w:rsidRPr="000C6011" w14:paraId="25F39480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008061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B49B6B9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EC43C4" w:rsidRPr="000C6011" w14:paraId="29CA31CD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C94C7CF" w14:textId="77777777" w:rsidR="00EC43C4" w:rsidRPr="000C6011" w:rsidRDefault="00EC43C4" w:rsidP="00EC43C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繪畫班(和平)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C20F1A" w14:textId="77777777" w:rsidR="00EC43C4" w:rsidRPr="000C6011" w:rsidRDefault="00EC43C4" w:rsidP="00EC43C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C601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EC43C4" w:rsidRPr="00BD201D" w14:paraId="5E476AA7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E53D12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64ACD7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E077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37,000</w:t>
                            </w:r>
                          </w:p>
                        </w:tc>
                      </w:tr>
                      <w:tr w:rsidR="00EC43C4" w:rsidRPr="00BD201D" w14:paraId="38ADA2BF" w14:textId="77777777" w:rsidTr="00F75EF4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BB2600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EC43C4" w:rsidRPr="00FC48AC" w14:paraId="26A12D17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8493D91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080240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CBEF1E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EC43C4" w:rsidRPr="00FC48AC" w14:paraId="25A361F1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04B8102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110211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BA0DF4D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EC43C4" w:rsidRPr="00BD201D" w14:paraId="61C0607B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F133A5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56F34B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E077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EC43C4" w:rsidRPr="00BD201D" w14:paraId="048BE6A7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23F87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EC43C4" w:rsidRPr="00FC48AC" w14:paraId="37479461" w14:textId="77777777" w:rsidTr="00F75EF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61C4886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恩慈讀書會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616E478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EC43C4" w:rsidRPr="00BD201D" w14:paraId="2EB64CC0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141D56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新春奉獻</w:t>
                            </w:r>
                          </w:p>
                        </w:tc>
                      </w:tr>
                      <w:tr w:rsidR="00EC43C4" w:rsidRPr="00FC48AC" w14:paraId="0B53E40F" w14:textId="77777777" w:rsidTr="00F75EF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2AB39CB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110490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DD4E4A2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EC43C4" w:rsidRPr="00FC48AC" w14:paraId="43B0BE0B" w14:textId="77777777" w:rsidTr="00F75EF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C60D8AF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A65851F" w14:textId="77777777" w:rsidR="00EC43C4" w:rsidRPr="00FC48AC" w:rsidRDefault="00EC43C4" w:rsidP="00EC43C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2E077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3,000</w:t>
                            </w:r>
                          </w:p>
                        </w:tc>
                      </w:tr>
                      <w:tr w:rsidR="00EC43C4" w:rsidRPr="00BD201D" w14:paraId="6DCC1B3D" w14:textId="77777777" w:rsidTr="00F75EF4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778648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6773A3" w14:textId="77777777" w:rsidR="00EC43C4" w:rsidRPr="00BD201D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2E077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EC43C4" w:rsidRPr="00D17523" w14:paraId="44499892" w14:textId="77777777" w:rsidTr="00F75EF4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3DEA12" w14:textId="77777777" w:rsidR="00EC43C4" w:rsidRPr="00D17523" w:rsidRDefault="00EC43C4" w:rsidP="00EC43C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EC43C4" w:rsidRPr="00FC48AC" w14:paraId="49566712" w14:textId="77777777" w:rsidTr="00F75EF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6EDF52" w14:textId="77777777" w:rsidR="00EC43C4" w:rsidRPr="00FC48AC" w:rsidRDefault="00EC43C4" w:rsidP="00EC43C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7A3529" w14:textId="77777777" w:rsidR="00EC43C4" w:rsidRPr="00FC48AC" w:rsidRDefault="00EC43C4" w:rsidP="00EC43C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05B90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1,111</w:t>
                            </w:r>
                          </w:p>
                        </w:tc>
                      </w:tr>
                    </w:tbl>
                    <w:p w14:paraId="30C99451" w14:textId="2B5AFC5D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645F00" w:rsidRPr="0088311A" w14:paraId="583D057F" w14:textId="77777777" w:rsidTr="00645F00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17775678" w14:textId="77777777" w:rsidR="00645F00" w:rsidRPr="0088311A" w:rsidRDefault="00645F00" w:rsidP="00645F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2/11~2/18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645F00" w:rsidRPr="0088311A" w14:paraId="3251DA2B" w14:textId="77777777" w:rsidTr="00645F00">
                        <w:trPr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3808B30D" w14:textId="77777777" w:rsidR="00645F00" w:rsidRPr="0088311A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0C9D25D" w14:textId="77777777" w:rsidR="00645F00" w:rsidRPr="0088311A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9980F0E" w14:textId="77777777" w:rsidR="00645F00" w:rsidRPr="0088311A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79865AAF" w14:textId="77777777" w:rsidR="00645F00" w:rsidRPr="0088311A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45F00" w:rsidRPr="0088311A" w14:paraId="650E62D0" w14:textId="77777777" w:rsidTr="00645F00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92B815C" w14:textId="77777777" w:rsidR="00645F00" w:rsidRPr="004627FD" w:rsidRDefault="00645F00" w:rsidP="00645F0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645F00" w:rsidRPr="00402FD4" w14:paraId="1D8730F4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3F1AED5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7" w:name="_Hlk94342461"/>
                            <w:bookmarkStart w:id="8" w:name="_Hlk96156154"/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9CD2974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EBBF538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080161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BBB5A62" w14:textId="77777777" w:rsidR="00645F00" w:rsidRPr="0047430B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45F00" w:rsidRPr="00402FD4" w14:paraId="031661B8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66DC1D4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BB1BCE8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CA8D06C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350854B" w14:textId="77777777" w:rsidR="00645F00" w:rsidRPr="0047430B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45F00" w:rsidRPr="00402FD4" w14:paraId="464D5B71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CAF90A9" w14:textId="77777777" w:rsidR="00645F00" w:rsidRPr="005A6AFB" w:rsidRDefault="00645F00" w:rsidP="00645F00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7"/>
                      <w:tr w:rsidR="00645F00" w:rsidRPr="00402FD4" w14:paraId="4A82A408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0B9E9CA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74ABC95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9315D92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5DF81C7" w14:textId="77777777" w:rsidR="00645F00" w:rsidRPr="0047430B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645F00" w:rsidRPr="00402FD4" w14:paraId="136DB4E5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DBA099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4ACD151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4E6F210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AE0F6ED" w14:textId="77777777" w:rsidR="00645F00" w:rsidRPr="0047430B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45F00" w:rsidRPr="00402FD4" w14:paraId="75D10AE0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2C18403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4F26A98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2EFF44D" w14:textId="77777777" w:rsidR="00645F00" w:rsidRPr="0047430B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A7C18D2" w14:textId="77777777" w:rsidR="00645F00" w:rsidRPr="0047430B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7430B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45F00" w:rsidRPr="006A4E6D" w14:paraId="795A5858" w14:textId="77777777" w:rsidTr="00645F00">
                        <w:trPr>
                          <w:trHeight w:val="33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6F9B245D" w14:textId="77777777" w:rsidR="00645F00" w:rsidRPr="0053654D" w:rsidRDefault="00645F00" w:rsidP="00645F0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9" w:name="_Hlk73176067"/>
                            <w:bookmarkStart w:id="10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DCF00B1" w14:textId="77777777" w:rsidR="00645F00" w:rsidRPr="006A4E6D" w:rsidRDefault="00645F00" w:rsidP="00645F00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8"/>
                      <w:bookmarkEnd w:id="9"/>
                      <w:bookmarkEnd w:id="10"/>
                    </w:tbl>
                    <w:p w14:paraId="5C90364E" w14:textId="77777777" w:rsidR="00EC43C4" w:rsidRDefault="00EC43C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A467A33" w14:textId="77777777" w:rsidR="00784982" w:rsidRDefault="0078498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645F00" w:rsidRPr="0088311A" w14:paraId="543D4168" w14:textId="77777777" w:rsidTr="00645F00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0B303A67" w14:textId="77777777" w:rsidR="00645F00" w:rsidRPr="0088311A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以下轉帳奉獻兄姊敬請與財務組同工聯絡</w:t>
                            </w:r>
                          </w:p>
                        </w:tc>
                      </w:tr>
                      <w:tr w:rsidR="00645F00" w:rsidRPr="0088311A" w14:paraId="46CA8C62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D031FA4" w14:textId="77777777" w:rsidR="00645F00" w:rsidRPr="0088311A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BE1C494" w14:textId="77777777" w:rsidR="00645F00" w:rsidRPr="0088311A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6F3F07C0" w14:textId="77777777" w:rsidR="00645F00" w:rsidRPr="0088311A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0195479" w14:textId="77777777" w:rsidR="00645F00" w:rsidRPr="0088311A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645F00" w:rsidRPr="0088311A" w14:paraId="4871FD39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378710D" w14:textId="77777777" w:rsidR="00645F00" w:rsidRPr="00482B71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5506976"/>
                            <w:bookmarkStart w:id="12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1E95FDAE" w14:textId="77777777" w:rsidR="00645F00" w:rsidRPr="0094642B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B31BCA5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E1F0E3D" w14:textId="77777777" w:rsidR="00645F00" w:rsidRPr="0094642B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645F00" w:rsidRPr="0088311A" w14:paraId="54390585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80C3CFC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88C821C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16861F5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C82E286" w14:textId="77777777" w:rsidR="00645F00" w:rsidRPr="00DB5B02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645F00" w:rsidRPr="0088311A" w14:paraId="77D60FDF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2A95AD2A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B20E2AC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7A4C616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501F86" w14:textId="77777777" w:rsidR="00645F00" w:rsidRPr="00DB5B02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645F00" w:rsidRPr="0088311A" w14:paraId="105C7059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6A2BE70E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14BE678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3" w:name="OLE_LINK1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  <w:bookmarkEnd w:id="13"/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7D55007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5D6BEC7D" w14:textId="77777777" w:rsidR="00645F00" w:rsidRPr="00DB5B02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645F00" w:rsidRPr="0088311A" w14:paraId="25C7834D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54EC040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02/08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93240BF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41000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EAD600" w14:textId="77777777" w:rsidR="00645F00" w:rsidRPr="00182C9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7208628" w14:textId="77777777" w:rsidR="00645F00" w:rsidRPr="00A4764A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645F00" w:rsidRPr="0088311A" w14:paraId="38F267CA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204E17C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04B3AF2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21213B25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2E6BD21" w14:textId="77777777" w:rsidR="00645F00" w:rsidRPr="00A4764A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645F00" w:rsidRPr="0088311A" w14:paraId="2A34538D" w14:textId="77777777" w:rsidTr="00645F00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6849131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6C2D259" w14:textId="77777777" w:rsidR="00645F00" w:rsidRDefault="00645F00" w:rsidP="00645F0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B0CA075" w14:textId="77777777" w:rsidR="00645F00" w:rsidRPr="00182C90" w:rsidRDefault="00645F00" w:rsidP="00645F00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E749993" w14:textId="77777777" w:rsidR="00645F00" w:rsidRPr="00A4764A" w:rsidRDefault="00645F00" w:rsidP="00645F00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bookmarkEnd w:id="11"/>
                      <w:bookmarkEnd w:id="12"/>
                    </w:tbl>
                    <w:p w14:paraId="268569F7" w14:textId="77777777" w:rsidR="000E6FFC" w:rsidRDefault="000E6F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03B74DE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3456FC" w14:textId="3AA539A3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A10425" w14:textId="0F28E8CB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777635" w14:textId="14FEAD8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5367C4" w14:textId="5FC0704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9FC507" w14:textId="3056A610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你們要給人，就必有給你們的，並且用十足的升斗，連搖帶按，上尖下流的倒在你們懷裡；因為你們用什麼量器量給人，也必用什麼量器量給你們。--路六：38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1C9B3BF" w:rsidR="00152E13" w:rsidRPr="00CA0FD0" w:rsidRDefault="00A73DBE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="00E22B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2C5939F0" w:rsidR="00152E13" w:rsidRPr="00CA0FD0" w:rsidRDefault="00A73DBE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E22B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81</w:t>
            </w:r>
          </w:p>
        </w:tc>
      </w:tr>
      <w:tr w:rsidR="001648E8" w:rsidRPr="001648E8" w14:paraId="0F8967BD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E562415" w:rsidR="00152E13" w:rsidRPr="00CA0FD0" w:rsidRDefault="00450CA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E22B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94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3E1A60F2" w:rsidR="00152E13" w:rsidRPr="00CA0FD0" w:rsidRDefault="00E22B2E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7777777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0FD9D85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129E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77777777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7777777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28D03B29" w:rsidR="00B17F52" w:rsidRPr="001648E8" w:rsidRDefault="000A424E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424E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2EED66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A4E3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EDD3C0B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2D36A6D8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1D78006C" w:rsidR="00B17F52" w:rsidRPr="001648E8" w:rsidRDefault="007F7BCB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55C63140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2D014F8D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879CEEA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17F52"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000352D3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342C1C44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C6FB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19E54A3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44E4E6CD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C6FB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09E051F" w:rsidR="00B17F52" w:rsidRPr="0071615F" w:rsidRDefault="00C254DE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肌力訓練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76410820" w:rsidR="00B17F52" w:rsidRPr="001648E8" w:rsidRDefault="00C254D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E7100DF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54FC3C99" w:rsidR="00B17F52" w:rsidRPr="001648E8" w:rsidRDefault="00ED4A9F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真理根基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027DC5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C7C520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7550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7657EA6B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4A8184AE" w:rsidR="00B17F52" w:rsidRPr="001648E8" w:rsidRDefault="00ED4A9F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ED4A9F">
              <w:rPr>
                <w:rFonts w:ascii="微軟正黑體" w:eastAsia="微軟正黑體" w:hAnsi="微軟正黑體" w:hint="eastAsia"/>
                <w:sz w:val="20"/>
                <w:szCs w:val="20"/>
              </w:rPr>
              <w:t>議題討論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8A28E3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1CC9B504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02B6EE3D" w:rsidR="00B17F52" w:rsidRPr="001648E8" w:rsidRDefault="004A4E37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1CE5153" w:rsidR="00B17F52" w:rsidRPr="001648E8" w:rsidRDefault="00A73DB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C956027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67B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83BF5E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5DE5E0A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7C176E4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8C4776F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83BB088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32EC39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426E1F3" w:rsidR="00B17F52" w:rsidRPr="001648E8" w:rsidRDefault="004A4E37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1095F32" w:rsidR="00B17F52" w:rsidRPr="001648E8" w:rsidRDefault="0057550A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599662F3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67B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97276E5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9A5C11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95EF99D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67B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747DF72" w:rsidR="00B17F52" w:rsidRPr="001648E8" w:rsidRDefault="00B17F52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4DDB997E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6FFD8B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F3147C1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信仰與生活/蕭崑杉弟兄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2A437EE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6E23D55" w:rsidR="00B17F52" w:rsidRPr="001648E8" w:rsidRDefault="00020A2D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20A2D">
              <w:rPr>
                <w:rFonts w:ascii="微軟正黑體" w:eastAsia="微軟正黑體" w:hAnsi="微軟正黑體" w:hint="eastAsia"/>
                <w:sz w:val="20"/>
                <w:szCs w:val="20"/>
              </w:rPr>
              <w:t>讀經：馬可福音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63C8FB9" w:rsidR="00B17F52" w:rsidRPr="001648E8" w:rsidRDefault="00020A2D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0BC1897F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CF0DDF9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7F7BC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470FC83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1E849562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157FDED1" w:rsidR="00B17F52" w:rsidRPr="001648E8" w:rsidRDefault="00EF3D60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EFB104C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389C0EF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FE89B6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42E6A681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7D3F4717" w:rsidR="00B17F52" w:rsidRPr="001648E8" w:rsidRDefault="00D466CB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C2B500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3E6151C0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62B380F" w:rsidR="00B17F52" w:rsidRPr="001648E8" w:rsidRDefault="00D466CB" w:rsidP="00B17F52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68465EF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08824977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31242C3" w:rsidR="00B17F52" w:rsidRPr="001648E8" w:rsidRDefault="00D466CB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392C72E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B17F52" w:rsidRPr="001648E8" w:rsidRDefault="00B17F52" w:rsidP="00B17F52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2C2E8E4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22859A02" w:rsidR="00B17F52" w:rsidRPr="001648E8" w:rsidRDefault="0057550A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B3DDDF9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327FE0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6E8999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04CE71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B17F52" w:rsidRPr="003206D0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32FA42EF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D6BB21C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14"/>
      <w:tr w:rsidR="00B17F52" w:rsidRPr="001648E8" w14:paraId="70AA8B1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聖經共讀士師記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06E861D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5E3D8120" w:rsidR="00B17F52" w:rsidRPr="001648E8" w:rsidRDefault="00B17F52" w:rsidP="00B17F52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A4E37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2A1CC6B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712BEBF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16A6922B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黃俊諺弟兄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4B9AE71B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67B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12014A90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B17F52" w:rsidRPr="001648E8" w:rsidRDefault="00B17F52" w:rsidP="00B17F52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B17F52" w:rsidRPr="001648E8" w:rsidRDefault="004A4E37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0A0E661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67B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554BBFC" w:rsidR="00B17F52" w:rsidRPr="00084FD5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桌遊/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35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體適能/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344AE56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869676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4087EF5C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3FE9ECA4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B17F52" w:rsidRPr="001648E8" w14:paraId="63FEF253" w14:textId="77777777" w:rsidTr="00487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15185D0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B17F52" w:rsidRPr="001648E8" w:rsidRDefault="0057550A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916FA4A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A878E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B17F52" w:rsidRPr="001648E8" w14:paraId="1A5CFF4F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912B72C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41223593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17854FA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6"/>
                              <w:gridCol w:w="2484"/>
                              <w:gridCol w:w="2485"/>
                              <w:gridCol w:w="2485"/>
                            </w:tblGrid>
                            <w:tr w:rsidR="008E7D2B" w:rsidRPr="008E7D2B" w14:paraId="7E85387D" w14:textId="77777777" w:rsidTr="00B87CB3">
                              <w:trPr>
                                <w:trHeight w:val="23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082B9DD" w:rsidR="00D01D42" w:rsidRPr="008E7D2B" w:rsidRDefault="00F31186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2614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6627D673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593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626145">
                              <w:trPr>
                                <w:trHeight w:val="5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626145" w:rsidRPr="008E7D2B" w14:paraId="2C78E22D" w14:textId="77777777" w:rsidTr="00626145">
                              <w:trPr>
                                <w:trHeight w:val="29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626145" w:rsidRPr="008E7D2B" w:rsidRDefault="00626145" w:rsidP="0062614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F0D95A9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2415C" w14:textId="77777777" w:rsidR="00626145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</w:p>
                                <w:p w14:paraId="2D4C3A37" w14:textId="6E620A76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曾豊鈞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李秋娟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31A52EB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6145" w:rsidRPr="008E7D2B" w14:paraId="6F7F6577" w14:textId="77777777" w:rsidTr="00B87CB3">
                              <w:trPr>
                                <w:trHeight w:val="27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626145" w:rsidRPr="008E7D2B" w:rsidRDefault="00626145" w:rsidP="0062614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2E756A38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626145" w:rsidRPr="008E7D2B" w14:paraId="3410626F" w14:textId="77777777" w:rsidTr="00626145">
                              <w:trPr>
                                <w:trHeight w:val="6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626145" w:rsidRPr="008E7D2B" w:rsidRDefault="00626145" w:rsidP="0062614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573365D6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1EA9211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6947918A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6145" w:rsidRPr="008E7D2B" w14:paraId="75075AE5" w14:textId="77777777" w:rsidTr="00626145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626145" w:rsidRPr="008E7D2B" w:rsidRDefault="00626145" w:rsidP="00626145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9D69CBB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4DE115C9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79A752A4" w:rsidR="00626145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030D" w:rsidRPr="008E7D2B" w14:paraId="32001D31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95030D" w:rsidRPr="008E7D2B" w:rsidRDefault="0095030D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95030D" w:rsidRPr="008E7D2B" w:rsidRDefault="0095030D" w:rsidP="0095030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95030D" w:rsidRPr="008E7D2B" w:rsidRDefault="0095030D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48AFDF1" w:rsidR="0095030D" w:rsidRPr="008E7D2B" w:rsidRDefault="0095030D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797C785" w:rsidR="0095030D" w:rsidRPr="008E7D2B" w:rsidRDefault="0095030D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95030D" w:rsidRPr="008E7D2B" w14:paraId="7C89D5CB" w14:textId="77777777" w:rsidTr="00B87CB3">
                              <w:trPr>
                                <w:trHeight w:val="10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5030D" w:rsidRPr="008E7D2B" w:rsidRDefault="0095030D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5030D" w:rsidRPr="008E7D2B" w:rsidRDefault="0095030D" w:rsidP="0095030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920B6E3" w:rsidR="0095030D" w:rsidRPr="008E7D2B" w:rsidRDefault="00626145" w:rsidP="0095030D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4E73D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趙國玉</w:t>
                                  </w:r>
                                </w:p>
                              </w:tc>
                            </w:tr>
                            <w:tr w:rsidR="008E7D2B" w:rsidRPr="008E7D2B" w14:paraId="078A6AD6" w14:textId="77777777" w:rsidTr="00B87CB3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EA76C77" w:rsidR="00B37D7F" w:rsidRPr="008E7D2B" w:rsidRDefault="002030B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37D7F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5030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2614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174C50" w:rsidRPr="008E7D2B" w:rsidRDefault="00174C5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left="-20" w:right="-20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8E7D2B" w:rsidRPr="008E7D2B" w14:paraId="5B4337D0" w14:textId="77777777" w:rsidTr="00626145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50A92A55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74B0A969" w:rsidR="00B37D7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B37D7F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8E7D2B" w:rsidRPr="008E7D2B" w14:paraId="1C815A94" w14:textId="77777777" w:rsidTr="00626145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2D5258F" w:rsidR="00B37D7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1C52CA3" w:rsidR="00C84DCA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212CE1AF" w:rsidR="00B37D7F" w:rsidRPr="003206D0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</w:p>
                              </w:tc>
                            </w:tr>
                            <w:tr w:rsidR="008E7D2B" w:rsidRPr="008E7D2B" w14:paraId="064AEF9E" w14:textId="77777777" w:rsidTr="00626145">
                              <w:trPr>
                                <w:trHeight w:val="1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800988D" w:rsidR="00364DE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林梅玲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1553E719" w:rsidR="00364DE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AC8F9B8" w:rsidR="00364DEF" w:rsidRPr="003206D0" w:rsidRDefault="000A416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8E7D2B" w:rsidRPr="008E7D2B" w14:paraId="4563D3B7" w14:textId="77777777" w:rsidTr="00626145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7F9DA940" w:rsidR="00364DE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BC79E25" w:rsidR="00364DEF" w:rsidRPr="003206D0" w:rsidRDefault="000A416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8E7D2B" w:rsidRPr="008E7D2B" w14:paraId="46344A73" w14:textId="77777777" w:rsidTr="00626145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C8D4940" w:rsidR="00364DEF" w:rsidRPr="008E7D2B" w:rsidRDefault="00626145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林映婷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2A08ACD9" w:rsidR="00364DEF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男聲詩班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839F923" w:rsidR="00D50BC3" w:rsidRPr="003206D0" w:rsidRDefault="000A416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8E7D2B" w:rsidRPr="008E7D2B" w14:paraId="5FDBAE27" w14:textId="77777777" w:rsidTr="00626145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12B4B3BD" w:rsidR="00B37D7F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175AD0" w14:textId="77777777" w:rsidR="00626145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、邱寶瑩</w:t>
                                  </w:r>
                                </w:p>
                                <w:p w14:paraId="5196E8C7" w14:textId="13826885" w:rsidR="00B37D7F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鋒駿、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潘坤楨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B0AA92F" w:rsidR="00B37D7F" w:rsidRPr="008E7D2B" w:rsidRDefault="00626145" w:rsidP="00626145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8E7D2B" w:rsidRPr="008E7D2B" w14:paraId="4F38ADB9" w14:textId="77777777" w:rsidTr="0013318F">
                              <w:trPr>
                                <w:trHeight w:val="182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16A60" w:rsidRPr="008E7D2B" w:rsidRDefault="00016A60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14067142" w14:textId="77777777" w:rsidTr="00626145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2F0389ED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529903E2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336CBB8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</w:p>
                              </w:tc>
                            </w:tr>
                            <w:tr w:rsidR="008E7D2B" w:rsidRPr="008E7D2B" w14:paraId="3C9B54FD" w14:textId="77777777" w:rsidTr="00626145">
                              <w:trPr>
                                <w:trHeight w:val="16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97FBD8C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43179EF0" w:rsidR="001668BE" w:rsidRPr="008E7D2B" w:rsidRDefault="000A416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8E7D2B" w:rsidRPr="008E7D2B" w14:paraId="05D0703B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668BE" w:rsidRPr="008E7D2B" w14:paraId="0801EE44" w14:textId="77777777" w:rsidTr="00B87CB3">
                              <w:trPr>
                                <w:trHeight w:val="28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424010B" w:rsidR="001668BE" w:rsidRPr="008E7D2B" w:rsidRDefault="00626145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987302E" w:rsidR="00D01D42" w:rsidRPr="008E7D2B" w:rsidRDefault="00CC656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273C5E3C" w:rsidR="004C26D9" w:rsidRPr="008E7D2B" w:rsidRDefault="00CC656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742AF72" w:rsidR="00D01D42" w:rsidRPr="008E7D2B" w:rsidRDefault="0028071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E73D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400EC223" w:rsidR="00D820D8" w:rsidRPr="008E7D2B" w:rsidRDefault="0057550A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57550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耶穌進入耶路撒冷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7A37658C" w:rsidR="00D820D8" w:rsidRPr="008E7D2B" w:rsidRDefault="00C254D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4013A94E" w:rsidR="00D820D8" w:rsidRPr="008E7D2B" w:rsidRDefault="0028071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E73D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1B487470" w:rsidR="00D820D8" w:rsidRPr="008E7D2B" w:rsidRDefault="0057550A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57550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雅各遣子買糧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2597A984" w:rsidR="00D820D8" w:rsidRPr="008E7D2B" w:rsidRDefault="000E6FFC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12218B5F" w:rsidR="00D01D42" w:rsidRPr="008E7D2B" w:rsidRDefault="00280718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E73D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626145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6446E3FD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75E5313C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0A4BF745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4AE1821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025EDFFC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3FE2A43D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睿哲家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0AE780A4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7B4A2007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FD31A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FF624D8" w:rsidR="00626145" w:rsidRPr="008E7D2B" w:rsidRDefault="008F0203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2887CC5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626145" w:rsidRPr="008E7D2B" w:rsidRDefault="00626145" w:rsidP="0062614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6286FD0" w:rsidR="00270EBA" w:rsidRPr="008E7D2B" w:rsidRDefault="00280718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5030D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F0203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7A530C43" w:rsidR="00F22F95" w:rsidRPr="008E7D2B" w:rsidRDefault="00A22F4D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6DCB969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B76DCE8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3514220C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7316BE58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499F07EE" w:rsidR="00F22F95" w:rsidRPr="008E7D2B" w:rsidRDefault="008F020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6338F351" w:rsidR="00F22F95" w:rsidRPr="008E7D2B" w:rsidRDefault="008F020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36B02C3A" w:rsidR="00F22F95" w:rsidRPr="008E7D2B" w:rsidRDefault="008F0203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6BC82B8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6"/>
                        <w:gridCol w:w="2484"/>
                        <w:gridCol w:w="2485"/>
                        <w:gridCol w:w="2485"/>
                      </w:tblGrid>
                      <w:tr w:rsidR="008E7D2B" w:rsidRPr="008E7D2B" w14:paraId="7E85387D" w14:textId="77777777" w:rsidTr="00B87CB3">
                        <w:trPr>
                          <w:trHeight w:val="23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082B9DD" w:rsidR="00D01D42" w:rsidRPr="008E7D2B" w:rsidRDefault="00F31186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2614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627D673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593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626145">
                        <w:trPr>
                          <w:trHeight w:val="5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626145" w:rsidRPr="008E7D2B" w14:paraId="2C78E22D" w14:textId="77777777" w:rsidTr="00626145">
                        <w:trPr>
                          <w:trHeight w:val="29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626145" w:rsidRPr="008E7D2B" w:rsidRDefault="00626145" w:rsidP="0062614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F0D95A9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312415C" w14:textId="77777777" w:rsidR="00626145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73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73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</w:p>
                          <w:p w14:paraId="2D4C3A37" w14:textId="6E620A76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E73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曾豊鈞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73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李秋娟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E73D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31A52EB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6145" w:rsidRPr="008E7D2B" w14:paraId="6F7F6577" w14:textId="77777777" w:rsidTr="00B87CB3">
                        <w:trPr>
                          <w:trHeight w:val="27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626145" w:rsidRPr="008E7D2B" w:rsidRDefault="00626145" w:rsidP="0062614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2E756A38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626145" w:rsidRPr="008E7D2B" w14:paraId="3410626F" w14:textId="77777777" w:rsidTr="00626145">
                        <w:trPr>
                          <w:trHeight w:val="6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626145" w:rsidRPr="008E7D2B" w:rsidRDefault="00626145" w:rsidP="0062614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573365D6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1EA9211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73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6947918A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6145" w:rsidRPr="008E7D2B" w14:paraId="75075AE5" w14:textId="77777777" w:rsidTr="00626145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626145" w:rsidRPr="008E7D2B" w:rsidRDefault="00626145" w:rsidP="00626145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9D69CBB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4DE115C9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79A752A4" w:rsidR="00626145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030D" w:rsidRPr="008E7D2B" w14:paraId="32001D31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95030D" w:rsidRPr="008E7D2B" w:rsidRDefault="0095030D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95030D" w:rsidRPr="008E7D2B" w:rsidRDefault="0095030D" w:rsidP="0095030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95030D" w:rsidRPr="008E7D2B" w:rsidRDefault="0095030D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48AFDF1" w:rsidR="0095030D" w:rsidRPr="008E7D2B" w:rsidRDefault="0095030D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797C785" w:rsidR="0095030D" w:rsidRPr="008E7D2B" w:rsidRDefault="0095030D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95030D" w:rsidRPr="008E7D2B" w14:paraId="7C89D5CB" w14:textId="77777777" w:rsidTr="00B87CB3">
                        <w:trPr>
                          <w:trHeight w:val="10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5030D" w:rsidRPr="008E7D2B" w:rsidRDefault="0095030D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5030D" w:rsidRPr="008E7D2B" w:rsidRDefault="0095030D" w:rsidP="0095030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920B6E3" w:rsidR="0095030D" w:rsidRPr="008E7D2B" w:rsidRDefault="00626145" w:rsidP="0095030D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4E73D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趙國玉</w:t>
                            </w:r>
                          </w:p>
                        </w:tc>
                      </w:tr>
                      <w:tr w:rsidR="008E7D2B" w:rsidRPr="008E7D2B" w14:paraId="078A6AD6" w14:textId="77777777" w:rsidTr="00B87CB3">
                        <w:trPr>
                          <w:trHeight w:val="78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EA76C77" w:rsidR="00B37D7F" w:rsidRPr="008E7D2B" w:rsidRDefault="002030B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B37D7F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5030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62614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174C50" w:rsidRPr="008E7D2B" w:rsidRDefault="00174C5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left="-20" w:right="-20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8E7D2B" w:rsidRPr="008E7D2B" w14:paraId="5B4337D0" w14:textId="77777777" w:rsidTr="00626145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50A92A55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74B0A969" w:rsidR="00B37D7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B37D7F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8E7D2B" w:rsidRPr="008E7D2B" w14:paraId="1C815A94" w14:textId="77777777" w:rsidTr="00626145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2D5258F" w:rsidR="00B37D7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洪國財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1C52CA3" w:rsidR="00C84DCA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212CE1AF" w:rsidR="00B37D7F" w:rsidRPr="003206D0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林尚平</w:t>
                            </w:r>
                          </w:p>
                        </w:tc>
                      </w:tr>
                      <w:tr w:rsidR="008E7D2B" w:rsidRPr="008E7D2B" w14:paraId="064AEF9E" w14:textId="77777777" w:rsidTr="00626145">
                        <w:trPr>
                          <w:trHeight w:val="1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800988D" w:rsidR="00364DE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林梅玲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1553E719" w:rsidR="00364DE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AC8F9B8" w:rsidR="00364DEF" w:rsidRPr="003206D0" w:rsidRDefault="000A416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8E7D2B" w:rsidRPr="008E7D2B" w14:paraId="4563D3B7" w14:textId="77777777" w:rsidTr="00626145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7F9DA940" w:rsidR="00364DE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BC79E25" w:rsidR="00364DEF" w:rsidRPr="003206D0" w:rsidRDefault="000A416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8E7D2B" w:rsidRPr="008E7D2B" w14:paraId="46344A73" w14:textId="77777777" w:rsidTr="00626145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C8D4940" w:rsidR="00364DEF" w:rsidRPr="008E7D2B" w:rsidRDefault="00626145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林映婷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2A08ACD9" w:rsidR="00364DEF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男聲詩班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839F923" w:rsidR="00D50BC3" w:rsidRPr="003206D0" w:rsidRDefault="000A416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8E7D2B" w:rsidRPr="008E7D2B" w14:paraId="5FDBAE27" w14:textId="77777777" w:rsidTr="00626145">
                        <w:trPr>
                          <w:trHeight w:val="401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12B4B3BD" w:rsidR="00B37D7F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175AD0" w14:textId="77777777" w:rsidR="00626145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、邱寶瑩</w:t>
                            </w:r>
                          </w:p>
                          <w:p w14:paraId="5196E8C7" w14:textId="13826885" w:rsidR="00B37D7F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鋒駿、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潘坤楨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B0AA92F" w:rsidR="00B37D7F" w:rsidRPr="008E7D2B" w:rsidRDefault="00626145" w:rsidP="00626145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8E7D2B" w:rsidRPr="008E7D2B" w14:paraId="4F38ADB9" w14:textId="77777777" w:rsidTr="0013318F">
                        <w:trPr>
                          <w:trHeight w:val="182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16A60" w:rsidRPr="008E7D2B" w:rsidRDefault="00016A60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14067142" w14:textId="77777777" w:rsidTr="00626145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2F0389ED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529903E2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336CBB8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</w:p>
                        </w:tc>
                      </w:tr>
                      <w:tr w:rsidR="008E7D2B" w:rsidRPr="008E7D2B" w14:paraId="3C9B54FD" w14:textId="77777777" w:rsidTr="00626145">
                        <w:trPr>
                          <w:trHeight w:val="16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97FBD8C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43179EF0" w:rsidR="001668BE" w:rsidRPr="008E7D2B" w:rsidRDefault="000A416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8E7D2B" w:rsidRPr="008E7D2B" w14:paraId="05D0703B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668BE" w:rsidRPr="008E7D2B" w14:paraId="0801EE44" w14:textId="77777777" w:rsidTr="00B87CB3">
                        <w:trPr>
                          <w:trHeight w:val="28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424010B" w:rsidR="001668BE" w:rsidRPr="008E7D2B" w:rsidRDefault="00626145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987302E" w:rsidR="00D01D42" w:rsidRPr="008E7D2B" w:rsidRDefault="00CC656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273C5E3C" w:rsidR="004C26D9" w:rsidRPr="008E7D2B" w:rsidRDefault="00CC656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742AF72" w:rsidR="00D01D42" w:rsidRPr="008E7D2B" w:rsidRDefault="0028071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E73D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400EC223" w:rsidR="00D820D8" w:rsidRPr="008E7D2B" w:rsidRDefault="0057550A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7550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耶穌進入耶路撒冷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7A37658C" w:rsidR="00D820D8" w:rsidRPr="008E7D2B" w:rsidRDefault="00C254D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4013A94E" w:rsidR="00D820D8" w:rsidRPr="008E7D2B" w:rsidRDefault="0028071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E73D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1B487470" w:rsidR="00D820D8" w:rsidRPr="008E7D2B" w:rsidRDefault="0057550A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7550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雅各遣子買糧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2597A984" w:rsidR="00D820D8" w:rsidRPr="008E7D2B" w:rsidRDefault="000E6FFC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12218B5F" w:rsidR="00D01D42" w:rsidRPr="008E7D2B" w:rsidRDefault="00280718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4E73D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626145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6446E3FD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75E5313C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0A4BF745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4AE1821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025EDFFC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3FE2A43D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睿哲家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0AE780A4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7B4A2007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FD31A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FF624D8" w:rsidR="00626145" w:rsidRPr="008E7D2B" w:rsidRDefault="008F0203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2887CC5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626145" w:rsidRPr="008E7D2B" w:rsidRDefault="00626145" w:rsidP="0062614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6286FD0" w:rsidR="00270EBA" w:rsidRPr="008E7D2B" w:rsidRDefault="00280718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95030D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8F0203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7A530C43" w:rsidR="00F22F95" w:rsidRPr="008E7D2B" w:rsidRDefault="00A22F4D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6DCB969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B76DCE8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3514220C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7316BE58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499F07EE" w:rsidR="00F22F95" w:rsidRPr="008E7D2B" w:rsidRDefault="008F020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6338F351" w:rsidR="00F22F95" w:rsidRPr="008E7D2B" w:rsidRDefault="008F020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36B02C3A" w:rsidR="00F22F95" w:rsidRPr="008E7D2B" w:rsidRDefault="008F0203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6BC82B8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56CD4D9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2E752E" w14:textId="77777777" w:rsidR="000320D9" w:rsidRPr="001648E8" w:rsidRDefault="000320D9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E3DC75D" w14:textId="77777777" w:rsidR="000320D9" w:rsidRPr="008E25CC" w:rsidRDefault="000320D9" w:rsidP="000320D9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1552" behindDoc="0" locked="0" layoutInCell="1" allowOverlap="1" wp14:anchorId="7C464821" wp14:editId="2F4A1F8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7B271" wp14:editId="4175685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B359" w14:textId="77777777" w:rsidR="000320D9" w:rsidRPr="00CA5D3E" w:rsidRDefault="000320D9" w:rsidP="000320D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0320D9" w:rsidRPr="00193145" w14:paraId="4FCDC817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54D022A4" w14:textId="77777777" w:rsidR="000320D9" w:rsidRPr="00193145" w:rsidRDefault="000320D9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4820462" w14:textId="77777777" w:rsidR="000320D9" w:rsidRPr="00CA5D3E" w:rsidRDefault="000320D9" w:rsidP="000320D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根植於基督—謹慎來建造</w:t>
                            </w:r>
                          </w:p>
                          <w:p w14:paraId="2AEED7E7" w14:textId="77777777" w:rsidR="000320D9" w:rsidRPr="00CA5D3E" w:rsidRDefault="000320D9" w:rsidP="000320D9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7B271" id="Text Box 3" o:spid="_x0000_s1036" type="#_x0000_t202" style="position:absolute;margin-left:6.7pt;margin-top:-12.2pt;width:417.65pt;height:6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63FB359" w14:textId="77777777" w:rsidR="000320D9" w:rsidRPr="00CA5D3E" w:rsidRDefault="000320D9" w:rsidP="000320D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0320D9" w:rsidRPr="00193145" w14:paraId="4FCDC817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54D022A4" w14:textId="77777777" w:rsidR="000320D9" w:rsidRPr="00193145" w:rsidRDefault="000320D9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4820462" w14:textId="77777777" w:rsidR="000320D9" w:rsidRPr="00CA5D3E" w:rsidRDefault="000320D9" w:rsidP="000320D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根植於基督—謹慎來建造</w:t>
                      </w:r>
                    </w:p>
                    <w:p w14:paraId="2AEED7E7" w14:textId="77777777" w:rsidR="000320D9" w:rsidRPr="00CA5D3E" w:rsidRDefault="000320D9" w:rsidP="000320D9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164255" w14:textId="77777777" w:rsidR="000320D9" w:rsidRPr="008E25CC" w:rsidRDefault="000320D9" w:rsidP="000320D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7FB80FC" w14:textId="77777777" w:rsidR="000320D9" w:rsidRPr="008E25CC" w:rsidRDefault="000320D9" w:rsidP="000320D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6900FAC" w14:textId="77777777" w:rsidR="000320D9" w:rsidRPr="008E25CC" w:rsidRDefault="000320D9" w:rsidP="000320D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018BC" wp14:editId="6031C34E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7BC5F" w14:textId="77777777" w:rsidR="000320D9" w:rsidRPr="00D15E0D" w:rsidRDefault="000320D9" w:rsidP="000320D9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1E1D8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回顧歷史，建造未來</w:t>
                            </w:r>
                          </w:p>
                          <w:p w14:paraId="1EA28139" w14:textId="77777777" w:rsidR="000320D9" w:rsidRPr="007A4910" w:rsidRDefault="000320D9" w:rsidP="000320D9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5B443329" w14:textId="77777777" w:rsidR="000320D9" w:rsidRPr="0076566A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6B825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74F4CA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DFBC68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4B9F26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254594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8EB1143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0210A7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45C449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881AC3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775015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47F3A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5BD040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50D4A9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FB0DB8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4A19C4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CB70CF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B391B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EABFA6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2C721F0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6DDDD7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E438ED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68C24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F2D485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CFD645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E5BFABE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AF3785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F1C3C1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2EFA62A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EC69E67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B7CD14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435541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2A620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900527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C6916B8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699691C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66622FF6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FD6D392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F7F74C2" w14:textId="77777777" w:rsidR="000320D9" w:rsidRPr="001C6D9F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67AF25D1" w14:textId="77777777" w:rsidR="000320D9" w:rsidRDefault="000320D9" w:rsidP="000320D9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454ABFFB" w14:textId="77777777" w:rsidR="000320D9" w:rsidRPr="005D437E" w:rsidRDefault="000320D9" w:rsidP="000320D9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18BC" id="文字方塊 10" o:spid="_x0000_s1037" type="#_x0000_t202" style="position:absolute;margin-left:102.3pt;margin-top:7.7pt;width:367.4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917BC5F" w14:textId="77777777" w:rsidR="000320D9" w:rsidRPr="00D15E0D" w:rsidRDefault="000320D9" w:rsidP="000320D9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 </w:t>
                      </w:r>
                      <w:r w:rsidRPr="001E1D8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回顧歷史，建造未來</w:t>
                      </w:r>
                    </w:p>
                    <w:p w14:paraId="1EA28139" w14:textId="77777777" w:rsidR="000320D9" w:rsidRPr="007A4910" w:rsidRDefault="000320D9" w:rsidP="000320D9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5B443329" w14:textId="77777777" w:rsidR="000320D9" w:rsidRPr="0076566A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6B825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74F4CA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DFBC68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4B9F26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254594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8EB1143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0210A7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45C449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881AC3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775015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47F3A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5BD040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50D4A9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FB0DB8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4A19C4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CB70CF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B391B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EABFA6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2C721F0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6DDDD7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E438ED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68C24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F2D485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CFD645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E5BFABE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AF3785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F1C3C1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2EFA62A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EC69E67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B7CD14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435541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2A620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900527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C6916B8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699691C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66622FF6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FD6D392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F7F74C2" w14:textId="77777777" w:rsidR="000320D9" w:rsidRPr="001C6D9F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67AF25D1" w14:textId="77777777" w:rsidR="000320D9" w:rsidRDefault="000320D9" w:rsidP="000320D9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454ABFFB" w14:textId="77777777" w:rsidR="000320D9" w:rsidRPr="005D437E" w:rsidRDefault="000320D9" w:rsidP="000320D9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FB6284E" w14:textId="77777777" w:rsidR="000320D9" w:rsidRPr="008E25CC" w:rsidRDefault="000320D9" w:rsidP="000320D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A3504B0" w14:textId="77777777" w:rsidR="000320D9" w:rsidRPr="008E25CC" w:rsidRDefault="000320D9" w:rsidP="000320D9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F01B14C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FB96E3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E6D76" wp14:editId="5A5A37CF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8BF61" w14:textId="77777777" w:rsidR="000320D9" w:rsidRDefault="000320D9" w:rsidP="000320D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1E1D8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以斯拉記3:8-13</w:t>
                            </w:r>
                          </w:p>
                          <w:p w14:paraId="6EC2AABA" w14:textId="77777777" w:rsidR="000320D9" w:rsidRPr="009B3ACA" w:rsidRDefault="000320D9" w:rsidP="000320D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D1C8E24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0B85DC90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1.過年和教會設教紀念日(1947年2月2日)。</w:t>
                            </w:r>
                          </w:p>
                          <w:p w14:paraId="296B3FDA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2.所羅巴伯和他那時代的人。</w:t>
                            </w:r>
                          </w:p>
                          <w:p w14:paraId="127D693C" w14:textId="77777777" w:rsidR="000320D9" w:rsidRPr="006C5435" w:rsidRDefault="000320D9" w:rsidP="000320D9">
                            <w:pPr>
                              <w:snapToGrid w:val="0"/>
                              <w:spacing w:line="300" w:lineRule="exact"/>
                              <w:ind w:left="848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3AF0DF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二、進入經文</w:t>
                            </w:r>
                          </w:p>
                          <w:p w14:paraId="20377F31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1.獻上燔祭和守住棚節。</w:t>
                            </w:r>
                          </w:p>
                          <w:p w14:paraId="0C174F19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6C5435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開始重建聖殿，立下根基。</w:t>
                            </w:r>
                          </w:p>
                          <w:p w14:paraId="754232D1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3.為何眾人當下會有不同反應﹖(耶29:10-11)</w:t>
                            </w:r>
                          </w:p>
                          <w:p w14:paraId="07A479BC" w14:textId="77777777" w:rsidR="000320D9" w:rsidRPr="006C5435" w:rsidRDefault="000320D9" w:rsidP="000320D9"/>
                          <w:p w14:paraId="4BDED3E0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三、關於挑戰</w:t>
                            </w:r>
                          </w:p>
                          <w:p w14:paraId="3E730327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1.當時的挑戰。(拉4:1-23)</w:t>
                            </w:r>
                          </w:p>
                          <w:p w14:paraId="5D4CD3A5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2.現今的挑戰。</w:t>
                            </w:r>
                          </w:p>
                          <w:p w14:paraId="67605108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 xml:space="preserve">3.先知哈該和撒迦利亞的激勵 (該2:1-9) </w:t>
                            </w:r>
                          </w:p>
                          <w:p w14:paraId="751195EA" w14:textId="77777777" w:rsidR="000320D9" w:rsidRPr="006C5435" w:rsidRDefault="000320D9" w:rsidP="000320D9"/>
                          <w:p w14:paraId="3EB1356F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四、結論：省思與行動</w:t>
                            </w:r>
                          </w:p>
                          <w:p w14:paraId="2F5BADE1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1.回顧歷史，建造未來</w:t>
                            </w:r>
                            <w:r w:rsidRPr="006C5435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—</w:t>
                            </w: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在歷史的長河中，我們知道自己身在何處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標楷體" w:hAnsi="Cambria Math" w:hint="eastAsia"/>
                                  <w:sz w:val="28"/>
                                  <w:szCs w:val="28"/>
                                </w:rPr>
                                <m:t>？</m:t>
                              </m:r>
                            </m:oMath>
                          </w:p>
                          <w:p w14:paraId="6B2A604F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2.更深的省思：內在的建造是否更為困難？</w:t>
                            </w:r>
                          </w:p>
                          <w:p w14:paraId="53BDB327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3.在今年，我們一起立下根基，參與在教會的建造，也建造我們自己。</w:t>
                            </w:r>
                          </w:p>
                          <w:p w14:paraId="2F8ED422" w14:textId="77777777" w:rsidR="000320D9" w:rsidRPr="006C5435" w:rsidRDefault="000320D9" w:rsidP="000320D9"/>
                          <w:p w14:paraId="156CE496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0D8A05DE" w14:textId="77777777" w:rsidR="000320D9" w:rsidRPr="006C5435" w:rsidRDefault="000320D9" w:rsidP="000320D9">
                            <w:pPr>
                              <w:snapToGrid w:val="0"/>
                              <w:ind w:leftChars="178" w:left="1275" w:hangingChars="303" w:hanging="848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1.你認為外在或內在的建造，哪一個比較容易？為什麼？</w:t>
                            </w:r>
                          </w:p>
                          <w:p w14:paraId="030FD20B" w14:textId="77777777" w:rsidR="000320D9" w:rsidRPr="006C5435" w:rsidRDefault="000320D9" w:rsidP="000320D9">
                            <w:pPr>
                              <w:snapToGrid w:val="0"/>
                              <w:ind w:leftChars="178" w:left="707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2.今年教會的年度目標是「根植於基督，謹慎來建造」，在過年期間，花些時間計畫安排，在今年你打算如何建造。</w:t>
                            </w:r>
                          </w:p>
                          <w:p w14:paraId="10F9B2E9" w14:textId="77777777" w:rsidR="000320D9" w:rsidRDefault="000320D9" w:rsidP="000320D9"/>
                          <w:p w14:paraId="56514FFD" w14:textId="77777777" w:rsidR="000320D9" w:rsidRPr="006C5435" w:rsidRDefault="000320D9" w:rsidP="000320D9">
                            <w:pPr>
                              <w:snapToGrid w:val="0"/>
                              <w:spacing w:line="36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C5435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0876885C" w14:textId="77777777" w:rsidR="000320D9" w:rsidRPr="006C5435" w:rsidRDefault="000320D9" w:rsidP="000320D9">
                            <w:pPr>
                              <w:snapToGrid w:val="0"/>
                              <w:ind w:leftChars="177" w:left="425" w:firstLine="1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C543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這後來的殿的榮耀必大過先前的榮耀。這是萬軍之耶和華說的。在這地方我必賜平安。這是萬軍之耶和華說的。(該2:9)</w:t>
                            </w:r>
                          </w:p>
                          <w:p w14:paraId="4659F708" w14:textId="77777777" w:rsidR="000320D9" w:rsidRPr="00927CAA" w:rsidRDefault="000320D9" w:rsidP="000320D9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6D76" id="Text Box 3850" o:spid="_x0000_s1038" type="#_x0000_t202" style="position:absolute;left:0;text-align:left;margin-left:6.7pt;margin-top:1.65pt;width:463.4pt;height:5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12A8BF61" w14:textId="77777777" w:rsidR="000320D9" w:rsidRDefault="000320D9" w:rsidP="000320D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1E1D8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以斯拉記3:8-13</w:t>
                      </w:r>
                    </w:p>
                    <w:p w14:paraId="6EC2AABA" w14:textId="77777777" w:rsidR="000320D9" w:rsidRPr="009B3ACA" w:rsidRDefault="000320D9" w:rsidP="000320D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D1C8E24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一、前言</w:t>
                      </w:r>
                    </w:p>
                    <w:p w14:paraId="0B85DC90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1.過年和教會設教紀念日(1947年2月2日)。</w:t>
                      </w:r>
                    </w:p>
                    <w:p w14:paraId="296B3FDA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2.所羅巴伯和他那時代的人。</w:t>
                      </w:r>
                    </w:p>
                    <w:p w14:paraId="127D693C" w14:textId="77777777" w:rsidR="000320D9" w:rsidRPr="006C5435" w:rsidRDefault="000320D9" w:rsidP="000320D9">
                      <w:pPr>
                        <w:snapToGrid w:val="0"/>
                        <w:spacing w:line="300" w:lineRule="exact"/>
                        <w:ind w:left="848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</w:p>
                    <w:p w14:paraId="703AF0DF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二、進入經文</w:t>
                      </w:r>
                    </w:p>
                    <w:p w14:paraId="20377F31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1.獻上燔祭和守住棚節。</w:t>
                      </w:r>
                    </w:p>
                    <w:p w14:paraId="0C174F19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</w:t>
                      </w:r>
                      <w:r w:rsidRPr="006C5435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.</w:t>
                      </w: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開始重建聖殿，立下根基。</w:t>
                      </w:r>
                    </w:p>
                    <w:p w14:paraId="754232D1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3.為何眾人當下會有不同反應﹖(耶29:10-11)</w:t>
                      </w:r>
                    </w:p>
                    <w:p w14:paraId="07A479BC" w14:textId="77777777" w:rsidR="000320D9" w:rsidRPr="006C5435" w:rsidRDefault="000320D9" w:rsidP="000320D9"/>
                    <w:p w14:paraId="4BDED3E0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三、關於挑戰</w:t>
                      </w:r>
                    </w:p>
                    <w:p w14:paraId="3E730327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1.當時的挑戰。(拉4:1-23)</w:t>
                      </w:r>
                    </w:p>
                    <w:p w14:paraId="5D4CD3A5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2.現今的挑戰。</w:t>
                      </w:r>
                    </w:p>
                    <w:p w14:paraId="67605108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 xml:space="preserve">3.先知哈該和撒迦利亞的激勵 (該2:1-9) </w:t>
                      </w:r>
                    </w:p>
                    <w:p w14:paraId="751195EA" w14:textId="77777777" w:rsidR="000320D9" w:rsidRPr="006C5435" w:rsidRDefault="000320D9" w:rsidP="000320D9"/>
                    <w:p w14:paraId="3EB1356F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四、結論：省思與行動</w:t>
                      </w:r>
                    </w:p>
                    <w:p w14:paraId="2F5BADE1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1.回顧歷史，建造未來</w:t>
                      </w:r>
                      <w:r w:rsidRPr="006C5435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—</w:t>
                      </w: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在歷史的長河中，我們知道自己身在何處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hint="eastAsia"/>
                            <w:sz w:val="28"/>
                            <w:szCs w:val="28"/>
                          </w:rPr>
                          <m:t>？</m:t>
                        </m:r>
                      </m:oMath>
                    </w:p>
                    <w:p w14:paraId="6B2A604F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2.更深的省思：內在的建造是否更為困難？</w:t>
                      </w:r>
                    </w:p>
                    <w:p w14:paraId="53BDB327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3.在今年，我們一起立下根基，參與在教會的建造，也建造我們自己。</w:t>
                      </w:r>
                    </w:p>
                    <w:p w14:paraId="2F8ED422" w14:textId="77777777" w:rsidR="000320D9" w:rsidRPr="006C5435" w:rsidRDefault="000320D9" w:rsidP="000320D9"/>
                    <w:p w14:paraId="156CE496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【默想與行動】</w:t>
                      </w:r>
                    </w:p>
                    <w:p w14:paraId="0D8A05DE" w14:textId="77777777" w:rsidR="000320D9" w:rsidRPr="006C5435" w:rsidRDefault="000320D9" w:rsidP="000320D9">
                      <w:pPr>
                        <w:snapToGrid w:val="0"/>
                        <w:ind w:leftChars="178" w:left="1275" w:hangingChars="303" w:hanging="848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1.你認為外在或內在的建造，哪一個比較容易？為什麼？</w:t>
                      </w:r>
                    </w:p>
                    <w:p w14:paraId="030FD20B" w14:textId="77777777" w:rsidR="000320D9" w:rsidRPr="006C5435" w:rsidRDefault="000320D9" w:rsidP="000320D9">
                      <w:pPr>
                        <w:snapToGrid w:val="0"/>
                        <w:ind w:leftChars="178" w:left="707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2.今年教會的年度目標是「根植於基督，謹慎來建造」，在過年期間，花些時間計畫安排，在今年你打算如何建造。</w:t>
                      </w:r>
                    </w:p>
                    <w:p w14:paraId="10F9B2E9" w14:textId="77777777" w:rsidR="000320D9" w:rsidRDefault="000320D9" w:rsidP="000320D9"/>
                    <w:p w14:paraId="56514FFD" w14:textId="77777777" w:rsidR="000320D9" w:rsidRPr="006C5435" w:rsidRDefault="000320D9" w:rsidP="000320D9">
                      <w:pPr>
                        <w:snapToGrid w:val="0"/>
                        <w:spacing w:line="36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C5435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【金句】</w:t>
                      </w:r>
                    </w:p>
                    <w:p w14:paraId="0876885C" w14:textId="77777777" w:rsidR="000320D9" w:rsidRPr="006C5435" w:rsidRDefault="000320D9" w:rsidP="000320D9">
                      <w:pPr>
                        <w:snapToGrid w:val="0"/>
                        <w:ind w:leftChars="177" w:left="425" w:firstLine="1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C543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這後來的殿的榮耀必大過先前的榮耀。這是萬軍之耶和華說的。在這地方我必賜平安。這是萬軍之耶和華說的。(該2:9)</w:t>
                      </w:r>
                    </w:p>
                    <w:p w14:paraId="4659F708" w14:textId="77777777" w:rsidR="000320D9" w:rsidRPr="00927CAA" w:rsidRDefault="000320D9" w:rsidP="000320D9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D859FB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00D205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85C982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9042D6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60F7F1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14971E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F62712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45E131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DDCCDD2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D0D3E5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85DD387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288CBFE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506A2F7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AA6D9D0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DFED29B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E2808A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36A0E45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B22243" w14:textId="77777777" w:rsidR="000320D9" w:rsidRPr="008E25CC" w:rsidRDefault="000320D9" w:rsidP="000320D9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D96331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BF3C7E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80AAFB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2C26AB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AD42C8A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8BD6960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80470B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322932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BE86C" wp14:editId="13B06A7A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12CFF" w14:textId="77777777" w:rsidR="000320D9" w:rsidRDefault="000320D9" w:rsidP="000320D9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078352B" w14:textId="77777777" w:rsidR="000320D9" w:rsidRPr="005C0A59" w:rsidRDefault="000320D9" w:rsidP="000320D9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1E9C4FEC" w14:textId="77777777" w:rsidR="000320D9" w:rsidRPr="005C0A59" w:rsidRDefault="000320D9" w:rsidP="000320D9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E86C" id="Text Box 5" o:spid="_x0000_s1039" type="#_x0000_t202" style="position:absolute;left:0;text-align:left;margin-left:125.4pt;margin-top:-7.75pt;width:88.6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4912CFF" w14:textId="77777777" w:rsidR="000320D9" w:rsidRDefault="000320D9" w:rsidP="000320D9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078352B" w14:textId="77777777" w:rsidR="000320D9" w:rsidRPr="005C0A59" w:rsidRDefault="000320D9" w:rsidP="000320D9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1E9C4FEC" w14:textId="77777777" w:rsidR="000320D9" w:rsidRPr="005C0A59" w:rsidRDefault="000320D9" w:rsidP="000320D9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</w:p>
    <w:p w14:paraId="10631F7C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BB93FD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2936BD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25C4BA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F90C21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5331DE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ACF06E" w14:textId="77777777" w:rsidR="000320D9" w:rsidRPr="008E25CC" w:rsidRDefault="000320D9" w:rsidP="000320D9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90A38B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DF07CD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3B2A6D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1D7611A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B5038E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5621A5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55A696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0E494D8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2EFFD5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194E4B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FDD6AC3" w14:textId="77777777" w:rsidR="000320D9" w:rsidRPr="008E25CC" w:rsidRDefault="000320D9" w:rsidP="000320D9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559AAC" w14:textId="77777777" w:rsidR="000320D9" w:rsidRPr="008E25CC" w:rsidRDefault="000320D9" w:rsidP="000320D9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0320D9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5B1B9E89" w14:textId="77777777" w:rsidR="000320D9" w:rsidRPr="008E25CC" w:rsidRDefault="000320D9" w:rsidP="000320D9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9DD6BE" w14:textId="77777777" w:rsidR="000320D9" w:rsidRPr="00362716" w:rsidRDefault="000320D9" w:rsidP="000320D9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3B442338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1.過年和教會設教紀念日</w:t>
      </w:r>
    </w:p>
    <w:p w14:paraId="40080046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弟兄姊妹平安，今天是1月3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日，也是農曆的小年夜，明天就是除夕過年，先跟大家說聲新年快樂。過年期間也常要說些吉祥，互相祝賀的話，我在教會群組中有學到幾句「虎年剛強壯膽」、「新春恭喜，行主旨意」。同時，這個主日也是最靠近教會的設教紀念日，在75年前的2月2日，我們台北和平基督長老教會在母會艋舺教會的協助下在這裡成立。不管是過年或是教會設教紀念日，都是讓人高興的日子，也讓我們在這主日禮拜中，獻上對主的感恩，並展望新的一年。</w:t>
      </w:r>
    </w:p>
    <w:p w14:paraId="0DFF4A9C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5DDF999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2.所羅巴伯和他那時代的人</w:t>
      </w:r>
    </w:p>
    <w:p w14:paraId="7FBD1B86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今天所讀的經文，是以色列歷史中一段特別的經歷，關於所羅巴伯和他那時代的人，跟我們現在樂活讀經讀列王記上的以色列歷史，距離大衛所羅門的時代，大約要再往後快轉靠近我們四百多年。所羅巴伯的事蹟，記載在以斯拉記，他們是第一批以色列的百姓，得到古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列王的允許，能夠回到故鄉耶路撒冷來生活。當時接續有三位主要的領袖--所羅巴伯、以斯拉、尼希米，在他們的帶領之下，百姓重新建造聖殿、修復耶路撒冷城牆，也恢復原有的敬拜儀式和節期。而這最早大約是主前536年，由所羅巴伯開始，他是約亞斤王的孫子，也是大衛的後裔。就讓我們進入經文中，看所羅巴伯和他那時代的人，當時做了些什麼。</w:t>
      </w:r>
    </w:p>
    <w:p w14:paraId="14D5E5AF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D923BE" w14:textId="77777777" w:rsidR="000320D9" w:rsidRPr="00064501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二、進入經文</w:t>
      </w:r>
    </w:p>
    <w:p w14:paraId="613D2090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1.獻上</w:t>
      </w:r>
      <w:r w:rsidRPr="009462E9">
        <w:rPr>
          <w:rFonts w:ascii="標楷體" w:eastAsia="標楷體" w:hAnsi="標楷體" w:cs="新細明體" w:hint="eastAsia"/>
          <w:b/>
          <w:bCs/>
          <w:color w:val="000000"/>
          <w:w w:val="90"/>
          <w:sz w:val="32"/>
          <w:szCs w:val="32"/>
        </w:rPr>
        <w:t>燔</w:t>
      </w:r>
      <w:r w:rsidRPr="009462E9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祭和守住棚節</w:t>
      </w:r>
    </w:p>
    <w:p w14:paraId="01172DED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在3:1記載他們開始築壇獻祭。燔祭，根據出29:42所記載，這是最初設立的祭，為的是讓一個罪人能夠在聖潔神面前活著的基礎。對這群剛回到耶路撒冷舊故鄉的新移民，他們祈求耶和華上帝的保守和看顧。</w:t>
      </w:r>
    </w:p>
    <w:p w14:paraId="71498901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接著，他們一起守住棚節，那是紀念以色列祖先出埃及，在曠野時住在棚子中。根據聖經的記載，住棚節是在7月15日(大約是我們國曆的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月)，緊接著他們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開始預備各種重建聖殿的材料，從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月準備到隔年的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 xml:space="preserve">月，大約五個月的時間，預備開始來重建聖殿。 </w:t>
      </w:r>
    </w:p>
    <w:p w14:paraId="2D19D624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338DBF3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2.開始重建聖殿，立下根基</w:t>
      </w:r>
    </w:p>
    <w:p w14:paraId="475ACDF2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到了第二年，他們開始重建聖殿，先立下根基。在第三章經文中，有這幾個字重複出現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 xml:space="preserve">「他們都起來，如同一人」(3:1、3:9)，實在是一個很美的描述，形容當時每個人都參與在其中，又彼此同心，如同一人。這卷書的作者刻意把立聖殿根基所舉行的儀式，跟以前所羅門王建造聖殿的歷程串連起來，我們可以對照著看在列王記上第六章所羅門王建造聖殿，顯出他們是在原有的根基上重新建造。然而這段經文，和列王記上所羅門建造聖殿之間的差別，在於作者較少描述聖殿建築的結構本身，沒有寫到許多建造的細節，卻較多描述百姓參與和看見後的回應。 </w:t>
      </w:r>
    </w:p>
    <w:p w14:paraId="019BA07F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68EAF9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3.為何眾人當下會有不同反應</w:t>
      </w:r>
    </w:p>
    <w:p w14:paraId="360B2D33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他們的回應是什麼呢﹖記載許多人當他們看見這聖殿的根基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被重新豎立起來的時候，大家高聲歡呼，然而那些年老的祭司、利未人、族長們，卻痛哭流涕，為什麼對這件事，眾人會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有</w:t>
      </w:r>
    </w:p>
    <w:p w14:paraId="65D1BB31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這麼不同的反應﹖</w:t>
      </w:r>
    </w:p>
    <w:p w14:paraId="3A073373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每當我讀到這段經文的時候，就會想起個人生命中，也曾有過類似讓人情緒高漲的時刻。就像是參加一個特別的佈道奮興會，或是在台灣民主選舉中，在那種勝選之夜的興奮，或是我還記得在馬偕來台120週年時，當時我在淡水，還是個青少年，和大家一起聚集遊行時的感動。這些特別的經驗，是一輩子都會記得的。</w:t>
      </w:r>
    </w:p>
    <w:p w14:paraId="414D84CA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我們可以說，在這次重建聖殿，立下根基的時候，眾人除了有不同的感動，也有感嘆。那些在群眾中的長輩，他們痛哭的原因，可能是有感於在異國歷經亡國之痛；那跟所羅門王時期，國家興盛富強之間是何等大的差異。同時，也可能是那些長者，曾看過先前聖殿的樣子，新殿雖然是立了根基，但其規模卻是不能和舊聖殿相比。但是，在這同時，能夠在被殖民的光景中，獲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准回來重建聖殿，這已經是何等奇妙的神蹟，也</w:t>
      </w:r>
      <w:r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驗了先前耶利米等先知所說被擄70年後將要歸回的預言(耶29:10-11)，因此夾雜著感恩和感嘆，各種複雜的情緒都混在一起。</w:t>
      </w:r>
    </w:p>
    <w:p w14:paraId="55EC1432" w14:textId="77777777" w:rsidR="000320D9" w:rsidRPr="00362716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CCFA1B2" w14:textId="77777777" w:rsidR="000320D9" w:rsidRPr="00362716" w:rsidRDefault="000320D9" w:rsidP="000320D9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三、關於挑戰</w:t>
      </w:r>
    </w:p>
    <w:p w14:paraId="247B1A35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然而，從更長遠的歷史來看，立下根基只是重建聖殿的第一步，整個聖殿尚未興建完成，後續建造的過程，難道就一路平順，就這樣從此過著幸福快樂的日子嗎﹖</w:t>
      </w:r>
    </w:p>
    <w:p w14:paraId="21A9365A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396DF07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1.當時的挑戰</w:t>
      </w:r>
    </w:p>
    <w:p w14:paraId="7DF7028E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其實，還真的沒有，我們如果翻到下一章，在第四章就看到馬上遇到挑戰。因為他們依然是在異族的統治下，附近其他族人開始感到不安，開始阻撓，有的主動攻擊，攪亂建造的事。同時，有的來陰的，他們買通謀士，在君王的面前打小報告，控告以色列百姓圖謀造反等。沒過多久，建造聖殿的工作因此受到阻</w:t>
      </w:r>
      <w:r w:rsidRPr="00B03EEB">
        <w:rPr>
          <w:rFonts w:ascii="標楷體" w:eastAsia="標楷體" w:hAnsi="標楷體" w:hint="eastAsia"/>
          <w:color w:val="000000"/>
          <w:sz w:val="28"/>
          <w:szCs w:val="28"/>
        </w:rPr>
        <w:t>撓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，被勒令停工。大家猜猜看，他們這樣一停，就停了多久﹖停工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 xml:space="preserve">16年。我們可以想像嗎﹖從剛開始的感動感嘆，到突然受到阻礙的失望沮喪，那樣的變化和挑戰，而且一停就是16年。試想，人的一生還有多少的16年﹖ </w:t>
      </w:r>
    </w:p>
    <w:p w14:paraId="0829FAE6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我想，每個時代也都有屬於那個時代的挑戰，我們和平教會過去也面對許多的挑戰。我想，在場許多位和平教會的老會友們，你們一定也想起過去許多的挑戰。而現在我們教會的挑戰又是什麼呢﹖</w:t>
      </w:r>
    </w:p>
    <w:p w14:paraId="4D8B0007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8CE867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2.現今的挑戰</w:t>
      </w:r>
    </w:p>
    <w:p w14:paraId="00BCABC9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這兩年多以來，我們都在面對著外在疫情的挑戰，以前沒有停過聚會的，因著防疫的緣故，需要暫停兩三個月。原本推展的成人主日學課程，全部取消。社區長輩關懷事工，全部取消。會友住院時的探訪，全部禁止。這是我們遇到的挑戰。</w:t>
      </w:r>
    </w:p>
    <w:p w14:paraId="6116F4DE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然而，也是在挑戰和限制當中，我們看見一些創新和機會。在去年所有教會全部停止聚會時，全台教會即時學習線上禮拜，直播、錄影的開始。我們教會原先就有線上直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播，這部分影響不大，但我們也整全了會友實名制的關顧、週間錄製線上的和平之聲，主日錄製線上兒童主日學課程和開始線上師生關懷。這些，都是在面對挑戰時所產生的新方式和新機會。 </w:t>
      </w:r>
    </w:p>
    <w:p w14:paraId="48BCC0FD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C449523" w14:textId="77777777" w:rsidR="000320D9" w:rsidRPr="009500FB" w:rsidRDefault="000320D9" w:rsidP="000320D9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3.先知哈該和撒迦利亞的激勵—這殿宇的榮耀，必大過先前的榮耀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(該2:1-9)</w:t>
      </w:r>
    </w:p>
    <w:p w14:paraId="3E1A106B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回到所羅巴伯那個時代，在經歷外在的挑戰，停滯了16年之後。上帝差派先知哈該、先知撒迦利亞起來激勵領袖和百姓，重新起來建造聖殿。在哈該書2:1-9中記載，先知對著耶路撒冷的百姓和官長們說話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「這後來的殿的榮耀必大過先前的榮耀」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什麼是這殿後來的榮耀，必大過先前的榮耀﹖從經文的前後文來看，指的是好像是那些裝飾在聖殿上，從各國運送過來的珍寶。但更深的去探究，在以色列亡國被擄期間，先知們多次提到關於「榮耀」。榮耀一詞，希伯來文是kabod，原本指的是勢力和物質，有kabod的人，指他有財富、尊嚴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和權能，能要求同伴來尊敬他，看重他，這被稱為榮耀。</w:t>
      </w:r>
    </w:p>
    <w:p w14:paraId="08F4B543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上帝的榮耀，可說是由人的眼睛看見上帝在地上的同在和作為，讓人看重祂、尊敬祂。以西結先知，他在啟示中曾看見上帝的榮耀離開聖殿，接著離開耶路撒冷，這是記載在以西結書第10章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但在以西結第43章時，他又看到異象，這次是上帝的榮光從東方而來，重新進入耶和華的聖殿中。這是讓人看見上帝在此與人同在的榮耀，後來的榮耀必大過先前的榮耀。各位弟兄姊妹，當我們願意面對挑戰來建造聖殿時，我們就要重新歷經榮耀，那樣的榮耀，不是我們自己的榮耀，而是屬於上帝的榮耀，是讓上帝的能力、救贖被人看見，使眾人將榮光歸給上帝的榮耀。</w:t>
      </w:r>
    </w:p>
    <w:p w14:paraId="2EDA7D65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094C0F" w14:textId="77777777" w:rsidR="000320D9" w:rsidRPr="00362716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四、結論：省思與行動</w:t>
      </w:r>
    </w:p>
    <w:p w14:paraId="72B7900C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在這慶祝和紀念我們和平教會設教75週年的主日禮拜中，我們不要只是緬懷過去的光榮，忘了現在仍要繼續往前奔跑。同時，也讓我們忘記過去曾受過的傷害、過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去的框架，就如博文牧師上禮拜跟我們分享的，新酒要裝在新的皮囊，用更新的眼光來面對不同時代的新挑戰，看見新的機會。</w:t>
      </w:r>
    </w:p>
    <w:p w14:paraId="071E09D5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6BF265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1.回顧歷史，建造未來—在歷史的長河中，我們知道自己身在何處﹖</w:t>
      </w:r>
    </w:p>
    <w:p w14:paraId="163EC125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在歷史的長河中，看到以色列被擄歸回的那段時期，先後出現所羅巴伯、以斯拉、尼希米的領導者，用他們不同的恩賜才幹帶領百姓。在以斯拉記、尼希米記中，我們看見許多的名單，就如同我們每年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 xml:space="preserve">月底前要開會員和會前，印出名單，要確認「籍在人在」與「籍在人不在」(因外出工作、求學、搬家或一年以上沒有來的會友)。在每年設教主日時，是讓我們再一次省思，教會過往的歷史，以及接續要往哪裡去的時刻。雖說即使在歷史的長河中，無法全然看清楚未來的樣貌，但我們可以深信，依靠主的話，必要成為我們腳前的燈，成為我們路上的光。 </w:t>
      </w:r>
    </w:p>
    <w:p w14:paraId="0084619E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t>2.更深的省思：內在的建造是否更為困難﹖</w:t>
      </w:r>
    </w:p>
    <w:p w14:paraId="71A18E36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我在準備今天的信息時，更深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省思現在我們和平教會，需要建造什麼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又該怎樣來建造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雖然建造常指外在的硬體建造，屬神群體內在的建造其實是更為重要。我也在想，我們這世代的和平教會，在2013年已經完成外在建築物的建造，但現在要繼續建造的，是那種外在好像不那麼具象--一個信仰團體的建造。新約保羅書信中，也提到我們每個人，是屬神的聖殿，需要聖潔，需要建造。你是否同意，其實我們許多基督徒的生命問題，很多是來自沒有繼續屬靈生命的建造所造成的。</w:t>
      </w:r>
    </w:p>
    <w:p w14:paraId="5DD9A713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更明白的來說，我們實在要好好問問自己，究竟「我們什麼時候才要養成每天讀經的習慣﹖什麼時候才要認真禱告﹖又什麼時候，才要提早十分鐘來教會，預備心參加主日禮拜﹖」各位弟兄姊妹，將你的心專注在榮耀之王的身上，也讓我們透過這些繼續我們屬靈生命的建造，讓基督的榮耀在你我身上彰顯。還是我們生命在當初曾立下根基，之後一停就停了多久呢﹖</w:t>
      </w:r>
    </w:p>
    <w:p w14:paraId="01EB7A38" w14:textId="77777777" w:rsidR="000320D9" w:rsidRPr="009462E9" w:rsidRDefault="000320D9" w:rsidP="000320D9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462E9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3.在今年，我們一起立下根基，參與在教會的建造，也建造我們自己</w:t>
      </w:r>
    </w:p>
    <w:p w14:paraId="41BC628D" w14:textId="77777777" w:rsidR="000320D9" w:rsidRPr="009500FB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今年，是我們教會的建造年「根植於基督，謹慎來建造」，讓我們一起以耶穌基督為根基來建造，建造自己成為神的殿。在去年長執們共讀的那本「讓群體發光」中，有一段描寫關於教會群體的文字，我在此跟大家分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「我渴望能有一個群體，這個群體關心我的福祉，卻不害怕要求我委身於靈命成長、服事他人；這個群體勇於向我提供可靠的生命改變藍圖，又以彼此負責的方式向我提出挑戰，好能達成我所立下的承諾。我渴望能有一個群體，挑戰我成為我已經成為的人：一個基督住在裡面、又蒙祂喜悅的人，在這個步入死亡的世界散發出馨香之氣，成為他人的光和鹽。我渴望能有一個群體提醒我，我到底是誰，還能以愛來看顧我(提供安慰和勸勉)，好使我活出與呼召相配的生命。」(P.167) 大家想想，我們基督徒實在是幸福，能在上帝的恩典中，在信仰的群體中來行動和經歷改變。</w:t>
      </w:r>
    </w:p>
    <w:p w14:paraId="731D9B81" w14:textId="77777777" w:rsidR="000320D9" w:rsidRDefault="000320D9" w:rsidP="000320D9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500FB">
        <w:rPr>
          <w:rFonts w:ascii="標楷體" w:eastAsia="標楷體" w:hAnsi="標楷體" w:hint="eastAsia"/>
          <w:color w:val="000000"/>
          <w:sz w:val="28"/>
          <w:szCs w:val="28"/>
        </w:rPr>
        <w:t>讓我們記得，2022年是馬偕來台150週年，也是和平教會75週年，願我們領受上帝的恩典，回應上帝的真理，以耶穌基督為根基建造我們自己，讓我們個人，我們整個教會，都結出很有價值、很有意義的果實，十倍、三十倍、五十倍、一百倍，來讓上帝的榮耀在這裡被彰顯，你我阿們嗎﹖我們同心來禱告。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0320D9" w:rsidRPr="008E25CC" w14:paraId="287C72A8" w14:textId="77777777" w:rsidTr="00F75EF4">
        <w:trPr>
          <w:trHeight w:val="567"/>
        </w:trPr>
        <w:tc>
          <w:tcPr>
            <w:tcW w:w="5000" w:type="pct"/>
            <w:gridSpan w:val="3"/>
            <w:vAlign w:val="center"/>
          </w:tcPr>
          <w:p w14:paraId="51E3A45D" w14:textId="77777777" w:rsidR="000320D9" w:rsidRPr="008E25CC" w:rsidRDefault="000320D9" w:rsidP="00F75EF4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25257168" w14:textId="77777777" w:rsidR="000320D9" w:rsidRPr="008E25CC" w:rsidRDefault="000320D9" w:rsidP="00F75EF4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0320D9" w:rsidRPr="008E25CC" w14:paraId="1DEA216F" w14:textId="77777777" w:rsidTr="00F75EF4">
        <w:trPr>
          <w:trHeight w:val="183"/>
        </w:trPr>
        <w:tc>
          <w:tcPr>
            <w:tcW w:w="588" w:type="pct"/>
            <w:vAlign w:val="center"/>
          </w:tcPr>
          <w:p w14:paraId="494762A2" w14:textId="77777777" w:rsidR="000320D9" w:rsidRPr="008E25CC" w:rsidRDefault="000320D9" w:rsidP="00F75EF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529FC541" w14:textId="77777777" w:rsidR="000320D9" w:rsidRPr="008E25CC" w:rsidRDefault="000320D9" w:rsidP="00F75EF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565F37BD" w14:textId="77777777" w:rsidR="000320D9" w:rsidRPr="008E25CC" w:rsidRDefault="000320D9" w:rsidP="00F75EF4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0320D9" w:rsidRPr="008E25CC" w14:paraId="6BB8173B" w14:textId="77777777" w:rsidTr="00F75EF4">
        <w:trPr>
          <w:trHeight w:val="567"/>
        </w:trPr>
        <w:tc>
          <w:tcPr>
            <w:tcW w:w="588" w:type="pct"/>
            <w:vAlign w:val="center"/>
          </w:tcPr>
          <w:p w14:paraId="3A1155A6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  <w:p w14:paraId="460F8F3B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DF6A0AD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3527" w:type="pct"/>
            <w:shd w:val="clear" w:color="auto" w:fill="auto"/>
          </w:tcPr>
          <w:p w14:paraId="597EE94F" w14:textId="77777777" w:rsidR="000320D9" w:rsidRPr="00A6146A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在你的生命中有什麽事物強奪了神的地位，是你仍未除掉的？</w:t>
            </w:r>
          </w:p>
          <w:p w14:paraId="74C95B14" w14:textId="77777777" w:rsidR="000320D9" w:rsidRPr="00DC2927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耶和華對北國以色列的忍耐及恩慈，對你的生命有什麽意義？</w:t>
            </w:r>
          </w:p>
        </w:tc>
      </w:tr>
      <w:tr w:rsidR="000320D9" w:rsidRPr="008E25CC" w14:paraId="28029B68" w14:textId="77777777" w:rsidTr="00F75EF4">
        <w:trPr>
          <w:trHeight w:val="567"/>
        </w:trPr>
        <w:tc>
          <w:tcPr>
            <w:tcW w:w="588" w:type="pct"/>
            <w:vAlign w:val="center"/>
          </w:tcPr>
          <w:p w14:paraId="10603423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  <w:p w14:paraId="55BCE660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ADECB8A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27" w:type="pct"/>
            <w:shd w:val="clear" w:color="auto" w:fill="auto"/>
          </w:tcPr>
          <w:p w14:paraId="60333EBA" w14:textId="77777777" w:rsidR="000320D9" w:rsidRPr="00A6146A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1.在事奉中怎樣跟隨主，效法主的榜樣？</w:t>
            </w:r>
          </w:p>
          <w:p w14:paraId="28FA5E5B" w14:textId="77777777" w:rsidR="000320D9" w:rsidRPr="00DC2927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2.為何以色列各王都效法耶羅波安，使百姓犯罪呢？我們如何與罪的傳統抗爭？</w:t>
            </w:r>
          </w:p>
        </w:tc>
      </w:tr>
      <w:tr w:rsidR="000320D9" w:rsidRPr="008E25CC" w14:paraId="0DD5A123" w14:textId="77777777" w:rsidTr="00F75EF4">
        <w:trPr>
          <w:trHeight w:val="567"/>
        </w:trPr>
        <w:tc>
          <w:tcPr>
            <w:tcW w:w="588" w:type="pct"/>
            <w:vAlign w:val="center"/>
          </w:tcPr>
          <w:p w14:paraId="0710B02A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  <w:p w14:paraId="2642E465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F40C5D0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3527" w:type="pct"/>
            <w:shd w:val="clear" w:color="auto" w:fill="auto"/>
          </w:tcPr>
          <w:p w14:paraId="22F1B593" w14:textId="77777777" w:rsidR="000320D9" w:rsidRPr="00A6146A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1.祭司的職責是甚麼？現今屬靈領袖怎樣發揮應有的作用？</w:t>
            </w:r>
          </w:p>
          <w:p w14:paraId="2DCF895E" w14:textId="77777777" w:rsidR="000320D9" w:rsidRPr="00DC2927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2.亞哈斯想取代神─我在哪方面試圖更改神的心意和方式？</w:t>
            </w:r>
          </w:p>
        </w:tc>
      </w:tr>
      <w:tr w:rsidR="000320D9" w:rsidRPr="008E25CC" w14:paraId="63B55C05" w14:textId="77777777" w:rsidTr="00F75EF4">
        <w:trPr>
          <w:trHeight w:val="567"/>
        </w:trPr>
        <w:tc>
          <w:tcPr>
            <w:tcW w:w="588" w:type="pct"/>
            <w:vAlign w:val="center"/>
          </w:tcPr>
          <w:p w14:paraId="579361DA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4C1DD37E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F4766CF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</w:tc>
        <w:tc>
          <w:tcPr>
            <w:tcW w:w="3527" w:type="pct"/>
            <w:shd w:val="clear" w:color="auto" w:fill="auto"/>
          </w:tcPr>
          <w:p w14:paraId="613FEB77" w14:textId="77777777" w:rsidR="000320D9" w:rsidRPr="00A6146A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1.以色列人被擄的禍根是甚麼？我從中所得教訓是甚麼？</w:t>
            </w:r>
          </w:p>
          <w:p w14:paraId="6C390D05" w14:textId="77777777" w:rsidR="000320D9" w:rsidRPr="00DC2927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2.明知神是無所不知的，為何我還在暗中犯罪呢？</w:t>
            </w:r>
          </w:p>
        </w:tc>
      </w:tr>
      <w:tr w:rsidR="000320D9" w:rsidRPr="008E25CC" w14:paraId="261A6DF6" w14:textId="77777777" w:rsidTr="00F75EF4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F98188A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48F22F1D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E06423B" w14:textId="77777777" w:rsidR="000320D9" w:rsidRPr="008E25CC" w:rsidRDefault="000320D9" w:rsidP="00F75EF4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列王紀下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1278AFB" w14:textId="77777777" w:rsidR="000320D9" w:rsidRPr="00A6146A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1.現今信徒的行事為人是否會成為未信主的人藐視基督徒的話柄？</w:t>
            </w:r>
          </w:p>
          <w:p w14:paraId="050B85D8" w14:textId="77777777" w:rsidR="000320D9" w:rsidRPr="00EB771D" w:rsidRDefault="000320D9" w:rsidP="00F75EF4">
            <w:pPr>
              <w:adjustRightInd w:val="0"/>
              <w:snapToGrid w:val="0"/>
              <w:spacing w:afterLines="100" w:after="36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A614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2.亞述將領除了威逼，更用利誘（31-32）。今日你能否抵受罪惡和世界的利誘，對神忠心呢？</w:t>
            </w:r>
          </w:p>
        </w:tc>
      </w:tr>
    </w:tbl>
    <w:p w14:paraId="5EF93C93" w14:textId="77777777" w:rsidR="000320D9" w:rsidRDefault="000320D9" w:rsidP="000320D9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95B4D0" w14:textId="77777777" w:rsidR="000320D9" w:rsidRPr="008E25CC" w:rsidRDefault="000320D9" w:rsidP="000320D9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1648E8" w:rsidRDefault="00C57407"/>
    <w:sectPr w:rsidR="00C57407" w:rsidRPr="001648E8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8BBB" w14:textId="77777777" w:rsidR="000320D9" w:rsidRDefault="000320D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A8A74BA" w14:textId="77777777" w:rsidR="000320D9" w:rsidRDefault="000320D9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564C" w14:textId="77777777" w:rsidR="000320D9" w:rsidRDefault="000320D9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07590E0" w14:textId="77777777" w:rsidR="000320D9" w:rsidRDefault="000320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D9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3420</Words>
  <Characters>4276</Characters>
  <Application>Microsoft Office Word</Application>
  <DocSecurity>0</DocSecurity>
  <Lines>1425</Lines>
  <Paragraphs>1282</Paragraphs>
  <ScaleCrop>false</ScaleCrop>
  <Company/>
  <LinksUpToDate>false</LinksUpToDate>
  <CharactersWithSpaces>6414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2022-02-19T06:58:00Z</dcterms:created>
  <dcterms:modified xsi:type="dcterms:W3CDTF">2022-02-19T06:58:00Z</dcterms:modified>
</cp:coreProperties>
</file>