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534BF356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207B84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6B660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="00E702DF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7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0E9F875A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8D070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E702DF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534BF356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207B84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6B660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="00E702DF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7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0E9F875A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8D070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E702DF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77777777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2E28BD" w:rsidRPr="001648E8" w14:paraId="20DBCB79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48C4DE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7595A43B" w14:textId="3F412417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1606E4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08CA5B4E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561D7A27" w14:textId="7777777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43E41A8F" w14:textId="78E750FF" w:rsidR="002E28BD" w:rsidRPr="001648E8" w:rsidRDefault="001606E4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陳光勝</w:t>
            </w:r>
            <w:r w:rsidR="002E28BD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2E28BD" w:rsidRPr="001648E8" w14:paraId="5D4F716C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B19AD8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13232CAD" w14:textId="22BC0C7A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1606E4">
              <w:rPr>
                <w:rFonts w:ascii="標楷體" w:eastAsia="標楷體" w:hAnsi="標楷體" w:hint="eastAsia"/>
                <w:spacing w:val="-4"/>
              </w:rPr>
              <w:t>洪國財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47759C6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05FDCDB3" w14:textId="7777777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74C8FAEE" w14:textId="2ED1EA9C" w:rsidR="002E28BD" w:rsidRPr="001648E8" w:rsidRDefault="001606E4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2E28BD" w:rsidRPr="001648E8" w14:paraId="32B94A59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BBF2AE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7FDDC49E" w14:textId="7E05355D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1606E4">
              <w:rPr>
                <w:rFonts w:ascii="標楷體" w:eastAsia="標楷體" w:hAnsi="標楷體" w:hint="eastAsia"/>
                <w:spacing w:val="-4"/>
              </w:rPr>
              <w:t>林梅玲姊妹</w:t>
            </w:r>
          </w:p>
        </w:tc>
        <w:tc>
          <w:tcPr>
            <w:tcW w:w="1275" w:type="dxa"/>
            <w:vAlign w:val="center"/>
          </w:tcPr>
          <w:p w14:paraId="79CCE665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4AF9A6A" w14:textId="7777777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1FC3B9BD" w14:textId="7777777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張希如姊妹</w:t>
            </w:r>
          </w:p>
        </w:tc>
      </w:tr>
      <w:tr w:rsidR="002E28BD" w:rsidRPr="001648E8" w14:paraId="56999E04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966052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29DFCA2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095B547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0FC3732E" w14:textId="77777777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2" w:type="dxa"/>
            <w:gridSpan w:val="2"/>
            <w:vAlign w:val="center"/>
          </w:tcPr>
          <w:p w14:paraId="5826766A" w14:textId="525B9445" w:rsidR="002E28BD" w:rsidRPr="001648E8" w:rsidRDefault="001606E4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潘致偉弟兄</w:t>
            </w:r>
          </w:p>
        </w:tc>
      </w:tr>
      <w:tr w:rsidR="002E28BD" w:rsidRPr="001648E8" w14:paraId="353E5971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E4FF3A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3C43B665" w14:textId="77777777" w:rsidR="002E28BD" w:rsidRPr="001648E8" w:rsidRDefault="002E28BD" w:rsidP="00825E3A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CB9214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2E28BD" w:rsidRPr="001648E8" w14:paraId="1898EA7E" w14:textId="77777777" w:rsidTr="00825E3A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33FA03D1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19713282" w14:textId="77777777" w:rsidR="002E28BD" w:rsidRPr="001648E8" w:rsidRDefault="002E28BD" w:rsidP="00825E3A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26AB66F1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2E28BD" w:rsidRPr="001648E8" w14:paraId="395EEBF2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D68AD6E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3D21DA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EC7FDC2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2E28BD" w:rsidRPr="001648E8" w14:paraId="157FDABE" w14:textId="77777777" w:rsidTr="00825E3A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098E6F0B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846C174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0D784B6C" w14:textId="34BA3FA4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26</w:t>
            </w:r>
            <w:r w:rsidR="00F172D2">
              <w:rPr>
                <w:rFonts w:ascii="Calibri" w:hAnsi="Calibri" w:cs="Arial" w:hint="eastAsia"/>
              </w:rPr>
              <w:t>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172D2" w:rsidRPr="00F172D2">
              <w:rPr>
                <w:rFonts w:ascii="標楷體" w:eastAsia="標楷體" w:hAnsi="標楷體" w:hint="eastAsia"/>
              </w:rPr>
              <w:t>兄弟姊妹歡</w:t>
            </w:r>
            <w:r w:rsidR="00F172D2">
              <w:rPr>
                <w:rFonts w:ascii="標楷體" w:eastAsia="標楷體" w:hAnsi="標楷體" w:hint="eastAsia"/>
              </w:rPr>
              <w:t>欣</w:t>
            </w:r>
            <w:r w:rsidR="00F172D2" w:rsidRPr="00F172D2">
              <w:rPr>
                <w:rFonts w:ascii="標楷體" w:eastAsia="標楷體" w:hAnsi="標楷體" w:hint="eastAsia"/>
              </w:rPr>
              <w:t>進入聖殿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5AF21E4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36AFB761" w14:textId="77777777" w:rsidTr="00825E3A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64F75BC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089AAD5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C6B5B4F" w14:textId="2653B192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26</w:t>
            </w:r>
            <w:r w:rsidR="00F172D2">
              <w:rPr>
                <w:rFonts w:ascii="Calibri" w:hAnsi="Calibri" w:cs="Arial" w:hint="eastAsia"/>
              </w:rPr>
              <w:t>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172D2" w:rsidRPr="00F172D2">
              <w:rPr>
                <w:rFonts w:ascii="標楷體" w:eastAsia="標楷體" w:hAnsi="標楷體" w:hint="eastAsia"/>
              </w:rPr>
              <w:t>兄弟姊妹歡喜進入聖殿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9ACCCC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2E28BD" w:rsidRPr="001648E8" w14:paraId="04B8B4C0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E1AD51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366D8675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2CC0BB3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8E999A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2E28BD" w:rsidRPr="001648E8" w14:paraId="2DB99744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CFAE0B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7F8CE5A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B53824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5AB10666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3ECCB6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6E43A44D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4030A2C" w14:textId="43EB53DC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F172D2" w:rsidRPr="00F172D2">
              <w:rPr>
                <w:rFonts w:ascii="Calibri" w:eastAsia="標楷體" w:hAnsi="Calibri" w:hint="eastAsia"/>
              </w:rPr>
              <w:t>59</w:t>
            </w:r>
            <w:r w:rsidR="00F172D2" w:rsidRPr="00F172D2">
              <w:rPr>
                <w:rFonts w:ascii="Calibri" w:eastAsia="標楷體" w:hAnsi="Calibri" w:hint="eastAsia"/>
              </w:rPr>
              <w:t>羅馬書</w:t>
            </w:r>
            <w:r w:rsidR="00F172D2" w:rsidRPr="00F172D2">
              <w:rPr>
                <w:rFonts w:ascii="Calibri" w:eastAsia="標楷體" w:hAnsi="Calibri" w:hint="eastAsia"/>
              </w:rPr>
              <w:t>10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3A9F88C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23E9F55F" w14:textId="77777777" w:rsidTr="00825E3A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544F547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692CA9" w14:textId="77777777" w:rsidR="002E28BD" w:rsidRPr="001648E8" w:rsidRDefault="002E28BD" w:rsidP="00825E3A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14:paraId="17E2FC6E" w14:textId="2A5BCBED" w:rsidR="002E28BD" w:rsidRPr="003A5600" w:rsidRDefault="00423373" w:rsidP="00825E3A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spacing w:val="-4"/>
                <w:highlight w:val="yellow"/>
              </w:rPr>
            </w:pPr>
            <w:r w:rsidRPr="00423373">
              <w:rPr>
                <w:rFonts w:ascii="標楷體" w:eastAsia="標楷體" w:hAnsi="標楷體" w:hint="eastAsia"/>
              </w:rPr>
              <w:t>信心的旅途</w:t>
            </w: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14:paraId="79FAC1CE" w14:textId="176DBF94" w:rsidR="002E28BD" w:rsidRPr="001648E8" w:rsidRDefault="005517D9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林映婷姊妹</w:t>
            </w:r>
          </w:p>
        </w:tc>
      </w:tr>
      <w:tr w:rsidR="002E28BD" w:rsidRPr="001648E8" w14:paraId="2C920E54" w14:textId="77777777" w:rsidTr="00825E3A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617708F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E9FC233" w14:textId="77777777" w:rsidR="002E28BD" w:rsidRPr="001648E8" w:rsidRDefault="002E28BD" w:rsidP="00825E3A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1E9E988" w14:textId="5CD00C06" w:rsidR="002E28BD" w:rsidRPr="003A5600" w:rsidRDefault="00423373" w:rsidP="00825E3A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proofErr w:type="gramStart"/>
            <w:r w:rsidRPr="00A5304E">
              <w:rPr>
                <w:rFonts w:ascii="Apple Chancery" w:eastAsia="標楷體" w:hAnsi="Apple Chancery" w:hint="eastAsia"/>
                <w:spacing w:val="-4"/>
              </w:rPr>
              <w:t>主賜愈多</w:t>
            </w:r>
            <w:proofErr w:type="gramEnd"/>
            <w:r w:rsidRPr="00A5304E">
              <w:rPr>
                <w:rFonts w:ascii="Apple Chancery" w:eastAsia="標楷體" w:hAnsi="Apple Chancery" w:hint="eastAsia"/>
                <w:spacing w:val="-4"/>
              </w:rPr>
              <w:t>恩典</w:t>
            </w:r>
            <w:r w:rsidR="004D6749" w:rsidRPr="00A5304E">
              <w:rPr>
                <w:rFonts w:ascii="Apple Chancery" w:eastAsia="標楷體" w:hAnsi="Apple Chancery" w:hint="eastAsia"/>
                <w:spacing w:val="-4"/>
              </w:rPr>
              <w:t xml:space="preserve"> He</w:t>
            </w:r>
            <w:r w:rsidR="004D6749" w:rsidRPr="00A5304E">
              <w:rPr>
                <w:rFonts w:ascii="Apple Chancery" w:eastAsia="標楷體" w:hAnsi="Apple Chancery"/>
                <w:spacing w:val="-4"/>
              </w:rPr>
              <w:t xml:space="preserve"> Giveth More Grace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45B0D96D" w14:textId="73685569" w:rsidR="002E28BD" w:rsidRPr="001648E8" w:rsidRDefault="00423373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男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聲</w:t>
            </w:r>
            <w:r w:rsidR="002E28BD" w:rsidRPr="003A5600">
              <w:rPr>
                <w:rFonts w:ascii="標楷體" w:eastAsia="標楷體" w:hAnsi="標楷體" w:hint="eastAsia"/>
                <w:spacing w:val="-4"/>
              </w:rPr>
              <w:t>詩班</w:t>
            </w:r>
            <w:proofErr w:type="gramEnd"/>
          </w:p>
        </w:tc>
      </w:tr>
      <w:tr w:rsidR="002E28BD" w:rsidRPr="001648E8" w14:paraId="12F01A1B" w14:textId="77777777" w:rsidTr="00825E3A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A3C7D4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D9F5260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64282CA0" w14:textId="7C2D812C" w:rsidR="002E28BD" w:rsidRPr="001648E8" w:rsidRDefault="00F172D2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>
              <w:rPr>
                <w:rFonts w:ascii="Calibri" w:eastAsia="標楷體" w:hAnsi="Calibri" w:hint="eastAsia"/>
                <w:spacing w:val="-4"/>
              </w:rPr>
              <w:t>希伯</w:t>
            </w:r>
            <w:r w:rsidRPr="00F172D2">
              <w:rPr>
                <w:rFonts w:ascii="Calibri" w:eastAsia="標楷體" w:hAnsi="Calibri" w:hint="eastAsia"/>
                <w:spacing w:val="-4"/>
              </w:rPr>
              <w:t>來</w:t>
            </w:r>
            <w:r>
              <w:rPr>
                <w:rFonts w:ascii="Calibri" w:eastAsia="標楷體" w:hAnsi="Calibri" w:hint="eastAsia"/>
                <w:spacing w:val="-4"/>
              </w:rPr>
              <w:t>書</w:t>
            </w:r>
            <w:r w:rsidRPr="00F172D2">
              <w:rPr>
                <w:rFonts w:ascii="Calibri" w:eastAsia="標楷體" w:hAnsi="Calibri" w:hint="eastAsia"/>
                <w:spacing w:val="-4"/>
              </w:rPr>
              <w:t>12:1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444EAC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6DDE9E88" w14:textId="77777777" w:rsidTr="00825E3A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202645AB" w14:textId="77777777" w:rsidR="002E28BD" w:rsidRPr="001648E8" w:rsidRDefault="002E28BD" w:rsidP="00825E3A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74B6C03" w14:textId="77777777" w:rsidR="002E28BD" w:rsidRPr="001648E8" w:rsidRDefault="002E28BD" w:rsidP="00825E3A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37BA674" w14:textId="58A68BF3" w:rsidR="002E28BD" w:rsidRPr="001648E8" w:rsidRDefault="00F172D2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F172D2">
              <w:rPr>
                <w:rFonts w:ascii="標楷體" w:eastAsia="標楷體" w:hAnsi="標楷體" w:hint="eastAsia"/>
                <w:spacing w:val="-4"/>
              </w:rPr>
              <w:t>雲彩般的見證人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9AD7141" w14:textId="7A375AC0" w:rsidR="002E28BD" w:rsidRPr="001648E8" w:rsidRDefault="001606E4" w:rsidP="00825E3A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2E28B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E28BD" w:rsidRPr="001648E8" w14:paraId="7BD50EFC" w14:textId="77777777" w:rsidTr="00825E3A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1074B20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DEA2AA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631331B7" w14:textId="4486CDC0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F172D2">
              <w:rPr>
                <w:rFonts w:ascii="Calibri" w:hAnsi="Calibri" w:cs="Arial" w:hint="eastAsia"/>
              </w:rPr>
              <w:t>383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172D2">
              <w:rPr>
                <w:rFonts w:ascii="標楷體" w:eastAsia="標楷體" w:hAnsi="標楷體" w:hint="eastAsia"/>
              </w:rPr>
              <w:t>奉勸信徒獻上自己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267312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56C558AC" w14:textId="77777777" w:rsidTr="00825E3A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37ACE2BE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E835CF9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092C761" w14:textId="17E15F4A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F172D2">
              <w:rPr>
                <w:rFonts w:ascii="Calibri" w:hAnsi="Calibri" w:cs="Arial" w:hint="eastAsia"/>
              </w:rPr>
              <w:t>383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F172D2" w:rsidRPr="00F172D2">
              <w:rPr>
                <w:rFonts w:ascii="標楷體" w:eastAsia="標楷體" w:hAnsi="標楷體" w:hint="eastAsia"/>
              </w:rPr>
              <w:t>我今勸</w:t>
            </w:r>
            <w:proofErr w:type="gramStart"/>
            <w:r w:rsidR="00F172D2" w:rsidRPr="00F172D2">
              <w:rPr>
                <w:rFonts w:ascii="標楷體" w:eastAsia="標楷體" w:hAnsi="標楷體" w:hint="eastAsia"/>
              </w:rPr>
              <w:t>恁著獻家</w:t>
            </w:r>
            <w:proofErr w:type="gramEnd"/>
            <w:r w:rsidR="00F172D2" w:rsidRPr="00F172D2">
              <w:rPr>
                <w:rFonts w:ascii="標楷體" w:eastAsia="標楷體" w:hAnsi="標楷體" w:hint="eastAsia"/>
              </w:rPr>
              <w:t>己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69F77EB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2E28BD" w:rsidRPr="001648E8" w14:paraId="479CE695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BE793A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E1941D8" w14:textId="77777777" w:rsidR="002E28BD" w:rsidRPr="001648E8" w:rsidRDefault="002E28BD" w:rsidP="00825E3A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9FFC7D3" w14:textId="77777777" w:rsidR="002E28BD" w:rsidRPr="001648E8" w:rsidRDefault="002E28BD" w:rsidP="00825E3A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382</w:t>
            </w:r>
            <w:r w:rsidRPr="001648E8">
              <w:rPr>
                <w:rFonts w:ascii="標楷體" w:eastAsia="標楷體" w:hAnsi="標楷體" w:hint="eastAsia"/>
                <w:spacing w:val="-4"/>
              </w:rPr>
              <w:t>首 第</w:t>
            </w:r>
            <w:r w:rsidRPr="001648E8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Calibri" w:hAnsi="Calibri" w:cs="Arial" w:hint="eastAsia"/>
              </w:rPr>
              <w:t>、</w:t>
            </w:r>
            <w:r w:rsidRPr="001648E8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4A1A0A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4E92F128" w14:textId="77777777" w:rsidTr="00825E3A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946B9A5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594CCEC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2A567FB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46B93F07" w14:textId="77777777" w:rsidTr="00825E3A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763A77C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3C12DF5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3B100891" w14:textId="5241FEF3" w:rsidR="002E28BD" w:rsidRPr="001648E8" w:rsidRDefault="002E28BD" w:rsidP="00825E3A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39</w:t>
            </w:r>
            <w:r w:rsidR="00F172D2">
              <w:rPr>
                <w:rFonts w:ascii="Calibri" w:hAnsi="Calibri" w:cs="Arial" w:hint="eastAsia"/>
              </w:rPr>
              <w:t>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F172D2" w:rsidRPr="00F172D2">
              <w:rPr>
                <w:rFonts w:ascii="標楷體" w:eastAsia="標楷體" w:hAnsi="標楷體" w:hint="eastAsia"/>
              </w:rPr>
              <w:t>願主賜福</w:t>
            </w:r>
            <w:proofErr w:type="gramEnd"/>
            <w:r w:rsidR="00F172D2" w:rsidRPr="00F172D2">
              <w:rPr>
                <w:rFonts w:ascii="標楷體" w:eastAsia="標楷體" w:hAnsi="標楷體" w:hint="eastAsia"/>
              </w:rPr>
              <w:t>保護你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1258055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19FE9063" w14:textId="77777777" w:rsidTr="00825E3A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4BB3DD0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4E32A46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07D9642D" w14:textId="6E9C111C" w:rsidR="002E28BD" w:rsidRPr="001648E8" w:rsidRDefault="002E28BD" w:rsidP="00825E3A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39</w:t>
            </w:r>
            <w:r w:rsidR="00F172D2">
              <w:rPr>
                <w:rFonts w:ascii="Calibri" w:hAnsi="Calibri" w:cs="Arial" w:hint="eastAsia"/>
              </w:rPr>
              <w:t>7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F172D2" w:rsidRPr="00F172D2">
              <w:rPr>
                <w:rFonts w:ascii="標楷體" w:eastAsia="標楷體" w:hAnsi="標楷體" w:hint="eastAsia"/>
              </w:rPr>
              <w:t>願主賜福</w:t>
            </w:r>
            <w:proofErr w:type="gramEnd"/>
            <w:r w:rsidR="00F172D2" w:rsidRPr="00F172D2">
              <w:rPr>
                <w:rFonts w:ascii="標楷體" w:eastAsia="標楷體" w:hAnsi="標楷體" w:hint="eastAsia"/>
              </w:rPr>
              <w:t>保護你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9E4CFA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2E28BD" w:rsidRPr="001648E8" w14:paraId="0C2C4A17" w14:textId="77777777" w:rsidTr="00825E3A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55F5D63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5327FB48" w14:textId="77777777" w:rsidR="002E28BD" w:rsidRPr="001648E8" w:rsidRDefault="002E28BD" w:rsidP="00825E3A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FDFEA4C" w14:textId="2267614A" w:rsidR="002E28BD" w:rsidRPr="001648E8" w:rsidRDefault="001606E4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2E28B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E28BD" w:rsidRPr="001648E8" w14:paraId="7B12D6FB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A231E1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504601A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8B9CDA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2E28BD" w:rsidRPr="001648E8" w14:paraId="34820356" w14:textId="77777777" w:rsidTr="00825E3A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1CCE4330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2FF4406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4857C9EB" w14:textId="2D0B26BC" w:rsidR="002E28BD" w:rsidRPr="00BC1C02" w:rsidRDefault="00423373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423373">
              <w:rPr>
                <w:rFonts w:ascii="Apple Chancery" w:eastAsia="標楷體" w:hAnsi="Apple Chancery" w:hint="eastAsia"/>
                <w:spacing w:val="-4"/>
              </w:rPr>
              <w:t>新聖詩</w:t>
            </w:r>
            <w:r w:rsidRPr="00423373">
              <w:rPr>
                <w:rFonts w:ascii="Apple Chancery" w:eastAsia="標楷體" w:hAnsi="Apple Chancery" w:hint="eastAsia"/>
                <w:spacing w:val="-4"/>
              </w:rPr>
              <w:t xml:space="preserve"> </w:t>
            </w:r>
            <w:r w:rsidRPr="00423373">
              <w:rPr>
                <w:rFonts w:ascii="Apple Chancery" w:eastAsia="標楷體" w:hAnsi="Apple Chancery" w:hint="eastAsia"/>
                <w:spacing w:val="-4"/>
              </w:rPr>
              <w:t>第</w:t>
            </w:r>
            <w:r>
              <w:rPr>
                <w:rFonts w:ascii="Apple Chancery" w:eastAsia="標楷體" w:hAnsi="Apple Chancery" w:hint="eastAsia"/>
                <w:spacing w:val="-4"/>
              </w:rPr>
              <w:t>399</w:t>
            </w:r>
            <w:r w:rsidRPr="00423373">
              <w:rPr>
                <w:rFonts w:ascii="Apple Chancery" w:eastAsia="標楷體" w:hAnsi="Apple Chancery" w:hint="eastAsia"/>
                <w:spacing w:val="-4"/>
              </w:rPr>
              <w:t>首「</w:t>
            </w:r>
            <w:proofErr w:type="gramStart"/>
            <w:r w:rsidRPr="00423373">
              <w:rPr>
                <w:rFonts w:ascii="Apple Chancery" w:eastAsia="標楷體" w:hAnsi="Apple Chancery" w:hint="eastAsia"/>
                <w:spacing w:val="-4"/>
              </w:rPr>
              <w:t>願上主</w:t>
            </w:r>
            <w:proofErr w:type="gramEnd"/>
            <w:r w:rsidRPr="00423373">
              <w:rPr>
                <w:rFonts w:ascii="Apple Chancery" w:eastAsia="標楷體" w:hAnsi="Apple Chancery" w:hint="eastAsia"/>
                <w:spacing w:val="-4"/>
              </w:rPr>
              <w:t>大仁愛」</w:t>
            </w:r>
          </w:p>
        </w:tc>
        <w:tc>
          <w:tcPr>
            <w:tcW w:w="1701" w:type="dxa"/>
            <w:gridSpan w:val="3"/>
            <w:vAlign w:val="center"/>
          </w:tcPr>
          <w:p w14:paraId="6AEA2B0A" w14:textId="241FE981" w:rsidR="002E28BD" w:rsidRPr="001648E8" w:rsidRDefault="00423373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男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聲</w:t>
            </w:r>
            <w:r w:rsidR="002E28BD" w:rsidRPr="003A5600">
              <w:rPr>
                <w:rFonts w:ascii="標楷體" w:eastAsia="標楷體" w:hAnsi="標楷體" w:hint="eastAsia"/>
                <w:spacing w:val="-4"/>
              </w:rPr>
              <w:t>詩班</w:t>
            </w:r>
            <w:proofErr w:type="gramEnd"/>
          </w:p>
        </w:tc>
      </w:tr>
      <w:tr w:rsidR="002E28BD" w:rsidRPr="001648E8" w14:paraId="2E2894BB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AC6D8E0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51BC28F9" wp14:editId="3A7CBB5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09A28" id="直線接點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397AF30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CCA0B8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2E28BD" w:rsidRPr="001648E8" w14:paraId="03E9CF06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DE923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269D12DE" w14:textId="30213EFB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1606E4">
              <w:rPr>
                <w:rFonts w:ascii="標楷體" w:eastAsia="標楷體" w:hAnsi="標楷體" w:hint="eastAsia"/>
                <w:spacing w:val="-4"/>
              </w:rPr>
              <w:t>陳光勝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72E986EB" w14:textId="09A2327F" w:rsidR="002E28BD" w:rsidRPr="001648E8" w:rsidRDefault="002E28BD" w:rsidP="00825E3A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1606E4">
              <w:rPr>
                <w:rFonts w:ascii="標楷體" w:eastAsia="標楷體" w:hAnsi="標楷體" w:hint="eastAsia"/>
                <w:spacing w:val="-4"/>
              </w:rPr>
              <w:t>李以諾弟兄</w:t>
            </w:r>
          </w:p>
        </w:tc>
      </w:tr>
      <w:tr w:rsidR="002E28BD" w:rsidRPr="001648E8" w14:paraId="6D02470C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BB7D12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15DF92F2" w14:textId="11D6231A" w:rsidR="002E28BD" w:rsidRPr="001648E8" w:rsidRDefault="002E28BD" w:rsidP="00825E3A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1606E4">
              <w:rPr>
                <w:rFonts w:ascii="標楷體" w:eastAsia="標楷體" w:hAnsi="標楷體" w:hint="eastAsia"/>
                <w:spacing w:val="-4"/>
              </w:rPr>
              <w:t>林尚平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5" w:type="dxa"/>
            <w:gridSpan w:val="5"/>
            <w:vAlign w:val="center"/>
          </w:tcPr>
          <w:p w14:paraId="3D151638" w14:textId="1EE6E160" w:rsidR="002E28BD" w:rsidRPr="001648E8" w:rsidRDefault="002E28BD" w:rsidP="00825E3A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1606E4">
              <w:rPr>
                <w:rFonts w:ascii="標楷體" w:eastAsia="標楷體" w:hAnsi="標楷體" w:hint="eastAsia"/>
                <w:spacing w:val="-4"/>
              </w:rPr>
              <w:t>陳光勝牧師</w:t>
            </w:r>
          </w:p>
        </w:tc>
      </w:tr>
      <w:tr w:rsidR="002E28BD" w:rsidRPr="001648E8" w14:paraId="3A1EC077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B6C75F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5AF77AF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3366DC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44442ED3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8CA662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17BDC69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6678D30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51887608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6C51D7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5308E6C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78B2EA0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1F926A12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B24FCCD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550333E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6EA8F8F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47A90DDB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EFBF79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3356983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C1AB54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33EFF1BE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B8552B7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04C30D40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49E010C3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3C6979EC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719C4E4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52A32183" w14:textId="16AB4123" w:rsidR="002E28BD" w:rsidRPr="001648E8" w:rsidRDefault="00F172D2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F172D2">
              <w:rPr>
                <w:rFonts w:ascii="Calibri" w:eastAsia="標楷體" w:hAnsi="Calibri" w:hint="eastAsia"/>
                <w:spacing w:val="-4"/>
              </w:rPr>
              <w:t>希伯來書</w:t>
            </w:r>
            <w:r w:rsidRPr="00F172D2">
              <w:rPr>
                <w:rFonts w:ascii="Calibri" w:eastAsia="標楷體" w:hAnsi="Calibri" w:hint="eastAsia"/>
                <w:spacing w:val="-4"/>
              </w:rPr>
              <w:t>12:1</w:t>
            </w:r>
          </w:p>
        </w:tc>
        <w:tc>
          <w:tcPr>
            <w:tcW w:w="1699" w:type="dxa"/>
            <w:gridSpan w:val="3"/>
            <w:vAlign w:val="center"/>
          </w:tcPr>
          <w:p w14:paraId="574991C1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2E28BD" w:rsidRPr="001648E8" w14:paraId="00999139" w14:textId="77777777" w:rsidTr="00F172D2">
        <w:trPr>
          <w:cantSplit/>
          <w:trHeight w:val="202"/>
          <w:jc w:val="center"/>
        </w:trPr>
        <w:tc>
          <w:tcPr>
            <w:tcW w:w="1255" w:type="dxa"/>
            <w:vAlign w:val="center"/>
          </w:tcPr>
          <w:p w14:paraId="35772049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361E6A49" w14:textId="06DE018C" w:rsidR="002E28BD" w:rsidRPr="001648E8" w:rsidRDefault="00F172D2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F172D2">
              <w:rPr>
                <w:rFonts w:ascii="標楷體" w:eastAsia="標楷體" w:hAnsi="標楷體" w:hint="eastAsia"/>
                <w:spacing w:val="-4"/>
              </w:rPr>
              <w:t>雲彩般的見證人</w:t>
            </w:r>
          </w:p>
        </w:tc>
        <w:tc>
          <w:tcPr>
            <w:tcW w:w="1699" w:type="dxa"/>
            <w:gridSpan w:val="3"/>
            <w:vAlign w:val="center"/>
          </w:tcPr>
          <w:p w14:paraId="47E03D39" w14:textId="11655B6C" w:rsidR="002E28BD" w:rsidRPr="001648E8" w:rsidRDefault="001606E4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2E28B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E28BD" w:rsidRPr="001648E8" w14:paraId="43A6A739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E64DF32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1ED35071" w14:textId="1D393BA1" w:rsidR="002E28BD" w:rsidRPr="001648E8" w:rsidRDefault="00F172D2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F172D2">
              <w:rPr>
                <w:rFonts w:ascii="Apple Chancery" w:eastAsia="標楷體" w:hAnsi="Apple Chancery" w:hint="eastAsia"/>
              </w:rPr>
              <w:t>勇敢走出去</w:t>
            </w:r>
          </w:p>
        </w:tc>
        <w:tc>
          <w:tcPr>
            <w:tcW w:w="1699" w:type="dxa"/>
            <w:gridSpan w:val="3"/>
            <w:vAlign w:val="center"/>
          </w:tcPr>
          <w:p w14:paraId="2BC1C4C6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2E28BD" w:rsidRPr="001648E8" w14:paraId="51F8F864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B6A1C3E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60CA79A5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2A9AA59" w14:textId="22B3053C" w:rsidR="002E28BD" w:rsidRPr="001648E8" w:rsidRDefault="001606E4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陳光勝</w:t>
            </w:r>
            <w:r w:rsidR="002E28BD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E28BD" w:rsidRPr="001648E8" w14:paraId="57A78C3F" w14:textId="77777777" w:rsidTr="00825E3A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75DE8EC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48BD8258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93E574A" w14:textId="77777777" w:rsidR="002E28BD" w:rsidRPr="001648E8" w:rsidRDefault="002E28BD" w:rsidP="00825E3A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58F9DF44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3210455A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>前言</w:t>
      </w:r>
    </w:p>
    <w:p w14:paraId="35415195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>希伯來書中聖經中前輩的腳</w:t>
      </w:r>
      <w:proofErr w:type="gramStart"/>
      <w:r w:rsidRPr="0066524D">
        <w:rPr>
          <w:rFonts w:ascii="文鼎特毛楷" w:eastAsia="文鼎特毛楷" w:hAnsi="標楷體" w:hint="eastAsia"/>
          <w:bCs/>
          <w:sz w:val="32"/>
          <w:szCs w:val="32"/>
        </w:rPr>
        <w:t>蹤</w:t>
      </w:r>
      <w:proofErr w:type="gramEnd"/>
    </w:p>
    <w:p w14:paraId="25E38A56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>關於馬偕</w:t>
      </w:r>
    </w:p>
    <w:p w14:paraId="253ECA7A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>十字架的道路</w:t>
      </w:r>
    </w:p>
    <w:p w14:paraId="74EA7DDD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>宣道路上的喜樂</w:t>
      </w:r>
    </w:p>
    <w:p w14:paraId="62EB756E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>關於宣教</w:t>
      </w:r>
    </w:p>
    <w:p w14:paraId="7E04D765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ab/>
        <w:t>沒有宣教行動福音難以傳揚</w:t>
      </w:r>
    </w:p>
    <w:p w14:paraId="1AC8471D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ab/>
      </w:r>
      <w:proofErr w:type="gramStart"/>
      <w:r w:rsidRPr="0066524D">
        <w:rPr>
          <w:rFonts w:ascii="文鼎特毛楷" w:eastAsia="文鼎特毛楷" w:hAnsi="標楷體" w:hint="eastAsia"/>
          <w:bCs/>
          <w:sz w:val="32"/>
          <w:szCs w:val="32"/>
        </w:rPr>
        <w:t>短宣取代</w:t>
      </w:r>
      <w:proofErr w:type="gramEnd"/>
      <w:r w:rsidRPr="0066524D">
        <w:rPr>
          <w:rFonts w:ascii="文鼎特毛楷" w:eastAsia="文鼎特毛楷" w:hAnsi="標楷體" w:hint="eastAsia"/>
          <w:bCs/>
          <w:sz w:val="32"/>
          <w:szCs w:val="32"/>
        </w:rPr>
        <w:t>長期的宣教計畫？</w:t>
      </w:r>
    </w:p>
    <w:p w14:paraId="105CDC1C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ab/>
        <w:t>計畫與傳承，讓宣教行動發揮影響力</w:t>
      </w:r>
    </w:p>
    <w:p w14:paraId="5574D6F7" w14:textId="77777777" w:rsidR="008470F2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ab/>
        <w:t>不停止的宣教行動</w:t>
      </w:r>
    </w:p>
    <w:p w14:paraId="4AB68A1B" w14:textId="7E67B5CA" w:rsidR="00A8184D" w:rsidRPr="0066524D" w:rsidRDefault="008470F2" w:rsidP="008470F2">
      <w:pPr>
        <w:snapToGrid w:val="0"/>
        <w:spacing w:afterLines="50" w:after="180"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66524D">
        <w:rPr>
          <w:rFonts w:ascii="文鼎特毛楷" w:eastAsia="文鼎特毛楷" w:hAnsi="標楷體" w:hint="eastAsia"/>
          <w:bCs/>
          <w:sz w:val="32"/>
          <w:szCs w:val="32"/>
        </w:rPr>
        <w:t>結語</w:t>
      </w:r>
    </w:p>
    <w:p w14:paraId="3B55C771" w14:textId="64D11948" w:rsidR="00A8184D" w:rsidRPr="008470F2" w:rsidRDefault="00A8184D" w:rsidP="00645B27">
      <w:pPr>
        <w:snapToGrid w:val="0"/>
        <w:spacing w:beforeLines="50" w:before="180"/>
        <w:rPr>
          <w:rFonts w:ascii="文鼎特毛楷" w:eastAsia="文鼎特毛楷" w:hAnsi="標楷體"/>
          <w:bCs/>
          <w:sz w:val="36"/>
          <w:szCs w:val="36"/>
        </w:rPr>
      </w:pPr>
      <w:r w:rsidRPr="008470F2">
        <w:rPr>
          <w:rFonts w:ascii="文鼎特毛楷" w:eastAsia="文鼎特毛楷" w:hAnsi="標楷體" w:hint="eastAsia"/>
          <w:bCs/>
          <w:sz w:val="36"/>
          <w:szCs w:val="36"/>
        </w:rPr>
        <w:t>【金句】</w:t>
      </w:r>
    </w:p>
    <w:p w14:paraId="57DCFEBB" w14:textId="70C10C86" w:rsidR="00A8184D" w:rsidRPr="008470F2" w:rsidRDefault="008470F2" w:rsidP="00645B27">
      <w:pPr>
        <w:snapToGrid w:val="0"/>
        <w:ind w:leftChars="118" w:left="285" w:hanging="2"/>
        <w:rPr>
          <w:rFonts w:ascii="標楷體" w:eastAsia="標楷體" w:hAnsi="標楷體"/>
          <w:bCs/>
          <w:sz w:val="28"/>
          <w:szCs w:val="28"/>
        </w:rPr>
      </w:pPr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>所以，你們要去，</w:t>
      </w:r>
      <w:proofErr w:type="gramStart"/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>使萬民</w:t>
      </w:r>
      <w:proofErr w:type="gramEnd"/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>作我的門徒。</w:t>
      </w:r>
      <w:r w:rsidR="00645B27" w:rsidRPr="008470F2">
        <w:rPr>
          <w:rFonts w:ascii="標楷體" w:eastAsia="標楷體" w:hAnsi="標楷體" w:cs="微軟正黑體" w:hint="eastAsia"/>
          <w:bCs/>
          <w:sz w:val="28"/>
          <w:szCs w:val="28"/>
        </w:rPr>
        <w:t>(</w:t>
      </w:r>
      <w:proofErr w:type="gramStart"/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>太</w:t>
      </w:r>
      <w:proofErr w:type="gramEnd"/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ab/>
        <w:t>28:19</w:t>
      </w:r>
      <w:r w:rsidR="00645B27" w:rsidRPr="008470F2">
        <w:rPr>
          <w:rFonts w:ascii="標楷體" w:eastAsia="標楷體" w:hAnsi="標楷體" w:cs="微軟正黑體" w:hint="eastAsia"/>
          <w:bCs/>
          <w:sz w:val="28"/>
          <w:szCs w:val="28"/>
        </w:rPr>
        <w:t>)</w:t>
      </w:r>
    </w:p>
    <w:p w14:paraId="48D0C9B7" w14:textId="278AC59F" w:rsidR="00A8184D" w:rsidRPr="008470F2" w:rsidRDefault="00A8184D" w:rsidP="00645B27">
      <w:pPr>
        <w:snapToGrid w:val="0"/>
        <w:spacing w:beforeLines="100" w:before="360"/>
        <w:rPr>
          <w:rFonts w:ascii="文鼎特毛楷" w:eastAsia="文鼎特毛楷" w:hAnsi="標楷體"/>
          <w:bCs/>
          <w:sz w:val="36"/>
          <w:szCs w:val="36"/>
        </w:rPr>
      </w:pPr>
      <w:r w:rsidRPr="008470F2">
        <w:rPr>
          <w:rFonts w:ascii="文鼎特毛楷" w:eastAsia="文鼎特毛楷" w:hAnsi="標楷體" w:hint="eastAsia"/>
          <w:bCs/>
          <w:sz w:val="36"/>
          <w:szCs w:val="36"/>
        </w:rPr>
        <w:t>【</w:t>
      </w:r>
      <w:r w:rsidR="008470F2" w:rsidRPr="008470F2">
        <w:rPr>
          <w:rFonts w:ascii="文鼎特毛楷" w:eastAsia="文鼎特毛楷" w:hAnsi="標楷體" w:hint="eastAsia"/>
          <w:bCs/>
          <w:sz w:val="36"/>
          <w:szCs w:val="36"/>
        </w:rPr>
        <w:t>行動與問題</w:t>
      </w:r>
      <w:r w:rsidRPr="008470F2">
        <w:rPr>
          <w:rFonts w:ascii="文鼎特毛楷" w:eastAsia="文鼎特毛楷" w:hAnsi="標楷體" w:hint="eastAsia"/>
          <w:bCs/>
          <w:sz w:val="36"/>
          <w:szCs w:val="36"/>
        </w:rPr>
        <w:t>】</w:t>
      </w:r>
    </w:p>
    <w:p w14:paraId="267760F1" w14:textId="77777777" w:rsidR="008470F2" w:rsidRPr="008470F2" w:rsidRDefault="008470F2" w:rsidP="008470F2">
      <w:pPr>
        <w:snapToGrid w:val="0"/>
        <w:ind w:leftChars="118" w:left="285" w:hanging="2"/>
        <w:rPr>
          <w:rFonts w:ascii="標楷體" w:eastAsia="標楷體" w:hAnsi="標楷體" w:cs="微軟正黑體"/>
          <w:bCs/>
          <w:sz w:val="28"/>
          <w:szCs w:val="28"/>
        </w:rPr>
      </w:pPr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>1.</w:t>
      </w:r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ab/>
        <w:t>馬偕對我有甚麼影響？</w:t>
      </w:r>
    </w:p>
    <w:p w14:paraId="4CCEB85E" w14:textId="77777777" w:rsidR="008470F2" w:rsidRPr="008470F2" w:rsidRDefault="008470F2" w:rsidP="008470F2">
      <w:pPr>
        <w:snapToGrid w:val="0"/>
        <w:ind w:leftChars="118" w:left="285" w:hanging="2"/>
        <w:rPr>
          <w:rFonts w:ascii="標楷體" w:eastAsia="標楷體" w:hAnsi="標楷體" w:cs="微軟正黑體"/>
          <w:bCs/>
          <w:sz w:val="28"/>
          <w:szCs w:val="28"/>
        </w:rPr>
      </w:pPr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>2.</w:t>
      </w:r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ab/>
        <w:t>我願意在宣教工作上擺上自己嗎？(職場、社區宣教、外展宣教事工、宣教師關懷等)</w:t>
      </w:r>
    </w:p>
    <w:p w14:paraId="5FE295EF" w14:textId="3183DE8B" w:rsidR="00F77B48" w:rsidRPr="00F77B48" w:rsidRDefault="008470F2" w:rsidP="008470F2">
      <w:pPr>
        <w:snapToGrid w:val="0"/>
        <w:ind w:leftChars="118" w:left="285" w:hanging="2"/>
        <w:rPr>
          <w:rFonts w:ascii="標楷體" w:eastAsia="標楷體" w:hAnsi="標楷體"/>
          <w:bCs/>
          <w:sz w:val="28"/>
          <w:szCs w:val="28"/>
        </w:rPr>
      </w:pPr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>3.</w:t>
      </w:r>
      <w:r w:rsidRPr="008470F2">
        <w:rPr>
          <w:rFonts w:ascii="標楷體" w:eastAsia="標楷體" w:hAnsi="標楷體" w:cs="微軟正黑體" w:hint="eastAsia"/>
          <w:bCs/>
          <w:sz w:val="28"/>
          <w:szCs w:val="28"/>
        </w:rPr>
        <w:tab/>
        <w:t>我願意鼓勵子女(後輩子孫)在宣教事工上擺上自己嗎？</w:t>
      </w:r>
    </w:p>
    <w:p w14:paraId="520D2711" w14:textId="7B35F41A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2F9B855F" w:rsidR="00A34E2A" w:rsidRPr="001648E8" w:rsidRDefault="009301E0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A5304E">
              <w:rPr>
                <w:rFonts w:ascii="微軟正黑體" w:eastAsia="微軟正黑體" w:hAnsi="微軟正黑體"/>
              </w:rPr>
              <w:t>28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2DCABC67" w:rsidR="00A34E2A" w:rsidRPr="001648E8" w:rsidRDefault="00A5304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A98718B" w:rsidR="00A34E2A" w:rsidRPr="001648E8" w:rsidRDefault="00A5304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2ADF81E7" w:rsidR="00A34E2A" w:rsidRPr="001648E8" w:rsidRDefault="00A5304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3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EDE4A4E" w:rsidR="00A34E2A" w:rsidRPr="001648E8" w:rsidRDefault="00A5304E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>
              <w:rPr>
                <w:rFonts w:ascii="微軟正黑體" w:eastAsia="微軟正黑體" w:hAnsi="微軟正黑體"/>
              </w:rPr>
              <w:t>4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0D88BCB1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</w:t>
            </w:r>
            <w:r w:rsidR="009301E0">
              <w:rPr>
                <w:rFonts w:ascii="微軟正黑體" w:eastAsia="微軟正黑體" w:hAnsi="微軟正黑體" w:cs="新細明體" w:hint="eastAsia"/>
              </w:rPr>
              <w:t>下</w:t>
            </w:r>
            <w:proofErr w:type="gramEnd"/>
            <w:r w:rsidR="001F1651">
              <w:rPr>
                <w:rFonts w:ascii="微軟正黑體" w:eastAsia="微軟正黑體" w:hAnsi="微軟正黑體" w:cs="新細明體" w:hint="eastAsia"/>
              </w:rPr>
              <w:t>1</w:t>
            </w:r>
            <w:r w:rsidR="00A5304E">
              <w:rPr>
                <w:rFonts w:ascii="微軟正黑體" w:eastAsia="微軟正黑體" w:hAnsi="微軟正黑體" w:cs="新細明體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6DDD7696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</w:t>
            </w:r>
            <w:r w:rsidR="009301E0">
              <w:rPr>
                <w:rFonts w:ascii="微軟正黑體" w:eastAsia="微軟正黑體" w:hAnsi="微軟正黑體" w:cs="新細明體" w:hint="eastAsia"/>
              </w:rPr>
              <w:t>下</w:t>
            </w:r>
            <w:proofErr w:type="gramEnd"/>
            <w:r w:rsidR="00A5304E">
              <w:rPr>
                <w:rFonts w:ascii="微軟正黑體" w:eastAsia="微軟正黑體" w:hAnsi="微軟正黑體" w:cs="新細明體"/>
              </w:rPr>
              <w:t>20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167FEC4E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</w:t>
            </w:r>
            <w:r w:rsidR="00C5499F">
              <w:rPr>
                <w:rFonts w:ascii="微軟正黑體" w:eastAsia="微軟正黑體" w:hAnsi="微軟正黑體" w:cs="新細明體" w:hint="eastAsia"/>
              </w:rPr>
              <w:t>下</w:t>
            </w:r>
            <w:proofErr w:type="gramEnd"/>
            <w:r w:rsidR="00A5304E">
              <w:rPr>
                <w:rFonts w:ascii="微軟正黑體" w:eastAsia="微軟正黑體" w:hAnsi="微軟正黑體" w:cs="新細明體"/>
              </w:rPr>
              <w:t>21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7AF04C7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</w:t>
            </w:r>
            <w:r w:rsidR="00C5499F">
              <w:rPr>
                <w:rFonts w:ascii="微軟正黑體" w:eastAsia="微軟正黑體" w:hAnsi="微軟正黑體" w:cs="新細明體" w:hint="eastAsia"/>
              </w:rPr>
              <w:t>下</w:t>
            </w:r>
            <w:proofErr w:type="gramEnd"/>
            <w:r w:rsidR="00A5304E">
              <w:rPr>
                <w:rFonts w:ascii="微軟正黑體" w:eastAsia="微軟正黑體" w:hAnsi="微軟正黑體" w:cs="新細明體"/>
              </w:rPr>
              <w:t>22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0D4C79CC" w:rsidR="00F9313C" w:rsidRPr="001648E8" w:rsidRDefault="000403A9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</w:t>
            </w:r>
            <w:r w:rsidR="00C5499F">
              <w:rPr>
                <w:rFonts w:ascii="微軟正黑體" w:eastAsia="微軟正黑體" w:hAnsi="微軟正黑體" w:cs="新細明體" w:hint="eastAsia"/>
              </w:rPr>
              <w:t>下</w:t>
            </w:r>
            <w:proofErr w:type="gramEnd"/>
            <w:r w:rsidR="00A5304E">
              <w:rPr>
                <w:rFonts w:ascii="微軟正黑體" w:eastAsia="微軟正黑體" w:hAnsi="微軟正黑體" w:cs="新細明體"/>
              </w:rPr>
              <w:t>23</w:t>
            </w:r>
          </w:p>
        </w:tc>
      </w:tr>
    </w:tbl>
    <w:p w14:paraId="44CCF58C" w14:textId="2247A636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F5D40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2706FF72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975350" cy="8486775"/>
                <wp:effectExtent l="0" t="0" r="0" b="9525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4F5D40">
                            <w:pPr>
                              <w:snapToGrid w:val="0"/>
                              <w:spacing w:beforeLines="30" w:before="108" w:afterLines="30" w:after="108" w:line="3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CB15E9F" w14:textId="6390C413" w:rsidR="00630E76" w:rsidRPr="00051FBD" w:rsidRDefault="00F44CB3" w:rsidP="004F5D40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AD21B5"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4/24復活節受洗、</w:t>
                            </w:r>
                            <w:proofErr w:type="gramStart"/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-洗禮學道班 </w:t>
                            </w:r>
                          </w:p>
                          <w:p w14:paraId="5B87CCB5" w14:textId="77777777" w:rsidR="00630E76" w:rsidRDefault="00630E76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向辦公室俊宏幹事報名。</w:t>
                            </w:r>
                          </w:p>
                          <w:p w14:paraId="03C51885" w14:textId="77777777" w:rsidR="00630E76" w:rsidRDefault="00630E76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洗禮學道班(六)上課：3/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4/2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，晚上 </w:t>
                            </w:r>
                            <w:r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19:30-21:00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於7F06 室。</w:t>
                            </w:r>
                          </w:p>
                          <w:p w14:paraId="3B4A54D9" w14:textId="77777777" w:rsidR="00630E76" w:rsidRDefault="00630E76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繳交見證稿：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(五)之前(需要協助者，請洽辦公室)。 </w:t>
                            </w:r>
                          </w:p>
                          <w:p w14:paraId="2DA5DAF4" w14:textId="77777777" w:rsidR="00630E76" w:rsidRDefault="00630E76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(日)下午</w:t>
                            </w:r>
                            <w:r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13:30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10:00</w:t>
                            </w:r>
                          </w:p>
                          <w:p w14:paraId="242E2E7D" w14:textId="31AE6050" w:rsidR="00051FBD" w:rsidRPr="00051FBD" w:rsidRDefault="00051FBD" w:rsidP="004F5D40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 w:rsidR="00630E7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原住民奉獻主日</w:t>
                            </w:r>
                          </w:p>
                          <w:p w14:paraId="322AACA3" w14:textId="2F6B504C" w:rsidR="00630E76" w:rsidRDefault="00630E76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30E7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本主日是原住民事工奉獻主日，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週報中夾有奉獻袋，請會友關心</w:t>
                            </w:r>
                            <w:proofErr w:type="gramStart"/>
                            <w:r w:rsidR="00961A5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代禱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奉獻。</w:t>
                            </w:r>
                          </w:p>
                          <w:p w14:paraId="65542CE4" w14:textId="5DBD54C3" w:rsidR="00AD21B5" w:rsidRPr="001B0EDC" w:rsidRDefault="007717A8" w:rsidP="004F5D40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AD21B5" w:rsidRPr="00A31F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040C2" w:rsidRPr="009040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040C2" w:rsidRPr="009040C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9040C2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9040C2" w:rsidRPr="009040C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成人主日學春季班</w:t>
                            </w:r>
                          </w:p>
                          <w:p w14:paraId="68DCBB79" w14:textId="291712C2" w:rsidR="00AD21B5" w:rsidRDefault="009040C2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202</w:t>
                            </w:r>
                            <w:r w:rsidR="00AB17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年成主春季班課程即將開始了！精采課程自3/1</w:t>
                            </w:r>
                            <w:r w:rsidR="00AB17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起開始上課，歡迎大家</w:t>
                            </w:r>
                            <w:proofErr w:type="gramStart"/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起來學習，請利用</w:t>
                            </w:r>
                            <w:proofErr w:type="gramStart"/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週報夾頁</w:t>
                            </w:r>
                            <w:r w:rsidR="00CA5F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向辦公室</w:t>
                            </w:r>
                            <w:proofErr w:type="gramEnd"/>
                            <w:r w:rsidRPr="009040C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</w:t>
                            </w:r>
                            <w:r w:rsidR="00CA5FB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EDAB382" w14:textId="167209B3" w:rsidR="00AB1731" w:rsidRPr="00AB1731" w:rsidRDefault="00AB1731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․</w:t>
                            </w:r>
                            <w:proofErr w:type="gramEnd"/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褥子團契~說人生，享療</w:t>
                            </w:r>
                            <w:proofErr w:type="gramStart"/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癒</w:t>
                            </w:r>
                            <w:proofErr w:type="gramEnd"/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－吳雅莉牧師</w:t>
                            </w:r>
                          </w:p>
                          <w:p w14:paraId="2F246B88" w14:textId="6F221387" w:rsidR="00AB1731" w:rsidRPr="00AB1731" w:rsidRDefault="00AB1731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名額：10人</w:t>
                            </w:r>
                            <w:r w:rsidR="00D82747" w:rsidRPr="00AB173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CF83D4C" w14:textId="77777777" w:rsidR="00AB1731" w:rsidRPr="00AB1731" w:rsidRDefault="00AB1731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時間：9:45-11:15(日) 3/13、3/27、4/10、5/1、5/15、5/22、5/29、6/12</w:t>
                            </w:r>
                          </w:p>
                          <w:p w14:paraId="11EB46F6" w14:textId="063C996B" w:rsidR="00AB1731" w:rsidRPr="00AB1731" w:rsidRDefault="00AB1731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地點：6</w:t>
                            </w:r>
                            <w:r w:rsidR="00FF1AC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F</w:t>
                            </w: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03</w:t>
                            </w:r>
                          </w:p>
                          <w:p w14:paraId="712509CB" w14:textId="77777777" w:rsidR="00E67BE8" w:rsidRDefault="00AB1731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․</w:t>
                            </w:r>
                            <w:proofErr w:type="gramEnd"/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從聖經中尋見真我（一）天命雕塑：人只有在耶穌基督裡，才能尋見並活出</w:t>
                            </w:r>
                          </w:p>
                          <w:p w14:paraId="592111AB" w14:textId="4FE5B3C8" w:rsidR="00AB1731" w:rsidRPr="00AB1731" w:rsidRDefault="00E67BE8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B1731"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真正的我－林瑜琳長老等</w:t>
                            </w:r>
                          </w:p>
                          <w:p w14:paraId="45A44F00" w14:textId="77777777" w:rsidR="00AB1731" w:rsidRPr="00AB1731" w:rsidRDefault="00AB1731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名額：15人</w:t>
                            </w:r>
                          </w:p>
                          <w:p w14:paraId="42ED3697" w14:textId="77777777" w:rsidR="00AB1731" w:rsidRPr="00AB1731" w:rsidRDefault="00AB1731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時間：12:00-13:10(日) 3/13、3/27、4/10、5/22、5/29、6/5、6/12、6/19</w:t>
                            </w:r>
                          </w:p>
                          <w:p w14:paraId="125801AB" w14:textId="2ACE5030" w:rsidR="00F438B1" w:rsidRDefault="00AB1731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地點：6</w:t>
                            </w:r>
                            <w:r w:rsidR="00FF1AC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F</w:t>
                            </w: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03</w:t>
                            </w:r>
                          </w:p>
                          <w:p w14:paraId="201C2416" w14:textId="617DD030" w:rsidR="00AB1731" w:rsidRDefault="00AB1731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280" w:left="67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次</w:t>
                            </w:r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均為實體</w:t>
                            </w:r>
                            <w:proofErr w:type="gramEnd"/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課程；若遇</w:t>
                            </w:r>
                            <w:proofErr w:type="gramStart"/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AB173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情升級，將全面停課，延期再辦。</w:t>
                            </w:r>
                          </w:p>
                          <w:p w14:paraId="1B4D928D" w14:textId="11CCAD0B" w:rsidR="00020A2D" w:rsidRPr="00CA5FB2" w:rsidRDefault="007717A8" w:rsidP="004F5D40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020A2D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20A2D" w:rsidRPr="00CA5FB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020A2D" w:rsidRPr="00CA5FB2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020A2D" w:rsidRPr="00CA5FB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全教會培靈會-神的兒子耶穌基督</w:t>
                            </w:r>
                          </w:p>
                          <w:p w14:paraId="09FBF5DB" w14:textId="77777777" w:rsidR="00020A2D" w:rsidRPr="00F438B1" w:rsidRDefault="00020A2D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38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配合本年主題「</w:t>
                            </w:r>
                            <w:r w:rsidRPr="008867B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釘根</w:t>
                            </w:r>
                            <w:proofErr w:type="gramStart"/>
                            <w:r w:rsidRPr="008867B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Pr="008867B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基督</w:t>
                            </w:r>
                            <w:proofErr w:type="gramStart"/>
                            <w:r w:rsidRPr="008867B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—謹慎來起造</w:t>
                            </w:r>
                            <w:proofErr w:type="gramEnd"/>
                            <w:r w:rsidRPr="00F438B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」，裝備部辦理教會培靈會</w:t>
                            </w:r>
                            <w:proofErr w:type="gramStart"/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敬邀本宗</w:t>
                            </w:r>
                            <w:proofErr w:type="gramEnd"/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鄭宏輝牧師，帶領我們從四個面向學</w:t>
                            </w:r>
                            <w:proofErr w:type="gramStart"/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效</w:t>
                            </w:r>
                            <w:proofErr w:type="gramEnd"/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基督，謹慎建造；歡迎大家踴躍前來享用屬靈盛宴：</w:t>
                            </w:r>
                          </w:p>
                          <w:p w14:paraId="221382BD" w14:textId="77777777" w:rsidR="00020A2D" w:rsidRPr="00F47ED6" w:rsidRDefault="00020A2D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本次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主題：神的兒子耶穌基督</w:t>
                            </w:r>
                          </w:p>
                          <w:p w14:paraId="618B5EA1" w14:textId="77777777" w:rsidR="00020A2D" w:rsidRPr="00F47ED6" w:rsidRDefault="00020A2D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經　　文：馬可福音1:1-31</w:t>
                            </w:r>
                          </w:p>
                          <w:p w14:paraId="3ABA3BC0" w14:textId="77777777" w:rsidR="00020A2D" w:rsidRPr="00F47ED6" w:rsidRDefault="00020A2D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辦理時間：3/19(六) 培靈</w:t>
                            </w:r>
                            <w:proofErr w:type="gramStart"/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14:00-15:30，培靈二 15:45-17:00</w:t>
                            </w:r>
                          </w:p>
                          <w:p w14:paraId="159318DB" w14:textId="77777777" w:rsidR="00020A2D" w:rsidRPr="00F47ED6" w:rsidRDefault="00020A2D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4C683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3/20(日) 培靈三 10:00-11:15，培靈四 11:30-12:45</w:t>
                            </w:r>
                          </w:p>
                          <w:p w14:paraId="472D56CF" w14:textId="77777777" w:rsidR="00020A2D" w:rsidRDefault="00020A2D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        當天主日亦由鄭宏輝牧師主理第二、三堂禮拜。</w:t>
                            </w:r>
                          </w:p>
                          <w:p w14:paraId="31682774" w14:textId="77777777" w:rsidR="00020A2D" w:rsidRPr="00AB1731" w:rsidRDefault="00020A2D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四場培靈皆在三樓禮拜堂舉行，並有線上直播。</w:t>
                            </w:r>
                          </w:p>
                          <w:p w14:paraId="29DA4ED0" w14:textId="50E8ABAC" w:rsidR="004F5D40" w:rsidRPr="00CB381F" w:rsidRDefault="00CB381F" w:rsidP="004F5D40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4F5D40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4F5D40" w:rsidRPr="004F5D4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F5D40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4F5D40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4F5D40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0C11E948" w14:textId="5CA58C01" w:rsidR="004F5D40" w:rsidRPr="004F5D40" w:rsidRDefault="004F5D40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中午 12:00截止。</w:t>
                            </w:r>
                          </w:p>
                          <w:p w14:paraId="262F3404" w14:textId="77777777" w:rsidR="004F5D40" w:rsidRPr="004F5D40" w:rsidRDefault="004F5D40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申請的項目有：林盛蕊長老紀念獎學金、林建良紀念獎學金、順天堂獎學金以</w:t>
                            </w:r>
                          </w:p>
                          <w:p w14:paraId="7BEB5484" w14:textId="77777777" w:rsidR="004F5D40" w:rsidRPr="004F5D40" w:rsidRDefault="004F5D40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及和平教會獎學金，鼓勵在學的國中以上同學申請。詳細申請資格與辦法可在</w:t>
                            </w:r>
                          </w:p>
                          <w:p w14:paraId="0E164EB5" w14:textId="77777777" w:rsidR="004F5D40" w:rsidRPr="004F5D40" w:rsidRDefault="004F5D40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教會網站「表格下載」，</w:t>
                            </w:r>
                            <w:proofErr w:type="gramStart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word 檔。申請文件請繳交辦公室林俊宏</w:t>
                            </w:r>
                          </w:p>
                          <w:p w14:paraId="32A89954" w14:textId="08D627E2" w:rsidR="00B76D4F" w:rsidRPr="00020A2D" w:rsidRDefault="004F5D40" w:rsidP="004F5D40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幹事，或 email 至 chunhung8564@hoping.org.tw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0;margin-top:10.65pt;width:470.5pt;height:66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" o:allowincell="f" o:allowoverlap="f" filled="f" stroked="f">
                <v:textbox inset=",,3.5mm">
                  <w:txbxContent>
                    <w:p w14:paraId="104E31E9" w14:textId="77777777" w:rsidR="00AD21B5" w:rsidRDefault="00AD21B5" w:rsidP="004F5D40">
                      <w:pPr>
                        <w:snapToGrid w:val="0"/>
                        <w:spacing w:beforeLines="30" w:before="108" w:afterLines="30" w:after="108" w:line="3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CB15E9F" w14:textId="6390C413" w:rsidR="00630E76" w:rsidRPr="00051FBD" w:rsidRDefault="00F44CB3" w:rsidP="004F5D40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AD21B5"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4/24復活節受洗、</w:t>
                      </w:r>
                      <w:proofErr w:type="gramStart"/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 xml:space="preserve">-洗禮學道班 </w:t>
                      </w:r>
                    </w:p>
                    <w:p w14:paraId="5B87CCB5" w14:textId="77777777" w:rsidR="00630E76" w:rsidRDefault="00630E76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03C51885" w14:textId="77777777" w:rsidR="00630E76" w:rsidRDefault="00630E76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洗禮學道班(六)上課：3/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4/2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，晚上 </w:t>
                      </w:r>
                      <w:r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19:30-21:00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於7F06 室。</w:t>
                      </w:r>
                    </w:p>
                    <w:p w14:paraId="3B4A54D9" w14:textId="77777777" w:rsidR="00630E76" w:rsidRDefault="00630E76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繳交見證稿：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(五)之前(需要協助者，請洽辦公室)。 </w:t>
                      </w:r>
                    </w:p>
                    <w:p w14:paraId="2DA5DAF4" w14:textId="77777777" w:rsidR="00630E76" w:rsidRDefault="00630E76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(日)下午</w:t>
                      </w:r>
                      <w:r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13:30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10:00</w:t>
                      </w:r>
                    </w:p>
                    <w:p w14:paraId="242E2E7D" w14:textId="31AE6050" w:rsidR="00051FBD" w:rsidRPr="00051FBD" w:rsidRDefault="00051FBD" w:rsidP="004F5D40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二.</w:t>
                      </w:r>
                      <w:r w:rsidR="00630E7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原住民奉獻主日</w:t>
                      </w:r>
                    </w:p>
                    <w:p w14:paraId="322AACA3" w14:textId="2F6B504C" w:rsidR="00630E76" w:rsidRDefault="00630E76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30E7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本主日是原住民事工奉獻主日，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週報中夾有奉獻袋，請會友關心</w:t>
                      </w:r>
                      <w:proofErr w:type="gramStart"/>
                      <w:r w:rsidR="00961A5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代禱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奉獻。</w:t>
                      </w:r>
                    </w:p>
                    <w:p w14:paraId="65542CE4" w14:textId="5DBD54C3" w:rsidR="00AD21B5" w:rsidRPr="001B0EDC" w:rsidRDefault="007717A8" w:rsidP="004F5D40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AD21B5" w:rsidRPr="00A31F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040C2" w:rsidRPr="009040C2">
                        <w:rPr>
                          <w:rFonts w:hint="eastAsia"/>
                        </w:rPr>
                        <w:t xml:space="preserve"> </w:t>
                      </w:r>
                      <w:r w:rsidR="009040C2" w:rsidRPr="009040C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9040C2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9040C2" w:rsidRPr="009040C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成人主日學春季班</w:t>
                      </w:r>
                    </w:p>
                    <w:p w14:paraId="68DCBB79" w14:textId="291712C2" w:rsidR="00AD21B5" w:rsidRDefault="009040C2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202</w:t>
                      </w:r>
                      <w:r w:rsidR="00AB173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年成主春季班課程即將開始了！精采課程自3/1</w:t>
                      </w:r>
                      <w:r w:rsidR="00AB173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起開始上課，歡迎大家</w:t>
                      </w:r>
                      <w:proofErr w:type="gramStart"/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起來學習，請利用</w:t>
                      </w:r>
                      <w:proofErr w:type="gramStart"/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週報夾頁</w:t>
                      </w:r>
                      <w:r w:rsidR="00CA5F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</w:t>
                      </w:r>
                      <w:proofErr w:type="gramEnd"/>
                      <w:r w:rsidRPr="009040C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</w:t>
                      </w:r>
                      <w:r w:rsidR="00CA5FB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4EDAB382" w14:textId="167209B3" w:rsidR="00AB1731" w:rsidRPr="00AB1731" w:rsidRDefault="00AB1731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․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褥子團契~說人生，享療</w:t>
                      </w:r>
                      <w:proofErr w:type="gramStart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癒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－吳雅莉牧師</w:t>
                      </w:r>
                    </w:p>
                    <w:p w14:paraId="2F246B88" w14:textId="6F221387" w:rsidR="00AB1731" w:rsidRPr="00AB1731" w:rsidRDefault="00AB1731" w:rsidP="004F5D40">
                      <w:pPr>
                        <w:widowControl/>
                        <w:snapToGrid w:val="0"/>
                        <w:spacing w:line="34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名額：10人</w:t>
                      </w:r>
                      <w:r w:rsidR="00D82747" w:rsidRPr="00AB173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CF83D4C" w14:textId="77777777" w:rsidR="00AB1731" w:rsidRPr="00AB1731" w:rsidRDefault="00AB1731" w:rsidP="004F5D40">
                      <w:pPr>
                        <w:widowControl/>
                        <w:snapToGrid w:val="0"/>
                        <w:spacing w:line="34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時間：9:45-11:15(日) 3/13、3/27、4/10、5/1、5/15、5/22、5/29、6/12</w:t>
                      </w:r>
                    </w:p>
                    <w:p w14:paraId="11EB46F6" w14:textId="063C996B" w:rsidR="00AB1731" w:rsidRPr="00AB1731" w:rsidRDefault="00AB1731" w:rsidP="004F5D40">
                      <w:pPr>
                        <w:widowControl/>
                        <w:snapToGrid w:val="0"/>
                        <w:spacing w:line="34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地點：6</w:t>
                      </w:r>
                      <w:r w:rsidR="00FF1AC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F</w:t>
                      </w: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03</w:t>
                      </w:r>
                    </w:p>
                    <w:p w14:paraId="712509CB" w14:textId="77777777" w:rsidR="00E67BE8" w:rsidRDefault="00AB1731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․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從聖經中尋見真我（一）天命雕塑：人只有在耶穌基督裡，才能尋見並活出</w:t>
                      </w:r>
                    </w:p>
                    <w:p w14:paraId="592111AB" w14:textId="4FE5B3C8" w:rsidR="00AB1731" w:rsidRPr="00AB1731" w:rsidRDefault="00E67BE8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="00AB1731"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真正的我－林瑜琳長老等</w:t>
                      </w:r>
                    </w:p>
                    <w:p w14:paraId="45A44F00" w14:textId="77777777" w:rsidR="00AB1731" w:rsidRPr="00AB1731" w:rsidRDefault="00AB1731" w:rsidP="004F5D40">
                      <w:pPr>
                        <w:widowControl/>
                        <w:snapToGrid w:val="0"/>
                        <w:spacing w:line="34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名額：15人</w:t>
                      </w:r>
                    </w:p>
                    <w:p w14:paraId="42ED3697" w14:textId="77777777" w:rsidR="00AB1731" w:rsidRPr="00AB1731" w:rsidRDefault="00AB1731" w:rsidP="004F5D40">
                      <w:pPr>
                        <w:widowControl/>
                        <w:snapToGrid w:val="0"/>
                        <w:spacing w:line="34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時間：12:00-13:10(日) 3/13、3/27、4/10、5/22、5/29、6/5、6/12、6/19</w:t>
                      </w:r>
                    </w:p>
                    <w:p w14:paraId="125801AB" w14:textId="2ACE5030" w:rsidR="00F438B1" w:rsidRDefault="00AB1731" w:rsidP="004F5D40">
                      <w:pPr>
                        <w:widowControl/>
                        <w:snapToGrid w:val="0"/>
                        <w:spacing w:line="34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地點：6</w:t>
                      </w:r>
                      <w:r w:rsidR="00FF1AC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F</w:t>
                      </w: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03</w:t>
                      </w:r>
                    </w:p>
                    <w:p w14:paraId="201C2416" w14:textId="617DD030" w:rsidR="00AB1731" w:rsidRDefault="00AB1731" w:rsidP="004F5D40">
                      <w:pPr>
                        <w:widowControl/>
                        <w:snapToGrid w:val="0"/>
                        <w:spacing w:line="340" w:lineRule="exact"/>
                        <w:ind w:leftChars="280" w:left="67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次</w:t>
                      </w:r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均為實體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課程；若遇</w:t>
                      </w:r>
                      <w:proofErr w:type="gramStart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AB173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情升級，將全面停課，延期再辦。</w:t>
                      </w:r>
                    </w:p>
                    <w:p w14:paraId="1B4D928D" w14:textId="11CCAD0B" w:rsidR="00020A2D" w:rsidRPr="00CA5FB2" w:rsidRDefault="007717A8" w:rsidP="004F5D40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020A2D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20A2D" w:rsidRPr="00CA5FB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020A2D" w:rsidRPr="00CA5FB2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020A2D" w:rsidRPr="00CA5FB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全教會培靈會-神的兒子耶穌基督</w:t>
                      </w:r>
                    </w:p>
                    <w:p w14:paraId="09FBF5DB" w14:textId="77777777" w:rsidR="00020A2D" w:rsidRPr="00F438B1" w:rsidRDefault="00020A2D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38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配合本年主題「</w:t>
                      </w:r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釘根</w:t>
                      </w:r>
                      <w:proofErr w:type="gramStart"/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基督</w:t>
                      </w:r>
                      <w:proofErr w:type="gramStart"/>
                      <w:r w:rsidRPr="008867B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—謹慎來起造</w:t>
                      </w:r>
                      <w:proofErr w:type="gramEnd"/>
                      <w:r w:rsidRPr="00F438B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」，裝備部辦理教會培靈會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敬邀本宗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鄭宏輝牧師，帶領我們從四個面向學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效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基督，謹慎建造；歡迎大家踴躍前來享用屬靈盛宴：</w:t>
                      </w:r>
                    </w:p>
                    <w:p w14:paraId="221382BD" w14:textId="77777777" w:rsidR="00020A2D" w:rsidRPr="00F47ED6" w:rsidRDefault="00020A2D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本次</w:t>
                      </w: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主題：神的兒子耶穌基督</w:t>
                      </w:r>
                    </w:p>
                    <w:p w14:paraId="618B5EA1" w14:textId="77777777" w:rsidR="00020A2D" w:rsidRPr="00F47ED6" w:rsidRDefault="00020A2D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經　　文：馬可福音1:1-31</w:t>
                      </w:r>
                    </w:p>
                    <w:p w14:paraId="3ABA3BC0" w14:textId="77777777" w:rsidR="00020A2D" w:rsidRPr="00F47ED6" w:rsidRDefault="00020A2D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辦理時間：3/19(六) 培靈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14:00-15:30，培靈二 15:45-17:00</w:t>
                      </w:r>
                    </w:p>
                    <w:p w14:paraId="159318DB" w14:textId="77777777" w:rsidR="00020A2D" w:rsidRPr="00F47ED6" w:rsidRDefault="00020A2D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        </w:t>
                      </w:r>
                      <w:r w:rsidRPr="004C683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3/20(日) 培靈三 10:00-11:15，培靈四 11:30-12:45</w:t>
                      </w:r>
                    </w:p>
                    <w:p w14:paraId="472D56CF" w14:textId="77777777" w:rsidR="00020A2D" w:rsidRDefault="00020A2D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        當天主日亦由鄭宏輝牧師主理第二、三堂禮拜。</w:t>
                      </w:r>
                    </w:p>
                    <w:p w14:paraId="31682774" w14:textId="77777777" w:rsidR="00020A2D" w:rsidRPr="00AB1731" w:rsidRDefault="00020A2D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四場培靈皆在三樓禮拜堂舉行，並有線上直播。</w:t>
                      </w:r>
                    </w:p>
                    <w:p w14:paraId="29DA4ED0" w14:textId="50E8ABAC" w:rsidR="004F5D40" w:rsidRPr="00CB381F" w:rsidRDefault="00CB381F" w:rsidP="004F5D40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4F5D40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4F5D40" w:rsidRPr="004F5D40">
                        <w:rPr>
                          <w:rFonts w:hint="eastAsia"/>
                        </w:rPr>
                        <w:t xml:space="preserve"> </w:t>
                      </w:r>
                      <w:r w:rsidR="004F5D40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4F5D40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4F5D40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0C11E948" w14:textId="5CA58C01" w:rsidR="004F5D40" w:rsidRPr="004F5D40" w:rsidRDefault="004F5D40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中午 12:00截止。</w:t>
                      </w:r>
                    </w:p>
                    <w:p w14:paraId="262F3404" w14:textId="77777777" w:rsidR="004F5D40" w:rsidRPr="004F5D40" w:rsidRDefault="004F5D40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申請的項目有：林盛蕊長老紀念獎學金、林建良紀念獎學金、順天堂獎學金以</w:t>
                      </w:r>
                    </w:p>
                    <w:p w14:paraId="7BEB5484" w14:textId="77777777" w:rsidR="004F5D40" w:rsidRPr="004F5D40" w:rsidRDefault="004F5D40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及和平教會獎學金，鼓勵在學的國中以上同學申請。詳細申請資格與辦法可在</w:t>
                      </w:r>
                    </w:p>
                    <w:p w14:paraId="0E164EB5" w14:textId="77777777" w:rsidR="004F5D40" w:rsidRPr="004F5D40" w:rsidRDefault="004F5D40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教會網站「表格下載」，</w:t>
                      </w:r>
                      <w:proofErr w:type="gramStart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word 檔。申請文件請繳交辦公室林俊宏</w:t>
                      </w:r>
                    </w:p>
                    <w:p w14:paraId="32A89954" w14:textId="08D627E2" w:rsidR="00B76D4F" w:rsidRPr="00020A2D" w:rsidRDefault="004F5D40" w:rsidP="004F5D40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幹事，或 email 至 chunhung8564@hoping.org.tw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00E3127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7777777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7D4176D4">
                <wp:simplePos x="0" y="0"/>
                <wp:positionH relativeFrom="column">
                  <wp:posOffset>-70485</wp:posOffset>
                </wp:positionH>
                <wp:positionV relativeFrom="paragraph">
                  <wp:posOffset>-160019</wp:posOffset>
                </wp:positionV>
                <wp:extent cx="5880735" cy="86677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66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BA296" w14:textId="77777777" w:rsidR="00AD21B5" w:rsidRDefault="00AD21B5" w:rsidP="00AD21B5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67A94721" w14:textId="77777777" w:rsidR="00AD21B5" w:rsidRPr="003071C3" w:rsidRDefault="00AD21B5" w:rsidP="00AD21B5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一、</w:t>
                            </w:r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和平</w:t>
                            </w:r>
                            <w:proofErr w:type="gramStart"/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敬拜團招募</w:t>
                            </w:r>
                            <w:proofErr w:type="gramEnd"/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新團員中！</w:t>
                            </w:r>
                          </w:p>
                          <w:p w14:paraId="641AB9BE" w14:textId="214E9706" w:rsidR="00AD21B5" w:rsidRPr="007F7BCB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ind w:leftChars="236" w:left="566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歡迎熱忱渴望以音樂敬拜服事的會友參加</w:t>
                            </w:r>
                            <w:proofErr w:type="gramStart"/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，目前</w:t>
                            </w:r>
                            <w:r w:rsidR="00C26557"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正</w:t>
                            </w:r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招募男生Vocal、鋼琴、音控及投影，歡迎有意願的會友</w:t>
                            </w:r>
                            <w:proofErr w:type="gramStart"/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洽</w:t>
                            </w:r>
                            <w:proofErr w:type="gramEnd"/>
                            <w:r w:rsidRPr="007F7BC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2"/>
                                <w:kern w:val="0"/>
                                <w:sz w:val="26"/>
                                <w:szCs w:val="26"/>
                              </w:rPr>
                              <w:t>楊承恩執事0952-101-942。</w:t>
                            </w:r>
                          </w:p>
                          <w:p w14:paraId="78683E5F" w14:textId="77777777" w:rsidR="00AD21B5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二、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復活節清唱劇「加略山的愛 </w:t>
                            </w:r>
                            <w:r w:rsidRPr="000C4A90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Calvary's Love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3860A36F" w14:textId="4BEBDF38" w:rsidR="000C4A90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ind w:leftChars="236" w:left="566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今年4/17復活節</w:t>
                            </w:r>
                            <w:proofErr w:type="gramStart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/樂團將獻詩清唱劇「加略山的愛」，歡迎兄</w:t>
                            </w:r>
                            <w:proofErr w:type="gramStart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踴躍參加，有興趣者請先向辦公室登記</w:t>
                            </w:r>
                            <w:proofErr w:type="gramStart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買譜(</w:t>
                            </w:r>
                            <w:proofErr w:type="gramEnd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每本150元)</w:t>
                            </w:r>
                            <w:r w:rsid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C12673" w:rsidRP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樂團</w:t>
                            </w:r>
                            <w:proofErr w:type="gramStart"/>
                            <w:r w:rsidR="00C12673" w:rsidRP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分譜</w:t>
                            </w:r>
                            <w:r w:rsid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也</w:t>
                            </w:r>
                            <w:proofErr w:type="gramEnd"/>
                            <w:r w:rsid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已印製完成，可至辦公室領取</w:t>
                            </w: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22DCC4E" w14:textId="7B8BAC5F" w:rsidR="00AD21B5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ind w:leftChars="236" w:left="566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2/20 開始排練</w:t>
                            </w:r>
                            <w:r w:rsidR="000C4A90"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8"/>
                              <w:gridCol w:w="1779"/>
                              <w:gridCol w:w="1779"/>
                              <w:gridCol w:w="1779"/>
                            </w:tblGrid>
                            <w:tr w:rsidR="00961A5A" w:rsidRPr="005D14B5" w14:paraId="6432D5BA" w14:textId="77777777" w:rsidTr="00961A5A">
                              <w:trPr>
                                <w:jc w:val="center"/>
                              </w:trPr>
                              <w:tc>
                                <w:tcPr>
                                  <w:tcW w:w="1778" w:type="dxa"/>
                                  <w:shd w:val="clear" w:color="auto" w:fill="auto"/>
                                  <w:vAlign w:val="center"/>
                                </w:tcPr>
                                <w:p w14:paraId="21445B6F" w14:textId="6839E374" w:rsidR="00961A5A" w:rsidRPr="00233F61" w:rsidRDefault="00961A5A" w:rsidP="00AD21B5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  <w:vAlign w:val="center"/>
                                </w:tcPr>
                                <w:p w14:paraId="56748505" w14:textId="0FD7C078" w:rsidR="00961A5A" w:rsidRPr="00233F61" w:rsidRDefault="00961A5A" w:rsidP="00AD21B5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  <w:vAlign w:val="center"/>
                                </w:tcPr>
                                <w:p w14:paraId="4F1FE689" w14:textId="62FF8193" w:rsidR="00961A5A" w:rsidRPr="00233F61" w:rsidRDefault="00961A5A" w:rsidP="00AD21B5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/20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auto"/>
                                  <w:vAlign w:val="center"/>
                                </w:tcPr>
                                <w:p w14:paraId="15DBE7D2" w14:textId="7F1AD744" w:rsidR="00961A5A" w:rsidRPr="00233F61" w:rsidRDefault="00961A5A" w:rsidP="00AD21B5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/27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35B7BED0" w14:textId="77777777" w:rsidTr="00705C7E">
                              <w:trPr>
                                <w:jc w:val="center"/>
                              </w:trPr>
                              <w:tc>
                                <w:tcPr>
                                  <w:tcW w:w="7115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A0853DD" w14:textId="48F453F5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13:30-15:</w:t>
                                  </w:r>
                                  <w:r w:rsidRPr="00913F0D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913F0D">
                                    <w:rPr>
                                      <w:rFonts w:ascii="標楷體" w:eastAsia="標楷體" w:hAnsi="標楷體"/>
                                      <w:bCs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班練習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</w:tr>
                          </w:tbl>
                          <w:p w14:paraId="651FEF14" w14:textId="77777777" w:rsidR="00AD21B5" w:rsidRPr="00BD2ACD" w:rsidRDefault="00AD21B5" w:rsidP="00BD2ACD">
                            <w:pPr>
                              <w:widowControl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71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757"/>
                              <w:gridCol w:w="1757"/>
                              <w:gridCol w:w="2154"/>
                            </w:tblGrid>
                            <w:tr w:rsidR="00913F0D" w:rsidRPr="005D14B5" w14:paraId="12F60D4F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3DE3843" w14:textId="767B2C58" w:rsidR="00913F0D" w:rsidRPr="00233F61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8(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五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23B0FA" w14:textId="69EB2A52" w:rsidR="00913F0D" w:rsidRPr="00233F61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493114" w14:textId="77777777" w:rsidR="00913F0D" w:rsidRPr="00233F61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33EC7FF8" w14:textId="77777777" w:rsidR="00913F0D" w:rsidRPr="00233F61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45F150C3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E6118E9" w14:textId="77777777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2B57782E" w14:textId="1E05A70C" w:rsidR="00913F0D" w:rsidRPr="00B129CD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025EE8F" w14:textId="77777777" w:rsidR="00913F0D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04695CBB" w14:textId="56E278EB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9171AEB" w14:textId="3E408958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:30</w:t>
                                  </w:r>
                                </w:p>
                                <w:p w14:paraId="667090EC" w14:textId="77777777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077488A0" w14:textId="77777777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1CAA2244" w14:textId="77777777" w:rsidR="00913F0D" w:rsidRPr="005D14B5" w:rsidRDefault="00913F0D" w:rsidP="00913F0D">
                                  <w:pPr>
                                    <w:widowControl/>
                                    <w:spacing w:line="4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55B41C4F" w14:textId="77777777" w:rsidR="00AD21B5" w:rsidRPr="00124481" w:rsidRDefault="00AD21B5" w:rsidP="00AD21B5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14:paraId="3560679A" w14:textId="764DB930" w:rsidR="00020A2D" w:rsidRDefault="00020A2D" w:rsidP="00020A2D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4A0CC507" w14:textId="556BA8DE" w:rsidR="00961A5A" w:rsidRPr="00961A5A" w:rsidRDefault="00961A5A" w:rsidP="00961A5A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1A5A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※馬偕來台宣教150週年紀念音樂會</w:t>
                            </w:r>
                          </w:p>
                          <w:p w14:paraId="3D542B5E" w14:textId="77777777" w:rsidR="00961A5A" w:rsidRDefault="00961A5A" w:rsidP="00961A5A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1A5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「寧願燒盡，不願朽壞」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961A5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「Rather burn out, than rust out.」</w:t>
                            </w:r>
                          </w:p>
                          <w:p w14:paraId="3B1B941C" w14:textId="77777777" w:rsidR="00961A5A" w:rsidRPr="00961A5A" w:rsidRDefault="00961A5A" w:rsidP="00961A5A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1A5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時間： 2022/3/9 (三) 19:30</w:t>
                            </w:r>
                          </w:p>
                          <w:p w14:paraId="7FE85C7E" w14:textId="2E359C36" w:rsidR="00961A5A" w:rsidRDefault="00961A5A" w:rsidP="00961A5A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61A5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地點：臺北市中山堂中正廳臺北市中正區延平南路98號</w:t>
                            </w:r>
                          </w:p>
                          <w:p w14:paraId="59B6973C" w14:textId="5741E5CE" w:rsidR="00961A5A" w:rsidRPr="00961A5A" w:rsidRDefault="00961A5A" w:rsidP="00961A5A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可於一樓招待處或向辦公室索票，數量有限敬請把握。</w:t>
                            </w:r>
                          </w:p>
                          <w:p w14:paraId="45E1467D" w14:textId="2ED36C24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※</w:t>
                            </w:r>
                            <w:r w:rsidRPr="00020A2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台灣基督徒女性靈修協會111年靈修之旅 </w:t>
                            </w:r>
                            <w:proofErr w:type="gramStart"/>
                            <w:r w:rsidRPr="00020A2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–</w:t>
                            </w:r>
                            <w:proofErr w:type="gramEnd"/>
                            <w:r w:rsidRPr="00020A2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夢工作坊</w:t>
                            </w:r>
                          </w:p>
                          <w:p w14:paraId="0CD70FF6" w14:textId="77C0DC8B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時間:3</w:t>
                            </w:r>
                            <w:r w:rsidR="001635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18(五)晚上</w:t>
                            </w:r>
                            <w:r w:rsidR="00DA7C9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20:0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0-3</w:t>
                            </w:r>
                            <w:r w:rsidR="001635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20(日)下午16:30</w:t>
                            </w:r>
                          </w:p>
                          <w:p w14:paraId="65483272" w14:textId="77777777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地點:淡水</w:t>
                            </w:r>
                            <w:proofErr w:type="gramStart"/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聖本篤修</w:t>
                            </w:r>
                            <w:proofErr w:type="gramEnd"/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院靈修中心</w:t>
                            </w:r>
                          </w:p>
                          <w:p w14:paraId="0BA42F44" w14:textId="77777777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靈修導師 :葉寶貴老師</w:t>
                            </w:r>
                          </w:p>
                          <w:p w14:paraId="4387F501" w14:textId="363B594A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報名:即日起至3</w:t>
                            </w:r>
                            <w:r w:rsidR="001635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10，</w:t>
                            </w:r>
                            <w:proofErr w:type="gramStart"/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採</w:t>
                            </w:r>
                            <w:proofErr w:type="gramEnd"/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E-mail報名，完成繳費才報名成功</w:t>
                            </w:r>
                          </w:p>
                          <w:p w14:paraId="51CF010D" w14:textId="77777777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E-mail: lukelynn0406@gmail.com</w:t>
                            </w:r>
                          </w:p>
                          <w:p w14:paraId="0D6839D3" w14:textId="77777777" w:rsidR="00020A2D" w:rsidRPr="00020A2D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報名費:5,000元，老朋友(含和平教會會友)優惠價4,500元</w:t>
                            </w:r>
                          </w:p>
                          <w:p w14:paraId="79AEE9DF" w14:textId="727F0EEB" w:rsidR="00AD21B5" w:rsidRPr="00124481" w:rsidRDefault="00020A2D" w:rsidP="00020A2D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詳見https://www.nsocws.tw/111-dream/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-5.55pt;margin-top:-12.6pt;width:463.05pt;height:6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" filled="f" stroked="f">
                <v:textbox>
                  <w:txbxContent>
                    <w:p w14:paraId="634BA296" w14:textId="77777777" w:rsidR="00AD21B5" w:rsidRDefault="00AD21B5" w:rsidP="00AD21B5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67A94721" w14:textId="77777777" w:rsidR="00AD21B5" w:rsidRPr="003071C3" w:rsidRDefault="00AD21B5" w:rsidP="00AD21B5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一、</w:t>
                      </w:r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和平</w:t>
                      </w:r>
                      <w:proofErr w:type="gramStart"/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新團員中！</w:t>
                      </w:r>
                    </w:p>
                    <w:p w14:paraId="641AB9BE" w14:textId="214E9706" w:rsidR="00AD21B5" w:rsidRPr="007F7BCB" w:rsidRDefault="00AD21B5" w:rsidP="00AD21B5">
                      <w:pPr>
                        <w:widowControl/>
                        <w:snapToGrid w:val="0"/>
                        <w:spacing w:line="400" w:lineRule="exact"/>
                        <w:ind w:leftChars="236" w:left="566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</w:pPr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歡迎熱忱渴望以音樂敬拜服事的會友參加</w:t>
                      </w:r>
                      <w:proofErr w:type="gramStart"/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，目前</w:t>
                      </w:r>
                      <w:r w:rsidR="00C26557"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正</w:t>
                      </w:r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招募男生Vocal、鋼琴、音控及投影，歡迎有意願的會友</w:t>
                      </w:r>
                      <w:proofErr w:type="gramStart"/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7F7BCB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2"/>
                          <w:kern w:val="0"/>
                          <w:sz w:val="26"/>
                          <w:szCs w:val="26"/>
                        </w:rPr>
                        <w:t>楊承恩執事0952-101-942。</w:t>
                      </w:r>
                    </w:p>
                    <w:p w14:paraId="78683E5F" w14:textId="77777777" w:rsidR="00AD21B5" w:rsidRDefault="00AD21B5" w:rsidP="00AD21B5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二、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復活節清唱劇「加略山的愛 </w:t>
                      </w:r>
                      <w:r w:rsidRPr="000C4A90">
                        <w:rPr>
                          <w:rFonts w:eastAsia="文鼎特毛楷"/>
                          <w:bCs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</w:rPr>
                        <w:t>Calvary's Love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3860A36F" w14:textId="4BEBDF38" w:rsidR="000C4A90" w:rsidRDefault="00AD21B5" w:rsidP="00AD21B5">
                      <w:pPr>
                        <w:widowControl/>
                        <w:snapToGrid w:val="0"/>
                        <w:spacing w:line="400" w:lineRule="exact"/>
                        <w:ind w:leftChars="236" w:left="566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今年4/17復活節</w:t>
                      </w:r>
                      <w:proofErr w:type="gramStart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/樂團將獻詩清唱劇「加略山的愛」，歡迎兄</w:t>
                      </w:r>
                      <w:proofErr w:type="gramStart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踴躍參加，有興趣者請先向辦公室登記</w:t>
                      </w:r>
                      <w:proofErr w:type="gramStart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買譜(</w:t>
                      </w:r>
                      <w:proofErr w:type="gramEnd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每本150元)</w:t>
                      </w:r>
                      <w:r w:rsid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C12673" w:rsidRP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樂團</w:t>
                      </w:r>
                      <w:proofErr w:type="gramStart"/>
                      <w:r w:rsidR="00C12673" w:rsidRP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分譜</w:t>
                      </w:r>
                      <w:r w:rsid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也</w:t>
                      </w:r>
                      <w:proofErr w:type="gramEnd"/>
                      <w:r w:rsid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已印製完成，可至辦公室領取</w:t>
                      </w: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22DCC4E" w14:textId="7B8BAC5F" w:rsidR="00AD21B5" w:rsidRDefault="00AD21B5" w:rsidP="00AD21B5">
                      <w:pPr>
                        <w:widowControl/>
                        <w:snapToGrid w:val="0"/>
                        <w:spacing w:line="400" w:lineRule="exact"/>
                        <w:ind w:leftChars="236" w:left="566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2/20 開始排練</w:t>
                      </w:r>
                      <w:r w:rsidR="000C4A90"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8"/>
                        <w:gridCol w:w="1779"/>
                        <w:gridCol w:w="1779"/>
                        <w:gridCol w:w="1779"/>
                      </w:tblGrid>
                      <w:tr w:rsidR="00961A5A" w:rsidRPr="005D14B5" w14:paraId="6432D5BA" w14:textId="77777777" w:rsidTr="00961A5A">
                        <w:trPr>
                          <w:jc w:val="center"/>
                        </w:trPr>
                        <w:tc>
                          <w:tcPr>
                            <w:tcW w:w="1778" w:type="dxa"/>
                            <w:shd w:val="clear" w:color="auto" w:fill="auto"/>
                            <w:vAlign w:val="center"/>
                          </w:tcPr>
                          <w:p w14:paraId="21445B6F" w14:textId="6839E374" w:rsidR="00961A5A" w:rsidRPr="00233F61" w:rsidRDefault="00961A5A" w:rsidP="00AD21B5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  <w:vAlign w:val="center"/>
                          </w:tcPr>
                          <w:p w14:paraId="56748505" w14:textId="0FD7C078" w:rsidR="00961A5A" w:rsidRPr="00233F61" w:rsidRDefault="00961A5A" w:rsidP="00AD21B5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/13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  <w:vAlign w:val="center"/>
                          </w:tcPr>
                          <w:p w14:paraId="4F1FE689" w14:textId="62FF8193" w:rsidR="00961A5A" w:rsidRPr="00233F61" w:rsidRDefault="00961A5A" w:rsidP="00AD21B5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/20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auto"/>
                            <w:vAlign w:val="center"/>
                          </w:tcPr>
                          <w:p w14:paraId="15DBE7D2" w14:textId="7F1AD744" w:rsidR="00961A5A" w:rsidRPr="00233F61" w:rsidRDefault="00961A5A" w:rsidP="00AD21B5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/27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35B7BED0" w14:textId="77777777" w:rsidTr="00705C7E">
                        <w:trPr>
                          <w:jc w:val="center"/>
                        </w:trPr>
                        <w:tc>
                          <w:tcPr>
                            <w:tcW w:w="7115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3A0853DD" w14:textId="48F453F5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</w:tr>
                    </w:tbl>
                    <w:p w14:paraId="651FEF14" w14:textId="77777777" w:rsidR="00AD21B5" w:rsidRPr="00BD2ACD" w:rsidRDefault="00AD21B5" w:rsidP="00BD2ACD">
                      <w:pPr>
                        <w:widowControl/>
                        <w:snapToGrid w:val="0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71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757"/>
                        <w:gridCol w:w="1757"/>
                        <w:gridCol w:w="2154"/>
                      </w:tblGrid>
                      <w:tr w:rsidR="00913F0D" w:rsidRPr="005D14B5" w14:paraId="12F60D4F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73DE3843" w14:textId="767B2C58" w:rsidR="00913F0D" w:rsidRPr="00233F61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8(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23B0FA" w14:textId="69EB2A52" w:rsidR="00913F0D" w:rsidRPr="00233F61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493114" w14:textId="77777777" w:rsidR="00913F0D" w:rsidRPr="00233F61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33EC7FF8" w14:textId="77777777" w:rsidR="00913F0D" w:rsidRPr="00233F61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45F150C3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6E6118E9" w14:textId="77777777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19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2B57782E" w14:textId="1E05A70C" w:rsidR="00913F0D" w:rsidRPr="00B129CD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025EE8F" w14:textId="77777777" w:rsidR="00913F0D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04695CBB" w14:textId="56E278EB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9171AEB" w14:textId="3E408958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:30</w:t>
                            </w:r>
                          </w:p>
                          <w:p w14:paraId="667090EC" w14:textId="77777777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077488A0" w14:textId="77777777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1CAA2244" w14:textId="77777777" w:rsidR="00913F0D" w:rsidRPr="005D14B5" w:rsidRDefault="00913F0D" w:rsidP="00913F0D">
                            <w:pPr>
                              <w:widowControl/>
                              <w:spacing w:line="4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55B41C4F" w14:textId="77777777" w:rsidR="00AD21B5" w:rsidRPr="00124481" w:rsidRDefault="00AD21B5" w:rsidP="00AD21B5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</w:p>
                    <w:p w14:paraId="3560679A" w14:textId="764DB930" w:rsidR="00020A2D" w:rsidRDefault="00020A2D" w:rsidP="00020A2D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教界消息</w:t>
                      </w:r>
                    </w:p>
                    <w:p w14:paraId="4A0CC507" w14:textId="556BA8DE" w:rsidR="00961A5A" w:rsidRPr="00961A5A" w:rsidRDefault="00961A5A" w:rsidP="00961A5A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61A5A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※馬偕來台宣教150週年紀念音樂會</w:t>
                      </w:r>
                    </w:p>
                    <w:p w14:paraId="3D542B5E" w14:textId="77777777" w:rsidR="00961A5A" w:rsidRDefault="00961A5A" w:rsidP="00961A5A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61A5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「寧願燒盡，不願朽壞」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961A5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「Rather burn out, than rust out.」</w:t>
                      </w:r>
                    </w:p>
                    <w:p w14:paraId="3B1B941C" w14:textId="77777777" w:rsidR="00961A5A" w:rsidRPr="00961A5A" w:rsidRDefault="00961A5A" w:rsidP="00961A5A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61A5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時間： 2022/3/9 (三) 19:30</w:t>
                      </w:r>
                    </w:p>
                    <w:p w14:paraId="7FE85C7E" w14:textId="2E359C36" w:rsidR="00961A5A" w:rsidRDefault="00961A5A" w:rsidP="00961A5A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61A5A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地點：臺北市中山堂中正廳臺北市中正區延平南路98號</w:t>
                      </w:r>
                    </w:p>
                    <w:p w14:paraId="59B6973C" w14:textId="5741E5CE" w:rsidR="00961A5A" w:rsidRPr="00961A5A" w:rsidRDefault="00961A5A" w:rsidP="00961A5A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可於一樓招待處或向辦公室索票，數量有限敬請把握。</w:t>
                      </w:r>
                    </w:p>
                    <w:p w14:paraId="45E1467D" w14:textId="2ED36C24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※</w:t>
                      </w:r>
                      <w:r w:rsidRPr="00020A2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台灣基督徒女性靈修協會111年靈修之旅 </w:t>
                      </w:r>
                      <w:proofErr w:type="gramStart"/>
                      <w:r w:rsidRPr="00020A2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–</w:t>
                      </w:r>
                      <w:proofErr w:type="gramEnd"/>
                      <w:r w:rsidRPr="00020A2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夢工作坊</w:t>
                      </w:r>
                    </w:p>
                    <w:p w14:paraId="0CD70FF6" w14:textId="77C0DC8B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時間:3</w:t>
                      </w:r>
                      <w:r w:rsidR="0016354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18(五)晚上</w:t>
                      </w:r>
                      <w:r w:rsidR="00DA7C9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20:0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0-3</w:t>
                      </w:r>
                      <w:r w:rsidR="0016354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20(日)下午16:30</w:t>
                      </w:r>
                    </w:p>
                    <w:p w14:paraId="65483272" w14:textId="77777777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地點:淡水</w:t>
                      </w:r>
                      <w:proofErr w:type="gramStart"/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聖本篤修</w:t>
                      </w:r>
                      <w:proofErr w:type="gramEnd"/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院靈修中心</w:t>
                      </w:r>
                    </w:p>
                    <w:p w14:paraId="0BA42F44" w14:textId="77777777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靈修導師 :葉寶貴老師</w:t>
                      </w:r>
                    </w:p>
                    <w:p w14:paraId="4387F501" w14:textId="363B594A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報名:即日起至3</w:t>
                      </w:r>
                      <w:r w:rsidR="0016354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10，</w:t>
                      </w:r>
                      <w:proofErr w:type="gramStart"/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採</w:t>
                      </w:r>
                      <w:proofErr w:type="gramEnd"/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E-mail報名，完成繳費才報名成功</w:t>
                      </w:r>
                    </w:p>
                    <w:p w14:paraId="51CF010D" w14:textId="77777777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E-mail: lukelynn0406@gmail.com</w:t>
                      </w:r>
                    </w:p>
                    <w:p w14:paraId="0D6839D3" w14:textId="77777777" w:rsidR="00020A2D" w:rsidRPr="00020A2D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報名費:5,000元，老朋友(含和平教會會友)優惠價4,500元</w:t>
                      </w:r>
                    </w:p>
                    <w:p w14:paraId="79AEE9DF" w14:textId="727F0EEB" w:rsidR="00AD21B5" w:rsidRPr="00124481" w:rsidRDefault="00020A2D" w:rsidP="00020A2D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詳見https://www.nsocws.tw/111-dream/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77777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777777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77777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777777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7777777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777777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777777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6E78642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3F3259" w:rsidRDefault="00AD21B5" w:rsidP="00FD5E96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3F3259" w:rsidRDefault="00AD21B5" w:rsidP="00FD5E96">
                            <w:pPr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3F3259" w:rsidRDefault="00AD21B5" w:rsidP="00FD5E96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Default="00AD21B5" w:rsidP="00FD5E96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4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77777777" w:rsidR="00AD21B5" w:rsidRPr="00CD6C12" w:rsidRDefault="00AD21B5" w:rsidP="00FD5E96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44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請為有些家庭生活壓力增加，如單親、工作不順的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93C1FA" w14:textId="77777777" w:rsidR="00AD21B5" w:rsidRPr="003F3259" w:rsidRDefault="00AD21B5" w:rsidP="00FD5E96">
                            <w:pPr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000A90E1" w:rsidR="00AD21B5" w:rsidRPr="00CD6C12" w:rsidRDefault="007717A8" w:rsidP="00FD5E96">
                            <w:pPr>
                              <w:spacing w:afterLines="10" w:after="36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俄羅斯進軍烏克蘭，衝突危機加劇，美歐大國除了嚴厲譴責，也啟動制裁反制。懇求上主施恩憐憫，化解當地長年恩怨，賞賜公義的和平，也保守看顧飽受壓力的人民。</w:t>
                            </w:r>
                          </w:p>
                          <w:p w14:paraId="1AE4140E" w14:textId="77777777" w:rsidR="00AD21B5" w:rsidRPr="003F3259" w:rsidRDefault="00AD21B5" w:rsidP="00FD5E96">
                            <w:pPr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23FB02A4" w:rsidR="00AD21B5" w:rsidRDefault="007717A8" w:rsidP="00FD5E96">
                            <w:pPr>
                              <w:spacing w:afterLines="10" w:after="36"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本土病例降低42%，顯示國內</w:t>
                            </w:r>
                            <w:proofErr w:type="gramStart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情穩定可控，國內鬆綁措施可望逐步解除。感謝上主</w:t>
                            </w:r>
                            <w:proofErr w:type="gramStart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保守恩待台灣</w:t>
                            </w:r>
                            <w:proofErr w:type="gramEnd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度過變形病毒蔓延隱憂，</w:t>
                            </w:r>
                            <w:proofErr w:type="gramStart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求主繼續</w:t>
                            </w:r>
                            <w:proofErr w:type="gramEnd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幫助國人保持防疫好習慣，在長久的防疫戰役中不灰心、不鬆懈，</w:t>
                            </w:r>
                            <w:proofErr w:type="gramStart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靠主得勝</w:t>
                            </w:r>
                            <w:proofErr w:type="gramEnd"/>
                            <w:r w:rsidRPr="007717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632CFF1" w14:textId="77777777" w:rsidR="00AD21B5" w:rsidRDefault="00AD21B5" w:rsidP="00FD5E96">
                            <w:pPr>
                              <w:spacing w:beforeLines="25" w:before="90" w:afterLines="10" w:after="36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00518E66" w14:textId="3A72069F" w:rsidR="00562D5C" w:rsidRPr="00562D5C" w:rsidRDefault="007717A8" w:rsidP="007717A8">
                            <w:pPr>
                              <w:spacing w:afterLines="10" w:after="36" w:line="440" w:lineRule="exact"/>
                              <w:ind w:left="36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r w:rsidRPr="007717A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週六(2/26)於濟南教會舉行</w:t>
                            </w:r>
                            <w:proofErr w:type="gramStart"/>
                            <w:r w:rsidRPr="007717A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長執同</w:t>
                            </w:r>
                            <w:proofErr w:type="gramEnd"/>
                            <w:r w:rsidRPr="007717A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工分享會，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感謝</w:t>
                            </w:r>
                            <w:r w:rsidRPr="007717A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上帝帶領</w:t>
                            </w:r>
                            <w:proofErr w:type="gramStart"/>
                            <w:r w:rsidRPr="007717A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長執同</w:t>
                            </w:r>
                            <w:proofErr w:type="gramEnd"/>
                            <w:r w:rsidRPr="007717A8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工，在上帝恩典的愛中，同心連結，彼此建造。</w:t>
                            </w:r>
                          </w:p>
                          <w:p w14:paraId="51F9737E" w14:textId="77777777" w:rsidR="00AD21B5" w:rsidRPr="003F3259" w:rsidRDefault="00AD21B5" w:rsidP="00FD5E96">
                            <w:pPr>
                              <w:spacing w:afterLines="10" w:after="36"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0D3D3AED" w:rsidR="00AD21B5" w:rsidRPr="003F3259" w:rsidRDefault="00AD21B5" w:rsidP="00FD5E96">
                            <w:pPr>
                              <w:spacing w:line="44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7717A8"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陳光勝牧師</w:t>
                            </w:r>
                            <w:r w:rsidR="00284A49" w:rsidRPr="00284A4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禱告</w:t>
                            </w: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E8BBA13" w14:textId="77777777" w:rsidR="00AD21B5" w:rsidRPr="003F3259" w:rsidRDefault="00AD21B5" w:rsidP="00FD5E96">
                            <w:pPr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76C89A64" w14:textId="535E3B48" w:rsidR="00F1042C" w:rsidRPr="00F1042C" w:rsidRDefault="00AD21B5" w:rsidP="007717A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proofErr w:type="gramStart"/>
                            <w:r w:rsidR="007717A8" w:rsidRPr="007717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為冬鴻恩</w:t>
                            </w:r>
                            <w:proofErr w:type="gramEnd"/>
                            <w:r w:rsidR="007717A8" w:rsidRPr="007717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、王曉雯牧師</w:t>
                            </w:r>
                            <w:proofErr w:type="gramStart"/>
                            <w:r w:rsidR="007717A8" w:rsidRPr="007717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夫婦代禱</w:t>
                            </w:r>
                            <w:proofErr w:type="gramEnd"/>
                            <w:r w:rsidR="007717A8" w:rsidRPr="007717A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〜在花蓮慶豐教會服侍</w:t>
                            </w:r>
                          </w:p>
                          <w:p w14:paraId="2AB43302" w14:textId="231A005F" w:rsidR="00007327" w:rsidRPr="00752EC2" w:rsidRDefault="007717A8" w:rsidP="00163546">
                            <w:pPr>
                              <w:adjustRightInd w:val="0"/>
                              <w:snapToGrid w:val="0"/>
                              <w:spacing w:line="440" w:lineRule="exact"/>
                              <w:ind w:leftChars="118" w:left="283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冬牧師公去年底中風，請為主要</w:t>
                            </w:r>
                            <w:proofErr w:type="gramStart"/>
                            <w:r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照顧者冬牧師</w:t>
                            </w:r>
                            <w:proofErr w:type="gramEnd"/>
                            <w:r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禱告，</w:t>
                            </w:r>
                            <w:proofErr w:type="gramStart"/>
                            <w:r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求主幫助</w:t>
                            </w:r>
                            <w:proofErr w:type="gramEnd"/>
                            <w:r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冬牧師有正確的方式及夠用的體力面對照護事宜和教會服事，也請為後續照顧需求及長照申請</w:t>
                            </w:r>
                            <w:proofErr w:type="gramStart"/>
                            <w:r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順利代禱</w:t>
                            </w:r>
                            <w:proofErr w:type="gramEnd"/>
                            <w:r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77777777" w:rsidR="00AD21B5" w:rsidRPr="003F3259" w:rsidRDefault="00AD21B5" w:rsidP="00FD5E96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3F3259" w:rsidRDefault="00AD21B5" w:rsidP="00FD5E96">
                      <w:pPr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3F3259" w:rsidRDefault="00AD21B5" w:rsidP="00FD5E96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請為住院會友及出院會友</w:t>
                      </w:r>
                      <w:r w:rsidR="00C26557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Default="00AD21B5" w:rsidP="00FD5E96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4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77777777" w:rsidR="00AD21B5" w:rsidRPr="00CD6C12" w:rsidRDefault="00AD21B5" w:rsidP="00FD5E96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44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2093C1FA" w14:textId="77777777" w:rsidR="00AD21B5" w:rsidRPr="003F3259" w:rsidRDefault="00AD21B5" w:rsidP="00FD5E96">
                      <w:pPr>
                        <w:spacing w:beforeLines="25" w:before="90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000A90E1" w:rsidR="00AD21B5" w:rsidRPr="00CD6C12" w:rsidRDefault="007717A8" w:rsidP="00FD5E96">
                      <w:pPr>
                        <w:spacing w:afterLines="10" w:after="36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俄羅斯進軍烏克蘭，衝突危機加劇，美歐大國除了嚴厲譴責，也啟動制裁反制。懇求上主施恩憐憫，化解當地長年恩怨，賞賜公義的和平，也保守看顧飽受壓力的人民。</w:t>
                      </w:r>
                    </w:p>
                    <w:p w14:paraId="1AE4140E" w14:textId="77777777" w:rsidR="00AD21B5" w:rsidRPr="003F3259" w:rsidRDefault="00AD21B5" w:rsidP="00FD5E96">
                      <w:pPr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23FB02A4" w:rsidR="00AD21B5" w:rsidRDefault="007717A8" w:rsidP="00FD5E96">
                      <w:pPr>
                        <w:spacing w:afterLines="10" w:after="36"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本土病例降低42%，顯示國內</w:t>
                      </w:r>
                      <w:proofErr w:type="gramStart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情穩定可控，國內鬆綁措施可望逐步解除。感謝上主</w:t>
                      </w:r>
                      <w:proofErr w:type="gramStart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保守恩待台灣</w:t>
                      </w:r>
                      <w:proofErr w:type="gramEnd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度過變形病毒蔓延隱憂，</w:t>
                      </w:r>
                      <w:proofErr w:type="gramStart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求主繼續</w:t>
                      </w:r>
                      <w:proofErr w:type="gramEnd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幫助國人保持防疫好習慣，在長久的防疫戰役中不灰心、不鬆懈，</w:t>
                      </w:r>
                      <w:proofErr w:type="gramStart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靠主得勝</w:t>
                      </w:r>
                      <w:proofErr w:type="gramEnd"/>
                      <w:r w:rsidRPr="007717A8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632CFF1" w14:textId="77777777" w:rsidR="00AD21B5" w:rsidRDefault="00AD21B5" w:rsidP="00FD5E96">
                      <w:pPr>
                        <w:spacing w:beforeLines="25" w:before="90" w:afterLines="10" w:after="36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00518E66" w14:textId="3A72069F" w:rsidR="00562D5C" w:rsidRPr="00562D5C" w:rsidRDefault="007717A8" w:rsidP="007717A8">
                      <w:pPr>
                        <w:spacing w:afterLines="10" w:after="36" w:line="440" w:lineRule="exact"/>
                        <w:ind w:left="36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上</w:t>
                      </w:r>
                      <w:r w:rsidRPr="007717A8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週六(2/26)於濟南教會舉行</w:t>
                      </w:r>
                      <w:proofErr w:type="gramStart"/>
                      <w:r w:rsidRPr="007717A8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長執同</w:t>
                      </w:r>
                      <w:proofErr w:type="gramEnd"/>
                      <w:r w:rsidRPr="007717A8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工分享會，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感謝</w:t>
                      </w:r>
                      <w:r w:rsidRPr="007717A8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上帝帶領</w:t>
                      </w:r>
                      <w:proofErr w:type="gramStart"/>
                      <w:r w:rsidRPr="007717A8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長執同</w:t>
                      </w:r>
                      <w:proofErr w:type="gramEnd"/>
                      <w:r w:rsidRPr="007717A8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工，在上帝恩典的愛中，同心連結，彼此建造。</w:t>
                      </w:r>
                    </w:p>
                    <w:p w14:paraId="51F9737E" w14:textId="77777777" w:rsidR="00AD21B5" w:rsidRPr="003F3259" w:rsidRDefault="00AD21B5" w:rsidP="00FD5E96">
                      <w:pPr>
                        <w:spacing w:afterLines="10" w:after="36" w:line="44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0D3D3AED" w:rsidR="00AD21B5" w:rsidRPr="003F3259" w:rsidRDefault="00AD21B5" w:rsidP="00FD5E96">
                      <w:pPr>
                        <w:spacing w:line="44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7717A8" w:rsidRPr="007717A8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陳光勝牧師</w:t>
                      </w:r>
                      <w:r w:rsidR="00284A49" w:rsidRPr="00284A4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禱告</w:t>
                      </w: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3F3259" w:rsidRDefault="00AD21B5" w:rsidP="00FD5E96">
                      <w:pPr>
                        <w:spacing w:beforeLines="25" w:before="90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76C89A64" w14:textId="535E3B48" w:rsidR="00F1042C" w:rsidRPr="00F1042C" w:rsidRDefault="00AD21B5" w:rsidP="007717A8">
                      <w:pPr>
                        <w:spacing w:line="44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proofErr w:type="gramStart"/>
                      <w:r w:rsidR="007717A8" w:rsidRPr="007717A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為冬鴻恩</w:t>
                      </w:r>
                      <w:proofErr w:type="gramEnd"/>
                      <w:r w:rsidR="007717A8" w:rsidRPr="007717A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、王曉雯牧師</w:t>
                      </w:r>
                      <w:proofErr w:type="gramStart"/>
                      <w:r w:rsidR="007717A8" w:rsidRPr="007717A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夫婦代禱</w:t>
                      </w:r>
                      <w:proofErr w:type="gramEnd"/>
                      <w:r w:rsidR="007717A8" w:rsidRPr="007717A8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〜在花蓮慶豐教會服侍</w:t>
                      </w:r>
                    </w:p>
                    <w:p w14:paraId="2AB43302" w14:textId="231A005F" w:rsidR="00007327" w:rsidRPr="00752EC2" w:rsidRDefault="007717A8" w:rsidP="00163546">
                      <w:pPr>
                        <w:adjustRightInd w:val="0"/>
                        <w:snapToGrid w:val="0"/>
                        <w:spacing w:line="440" w:lineRule="exact"/>
                        <w:ind w:leftChars="118" w:left="283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7717A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冬牧師公去年底中風，請為主要</w:t>
                      </w:r>
                      <w:proofErr w:type="gramStart"/>
                      <w:r w:rsidRPr="007717A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照顧者冬牧師</w:t>
                      </w:r>
                      <w:proofErr w:type="gramEnd"/>
                      <w:r w:rsidRPr="007717A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禱告，</w:t>
                      </w:r>
                      <w:proofErr w:type="gramStart"/>
                      <w:r w:rsidRPr="007717A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求主幫助</w:t>
                      </w:r>
                      <w:proofErr w:type="gramEnd"/>
                      <w:r w:rsidRPr="007717A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冬牧師有正確的方式及夠用的體力面對照護事宜和教會服事，也請為後續照顧需求及長照申請</w:t>
                      </w:r>
                      <w:proofErr w:type="gramStart"/>
                      <w:r w:rsidRPr="007717A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順利代禱</w:t>
                      </w:r>
                      <w:proofErr w:type="gramEnd"/>
                      <w:r w:rsidRPr="007717A8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AC3294" w:rsidRPr="00BD201D" w14:paraId="6162E8E0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8F4551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AC3294" w:rsidRPr="00FC48AC" w14:paraId="248D4DC0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8CB8E9" w14:textId="77777777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9E8CD2" w14:textId="77777777" w:rsidR="00AC3294" w:rsidRPr="00FC48AC" w:rsidRDefault="00AC3294" w:rsidP="00AC329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54D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23,574</w:t>
                                  </w:r>
                                </w:p>
                              </w:tc>
                            </w:tr>
                            <w:tr w:rsidR="00AC3294" w:rsidRPr="00FC48AC" w14:paraId="2235948F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EC8328" w14:textId="77777777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708F84" w14:textId="25E53A7F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83E89B4" w14:textId="77777777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4D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AC3294" w:rsidRPr="00FC48AC" w14:paraId="066C1ACA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910770" w14:textId="77777777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D75D8E" w14:textId="77777777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B2CF2D0" w14:textId="77777777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4D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868</w:t>
                                  </w:r>
                                </w:p>
                              </w:tc>
                            </w:tr>
                            <w:tr w:rsidR="00AC3294" w:rsidRPr="00FC48AC" w14:paraId="188AAD96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4C695B" w14:textId="77777777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72CE2F" w14:textId="72A09F02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15C99F2" w14:textId="77777777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4D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685</w:t>
                                  </w:r>
                                </w:p>
                              </w:tc>
                            </w:tr>
                            <w:tr w:rsidR="00AC3294" w:rsidRPr="00BD201D" w14:paraId="2A0AE361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3210B6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AB7D8F3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25,227</w:t>
                                  </w:r>
                                </w:p>
                              </w:tc>
                            </w:tr>
                            <w:tr w:rsidR="00AC3294" w:rsidRPr="00BD201D" w14:paraId="6DA72522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C1D8CD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C3294" w:rsidRPr="001556AE" w14:paraId="45706184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488283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3AA7D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AC3294" w:rsidRPr="001556AE" w14:paraId="231FDBA2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59D235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E1F925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C3294" w:rsidRPr="001556AE" w14:paraId="6D0A62A7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398B81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A9896F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AC3294" w:rsidRPr="001556AE" w14:paraId="46B70FB5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77A045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110484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4C5DCC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C3294" w:rsidRPr="001556AE" w14:paraId="7DB2DFF1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E28039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5E0A03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AC3294" w:rsidRPr="001556AE" w14:paraId="17E6ED70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460BFF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4721C2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3294" w:rsidRPr="001556AE" w14:paraId="031F4D57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2FB2FD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F24A75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AC3294" w:rsidRPr="001556AE" w14:paraId="41C26A8B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E6A632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82B0B8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AC3294" w:rsidRPr="001556AE" w14:paraId="71C4B887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7E3F52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00B0D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AC3294" w:rsidRPr="001556AE" w14:paraId="100621EA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E805D6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34A0B5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AC3294" w:rsidRPr="001556AE" w14:paraId="10A94214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4FBF89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73C715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AC3294" w:rsidRPr="001556AE" w14:paraId="7B2E593B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58BDC0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060010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744957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C3294" w:rsidRPr="001556AE" w14:paraId="50239C89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222957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98C0A8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AC3294" w:rsidRPr="001556AE" w14:paraId="709E5364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3913C2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B7A0BE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16,000 </w:t>
                                  </w:r>
                                </w:p>
                              </w:tc>
                            </w:tr>
                            <w:tr w:rsidR="00AC3294" w:rsidRPr="001556AE" w14:paraId="0A4A8A51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F21BC6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20397E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AC3294" w:rsidRPr="001556AE" w14:paraId="4A428C37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8FC59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E5C1A4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55,600 </w:t>
                                  </w:r>
                                </w:p>
                              </w:tc>
                            </w:tr>
                            <w:tr w:rsidR="00AC3294" w:rsidRPr="00BD201D" w14:paraId="2EF60CA2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09F970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B32742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4D0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209,700</w:t>
                                  </w:r>
                                </w:p>
                              </w:tc>
                            </w:tr>
                            <w:tr w:rsidR="00F40A87" w:rsidRPr="00D17523" w14:paraId="6E54817A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E97C5B" w14:textId="77777777" w:rsidR="00F40A87" w:rsidRPr="00D17523" w:rsidRDefault="00F40A87" w:rsidP="00F40A8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F40A87" w:rsidRPr="00FC48AC" w14:paraId="5FD973E3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F81E08" w14:textId="77777777" w:rsidR="00F40A87" w:rsidRPr="00FC48AC" w:rsidRDefault="00F40A87" w:rsidP="00F40A8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A4E45C" w14:textId="77777777" w:rsidR="00F40A87" w:rsidRPr="00FC48AC" w:rsidRDefault="00F40A87" w:rsidP="00F40A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4D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518</w:t>
                                  </w:r>
                                </w:p>
                              </w:tc>
                            </w:tr>
                            <w:tr w:rsidR="00F40A87" w:rsidRPr="00D17523" w14:paraId="0C3C0A67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3FBCD5" w14:textId="77777777" w:rsidR="00F40A87" w:rsidRPr="00D17523" w:rsidRDefault="00F40A87" w:rsidP="00F40A8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F40A87" w:rsidRPr="00FC48AC" w14:paraId="25D4CF65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67CEC8" w14:textId="77777777" w:rsidR="00F40A87" w:rsidRPr="00FC48AC" w:rsidRDefault="00F40A87" w:rsidP="00F40A8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74C5CC" w14:textId="77777777" w:rsidR="00F40A87" w:rsidRPr="00FC48AC" w:rsidRDefault="00F40A87" w:rsidP="00F40A8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4D0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1,043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AC3294" w:rsidRPr="00BD201D" w14:paraId="6162E8E0" w14:textId="77777777" w:rsidTr="00825E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8F4551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AC3294" w:rsidRPr="00FC48AC" w14:paraId="248D4DC0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8CB8E9" w14:textId="77777777" w:rsidR="00AC3294" w:rsidRPr="00FC48AC" w:rsidRDefault="00AC3294" w:rsidP="00AC32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39E8CD2" w14:textId="77777777" w:rsidR="00AC3294" w:rsidRPr="00FC48AC" w:rsidRDefault="00AC3294" w:rsidP="00AC329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54D0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23,574</w:t>
                            </w:r>
                          </w:p>
                        </w:tc>
                      </w:tr>
                      <w:tr w:rsidR="00AC3294" w:rsidRPr="00FC48AC" w14:paraId="2235948F" w14:textId="77777777" w:rsidTr="00825E3A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EC8328" w14:textId="77777777" w:rsidR="00AC3294" w:rsidRPr="00FC48AC" w:rsidRDefault="00AC3294" w:rsidP="00AC32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B708F84" w14:textId="25E53A7F" w:rsidR="00AC3294" w:rsidRPr="00FC48AC" w:rsidRDefault="00AC3294" w:rsidP="00AC32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83E89B4" w14:textId="77777777" w:rsidR="00AC3294" w:rsidRPr="00FC48AC" w:rsidRDefault="00AC3294" w:rsidP="00AC32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54D0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100</w:t>
                            </w:r>
                          </w:p>
                        </w:tc>
                      </w:tr>
                      <w:tr w:rsidR="00AC3294" w:rsidRPr="00FC48AC" w14:paraId="066C1ACA" w14:textId="77777777" w:rsidTr="00825E3A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910770" w14:textId="77777777" w:rsidR="00AC3294" w:rsidRPr="00FC48AC" w:rsidRDefault="00AC3294" w:rsidP="00AC32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2D75D8E" w14:textId="77777777" w:rsidR="00AC3294" w:rsidRPr="00FC48AC" w:rsidRDefault="00AC3294" w:rsidP="00AC32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B2CF2D0" w14:textId="77777777" w:rsidR="00AC3294" w:rsidRPr="00FC48AC" w:rsidRDefault="00AC3294" w:rsidP="00AC32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54D0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868</w:t>
                            </w:r>
                          </w:p>
                        </w:tc>
                      </w:tr>
                      <w:tr w:rsidR="00AC3294" w:rsidRPr="00FC48AC" w14:paraId="188AAD96" w14:textId="77777777" w:rsidTr="00825E3A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4C695B" w14:textId="77777777" w:rsidR="00AC3294" w:rsidRPr="00FC48AC" w:rsidRDefault="00AC3294" w:rsidP="00AC32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A72CE2F" w14:textId="72A09F02" w:rsidR="00AC3294" w:rsidRPr="00FC48AC" w:rsidRDefault="00AC3294" w:rsidP="00AC32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15C99F2" w14:textId="77777777" w:rsidR="00AC3294" w:rsidRPr="00FC48AC" w:rsidRDefault="00AC3294" w:rsidP="00AC32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54D0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685</w:t>
                            </w:r>
                          </w:p>
                        </w:tc>
                      </w:tr>
                      <w:tr w:rsidR="00AC3294" w:rsidRPr="00BD201D" w14:paraId="2A0AE361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3210B6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AB7D8F3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25,227</w:t>
                            </w:r>
                          </w:p>
                        </w:tc>
                      </w:tr>
                      <w:tr w:rsidR="00AC3294" w:rsidRPr="00BD201D" w14:paraId="6DA72522" w14:textId="77777777" w:rsidTr="00825E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C1D8CD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AC3294" w:rsidRPr="001556AE" w14:paraId="45706184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0488283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C3AA7D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 </w:t>
                            </w:r>
                          </w:p>
                        </w:tc>
                      </w:tr>
                      <w:tr w:rsidR="00AC3294" w:rsidRPr="001556AE" w14:paraId="231FDBA2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359D235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7E1F925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C3294" w:rsidRPr="001556AE" w14:paraId="6D0A62A7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8398B81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2A9896F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AC3294" w:rsidRPr="001556AE" w14:paraId="46B70FB5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277A045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110484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24C5DCC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C3294" w:rsidRPr="001556AE" w14:paraId="7DB2DFF1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7E28039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5E0A03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AC3294" w:rsidRPr="001556AE" w14:paraId="17E6ED70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2460BFF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4721C2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3294" w:rsidRPr="001556AE" w14:paraId="031F4D57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12FB2FD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DF24A75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AC3294" w:rsidRPr="001556AE" w14:paraId="41C26A8B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2E6A632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82B0B8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AC3294" w:rsidRPr="001556AE" w14:paraId="71C4B887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A7E3F52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8500B0D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AC3294" w:rsidRPr="001556AE" w14:paraId="100621EA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2E805D6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A34A0B5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AC3294" w:rsidRPr="001556AE" w14:paraId="10A94214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64FBF89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C73C715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AC3294" w:rsidRPr="001556AE" w14:paraId="7B2E593B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858BDC0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060010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744957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C3294" w:rsidRPr="001556AE" w14:paraId="50239C89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C222957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98C0A8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AC3294" w:rsidRPr="001556AE" w14:paraId="709E5364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13913C2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B7A0BE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16,000 </w:t>
                            </w:r>
                          </w:p>
                        </w:tc>
                      </w:tr>
                      <w:tr w:rsidR="00AC3294" w:rsidRPr="001556AE" w14:paraId="0A4A8A51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4F21BC6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20397E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AC3294" w:rsidRPr="001556AE" w14:paraId="4A428C37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8A8FC59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5E5C1A4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55,600 </w:t>
                            </w:r>
                          </w:p>
                        </w:tc>
                      </w:tr>
                      <w:tr w:rsidR="00AC3294" w:rsidRPr="00BD201D" w14:paraId="2EF60CA2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09F970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B32742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54D0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209,700</w:t>
                            </w:r>
                          </w:p>
                        </w:tc>
                      </w:tr>
                      <w:tr w:rsidR="00F40A87" w:rsidRPr="00D17523" w14:paraId="6E54817A" w14:textId="77777777" w:rsidTr="00825E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E97C5B" w14:textId="77777777" w:rsidR="00F40A87" w:rsidRPr="00D17523" w:rsidRDefault="00F40A87" w:rsidP="00F40A8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F40A87" w:rsidRPr="00FC48AC" w14:paraId="5FD973E3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F81E08" w14:textId="77777777" w:rsidR="00F40A87" w:rsidRPr="00FC48AC" w:rsidRDefault="00F40A87" w:rsidP="00F40A8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A4E45C" w14:textId="77777777" w:rsidR="00F40A87" w:rsidRPr="00FC48AC" w:rsidRDefault="00F40A87" w:rsidP="00F40A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54D0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518</w:t>
                            </w:r>
                          </w:p>
                        </w:tc>
                      </w:tr>
                      <w:tr w:rsidR="00F40A87" w:rsidRPr="00D17523" w14:paraId="0C3C0A67" w14:textId="77777777" w:rsidTr="00825E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3FBCD5" w14:textId="77777777" w:rsidR="00F40A87" w:rsidRPr="00D17523" w:rsidRDefault="00F40A87" w:rsidP="00F40A8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F40A87" w:rsidRPr="00FC48AC" w14:paraId="25D4CF65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67CEC8" w14:textId="77777777" w:rsidR="00F40A87" w:rsidRPr="00FC48AC" w:rsidRDefault="00F40A87" w:rsidP="00F40A8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74C5CC" w14:textId="77777777" w:rsidR="00F40A87" w:rsidRPr="00FC48AC" w:rsidRDefault="00F40A87" w:rsidP="00F40A8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C54D0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1,043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AC3294" w:rsidRPr="00BD201D" w14:paraId="1B4BA72E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B46320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AC3294" w:rsidRPr="001556AE" w14:paraId="529A0EEB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596069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467AC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AC3294" w:rsidRPr="001556AE" w14:paraId="23C05608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3B3A9D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4492CC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600 </w:t>
                                  </w:r>
                                </w:p>
                              </w:tc>
                            </w:tr>
                            <w:tr w:rsidR="00AC3294" w:rsidRPr="001556AE" w14:paraId="0360EAF9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1340B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265A3F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C3294" w:rsidRPr="001556AE" w14:paraId="242B3B2E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22FBE5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644D4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C3294" w:rsidRPr="001556AE" w14:paraId="600EF1CD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8A1619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7E9460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3294" w:rsidRPr="001556AE" w14:paraId="0989DED4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5F37E4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EFE751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500,000 </w:t>
                                  </w:r>
                                </w:p>
                              </w:tc>
                            </w:tr>
                            <w:tr w:rsidR="00AC3294" w:rsidRPr="00BD201D" w14:paraId="43D06B61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361AAC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AA000A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4D0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514,100</w:t>
                                  </w:r>
                                </w:p>
                              </w:tc>
                            </w:tr>
                            <w:tr w:rsidR="00AC3294" w:rsidRPr="00BD201D" w14:paraId="7882BD7C" w14:textId="77777777" w:rsidTr="00825E3A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DB449DF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AC3294" w:rsidRPr="001556AE" w14:paraId="54EEAB45" w14:textId="77777777" w:rsidTr="00825E3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AC3735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BCEBB27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C3294" w:rsidRPr="001556AE" w14:paraId="7D1CDC6A" w14:textId="77777777" w:rsidTr="00825E3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D69AE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03C1C77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C3294" w:rsidRPr="001556AE" w14:paraId="76173699" w14:textId="77777777" w:rsidTr="00825E3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40D0E2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C9A4A09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C3294" w:rsidRPr="001556AE" w14:paraId="02024384" w14:textId="77777777" w:rsidTr="00825E3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968B2F" w14:textId="77777777" w:rsidR="00AC3294" w:rsidRPr="001556AE" w:rsidRDefault="00AC3294" w:rsidP="00AC32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16670CC" w14:textId="77777777" w:rsidR="00AC3294" w:rsidRPr="001556AE" w:rsidRDefault="00AC3294" w:rsidP="00AC32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556A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AC3294" w:rsidRPr="00BD201D" w14:paraId="2F028B4D" w14:textId="77777777" w:rsidTr="00825E3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E4C6BE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2A92BD0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4D0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AC3294" w:rsidRPr="00BD201D" w14:paraId="0FFC3261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A6E06B" w14:textId="77777777" w:rsidR="00AC3294" w:rsidRPr="00BD201D" w:rsidRDefault="00AC3294" w:rsidP="00AC32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C54D0F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AC3294" w:rsidRPr="00FC48AC" w14:paraId="6F3E6CF3" w14:textId="77777777" w:rsidTr="00825E3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256DFB" w14:textId="77777777" w:rsidR="00AC3294" w:rsidRPr="00FC48AC" w:rsidRDefault="00AC3294" w:rsidP="00AC329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C54D0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F91F9C" w14:textId="77777777" w:rsidR="00AC3294" w:rsidRPr="00FC48AC" w:rsidRDefault="00AC3294" w:rsidP="00AC32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2,400</w:t>
                                  </w:r>
                                </w:p>
                              </w:tc>
                            </w:tr>
                          </w:tbl>
                          <w:p w14:paraId="30C99451" w14:textId="1BB1EFE3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F40A87" w:rsidRPr="0088311A" w14:paraId="4AE3245C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7330212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2/19~2/25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F40A87" w:rsidRPr="0088311A" w14:paraId="2B06B148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06F6C3A1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3BBA1AC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10362771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0893D95E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F40A87" w:rsidRPr="0088311A" w14:paraId="3D003746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3ACBF198" w14:textId="77777777" w:rsidR="00F40A87" w:rsidRPr="004627FD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F40A87" w:rsidRPr="00402FD4" w14:paraId="5EADCDEC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C555737" w14:textId="3C94C5DF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96156154"/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0FFAA35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B3162D5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0A96C54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F40A87" w:rsidRPr="00402FD4" w14:paraId="02866F6A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CC1B6CB" w14:textId="3277E37D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E8E5E57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6C60C37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6CF874D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F40A87" w:rsidRPr="00402FD4" w14:paraId="10345F41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A6CF232" w14:textId="3C5F0655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0946D50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9327E4A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123A9C2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F40A87" w:rsidRPr="00402FD4" w14:paraId="39DD5597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4370A0B" w14:textId="2482AF24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E892223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DEF5FE6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33EC376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F40A87" w:rsidRPr="00402FD4" w14:paraId="323EE6DB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B2965E2" w14:textId="4485BDC3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2/22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E367BBE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B3636EA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090001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9E57178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F40A87" w:rsidRPr="00402FD4" w14:paraId="55E0853F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22B265E" w14:textId="59CDB8D5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3C6BB093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A61DBBC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7377716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73,000 </w:t>
                                  </w:r>
                                </w:p>
                              </w:tc>
                            </w:tr>
                            <w:tr w:rsidR="00F40A87" w:rsidRPr="00402FD4" w14:paraId="2C15DBFA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21649E33" w14:textId="77777777" w:rsidR="00F40A87" w:rsidRPr="001564F5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564F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bookmarkEnd w:id="0"/>
                            <w:tr w:rsidR="00F40A87" w:rsidRPr="00402FD4" w14:paraId="2A7C2295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DA4CA4E" w14:textId="443898CC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5F1ECED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D1B0AB9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040040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177581E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73,000 </w:t>
                                  </w:r>
                                </w:p>
                              </w:tc>
                            </w:tr>
                            <w:tr w:rsidR="00F40A87" w:rsidRPr="00402FD4" w14:paraId="0D9FADA0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774783FE" w14:textId="77777777" w:rsidR="00F40A87" w:rsidRPr="005A6AFB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F40A87" w:rsidRPr="00402FD4" w14:paraId="3F75DEA6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1D47A76" w14:textId="4A4AA6A5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F6AE892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368EB81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070100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B1F6BC3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F40A87" w:rsidRPr="00402FD4" w14:paraId="57D618DA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7EB52BC" w14:textId="2CE7EE4C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9D1B444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CFD507F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D05F007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F40A87" w:rsidRPr="00402FD4" w14:paraId="54C945A5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B845B01" w14:textId="58AD91BB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FA42036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6749235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119C5E3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90,000 </w:t>
                                  </w:r>
                                </w:p>
                              </w:tc>
                            </w:tr>
                            <w:tr w:rsidR="00F40A87" w:rsidRPr="00402FD4" w14:paraId="791BE741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8819CEA" w14:textId="15BC8EA6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F6D975F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A54F39A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190028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812177D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120,000 </w:t>
                                  </w:r>
                                </w:p>
                              </w:tc>
                            </w:tr>
                            <w:tr w:rsidR="00F40A87" w:rsidRPr="00402FD4" w14:paraId="5BE1CC65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3E83A871" w14:textId="77777777" w:rsidR="00F40A87" w:rsidRPr="001564F5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1564F5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F40A87" w:rsidRPr="00402FD4" w14:paraId="2B8B55D9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06B1444" w14:textId="7DB9365D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2/23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6F51274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2D1A3E4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564F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天梯夢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F892633" w14:textId="77777777" w:rsidR="00F40A87" w:rsidRPr="00CC4AD4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C4AD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F40A87" w:rsidRPr="006A4E6D" w14:paraId="071B9625" w14:textId="77777777" w:rsidTr="00F40A87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B69236D" w14:textId="77777777" w:rsidR="00F40A87" w:rsidRPr="0053654D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73176067"/>
                                  <w:bookmarkStart w:id="4" w:name="_Hlk67731799"/>
                                  <w:bookmarkEnd w:id="1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B80CBEA" w14:textId="77777777" w:rsidR="00F40A87" w:rsidRPr="006A4E6D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</w:tbl>
                          <w:p w14:paraId="144C931C" w14:textId="77777777" w:rsidR="00AC3294" w:rsidRDefault="00AC329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C90364E" w14:textId="77777777" w:rsidR="00EC43C4" w:rsidRDefault="00EC43C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A467A33" w14:textId="77777777" w:rsidR="00784982" w:rsidRDefault="0078498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F40A87" w:rsidRPr="0088311A" w14:paraId="17DDFF02" w14:textId="77777777" w:rsidTr="00825E3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0794879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F40A87" w:rsidRPr="0088311A" w14:paraId="5CD295CD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A8CBA48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3D32BBB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7417B07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46198A11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F40A87" w:rsidRPr="0088311A" w14:paraId="685EE77E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5C9BB55" w14:textId="4567999A" w:rsidR="00F40A87" w:rsidRPr="00482B71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5" w:name="_Hlk75506976"/>
                                  <w:bookmarkStart w:id="6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72467E5" w14:textId="77777777" w:rsidR="00F40A87" w:rsidRPr="0094642B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96B0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23470中信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AB2A8FD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309C1DC" w14:textId="77777777" w:rsidR="00F40A87" w:rsidRPr="0094642B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F40A87" w:rsidRPr="0088311A" w14:paraId="1160D99C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BE3AD0F" w14:textId="327C80B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872DB97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09:46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95ED9B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6D4161C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40A87" w:rsidRPr="0088311A" w14:paraId="1689983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B88FA4E" w14:textId="6D61AE4F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0F76ADC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11:33中信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ECB62AD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B9537C7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F40A87" w:rsidRPr="0088311A" w14:paraId="4526A51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7A18EC3" w14:textId="57690CC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1/30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BEE9054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7" w:name="OLE_LINK1"/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12:17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PM</w:t>
                                  </w:r>
                                  <w:bookmarkEnd w:id="7"/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A23B6EB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72D0506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40A87" w:rsidRPr="0088311A" w14:paraId="444A5773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6989BD3" w14:textId="741B0BEC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79EF57F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3CEF1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4AE0D8B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F40A87" w:rsidRPr="0088311A" w14:paraId="462BC95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309BB54" w14:textId="4CA54555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7647C93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50C055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936CB8D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F40A87" w:rsidRPr="0088311A" w14:paraId="2F791E1A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8D82F2E" w14:textId="7B61BD98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896B501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21:14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AAB12C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75B953E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F40A87" w:rsidRPr="0088311A" w14:paraId="70768520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4849639" w14:textId="6FB369C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D83ED2F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1564F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25509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兆豐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92F142B" w14:textId="77777777" w:rsidR="00F40A87" w:rsidRPr="00182C90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E258545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</w:t>
                                  </w:r>
                                  <w:r w:rsidRPr="00546CC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bookmarkEnd w:id="5"/>
                            <w:bookmarkEnd w:id="6"/>
                          </w:tbl>
                          <w:p w14:paraId="268569F7" w14:textId="77777777" w:rsidR="000E6FFC" w:rsidRDefault="000E6F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43E3CF" w14:textId="03B74DE7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A3456FC" w14:textId="3AA539A3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FA10425" w14:textId="0F28E8CB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777635" w14:textId="14FEAD8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5367C4" w14:textId="5FC0704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49FC507" w14:textId="3056A610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2D8BDB" w14:textId="77777777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03BB3" w14:textId="0E9EF9A1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AC3294" w:rsidRPr="00BD201D" w14:paraId="1B4BA72E" w14:textId="77777777" w:rsidTr="00825E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B46320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AC3294" w:rsidRPr="001556AE" w14:paraId="529A0EEB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0596069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FD467AC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AC3294" w:rsidRPr="001556AE" w14:paraId="23C05608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B3B3A9D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A4492CC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600 </w:t>
                            </w:r>
                          </w:p>
                        </w:tc>
                      </w:tr>
                      <w:tr w:rsidR="00AC3294" w:rsidRPr="001556AE" w14:paraId="0360EAF9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4B1340B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265A3F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C3294" w:rsidRPr="001556AE" w14:paraId="242B3B2E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22FBE5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2644D4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C3294" w:rsidRPr="001556AE" w14:paraId="600EF1CD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8A1619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7E9460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3294" w:rsidRPr="001556AE" w14:paraId="0989DED4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5F37E4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7EFE751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500,000 </w:t>
                            </w:r>
                          </w:p>
                        </w:tc>
                      </w:tr>
                      <w:tr w:rsidR="00AC3294" w:rsidRPr="00BD201D" w14:paraId="43D06B61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361AAC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AA000A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54D0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514,100</w:t>
                            </w:r>
                          </w:p>
                        </w:tc>
                      </w:tr>
                      <w:tr w:rsidR="00AC3294" w:rsidRPr="00BD201D" w14:paraId="7882BD7C" w14:textId="77777777" w:rsidTr="00825E3A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DB449DF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AC3294" w:rsidRPr="001556AE" w14:paraId="54EEAB45" w14:textId="77777777" w:rsidTr="00825E3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AAC3735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BCEBB27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C3294" w:rsidRPr="001556AE" w14:paraId="7D1CDC6A" w14:textId="77777777" w:rsidTr="00825E3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32D69AE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03C1C77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C3294" w:rsidRPr="001556AE" w14:paraId="76173699" w14:textId="77777777" w:rsidTr="00825E3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740D0E2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C9A4A09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C3294" w:rsidRPr="001556AE" w14:paraId="02024384" w14:textId="77777777" w:rsidTr="00825E3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3968B2F" w14:textId="77777777" w:rsidR="00AC3294" w:rsidRPr="001556AE" w:rsidRDefault="00AC3294" w:rsidP="00AC32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16670CC" w14:textId="77777777" w:rsidR="00AC3294" w:rsidRPr="001556AE" w:rsidRDefault="00AC3294" w:rsidP="00AC32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1556A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AC3294" w:rsidRPr="00BD201D" w14:paraId="2F028B4D" w14:textId="77777777" w:rsidTr="00825E3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E4C6BE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2A92BD0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54D0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AC3294" w:rsidRPr="00BD201D" w14:paraId="0FFC3261" w14:textId="77777777" w:rsidTr="00825E3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A6E06B" w14:textId="77777777" w:rsidR="00AC3294" w:rsidRPr="00BD201D" w:rsidRDefault="00AC3294" w:rsidP="00AC32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C54D0F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AC3294" w:rsidRPr="00FC48AC" w14:paraId="6F3E6CF3" w14:textId="77777777" w:rsidTr="00825E3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256DFB" w14:textId="77777777" w:rsidR="00AC3294" w:rsidRPr="00FC48AC" w:rsidRDefault="00AC3294" w:rsidP="00AC329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C54D0F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F91F9C" w14:textId="77777777" w:rsidR="00AC3294" w:rsidRPr="00FC48AC" w:rsidRDefault="00AC3294" w:rsidP="00AC32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2,400</w:t>
                            </w:r>
                          </w:p>
                        </w:tc>
                      </w:tr>
                    </w:tbl>
                    <w:p w14:paraId="30C99451" w14:textId="1BB1EFE3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F40A87" w:rsidRPr="0088311A" w14:paraId="4AE3245C" w14:textId="77777777" w:rsidTr="00F40A8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7330212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2/19~2/25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F40A87" w:rsidRPr="0088311A" w14:paraId="2B06B148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06F6C3A1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3BBA1AC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10362771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0893D95E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F40A87" w:rsidRPr="0088311A" w14:paraId="3D003746" w14:textId="77777777" w:rsidTr="00F40A8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3ACBF198" w14:textId="77777777" w:rsidR="00F40A87" w:rsidRPr="004627FD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F40A87" w:rsidRPr="00402FD4" w14:paraId="5EADCDEC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C555737" w14:textId="3C94C5DF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94342461"/>
                            <w:bookmarkStart w:id="9" w:name="_Hlk96761716"/>
                            <w:bookmarkStart w:id="10" w:name="_Hlk96156154"/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0FFAA35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B3162D5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0A96C54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F40A87" w:rsidRPr="00402FD4" w14:paraId="02866F6A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CC1B6CB" w14:textId="3277E37D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E8E5E57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6C60C37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6CF874D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F40A87" w:rsidRPr="00402FD4" w14:paraId="10345F41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A6CF232" w14:textId="3C5F0655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0946D50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9327E4A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123A9C2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F40A87" w:rsidRPr="00402FD4" w14:paraId="39DD5597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4370A0B" w14:textId="2482AF24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E892223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DEF5FE6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33EC376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F40A87" w:rsidRPr="00402FD4" w14:paraId="323EE6DB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B2965E2" w14:textId="4485BDC3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2/22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E367BBE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B3636EA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090001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9E57178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F40A87" w:rsidRPr="00402FD4" w14:paraId="55E0853F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22B265E" w14:textId="59CDB8D5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3C6BB093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A61DBBC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7377716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73,000 </w:t>
                            </w:r>
                          </w:p>
                        </w:tc>
                      </w:tr>
                      <w:tr w:rsidR="00F40A87" w:rsidRPr="00402FD4" w14:paraId="2C15DBFA" w14:textId="77777777" w:rsidTr="00F40A8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21649E33" w14:textId="77777777" w:rsidR="00F40A87" w:rsidRPr="001564F5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564F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bookmarkEnd w:id="8"/>
                      <w:tr w:rsidR="00F40A87" w:rsidRPr="00402FD4" w14:paraId="2A7C2295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DA4CA4E" w14:textId="443898CC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2/24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5F1ECED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D1B0AB9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040040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177581E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73,000 </w:t>
                            </w:r>
                          </w:p>
                        </w:tc>
                      </w:tr>
                      <w:tr w:rsidR="00F40A87" w:rsidRPr="00402FD4" w14:paraId="0D9FADA0" w14:textId="77777777" w:rsidTr="00F40A8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774783FE" w14:textId="77777777" w:rsidR="00F40A87" w:rsidRPr="005A6AFB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F40A87" w:rsidRPr="00402FD4" w14:paraId="3F75DEA6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1D47A76" w14:textId="4A4AA6A5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F6AE892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368EB81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070100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B1F6BC3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F40A87" w:rsidRPr="00402FD4" w14:paraId="57D618DA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7EB52BC" w14:textId="2CE7EE4C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9D1B444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CFD507F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D05F007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F40A87" w:rsidRPr="00402FD4" w14:paraId="54C945A5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B845B01" w14:textId="58AD91BB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FA42036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6749235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070019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119C5E3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90,000 </w:t>
                            </w:r>
                          </w:p>
                        </w:tc>
                      </w:tr>
                      <w:tr w:rsidR="00F40A87" w:rsidRPr="00402FD4" w14:paraId="791BE741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8819CEA" w14:textId="15BC8EA6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F6D975F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A54F39A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190028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812177D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120,000 </w:t>
                            </w:r>
                          </w:p>
                        </w:tc>
                      </w:tr>
                      <w:tr w:rsidR="00F40A87" w:rsidRPr="00402FD4" w14:paraId="5BE1CC65" w14:textId="77777777" w:rsidTr="00F40A87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3E83A871" w14:textId="77777777" w:rsidR="00F40A87" w:rsidRPr="001564F5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1564F5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場地奉獻</w:t>
                            </w:r>
                          </w:p>
                        </w:tc>
                      </w:tr>
                      <w:tr w:rsidR="00F40A87" w:rsidRPr="00402FD4" w14:paraId="2B8B55D9" w14:textId="77777777" w:rsidTr="00F40A87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06B1444" w14:textId="7DB9365D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2/23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6F51274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2D1A3E4" w14:textId="77777777" w:rsidR="00F40A87" w:rsidRPr="00CC4AD4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564F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天梯夢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F892633" w14:textId="77777777" w:rsidR="00F40A87" w:rsidRPr="00CC4AD4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C4AD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F40A87" w:rsidRPr="006A4E6D" w14:paraId="071B9625" w14:textId="77777777" w:rsidTr="00F40A87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B69236D" w14:textId="77777777" w:rsidR="00F40A87" w:rsidRPr="0053654D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1" w:name="_Hlk73176067"/>
                            <w:bookmarkStart w:id="12" w:name="_Hlk67731799"/>
                            <w:bookmarkEnd w:id="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2B80CBEA" w14:textId="77777777" w:rsidR="00F40A87" w:rsidRPr="006A4E6D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500</w:t>
                            </w:r>
                          </w:p>
                        </w:tc>
                      </w:tr>
                      <w:bookmarkEnd w:id="10"/>
                      <w:bookmarkEnd w:id="11"/>
                      <w:bookmarkEnd w:id="12"/>
                    </w:tbl>
                    <w:p w14:paraId="144C931C" w14:textId="77777777" w:rsidR="00AC3294" w:rsidRDefault="00AC329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C90364E" w14:textId="77777777" w:rsidR="00EC43C4" w:rsidRDefault="00EC43C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A467A33" w14:textId="77777777" w:rsidR="00784982" w:rsidRDefault="0078498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F40A87" w:rsidRPr="0088311A" w14:paraId="17DDFF02" w14:textId="77777777" w:rsidTr="00825E3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0794879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F40A87" w:rsidRPr="0088311A" w14:paraId="5CD295CD" w14:textId="77777777" w:rsidTr="00825E3A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A8CBA48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3D32BBB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7417B07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46198A11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F40A87" w:rsidRPr="0088311A" w14:paraId="685EE77E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5C9BB55" w14:textId="4567999A" w:rsidR="00F40A87" w:rsidRPr="00482B71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3" w:name="_Hlk75506976"/>
                            <w:bookmarkStart w:id="14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72467E5" w14:textId="77777777" w:rsidR="00F40A87" w:rsidRPr="0094642B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96B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23470中信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AB2A8FD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309C1DC" w14:textId="77777777" w:rsidR="00F40A87" w:rsidRPr="0094642B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F40A87" w:rsidRPr="0088311A" w14:paraId="1160D99C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BE3AD0F" w14:textId="327C80B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872DB97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09:46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95ED9B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6D4161C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F40A87" w:rsidRPr="0088311A" w14:paraId="1689983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B88FA4E" w14:textId="6D61AE4F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0F76ADC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11:33中信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ECB62AD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B9537C7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  <w:tr w:rsidR="00F40A87" w:rsidRPr="0088311A" w14:paraId="4526A51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7A18EC3" w14:textId="57690CC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1/30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BEE9054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5" w:name="OLE_LINK1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12:17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PM</w:t>
                            </w:r>
                            <w:bookmarkEnd w:id="15"/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A23B6EB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72D0506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F40A87" w:rsidRPr="0088311A" w14:paraId="444A5773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6989BD3" w14:textId="741B0BEC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79EF57F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3CEF1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4AE0D8B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F40A87" w:rsidRPr="0088311A" w14:paraId="462BC95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309BB54" w14:textId="4CA54555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7647C93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50C055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936CB8D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F40A87" w:rsidRPr="0088311A" w14:paraId="2F791E1A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8D82F2E" w14:textId="7B61BD98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896B501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21:14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AAB12C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75B953E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F40A87" w:rsidRPr="0088311A" w14:paraId="70768520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4849639" w14:textId="6FB369C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D83ED2F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1564F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25509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兆豐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92F142B" w14:textId="77777777" w:rsidR="00F40A87" w:rsidRPr="00182C90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E258545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</w:t>
                            </w:r>
                            <w:r w:rsidRPr="00546C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bookmarkEnd w:id="13"/>
                      <w:bookmarkEnd w:id="14"/>
                    </w:tbl>
                    <w:p w14:paraId="268569F7" w14:textId="77777777" w:rsidR="000E6FFC" w:rsidRDefault="000E6F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43E3CF" w14:textId="03B74DE7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A3456FC" w14:textId="3AA539A3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FA10425" w14:textId="0F28E8CB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777635" w14:textId="14FEAD8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5367C4" w14:textId="5FC0704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49FC507" w14:textId="3056A610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2D8BDB" w14:textId="77777777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03BB3" w14:textId="0E9EF9A1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9A3DE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0A30CA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042356" w14:textId="20FA6588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748BA72B" w:rsidR="00152E13" w:rsidRPr="00CA0FD0" w:rsidRDefault="00A73DBE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E22B2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="000A30C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</w:tr>
      <w:tr w:rsidR="001648E8" w:rsidRPr="001648E8" w14:paraId="0F8967BD" w14:textId="77777777" w:rsidTr="000A30CA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D83E412" w:rsidR="00152E13" w:rsidRPr="00CA0FD0" w:rsidRDefault="000A30C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286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0A30CA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06EE23" w14:textId="492B7B3A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9A3DE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9A3DE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0A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0A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A87F1CE" w14:textId="2C99224B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0F14254" w:rsidR="00216A6E" w:rsidRPr="001648E8" w:rsidRDefault="00570E15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216A6E" w:rsidRPr="001648E8" w14:paraId="4AD98BDF" w14:textId="77777777" w:rsidTr="000A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36214BBC" w:rsidR="00216A6E" w:rsidRPr="001648E8" w:rsidRDefault="000A30CA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216A6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0A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38CA00" w14:textId="09C572E3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216A6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週四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137AE30C" w:rsidR="00B17F52" w:rsidRPr="001648E8" w:rsidRDefault="00DF1BDB" w:rsidP="00B17F52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BDB">
              <w:rPr>
                <w:rFonts w:ascii="微軟正黑體" w:eastAsia="微軟正黑體" w:hAnsi="微軟正黑體" w:hint="eastAsia"/>
                <w:sz w:val="20"/>
                <w:szCs w:val="20"/>
              </w:rPr>
              <w:t>蔡維倫</w:t>
            </w:r>
            <w:r w:rsidR="000A424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2EED66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A4E37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181F8825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B17F52" w:rsidRPr="001648E8" w14:paraId="2D36A6D8" w14:textId="77777777" w:rsidTr="003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028F3C85" w:rsidR="00B17F52" w:rsidRPr="001648E8" w:rsidRDefault="00D726BF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0D0698F1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2D014F8D" w14:textId="77777777" w:rsidTr="003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2879CEEA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B17F52"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415656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34300AFF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632D875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B17F52" w:rsidRPr="001648E8" w:rsidRDefault="00B17F52" w:rsidP="00B17F52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48BEC48E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19E54A3B" w14:textId="77777777" w:rsidTr="00C2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B17F52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3E9F0C54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4452DDFB" w14:textId="77777777" w:rsidTr="00C2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9FAE501" w:rsidR="00B17F52" w:rsidRPr="0071615F" w:rsidRDefault="00927EB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7EB2">
              <w:rPr>
                <w:rFonts w:ascii="微軟正黑體" w:eastAsia="微軟正黑體" w:hAnsi="微軟正黑體" w:hint="eastAsia"/>
                <w:sz w:val="20"/>
                <w:szCs w:val="20"/>
              </w:rPr>
              <w:t>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23DA16EE" w:rsidR="00B17F52" w:rsidRPr="001648E8" w:rsidRDefault="00C254DE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81019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6158D59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674A1D7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52D4164" w:rsidR="00B17F52" w:rsidRPr="001648E8" w:rsidRDefault="000A30CA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小組查經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C7C520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7550A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30C8D97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6B83F959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77057E7A" w:rsidR="00B17F52" w:rsidRPr="001648E8" w:rsidRDefault="00DF1BDB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馬偕150</w:t>
            </w:r>
            <w:r w:rsidR="00D82747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年活動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FF577A5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2ED0152A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2FA47095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1D3AFA20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282BFCEB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51CE5153" w:rsidR="00B17F52" w:rsidRPr="001648E8" w:rsidRDefault="00A73DBE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527FDAAC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689F025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1FB4BE8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83BF5E8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2BCD699B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25DE5E0A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09BB2AB9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39CAF38D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78C4776F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783BB088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332EC392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8363129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082110D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1095F32" w:rsidR="00B17F52" w:rsidRPr="001648E8" w:rsidRDefault="0057550A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6C62A6F6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710ECE47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197276E5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9A5C11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1FAC2E92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1D005F0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18D4CACF" w:rsidR="00B17F52" w:rsidRPr="001648E8" w:rsidRDefault="00680E1F" w:rsidP="00B17F52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4DDB997E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6FFD8BC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B17F52" w:rsidRPr="001648E8" w14:paraId="2F3147C1" w14:textId="77777777" w:rsidTr="0002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B17F52" w:rsidRPr="001648E8" w:rsidRDefault="00B17F52" w:rsidP="00B17F52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信仰與生活/蕭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02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76E23D55" w:rsidR="00B17F52" w:rsidRPr="001648E8" w:rsidRDefault="00020A2D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020A2D">
              <w:rPr>
                <w:rFonts w:ascii="微軟正黑體" w:eastAsia="微軟正黑體" w:hAnsi="微軟正黑體" w:hint="eastAsia"/>
                <w:sz w:val="20"/>
                <w:szCs w:val="20"/>
              </w:rPr>
              <w:t>讀經：馬可福音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263C8FB9" w:rsidR="00B17F52" w:rsidRPr="001648E8" w:rsidRDefault="00020A2D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2596CECC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677B89DC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04DE55D6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726BF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482E7471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1E849562" w14:textId="77777777" w:rsidTr="00E9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157FDED1" w:rsidR="00B17F52" w:rsidRPr="001648E8" w:rsidRDefault="00EF3D60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187D12DF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389C0EF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7C9C4BA0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FE89B6C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42E6A681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3D238B30" w:rsidR="00B17F52" w:rsidRPr="001648E8" w:rsidRDefault="00D466CB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8101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4C10FC8F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570E15">
              <w:rPr>
                <w:rFonts w:ascii="微軟正黑體" w:eastAsia="微軟正黑體" w:hAnsi="微軟正黑體" w:hint="eastAsia"/>
                <w:sz w:val="20"/>
                <w:szCs w:val="20"/>
              </w:rPr>
              <w:t>/2</w:t>
            </w:r>
          </w:p>
        </w:tc>
      </w:tr>
      <w:tr w:rsidR="00B17F52" w:rsidRPr="001648E8" w14:paraId="3E6151C0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BFA4D4E" w:rsidR="00B17F52" w:rsidRPr="001648E8" w:rsidRDefault="004C443A" w:rsidP="00B17F52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023DF11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08824977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1EF3EBE0" w:rsidR="00B17F52" w:rsidRPr="001648E8" w:rsidRDefault="00D82747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38B81C54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6A5A6D62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491A3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7FB4D4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4904BA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473A00" w14:textId="77777777" w:rsidR="00B17F52" w:rsidRPr="001648E8" w:rsidRDefault="00B17F52" w:rsidP="00B17F52">
            <w:pPr>
              <w:snapToGrid w:val="0"/>
              <w:spacing w:line="220" w:lineRule="exact"/>
              <w:ind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每月第1、3週五19:30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88D11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CCA36F3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AAC8CB" w14:textId="2C2E8E48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6E5D64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B17F52" w:rsidRPr="001648E8" w14:paraId="28D4F432" w14:textId="77777777" w:rsidTr="003A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27A83A6E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6D24491B" w:rsidR="00B17F52" w:rsidRPr="001648E8" w:rsidRDefault="0057550A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726BF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355654EC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327FE0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2B3E393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A3932C1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04CE71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B17F52" w:rsidRPr="003206D0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32FA42EF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D6BB21C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bookmarkEnd w:id="16"/>
      <w:tr w:rsidR="00B17F52" w:rsidRPr="001648E8" w14:paraId="70AA8B1B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C5FEF79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206E861D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B17F52" w:rsidRPr="001648E8" w14:paraId="2EAB937E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9CF65B4" w:rsidR="00B17F52" w:rsidRPr="001648E8" w:rsidRDefault="00B17F52" w:rsidP="00B17F52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22AEF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0ED55F17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5AAE1F28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77777777" w:rsidR="00B17F52" w:rsidRPr="001648E8" w:rsidRDefault="00B17F52" w:rsidP="00B17F5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4DF8CBA0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16A6922B" w14:textId="77777777" w:rsidTr="004A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B17F52" w:rsidRPr="001648E8" w:rsidRDefault="00B17F52" w:rsidP="00B17F5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B17F52" w:rsidRPr="001648E8" w:rsidRDefault="00B17F52" w:rsidP="00B17F5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B17F52" w:rsidRPr="001648E8" w:rsidRDefault="00B17F52" w:rsidP="00B17F52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B17F52" w:rsidRPr="001648E8" w:rsidRDefault="00B17F52" w:rsidP="00B17F5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5CA893DD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12014A90" w14:textId="77777777" w:rsidTr="004A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B17F52" w:rsidRPr="001648E8" w:rsidRDefault="00B17F52" w:rsidP="00B17F52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B17F52" w:rsidRPr="001648E8" w:rsidRDefault="00B17F52" w:rsidP="00B17F52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B17F52" w:rsidRPr="001648E8" w:rsidRDefault="004A4E37" w:rsidP="00B17F5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4A3D5DDA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B17F52" w:rsidRPr="001648E8" w14:paraId="77303E7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0B69E1A3" w:rsidR="00B17F52" w:rsidRPr="00084FD5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D466CB"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B81019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>7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D466CB"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B81019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>1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B81019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>33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體適能/</w:t>
            </w:r>
            <w:r w:rsidR="00D466CB"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B81019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2FE145F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B17F52" w:rsidRPr="001648E8" w14:paraId="21C9AF84" w14:textId="77777777" w:rsidTr="007A6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64EC6CD2" w:rsidR="00B17F52" w:rsidRPr="001648E8" w:rsidRDefault="00D726BF" w:rsidP="00B17F52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692202E8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0E40ABFB" w14:textId="77777777" w:rsidTr="004F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799F9E50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63FEF253" w14:textId="77777777" w:rsidTr="00487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B17F52" w:rsidRPr="001648E8" w:rsidRDefault="00B17F52" w:rsidP="00B17F52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B17F52" w:rsidRPr="001648E8" w14:paraId="215185D0" w14:textId="77777777" w:rsidTr="002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B17F52" w:rsidRPr="001648E8" w:rsidRDefault="00B17F52" w:rsidP="00B17F52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4C16ED27" w:rsidR="00B17F52" w:rsidRPr="001648E8" w:rsidRDefault="0057550A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4DCB5CE2" w:rsidR="00B17F52" w:rsidRPr="001648E8" w:rsidRDefault="00570E15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B17F52" w:rsidRPr="001648E8" w14:paraId="1A5CFF4F" w14:textId="77777777" w:rsidTr="002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6912B72C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B17F52" w:rsidRPr="001648E8" w:rsidRDefault="00B17F52" w:rsidP="00B17F52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41223593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17854FA" w:rsidR="00B17F52" w:rsidRPr="001648E8" w:rsidRDefault="00B17F52" w:rsidP="00B17F52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2A6A3887" w:rsidR="00D01D42" w:rsidRPr="008E7D2B" w:rsidRDefault="00F31186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26145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A6662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70E15" w:rsidRPr="008E7D2B" w14:paraId="2C78E22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570E15" w:rsidRPr="008E7D2B" w:rsidRDefault="00570E15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570E15" w:rsidRPr="008E7D2B" w:rsidRDefault="00570E15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6FD127A1" w:rsidR="00570E15" w:rsidRPr="008E7D2B" w:rsidRDefault="00570E15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蘇啟哲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EA42D9" w14:textId="77777777" w:rsidR="00570E15" w:rsidRDefault="00570E15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許信燦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、邱寶瑩</w:t>
                                  </w:r>
                                </w:p>
                                <w:p w14:paraId="2D4C3A37" w14:textId="4713664F" w:rsidR="00570E15" w:rsidRPr="008E7D2B" w:rsidRDefault="00570E15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鋒駿、</w:t>
                                  </w: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潘坤楨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4E48B89E" w:rsidR="00570E15" w:rsidRPr="008E7D2B" w:rsidRDefault="00570E15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</w:tr>
                            <w:tr w:rsidR="005A37DB" w:rsidRPr="008E7D2B" w14:paraId="38B0C1B3" w14:textId="4B7923A5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A37DB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56DF7005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37DB" w:rsidRPr="008E7D2B" w14:paraId="3410626F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54D95BDD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31A6044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8FEED36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75075AE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76DF0D2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6087785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DDE07F3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</w:tr>
                            <w:tr w:rsidR="005A37DB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748AFDF1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2797C785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5A37DB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B0C582D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  <w:tr w:rsidR="005A37DB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E74181E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 xml:space="preserve">3 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  <w:p w14:paraId="634F210F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37DB" w:rsidRPr="008E7D2B" w14:paraId="5B4337D0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37DB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17106DA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37DB" w:rsidRPr="008E7D2B" w14:paraId="1C815A9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751CF6D2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E798F0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5EEB1241" w:rsidR="005A37DB" w:rsidRPr="003206D0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吳宗翰</w:t>
                                  </w:r>
                                </w:p>
                              </w:tc>
                            </w:tr>
                            <w:tr w:rsidR="005A37DB" w:rsidRPr="008E7D2B" w14:paraId="064AEF9E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710E06B8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陳美晴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67EA523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5E642649" w:rsidR="005A37DB" w:rsidRPr="003206D0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7336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郭嘉琳</w:t>
                                  </w:r>
                                </w:p>
                              </w:tc>
                            </w:tr>
                            <w:tr w:rsidR="005A37DB" w:rsidRPr="008E7D2B" w14:paraId="4563D3B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55F2B8EF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53E47706" w:rsidR="005A37DB" w:rsidRPr="003206D0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陳群鈺</w:t>
                                  </w:r>
                                </w:p>
                              </w:tc>
                            </w:tr>
                            <w:tr w:rsidR="005A37DB" w:rsidRPr="008E7D2B" w14:paraId="46344A73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0B9EE4FB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甘泉小組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73683E3F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D5F7057" w:rsidR="005A37DB" w:rsidRPr="003206D0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和平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5FDBAE2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275F1D5F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藍慧芬、林燕卿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175AD0" w14:textId="17856FE9" w:rsidR="005A37D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謝敏圓、林博惠</w:t>
                                  </w:r>
                                </w:p>
                                <w:p w14:paraId="5196E8C7" w14:textId="6FB5E12E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蔡淑慧、洪國財、張博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誌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5483A0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林尚平、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12937BC3" w14:textId="434E7871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15CD42EF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A37D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2A99F4D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A37D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582B7E6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A37D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4F38ADB9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37DB" w:rsidRPr="008E7D2B" w14:paraId="14067142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1F390146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914693A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E1A916E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3C9B54F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97FBD8C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532D091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7336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陳約劭</w:t>
                                  </w:r>
                                </w:p>
                              </w:tc>
                            </w:tr>
                            <w:tr w:rsidR="005A37DB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5A37DB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38517B72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64E1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0B9C8B75" w:rsidR="00D01D42" w:rsidRPr="008E7D2B" w:rsidRDefault="00AC3294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55CBB420" w:rsidR="004C26D9" w:rsidRPr="008E7D2B" w:rsidRDefault="00AC3294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3FC8D192" w:rsidR="00D01D42" w:rsidRPr="008E7D2B" w:rsidRDefault="00B3500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47E5FE44" w:rsidR="00D820D8" w:rsidRPr="008E7D2B" w:rsidRDefault="00D726BF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D726BF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最後的晚餐與提醒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6B00895C" w:rsidR="00D820D8" w:rsidRPr="008E7D2B" w:rsidRDefault="00C254D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27EB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059BCB4D" w:rsidR="00D820D8" w:rsidRPr="008E7D2B" w:rsidRDefault="00B3500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1B487470" w:rsidR="00D820D8" w:rsidRPr="008E7D2B" w:rsidRDefault="0057550A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57550A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雅各</w:t>
                                  </w:r>
                                  <w:proofErr w:type="gramStart"/>
                                  <w:r w:rsidRPr="0057550A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遣子買糧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12B48952" w:rsidR="00D820D8" w:rsidRPr="008E7D2B" w:rsidRDefault="00AC3294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5DAB5433" w:rsidR="00D01D42" w:rsidRPr="008E7D2B" w:rsidRDefault="00B3500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B35001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2B1429F2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0E8304AA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A22F4D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3EF85B03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16878D26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23AC91EC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3B111BF3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6EA38327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0B7376DB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055F9C50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4DE75DC8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B35001" w:rsidRPr="008E7D2B" w:rsidRDefault="00B35001" w:rsidP="00B35001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46B85DC0" w:rsidR="00270EBA" w:rsidRPr="008E7D2B" w:rsidRDefault="00B35001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581052A" w:rsidR="00F22F95" w:rsidRPr="008E7D2B" w:rsidRDefault="00B35001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05BEDAC5" w:rsidR="00F22F95" w:rsidRPr="008E7D2B" w:rsidRDefault="00B35001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6AB4E2BB" w:rsidR="00F22F95" w:rsidRPr="008E7D2B" w:rsidRDefault="00B35001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23931448" w:rsidR="00F22F95" w:rsidRPr="008E7D2B" w:rsidRDefault="00B61D0C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22C8140E" w:rsidR="00F22F95" w:rsidRPr="008E7D2B" w:rsidRDefault="00B61D0C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4FA5DF38" w:rsidR="00F22F95" w:rsidRPr="008E7D2B" w:rsidRDefault="00B35001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5CEFFB1A" w:rsidR="00F22F95" w:rsidRPr="008E7D2B" w:rsidRDefault="00B35001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180EF140" w:rsidR="00F22F95" w:rsidRPr="008E7D2B" w:rsidRDefault="00B35001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B35001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26BC82B8" w:rsidR="00F22F95" w:rsidRPr="008E7D2B" w:rsidRDefault="008F0203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F0203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2A6A3887" w:rsidR="00D01D42" w:rsidRPr="008E7D2B" w:rsidRDefault="00F31186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26145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5A6662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70E15" w:rsidRPr="008E7D2B" w14:paraId="2C78E22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570E15" w:rsidRPr="008E7D2B" w:rsidRDefault="00570E15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570E15" w:rsidRPr="008E7D2B" w:rsidRDefault="00570E15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6FD127A1" w:rsidR="00570E15" w:rsidRPr="008E7D2B" w:rsidRDefault="00570E15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蘇啟哲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EA42D9" w14:textId="77777777" w:rsidR="00570E15" w:rsidRDefault="00570E15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、邱寶瑩</w:t>
                            </w:r>
                          </w:p>
                          <w:p w14:paraId="2D4C3A37" w14:textId="4713664F" w:rsidR="00570E15" w:rsidRPr="008E7D2B" w:rsidRDefault="00570E15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鋒駿、</w:t>
                            </w: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李秀霞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潘坤楨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4E48B89E" w:rsidR="00570E15" w:rsidRPr="008E7D2B" w:rsidRDefault="00570E15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6261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</w:tr>
                      <w:tr w:rsidR="005A37DB" w:rsidRPr="008E7D2B" w14:paraId="38B0C1B3" w14:textId="4B7923A5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A37DB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56DF7005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37DB" w:rsidRPr="008E7D2B" w14:paraId="3410626F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54D95BDD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31A6044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8FEED36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A37DB" w:rsidRPr="008E7D2B" w14:paraId="75075AE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76DF0D2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6087785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DDE07F3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</w:tr>
                      <w:tr w:rsidR="005A37DB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748AFDF1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2797C785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5A37DB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B0C582D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  <w:tr w:rsidR="005A37DB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E74181E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634F210F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37DB" w:rsidRPr="008E7D2B" w14:paraId="5B4337D0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37DB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17106DA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37DB" w:rsidRPr="008E7D2B" w14:paraId="1C815A9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751CF6D2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E798F0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5EEB1241" w:rsidR="005A37DB" w:rsidRPr="003206D0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吳宗翰</w:t>
                            </w:r>
                          </w:p>
                        </w:tc>
                      </w:tr>
                      <w:tr w:rsidR="005A37DB" w:rsidRPr="008E7D2B" w14:paraId="064AEF9E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710E06B8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陳美晴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67EA523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5E642649" w:rsidR="005A37DB" w:rsidRPr="003206D0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7336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郭嘉琳</w:t>
                            </w:r>
                          </w:p>
                        </w:tc>
                      </w:tr>
                      <w:tr w:rsidR="005A37DB" w:rsidRPr="008E7D2B" w14:paraId="4563D3B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55F2B8EF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53E47706" w:rsidR="005A37DB" w:rsidRPr="003206D0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陳群鈺</w:t>
                            </w:r>
                          </w:p>
                        </w:tc>
                      </w:tr>
                      <w:tr w:rsidR="005A37DB" w:rsidRPr="008E7D2B" w14:paraId="46344A73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0B9EE4FB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甘泉小組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73683E3F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D5F7057" w:rsidR="005A37DB" w:rsidRPr="003206D0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和平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37DB" w:rsidRPr="008E7D2B" w14:paraId="5FDBAE2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275F1D5F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藍慧芬、林燕卿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175AD0" w14:textId="17856FE9" w:rsidR="005A37D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謝敏圓、林博惠</w:t>
                            </w:r>
                          </w:p>
                          <w:p w14:paraId="5196E8C7" w14:textId="6FB5E12E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蔡淑慧、洪國財、張博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誌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5483A0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林尚平、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5A37DB" w:rsidRPr="008E7D2B" w14:paraId="12937BC3" w14:textId="434E7871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15CD42EF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A37D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2A99F4D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A37D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582B7E6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A37D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5A37DB" w:rsidRPr="008E7D2B" w14:paraId="4F38ADB9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37DB" w:rsidRPr="008E7D2B" w14:paraId="14067142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1F390146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914693A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E1A916E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A37DB" w:rsidRPr="008E7D2B" w14:paraId="3C9B54F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97FBD8C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532D091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7336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陳約劭</w:t>
                            </w:r>
                          </w:p>
                        </w:tc>
                      </w:tr>
                      <w:tr w:rsidR="005A37DB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5A37DB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38517B72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64E1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0B9C8B75" w:rsidR="00D01D42" w:rsidRPr="008E7D2B" w:rsidRDefault="00AC3294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55CBB420" w:rsidR="004C26D9" w:rsidRPr="008E7D2B" w:rsidRDefault="00AC3294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3FC8D192" w:rsidR="00D01D42" w:rsidRPr="008E7D2B" w:rsidRDefault="00B3500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47E5FE44" w:rsidR="00D820D8" w:rsidRPr="008E7D2B" w:rsidRDefault="00D726BF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726BF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最後的晚餐與提醒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6B00895C" w:rsidR="00D820D8" w:rsidRPr="008E7D2B" w:rsidRDefault="00C254D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927EB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059BCB4D" w:rsidR="00D820D8" w:rsidRPr="008E7D2B" w:rsidRDefault="00B3500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1B487470" w:rsidR="00D820D8" w:rsidRPr="008E7D2B" w:rsidRDefault="0057550A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7550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雅各</w:t>
                            </w:r>
                            <w:proofErr w:type="gramStart"/>
                            <w:r w:rsidRPr="0057550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遣子買糧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12B48952" w:rsidR="00D820D8" w:rsidRPr="008E7D2B" w:rsidRDefault="00AC3294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5DAB5433" w:rsidR="00D01D42" w:rsidRPr="008E7D2B" w:rsidRDefault="00B3500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B35001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2B1429F2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0E8304AA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2F4D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3EF85B03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16878D26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23AC91EC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3B111BF3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6EA38327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0B7376DB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055F9C50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4DE75DC8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B35001" w:rsidRPr="008E7D2B" w:rsidRDefault="00B35001" w:rsidP="00B35001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46B85DC0" w:rsidR="00270EBA" w:rsidRPr="008E7D2B" w:rsidRDefault="00B35001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581052A" w:rsidR="00F22F95" w:rsidRPr="008E7D2B" w:rsidRDefault="00B35001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05BEDAC5" w:rsidR="00F22F95" w:rsidRPr="008E7D2B" w:rsidRDefault="00B35001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6AB4E2BB" w:rsidR="00F22F95" w:rsidRPr="008E7D2B" w:rsidRDefault="00B35001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23931448" w:rsidR="00F22F95" w:rsidRPr="008E7D2B" w:rsidRDefault="00B61D0C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22C8140E" w:rsidR="00F22F95" w:rsidRPr="008E7D2B" w:rsidRDefault="00B61D0C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4FA5DF38" w:rsidR="00F22F95" w:rsidRPr="008E7D2B" w:rsidRDefault="00B35001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5CEFFB1A" w:rsidR="00F22F95" w:rsidRPr="008E7D2B" w:rsidRDefault="00B35001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180EF140" w:rsidR="00F22F95" w:rsidRPr="008E7D2B" w:rsidRDefault="00B35001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B35001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26BC82B8" w:rsidR="00F22F95" w:rsidRPr="008E7D2B" w:rsidRDefault="008F0203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F0203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0539B0D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420266" w14:textId="77777777" w:rsidR="007D181F" w:rsidRPr="001648E8" w:rsidRDefault="007D181F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F3D5DF6" w14:textId="77777777" w:rsidR="007D181F" w:rsidRPr="008E25CC" w:rsidRDefault="007D181F" w:rsidP="007D181F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73600" behindDoc="0" locked="0" layoutInCell="1" allowOverlap="1" wp14:anchorId="307A46AE" wp14:editId="5DF649F7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070E1" wp14:editId="76775402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B38B" w14:textId="77777777" w:rsidR="007D181F" w:rsidRPr="00CA5D3E" w:rsidRDefault="007D181F" w:rsidP="007D181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7D181F" w:rsidRPr="00193145" w14:paraId="2FF1147E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678B62A" w14:textId="77777777" w:rsidR="007D181F" w:rsidRPr="00193145" w:rsidRDefault="007D181F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EABF832" w14:textId="77777777" w:rsidR="007D181F" w:rsidRPr="00CA5D3E" w:rsidRDefault="007D181F" w:rsidP="007D181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根植於基督</w:t>
                            </w:r>
                            <w:proofErr w:type="gramStart"/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謹慎來建造</w:t>
                            </w:r>
                          </w:p>
                          <w:p w14:paraId="365D6883" w14:textId="77777777" w:rsidR="007D181F" w:rsidRPr="00CA5D3E" w:rsidRDefault="007D181F" w:rsidP="007D181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70E1" id="Text Box 3" o:spid="_x0000_s1036" type="#_x0000_t202" style="position:absolute;margin-left:6.7pt;margin-top:-12.2pt;width:417.65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5254B38B" w14:textId="77777777" w:rsidR="007D181F" w:rsidRPr="00CA5D3E" w:rsidRDefault="007D181F" w:rsidP="007D181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7D181F" w:rsidRPr="00193145" w14:paraId="2FF1147E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678B62A" w14:textId="77777777" w:rsidR="007D181F" w:rsidRPr="00193145" w:rsidRDefault="007D181F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EABF832" w14:textId="77777777" w:rsidR="007D181F" w:rsidRPr="00CA5D3E" w:rsidRDefault="007D181F" w:rsidP="007D181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根植於基督</w:t>
                      </w:r>
                      <w:proofErr w:type="gramStart"/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謹慎來建造</w:t>
                      </w:r>
                    </w:p>
                    <w:p w14:paraId="365D6883" w14:textId="77777777" w:rsidR="007D181F" w:rsidRPr="00CA5D3E" w:rsidRDefault="007D181F" w:rsidP="007D181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A8B12" w14:textId="77777777" w:rsidR="007D181F" w:rsidRPr="008E25CC" w:rsidRDefault="007D181F" w:rsidP="007D181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6C6102D" w14:textId="77777777" w:rsidR="007D181F" w:rsidRPr="008E25CC" w:rsidRDefault="007D181F" w:rsidP="007D181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76751A2" w14:textId="77777777" w:rsidR="007D181F" w:rsidRPr="008E25CC" w:rsidRDefault="007D181F" w:rsidP="007D181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EBC9F" wp14:editId="2DF70F2E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1FDD99" w14:textId="77777777" w:rsidR="007D181F" w:rsidRPr="00D15E0D" w:rsidRDefault="007D181F" w:rsidP="007D181F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52BAF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除了耶和華，普天下沒有神</w:t>
                            </w:r>
                          </w:p>
                          <w:p w14:paraId="7884DF57" w14:textId="77777777" w:rsidR="007D181F" w:rsidRPr="007A4910" w:rsidRDefault="007D181F" w:rsidP="007D181F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C79059F" w14:textId="77777777" w:rsidR="007D181F" w:rsidRPr="0076566A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D95649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1D03132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FC1C9D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E27784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1003E8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472A5FD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569210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2E174D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40B43E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4FB578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1F19BAD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EE28F2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A59160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C6D1F7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71AC27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E60938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FC73E6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F70E20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E5DE15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859A3B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7A91AA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233047F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403888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CC57C52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3F1122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8119CC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0C775C8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FE6F38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1FD9108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B1CA02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9F69FE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B2291E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4DE01055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27DF5BB5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3ECDF0FE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DA309A0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2B538A8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2D4B76D9" w14:textId="77777777" w:rsidR="007D181F" w:rsidRPr="001C6D9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431B3960" w14:textId="77777777" w:rsidR="007D181F" w:rsidRDefault="007D181F" w:rsidP="007D181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0674E9DA" w14:textId="77777777" w:rsidR="007D181F" w:rsidRPr="005D437E" w:rsidRDefault="007D181F" w:rsidP="007D181F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BC9F" id="文字方塊 10" o:spid="_x0000_s1037" type="#_x0000_t202" style="position:absolute;margin-left:102.3pt;margin-top:7.7pt;width:367.45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031FDD99" w14:textId="77777777" w:rsidR="007D181F" w:rsidRPr="00D15E0D" w:rsidRDefault="007D181F" w:rsidP="007D181F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 w:rsidRPr="00652BAF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除了耶和華，普天下沒有神</w:t>
                      </w:r>
                    </w:p>
                    <w:p w14:paraId="7884DF57" w14:textId="77777777" w:rsidR="007D181F" w:rsidRPr="007A4910" w:rsidRDefault="007D181F" w:rsidP="007D181F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C79059F" w14:textId="77777777" w:rsidR="007D181F" w:rsidRPr="0076566A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D95649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1D03132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FC1C9D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E27784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1003E8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472A5FD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569210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2E174D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40B43E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4FB578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1F19BAD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EE28F2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A59160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C6D1F7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71AC27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E60938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FC73E6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F70E20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E5DE15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859A3B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7A91AA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233047F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403888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CC57C52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3F1122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8119CC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0C775C8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FE6F38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1FD9108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B1CA02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9F69FE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B2291E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4DE01055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27DF5BB5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3ECDF0FE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DA309A0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2B538A8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2D4B76D9" w14:textId="77777777" w:rsidR="007D181F" w:rsidRPr="001C6D9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431B3960" w14:textId="77777777" w:rsidR="007D181F" w:rsidRDefault="007D181F" w:rsidP="007D181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0674E9DA" w14:textId="77777777" w:rsidR="007D181F" w:rsidRPr="005D437E" w:rsidRDefault="007D181F" w:rsidP="007D181F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01B3920A" w14:textId="77777777" w:rsidR="007D181F" w:rsidRPr="008E25CC" w:rsidRDefault="007D181F" w:rsidP="007D181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0F64978" w14:textId="77777777" w:rsidR="007D181F" w:rsidRPr="008E25CC" w:rsidRDefault="007D181F" w:rsidP="007D181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36D7781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98E8AD1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E355E" wp14:editId="0E22594D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20209" w14:textId="77777777" w:rsidR="007D181F" w:rsidRDefault="007D181F" w:rsidP="007D181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經文：</w:t>
                            </w:r>
                            <w:r w:rsidRPr="00652BA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列</w:t>
                            </w:r>
                            <w:proofErr w:type="gramStart"/>
                            <w:r w:rsidRPr="00652BA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王紀下</w:t>
                            </w:r>
                            <w:proofErr w:type="gramEnd"/>
                            <w:r w:rsidRPr="00652BA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5:1-15</w:t>
                            </w:r>
                          </w:p>
                          <w:p w14:paraId="46D506E2" w14:textId="77777777" w:rsidR="007D181F" w:rsidRPr="009B3ACA" w:rsidRDefault="007D181F" w:rsidP="007D181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7575F06D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前言</w:t>
                            </w:r>
                          </w:p>
                          <w:p w14:paraId="48958E1E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乃</w:t>
                            </w:r>
                            <w:proofErr w:type="gramStart"/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縵</w:t>
                            </w:r>
                            <w:proofErr w:type="gramEnd"/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將軍</w:t>
                            </w:r>
                          </w:p>
                          <w:p w14:paraId="2C79ECF1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ab/>
                              <w:t>尊貴的將軍</w:t>
                            </w:r>
                          </w:p>
                          <w:p w14:paraId="5C839D6F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ab/>
                              <w:t>被驚嚇的君王</w:t>
                            </w:r>
                          </w:p>
                          <w:p w14:paraId="403B9AE5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ab/>
                              <w:t>上帝的榮耀</w:t>
                            </w:r>
                          </w:p>
                          <w:p w14:paraId="49B2086D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ab/>
                              <w:t>謙卑的將軍</w:t>
                            </w:r>
                          </w:p>
                          <w:p w14:paraId="4DFA1124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民間宗教與基督信仰</w:t>
                            </w:r>
                          </w:p>
                          <w:p w14:paraId="0D70803A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是祝福不是要求</w:t>
                            </w:r>
                          </w:p>
                          <w:p w14:paraId="2FF3E4FF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禮拜中的錯誤循環</w:t>
                            </w:r>
                          </w:p>
                          <w:p w14:paraId="3AA4DFC2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甚麼方法才是好方法</w:t>
                            </w:r>
                          </w:p>
                          <w:p w14:paraId="6228D623" w14:textId="77777777" w:rsidR="007D181F" w:rsidRPr="00625F27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生活中的禮拜</w:t>
                            </w:r>
                          </w:p>
                          <w:p w14:paraId="53ABF38D" w14:textId="77777777" w:rsidR="007D181F" w:rsidRPr="00F77B48" w:rsidRDefault="007D181F" w:rsidP="007D181F">
                            <w:pPr>
                              <w:snapToGrid w:val="0"/>
                              <w:spacing w:afterLines="100" w:after="360"/>
                              <w:ind w:leftChars="322" w:left="1558" w:hangingChars="218" w:hanging="785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625F27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結語</w:t>
                            </w:r>
                          </w:p>
                          <w:p w14:paraId="06AB4536" w14:textId="77777777" w:rsidR="007D181F" w:rsidRPr="00927CAA" w:rsidRDefault="007D181F" w:rsidP="007D181F">
                            <w:pPr>
                              <w:snapToGrid w:val="0"/>
                              <w:spacing w:line="360" w:lineRule="exact"/>
                              <w:ind w:left="610" w:hangingChars="218" w:hanging="61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E355E" id="Text Box 3850" o:spid="_x0000_s1038" type="#_x0000_t202" style="position:absolute;left:0;text-align:left;margin-left:6.7pt;margin-top:1.65pt;width:463.4pt;height:5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DC20209" w14:textId="77777777" w:rsidR="007D181F" w:rsidRDefault="007D181F" w:rsidP="007D181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經文：</w:t>
                      </w:r>
                      <w:r w:rsidRPr="00652BA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列</w:t>
                      </w:r>
                      <w:proofErr w:type="gramStart"/>
                      <w:r w:rsidRPr="00652BA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王紀下</w:t>
                      </w:r>
                      <w:proofErr w:type="gramEnd"/>
                      <w:r w:rsidRPr="00652BA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5:1-15</w:t>
                      </w:r>
                    </w:p>
                    <w:p w14:paraId="46D506E2" w14:textId="77777777" w:rsidR="007D181F" w:rsidRPr="009B3ACA" w:rsidRDefault="007D181F" w:rsidP="007D181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7575F06D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前言</w:t>
                      </w:r>
                    </w:p>
                    <w:p w14:paraId="48958E1E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乃</w:t>
                      </w:r>
                      <w:proofErr w:type="gramStart"/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縵</w:t>
                      </w:r>
                      <w:proofErr w:type="gramEnd"/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將軍</w:t>
                      </w:r>
                    </w:p>
                    <w:p w14:paraId="2C79ECF1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ab/>
                        <w:t>尊貴的將軍</w:t>
                      </w:r>
                    </w:p>
                    <w:p w14:paraId="5C839D6F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ab/>
                        <w:t>被驚嚇的君王</w:t>
                      </w:r>
                    </w:p>
                    <w:p w14:paraId="403B9AE5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ab/>
                        <w:t>上帝的榮耀</w:t>
                      </w:r>
                    </w:p>
                    <w:p w14:paraId="49B2086D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ab/>
                        <w:t>謙卑的將軍</w:t>
                      </w:r>
                    </w:p>
                    <w:p w14:paraId="4DFA1124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民間宗教與基督信仰</w:t>
                      </w:r>
                    </w:p>
                    <w:p w14:paraId="0D70803A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是祝福不是要求</w:t>
                      </w:r>
                    </w:p>
                    <w:p w14:paraId="2FF3E4FF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禮拜中的錯誤循環</w:t>
                      </w:r>
                    </w:p>
                    <w:p w14:paraId="3AA4DFC2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甚麼方法才是好方法</w:t>
                      </w:r>
                    </w:p>
                    <w:p w14:paraId="6228D623" w14:textId="77777777" w:rsidR="007D181F" w:rsidRPr="00625F27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生活中的禮拜</w:t>
                      </w:r>
                    </w:p>
                    <w:p w14:paraId="53ABF38D" w14:textId="77777777" w:rsidR="007D181F" w:rsidRPr="00F77B48" w:rsidRDefault="007D181F" w:rsidP="007D181F">
                      <w:pPr>
                        <w:snapToGrid w:val="0"/>
                        <w:spacing w:afterLines="100" w:after="360"/>
                        <w:ind w:leftChars="322" w:left="1558" w:hangingChars="218" w:hanging="785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625F27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結語</w:t>
                      </w:r>
                    </w:p>
                    <w:p w14:paraId="06AB4536" w14:textId="77777777" w:rsidR="007D181F" w:rsidRPr="00927CAA" w:rsidRDefault="007D181F" w:rsidP="007D181F">
                      <w:pPr>
                        <w:snapToGrid w:val="0"/>
                        <w:spacing w:line="360" w:lineRule="exact"/>
                        <w:ind w:left="610" w:hangingChars="218" w:hanging="61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076E6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18E42E0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A865D0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56BF9F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01EF2E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41AF4C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EECC8E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E2A242C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1BA9BDA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F9DB60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261E244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323639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571BA7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CC7B36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09F7A2C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11EA7C2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01699C6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E15F3E2" w14:textId="77777777" w:rsidR="007D181F" w:rsidRPr="008E25CC" w:rsidRDefault="007D181F" w:rsidP="007D181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39EC5C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2D554D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2E1036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830CC05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0FC4F0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032551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BB9779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AEF152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8A614" wp14:editId="6A983590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9AD8" w14:textId="77777777" w:rsidR="007D181F" w:rsidRDefault="007D181F" w:rsidP="007D181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00D72E82" w14:textId="77777777" w:rsidR="007D181F" w:rsidRPr="005C0A59" w:rsidRDefault="007D181F" w:rsidP="007D181F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5A1FE321" w14:textId="77777777" w:rsidR="007D181F" w:rsidRPr="005C0A59" w:rsidRDefault="007D181F" w:rsidP="007D181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A614" id="Text Box 5" o:spid="_x0000_s1039" type="#_x0000_t202" style="position:absolute;left:0;text-align:left;margin-left:125.4pt;margin-top:-7.75pt;width:88.6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338E9AD8" w14:textId="77777777" w:rsidR="007D181F" w:rsidRDefault="007D181F" w:rsidP="007D181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00D72E82" w14:textId="77777777" w:rsidR="007D181F" w:rsidRPr="005C0A59" w:rsidRDefault="007D181F" w:rsidP="007D181F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27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5A1FE321" w14:textId="77777777" w:rsidR="007D181F" w:rsidRPr="005C0A59" w:rsidRDefault="007D181F" w:rsidP="007D181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</w:p>
    <w:p w14:paraId="636CB3FF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C423C57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11B55C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6678FDE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0724D2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1C58B7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8448CF" w14:textId="77777777" w:rsidR="007D181F" w:rsidRPr="008E25CC" w:rsidRDefault="007D181F" w:rsidP="007D181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EA0F5B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5BEDF3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C45F97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93F54E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83675D2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52D3E1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097295E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21AD1B1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EB4546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1CD5D54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E82439F" w14:textId="77777777" w:rsidR="007D181F" w:rsidRPr="008E25CC" w:rsidRDefault="007D181F" w:rsidP="007D181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668F804" w14:textId="77777777" w:rsidR="007D181F" w:rsidRPr="008E25CC" w:rsidRDefault="007D181F" w:rsidP="007D181F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7D181F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03FF6F59" w14:textId="77777777" w:rsidR="007D181F" w:rsidRPr="008E25CC" w:rsidRDefault="007D181F" w:rsidP="007D181F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95F5E27" w14:textId="77777777" w:rsidR="007D181F" w:rsidRPr="00362716" w:rsidRDefault="007D181F" w:rsidP="007D181F">
      <w:pPr>
        <w:adjustRightInd w:val="0"/>
        <w:snapToGrid w:val="0"/>
        <w:spacing w:beforeLines="10" w:before="36" w:afterLines="20" w:after="72" w:line="400" w:lineRule="exact"/>
        <w:contextualSpacing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5AAC008B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我想這幾天大家都聽見許多人彼此問候「要開工了，恭喜發大財」的聲音，就算不想面對，但是長長的假期，今天將要結束，明天也得回到工作職場。不過在我們吃飽喝足身心舒暢的這個時候，我一直在想，許多人活著是為了發財，所以他們恭喜別人發大財，但是我們基督徒也是這樣嗎？這個假期，我一直在思考著這件事情：有一群人彼此互道的平安，是基於因為基督信仰，而能多活下來的一天。從這張圖來看，目前因為相信基督信仰，在世界各地遭受程度不等的逼迫，情況依然十分嚴重。這是一個專門統計基督徒被逼迫現況的組織，近期發表的數據。透過這個組織所發表的文章，我們也能看見，許多地方因為跟隨基督，男性犧牲生命，女性失去自由。當許多人找尋著上帝如何賞賜自己經歷更優渥的生活，卻有一群人，只是因為相信上帝，就得失去尊嚴與生命。2022年已經過了一個月，農曆新年假期到了今天也已經快要結束，不知道去年還沒有開始讀經習慣的兄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，透過這一個多月以來牧師們的宣導，大家是否願意開始每天讀經。事實上基督信仰的開始，便是一群為了相信基督，連命都可以不要的人所建立的。那麼我們今天從明天開始要回到正常的生活當中，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我們能帶給人們的是「恭喜發財」，還是不同於這句話的甚麼呢？我們今天透過經文乃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將軍的故事，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起來思考，我們的信仰態度。</w:t>
      </w:r>
    </w:p>
    <w:p w14:paraId="139DB070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386674C" w14:textId="77777777" w:rsidR="007D181F" w:rsidRPr="009462E9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CF5604">
        <w:rPr>
          <w:rFonts w:ascii="文鼎特毛楷" w:eastAsia="文鼎特毛楷" w:hAnsi="標楷體" w:hint="eastAsia"/>
          <w:color w:val="000000"/>
          <w:sz w:val="32"/>
          <w:szCs w:val="32"/>
        </w:rPr>
        <w:t>乃</w:t>
      </w:r>
      <w:proofErr w:type="gramStart"/>
      <w:r w:rsidRPr="00CF5604">
        <w:rPr>
          <w:rFonts w:ascii="文鼎特毛楷" w:eastAsia="文鼎特毛楷" w:hAnsi="標楷體" w:hint="eastAsia"/>
          <w:color w:val="000000"/>
          <w:sz w:val="32"/>
          <w:szCs w:val="32"/>
        </w:rPr>
        <w:t>縵</w:t>
      </w:r>
      <w:proofErr w:type="gramEnd"/>
      <w:r w:rsidRPr="00CF5604">
        <w:rPr>
          <w:rFonts w:ascii="文鼎特毛楷" w:eastAsia="文鼎特毛楷" w:hAnsi="標楷體" w:hint="eastAsia"/>
          <w:color w:val="000000"/>
          <w:sz w:val="32"/>
          <w:szCs w:val="32"/>
        </w:rPr>
        <w:t>將軍</w:t>
      </w:r>
    </w:p>
    <w:p w14:paraId="76358155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小時候在教會長大的孩子，對這個故事應該不會太陌生，畢竟這個故事十分具有戲劇張力，讀起來也令人覺得十分有趣。但是如果是成年以後進入教會的人，可能對這個故事會比較陌生，如果又沒有讀經習慣的人，則可能幾乎沒有聽過這個故事。雖然今天的經文，司會已經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唸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過了一次，但是牧師再花一點時間來說說這個故事。</w:t>
      </w:r>
    </w:p>
    <w:p w14:paraId="7DAF98F4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48BCB3D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這個故事發生在以色列約蘭王當政的時候。我想大家都知道，在這個時期，以色列分為南北兩國，維持大衛王朝正統性的，稱為南國猶大，而分裂出來所建立的國家，稱為北國以色列。這裡的以色列，就是稱為北國的以色列。而北國以色列與南國猶大最大的差異就是，北國脫離正統王朝自成一國，也因此，當掌權的國王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勢力漸弱的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時候，很容易被其他人篡位。尤其聖經的紀錄者，更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指出，北國沒有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半個好王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，這裡指的當然是對於敬奉上帝這件事情來說，因為從北國的創始者耶羅波安害怕人們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因為要敬拜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上帝，而歸順南國猶大，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因此自己造了金牛來代替上帝，也因此造就北國沒有真正對上帝敬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虔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的王。而南國猶大，則不同，因為盡力維持王族血統的正統，所以也在對上帝的信仰中，受到聖殿上帝信仰的影響，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有好王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，也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有壞王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200D415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D4D2D7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故事既然是發生在對上帝的敬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虔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沒有那麼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北國以色列，我們可以理解為，這群人雖然相信上帝，但是也只是把上帝當成是國家的守護神，不一定那麼相信，只是因為透過上帝信仰，能掌控住人民，也因此繼續相信。這就像許多以宗教立國的國家，拿宗教成為了操控人民最重要的手段一樣。</w:t>
      </w:r>
    </w:p>
    <w:p w14:paraId="33A95833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A96B0E" w14:textId="77777777" w:rsidR="007D181F" w:rsidRPr="00CF5604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F5604">
        <w:rPr>
          <w:rFonts w:ascii="文鼎特毛楷" w:eastAsia="文鼎特毛楷" w:hAnsi="標楷體" w:hint="eastAsia"/>
          <w:color w:val="000000"/>
          <w:sz w:val="28"/>
          <w:szCs w:val="28"/>
        </w:rPr>
        <w:t>尊貴的將軍</w:t>
      </w:r>
    </w:p>
    <w:p w14:paraId="387CB959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而故事的主角乃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將軍，這個人很特別，是當時軍力強大的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亞蘭國的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大將軍。可以想見，這個人叱吒風雲，軍隊走到哪裡，哪裡都是風聲鶴唳，人們避之唯恐不及。也可以看到，乃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受到亞蘭王的重視，幾乎可以說乃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想要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亞蘭王一定會同意。也因此，當受到大痲瘋所困擾的乃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聽到在以色列有可能治好他病症的方法，他無論如何，也想去試一試，畢竟如果沒有成功，也有可能成為亞蘭侵略以色列重要的理由。</w:t>
      </w:r>
    </w:p>
    <w:p w14:paraId="23DF6D31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D6CC3D2" w14:textId="77777777" w:rsidR="007D181F" w:rsidRPr="00CF5604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F5604">
        <w:rPr>
          <w:rFonts w:ascii="文鼎特毛楷" w:eastAsia="文鼎特毛楷" w:hAnsi="標楷體" w:hint="eastAsia"/>
          <w:color w:val="000000"/>
          <w:sz w:val="28"/>
          <w:szCs w:val="28"/>
        </w:rPr>
        <w:t>被驚嚇的君王</w:t>
      </w:r>
    </w:p>
    <w:p w14:paraId="60A13304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事實上，以色列王的擔憂不是沒有道理的。當以色列王說「我豈是上帝，能使人死使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人活呢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？這人竟打發人來，叫我治好他的大痲瘋。你們看一看，這人何以尋隙攻擊我呢？」是從政治局勢中，很精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地分析。畢竟亞蘭到處攻佔侵略，甚麼時候拿下以色列，幾乎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可以說是時間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的問題。不過這句話也顯明，以色列王口中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所說的上帝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，只是一個「遙遠有大力量的神明」，不是猶太人信仰傳統中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創造諸天萬物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掌管一切的上帝。畢竟，如果他相信上帝，他或許無法預知上帝的行動，但是他可以做的是來到上帝面前祈求，而不是害怕的撕裂衣服。有人認為約蘭撕裂衣服，是指對上帝的懺悔，從經文的上下文看來，應該沒有這個意思，反倒是有對國家將亡的哀慟。</w:t>
      </w:r>
    </w:p>
    <w:p w14:paraId="232F1797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A8CE5A" w14:textId="77777777" w:rsidR="007D181F" w:rsidRPr="00CF5604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F5604">
        <w:rPr>
          <w:rFonts w:ascii="文鼎特毛楷" w:eastAsia="文鼎特毛楷" w:hAnsi="標楷體" w:hint="eastAsia"/>
          <w:color w:val="000000"/>
          <w:sz w:val="28"/>
          <w:szCs w:val="28"/>
        </w:rPr>
        <w:t>上帝的榮耀</w:t>
      </w:r>
    </w:p>
    <w:p w14:paraId="47012C02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故事接著提到了以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利沙要人們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把大將軍帶到他那裡，也從這個地方我們看到，上帝的榮耀不在人們的崇敬中，而是上帝自己本就彰顯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的榮耀。我們從這段經文中，可以看到，以色列王並沒有甚麼浩蕩的隊伍來引導乃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將軍來到上帝的先知處。而當乃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遭受以利沙看似無禮要求的時候，以色列軍隊中，甚至沒有一個臣僕在這裡傳話協助，只是讓以利沙與僕人，自己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來應對從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亞蘭國前來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的大將軍。乃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憤怒是可以想像的，畢竟許多宗教儀式，都充滿著神秘與繁複的程序，而當被眾人如此敬重的大將軍，竟然被要求，只是到河邊洗澡，其中代表上帝傳話人的先知，連見也不見他一面，這樣的屈辱，已經可以讓他直接殺了以利沙也無所謂的地步了。</w:t>
      </w:r>
    </w:p>
    <w:p w14:paraId="1302365A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經文描述的這個地方，當乃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說「5:11~12我想他必定出來見我，站著求告耶和華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─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他上帝的名，在患處以上搖手，治好這大痲瘋。大馬士革的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河亞罷拿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和法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珥法豈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不比以色列的一切水更好嗎？我在那裡沐浴不得潔淨嗎？」明確的指出，以色列王沒有擺出對上帝的敬奉，而以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利沙又好像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輕看他的樣子，讓他十分憤怒。對乃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來說，這就像是高高在上的人，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被呼弄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欺騙，大老遠地跑來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一個偏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鄉小鎮，卻這裡的人，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連騙也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不想騙他，就想打發他走，讓他十分的沒有面子。</w:t>
      </w:r>
    </w:p>
    <w:p w14:paraId="56EBC434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D2F0DC" w14:textId="77777777" w:rsidR="007D181F" w:rsidRPr="00CF5604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CF5604">
        <w:rPr>
          <w:rFonts w:ascii="文鼎特毛楷" w:eastAsia="文鼎特毛楷" w:hAnsi="標楷體" w:hint="eastAsia"/>
          <w:color w:val="000000"/>
          <w:sz w:val="28"/>
          <w:szCs w:val="28"/>
        </w:rPr>
        <w:t>謙卑的將軍</w:t>
      </w:r>
    </w:p>
    <w:p w14:paraId="106EE5F7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接著劇情到了最高潮的地方，那就是這麼尊貴的乃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，受到了以色列從官員到先知這樣的冷淡，卻因為他聽了僕人的建議，真的去約旦河洗澡洗了七遍後，一切變得不一樣。沒錯，不是因為以色列王對上帝敬奉的態度，也不是以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利沙做了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甚麼令人驚駭的儀式，只是因為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的順服，神奇的事情，就這樣發生了。故事並沒有到這裡結束，乃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縵回頭找以利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沙，親眼見到以利沙，並向以利沙表達他對上帝的折服，甚至為了自己因為無法避免於生活的難處，而必須陪著君王祭拜其他神明，而跟上帝報備。在這段歷史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的以色列人中，真找不到幾個像乃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將軍這樣態度的人，他因為謙卑，經驗上帝的能力，也因為折服於上帝，真實的敬拜這個創造天地的主。</w:t>
      </w:r>
    </w:p>
    <w:p w14:paraId="0978F77F" w14:textId="77777777" w:rsidR="007D181F" w:rsidRPr="00362716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/>
          <w:color w:val="000000"/>
          <w:sz w:val="28"/>
          <w:szCs w:val="28"/>
        </w:rPr>
        <w:tab/>
      </w:r>
    </w:p>
    <w:p w14:paraId="00BB708C" w14:textId="77777777" w:rsidR="007D181F" w:rsidRPr="00362716" w:rsidRDefault="007D181F" w:rsidP="007D181F">
      <w:pPr>
        <w:adjustRightInd w:val="0"/>
        <w:snapToGrid w:val="0"/>
        <w:spacing w:beforeLines="10" w:before="36" w:afterLines="20" w:after="72" w:line="400" w:lineRule="exact"/>
        <w:contextualSpacing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CF5604">
        <w:rPr>
          <w:rFonts w:ascii="文鼎特毛楷" w:eastAsia="文鼎特毛楷" w:hAnsi="標楷體" w:hint="eastAsia"/>
          <w:color w:val="000000"/>
          <w:sz w:val="32"/>
          <w:szCs w:val="32"/>
        </w:rPr>
        <w:t>民間宗教與基督信仰</w:t>
      </w:r>
    </w:p>
    <w:p w14:paraId="31D9612F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這兩年因為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情，許多地方寺廟搶頭香的活動都被暫停了。大家如果有印象，幾乎每年過年，新聞一定會撥出民間信仰的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信眾搶頭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香的新聞。聽說這是因為他們相信，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第一柱上香達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天庭的人，那一年他們的神明會特別的祝福他們。所以人們總是搶破頭，希望自己是那個第一個上香的人。而聖經中「馬太福音11:12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從施洗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約翰的時候到如今，天國是努力進入的，努力的人就得著了。」這裡的努力。原文是暴力取得。跟這個畫面其實十分相近。也就是說這句話可以理解為「不顧一切把握時機的人企圖爭取，而強力奪取的人可以得著」。不過事實上，雖然耶穌這樣說，但是看起來像民間搶頭香一般態度的基督徒，實在是很少的。</w:t>
      </w:r>
    </w:p>
    <w:p w14:paraId="7B7215FF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2C2DFBE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想想看是不是很多場景中，我們看見當我們邀請人做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公禱的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時候，弟兄姊妹總是互相推舉，十分客氣。而禮拜中最前排的椅子，總是被空出來，大家十分謙讓，好像總想讓給誰坐似的。如果說今天這是一個邀請，邀請誰先享有上帝恩典的祝福，我們的謙讓是因為認為自己不配，還是不相信這是一個祝福呢？</w:t>
      </w:r>
    </w:p>
    <w:p w14:paraId="690E673E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9BB2F4" w14:textId="77777777" w:rsidR="007D181F" w:rsidRPr="00362716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CF5604">
        <w:rPr>
          <w:rFonts w:ascii="文鼎特毛楷" w:eastAsia="文鼎特毛楷" w:hAnsi="標楷體" w:hint="eastAsia"/>
          <w:color w:val="000000"/>
          <w:sz w:val="32"/>
          <w:szCs w:val="32"/>
        </w:rPr>
        <w:t>是祝福不是要求</w:t>
      </w:r>
    </w:p>
    <w:p w14:paraId="382D1707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沒錯，能夠來到上帝的殿堂中禮拜，這是一個祝福，尤其經過這兩年因為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情，使得每次聚會被暫停就是好幾個月，我們真的可以深深的感受到詩人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所說的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「詩23:6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我一生一世必有恩惠慈愛隨著我；我且要住在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耶和華的殿中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直到永遠。」這句話的美好。穿戴整齊，預備心，來到上帝的教會，經歷與弟兄姊妹一起敬拜上帝的美好，那是一個祝福；拿起上帝的話語，與人分享上帝的美好，與人一起討論認識上帝的引導，那是一個祝福；與弟兄姊妹，因為上帝的應許，彼此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扶持代禱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，彼此鼓勵支持，那是一個祝福。而這些祝福，不是一個要求，一個限制，乃是一個美好的禮物。當我們願意主動來到上帝面前的時候，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便會無條件地給我們。是的！當我們明白這些祝福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的價值的時候，我們將能無條件地獲得。但是當我們看輕這些，認為禮拜、讀經、禱告是宗教儀式中，令人覺得麻煩的儀式，則我們會因為日復一日的行動，而輕忽，甚至覺得沒有關係。</w:t>
      </w:r>
    </w:p>
    <w:p w14:paraId="34D93FF6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D7780BC" w14:textId="77777777" w:rsidR="007D181F" w:rsidRPr="00362716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五</w:t>
      </w: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CF5604">
        <w:rPr>
          <w:rFonts w:ascii="文鼎特毛楷" w:eastAsia="文鼎特毛楷" w:hAnsi="標楷體" w:hint="eastAsia"/>
          <w:color w:val="000000"/>
          <w:sz w:val="32"/>
          <w:szCs w:val="32"/>
        </w:rPr>
        <w:t>禮拜中的錯誤循環</w:t>
      </w:r>
    </w:p>
    <w:p w14:paraId="3C9260E6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不知道過年的時候，大家包紅包的錢，會不會特別換過，特別找新鈔，希望過年甚麼都是新的。但是我敢肯定，收到紅包的人，拿到紅包的時候，能拿到新的鈔票，雖然開心，但是讓他們真的開心的是紅包裡面的數字。也就是說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再舊再髒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的紙鈔，只要數字夠大，拿紅包的人，總是開開心心的。有為了聽演唱會，或是參加一票難求音樂會的人，相信更能理解這種感覺，那就是因為這些演出的票，總是一開賣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就秒殺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，好不容易終於能夠買到一張票，縱使座位多麼不好，喜歡的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演出者離自己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有多麼的遙遠，只要能進場，只要能感受那美好的氣氛，一切都覺得值得。禮拜的主角是上帝，從來都不是我們任何一個服事的人員。不過當我們將禮拜禮儀化了以後，我們卻會開始要求音樂的品質、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影音同工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的素質、甚至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座位舒不舒適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。接著我們開始選擇要不要唱詩歌，甚至我們自己決定進入禮拜堂的時間。使得越來越沒有同工敢接任禮拜中的服事，因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為那是一個完成禮拜儀式的工作，是個壓力，而不是一個祝福。接著因為同工的缺乏，禮拜發生越來越多狀況，使得禮拜的品質越來越差，使得許多人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不滿，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甚至決定離開。如果認為禮拜是一場完美的演出，這樣的期待是不是怪怪的？禮拜是一個祝福，是一個我們能共同回應上帝的時刻，並經歷上帝恩典的時刻，當我們將禮拜視為一場完美的儀式，那將是一場災難。</w:t>
      </w:r>
    </w:p>
    <w:p w14:paraId="569C1EA9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E5121B2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事實上，當我們真心來到上帝面前，同心敬拜上帝的時候，不一定是大禮拜堂，不一定是完美的場地。甚至過去我帶主日學孩子野外禮拜的時候，我們就是在速食店的大廳做禮拜的。當我們看見禮拜的中心是上帝，我們就像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那樣，單單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上帝而喜樂。我們發現音控台需要有人協助，我們發現音樂侍奉缺人，我們發現禮拜中需要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甚麼，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我們就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可以補在其中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上帝的榮耀擺上自己。當然我們也可能甚麼都不會，那麼就是在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這場敬拜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中，單單的仰望上帝，見證上帝的同在，帶著喜樂的心榮耀上帝的名。</w:t>
      </w:r>
    </w:p>
    <w:p w14:paraId="49867D82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789C7E2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禮拜的態度從來不是一個要求，乃是一個信仰展現的必然樣貌。今天牧師的分享，也不是在挑戰大家禮拜的態度，而是一個深深的邀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請。當我們渴望經歷上帝，我們相信當我們同心禮拜，必能見證上帝的同在，那麼在我們當中發生的事情，必然有上帝的手親自的作為。</w:t>
      </w:r>
    </w:p>
    <w:p w14:paraId="0BC5F2E9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40484E6" w14:textId="77777777" w:rsidR="007D181F" w:rsidRPr="00362716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六</w:t>
      </w: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CF5604">
        <w:rPr>
          <w:rFonts w:ascii="文鼎特毛楷" w:eastAsia="文鼎特毛楷" w:hAnsi="標楷體" w:hint="eastAsia"/>
          <w:color w:val="000000"/>
          <w:sz w:val="32"/>
          <w:szCs w:val="32"/>
        </w:rPr>
        <w:t>甚麼方法才是好方法</w:t>
      </w:r>
    </w:p>
    <w:p w14:paraId="7C6B447E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曾經有教會的牧師在禮拜的時間一開始就將教會的門關上，讓遲到的人只能在門口等候下一堂禮拜才能進入。甚至有些教會因為只有一堂禮拜，門關上就不再讓弟兄姊妹進入。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這些牧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者認為使用這樣子的方式，更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能夠讓人們體會到天國的門是窄的，天國是努力進入的人才能進入，這樣的感覺。但是我不認為是這樣，我深信上帝的恩典是對眾人開放的，而上帝恩典的時間到現在都沒有停止。上帝要我們眾人得救，並注意到在人生中有限的時間裡，每個人都能明白如何經歷上帝的恩典與大能。並且像今天經文中的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，因為親身經歷，而打從心底真心的願意看重這樣的恩典並願意回應上帝。</w:t>
      </w:r>
    </w:p>
    <w:p w14:paraId="3A2F86EA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C57A3A3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不過我們也得小心，就像是先知瑪拉基所提醒的「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瑪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1:6藐視我名的祭司啊，萬軍之耶和華對你們說：兒子尊敬父親，僕人敬畏主人；我既為父親，尊敬我的在哪裡呢？我既為主人，敬畏我的在哪裡呢？你們卻說：『我們在何事上藐視你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的名呢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？』」。我們沒有誰可以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指責別人，但是我們都得自己面對上帝，當上帝問我們尊敬我的在哪裡呢？敬畏我的人在哪裡呢？希望我們都是那個回答「是我，我是尊敬、敬畏上帝的那個人」。</w:t>
      </w:r>
    </w:p>
    <w:p w14:paraId="592D7BE1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0F65482" w14:textId="77777777" w:rsidR="007D181F" w:rsidRPr="00362716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七</w:t>
      </w: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CF5604">
        <w:rPr>
          <w:rFonts w:ascii="文鼎特毛楷" w:eastAsia="文鼎特毛楷" w:hAnsi="標楷體" w:hint="eastAsia"/>
          <w:color w:val="000000"/>
          <w:sz w:val="32"/>
          <w:szCs w:val="32"/>
        </w:rPr>
        <w:t>生活中的禮拜</w:t>
      </w:r>
    </w:p>
    <w:p w14:paraId="4514DD09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事實上，當我們真心尊敬、敬畏上帝的時候，我們會發現，我們其實不只是在禮拜天的早上，在禮拜中敬拜我們的上帝，我們在生活的所有時刻中，都能經歷敬拜上帝那美好的時刻。約翰福音中，記錄到耶穌與撒馬利亞婦人的對話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清楚的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指出，約翰福音4:21~24「婦人，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你當信我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。時候將到，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你們拜父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，也不在這山上，也不在耶路撒冷。…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 xml:space="preserve"> 時候將到，如今就是了，那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真正拜父的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，要用心靈和誠實拜他，因為父要這樣的人拜他。上帝是靈，所以拜他的必須用心靈和誠實拜他。」當人們用心靈與誠實來到上帝面前的時候，人們便是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在敬拜祂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了。</w:t>
      </w:r>
    </w:p>
    <w:p w14:paraId="4C708BFE" w14:textId="77777777" w:rsidR="007D181F" w:rsidRPr="00CF5604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/>
          <w:color w:val="000000"/>
          <w:sz w:val="28"/>
          <w:szCs w:val="28"/>
        </w:rPr>
        <w:tab/>
      </w:r>
    </w:p>
    <w:p w14:paraId="14B7746E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ab/>
        <w:t>上禮拜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蔡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牧師分享中特別提醒我們，我們甚麼時候才能養成每日讀經的習慣，甚麼時候才要認真禱告，又甚麼時候才能提早十分鐘預備心做禮拜。今天牧師透過乃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縵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的故事想要跟我們大家分享，記得那個起初決志信主的那一刻，讓我們從生活中就開始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敬拜上主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，並時</w:t>
      </w: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時以禮拜的心來到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的面前，這個時候我們必然會發現，主日禮拜前的安靜，是一個恩典的祝福，主日禮拜後的默想與禱告，是一個我們領受差遣，並帶給人祝福的美好時刻。在台灣我們的信仰並未遭受逼迫，回頭看著在這世界眾多遭受迫害的人們，我們若不先自己因為真實的信仰，被上帝建造，我們又怎麼能夠成為這些受苦的人的守望者，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代禱者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，甚至提供資源的支持者呢？</w:t>
      </w:r>
    </w:p>
    <w:p w14:paraId="5CFA5BAD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B9BF323" w14:textId="77777777" w:rsidR="007D181F" w:rsidRPr="00362716" w:rsidRDefault="007D181F" w:rsidP="007D181F">
      <w:pPr>
        <w:spacing w:line="400" w:lineRule="exact"/>
        <w:contextualSpacing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八</w:t>
      </w: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78CB3FC8" w14:textId="77777777" w:rsidR="007D181F" w:rsidRDefault="007D181F" w:rsidP="007D181F">
      <w:pPr>
        <w:spacing w:line="400" w:lineRule="exact"/>
        <w:ind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最後，請容許我再一次的強調。對上帝的敬畏，不是在做禮拜的行動中，乃是在真實想要敬拜的心；對耶穌的愛，不是在對服事的人，設備儀器的挑剔中，乃是目光專注於耶穌的教導上面。當我們無法提早安靜準備心來到禮拜堂中，我們將失去安歇在上帝懷裡的祝福；當我們眼目所望，只想著經歷一場高規格的禮儀，我們將失去聖靈對我們說話的機會。禮拜的中心是上帝，我們是</w:t>
      </w:r>
      <w:proofErr w:type="gramStart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為了敬</w:t>
      </w:r>
      <w:proofErr w:type="gramEnd"/>
      <w:r w:rsidRPr="00CF5604">
        <w:rPr>
          <w:rFonts w:ascii="標楷體" w:eastAsia="標楷體" w:hAnsi="標楷體" w:hint="eastAsia"/>
          <w:color w:val="000000"/>
          <w:sz w:val="28"/>
          <w:szCs w:val="28"/>
        </w:rPr>
        <w:t>拜上帝而聚集在這裡。當這個世界的人都在祝賀恭喜發大財的時候，願我們彼此祝福的說「除了耶和華，普天下沒有神，願我們都成為耶穌的門徒，在今年經歷上帝豐盛的恩典。」</w:t>
      </w: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7D181F" w:rsidRPr="008E25CC" w14:paraId="0877F325" w14:textId="77777777" w:rsidTr="00825E3A">
        <w:trPr>
          <w:trHeight w:val="567"/>
        </w:trPr>
        <w:tc>
          <w:tcPr>
            <w:tcW w:w="5000" w:type="pct"/>
            <w:gridSpan w:val="3"/>
            <w:vAlign w:val="center"/>
          </w:tcPr>
          <w:p w14:paraId="285AD318" w14:textId="77777777" w:rsidR="007D181F" w:rsidRPr="008E25CC" w:rsidRDefault="007D181F" w:rsidP="00825E3A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3F6107E0" w14:textId="77777777" w:rsidR="007D181F" w:rsidRPr="008E25CC" w:rsidRDefault="007D181F" w:rsidP="00825E3A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7D181F" w:rsidRPr="008E25CC" w14:paraId="48F1F479" w14:textId="77777777" w:rsidTr="00825E3A">
        <w:trPr>
          <w:trHeight w:val="183"/>
        </w:trPr>
        <w:tc>
          <w:tcPr>
            <w:tcW w:w="588" w:type="pct"/>
            <w:vAlign w:val="center"/>
          </w:tcPr>
          <w:p w14:paraId="7CB792F4" w14:textId="77777777" w:rsidR="007D181F" w:rsidRPr="008E25CC" w:rsidRDefault="007D181F" w:rsidP="00825E3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298D838B" w14:textId="77777777" w:rsidR="007D181F" w:rsidRPr="008E25CC" w:rsidRDefault="007D181F" w:rsidP="00825E3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34FC2A5D" w14:textId="77777777" w:rsidR="007D181F" w:rsidRPr="008E25CC" w:rsidRDefault="007D181F" w:rsidP="00825E3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7D181F" w:rsidRPr="008E25CC" w14:paraId="5D4584E7" w14:textId="77777777" w:rsidTr="00825E3A">
        <w:trPr>
          <w:trHeight w:val="567"/>
        </w:trPr>
        <w:tc>
          <w:tcPr>
            <w:tcW w:w="588" w:type="pct"/>
            <w:vAlign w:val="center"/>
          </w:tcPr>
          <w:p w14:paraId="053C92C3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7FD6FD48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75BFA711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王紀下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</w:tc>
        <w:tc>
          <w:tcPr>
            <w:tcW w:w="3527" w:type="pct"/>
            <w:shd w:val="clear" w:color="auto" w:fill="auto"/>
          </w:tcPr>
          <w:p w14:paraId="54793761" w14:textId="77777777" w:rsidR="007D181F" w:rsidRPr="00473955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1.誰掌管世界？誰使人得勝與失敗？誰是我生命的主宰？ </w:t>
            </w:r>
          </w:p>
          <w:p w14:paraId="494E55FC" w14:textId="77777777" w:rsidR="007D181F" w:rsidRPr="00DC2927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955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面對絕境，首先要做的是甚麼？祢會以禱告祈求上主的幫助嗎？</w:t>
            </w:r>
          </w:p>
        </w:tc>
      </w:tr>
      <w:tr w:rsidR="007D181F" w:rsidRPr="008E25CC" w14:paraId="1FC91D5B" w14:textId="77777777" w:rsidTr="00825E3A">
        <w:trPr>
          <w:trHeight w:val="567"/>
        </w:trPr>
        <w:tc>
          <w:tcPr>
            <w:tcW w:w="588" w:type="pct"/>
            <w:vAlign w:val="center"/>
          </w:tcPr>
          <w:p w14:paraId="4F088262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  <w:p w14:paraId="147EDC18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1CE4D2C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王紀下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</w:tc>
        <w:tc>
          <w:tcPr>
            <w:tcW w:w="3527" w:type="pct"/>
            <w:shd w:val="clear" w:color="auto" w:fill="auto"/>
          </w:tcPr>
          <w:p w14:paraId="427383A0" w14:textId="77777777" w:rsidR="007D181F" w:rsidRPr="00473955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1.人因軟弱而嘗受刑罰，是神的</w:t>
            </w:r>
            <w:proofErr w:type="gramStart"/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不義嗎</w:t>
            </w:r>
            <w:proofErr w:type="gramEnd"/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？人應為自己的行為當承擔那些責任呢？</w:t>
            </w:r>
          </w:p>
          <w:p w14:paraId="648D6784" w14:textId="77777777" w:rsidR="007D181F" w:rsidRPr="00DC2927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955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我們領受了神的賜福之後，應有什麽樣的表現呢？</w:t>
            </w:r>
          </w:p>
        </w:tc>
      </w:tr>
      <w:tr w:rsidR="007D181F" w:rsidRPr="008E25CC" w14:paraId="0FE01722" w14:textId="77777777" w:rsidTr="00825E3A">
        <w:trPr>
          <w:trHeight w:val="567"/>
        </w:trPr>
        <w:tc>
          <w:tcPr>
            <w:tcW w:w="588" w:type="pct"/>
            <w:vAlign w:val="center"/>
          </w:tcPr>
          <w:p w14:paraId="0177DCD7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  <w:p w14:paraId="6E5FE118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F4B5060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王紀下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21</w:t>
            </w:r>
          </w:p>
        </w:tc>
        <w:tc>
          <w:tcPr>
            <w:tcW w:w="3527" w:type="pct"/>
            <w:shd w:val="clear" w:color="auto" w:fill="auto"/>
          </w:tcPr>
          <w:p w14:paraId="37576597" w14:textId="77777777" w:rsidR="007D181F" w:rsidRPr="00473955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955"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以色列人再度犯罪離棄神。你對人犯罪的傾向和環境的壞影響有什麽想法？</w:t>
            </w:r>
            <w:r w:rsidRPr="0047395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14:paraId="2EE12F4B" w14:textId="77777777" w:rsidR="007D181F" w:rsidRPr="00DC2927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73955">
              <w:rPr>
                <w:rFonts w:ascii="標楷體" w:eastAsia="標楷體" w:hAnsi="標楷體"/>
                <w:color w:val="000000"/>
                <w:sz w:val="28"/>
                <w:szCs w:val="28"/>
              </w:rPr>
              <w:t>2.</w:t>
            </w:r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經文中重複</w:t>
            </w:r>
            <w:proofErr w:type="gramStart"/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瑪</w:t>
            </w:r>
            <w:proofErr w:type="gramEnd"/>
            <w:r w:rsidRPr="004739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拿西「行耶和華眼中看為惡的事」有什麽含意？</w:t>
            </w:r>
          </w:p>
        </w:tc>
      </w:tr>
      <w:tr w:rsidR="007D181F" w:rsidRPr="008E25CC" w14:paraId="1CD51D52" w14:textId="77777777" w:rsidTr="00825E3A">
        <w:trPr>
          <w:trHeight w:val="567"/>
        </w:trPr>
        <w:tc>
          <w:tcPr>
            <w:tcW w:w="588" w:type="pct"/>
            <w:vAlign w:val="center"/>
          </w:tcPr>
          <w:p w14:paraId="22E42063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  <w:p w14:paraId="24BB2FD0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C25FABB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王紀下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22</w:t>
            </w:r>
          </w:p>
        </w:tc>
        <w:tc>
          <w:tcPr>
            <w:tcW w:w="3527" w:type="pct"/>
            <w:shd w:val="clear" w:color="auto" w:fill="auto"/>
          </w:tcPr>
          <w:p w14:paraId="1810AC4E" w14:textId="77777777" w:rsidR="007D181F" w:rsidRPr="00552280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1.約西亞王看見聖殿的敗落而派工匠重新修建，我們的身體也是</w:t>
            </w:r>
            <w:proofErr w:type="gramStart"/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上帝的殿</w:t>
            </w:r>
            <w:proofErr w:type="gramEnd"/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，在今年你我的身心靈有哪些需要修補調整的？可透過怎樣具體的行動呢？</w:t>
            </w:r>
          </w:p>
          <w:p w14:paraId="52AEF40B" w14:textId="77777777" w:rsidR="007D181F" w:rsidRPr="00473955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2.約西亞王從女先知聽見什麼壞消息和好消息？如果你是約西亞王，你會有怎樣的反應？</w:t>
            </w:r>
          </w:p>
        </w:tc>
      </w:tr>
      <w:tr w:rsidR="007D181F" w:rsidRPr="008E25CC" w14:paraId="7BE21AB4" w14:textId="77777777" w:rsidTr="00825E3A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36D285AB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</w:p>
          <w:p w14:paraId="455EB169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CC8DD23" w14:textId="77777777" w:rsidR="007D181F" w:rsidRPr="008E25CC" w:rsidRDefault="007D181F" w:rsidP="00825E3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 w:rsidRPr="00C86FB1">
              <w:rPr>
                <w:rFonts w:ascii="標楷體" w:eastAsia="標楷體" w:hAnsi="標楷體" w:hint="eastAsia"/>
                <w:color w:val="000000"/>
                <w:sz w:val="28"/>
              </w:rPr>
              <w:t>王紀下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23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0D8794F" w14:textId="77777777" w:rsidR="007D181F" w:rsidRPr="00552280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1.從猶大國的歷史中來看，約西亞王作了最徹底的宗教改革，雖然他從前一</w:t>
            </w:r>
            <w:proofErr w:type="gramStart"/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章女先知</w:t>
            </w:r>
            <w:proofErr w:type="gramEnd"/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啟示得知，上帝最終仍將刑罰這國家，但他依然把握他的職分盡其所能地力挽狂瀾。想想自己，你可願意在你的角色上忠心持守，並將結果交</w:t>
            </w:r>
            <w:proofErr w:type="gramStart"/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託</w:t>
            </w:r>
            <w:proofErr w:type="gramEnd"/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給上帝？</w:t>
            </w:r>
          </w:p>
          <w:p w14:paraId="2BB28D43" w14:textId="77777777" w:rsidR="007D181F" w:rsidRPr="00473955" w:rsidRDefault="007D181F" w:rsidP="00825E3A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2.約</w:t>
            </w:r>
            <w:proofErr w:type="gramStart"/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西亞王死後</w:t>
            </w:r>
            <w:proofErr w:type="gramEnd"/>
            <w:r w:rsidRPr="00552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，後續有哪兩個人接替他成為王？</w:t>
            </w:r>
          </w:p>
        </w:tc>
      </w:tr>
    </w:tbl>
    <w:p w14:paraId="2C2763A7" w14:textId="77777777" w:rsidR="007D181F" w:rsidRDefault="007D181F" w:rsidP="007D181F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E26C5AC" w14:textId="77777777" w:rsidR="007D181F" w:rsidRPr="008E25CC" w:rsidRDefault="007D181F" w:rsidP="007D181F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7D181F" w:rsidRDefault="00C57407"/>
    <w:sectPr w:rsidR="00C57407" w:rsidRPr="007D181F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CF85" w14:textId="77777777" w:rsidR="007D181F" w:rsidRDefault="007D181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336504F9" w14:textId="77777777" w:rsidR="007D181F" w:rsidRDefault="007D181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36B2" w14:textId="77777777" w:rsidR="007D181F" w:rsidRDefault="007D181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29EF41BA" w14:textId="77777777" w:rsidR="007D181F" w:rsidRDefault="007D18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F3D"/>
    <w:rsid w:val="000F7073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617"/>
    <w:rsid w:val="0011370E"/>
    <w:rsid w:val="00113719"/>
    <w:rsid w:val="001137DA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FA"/>
    <w:rsid w:val="00340600"/>
    <w:rsid w:val="003409F6"/>
    <w:rsid w:val="00340B6D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BE4"/>
    <w:rsid w:val="00392CBF"/>
    <w:rsid w:val="00392CF8"/>
    <w:rsid w:val="00392ECE"/>
    <w:rsid w:val="003931AA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68D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77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6DF"/>
    <w:rsid w:val="006F36F0"/>
    <w:rsid w:val="006F3739"/>
    <w:rsid w:val="006F37BF"/>
    <w:rsid w:val="006F37F1"/>
    <w:rsid w:val="006F3919"/>
    <w:rsid w:val="006F39CA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1F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0D"/>
    <w:rsid w:val="00913FBC"/>
    <w:rsid w:val="009140E2"/>
    <w:rsid w:val="00914161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B002E"/>
    <w:rsid w:val="009B00C8"/>
    <w:rsid w:val="009B02EE"/>
    <w:rsid w:val="009B032E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F5B"/>
    <w:rsid w:val="009F0F64"/>
    <w:rsid w:val="009F10C0"/>
    <w:rsid w:val="009F10F7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23"/>
    <w:rsid w:val="00B7605F"/>
    <w:rsid w:val="00B7611E"/>
    <w:rsid w:val="00B7624C"/>
    <w:rsid w:val="00B762FD"/>
    <w:rsid w:val="00B7649D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4083</Words>
  <Characters>5065</Characters>
  <Application>Microsoft Office Word</Application>
  <DocSecurity>0</DocSecurity>
  <Lines>1688</Lines>
  <Paragraphs>1524</Paragraphs>
  <ScaleCrop>false</ScaleCrop>
  <Company/>
  <LinksUpToDate>false</LinksUpToDate>
  <CharactersWithSpaces>7624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2022-02-26T03:15:00Z</dcterms:created>
  <dcterms:modified xsi:type="dcterms:W3CDTF">2022-02-26T03:15:00Z</dcterms:modified>
</cp:coreProperties>
</file>