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77777777" w:rsidR="00E84AEB" w:rsidRPr="001648E8" w:rsidRDefault="001B56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40C8649D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4F5B25E">
                <wp:simplePos x="0" y="0"/>
                <wp:positionH relativeFrom="column">
                  <wp:posOffset>4694555</wp:posOffset>
                </wp:positionH>
                <wp:positionV relativeFrom="paragraph">
                  <wp:posOffset>255905</wp:posOffset>
                </wp:positionV>
                <wp:extent cx="1250950" cy="804545"/>
                <wp:effectExtent l="0" t="0" r="25400" b="1460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7FCA3F18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22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BA356E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BA356E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6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10F42351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="00BA356E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65pt;margin-top:20.15pt;width:98.5pt;height:6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7FCA3F18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22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BA356E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3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BA356E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6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10F42351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9</w:t>
                      </w:r>
                      <w:r w:rsidR="00BA356E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1648E8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1648E8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763D61A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【根植於基督—謹慎來建造】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華語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2BD7D32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【釘根佇基督—謹慎來起造】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台語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11CBE65F" w14:textId="77777777" w:rsidR="00D6455F" w:rsidRPr="001648E8" w:rsidRDefault="009D4590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 w:rsidRPr="001648E8">
        <w:rPr>
          <w:rFonts w:ascii="文鼎特毛楷" w:eastAsia="文鼎特毛楷" w:hAnsi="標楷體" w:hint="eastAsia"/>
          <w:sz w:val="28"/>
          <w:szCs w:val="28"/>
        </w:rPr>
        <w:t>主日</w:t>
      </w:r>
      <w:r w:rsidR="00FE1000" w:rsidRPr="001648E8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7777777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64B1B7D3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0411E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996"/>
        <w:gridCol w:w="3534"/>
        <w:gridCol w:w="1275"/>
        <w:gridCol w:w="6"/>
        <w:gridCol w:w="706"/>
        <w:gridCol w:w="13"/>
        <w:gridCol w:w="264"/>
        <w:gridCol w:w="1424"/>
        <w:gridCol w:w="11"/>
      </w:tblGrid>
      <w:tr w:rsidR="002E28BD" w:rsidRPr="001648E8" w14:paraId="20DBCB79" w14:textId="77777777" w:rsidTr="00825E3A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648C4DE8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/>
              <w:contextualSpacing/>
              <w:rPr>
                <w:rFonts w:ascii="文鼎特毛楷" w:eastAsia="文鼎特毛楷" w:hAnsi="標楷體"/>
                <w:spacing w:val="-8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第一堂禮拜</w:t>
            </w:r>
          </w:p>
        </w:tc>
        <w:tc>
          <w:tcPr>
            <w:tcW w:w="4532" w:type="dxa"/>
            <w:gridSpan w:val="2"/>
            <w:vAlign w:val="center"/>
          </w:tcPr>
          <w:p w14:paraId="7595A43B" w14:textId="1D12F153" w:rsidR="002E28BD" w:rsidRPr="001648E8" w:rsidRDefault="002E28BD" w:rsidP="00825E3A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147EC5">
              <w:rPr>
                <w:rFonts w:ascii="標楷體" w:eastAsia="標楷體" w:hAnsi="標楷體" w:hint="eastAsia"/>
                <w:spacing w:val="-4"/>
              </w:rPr>
              <w:t>邱淑貞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08CA5B4E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/>
              <w:contextualSpacing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第二堂禮拜</w:t>
            </w:r>
          </w:p>
        </w:tc>
        <w:tc>
          <w:tcPr>
            <w:tcW w:w="989" w:type="dxa"/>
            <w:gridSpan w:val="4"/>
            <w:vAlign w:val="center"/>
          </w:tcPr>
          <w:p w14:paraId="561D7A27" w14:textId="77777777" w:rsidR="002E28BD" w:rsidRPr="001648E8" w:rsidRDefault="002E28BD" w:rsidP="00825E3A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講 道：</w:t>
            </w:r>
            <w:r w:rsidRPr="001648E8">
              <w:rPr>
                <w:rFonts w:ascii="標楷體" w:eastAsia="標楷體" w:hAnsi="標楷體"/>
                <w:spacing w:val="-14"/>
              </w:rPr>
              <w:t xml:space="preserve"> </w:t>
            </w:r>
          </w:p>
        </w:tc>
        <w:tc>
          <w:tcPr>
            <w:tcW w:w="1432" w:type="dxa"/>
            <w:gridSpan w:val="2"/>
            <w:vAlign w:val="center"/>
          </w:tcPr>
          <w:p w14:paraId="43E41A8F" w14:textId="4EA67241" w:rsidR="002E28BD" w:rsidRPr="001648E8" w:rsidRDefault="00147EC5" w:rsidP="00825E3A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邱淑貞</w:t>
            </w:r>
            <w:r w:rsidR="002E28BD" w:rsidRPr="001648E8">
              <w:rPr>
                <w:rFonts w:ascii="標楷體" w:eastAsia="標楷體" w:hAnsi="標楷體" w:hint="eastAsia"/>
                <w:spacing w:val="-14"/>
              </w:rPr>
              <w:t>牧師</w:t>
            </w:r>
          </w:p>
        </w:tc>
      </w:tr>
      <w:tr w:rsidR="002E28BD" w:rsidRPr="001648E8" w14:paraId="5D4F716C" w14:textId="77777777" w:rsidTr="00825E3A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2B19AD89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2" w:type="dxa"/>
            <w:gridSpan w:val="2"/>
            <w:vAlign w:val="center"/>
          </w:tcPr>
          <w:p w14:paraId="13232CAD" w14:textId="7C3D9432" w:rsidR="002E28BD" w:rsidRPr="001648E8" w:rsidRDefault="002E28BD" w:rsidP="00825E3A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127165">
              <w:rPr>
                <w:rFonts w:ascii="標楷體" w:eastAsia="標楷體" w:hAnsi="標楷體" w:hint="eastAsia"/>
                <w:spacing w:val="-4"/>
              </w:rPr>
              <w:t>黃少芳</w:t>
            </w:r>
            <w:r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1275" w:type="dxa"/>
            <w:vAlign w:val="center"/>
          </w:tcPr>
          <w:p w14:paraId="47759C66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05FDCDB3" w14:textId="77777777" w:rsidR="002E28BD" w:rsidRPr="001648E8" w:rsidRDefault="002E28BD" w:rsidP="00825E3A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1648E8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2" w:type="dxa"/>
            <w:gridSpan w:val="2"/>
            <w:vAlign w:val="center"/>
          </w:tcPr>
          <w:p w14:paraId="74C8FAEE" w14:textId="7E767A8F" w:rsidR="002E28BD" w:rsidRPr="001648E8" w:rsidRDefault="00127165" w:rsidP="00825E3A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潘璦琬</w:t>
            </w:r>
            <w:r w:rsidR="001606E4">
              <w:rPr>
                <w:rFonts w:ascii="標楷體" w:eastAsia="標楷體" w:hAnsi="標楷體" w:hint="eastAsia"/>
                <w:spacing w:val="-14"/>
              </w:rPr>
              <w:t>執事</w:t>
            </w:r>
          </w:p>
        </w:tc>
      </w:tr>
      <w:tr w:rsidR="002E28BD" w:rsidRPr="001648E8" w14:paraId="32B94A59" w14:textId="77777777" w:rsidTr="00825E3A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4BBF2AE7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2" w:type="dxa"/>
            <w:gridSpan w:val="2"/>
            <w:vAlign w:val="center"/>
          </w:tcPr>
          <w:p w14:paraId="7FDDC49E" w14:textId="0497BD01" w:rsidR="002E28BD" w:rsidRPr="001648E8" w:rsidRDefault="002E28BD" w:rsidP="00825E3A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127165">
              <w:rPr>
                <w:rFonts w:ascii="標楷體" w:eastAsia="標楷體" w:hAnsi="標楷體" w:hint="eastAsia"/>
                <w:spacing w:val="-4"/>
              </w:rPr>
              <w:t>陳美晴</w:t>
            </w:r>
            <w:r w:rsidR="001606E4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  <w:tc>
          <w:tcPr>
            <w:tcW w:w="1275" w:type="dxa"/>
            <w:vAlign w:val="center"/>
          </w:tcPr>
          <w:p w14:paraId="79CCE665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44AF9A6A" w14:textId="77777777" w:rsidR="002E28BD" w:rsidRPr="001648E8" w:rsidRDefault="002E28BD" w:rsidP="00825E3A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2" w:type="dxa"/>
            <w:gridSpan w:val="2"/>
            <w:vAlign w:val="center"/>
          </w:tcPr>
          <w:p w14:paraId="1FC3B9BD" w14:textId="2BD0FA4F" w:rsidR="002E28BD" w:rsidRPr="001648E8" w:rsidRDefault="00127165" w:rsidP="00825E3A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林純純執事</w:t>
            </w:r>
          </w:p>
        </w:tc>
      </w:tr>
      <w:tr w:rsidR="002E28BD" w:rsidRPr="001648E8" w14:paraId="56999E04" w14:textId="77777777" w:rsidTr="00825E3A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09660523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2" w:type="dxa"/>
            <w:gridSpan w:val="2"/>
            <w:vAlign w:val="center"/>
          </w:tcPr>
          <w:p w14:paraId="29DFCA29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095B5473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0FC3732E" w14:textId="77777777" w:rsidR="002E28BD" w:rsidRPr="001648E8" w:rsidRDefault="002E28BD" w:rsidP="00825E3A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2" w:type="dxa"/>
            <w:gridSpan w:val="2"/>
            <w:vAlign w:val="center"/>
          </w:tcPr>
          <w:p w14:paraId="5826766A" w14:textId="7CE81674" w:rsidR="002E28BD" w:rsidRPr="001648E8" w:rsidRDefault="00127165" w:rsidP="00825E3A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簡文隆</w:t>
            </w:r>
            <w:r w:rsidR="001606E4">
              <w:rPr>
                <w:rFonts w:ascii="標楷體" w:eastAsia="標楷體" w:hAnsi="標楷體" w:hint="eastAsia"/>
                <w:spacing w:val="-14"/>
              </w:rPr>
              <w:t>弟兄</w:t>
            </w:r>
          </w:p>
        </w:tc>
      </w:tr>
      <w:tr w:rsidR="002E28BD" w:rsidRPr="001648E8" w14:paraId="353E5971" w14:textId="77777777" w:rsidTr="00825E3A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5E4FF3AA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同心歌頌</w:t>
            </w:r>
          </w:p>
        </w:tc>
        <w:tc>
          <w:tcPr>
            <w:tcW w:w="6529" w:type="dxa"/>
            <w:gridSpan w:val="6"/>
            <w:vAlign w:val="center"/>
          </w:tcPr>
          <w:p w14:paraId="3C43B665" w14:textId="77777777" w:rsidR="002E28BD" w:rsidRPr="001648E8" w:rsidRDefault="002E28BD" w:rsidP="00825E3A">
            <w:pPr>
              <w:snapToGrid w:val="0"/>
              <w:spacing w:line="27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預備心敬拜上帝</w:t>
            </w:r>
          </w:p>
        </w:tc>
        <w:tc>
          <w:tcPr>
            <w:tcW w:w="1699" w:type="dxa"/>
            <w:gridSpan w:val="3"/>
            <w:vAlign w:val="center"/>
          </w:tcPr>
          <w:p w14:paraId="0CB92147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2E28BD" w:rsidRPr="001648E8" w14:paraId="1898EA7E" w14:textId="77777777" w:rsidTr="00825E3A">
        <w:trPr>
          <w:cantSplit/>
          <w:trHeight w:val="157"/>
          <w:jc w:val="center"/>
        </w:trPr>
        <w:tc>
          <w:tcPr>
            <w:tcW w:w="1255" w:type="dxa"/>
            <w:vAlign w:val="center"/>
          </w:tcPr>
          <w:p w14:paraId="33FA03D1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序樂</w:t>
            </w:r>
          </w:p>
        </w:tc>
        <w:tc>
          <w:tcPr>
            <w:tcW w:w="6529" w:type="dxa"/>
            <w:gridSpan w:val="6"/>
            <w:vAlign w:val="center"/>
          </w:tcPr>
          <w:p w14:paraId="19713282" w14:textId="77777777" w:rsidR="002E28BD" w:rsidRPr="001648E8" w:rsidRDefault="002E28BD" w:rsidP="00825E3A">
            <w:pPr>
              <w:snapToGrid w:val="0"/>
              <w:spacing w:line="27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安靜等候神</w:t>
            </w:r>
          </w:p>
        </w:tc>
        <w:tc>
          <w:tcPr>
            <w:tcW w:w="1699" w:type="dxa"/>
            <w:gridSpan w:val="3"/>
            <w:vAlign w:val="center"/>
          </w:tcPr>
          <w:p w14:paraId="26AB66F1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2E28BD" w:rsidRPr="001648E8" w14:paraId="395EEBF2" w14:textId="77777777" w:rsidTr="00825E3A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3D68AD6E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宣召</w:t>
            </w:r>
          </w:p>
        </w:tc>
        <w:tc>
          <w:tcPr>
            <w:tcW w:w="6529" w:type="dxa"/>
            <w:gridSpan w:val="6"/>
            <w:vAlign w:val="center"/>
          </w:tcPr>
          <w:p w14:paraId="73D21DA3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5EC7FDC2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司會</w:t>
            </w:r>
          </w:p>
        </w:tc>
      </w:tr>
      <w:tr w:rsidR="002E28BD" w:rsidRPr="001648E8" w14:paraId="157FDABE" w14:textId="77777777" w:rsidTr="00825E3A">
        <w:trPr>
          <w:cantSplit/>
          <w:trHeight w:val="2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098E6F0B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聖詩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846C174" w14:textId="77777777" w:rsidR="002E28BD" w:rsidRPr="001648E8" w:rsidRDefault="002E28BD" w:rsidP="00825E3A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0D784B6C" w14:textId="4C0AC848" w:rsidR="002E28BD" w:rsidRPr="001648E8" w:rsidRDefault="002E28BD" w:rsidP="00825E3A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 w:rsidR="0046795C">
              <w:rPr>
                <w:rFonts w:ascii="Calibri" w:hAnsi="Calibri" w:cs="Arial" w:hint="eastAsia"/>
              </w:rPr>
              <w:t>110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635E0E" w:rsidRPr="00635E0E">
              <w:rPr>
                <w:rFonts w:ascii="標楷體" w:eastAsia="標楷體" w:hAnsi="標楷體" w:hint="eastAsia"/>
                <w:spacing w:val="-16"/>
              </w:rPr>
              <w:t>讚美、榮耀與尊貴、大權能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5AF21E43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2E28BD" w:rsidRPr="001648E8" w14:paraId="36AFB761" w14:textId="77777777" w:rsidTr="00825E3A">
        <w:trPr>
          <w:cantSplit/>
          <w:trHeight w:val="20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64F75BCD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089AAD5" w14:textId="77777777" w:rsidR="002E28BD" w:rsidRPr="001648E8" w:rsidRDefault="002E28BD" w:rsidP="00825E3A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3C6B5B4F" w14:textId="725FD73A" w:rsidR="002E28BD" w:rsidRPr="001648E8" w:rsidRDefault="002E28BD" w:rsidP="00825E3A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="0046795C">
              <w:rPr>
                <w:rFonts w:ascii="Calibri" w:hAnsi="Calibri" w:cs="Arial" w:hint="eastAsia"/>
              </w:rPr>
              <w:t>110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46795C" w:rsidRPr="0046795C">
              <w:rPr>
                <w:rFonts w:ascii="標楷體" w:eastAsia="標楷體" w:hAnsi="標楷體" w:hint="eastAsia"/>
                <w:spacing w:val="-16"/>
              </w:rPr>
              <w:t>謳咾、榮光、尊貴以及權勢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7D9ACCCC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2E28BD" w:rsidRPr="001648E8" w14:paraId="04B8B4C0" w14:textId="77777777" w:rsidTr="00825E3A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0E1AD517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66D8675" w14:textId="77777777" w:rsidR="002E28BD" w:rsidRPr="001648E8" w:rsidRDefault="002E28BD" w:rsidP="00825E3A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22CC0BB3" w14:textId="77777777" w:rsidR="002E28BD" w:rsidRPr="001648E8" w:rsidRDefault="002E28BD" w:rsidP="00825E3A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台灣基督長老教會信仰告白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08E999AA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2E28BD" w:rsidRPr="001648E8" w14:paraId="2DB99744" w14:textId="77777777" w:rsidTr="00825E3A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3CFAE0BF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祈禱</w:t>
            </w:r>
          </w:p>
        </w:tc>
        <w:tc>
          <w:tcPr>
            <w:tcW w:w="6529" w:type="dxa"/>
            <w:gridSpan w:val="6"/>
            <w:shd w:val="clear" w:color="auto" w:fill="auto"/>
            <w:vAlign w:val="center"/>
          </w:tcPr>
          <w:p w14:paraId="7F8CE5A9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5B538246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2E28BD" w:rsidRPr="001648E8" w14:paraId="5AB10666" w14:textId="77777777" w:rsidTr="00825E3A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43ECCB64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啟應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E43A44D" w14:textId="77777777" w:rsidR="002E28BD" w:rsidRPr="001648E8" w:rsidRDefault="002E28BD" w:rsidP="00825E3A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34030A2C" w14:textId="507A7FD7" w:rsidR="002E28BD" w:rsidRPr="001648E8" w:rsidRDefault="002E28BD" w:rsidP="00825E3A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Calibri" w:eastAsia="標楷體" w:hAnsi="Calibri" w:hint="eastAsia"/>
              </w:rPr>
              <w:t xml:space="preserve"> </w:t>
            </w:r>
            <w:r w:rsidRPr="001648E8">
              <w:rPr>
                <w:rFonts w:ascii="Calibri" w:eastAsia="標楷體" w:hAnsi="Calibri" w:hint="eastAsia"/>
              </w:rPr>
              <w:t>新聖詩</w:t>
            </w:r>
            <w:r w:rsidRPr="001648E8">
              <w:rPr>
                <w:rFonts w:ascii="Calibri" w:eastAsia="標楷體" w:hAnsi="Calibri" w:hint="eastAsia"/>
              </w:rPr>
              <w:t xml:space="preserve"> </w:t>
            </w:r>
            <w:r w:rsidRPr="001648E8">
              <w:rPr>
                <w:rFonts w:ascii="Calibri" w:eastAsia="標楷體" w:hAnsi="Calibri" w:hint="eastAsia"/>
              </w:rPr>
              <w:t>啟應文</w:t>
            </w:r>
            <w:r w:rsidR="00F172D2" w:rsidRPr="00F172D2">
              <w:rPr>
                <w:rFonts w:ascii="Calibri" w:eastAsia="標楷體" w:hAnsi="Calibri" w:hint="eastAsia"/>
              </w:rPr>
              <w:t>5</w:t>
            </w:r>
            <w:r w:rsidR="0046795C">
              <w:rPr>
                <w:rFonts w:ascii="Calibri" w:eastAsia="標楷體" w:hAnsi="Calibri" w:hint="eastAsia"/>
              </w:rPr>
              <w:t>5</w:t>
            </w:r>
            <w:r w:rsidR="0046795C">
              <w:rPr>
                <w:rFonts w:ascii="Calibri" w:eastAsia="標楷體" w:hAnsi="Calibri" w:hint="eastAsia"/>
              </w:rPr>
              <w:t>馬太</w:t>
            </w:r>
            <w:r w:rsidR="0046795C">
              <w:rPr>
                <w:rFonts w:ascii="Calibri" w:eastAsia="標楷體" w:hAnsi="Calibri" w:hint="eastAsia"/>
              </w:rPr>
              <w:t>6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3A9F88C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2E28BD" w:rsidRPr="001648E8" w14:paraId="23E9F55F" w14:textId="77777777" w:rsidTr="00825E3A">
        <w:trPr>
          <w:cantSplit/>
          <w:trHeight w:val="11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544F547D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獻詩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2692CA9" w14:textId="77777777" w:rsidR="002E28BD" w:rsidRPr="001648E8" w:rsidRDefault="002E28BD" w:rsidP="00825E3A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5" w:type="dxa"/>
            <w:gridSpan w:val="5"/>
            <w:shd w:val="clear" w:color="auto" w:fill="auto"/>
            <w:vAlign w:val="center"/>
          </w:tcPr>
          <w:p w14:paraId="17E2FC6E" w14:textId="643B4AA6" w:rsidR="002E28BD" w:rsidRPr="003A5600" w:rsidRDefault="00127165" w:rsidP="00825E3A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標楷體" w:eastAsia="標楷體" w:hAnsi="標楷體"/>
                <w:spacing w:val="-4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唱讚美的歌</w:t>
            </w: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14:paraId="79FAC1CE" w14:textId="48560D03" w:rsidR="002E28BD" w:rsidRPr="001648E8" w:rsidRDefault="00127165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甘泉小組</w:t>
            </w:r>
          </w:p>
        </w:tc>
      </w:tr>
      <w:tr w:rsidR="002E28BD" w:rsidRPr="001648E8" w14:paraId="2C920E54" w14:textId="77777777" w:rsidTr="00825E3A">
        <w:trPr>
          <w:cantSplit/>
          <w:trHeight w:val="331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617708F6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E9FC233" w14:textId="77777777" w:rsidR="002E28BD" w:rsidRPr="001648E8" w:rsidRDefault="002E28BD" w:rsidP="00825E3A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41E9E988" w14:textId="0540B824" w:rsidR="002E28BD" w:rsidRPr="003A5600" w:rsidRDefault="00B7666E" w:rsidP="00825E3A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Apple Chancery" w:eastAsia="標楷體" w:hAnsi="Apple Chancery"/>
                <w:highlight w:val="yellow"/>
              </w:rPr>
            </w:pPr>
            <w:r w:rsidRPr="00B7666E">
              <w:rPr>
                <w:rFonts w:ascii="Apple Chancery" w:eastAsia="標楷體" w:hAnsi="Apple Chancery" w:hint="eastAsia"/>
                <w:spacing w:val="-4"/>
              </w:rPr>
              <w:t>主，豈聽著阮祈禱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45B0D96D" w14:textId="270672DA" w:rsidR="002E28BD" w:rsidRPr="001648E8" w:rsidRDefault="00127165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成契</w:t>
            </w:r>
            <w:r w:rsidR="002E28BD" w:rsidRPr="003A5600">
              <w:rPr>
                <w:rFonts w:ascii="標楷體" w:eastAsia="標楷體" w:hAnsi="標楷體" w:hint="eastAsia"/>
                <w:spacing w:val="-4"/>
              </w:rPr>
              <w:t>詩班</w:t>
            </w:r>
          </w:p>
        </w:tc>
      </w:tr>
      <w:tr w:rsidR="002E28BD" w:rsidRPr="001648E8" w14:paraId="12F01A1B" w14:textId="77777777" w:rsidTr="00825E3A">
        <w:trPr>
          <w:cantSplit/>
          <w:trHeight w:val="8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7A3C7D49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D9F5260" w14:textId="77777777" w:rsidR="002E28BD" w:rsidRPr="001648E8" w:rsidRDefault="002E28BD" w:rsidP="00825E3A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64282CA0" w14:textId="5BE8C112" w:rsidR="002E28BD" w:rsidRPr="001648E8" w:rsidRDefault="0046795C" w:rsidP="00825E3A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46795C">
              <w:rPr>
                <w:rFonts w:ascii="Calibri" w:eastAsia="標楷體" w:hAnsi="Calibri" w:hint="eastAsia"/>
                <w:spacing w:val="-4"/>
              </w:rPr>
              <w:t>撒母耳記下</w:t>
            </w:r>
            <w:r w:rsidRPr="0046795C">
              <w:rPr>
                <w:rFonts w:ascii="Calibri" w:eastAsia="標楷體" w:hAnsi="Calibri" w:hint="eastAsia"/>
                <w:spacing w:val="-4"/>
              </w:rPr>
              <w:t>7</w:t>
            </w:r>
            <w:r w:rsidRPr="0046795C">
              <w:rPr>
                <w:rFonts w:ascii="Calibri" w:eastAsia="標楷體" w:hAnsi="Calibri" w:hint="eastAsia"/>
                <w:spacing w:val="-4"/>
              </w:rPr>
              <w:t>：</w:t>
            </w:r>
            <w:r w:rsidRPr="0046795C">
              <w:rPr>
                <w:rFonts w:ascii="Calibri" w:eastAsia="標楷體" w:hAnsi="Calibri" w:hint="eastAsia"/>
                <w:spacing w:val="-4"/>
              </w:rPr>
              <w:t>1-7</w:t>
            </w:r>
            <w:r w:rsidRPr="0046795C">
              <w:rPr>
                <w:rFonts w:ascii="Calibri" w:eastAsia="標楷體" w:hAnsi="Calibri" w:hint="eastAsia"/>
                <w:spacing w:val="-4"/>
              </w:rPr>
              <w:t>、</w:t>
            </w:r>
            <w:r w:rsidRPr="0046795C">
              <w:rPr>
                <w:rFonts w:ascii="Calibri" w:eastAsia="標楷體" w:hAnsi="Calibri" w:hint="eastAsia"/>
                <w:spacing w:val="-4"/>
              </w:rPr>
              <w:t>25-27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444EAC9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2E28BD" w:rsidRPr="001648E8" w14:paraId="6DDE9E88" w14:textId="77777777" w:rsidTr="00825E3A">
        <w:trPr>
          <w:cantSplit/>
          <w:trHeight w:val="224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202645AB" w14:textId="77777777" w:rsidR="002E28BD" w:rsidRPr="001648E8" w:rsidRDefault="002E28BD" w:rsidP="00825E3A">
            <w:pPr>
              <w:adjustRightInd w:val="0"/>
              <w:snapToGrid w:val="0"/>
              <w:spacing w:afterLines="15" w:after="54"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講道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74B6C03" w14:textId="77777777" w:rsidR="002E28BD" w:rsidRPr="001648E8" w:rsidRDefault="002E28BD" w:rsidP="00825E3A">
            <w:pPr>
              <w:snapToGrid w:val="0"/>
              <w:spacing w:afterLines="15" w:after="54"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237BA674" w14:textId="70837C58" w:rsidR="002E28BD" w:rsidRPr="001648E8" w:rsidRDefault="0046795C" w:rsidP="00825E3A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46795C">
              <w:rPr>
                <w:rFonts w:ascii="標楷體" w:eastAsia="標楷體" w:hAnsi="標楷體" w:hint="eastAsia"/>
                <w:spacing w:val="-4"/>
              </w:rPr>
              <w:t>蒙垂聽的禱告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59AD7141" w14:textId="7C4EDF8D" w:rsidR="002E28BD" w:rsidRPr="001648E8" w:rsidRDefault="00147EC5" w:rsidP="00825E3A">
            <w:pPr>
              <w:adjustRightInd w:val="0"/>
              <w:snapToGrid w:val="0"/>
              <w:spacing w:afterLines="15" w:after="54"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邱淑貞</w:t>
            </w:r>
            <w:r w:rsidR="002E28BD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2E28BD" w:rsidRPr="001648E8" w14:paraId="7BD50EFC" w14:textId="77777777" w:rsidTr="00825E3A">
        <w:trPr>
          <w:cantSplit/>
          <w:trHeight w:val="2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1074B208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7DEA2AA" w14:textId="77777777" w:rsidR="002E28BD" w:rsidRPr="001648E8" w:rsidRDefault="002E28BD" w:rsidP="00825E3A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631331B7" w14:textId="705BC812" w:rsidR="002E28BD" w:rsidRPr="001648E8" w:rsidRDefault="002E28BD" w:rsidP="00825E3A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 w:rsidR="00F172D2">
              <w:rPr>
                <w:rFonts w:ascii="Calibri" w:hAnsi="Calibri" w:cs="Arial" w:hint="eastAsia"/>
              </w:rPr>
              <w:t>3</w:t>
            </w:r>
            <w:r w:rsidR="0046795C">
              <w:rPr>
                <w:rFonts w:ascii="Calibri" w:hAnsi="Calibri" w:cs="Arial" w:hint="eastAsia"/>
              </w:rPr>
              <w:t>48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FB3111">
              <w:rPr>
                <w:rFonts w:ascii="標楷體" w:eastAsia="標楷體" w:hAnsi="標楷體" w:hint="eastAsia"/>
              </w:rPr>
              <w:t>求上主教我祈禱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72673123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2E28BD" w:rsidRPr="001648E8" w14:paraId="56C558AC" w14:textId="77777777" w:rsidTr="00825E3A">
        <w:trPr>
          <w:cantSplit/>
          <w:trHeight w:val="20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37ACE2BE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7E835CF9" w14:textId="77777777" w:rsidR="002E28BD" w:rsidRPr="001648E8" w:rsidRDefault="002E28BD" w:rsidP="00825E3A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1092C761" w14:textId="4617772B" w:rsidR="002E28BD" w:rsidRPr="001648E8" w:rsidRDefault="002E28BD" w:rsidP="00825E3A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="00F172D2">
              <w:rPr>
                <w:rFonts w:ascii="Calibri" w:hAnsi="Calibri" w:cs="Arial" w:hint="eastAsia"/>
              </w:rPr>
              <w:t>3</w:t>
            </w:r>
            <w:r w:rsidR="0046795C">
              <w:rPr>
                <w:rFonts w:ascii="Calibri" w:hAnsi="Calibri" w:cs="Arial" w:hint="eastAsia"/>
              </w:rPr>
              <w:t>48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46795C" w:rsidRPr="0046795C">
              <w:rPr>
                <w:rFonts w:ascii="標楷體" w:eastAsia="標楷體" w:hAnsi="標楷體" w:hint="eastAsia"/>
              </w:rPr>
              <w:t>求主教示阮祈禱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69F77EB8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2E28BD" w:rsidRPr="001648E8" w14:paraId="479CE695" w14:textId="77777777" w:rsidTr="00825E3A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6BE793AD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E1941D8" w14:textId="77777777" w:rsidR="002E28BD" w:rsidRPr="001648E8" w:rsidRDefault="002E28BD" w:rsidP="00825E3A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19FFC7D3" w14:textId="77777777" w:rsidR="002E28BD" w:rsidRPr="001648E8" w:rsidRDefault="002E28BD" w:rsidP="00825E3A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新聖詩 第</w:t>
            </w:r>
            <w:r w:rsidRPr="001648E8">
              <w:rPr>
                <w:rFonts w:ascii="Calibri" w:hAnsi="Calibri" w:cs="Arial" w:hint="eastAsia"/>
              </w:rPr>
              <w:t>382</w:t>
            </w:r>
            <w:r w:rsidRPr="001648E8">
              <w:rPr>
                <w:rFonts w:ascii="標楷體" w:eastAsia="標楷體" w:hAnsi="標楷體" w:hint="eastAsia"/>
                <w:spacing w:val="-4"/>
              </w:rPr>
              <w:t>首 第</w:t>
            </w:r>
            <w:r w:rsidRPr="001648E8">
              <w:rPr>
                <w:rFonts w:ascii="Calibri" w:hAnsi="Calibri" w:cs="Arial" w:hint="eastAsia"/>
              </w:rPr>
              <w:t>1</w:t>
            </w:r>
            <w:r w:rsidRPr="001648E8">
              <w:rPr>
                <w:rFonts w:ascii="Calibri" w:hAnsi="Calibri" w:cs="Arial" w:hint="eastAsia"/>
              </w:rPr>
              <w:t>、</w:t>
            </w:r>
            <w:r w:rsidRPr="001648E8">
              <w:rPr>
                <w:rFonts w:ascii="Calibri" w:hAnsi="Calibri" w:cs="Arial" w:hint="eastAsia"/>
              </w:rPr>
              <w:t>5</w:t>
            </w:r>
            <w:r w:rsidRPr="001648E8">
              <w:rPr>
                <w:rFonts w:ascii="標楷體" w:eastAsia="標楷體" w:hAnsi="標楷體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04A1A0A7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2E28BD" w:rsidRPr="001648E8" w14:paraId="4E92F128" w14:textId="77777777" w:rsidTr="00825E3A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6946B9A5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 xml:space="preserve">報告交誼 </w:t>
            </w:r>
          </w:p>
        </w:tc>
        <w:tc>
          <w:tcPr>
            <w:tcW w:w="6529" w:type="dxa"/>
            <w:gridSpan w:val="6"/>
            <w:shd w:val="clear" w:color="auto" w:fill="auto"/>
            <w:vAlign w:val="center"/>
          </w:tcPr>
          <w:p w14:paraId="594CCEC6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2A567FB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2E28BD" w:rsidRPr="001648E8" w14:paraId="46B93F07" w14:textId="77777777" w:rsidTr="00825E3A">
        <w:trPr>
          <w:cantSplit/>
          <w:trHeight w:val="20"/>
          <w:jc w:val="center"/>
        </w:trPr>
        <w:tc>
          <w:tcPr>
            <w:tcW w:w="1255" w:type="dxa"/>
            <w:vMerge w:val="restart"/>
            <w:vAlign w:val="center"/>
          </w:tcPr>
          <w:p w14:paraId="763A77CD" w14:textId="320A0C32" w:rsidR="002E28BD" w:rsidRPr="001648E8" w:rsidRDefault="0046795C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頌榮</w:t>
            </w:r>
          </w:p>
        </w:tc>
        <w:tc>
          <w:tcPr>
            <w:tcW w:w="997" w:type="dxa"/>
            <w:vAlign w:val="center"/>
          </w:tcPr>
          <w:p w14:paraId="3C12DF5F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第一堂</w:t>
            </w:r>
          </w:p>
        </w:tc>
        <w:tc>
          <w:tcPr>
            <w:tcW w:w="5532" w:type="dxa"/>
            <w:gridSpan w:val="5"/>
            <w:vAlign w:val="center"/>
          </w:tcPr>
          <w:p w14:paraId="3B100891" w14:textId="57645891" w:rsidR="002E28BD" w:rsidRPr="001648E8" w:rsidRDefault="002E28BD" w:rsidP="00825E3A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 w:rsidR="0046795C">
              <w:rPr>
                <w:rFonts w:ascii="Calibri" w:hAnsi="Calibri" w:cs="Arial" w:hint="eastAsia"/>
              </w:rPr>
              <w:t>179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46795C">
              <w:rPr>
                <w:rFonts w:ascii="標楷體" w:eastAsia="標楷體" w:hAnsi="標楷體" w:hint="eastAsia"/>
              </w:rPr>
              <w:t>榮耀歸於聖父上帝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71258055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2E28BD" w:rsidRPr="001648E8" w14:paraId="19FE9063" w14:textId="77777777" w:rsidTr="00825E3A">
        <w:trPr>
          <w:cantSplit/>
          <w:trHeight w:val="20"/>
          <w:jc w:val="center"/>
        </w:trPr>
        <w:tc>
          <w:tcPr>
            <w:tcW w:w="1255" w:type="dxa"/>
            <w:vMerge/>
            <w:vAlign w:val="center"/>
          </w:tcPr>
          <w:p w14:paraId="4BB3DD03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vAlign w:val="center"/>
          </w:tcPr>
          <w:p w14:paraId="4E32A464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vAlign w:val="center"/>
          </w:tcPr>
          <w:p w14:paraId="07D9642D" w14:textId="04590748" w:rsidR="002E28BD" w:rsidRPr="001648E8" w:rsidRDefault="002E28BD" w:rsidP="00825E3A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="0046795C">
              <w:rPr>
                <w:rFonts w:ascii="Calibri" w:hAnsi="Calibri" w:cs="Arial" w:hint="eastAsia"/>
              </w:rPr>
              <w:t>179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46795C" w:rsidRPr="0046795C">
              <w:rPr>
                <w:rFonts w:ascii="標楷體" w:eastAsia="標楷體" w:hAnsi="標楷體" w:hint="eastAsia"/>
              </w:rPr>
              <w:t>榮光歸佇聖父上帝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39E4CFA4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2E28BD" w:rsidRPr="001648E8" w14:paraId="0C2C4A17" w14:textId="77777777" w:rsidTr="00825E3A">
        <w:trPr>
          <w:cantSplit/>
          <w:trHeight w:val="240"/>
          <w:jc w:val="center"/>
        </w:trPr>
        <w:tc>
          <w:tcPr>
            <w:tcW w:w="1255" w:type="dxa"/>
            <w:vAlign w:val="center"/>
          </w:tcPr>
          <w:p w14:paraId="55F5D638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29" w:type="dxa"/>
            <w:gridSpan w:val="6"/>
            <w:vAlign w:val="center"/>
          </w:tcPr>
          <w:p w14:paraId="5327FB48" w14:textId="77777777" w:rsidR="002E28BD" w:rsidRPr="001648E8" w:rsidRDefault="002E28BD" w:rsidP="00825E3A">
            <w:pPr>
              <w:snapToGrid w:val="0"/>
              <w:spacing w:line="272" w:lineRule="exact"/>
              <w:contextualSpacing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FDFEA4C" w14:textId="3E522BD3" w:rsidR="002E28BD" w:rsidRPr="001648E8" w:rsidRDefault="00147EC5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邱淑貞</w:t>
            </w:r>
            <w:r w:rsidR="002E28BD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2E28BD" w:rsidRPr="001648E8" w14:paraId="7B12D6FB" w14:textId="77777777" w:rsidTr="00825E3A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1A231E16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</w:p>
        </w:tc>
        <w:tc>
          <w:tcPr>
            <w:tcW w:w="6529" w:type="dxa"/>
            <w:gridSpan w:val="6"/>
            <w:vAlign w:val="center"/>
          </w:tcPr>
          <w:p w14:paraId="504601A4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8B9CDA4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2E28BD" w:rsidRPr="001648E8" w14:paraId="34820356" w14:textId="77777777" w:rsidTr="00825E3A">
        <w:trPr>
          <w:gridAfter w:val="1"/>
          <w:wAfter w:w="8" w:type="dxa"/>
          <w:cantSplit/>
          <w:trHeight w:val="20"/>
          <w:jc w:val="center"/>
        </w:trPr>
        <w:tc>
          <w:tcPr>
            <w:tcW w:w="1255" w:type="dxa"/>
            <w:vAlign w:val="center"/>
          </w:tcPr>
          <w:p w14:paraId="1CCE4330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尾頌</w:t>
            </w:r>
          </w:p>
        </w:tc>
        <w:tc>
          <w:tcPr>
            <w:tcW w:w="997" w:type="dxa"/>
            <w:vAlign w:val="center"/>
          </w:tcPr>
          <w:p w14:paraId="2FF44069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22" w:type="dxa"/>
            <w:gridSpan w:val="4"/>
            <w:vAlign w:val="center"/>
          </w:tcPr>
          <w:p w14:paraId="4857C9EB" w14:textId="73A89CA7" w:rsidR="002E28BD" w:rsidRPr="009A7F5A" w:rsidRDefault="00B7666E" w:rsidP="00825E3A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  <w:highlight w:val="yellow"/>
              </w:rPr>
            </w:pPr>
            <w:r w:rsidRPr="00B7666E">
              <w:rPr>
                <w:rFonts w:ascii="Apple Chancery" w:eastAsia="標楷體" w:hAnsi="Apple Chancery"/>
                <w:spacing w:val="-4"/>
              </w:rPr>
              <w:t>A Benediction of Peace</w:t>
            </w:r>
            <w:r w:rsidR="00392A74">
              <w:rPr>
                <w:rFonts w:ascii="Apple Chancery" w:eastAsia="標楷體" w:hAnsi="Apple Chancery" w:hint="eastAsia"/>
                <w:spacing w:val="-4"/>
              </w:rPr>
              <w:t xml:space="preserve"> </w:t>
            </w:r>
            <w:r w:rsidR="00392A74">
              <w:rPr>
                <w:rFonts w:ascii="Apple Chancery" w:eastAsia="標楷體" w:hAnsi="Apple Chancery" w:hint="eastAsia"/>
                <w:spacing w:val="-4"/>
              </w:rPr>
              <w:t>平安的祝福</w:t>
            </w:r>
          </w:p>
        </w:tc>
        <w:tc>
          <w:tcPr>
            <w:tcW w:w="1701" w:type="dxa"/>
            <w:gridSpan w:val="3"/>
            <w:vAlign w:val="center"/>
          </w:tcPr>
          <w:p w14:paraId="6AEA2B0A" w14:textId="2E3146DC" w:rsidR="002E28BD" w:rsidRPr="001648E8" w:rsidRDefault="00577B63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成契</w:t>
            </w:r>
            <w:r w:rsidR="002E28BD" w:rsidRPr="003A5600">
              <w:rPr>
                <w:rFonts w:ascii="標楷體" w:eastAsia="標楷體" w:hAnsi="標楷體" w:hint="eastAsia"/>
                <w:spacing w:val="-4"/>
              </w:rPr>
              <w:t>詩班</w:t>
            </w:r>
          </w:p>
        </w:tc>
      </w:tr>
      <w:tr w:rsidR="002E28BD" w:rsidRPr="001648E8" w14:paraId="2E2894BB" w14:textId="77777777" w:rsidTr="00825E3A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7AC6D8E0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51BC28F9" wp14:editId="3A7CBB5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09A28" id="直線接點 5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29" w:type="dxa"/>
            <w:gridSpan w:val="6"/>
            <w:vAlign w:val="center"/>
          </w:tcPr>
          <w:p w14:paraId="397AF306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3CCA0B84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spacing w:val="-4"/>
                <w:sz w:val="16"/>
                <w:szCs w:val="26"/>
              </w:rPr>
            </w:pPr>
          </w:p>
        </w:tc>
      </w:tr>
      <w:tr w:rsidR="002E28BD" w:rsidRPr="001648E8" w14:paraId="03E9CF06" w14:textId="77777777" w:rsidTr="00825E3A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65DE923D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第三堂禮拜</w:t>
            </w:r>
          </w:p>
        </w:tc>
        <w:tc>
          <w:tcPr>
            <w:tcW w:w="5813" w:type="dxa"/>
            <w:gridSpan w:val="4"/>
            <w:vAlign w:val="center"/>
          </w:tcPr>
          <w:p w14:paraId="269D12DE" w14:textId="42F7FBD3" w:rsidR="002E28BD" w:rsidRPr="001648E8" w:rsidRDefault="002E28BD" w:rsidP="00825E3A">
            <w:pPr>
              <w:adjustRightInd w:val="0"/>
              <w:snapToGrid w:val="0"/>
              <w:spacing w:line="27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147EC5">
              <w:rPr>
                <w:rFonts w:ascii="標楷體" w:eastAsia="標楷體" w:hAnsi="標楷體" w:hint="eastAsia"/>
                <w:spacing w:val="-4"/>
              </w:rPr>
              <w:t>邱淑貞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2415" w:type="dxa"/>
            <w:gridSpan w:val="5"/>
            <w:vAlign w:val="center"/>
          </w:tcPr>
          <w:p w14:paraId="72E986EB" w14:textId="0B8478A7" w:rsidR="002E28BD" w:rsidRPr="001648E8" w:rsidRDefault="002E28BD" w:rsidP="00825E3A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127165">
              <w:rPr>
                <w:rFonts w:ascii="標楷體" w:eastAsia="標楷體" w:hAnsi="標楷體" w:hint="eastAsia"/>
                <w:spacing w:val="-4"/>
              </w:rPr>
              <w:t>郭嘉琳姊妹</w:t>
            </w:r>
          </w:p>
        </w:tc>
      </w:tr>
      <w:tr w:rsidR="002E28BD" w:rsidRPr="001648E8" w14:paraId="6D02470C" w14:textId="77777777" w:rsidTr="00825E3A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3BB7D127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</w:p>
        </w:tc>
        <w:tc>
          <w:tcPr>
            <w:tcW w:w="5813" w:type="dxa"/>
            <w:gridSpan w:val="4"/>
            <w:vAlign w:val="center"/>
          </w:tcPr>
          <w:p w14:paraId="15DF92F2" w14:textId="4BE263AB" w:rsidR="002E28BD" w:rsidRPr="001648E8" w:rsidRDefault="002E28BD" w:rsidP="00825E3A">
            <w:pPr>
              <w:adjustRightInd w:val="0"/>
              <w:snapToGrid w:val="0"/>
              <w:spacing w:line="27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127165">
              <w:rPr>
                <w:rFonts w:ascii="標楷體" w:eastAsia="標楷體" w:hAnsi="標楷體" w:hint="eastAsia"/>
                <w:spacing w:val="-4"/>
              </w:rPr>
              <w:t>吳宗翰</w:t>
            </w:r>
            <w:r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2415" w:type="dxa"/>
            <w:gridSpan w:val="5"/>
            <w:vAlign w:val="center"/>
          </w:tcPr>
          <w:p w14:paraId="3D151638" w14:textId="4EB5E820" w:rsidR="002E28BD" w:rsidRPr="001648E8" w:rsidRDefault="002E28BD" w:rsidP="00825E3A">
            <w:pPr>
              <w:tabs>
                <w:tab w:val="left" w:pos="2354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領 詩：</w:t>
            </w:r>
            <w:r w:rsidR="00127165" w:rsidRPr="00127165">
              <w:rPr>
                <w:rFonts w:ascii="標楷體" w:eastAsia="標楷體" w:hAnsi="標楷體" w:hint="eastAsia"/>
                <w:spacing w:val="-4"/>
              </w:rPr>
              <w:t>陳群鈺</w:t>
            </w:r>
            <w:r w:rsidR="00127165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</w:tr>
      <w:tr w:rsidR="002E28BD" w:rsidRPr="001648E8" w14:paraId="3A1EC077" w14:textId="77777777" w:rsidTr="00825E3A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0B6C75FF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敬拜讚美</w:t>
            </w:r>
          </w:p>
        </w:tc>
        <w:tc>
          <w:tcPr>
            <w:tcW w:w="6529" w:type="dxa"/>
            <w:gridSpan w:val="6"/>
          </w:tcPr>
          <w:p w14:paraId="5AF77AFF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63366DCA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2E28BD" w:rsidRPr="001648E8" w14:paraId="44442ED3" w14:textId="77777777" w:rsidTr="00825E3A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48CA6627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6529" w:type="dxa"/>
            <w:gridSpan w:val="6"/>
            <w:vAlign w:val="center"/>
          </w:tcPr>
          <w:p w14:paraId="17BDC69A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台灣基督長老教會信仰告白</w:t>
            </w:r>
          </w:p>
        </w:tc>
        <w:tc>
          <w:tcPr>
            <w:tcW w:w="1699" w:type="dxa"/>
            <w:gridSpan w:val="3"/>
            <w:vAlign w:val="center"/>
          </w:tcPr>
          <w:p w14:paraId="6678D304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2E28BD" w:rsidRPr="001648E8" w14:paraId="51887608" w14:textId="77777777" w:rsidTr="00825E3A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06C51D7D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消息報告</w:t>
            </w:r>
          </w:p>
        </w:tc>
        <w:tc>
          <w:tcPr>
            <w:tcW w:w="6529" w:type="dxa"/>
            <w:gridSpan w:val="6"/>
            <w:vAlign w:val="center"/>
          </w:tcPr>
          <w:p w14:paraId="5308E6CD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178B2EA0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2E28BD" w:rsidRPr="001648E8" w14:paraId="1F926A12" w14:textId="77777777" w:rsidTr="00825E3A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7B24FCCD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歡迎禮</w:t>
            </w:r>
          </w:p>
        </w:tc>
        <w:tc>
          <w:tcPr>
            <w:tcW w:w="6529" w:type="dxa"/>
            <w:gridSpan w:val="6"/>
            <w:vAlign w:val="center"/>
          </w:tcPr>
          <w:p w14:paraId="550333E4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76EA8F8F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2E28BD" w:rsidRPr="001648E8" w14:paraId="47A90DDB" w14:textId="77777777" w:rsidTr="00825E3A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4EFBF799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守望禱告</w:t>
            </w:r>
          </w:p>
        </w:tc>
        <w:tc>
          <w:tcPr>
            <w:tcW w:w="6529" w:type="dxa"/>
            <w:gridSpan w:val="6"/>
            <w:vAlign w:val="center"/>
          </w:tcPr>
          <w:p w14:paraId="3356983A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1C1AB546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2E28BD" w:rsidRPr="001648E8" w14:paraId="33EFF1BE" w14:textId="77777777" w:rsidTr="00825E3A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3B8552B7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奉獻委身</w:t>
            </w:r>
          </w:p>
        </w:tc>
        <w:tc>
          <w:tcPr>
            <w:tcW w:w="6529" w:type="dxa"/>
            <w:gridSpan w:val="6"/>
            <w:vAlign w:val="center"/>
          </w:tcPr>
          <w:p w14:paraId="04C30D40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1648E8">
              <w:rPr>
                <w:rFonts w:ascii="Calibri" w:eastAsia="標楷體" w:hAnsi="Calibri" w:hint="eastAsia"/>
                <w:spacing w:val="-4"/>
              </w:rPr>
              <w:t>新聖詩</w:t>
            </w:r>
            <w:r w:rsidRPr="001648E8">
              <w:rPr>
                <w:rFonts w:ascii="Calibri" w:eastAsia="標楷體" w:hAnsi="Calibri" w:hint="eastAsia"/>
                <w:spacing w:val="-4"/>
              </w:rPr>
              <w:t xml:space="preserve"> </w:t>
            </w:r>
            <w:r w:rsidRPr="001648E8">
              <w:rPr>
                <w:rFonts w:ascii="Calibri" w:eastAsia="標楷體" w:hAnsi="Calibri" w:hint="eastAsia"/>
                <w:spacing w:val="-4"/>
              </w:rPr>
              <w:t>第</w:t>
            </w:r>
            <w:r w:rsidRPr="001648E8">
              <w:rPr>
                <w:rFonts w:ascii="Calibri" w:eastAsia="標楷體" w:hAnsi="Calibri" w:hint="eastAsia"/>
                <w:spacing w:val="-4"/>
              </w:rPr>
              <w:t>382</w:t>
            </w:r>
            <w:r w:rsidRPr="001648E8">
              <w:rPr>
                <w:rFonts w:ascii="Calibri" w:eastAsia="標楷體" w:hAnsi="Calibri" w:hint="eastAsia"/>
                <w:spacing w:val="-4"/>
              </w:rPr>
              <w:t>首</w:t>
            </w:r>
            <w:r w:rsidRPr="001648E8">
              <w:rPr>
                <w:rFonts w:ascii="Calibri" w:eastAsia="標楷體" w:hAnsi="Calibri" w:hint="eastAsia"/>
                <w:spacing w:val="-4"/>
              </w:rPr>
              <w:t xml:space="preserve"> </w:t>
            </w:r>
            <w:r w:rsidRPr="001648E8">
              <w:rPr>
                <w:rFonts w:ascii="Calibri" w:eastAsia="標楷體" w:hAnsi="Calibri" w:hint="eastAsia"/>
                <w:spacing w:val="-4"/>
              </w:rPr>
              <w:t>第</w:t>
            </w:r>
            <w:r w:rsidRPr="001648E8">
              <w:rPr>
                <w:rFonts w:ascii="Calibri" w:eastAsia="標楷體" w:hAnsi="Calibri" w:hint="eastAsia"/>
                <w:spacing w:val="-4"/>
              </w:rPr>
              <w:t>1</w:t>
            </w:r>
            <w:r w:rsidRPr="001648E8">
              <w:rPr>
                <w:rFonts w:ascii="Calibri" w:eastAsia="標楷體" w:hAnsi="Calibri" w:hint="eastAsia"/>
                <w:spacing w:val="-4"/>
              </w:rPr>
              <w:t>、</w:t>
            </w:r>
            <w:r w:rsidRPr="001648E8">
              <w:rPr>
                <w:rFonts w:ascii="Calibri" w:eastAsia="標楷體" w:hAnsi="Calibri" w:hint="eastAsia"/>
                <w:spacing w:val="-4"/>
              </w:rPr>
              <w:t>5</w:t>
            </w:r>
            <w:r w:rsidRPr="001648E8">
              <w:rPr>
                <w:rFonts w:ascii="Calibri" w:eastAsia="標楷體" w:hAnsi="Calibri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vAlign w:val="center"/>
          </w:tcPr>
          <w:p w14:paraId="49E010C3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2E28BD" w:rsidRPr="001648E8" w14:paraId="3C6979EC" w14:textId="77777777" w:rsidTr="00825E3A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1719C4E4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6529" w:type="dxa"/>
            <w:gridSpan w:val="6"/>
            <w:vAlign w:val="center"/>
          </w:tcPr>
          <w:p w14:paraId="52A32183" w14:textId="51F2F4F4" w:rsidR="002E28BD" w:rsidRPr="001648E8" w:rsidRDefault="0046795C" w:rsidP="00825E3A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46795C">
              <w:rPr>
                <w:rFonts w:ascii="Calibri" w:eastAsia="標楷體" w:hAnsi="Calibri" w:hint="eastAsia"/>
                <w:spacing w:val="-4"/>
              </w:rPr>
              <w:t>撒母耳記下</w:t>
            </w:r>
            <w:r w:rsidRPr="0046795C">
              <w:rPr>
                <w:rFonts w:ascii="Calibri" w:eastAsia="標楷體" w:hAnsi="Calibri" w:hint="eastAsia"/>
                <w:spacing w:val="-4"/>
              </w:rPr>
              <w:t>7</w:t>
            </w:r>
            <w:r w:rsidRPr="0046795C">
              <w:rPr>
                <w:rFonts w:ascii="Calibri" w:eastAsia="標楷體" w:hAnsi="Calibri" w:hint="eastAsia"/>
                <w:spacing w:val="-4"/>
              </w:rPr>
              <w:t>：</w:t>
            </w:r>
            <w:r w:rsidRPr="0046795C">
              <w:rPr>
                <w:rFonts w:ascii="Calibri" w:eastAsia="標楷體" w:hAnsi="Calibri" w:hint="eastAsia"/>
                <w:spacing w:val="-4"/>
              </w:rPr>
              <w:t>1-7</w:t>
            </w:r>
            <w:r w:rsidRPr="0046795C">
              <w:rPr>
                <w:rFonts w:ascii="Calibri" w:eastAsia="標楷體" w:hAnsi="Calibri" w:hint="eastAsia"/>
                <w:spacing w:val="-4"/>
              </w:rPr>
              <w:t>、</w:t>
            </w:r>
            <w:r w:rsidRPr="0046795C">
              <w:rPr>
                <w:rFonts w:ascii="Calibri" w:eastAsia="標楷體" w:hAnsi="Calibri" w:hint="eastAsia"/>
                <w:spacing w:val="-4"/>
              </w:rPr>
              <w:t>25-27</w:t>
            </w:r>
          </w:p>
        </w:tc>
        <w:tc>
          <w:tcPr>
            <w:tcW w:w="1699" w:type="dxa"/>
            <w:gridSpan w:val="3"/>
            <w:vAlign w:val="center"/>
          </w:tcPr>
          <w:p w14:paraId="574991C1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2E28BD" w:rsidRPr="001648E8" w14:paraId="00999139" w14:textId="77777777" w:rsidTr="00F172D2">
        <w:trPr>
          <w:cantSplit/>
          <w:trHeight w:val="202"/>
          <w:jc w:val="center"/>
        </w:trPr>
        <w:tc>
          <w:tcPr>
            <w:tcW w:w="1255" w:type="dxa"/>
            <w:vAlign w:val="center"/>
          </w:tcPr>
          <w:p w14:paraId="35772049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證道信息</w:t>
            </w:r>
          </w:p>
        </w:tc>
        <w:tc>
          <w:tcPr>
            <w:tcW w:w="6529" w:type="dxa"/>
            <w:gridSpan w:val="6"/>
            <w:vAlign w:val="center"/>
          </w:tcPr>
          <w:p w14:paraId="361E6A49" w14:textId="07666C4E" w:rsidR="002E28BD" w:rsidRPr="001648E8" w:rsidRDefault="0046795C" w:rsidP="00825E3A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46795C">
              <w:rPr>
                <w:rFonts w:ascii="標楷體" w:eastAsia="標楷體" w:hAnsi="標楷體" w:hint="eastAsia"/>
                <w:spacing w:val="-4"/>
              </w:rPr>
              <w:t>蒙垂聽的禱告</w:t>
            </w:r>
          </w:p>
        </w:tc>
        <w:tc>
          <w:tcPr>
            <w:tcW w:w="1699" w:type="dxa"/>
            <w:gridSpan w:val="3"/>
            <w:vAlign w:val="center"/>
          </w:tcPr>
          <w:p w14:paraId="47E03D39" w14:textId="01BC7FAA" w:rsidR="002E28BD" w:rsidRPr="001648E8" w:rsidRDefault="00147EC5" w:rsidP="00825E3A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邱淑貞</w:t>
            </w:r>
            <w:r w:rsidR="002E28BD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2E28BD" w:rsidRPr="001648E8" w14:paraId="43A6A739" w14:textId="77777777" w:rsidTr="00825E3A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1E64DF32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回應詩歌</w:t>
            </w:r>
          </w:p>
        </w:tc>
        <w:tc>
          <w:tcPr>
            <w:tcW w:w="6529" w:type="dxa"/>
            <w:gridSpan w:val="6"/>
            <w:vAlign w:val="center"/>
          </w:tcPr>
          <w:p w14:paraId="1ED35071" w14:textId="2437C049" w:rsidR="002E28BD" w:rsidRPr="001648E8" w:rsidRDefault="0046795C" w:rsidP="00825E3A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</w:rPr>
            </w:pPr>
            <w:r w:rsidRPr="0046795C">
              <w:rPr>
                <w:rFonts w:ascii="Apple Chancery" w:eastAsia="標楷體" w:hAnsi="Apple Chancery" w:hint="eastAsia"/>
              </w:rPr>
              <w:t>每一天</w:t>
            </w:r>
            <w:r w:rsidRPr="0046795C">
              <w:rPr>
                <w:rFonts w:ascii="Apple Chancery" w:eastAsia="標楷體" w:hAnsi="Apple Chancery" w:hint="eastAsia"/>
              </w:rPr>
              <w:t>(Day By Day)</w:t>
            </w:r>
          </w:p>
        </w:tc>
        <w:tc>
          <w:tcPr>
            <w:tcW w:w="1699" w:type="dxa"/>
            <w:gridSpan w:val="3"/>
            <w:vAlign w:val="center"/>
          </w:tcPr>
          <w:p w14:paraId="2BC1C4C6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2E28BD" w:rsidRPr="001648E8" w14:paraId="51F8F864" w14:textId="77777777" w:rsidTr="00825E3A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6B6A1C3E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29" w:type="dxa"/>
            <w:gridSpan w:val="6"/>
            <w:vAlign w:val="center"/>
          </w:tcPr>
          <w:p w14:paraId="60CA79A5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52A9AA59" w14:textId="6B9E315F" w:rsidR="002E28BD" w:rsidRPr="001648E8" w:rsidRDefault="00147EC5" w:rsidP="00825E3A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邱淑貞</w:t>
            </w:r>
            <w:r w:rsidR="002E28BD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2E28BD" w:rsidRPr="001648E8" w14:paraId="57A78C3F" w14:textId="77777777" w:rsidTr="00825E3A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575DE8EC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</w:p>
        </w:tc>
        <w:tc>
          <w:tcPr>
            <w:tcW w:w="6529" w:type="dxa"/>
            <w:gridSpan w:val="6"/>
            <w:vAlign w:val="center"/>
          </w:tcPr>
          <w:p w14:paraId="48BD8258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93E574A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</w:tbl>
    <w:p w14:paraId="3BCEC273" w14:textId="77777777" w:rsidR="00187334" w:rsidRPr="001648E8" w:rsidRDefault="001B56E3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A69389" wp14:editId="0C76B2F5">
                <wp:simplePos x="0" y="0"/>
                <wp:positionH relativeFrom="column">
                  <wp:posOffset>-17145</wp:posOffset>
                </wp:positionH>
                <wp:positionV relativeFrom="paragraph">
                  <wp:posOffset>92075</wp:posOffset>
                </wp:positionV>
                <wp:extent cx="5730240" cy="559435"/>
                <wp:effectExtent l="0" t="0" r="0" b="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5739D" w14:textId="77777777" w:rsidR="00D01D42" w:rsidRDefault="00D01D42" w:rsidP="00D6455F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的門，當讚美進入祂的院；當感謝祂，稱頌祂的名。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5B810CC0" w14:textId="77777777" w:rsidR="00D01D42" w:rsidRDefault="00D01D42" w:rsidP="00D6455F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69389" id="Text Box 3856" o:spid="_x0000_s1027" type="#_x0000_t202" style="position:absolute;margin-left:-1.35pt;margin-top:7.25pt;width:451.2pt;height:44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" stroked="f">
                <v:textbox>
                  <w:txbxContent>
                    <w:p w14:paraId="1795739D" w14:textId="77777777" w:rsidR="00D01D42" w:rsidRDefault="00D01D42" w:rsidP="00D6455F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5B810CC0" w14:textId="77777777" w:rsidR="00D01D42" w:rsidRDefault="00D01D42" w:rsidP="00D6455F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0606995C" w14:textId="58F9DF44" w:rsidR="00B935BA" w:rsidRPr="001648E8" w:rsidRDefault="00A34E2A" w:rsidP="00EF58CB">
      <w:pPr>
        <w:tabs>
          <w:tab w:val="left" w:pos="6840"/>
        </w:tabs>
        <w:adjustRightInd w:val="0"/>
        <w:snapToGrid w:val="0"/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1648E8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1648E8">
        <w:rPr>
          <w:rFonts w:ascii="文鼎特毛楷" w:eastAsia="文鼎特毛楷" w:hint="eastAsia"/>
          <w:sz w:val="36"/>
          <w:szCs w:val="36"/>
        </w:rPr>
        <w:t>講道</w:t>
      </w:r>
      <w:r w:rsidR="00393CA7" w:rsidRPr="001648E8">
        <w:rPr>
          <w:rFonts w:ascii="文鼎特毛楷" w:eastAsia="文鼎特毛楷" w:hint="eastAsia"/>
          <w:sz w:val="36"/>
          <w:szCs w:val="36"/>
        </w:rPr>
        <w:t>大綱</w:t>
      </w:r>
      <w:r w:rsidRPr="001648E8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700A68F5" w14:textId="77777777" w:rsidR="00B35B2C" w:rsidRPr="00B35B2C" w:rsidRDefault="00B35B2C" w:rsidP="00F671D2">
      <w:pPr>
        <w:snapToGrid w:val="0"/>
        <w:spacing w:line="500" w:lineRule="exact"/>
        <w:ind w:leftChars="474" w:left="1458" w:hangingChars="100" w:hanging="320"/>
        <w:rPr>
          <w:rFonts w:ascii="文鼎特毛楷" w:eastAsia="文鼎特毛楷" w:hAnsi="標楷體"/>
          <w:bCs/>
          <w:sz w:val="32"/>
          <w:szCs w:val="32"/>
        </w:rPr>
      </w:pPr>
      <w:r w:rsidRPr="00B35B2C">
        <w:rPr>
          <w:rFonts w:ascii="文鼎特毛楷" w:eastAsia="文鼎特毛楷" w:hAnsi="標楷體" w:hint="eastAsia"/>
          <w:bCs/>
          <w:sz w:val="32"/>
          <w:szCs w:val="32"/>
        </w:rPr>
        <w:t>前言</w:t>
      </w:r>
    </w:p>
    <w:p w14:paraId="5A696176" w14:textId="77777777" w:rsidR="00B35B2C" w:rsidRPr="00B35B2C" w:rsidRDefault="00B35B2C" w:rsidP="00B35B2C">
      <w:pPr>
        <w:snapToGrid w:val="0"/>
        <w:spacing w:line="320" w:lineRule="exact"/>
        <w:ind w:leftChars="600" w:left="1700" w:hangingChars="100" w:hanging="260"/>
        <w:rPr>
          <w:rFonts w:ascii="標楷體" w:eastAsia="標楷體" w:hAnsi="標楷體"/>
          <w:bCs/>
          <w:sz w:val="26"/>
          <w:szCs w:val="26"/>
        </w:rPr>
      </w:pPr>
      <w:r w:rsidRPr="00B35B2C">
        <w:rPr>
          <w:rFonts w:ascii="標楷體" w:eastAsia="標楷體" w:hAnsi="標楷體" w:hint="eastAsia"/>
          <w:bCs/>
          <w:sz w:val="26"/>
          <w:szCs w:val="26"/>
        </w:rPr>
        <w:t>禱告是屬靈生命的呼吸</w:t>
      </w:r>
    </w:p>
    <w:p w14:paraId="211B18A0" w14:textId="77777777" w:rsidR="00F671D2" w:rsidRDefault="00F671D2" w:rsidP="00F671D2">
      <w:pPr>
        <w:snapToGrid w:val="0"/>
        <w:spacing w:line="500" w:lineRule="exact"/>
        <w:ind w:leftChars="474" w:left="1458" w:hangingChars="100" w:hanging="320"/>
        <w:rPr>
          <w:rFonts w:ascii="文鼎特毛楷" w:eastAsia="文鼎特毛楷" w:hAnsi="標楷體"/>
          <w:bCs/>
          <w:sz w:val="32"/>
          <w:szCs w:val="32"/>
        </w:rPr>
      </w:pPr>
    </w:p>
    <w:p w14:paraId="2761B010" w14:textId="2B8825B3" w:rsidR="00B35B2C" w:rsidRPr="00B35B2C" w:rsidRDefault="00B35B2C" w:rsidP="00F671D2">
      <w:pPr>
        <w:snapToGrid w:val="0"/>
        <w:spacing w:line="500" w:lineRule="exact"/>
        <w:ind w:leftChars="474" w:left="1458" w:hangingChars="100" w:hanging="320"/>
        <w:rPr>
          <w:rFonts w:ascii="文鼎特毛楷" w:eastAsia="文鼎特毛楷" w:hAnsi="標楷體"/>
          <w:bCs/>
          <w:sz w:val="32"/>
          <w:szCs w:val="32"/>
        </w:rPr>
      </w:pPr>
      <w:r w:rsidRPr="00B35B2C">
        <w:rPr>
          <w:rFonts w:ascii="文鼎特毛楷" w:eastAsia="文鼎特毛楷" w:hAnsi="標楷體" w:hint="eastAsia"/>
          <w:bCs/>
          <w:sz w:val="32"/>
          <w:szCs w:val="32"/>
        </w:rPr>
        <w:t>經文背景</w:t>
      </w:r>
    </w:p>
    <w:p w14:paraId="69AC2576" w14:textId="77777777" w:rsidR="00B35B2C" w:rsidRPr="00B35B2C" w:rsidRDefault="00B35B2C" w:rsidP="00B35B2C">
      <w:pPr>
        <w:snapToGrid w:val="0"/>
        <w:spacing w:line="320" w:lineRule="exact"/>
        <w:ind w:leftChars="600" w:left="1700" w:hangingChars="100" w:hanging="260"/>
        <w:rPr>
          <w:rFonts w:ascii="標楷體" w:eastAsia="標楷體" w:hAnsi="標楷體"/>
          <w:bCs/>
          <w:sz w:val="26"/>
          <w:szCs w:val="26"/>
        </w:rPr>
      </w:pPr>
      <w:r w:rsidRPr="00B35B2C">
        <w:rPr>
          <w:rFonts w:ascii="標楷體" w:eastAsia="標楷體" w:hAnsi="標楷體" w:hint="eastAsia"/>
          <w:bCs/>
          <w:sz w:val="26"/>
          <w:szCs w:val="26"/>
        </w:rPr>
        <w:t>事由：大衛想為上帝建造聖殿</w:t>
      </w:r>
    </w:p>
    <w:p w14:paraId="0C25FCEE" w14:textId="77777777" w:rsidR="00B35B2C" w:rsidRPr="00B35B2C" w:rsidRDefault="00B35B2C" w:rsidP="00B35B2C">
      <w:pPr>
        <w:snapToGrid w:val="0"/>
        <w:spacing w:line="320" w:lineRule="exact"/>
        <w:ind w:leftChars="600" w:left="1700" w:hangingChars="100" w:hanging="260"/>
        <w:rPr>
          <w:rFonts w:ascii="標楷體" w:eastAsia="標楷體" w:hAnsi="標楷體"/>
          <w:bCs/>
          <w:sz w:val="26"/>
          <w:szCs w:val="26"/>
        </w:rPr>
      </w:pPr>
      <w:r w:rsidRPr="00B35B2C">
        <w:rPr>
          <w:rFonts w:ascii="標楷體" w:eastAsia="標楷體" w:hAnsi="標楷體" w:hint="eastAsia"/>
          <w:bCs/>
          <w:sz w:val="26"/>
          <w:szCs w:val="26"/>
        </w:rPr>
        <w:t>1-3節，人的心意與人的回答</w:t>
      </w:r>
    </w:p>
    <w:p w14:paraId="286500DE" w14:textId="77777777" w:rsidR="00B35B2C" w:rsidRPr="00B35B2C" w:rsidRDefault="00B35B2C" w:rsidP="00B35B2C">
      <w:pPr>
        <w:snapToGrid w:val="0"/>
        <w:spacing w:line="320" w:lineRule="exact"/>
        <w:ind w:leftChars="600" w:left="1700" w:hangingChars="100" w:hanging="260"/>
        <w:rPr>
          <w:rFonts w:ascii="標楷體" w:eastAsia="標楷體" w:hAnsi="標楷體"/>
          <w:bCs/>
          <w:sz w:val="26"/>
          <w:szCs w:val="26"/>
        </w:rPr>
      </w:pPr>
      <w:r w:rsidRPr="00B35B2C">
        <w:rPr>
          <w:rFonts w:ascii="標楷體" w:eastAsia="標楷體" w:hAnsi="標楷體" w:hint="eastAsia"/>
          <w:bCs/>
          <w:sz w:val="26"/>
          <w:szCs w:val="26"/>
        </w:rPr>
        <w:t>4-7節，上帝的曉諭</w:t>
      </w:r>
    </w:p>
    <w:p w14:paraId="45DF0649" w14:textId="77777777" w:rsidR="00B35B2C" w:rsidRPr="00B35B2C" w:rsidRDefault="00B35B2C" w:rsidP="00B35B2C">
      <w:pPr>
        <w:snapToGrid w:val="0"/>
        <w:spacing w:line="320" w:lineRule="exact"/>
        <w:ind w:leftChars="600" w:left="1700" w:hangingChars="100" w:hanging="260"/>
        <w:rPr>
          <w:rFonts w:ascii="標楷體" w:eastAsia="標楷體" w:hAnsi="標楷體"/>
          <w:bCs/>
          <w:sz w:val="26"/>
          <w:szCs w:val="26"/>
        </w:rPr>
      </w:pPr>
      <w:r w:rsidRPr="00B35B2C">
        <w:rPr>
          <w:rFonts w:ascii="標楷體" w:eastAsia="標楷體" w:hAnsi="標楷體" w:hint="eastAsia"/>
          <w:bCs/>
          <w:sz w:val="26"/>
          <w:szCs w:val="26"/>
        </w:rPr>
        <w:t>25-29節，大衛的禱告─求上帝堅立他的話並賜福大衛的後代</w:t>
      </w:r>
    </w:p>
    <w:p w14:paraId="1800FCDB" w14:textId="77777777" w:rsidR="00B35B2C" w:rsidRPr="00B35B2C" w:rsidRDefault="00B35B2C" w:rsidP="00B35B2C">
      <w:pPr>
        <w:snapToGrid w:val="0"/>
        <w:spacing w:afterLines="50" w:after="180" w:line="500" w:lineRule="exact"/>
        <w:ind w:leftChars="474" w:left="1458" w:hangingChars="100" w:hanging="320"/>
        <w:rPr>
          <w:rFonts w:ascii="文鼎特毛楷" w:eastAsia="文鼎特毛楷" w:hAnsi="標楷體"/>
          <w:bCs/>
          <w:sz w:val="32"/>
          <w:szCs w:val="32"/>
        </w:rPr>
      </w:pPr>
    </w:p>
    <w:p w14:paraId="78F12B55" w14:textId="77777777" w:rsidR="00B35B2C" w:rsidRPr="00B35B2C" w:rsidRDefault="00B35B2C" w:rsidP="00F671D2">
      <w:pPr>
        <w:snapToGrid w:val="0"/>
        <w:spacing w:line="500" w:lineRule="exact"/>
        <w:ind w:leftChars="474" w:left="1458" w:hangingChars="100" w:hanging="320"/>
        <w:rPr>
          <w:rFonts w:ascii="文鼎特毛楷" w:eastAsia="文鼎特毛楷" w:hAnsi="標楷體"/>
          <w:bCs/>
          <w:sz w:val="32"/>
          <w:szCs w:val="32"/>
        </w:rPr>
      </w:pPr>
      <w:r w:rsidRPr="00B35B2C">
        <w:rPr>
          <w:rFonts w:ascii="文鼎特毛楷" w:eastAsia="文鼎特毛楷" w:hAnsi="標楷體" w:hint="eastAsia"/>
          <w:bCs/>
          <w:sz w:val="32"/>
          <w:szCs w:val="32"/>
        </w:rPr>
        <w:t>蒙應許的禱告…嗎？</w:t>
      </w:r>
    </w:p>
    <w:p w14:paraId="57184A8C" w14:textId="77777777" w:rsidR="00B35B2C" w:rsidRPr="00B35B2C" w:rsidRDefault="00B35B2C" w:rsidP="00B35B2C">
      <w:pPr>
        <w:snapToGrid w:val="0"/>
        <w:spacing w:line="320" w:lineRule="exact"/>
        <w:ind w:leftChars="600" w:left="1700" w:hangingChars="100" w:hanging="260"/>
        <w:rPr>
          <w:rFonts w:ascii="標楷體" w:eastAsia="標楷體" w:hAnsi="標楷體"/>
          <w:bCs/>
          <w:sz w:val="26"/>
          <w:szCs w:val="26"/>
        </w:rPr>
      </w:pPr>
      <w:r w:rsidRPr="00B35B2C">
        <w:rPr>
          <w:rFonts w:ascii="標楷體" w:eastAsia="標楷體" w:hAnsi="標楷體" w:hint="eastAsia"/>
          <w:bCs/>
          <w:sz w:val="26"/>
          <w:szCs w:val="26"/>
        </w:rPr>
        <w:t>雅比斯的禱告</w:t>
      </w:r>
    </w:p>
    <w:p w14:paraId="59F0C1A3" w14:textId="77777777" w:rsidR="00B35B2C" w:rsidRPr="00B35B2C" w:rsidRDefault="00B35B2C" w:rsidP="00B35B2C">
      <w:pPr>
        <w:snapToGrid w:val="0"/>
        <w:spacing w:line="320" w:lineRule="exact"/>
        <w:ind w:leftChars="600" w:left="1700" w:hangingChars="100" w:hanging="260"/>
        <w:rPr>
          <w:rFonts w:ascii="標楷體" w:eastAsia="標楷體" w:hAnsi="標楷體"/>
          <w:bCs/>
          <w:sz w:val="26"/>
          <w:szCs w:val="26"/>
        </w:rPr>
      </w:pPr>
      <w:r w:rsidRPr="00B35B2C">
        <w:rPr>
          <w:rFonts w:ascii="標楷體" w:eastAsia="標楷體" w:hAnsi="標楷體" w:hint="eastAsia"/>
          <w:bCs/>
          <w:sz w:val="26"/>
          <w:szCs w:val="26"/>
        </w:rPr>
        <w:t>馬偕的禱告</w:t>
      </w:r>
    </w:p>
    <w:p w14:paraId="04416FD2" w14:textId="77777777" w:rsidR="00B35B2C" w:rsidRPr="00B35B2C" w:rsidRDefault="00B35B2C" w:rsidP="00B35B2C">
      <w:pPr>
        <w:snapToGrid w:val="0"/>
        <w:spacing w:afterLines="50" w:after="180" w:line="500" w:lineRule="exact"/>
        <w:ind w:leftChars="474" w:left="1458" w:hangingChars="100" w:hanging="320"/>
        <w:rPr>
          <w:rFonts w:ascii="文鼎特毛楷" w:eastAsia="文鼎特毛楷" w:hAnsi="標楷體"/>
          <w:bCs/>
          <w:sz w:val="32"/>
          <w:szCs w:val="32"/>
        </w:rPr>
      </w:pPr>
    </w:p>
    <w:p w14:paraId="5D6B8A74" w14:textId="77777777" w:rsidR="00B35B2C" w:rsidRPr="00B35B2C" w:rsidRDefault="00B35B2C" w:rsidP="00F671D2">
      <w:pPr>
        <w:snapToGrid w:val="0"/>
        <w:spacing w:line="500" w:lineRule="exact"/>
        <w:ind w:leftChars="474" w:left="1458" w:hangingChars="100" w:hanging="320"/>
        <w:rPr>
          <w:rFonts w:ascii="文鼎特毛楷" w:eastAsia="文鼎特毛楷" w:hAnsi="標楷體"/>
          <w:bCs/>
          <w:sz w:val="32"/>
          <w:szCs w:val="32"/>
        </w:rPr>
      </w:pPr>
      <w:r w:rsidRPr="00B35B2C">
        <w:rPr>
          <w:rFonts w:ascii="文鼎特毛楷" w:eastAsia="文鼎特毛楷" w:hAnsi="標楷體" w:hint="eastAsia"/>
          <w:bCs/>
          <w:sz w:val="32"/>
          <w:szCs w:val="32"/>
        </w:rPr>
        <w:t>耶穌之禱告給我們的教導</w:t>
      </w:r>
    </w:p>
    <w:p w14:paraId="01AB62B4" w14:textId="77777777" w:rsidR="00B35B2C" w:rsidRPr="00B35B2C" w:rsidRDefault="00B35B2C" w:rsidP="00B35B2C">
      <w:pPr>
        <w:snapToGrid w:val="0"/>
        <w:spacing w:line="320" w:lineRule="exact"/>
        <w:ind w:leftChars="600" w:left="1700" w:hangingChars="100" w:hanging="260"/>
        <w:rPr>
          <w:rFonts w:ascii="標楷體" w:eastAsia="標楷體" w:hAnsi="標楷體"/>
          <w:bCs/>
          <w:sz w:val="26"/>
          <w:szCs w:val="26"/>
        </w:rPr>
      </w:pPr>
      <w:r w:rsidRPr="00B35B2C">
        <w:rPr>
          <w:rFonts w:ascii="標楷體" w:eastAsia="標楷體" w:hAnsi="標楷體" w:hint="eastAsia"/>
          <w:bCs/>
          <w:sz w:val="26"/>
          <w:szCs w:val="26"/>
        </w:rPr>
        <w:t>與上帝建立關係</w:t>
      </w:r>
    </w:p>
    <w:p w14:paraId="26F64FB6" w14:textId="77777777" w:rsidR="00B35B2C" w:rsidRPr="00B35B2C" w:rsidRDefault="00B35B2C" w:rsidP="00B35B2C">
      <w:pPr>
        <w:snapToGrid w:val="0"/>
        <w:spacing w:line="320" w:lineRule="exact"/>
        <w:ind w:leftChars="600" w:left="1700" w:hangingChars="100" w:hanging="260"/>
        <w:rPr>
          <w:rFonts w:ascii="標楷體" w:eastAsia="標楷體" w:hAnsi="標楷體"/>
          <w:bCs/>
          <w:sz w:val="26"/>
          <w:szCs w:val="26"/>
        </w:rPr>
      </w:pPr>
      <w:r w:rsidRPr="00B35B2C">
        <w:rPr>
          <w:rFonts w:ascii="標楷體" w:eastAsia="標楷體" w:hAnsi="標楷體" w:hint="eastAsia"/>
          <w:bCs/>
          <w:sz w:val="26"/>
          <w:szCs w:val="26"/>
        </w:rPr>
        <w:t>上帝國度降臨</w:t>
      </w:r>
    </w:p>
    <w:p w14:paraId="525CB510" w14:textId="77777777" w:rsidR="00B35B2C" w:rsidRPr="00B35B2C" w:rsidRDefault="00B35B2C" w:rsidP="00B35B2C">
      <w:pPr>
        <w:snapToGrid w:val="0"/>
        <w:spacing w:line="320" w:lineRule="exact"/>
        <w:ind w:leftChars="600" w:left="1700" w:hangingChars="100" w:hanging="260"/>
        <w:rPr>
          <w:rFonts w:ascii="標楷體" w:eastAsia="標楷體" w:hAnsi="標楷體"/>
          <w:bCs/>
          <w:sz w:val="26"/>
          <w:szCs w:val="26"/>
        </w:rPr>
      </w:pPr>
      <w:r w:rsidRPr="00B35B2C">
        <w:rPr>
          <w:rFonts w:ascii="標楷體" w:eastAsia="標楷體" w:hAnsi="標楷體" w:hint="eastAsia"/>
          <w:bCs/>
          <w:sz w:val="26"/>
          <w:szCs w:val="26"/>
        </w:rPr>
        <w:t>我們的請求─需用與憐憫</w:t>
      </w:r>
    </w:p>
    <w:p w14:paraId="499AFD48" w14:textId="77777777" w:rsidR="00B35B2C" w:rsidRPr="00B35B2C" w:rsidRDefault="00B35B2C" w:rsidP="00B35B2C">
      <w:pPr>
        <w:snapToGrid w:val="0"/>
        <w:spacing w:line="320" w:lineRule="exact"/>
        <w:ind w:leftChars="600" w:left="1700" w:hangingChars="100" w:hanging="260"/>
        <w:rPr>
          <w:rFonts w:ascii="標楷體" w:eastAsia="標楷體" w:hAnsi="標楷體"/>
          <w:bCs/>
          <w:sz w:val="26"/>
          <w:szCs w:val="26"/>
        </w:rPr>
      </w:pPr>
      <w:r w:rsidRPr="00B35B2C">
        <w:rPr>
          <w:rFonts w:ascii="標楷體" w:eastAsia="標楷體" w:hAnsi="標楷體" w:hint="eastAsia"/>
          <w:bCs/>
          <w:sz w:val="26"/>
          <w:szCs w:val="26"/>
        </w:rPr>
        <w:t>賜下軍裝</w:t>
      </w:r>
    </w:p>
    <w:p w14:paraId="59F37E29" w14:textId="77777777" w:rsidR="00B35B2C" w:rsidRPr="00B35B2C" w:rsidRDefault="00B35B2C" w:rsidP="00B35B2C">
      <w:pPr>
        <w:snapToGrid w:val="0"/>
        <w:spacing w:line="320" w:lineRule="exact"/>
        <w:ind w:leftChars="600" w:left="1700" w:hangingChars="100" w:hanging="260"/>
        <w:rPr>
          <w:rFonts w:ascii="標楷體" w:eastAsia="標楷體" w:hAnsi="標楷體"/>
          <w:bCs/>
          <w:sz w:val="26"/>
          <w:szCs w:val="26"/>
        </w:rPr>
      </w:pPr>
      <w:r w:rsidRPr="00B35B2C">
        <w:rPr>
          <w:rFonts w:ascii="標楷體" w:eastAsia="標楷體" w:hAnsi="標楷體" w:hint="eastAsia"/>
          <w:bCs/>
          <w:sz w:val="26"/>
          <w:szCs w:val="26"/>
        </w:rPr>
        <w:t>進入深處</w:t>
      </w:r>
    </w:p>
    <w:p w14:paraId="27F19DBD" w14:textId="7AB43997" w:rsidR="00B35B2C" w:rsidRDefault="00B35B2C" w:rsidP="00F671D2">
      <w:pPr>
        <w:snapToGrid w:val="0"/>
        <w:spacing w:line="500" w:lineRule="exact"/>
        <w:ind w:leftChars="474" w:left="1458" w:hangingChars="100" w:hanging="320"/>
        <w:rPr>
          <w:rFonts w:ascii="文鼎特毛楷" w:eastAsia="文鼎特毛楷" w:hAnsi="標楷體"/>
          <w:bCs/>
          <w:sz w:val="32"/>
          <w:szCs w:val="32"/>
        </w:rPr>
      </w:pPr>
      <w:r w:rsidRPr="00B35B2C">
        <w:rPr>
          <w:rFonts w:ascii="文鼎特毛楷" w:eastAsia="文鼎特毛楷" w:hAnsi="標楷體" w:hint="eastAsia"/>
          <w:bCs/>
          <w:sz w:val="32"/>
          <w:szCs w:val="32"/>
        </w:rPr>
        <w:t>結語：每一天，都求主教導我們跟隨他心意而禱告</w:t>
      </w:r>
    </w:p>
    <w:p w14:paraId="3B55C771" w14:textId="64D11948" w:rsidR="00A8184D" w:rsidRPr="00B35B2C" w:rsidRDefault="00A8184D" w:rsidP="00645B27">
      <w:pPr>
        <w:snapToGrid w:val="0"/>
        <w:spacing w:beforeLines="50" w:before="180"/>
        <w:rPr>
          <w:rFonts w:ascii="文鼎特毛楷" w:eastAsia="文鼎特毛楷" w:hAnsi="標楷體"/>
          <w:bCs/>
          <w:sz w:val="36"/>
          <w:szCs w:val="36"/>
        </w:rPr>
      </w:pPr>
      <w:r w:rsidRPr="00B35B2C">
        <w:rPr>
          <w:rFonts w:ascii="文鼎特毛楷" w:eastAsia="文鼎特毛楷" w:hAnsi="標楷體" w:hint="eastAsia"/>
          <w:bCs/>
          <w:sz w:val="36"/>
          <w:szCs w:val="36"/>
        </w:rPr>
        <w:t>【金句】</w:t>
      </w:r>
    </w:p>
    <w:p w14:paraId="57DCFEBB" w14:textId="0F254D17" w:rsidR="00A8184D" w:rsidRPr="00B35B2C" w:rsidRDefault="00B35B2C" w:rsidP="00645B27">
      <w:pPr>
        <w:snapToGrid w:val="0"/>
        <w:ind w:leftChars="118" w:left="285" w:hanging="2"/>
        <w:rPr>
          <w:rFonts w:ascii="標楷體" w:eastAsia="標楷體" w:hAnsi="標楷體"/>
          <w:bCs/>
          <w:sz w:val="28"/>
          <w:szCs w:val="28"/>
        </w:rPr>
      </w:pPr>
      <w:r w:rsidRPr="00B35B2C">
        <w:rPr>
          <w:rFonts w:ascii="標楷體" w:eastAsia="標楷體" w:hAnsi="標楷體" w:cs="微軟正黑體" w:hint="eastAsia"/>
          <w:bCs/>
          <w:sz w:val="28"/>
          <w:szCs w:val="28"/>
        </w:rPr>
        <w:t>「願我的禱告達到你面前；求你側耳聽我的呼求！」(詩88：2)</w:t>
      </w:r>
    </w:p>
    <w:p w14:paraId="48D0C9B7" w14:textId="74B60461" w:rsidR="00A8184D" w:rsidRPr="00B35B2C" w:rsidRDefault="00A8184D" w:rsidP="00645B27">
      <w:pPr>
        <w:snapToGrid w:val="0"/>
        <w:spacing w:beforeLines="100" w:before="360"/>
        <w:rPr>
          <w:rFonts w:ascii="文鼎特毛楷" w:eastAsia="文鼎特毛楷" w:hAnsi="標楷體"/>
          <w:bCs/>
          <w:sz w:val="36"/>
          <w:szCs w:val="36"/>
        </w:rPr>
      </w:pPr>
      <w:r w:rsidRPr="00B35B2C">
        <w:rPr>
          <w:rFonts w:ascii="文鼎特毛楷" w:eastAsia="文鼎特毛楷" w:hAnsi="標楷體" w:hint="eastAsia"/>
          <w:bCs/>
          <w:sz w:val="36"/>
          <w:szCs w:val="36"/>
        </w:rPr>
        <w:t>【</w:t>
      </w:r>
      <w:r w:rsidR="00B35B2C" w:rsidRPr="00B35B2C">
        <w:rPr>
          <w:rFonts w:ascii="文鼎特毛楷" w:eastAsia="文鼎特毛楷" w:hAnsi="標楷體" w:hint="eastAsia"/>
          <w:bCs/>
          <w:sz w:val="36"/>
          <w:szCs w:val="36"/>
        </w:rPr>
        <w:t>默想與實踐</w:t>
      </w:r>
      <w:r w:rsidRPr="00B35B2C">
        <w:rPr>
          <w:rFonts w:ascii="文鼎特毛楷" w:eastAsia="文鼎特毛楷" w:hAnsi="標楷體" w:hint="eastAsia"/>
          <w:bCs/>
          <w:sz w:val="36"/>
          <w:szCs w:val="36"/>
        </w:rPr>
        <w:t>】</w:t>
      </w:r>
    </w:p>
    <w:p w14:paraId="59694AB2" w14:textId="12571C82" w:rsidR="00B35B2C" w:rsidRPr="00B35B2C" w:rsidRDefault="00B35B2C" w:rsidP="00B35B2C">
      <w:pPr>
        <w:snapToGrid w:val="0"/>
        <w:ind w:leftChars="118" w:left="285" w:hanging="2"/>
        <w:rPr>
          <w:rFonts w:ascii="標楷體" w:eastAsia="標楷體" w:hAnsi="標楷體" w:cs="微軟正黑體"/>
          <w:bCs/>
          <w:sz w:val="28"/>
          <w:szCs w:val="28"/>
        </w:rPr>
      </w:pPr>
      <w:r w:rsidRPr="00B35B2C">
        <w:rPr>
          <w:rFonts w:ascii="標楷體" w:eastAsia="標楷體" w:hAnsi="標楷體" w:cs="微軟正黑體" w:hint="eastAsia"/>
          <w:bCs/>
          <w:sz w:val="28"/>
          <w:szCs w:val="28"/>
        </w:rPr>
        <w:t>1.</w:t>
      </w:r>
      <w:r w:rsidRPr="00B35B2C">
        <w:rPr>
          <w:rFonts w:ascii="標楷體" w:eastAsia="標楷體" w:hAnsi="標楷體" w:cs="微軟正黑體" w:hint="eastAsia"/>
          <w:bCs/>
          <w:sz w:val="28"/>
          <w:szCs w:val="28"/>
        </w:rPr>
        <w:tab/>
        <w:t>馬偕來台150</w:t>
      </w:r>
      <w:r w:rsidR="00CE69B4">
        <w:rPr>
          <w:rFonts w:ascii="標楷體" w:eastAsia="標楷體" w:hAnsi="標楷體" w:cs="微軟正黑體" w:hint="eastAsia"/>
          <w:bCs/>
          <w:sz w:val="28"/>
          <w:szCs w:val="28"/>
        </w:rPr>
        <w:t>週</w:t>
      </w:r>
      <w:r w:rsidRPr="00B35B2C">
        <w:rPr>
          <w:rFonts w:ascii="標楷體" w:eastAsia="標楷體" w:hAnsi="標楷體" w:cs="微軟正黑體" w:hint="eastAsia"/>
          <w:bCs/>
          <w:sz w:val="28"/>
          <w:szCs w:val="28"/>
        </w:rPr>
        <w:t>年，他的禱告給我們甚麼提醒與鼓勵？</w:t>
      </w:r>
    </w:p>
    <w:p w14:paraId="376378EA" w14:textId="77777777" w:rsidR="00B35B2C" w:rsidRPr="00B35B2C" w:rsidRDefault="00B35B2C" w:rsidP="00B35B2C">
      <w:pPr>
        <w:snapToGrid w:val="0"/>
        <w:ind w:leftChars="118" w:left="285" w:hanging="2"/>
        <w:rPr>
          <w:rFonts w:ascii="標楷體" w:eastAsia="標楷體" w:hAnsi="標楷體" w:cs="微軟正黑體"/>
          <w:bCs/>
          <w:sz w:val="28"/>
          <w:szCs w:val="28"/>
        </w:rPr>
      </w:pPr>
      <w:r w:rsidRPr="00B35B2C">
        <w:rPr>
          <w:rFonts w:ascii="標楷體" w:eastAsia="標楷體" w:hAnsi="標楷體" w:cs="微軟正黑體" w:hint="eastAsia"/>
          <w:bCs/>
          <w:sz w:val="28"/>
          <w:szCs w:val="28"/>
        </w:rPr>
        <w:t>2.</w:t>
      </w:r>
      <w:r w:rsidRPr="00B35B2C">
        <w:rPr>
          <w:rFonts w:ascii="標楷體" w:eastAsia="標楷體" w:hAnsi="標楷體" w:cs="微軟正黑體" w:hint="eastAsia"/>
          <w:bCs/>
          <w:sz w:val="28"/>
          <w:szCs w:val="28"/>
        </w:rPr>
        <w:tab/>
        <w:t>檢視自己的禱告，調整眼目跟隨主的心意。</w:t>
      </w:r>
    </w:p>
    <w:p w14:paraId="5FE295EF" w14:textId="7E227236" w:rsidR="00F77B48" w:rsidRPr="00F77B48" w:rsidRDefault="00B35B2C" w:rsidP="00B35B2C">
      <w:pPr>
        <w:snapToGrid w:val="0"/>
        <w:ind w:leftChars="118" w:left="285" w:hanging="2"/>
        <w:rPr>
          <w:rFonts w:ascii="標楷體" w:eastAsia="標楷體" w:hAnsi="標楷體"/>
          <w:bCs/>
          <w:sz w:val="28"/>
          <w:szCs w:val="28"/>
        </w:rPr>
      </w:pPr>
      <w:r w:rsidRPr="00B35B2C">
        <w:rPr>
          <w:rFonts w:ascii="標楷體" w:eastAsia="標楷體" w:hAnsi="標楷體" w:cs="微軟正黑體" w:hint="eastAsia"/>
          <w:bCs/>
          <w:sz w:val="28"/>
          <w:szCs w:val="28"/>
        </w:rPr>
        <w:t>3.</w:t>
      </w:r>
      <w:r w:rsidRPr="00B35B2C">
        <w:rPr>
          <w:rFonts w:ascii="標楷體" w:eastAsia="標楷體" w:hAnsi="標楷體" w:cs="微軟正黑體" w:hint="eastAsia"/>
          <w:bCs/>
          <w:sz w:val="28"/>
          <w:szCs w:val="28"/>
        </w:rPr>
        <w:tab/>
        <w:t>讓我們把禱告成為每日的侍奉。</w:t>
      </w:r>
    </w:p>
    <w:p w14:paraId="520D2711" w14:textId="7B35F41A" w:rsidR="00A34E2A" w:rsidRPr="001648E8" w:rsidRDefault="00A34E2A" w:rsidP="00645B27">
      <w:pPr>
        <w:snapToGrid w:val="0"/>
        <w:spacing w:beforeLines="50" w:before="18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  <w:r w:rsidRPr="001648E8">
        <w:rPr>
          <w:rFonts w:ascii="文鼎特毛楷" w:eastAsia="文鼎特毛楷" w:hAnsi="標楷體" w:hint="eastAsia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60FAC43C" w:rsidR="00A34E2A" w:rsidRPr="001648E8" w:rsidRDefault="009A7F5A" w:rsidP="003E54BC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A34E2A" w:rsidRPr="001648E8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7</w:t>
            </w:r>
            <w:r w:rsidR="00D343F6" w:rsidRPr="001648E8">
              <w:rPr>
                <w:rFonts w:ascii="微軟正黑體" w:eastAsia="微軟正黑體" w:hAnsi="微軟正黑體" w:hint="eastAsia"/>
              </w:rPr>
              <w:t>(一</w:t>
            </w:r>
            <w:r w:rsidR="00A34E2A" w:rsidRPr="001648E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34CF8FCB" w:rsidR="00A34E2A" w:rsidRPr="001648E8" w:rsidRDefault="00A5304E" w:rsidP="00986677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  <w:r w:rsidR="00356DDC" w:rsidRPr="001648E8">
              <w:rPr>
                <w:rFonts w:ascii="微軟正黑體" w:eastAsia="微軟正黑體" w:hAnsi="微軟正黑體" w:hint="eastAsia"/>
              </w:rPr>
              <w:t>/</w:t>
            </w:r>
            <w:r w:rsidR="009A7F5A">
              <w:rPr>
                <w:rFonts w:ascii="微軟正黑體" w:eastAsia="微軟正黑體" w:hAnsi="微軟正黑體" w:hint="eastAsia"/>
              </w:rPr>
              <w:t>8</w:t>
            </w:r>
            <w:r w:rsidR="00A34E2A" w:rsidRPr="001648E8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467EF3E3" w:rsidR="00A34E2A" w:rsidRPr="001648E8" w:rsidRDefault="00A5304E" w:rsidP="00EB0DEA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  <w:r w:rsidR="005A14B9" w:rsidRPr="001648E8">
              <w:rPr>
                <w:rFonts w:ascii="微軟正黑體" w:eastAsia="微軟正黑體" w:hAnsi="微軟正黑體" w:hint="eastAsia"/>
              </w:rPr>
              <w:t>/</w:t>
            </w:r>
            <w:r w:rsidR="009A7F5A">
              <w:rPr>
                <w:rFonts w:ascii="微軟正黑體" w:eastAsia="微軟正黑體" w:hAnsi="微軟正黑體" w:hint="eastAsia"/>
              </w:rPr>
              <w:t>9</w:t>
            </w:r>
            <w:r w:rsidR="00A34E2A" w:rsidRPr="001648E8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3ABC6C00" w:rsidR="00A34E2A" w:rsidRPr="001648E8" w:rsidRDefault="00A5304E" w:rsidP="007E01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  <w:r w:rsidR="000403A9" w:rsidRPr="001648E8">
              <w:rPr>
                <w:rFonts w:ascii="微軟正黑體" w:eastAsia="微軟正黑體" w:hAnsi="微軟正黑體" w:hint="eastAsia"/>
              </w:rPr>
              <w:t>/</w:t>
            </w:r>
            <w:r w:rsidR="009A7F5A">
              <w:rPr>
                <w:rFonts w:ascii="微軟正黑體" w:eastAsia="微軟正黑體" w:hAnsi="微軟正黑體" w:hint="eastAsia"/>
              </w:rPr>
              <w:t>10</w:t>
            </w:r>
            <w:r w:rsidR="00A34E2A" w:rsidRPr="001648E8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1D8F4A7E" w:rsidR="00A34E2A" w:rsidRPr="001648E8" w:rsidRDefault="00A5304E" w:rsidP="005D6DCB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  <w:r w:rsidR="009A7F5A">
              <w:rPr>
                <w:rFonts w:ascii="微軟正黑體" w:eastAsia="微軟正黑體" w:hAnsi="微軟正黑體" w:hint="eastAsia"/>
              </w:rPr>
              <w:t>/11</w:t>
            </w:r>
            <w:r w:rsidR="00A34E2A" w:rsidRPr="001648E8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1648E8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F9313C" w:rsidRPr="001648E8" w:rsidRDefault="00F9313C" w:rsidP="00F9313C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1097B607" w:rsidR="00F9313C" w:rsidRPr="001648E8" w:rsidRDefault="000403A9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1648E8">
              <w:rPr>
                <w:rFonts w:ascii="微軟正黑體" w:eastAsia="微軟正黑體" w:hAnsi="微軟正黑體" w:cs="新細明體" w:hint="eastAsia"/>
              </w:rPr>
              <w:t>列王紀</w:t>
            </w:r>
            <w:r w:rsidR="009301E0">
              <w:rPr>
                <w:rFonts w:ascii="微軟正黑體" w:eastAsia="微軟正黑體" w:hAnsi="微軟正黑體" w:cs="新細明體" w:hint="eastAsia"/>
              </w:rPr>
              <w:t>下</w:t>
            </w:r>
            <w:r w:rsidR="009A7F5A">
              <w:rPr>
                <w:rFonts w:ascii="微軟正黑體" w:eastAsia="微軟正黑體" w:hAnsi="微軟正黑體" w:cs="新細明體" w:hint="eastAsia"/>
              </w:rPr>
              <w:t>24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4F976E7E" w:rsidR="00F9313C" w:rsidRPr="001648E8" w:rsidRDefault="000403A9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1648E8">
              <w:rPr>
                <w:rFonts w:ascii="微軟正黑體" w:eastAsia="微軟正黑體" w:hAnsi="微軟正黑體" w:cs="新細明體" w:hint="eastAsia"/>
              </w:rPr>
              <w:t>列王紀</w:t>
            </w:r>
            <w:r w:rsidR="009301E0">
              <w:rPr>
                <w:rFonts w:ascii="微軟正黑體" w:eastAsia="微軟正黑體" w:hAnsi="微軟正黑體" w:cs="新細明體" w:hint="eastAsia"/>
              </w:rPr>
              <w:t>下</w:t>
            </w:r>
            <w:r w:rsidR="00A5304E">
              <w:rPr>
                <w:rFonts w:ascii="微軟正黑體" w:eastAsia="微軟正黑體" w:hAnsi="微軟正黑體" w:cs="新細明體"/>
              </w:rPr>
              <w:t>2</w:t>
            </w:r>
            <w:r w:rsidR="009A7F5A">
              <w:rPr>
                <w:rFonts w:ascii="微軟正黑體" w:eastAsia="微軟正黑體" w:hAnsi="微軟正黑體" w:cs="新細明體" w:hint="eastAsia"/>
              </w:rPr>
              <w:t>5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69EE441B" w:rsidR="00F9313C" w:rsidRPr="001648E8" w:rsidRDefault="009A7F5A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約翰福音</w:t>
            </w:r>
            <w:r w:rsidR="00A5304E">
              <w:rPr>
                <w:rFonts w:ascii="微軟正黑體" w:eastAsia="微軟正黑體" w:hAnsi="微軟正黑體" w:cs="新細明體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6507282E" w:rsidR="00F9313C" w:rsidRPr="001648E8" w:rsidRDefault="009A7F5A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約翰福音</w:t>
            </w:r>
            <w:r w:rsidR="00A5304E">
              <w:rPr>
                <w:rFonts w:ascii="微軟正黑體" w:eastAsia="微軟正黑體" w:hAnsi="微軟正黑體" w:cs="新細明體"/>
              </w:rPr>
              <w:t>2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6E3EF348" w:rsidR="00F9313C" w:rsidRPr="001648E8" w:rsidRDefault="009A7F5A" w:rsidP="00F9313C">
            <w:pPr>
              <w:snapToGrid w:val="0"/>
              <w:ind w:leftChars="-45" w:left="-108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</w:rPr>
              <w:t>約翰福音</w:t>
            </w:r>
            <w:r w:rsidR="00A5304E">
              <w:rPr>
                <w:rFonts w:ascii="微軟正黑體" w:eastAsia="微軟正黑體" w:hAnsi="微軟正黑體" w:cs="新細明體"/>
              </w:rPr>
              <w:t>3</w:t>
            </w:r>
          </w:p>
        </w:tc>
      </w:tr>
    </w:tbl>
    <w:p w14:paraId="44CCF58C" w14:textId="2247A636" w:rsidR="0010640D" w:rsidRPr="001648E8" w:rsidRDefault="00A34E2A" w:rsidP="0010640D">
      <w:pPr>
        <w:snapToGrid w:val="0"/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/>
          <w:szCs w:val="22"/>
        </w:rPr>
        <w:br w:type="page"/>
      </w:r>
      <w:r w:rsidR="004F5D40" w:rsidRPr="001648E8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2706FF72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5975350" cy="8486775"/>
                <wp:effectExtent l="0" t="0" r="0" b="9525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848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E31E9" w14:textId="77777777" w:rsidR="00AD21B5" w:rsidRDefault="00AD21B5" w:rsidP="006E324B">
                            <w:pPr>
                              <w:snapToGrid w:val="0"/>
                              <w:spacing w:beforeLines="30" w:before="108" w:afterLines="30" w:after="108" w:line="3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1CB15E9F" w14:textId="6390C413" w:rsidR="00630E76" w:rsidRPr="00051FBD" w:rsidRDefault="00F44CB3" w:rsidP="006E324B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r w:rsidR="00AD21B5" w:rsidRPr="007D6F29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630E76" w:rsidRPr="00051FBD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4/24復活節受洗、轉籍-洗禮學道班 </w:t>
                            </w:r>
                          </w:p>
                          <w:p w14:paraId="5B87CCB5" w14:textId="77777777" w:rsidR="00630E76" w:rsidRDefault="00630E76" w:rsidP="006E324B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預備受洗、轉籍的弟兄姊妹，請預備心，逕向辦公室俊宏幹事報名。</w:t>
                            </w:r>
                          </w:p>
                          <w:p w14:paraId="03C51885" w14:textId="77777777" w:rsidR="00630E76" w:rsidRDefault="00630E76" w:rsidP="006E324B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洗禮學道班(六)上課：3/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19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6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4/2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，晚上 </w:t>
                            </w:r>
                            <w:r w:rsidRPr="0057550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19:30-21:00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於7F06 室。</w:t>
                            </w:r>
                          </w:p>
                          <w:p w14:paraId="3B4A54D9" w14:textId="77777777" w:rsidR="00630E76" w:rsidRDefault="00630E76" w:rsidP="006E324B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繳交見證稿：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8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(五)之前(需要協助者，請洽辦公室)。 </w:t>
                            </w:r>
                          </w:p>
                          <w:p w14:paraId="2DA5DAF4" w14:textId="77777777" w:rsidR="00630E76" w:rsidRDefault="00630E76" w:rsidP="006E324B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小會問道理：4/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10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(日)下午</w:t>
                            </w:r>
                            <w:r w:rsidRPr="0057550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13:30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，洗禮和聖餐：4/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24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(日)上午 10:00</w:t>
                            </w:r>
                          </w:p>
                          <w:p w14:paraId="242E2E7D" w14:textId="5C77B10F" w:rsidR="00051FBD" w:rsidRPr="00051FBD" w:rsidRDefault="00051FBD" w:rsidP="006E324B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51FBD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二.</w:t>
                            </w:r>
                            <w:r w:rsidR="00F40FC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救災</w:t>
                            </w:r>
                            <w:r w:rsidR="00210F9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奉獻代禱</w:t>
                            </w:r>
                            <w:r w:rsidR="00F40FC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消息</w:t>
                            </w:r>
                          </w:p>
                          <w:p w14:paraId="07213AEC" w14:textId="5FD308FA" w:rsidR="006E324B" w:rsidRPr="006E324B" w:rsidRDefault="006E324B" w:rsidP="006E324B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324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俄羅斯向烏克蘭發動戰爭，烏克蘭人民流離失所，近日接到世界展望會及長老教會總會等機構緊急呼籲，特向本會尋求「奉獻支持」，期盼成為他們的備援，共同發揮愛心，一起完成對烏克蘭的「人道援助」。</w:t>
                            </w:r>
                          </w:p>
                          <w:p w14:paraId="20DE33D9" w14:textId="0D194C45" w:rsidR="006E324B" w:rsidRPr="006E324B" w:rsidRDefault="006E324B" w:rsidP="006E324B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324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世界展望會針對兒童難民及家庭提供緊急援助，長老教會總會則是透過普世夥伴教會管道，來向烏克蘭難民提供援助。經本會救災基金小組依救災基金使用辦法之規定，討論決議如下：</w:t>
                            </w:r>
                          </w:p>
                          <w:p w14:paraId="0777C395" w14:textId="5AC21C9F" w:rsidR="006E324B" w:rsidRPr="006E324B" w:rsidRDefault="006E324B" w:rsidP="006E324B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992" w:hangingChars="225" w:hanging="567"/>
                              <w:jc w:val="both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324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一、</w:t>
                            </w:r>
                            <w:r w:rsidRPr="006E324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ab/>
                              <w:t>為回應世界展望會及長老教會總會的緊急呼籲，即刻先捐出各</w:t>
                            </w:r>
                            <w:r w:rsidR="000A0999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新台幣十</w:t>
                            </w:r>
                            <w:r w:rsidRPr="006E324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萬元援助。</w:t>
                            </w:r>
                          </w:p>
                          <w:p w14:paraId="1896E401" w14:textId="77777777" w:rsidR="006E324B" w:rsidRPr="006E324B" w:rsidRDefault="006E324B" w:rsidP="006E324B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992" w:hangingChars="225" w:hanging="567"/>
                              <w:jc w:val="both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324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二、</w:t>
                            </w:r>
                            <w:r w:rsidRPr="006E324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ab/>
                              <w:t>懇請會友也為烏克蘭的「人道援助」來奉獻，請註明：為烏克蘭救災。</w:t>
                            </w:r>
                          </w:p>
                          <w:p w14:paraId="6FB5A8AB" w14:textId="77777777" w:rsidR="006E324B" w:rsidRPr="006E324B" w:rsidRDefault="006E324B" w:rsidP="006E324B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992" w:hangingChars="225" w:hanging="567"/>
                              <w:jc w:val="both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324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三、</w:t>
                            </w:r>
                            <w:r w:rsidRPr="006E324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ab/>
                              <w:t>現金奉獻或匯款奉獻截止日：至下週主日3/13止，若為記名之奉獻，將計入奉獻人年度總奉獻收據中。</w:t>
                            </w:r>
                          </w:p>
                          <w:p w14:paraId="27148BB4" w14:textId="77777777" w:rsidR="006E324B" w:rsidRPr="006E324B" w:rsidRDefault="006E324B" w:rsidP="006E324B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992" w:hangingChars="225" w:hanging="567"/>
                              <w:jc w:val="both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324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四、</w:t>
                            </w:r>
                            <w:r w:rsidRPr="006E324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ab/>
                              <w:t>以上奉獻款項，將分批全數轉至世界展望會及長老教會總會專戶，並於3/20(日)週報公告辦理結果。</w:t>
                            </w:r>
                          </w:p>
                          <w:p w14:paraId="731610C7" w14:textId="599BFF59" w:rsidR="006E324B" w:rsidRPr="006E324B" w:rsidRDefault="006E324B" w:rsidP="006E324B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992" w:hangingChars="225" w:hanging="567"/>
                              <w:jc w:val="both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324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五、</w:t>
                            </w:r>
                            <w:r w:rsidRPr="006E324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ab/>
                              <w:t>會友亦可自行回應世界展望會及長老教會總會的緊急呼籲，訊息如下：台灣世界展望會，郵政劃撥帳號：15752467（註明：烏克蘭）。財團法人台灣基督長老教會宣教基金會，郵政劃撥：1956-6285（註明：烏克蘭）。或上相關網站，直接網路奉獻。</w:t>
                            </w:r>
                          </w:p>
                          <w:p w14:paraId="322AACA3" w14:textId="308E9ED3" w:rsidR="00630E76" w:rsidRPr="006E324B" w:rsidRDefault="006E324B" w:rsidP="006E324B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992" w:hangingChars="225" w:hanging="567"/>
                              <w:jc w:val="both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324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六、</w:t>
                            </w:r>
                            <w:r w:rsidRPr="006E324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ab/>
                              <w:t>行公義，好憐憫，存謙卑的心，與你的　神同行。(彌 6:8)</w:t>
                            </w:r>
                          </w:p>
                          <w:p w14:paraId="33852F2E" w14:textId="0165D603" w:rsidR="00074598" w:rsidRPr="00051FBD" w:rsidRDefault="009141EC" w:rsidP="006E324B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="00074598" w:rsidRPr="00051FBD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07459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成人主日學開課通知</w:t>
                            </w:r>
                          </w:p>
                          <w:p w14:paraId="3E53E501" w14:textId="2B70C64B" w:rsidR="00074598" w:rsidRPr="00074598" w:rsidRDefault="00B35B2C" w:rsidP="006E324B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35B2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2022</w:t>
                            </w:r>
                            <w:r w:rsidRPr="00B35B2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年成主春季班課程即將開始，本週主日</w:t>
                            </w:r>
                            <w:r w:rsidRPr="00B35B2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3/6</w:t>
                            </w:r>
                            <w:r w:rsidRPr="00B35B2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由林瑜琳長老等開設的｢從聖經中尋見真我（一）｣，將於</w:t>
                            </w:r>
                            <w:r w:rsidRPr="00B35B2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12:00-13:10</w:t>
                            </w:r>
                            <w:r w:rsidRPr="00B35B2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、在</w:t>
                            </w:r>
                            <w:r w:rsidRPr="00B35B2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F603</w:t>
                            </w:r>
                            <w:r w:rsidRPr="00B35B2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開課，敬請報名的兄姊準時上課。</w:t>
                            </w:r>
                          </w:p>
                          <w:p w14:paraId="1B4D928D" w14:textId="11CCAD0B" w:rsidR="00020A2D" w:rsidRPr="00CA5FB2" w:rsidRDefault="007717A8" w:rsidP="006E324B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="00020A2D" w:rsidRPr="00F438B1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020A2D" w:rsidRPr="00CA5FB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</w:t>
                            </w:r>
                            <w:r w:rsidR="00020A2D" w:rsidRPr="00CA5FB2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020A2D" w:rsidRPr="00CA5FB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全教會培靈會-神的兒子耶穌基督</w:t>
                            </w:r>
                          </w:p>
                          <w:p w14:paraId="09FBF5DB" w14:textId="77777777" w:rsidR="00020A2D" w:rsidRPr="00F438B1" w:rsidRDefault="00020A2D" w:rsidP="006E324B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438B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配合本年主題「</w:t>
                            </w:r>
                            <w:r w:rsidRPr="008867B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釘根佇基督—謹慎來起造</w:t>
                            </w:r>
                            <w:r w:rsidRPr="00F438B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」，裝備部辦理教會培靈會</w:t>
                            </w:r>
                            <w:r w:rsidRPr="00F47ED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敬邀本宗鄭宏輝牧師，帶領我們從四個面向學效基督，謹慎建造；歡迎大家踴躍前來享用屬靈盛宴：</w:t>
                            </w:r>
                          </w:p>
                          <w:p w14:paraId="221382BD" w14:textId="77777777" w:rsidR="00020A2D" w:rsidRPr="00F47ED6" w:rsidRDefault="00020A2D" w:rsidP="006E324B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本次</w:t>
                            </w:r>
                            <w:r w:rsidRPr="00F47ED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主題：神的兒子耶穌基督</w:t>
                            </w:r>
                          </w:p>
                          <w:p w14:paraId="618B5EA1" w14:textId="77777777" w:rsidR="00020A2D" w:rsidRPr="00F47ED6" w:rsidRDefault="00020A2D" w:rsidP="006E324B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47ED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經　　文：馬可福音1:1-31</w:t>
                            </w:r>
                          </w:p>
                          <w:p w14:paraId="3ABA3BC0" w14:textId="77777777" w:rsidR="00020A2D" w:rsidRPr="00F47ED6" w:rsidRDefault="00020A2D" w:rsidP="006E324B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47ED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辦理時間：3/19(六) 培靈一 14:00-15:30，培靈二 15:45-17:00</w:t>
                            </w:r>
                          </w:p>
                          <w:p w14:paraId="159318DB" w14:textId="77777777" w:rsidR="00020A2D" w:rsidRPr="00F47ED6" w:rsidRDefault="00020A2D" w:rsidP="006E324B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47ED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Pr="004C6835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47ED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3/20(日) 培靈三 10:00-11:15，培靈四 11:30-12:45</w:t>
                            </w:r>
                          </w:p>
                          <w:p w14:paraId="472D56CF" w14:textId="77777777" w:rsidR="00020A2D" w:rsidRDefault="00020A2D" w:rsidP="006E324B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47ED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         當天主日亦由鄭宏輝牧師主理第二、三堂禮拜。</w:t>
                            </w:r>
                          </w:p>
                          <w:p w14:paraId="31682774" w14:textId="77777777" w:rsidR="00020A2D" w:rsidRPr="00AB1731" w:rsidRDefault="00020A2D" w:rsidP="006E324B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四場培靈皆在三樓禮拜堂舉行，並有線上直播。</w:t>
                            </w: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48F6E" id="_x0000_t202" coordsize="21600,21600" o:spt="202" path="m,l,21600r21600,l21600,xe">
                <v:stroke joinstyle="miter"/>
                <v:path gradientshapeok="t" o:connecttype="rect"/>
              </v:shapetype>
              <v:shape id="Text Box 1643" o:spid="_x0000_s1028" type="#_x0000_t202" style="position:absolute;left:0;text-align:left;margin-left:0;margin-top:10.65pt;width:470.5pt;height:66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" o:allowincell="f" o:allowoverlap="f" filled="f" stroked="f">
                <v:textbox inset=",,3.5mm">
                  <w:txbxContent>
                    <w:p w14:paraId="104E31E9" w14:textId="77777777" w:rsidR="00AD21B5" w:rsidRDefault="00AD21B5" w:rsidP="006E324B">
                      <w:pPr>
                        <w:snapToGrid w:val="0"/>
                        <w:spacing w:beforeLines="30" w:before="108" w:afterLines="30" w:after="108" w:line="3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1CB15E9F" w14:textId="6390C413" w:rsidR="00630E76" w:rsidRPr="00051FBD" w:rsidRDefault="00F44CB3" w:rsidP="006E324B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="00AD21B5" w:rsidRPr="007D6F29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630E76" w:rsidRPr="00051FBD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4/24復活節受洗、</w:t>
                      </w:r>
                      <w:proofErr w:type="gramStart"/>
                      <w:r w:rsidR="00630E76" w:rsidRPr="00051FBD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轉籍</w:t>
                      </w:r>
                      <w:proofErr w:type="gramEnd"/>
                      <w:r w:rsidR="00630E76" w:rsidRPr="00051FBD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 xml:space="preserve">-洗禮學道班 </w:t>
                      </w:r>
                    </w:p>
                    <w:p w14:paraId="5B87CCB5" w14:textId="77777777" w:rsidR="00630E76" w:rsidRDefault="00630E76" w:rsidP="006E324B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預備受洗、</w:t>
                      </w:r>
                      <w:proofErr w:type="gramStart"/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轉籍的</w:t>
                      </w:r>
                      <w:proofErr w:type="gramEnd"/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弟兄姊妹，請預備心，</w:t>
                      </w:r>
                      <w:proofErr w:type="gramStart"/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逕</w:t>
                      </w:r>
                      <w:proofErr w:type="gramEnd"/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向辦公室俊宏幹事報名。</w:t>
                      </w:r>
                    </w:p>
                    <w:p w14:paraId="03C51885" w14:textId="77777777" w:rsidR="00630E76" w:rsidRDefault="00630E76" w:rsidP="006E324B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洗禮學道班(六)上課：3/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19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6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4/2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，晚上 </w:t>
                      </w:r>
                      <w:r w:rsidRPr="0057550A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19:30-21:00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於7F06 室。</w:t>
                      </w:r>
                    </w:p>
                    <w:p w14:paraId="3B4A54D9" w14:textId="77777777" w:rsidR="00630E76" w:rsidRDefault="00630E76" w:rsidP="006E324B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繳交見證稿：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8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(五)之前(需要協助者，請洽辦公室)。 </w:t>
                      </w:r>
                    </w:p>
                    <w:p w14:paraId="2DA5DAF4" w14:textId="77777777" w:rsidR="00630E76" w:rsidRDefault="00630E76" w:rsidP="006E324B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小會問道理：4/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10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(日)下午</w:t>
                      </w:r>
                      <w:r w:rsidRPr="0057550A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13:30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，洗禮和聖餐：4/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24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(日)上午 10:00</w:t>
                      </w:r>
                    </w:p>
                    <w:p w14:paraId="242E2E7D" w14:textId="5C77B10F" w:rsidR="00051FBD" w:rsidRPr="00051FBD" w:rsidRDefault="00051FBD" w:rsidP="006E324B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051FBD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二.</w:t>
                      </w:r>
                      <w:r w:rsidR="00F40FC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救災</w:t>
                      </w:r>
                      <w:proofErr w:type="gramStart"/>
                      <w:r w:rsidR="00210F9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奉獻代禱</w:t>
                      </w:r>
                      <w:r w:rsidR="00F40FC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消息</w:t>
                      </w:r>
                      <w:proofErr w:type="gramEnd"/>
                    </w:p>
                    <w:p w14:paraId="07213AEC" w14:textId="5FD308FA" w:rsidR="006E324B" w:rsidRPr="006E324B" w:rsidRDefault="006E324B" w:rsidP="006E324B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spacing w:val="-4"/>
                          <w:sz w:val="26"/>
                          <w:szCs w:val="26"/>
                        </w:rPr>
                      </w:pPr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俄羅斯向烏克蘭發動戰爭，烏克蘭人民流離失所，近日接到世界展望會及長老教會總會等機構緊急呼籲，特向本會尋求「奉獻支持」，期盼成為他們的備援，共同發揮愛心，一起完成對烏克蘭的「人道援助」。</w:t>
                      </w:r>
                    </w:p>
                    <w:p w14:paraId="20DE33D9" w14:textId="0D194C45" w:rsidR="006E324B" w:rsidRPr="006E324B" w:rsidRDefault="006E324B" w:rsidP="006E324B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spacing w:val="-4"/>
                          <w:sz w:val="26"/>
                          <w:szCs w:val="26"/>
                        </w:rPr>
                      </w:pPr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世界展望會針對兒童難民及家庭提供緊急援助，長老教會總會則是透過普</w:t>
                      </w:r>
                      <w:proofErr w:type="gramStart"/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世</w:t>
                      </w:r>
                      <w:proofErr w:type="gramEnd"/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夥伴教會管道，來向烏克蘭難民提供援助。經本會救災基金小組依救災基金使用辦法之規定，討論決議如下：</w:t>
                      </w:r>
                    </w:p>
                    <w:p w14:paraId="0777C395" w14:textId="5AC21C9F" w:rsidR="006E324B" w:rsidRPr="006E324B" w:rsidRDefault="006E324B" w:rsidP="006E324B">
                      <w:pPr>
                        <w:widowControl/>
                        <w:snapToGrid w:val="0"/>
                        <w:spacing w:line="320" w:lineRule="exact"/>
                        <w:ind w:leftChars="177" w:left="992" w:hangingChars="225" w:hanging="567"/>
                        <w:jc w:val="both"/>
                        <w:rPr>
                          <w:rFonts w:ascii="標楷體" w:eastAsia="標楷體" w:hAnsi="標楷體"/>
                          <w:bCs/>
                          <w:spacing w:val="-4"/>
                          <w:sz w:val="26"/>
                          <w:szCs w:val="26"/>
                        </w:rPr>
                      </w:pPr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一、</w:t>
                      </w:r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ab/>
                        <w:t>為回應世界展望會及長老教會總會的緊急呼籲，即刻先捐出各</w:t>
                      </w:r>
                      <w:r w:rsidR="000A0999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新台幣十</w:t>
                      </w:r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萬元援助。</w:t>
                      </w:r>
                    </w:p>
                    <w:p w14:paraId="1896E401" w14:textId="77777777" w:rsidR="006E324B" w:rsidRPr="006E324B" w:rsidRDefault="006E324B" w:rsidP="006E324B">
                      <w:pPr>
                        <w:widowControl/>
                        <w:snapToGrid w:val="0"/>
                        <w:spacing w:line="320" w:lineRule="exact"/>
                        <w:ind w:leftChars="177" w:left="992" w:hangingChars="225" w:hanging="567"/>
                        <w:jc w:val="both"/>
                        <w:rPr>
                          <w:rFonts w:ascii="標楷體" w:eastAsia="標楷體" w:hAnsi="標楷體"/>
                          <w:bCs/>
                          <w:spacing w:val="-4"/>
                          <w:sz w:val="26"/>
                          <w:szCs w:val="26"/>
                        </w:rPr>
                      </w:pPr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二、</w:t>
                      </w:r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ab/>
                        <w:t>懇請會友也為烏克蘭的「人道援助」來奉獻，請註明：為烏克蘭救災。</w:t>
                      </w:r>
                    </w:p>
                    <w:p w14:paraId="6FB5A8AB" w14:textId="77777777" w:rsidR="006E324B" w:rsidRPr="006E324B" w:rsidRDefault="006E324B" w:rsidP="006E324B">
                      <w:pPr>
                        <w:widowControl/>
                        <w:snapToGrid w:val="0"/>
                        <w:spacing w:line="320" w:lineRule="exact"/>
                        <w:ind w:leftChars="177" w:left="992" w:hangingChars="225" w:hanging="567"/>
                        <w:jc w:val="both"/>
                        <w:rPr>
                          <w:rFonts w:ascii="標楷體" w:eastAsia="標楷體" w:hAnsi="標楷體"/>
                          <w:bCs/>
                          <w:spacing w:val="-4"/>
                          <w:sz w:val="26"/>
                          <w:szCs w:val="26"/>
                        </w:rPr>
                      </w:pPr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三、</w:t>
                      </w:r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ab/>
                        <w:t>現金奉獻或匯款奉獻截止日：至下</w:t>
                      </w:r>
                      <w:proofErr w:type="gramStart"/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主日3/13止，若為記名之奉獻，將計入奉獻人年度總奉獻收據中。</w:t>
                      </w:r>
                    </w:p>
                    <w:p w14:paraId="27148BB4" w14:textId="77777777" w:rsidR="006E324B" w:rsidRPr="006E324B" w:rsidRDefault="006E324B" w:rsidP="006E324B">
                      <w:pPr>
                        <w:widowControl/>
                        <w:snapToGrid w:val="0"/>
                        <w:spacing w:line="320" w:lineRule="exact"/>
                        <w:ind w:leftChars="177" w:left="992" w:hangingChars="225" w:hanging="567"/>
                        <w:jc w:val="both"/>
                        <w:rPr>
                          <w:rFonts w:ascii="標楷體" w:eastAsia="標楷體" w:hAnsi="標楷體"/>
                          <w:bCs/>
                          <w:spacing w:val="-4"/>
                          <w:sz w:val="26"/>
                          <w:szCs w:val="26"/>
                        </w:rPr>
                      </w:pPr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四、</w:t>
                      </w:r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ab/>
                        <w:t>以上奉獻款項，將分批全數轉至世界展望會及長老教會總會專戶，並於3/20(日)週報公告辦理結果。</w:t>
                      </w:r>
                    </w:p>
                    <w:p w14:paraId="731610C7" w14:textId="599BFF59" w:rsidR="006E324B" w:rsidRPr="006E324B" w:rsidRDefault="006E324B" w:rsidP="006E324B">
                      <w:pPr>
                        <w:widowControl/>
                        <w:snapToGrid w:val="0"/>
                        <w:spacing w:line="320" w:lineRule="exact"/>
                        <w:ind w:leftChars="177" w:left="992" w:hangingChars="225" w:hanging="567"/>
                        <w:jc w:val="both"/>
                        <w:rPr>
                          <w:rFonts w:ascii="標楷體" w:eastAsia="標楷體" w:hAnsi="標楷體"/>
                          <w:bCs/>
                          <w:spacing w:val="-4"/>
                          <w:sz w:val="26"/>
                          <w:szCs w:val="26"/>
                        </w:rPr>
                      </w:pPr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五、</w:t>
                      </w:r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ab/>
                        <w:t>會友亦可自行回應世界展望會及長老教會總會的緊急呼籲，訊息如下：台灣世界展望會，郵政劃撥帳號：15752467</w:t>
                      </w:r>
                      <w:proofErr w:type="gramStart"/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（</w:t>
                      </w:r>
                      <w:proofErr w:type="gramEnd"/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註明：烏克蘭</w:t>
                      </w:r>
                      <w:proofErr w:type="gramStart"/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）</w:t>
                      </w:r>
                      <w:proofErr w:type="gramEnd"/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。財團法人台灣基督長老教會宣教基金會，郵政劃撥：1956-6285</w:t>
                      </w:r>
                      <w:proofErr w:type="gramStart"/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（</w:t>
                      </w:r>
                      <w:proofErr w:type="gramEnd"/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註明：烏克蘭</w:t>
                      </w:r>
                      <w:proofErr w:type="gramStart"/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）</w:t>
                      </w:r>
                      <w:proofErr w:type="gramEnd"/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。或上相關網站，直接網路奉獻。</w:t>
                      </w:r>
                    </w:p>
                    <w:p w14:paraId="322AACA3" w14:textId="308E9ED3" w:rsidR="00630E76" w:rsidRPr="006E324B" w:rsidRDefault="006E324B" w:rsidP="006E324B">
                      <w:pPr>
                        <w:widowControl/>
                        <w:snapToGrid w:val="0"/>
                        <w:spacing w:line="320" w:lineRule="exact"/>
                        <w:ind w:leftChars="177" w:left="992" w:hangingChars="225" w:hanging="567"/>
                        <w:jc w:val="both"/>
                        <w:rPr>
                          <w:rFonts w:ascii="標楷體" w:eastAsia="標楷體" w:hAnsi="標楷體"/>
                          <w:bCs/>
                          <w:spacing w:val="-4"/>
                          <w:sz w:val="26"/>
                          <w:szCs w:val="26"/>
                        </w:rPr>
                      </w:pPr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六、</w:t>
                      </w:r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ab/>
                        <w:t>行公義，好憐憫，存謙卑的心，與你的　神同行。(彌 6:8)</w:t>
                      </w:r>
                    </w:p>
                    <w:p w14:paraId="33852F2E" w14:textId="0165D603" w:rsidR="00074598" w:rsidRPr="00051FBD" w:rsidRDefault="009141EC" w:rsidP="006E324B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="00074598" w:rsidRPr="00051FBD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07459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成人主日學開課通知</w:t>
                      </w:r>
                    </w:p>
                    <w:p w14:paraId="3E53E501" w14:textId="2B70C64B" w:rsidR="00074598" w:rsidRPr="00074598" w:rsidRDefault="00B35B2C" w:rsidP="006E324B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35B2C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2022</w:t>
                      </w:r>
                      <w:r w:rsidRPr="00B35B2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年成主春季班課程即將開始，本</w:t>
                      </w:r>
                      <w:proofErr w:type="gramStart"/>
                      <w:r w:rsidRPr="00B35B2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Pr="00B35B2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主日</w:t>
                      </w:r>
                      <w:r w:rsidRPr="00B35B2C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3/6</w:t>
                      </w:r>
                      <w:r w:rsidRPr="00B35B2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由林瑜琳長老等開設的｢從聖經中尋見真我（一）｣，將於</w:t>
                      </w:r>
                      <w:r w:rsidRPr="00B35B2C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12:00-13:10</w:t>
                      </w:r>
                      <w:r w:rsidRPr="00B35B2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、在</w:t>
                      </w:r>
                      <w:r w:rsidRPr="00B35B2C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F603</w:t>
                      </w:r>
                      <w:r w:rsidRPr="00B35B2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開課，敬請報名的兄</w:t>
                      </w:r>
                      <w:proofErr w:type="gramStart"/>
                      <w:r w:rsidRPr="00B35B2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B35B2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準時上課。</w:t>
                      </w:r>
                    </w:p>
                    <w:p w14:paraId="1B4D928D" w14:textId="11CCAD0B" w:rsidR="00020A2D" w:rsidRPr="00CA5FB2" w:rsidRDefault="007717A8" w:rsidP="006E324B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="00020A2D" w:rsidRPr="00F438B1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020A2D" w:rsidRPr="00CA5FB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</w:t>
                      </w:r>
                      <w:r w:rsidR="00020A2D" w:rsidRPr="00CA5FB2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020A2D" w:rsidRPr="00CA5FB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全教會培靈會-神的兒子耶穌基督</w:t>
                      </w:r>
                    </w:p>
                    <w:p w14:paraId="09FBF5DB" w14:textId="77777777" w:rsidR="00020A2D" w:rsidRPr="00F438B1" w:rsidRDefault="00020A2D" w:rsidP="006E324B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438B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配合本年主題「</w:t>
                      </w:r>
                      <w:r w:rsidRPr="008867B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釘根</w:t>
                      </w:r>
                      <w:proofErr w:type="gramStart"/>
                      <w:r w:rsidRPr="008867B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佇</w:t>
                      </w:r>
                      <w:proofErr w:type="gramEnd"/>
                      <w:r w:rsidRPr="008867B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基督</w:t>
                      </w:r>
                      <w:proofErr w:type="gramStart"/>
                      <w:r w:rsidRPr="008867B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—謹慎來起造</w:t>
                      </w:r>
                      <w:proofErr w:type="gramEnd"/>
                      <w:r w:rsidRPr="00F438B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」，裝備部辦理教會培靈會</w:t>
                      </w:r>
                      <w:proofErr w:type="gramStart"/>
                      <w:r w:rsidRPr="00F47E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敬邀本宗</w:t>
                      </w:r>
                      <w:proofErr w:type="gramEnd"/>
                      <w:r w:rsidRPr="00F47E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鄭宏輝牧師，帶領我們從四個面向學</w:t>
                      </w:r>
                      <w:proofErr w:type="gramStart"/>
                      <w:r w:rsidRPr="00F47E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效</w:t>
                      </w:r>
                      <w:proofErr w:type="gramEnd"/>
                      <w:r w:rsidRPr="00F47E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基督，謹慎建造；歡迎大家踴躍前來享用屬靈盛宴：</w:t>
                      </w:r>
                    </w:p>
                    <w:p w14:paraId="221382BD" w14:textId="77777777" w:rsidR="00020A2D" w:rsidRPr="00F47ED6" w:rsidRDefault="00020A2D" w:rsidP="006E324B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本次</w:t>
                      </w:r>
                      <w:r w:rsidRPr="00F47E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主題：神的兒子耶穌基督</w:t>
                      </w:r>
                    </w:p>
                    <w:p w14:paraId="618B5EA1" w14:textId="77777777" w:rsidR="00020A2D" w:rsidRPr="00F47ED6" w:rsidRDefault="00020A2D" w:rsidP="006E324B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47E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經　　文：馬可福音1:1-31</w:t>
                      </w:r>
                    </w:p>
                    <w:p w14:paraId="3ABA3BC0" w14:textId="77777777" w:rsidR="00020A2D" w:rsidRPr="00F47ED6" w:rsidRDefault="00020A2D" w:rsidP="006E324B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47E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辦理時間：3/19(六) 培靈</w:t>
                      </w:r>
                      <w:proofErr w:type="gramStart"/>
                      <w:r w:rsidRPr="00F47E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F47E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14:00-15:30，培靈二 15:45-17:00</w:t>
                      </w:r>
                    </w:p>
                    <w:p w14:paraId="159318DB" w14:textId="77777777" w:rsidR="00020A2D" w:rsidRPr="00F47ED6" w:rsidRDefault="00020A2D" w:rsidP="006E324B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47E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         </w:t>
                      </w:r>
                      <w:r w:rsidRPr="004C6835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F47E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3/20(日) 培靈三 10:00-11:15，培靈四 11:30-12:45</w:t>
                      </w:r>
                    </w:p>
                    <w:p w14:paraId="472D56CF" w14:textId="77777777" w:rsidR="00020A2D" w:rsidRDefault="00020A2D" w:rsidP="006E324B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47E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         當天主日亦由鄭宏輝牧師主理第二、三堂禮拜。</w:t>
                      </w:r>
                    </w:p>
                    <w:p w14:paraId="31682774" w14:textId="77777777" w:rsidR="00020A2D" w:rsidRPr="00AB1731" w:rsidRDefault="00020A2D" w:rsidP="006E324B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四場培靈皆在三樓禮拜堂舉行，並有線上直播。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05F4C358" w14:textId="00E31274" w:rsidR="00713410" w:rsidRPr="001648E8" w:rsidRDefault="00713410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F6C563" w14:textId="7F91FA9A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77777777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7777777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77777777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7777777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7777777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77777777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77777777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77777777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77777777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B2EFF7A" w14:textId="77777777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250B9C2D" w14:textId="77777777" w:rsidR="00ED75F4" w:rsidRPr="001648E8" w:rsidRDefault="001B56E3" w:rsidP="00863E49">
      <w:pPr>
        <w:spacing w:line="520" w:lineRule="exact"/>
        <w:ind w:leftChars="59" w:left="142" w:firstLineChars="177" w:firstLine="496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16D0C972">
                <wp:simplePos x="0" y="0"/>
                <wp:positionH relativeFrom="column">
                  <wp:posOffset>-72390</wp:posOffset>
                </wp:positionH>
                <wp:positionV relativeFrom="paragraph">
                  <wp:posOffset>-161925</wp:posOffset>
                </wp:positionV>
                <wp:extent cx="5880735" cy="863346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63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E9B2F" w14:textId="0CE6698A" w:rsidR="006E324B" w:rsidRPr="00FF603D" w:rsidRDefault="006E324B" w:rsidP="006E324B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F603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FF603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以斯拉查經班</w:t>
                            </w:r>
                          </w:p>
                          <w:p w14:paraId="7F834687" w14:textId="3C5B14AC" w:rsidR="008138E7" w:rsidRDefault="008138E7" w:rsidP="008138E7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</w:pPr>
                            <w:r w:rsidRPr="008138E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配合教會防疫場地的施行，自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</w:t>
                            </w:r>
                            <w:r w:rsidRPr="008138E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/20起取消梅花座。因此「以斯拉查經班」決定儘速在下個主日3/13恢復上課。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/13</w:t>
                            </w:r>
                            <w:r w:rsidRPr="00FF603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上午 8:45 於 6F03 歡迎退休兄姐一起查考聖經 !</w:t>
                            </w:r>
                            <w:r w:rsidRPr="008138E7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3F55EF76" w14:textId="7D79C774" w:rsidR="006E324B" w:rsidRDefault="006E324B" w:rsidP="006E324B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D3371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5A5FD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5ED065F8" w14:textId="2A5FBBC5" w:rsidR="006E324B" w:rsidRPr="004F5D40" w:rsidRDefault="006E324B" w:rsidP="006E324B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曾煥雯長老在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3/4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早上不慎摔倒</w:t>
                            </w:r>
                            <w:r w:rsidR="00CE6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骨折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，目前已順利開刀完成，請兄姊繼續代禱。</w:t>
                            </w:r>
                          </w:p>
                          <w:p w14:paraId="0E8CEF6E" w14:textId="15F20AA0" w:rsidR="00FF603D" w:rsidRPr="00CB381F" w:rsidRDefault="003F5591" w:rsidP="00FF603D">
                            <w:pPr>
                              <w:widowControl/>
                              <w:snapToGrid w:val="0"/>
                              <w:spacing w:beforeLines="25" w:before="90" w:line="3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</w:t>
                            </w:r>
                            <w:r w:rsidR="00FF603D" w:rsidRPr="00F438B1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FF603D" w:rsidRPr="004F5D4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F603D" w:rsidRPr="004F5D40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FF603D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10</w:t>
                            </w:r>
                            <w:r w:rsidR="00FF603D" w:rsidRPr="004F5D40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學年度上學期獎學金</w:t>
                            </w:r>
                          </w:p>
                          <w:p w14:paraId="4FC9FAB8" w14:textId="77777777" w:rsidR="00FF603D" w:rsidRPr="004F5D40" w:rsidRDefault="00FF603D" w:rsidP="00FF603D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F5D4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10</w:t>
                            </w:r>
                            <w:r w:rsidRPr="004F5D4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學年度上學期本教會獎學金申請，收件至4/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4F5D4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中午 12:00截止。</w:t>
                            </w:r>
                          </w:p>
                          <w:p w14:paraId="6684B520" w14:textId="2D2008BE" w:rsidR="00FF603D" w:rsidRDefault="00FF603D" w:rsidP="00FF603D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F5D4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申請的項目有：林盛蕊長老紀念獎學金、林建良紀念獎學金、順天堂獎學金以及和平教會獎學金，鼓勵在學的國中以上同學申請。詳細申請資格與辦法可在教會網站「表格下載」，見證稿須提供 word 檔。申請文件請繳交辦公室林俊宏幹事，或 email 至 </w:t>
                            </w:r>
                            <w:hyperlink r:id="rId9" w:history="1">
                              <w:r w:rsidRPr="004C273D">
                                <w:rPr>
                                  <w:rStyle w:val="a5"/>
                                  <w:rFonts w:ascii="標楷體" w:eastAsia="標楷體" w:hAnsi="標楷體" w:hint="eastAsia"/>
                                  <w:bCs/>
                                  <w:spacing w:val="-4"/>
                                  <w:sz w:val="26"/>
                                  <w:szCs w:val="26"/>
                                </w:rPr>
                                <w:t>chunhung8564@hoping.org.tw</w:t>
                              </w:r>
                            </w:hyperlink>
                          </w:p>
                          <w:p w14:paraId="634BA296" w14:textId="5B8B4CA9" w:rsidR="00AD21B5" w:rsidRDefault="00AD21B5" w:rsidP="00AD21B5">
                            <w:pPr>
                              <w:snapToGrid w:val="0"/>
                              <w:spacing w:beforeLines="50" w:before="180" w:afterLines="30" w:after="108" w:line="35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  <w:t>聖樂部消息</w:t>
                            </w:r>
                          </w:p>
                          <w:p w14:paraId="67A94721" w14:textId="77777777" w:rsidR="00AD21B5" w:rsidRPr="003071C3" w:rsidRDefault="00AD21B5" w:rsidP="00FF603D">
                            <w:pPr>
                              <w:widowControl/>
                              <w:snapToGrid w:val="0"/>
                              <w:spacing w:line="300" w:lineRule="exact"/>
                              <w:contextualSpacing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一、</w:t>
                            </w:r>
                            <w:r w:rsidRPr="003071C3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和平敬拜團招募新團員中！</w:t>
                            </w:r>
                          </w:p>
                          <w:p w14:paraId="641AB9BE" w14:textId="214E9706" w:rsidR="00AD21B5" w:rsidRPr="007F7BCB" w:rsidRDefault="00AD21B5" w:rsidP="00FF603D">
                            <w:pPr>
                              <w:widowControl/>
                              <w:snapToGrid w:val="0"/>
                              <w:spacing w:line="300" w:lineRule="exact"/>
                              <w:ind w:leftChars="236" w:left="566" w:rightChars="77" w:right="185"/>
                              <w:contextualSpacing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2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F7BC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2"/>
                                <w:kern w:val="0"/>
                                <w:sz w:val="26"/>
                                <w:szCs w:val="26"/>
                              </w:rPr>
                              <w:t>歡迎熱忱渴望以音樂敬拜服事的會友參加敬拜團，目前</w:t>
                            </w:r>
                            <w:r w:rsidR="00C26557" w:rsidRPr="007F7BC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2"/>
                                <w:kern w:val="0"/>
                                <w:sz w:val="26"/>
                                <w:szCs w:val="26"/>
                              </w:rPr>
                              <w:t>正</w:t>
                            </w:r>
                            <w:r w:rsidRPr="007F7BC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2"/>
                                <w:kern w:val="0"/>
                                <w:sz w:val="26"/>
                                <w:szCs w:val="26"/>
                              </w:rPr>
                              <w:t>招募男生Vocal、鋼琴、音控及投影，歡迎有意願的會友洽楊承恩執事0952-101-942。</w:t>
                            </w:r>
                          </w:p>
                          <w:p w14:paraId="78683E5F" w14:textId="77777777" w:rsidR="00AD21B5" w:rsidRDefault="00AD21B5" w:rsidP="00FF603D">
                            <w:pPr>
                              <w:widowControl/>
                              <w:snapToGrid w:val="0"/>
                              <w:spacing w:line="300" w:lineRule="exact"/>
                              <w:contextualSpacing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二、</w:t>
                            </w:r>
                            <w:r w:rsidRPr="00554E10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復活節清唱劇「加略山的愛 </w:t>
                            </w:r>
                            <w:r w:rsidRPr="000C4A90">
                              <w:rPr>
                                <w:rFonts w:eastAsia="文鼎特毛楷"/>
                                <w:bCs/>
                                <w:i/>
                                <w:i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Calvary's Love</w:t>
                            </w:r>
                            <w:r w:rsidRPr="00554E10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  <w:p w14:paraId="3860A36F" w14:textId="425E87DB" w:rsidR="000C4A90" w:rsidRDefault="00AD21B5" w:rsidP="00FF603D">
                            <w:pPr>
                              <w:widowControl/>
                              <w:snapToGrid w:val="0"/>
                              <w:spacing w:line="300" w:lineRule="exact"/>
                              <w:ind w:leftChars="236" w:left="566" w:rightChars="77" w:right="185"/>
                              <w:contextualSpacing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5276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今年4/17復活節聯合詩班/樂團將獻詩清唱劇「加略山的愛」，歡迎兄姊踴躍參加，</w:t>
                            </w:r>
                            <w:r w:rsidR="00C12673" w:rsidRPr="00C126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樂團分譜</w:t>
                            </w:r>
                            <w:r w:rsidR="00C126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已印製完成，可至辦公室領取</w:t>
                            </w:r>
                            <w:r w:rsidRPr="0055276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522DCC4E" w14:textId="7B8BAC5F" w:rsidR="00AD21B5" w:rsidRDefault="00AD21B5" w:rsidP="00FF603D">
                            <w:pPr>
                              <w:widowControl/>
                              <w:snapToGrid w:val="0"/>
                              <w:spacing w:line="300" w:lineRule="exact"/>
                              <w:ind w:leftChars="236" w:left="566" w:rightChars="77" w:right="185"/>
                              <w:contextualSpacing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5276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2/20 開始排練</w:t>
                            </w:r>
                            <w:r w:rsidR="000C4A90" w:rsidRPr="0055276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55276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排練時程如下：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78"/>
                              <w:gridCol w:w="1779"/>
                              <w:gridCol w:w="1779"/>
                              <w:gridCol w:w="1779"/>
                            </w:tblGrid>
                            <w:tr w:rsidR="00961A5A" w:rsidRPr="005D14B5" w14:paraId="6432D5BA" w14:textId="77777777" w:rsidTr="00961A5A">
                              <w:trPr>
                                <w:jc w:val="center"/>
                              </w:trPr>
                              <w:tc>
                                <w:tcPr>
                                  <w:tcW w:w="1778" w:type="dxa"/>
                                  <w:shd w:val="clear" w:color="auto" w:fill="auto"/>
                                  <w:vAlign w:val="center"/>
                                </w:tcPr>
                                <w:p w14:paraId="21445B6F" w14:textId="6839E374" w:rsidR="00961A5A" w:rsidRPr="00233F61" w:rsidRDefault="00961A5A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/6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shd w:val="clear" w:color="auto" w:fill="auto"/>
                                  <w:vAlign w:val="center"/>
                                </w:tcPr>
                                <w:p w14:paraId="56748505" w14:textId="0FD7C078" w:rsidR="00961A5A" w:rsidRPr="00233F61" w:rsidRDefault="00961A5A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/13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shd w:val="clear" w:color="auto" w:fill="auto"/>
                                  <w:vAlign w:val="center"/>
                                </w:tcPr>
                                <w:p w14:paraId="4F1FE689" w14:textId="62FF8193" w:rsidR="00961A5A" w:rsidRPr="00233F61" w:rsidRDefault="00961A5A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/20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shd w:val="clear" w:color="auto" w:fill="auto"/>
                                  <w:vAlign w:val="center"/>
                                </w:tcPr>
                                <w:p w14:paraId="15DBE7D2" w14:textId="7F1AD744" w:rsidR="00961A5A" w:rsidRPr="00233F61" w:rsidRDefault="00961A5A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/27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</w:tr>
                            <w:tr w:rsidR="00913F0D" w:rsidRPr="005D14B5" w14:paraId="35B7BED0" w14:textId="77777777" w:rsidTr="00705C7E">
                              <w:trPr>
                                <w:jc w:val="center"/>
                              </w:trPr>
                              <w:tc>
                                <w:tcPr>
                                  <w:tcW w:w="7115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3A0853DD" w14:textId="48F453F5" w:rsidR="00913F0D" w:rsidRPr="005D14B5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</w:pPr>
                                  <w:r w:rsidRPr="00913F0D">
                                    <w:rPr>
                                      <w:rFonts w:ascii="標楷體" w:eastAsia="標楷體" w:hAnsi="標楷體"/>
                                      <w:bCs/>
                                      <w:sz w:val="26"/>
                                      <w:szCs w:val="26"/>
                                    </w:rPr>
                                    <w:t>13:30-15:</w:t>
                                  </w:r>
                                  <w:r w:rsidRPr="00913F0D"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913F0D">
                                    <w:rPr>
                                      <w:rFonts w:ascii="標楷體" w:eastAsia="標楷體" w:hAnsi="標楷體"/>
                                      <w:bCs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 xml:space="preserve">   </w:t>
                                  </w:r>
                                  <w:r w:rsidRPr="0028411B"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詩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班練習</w:t>
                                  </w:r>
                                  <w:r w:rsidRPr="0028411B"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2F02</w:t>
                                  </w:r>
                                </w:p>
                              </w:tc>
                            </w:tr>
                          </w:tbl>
                          <w:p w14:paraId="651FEF14" w14:textId="77777777" w:rsidR="00AD21B5" w:rsidRPr="00BD2ACD" w:rsidRDefault="00AD21B5" w:rsidP="00FF603D">
                            <w:pPr>
                              <w:widowControl/>
                              <w:snapToGrid w:val="0"/>
                              <w:spacing w:line="300" w:lineRule="exact"/>
                              <w:contextualSpacing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714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74"/>
                              <w:gridCol w:w="1757"/>
                              <w:gridCol w:w="1757"/>
                              <w:gridCol w:w="2154"/>
                            </w:tblGrid>
                            <w:tr w:rsidR="00913F0D" w:rsidRPr="005D14B5" w14:paraId="12F60D4F" w14:textId="77777777" w:rsidTr="00913F0D">
                              <w:trPr>
                                <w:jc w:val="center"/>
                              </w:trPr>
                              <w:tc>
                                <w:tcPr>
                                  <w:tcW w:w="1474" w:type="dxa"/>
                                  <w:vAlign w:val="center"/>
                                </w:tcPr>
                                <w:p w14:paraId="73DE3843" w14:textId="767B2C58" w:rsidR="00913F0D" w:rsidRPr="00233F61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8(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五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1523B0FA" w14:textId="69EB2A52" w:rsidR="00913F0D" w:rsidRPr="00233F61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10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15493114" w14:textId="77777777" w:rsidR="00913F0D" w:rsidRPr="00233F61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/1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(六)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auto"/>
                                  <w:vAlign w:val="center"/>
                                </w:tcPr>
                                <w:p w14:paraId="33EC7FF8" w14:textId="77777777" w:rsidR="00913F0D" w:rsidRPr="00233F61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/1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7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</w:tr>
                            <w:tr w:rsidR="00913F0D" w:rsidRPr="005D14B5" w14:paraId="45F150C3" w14:textId="77777777" w:rsidTr="00913F0D">
                              <w:trPr>
                                <w:jc w:val="center"/>
                              </w:trPr>
                              <w:tc>
                                <w:tcPr>
                                  <w:tcW w:w="1474" w:type="dxa"/>
                                  <w:vAlign w:val="center"/>
                                </w:tcPr>
                                <w:p w14:paraId="6E6118E9" w14:textId="77777777" w:rsidR="00913F0D" w:rsidRPr="005D14B5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19</w:t>
                                  </w:r>
                                  <w:r w:rsidRPr="005D14B5"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5D14B5"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0-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21</w:t>
                                  </w:r>
                                  <w:r w:rsidRPr="005D14B5"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5D14B5"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  <w:p w14:paraId="2B57782E" w14:textId="1E05A70C" w:rsidR="00913F0D" w:rsidRPr="00B129CD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8411B"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詩班2F02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7025EE8F" w14:textId="77777777" w:rsidR="00913F0D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B129CD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 xml:space="preserve">13:30-16:30 </w:t>
                                  </w:r>
                                </w:p>
                                <w:p w14:paraId="04695CBB" w14:textId="56E278EB" w:rsidR="00913F0D" w:rsidRPr="005D14B5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樂團+詩班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59171AEB" w14:textId="3E408958" w:rsidR="00913F0D" w:rsidRPr="005D14B5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13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0-1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:30</w:t>
                                  </w:r>
                                </w:p>
                                <w:p w14:paraId="667090EC" w14:textId="77777777" w:rsidR="00913F0D" w:rsidRPr="005D14B5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全體總彩排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auto"/>
                                  <w:vAlign w:val="center"/>
                                </w:tcPr>
                                <w:p w14:paraId="077488A0" w14:textId="77777777" w:rsidR="00913F0D" w:rsidRPr="005D14B5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8:30集合預備</w:t>
                                  </w:r>
                                </w:p>
                                <w:p w14:paraId="1CAA2244" w14:textId="77777777" w:rsidR="00913F0D" w:rsidRPr="005D14B5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10:00聯合禮拜</w:t>
                                  </w:r>
                                </w:p>
                              </w:tc>
                            </w:tr>
                          </w:tbl>
                          <w:p w14:paraId="3560679A" w14:textId="764DB930" w:rsidR="00020A2D" w:rsidRDefault="00020A2D" w:rsidP="00020A2D">
                            <w:pPr>
                              <w:snapToGrid w:val="0"/>
                              <w:spacing w:beforeLines="50" w:before="180" w:afterLines="30" w:after="108" w:line="35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  <w:t>教界消息</w:t>
                            </w:r>
                          </w:p>
                          <w:p w14:paraId="4A0CC507" w14:textId="556BA8DE" w:rsidR="00961A5A" w:rsidRPr="00961A5A" w:rsidRDefault="00961A5A" w:rsidP="00FF603D">
                            <w:pPr>
                              <w:widowControl/>
                              <w:snapToGrid w:val="0"/>
                              <w:spacing w:line="3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61A5A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※馬偕來台宣教150週年紀念音樂會</w:t>
                            </w:r>
                          </w:p>
                          <w:p w14:paraId="3D542B5E" w14:textId="77777777" w:rsidR="00961A5A" w:rsidRDefault="00961A5A" w:rsidP="00FF603D">
                            <w:pPr>
                              <w:widowControl/>
                              <w:snapToGrid w:val="0"/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61A5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「寧願燒盡，不願朽壞」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；</w:t>
                            </w:r>
                            <w:r w:rsidRPr="00961A5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「Rather burn out, than rust out.」</w:t>
                            </w:r>
                          </w:p>
                          <w:p w14:paraId="3B1B941C" w14:textId="77777777" w:rsidR="00961A5A" w:rsidRPr="00961A5A" w:rsidRDefault="00961A5A" w:rsidP="00FF603D">
                            <w:pPr>
                              <w:widowControl/>
                              <w:snapToGrid w:val="0"/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61A5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時間： 2022/3/9 (三) 19:30</w:t>
                            </w:r>
                          </w:p>
                          <w:p w14:paraId="7FE85C7E" w14:textId="2E359C36" w:rsidR="00961A5A" w:rsidRDefault="00961A5A" w:rsidP="00FF603D">
                            <w:pPr>
                              <w:widowControl/>
                              <w:snapToGrid w:val="0"/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61A5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地點：臺北市中山堂中正廳臺北市中正區延平南路98號</w:t>
                            </w:r>
                          </w:p>
                          <w:p w14:paraId="59B6973C" w14:textId="5741E5CE" w:rsidR="00961A5A" w:rsidRPr="00961A5A" w:rsidRDefault="00961A5A" w:rsidP="00FF603D">
                            <w:pPr>
                              <w:widowControl/>
                              <w:snapToGrid w:val="0"/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可於一樓招待處或向辦公室索票，數量有限敬請把握。</w:t>
                            </w:r>
                          </w:p>
                          <w:p w14:paraId="45E1467D" w14:textId="2ED36C24" w:rsidR="00020A2D" w:rsidRPr="00020A2D" w:rsidRDefault="00020A2D" w:rsidP="00FF603D">
                            <w:pPr>
                              <w:widowControl/>
                              <w:snapToGrid w:val="0"/>
                              <w:spacing w:line="3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※</w:t>
                            </w:r>
                            <w:r w:rsidRPr="00020A2D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台灣基督徒女性靈修協會111年靈修之旅 – 夢工作坊</w:t>
                            </w:r>
                          </w:p>
                          <w:p w14:paraId="0CD70FF6" w14:textId="77C0DC8B" w:rsidR="00020A2D" w:rsidRPr="00020A2D" w:rsidRDefault="00020A2D" w:rsidP="00FF603D">
                            <w:pPr>
                              <w:widowControl/>
                              <w:snapToGrid w:val="0"/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時間:3</w:t>
                            </w:r>
                            <w:r w:rsidR="0016354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18(五)晚上</w:t>
                            </w:r>
                            <w:r w:rsidR="00DA7C9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20:0</w:t>
                            </w:r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0-3</w:t>
                            </w:r>
                            <w:r w:rsidR="0016354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20(日)下午16:30</w:t>
                            </w:r>
                          </w:p>
                          <w:p w14:paraId="0BA42F44" w14:textId="3BC6FED0" w:rsidR="00020A2D" w:rsidRPr="00020A2D" w:rsidRDefault="00020A2D" w:rsidP="00FF603D">
                            <w:pPr>
                              <w:widowControl/>
                              <w:snapToGrid w:val="0"/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地點:淡水聖本篤修院靈修中心</w:t>
                            </w:r>
                            <w:r w:rsidR="009B4A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B4A4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靈修導師 :葉寶貴老師</w:t>
                            </w:r>
                          </w:p>
                          <w:p w14:paraId="4387F501" w14:textId="363B594A" w:rsidR="00020A2D" w:rsidRPr="00020A2D" w:rsidRDefault="00020A2D" w:rsidP="00FF603D">
                            <w:pPr>
                              <w:widowControl/>
                              <w:snapToGrid w:val="0"/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報名:即日起至3</w:t>
                            </w:r>
                            <w:r w:rsidR="0016354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10，採E-mail報名，完成繳費才報名成功</w:t>
                            </w:r>
                          </w:p>
                          <w:p w14:paraId="51CF010D" w14:textId="77777777" w:rsidR="00020A2D" w:rsidRPr="00020A2D" w:rsidRDefault="00020A2D" w:rsidP="00FF603D">
                            <w:pPr>
                              <w:widowControl/>
                              <w:snapToGrid w:val="0"/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20A2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E-mail: lukelynn0406@gmail.com</w:t>
                            </w:r>
                          </w:p>
                          <w:p w14:paraId="0D6839D3" w14:textId="77777777" w:rsidR="00020A2D" w:rsidRPr="00020A2D" w:rsidRDefault="00020A2D" w:rsidP="00FF603D">
                            <w:pPr>
                              <w:widowControl/>
                              <w:snapToGrid w:val="0"/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報名費:5,000元，老朋友(含和平教會會友)優惠價4,500元</w:t>
                            </w:r>
                          </w:p>
                          <w:p w14:paraId="79AEE9DF" w14:textId="727F0EEB" w:rsidR="00AD21B5" w:rsidRPr="00124481" w:rsidRDefault="00020A2D" w:rsidP="00FF603D">
                            <w:pPr>
                              <w:widowControl/>
                              <w:snapToGrid w:val="0"/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詳見https://www.nsocws.tw/111-dream/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FF35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0;text-align:left;margin-left:-5.7pt;margin-top:-12.75pt;width:463.05pt;height:679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" filled="f" stroked="f">
                <v:textbox>
                  <w:txbxContent>
                    <w:p w14:paraId="76CE9B2F" w14:textId="0CE6698A" w:rsidR="006E324B" w:rsidRPr="00FF603D" w:rsidRDefault="006E324B" w:rsidP="006E324B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 w:rsidRPr="00FF603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FF603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以斯拉查經班</w:t>
                      </w:r>
                    </w:p>
                    <w:p w14:paraId="7F834687" w14:textId="3C5B14AC" w:rsidR="008138E7" w:rsidRDefault="008138E7" w:rsidP="008138E7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</w:pPr>
                      <w:r w:rsidRPr="008138E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配合教會防疫場地的施行，自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</w:t>
                      </w:r>
                      <w:r w:rsidRPr="008138E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/20起取消梅花座。因此「以斯拉查經班」決定儘速在下個主日3/13恢復上課。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/13</w:t>
                      </w:r>
                      <w:r w:rsidRPr="00FF603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上午 8:45 於 6F03 歡迎退休兄姐一起查考聖經 !</w:t>
                      </w:r>
                      <w:r w:rsidRPr="008138E7">
                        <w:rPr>
                          <w:rFonts w:hint="eastAsia"/>
                        </w:rPr>
                        <w:t xml:space="preserve"> </w:t>
                      </w:r>
                    </w:p>
                    <w:p w14:paraId="3F55EF76" w14:textId="7D79C774" w:rsidR="006E324B" w:rsidRDefault="006E324B" w:rsidP="006E324B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8D3371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5A5FD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5ED065F8" w14:textId="2A5FBBC5" w:rsidR="006E324B" w:rsidRPr="004F5D40" w:rsidRDefault="006E324B" w:rsidP="006E324B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曾煥雯長老在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3/4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早上不慎摔倒</w:t>
                      </w:r>
                      <w:r w:rsidR="00CE69B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骨折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，目前已順利開刀完成，請兄姊繼續代禱。</w:t>
                      </w:r>
                    </w:p>
                    <w:p w14:paraId="0E8CEF6E" w14:textId="15F20AA0" w:rsidR="00FF603D" w:rsidRPr="00CB381F" w:rsidRDefault="003F5591" w:rsidP="00FF603D">
                      <w:pPr>
                        <w:widowControl/>
                        <w:snapToGrid w:val="0"/>
                        <w:spacing w:beforeLines="25" w:before="90" w:line="3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</w:t>
                      </w:r>
                      <w:r w:rsidR="00FF603D" w:rsidRPr="00F438B1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FF603D" w:rsidRPr="004F5D40">
                        <w:rPr>
                          <w:rFonts w:hint="eastAsia"/>
                        </w:rPr>
                        <w:t xml:space="preserve"> </w:t>
                      </w:r>
                      <w:r w:rsidR="00FF603D" w:rsidRPr="004F5D40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FF603D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10</w:t>
                      </w:r>
                      <w:r w:rsidR="00FF603D" w:rsidRPr="004F5D40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學年度上學期獎學金</w:t>
                      </w:r>
                    </w:p>
                    <w:p w14:paraId="4FC9FAB8" w14:textId="77777777" w:rsidR="00FF603D" w:rsidRPr="004F5D40" w:rsidRDefault="00FF603D" w:rsidP="00FF603D">
                      <w:pPr>
                        <w:widowControl/>
                        <w:snapToGrid w:val="0"/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F5D4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10</w:t>
                      </w:r>
                      <w:r w:rsidRPr="004F5D4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學年度上學期本教會獎學金申請，收件至4/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</w:t>
                      </w:r>
                      <w:r w:rsidRPr="004F5D4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中午 12:00截止。</w:t>
                      </w:r>
                    </w:p>
                    <w:p w14:paraId="6684B520" w14:textId="2D2008BE" w:rsidR="00FF603D" w:rsidRDefault="00FF603D" w:rsidP="00FF603D">
                      <w:pPr>
                        <w:widowControl/>
                        <w:snapToGrid w:val="0"/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F5D4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申請的項目有：林盛蕊長老紀念獎學金、林建良紀念獎學金、順天堂獎學金以及和平教會獎學金，鼓勵在學的國中以上同學申請。詳細申請資格與辦法可在教會網站「表格下載」，見證稿須提供 word 檔。申請文件請繳交辦公室林俊宏幹事，或 email 至 </w:t>
                      </w:r>
                      <w:hyperlink r:id="rId10" w:history="1">
                        <w:r w:rsidRPr="004C273D">
                          <w:rPr>
                            <w:rStyle w:val="a5"/>
                            <w:rFonts w:ascii="標楷體" w:eastAsia="標楷體" w:hAnsi="標楷體" w:hint="eastAsia"/>
                            <w:bCs/>
                            <w:spacing w:val="-4"/>
                            <w:sz w:val="26"/>
                            <w:szCs w:val="26"/>
                          </w:rPr>
                          <w:t>chunhung8564@hoping.org.tw</w:t>
                        </w:r>
                      </w:hyperlink>
                    </w:p>
                    <w:p w14:paraId="634BA296" w14:textId="5B8B4CA9" w:rsidR="00AD21B5" w:rsidRDefault="00AD21B5" w:rsidP="00AD21B5">
                      <w:pPr>
                        <w:snapToGrid w:val="0"/>
                        <w:spacing w:beforeLines="50" w:before="180" w:afterLines="30" w:after="108" w:line="35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  <w:t>聖樂部消息</w:t>
                      </w:r>
                    </w:p>
                    <w:p w14:paraId="67A94721" w14:textId="77777777" w:rsidR="00AD21B5" w:rsidRPr="003071C3" w:rsidRDefault="00AD21B5" w:rsidP="00FF603D">
                      <w:pPr>
                        <w:widowControl/>
                        <w:snapToGrid w:val="0"/>
                        <w:spacing w:line="300" w:lineRule="exact"/>
                        <w:contextualSpacing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一、</w:t>
                      </w:r>
                      <w:r w:rsidRPr="003071C3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和平敬拜團招募新團員中！</w:t>
                      </w:r>
                    </w:p>
                    <w:p w14:paraId="641AB9BE" w14:textId="214E9706" w:rsidR="00AD21B5" w:rsidRPr="007F7BCB" w:rsidRDefault="00AD21B5" w:rsidP="00FF603D">
                      <w:pPr>
                        <w:widowControl/>
                        <w:snapToGrid w:val="0"/>
                        <w:spacing w:line="300" w:lineRule="exact"/>
                        <w:ind w:leftChars="236" w:left="566" w:rightChars="77" w:right="185"/>
                        <w:contextualSpacing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2"/>
                          <w:kern w:val="0"/>
                          <w:sz w:val="26"/>
                          <w:szCs w:val="26"/>
                        </w:rPr>
                      </w:pPr>
                      <w:r w:rsidRPr="007F7BC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2"/>
                          <w:kern w:val="0"/>
                          <w:sz w:val="26"/>
                          <w:szCs w:val="26"/>
                        </w:rPr>
                        <w:t>歡迎熱忱渴望以音樂敬拜服事的會友參加敬拜團，目前</w:t>
                      </w:r>
                      <w:r w:rsidR="00C26557" w:rsidRPr="007F7BC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2"/>
                          <w:kern w:val="0"/>
                          <w:sz w:val="26"/>
                          <w:szCs w:val="26"/>
                        </w:rPr>
                        <w:t>正</w:t>
                      </w:r>
                      <w:r w:rsidRPr="007F7BC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2"/>
                          <w:kern w:val="0"/>
                          <w:sz w:val="26"/>
                          <w:szCs w:val="26"/>
                        </w:rPr>
                        <w:t>招募男生Vocal、鋼琴、音控及投影，歡迎有意願的會友洽楊承恩執事0952-101-942。</w:t>
                      </w:r>
                    </w:p>
                    <w:p w14:paraId="78683E5F" w14:textId="77777777" w:rsidR="00AD21B5" w:rsidRDefault="00AD21B5" w:rsidP="00FF603D">
                      <w:pPr>
                        <w:widowControl/>
                        <w:snapToGrid w:val="0"/>
                        <w:spacing w:line="300" w:lineRule="exact"/>
                        <w:contextualSpacing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二、</w:t>
                      </w:r>
                      <w:r w:rsidRPr="00554E10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 xml:space="preserve">復活節清唱劇「加略山的愛 </w:t>
                      </w:r>
                      <w:r w:rsidRPr="000C4A90">
                        <w:rPr>
                          <w:rFonts w:eastAsia="文鼎特毛楷"/>
                          <w:bCs/>
                          <w:i/>
                          <w:iCs/>
                          <w:color w:val="000000"/>
                          <w:kern w:val="0"/>
                          <w:sz w:val="32"/>
                          <w:szCs w:val="32"/>
                        </w:rPr>
                        <w:t>Calvary's Love</w:t>
                      </w:r>
                      <w:r w:rsidRPr="00554E10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」</w:t>
                      </w:r>
                    </w:p>
                    <w:p w14:paraId="3860A36F" w14:textId="425E87DB" w:rsidR="000C4A90" w:rsidRDefault="00AD21B5" w:rsidP="00FF603D">
                      <w:pPr>
                        <w:widowControl/>
                        <w:snapToGrid w:val="0"/>
                        <w:spacing w:line="300" w:lineRule="exact"/>
                        <w:ind w:leftChars="236" w:left="566" w:rightChars="77" w:right="185"/>
                        <w:contextualSpacing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552761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今年4/17復活節聯合詩班/樂團將獻詩清唱劇「加略山的愛」，歡迎兄姊踴躍參加，</w:t>
                      </w:r>
                      <w:r w:rsidR="00C12673" w:rsidRPr="00C1267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樂團分譜</w:t>
                      </w:r>
                      <w:r w:rsidR="00C1267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已印製完成，可至辦公室領取</w:t>
                      </w:r>
                      <w:r w:rsidRPr="00552761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522DCC4E" w14:textId="7B8BAC5F" w:rsidR="00AD21B5" w:rsidRDefault="00AD21B5" w:rsidP="00FF603D">
                      <w:pPr>
                        <w:widowControl/>
                        <w:snapToGrid w:val="0"/>
                        <w:spacing w:line="300" w:lineRule="exact"/>
                        <w:ind w:leftChars="236" w:left="566" w:rightChars="77" w:right="185"/>
                        <w:contextualSpacing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552761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2/20 開始排練</w:t>
                      </w:r>
                      <w:r w:rsidR="000C4A90" w:rsidRPr="00552761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552761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排練時程如下：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78"/>
                        <w:gridCol w:w="1779"/>
                        <w:gridCol w:w="1779"/>
                        <w:gridCol w:w="1779"/>
                      </w:tblGrid>
                      <w:tr w:rsidR="00961A5A" w:rsidRPr="005D14B5" w14:paraId="6432D5BA" w14:textId="77777777" w:rsidTr="00961A5A">
                        <w:trPr>
                          <w:jc w:val="center"/>
                        </w:trPr>
                        <w:tc>
                          <w:tcPr>
                            <w:tcW w:w="1778" w:type="dxa"/>
                            <w:shd w:val="clear" w:color="auto" w:fill="auto"/>
                            <w:vAlign w:val="center"/>
                          </w:tcPr>
                          <w:p w14:paraId="21445B6F" w14:textId="6839E374" w:rsidR="00961A5A" w:rsidRPr="00233F61" w:rsidRDefault="00961A5A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/6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779" w:type="dxa"/>
                            <w:shd w:val="clear" w:color="auto" w:fill="auto"/>
                            <w:vAlign w:val="center"/>
                          </w:tcPr>
                          <w:p w14:paraId="56748505" w14:textId="0FD7C078" w:rsidR="00961A5A" w:rsidRPr="00233F61" w:rsidRDefault="00961A5A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/13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779" w:type="dxa"/>
                            <w:shd w:val="clear" w:color="auto" w:fill="auto"/>
                            <w:vAlign w:val="center"/>
                          </w:tcPr>
                          <w:p w14:paraId="4F1FE689" w14:textId="62FF8193" w:rsidR="00961A5A" w:rsidRPr="00233F61" w:rsidRDefault="00961A5A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/20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779" w:type="dxa"/>
                            <w:shd w:val="clear" w:color="auto" w:fill="auto"/>
                            <w:vAlign w:val="center"/>
                          </w:tcPr>
                          <w:p w14:paraId="15DBE7D2" w14:textId="7F1AD744" w:rsidR="00961A5A" w:rsidRPr="00233F61" w:rsidRDefault="00961A5A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/27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</w:tr>
                      <w:tr w:rsidR="00913F0D" w:rsidRPr="005D14B5" w14:paraId="35B7BED0" w14:textId="77777777" w:rsidTr="00705C7E">
                        <w:trPr>
                          <w:jc w:val="center"/>
                        </w:trPr>
                        <w:tc>
                          <w:tcPr>
                            <w:tcW w:w="7115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3A0853DD" w14:textId="48F453F5" w:rsidR="00913F0D" w:rsidRPr="005D14B5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</w:pPr>
                            <w:r w:rsidRPr="00913F0D"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13:30-15:</w:t>
                            </w:r>
                            <w:r w:rsidRPr="00913F0D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3</w:t>
                            </w:r>
                            <w:r w:rsidRPr="00913F0D"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詩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班練習</w:t>
                            </w:r>
                            <w:r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2F02</w:t>
                            </w:r>
                          </w:p>
                        </w:tc>
                      </w:tr>
                    </w:tbl>
                    <w:p w14:paraId="651FEF14" w14:textId="77777777" w:rsidR="00AD21B5" w:rsidRPr="00BD2ACD" w:rsidRDefault="00AD21B5" w:rsidP="00FF603D">
                      <w:pPr>
                        <w:widowControl/>
                        <w:snapToGrid w:val="0"/>
                        <w:spacing w:line="300" w:lineRule="exact"/>
                        <w:contextualSpacing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714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74"/>
                        <w:gridCol w:w="1757"/>
                        <w:gridCol w:w="1757"/>
                        <w:gridCol w:w="2154"/>
                      </w:tblGrid>
                      <w:tr w:rsidR="00913F0D" w:rsidRPr="005D14B5" w14:paraId="12F60D4F" w14:textId="77777777" w:rsidTr="00913F0D">
                        <w:trPr>
                          <w:jc w:val="center"/>
                        </w:trPr>
                        <w:tc>
                          <w:tcPr>
                            <w:tcW w:w="1474" w:type="dxa"/>
                            <w:vAlign w:val="center"/>
                          </w:tcPr>
                          <w:p w14:paraId="73DE3843" w14:textId="767B2C58" w:rsidR="00913F0D" w:rsidRPr="00233F61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8(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五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1523B0FA" w14:textId="69EB2A52" w:rsidR="00913F0D" w:rsidRPr="00233F61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10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15493114" w14:textId="77777777" w:rsidR="00913F0D" w:rsidRPr="00233F61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/1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6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(六)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auto"/>
                            <w:vAlign w:val="center"/>
                          </w:tcPr>
                          <w:p w14:paraId="33EC7FF8" w14:textId="77777777" w:rsidR="00913F0D" w:rsidRPr="00233F61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/1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7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</w:tr>
                      <w:tr w:rsidR="00913F0D" w:rsidRPr="005D14B5" w14:paraId="45F150C3" w14:textId="77777777" w:rsidTr="00913F0D">
                        <w:trPr>
                          <w:jc w:val="center"/>
                        </w:trPr>
                        <w:tc>
                          <w:tcPr>
                            <w:tcW w:w="1474" w:type="dxa"/>
                            <w:vAlign w:val="center"/>
                          </w:tcPr>
                          <w:p w14:paraId="6E6118E9" w14:textId="77777777" w:rsidR="00913F0D" w:rsidRPr="005D14B5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19</w:t>
                            </w:r>
                            <w:r w:rsidRPr="005D14B5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0</w:t>
                            </w:r>
                            <w:r w:rsidRPr="005D14B5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0-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21</w:t>
                            </w:r>
                            <w:r w:rsidRPr="005D14B5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3</w:t>
                            </w:r>
                            <w:r w:rsidRPr="005D14B5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14:paraId="2B57782E" w14:textId="1E05A70C" w:rsidR="00913F0D" w:rsidRPr="00B129CD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詩班2F02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7025EE8F" w14:textId="77777777" w:rsidR="00913F0D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129CD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 xml:space="preserve">13:30-16:30 </w:t>
                            </w:r>
                          </w:p>
                          <w:p w14:paraId="04695CBB" w14:textId="56E278EB" w:rsidR="00913F0D" w:rsidRPr="005D14B5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樂團+詩班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59171AEB" w14:textId="3E408958" w:rsidR="00913F0D" w:rsidRPr="005D14B5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13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0-1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6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:30</w:t>
                            </w:r>
                          </w:p>
                          <w:p w14:paraId="667090EC" w14:textId="77777777" w:rsidR="00913F0D" w:rsidRPr="005D14B5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全體總彩排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auto"/>
                            <w:vAlign w:val="center"/>
                          </w:tcPr>
                          <w:p w14:paraId="077488A0" w14:textId="77777777" w:rsidR="00913F0D" w:rsidRPr="005D14B5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8:30集合預備</w:t>
                            </w:r>
                          </w:p>
                          <w:p w14:paraId="1CAA2244" w14:textId="77777777" w:rsidR="00913F0D" w:rsidRPr="005D14B5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10:00聯合禮拜</w:t>
                            </w:r>
                          </w:p>
                        </w:tc>
                      </w:tr>
                    </w:tbl>
                    <w:p w14:paraId="3560679A" w14:textId="764DB930" w:rsidR="00020A2D" w:rsidRDefault="00020A2D" w:rsidP="00020A2D">
                      <w:pPr>
                        <w:snapToGrid w:val="0"/>
                        <w:spacing w:beforeLines="50" w:before="180" w:afterLines="30" w:after="108" w:line="35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  <w:t>教界消息</w:t>
                      </w:r>
                    </w:p>
                    <w:p w14:paraId="4A0CC507" w14:textId="556BA8DE" w:rsidR="00961A5A" w:rsidRPr="00961A5A" w:rsidRDefault="00961A5A" w:rsidP="00FF603D">
                      <w:pPr>
                        <w:widowControl/>
                        <w:snapToGrid w:val="0"/>
                        <w:spacing w:line="3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961A5A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※馬偕來台宣教150週年紀念音樂會</w:t>
                      </w:r>
                    </w:p>
                    <w:p w14:paraId="3D542B5E" w14:textId="77777777" w:rsidR="00961A5A" w:rsidRDefault="00961A5A" w:rsidP="00FF603D">
                      <w:pPr>
                        <w:widowControl/>
                        <w:snapToGrid w:val="0"/>
                        <w:spacing w:line="32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961A5A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「寧願燒盡，不願朽壞」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；</w:t>
                      </w:r>
                      <w:r w:rsidRPr="00961A5A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「Rather burn out, than rust out.」</w:t>
                      </w:r>
                    </w:p>
                    <w:p w14:paraId="3B1B941C" w14:textId="77777777" w:rsidR="00961A5A" w:rsidRPr="00961A5A" w:rsidRDefault="00961A5A" w:rsidP="00FF603D">
                      <w:pPr>
                        <w:widowControl/>
                        <w:snapToGrid w:val="0"/>
                        <w:spacing w:line="32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961A5A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時間： 2022/3/9 (三) 19:30</w:t>
                      </w:r>
                    </w:p>
                    <w:p w14:paraId="7FE85C7E" w14:textId="2E359C36" w:rsidR="00961A5A" w:rsidRDefault="00961A5A" w:rsidP="00FF603D">
                      <w:pPr>
                        <w:widowControl/>
                        <w:snapToGrid w:val="0"/>
                        <w:spacing w:line="32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961A5A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地點：臺北市中山堂中正廳臺北市中正區延平南路98號</w:t>
                      </w:r>
                    </w:p>
                    <w:p w14:paraId="59B6973C" w14:textId="5741E5CE" w:rsidR="00961A5A" w:rsidRPr="00961A5A" w:rsidRDefault="00961A5A" w:rsidP="00FF603D">
                      <w:pPr>
                        <w:widowControl/>
                        <w:snapToGrid w:val="0"/>
                        <w:spacing w:line="32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可於一樓招待處或向辦公室索票，數量有限敬請把握。</w:t>
                      </w:r>
                    </w:p>
                    <w:p w14:paraId="45E1467D" w14:textId="2ED36C24" w:rsidR="00020A2D" w:rsidRPr="00020A2D" w:rsidRDefault="00020A2D" w:rsidP="00FF603D">
                      <w:pPr>
                        <w:widowControl/>
                        <w:snapToGrid w:val="0"/>
                        <w:spacing w:line="3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※</w:t>
                      </w:r>
                      <w:r w:rsidRPr="00020A2D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台灣基督徒女性靈修協會111年靈修之旅 – 夢工作坊</w:t>
                      </w:r>
                    </w:p>
                    <w:p w14:paraId="0CD70FF6" w14:textId="77C0DC8B" w:rsidR="00020A2D" w:rsidRPr="00020A2D" w:rsidRDefault="00020A2D" w:rsidP="00FF603D">
                      <w:pPr>
                        <w:widowControl/>
                        <w:snapToGrid w:val="0"/>
                        <w:spacing w:line="32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時間:3</w:t>
                      </w:r>
                      <w:r w:rsidR="00163546"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18(五)晚上</w:t>
                      </w:r>
                      <w:r w:rsidR="00DA7C96"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20:0</w:t>
                      </w:r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0-3</w:t>
                      </w:r>
                      <w:r w:rsidR="00163546"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20(日)下午16:30</w:t>
                      </w:r>
                    </w:p>
                    <w:p w14:paraId="0BA42F44" w14:textId="3BC6FED0" w:rsidR="00020A2D" w:rsidRPr="00020A2D" w:rsidRDefault="00020A2D" w:rsidP="00FF603D">
                      <w:pPr>
                        <w:widowControl/>
                        <w:snapToGrid w:val="0"/>
                        <w:spacing w:line="32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地點:淡水聖本篤修院靈修中心</w:t>
                      </w:r>
                      <w:r w:rsidR="009B4A49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="009B4A49"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 xml:space="preserve">    </w:t>
                      </w:r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靈修導師 :葉寶貴老師</w:t>
                      </w:r>
                    </w:p>
                    <w:p w14:paraId="4387F501" w14:textId="363B594A" w:rsidR="00020A2D" w:rsidRPr="00020A2D" w:rsidRDefault="00020A2D" w:rsidP="00FF603D">
                      <w:pPr>
                        <w:widowControl/>
                        <w:snapToGrid w:val="0"/>
                        <w:spacing w:line="32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報名:即日起至3</w:t>
                      </w:r>
                      <w:r w:rsidR="00163546"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10，採E-mail報名，完成繳費才報名成功</w:t>
                      </w:r>
                    </w:p>
                    <w:p w14:paraId="51CF010D" w14:textId="77777777" w:rsidR="00020A2D" w:rsidRPr="00020A2D" w:rsidRDefault="00020A2D" w:rsidP="00FF603D">
                      <w:pPr>
                        <w:widowControl/>
                        <w:snapToGrid w:val="0"/>
                        <w:spacing w:line="32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020A2D"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E-mail: lukelynn0406@gmail.com</w:t>
                      </w:r>
                    </w:p>
                    <w:p w14:paraId="0D6839D3" w14:textId="77777777" w:rsidR="00020A2D" w:rsidRPr="00020A2D" w:rsidRDefault="00020A2D" w:rsidP="00FF603D">
                      <w:pPr>
                        <w:widowControl/>
                        <w:snapToGrid w:val="0"/>
                        <w:spacing w:line="32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報名費:5,000元，老朋友(含和平教會會友)優惠價4,500元</w:t>
                      </w:r>
                    </w:p>
                    <w:p w14:paraId="79AEE9DF" w14:textId="727F0EEB" w:rsidR="00AD21B5" w:rsidRPr="00124481" w:rsidRDefault="00020A2D" w:rsidP="00FF603D">
                      <w:pPr>
                        <w:widowControl/>
                        <w:snapToGrid w:val="0"/>
                        <w:spacing w:line="32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詳見https://www.nsocws.tw/111-dream/</w:t>
                      </w:r>
                    </w:p>
                  </w:txbxContent>
                </v:textbox>
              </v:shape>
            </w:pict>
          </mc:Fallback>
        </mc:AlternateContent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77777777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77777777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77777777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77777777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77777777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77777777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77777777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77777777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77777777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77777777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77777777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77777777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9308D4C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77777777" w:rsidR="00713452" w:rsidRPr="001648E8" w:rsidRDefault="00B87CB3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6E78642E">
                <wp:simplePos x="0" y="0"/>
                <wp:positionH relativeFrom="margin">
                  <wp:posOffset>0</wp:posOffset>
                </wp:positionH>
                <wp:positionV relativeFrom="paragraph">
                  <wp:posOffset>-104140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77777777" w:rsidR="00AD21B5" w:rsidRPr="003F3259" w:rsidRDefault="00AD21B5" w:rsidP="00113904">
                            <w:pPr>
                              <w:snapToGrid w:val="0"/>
                              <w:spacing w:beforeLines="20" w:before="72" w:afterLines="30" w:after="108"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</w:p>
                          <w:p w14:paraId="1BFB2078" w14:textId="77777777" w:rsidR="00AD21B5" w:rsidRPr="003F3259" w:rsidRDefault="00AD21B5" w:rsidP="00113904">
                            <w:pPr>
                              <w:spacing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3F3259" w:rsidRDefault="00AD21B5" w:rsidP="00113904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360" w:lineRule="exact"/>
                              <w:contextualSpacing/>
                              <w:jc w:val="both"/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F3259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的</w:t>
                            </w:r>
                            <w:r w:rsidRPr="003F3259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康復代禱。</w:t>
                            </w:r>
                            <w:r w:rsidRPr="003F3259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77777777" w:rsidR="00AD21B5" w:rsidRDefault="00AD21B5" w:rsidP="00113904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beforeLines="25" w:before="90" w:line="360" w:lineRule="exact"/>
                              <w:ind w:left="641" w:hanging="357"/>
                              <w:contextualSpacing/>
                              <w:jc w:val="both"/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請為目前接受化療、標靶治療的兄姊及教會長輩身體代禱。</w:t>
                            </w:r>
                          </w:p>
                          <w:p w14:paraId="3F46F78D" w14:textId="77777777" w:rsidR="00AD21B5" w:rsidRPr="00CD6C12" w:rsidRDefault="00AD21B5" w:rsidP="00113904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beforeLines="25" w:before="90" w:line="360" w:lineRule="exact"/>
                              <w:ind w:left="641" w:hanging="357"/>
                              <w:contextualSpacing/>
                              <w:jc w:val="both"/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請為有些家庭生活壓力增加，如單親、工作不順的青年代禱。</w:t>
                            </w:r>
                          </w:p>
                          <w:p w14:paraId="2093C1FA" w14:textId="77777777" w:rsidR="00AD21B5" w:rsidRPr="003F3259" w:rsidRDefault="00AD21B5" w:rsidP="00113904">
                            <w:pPr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5F8560EC" w14:textId="49646219" w:rsidR="00AD21B5" w:rsidRPr="00CD6C12" w:rsidRDefault="006146D3" w:rsidP="00113904">
                            <w:pPr>
                              <w:spacing w:afterLines="10" w:after="36"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146D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俄羅斯上週大舉入侵烏克蘭後遭頑強抵抗，未能迅速拿下烏克蘭首都基輔等重要據點；俄烏2</w:t>
                            </w:r>
                            <w:r w:rsidR="0011390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6146D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28第一輪談判未取得任何突破，西方國家制裁對俄羅斯經濟造成重大衝擊，但俄羅斯加強攻勢，烏克蘭難民危機加劇。懇求上主施恩憐憫，化解當地長年恩怨，賞賜公義的和平，也保守看顧飽受壓力的人民。</w:t>
                            </w:r>
                          </w:p>
                          <w:p w14:paraId="1AE4140E" w14:textId="77777777" w:rsidR="00AD21B5" w:rsidRPr="003F3259" w:rsidRDefault="00AD21B5" w:rsidP="00113904">
                            <w:pPr>
                              <w:spacing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0F12256F" w14:textId="10930FE1" w:rsidR="00AD21B5" w:rsidRDefault="006146D3" w:rsidP="00113904">
                            <w:pPr>
                              <w:spacing w:afterLines="10" w:after="36"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146D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6146D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1起放寬防疫措施，拍照、運動免戴口罩，台鐵、高鐵、公路客運、船舶、國內航班等運具內開放飲食，並且下半年有機會開放出國旅遊。感謝上主保守恩待台灣度過變形病毒蔓延隱憂，求主繼續幫助國人保持防疫好習慣，在長久的防疫戰役中不灰心、不鬆懈，靠主得勝。</w:t>
                            </w:r>
                          </w:p>
                          <w:p w14:paraId="4632CFF1" w14:textId="77777777" w:rsidR="00AD21B5" w:rsidRDefault="00AD21B5" w:rsidP="00113904">
                            <w:pPr>
                              <w:spacing w:beforeLines="25" w:before="90" w:afterLines="10" w:after="36"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53EB4E49" w14:textId="77777777" w:rsidR="00F40FC3" w:rsidRPr="00F40FC3" w:rsidRDefault="00F40FC3" w:rsidP="00113904">
                            <w:pPr>
                              <w:spacing w:afterLines="10" w:after="36" w:line="360" w:lineRule="exact"/>
                              <w:ind w:leftChars="92" w:left="481" w:hangingChars="100" w:hanging="260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40FC3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1.春季成人主日學即將開課，願上帝帶領參與課程的兄姐，能有好的學習。</w:t>
                            </w:r>
                          </w:p>
                          <w:p w14:paraId="00518E66" w14:textId="4BCE9B8A" w:rsidR="00562D5C" w:rsidRPr="00562D5C" w:rsidRDefault="00F40FC3" w:rsidP="00113904">
                            <w:pPr>
                              <w:spacing w:afterLines="10" w:after="36" w:line="360" w:lineRule="exact"/>
                              <w:ind w:leftChars="92" w:left="481" w:hangingChars="100" w:hanging="260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40FC3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2.全教會培靈會預計於3/19、20辦理，願上帝聖靈預備兄姐的心，能透過講員的分享，建造堅固兄姐的生命。也願上帝保守講員鄭宏輝牧師身心靈一切平安得力。</w:t>
                            </w:r>
                          </w:p>
                          <w:p w14:paraId="51F9737E" w14:textId="77777777" w:rsidR="00AD21B5" w:rsidRPr="003F3259" w:rsidRDefault="00AD21B5" w:rsidP="00113904">
                            <w:pPr>
                              <w:spacing w:afterLines="10" w:after="36" w:line="360" w:lineRule="exact"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F3259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218B64B8" w:rsidR="00AD21B5" w:rsidRPr="003F3259" w:rsidRDefault="00AD21B5" w:rsidP="00113904">
                            <w:pPr>
                              <w:spacing w:line="360" w:lineRule="exact"/>
                              <w:ind w:left="238"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本週</w:t>
                            </w:r>
                            <w:r w:rsidR="00960B9C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為</w:t>
                            </w:r>
                            <w:r w:rsidR="00F40FC3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蔡維倫</w:t>
                            </w:r>
                            <w:r w:rsidR="007717A8" w:rsidRPr="007717A8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牧師</w:t>
                            </w:r>
                            <w:r w:rsidR="00284A49" w:rsidRPr="00284A49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禱告</w:t>
                            </w:r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，願上帝保守牧師的家庭、事奉與身體健康，都經歷祂豐富恩典的供應。</w:t>
                            </w:r>
                          </w:p>
                          <w:p w14:paraId="7E8BBA13" w14:textId="77777777" w:rsidR="00AD21B5" w:rsidRPr="003F3259" w:rsidRDefault="00AD21B5" w:rsidP="00113904">
                            <w:pPr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5.為傳道人</w:t>
                            </w:r>
                          </w:p>
                          <w:p w14:paraId="24EA5D4D" w14:textId="74245EBC" w:rsidR="00F40FC3" w:rsidRPr="00F40FC3" w:rsidRDefault="00AD21B5" w:rsidP="0011390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="00F40FC3" w:rsidRPr="00F40FC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為廣福、薇依牧師夫婦~在基督精兵協會服侍(緬甸長宣)</w:t>
                            </w:r>
                          </w:p>
                          <w:p w14:paraId="3C1D06A3" w14:textId="46C4559D" w:rsidR="00F40FC3" w:rsidRPr="00F40FC3" w:rsidRDefault="00F40FC3" w:rsidP="00113904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117" w:left="460" w:hangingChars="70" w:hanging="179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F40FC3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1.</w:t>
                            </w:r>
                            <w:r w:rsidRPr="00F40FC3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為廣福、薇依牧師在台灣期間緬語的學習、教會講道與緬語小組分享都有上帝的帶領禱告，也為薇依靈命強建，有好的記憶力在緬語學習上與不害怕分享代禱。</w:t>
                            </w:r>
                          </w:p>
                          <w:p w14:paraId="16C39525" w14:textId="74550952" w:rsidR="00F40FC3" w:rsidRPr="00F40FC3" w:rsidRDefault="00F40FC3" w:rsidP="00113904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117" w:left="460" w:hangingChars="70" w:hanging="179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F40FC3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2.</w:t>
                            </w:r>
                            <w:r w:rsidRPr="00F40FC3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為阿生身體健康</w:t>
                            </w:r>
                            <w:r w:rsidRPr="00F40FC3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(</w:t>
                            </w:r>
                            <w:r w:rsidRPr="00F40FC3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呼吸系統及皮膚</w:t>
                            </w:r>
                            <w:r w:rsidRPr="00F40FC3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)</w:t>
                            </w:r>
                            <w:r w:rsidRPr="00F40FC3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及阿光學業與羽球隊平衡代禱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，</w:t>
                            </w:r>
                            <w:r w:rsidRPr="00F40FC3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求主賜智慧與體力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，</w:t>
                            </w:r>
                            <w:r w:rsidRPr="00F40FC3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並能繼續加強英文能力禱告。</w:t>
                            </w:r>
                          </w:p>
                          <w:p w14:paraId="17AC33FE" w14:textId="77979FF4" w:rsidR="00F40FC3" w:rsidRPr="00F40FC3" w:rsidRDefault="00F40FC3" w:rsidP="00113904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117" w:left="460" w:hangingChars="70" w:hanging="179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F40FC3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3.</w:t>
                            </w:r>
                            <w:r w:rsidRPr="00F40FC3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請持續為暫時撤退、滯留第三地或堅守崗位的所有宣教士禱告，第四波疫情下</w:t>
                            </w:r>
                            <w:r w:rsidRPr="00F40FC3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,</w:t>
                            </w:r>
                            <w:r w:rsidRPr="00F40FC3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很多宣教士確診或感染生病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，</w:t>
                            </w:r>
                            <w:r w:rsidRPr="00F40FC3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求主醫治，也為遷移的過程中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，</w:t>
                            </w:r>
                            <w:r w:rsidRPr="00F40FC3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要面對更多的挑戰與環境適應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，</w:t>
                            </w:r>
                            <w:r w:rsidRPr="00F40FC3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求主開路</w:t>
                            </w:r>
                            <w:r w:rsidRPr="00F40FC3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,</w:t>
                            </w:r>
                            <w:r w:rsidRPr="00F40FC3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賜智慧與眼光看見主的宣教異象與使命。</w:t>
                            </w:r>
                          </w:p>
                          <w:p w14:paraId="4A72F8E7" w14:textId="34C6B5DB" w:rsidR="00F40FC3" w:rsidRPr="00F40FC3" w:rsidRDefault="00F40FC3" w:rsidP="00113904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117" w:left="460" w:hangingChars="70" w:hanging="179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F40FC3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4.</w:t>
                            </w:r>
                            <w:r w:rsidRPr="00F40FC3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為緬甸內戰持續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，</w:t>
                            </w:r>
                            <w:r w:rsidRPr="00F40FC3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難民人數不斷上升代禱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，</w:t>
                            </w:r>
                            <w:r w:rsidRPr="00F40FC3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也為緬甸疫情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，</w:t>
                            </w:r>
                            <w:r w:rsidRPr="00F40FC3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所缺乏的相關物資與醫藥及醫護人員的安全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，</w:t>
                            </w:r>
                            <w:r w:rsidRPr="00F40FC3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求主供應與保守。</w:t>
                            </w:r>
                          </w:p>
                          <w:p w14:paraId="2AB43302" w14:textId="22E16644" w:rsidR="00007327" w:rsidRPr="00F40FC3" w:rsidRDefault="00007327" w:rsidP="00113904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118" w:left="283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0" type="#_x0000_t202" style="position:absolute;left:0;text-align:left;margin-left:0;margin-top:-8.2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lg5g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" filled="f" stroked="f">
                <v:textbox>
                  <w:txbxContent>
                    <w:p w14:paraId="551B8646" w14:textId="77777777" w:rsidR="00AD21B5" w:rsidRPr="003F3259" w:rsidRDefault="00AD21B5" w:rsidP="00113904">
                      <w:pPr>
                        <w:snapToGrid w:val="0"/>
                        <w:spacing w:beforeLines="20" w:before="72" w:afterLines="30" w:after="108"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3F3259" w:rsidRDefault="00AD21B5" w:rsidP="00113904">
                      <w:pPr>
                        <w:spacing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3F3259" w:rsidRDefault="00AD21B5" w:rsidP="00113904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360" w:lineRule="exact"/>
                        <w:contextualSpacing/>
                        <w:jc w:val="both"/>
                        <w:rPr>
                          <w:rFonts w:eastAsia="標楷體"/>
                          <w:color w:val="000000"/>
                          <w:sz w:val="26"/>
                          <w:szCs w:val="26"/>
                        </w:rPr>
                      </w:pPr>
                      <w:r w:rsidRPr="003F3259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請為住院會友及出院會友</w:t>
                      </w:r>
                      <w:r w:rsidR="00C26557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3F3259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3F3259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。</w:t>
                      </w:r>
                      <w:r w:rsidRPr="003F3259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77777777" w:rsidR="00AD21B5" w:rsidRDefault="00AD21B5" w:rsidP="00113904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beforeLines="25" w:before="90" w:line="360" w:lineRule="exact"/>
                        <w:ind w:left="641" w:hanging="357"/>
                        <w:contextualSpacing/>
                        <w:jc w:val="both"/>
                        <w:rPr>
                          <w:rFonts w:eastAsia="標楷體"/>
                          <w:color w:val="000000"/>
                          <w:sz w:val="26"/>
                          <w:szCs w:val="26"/>
                        </w:rPr>
                      </w:pPr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77777777" w:rsidR="00AD21B5" w:rsidRPr="00CD6C12" w:rsidRDefault="00AD21B5" w:rsidP="00113904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beforeLines="25" w:before="90" w:line="360" w:lineRule="exact"/>
                        <w:ind w:left="641" w:hanging="357"/>
                        <w:contextualSpacing/>
                        <w:jc w:val="both"/>
                        <w:rPr>
                          <w:rFonts w:eastAsia="標楷體"/>
                          <w:color w:val="000000"/>
                          <w:sz w:val="26"/>
                          <w:szCs w:val="26"/>
                        </w:rPr>
                      </w:pPr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請為有些家庭生活壓力增加，如單親、工作不順的</w:t>
                      </w:r>
                      <w:proofErr w:type="gramStart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。</w:t>
                      </w:r>
                    </w:p>
                    <w:p w14:paraId="2093C1FA" w14:textId="77777777" w:rsidR="00AD21B5" w:rsidRPr="003F3259" w:rsidRDefault="00AD21B5" w:rsidP="00113904">
                      <w:pPr>
                        <w:spacing w:beforeLines="25" w:before="90"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5F8560EC" w14:textId="49646219" w:rsidR="00AD21B5" w:rsidRPr="00CD6C12" w:rsidRDefault="006146D3" w:rsidP="00113904">
                      <w:pPr>
                        <w:spacing w:afterLines="10" w:after="36"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6146D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俄羅斯上週大舉入侵烏克蘭後遭頑強抵抗，未能迅速拿下烏克蘭首都基輔等重要據點；俄烏2</w:t>
                      </w:r>
                      <w:r w:rsidR="0011390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6146D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28第一輪談判未取得任何突破，西方國家制裁對俄羅斯經濟造成重大衝擊，但俄羅斯加強攻勢，烏克蘭難民危機加劇。懇求上主施恩憐憫，化解當地長年恩怨，賞賜公義的和平，也保守看顧飽受壓力的人民。</w:t>
                      </w:r>
                    </w:p>
                    <w:p w14:paraId="1AE4140E" w14:textId="77777777" w:rsidR="00AD21B5" w:rsidRPr="003F3259" w:rsidRDefault="00AD21B5" w:rsidP="00113904">
                      <w:pPr>
                        <w:spacing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0F12256F" w14:textId="10930FE1" w:rsidR="00AD21B5" w:rsidRDefault="006146D3" w:rsidP="00113904">
                      <w:pPr>
                        <w:spacing w:afterLines="10" w:after="36"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6146D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6146D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1起放寬防疫措施，拍照、</w:t>
                      </w:r>
                      <w:proofErr w:type="gramStart"/>
                      <w:r w:rsidRPr="006146D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運動免戴口罩</w:t>
                      </w:r>
                      <w:proofErr w:type="gramEnd"/>
                      <w:r w:rsidRPr="006146D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，台鐵、高鐵、公路客運、船舶、國內航班</w:t>
                      </w:r>
                      <w:proofErr w:type="gramStart"/>
                      <w:r w:rsidRPr="006146D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等運具內</w:t>
                      </w:r>
                      <w:proofErr w:type="gramEnd"/>
                      <w:r w:rsidRPr="006146D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開放飲食，並且下半年有機會開放出國旅遊。感謝上主</w:t>
                      </w:r>
                      <w:proofErr w:type="gramStart"/>
                      <w:r w:rsidRPr="006146D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保守恩待台灣</w:t>
                      </w:r>
                      <w:proofErr w:type="gramEnd"/>
                      <w:r w:rsidRPr="006146D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度過變形病毒蔓延隱憂，</w:t>
                      </w:r>
                      <w:proofErr w:type="gramStart"/>
                      <w:r w:rsidRPr="006146D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求主繼續</w:t>
                      </w:r>
                      <w:proofErr w:type="gramEnd"/>
                      <w:r w:rsidRPr="006146D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幫助國人保持防疫好習慣，在長久的防疫戰役中不灰心、不鬆懈，</w:t>
                      </w:r>
                      <w:proofErr w:type="gramStart"/>
                      <w:r w:rsidRPr="006146D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靠主得勝</w:t>
                      </w:r>
                      <w:proofErr w:type="gramEnd"/>
                      <w:r w:rsidRPr="006146D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4632CFF1" w14:textId="77777777" w:rsidR="00AD21B5" w:rsidRDefault="00AD21B5" w:rsidP="00113904">
                      <w:pPr>
                        <w:spacing w:beforeLines="25" w:before="90" w:afterLines="10" w:after="36"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53EB4E49" w14:textId="77777777" w:rsidR="00F40FC3" w:rsidRPr="00F40FC3" w:rsidRDefault="00F40FC3" w:rsidP="00113904">
                      <w:pPr>
                        <w:spacing w:afterLines="10" w:after="36" w:line="360" w:lineRule="exact"/>
                        <w:ind w:leftChars="92" w:left="481" w:hangingChars="100" w:hanging="260"/>
                        <w:jc w:val="both"/>
                        <w:rPr>
                          <w:rFonts w:ascii="標楷體" w:eastAsia="標楷體" w:hAnsi="標楷體"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F40FC3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1.春季成人主日學即將開課，願上帝帶領參與課程的兄姐，能有好的學習。</w:t>
                      </w:r>
                    </w:p>
                    <w:p w14:paraId="00518E66" w14:textId="4BCE9B8A" w:rsidR="00562D5C" w:rsidRPr="00562D5C" w:rsidRDefault="00F40FC3" w:rsidP="00113904">
                      <w:pPr>
                        <w:spacing w:afterLines="10" w:after="36" w:line="360" w:lineRule="exact"/>
                        <w:ind w:leftChars="92" w:left="481" w:hangingChars="100" w:hanging="260"/>
                        <w:jc w:val="both"/>
                        <w:rPr>
                          <w:rFonts w:ascii="標楷體" w:eastAsia="標楷體" w:hAnsi="標楷體"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F40FC3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2.全教會培靈會預計於3/19、20辦理，願上帝聖靈預備兄姐的心，能透過講員的分享，建造</w:t>
                      </w:r>
                      <w:proofErr w:type="gramStart"/>
                      <w:r w:rsidRPr="00F40FC3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堅固兄</w:t>
                      </w:r>
                      <w:proofErr w:type="gramEnd"/>
                      <w:r w:rsidRPr="00F40FC3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姐的生命。也願上帝保守講員鄭宏輝牧師身心靈一切平安得力。</w:t>
                      </w:r>
                    </w:p>
                    <w:p w14:paraId="51F9737E" w14:textId="77777777" w:rsidR="00AD21B5" w:rsidRPr="003F3259" w:rsidRDefault="00AD21B5" w:rsidP="00113904">
                      <w:pPr>
                        <w:spacing w:afterLines="10" w:after="36" w:line="360" w:lineRule="exact"/>
                        <w:jc w:val="both"/>
                        <w:rPr>
                          <w:rFonts w:eastAsia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3F3259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218B64B8" w:rsidR="00AD21B5" w:rsidRPr="003F3259" w:rsidRDefault="00AD21B5" w:rsidP="00113904">
                      <w:pPr>
                        <w:spacing w:line="360" w:lineRule="exact"/>
                        <w:ind w:left="238"/>
                        <w:jc w:val="both"/>
                        <w:rPr>
                          <w:rFonts w:eastAsia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為</w:t>
                      </w:r>
                      <w:r w:rsidR="00F40FC3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蔡維倫</w:t>
                      </w:r>
                      <w:r w:rsidR="007717A8" w:rsidRPr="007717A8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牧師</w:t>
                      </w:r>
                      <w:r w:rsidR="00284A49" w:rsidRPr="00284A49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禱告</w:t>
                      </w:r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7E8BBA13" w14:textId="77777777" w:rsidR="00AD21B5" w:rsidRPr="003F3259" w:rsidRDefault="00AD21B5" w:rsidP="00113904">
                      <w:pPr>
                        <w:spacing w:beforeLines="25" w:before="90"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5.為傳道人</w:t>
                      </w:r>
                    </w:p>
                    <w:p w14:paraId="24EA5D4D" w14:textId="74245EBC" w:rsidR="00F40FC3" w:rsidRPr="00F40FC3" w:rsidRDefault="00AD21B5" w:rsidP="00113904">
                      <w:pPr>
                        <w:spacing w:line="360" w:lineRule="exact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 xml:space="preserve">  </w:t>
                      </w:r>
                      <w:r w:rsidR="00F40FC3" w:rsidRPr="00F40FC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為廣福、</w:t>
                      </w:r>
                      <w:proofErr w:type="gramStart"/>
                      <w:r w:rsidR="00F40FC3" w:rsidRPr="00F40FC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薇</w:t>
                      </w:r>
                      <w:proofErr w:type="gramEnd"/>
                      <w:r w:rsidR="00F40FC3" w:rsidRPr="00F40FC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依牧師夫婦~在基督精兵協會服侍(</w:t>
                      </w:r>
                      <w:proofErr w:type="gramStart"/>
                      <w:r w:rsidR="00F40FC3" w:rsidRPr="00F40FC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緬甸長宣</w:t>
                      </w:r>
                      <w:proofErr w:type="gramEnd"/>
                      <w:r w:rsidR="00F40FC3" w:rsidRPr="00F40FC3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</w:p>
                    <w:p w14:paraId="3C1D06A3" w14:textId="46C4559D" w:rsidR="00F40FC3" w:rsidRPr="00F40FC3" w:rsidRDefault="00F40FC3" w:rsidP="00113904">
                      <w:pPr>
                        <w:adjustRightInd w:val="0"/>
                        <w:snapToGrid w:val="0"/>
                        <w:spacing w:line="360" w:lineRule="exact"/>
                        <w:ind w:leftChars="117" w:left="460" w:hangingChars="70" w:hanging="179"/>
                        <w:contextualSpacing/>
                        <w:jc w:val="both"/>
                        <w:rPr>
                          <w:rFonts w:eastAsia="標楷體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</w:pPr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1.</w:t>
                      </w:r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為廣福、</w:t>
                      </w:r>
                      <w:proofErr w:type="gramStart"/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薇</w:t>
                      </w:r>
                      <w:proofErr w:type="gramEnd"/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依牧師在台灣</w:t>
                      </w:r>
                      <w:proofErr w:type="gramStart"/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期間緬</w:t>
                      </w:r>
                      <w:proofErr w:type="gramEnd"/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語的學習、教會講道與緬語小組分享都有上帝的帶領禱告，也為</w:t>
                      </w:r>
                      <w:proofErr w:type="gramStart"/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薇依靈命強</w:t>
                      </w:r>
                      <w:proofErr w:type="gramEnd"/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建，有好的記憶力在緬語學習上與不害怕</w:t>
                      </w:r>
                      <w:proofErr w:type="gramStart"/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分享代禱</w:t>
                      </w:r>
                      <w:proofErr w:type="gramEnd"/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。</w:t>
                      </w:r>
                    </w:p>
                    <w:p w14:paraId="16C39525" w14:textId="74550952" w:rsidR="00F40FC3" w:rsidRPr="00F40FC3" w:rsidRDefault="00F40FC3" w:rsidP="00113904">
                      <w:pPr>
                        <w:adjustRightInd w:val="0"/>
                        <w:snapToGrid w:val="0"/>
                        <w:spacing w:line="360" w:lineRule="exact"/>
                        <w:ind w:leftChars="117" w:left="460" w:hangingChars="70" w:hanging="179"/>
                        <w:contextualSpacing/>
                        <w:jc w:val="both"/>
                        <w:rPr>
                          <w:rFonts w:eastAsia="標楷體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</w:pPr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2.</w:t>
                      </w:r>
                      <w:proofErr w:type="gramStart"/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為阿生身體健康</w:t>
                      </w:r>
                      <w:proofErr w:type="gramEnd"/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(</w:t>
                      </w:r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呼吸系統及皮膚</w:t>
                      </w:r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)</w:t>
                      </w:r>
                      <w:proofErr w:type="gramStart"/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及阿光學</w:t>
                      </w:r>
                      <w:proofErr w:type="gramEnd"/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業與羽球隊平衡</w:t>
                      </w:r>
                      <w:proofErr w:type="gramStart"/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代禱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，</w:t>
                      </w:r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求主</w:t>
                      </w:r>
                      <w:proofErr w:type="gramEnd"/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賜智慧與體力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，</w:t>
                      </w:r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並能繼續加強英文能力禱告。</w:t>
                      </w:r>
                    </w:p>
                    <w:p w14:paraId="17AC33FE" w14:textId="77979FF4" w:rsidR="00F40FC3" w:rsidRPr="00F40FC3" w:rsidRDefault="00F40FC3" w:rsidP="00113904">
                      <w:pPr>
                        <w:adjustRightInd w:val="0"/>
                        <w:snapToGrid w:val="0"/>
                        <w:spacing w:line="360" w:lineRule="exact"/>
                        <w:ind w:leftChars="117" w:left="460" w:hangingChars="70" w:hanging="179"/>
                        <w:contextualSpacing/>
                        <w:jc w:val="both"/>
                        <w:rPr>
                          <w:rFonts w:eastAsia="標楷體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</w:pPr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3.</w:t>
                      </w:r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請持續為暫時撤退、滯留第三地或堅守崗位的所有宣教士禱告，第四波</w:t>
                      </w:r>
                      <w:proofErr w:type="gramStart"/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疫情下</w:t>
                      </w:r>
                      <w:proofErr w:type="gramEnd"/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,</w:t>
                      </w:r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很多宣教士確診或感染生病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，</w:t>
                      </w:r>
                      <w:proofErr w:type="gramStart"/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求主醫治</w:t>
                      </w:r>
                      <w:proofErr w:type="gramEnd"/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，也為遷移的過程中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，</w:t>
                      </w:r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要面對更多的挑戰與環境適應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，</w:t>
                      </w:r>
                      <w:proofErr w:type="gramStart"/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求主開路</w:t>
                      </w:r>
                      <w:proofErr w:type="gramEnd"/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,</w:t>
                      </w:r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賜智慧與眼光看見主的宣教異</w:t>
                      </w:r>
                      <w:proofErr w:type="gramStart"/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象</w:t>
                      </w:r>
                      <w:proofErr w:type="gramEnd"/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與使命。</w:t>
                      </w:r>
                    </w:p>
                    <w:p w14:paraId="4A72F8E7" w14:textId="34C6B5DB" w:rsidR="00F40FC3" w:rsidRPr="00F40FC3" w:rsidRDefault="00F40FC3" w:rsidP="00113904">
                      <w:pPr>
                        <w:adjustRightInd w:val="0"/>
                        <w:snapToGrid w:val="0"/>
                        <w:spacing w:line="360" w:lineRule="exact"/>
                        <w:ind w:leftChars="117" w:left="460" w:hangingChars="70" w:hanging="179"/>
                        <w:contextualSpacing/>
                        <w:jc w:val="both"/>
                        <w:rPr>
                          <w:rFonts w:eastAsia="標楷體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</w:pPr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4.</w:t>
                      </w:r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為緬甸內戰持續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，</w:t>
                      </w:r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難民人數不斷</w:t>
                      </w:r>
                      <w:proofErr w:type="gramStart"/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上升代禱</w:t>
                      </w:r>
                      <w:proofErr w:type="gramEnd"/>
                      <w:r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，</w:t>
                      </w:r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也為緬甸</w:t>
                      </w:r>
                      <w:proofErr w:type="gramStart"/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情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，</w:t>
                      </w:r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所缺乏的相關物資與醫藥及醫護人員的安全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，</w:t>
                      </w:r>
                      <w:proofErr w:type="gramStart"/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求主供應</w:t>
                      </w:r>
                      <w:proofErr w:type="gramEnd"/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與保守。</w:t>
                      </w:r>
                    </w:p>
                    <w:p w14:paraId="2AB43302" w14:textId="22E16644" w:rsidR="00007327" w:rsidRPr="00F40FC3" w:rsidRDefault="00007327" w:rsidP="00113904">
                      <w:pPr>
                        <w:adjustRightInd w:val="0"/>
                        <w:snapToGrid w:val="0"/>
                        <w:spacing w:line="360" w:lineRule="exact"/>
                        <w:ind w:leftChars="118" w:left="283"/>
                        <w:contextualSpacing/>
                        <w:jc w:val="both"/>
                        <w:rPr>
                          <w:rFonts w:eastAsia="標楷體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57D7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C45B4F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77777777" w:rsidR="00CE73C8" w:rsidRPr="001648E8" w:rsidRDefault="00B87CB3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04EE7D6D">
                <wp:simplePos x="0" y="0"/>
                <wp:positionH relativeFrom="column">
                  <wp:posOffset>-169545</wp:posOffset>
                </wp:positionH>
                <wp:positionV relativeFrom="paragraph">
                  <wp:posOffset>-53975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Pr="00C06D06">
                              <w:rPr>
                                <w:rFonts w:ascii="文鼎特毛楷" w:eastAsia="文鼎特毛楷" w:hAnsi="標楷體" w:hint="eastAsia"/>
                                <w:spacing w:val="-20"/>
                                <w:w w:val="90"/>
                                <w:sz w:val="26"/>
                                <w:szCs w:val="26"/>
                              </w:rPr>
                              <w:t>財團法人北部台灣基督長老教會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1B37A646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168" w:rightChars="23" w:right="55" w:hangingChars="500" w:hanging="1168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七星中會和平教會</w:t>
                            </w:r>
                          </w:p>
                          <w:p w14:paraId="40F27CA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pacing w:val="-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10"/>
                                <w:sz w:val="26"/>
                                <w:szCs w:val="26"/>
                              </w:rPr>
                              <w:t>（所有銀行或郵局帳號皆使用此戶名）</w:t>
                            </w:r>
                          </w:p>
                          <w:p w14:paraId="31A51FD6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18032193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銀行帳號：</w:t>
                            </w:r>
                          </w:p>
                          <w:p w14:paraId="0184050A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台北富邦銀行(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)和平分行</w:t>
                            </w:r>
                          </w:p>
                          <w:p w14:paraId="40C1FA9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480-221-04070-0 </w:t>
                            </w:r>
                          </w:p>
                          <w:p w14:paraId="6CB76844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郵局劃撥帳號；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50037053</w:t>
                            </w:r>
                          </w:p>
                          <w:p w14:paraId="5327F635" w14:textId="77777777" w:rsidR="00CB51F7" w:rsidRDefault="00CB51F7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他行匯至郵局使用</w:t>
                            </w:r>
                            <w:r w:rsidR="00D01D4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  <w:p w14:paraId="3F1D32AF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7000010 50037053</w:t>
                            </w: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3531C0" w:rsidRPr="00BD201D" w14:paraId="067E07DE" w14:textId="77777777" w:rsidTr="00973DA3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2D5FE00" w14:textId="77777777" w:rsidR="003531C0" w:rsidRPr="00BD201D" w:rsidRDefault="003531C0" w:rsidP="00973DA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3531C0" w:rsidRPr="00FC48AC" w14:paraId="325491EA" w14:textId="77777777" w:rsidTr="00973DA3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00762A" w14:textId="77777777" w:rsidR="003531C0" w:rsidRPr="00FC48AC" w:rsidRDefault="003531C0" w:rsidP="00973DA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8C1EAAC" w14:textId="77777777" w:rsidR="003531C0" w:rsidRPr="00FC48AC" w:rsidRDefault="003531C0" w:rsidP="00973DA3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4774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35,084</w:t>
                                  </w:r>
                                </w:p>
                              </w:tc>
                            </w:tr>
                            <w:tr w:rsidR="003531C0" w:rsidRPr="00FC48AC" w14:paraId="5509BB64" w14:textId="77777777" w:rsidTr="00973DA3">
                              <w:trPr>
                                <w:trHeight w:val="20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6E9825" w14:textId="77777777" w:rsidR="003531C0" w:rsidRPr="00FC48AC" w:rsidRDefault="003531C0" w:rsidP="00973DA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幼幼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ACFB0FD" w14:textId="1F75127F" w:rsidR="003531C0" w:rsidRPr="00FC48AC" w:rsidRDefault="003531C0" w:rsidP="00973DA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CC5A2F7" w14:textId="77777777" w:rsidR="003531C0" w:rsidRPr="00FC48AC" w:rsidRDefault="003531C0" w:rsidP="00973DA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774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320</w:t>
                                  </w:r>
                                </w:p>
                              </w:tc>
                            </w:tr>
                            <w:tr w:rsidR="003531C0" w:rsidRPr="00FC48AC" w14:paraId="3369D2B7" w14:textId="77777777" w:rsidTr="00973DA3">
                              <w:trPr>
                                <w:trHeight w:val="20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66C71D" w14:textId="77777777" w:rsidR="003531C0" w:rsidRPr="00FC48AC" w:rsidRDefault="003531C0" w:rsidP="00973DA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F190EF" w14:textId="695355CB" w:rsidR="003531C0" w:rsidRPr="00FC48AC" w:rsidRDefault="003531C0" w:rsidP="00973DA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451DBCA" w14:textId="77777777" w:rsidR="003531C0" w:rsidRPr="00FC48AC" w:rsidRDefault="003531C0" w:rsidP="00973DA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774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760</w:t>
                                  </w:r>
                                </w:p>
                              </w:tc>
                            </w:tr>
                            <w:tr w:rsidR="003531C0" w:rsidRPr="00FC48AC" w14:paraId="764E2EEE" w14:textId="77777777" w:rsidTr="00973DA3">
                              <w:trPr>
                                <w:trHeight w:val="20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C57365" w14:textId="77777777" w:rsidR="003531C0" w:rsidRPr="00FC48AC" w:rsidRDefault="003531C0" w:rsidP="00973DA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E8DD62" w14:textId="0F277688" w:rsidR="003531C0" w:rsidRPr="00FC48AC" w:rsidRDefault="003531C0" w:rsidP="00973DA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281BD75" w14:textId="77777777" w:rsidR="003531C0" w:rsidRPr="00FC48AC" w:rsidRDefault="003531C0" w:rsidP="00973DA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774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1,270</w:t>
                                  </w:r>
                                </w:p>
                              </w:tc>
                            </w:tr>
                            <w:tr w:rsidR="003531C0" w:rsidRPr="00BD201D" w14:paraId="1340B84A" w14:textId="77777777" w:rsidTr="00973DA3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6B635D" w14:textId="77777777" w:rsidR="003531C0" w:rsidRPr="00BD201D" w:rsidRDefault="003531C0" w:rsidP="00973DA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2CFA6DA" w14:textId="77777777" w:rsidR="003531C0" w:rsidRPr="00BD201D" w:rsidRDefault="003531C0" w:rsidP="00973DA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37,434</w:t>
                                  </w:r>
                                </w:p>
                              </w:tc>
                            </w:tr>
                            <w:tr w:rsidR="003531C0" w:rsidRPr="00BD201D" w14:paraId="280D38FA" w14:textId="77777777" w:rsidTr="00973DA3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EAA01D" w14:textId="77777777" w:rsidR="003531C0" w:rsidRPr="00BD201D" w:rsidRDefault="003531C0" w:rsidP="00973DA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3531C0" w:rsidRPr="00E35EF2" w14:paraId="0DDCA2BE" w14:textId="77777777" w:rsidTr="00973DA3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4F8A64" w14:textId="77777777" w:rsidR="003531C0" w:rsidRPr="00E35EF2" w:rsidRDefault="003531C0" w:rsidP="00973DA3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080210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110066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7CE150" w14:textId="77777777" w:rsidR="003531C0" w:rsidRPr="00E35EF2" w:rsidRDefault="003531C0" w:rsidP="00973DA3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3531C0" w:rsidRPr="00E35EF2" w14:paraId="25BA0927" w14:textId="77777777" w:rsidTr="00973DA3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5BFD0E" w14:textId="77777777" w:rsidR="003531C0" w:rsidRPr="00E35EF2" w:rsidRDefault="003531C0" w:rsidP="00973DA3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110028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110050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180022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07FE78" w14:textId="77777777" w:rsidR="003531C0" w:rsidRPr="00E35EF2" w:rsidRDefault="003531C0" w:rsidP="00973DA3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3531C0" w:rsidRPr="00E35EF2" w14:paraId="23FF0B5F" w14:textId="77777777" w:rsidTr="00973DA3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FDE28D" w14:textId="77777777" w:rsidR="003531C0" w:rsidRPr="00E35EF2" w:rsidRDefault="003531C0" w:rsidP="00973DA3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040003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100097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220001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E91CB4" w14:textId="77777777" w:rsidR="003531C0" w:rsidRPr="00E35EF2" w:rsidRDefault="003531C0" w:rsidP="00973DA3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3531C0" w:rsidRPr="00E35EF2" w14:paraId="797A1099" w14:textId="77777777" w:rsidTr="00973DA3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63F729" w14:textId="77777777" w:rsidR="003531C0" w:rsidRPr="00E35EF2" w:rsidRDefault="003531C0" w:rsidP="00973DA3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140031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0D837C" w14:textId="77777777" w:rsidR="003531C0" w:rsidRPr="00E35EF2" w:rsidRDefault="003531C0" w:rsidP="00973DA3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3531C0" w:rsidRPr="00E35EF2" w14:paraId="5FE55DE6" w14:textId="77777777" w:rsidTr="00973DA3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DBB4A4" w14:textId="77777777" w:rsidR="003531C0" w:rsidRPr="00E35EF2" w:rsidRDefault="003531C0" w:rsidP="00973DA3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090012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110052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ADE98B" w14:textId="77777777" w:rsidR="003531C0" w:rsidRPr="00E35EF2" w:rsidRDefault="003531C0" w:rsidP="00973DA3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3531C0" w:rsidRPr="00E35EF2" w14:paraId="67AD3905" w14:textId="77777777" w:rsidTr="00973DA3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5029AD" w14:textId="77777777" w:rsidR="003531C0" w:rsidRPr="00E35EF2" w:rsidRDefault="003531C0" w:rsidP="00973DA3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080180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5BCBFC" w14:textId="77777777" w:rsidR="003531C0" w:rsidRPr="00E35EF2" w:rsidRDefault="003531C0" w:rsidP="00973DA3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3531C0" w:rsidRPr="00E35EF2" w14:paraId="01A281E8" w14:textId="77777777" w:rsidTr="00973DA3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7150AD" w14:textId="77777777" w:rsidR="003531C0" w:rsidRPr="00E35EF2" w:rsidRDefault="003531C0" w:rsidP="00973DA3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120089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30F136" w14:textId="77777777" w:rsidR="003531C0" w:rsidRPr="00E35EF2" w:rsidRDefault="003531C0" w:rsidP="00973DA3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3531C0" w:rsidRPr="00E35EF2" w14:paraId="1F4A90AE" w14:textId="77777777" w:rsidTr="00973DA3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5E5A3A" w14:textId="77777777" w:rsidR="003531C0" w:rsidRPr="00E35EF2" w:rsidRDefault="003531C0" w:rsidP="00973DA3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080026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B83EB6" w14:textId="77777777" w:rsidR="003531C0" w:rsidRPr="00E35EF2" w:rsidRDefault="003531C0" w:rsidP="00973DA3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30,000 </w:t>
                                  </w:r>
                                </w:p>
                              </w:tc>
                            </w:tr>
                            <w:tr w:rsidR="003531C0" w:rsidRPr="00E35EF2" w14:paraId="608FE7CC" w14:textId="77777777" w:rsidTr="00973DA3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9D1E68" w14:textId="77777777" w:rsidR="003531C0" w:rsidRPr="00E35EF2" w:rsidRDefault="003531C0" w:rsidP="00973DA3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040057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A4424A" w14:textId="77777777" w:rsidR="003531C0" w:rsidRPr="00E35EF2" w:rsidRDefault="003531C0" w:rsidP="00973DA3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60,000 </w:t>
                                  </w:r>
                                </w:p>
                              </w:tc>
                            </w:tr>
                            <w:tr w:rsidR="003531C0" w:rsidRPr="00BD201D" w14:paraId="4A38214E" w14:textId="77777777" w:rsidTr="00973DA3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BC71ED" w14:textId="77777777" w:rsidR="003531C0" w:rsidRPr="00BD201D" w:rsidRDefault="003531C0" w:rsidP="00973DA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6B4B64" w14:textId="77777777" w:rsidR="003531C0" w:rsidRPr="00BD201D" w:rsidRDefault="003531C0" w:rsidP="00973DA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7745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49</w:t>
                                  </w:r>
                                  <w:r w:rsidRPr="00F47745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3531C0" w:rsidRPr="00BD201D" w14:paraId="6E21ECEC" w14:textId="77777777" w:rsidTr="00973DA3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628F57" w14:textId="77777777" w:rsidR="003531C0" w:rsidRPr="00BD201D" w:rsidRDefault="003531C0" w:rsidP="00973DA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3531C0" w:rsidRPr="00E35EF2" w14:paraId="61C93865" w14:textId="77777777" w:rsidTr="00973DA3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8AFE4A" w14:textId="77777777" w:rsidR="003531C0" w:rsidRPr="00E35EF2" w:rsidRDefault="003531C0" w:rsidP="00973DA3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080210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110171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4A2DBB" w14:textId="77777777" w:rsidR="003531C0" w:rsidRPr="00E35EF2" w:rsidRDefault="003531C0" w:rsidP="00973DA3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3531C0" w:rsidRPr="00E35EF2" w14:paraId="762A7673" w14:textId="77777777" w:rsidTr="00973DA3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85763F" w14:textId="77777777" w:rsidR="003531C0" w:rsidRPr="00E35EF2" w:rsidRDefault="003531C0" w:rsidP="00973DA3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,有志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163CE2" w14:textId="77777777" w:rsidR="003531C0" w:rsidRPr="00E35EF2" w:rsidRDefault="003531C0" w:rsidP="00973DA3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3531C0" w:rsidRPr="00E35EF2" w14:paraId="1616728E" w14:textId="77777777" w:rsidTr="00973DA3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0F1D80" w14:textId="77777777" w:rsidR="003531C0" w:rsidRPr="00E35EF2" w:rsidRDefault="003531C0" w:rsidP="00973DA3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130058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EB9DEE" w14:textId="77777777" w:rsidR="003531C0" w:rsidRPr="00E35EF2" w:rsidRDefault="003531C0" w:rsidP="00973DA3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5,300 </w:t>
                                  </w:r>
                                </w:p>
                              </w:tc>
                            </w:tr>
                            <w:tr w:rsidR="003531C0" w:rsidRPr="00E35EF2" w14:paraId="5C0D4DB7" w14:textId="77777777" w:rsidTr="00973DA3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3562D0" w14:textId="77777777" w:rsidR="003531C0" w:rsidRPr="00E35EF2" w:rsidRDefault="003531C0" w:rsidP="00973DA3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1CAC5C" w14:textId="77777777" w:rsidR="003531C0" w:rsidRPr="00E35EF2" w:rsidRDefault="003531C0" w:rsidP="00973DA3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15,000 </w:t>
                                  </w:r>
                                </w:p>
                              </w:tc>
                            </w:tr>
                            <w:tr w:rsidR="003531C0" w:rsidRPr="00BD201D" w14:paraId="362CD784" w14:textId="77777777" w:rsidTr="00973DA3">
                              <w:trPr>
                                <w:trHeight w:val="20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6B4EE9" w14:textId="77777777" w:rsidR="003531C0" w:rsidRPr="00BD201D" w:rsidRDefault="003531C0" w:rsidP="00973DA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BEE391" w14:textId="77777777" w:rsidR="003531C0" w:rsidRPr="00BD201D" w:rsidRDefault="003531C0" w:rsidP="00973DA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7745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6</w:t>
                                  </w:r>
                                  <w:r w:rsidRPr="00F47745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,300</w:t>
                                  </w:r>
                                </w:p>
                              </w:tc>
                            </w:tr>
                            <w:tr w:rsidR="003531C0" w:rsidRPr="00BD201D" w14:paraId="594C06DB" w14:textId="77777777" w:rsidTr="00973DA3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154B260" w14:textId="77777777" w:rsidR="003531C0" w:rsidRPr="00BD201D" w:rsidRDefault="003531C0" w:rsidP="00973DA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3531C0" w:rsidRPr="00FC48AC" w14:paraId="249F1C2A" w14:textId="77777777" w:rsidTr="00973DA3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AFF4AC" w14:textId="77777777" w:rsidR="003531C0" w:rsidRPr="00FC48AC" w:rsidRDefault="003531C0" w:rsidP="00973DA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774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090012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D4A40A6" w14:textId="77777777" w:rsidR="003531C0" w:rsidRPr="00FC48AC" w:rsidRDefault="003531C0" w:rsidP="00973DA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774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3531C0" w:rsidRPr="00FC48AC" w14:paraId="70D0AC44" w14:textId="77777777" w:rsidTr="00973DA3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08347A" w14:textId="77777777" w:rsidR="003531C0" w:rsidRPr="00FC48AC" w:rsidRDefault="003531C0" w:rsidP="00973DA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774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113027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0D1EF28" w14:textId="77777777" w:rsidR="003531C0" w:rsidRPr="00FC48AC" w:rsidRDefault="003531C0" w:rsidP="00973DA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774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8,000</w:t>
                                  </w:r>
                                </w:p>
                              </w:tc>
                            </w:tr>
                            <w:tr w:rsidR="003531C0" w:rsidRPr="00BD201D" w14:paraId="6B094EA1" w14:textId="77777777" w:rsidTr="00973DA3">
                              <w:trPr>
                                <w:trHeight w:val="20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6DABA3" w14:textId="77777777" w:rsidR="003531C0" w:rsidRPr="00BD201D" w:rsidRDefault="003531C0" w:rsidP="00973DA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A5E344D" w14:textId="77777777" w:rsidR="003531C0" w:rsidRPr="00BD201D" w:rsidRDefault="003531C0" w:rsidP="00973DA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7745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973DA3" w:rsidRPr="00BD201D" w14:paraId="5D9310B1" w14:textId="77777777" w:rsidTr="00507135">
                              <w:trPr>
                                <w:trHeight w:val="227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96E9C5" w14:textId="77777777" w:rsidR="00973DA3" w:rsidRPr="00BD201D" w:rsidRDefault="00973DA3" w:rsidP="00973DA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7745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總會原住民宣教事工奉獻主日</w:t>
                                  </w:r>
                                </w:p>
                              </w:tc>
                            </w:tr>
                            <w:tr w:rsidR="00973DA3" w:rsidRPr="00E35EF2" w14:paraId="2418F2F6" w14:textId="77777777" w:rsidTr="00507135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F4463E" w14:textId="77777777" w:rsidR="00973DA3" w:rsidRPr="00E35EF2" w:rsidRDefault="00973DA3" w:rsidP="00973DA3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040002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110052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F37A099" w14:textId="77777777" w:rsidR="00973DA3" w:rsidRPr="00E35EF2" w:rsidRDefault="00973DA3" w:rsidP="00973DA3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973DA3" w:rsidRPr="00E35EF2" w14:paraId="45902D79" w14:textId="77777777" w:rsidTr="00507135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2D97FD" w14:textId="77777777" w:rsidR="00973DA3" w:rsidRPr="00E35EF2" w:rsidRDefault="00973DA3" w:rsidP="00973DA3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070240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070321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100087</w:t>
                                  </w:r>
                                </w:p>
                                <w:p w14:paraId="2C2CAFD6" w14:textId="77777777" w:rsidR="00973DA3" w:rsidRPr="00E35EF2" w:rsidRDefault="00973DA3" w:rsidP="00973DA3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110028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110166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110434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130079</w:t>
                                  </w:r>
                                </w:p>
                                <w:p w14:paraId="49626003" w14:textId="77777777" w:rsidR="00973DA3" w:rsidRPr="00E35EF2" w:rsidRDefault="00973DA3" w:rsidP="00973DA3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140084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170078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5E0A2090" w14:textId="77777777" w:rsidR="00973DA3" w:rsidRPr="00E35EF2" w:rsidRDefault="00973DA3" w:rsidP="00973DA3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973DA3" w:rsidRPr="00E35EF2" w14:paraId="1DCBEF1F" w14:textId="77777777" w:rsidTr="00507135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2D49C8" w14:textId="77777777" w:rsidR="00973DA3" w:rsidRPr="00E35EF2" w:rsidRDefault="00973DA3" w:rsidP="00973DA3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130006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F745ACB" w14:textId="77777777" w:rsidR="00973DA3" w:rsidRPr="00E35EF2" w:rsidRDefault="00973DA3" w:rsidP="00973DA3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1,600 </w:t>
                                  </w:r>
                                </w:p>
                              </w:tc>
                            </w:tr>
                            <w:tr w:rsidR="00973DA3" w:rsidRPr="00E35EF2" w14:paraId="6537B976" w14:textId="77777777" w:rsidTr="00973DA3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A135C7" w14:textId="77777777" w:rsidR="00973DA3" w:rsidRPr="00E35EF2" w:rsidRDefault="00973DA3" w:rsidP="00973DA3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090106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100011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</w:p>
                                <w:p w14:paraId="4A98F201" w14:textId="77777777" w:rsidR="00973DA3" w:rsidRPr="00E35EF2" w:rsidRDefault="00973DA3" w:rsidP="00973DA3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110226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130015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888DA9D" w14:textId="77777777" w:rsidR="00973DA3" w:rsidRPr="00E35EF2" w:rsidRDefault="00973DA3" w:rsidP="00973DA3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973DA3" w:rsidRPr="00E35EF2" w14:paraId="6C277266" w14:textId="77777777" w:rsidTr="00507135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D2CA72" w14:textId="77777777" w:rsidR="00973DA3" w:rsidRPr="00E35EF2" w:rsidRDefault="00973DA3" w:rsidP="00973DA3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4名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2AD4471" w14:textId="77777777" w:rsidR="00973DA3" w:rsidRPr="00E35EF2" w:rsidRDefault="00973DA3" w:rsidP="00973DA3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973DA3" w:rsidRPr="00E35EF2" w14:paraId="1EBAAF69" w14:textId="77777777" w:rsidTr="00507135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5C9A9B" w14:textId="77777777" w:rsidR="00973DA3" w:rsidRPr="00E35EF2" w:rsidRDefault="00973DA3" w:rsidP="00973DA3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080018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BA40759" w14:textId="77777777" w:rsidR="00973DA3" w:rsidRPr="00E35EF2" w:rsidRDefault="00973DA3" w:rsidP="00973DA3">
                                  <w:pPr>
                                    <w:widowControl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35EF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2,500 </w:t>
                                  </w:r>
                                </w:p>
                              </w:tc>
                            </w:tr>
                            <w:tr w:rsidR="00973DA3" w:rsidRPr="00BD201D" w14:paraId="218413A1" w14:textId="77777777" w:rsidTr="00507135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E80CF5" w14:textId="77777777" w:rsidR="00973DA3" w:rsidRPr="00BD201D" w:rsidRDefault="00973DA3" w:rsidP="00973DA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3460D96" w14:textId="77777777" w:rsidR="00973DA3" w:rsidRPr="00BD201D" w:rsidRDefault="00973DA3" w:rsidP="00973DA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7745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33,100</w:t>
                                  </w:r>
                                </w:p>
                              </w:tc>
                            </w:tr>
                          </w:tbl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3B3F6121" w14:textId="77777777" w:rsidR="0093254C" w:rsidRDefault="0093254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77777777" w:rsidR="003A5E87" w:rsidRPr="00F64863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41F1EC87" w14:textId="77777777" w:rsidR="00D310A2" w:rsidRPr="00CF453A" w:rsidRDefault="00D310A2" w:rsidP="001860AD">
                            <w:pPr>
                              <w:snapToGrid w:val="0"/>
                              <w:spacing w:afterLines="10" w:after="36" w:line="240" w:lineRule="exact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1" type="#_x0000_t202" style="position:absolute;margin-left:-13.35pt;margin-top:-4.2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hu5Q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Pr="00C06D06">
                        <w:rPr>
                          <w:rFonts w:ascii="文鼎特毛楷" w:eastAsia="文鼎特毛楷" w:hAnsi="標楷體" w:hint="eastAsia"/>
                          <w:spacing w:val="-20"/>
                          <w:w w:val="90"/>
                          <w:sz w:val="26"/>
                          <w:szCs w:val="26"/>
                        </w:rPr>
                        <w:t>財團法人北部台灣基督長老教會</w:t>
                      </w: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1B37A646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168" w:rightChars="23" w:right="55" w:hangingChars="500" w:hanging="1168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        </w:t>
                      </w: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七星中會和平教會</w:t>
                      </w:r>
                    </w:p>
                    <w:p w14:paraId="40F27CA8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pacing w:val="-1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10"/>
                          <w:sz w:val="26"/>
                          <w:szCs w:val="26"/>
                        </w:rPr>
                        <w:t>（所有銀行或郵局帳號皆使用此戶名）</w:t>
                      </w:r>
                    </w:p>
                    <w:p w14:paraId="31A51FD6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18032193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銀行帳號：</w:t>
                      </w:r>
                    </w:p>
                    <w:p w14:paraId="0184050A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台北富邦銀行(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012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)和平分行</w:t>
                      </w:r>
                    </w:p>
                    <w:p w14:paraId="40C1FA98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 xml:space="preserve">480-221-04070-0 </w:t>
                      </w:r>
                    </w:p>
                    <w:p w14:paraId="6CB76844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郵局劃撥帳號；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50037053</w:t>
                      </w:r>
                    </w:p>
                    <w:p w14:paraId="5327F635" w14:textId="77777777" w:rsidR="00CB51F7" w:rsidRDefault="00CB51F7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他行匯至郵局使用</w:t>
                      </w:r>
                      <w:r w:rsidR="00D01D4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：</w:t>
                      </w:r>
                    </w:p>
                    <w:p w14:paraId="3F1D32AF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7000010 50037053</w:t>
                      </w: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3531C0" w:rsidRPr="00BD201D" w14:paraId="067E07DE" w14:textId="77777777" w:rsidTr="00973DA3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2D5FE00" w14:textId="77777777" w:rsidR="003531C0" w:rsidRPr="00BD201D" w:rsidRDefault="003531C0" w:rsidP="00973DA3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3531C0" w:rsidRPr="00FC48AC" w14:paraId="325491EA" w14:textId="77777777" w:rsidTr="00973DA3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00762A" w14:textId="77777777" w:rsidR="003531C0" w:rsidRPr="00FC48AC" w:rsidRDefault="003531C0" w:rsidP="00973DA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28C1EAAC" w14:textId="77777777" w:rsidR="003531C0" w:rsidRPr="00FC48AC" w:rsidRDefault="003531C0" w:rsidP="00973DA3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47745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35,084</w:t>
                            </w:r>
                          </w:p>
                        </w:tc>
                      </w:tr>
                      <w:tr w:rsidR="003531C0" w:rsidRPr="00FC48AC" w14:paraId="5509BB64" w14:textId="77777777" w:rsidTr="00973DA3">
                        <w:trPr>
                          <w:trHeight w:val="20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6E9825" w14:textId="77777777" w:rsidR="003531C0" w:rsidRPr="00FC48AC" w:rsidRDefault="003531C0" w:rsidP="00973DA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幼幼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3ACFB0FD" w14:textId="1F75127F" w:rsidR="003531C0" w:rsidRPr="00FC48AC" w:rsidRDefault="003531C0" w:rsidP="00973DA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4CC5A2F7" w14:textId="77777777" w:rsidR="003531C0" w:rsidRPr="00FC48AC" w:rsidRDefault="003531C0" w:rsidP="00973DA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7745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320</w:t>
                            </w:r>
                          </w:p>
                        </w:tc>
                      </w:tr>
                      <w:tr w:rsidR="003531C0" w:rsidRPr="00FC48AC" w14:paraId="3369D2B7" w14:textId="77777777" w:rsidTr="00973DA3">
                        <w:trPr>
                          <w:trHeight w:val="20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66C71D" w14:textId="77777777" w:rsidR="003531C0" w:rsidRPr="00FC48AC" w:rsidRDefault="003531C0" w:rsidP="00973DA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0EF190EF" w14:textId="695355CB" w:rsidR="003531C0" w:rsidRPr="00FC48AC" w:rsidRDefault="003531C0" w:rsidP="00973DA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6451DBCA" w14:textId="77777777" w:rsidR="003531C0" w:rsidRPr="00FC48AC" w:rsidRDefault="003531C0" w:rsidP="00973DA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7745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760</w:t>
                            </w:r>
                          </w:p>
                        </w:tc>
                      </w:tr>
                      <w:tr w:rsidR="003531C0" w:rsidRPr="00FC48AC" w14:paraId="764E2EEE" w14:textId="77777777" w:rsidTr="00973DA3">
                        <w:trPr>
                          <w:trHeight w:val="20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DC57365" w14:textId="77777777" w:rsidR="003531C0" w:rsidRPr="00FC48AC" w:rsidRDefault="003531C0" w:rsidP="00973DA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1AE8DD62" w14:textId="0F277688" w:rsidR="003531C0" w:rsidRPr="00FC48AC" w:rsidRDefault="003531C0" w:rsidP="00973DA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7281BD75" w14:textId="77777777" w:rsidR="003531C0" w:rsidRPr="00FC48AC" w:rsidRDefault="003531C0" w:rsidP="00973DA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7745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1,270</w:t>
                            </w:r>
                          </w:p>
                        </w:tc>
                      </w:tr>
                      <w:tr w:rsidR="003531C0" w:rsidRPr="00BD201D" w14:paraId="1340B84A" w14:textId="77777777" w:rsidTr="00973DA3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6B635D" w14:textId="77777777" w:rsidR="003531C0" w:rsidRPr="00BD201D" w:rsidRDefault="003531C0" w:rsidP="00973DA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2CFA6DA" w14:textId="77777777" w:rsidR="003531C0" w:rsidRPr="00BD201D" w:rsidRDefault="003531C0" w:rsidP="00973DA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37,434</w:t>
                            </w:r>
                          </w:p>
                        </w:tc>
                      </w:tr>
                      <w:tr w:rsidR="003531C0" w:rsidRPr="00BD201D" w14:paraId="280D38FA" w14:textId="77777777" w:rsidTr="00973DA3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EAA01D" w14:textId="77777777" w:rsidR="003531C0" w:rsidRPr="00BD201D" w:rsidRDefault="003531C0" w:rsidP="00973DA3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3531C0" w:rsidRPr="00E35EF2" w14:paraId="0DDCA2BE" w14:textId="77777777" w:rsidTr="00973DA3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E4F8A64" w14:textId="77777777" w:rsidR="003531C0" w:rsidRPr="00E35EF2" w:rsidRDefault="003531C0" w:rsidP="00973DA3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080210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110066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C7CE150" w14:textId="77777777" w:rsidR="003531C0" w:rsidRPr="00E35EF2" w:rsidRDefault="003531C0" w:rsidP="00973DA3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3531C0" w:rsidRPr="00E35EF2" w14:paraId="25BA0927" w14:textId="77777777" w:rsidTr="00973DA3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45BFD0E" w14:textId="77777777" w:rsidR="003531C0" w:rsidRPr="00E35EF2" w:rsidRDefault="003531C0" w:rsidP="00973DA3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110028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110050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180022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807FE78" w14:textId="77777777" w:rsidR="003531C0" w:rsidRPr="00E35EF2" w:rsidRDefault="003531C0" w:rsidP="00973DA3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3531C0" w:rsidRPr="00E35EF2" w14:paraId="23FF0B5F" w14:textId="77777777" w:rsidTr="00973DA3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CFDE28D" w14:textId="77777777" w:rsidR="003531C0" w:rsidRPr="00E35EF2" w:rsidRDefault="003531C0" w:rsidP="00973DA3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040003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100097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220001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2E91CB4" w14:textId="77777777" w:rsidR="003531C0" w:rsidRPr="00E35EF2" w:rsidRDefault="003531C0" w:rsidP="00973DA3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3531C0" w:rsidRPr="00E35EF2" w14:paraId="797A1099" w14:textId="77777777" w:rsidTr="00973DA3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A63F729" w14:textId="77777777" w:rsidR="003531C0" w:rsidRPr="00E35EF2" w:rsidRDefault="003531C0" w:rsidP="00973DA3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140031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80D837C" w14:textId="77777777" w:rsidR="003531C0" w:rsidRPr="00E35EF2" w:rsidRDefault="003531C0" w:rsidP="00973DA3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3531C0" w:rsidRPr="00E35EF2" w14:paraId="5FE55DE6" w14:textId="77777777" w:rsidTr="00973DA3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ADBB4A4" w14:textId="77777777" w:rsidR="003531C0" w:rsidRPr="00E35EF2" w:rsidRDefault="003531C0" w:rsidP="00973DA3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090012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110052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9ADE98B" w14:textId="77777777" w:rsidR="003531C0" w:rsidRPr="00E35EF2" w:rsidRDefault="003531C0" w:rsidP="00973DA3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3531C0" w:rsidRPr="00E35EF2" w14:paraId="67AD3905" w14:textId="77777777" w:rsidTr="00973DA3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D5029AD" w14:textId="77777777" w:rsidR="003531C0" w:rsidRPr="00E35EF2" w:rsidRDefault="003531C0" w:rsidP="00973DA3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080180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75BCBFC" w14:textId="77777777" w:rsidR="003531C0" w:rsidRPr="00E35EF2" w:rsidRDefault="003531C0" w:rsidP="00973DA3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3531C0" w:rsidRPr="00E35EF2" w14:paraId="01A281E8" w14:textId="77777777" w:rsidTr="00973DA3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B7150AD" w14:textId="77777777" w:rsidR="003531C0" w:rsidRPr="00E35EF2" w:rsidRDefault="003531C0" w:rsidP="00973DA3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120089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530F136" w14:textId="77777777" w:rsidR="003531C0" w:rsidRPr="00E35EF2" w:rsidRDefault="003531C0" w:rsidP="00973DA3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3531C0" w:rsidRPr="00E35EF2" w14:paraId="1F4A90AE" w14:textId="77777777" w:rsidTr="00973DA3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25E5A3A" w14:textId="77777777" w:rsidR="003531C0" w:rsidRPr="00E35EF2" w:rsidRDefault="003531C0" w:rsidP="00973DA3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080026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8B83EB6" w14:textId="77777777" w:rsidR="003531C0" w:rsidRPr="00E35EF2" w:rsidRDefault="003531C0" w:rsidP="00973DA3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30,000 </w:t>
                            </w:r>
                          </w:p>
                        </w:tc>
                      </w:tr>
                      <w:tr w:rsidR="003531C0" w:rsidRPr="00E35EF2" w14:paraId="608FE7CC" w14:textId="77777777" w:rsidTr="00973DA3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A9D1E68" w14:textId="77777777" w:rsidR="003531C0" w:rsidRPr="00E35EF2" w:rsidRDefault="003531C0" w:rsidP="00973DA3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040057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8A4424A" w14:textId="77777777" w:rsidR="003531C0" w:rsidRPr="00E35EF2" w:rsidRDefault="003531C0" w:rsidP="00973DA3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60,000 </w:t>
                            </w:r>
                          </w:p>
                        </w:tc>
                      </w:tr>
                      <w:tr w:rsidR="003531C0" w:rsidRPr="00BD201D" w14:paraId="4A38214E" w14:textId="77777777" w:rsidTr="00973DA3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BC71ED" w14:textId="77777777" w:rsidR="003531C0" w:rsidRPr="00BD201D" w:rsidRDefault="003531C0" w:rsidP="00973DA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6B4B64" w14:textId="77777777" w:rsidR="003531C0" w:rsidRPr="00BD201D" w:rsidRDefault="003531C0" w:rsidP="00973DA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F47745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49</w:t>
                            </w:r>
                            <w:r w:rsidRPr="00F47745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,000</w:t>
                            </w:r>
                          </w:p>
                        </w:tc>
                      </w:tr>
                      <w:tr w:rsidR="003531C0" w:rsidRPr="00BD201D" w14:paraId="6E21ECEC" w14:textId="77777777" w:rsidTr="00973DA3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628F57" w14:textId="77777777" w:rsidR="003531C0" w:rsidRPr="00BD201D" w:rsidRDefault="003531C0" w:rsidP="00973DA3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3531C0" w:rsidRPr="00E35EF2" w14:paraId="61C93865" w14:textId="77777777" w:rsidTr="00973DA3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68AFE4A" w14:textId="77777777" w:rsidR="003531C0" w:rsidRPr="00E35EF2" w:rsidRDefault="003531C0" w:rsidP="00973DA3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080210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110171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D4A2DBB" w14:textId="77777777" w:rsidR="003531C0" w:rsidRPr="00E35EF2" w:rsidRDefault="003531C0" w:rsidP="00973DA3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3531C0" w:rsidRPr="00E35EF2" w14:paraId="762A7673" w14:textId="77777777" w:rsidTr="00973DA3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F85763F" w14:textId="77777777" w:rsidR="003531C0" w:rsidRPr="00E35EF2" w:rsidRDefault="003531C0" w:rsidP="00973DA3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,有志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E163CE2" w14:textId="77777777" w:rsidR="003531C0" w:rsidRPr="00E35EF2" w:rsidRDefault="003531C0" w:rsidP="00973DA3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3531C0" w:rsidRPr="00E35EF2" w14:paraId="1616728E" w14:textId="77777777" w:rsidTr="00973DA3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60F1D80" w14:textId="77777777" w:rsidR="003531C0" w:rsidRPr="00E35EF2" w:rsidRDefault="003531C0" w:rsidP="00973DA3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130058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CEB9DEE" w14:textId="77777777" w:rsidR="003531C0" w:rsidRPr="00E35EF2" w:rsidRDefault="003531C0" w:rsidP="00973DA3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5,300 </w:t>
                            </w:r>
                          </w:p>
                        </w:tc>
                      </w:tr>
                      <w:tr w:rsidR="003531C0" w:rsidRPr="00E35EF2" w14:paraId="5C0D4DB7" w14:textId="77777777" w:rsidTr="00973DA3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63562D0" w14:textId="77777777" w:rsidR="003531C0" w:rsidRPr="00E35EF2" w:rsidRDefault="003531C0" w:rsidP="00973DA3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91CAC5C" w14:textId="77777777" w:rsidR="003531C0" w:rsidRPr="00E35EF2" w:rsidRDefault="003531C0" w:rsidP="00973DA3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15,000 </w:t>
                            </w:r>
                          </w:p>
                        </w:tc>
                      </w:tr>
                      <w:tr w:rsidR="003531C0" w:rsidRPr="00BD201D" w14:paraId="362CD784" w14:textId="77777777" w:rsidTr="00973DA3">
                        <w:trPr>
                          <w:trHeight w:val="20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6B4EE9" w14:textId="77777777" w:rsidR="003531C0" w:rsidRPr="00BD201D" w:rsidRDefault="003531C0" w:rsidP="00973DA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BEE391" w14:textId="77777777" w:rsidR="003531C0" w:rsidRPr="00BD201D" w:rsidRDefault="003531C0" w:rsidP="00973DA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F47745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6</w:t>
                            </w:r>
                            <w:r w:rsidRPr="00F47745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,300</w:t>
                            </w:r>
                          </w:p>
                        </w:tc>
                      </w:tr>
                      <w:tr w:rsidR="003531C0" w:rsidRPr="00BD201D" w14:paraId="594C06DB" w14:textId="77777777" w:rsidTr="00973DA3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7154B260" w14:textId="77777777" w:rsidR="003531C0" w:rsidRPr="00BD201D" w:rsidRDefault="003531C0" w:rsidP="00973DA3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3531C0" w:rsidRPr="00FC48AC" w14:paraId="249F1C2A" w14:textId="77777777" w:rsidTr="00973DA3">
                        <w:trPr>
                          <w:trHeight w:val="20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4AFF4AC" w14:textId="77777777" w:rsidR="003531C0" w:rsidRPr="00FC48AC" w:rsidRDefault="003531C0" w:rsidP="00973DA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7745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090012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D4A40A6" w14:textId="77777777" w:rsidR="003531C0" w:rsidRPr="00FC48AC" w:rsidRDefault="003531C0" w:rsidP="00973DA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7745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3531C0" w:rsidRPr="00FC48AC" w14:paraId="70D0AC44" w14:textId="77777777" w:rsidTr="00973DA3">
                        <w:trPr>
                          <w:trHeight w:val="20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708347A" w14:textId="77777777" w:rsidR="003531C0" w:rsidRPr="00FC48AC" w:rsidRDefault="003531C0" w:rsidP="00973DA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7745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113027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0D1EF28" w14:textId="77777777" w:rsidR="003531C0" w:rsidRPr="00FC48AC" w:rsidRDefault="003531C0" w:rsidP="00973DA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7745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8,000</w:t>
                            </w:r>
                          </w:p>
                        </w:tc>
                      </w:tr>
                      <w:tr w:rsidR="003531C0" w:rsidRPr="00BD201D" w14:paraId="6B094EA1" w14:textId="77777777" w:rsidTr="00973DA3">
                        <w:trPr>
                          <w:trHeight w:val="20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06DABA3" w14:textId="77777777" w:rsidR="003531C0" w:rsidRPr="00BD201D" w:rsidRDefault="003531C0" w:rsidP="00973DA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A5E344D" w14:textId="77777777" w:rsidR="003531C0" w:rsidRPr="00BD201D" w:rsidRDefault="003531C0" w:rsidP="00973DA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F47745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973DA3" w:rsidRPr="00BD201D" w14:paraId="5D9310B1" w14:textId="77777777" w:rsidTr="00507135">
                        <w:trPr>
                          <w:trHeight w:val="227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96E9C5" w14:textId="77777777" w:rsidR="00973DA3" w:rsidRPr="00BD201D" w:rsidRDefault="00973DA3" w:rsidP="00973DA3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F47745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總會原住民宣教事工奉獻主日</w:t>
                            </w:r>
                          </w:p>
                        </w:tc>
                      </w:tr>
                      <w:tr w:rsidR="00973DA3" w:rsidRPr="00E35EF2" w14:paraId="2418F2F6" w14:textId="77777777" w:rsidTr="00507135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DF4463E" w14:textId="77777777" w:rsidR="00973DA3" w:rsidRPr="00E35EF2" w:rsidRDefault="00973DA3" w:rsidP="00973DA3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040002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110052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F37A099" w14:textId="77777777" w:rsidR="00973DA3" w:rsidRPr="00E35EF2" w:rsidRDefault="00973DA3" w:rsidP="00973DA3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973DA3" w:rsidRPr="00E35EF2" w14:paraId="45902D79" w14:textId="77777777" w:rsidTr="00507135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C2D97FD" w14:textId="77777777" w:rsidR="00973DA3" w:rsidRPr="00E35EF2" w:rsidRDefault="00973DA3" w:rsidP="00973DA3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070240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070321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100087</w:t>
                            </w:r>
                          </w:p>
                          <w:p w14:paraId="2C2CAFD6" w14:textId="77777777" w:rsidR="00973DA3" w:rsidRPr="00E35EF2" w:rsidRDefault="00973DA3" w:rsidP="00973DA3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110028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110166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110434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130079</w:t>
                            </w:r>
                          </w:p>
                          <w:p w14:paraId="49626003" w14:textId="77777777" w:rsidR="00973DA3" w:rsidRPr="00E35EF2" w:rsidRDefault="00973DA3" w:rsidP="00973DA3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140084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170078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5E0A2090" w14:textId="77777777" w:rsidR="00973DA3" w:rsidRPr="00E35EF2" w:rsidRDefault="00973DA3" w:rsidP="00973DA3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973DA3" w:rsidRPr="00E35EF2" w14:paraId="1DCBEF1F" w14:textId="77777777" w:rsidTr="00507135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72D49C8" w14:textId="77777777" w:rsidR="00973DA3" w:rsidRPr="00E35EF2" w:rsidRDefault="00973DA3" w:rsidP="00973DA3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130006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F745ACB" w14:textId="77777777" w:rsidR="00973DA3" w:rsidRPr="00E35EF2" w:rsidRDefault="00973DA3" w:rsidP="00973DA3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1,600 </w:t>
                            </w:r>
                          </w:p>
                        </w:tc>
                      </w:tr>
                      <w:tr w:rsidR="00973DA3" w:rsidRPr="00E35EF2" w14:paraId="6537B976" w14:textId="77777777" w:rsidTr="00973DA3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3A135C7" w14:textId="77777777" w:rsidR="00973DA3" w:rsidRPr="00E35EF2" w:rsidRDefault="00973DA3" w:rsidP="00973DA3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090106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100011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</w:p>
                          <w:p w14:paraId="4A98F201" w14:textId="77777777" w:rsidR="00973DA3" w:rsidRPr="00E35EF2" w:rsidRDefault="00973DA3" w:rsidP="00973DA3">
                            <w:pPr>
                              <w:widowControl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110226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130015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150088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888DA9D" w14:textId="77777777" w:rsidR="00973DA3" w:rsidRPr="00E35EF2" w:rsidRDefault="00973DA3" w:rsidP="00973DA3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973DA3" w:rsidRPr="00E35EF2" w14:paraId="6C277266" w14:textId="77777777" w:rsidTr="00507135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5D2CA72" w14:textId="77777777" w:rsidR="00973DA3" w:rsidRPr="00E35EF2" w:rsidRDefault="00973DA3" w:rsidP="00973DA3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4名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2AD4471" w14:textId="77777777" w:rsidR="00973DA3" w:rsidRPr="00E35EF2" w:rsidRDefault="00973DA3" w:rsidP="00973DA3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973DA3" w:rsidRPr="00E35EF2" w14:paraId="1EBAAF69" w14:textId="77777777" w:rsidTr="00507135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05C9A9B" w14:textId="77777777" w:rsidR="00973DA3" w:rsidRPr="00E35EF2" w:rsidRDefault="00973DA3" w:rsidP="00973DA3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080018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BA40759" w14:textId="77777777" w:rsidR="00973DA3" w:rsidRPr="00E35EF2" w:rsidRDefault="00973DA3" w:rsidP="00973DA3">
                            <w:pPr>
                              <w:widowControl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35EF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2,500 </w:t>
                            </w:r>
                          </w:p>
                        </w:tc>
                      </w:tr>
                      <w:tr w:rsidR="00973DA3" w:rsidRPr="00BD201D" w14:paraId="218413A1" w14:textId="77777777" w:rsidTr="00507135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E80CF5" w14:textId="77777777" w:rsidR="00973DA3" w:rsidRPr="00BD201D" w:rsidRDefault="00973DA3" w:rsidP="00973DA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3460D96" w14:textId="77777777" w:rsidR="00973DA3" w:rsidRPr="00BD201D" w:rsidRDefault="00973DA3" w:rsidP="00973DA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F47745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33,100</w:t>
                            </w:r>
                          </w:p>
                        </w:tc>
                      </w:tr>
                    </w:tbl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3B3F6121" w14:textId="77777777" w:rsidR="0093254C" w:rsidRDefault="0093254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77777777" w:rsidR="003A5E87" w:rsidRPr="00F64863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41F1EC87" w14:textId="77777777" w:rsidR="00D310A2" w:rsidRPr="00CF453A" w:rsidRDefault="00D310A2" w:rsidP="001860AD">
                      <w:pPr>
                        <w:snapToGrid w:val="0"/>
                        <w:spacing w:afterLines="10" w:after="36" w:line="240" w:lineRule="exact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783617AD">
                <wp:simplePos x="0" y="0"/>
                <wp:positionH relativeFrom="column">
                  <wp:posOffset>3038475</wp:posOffset>
                </wp:positionH>
                <wp:positionV relativeFrom="paragraph">
                  <wp:posOffset>68580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3531C0" w:rsidRPr="00FC48AC" w14:paraId="19531E13" w14:textId="77777777" w:rsidTr="00973DA3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EBE1B8" w14:textId="232ABEEE" w:rsidR="003531C0" w:rsidRPr="00FC48AC" w:rsidRDefault="00973DA3" w:rsidP="00973DA3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 xml:space="preserve">場地奉獻 </w:t>
                                  </w:r>
                                  <w:r w:rsidR="003531C0" w:rsidRPr="00F477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幸福讀書會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03F5957" w14:textId="77777777" w:rsidR="003531C0" w:rsidRPr="00FC48AC" w:rsidRDefault="003531C0" w:rsidP="00973DA3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3531C0" w:rsidRPr="00BD201D" w14:paraId="335E5E29" w14:textId="77777777" w:rsidTr="00973DA3">
                              <w:trPr>
                                <w:trHeight w:val="227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5A4D90" w14:textId="77777777" w:rsidR="003531C0" w:rsidRPr="00BD201D" w:rsidRDefault="003531C0" w:rsidP="00973DA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樂活關懷站</w:t>
                                  </w:r>
                                </w:p>
                              </w:tc>
                            </w:tr>
                            <w:tr w:rsidR="003531C0" w:rsidRPr="00FC48AC" w14:paraId="64FB1F07" w14:textId="77777777" w:rsidTr="00973DA3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4F245C" w14:textId="77777777" w:rsidR="003531C0" w:rsidRPr="00FC48AC" w:rsidRDefault="003531C0" w:rsidP="00973DA3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4774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100098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532B29D" w14:textId="77777777" w:rsidR="003531C0" w:rsidRPr="00FC48AC" w:rsidRDefault="003531C0" w:rsidP="00973DA3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4774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3531C0" w:rsidRPr="00FC48AC" w14:paraId="5D63B885" w14:textId="77777777" w:rsidTr="00973DA3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E24243" w14:textId="77777777" w:rsidR="003531C0" w:rsidRPr="00FC48AC" w:rsidRDefault="003531C0" w:rsidP="00973DA3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4774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314BB56" w14:textId="77777777" w:rsidR="003531C0" w:rsidRPr="00FC48AC" w:rsidRDefault="003531C0" w:rsidP="00973DA3">
                                  <w:pPr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4774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1,700</w:t>
                                  </w:r>
                                </w:p>
                              </w:tc>
                            </w:tr>
                            <w:tr w:rsidR="003531C0" w:rsidRPr="00BD201D" w14:paraId="7C5B01AB" w14:textId="77777777" w:rsidTr="00973DA3">
                              <w:trPr>
                                <w:trHeight w:val="227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AA9DD5" w14:textId="77777777" w:rsidR="003531C0" w:rsidRPr="00BD201D" w:rsidRDefault="003531C0" w:rsidP="00973DA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75D437" w14:textId="77777777" w:rsidR="003531C0" w:rsidRPr="00BD201D" w:rsidRDefault="003531C0" w:rsidP="00973DA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7745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2,200</w:t>
                                  </w:r>
                                </w:p>
                              </w:tc>
                            </w:tr>
                            <w:tr w:rsidR="003531C0" w:rsidRPr="00FC48AC" w14:paraId="70C20845" w14:textId="77777777" w:rsidTr="00973DA3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C05FCF" w14:textId="0FA95FAD" w:rsidR="003531C0" w:rsidRPr="00FC48AC" w:rsidRDefault="00973DA3" w:rsidP="00973DA3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 xml:space="preserve">愛心基金 </w:t>
                                  </w:r>
                                  <w:r w:rsidR="003531C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285141" w14:textId="77777777" w:rsidR="003531C0" w:rsidRPr="00FC48AC" w:rsidRDefault="003531C0" w:rsidP="00973DA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3531C0" w:rsidRPr="00FC48AC" w14:paraId="26C2E8D4" w14:textId="77777777" w:rsidTr="00973DA3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44CC13" w14:textId="24B6629C" w:rsidR="003531C0" w:rsidRPr="00FC48AC" w:rsidRDefault="00973DA3" w:rsidP="00973DA3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 xml:space="preserve">救災基金 </w:t>
                                  </w:r>
                                  <w:r w:rsidR="003531C0" w:rsidRPr="00F4774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140023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55EF1D" w14:textId="77777777" w:rsidR="003531C0" w:rsidRPr="00FC48AC" w:rsidRDefault="003531C0" w:rsidP="00973DA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774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3531C0" w:rsidRPr="00FC48AC" w14:paraId="3EE8DBAD" w14:textId="77777777" w:rsidTr="00973DA3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BBF938" w14:textId="2F81A63F" w:rsidR="003531C0" w:rsidRPr="00FC48AC" w:rsidRDefault="00973DA3" w:rsidP="00973DA3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 xml:space="preserve">少年團契 </w:t>
                                  </w:r>
                                  <w:r w:rsidR="003531C0"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54CA7C" w14:textId="77777777" w:rsidR="003531C0" w:rsidRPr="00FC48AC" w:rsidRDefault="003531C0" w:rsidP="00973DA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774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330</w:t>
                                  </w:r>
                                </w:p>
                              </w:tc>
                            </w:tr>
                            <w:tr w:rsidR="003531C0" w:rsidRPr="00FC48AC" w14:paraId="6B1BADAF" w14:textId="77777777" w:rsidTr="00973DA3">
                              <w:trPr>
                                <w:trHeight w:val="227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F0C53C" w14:textId="6CBE91D9" w:rsidR="003531C0" w:rsidRPr="00FC48AC" w:rsidRDefault="00973DA3" w:rsidP="00973DA3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 xml:space="preserve">青年團契 </w:t>
                                  </w:r>
                                  <w:r w:rsidR="003531C0"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CB5228" w14:textId="77777777" w:rsidR="003531C0" w:rsidRPr="00FC48AC" w:rsidRDefault="003531C0" w:rsidP="00973DA3">
                                  <w:pPr>
                                    <w:widowControl/>
                                    <w:snapToGrid w:val="0"/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4774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951</w:t>
                                  </w:r>
                                </w:p>
                              </w:tc>
                            </w:tr>
                          </w:tbl>
                          <w:p w14:paraId="30C99451" w14:textId="64B68AA5" w:rsidR="004C26D9" w:rsidRDefault="004C26D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973DA3" w:rsidRPr="0088311A" w14:paraId="19D9A9A1" w14:textId="77777777" w:rsidTr="00973DA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189150E9" w14:textId="77777777" w:rsidR="00973DA3" w:rsidRPr="0088311A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2/26~3/4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973DA3" w:rsidRPr="0088311A" w14:paraId="67DB5451" w14:textId="77777777" w:rsidTr="00973DA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4E4D34B1" w14:textId="77777777" w:rsidR="00973DA3" w:rsidRPr="0088311A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02EB54C7" w14:textId="77777777" w:rsidR="00973DA3" w:rsidRPr="0088311A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19200E0B" w14:textId="77777777" w:rsidR="00973DA3" w:rsidRPr="0088311A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7DC774DE" w14:textId="77777777" w:rsidR="00973DA3" w:rsidRPr="0088311A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973DA3" w:rsidRPr="0088311A" w14:paraId="52CE5BDE" w14:textId="77777777" w:rsidTr="00973DA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643EA860" w14:textId="77777777" w:rsidR="00973DA3" w:rsidRPr="004627FD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973DA3" w:rsidRPr="00402FD4" w14:paraId="0F98B884" w14:textId="77777777" w:rsidTr="00973DA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1A72A31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0" w:name="_Hlk94342461"/>
                                  <w:bookmarkStart w:id="1" w:name="_Hlk96761716"/>
                                  <w:bookmarkStart w:id="2" w:name="_Hlk96156154"/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02/26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50A6BC6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BD559D4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080285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2E3FE1E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3,200</w:t>
                                  </w:r>
                                </w:p>
                              </w:tc>
                            </w:tr>
                            <w:tr w:rsidR="00973DA3" w:rsidRPr="00402FD4" w14:paraId="7B6007AE" w14:textId="77777777" w:rsidTr="00973DA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0EB5DD7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02/26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07C02A9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07EC31F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A1038CE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8,888</w:t>
                                  </w:r>
                                </w:p>
                              </w:tc>
                            </w:tr>
                            <w:tr w:rsidR="00973DA3" w:rsidRPr="00402FD4" w14:paraId="2F485FA3" w14:textId="77777777" w:rsidTr="00973DA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E13A98B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02/27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35BF703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A200CCD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070258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A97DEB9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973DA3" w:rsidRPr="00402FD4" w14:paraId="3242BC8A" w14:textId="77777777" w:rsidTr="00973DA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689B095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02/28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B47F8BA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31DE50A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150018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CE89901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973DA3" w:rsidRPr="00402FD4" w14:paraId="61A45BE5" w14:textId="77777777" w:rsidTr="00973DA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547D9AB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0763F4C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3674012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B11B6F3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973DA3" w:rsidRPr="00402FD4" w14:paraId="2C61F554" w14:textId="77777777" w:rsidTr="00973DA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966554D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5E36780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0069581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110366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7A2674D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973DA3" w:rsidRPr="00402FD4" w14:paraId="0D1C58DA" w14:textId="77777777" w:rsidTr="00973DA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50D50D6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AE2F9DC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09837C6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140094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AA09260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973DA3" w:rsidRPr="00402FD4" w14:paraId="3C850FC8" w14:textId="77777777" w:rsidTr="00973DA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3894CDC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556471A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9F2663F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120148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3494265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973DA3" w:rsidRPr="00402FD4" w14:paraId="708E2461" w14:textId="77777777" w:rsidTr="00973DA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7BB457F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665EACF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EEDE097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080261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6CDCF15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973DA3" w:rsidRPr="00402FD4" w14:paraId="1F204C2C" w14:textId="77777777" w:rsidTr="00973DA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8168F95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48F01CC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D44D190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090092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4287515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973DA3" w:rsidRPr="00402FD4" w14:paraId="6F889766" w14:textId="77777777" w:rsidTr="00973DA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516E789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ABD4B69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B02D069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120096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602411C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973DA3" w:rsidRPr="00402FD4" w14:paraId="2B7585F9" w14:textId="77777777" w:rsidTr="00973DA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6252827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A824300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25120E1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110129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D673552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973DA3" w:rsidRPr="00402FD4" w14:paraId="6F20A76B" w14:textId="77777777" w:rsidTr="00973DA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6A16C9C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9D07DA2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E7064FA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160056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8DE9C57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2,030</w:t>
                                  </w:r>
                                </w:p>
                              </w:tc>
                            </w:tr>
                            <w:tr w:rsidR="00973DA3" w:rsidRPr="00402FD4" w14:paraId="1FC0BC03" w14:textId="77777777" w:rsidTr="00973DA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2C3B0B3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85EB48B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4411975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070208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07A52A0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973DA3" w:rsidRPr="00402FD4" w14:paraId="33C06428" w14:textId="77777777" w:rsidTr="00973DA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FF98A8B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344CCF6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177EABB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110042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0750151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973DA3" w:rsidRPr="00402FD4" w14:paraId="69F25F7F" w14:textId="77777777" w:rsidTr="00973DA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6CF234D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38A39D6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8D979C4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A2148CA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8,000</w:t>
                                  </w:r>
                                </w:p>
                              </w:tc>
                            </w:tr>
                            <w:tr w:rsidR="00973DA3" w:rsidRPr="00402FD4" w14:paraId="68C145D4" w14:textId="77777777" w:rsidTr="00973DA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2467D8E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54B7213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A64134D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110343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C4546FD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389</w:t>
                                  </w:r>
                                </w:p>
                              </w:tc>
                            </w:tr>
                            <w:tr w:rsidR="00973DA3" w:rsidRPr="00402FD4" w14:paraId="144E0EAF" w14:textId="77777777" w:rsidTr="00973DA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9A0C1C3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7363753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5F52AB1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090106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973A356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973DA3" w:rsidRPr="00402FD4" w14:paraId="09DB203C" w14:textId="77777777" w:rsidTr="00973DA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1960D65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48C898C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E859FFE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120125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757AED6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973DA3" w:rsidRPr="00402FD4" w14:paraId="7AF8C3A0" w14:textId="77777777" w:rsidTr="00973DA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6706521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0E479D5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822A7DD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120106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48E87B3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973DA3" w:rsidRPr="00402FD4" w14:paraId="1D8C8E0B" w14:textId="77777777" w:rsidTr="00973DA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475DD04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8ACC117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67852A5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120131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1073BC3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973DA3" w:rsidRPr="00402FD4" w14:paraId="63DBCA86" w14:textId="77777777" w:rsidTr="00973DA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4320C8C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F181472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9D56574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080161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AA1FFB6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973DA3" w:rsidRPr="00402FD4" w14:paraId="7E4C3BBD" w14:textId="77777777" w:rsidTr="00973DA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1F5559E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BE24732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2D216DD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040040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0C41AFE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40,000</w:t>
                                  </w:r>
                                </w:p>
                              </w:tc>
                            </w:tr>
                            <w:tr w:rsidR="00973DA3" w:rsidRPr="00402FD4" w14:paraId="139AA36B" w14:textId="77777777" w:rsidTr="00973DA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4D9CCE14" w14:textId="77777777" w:rsidR="00973DA3" w:rsidRPr="001564F5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1564F5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bookmarkEnd w:id="0"/>
                            <w:tr w:rsidR="00973DA3" w:rsidRPr="00402FD4" w14:paraId="5D311F98" w14:textId="77777777" w:rsidTr="00973DA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E7C04A8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6CB7121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5BFDF7F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040040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CEDE32D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40,000</w:t>
                                  </w:r>
                                </w:p>
                              </w:tc>
                            </w:tr>
                            <w:tr w:rsidR="00973DA3" w:rsidRPr="00402FD4" w14:paraId="549C7F9E" w14:textId="77777777" w:rsidTr="00973DA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4095F9CA" w14:textId="77777777" w:rsidR="00973DA3" w:rsidRPr="005A6AFB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5A6AFB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bookmarkEnd w:id="1"/>
                            <w:tr w:rsidR="00973DA3" w:rsidRPr="00402FD4" w14:paraId="210F2A81" w14:textId="77777777" w:rsidTr="00973DA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2D8A3F2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02/27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C1642B3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D0980F5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140095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0A4E5C3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973DA3" w:rsidRPr="00402FD4" w14:paraId="563D9487" w14:textId="77777777" w:rsidTr="00973DA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DDE6756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82F2B3B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49A39DF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BAAE5C6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24,000</w:t>
                                  </w:r>
                                </w:p>
                              </w:tc>
                            </w:tr>
                            <w:tr w:rsidR="00973DA3" w:rsidRPr="00402FD4" w14:paraId="07124504" w14:textId="77777777" w:rsidTr="00973DA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377D058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6807683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94F88C9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080014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B3F50F9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973DA3" w:rsidRPr="00402FD4" w14:paraId="28D5FCDC" w14:textId="77777777" w:rsidTr="00973DA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2EE54C9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C3794E8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B588C15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110098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F02C895" w14:textId="77777777" w:rsidR="00973DA3" w:rsidRPr="009D1AC1" w:rsidRDefault="00973DA3" w:rsidP="00973DA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9D1AC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5,200</w:t>
                                  </w:r>
                                </w:p>
                              </w:tc>
                            </w:tr>
                            <w:tr w:rsidR="00973DA3" w:rsidRPr="006A4E6D" w14:paraId="392F9676" w14:textId="77777777" w:rsidTr="00973DA3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345239CC" w14:textId="77777777" w:rsidR="00973DA3" w:rsidRPr="0053654D" w:rsidRDefault="00973DA3" w:rsidP="00973DA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3" w:name="_Hlk73176067"/>
                                  <w:bookmarkStart w:id="4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台灣行動支付不記名奉獻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801196" w14:textId="77777777" w:rsidR="00973DA3" w:rsidRPr="006A4E6D" w:rsidRDefault="00973DA3" w:rsidP="00973DA3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600</w:t>
                                  </w:r>
                                </w:p>
                              </w:tc>
                            </w:tr>
                            <w:bookmarkEnd w:id="2"/>
                            <w:bookmarkEnd w:id="3"/>
                            <w:bookmarkEnd w:id="4"/>
                          </w:tbl>
                          <w:p w14:paraId="0A467A33" w14:textId="77777777" w:rsidR="00784982" w:rsidRDefault="00784982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6"/>
                              <w:gridCol w:w="1055"/>
                            </w:tblGrid>
                            <w:tr w:rsidR="00F40A87" w:rsidRPr="0088311A" w14:paraId="17DDFF02" w14:textId="77777777" w:rsidTr="00825E3A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10794879" w14:textId="77777777" w:rsidR="00F40A87" w:rsidRPr="0088311A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以下轉帳奉獻兄姊敬請與財務組同工聯絡</w:t>
                                  </w:r>
                                </w:p>
                              </w:tc>
                            </w:tr>
                            <w:tr w:rsidR="00F40A87" w:rsidRPr="0088311A" w14:paraId="5CD295CD" w14:textId="77777777" w:rsidTr="00825E3A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3A8CBA48" w14:textId="77777777" w:rsidR="00F40A87" w:rsidRPr="0088311A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43D32BBB" w14:textId="77777777" w:rsidR="00F40A87" w:rsidRPr="0088311A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17417B07" w14:textId="77777777" w:rsidR="00F40A87" w:rsidRPr="0088311A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46198A11" w14:textId="77777777" w:rsidR="00F40A87" w:rsidRPr="0088311A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F40A87" w:rsidRPr="0088311A" w14:paraId="685EE77E" w14:textId="77777777" w:rsidTr="00825E3A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15C9BB55" w14:textId="4567999A" w:rsidR="00F40A87" w:rsidRPr="00482B71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5" w:name="_Hlk75506976"/>
                                  <w:bookmarkStart w:id="6" w:name="_Hlk82248214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1/10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772467E5" w14:textId="77777777" w:rsidR="00F40A87" w:rsidRPr="0094642B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596B0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23470中信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4AB2A8FD" w14:textId="77777777" w:rsidR="00F40A87" w:rsidRPr="00182C90" w:rsidRDefault="00F40A87" w:rsidP="00F40A8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4309C1DC" w14:textId="77777777" w:rsidR="00F40A87" w:rsidRPr="0094642B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DB5B0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</w:t>
                                  </w:r>
                                  <w:r w:rsidRPr="00DB5B0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F40A87" w:rsidRPr="0088311A" w14:paraId="1160D99C" w14:textId="77777777" w:rsidTr="00825E3A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1BE3AD0F" w14:textId="327C80B0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1/28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0872DB97" w14:textId="77777777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AM 09:46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395ED9BE" w14:textId="77777777" w:rsidR="00F40A87" w:rsidRPr="00182C90" w:rsidRDefault="00F40A87" w:rsidP="00F40A8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06D4161C" w14:textId="77777777" w:rsidR="00F40A87" w:rsidRPr="00DB5B02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4764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F40A87" w:rsidRPr="0088311A" w14:paraId="16899839" w14:textId="77777777" w:rsidTr="00825E3A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4B88FA4E" w14:textId="6D61AE4F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1/28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60F76ADC" w14:textId="77777777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AM 11:33中信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0ECB62AD" w14:textId="77777777" w:rsidR="00F40A87" w:rsidRPr="00182C90" w:rsidRDefault="00F40A87" w:rsidP="00F40A8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2B9537C7" w14:textId="77777777" w:rsidR="00F40A87" w:rsidRPr="00DB5B02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4764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F40A87" w:rsidRPr="0088311A" w14:paraId="4526A519" w14:textId="77777777" w:rsidTr="00825E3A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37A18EC3" w14:textId="57690CC0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1/30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4BEE9054" w14:textId="77777777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bookmarkStart w:id="7" w:name="OLE_LINK1"/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12:17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PM</w:t>
                                  </w:r>
                                  <w:bookmarkEnd w:id="7"/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1A23B6EB" w14:textId="77777777" w:rsidR="00F40A87" w:rsidRPr="00182C90" w:rsidRDefault="00F40A87" w:rsidP="00F40A8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672D0506" w14:textId="77777777" w:rsidR="00F40A87" w:rsidRPr="00DB5B02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4764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F40A87" w:rsidRPr="0088311A" w14:paraId="444A5773" w14:textId="77777777" w:rsidTr="00825E3A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76989BD3" w14:textId="741B0BEC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2/13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579EF57F" w14:textId="77777777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083CEF1E" w14:textId="77777777" w:rsidR="00F40A87" w:rsidRPr="00182C90" w:rsidRDefault="00F40A87" w:rsidP="00F40A8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24AE0D8B" w14:textId="77777777" w:rsidR="00F40A87" w:rsidRPr="00A4764A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F40A87" w:rsidRPr="0088311A" w14:paraId="462BC959" w14:textId="77777777" w:rsidTr="00825E3A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7309BB54" w14:textId="4CA54555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2/13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57647C93" w14:textId="77777777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14:35 PM台新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450C055E" w14:textId="77777777" w:rsidR="00F40A87" w:rsidRPr="00182C90" w:rsidRDefault="00F40A87" w:rsidP="00F40A8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7936CB8D" w14:textId="77777777" w:rsidR="00F40A87" w:rsidRPr="00A4764A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F40A87" w:rsidRPr="0088311A" w14:paraId="2F791E1A" w14:textId="77777777" w:rsidTr="00825E3A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18D82F2E" w14:textId="7B61BD98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2/20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3896B501" w14:textId="77777777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21:14 PM台新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08AAB12C" w14:textId="77777777" w:rsidR="00F40A87" w:rsidRPr="00182C90" w:rsidRDefault="00F40A87" w:rsidP="00F40A8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175B953E" w14:textId="77777777" w:rsidR="00F40A87" w:rsidRPr="00A4764A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F40A87" w:rsidRPr="0088311A" w14:paraId="70768520" w14:textId="77777777" w:rsidTr="00825E3A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54849639" w14:textId="6FB369C0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2/20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7D83ED2F" w14:textId="77777777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1564F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25509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兆豐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492F142B" w14:textId="77777777" w:rsidR="00F40A87" w:rsidRPr="00182C90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2E258545" w14:textId="77777777" w:rsidR="00F40A87" w:rsidRPr="00A4764A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</w:t>
                                  </w:r>
                                  <w:r w:rsidRPr="00546CC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bookmarkEnd w:id="5"/>
                            <w:bookmarkEnd w:id="6"/>
                          </w:tbl>
                          <w:p w14:paraId="268569F7" w14:textId="77777777" w:rsidR="000E6FFC" w:rsidRDefault="000E6FFC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943E3CF" w14:textId="03B74DE7" w:rsidR="00B140FC" w:rsidRDefault="00B140FC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A3456FC" w14:textId="3AA539A3" w:rsidR="00645F00" w:rsidRDefault="00645F00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FA10425" w14:textId="0F28E8CB" w:rsidR="00645F00" w:rsidRDefault="00645F00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F777635" w14:textId="14FEAD84" w:rsidR="00645F00" w:rsidRDefault="00645F00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95367C4" w14:textId="5FC07044" w:rsidR="00645F00" w:rsidRDefault="00645F00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749FC507" w14:textId="3056A610" w:rsidR="00645F00" w:rsidRDefault="00645F00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72D8BDB" w14:textId="77777777" w:rsidR="00645F00" w:rsidRDefault="00645F00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B203BB3" w14:textId="0E9EF9A1" w:rsidR="00AD3939" w:rsidRDefault="00AD393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3DB406D" w14:textId="77777777" w:rsidR="00AD3939" w:rsidRDefault="00AD393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B429150" w14:textId="77777777" w:rsidR="00D01D42" w:rsidRPr="007066CD" w:rsidRDefault="00D01D42" w:rsidP="00261ADA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你們要給人，就必有給你們的，並且用十足的升斗，連搖帶按，上尖下流的倒在你們懷裡；因為你們用什麼量器量給人，也必用什麼量器量給你們。--路六：38</w:t>
                            </w:r>
                          </w:p>
                          <w:p w14:paraId="13CD5812" w14:textId="77777777" w:rsidR="00D01D42" w:rsidRDefault="00D01D42" w:rsidP="00F16696">
                            <w:pPr>
                              <w:spacing w:beforeLines="25" w:before="9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47B8723F" w14:textId="77777777" w:rsidR="00366A7C" w:rsidRDefault="00366A7C" w:rsidP="007316AC">
                            <w:pPr>
                              <w:spacing w:beforeLines="25" w:before="90"/>
                              <w:rPr>
                                <w:rFonts w:ascii="標楷體" w:eastAsia="標楷體" w:hAnsi="標楷體"/>
                                <w:vanish/>
                                <w:sz w:val="26"/>
                                <w:szCs w:val="26"/>
                              </w:rPr>
                            </w:pPr>
                          </w:p>
                          <w:p w14:paraId="0A03AE36" w14:textId="77777777" w:rsidR="00D01D42" w:rsidRPr="002A073F" w:rsidRDefault="00D01D42" w:rsidP="00C40DED">
                            <w:pPr>
                              <w:spacing w:beforeLines="25" w:before="90" w:line="28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2" type="#_x0000_t202" style="position:absolute;margin-left:239.25pt;margin-top:5.4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3531C0" w:rsidRPr="00FC48AC" w14:paraId="19531E13" w14:textId="77777777" w:rsidTr="00973DA3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CEBE1B8" w14:textId="232ABEEE" w:rsidR="003531C0" w:rsidRPr="00FC48AC" w:rsidRDefault="00973DA3" w:rsidP="00973DA3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 xml:space="preserve">場地奉獻 </w:t>
                            </w:r>
                            <w:r w:rsidR="003531C0" w:rsidRPr="00F47745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幸福讀書會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03F5957" w14:textId="77777777" w:rsidR="003531C0" w:rsidRPr="00FC48AC" w:rsidRDefault="003531C0" w:rsidP="00973DA3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500</w:t>
                            </w:r>
                          </w:p>
                        </w:tc>
                      </w:tr>
                      <w:tr w:rsidR="003531C0" w:rsidRPr="00BD201D" w14:paraId="335E5E29" w14:textId="77777777" w:rsidTr="00973DA3">
                        <w:trPr>
                          <w:trHeight w:val="227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5A4D90" w14:textId="77777777" w:rsidR="003531C0" w:rsidRPr="00BD201D" w:rsidRDefault="003531C0" w:rsidP="00973DA3">
                            <w:pPr>
                              <w:widowControl/>
                              <w:snapToGrid w:val="0"/>
                              <w:spacing w:line="24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樂活關懷站</w:t>
                            </w:r>
                          </w:p>
                        </w:tc>
                      </w:tr>
                      <w:tr w:rsidR="003531C0" w:rsidRPr="00FC48AC" w14:paraId="64FB1F07" w14:textId="77777777" w:rsidTr="00973DA3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64F245C" w14:textId="77777777" w:rsidR="003531C0" w:rsidRPr="00FC48AC" w:rsidRDefault="003531C0" w:rsidP="00973DA3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47745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100098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532B29D" w14:textId="77777777" w:rsidR="003531C0" w:rsidRPr="00FC48AC" w:rsidRDefault="003531C0" w:rsidP="00973DA3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47745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500</w:t>
                            </w:r>
                          </w:p>
                        </w:tc>
                      </w:tr>
                      <w:tr w:rsidR="003531C0" w:rsidRPr="00FC48AC" w14:paraId="5D63B885" w14:textId="77777777" w:rsidTr="00973DA3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10E24243" w14:textId="77777777" w:rsidR="003531C0" w:rsidRPr="00FC48AC" w:rsidRDefault="003531C0" w:rsidP="00973DA3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47745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314BB56" w14:textId="77777777" w:rsidR="003531C0" w:rsidRPr="00FC48AC" w:rsidRDefault="003531C0" w:rsidP="00973DA3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47745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1,700</w:t>
                            </w:r>
                          </w:p>
                        </w:tc>
                      </w:tr>
                      <w:tr w:rsidR="003531C0" w:rsidRPr="00BD201D" w14:paraId="7C5B01AB" w14:textId="77777777" w:rsidTr="00973DA3">
                        <w:trPr>
                          <w:trHeight w:val="227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AA9DD5" w14:textId="77777777" w:rsidR="003531C0" w:rsidRPr="00BD201D" w:rsidRDefault="003531C0" w:rsidP="00973DA3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D75D437" w14:textId="77777777" w:rsidR="003531C0" w:rsidRPr="00BD201D" w:rsidRDefault="003531C0" w:rsidP="00973DA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F47745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2,200</w:t>
                            </w:r>
                          </w:p>
                        </w:tc>
                      </w:tr>
                      <w:tr w:rsidR="003531C0" w:rsidRPr="00FC48AC" w14:paraId="70C20845" w14:textId="77777777" w:rsidTr="00973DA3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C05FCF" w14:textId="0FA95FAD" w:rsidR="003531C0" w:rsidRPr="00FC48AC" w:rsidRDefault="00973DA3" w:rsidP="00973DA3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 xml:space="preserve">愛心基金 </w:t>
                            </w:r>
                            <w:r w:rsidR="003531C0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7285141" w14:textId="77777777" w:rsidR="003531C0" w:rsidRPr="00FC48AC" w:rsidRDefault="003531C0" w:rsidP="00973DA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3531C0" w:rsidRPr="00FC48AC" w14:paraId="26C2E8D4" w14:textId="77777777" w:rsidTr="00973DA3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44CC13" w14:textId="24B6629C" w:rsidR="003531C0" w:rsidRPr="00FC48AC" w:rsidRDefault="00973DA3" w:rsidP="00973DA3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 xml:space="preserve">救災基金 </w:t>
                            </w:r>
                            <w:r w:rsidR="003531C0" w:rsidRPr="00F47745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140023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55EF1D" w14:textId="77777777" w:rsidR="003531C0" w:rsidRPr="00FC48AC" w:rsidRDefault="003531C0" w:rsidP="00973DA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7745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3531C0" w:rsidRPr="00FC48AC" w14:paraId="3EE8DBAD" w14:textId="77777777" w:rsidTr="00973DA3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BBF938" w14:textId="2F81A63F" w:rsidR="003531C0" w:rsidRPr="00FC48AC" w:rsidRDefault="00973DA3" w:rsidP="00973DA3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 xml:space="preserve">少年團契 </w:t>
                            </w:r>
                            <w:r w:rsidR="003531C0"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54CA7C" w14:textId="77777777" w:rsidR="003531C0" w:rsidRPr="00FC48AC" w:rsidRDefault="003531C0" w:rsidP="00973DA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7745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330</w:t>
                            </w:r>
                          </w:p>
                        </w:tc>
                      </w:tr>
                      <w:tr w:rsidR="003531C0" w:rsidRPr="00FC48AC" w14:paraId="6B1BADAF" w14:textId="77777777" w:rsidTr="00973DA3">
                        <w:trPr>
                          <w:trHeight w:val="227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F0C53C" w14:textId="6CBE91D9" w:rsidR="003531C0" w:rsidRPr="00FC48AC" w:rsidRDefault="00973DA3" w:rsidP="00973DA3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 xml:space="preserve">青年團契 </w:t>
                            </w:r>
                            <w:r w:rsidR="003531C0"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CB5228" w14:textId="77777777" w:rsidR="003531C0" w:rsidRPr="00FC48AC" w:rsidRDefault="003531C0" w:rsidP="00973DA3">
                            <w:pPr>
                              <w:widowControl/>
                              <w:snapToGrid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47745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951</w:t>
                            </w:r>
                          </w:p>
                        </w:tc>
                      </w:tr>
                    </w:tbl>
                    <w:p w14:paraId="30C99451" w14:textId="64B68AA5" w:rsidR="004C26D9" w:rsidRDefault="004C26D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973DA3" w:rsidRPr="0088311A" w14:paraId="19D9A9A1" w14:textId="77777777" w:rsidTr="00973DA3">
                        <w:trPr>
                          <w:trHeight w:val="2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189150E9" w14:textId="77777777" w:rsidR="00973DA3" w:rsidRPr="0088311A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2/26~3/4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973DA3" w:rsidRPr="0088311A" w14:paraId="67DB5451" w14:textId="77777777" w:rsidTr="00973DA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4E4D34B1" w14:textId="77777777" w:rsidR="00973DA3" w:rsidRPr="0088311A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02EB54C7" w14:textId="77777777" w:rsidR="00973DA3" w:rsidRPr="0088311A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19200E0B" w14:textId="77777777" w:rsidR="00973DA3" w:rsidRPr="0088311A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7DC774DE" w14:textId="77777777" w:rsidR="00973DA3" w:rsidRPr="0088311A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973DA3" w:rsidRPr="0088311A" w14:paraId="52CE5BDE" w14:textId="77777777" w:rsidTr="00973DA3">
                        <w:trPr>
                          <w:trHeight w:val="2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643EA860" w14:textId="77777777" w:rsidR="00973DA3" w:rsidRPr="004627FD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973DA3" w:rsidRPr="00402FD4" w14:paraId="0F98B884" w14:textId="77777777" w:rsidTr="00973DA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1A72A31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8" w:name="_Hlk94342461"/>
                            <w:bookmarkStart w:id="9" w:name="_Hlk96761716"/>
                            <w:bookmarkStart w:id="10" w:name="_Hlk96156154"/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02/26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50A6BC6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BD559D4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080285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2E3FE1E" w14:textId="77777777" w:rsidR="00973DA3" w:rsidRPr="009D1AC1" w:rsidRDefault="00973DA3" w:rsidP="00973DA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3,200</w:t>
                            </w:r>
                          </w:p>
                        </w:tc>
                      </w:tr>
                      <w:tr w:rsidR="00973DA3" w:rsidRPr="00402FD4" w14:paraId="7B6007AE" w14:textId="77777777" w:rsidTr="00973DA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0EB5DD7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02/26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07C02A9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07EC31F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A1038CE" w14:textId="77777777" w:rsidR="00973DA3" w:rsidRPr="009D1AC1" w:rsidRDefault="00973DA3" w:rsidP="00973DA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8,888</w:t>
                            </w:r>
                          </w:p>
                        </w:tc>
                      </w:tr>
                      <w:tr w:rsidR="00973DA3" w:rsidRPr="00402FD4" w14:paraId="2F485FA3" w14:textId="77777777" w:rsidTr="00973DA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E13A98B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02/27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35BF703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A200CCD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070258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A97DEB9" w14:textId="77777777" w:rsidR="00973DA3" w:rsidRPr="009D1AC1" w:rsidRDefault="00973DA3" w:rsidP="00973DA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2,000</w:t>
                            </w:r>
                          </w:p>
                        </w:tc>
                      </w:tr>
                      <w:tr w:rsidR="00973DA3" w:rsidRPr="00402FD4" w14:paraId="3242BC8A" w14:textId="77777777" w:rsidTr="00973DA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689B095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02/28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B47F8BA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31DE50A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150018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CE89901" w14:textId="77777777" w:rsidR="00973DA3" w:rsidRPr="009D1AC1" w:rsidRDefault="00973DA3" w:rsidP="00973DA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3,000</w:t>
                            </w:r>
                          </w:p>
                        </w:tc>
                      </w:tr>
                      <w:tr w:rsidR="00973DA3" w:rsidRPr="00402FD4" w14:paraId="61A45BE5" w14:textId="77777777" w:rsidTr="00973DA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547D9AB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0763F4C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3674012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160068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B11B6F3" w14:textId="77777777" w:rsidR="00973DA3" w:rsidRPr="009D1AC1" w:rsidRDefault="00973DA3" w:rsidP="00973DA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2,000</w:t>
                            </w:r>
                          </w:p>
                        </w:tc>
                      </w:tr>
                      <w:tr w:rsidR="00973DA3" w:rsidRPr="00402FD4" w14:paraId="2C61F554" w14:textId="77777777" w:rsidTr="00973DA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966554D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5E36780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0069581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110366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7A2674D" w14:textId="77777777" w:rsidR="00973DA3" w:rsidRPr="009D1AC1" w:rsidRDefault="00973DA3" w:rsidP="00973DA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2,000</w:t>
                            </w:r>
                          </w:p>
                        </w:tc>
                      </w:tr>
                      <w:tr w:rsidR="00973DA3" w:rsidRPr="00402FD4" w14:paraId="0D1C58DA" w14:textId="77777777" w:rsidTr="00973DA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50D50D6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AE2F9DC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09837C6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140094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AA09260" w14:textId="77777777" w:rsidR="00973DA3" w:rsidRPr="009D1AC1" w:rsidRDefault="00973DA3" w:rsidP="00973DA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2,000</w:t>
                            </w:r>
                          </w:p>
                        </w:tc>
                      </w:tr>
                      <w:tr w:rsidR="00973DA3" w:rsidRPr="00402FD4" w14:paraId="3C850FC8" w14:textId="77777777" w:rsidTr="00973DA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3894CDC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556471A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9F2663F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120148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3494265" w14:textId="77777777" w:rsidR="00973DA3" w:rsidRPr="009D1AC1" w:rsidRDefault="00973DA3" w:rsidP="00973DA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3,000</w:t>
                            </w:r>
                          </w:p>
                        </w:tc>
                      </w:tr>
                      <w:tr w:rsidR="00973DA3" w:rsidRPr="00402FD4" w14:paraId="708E2461" w14:textId="77777777" w:rsidTr="00973DA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7BB457F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665EACF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EEDE097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080261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6CDCF15" w14:textId="77777777" w:rsidR="00973DA3" w:rsidRPr="009D1AC1" w:rsidRDefault="00973DA3" w:rsidP="00973DA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4,000</w:t>
                            </w:r>
                          </w:p>
                        </w:tc>
                      </w:tr>
                      <w:tr w:rsidR="00973DA3" w:rsidRPr="00402FD4" w14:paraId="1F204C2C" w14:textId="77777777" w:rsidTr="00973DA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8168F95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48F01CC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D44D190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090092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4287515" w14:textId="77777777" w:rsidR="00973DA3" w:rsidRPr="009D1AC1" w:rsidRDefault="00973DA3" w:rsidP="00973DA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</w:tr>
                      <w:tr w:rsidR="00973DA3" w:rsidRPr="00402FD4" w14:paraId="6F889766" w14:textId="77777777" w:rsidTr="00973DA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516E789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ABD4B69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B02D069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120096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602411C" w14:textId="77777777" w:rsidR="00973DA3" w:rsidRPr="009D1AC1" w:rsidRDefault="00973DA3" w:rsidP="00973DA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6,000</w:t>
                            </w:r>
                          </w:p>
                        </w:tc>
                      </w:tr>
                      <w:tr w:rsidR="00973DA3" w:rsidRPr="00402FD4" w14:paraId="2B7585F9" w14:textId="77777777" w:rsidTr="00973DA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6252827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A824300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25120E1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110129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D673552" w14:textId="77777777" w:rsidR="00973DA3" w:rsidRPr="009D1AC1" w:rsidRDefault="00973DA3" w:rsidP="00973DA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10,000</w:t>
                            </w:r>
                          </w:p>
                        </w:tc>
                      </w:tr>
                      <w:tr w:rsidR="00973DA3" w:rsidRPr="00402FD4" w14:paraId="6F20A76B" w14:textId="77777777" w:rsidTr="00973DA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6A16C9C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03/02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9D07DA2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E7064FA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160056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8DE9C57" w14:textId="77777777" w:rsidR="00973DA3" w:rsidRPr="009D1AC1" w:rsidRDefault="00973DA3" w:rsidP="00973DA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2,030</w:t>
                            </w:r>
                          </w:p>
                        </w:tc>
                      </w:tr>
                      <w:tr w:rsidR="00973DA3" w:rsidRPr="00402FD4" w14:paraId="1FC0BC03" w14:textId="77777777" w:rsidTr="00973DA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2C3B0B3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03/02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85EB48B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4411975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070208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07A52A0" w14:textId="77777777" w:rsidR="00973DA3" w:rsidRPr="009D1AC1" w:rsidRDefault="00973DA3" w:rsidP="00973DA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4,000</w:t>
                            </w:r>
                          </w:p>
                        </w:tc>
                      </w:tr>
                      <w:tr w:rsidR="00973DA3" w:rsidRPr="00402FD4" w14:paraId="33C06428" w14:textId="77777777" w:rsidTr="00973DA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FF98A8B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03/02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344CCF6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177EABB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110042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0750151" w14:textId="77777777" w:rsidR="00973DA3" w:rsidRPr="009D1AC1" w:rsidRDefault="00973DA3" w:rsidP="00973DA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</w:tr>
                      <w:tr w:rsidR="00973DA3" w:rsidRPr="00402FD4" w14:paraId="69F25F7F" w14:textId="77777777" w:rsidTr="00973DA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6CF234D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03/02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38A39D6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8D979C4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070082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A2148CA" w14:textId="77777777" w:rsidR="00973DA3" w:rsidRPr="009D1AC1" w:rsidRDefault="00973DA3" w:rsidP="00973DA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8,000</w:t>
                            </w:r>
                          </w:p>
                        </w:tc>
                      </w:tr>
                      <w:tr w:rsidR="00973DA3" w:rsidRPr="00402FD4" w14:paraId="68C145D4" w14:textId="77777777" w:rsidTr="00973DA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2467D8E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03/03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54B7213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A64134D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110343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C4546FD" w14:textId="77777777" w:rsidR="00973DA3" w:rsidRPr="009D1AC1" w:rsidRDefault="00973DA3" w:rsidP="00973DA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389</w:t>
                            </w:r>
                          </w:p>
                        </w:tc>
                      </w:tr>
                      <w:tr w:rsidR="00973DA3" w:rsidRPr="00402FD4" w14:paraId="144E0EAF" w14:textId="77777777" w:rsidTr="00973DA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9A0C1C3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03/03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7363753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5F52AB1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090106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973A356" w14:textId="77777777" w:rsidR="00973DA3" w:rsidRPr="009D1AC1" w:rsidRDefault="00973DA3" w:rsidP="00973DA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3,000</w:t>
                            </w:r>
                          </w:p>
                        </w:tc>
                      </w:tr>
                      <w:tr w:rsidR="00973DA3" w:rsidRPr="00402FD4" w14:paraId="09DB203C" w14:textId="77777777" w:rsidTr="00973DA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1960D65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03/03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48C898C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E859FFE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120125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757AED6" w14:textId="77777777" w:rsidR="00973DA3" w:rsidRPr="009D1AC1" w:rsidRDefault="00973DA3" w:rsidP="00973DA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3,000</w:t>
                            </w:r>
                          </w:p>
                        </w:tc>
                      </w:tr>
                      <w:tr w:rsidR="00973DA3" w:rsidRPr="00402FD4" w14:paraId="7AF8C3A0" w14:textId="77777777" w:rsidTr="00973DA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6706521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03/03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0E479D5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822A7DD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120106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48E87B3" w14:textId="77777777" w:rsidR="00973DA3" w:rsidRPr="009D1AC1" w:rsidRDefault="00973DA3" w:rsidP="00973DA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3,000</w:t>
                            </w:r>
                          </w:p>
                        </w:tc>
                      </w:tr>
                      <w:tr w:rsidR="00973DA3" w:rsidRPr="00402FD4" w14:paraId="1D8C8E0B" w14:textId="77777777" w:rsidTr="00973DA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475DD04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03/03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8ACC117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67852A5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120131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1073BC3" w14:textId="77777777" w:rsidR="00973DA3" w:rsidRPr="009D1AC1" w:rsidRDefault="00973DA3" w:rsidP="00973DA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</w:tr>
                      <w:tr w:rsidR="00973DA3" w:rsidRPr="00402FD4" w14:paraId="63DBCA86" w14:textId="77777777" w:rsidTr="00973DA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4320C8C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03/03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F181472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9D56574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080161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AA1FFB6" w14:textId="77777777" w:rsidR="00973DA3" w:rsidRPr="009D1AC1" w:rsidRDefault="00973DA3" w:rsidP="00973DA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6,000</w:t>
                            </w:r>
                          </w:p>
                        </w:tc>
                      </w:tr>
                      <w:tr w:rsidR="00973DA3" w:rsidRPr="00402FD4" w14:paraId="7E4C3BBD" w14:textId="77777777" w:rsidTr="00973DA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1F5559E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03/04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BE24732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2D216DD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040040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0C41AFE" w14:textId="77777777" w:rsidR="00973DA3" w:rsidRPr="009D1AC1" w:rsidRDefault="00973DA3" w:rsidP="00973DA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40,000</w:t>
                            </w:r>
                          </w:p>
                        </w:tc>
                      </w:tr>
                      <w:tr w:rsidR="00973DA3" w:rsidRPr="00402FD4" w14:paraId="139AA36B" w14:textId="77777777" w:rsidTr="00973DA3">
                        <w:trPr>
                          <w:trHeight w:val="2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4D9CCE14" w14:textId="77777777" w:rsidR="00973DA3" w:rsidRPr="001564F5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1564F5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宣道基金</w:t>
                            </w:r>
                          </w:p>
                        </w:tc>
                      </w:tr>
                      <w:bookmarkEnd w:id="8"/>
                      <w:tr w:rsidR="00973DA3" w:rsidRPr="00402FD4" w14:paraId="5D311F98" w14:textId="77777777" w:rsidTr="00973DA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E7C04A8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03/04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6CB7121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5BFDF7F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040040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CEDE32D" w14:textId="77777777" w:rsidR="00973DA3" w:rsidRPr="009D1AC1" w:rsidRDefault="00973DA3" w:rsidP="00973DA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40,000</w:t>
                            </w:r>
                          </w:p>
                        </w:tc>
                      </w:tr>
                      <w:tr w:rsidR="00973DA3" w:rsidRPr="00402FD4" w14:paraId="549C7F9E" w14:textId="77777777" w:rsidTr="00973DA3">
                        <w:trPr>
                          <w:trHeight w:val="2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4095F9CA" w14:textId="77777777" w:rsidR="00973DA3" w:rsidRPr="005A6AFB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5A6AFB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bookmarkEnd w:id="9"/>
                      <w:tr w:rsidR="00973DA3" w:rsidRPr="00402FD4" w14:paraId="210F2A81" w14:textId="77777777" w:rsidTr="00973DA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2D8A3F2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02/27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C1642B3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D0980F5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140095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0A4E5C3" w14:textId="77777777" w:rsidR="00973DA3" w:rsidRPr="009D1AC1" w:rsidRDefault="00973DA3" w:rsidP="00973DA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100</w:t>
                            </w:r>
                          </w:p>
                        </w:tc>
                      </w:tr>
                      <w:tr w:rsidR="00973DA3" w:rsidRPr="00402FD4" w14:paraId="563D9487" w14:textId="77777777" w:rsidTr="00973DA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DDE6756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82F2B3B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49A39DF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110025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BAAE5C6" w14:textId="77777777" w:rsidR="00973DA3" w:rsidRPr="009D1AC1" w:rsidRDefault="00973DA3" w:rsidP="00973DA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24,000</w:t>
                            </w:r>
                          </w:p>
                        </w:tc>
                      </w:tr>
                      <w:tr w:rsidR="00973DA3" w:rsidRPr="00402FD4" w14:paraId="07124504" w14:textId="77777777" w:rsidTr="00973DA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377D058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03/02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6807683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94F88C9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080014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B3F50F9" w14:textId="77777777" w:rsidR="00973DA3" w:rsidRPr="009D1AC1" w:rsidRDefault="00973DA3" w:rsidP="00973DA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6,000</w:t>
                            </w:r>
                          </w:p>
                        </w:tc>
                      </w:tr>
                      <w:tr w:rsidR="00973DA3" w:rsidRPr="00402FD4" w14:paraId="28D5FCDC" w14:textId="77777777" w:rsidTr="00973DA3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2EE54C9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03/04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C3794E8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B588C15" w14:textId="77777777" w:rsidR="00973DA3" w:rsidRPr="009D1AC1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110098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F02C895" w14:textId="77777777" w:rsidR="00973DA3" w:rsidRPr="009D1AC1" w:rsidRDefault="00973DA3" w:rsidP="00973DA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9D1A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5,200</w:t>
                            </w:r>
                          </w:p>
                        </w:tc>
                      </w:tr>
                      <w:tr w:rsidR="00973DA3" w:rsidRPr="006A4E6D" w14:paraId="392F9676" w14:textId="77777777" w:rsidTr="00973DA3">
                        <w:trPr>
                          <w:trHeight w:val="20"/>
                          <w:jc w:val="center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345239CC" w14:textId="77777777" w:rsidR="00973DA3" w:rsidRPr="0053654D" w:rsidRDefault="00973DA3" w:rsidP="00973DA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11" w:name="_Hlk73176067"/>
                            <w:bookmarkStart w:id="12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台灣行動支付不記名奉獻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51801196" w14:textId="77777777" w:rsidR="00973DA3" w:rsidRPr="006A4E6D" w:rsidRDefault="00973DA3" w:rsidP="00973DA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600</w:t>
                            </w:r>
                          </w:p>
                        </w:tc>
                      </w:tr>
                      <w:bookmarkEnd w:id="10"/>
                      <w:bookmarkEnd w:id="11"/>
                      <w:bookmarkEnd w:id="12"/>
                    </w:tbl>
                    <w:p w14:paraId="0A467A33" w14:textId="77777777" w:rsidR="00784982" w:rsidRDefault="00784982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6"/>
                        <w:gridCol w:w="1055"/>
                      </w:tblGrid>
                      <w:tr w:rsidR="00F40A87" w:rsidRPr="0088311A" w14:paraId="17DDFF02" w14:textId="77777777" w:rsidTr="00825E3A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10794879" w14:textId="77777777" w:rsidR="00F40A87" w:rsidRPr="0088311A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以下轉帳奉獻兄姊敬請與財務組同工聯絡</w:t>
                            </w:r>
                          </w:p>
                        </w:tc>
                      </w:tr>
                      <w:tr w:rsidR="00F40A87" w:rsidRPr="0088311A" w14:paraId="5CD295CD" w14:textId="77777777" w:rsidTr="00825E3A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3A8CBA48" w14:textId="77777777" w:rsidR="00F40A87" w:rsidRPr="0088311A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43D32BBB" w14:textId="77777777" w:rsidR="00F40A87" w:rsidRPr="0088311A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17417B07" w14:textId="77777777" w:rsidR="00F40A87" w:rsidRPr="0088311A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46198A11" w14:textId="77777777" w:rsidR="00F40A87" w:rsidRPr="0088311A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F40A87" w:rsidRPr="0088311A" w14:paraId="685EE77E" w14:textId="77777777" w:rsidTr="00825E3A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15C9BB55" w14:textId="4567999A" w:rsidR="00F40A87" w:rsidRPr="00482B71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13" w:name="_Hlk75506976"/>
                            <w:bookmarkStart w:id="14" w:name="_Hlk82248214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1/10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772467E5" w14:textId="77777777" w:rsidR="00F40A87" w:rsidRPr="0094642B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596B0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23470中信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4AB2A8FD" w14:textId="77777777" w:rsidR="00F40A87" w:rsidRPr="00182C90" w:rsidRDefault="00F40A87" w:rsidP="00F40A8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4309C1DC" w14:textId="77777777" w:rsidR="00F40A87" w:rsidRPr="0094642B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DB5B0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</w:t>
                            </w:r>
                            <w:r w:rsidRPr="00DB5B0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,000</w:t>
                            </w:r>
                          </w:p>
                        </w:tc>
                      </w:tr>
                      <w:tr w:rsidR="00F40A87" w:rsidRPr="0088311A" w14:paraId="1160D99C" w14:textId="77777777" w:rsidTr="00825E3A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1BE3AD0F" w14:textId="327C80B0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1/28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0872DB97" w14:textId="77777777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AM 09:46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395ED9BE" w14:textId="77777777" w:rsidR="00F40A87" w:rsidRPr="00182C90" w:rsidRDefault="00F40A87" w:rsidP="00F40A8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06D4161C" w14:textId="77777777" w:rsidR="00F40A87" w:rsidRPr="00DB5B02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4764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1,000</w:t>
                            </w:r>
                          </w:p>
                        </w:tc>
                      </w:tr>
                      <w:tr w:rsidR="00F40A87" w:rsidRPr="0088311A" w14:paraId="16899839" w14:textId="77777777" w:rsidTr="00825E3A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4B88FA4E" w14:textId="6D61AE4F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1/28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60F76ADC" w14:textId="77777777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AM 11:33中信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0ECB62AD" w14:textId="77777777" w:rsidR="00F40A87" w:rsidRPr="00182C90" w:rsidRDefault="00F40A87" w:rsidP="00F40A8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2B9537C7" w14:textId="77777777" w:rsidR="00F40A87" w:rsidRPr="00DB5B02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4764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20,000</w:t>
                            </w:r>
                          </w:p>
                        </w:tc>
                      </w:tr>
                      <w:tr w:rsidR="00F40A87" w:rsidRPr="0088311A" w14:paraId="4526A519" w14:textId="77777777" w:rsidTr="00825E3A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37A18EC3" w14:textId="57690CC0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1/30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4BEE9054" w14:textId="77777777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15" w:name="OLE_LINK1"/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12:17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PM</w:t>
                            </w:r>
                            <w:bookmarkEnd w:id="15"/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1A23B6EB" w14:textId="77777777" w:rsidR="00F40A87" w:rsidRPr="00182C90" w:rsidRDefault="00F40A87" w:rsidP="00F40A8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672D0506" w14:textId="77777777" w:rsidR="00F40A87" w:rsidRPr="00DB5B02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4764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1,000</w:t>
                            </w:r>
                          </w:p>
                        </w:tc>
                      </w:tr>
                      <w:tr w:rsidR="00F40A87" w:rsidRPr="0088311A" w14:paraId="444A5773" w14:textId="77777777" w:rsidTr="00825E3A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76989BD3" w14:textId="741B0BEC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2/13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579EF57F" w14:textId="77777777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083CEF1E" w14:textId="77777777" w:rsidR="00F40A87" w:rsidRPr="00182C90" w:rsidRDefault="00F40A87" w:rsidP="00F40A8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24AE0D8B" w14:textId="77777777" w:rsidR="00F40A87" w:rsidRPr="00A4764A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200</w:t>
                            </w:r>
                          </w:p>
                        </w:tc>
                      </w:tr>
                      <w:tr w:rsidR="00F40A87" w:rsidRPr="0088311A" w14:paraId="462BC959" w14:textId="77777777" w:rsidTr="00825E3A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7309BB54" w14:textId="4CA54555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2/13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57647C93" w14:textId="77777777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14:35 PM台新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450C055E" w14:textId="77777777" w:rsidR="00F40A87" w:rsidRPr="00182C90" w:rsidRDefault="00F40A87" w:rsidP="00F40A8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7936CB8D" w14:textId="77777777" w:rsidR="00F40A87" w:rsidRPr="00A4764A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300</w:t>
                            </w:r>
                          </w:p>
                        </w:tc>
                      </w:tr>
                      <w:tr w:rsidR="00F40A87" w:rsidRPr="0088311A" w14:paraId="2F791E1A" w14:textId="77777777" w:rsidTr="00825E3A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18D82F2E" w14:textId="7B61BD98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2/20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3896B501" w14:textId="77777777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21:14 PM台新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08AAB12C" w14:textId="77777777" w:rsidR="00F40A87" w:rsidRPr="00182C90" w:rsidRDefault="00F40A87" w:rsidP="00F40A8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175B953E" w14:textId="77777777" w:rsidR="00F40A87" w:rsidRPr="00A4764A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300</w:t>
                            </w:r>
                          </w:p>
                        </w:tc>
                      </w:tr>
                      <w:tr w:rsidR="00F40A87" w:rsidRPr="0088311A" w14:paraId="70768520" w14:textId="77777777" w:rsidTr="00825E3A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54849639" w14:textId="6FB369C0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2/20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7D83ED2F" w14:textId="77777777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1564F5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25509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兆豐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492F142B" w14:textId="77777777" w:rsidR="00F40A87" w:rsidRPr="00182C90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2E258545" w14:textId="77777777" w:rsidR="00F40A87" w:rsidRPr="00A4764A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</w:t>
                            </w:r>
                            <w:r w:rsidRPr="00546CC1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,000</w:t>
                            </w:r>
                          </w:p>
                        </w:tc>
                      </w:tr>
                      <w:bookmarkEnd w:id="13"/>
                      <w:bookmarkEnd w:id="14"/>
                    </w:tbl>
                    <w:p w14:paraId="268569F7" w14:textId="77777777" w:rsidR="000E6FFC" w:rsidRDefault="000E6FFC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943E3CF" w14:textId="03B74DE7" w:rsidR="00B140FC" w:rsidRDefault="00B140FC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A3456FC" w14:textId="3AA539A3" w:rsidR="00645F00" w:rsidRDefault="00645F00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FA10425" w14:textId="0F28E8CB" w:rsidR="00645F00" w:rsidRDefault="00645F00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F777635" w14:textId="14FEAD84" w:rsidR="00645F00" w:rsidRDefault="00645F00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95367C4" w14:textId="5FC07044" w:rsidR="00645F00" w:rsidRDefault="00645F00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749FC507" w14:textId="3056A610" w:rsidR="00645F00" w:rsidRDefault="00645F00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72D8BDB" w14:textId="77777777" w:rsidR="00645F00" w:rsidRDefault="00645F00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B203BB3" w14:textId="0E9EF9A1" w:rsidR="00AD3939" w:rsidRDefault="00AD393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3DB406D" w14:textId="77777777" w:rsidR="00AD3939" w:rsidRDefault="00AD393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B429150" w14:textId="77777777" w:rsidR="00D01D42" w:rsidRPr="007066CD" w:rsidRDefault="00D01D42" w:rsidP="00261ADA">
                      <w:pPr>
                        <w:snapToGrid w:val="0"/>
                        <w:jc w:val="both"/>
                        <w:rPr>
                          <w:rFonts w:ascii="標楷體" w:eastAsia="標楷體" w:hAnsi="標楷體" w:cs="Aria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你們要給人，就必有給你們的，並且用十足的升斗，連搖帶按，上尖下流的倒在你們懷裡；因為你們用什麼量器量給人，也必用什麼量器量給你們。--路六：38</w:t>
                      </w:r>
                    </w:p>
                    <w:p w14:paraId="13CD5812" w14:textId="77777777" w:rsidR="00D01D42" w:rsidRDefault="00D01D42" w:rsidP="00F16696">
                      <w:pPr>
                        <w:spacing w:beforeLines="25" w:before="9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47B8723F" w14:textId="77777777" w:rsidR="00366A7C" w:rsidRDefault="00366A7C" w:rsidP="007316AC">
                      <w:pPr>
                        <w:spacing w:beforeLines="25" w:before="90"/>
                        <w:rPr>
                          <w:rFonts w:ascii="標楷體" w:eastAsia="標楷體" w:hAnsi="標楷體"/>
                          <w:vanish/>
                          <w:sz w:val="26"/>
                          <w:szCs w:val="26"/>
                        </w:rPr>
                      </w:pPr>
                    </w:p>
                    <w:p w14:paraId="0A03AE36" w14:textId="77777777" w:rsidR="00D01D42" w:rsidRPr="002A073F" w:rsidRDefault="00D01D42" w:rsidP="00C40DED">
                      <w:pPr>
                        <w:spacing w:beforeLines="25" w:before="90" w:line="280" w:lineRule="exact"/>
                        <w:jc w:val="both"/>
                        <w:rPr>
                          <w:rFonts w:ascii="標楷體" w:eastAsia="標楷體" w:hAnsi="標楷體"/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9A3DEF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3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cpveEu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C3453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77777777" w:rsidR="00152E13" w:rsidRPr="001648E8" w:rsidRDefault="002E7688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343CEFBD" w:rsidR="00152E13" w:rsidRPr="00CA0FD0" w:rsidRDefault="00007C61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49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0A609A76" w:rsidR="00152E13" w:rsidRPr="00CA0FD0" w:rsidRDefault="00007C61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306</w:t>
            </w:r>
          </w:p>
        </w:tc>
      </w:tr>
      <w:tr w:rsidR="001648E8" w:rsidRPr="001648E8" w14:paraId="0F8967BD" w14:textId="77777777" w:rsidTr="00C3453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3E8A5750" w:rsidR="00152E13" w:rsidRPr="001648E8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0815E5A8" w:rsidR="00152E13" w:rsidRPr="00CA0FD0" w:rsidRDefault="000A30CA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="00007C6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16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C3453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77777777" w:rsidR="00152E13" w:rsidRPr="001648E8" w:rsidRDefault="002E7688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67FC2736" w:rsidR="00152E13" w:rsidRPr="00CA0FD0" w:rsidRDefault="00007C61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41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</w:p>
          <w:p w14:paraId="2D7B092D" w14:textId="77777777" w:rsidR="00036275" w:rsidRPr="001648E8" w:rsidRDefault="00036275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本週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9A3DEF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9A3DEF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C34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C34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216A6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216A6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216A6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216A6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216A6E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3712552B" w:rsidR="00216A6E" w:rsidRPr="001648E8" w:rsidRDefault="00007C61" w:rsidP="00216A6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570CFAFA" w:rsidR="00216A6E" w:rsidRPr="001648E8" w:rsidRDefault="00570E15" w:rsidP="00216A6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216A6E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453D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216A6E" w:rsidRPr="001648E8" w14:paraId="4AD98BDF" w14:textId="77777777" w:rsidTr="00C34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216A6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216A6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216A6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216A6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216A6E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043D138E" w:rsidR="00216A6E" w:rsidRPr="001648E8" w:rsidRDefault="000A30CA" w:rsidP="00216A6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07C61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216A6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C34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216A6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216A6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216A6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216A6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216A6E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555A2438" w:rsidR="00216A6E" w:rsidRPr="001648E8" w:rsidRDefault="00007C61" w:rsidP="00216A6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216A6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17F52" w:rsidRPr="001648E8" w14:paraId="3E6D258C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週四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4E195B92" w:rsidR="00B17F52" w:rsidRPr="001648E8" w:rsidRDefault="006146D3" w:rsidP="00B17F52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邱淑貞</w:t>
            </w:r>
            <w:r w:rsidR="000A424E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02EED66C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A4E37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6428D2F4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453D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B17F52" w:rsidRPr="001648E8" w14:paraId="2D36A6D8" w14:textId="77777777" w:rsidTr="00364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028F3C85" w:rsidR="00B17F52" w:rsidRPr="001648E8" w:rsidRDefault="00D726BF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5F1F792B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453D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B17F52" w:rsidRPr="001648E8" w14:paraId="2D014F8D" w14:textId="77777777" w:rsidTr="00364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B17F52" w:rsidRPr="001648E8" w:rsidRDefault="00B17F52" w:rsidP="00B17F52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B17F52" w:rsidRPr="001648E8" w:rsidRDefault="00B17F52" w:rsidP="00B17F52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</w:p>
          <w:p w14:paraId="3BB3FB77" w14:textId="77777777" w:rsidR="00B17F52" w:rsidRPr="001648E8" w:rsidRDefault="00B17F52" w:rsidP="00B17F52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B17F52" w:rsidRPr="001648E8" w:rsidRDefault="00B17F52" w:rsidP="00B17F52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2879CEEA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B17F52">
              <w:rPr>
                <w:rFonts w:ascii="微軟正黑體" w:eastAsia="微軟正黑體" w:hAnsi="微軟正黑體" w:hint="eastAsia"/>
                <w:sz w:val="20"/>
                <w:szCs w:val="20"/>
              </w:rPr>
              <w:t>休息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415656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23FAB" w14:textId="34300AFF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B17F52" w:rsidRPr="001648E8" w14:paraId="632D875D" w14:textId="77777777" w:rsidTr="00964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B17F52" w:rsidRPr="001648E8" w:rsidRDefault="00B17F52" w:rsidP="00B17F52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9AE38" w14:textId="77803611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453D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B17F52" w:rsidRPr="001648E8" w14:paraId="19E54A3B" w14:textId="77777777" w:rsidTr="00C25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B17F52" w:rsidRPr="001648E8" w:rsidRDefault="00B17F52" w:rsidP="00B17F52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22294" w14:textId="2AF887AC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453D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B17F52" w:rsidRPr="001648E8" w14:paraId="4452DDFB" w14:textId="77777777" w:rsidTr="00C25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39FAE501" w:rsidR="00B17F52" w:rsidRPr="0071615F" w:rsidRDefault="00927EB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27EB2">
              <w:rPr>
                <w:rFonts w:ascii="微軟正黑體" w:eastAsia="微軟正黑體" w:hAnsi="微軟正黑體" w:hint="eastAsia"/>
                <w:sz w:val="20"/>
                <w:szCs w:val="20"/>
              </w:rPr>
              <w:t>分享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23DA16EE" w:rsidR="00B17F52" w:rsidRPr="001648E8" w:rsidRDefault="00C254DE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81019"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219826E7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453D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674A1D71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1CA550F3" w:rsidR="00B17F52" w:rsidRPr="001648E8" w:rsidRDefault="00F21C3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神的話語(3)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283D948C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146D3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66498664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453D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B17F52" w:rsidRPr="001648E8" w14:paraId="6B83F959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6A40BFC8" w:rsidR="00B17F52" w:rsidRPr="001648E8" w:rsidRDefault="00AE60BE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AE60BE">
              <w:rPr>
                <w:rFonts w:ascii="微軟正黑體" w:eastAsia="微軟正黑體" w:hAnsi="微軟正黑體" w:hint="eastAsia"/>
                <w:sz w:val="20"/>
                <w:szCs w:val="20"/>
              </w:rPr>
              <w:t>議題討論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6E9FAACE" w:rsidR="00B17F52" w:rsidRPr="001648E8" w:rsidRDefault="00007C61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7AE2679F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453D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B17F52" w:rsidRPr="001648E8" w14:paraId="2ED0152A" w14:textId="77777777" w:rsidTr="0037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710BC055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453D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B17F52" w:rsidRPr="001648E8" w14:paraId="1D3AFA20" w14:textId="77777777" w:rsidTr="0037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282BFCEB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B17F52" w:rsidRPr="001648E8" w:rsidRDefault="00B17F52" w:rsidP="00B17F52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51CE5153" w:rsidR="00B17F52" w:rsidRPr="001648E8" w:rsidRDefault="00A73DBE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0D322A48" w:rsidR="00B17F52" w:rsidRPr="001648E8" w:rsidRDefault="00A878E5" w:rsidP="00B17F52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453D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B17F52" w:rsidRPr="001648E8" w14:paraId="689F0254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61FB4BE8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B17F52" w:rsidRPr="001648E8" w:rsidRDefault="00B17F52" w:rsidP="00B17F52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4DEA11" w14:textId="088E1581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783BF5E8" w:rsidR="00B17F52" w:rsidRPr="001648E8" w:rsidRDefault="00A878E5" w:rsidP="00B17F52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17F52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B17F52" w:rsidRPr="001648E8" w14:paraId="2BCD699B" w14:textId="77777777" w:rsidTr="0040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B17F52" w:rsidRPr="001648E8" w:rsidRDefault="00B17F52" w:rsidP="00B17F52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林瑜琳長老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06174B54" w:rsidR="00B17F52" w:rsidRPr="001648E8" w:rsidRDefault="00007C61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050AC49C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453D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B17F52" w:rsidRPr="001648E8" w14:paraId="39CAF38D" w14:textId="77777777" w:rsidTr="0040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78C4776F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77777777" w:rsidR="00B17F52" w:rsidRPr="001648E8" w:rsidRDefault="00B17F52" w:rsidP="00B17F52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783BB088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332EC392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B17F52" w:rsidRPr="001648E8" w14:paraId="28363129" w14:textId="77777777" w:rsidTr="003B2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0082110D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B17F52" w:rsidRPr="003206D0" w:rsidRDefault="00B17F52" w:rsidP="00B17F52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033D174F" w:rsidR="00B17F52" w:rsidRPr="001648E8" w:rsidRDefault="00007C61" w:rsidP="00B17F52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3C99E4EE" w:rsidR="00B17F52" w:rsidRPr="001648E8" w:rsidRDefault="00A878E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453D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B17F52" w:rsidRPr="001648E8" w14:paraId="710ECE47" w14:textId="77777777" w:rsidTr="003B2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197276E5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77777777" w:rsidR="00B17F52" w:rsidRPr="001648E8" w:rsidRDefault="00B17F52" w:rsidP="00B17F52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409F9F95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卓璇慧執事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B9F1DE" w14:textId="79A5C11C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17602203" w:rsidR="00B17F52" w:rsidRPr="001648E8" w:rsidRDefault="00C3453D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B17F52" w:rsidRPr="001648E8" w14:paraId="1D005F01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18D4CACF" w:rsidR="00B17F52" w:rsidRPr="001648E8" w:rsidRDefault="00680E1F" w:rsidP="00B17F52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B17F52" w:rsidRPr="003206D0" w:rsidRDefault="00B17F52" w:rsidP="00B17F52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3EDF55F8" w14:textId="5ECE7433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8F1D37A" w14:textId="4DDB997E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56FFD8BC" w:rsidR="00B17F52" w:rsidRPr="001648E8" w:rsidRDefault="00A878E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B17F52" w:rsidRPr="001648E8" w14:paraId="2F3147C1" w14:textId="77777777" w:rsidTr="00020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77777777" w:rsidR="00B17F52" w:rsidRPr="001648E8" w:rsidRDefault="00B17F52" w:rsidP="00B17F52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22"/>
                <w:sz w:val="20"/>
                <w:szCs w:val="20"/>
              </w:rPr>
              <w:t>新力氣分享小組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12DF3FD8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信仰與生活/蕭崑杉弟兄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9A0EAC2" w14:textId="66EE4F4C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B17F52" w:rsidRPr="001648E8" w14:paraId="54048C0B" w14:textId="77777777" w:rsidTr="00020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2A437EE0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A6715B6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77777777" w:rsidR="00B17F52" w:rsidRPr="001648E8" w:rsidRDefault="00B17F52" w:rsidP="00B17F52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24A01249" w:rsidR="00B17F52" w:rsidRPr="001648E8" w:rsidRDefault="005E5977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5E5977">
              <w:rPr>
                <w:rFonts w:ascii="微軟正黑體" w:eastAsia="微軟正黑體" w:hAnsi="微軟正黑體" w:hint="eastAsia"/>
                <w:sz w:val="20"/>
                <w:szCs w:val="20"/>
              </w:rPr>
              <w:t>上帝的美麗第一章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70F32016" w:rsidR="00B17F52" w:rsidRPr="001648E8" w:rsidRDefault="005E5977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14CBA4B8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453D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677B89DC" w14:textId="77777777" w:rsidTr="00FC5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B17F52" w:rsidRPr="001648E8" w:rsidRDefault="00B17F52" w:rsidP="00B17F52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9440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F444C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04DE55D6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D726BF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7ED38264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453D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1E849562" w14:textId="77777777" w:rsidTr="00E9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64B9AF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34233F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安得烈小組10B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391C54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00807B" w14:textId="77777777" w:rsidR="00B17F52" w:rsidRPr="001648E8" w:rsidRDefault="00B17F52" w:rsidP="00B17F52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每月第1、3週二19:30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4DD0D7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0351B701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0E64E3E" w14:textId="157FDED1" w:rsidR="00B17F52" w:rsidRPr="001648E8" w:rsidRDefault="00EF3D60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E549929" w14:textId="187D12DF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6389C0EF" w14:textId="77777777" w:rsidTr="00D4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B17F52" w:rsidRPr="001648E8" w:rsidRDefault="00B17F52" w:rsidP="00B17F52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1C02C23" w14:textId="7C9C4BA0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3FE89B6C" w:rsidR="00B17F52" w:rsidRPr="001648E8" w:rsidRDefault="00A878E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B17F52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B17F52" w:rsidRPr="001648E8" w14:paraId="42E6A681" w14:textId="77777777" w:rsidTr="00D4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B17F52" w:rsidRPr="001648E8" w:rsidRDefault="00B17F52" w:rsidP="00B17F52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35732A09" w:rsidR="00B17F52" w:rsidRPr="001648E8" w:rsidRDefault="00D466CB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393F03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55FDE2DF" w:rsidR="00B17F52" w:rsidRPr="001648E8" w:rsidRDefault="00A878E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570E1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453D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B17F52" w:rsidRPr="001648E8" w14:paraId="3E6151C0" w14:textId="77777777" w:rsidTr="00D4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B17F52" w:rsidRPr="001648E8" w:rsidRDefault="00B17F52" w:rsidP="00B17F52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0D146AA4" w:rsidR="00B17F52" w:rsidRPr="001648E8" w:rsidRDefault="00393F03" w:rsidP="00B17F52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19658E19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453D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B17F52" w:rsidRPr="001648E8" w14:paraId="08824977" w14:textId="77777777" w:rsidTr="00D4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B17F52" w:rsidRPr="001648E8" w:rsidRDefault="00B17F52" w:rsidP="00B17F52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38E7BC13" w:rsidR="00B17F52" w:rsidRPr="001648E8" w:rsidRDefault="00460A0A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2ED41956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453D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B17F52" w:rsidRPr="001648E8" w14:paraId="6A5A6D62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491A39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7FB4D4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4904BA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6473A00" w14:textId="77777777" w:rsidR="00B17F52" w:rsidRPr="001648E8" w:rsidRDefault="00B17F52" w:rsidP="00B17F52">
            <w:pPr>
              <w:snapToGrid w:val="0"/>
              <w:spacing w:line="220" w:lineRule="exact"/>
              <w:ind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每月第1、3週五19:30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588D116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CCA36F3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4AAC8CB" w14:textId="2C2E8E48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6E5D648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B17F52" w:rsidRPr="001648E8" w14:paraId="28D4F432" w14:textId="77777777" w:rsidTr="003A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畢契小家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77777777" w:rsidR="00B17F52" w:rsidRPr="001648E8" w:rsidRDefault="00B17F52" w:rsidP="00B17F52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每週六晚上18:00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27A83A6E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441D">
              <w:rPr>
                <w:rFonts w:ascii="微軟正黑體" w:eastAsia="微軟正黑體" w:hAnsi="微軟正黑體" w:hint="eastAsia"/>
                <w:sz w:val="20"/>
                <w:szCs w:val="20"/>
              </w:rPr>
              <w:t>洪婕寧姐妹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A7E34A9" w14:textId="6D24491B" w:rsidR="00B17F52" w:rsidRPr="001648E8" w:rsidRDefault="0057550A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726BF"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2EA5F140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453D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B17F52" w:rsidRPr="001648E8" w14:paraId="327FE07A" w14:textId="77777777" w:rsidTr="00B06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B17F52" w:rsidRPr="001648E8" w:rsidRDefault="00B17F52" w:rsidP="00B17F52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2B3E393C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7A3932C1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B17F52" w:rsidRPr="001648E8" w14:paraId="04CE717A" w14:textId="77777777" w:rsidTr="00B06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16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B17F52" w:rsidRPr="003206D0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0847C7FF" w14:textId="32FA42EF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189D0E5F" w:rsidR="00B17F52" w:rsidRPr="001648E8" w:rsidRDefault="00C3453D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bookmarkEnd w:id="16"/>
      <w:tr w:rsidR="00B17F52" w:rsidRPr="001648E8" w14:paraId="70AA8B1B" w14:textId="77777777" w:rsidTr="00B06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聖經共讀士師記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F6437AF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莊信德牧師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52B91CCC" w14:textId="5C5FEF79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206E861D" w:rsidR="00B17F52" w:rsidRPr="001648E8" w:rsidRDefault="00A878E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17F52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B17F52" w:rsidRPr="001648E8" w14:paraId="2EAB937E" w14:textId="77777777" w:rsidTr="001B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1B5C2950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B17F52" w:rsidRPr="001648E8" w:rsidRDefault="00B17F52" w:rsidP="00B17F52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54E6D8E5" w:rsidR="00B17F52" w:rsidRPr="001648E8" w:rsidRDefault="00127165" w:rsidP="00B17F52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68EEAC65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453D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B17F52" w:rsidRPr="001648E8" w14:paraId="5AAE1F28" w14:textId="77777777" w:rsidTr="001B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希幔詩班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B17F52" w:rsidRPr="001648E8" w:rsidRDefault="00B17F52" w:rsidP="00B17F52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B9CB223" w14:textId="77777777" w:rsidR="00B17F52" w:rsidRPr="001648E8" w:rsidRDefault="00B17F52" w:rsidP="00B17F5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0D13F188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C3453D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16A6922B" w14:textId="77777777" w:rsidTr="004A4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B17F52" w:rsidRPr="001648E8" w:rsidRDefault="00B17F52" w:rsidP="00B17F52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青契敬拜團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B17F52" w:rsidRPr="001648E8" w:rsidRDefault="00B17F52" w:rsidP="00B17F52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77777777" w:rsidR="00B17F52" w:rsidRPr="001648E8" w:rsidRDefault="00B17F52" w:rsidP="00B17F52">
            <w:pPr>
              <w:snapToGrid w:val="0"/>
              <w:spacing w:line="240" w:lineRule="exact"/>
              <w:ind w:left="-48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黃俊諺弟兄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77777777" w:rsidR="00B17F52" w:rsidRPr="001648E8" w:rsidRDefault="00B17F52" w:rsidP="00B17F5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72A3CCEE" w:rsidR="00B17F52" w:rsidRPr="001648E8" w:rsidRDefault="00A878E5" w:rsidP="00B17F52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C3453D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B17F52" w:rsidRPr="001648E8" w14:paraId="12014A90" w14:textId="77777777" w:rsidTr="004A4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B17F52" w:rsidRPr="001648E8" w:rsidRDefault="00B17F52" w:rsidP="00B17F52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B17F52" w:rsidRPr="001648E8" w:rsidRDefault="00B17F52" w:rsidP="00B17F52">
            <w:pPr>
              <w:snapToGrid w:val="0"/>
              <w:spacing w:line="240" w:lineRule="exact"/>
              <w:ind w:left="-48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557ADEE6" w:rsidR="00B17F52" w:rsidRPr="001648E8" w:rsidRDefault="004A4E37" w:rsidP="00B17F5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67A67F36" w:rsidR="00B17F52" w:rsidRPr="001648E8" w:rsidRDefault="00A878E5" w:rsidP="00B17F52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C3453D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B17F52" w:rsidRPr="001648E8" w14:paraId="77303E74" w14:textId="77777777" w:rsidTr="00A1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73B2607E" w:rsidR="00B17F52" w:rsidRPr="00084FD5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  <w:highlight w:val="yellow"/>
              </w:rPr>
            </w:pP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粉彩/</w:t>
            </w:r>
            <w:r w:rsidR="00D466CB"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</w:t>
            </w:r>
            <w:r w:rsidR="00B81019"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</w:rPr>
              <w:t>7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 桌遊/</w:t>
            </w:r>
            <w:r w:rsidR="00D466CB"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</w:t>
            </w:r>
            <w:r w:rsidR="00393F03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 健身/</w:t>
            </w:r>
            <w:r w:rsidR="00393F03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44</w:t>
            </w:r>
            <w:r w:rsidRPr="00084FD5"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體適能/</w:t>
            </w:r>
            <w:r w:rsidR="00393F03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40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2018AED8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453D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21C9AF84" w14:textId="77777777" w:rsidTr="007A6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B17F52" w:rsidRPr="001648E8" w:rsidRDefault="00B17F52" w:rsidP="00B17F52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14F2C6EB" w:rsidR="00B17F52" w:rsidRPr="001648E8" w:rsidRDefault="00007C61" w:rsidP="00B17F52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6CC9B418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453D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B17F52" w:rsidRPr="001648E8" w14:paraId="0E40ABFB" w14:textId="77777777" w:rsidTr="004F3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B17F52" w:rsidRPr="001648E8" w:rsidRDefault="00B17F52" w:rsidP="00B17F52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074338E6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453D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B17F52" w:rsidRPr="001648E8" w14:paraId="63FEF253" w14:textId="77777777" w:rsidTr="00A1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B17F52" w:rsidRPr="001648E8" w:rsidRDefault="00B17F52" w:rsidP="00B17F52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乾美穗子姊妹</w:t>
            </w:r>
          </w:p>
        </w:tc>
        <w:tc>
          <w:tcPr>
            <w:tcW w:w="714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B17F52" w:rsidRPr="001648E8" w14:paraId="215185D0" w14:textId="77777777" w:rsidTr="00203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09：30-11：30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B17F52" w:rsidRPr="001648E8" w:rsidRDefault="00B17F52" w:rsidP="00B17F52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4C16ED27" w:rsidR="00B17F52" w:rsidRPr="001648E8" w:rsidRDefault="0057550A" w:rsidP="00B17F52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50B0E2F4" w:rsidR="00B17F52" w:rsidRPr="001648E8" w:rsidRDefault="00570E15" w:rsidP="00B17F52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453D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B17F52" w:rsidRPr="001648E8" w14:paraId="1A5CFF4F" w14:textId="77777777" w:rsidTr="00203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6912B72C" w:rsidR="00B17F52" w:rsidRPr="001648E8" w:rsidRDefault="00B17F52" w:rsidP="00B17F52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013395BD" w:rsidR="00B17F52" w:rsidRPr="001648E8" w:rsidRDefault="00B17F52" w:rsidP="00B17F52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B17F52" w:rsidRPr="001648E8" w:rsidRDefault="00B17F52" w:rsidP="00B17F52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8A4BD7" w14:textId="41223593" w:rsidR="00B17F52" w:rsidRPr="001648E8" w:rsidRDefault="00B17F52" w:rsidP="00B17F52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117854FA" w:rsidR="00B17F52" w:rsidRPr="001648E8" w:rsidRDefault="00B17F52" w:rsidP="00B17F52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</w:tbl>
    <w:p w14:paraId="7CBB34AA" w14:textId="77777777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55F22727" w:rsidR="00D01D42" w:rsidRPr="008E7D2B" w:rsidRDefault="001C5718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1C5718" w:rsidRPr="008E7D2B" w14:paraId="2C78E22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1C5718" w:rsidRPr="008E7D2B" w:rsidRDefault="001C5718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1C5718" w:rsidRPr="008E7D2B" w:rsidRDefault="001C5718" w:rsidP="001C571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71CD4B95" w:rsidR="001C5718" w:rsidRPr="008E7D2B" w:rsidRDefault="001C5718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藍慧芬、</w:t>
                                  </w:r>
                                  <w:r w:rsidR="00FF603D" w:rsidRPr="00FF603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39251F" w14:textId="77777777" w:rsidR="001C5718" w:rsidRDefault="001C5718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謝敏圓、林博惠</w:t>
                                  </w:r>
                                </w:p>
                                <w:p w14:paraId="2D4C3A37" w14:textId="3C51E683" w:rsidR="001C5718" w:rsidRPr="008E7D2B" w:rsidRDefault="001C5718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40" w:left="-96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蔡淑慧、洪國財、張博誌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329E5149" w:rsidR="001C5718" w:rsidRPr="008E7D2B" w:rsidRDefault="001C5718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林尚平、林予平</w:t>
                                  </w:r>
                                </w:p>
                              </w:tc>
                            </w:tr>
                            <w:tr w:rsidR="001C5718" w:rsidRPr="008E7D2B" w14:paraId="38B0C1B3" w14:textId="4B7923A5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1C5718" w:rsidRPr="008E7D2B" w:rsidRDefault="001C5718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1C5718" w:rsidRPr="008E7D2B" w:rsidRDefault="001C5718" w:rsidP="001C571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7EA12226" w:rsidR="001C5718" w:rsidRPr="008E7D2B" w:rsidRDefault="001C5718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A37D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卓絢玲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06A81AB2" w:rsidR="001C5718" w:rsidRPr="008E7D2B" w:rsidRDefault="001C5718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A37D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蕭博文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7A14E11F" w:rsidR="001C5718" w:rsidRPr="008E7D2B" w:rsidRDefault="001C5718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A37D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</w:p>
                              </w:tc>
                            </w:tr>
                            <w:tr w:rsidR="001C5718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1C5718" w:rsidRPr="008E7D2B" w:rsidRDefault="001C5718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1C5718" w:rsidRPr="008E7D2B" w:rsidRDefault="001C5718" w:rsidP="001C571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3330D96C" w:rsidR="001C5718" w:rsidRPr="008E7D2B" w:rsidRDefault="001C5718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1C5718" w:rsidRPr="008E7D2B" w14:paraId="3410626F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1C5718" w:rsidRPr="008E7D2B" w:rsidRDefault="001C5718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1C5718" w:rsidRPr="008E7D2B" w:rsidRDefault="001C5718" w:rsidP="001C571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6C956FAB" w:rsidR="001C5718" w:rsidRPr="008E7D2B" w:rsidRDefault="001C5718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張中興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、墜添成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22113CE5" w:rsidR="001C5718" w:rsidRPr="008E7D2B" w:rsidRDefault="00356030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</w:t>
                                  </w:r>
                                  <w:r w:rsidR="001C5718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、墜添成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21450F09" w:rsidR="001C5718" w:rsidRPr="008E7D2B" w:rsidRDefault="001C5718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、墜添成</w:t>
                                  </w:r>
                                </w:p>
                              </w:tc>
                            </w:tr>
                            <w:tr w:rsidR="001C5718" w:rsidRPr="008E7D2B" w14:paraId="75075AE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1C5718" w:rsidRPr="008E7D2B" w:rsidRDefault="001C5718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1C5718" w:rsidRPr="008E7D2B" w:rsidRDefault="001C5718" w:rsidP="001C571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65E023CA" w:rsidR="001C5718" w:rsidRPr="008E7D2B" w:rsidRDefault="003B4234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駱美月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33E78F4C" w:rsidR="001C5718" w:rsidRPr="008E7D2B" w:rsidRDefault="003B4234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31840062" w:rsidR="001C5718" w:rsidRPr="008E7D2B" w:rsidRDefault="003B4234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</w:t>
                                  </w:r>
                                </w:p>
                              </w:tc>
                            </w:tr>
                            <w:tr w:rsidR="001C5718" w:rsidRPr="008E7D2B" w14:paraId="32001D31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1C5718" w:rsidRPr="008E7D2B" w:rsidRDefault="001C5718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1C5718" w:rsidRPr="008E7D2B" w:rsidRDefault="001C5718" w:rsidP="001C571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E06D3" w14:textId="77777777" w:rsidR="001C5718" w:rsidRPr="008E7D2B" w:rsidRDefault="001C5718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8BB78" w14:textId="1DE93187" w:rsidR="001C5718" w:rsidRPr="008E7D2B" w:rsidRDefault="001C5718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0F8719C8" w:rsidR="001C5718" w:rsidRPr="008E7D2B" w:rsidRDefault="001C5718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1C5718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1C5718" w:rsidRPr="008E7D2B" w:rsidRDefault="001C5718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1C5718" w:rsidRPr="008E7D2B" w:rsidRDefault="001C5718" w:rsidP="001C571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66C42E73" w:rsidR="001C5718" w:rsidRPr="008E7D2B" w:rsidRDefault="001C5718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64E1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高正吉</w:t>
                                  </w:r>
                                </w:p>
                              </w:tc>
                            </w:tr>
                            <w:tr w:rsidR="005A37DB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7CC961B4" w:rsidR="005A37DB" w:rsidRPr="008E7D2B" w:rsidRDefault="005A37DB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1C5718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  <w:p w14:paraId="634F210F" w14:textId="77777777" w:rsidR="005A37DB" w:rsidRPr="008E7D2B" w:rsidRDefault="005A37DB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DB41550" w14:textId="77777777" w:rsidR="005A37DB" w:rsidRPr="008E7D2B" w:rsidRDefault="005A37DB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5A37DB" w:rsidRPr="008E7D2B" w:rsidRDefault="005A37DB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5A37DB" w:rsidRPr="008E7D2B" w:rsidRDefault="005A37DB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5A37DB" w:rsidRPr="008E7D2B" w:rsidRDefault="005A37DB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5A37DB" w:rsidRPr="008E7D2B" w:rsidRDefault="005A37DB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5A37DB" w:rsidRPr="008E7D2B" w14:paraId="5B4337D0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5A37DB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1AFD508C" w:rsidR="005A37DB" w:rsidRPr="008E7D2B" w:rsidRDefault="001C5718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蔡維倫</w:t>
                                  </w:r>
                                  <w:r w:rsidR="005A37DB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5A37DB" w:rsidRPr="008E7D2B" w14:paraId="1C815A9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561C0FD5" w:rsidR="005A37DB" w:rsidRPr="008E7D2B" w:rsidRDefault="001C5718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張世安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09D3C6A1" w:rsidR="005A37DB" w:rsidRPr="008E7D2B" w:rsidRDefault="005F5AC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24265064" w:rsidR="005A37DB" w:rsidRPr="003206D0" w:rsidRDefault="00E10E45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</w:t>
                                  </w:r>
                                </w:p>
                              </w:tc>
                            </w:tr>
                            <w:tr w:rsidR="005A37DB" w:rsidRPr="008E7D2B" w14:paraId="064AEF9E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7E6C5C46" w:rsidR="005A37DB" w:rsidRPr="008E7D2B" w:rsidRDefault="001C5718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梁恩傑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1B2C88B8" w:rsidR="005A37DB" w:rsidRPr="008E7D2B" w:rsidRDefault="005F5AC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周靜瑜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1ED8E4E0" w:rsidR="005A37DB" w:rsidRPr="003206D0" w:rsidRDefault="0061704A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1704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</w:tr>
                            <w:tr w:rsidR="005A37DB" w:rsidRPr="008E7D2B" w14:paraId="4563D3B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481E7E58" w:rsidR="005A37DB" w:rsidRPr="008E7D2B" w:rsidRDefault="005F5AC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吳治加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21EF8846" w:rsidR="005A37DB" w:rsidRPr="003206D0" w:rsidRDefault="0061704A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1704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李敏薇</w:t>
                                  </w:r>
                                </w:p>
                              </w:tc>
                            </w:tr>
                            <w:tr w:rsidR="005A37DB" w:rsidRPr="008E7D2B" w14:paraId="46344A73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5BCCBCA7" w:rsidR="005A37DB" w:rsidRPr="008E7D2B" w:rsidRDefault="001C5718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C571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張高錄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576824BF" w:rsidR="005A37DB" w:rsidRPr="008E7D2B" w:rsidRDefault="005F5AC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撒母耳樂團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1D5F7057" w:rsidR="005A37DB" w:rsidRPr="003206D0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和平敬拜團</w:t>
                                  </w:r>
                                </w:p>
                              </w:tc>
                            </w:tr>
                            <w:tr w:rsidR="005A37DB" w:rsidRPr="008E7D2B" w14:paraId="5FDBAE2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1C4C407D" w:rsidR="005A37DB" w:rsidRPr="008E7D2B" w:rsidRDefault="001C5718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1C571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陳月樺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1C571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何宜璇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C6433F" w14:textId="77777777" w:rsidR="005F5ACB" w:rsidRDefault="005F5ACB" w:rsidP="005F5AC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5F5AC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林芷伊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5F5AC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李秀霞</w:t>
                                  </w:r>
                                </w:p>
                                <w:p w14:paraId="5196E8C7" w14:textId="71EC321E" w:rsidR="005A37DB" w:rsidRPr="008E7D2B" w:rsidRDefault="005F5ACB" w:rsidP="005F5AC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5F5AC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潘坤楨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5F5AC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蕭凱文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5F5AC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趙盈智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14EAB990" w:rsidR="005A37DB" w:rsidRPr="008E7D2B" w:rsidRDefault="00E10E45" w:rsidP="00E10E4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10E4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余嘉盈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E10E4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</w:tr>
                            <w:tr w:rsidR="005A37DB" w:rsidRPr="008E7D2B" w14:paraId="12937BC3" w14:textId="434E7871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10A78C37" w:rsidR="005A37DB" w:rsidRPr="008E7D2B" w:rsidRDefault="00B809C8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陳秀惠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5649735F" w:rsidR="005A37DB" w:rsidRPr="008E7D2B" w:rsidRDefault="005F5AC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柳金堂、黃碧珍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6905D5D9" w:rsidR="005A37DB" w:rsidRPr="008E7D2B" w:rsidRDefault="005F5AC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5A37DB" w:rsidRPr="008E7D2B" w14:paraId="4F38ADB9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5A37DB" w:rsidRPr="008E7D2B" w14:paraId="14067142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7422BF0F" w:rsidR="005A37DB" w:rsidRPr="008E7D2B" w:rsidRDefault="005F5AC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陳恩祈</w:t>
                                  </w:r>
                                  <w:r w:rsidR="005A37DB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、墜添成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1914693A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傅瑋俐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、墜添成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4E1A916E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、墜添成</w:t>
                                  </w:r>
                                </w:p>
                              </w:tc>
                            </w:tr>
                            <w:tr w:rsidR="005A37DB" w:rsidRPr="008E7D2B" w14:paraId="3C9B54F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297FBD8C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61B9FF45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5ACEFE09" w:rsidR="005A37DB" w:rsidRPr="008E7D2B" w:rsidRDefault="0061704A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1704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陳俊岳</w:t>
                                  </w:r>
                                </w:p>
                              </w:tc>
                            </w:tr>
                            <w:tr w:rsidR="005A37DB" w:rsidRPr="008E7D2B" w14:paraId="05D0703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ACDAC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117D3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5A37DB" w:rsidRPr="008E7D2B" w14:paraId="0801EE4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450D39E8" w:rsidR="005A37DB" w:rsidRPr="008E7D2B" w:rsidRDefault="0061704A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1704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943A0C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本  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75442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幼幼班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駱美月主任‧毛惜老師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李敏萱老師‧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57CBE8" w14:textId="4A912738" w:rsidR="00D01D42" w:rsidRPr="008E7D2B" w:rsidRDefault="003531C0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</w:p>
                                <w:p w14:paraId="273658DA" w14:textId="6743876F" w:rsidR="004C26D9" w:rsidRPr="008E7D2B" w:rsidRDefault="003531C0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FB674E" w14:textId="17DABFC8" w:rsidR="00D01D42" w:rsidRPr="008E7D2B" w:rsidRDefault="00B35001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3531C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8E7D2B" w:rsidRPr="008E7D2B" w14:paraId="454D1834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B202 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824E155" w14:textId="3EEE9A8D" w:rsidR="00D820D8" w:rsidRPr="008E7D2B" w:rsidRDefault="003531C0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耶穌被抓與受審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E55272" w14:textId="0D7112D6" w:rsidR="00D820D8" w:rsidRPr="008E7D2B" w:rsidRDefault="003531C0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98ADB6" w14:textId="04059A3B" w:rsidR="00D820D8" w:rsidRPr="008E7D2B" w:rsidRDefault="00B35001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E20BC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3531C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8E7D2B" w:rsidRPr="008E7D2B" w14:paraId="5D016033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09：50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B2禮拜堂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8B57CE" w14:textId="264484FA" w:rsidR="00D820D8" w:rsidRPr="008E7D2B" w:rsidRDefault="003531C0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3531C0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埃及大饑荒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46895" w14:textId="1737828B" w:rsidR="00D820D8" w:rsidRPr="008E7D2B" w:rsidRDefault="00AC3294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3531C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1CE17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B201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6770CDD1" w14:textId="77777777" w:rsidR="00D01D42" w:rsidRPr="008E7D2B" w:rsidRDefault="00655ACD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D94C0C9" w14:textId="1EEE23D6" w:rsidR="00D01D42" w:rsidRPr="008E7D2B" w:rsidRDefault="00B35001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E20BC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3531C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兒主老師輪值表</w:t>
                            </w:r>
                          </w:p>
                          <w:tbl>
                            <w:tblPr>
                              <w:tblW w:w="9641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"/>
                              <w:gridCol w:w="709"/>
                              <w:gridCol w:w="709"/>
                              <w:gridCol w:w="708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</w:tblGrid>
                            <w:tr w:rsidR="008E7D2B" w:rsidRPr="008E7D2B" w14:paraId="452186B4" w14:textId="77777777" w:rsidTr="008E7D2B">
                              <w:trPr>
                                <w:trHeight w:val="113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175F8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92C3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4E30AC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</w:p>
                              </w:tc>
                            </w:tr>
                            <w:tr w:rsidR="008E7D2B" w:rsidRPr="008E7D2B" w14:paraId="75D2B5B1" w14:textId="77777777" w:rsidTr="008E7D2B">
                              <w:trPr>
                                <w:trHeight w:val="113"/>
                              </w:trPr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CDB55E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0B3C8D0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3C2BC288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pacing w:val="-8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</w:tr>
                            <w:tr w:rsidR="003531C0" w:rsidRPr="008E7D2B" w14:paraId="620AC6CE" w14:textId="77777777" w:rsidTr="008E7D2B">
                              <w:trPr>
                                <w:trHeight w:val="22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02C19DF7" w:rsidR="003531C0" w:rsidRPr="008E7D2B" w:rsidRDefault="003531C0" w:rsidP="003531C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1BA029E7" w:rsidR="003531C0" w:rsidRPr="008E7D2B" w:rsidRDefault="003531C0" w:rsidP="003531C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3500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陳新慈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0768D197" w:rsidR="003531C0" w:rsidRPr="008E7D2B" w:rsidRDefault="003531C0" w:rsidP="003531C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3500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59FA14CA" w:rsidR="003531C0" w:rsidRPr="008E7D2B" w:rsidRDefault="003531C0" w:rsidP="003531C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3500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C55583" w14:textId="12F00DF3" w:rsidR="003531C0" w:rsidRPr="008E7D2B" w:rsidRDefault="003531C0" w:rsidP="003531C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6E4041" w14:textId="141FDC3C" w:rsidR="003531C0" w:rsidRPr="008E7D2B" w:rsidRDefault="003531C0" w:rsidP="003531C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邱恩琦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A3EA43" w14:textId="1F66A6D9" w:rsidR="003531C0" w:rsidRPr="008E7D2B" w:rsidRDefault="003531C0" w:rsidP="003531C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3500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5ECE80" w14:textId="7C5546D9" w:rsidR="003531C0" w:rsidRPr="008E7D2B" w:rsidRDefault="003531C0" w:rsidP="003531C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3500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劉家妤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4ED41" w14:textId="0A872B8E" w:rsidR="003531C0" w:rsidRPr="008E7D2B" w:rsidRDefault="003531C0" w:rsidP="003531C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3500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AE87B2" w14:textId="77777777" w:rsidR="003531C0" w:rsidRPr="008E7D2B" w:rsidRDefault="003531C0" w:rsidP="003531C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986A2A" w14:textId="2463F6AD" w:rsidR="003531C0" w:rsidRPr="008E7D2B" w:rsidRDefault="003531C0" w:rsidP="003531C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F020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77777777" w:rsidR="003531C0" w:rsidRPr="008E7D2B" w:rsidRDefault="003531C0" w:rsidP="003531C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A4EB342" w14:textId="77777777" w:rsidTr="008E7D2B">
                              <w:trPr>
                                <w:trHeight w:val="22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587BA4BE" w:rsidR="00270EBA" w:rsidRPr="008E7D2B" w:rsidRDefault="00B35001" w:rsidP="00270E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F22F95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3531C0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B6E41E" w14:textId="30688424" w:rsidR="00F22F95" w:rsidRPr="008E7D2B" w:rsidRDefault="003531C0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3531C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李以諾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5A069A" w14:textId="4E46CAED" w:rsidR="00F22F95" w:rsidRPr="008E7D2B" w:rsidRDefault="003531C0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3531C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2A38ABD6" w:rsidR="00F22F95" w:rsidRPr="008E7D2B" w:rsidRDefault="003531C0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3531C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武茂玲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ABABEB" w14:textId="4E608EC5" w:rsidR="00F22F95" w:rsidRPr="008E7D2B" w:rsidRDefault="003531C0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EF4C16" w14:textId="3857DF55" w:rsidR="00F22F95" w:rsidRPr="008E7D2B" w:rsidRDefault="00E10E4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10E4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黃嘉慧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46A941" w14:textId="31DEC2D0" w:rsidR="00F22F95" w:rsidRPr="008E7D2B" w:rsidRDefault="003531C0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3531C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D80478" w14:textId="66E89B61" w:rsidR="00F22F95" w:rsidRPr="008E7D2B" w:rsidRDefault="003531C0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3531C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3051F9" w14:textId="4976930D" w:rsidR="00F22F95" w:rsidRPr="008E7D2B" w:rsidRDefault="003531C0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3531C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5AA40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214F90" w14:textId="49D48A46" w:rsidR="00F22F95" w:rsidRPr="008E7D2B" w:rsidRDefault="003531C0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3531C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D6945E6" w14:textId="77777777" w:rsidTr="008E7D2B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1" w:type="dxa"/>
                                  <w:gridSpan w:val="12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F22F95" w:rsidRPr="008E7D2B" w:rsidRDefault="00F22F95" w:rsidP="00F22F95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4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QckFG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55F22727" w:rsidR="00D01D42" w:rsidRPr="008E7D2B" w:rsidRDefault="001C5718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3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1C5718" w:rsidRPr="008E7D2B" w14:paraId="2C78E22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1C5718" w:rsidRPr="008E7D2B" w:rsidRDefault="001C5718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1C5718" w:rsidRPr="008E7D2B" w:rsidRDefault="001C5718" w:rsidP="001C571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71CD4B95" w:rsidR="001C5718" w:rsidRPr="008E7D2B" w:rsidRDefault="001C5718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藍慧芬、</w:t>
                            </w:r>
                            <w:r w:rsidR="00FF603D" w:rsidRPr="00FF603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539251F" w14:textId="77777777" w:rsidR="001C5718" w:rsidRDefault="001C5718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謝敏圓、林博惠</w:t>
                            </w:r>
                          </w:p>
                          <w:p w14:paraId="2D4C3A37" w14:textId="3C51E683" w:rsidR="001C5718" w:rsidRPr="008E7D2B" w:rsidRDefault="001C5718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40" w:left="-96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蔡淑慧、洪國財、張博誌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329E5149" w:rsidR="001C5718" w:rsidRPr="008E7D2B" w:rsidRDefault="001C5718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林尚平、林予平</w:t>
                            </w:r>
                          </w:p>
                        </w:tc>
                      </w:tr>
                      <w:tr w:rsidR="001C5718" w:rsidRPr="008E7D2B" w14:paraId="38B0C1B3" w14:textId="4B7923A5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1C5718" w:rsidRPr="008E7D2B" w:rsidRDefault="001C5718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1C5718" w:rsidRPr="008E7D2B" w:rsidRDefault="001C5718" w:rsidP="001C571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7EA12226" w:rsidR="001C5718" w:rsidRPr="008E7D2B" w:rsidRDefault="001C5718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A37D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卓絢玲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06A81AB2" w:rsidR="001C5718" w:rsidRPr="008E7D2B" w:rsidRDefault="001C5718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A37D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蕭博文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7A14E11F" w:rsidR="001C5718" w:rsidRPr="008E7D2B" w:rsidRDefault="001C5718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A37D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林予平</w:t>
                            </w:r>
                          </w:p>
                        </w:tc>
                      </w:tr>
                      <w:tr w:rsidR="001C5718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1C5718" w:rsidRPr="008E7D2B" w:rsidRDefault="001C5718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1C5718" w:rsidRPr="008E7D2B" w:rsidRDefault="001C5718" w:rsidP="001C571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3330D96C" w:rsidR="001C5718" w:rsidRPr="008E7D2B" w:rsidRDefault="001C5718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1C5718" w:rsidRPr="008E7D2B" w14:paraId="3410626F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1C5718" w:rsidRPr="008E7D2B" w:rsidRDefault="001C5718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1C5718" w:rsidRPr="008E7D2B" w:rsidRDefault="001C5718" w:rsidP="001C571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6C956FAB" w:rsidR="001C5718" w:rsidRPr="008E7D2B" w:rsidRDefault="001C5718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張中興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、墜添成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22113CE5" w:rsidR="001C5718" w:rsidRPr="008E7D2B" w:rsidRDefault="00356030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</w:t>
                            </w:r>
                            <w:r w:rsidR="001C5718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、墜添成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21450F09" w:rsidR="001C5718" w:rsidRPr="008E7D2B" w:rsidRDefault="001C5718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、墜添成</w:t>
                            </w:r>
                          </w:p>
                        </w:tc>
                      </w:tr>
                      <w:tr w:rsidR="001C5718" w:rsidRPr="008E7D2B" w14:paraId="75075AE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1C5718" w:rsidRPr="008E7D2B" w:rsidRDefault="001C5718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1C5718" w:rsidRPr="008E7D2B" w:rsidRDefault="001C5718" w:rsidP="001C571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65E023CA" w:rsidR="001C5718" w:rsidRPr="008E7D2B" w:rsidRDefault="003B4234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駱美月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33E78F4C" w:rsidR="001C5718" w:rsidRPr="008E7D2B" w:rsidRDefault="003B4234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31840062" w:rsidR="001C5718" w:rsidRPr="008E7D2B" w:rsidRDefault="003B4234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</w:t>
                            </w:r>
                          </w:p>
                        </w:tc>
                      </w:tr>
                      <w:tr w:rsidR="001C5718" w:rsidRPr="008E7D2B" w14:paraId="32001D31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1C5718" w:rsidRPr="008E7D2B" w:rsidRDefault="001C5718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1C5718" w:rsidRPr="008E7D2B" w:rsidRDefault="001C5718" w:rsidP="001C571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1E06D3" w14:textId="77777777" w:rsidR="001C5718" w:rsidRPr="008E7D2B" w:rsidRDefault="001C5718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3F8BB78" w14:textId="1DE93187" w:rsidR="001C5718" w:rsidRPr="008E7D2B" w:rsidRDefault="001C5718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0F8719C8" w:rsidR="001C5718" w:rsidRPr="008E7D2B" w:rsidRDefault="001C5718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1C5718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1C5718" w:rsidRPr="008E7D2B" w:rsidRDefault="001C5718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1C5718" w:rsidRPr="008E7D2B" w:rsidRDefault="001C5718" w:rsidP="001C571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66C42E73" w:rsidR="001C5718" w:rsidRPr="008E7D2B" w:rsidRDefault="001C5718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64E1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高正吉</w:t>
                            </w:r>
                          </w:p>
                        </w:tc>
                      </w:tr>
                      <w:tr w:rsidR="005A37DB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7CC961B4" w:rsidR="005A37DB" w:rsidRPr="008E7D2B" w:rsidRDefault="005A37DB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3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1C5718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  <w:p w14:paraId="634F210F" w14:textId="77777777" w:rsidR="005A37DB" w:rsidRPr="008E7D2B" w:rsidRDefault="005A37DB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6DB41550" w14:textId="77777777" w:rsidR="005A37DB" w:rsidRPr="008E7D2B" w:rsidRDefault="005A37DB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5A37DB" w:rsidRPr="008E7D2B" w:rsidRDefault="005A37DB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5A37DB" w:rsidRPr="008E7D2B" w:rsidRDefault="005A37DB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5A37DB" w:rsidRPr="008E7D2B" w:rsidRDefault="005A37DB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5A37DB" w:rsidRPr="008E7D2B" w:rsidRDefault="005A37DB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5A37DB" w:rsidRPr="008E7D2B" w14:paraId="5B4337D0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5A37DB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1AFD508C" w:rsidR="005A37DB" w:rsidRPr="008E7D2B" w:rsidRDefault="001C5718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蔡維倫</w:t>
                            </w:r>
                            <w:r w:rsidR="005A37DB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5A37DB" w:rsidRPr="008E7D2B" w14:paraId="1C815A9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561C0FD5" w:rsidR="005A37DB" w:rsidRPr="008E7D2B" w:rsidRDefault="001C5718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張世安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09D3C6A1" w:rsidR="005A37DB" w:rsidRPr="008E7D2B" w:rsidRDefault="005F5AC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24265064" w:rsidR="005A37DB" w:rsidRPr="003206D0" w:rsidRDefault="00E10E45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</w:t>
                            </w:r>
                          </w:p>
                        </w:tc>
                      </w:tr>
                      <w:tr w:rsidR="005A37DB" w:rsidRPr="008E7D2B" w14:paraId="064AEF9E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7E6C5C46" w:rsidR="005A37DB" w:rsidRPr="008E7D2B" w:rsidRDefault="001C5718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梁恩傑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1B2C88B8" w:rsidR="005A37DB" w:rsidRPr="008E7D2B" w:rsidRDefault="005F5AC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周靜瑜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1ED8E4E0" w:rsidR="005A37DB" w:rsidRPr="003206D0" w:rsidRDefault="0061704A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1704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</w:tr>
                      <w:tr w:rsidR="005A37DB" w:rsidRPr="008E7D2B" w14:paraId="4563D3B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481E7E58" w:rsidR="005A37DB" w:rsidRPr="008E7D2B" w:rsidRDefault="005F5AC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吳治加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21EF8846" w:rsidR="005A37DB" w:rsidRPr="003206D0" w:rsidRDefault="0061704A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1704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李敏薇</w:t>
                            </w:r>
                          </w:p>
                        </w:tc>
                      </w:tr>
                      <w:tr w:rsidR="005A37DB" w:rsidRPr="008E7D2B" w14:paraId="46344A73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5BCCBCA7" w:rsidR="005A37DB" w:rsidRPr="008E7D2B" w:rsidRDefault="001C5718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C571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張高錄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576824BF" w:rsidR="005A37DB" w:rsidRPr="008E7D2B" w:rsidRDefault="005F5AC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撒母耳樂團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1D5F7057" w:rsidR="005A37DB" w:rsidRPr="003206D0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和平敬拜團</w:t>
                            </w:r>
                          </w:p>
                        </w:tc>
                      </w:tr>
                      <w:tr w:rsidR="005A37DB" w:rsidRPr="008E7D2B" w14:paraId="5FDBAE2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1C4C407D" w:rsidR="005A37DB" w:rsidRPr="008E7D2B" w:rsidRDefault="001C5718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1C571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陳月樺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1C571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何宜璇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7C6433F" w14:textId="77777777" w:rsidR="005F5ACB" w:rsidRDefault="005F5ACB" w:rsidP="005F5AC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5F5AC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林芷伊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5F5AC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李秀霞</w:t>
                            </w:r>
                          </w:p>
                          <w:p w14:paraId="5196E8C7" w14:textId="71EC321E" w:rsidR="005A37DB" w:rsidRPr="008E7D2B" w:rsidRDefault="005F5ACB" w:rsidP="005F5AC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5F5AC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潘坤楨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5F5AC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蕭凱文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5F5AC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趙盈智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14EAB990" w:rsidR="005A37DB" w:rsidRPr="008E7D2B" w:rsidRDefault="00E10E45" w:rsidP="00E10E4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10E4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余嘉盈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E10E4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</w:tr>
                      <w:tr w:rsidR="005A37DB" w:rsidRPr="008E7D2B" w14:paraId="12937BC3" w14:textId="434E7871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10A78C37" w:rsidR="005A37DB" w:rsidRPr="008E7D2B" w:rsidRDefault="00B809C8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陳秀惠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5649735F" w:rsidR="005A37DB" w:rsidRPr="008E7D2B" w:rsidRDefault="005F5AC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柳金堂、黃碧珍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6905D5D9" w:rsidR="005A37DB" w:rsidRPr="008E7D2B" w:rsidRDefault="005F5AC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5A37DB" w:rsidRPr="008E7D2B" w14:paraId="4F38ADB9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5A37DB" w:rsidRPr="008E7D2B" w14:paraId="14067142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7422BF0F" w:rsidR="005A37DB" w:rsidRPr="008E7D2B" w:rsidRDefault="005F5AC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陳恩祈</w:t>
                            </w:r>
                            <w:r w:rsidR="005A37DB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、墜添成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1914693A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傅瑋俐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、墜添成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4E1A916E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、墜添成</w:t>
                            </w:r>
                          </w:p>
                        </w:tc>
                      </w:tr>
                      <w:tr w:rsidR="005A37DB" w:rsidRPr="008E7D2B" w14:paraId="3C9B54F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297FBD8C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2614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61B9FF45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2614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5ACEFE09" w:rsidR="005A37DB" w:rsidRPr="008E7D2B" w:rsidRDefault="0061704A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1704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陳俊岳</w:t>
                            </w:r>
                          </w:p>
                        </w:tc>
                      </w:tr>
                      <w:tr w:rsidR="005A37DB" w:rsidRPr="008E7D2B" w14:paraId="05D0703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8ACDAC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117D3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5A37DB" w:rsidRPr="008E7D2B" w14:paraId="0801EE4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450D39E8" w:rsidR="005A37DB" w:rsidRPr="008E7D2B" w:rsidRDefault="0061704A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1704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943A0C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本  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75442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幼幼班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BM04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駱美月主任‧毛惜老師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李敏萱老師‧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57CBE8" w14:textId="4A912738" w:rsidR="00D01D42" w:rsidRPr="008E7D2B" w:rsidRDefault="003531C0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0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大</w:t>
                            </w:r>
                          </w:p>
                          <w:p w14:paraId="273658DA" w14:textId="6743876F" w:rsidR="004C26D9" w:rsidRPr="008E7D2B" w:rsidRDefault="003531C0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小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AFB674E" w14:textId="17DABFC8" w:rsidR="00D01D42" w:rsidRPr="008E7D2B" w:rsidRDefault="00B35001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3531C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  <w:tr w:rsidR="008E7D2B" w:rsidRPr="008E7D2B" w14:paraId="454D1834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B202 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824E155" w14:textId="3EEE9A8D" w:rsidR="00D820D8" w:rsidRPr="008E7D2B" w:rsidRDefault="003531C0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耶穌被抓與受審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9E55272" w14:textId="0D7112D6" w:rsidR="00D820D8" w:rsidRPr="008E7D2B" w:rsidRDefault="003531C0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D98ADB6" w14:textId="04059A3B" w:rsidR="00D820D8" w:rsidRPr="008E7D2B" w:rsidRDefault="00B35001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E20BC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3531C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  <w:tr w:rsidR="008E7D2B" w:rsidRPr="008E7D2B" w14:paraId="5D016033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09：50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B2禮拜堂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</w:tcPr>
                          <w:p w14:paraId="668B57CE" w14:textId="264484FA" w:rsidR="00D820D8" w:rsidRPr="008E7D2B" w:rsidRDefault="003531C0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3531C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埃及大饑荒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AB46895" w14:textId="1737828B" w:rsidR="00D820D8" w:rsidRPr="008E7D2B" w:rsidRDefault="00AC3294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3531C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1CE17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B201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6770CDD1" w14:textId="77777777" w:rsidR="00D01D42" w:rsidRPr="008E7D2B" w:rsidRDefault="00655ACD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D94C0C9" w14:textId="1EEE23D6" w:rsidR="00D01D42" w:rsidRPr="008E7D2B" w:rsidRDefault="00B35001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E20BC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3531C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兒主老師輪值表</w:t>
                      </w:r>
                    </w:p>
                    <w:tbl>
                      <w:tblPr>
                        <w:tblW w:w="9641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"/>
                        <w:gridCol w:w="709"/>
                        <w:gridCol w:w="709"/>
                        <w:gridCol w:w="708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</w:tblGrid>
                      <w:tr w:rsidR="008E7D2B" w:rsidRPr="008E7D2B" w14:paraId="452186B4" w14:textId="77777777" w:rsidTr="008E7D2B">
                        <w:trPr>
                          <w:trHeight w:val="113"/>
                        </w:trPr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175F8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92C3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74E30AC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</w:p>
                        </w:tc>
                      </w:tr>
                      <w:tr w:rsidR="008E7D2B" w:rsidRPr="008E7D2B" w14:paraId="75D2B5B1" w14:textId="77777777" w:rsidTr="008E7D2B">
                        <w:trPr>
                          <w:trHeight w:val="113"/>
                        </w:trPr>
                        <w:tc>
                          <w:tcPr>
                            <w:tcW w:w="851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CDB55E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vAlign w:val="center"/>
                          </w:tcPr>
                          <w:p w14:paraId="70B3C8D0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3C2BC288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pacing w:val="-8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</w:tr>
                      <w:tr w:rsidR="003531C0" w:rsidRPr="008E7D2B" w14:paraId="620AC6CE" w14:textId="77777777" w:rsidTr="008E7D2B">
                        <w:trPr>
                          <w:trHeight w:val="22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02C19DF7" w:rsidR="003531C0" w:rsidRPr="008E7D2B" w:rsidRDefault="003531C0" w:rsidP="003531C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3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1BA029E7" w:rsidR="003531C0" w:rsidRPr="008E7D2B" w:rsidRDefault="003531C0" w:rsidP="003531C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3500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陳新慈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0768D197" w:rsidR="003531C0" w:rsidRPr="008E7D2B" w:rsidRDefault="003531C0" w:rsidP="003531C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3500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59FA14CA" w:rsidR="003531C0" w:rsidRPr="008E7D2B" w:rsidRDefault="003531C0" w:rsidP="003531C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3500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0C55583" w14:textId="12F00DF3" w:rsidR="003531C0" w:rsidRPr="008E7D2B" w:rsidRDefault="003531C0" w:rsidP="003531C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林予平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D6E4041" w14:textId="141FDC3C" w:rsidR="003531C0" w:rsidRPr="008E7D2B" w:rsidRDefault="003531C0" w:rsidP="003531C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邱恩琦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A3EA43" w14:textId="1F66A6D9" w:rsidR="003531C0" w:rsidRPr="008E7D2B" w:rsidRDefault="003531C0" w:rsidP="003531C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3500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05ECE80" w14:textId="7C5546D9" w:rsidR="003531C0" w:rsidRPr="008E7D2B" w:rsidRDefault="003531C0" w:rsidP="003531C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3500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劉家妤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24ED41" w14:textId="0A872B8E" w:rsidR="003531C0" w:rsidRPr="008E7D2B" w:rsidRDefault="003531C0" w:rsidP="003531C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3500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AE87B2" w14:textId="77777777" w:rsidR="003531C0" w:rsidRPr="008E7D2B" w:rsidRDefault="003531C0" w:rsidP="003531C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9986A2A" w14:textId="2463F6AD" w:rsidR="003531C0" w:rsidRPr="008E7D2B" w:rsidRDefault="003531C0" w:rsidP="003531C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F020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77777777" w:rsidR="003531C0" w:rsidRPr="008E7D2B" w:rsidRDefault="003531C0" w:rsidP="003531C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A4EB342" w14:textId="77777777" w:rsidTr="008E7D2B">
                        <w:trPr>
                          <w:trHeight w:val="22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587BA4BE" w:rsidR="00270EBA" w:rsidRPr="008E7D2B" w:rsidRDefault="00B35001" w:rsidP="00270E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3</w:t>
                            </w:r>
                            <w:r w:rsidR="00F22F95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3531C0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0B6E41E" w14:textId="30688424" w:rsidR="00F22F95" w:rsidRPr="008E7D2B" w:rsidRDefault="003531C0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3531C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李以諾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5A069A" w14:textId="4E46CAED" w:rsidR="00F22F95" w:rsidRPr="008E7D2B" w:rsidRDefault="003531C0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3531C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2A38ABD6" w:rsidR="00F22F95" w:rsidRPr="008E7D2B" w:rsidRDefault="003531C0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3531C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武茂玲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ABABEB" w14:textId="4E608EC5" w:rsidR="00F22F95" w:rsidRPr="008E7D2B" w:rsidRDefault="003531C0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6EF4C16" w14:textId="3857DF55" w:rsidR="00F22F95" w:rsidRPr="008E7D2B" w:rsidRDefault="00E10E4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10E4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黃嘉慧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546A941" w14:textId="31DEC2D0" w:rsidR="00F22F95" w:rsidRPr="008E7D2B" w:rsidRDefault="003531C0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3531C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2D80478" w14:textId="66E89B61" w:rsidR="00F22F95" w:rsidRPr="008E7D2B" w:rsidRDefault="003531C0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3531C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3051F9" w14:textId="4976930D" w:rsidR="00F22F95" w:rsidRPr="008E7D2B" w:rsidRDefault="003531C0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3531C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C5AA40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214F90" w14:textId="49D48A46" w:rsidR="00F22F95" w:rsidRPr="008E7D2B" w:rsidRDefault="003531C0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3531C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D6945E6" w14:textId="77777777" w:rsidTr="008E7D2B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1" w:type="dxa"/>
                            <w:gridSpan w:val="12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F22F95" w:rsidRPr="008E7D2B" w:rsidRDefault="00F22F95" w:rsidP="00F22F95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6518FBBC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7E4600" w14:textId="77777777" w:rsidR="00D11C02" w:rsidRPr="001648E8" w:rsidRDefault="00D11C02" w:rsidP="000E3AF3">
      <w:pPr>
        <w:snapToGrid w:val="0"/>
        <w:spacing w:line="320" w:lineRule="exact"/>
        <w:jc w:val="center"/>
        <w:rPr>
          <w:rFonts w:ascii="標楷體" w:eastAsia="標楷體" w:hAnsi="標楷體" w:hint="eastAsia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BD78F8" w:rsidR="00D47582" w:rsidRPr="001648E8" w:rsidRDefault="00B87CB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3B695F39">
                <wp:simplePos x="0" y="0"/>
                <wp:positionH relativeFrom="column">
                  <wp:posOffset>-86055</wp:posOffset>
                </wp:positionH>
                <wp:positionV relativeFrom="paragraph">
                  <wp:posOffset>121920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1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5" type="#_x0000_t202" style="position:absolute;left:0;text-align:left;margin-left:-6.8pt;margin-top:9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2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16D66EE7" w:rsidR="00AC68D9" w:rsidRPr="001648E8" w:rsidRDefault="003F49E7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36F83CC7">
            <wp:simplePos x="0" y="0"/>
            <wp:positionH relativeFrom="column">
              <wp:posOffset>5201920</wp:posOffset>
            </wp:positionH>
            <wp:positionV relativeFrom="paragraph">
              <wp:posOffset>60737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17704C5F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A2E9F8B" w14:textId="77777777" w:rsidR="00B87CB3" w:rsidRPr="001648E8" w:rsidRDefault="00B87CB3">
      <w:pPr>
        <w:sectPr w:rsidR="00B87CB3" w:rsidRPr="001648E8" w:rsidSect="00B87CB3">
          <w:footerReference w:type="even" r:id="rId14"/>
          <w:footerReference w:type="default" r:id="rId15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17F7FC92" w14:textId="77777777" w:rsidR="00D11C02" w:rsidRPr="008E25CC" w:rsidRDefault="00D11C02" w:rsidP="00D11C02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673600" behindDoc="0" locked="0" layoutInCell="1" allowOverlap="1" wp14:anchorId="3842D79E" wp14:editId="77569426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E6825" wp14:editId="3F6E3479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D9BA4" w14:textId="77777777" w:rsidR="00D11C02" w:rsidRPr="00CA5D3E" w:rsidRDefault="00D11C02" w:rsidP="00D11C02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D11C02" w:rsidRPr="00193145" w14:paraId="08C665A9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535897DA" w14:textId="77777777" w:rsidR="00D11C02" w:rsidRPr="00193145" w:rsidRDefault="00D11C02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3E36B83F" w14:textId="77777777" w:rsidR="00D11C02" w:rsidRPr="00CA5D3E" w:rsidRDefault="00D11C02" w:rsidP="00D11C02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314B8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根植於基督—謹慎來建造</w:t>
                            </w:r>
                          </w:p>
                          <w:p w14:paraId="54471709" w14:textId="77777777" w:rsidR="00D11C02" w:rsidRPr="00CA5D3E" w:rsidRDefault="00D11C02" w:rsidP="00D11C02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E6825" id="Text Box 3" o:spid="_x0000_s1036" type="#_x0000_t202" style="position:absolute;margin-left:6.7pt;margin-top:-12.2pt;width:417.65pt;height:6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92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1GG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BnOo92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034D9BA4" w14:textId="77777777" w:rsidR="00D11C02" w:rsidRPr="00CA5D3E" w:rsidRDefault="00D11C02" w:rsidP="00D11C02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D11C02" w:rsidRPr="00193145" w14:paraId="08C665A9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535897DA" w14:textId="77777777" w:rsidR="00D11C02" w:rsidRPr="00193145" w:rsidRDefault="00D11C02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3E36B83F" w14:textId="77777777" w:rsidR="00D11C02" w:rsidRPr="00CA5D3E" w:rsidRDefault="00D11C02" w:rsidP="00D11C02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0314B8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根植於基督—謹慎來建造</w:t>
                      </w:r>
                    </w:p>
                    <w:p w14:paraId="54471709" w14:textId="77777777" w:rsidR="00D11C02" w:rsidRPr="00CA5D3E" w:rsidRDefault="00D11C02" w:rsidP="00D11C02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A1374C" w14:textId="77777777" w:rsidR="00D11C02" w:rsidRPr="008E25CC" w:rsidRDefault="00D11C02" w:rsidP="00D11C02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06D31250" w14:textId="77777777" w:rsidR="00D11C02" w:rsidRPr="008E25CC" w:rsidRDefault="00D11C02" w:rsidP="00D11C02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A724746" w14:textId="77777777" w:rsidR="00D11C02" w:rsidRPr="008E25CC" w:rsidRDefault="00D11C02" w:rsidP="00D11C02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DFE86B" wp14:editId="05E3F7EA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2F9BF8" w14:textId="77777777" w:rsidR="00D11C02" w:rsidRPr="00D15E0D" w:rsidRDefault="00D11C02" w:rsidP="00D11C02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文鼎特毛楷" w:eastAsia="文鼎特毛楷" w:hAnsi="Adobe 繁黑體 Std B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8F46B6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奉獻的更新</w:t>
                            </w: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37F5999" w14:textId="77777777" w:rsidR="00D11C02" w:rsidRPr="007A4910" w:rsidRDefault="00D11C02" w:rsidP="00D11C02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蔡維倫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279D40FD" w14:textId="77777777" w:rsidR="00D11C02" w:rsidRPr="0076566A" w:rsidRDefault="00D11C02" w:rsidP="00D11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6D2EDCB" w14:textId="77777777" w:rsidR="00D11C02" w:rsidRPr="001C6D9F" w:rsidRDefault="00D11C02" w:rsidP="00D11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4F97450" w14:textId="77777777" w:rsidR="00D11C02" w:rsidRPr="001C6D9F" w:rsidRDefault="00D11C02" w:rsidP="00D11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0F00CA9" w14:textId="77777777" w:rsidR="00D11C02" w:rsidRPr="001C6D9F" w:rsidRDefault="00D11C02" w:rsidP="00D11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42282F1" w14:textId="77777777" w:rsidR="00D11C02" w:rsidRPr="001C6D9F" w:rsidRDefault="00D11C02" w:rsidP="00D11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B061F55" w14:textId="77777777" w:rsidR="00D11C02" w:rsidRPr="001C6D9F" w:rsidRDefault="00D11C02" w:rsidP="00D11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4ECDA2B" w14:textId="77777777" w:rsidR="00D11C02" w:rsidRPr="001C6D9F" w:rsidRDefault="00D11C02" w:rsidP="00D11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D7A78BE" w14:textId="77777777" w:rsidR="00D11C02" w:rsidRPr="001C6D9F" w:rsidRDefault="00D11C02" w:rsidP="00D11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E76D1B0" w14:textId="77777777" w:rsidR="00D11C02" w:rsidRPr="001C6D9F" w:rsidRDefault="00D11C02" w:rsidP="00D11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F571D69" w14:textId="77777777" w:rsidR="00D11C02" w:rsidRPr="001C6D9F" w:rsidRDefault="00D11C02" w:rsidP="00D11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C102222" w14:textId="77777777" w:rsidR="00D11C02" w:rsidRPr="001C6D9F" w:rsidRDefault="00D11C02" w:rsidP="00D11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1FA35C9" w14:textId="77777777" w:rsidR="00D11C02" w:rsidRPr="001C6D9F" w:rsidRDefault="00D11C02" w:rsidP="00D11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6EE4C24" w14:textId="77777777" w:rsidR="00D11C02" w:rsidRPr="001C6D9F" w:rsidRDefault="00D11C02" w:rsidP="00D11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EEBDF0B" w14:textId="77777777" w:rsidR="00D11C02" w:rsidRPr="001C6D9F" w:rsidRDefault="00D11C02" w:rsidP="00D11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9D853EF" w14:textId="77777777" w:rsidR="00D11C02" w:rsidRPr="001C6D9F" w:rsidRDefault="00D11C02" w:rsidP="00D11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B18AE5F" w14:textId="77777777" w:rsidR="00D11C02" w:rsidRPr="001C6D9F" w:rsidRDefault="00D11C02" w:rsidP="00D11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CE65558" w14:textId="77777777" w:rsidR="00D11C02" w:rsidRPr="001C6D9F" w:rsidRDefault="00D11C02" w:rsidP="00D11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B64DAD8" w14:textId="77777777" w:rsidR="00D11C02" w:rsidRPr="001C6D9F" w:rsidRDefault="00D11C02" w:rsidP="00D11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72C946A" w14:textId="77777777" w:rsidR="00D11C02" w:rsidRPr="001C6D9F" w:rsidRDefault="00D11C02" w:rsidP="00D11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446A1C4" w14:textId="77777777" w:rsidR="00D11C02" w:rsidRPr="001C6D9F" w:rsidRDefault="00D11C02" w:rsidP="00D11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4B8AE54" w14:textId="77777777" w:rsidR="00D11C02" w:rsidRPr="001C6D9F" w:rsidRDefault="00D11C02" w:rsidP="00D11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C0482FE" w14:textId="77777777" w:rsidR="00D11C02" w:rsidRPr="001C6D9F" w:rsidRDefault="00D11C02" w:rsidP="00D11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421FFC6" w14:textId="77777777" w:rsidR="00D11C02" w:rsidRPr="001C6D9F" w:rsidRDefault="00D11C02" w:rsidP="00D11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75E1CEE" w14:textId="77777777" w:rsidR="00D11C02" w:rsidRPr="001C6D9F" w:rsidRDefault="00D11C02" w:rsidP="00D11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088B3AD" w14:textId="77777777" w:rsidR="00D11C02" w:rsidRPr="001C6D9F" w:rsidRDefault="00D11C02" w:rsidP="00D11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761A5D4" w14:textId="77777777" w:rsidR="00D11C02" w:rsidRPr="001C6D9F" w:rsidRDefault="00D11C02" w:rsidP="00D11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8236F6A" w14:textId="77777777" w:rsidR="00D11C02" w:rsidRPr="001C6D9F" w:rsidRDefault="00D11C02" w:rsidP="00D11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275F9BB" w14:textId="77777777" w:rsidR="00D11C02" w:rsidRPr="001C6D9F" w:rsidRDefault="00D11C02" w:rsidP="00D11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2FA5051" w14:textId="77777777" w:rsidR="00D11C02" w:rsidRPr="001C6D9F" w:rsidRDefault="00D11C02" w:rsidP="00D11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7E7F94B" w14:textId="77777777" w:rsidR="00D11C02" w:rsidRPr="001C6D9F" w:rsidRDefault="00D11C02" w:rsidP="00D11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953ADD8" w14:textId="77777777" w:rsidR="00D11C02" w:rsidRPr="001C6D9F" w:rsidRDefault="00D11C02" w:rsidP="00D11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A40EF71" w14:textId="77777777" w:rsidR="00D11C02" w:rsidRPr="001C6D9F" w:rsidRDefault="00D11C02" w:rsidP="00D11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82E8FD3" w14:textId="77777777" w:rsidR="00D11C02" w:rsidRPr="001C6D9F" w:rsidRDefault="00D11C02" w:rsidP="00D11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5D508052" w14:textId="77777777" w:rsidR="00D11C02" w:rsidRPr="001C6D9F" w:rsidRDefault="00D11C02" w:rsidP="00D11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7457AE7D" w14:textId="77777777" w:rsidR="00D11C02" w:rsidRPr="001C6D9F" w:rsidRDefault="00D11C02" w:rsidP="00D11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62CDF668" w14:textId="77777777" w:rsidR="00D11C02" w:rsidRPr="001C6D9F" w:rsidRDefault="00D11C02" w:rsidP="00D11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1272DD82" w14:textId="77777777" w:rsidR="00D11C02" w:rsidRPr="001C6D9F" w:rsidRDefault="00D11C02" w:rsidP="00D11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5BA88304" w14:textId="77777777" w:rsidR="00D11C02" w:rsidRPr="001C6D9F" w:rsidRDefault="00D11C02" w:rsidP="00D11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6AB71288" w14:textId="77777777" w:rsidR="00D11C02" w:rsidRPr="001C6D9F" w:rsidRDefault="00D11C02" w:rsidP="00D11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親愛的天父，求你保守看顧，使我們真明白你話語，讓聽和說者皆得益處。奉主耶穌的名禱告，阿們！</w:t>
                            </w:r>
                          </w:p>
                          <w:p w14:paraId="0C4EE2B2" w14:textId="77777777" w:rsidR="00D11C02" w:rsidRDefault="00D11C02" w:rsidP="00D11C02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495B80BC" w14:textId="77777777" w:rsidR="00D11C02" w:rsidRPr="005D437E" w:rsidRDefault="00D11C02" w:rsidP="00D11C02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FE86B" id="文字方塊 10" o:spid="_x0000_s1037" type="#_x0000_t202" style="position:absolute;margin-left:102.3pt;margin-top:7.7pt;width:367.45pt;height:4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Je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I18RqZLKF6JC4RBq3S3yKjAfzFWUc6Lbj/eRSoODMfLc1jNVss&#10;orCTs1hez8nBy0h5GRFWElTBA2eDuQ3DZzg61IeGMg0KsHBHM6x1ovelqrF+0mJiffw3UeyXfrr1&#10;8rs3TwA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CzfDJe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5E2F9BF8" w14:textId="77777777" w:rsidR="00D11C02" w:rsidRPr="00D15E0D" w:rsidRDefault="00D11C02" w:rsidP="00D11C02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文鼎特毛楷" w:eastAsia="文鼎特毛楷" w:hAnsi="Adobe 繁黑體 Std B"/>
                          <w:sz w:val="32"/>
                          <w:szCs w:val="32"/>
                        </w:rPr>
                        <w:t xml:space="preserve">       </w:t>
                      </w:r>
                      <w:r w:rsidRPr="008F46B6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奉獻的更新</w:t>
                      </w: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37F5999" w14:textId="77777777" w:rsidR="00D11C02" w:rsidRPr="007A4910" w:rsidRDefault="00D11C02" w:rsidP="00D11C02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蔡維倫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279D40FD" w14:textId="77777777" w:rsidR="00D11C02" w:rsidRPr="0076566A" w:rsidRDefault="00D11C02" w:rsidP="00D11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6D2EDCB" w14:textId="77777777" w:rsidR="00D11C02" w:rsidRPr="001C6D9F" w:rsidRDefault="00D11C02" w:rsidP="00D11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4F97450" w14:textId="77777777" w:rsidR="00D11C02" w:rsidRPr="001C6D9F" w:rsidRDefault="00D11C02" w:rsidP="00D11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0F00CA9" w14:textId="77777777" w:rsidR="00D11C02" w:rsidRPr="001C6D9F" w:rsidRDefault="00D11C02" w:rsidP="00D11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42282F1" w14:textId="77777777" w:rsidR="00D11C02" w:rsidRPr="001C6D9F" w:rsidRDefault="00D11C02" w:rsidP="00D11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B061F55" w14:textId="77777777" w:rsidR="00D11C02" w:rsidRPr="001C6D9F" w:rsidRDefault="00D11C02" w:rsidP="00D11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4ECDA2B" w14:textId="77777777" w:rsidR="00D11C02" w:rsidRPr="001C6D9F" w:rsidRDefault="00D11C02" w:rsidP="00D11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D7A78BE" w14:textId="77777777" w:rsidR="00D11C02" w:rsidRPr="001C6D9F" w:rsidRDefault="00D11C02" w:rsidP="00D11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E76D1B0" w14:textId="77777777" w:rsidR="00D11C02" w:rsidRPr="001C6D9F" w:rsidRDefault="00D11C02" w:rsidP="00D11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F571D69" w14:textId="77777777" w:rsidR="00D11C02" w:rsidRPr="001C6D9F" w:rsidRDefault="00D11C02" w:rsidP="00D11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C102222" w14:textId="77777777" w:rsidR="00D11C02" w:rsidRPr="001C6D9F" w:rsidRDefault="00D11C02" w:rsidP="00D11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1FA35C9" w14:textId="77777777" w:rsidR="00D11C02" w:rsidRPr="001C6D9F" w:rsidRDefault="00D11C02" w:rsidP="00D11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6EE4C24" w14:textId="77777777" w:rsidR="00D11C02" w:rsidRPr="001C6D9F" w:rsidRDefault="00D11C02" w:rsidP="00D11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EEBDF0B" w14:textId="77777777" w:rsidR="00D11C02" w:rsidRPr="001C6D9F" w:rsidRDefault="00D11C02" w:rsidP="00D11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9D853EF" w14:textId="77777777" w:rsidR="00D11C02" w:rsidRPr="001C6D9F" w:rsidRDefault="00D11C02" w:rsidP="00D11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B18AE5F" w14:textId="77777777" w:rsidR="00D11C02" w:rsidRPr="001C6D9F" w:rsidRDefault="00D11C02" w:rsidP="00D11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CE65558" w14:textId="77777777" w:rsidR="00D11C02" w:rsidRPr="001C6D9F" w:rsidRDefault="00D11C02" w:rsidP="00D11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B64DAD8" w14:textId="77777777" w:rsidR="00D11C02" w:rsidRPr="001C6D9F" w:rsidRDefault="00D11C02" w:rsidP="00D11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72C946A" w14:textId="77777777" w:rsidR="00D11C02" w:rsidRPr="001C6D9F" w:rsidRDefault="00D11C02" w:rsidP="00D11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446A1C4" w14:textId="77777777" w:rsidR="00D11C02" w:rsidRPr="001C6D9F" w:rsidRDefault="00D11C02" w:rsidP="00D11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4B8AE54" w14:textId="77777777" w:rsidR="00D11C02" w:rsidRPr="001C6D9F" w:rsidRDefault="00D11C02" w:rsidP="00D11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C0482FE" w14:textId="77777777" w:rsidR="00D11C02" w:rsidRPr="001C6D9F" w:rsidRDefault="00D11C02" w:rsidP="00D11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421FFC6" w14:textId="77777777" w:rsidR="00D11C02" w:rsidRPr="001C6D9F" w:rsidRDefault="00D11C02" w:rsidP="00D11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75E1CEE" w14:textId="77777777" w:rsidR="00D11C02" w:rsidRPr="001C6D9F" w:rsidRDefault="00D11C02" w:rsidP="00D11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088B3AD" w14:textId="77777777" w:rsidR="00D11C02" w:rsidRPr="001C6D9F" w:rsidRDefault="00D11C02" w:rsidP="00D11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761A5D4" w14:textId="77777777" w:rsidR="00D11C02" w:rsidRPr="001C6D9F" w:rsidRDefault="00D11C02" w:rsidP="00D11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8236F6A" w14:textId="77777777" w:rsidR="00D11C02" w:rsidRPr="001C6D9F" w:rsidRDefault="00D11C02" w:rsidP="00D11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275F9BB" w14:textId="77777777" w:rsidR="00D11C02" w:rsidRPr="001C6D9F" w:rsidRDefault="00D11C02" w:rsidP="00D11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2FA5051" w14:textId="77777777" w:rsidR="00D11C02" w:rsidRPr="001C6D9F" w:rsidRDefault="00D11C02" w:rsidP="00D11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7E7F94B" w14:textId="77777777" w:rsidR="00D11C02" w:rsidRPr="001C6D9F" w:rsidRDefault="00D11C02" w:rsidP="00D11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953ADD8" w14:textId="77777777" w:rsidR="00D11C02" w:rsidRPr="001C6D9F" w:rsidRDefault="00D11C02" w:rsidP="00D11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A40EF71" w14:textId="77777777" w:rsidR="00D11C02" w:rsidRPr="001C6D9F" w:rsidRDefault="00D11C02" w:rsidP="00D11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82E8FD3" w14:textId="77777777" w:rsidR="00D11C02" w:rsidRPr="001C6D9F" w:rsidRDefault="00D11C02" w:rsidP="00D11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5D508052" w14:textId="77777777" w:rsidR="00D11C02" w:rsidRPr="001C6D9F" w:rsidRDefault="00D11C02" w:rsidP="00D11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7457AE7D" w14:textId="77777777" w:rsidR="00D11C02" w:rsidRPr="001C6D9F" w:rsidRDefault="00D11C02" w:rsidP="00D11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62CDF668" w14:textId="77777777" w:rsidR="00D11C02" w:rsidRPr="001C6D9F" w:rsidRDefault="00D11C02" w:rsidP="00D11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1272DD82" w14:textId="77777777" w:rsidR="00D11C02" w:rsidRPr="001C6D9F" w:rsidRDefault="00D11C02" w:rsidP="00D11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5BA88304" w14:textId="77777777" w:rsidR="00D11C02" w:rsidRPr="001C6D9F" w:rsidRDefault="00D11C02" w:rsidP="00D11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6AB71288" w14:textId="77777777" w:rsidR="00D11C02" w:rsidRPr="001C6D9F" w:rsidRDefault="00D11C02" w:rsidP="00D11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親愛的天父，求你保守看顧，使我們真明白你話語，讓聽和說者皆得益處。奉主耶穌的名禱告，阿們！</w:t>
                      </w:r>
                    </w:p>
                    <w:p w14:paraId="0C4EE2B2" w14:textId="77777777" w:rsidR="00D11C02" w:rsidRDefault="00D11C02" w:rsidP="00D11C02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495B80BC" w14:textId="77777777" w:rsidR="00D11C02" w:rsidRPr="005D437E" w:rsidRDefault="00D11C02" w:rsidP="00D11C02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3D253BD2" w14:textId="77777777" w:rsidR="00D11C02" w:rsidRPr="008E25CC" w:rsidRDefault="00D11C02" w:rsidP="00D11C02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5874B6A3" w14:textId="77777777" w:rsidR="00D11C02" w:rsidRPr="008E25CC" w:rsidRDefault="00D11C02" w:rsidP="00D11C02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08F72C5" w14:textId="77777777" w:rsidR="00D11C02" w:rsidRPr="008E25CC" w:rsidRDefault="00D11C02" w:rsidP="00D11C0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A32A417" w14:textId="77777777" w:rsidR="00D11C02" w:rsidRPr="008E25CC" w:rsidRDefault="00D11C02" w:rsidP="00D11C0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AA717A" wp14:editId="46D018E5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11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E46D85" w14:textId="77777777" w:rsidR="00D11C02" w:rsidRDefault="00D11C02" w:rsidP="00D11C02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經文：</w:t>
                            </w:r>
                            <w:r w:rsidRPr="008F46B6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瑪拉基書3：6-10</w:t>
                            </w:r>
                          </w:p>
                          <w:p w14:paraId="3A4A5026" w14:textId="77777777" w:rsidR="00D11C02" w:rsidRPr="009B3ACA" w:rsidRDefault="00D11C02" w:rsidP="00D11C02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9B3ACA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4FF18A8F" w14:textId="77777777" w:rsidR="00D11C02" w:rsidRPr="00645B27" w:rsidRDefault="00D11C02" w:rsidP="00D11C02">
                            <w:pPr>
                              <w:snapToGrid w:val="0"/>
                              <w:spacing w:line="420" w:lineRule="exact"/>
                              <w:rPr>
                                <w:rFonts w:ascii="文鼎特毛楷" w:eastAsia="文鼎特毛楷" w:hAnsi="標楷體"/>
                                <w:bCs/>
                                <w:sz w:val="36"/>
                                <w:szCs w:val="36"/>
                              </w:rPr>
                            </w:pPr>
                            <w:r w:rsidRPr="00645B27">
                              <w:rPr>
                                <w:rFonts w:ascii="文鼎特毛楷" w:eastAsia="文鼎特毛楷" w:hAnsi="標楷體" w:hint="eastAsia"/>
                                <w:bCs/>
                                <w:sz w:val="36"/>
                                <w:szCs w:val="36"/>
                              </w:rPr>
                              <w:t>一、前言</w:t>
                            </w:r>
                          </w:p>
                          <w:p w14:paraId="005D781B" w14:textId="77777777" w:rsidR="00D11C02" w:rsidRPr="00645B27" w:rsidRDefault="00D11C02" w:rsidP="00D11C02">
                            <w:pPr>
                              <w:snapToGrid w:val="0"/>
                              <w:spacing w:line="420" w:lineRule="exact"/>
                              <w:ind w:leftChars="474" w:left="1418" w:hangingChars="100" w:hanging="280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645B27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1.在恭守聖餐、舉行會員和會的主日，教導關於奉獻的更新是很貼切的時刻。</w:t>
                            </w:r>
                          </w:p>
                          <w:p w14:paraId="1CD5435B" w14:textId="77777777" w:rsidR="00D11C02" w:rsidRPr="00645B27" w:rsidRDefault="00D11C02" w:rsidP="00D11C02">
                            <w:pPr>
                              <w:snapToGrid w:val="0"/>
                              <w:spacing w:line="420" w:lineRule="exact"/>
                              <w:ind w:leftChars="474" w:left="1418" w:hangingChars="100" w:hanging="280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645B27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2.關於奉獻，牧師講得太少。</w:t>
                            </w:r>
                          </w:p>
                          <w:p w14:paraId="3C85BF98" w14:textId="77777777" w:rsidR="00D11C02" w:rsidRPr="00645B27" w:rsidRDefault="00D11C02" w:rsidP="00D11C02">
                            <w:pPr>
                              <w:snapToGrid w:val="0"/>
                              <w:spacing w:line="420" w:lineRule="exact"/>
                              <w:ind w:leftChars="474" w:left="1418" w:hangingChars="100" w:hanging="280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645B27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3.比照瑪拉基書中先知的寫作，採用問答的方式來呈現。</w:t>
                            </w:r>
                          </w:p>
                          <w:p w14:paraId="721401A8" w14:textId="77777777" w:rsidR="00D11C02" w:rsidRPr="00645B27" w:rsidRDefault="00D11C02" w:rsidP="00D11C02">
                            <w:pPr>
                              <w:snapToGrid w:val="0"/>
                              <w:spacing w:line="420" w:lineRule="exact"/>
                              <w:rPr>
                                <w:rFonts w:ascii="文鼎特毛楷" w:eastAsia="文鼎特毛楷" w:hAnsi="標楷體"/>
                                <w:bCs/>
                                <w:sz w:val="36"/>
                                <w:szCs w:val="36"/>
                              </w:rPr>
                            </w:pPr>
                            <w:r w:rsidRPr="00645B27">
                              <w:rPr>
                                <w:rFonts w:ascii="文鼎特毛楷" w:eastAsia="文鼎特毛楷" w:hAnsi="標楷體" w:hint="eastAsia"/>
                                <w:bCs/>
                                <w:sz w:val="36"/>
                                <w:szCs w:val="36"/>
                              </w:rPr>
                              <w:t>二、進入經文</w:t>
                            </w:r>
                          </w:p>
                          <w:p w14:paraId="04908943" w14:textId="77777777" w:rsidR="00D11C02" w:rsidRPr="00645B27" w:rsidRDefault="00D11C02" w:rsidP="00D11C02">
                            <w:pPr>
                              <w:snapToGrid w:val="0"/>
                              <w:spacing w:line="420" w:lineRule="exact"/>
                              <w:ind w:leftChars="297" w:left="1841" w:hangingChars="403" w:hanging="1128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645B27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第一問：為什麼先知指責百姓說他們搶奪上帝的東西﹖</w:t>
                            </w:r>
                          </w:p>
                          <w:p w14:paraId="37EE934D" w14:textId="77777777" w:rsidR="00D11C02" w:rsidRPr="00645B27" w:rsidRDefault="00D11C02" w:rsidP="00D11C02">
                            <w:pPr>
                              <w:snapToGrid w:val="0"/>
                              <w:spacing w:line="420" w:lineRule="exact"/>
                              <w:ind w:leftChars="297" w:left="1841" w:hangingChars="403" w:hanging="1128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645B27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第二問：透過奉獻，我們指望得到相對應的賜福，這樣是否導向一種功利、交換式的信仰觀念﹖</w:t>
                            </w:r>
                          </w:p>
                          <w:p w14:paraId="5695C125" w14:textId="77777777" w:rsidR="00D11C02" w:rsidRPr="00645B27" w:rsidRDefault="00D11C02" w:rsidP="00D11C02">
                            <w:pPr>
                              <w:snapToGrid w:val="0"/>
                              <w:spacing w:line="420" w:lineRule="exact"/>
                              <w:ind w:leftChars="297" w:left="1841" w:hangingChars="403" w:hanging="1128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645B27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第三問：十一奉獻是舊約的律法規定，到新約時代我們還要遵守嗎﹖</w:t>
                            </w:r>
                          </w:p>
                          <w:p w14:paraId="4A1F8FEB" w14:textId="77777777" w:rsidR="00D11C02" w:rsidRPr="00645B27" w:rsidRDefault="00D11C02" w:rsidP="00D11C02">
                            <w:pPr>
                              <w:snapToGrid w:val="0"/>
                              <w:spacing w:line="420" w:lineRule="exact"/>
                              <w:rPr>
                                <w:rFonts w:ascii="文鼎特毛楷" w:eastAsia="文鼎特毛楷" w:hAnsi="標楷體"/>
                                <w:bCs/>
                                <w:sz w:val="36"/>
                                <w:szCs w:val="36"/>
                              </w:rPr>
                            </w:pPr>
                            <w:r w:rsidRPr="00645B27">
                              <w:rPr>
                                <w:rFonts w:ascii="文鼎特毛楷" w:eastAsia="文鼎特毛楷" w:hAnsi="標楷體" w:hint="eastAsia"/>
                                <w:bCs/>
                                <w:sz w:val="36"/>
                                <w:szCs w:val="36"/>
                              </w:rPr>
                              <w:t>三、結論</w:t>
                            </w:r>
                          </w:p>
                          <w:p w14:paraId="37E0FE4B" w14:textId="77777777" w:rsidR="00D11C02" w:rsidRPr="00645B27" w:rsidRDefault="00D11C02" w:rsidP="00D11C02">
                            <w:pPr>
                              <w:snapToGrid w:val="0"/>
                              <w:spacing w:line="420" w:lineRule="exact"/>
                              <w:ind w:leftChars="474" w:left="1418" w:hangingChars="100" w:hanging="280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645B27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1.省思教會對於整體奉獻的運用。</w:t>
                            </w:r>
                          </w:p>
                          <w:p w14:paraId="4D884781" w14:textId="77777777" w:rsidR="00D11C02" w:rsidRPr="00645B27" w:rsidRDefault="00D11C02" w:rsidP="00D11C02">
                            <w:pPr>
                              <w:snapToGrid w:val="0"/>
                              <w:spacing w:line="420" w:lineRule="exact"/>
                              <w:ind w:leftChars="474" w:left="1418" w:hangingChars="100" w:hanging="280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645B27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2.施比受更為有福—奉獻是連結，勝過交換或成就。</w:t>
                            </w:r>
                          </w:p>
                          <w:p w14:paraId="002C0BEA" w14:textId="77777777" w:rsidR="00D11C02" w:rsidRPr="00645B27" w:rsidRDefault="00D11C02" w:rsidP="00D11C02">
                            <w:pPr>
                              <w:snapToGrid w:val="0"/>
                              <w:spacing w:line="420" w:lineRule="exact"/>
                              <w:ind w:leftChars="474" w:left="1418" w:hangingChars="100" w:hanging="280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645B27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3.在聖餐中默想上帝愛的付出，以及我們該如何回應。</w:t>
                            </w:r>
                          </w:p>
                          <w:p w14:paraId="34D1C0A3" w14:textId="77777777" w:rsidR="00D11C02" w:rsidRPr="00645B27" w:rsidRDefault="00D11C02" w:rsidP="00D11C02">
                            <w:pPr>
                              <w:snapToGrid w:val="0"/>
                              <w:spacing w:beforeLines="50" w:before="180"/>
                              <w:rPr>
                                <w:rFonts w:ascii="文鼎特毛楷" w:eastAsia="文鼎特毛楷" w:hAnsi="標楷體"/>
                                <w:bCs/>
                                <w:sz w:val="36"/>
                                <w:szCs w:val="36"/>
                              </w:rPr>
                            </w:pPr>
                            <w:r w:rsidRPr="00645B27">
                              <w:rPr>
                                <w:rFonts w:ascii="文鼎特毛楷" w:eastAsia="文鼎特毛楷" w:hAnsi="標楷體" w:hint="eastAsia"/>
                                <w:bCs/>
                                <w:sz w:val="36"/>
                                <w:szCs w:val="36"/>
                              </w:rPr>
                              <w:t>【金句】</w:t>
                            </w:r>
                          </w:p>
                          <w:p w14:paraId="6DD802A2" w14:textId="77777777" w:rsidR="00D11C02" w:rsidRPr="00645B27" w:rsidRDefault="00D11C02" w:rsidP="00D11C02">
                            <w:pPr>
                              <w:snapToGrid w:val="0"/>
                              <w:ind w:leftChars="118" w:left="285" w:hanging="2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645B27">
                              <w:rPr>
                                <w:rFonts w:ascii="標楷體" w:eastAsia="標楷體" w:hAnsi="標楷體" w:cs="微軟正黑體" w:hint="eastAsia"/>
                                <w:bCs/>
                                <w:sz w:val="28"/>
                                <w:szCs w:val="28"/>
                              </w:rPr>
                              <w:t>各人要隨本心所酌定的，不要作難，不要勉強，因為捐得樂意的人是神所喜愛的。神能將各樣的恩惠多多的加給你們，使你們凡事常常充足，能多行各樣善事。(林後9:7-8)</w:t>
                            </w:r>
                          </w:p>
                          <w:p w14:paraId="12E9EBC7" w14:textId="77777777" w:rsidR="00D11C02" w:rsidRPr="00645B27" w:rsidRDefault="00D11C02" w:rsidP="00D11C02">
                            <w:pPr>
                              <w:snapToGrid w:val="0"/>
                              <w:spacing w:beforeLines="100" w:before="360"/>
                              <w:rPr>
                                <w:rFonts w:ascii="文鼎特毛楷" w:eastAsia="文鼎特毛楷" w:hAnsi="標楷體"/>
                                <w:bCs/>
                                <w:sz w:val="36"/>
                                <w:szCs w:val="36"/>
                              </w:rPr>
                            </w:pPr>
                            <w:r w:rsidRPr="00645B27">
                              <w:rPr>
                                <w:rFonts w:ascii="文鼎特毛楷" w:eastAsia="文鼎特毛楷" w:hAnsi="標楷體" w:hint="eastAsia"/>
                                <w:bCs/>
                                <w:sz w:val="36"/>
                                <w:szCs w:val="36"/>
                              </w:rPr>
                              <w:t>【默想與行動】</w:t>
                            </w:r>
                          </w:p>
                          <w:p w14:paraId="3306EC90" w14:textId="77777777" w:rsidR="00D11C02" w:rsidRPr="00F77B48" w:rsidRDefault="00D11C02" w:rsidP="00D11C02">
                            <w:pPr>
                              <w:snapToGrid w:val="0"/>
                              <w:ind w:leftChars="118" w:left="285" w:hanging="2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645B27">
                              <w:rPr>
                                <w:rFonts w:ascii="標楷體" w:eastAsia="標楷體" w:hAnsi="標楷體" w:cs="微軟正黑體" w:hint="eastAsia"/>
                                <w:bCs/>
                                <w:sz w:val="28"/>
                                <w:szCs w:val="28"/>
                              </w:rPr>
                              <w:t>你是否同意「奉獻是基督徒信仰的風向球，如果我們不在意奉獻，也代表我們對信仰的散漫不在意。」以往你如何看待奉獻這件事﹖你可願意遵照聖經的教導，在十一奉獻上經歷上帝的信實。</w:t>
                            </w:r>
                          </w:p>
                          <w:p w14:paraId="2BAE1DCA" w14:textId="77777777" w:rsidR="00D11C02" w:rsidRPr="008F46B6" w:rsidRDefault="00D11C02" w:rsidP="00D11C02">
                            <w:pPr>
                              <w:snapToGrid w:val="0"/>
                              <w:spacing w:line="360" w:lineRule="exact"/>
                              <w:ind w:left="610" w:hangingChars="218" w:hanging="610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A717A" id="Text Box 3850" o:spid="_x0000_s1038" type="#_x0000_t202" style="position:absolute;left:0;text-align:left;margin-left:6.7pt;margin-top:1.65pt;width:463.4pt;height:57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65fsR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34E46D85" w14:textId="77777777" w:rsidR="00D11C02" w:rsidRDefault="00D11C02" w:rsidP="00D11C02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經文：</w:t>
                      </w:r>
                      <w:r w:rsidRPr="008F46B6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瑪拉基書3：6-10</w:t>
                      </w:r>
                    </w:p>
                    <w:p w14:paraId="3A4A5026" w14:textId="77777777" w:rsidR="00D11C02" w:rsidRPr="009B3ACA" w:rsidRDefault="00D11C02" w:rsidP="00D11C02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9B3ACA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4FF18A8F" w14:textId="77777777" w:rsidR="00D11C02" w:rsidRPr="00645B27" w:rsidRDefault="00D11C02" w:rsidP="00D11C02">
                      <w:pPr>
                        <w:snapToGrid w:val="0"/>
                        <w:spacing w:line="420" w:lineRule="exact"/>
                        <w:rPr>
                          <w:rFonts w:ascii="文鼎特毛楷" w:eastAsia="文鼎特毛楷" w:hAnsi="標楷體"/>
                          <w:bCs/>
                          <w:sz w:val="36"/>
                          <w:szCs w:val="36"/>
                        </w:rPr>
                      </w:pPr>
                      <w:r w:rsidRPr="00645B27">
                        <w:rPr>
                          <w:rFonts w:ascii="文鼎特毛楷" w:eastAsia="文鼎特毛楷" w:hAnsi="標楷體" w:hint="eastAsia"/>
                          <w:bCs/>
                          <w:sz w:val="36"/>
                          <w:szCs w:val="36"/>
                        </w:rPr>
                        <w:t>一、前言</w:t>
                      </w:r>
                    </w:p>
                    <w:p w14:paraId="005D781B" w14:textId="77777777" w:rsidR="00D11C02" w:rsidRPr="00645B27" w:rsidRDefault="00D11C02" w:rsidP="00D11C02">
                      <w:pPr>
                        <w:snapToGrid w:val="0"/>
                        <w:spacing w:line="420" w:lineRule="exact"/>
                        <w:ind w:leftChars="474" w:left="1418" w:hangingChars="100" w:hanging="280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645B27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1.在恭守聖餐、舉行會員和會的主日，教導關於奉獻的更新是很貼切的時刻。</w:t>
                      </w:r>
                    </w:p>
                    <w:p w14:paraId="1CD5435B" w14:textId="77777777" w:rsidR="00D11C02" w:rsidRPr="00645B27" w:rsidRDefault="00D11C02" w:rsidP="00D11C02">
                      <w:pPr>
                        <w:snapToGrid w:val="0"/>
                        <w:spacing w:line="420" w:lineRule="exact"/>
                        <w:ind w:leftChars="474" w:left="1418" w:hangingChars="100" w:hanging="280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645B27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2.關於奉獻，牧師講得太少。</w:t>
                      </w:r>
                    </w:p>
                    <w:p w14:paraId="3C85BF98" w14:textId="77777777" w:rsidR="00D11C02" w:rsidRPr="00645B27" w:rsidRDefault="00D11C02" w:rsidP="00D11C02">
                      <w:pPr>
                        <w:snapToGrid w:val="0"/>
                        <w:spacing w:line="420" w:lineRule="exact"/>
                        <w:ind w:leftChars="474" w:left="1418" w:hangingChars="100" w:hanging="280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645B27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3.比照瑪拉基書中先知的寫作，採用問答的方式來呈現。</w:t>
                      </w:r>
                    </w:p>
                    <w:p w14:paraId="721401A8" w14:textId="77777777" w:rsidR="00D11C02" w:rsidRPr="00645B27" w:rsidRDefault="00D11C02" w:rsidP="00D11C02">
                      <w:pPr>
                        <w:snapToGrid w:val="0"/>
                        <w:spacing w:line="420" w:lineRule="exact"/>
                        <w:rPr>
                          <w:rFonts w:ascii="文鼎特毛楷" w:eastAsia="文鼎特毛楷" w:hAnsi="標楷體"/>
                          <w:bCs/>
                          <w:sz w:val="36"/>
                          <w:szCs w:val="36"/>
                        </w:rPr>
                      </w:pPr>
                      <w:r w:rsidRPr="00645B27">
                        <w:rPr>
                          <w:rFonts w:ascii="文鼎特毛楷" w:eastAsia="文鼎特毛楷" w:hAnsi="標楷體" w:hint="eastAsia"/>
                          <w:bCs/>
                          <w:sz w:val="36"/>
                          <w:szCs w:val="36"/>
                        </w:rPr>
                        <w:t>二、進入經文</w:t>
                      </w:r>
                    </w:p>
                    <w:p w14:paraId="04908943" w14:textId="77777777" w:rsidR="00D11C02" w:rsidRPr="00645B27" w:rsidRDefault="00D11C02" w:rsidP="00D11C02">
                      <w:pPr>
                        <w:snapToGrid w:val="0"/>
                        <w:spacing w:line="420" w:lineRule="exact"/>
                        <w:ind w:leftChars="297" w:left="1841" w:hangingChars="403" w:hanging="1128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645B27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第一問：為什麼先知指責百姓說他們搶奪上帝的東西﹖</w:t>
                      </w:r>
                    </w:p>
                    <w:p w14:paraId="37EE934D" w14:textId="77777777" w:rsidR="00D11C02" w:rsidRPr="00645B27" w:rsidRDefault="00D11C02" w:rsidP="00D11C02">
                      <w:pPr>
                        <w:snapToGrid w:val="0"/>
                        <w:spacing w:line="420" w:lineRule="exact"/>
                        <w:ind w:leftChars="297" w:left="1841" w:hangingChars="403" w:hanging="1128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645B27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第二問：透過奉獻，我們指望得到相對應的賜福，這樣是否導向一種功利、交換式的信仰觀念﹖</w:t>
                      </w:r>
                    </w:p>
                    <w:p w14:paraId="5695C125" w14:textId="77777777" w:rsidR="00D11C02" w:rsidRPr="00645B27" w:rsidRDefault="00D11C02" w:rsidP="00D11C02">
                      <w:pPr>
                        <w:snapToGrid w:val="0"/>
                        <w:spacing w:line="420" w:lineRule="exact"/>
                        <w:ind w:leftChars="297" w:left="1841" w:hangingChars="403" w:hanging="1128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645B27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第三問：十一奉獻是舊約的律法規定，到新約時代我們還要遵守嗎﹖</w:t>
                      </w:r>
                    </w:p>
                    <w:p w14:paraId="4A1F8FEB" w14:textId="77777777" w:rsidR="00D11C02" w:rsidRPr="00645B27" w:rsidRDefault="00D11C02" w:rsidP="00D11C02">
                      <w:pPr>
                        <w:snapToGrid w:val="0"/>
                        <w:spacing w:line="420" w:lineRule="exact"/>
                        <w:rPr>
                          <w:rFonts w:ascii="文鼎特毛楷" w:eastAsia="文鼎特毛楷" w:hAnsi="標楷體"/>
                          <w:bCs/>
                          <w:sz w:val="36"/>
                          <w:szCs w:val="36"/>
                        </w:rPr>
                      </w:pPr>
                      <w:r w:rsidRPr="00645B27">
                        <w:rPr>
                          <w:rFonts w:ascii="文鼎特毛楷" w:eastAsia="文鼎特毛楷" w:hAnsi="標楷體" w:hint="eastAsia"/>
                          <w:bCs/>
                          <w:sz w:val="36"/>
                          <w:szCs w:val="36"/>
                        </w:rPr>
                        <w:t>三、結論</w:t>
                      </w:r>
                    </w:p>
                    <w:p w14:paraId="37E0FE4B" w14:textId="77777777" w:rsidR="00D11C02" w:rsidRPr="00645B27" w:rsidRDefault="00D11C02" w:rsidP="00D11C02">
                      <w:pPr>
                        <w:snapToGrid w:val="0"/>
                        <w:spacing w:line="420" w:lineRule="exact"/>
                        <w:ind w:leftChars="474" w:left="1418" w:hangingChars="100" w:hanging="280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645B27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1.省思教會對於整體奉獻的運用。</w:t>
                      </w:r>
                    </w:p>
                    <w:p w14:paraId="4D884781" w14:textId="77777777" w:rsidR="00D11C02" w:rsidRPr="00645B27" w:rsidRDefault="00D11C02" w:rsidP="00D11C02">
                      <w:pPr>
                        <w:snapToGrid w:val="0"/>
                        <w:spacing w:line="420" w:lineRule="exact"/>
                        <w:ind w:leftChars="474" w:left="1418" w:hangingChars="100" w:hanging="280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645B27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2.施比受更為有福—奉獻是連結，勝過交換或成就。</w:t>
                      </w:r>
                    </w:p>
                    <w:p w14:paraId="002C0BEA" w14:textId="77777777" w:rsidR="00D11C02" w:rsidRPr="00645B27" w:rsidRDefault="00D11C02" w:rsidP="00D11C02">
                      <w:pPr>
                        <w:snapToGrid w:val="0"/>
                        <w:spacing w:line="420" w:lineRule="exact"/>
                        <w:ind w:leftChars="474" w:left="1418" w:hangingChars="100" w:hanging="280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645B27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3.在聖餐中默想上帝愛的付出，以及我們該如何回應。</w:t>
                      </w:r>
                    </w:p>
                    <w:p w14:paraId="34D1C0A3" w14:textId="77777777" w:rsidR="00D11C02" w:rsidRPr="00645B27" w:rsidRDefault="00D11C02" w:rsidP="00D11C02">
                      <w:pPr>
                        <w:snapToGrid w:val="0"/>
                        <w:spacing w:beforeLines="50" w:before="180"/>
                        <w:rPr>
                          <w:rFonts w:ascii="文鼎特毛楷" w:eastAsia="文鼎特毛楷" w:hAnsi="標楷體"/>
                          <w:bCs/>
                          <w:sz w:val="36"/>
                          <w:szCs w:val="36"/>
                        </w:rPr>
                      </w:pPr>
                      <w:r w:rsidRPr="00645B27">
                        <w:rPr>
                          <w:rFonts w:ascii="文鼎特毛楷" w:eastAsia="文鼎特毛楷" w:hAnsi="標楷體" w:hint="eastAsia"/>
                          <w:bCs/>
                          <w:sz w:val="36"/>
                          <w:szCs w:val="36"/>
                        </w:rPr>
                        <w:t>【金句】</w:t>
                      </w:r>
                    </w:p>
                    <w:p w14:paraId="6DD802A2" w14:textId="77777777" w:rsidR="00D11C02" w:rsidRPr="00645B27" w:rsidRDefault="00D11C02" w:rsidP="00D11C02">
                      <w:pPr>
                        <w:snapToGrid w:val="0"/>
                        <w:ind w:leftChars="118" w:left="285" w:hanging="2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645B27">
                        <w:rPr>
                          <w:rFonts w:ascii="標楷體" w:eastAsia="標楷體" w:hAnsi="標楷體" w:cs="微軟正黑體" w:hint="eastAsia"/>
                          <w:bCs/>
                          <w:sz w:val="28"/>
                          <w:szCs w:val="28"/>
                        </w:rPr>
                        <w:t>各人要隨本心所酌定的，不要作難，不要勉強，因為捐得樂意的人是神所喜愛的。神能將各樣的恩惠多多的加給你們，使你們凡事常常充足，能多行各樣善事。(林後9:7-8)</w:t>
                      </w:r>
                    </w:p>
                    <w:p w14:paraId="12E9EBC7" w14:textId="77777777" w:rsidR="00D11C02" w:rsidRPr="00645B27" w:rsidRDefault="00D11C02" w:rsidP="00D11C02">
                      <w:pPr>
                        <w:snapToGrid w:val="0"/>
                        <w:spacing w:beforeLines="100" w:before="360"/>
                        <w:rPr>
                          <w:rFonts w:ascii="文鼎特毛楷" w:eastAsia="文鼎特毛楷" w:hAnsi="標楷體"/>
                          <w:bCs/>
                          <w:sz w:val="36"/>
                          <w:szCs w:val="36"/>
                        </w:rPr>
                      </w:pPr>
                      <w:r w:rsidRPr="00645B27">
                        <w:rPr>
                          <w:rFonts w:ascii="文鼎特毛楷" w:eastAsia="文鼎特毛楷" w:hAnsi="標楷體" w:hint="eastAsia"/>
                          <w:bCs/>
                          <w:sz w:val="36"/>
                          <w:szCs w:val="36"/>
                        </w:rPr>
                        <w:t>【默想與行動】</w:t>
                      </w:r>
                    </w:p>
                    <w:p w14:paraId="3306EC90" w14:textId="77777777" w:rsidR="00D11C02" w:rsidRPr="00F77B48" w:rsidRDefault="00D11C02" w:rsidP="00D11C02">
                      <w:pPr>
                        <w:snapToGrid w:val="0"/>
                        <w:ind w:leftChars="118" w:left="285" w:hanging="2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645B27">
                        <w:rPr>
                          <w:rFonts w:ascii="標楷體" w:eastAsia="標楷體" w:hAnsi="標楷體" w:cs="微軟正黑體" w:hint="eastAsia"/>
                          <w:bCs/>
                          <w:sz w:val="28"/>
                          <w:szCs w:val="28"/>
                        </w:rPr>
                        <w:t>你是否同意「奉獻是基督徒信仰的風向球，如果我們不在意奉獻，也代表我們對信仰的散漫不在意。」以往你如何看待奉獻這件事﹖你可願意遵照聖經的教導，在十一奉獻上經歷上帝的信實。</w:t>
                      </w:r>
                    </w:p>
                    <w:p w14:paraId="2BAE1DCA" w14:textId="77777777" w:rsidR="00D11C02" w:rsidRPr="008F46B6" w:rsidRDefault="00D11C02" w:rsidP="00D11C02">
                      <w:pPr>
                        <w:snapToGrid w:val="0"/>
                        <w:spacing w:line="360" w:lineRule="exact"/>
                        <w:ind w:left="610" w:hangingChars="218" w:hanging="610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CDECDC" w14:textId="77777777" w:rsidR="00D11C02" w:rsidRPr="008E25CC" w:rsidRDefault="00D11C02" w:rsidP="00D11C0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E0479FA" w14:textId="77777777" w:rsidR="00D11C02" w:rsidRPr="008E25CC" w:rsidRDefault="00D11C02" w:rsidP="00D11C0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CC865A8" w14:textId="77777777" w:rsidR="00D11C02" w:rsidRPr="008E25CC" w:rsidRDefault="00D11C02" w:rsidP="00D11C0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EF09EFE" w14:textId="77777777" w:rsidR="00D11C02" w:rsidRPr="008E25CC" w:rsidRDefault="00D11C02" w:rsidP="00D11C0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010629E" w14:textId="77777777" w:rsidR="00D11C02" w:rsidRPr="008E25CC" w:rsidRDefault="00D11C02" w:rsidP="00D11C0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FA43A6A" w14:textId="77777777" w:rsidR="00D11C02" w:rsidRPr="008E25CC" w:rsidRDefault="00D11C02" w:rsidP="00D11C0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A61C775" w14:textId="77777777" w:rsidR="00D11C02" w:rsidRPr="008E25CC" w:rsidRDefault="00D11C02" w:rsidP="00D11C0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42D89E7" w14:textId="77777777" w:rsidR="00D11C02" w:rsidRPr="008E25CC" w:rsidRDefault="00D11C02" w:rsidP="00D11C0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21037D0" w14:textId="77777777" w:rsidR="00D11C02" w:rsidRPr="008E25CC" w:rsidRDefault="00D11C02" w:rsidP="00D11C0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339F8AF" w14:textId="77777777" w:rsidR="00D11C02" w:rsidRPr="008E25CC" w:rsidRDefault="00D11C02" w:rsidP="00D11C0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2062E68" w14:textId="77777777" w:rsidR="00D11C02" w:rsidRPr="008E25CC" w:rsidRDefault="00D11C02" w:rsidP="00D11C0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22F4E01" w14:textId="77777777" w:rsidR="00D11C02" w:rsidRPr="008E25CC" w:rsidRDefault="00D11C02" w:rsidP="00D11C0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BD070E1" w14:textId="77777777" w:rsidR="00D11C02" w:rsidRPr="008E25CC" w:rsidRDefault="00D11C02" w:rsidP="00D11C0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6872C99" w14:textId="77777777" w:rsidR="00D11C02" w:rsidRPr="008E25CC" w:rsidRDefault="00D11C02" w:rsidP="00D11C0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AC6C0A6" w14:textId="77777777" w:rsidR="00D11C02" w:rsidRPr="008E25CC" w:rsidRDefault="00D11C02" w:rsidP="00D11C0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5D97CB1" w14:textId="77777777" w:rsidR="00D11C02" w:rsidRPr="008E25CC" w:rsidRDefault="00D11C02" w:rsidP="00D11C0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3916AB8" w14:textId="77777777" w:rsidR="00D11C02" w:rsidRPr="008E25CC" w:rsidRDefault="00D11C02" w:rsidP="00D11C0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CB7D536" w14:textId="77777777" w:rsidR="00D11C02" w:rsidRPr="008E25CC" w:rsidRDefault="00D11C02" w:rsidP="00D11C02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37B2D37" w14:textId="77777777" w:rsidR="00D11C02" w:rsidRPr="008E25CC" w:rsidRDefault="00D11C02" w:rsidP="00D11C0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7828474" w14:textId="77777777" w:rsidR="00D11C02" w:rsidRPr="008E25CC" w:rsidRDefault="00D11C02" w:rsidP="00D11C0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5201814" w14:textId="77777777" w:rsidR="00D11C02" w:rsidRPr="008E25CC" w:rsidRDefault="00D11C02" w:rsidP="00D11C0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B488B1C" w14:textId="77777777" w:rsidR="00D11C02" w:rsidRPr="008E25CC" w:rsidRDefault="00D11C02" w:rsidP="00D11C0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90D94D5" w14:textId="77777777" w:rsidR="00D11C02" w:rsidRPr="008E25CC" w:rsidRDefault="00D11C02" w:rsidP="00D11C0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91352D1" w14:textId="77777777" w:rsidR="00D11C02" w:rsidRPr="008E25CC" w:rsidRDefault="00D11C02" w:rsidP="00D11C0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55D18E8" w14:textId="77777777" w:rsidR="00D11C02" w:rsidRPr="008E25CC" w:rsidRDefault="00D11C02" w:rsidP="00D11C0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F915538" w14:textId="77777777" w:rsidR="00D11C02" w:rsidRPr="008E25CC" w:rsidRDefault="00D11C02" w:rsidP="00D11C0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57F401" wp14:editId="21388E40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93089" w14:textId="77777777" w:rsidR="00D11C02" w:rsidRDefault="00D11C02" w:rsidP="00D11C0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3377D4E8" w14:textId="77777777" w:rsidR="00D11C02" w:rsidRPr="005C0A59" w:rsidRDefault="00D11C02" w:rsidP="00D11C02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3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172F99A8" w14:textId="77777777" w:rsidR="00D11C02" w:rsidRPr="005C0A59" w:rsidRDefault="00D11C02" w:rsidP="00D11C02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19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7F401" id="Text Box 5" o:spid="_x0000_s1039" type="#_x0000_t202" style="position:absolute;left:0;text-align:left;margin-left:125.4pt;margin-top:-7.75pt;width:88.6pt;height: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AufO9C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59693089" w14:textId="77777777" w:rsidR="00D11C02" w:rsidRDefault="00D11C02" w:rsidP="00D11C0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3377D4E8" w14:textId="77777777" w:rsidR="00D11C02" w:rsidRPr="005C0A59" w:rsidRDefault="00D11C02" w:rsidP="00D11C02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3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172F99A8" w14:textId="77777777" w:rsidR="00D11C02" w:rsidRPr="005C0A59" w:rsidRDefault="00D11C02" w:rsidP="00D11C02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19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</w:p>
    <w:p w14:paraId="057F367D" w14:textId="77777777" w:rsidR="00D11C02" w:rsidRPr="008E25CC" w:rsidRDefault="00D11C02" w:rsidP="00D11C0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C5A17AC" w14:textId="77777777" w:rsidR="00D11C02" w:rsidRPr="008E25CC" w:rsidRDefault="00D11C02" w:rsidP="00D11C0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74B1F84" w14:textId="77777777" w:rsidR="00D11C02" w:rsidRPr="008E25CC" w:rsidRDefault="00D11C02" w:rsidP="00D11C0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804D283" w14:textId="77777777" w:rsidR="00D11C02" w:rsidRPr="008E25CC" w:rsidRDefault="00D11C02" w:rsidP="00D11C0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C0CB0F9" w14:textId="77777777" w:rsidR="00D11C02" w:rsidRPr="008E25CC" w:rsidRDefault="00D11C02" w:rsidP="00D11C0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DEE21F0" w14:textId="77777777" w:rsidR="00D11C02" w:rsidRPr="008E25CC" w:rsidRDefault="00D11C02" w:rsidP="00D11C0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398DA17" w14:textId="77777777" w:rsidR="00D11C02" w:rsidRPr="008E25CC" w:rsidRDefault="00D11C02" w:rsidP="00D11C02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9F37F64" w14:textId="77777777" w:rsidR="00D11C02" w:rsidRPr="008E25CC" w:rsidRDefault="00D11C02" w:rsidP="00D11C0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D6B13C4" w14:textId="77777777" w:rsidR="00D11C02" w:rsidRPr="008E25CC" w:rsidRDefault="00D11C02" w:rsidP="00D11C0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FE22A62" w14:textId="77777777" w:rsidR="00D11C02" w:rsidRPr="008E25CC" w:rsidRDefault="00D11C02" w:rsidP="00D11C0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280C5E5" w14:textId="77777777" w:rsidR="00D11C02" w:rsidRPr="008E25CC" w:rsidRDefault="00D11C02" w:rsidP="00D11C0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134C94C" w14:textId="77777777" w:rsidR="00D11C02" w:rsidRPr="008E25CC" w:rsidRDefault="00D11C02" w:rsidP="00D11C0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11B19B0" w14:textId="77777777" w:rsidR="00D11C02" w:rsidRPr="008E25CC" w:rsidRDefault="00D11C02" w:rsidP="00D11C0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7B54DCD" w14:textId="77777777" w:rsidR="00D11C02" w:rsidRPr="008E25CC" w:rsidRDefault="00D11C02" w:rsidP="00D11C0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176A71C" w14:textId="77777777" w:rsidR="00D11C02" w:rsidRPr="008E25CC" w:rsidRDefault="00D11C02" w:rsidP="00D11C0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FF5BDC1" w14:textId="77777777" w:rsidR="00D11C02" w:rsidRPr="008E25CC" w:rsidRDefault="00D11C02" w:rsidP="00D11C0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17D7420" w14:textId="77777777" w:rsidR="00D11C02" w:rsidRPr="008E25CC" w:rsidRDefault="00D11C02" w:rsidP="00D11C0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4DCAF64" w14:textId="77777777" w:rsidR="00D11C02" w:rsidRPr="008E25CC" w:rsidRDefault="00D11C02" w:rsidP="00D11C02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14158E8" w14:textId="77777777" w:rsidR="00D11C02" w:rsidRPr="008E25CC" w:rsidRDefault="00D11C02" w:rsidP="00D11C02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D11C02" w:rsidRPr="008E25CC" w:rsidSect="00FF73DF">
          <w:footerReference w:type="even" r:id="rId16"/>
          <w:footerReference w:type="default" r:id="rId17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22FCAFD3" w14:textId="77777777" w:rsidR="00D11C02" w:rsidRPr="008E25CC" w:rsidRDefault="00D11C02" w:rsidP="00D11C02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2F1E893" w14:textId="77777777" w:rsidR="00D11C02" w:rsidRPr="00362716" w:rsidRDefault="00D11C02" w:rsidP="00D11C02">
      <w:pPr>
        <w:adjustRightInd w:val="0"/>
        <w:snapToGrid w:val="0"/>
        <w:spacing w:beforeLines="50" w:before="180" w:line="58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 w:rsidRPr="009500FB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一、前言</w:t>
      </w:r>
    </w:p>
    <w:p w14:paraId="25742EB7" w14:textId="77777777" w:rsidR="00D11C02" w:rsidRPr="00862619" w:rsidRDefault="00D11C02" w:rsidP="00D11C02">
      <w:pPr>
        <w:snapToGrid w:val="0"/>
        <w:spacing w:beforeLines="50" w:before="180"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弟兄姊妹平安，教牧團隊自今年初開始，對應於今年教會年度目標「建造年—根植於基督，謹慎來建造」，我們有一系列建造信仰根基的講道，從讀經、禮拜，到今天要談關於奉獻。今天我們在禮拜中將一起恭守聖餐，禮拜後也將舉行一年一次的會員和會，透過和會來關心教會，在這時談關於奉獻的更新，是很貼切的。</w:t>
      </w:r>
    </w:p>
    <w:p w14:paraId="7530D7C0" w14:textId="77777777" w:rsidR="00D11C02" w:rsidRDefault="00D11C02" w:rsidP="00D11C02">
      <w:pPr>
        <w:snapToGrid w:val="0"/>
        <w:spacing w:beforeLines="50" w:before="180"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「奉獻，是基督徒感謝上帝恩典的一種回應，出於甘心樂意的人，將經歷祂豐富的賞賜」，這是我們每個主日禮拜中都會看到或聽到的一段話，提醒會友們奉獻的意義，在洗禮學道班的課程，對每一位要加入成為和平教會會友的時候，也一定會教導關於奉獻的意義。然而，當我回顧在這十多年的牧會生涯中，在主日講到關於奉獻的信息卻實在少之又少。探究其原因，或許談到奉獻，</w:t>
      </w: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特別是談到奉獻金錢給教會，是不是因為牧師是從教會領謝禮，似乎不該由自己來講這件事。然而當我再深入思考，其實不該是這樣的想法，因為奉獻，是基督徒奉獻給神，不是奉獻給人，也不是奉獻給牧師。在今天，就來單單談關於十一奉獻這件事，也是今天所讀經文的主題。我們將比照瑪拉基書中先知的寫作形式，採用先知和百姓間互相問答的方式來呈現。</w:t>
      </w:r>
    </w:p>
    <w:p w14:paraId="6DD1E692" w14:textId="77777777" w:rsidR="00D11C02" w:rsidRPr="009462E9" w:rsidRDefault="00D11C02" w:rsidP="00D11C02">
      <w:pPr>
        <w:snapToGrid w:val="0"/>
        <w:spacing w:beforeLines="50" w:before="180" w:line="58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9500FB">
        <w:rPr>
          <w:rFonts w:ascii="文鼎特毛楷" w:eastAsia="文鼎特毛楷" w:hAnsi="標楷體" w:hint="eastAsia"/>
          <w:color w:val="000000"/>
          <w:sz w:val="32"/>
          <w:szCs w:val="32"/>
        </w:rPr>
        <w:t>二、</w:t>
      </w:r>
      <w:r w:rsidRPr="00645B27">
        <w:rPr>
          <w:rFonts w:ascii="文鼎特毛楷" w:eastAsia="文鼎特毛楷" w:hAnsi="標楷體" w:hint="eastAsia"/>
          <w:bCs/>
          <w:sz w:val="36"/>
          <w:szCs w:val="36"/>
        </w:rPr>
        <w:t>進入經文</w:t>
      </w:r>
    </w:p>
    <w:p w14:paraId="288758C4" w14:textId="77777777" w:rsidR="00D11C02" w:rsidRPr="00862619" w:rsidRDefault="00D11C02" w:rsidP="00D11C02">
      <w:pPr>
        <w:snapToGrid w:val="0"/>
        <w:spacing w:beforeLines="50" w:before="180"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這一段舊約的經文，是我們在談論十一奉獻時都會讀到的，對我們當中許多兄姊們來說也不會陌生。</w:t>
      </w:r>
    </w:p>
    <w:p w14:paraId="6B651611" w14:textId="77777777" w:rsidR="00D11C02" w:rsidRPr="007050AC" w:rsidRDefault="00D11C02" w:rsidP="00D11C02">
      <w:pPr>
        <w:snapToGrid w:val="0"/>
        <w:spacing w:beforeLines="50" w:before="180" w:line="58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050AC">
        <w:rPr>
          <w:rFonts w:ascii="文鼎特毛楷" w:eastAsia="文鼎特毛楷" w:hAnsi="標楷體" w:hint="eastAsia"/>
          <w:color w:val="000000"/>
          <w:sz w:val="28"/>
          <w:szCs w:val="28"/>
        </w:rPr>
        <w:t>第一個問題是：為什麼先知指責百姓說他們搶奪上帝的東西﹖</w:t>
      </w:r>
    </w:p>
    <w:p w14:paraId="200C733A" w14:textId="77777777" w:rsidR="00D11C02" w:rsidRPr="00862619" w:rsidRDefault="00D11C02" w:rsidP="00D11C02">
      <w:pPr>
        <w:snapToGrid w:val="0"/>
        <w:spacing w:beforeLines="50" w:before="180"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如果我們從前後文來看，在這段之前，百姓問上帝為什麼離棄他們，在這段之後，百姓問上帝為什麼讓行惡的人有成就，這樣那我們乾</w:t>
      </w:r>
      <w:r w:rsidRPr="0086261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脆就不要再服侍上帝，不要再遵守上帝的命令了。上帝藉著先知的話在責備以色列人的原因，不是單指不奉獻十分之一的這件事，乃是責備他們常常偏離上帝的律例不遵守(v.7)，而不奉獻十分之一就是他們偏離神的典章的具體證據。先知用這麼具體的事，指出百姓背離上帝的事實。</w:t>
      </w:r>
    </w:p>
    <w:p w14:paraId="18AD4506" w14:textId="77777777" w:rsidR="00D11C02" w:rsidRPr="00862619" w:rsidRDefault="00D11C02" w:rsidP="00D11C02">
      <w:pPr>
        <w:snapToGrid w:val="0"/>
        <w:spacing w:beforeLines="50" w:before="180"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經文中，先知甚至用「搶奪」這個詞來形容，先知繼續說「是你們全國上下都一起搶奪」，先知面對的當時的一股敗壞的風氣，如同一個集體搶劫的惡行。而百姓辯解說「我們哪裡有搶奪啊﹖」先知責備百姓說，什麼時候在應當獻給神的錢財上想占上帝便宜，那就是搶奪，那就是愛心冷淡的證據。換句話來說，上帝要先知傳講，當百姓再次轉向祂，最實際又貼切的方式，就是重新開始忠實地奉獻十分之一。我們再來仔細想一想，我們並不是說當基督徒有</w:t>
      </w: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實踐奉獻，信仰就是堅固了，因為先知撒母耳說過「聽命勝於獻祭，順從勝於公牛的脂油」(撒上15:22)。然而奉獻，卻會成為我們信仰的風向球，如同耶穌的教導「你的財寶在哪裡，你的心也在哪裏」(太6:21)。先知要表達的是，如果我們不在意奉獻，也代表我們對信仰的散漫不在意。</w:t>
      </w:r>
    </w:p>
    <w:p w14:paraId="4A3DBF8F" w14:textId="77777777" w:rsidR="00D11C02" w:rsidRPr="007050AC" w:rsidRDefault="00D11C02" w:rsidP="00D11C02">
      <w:pPr>
        <w:snapToGrid w:val="0"/>
        <w:spacing w:beforeLines="50" w:before="180" w:line="58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050AC">
        <w:rPr>
          <w:rFonts w:ascii="文鼎特毛楷" w:eastAsia="文鼎特毛楷" w:hAnsi="標楷體" w:hint="eastAsia"/>
          <w:color w:val="000000"/>
          <w:sz w:val="28"/>
          <w:szCs w:val="28"/>
        </w:rPr>
        <w:t>第二問：透過奉獻，我們指望得到相對應的賜福，這樣是否會導向一種功利、交換式的信仰觀念﹖</w:t>
      </w:r>
    </w:p>
    <w:p w14:paraId="3DEABC9F" w14:textId="77777777" w:rsidR="00D11C02" w:rsidRPr="00862619" w:rsidRDefault="00D11C02" w:rsidP="00D11C02">
      <w:pPr>
        <w:snapToGrid w:val="0"/>
        <w:spacing w:beforeLines="50" w:before="180"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這要從這段經文的第二部分說起，先知在指責百姓之後，接著是一段的鼓勵，這也是我們在教導奉獻時常會提到的。先知從上帝領受，萬軍之耶和華說：「你們要將當納的十分之一全然送入倉庫，使我家有糧，以此試試我，是否為你們敞開天上的窗戶，傾福與你們，甚至無處可容。」(瑪3:10) 請注意，這並不是上帝允許百姓有試探的心來試探祂，</w:t>
      </w:r>
      <w:r w:rsidRPr="0086261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因為上帝是不能被惡試探的。但這裡所謂的「以此試試我」，是指「試試祂的應許是否實在」。這句話和詩人在詩34:8所寫的相似「你們要嘗嘗主恩的滋味，便知道他是美善，投靠他的人有福了。」既然上帝的應許是那麼實在，祂完全不怕人來證實，因為凡誠心來到上帝面前的，必然見證上帝的應許是真的，這是上帝向以色列人所發出的挑戰。</w:t>
      </w:r>
    </w:p>
    <w:p w14:paraId="7152FA46" w14:textId="77777777" w:rsidR="00D11C02" w:rsidRPr="00862619" w:rsidRDefault="00D11C02" w:rsidP="00D11C02">
      <w:pPr>
        <w:snapToGrid w:val="0"/>
        <w:spacing w:beforeLines="50" w:before="180"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但我們也會問，這樣會不會落入對奉獻的另外一個錯誤觀念，就是一種功利、交換式的信仰，認為我們被鼓勵要奉獻，是為了得到上帝的賜福，如果我們奉獻越多，上帝賜福就越多。請問大家，我們的信仰是這樣子的嗎</w:t>
      </w:r>
      <w:r w:rsidRPr="00862619">
        <w:rPr>
          <w:rFonts w:ascii="標楷體" w:eastAsia="標楷體" w:hAnsi="標楷體"/>
          <w:color w:val="000000"/>
          <w:sz w:val="28"/>
          <w:szCs w:val="28"/>
        </w:rPr>
        <w:t xml:space="preserve">? </w:t>
      </w: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有時我在學道班上課會舉例，我們可否將這段經文，應用在去買刮刮樂或大樂透，並跟上帝禱告說「主啊，請讓我中獎，中獎之後我一定會奉獻十分之一給祢。不然，五分之一給祢。」請問上帝是否</w:t>
      </w: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應許買一賺十，穩賺不賠嗎﹖從整本聖經中所啟示的上帝，祂是樂意賜福給祂兒女們，如果我們遵守祂的誡命，討祂歡喜，祂更願賜福保守我們，但這賜福並不單單指在金錢上，上帝的賜福，也在那些讓我們免去許多我們未知的危難，上帝的賜福，也在祂已白白賜給我們許多，像空氣、陽光、山川風景等，這些祂都沒有跟我們計較，跟我們算錢，上的的賜福，更在耶穌基督為我們付上的救贖代價，使我們免去罪的刑罰，有永生的盼望。而我個人的經驗上，單就金錢方面，從我開始工作，自從大學暑假工讀第一次領薪水以來，被教導奉獻十分之一是很自然的事，回想過去的年歲，我見證經歷上帝賞賜的豐富恩典。進一步來說，我們基督徒奉獻的動機，該是發自內心的感恩，而不是功利的交換心態。因著感謝上帝為我們所做的一切，而樂意奉獻。</w:t>
      </w:r>
    </w:p>
    <w:p w14:paraId="17583975" w14:textId="77777777" w:rsidR="00D11C02" w:rsidRPr="007050AC" w:rsidRDefault="00D11C02" w:rsidP="00D11C02">
      <w:pPr>
        <w:snapToGrid w:val="0"/>
        <w:spacing w:beforeLines="50" w:before="180" w:line="58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050AC">
        <w:rPr>
          <w:rFonts w:ascii="文鼎特毛楷" w:eastAsia="文鼎特毛楷" w:hAnsi="標楷體" w:hint="eastAsia"/>
          <w:color w:val="000000"/>
          <w:sz w:val="28"/>
          <w:szCs w:val="28"/>
        </w:rPr>
        <w:lastRenderedPageBreak/>
        <w:t>第三問：十一奉獻是舊約的律法規定，到新約時代我們還要遵守嗎﹖</w:t>
      </w:r>
    </w:p>
    <w:p w14:paraId="2EA0F1E1" w14:textId="77777777" w:rsidR="00D11C02" w:rsidRPr="00862619" w:rsidRDefault="00D11C02" w:rsidP="00D11C02">
      <w:pPr>
        <w:snapToGrid w:val="0"/>
        <w:spacing w:beforeLines="50" w:before="180"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大家有想過這樣的問題嗎﹖你怎麼回答?聖經又怎麼說呢?</w:t>
      </w:r>
    </w:p>
    <w:p w14:paraId="6F6C1D4D" w14:textId="77777777" w:rsidR="00D11C02" w:rsidRPr="00CF5604" w:rsidRDefault="00D11C02" w:rsidP="00D11C02">
      <w:pPr>
        <w:snapToGrid w:val="0"/>
        <w:spacing w:beforeLines="50" w:before="180"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在舊約摩西律法中，規定一切出產的十分之一要歸給耶和華，給利未人(利27:30, 民18:24)，另外，在申14:28-29也提到，每三年收十一奉獻時，要把十分之一歸給利未人、寡婦、孤兒等。然而，早在這律法頒布之前，亞伯拉罕自己如此獻給祭司麥基洗德(創14:20)，雅各在逃避哥哥的追殺，離家來到伯特利在睡夢中看見天梯的景象，醒來後也對上帝許願說，假如他日後能順利回故鄉，就要把十分之一獻給神(創28:22)。換句話來說，亞伯拉罕和雅各都是在還沒有律法規定前，發自內心去體會上帝的心意而行。新約是恩典時期，根據新約聖經的記載，耶穌沒有正面提過十一奉獻，然而耶穌的教導其實是更為激進，</w:t>
      </w: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那就是我們是「上帝的管家」，管家是怎樣的身分呢﹖就是我們「所有的」都是上帝所賞賜，都不是我們自己的，而是在幫上帝看管。保羅在羅馬書12章也寫到「所以，弟兄們，我以上帝的慈悲勸你們，將身體獻上當作活祭，是聖潔的，是上帝所喜悅的，你們如此事奉乃是理所當然的。」因此獻上十分之一不是我們的最高標準，乃是參考舊約的標準，開始學習全人全心全身的奉獻的起步。</w:t>
      </w:r>
    </w:p>
    <w:p w14:paraId="21AD07A3" w14:textId="77777777" w:rsidR="00D11C02" w:rsidRPr="00362716" w:rsidRDefault="00D11C02" w:rsidP="00D11C02">
      <w:pPr>
        <w:snapToGrid w:val="0"/>
        <w:spacing w:beforeLines="50" w:before="180"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5604">
        <w:rPr>
          <w:rFonts w:ascii="標楷體" w:eastAsia="標楷體" w:hAnsi="標楷體"/>
          <w:color w:val="000000"/>
          <w:sz w:val="28"/>
          <w:szCs w:val="28"/>
        </w:rPr>
        <w:tab/>
      </w:r>
    </w:p>
    <w:p w14:paraId="060ACB04" w14:textId="77777777" w:rsidR="00D11C02" w:rsidRPr="00362716" w:rsidRDefault="00D11C02" w:rsidP="00D11C02">
      <w:pPr>
        <w:adjustRightInd w:val="0"/>
        <w:snapToGrid w:val="0"/>
        <w:spacing w:beforeLines="50" w:before="180" w:line="58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9500FB">
        <w:rPr>
          <w:rFonts w:ascii="文鼎特毛楷" w:eastAsia="文鼎特毛楷" w:hAnsi="標楷體" w:hint="eastAsia"/>
          <w:color w:val="000000"/>
          <w:sz w:val="32"/>
          <w:szCs w:val="32"/>
        </w:rPr>
        <w:t>三、</w:t>
      </w:r>
      <w:r w:rsidRPr="00862619">
        <w:rPr>
          <w:rFonts w:ascii="文鼎特毛楷" w:eastAsia="文鼎特毛楷" w:hAnsi="標楷體" w:hint="eastAsia"/>
          <w:color w:val="000000"/>
          <w:sz w:val="32"/>
          <w:szCs w:val="32"/>
        </w:rPr>
        <w:t>結論</w:t>
      </w:r>
    </w:p>
    <w:p w14:paraId="671B00EA" w14:textId="77777777" w:rsidR="00D11C02" w:rsidRPr="00862619" w:rsidRDefault="00D11C02" w:rsidP="00D11C02">
      <w:pPr>
        <w:snapToGrid w:val="0"/>
        <w:spacing w:beforeLines="50" w:before="180"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在談到教會十一奉獻的同時，也省思以下幾件事情。</w:t>
      </w:r>
    </w:p>
    <w:p w14:paraId="11FEEE26" w14:textId="77777777" w:rsidR="00D11C02" w:rsidRPr="007050AC" w:rsidRDefault="00D11C02" w:rsidP="00D11C02">
      <w:pPr>
        <w:snapToGrid w:val="0"/>
        <w:spacing w:beforeLines="50" w:before="180" w:line="58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050AC">
        <w:rPr>
          <w:rFonts w:ascii="文鼎特毛楷" w:eastAsia="文鼎特毛楷" w:hAnsi="標楷體" w:hint="eastAsia"/>
          <w:color w:val="000000"/>
          <w:sz w:val="28"/>
          <w:szCs w:val="28"/>
        </w:rPr>
        <w:t>1.</w:t>
      </w:r>
      <w:r w:rsidRPr="007050AC">
        <w:rPr>
          <w:rFonts w:ascii="文鼎特毛楷" w:eastAsia="文鼎特毛楷" w:hAnsi="標楷體" w:hint="eastAsia"/>
          <w:color w:val="000000"/>
          <w:spacing w:val="-16"/>
          <w:sz w:val="28"/>
          <w:szCs w:val="28"/>
        </w:rPr>
        <w:t>省思教會對於整體奉獻的運用</w:t>
      </w:r>
    </w:p>
    <w:p w14:paraId="7C02D2CF" w14:textId="77777777" w:rsidR="00D11C02" w:rsidRPr="00862619" w:rsidRDefault="00D11C02" w:rsidP="00D11C02">
      <w:pPr>
        <w:snapToGrid w:val="0"/>
        <w:spacing w:beforeLines="50" w:before="180"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我們長老教會的組織，是由總會、中會、小會三個層級所組成。小會中的牧師和長老們，作為治理地方教會的團隊。感謝神，讓我們和平教會過去經歷過建堂時期，也在很</w:t>
      </w:r>
      <w:r w:rsidRPr="0086261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快的時間內募集所需的建築經費。而在這幾年，我們也的確逐漸累積一些，包括經常費的結餘款、有救災基金、愛心基金、傳愛基金等。每一年我們都為好些基督教福音機構奉獻，特別是跟和平出身傳道人有關的機構，以及三所長老會的神學院、台北大專學生中心事工，還有三間偏鄉的原住民教會等，這些都在會員和會手冊中有記載，大家可以參閱。</w:t>
      </w:r>
    </w:p>
    <w:p w14:paraId="135E5972" w14:textId="77777777" w:rsidR="00D11C02" w:rsidRPr="00862619" w:rsidRDefault="00D11C02" w:rsidP="00D11C02">
      <w:pPr>
        <w:snapToGrid w:val="0"/>
        <w:spacing w:beforeLines="50" w:before="180"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 xml:space="preserve">    同時，在過往我們教會中的兄姊們，對於神學院、急難救助、救災等的各樣的需要，那些都是在十一奉獻之外，我深深看見弟兄姊妹們的慷慨給予，從信仰去實踐奉獻的行動。我想到一個造句如下「教會在妥善管理會友奉獻時，要更_____怎樣?」可以填入：更有智慧、更勇敢、更有信心、更有開闊的眼光等，去了解各種需要後做出決定。各位，我真看見我們小會員都是忠心</w:t>
      </w: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管理大家所託付的，求上帝繼續開啟我們有更寬闊的眼光，特別是教會申請許久的財團法人去年底已經順利通過，後續怎樣進一步做更好的運用，是我們要共同承擔的使命。</w:t>
      </w:r>
    </w:p>
    <w:p w14:paraId="259A22D6" w14:textId="77777777" w:rsidR="00D11C02" w:rsidRPr="00862619" w:rsidRDefault="00D11C02" w:rsidP="00D11C02">
      <w:pPr>
        <w:snapToGrid w:val="0"/>
        <w:spacing w:beforeLines="50" w:before="180"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5373CF7" w14:textId="77777777" w:rsidR="00D11C02" w:rsidRPr="007050AC" w:rsidRDefault="00D11C02" w:rsidP="00D11C02">
      <w:pPr>
        <w:snapToGrid w:val="0"/>
        <w:spacing w:beforeLines="50" w:before="180" w:line="58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050AC">
        <w:rPr>
          <w:rFonts w:ascii="文鼎特毛楷" w:eastAsia="文鼎特毛楷" w:hAnsi="標楷體" w:hint="eastAsia"/>
          <w:color w:val="000000"/>
          <w:sz w:val="28"/>
          <w:szCs w:val="28"/>
        </w:rPr>
        <w:t>2.施比受更為有福—奉獻是連結，勝過交換或成就</w:t>
      </w:r>
    </w:p>
    <w:p w14:paraId="532AA5AC" w14:textId="77777777" w:rsidR="00D11C02" w:rsidRPr="00862619" w:rsidRDefault="00D11C02" w:rsidP="00D11C02">
      <w:pPr>
        <w:snapToGrid w:val="0"/>
        <w:spacing w:beforeLines="50" w:before="180"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最近我在讀那本今年長執們將要共讀的書「褥子團契」，書中作者引述另一個作者郝勒威的一段話「對大多數人而言，人生最強而有力的兩種經驗是成就(acheving)與連結(connection)。」我覺得很值得放在思考奉獻這件事情的意義。成就是為著努力抓取和累積，而連結則是一種關係，是分享和給予。他同時指出，成就並非不好--只要是出於正確的動機，並以正確的方式達成，但它不能代替人際關係。我們可以說，奉獻除了表明對上帝的感恩之外，同時奉獻也是連結，一種讓我</w:t>
      </w:r>
      <w:r w:rsidRPr="0086261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們與其他人分享和建立關係的方式。當我們將連結放在信仰團體中，是我們被邀請和上帝同工，連結在更寬廣的上帝國度中，而那種因著連結、奉獻而得的滿足，我相信往往不輸給成就所得著的滿足。這也呼應的使徒保羅曾說過主耶穌的教導「施比受更為有福」的道理。終究，我們都需要面對人生命的有限，隨著年齡的增長，也真值得我們好好想想關於成就和連結。「那人生中帶不走的，如何留下來會更有價值」最後的這句是我說的。</w:t>
      </w:r>
    </w:p>
    <w:p w14:paraId="26229E70" w14:textId="77777777" w:rsidR="00D11C02" w:rsidRPr="00862619" w:rsidRDefault="00D11C02" w:rsidP="00D11C02">
      <w:pPr>
        <w:snapToGrid w:val="0"/>
        <w:spacing w:beforeLines="50" w:before="180"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62619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1924F832" w14:textId="77777777" w:rsidR="00D11C02" w:rsidRPr="007050AC" w:rsidRDefault="00D11C02" w:rsidP="00D11C02">
      <w:pPr>
        <w:snapToGrid w:val="0"/>
        <w:spacing w:beforeLines="50" w:before="180" w:line="58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050AC">
        <w:rPr>
          <w:rFonts w:ascii="文鼎特毛楷" w:eastAsia="文鼎特毛楷" w:hAnsi="標楷體" w:hint="eastAsia"/>
          <w:color w:val="000000"/>
          <w:sz w:val="28"/>
          <w:szCs w:val="28"/>
        </w:rPr>
        <w:t>3.在聖餐中默想上帝愛的付出，以及我們的回應</w:t>
      </w:r>
    </w:p>
    <w:p w14:paraId="3A5250E9" w14:textId="77777777" w:rsidR="00D11C02" w:rsidRPr="00862619" w:rsidRDefault="00D11C02" w:rsidP="00D11C02">
      <w:pPr>
        <w:snapToGrid w:val="0"/>
        <w:spacing w:beforeLines="50" w:before="180"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等下我們要一起領受聖餐，這是紀念上帝慷慨地給我們祂的獨生愛子耶穌基督，當我們越思想，會越覺得這真的不容易。我想我們也會領略到一種深深的感恩，那種領受恩典和祝福之後，樂意慷慨地給出</w:t>
      </w:r>
      <w:r w:rsidRPr="00862619">
        <w:rPr>
          <w:rFonts w:ascii="標楷體" w:eastAsia="標楷體" w:hAnsi="標楷體" w:hint="eastAsia"/>
          <w:color w:val="000000"/>
          <w:sz w:val="28"/>
          <w:szCs w:val="28"/>
        </w:rPr>
        <w:t>去，這不是因為規定或限制，而是讓自己感恩和釋放。就如我們在一開始所讀的那段話「奉獻，是基督徒感謝上帝恩典的一種回應，出於甘心樂意的人，將經歷祂豐富的賞賜啊」。等下我們要一起來唱這首熟悉的奉獻詩，平常我們只唱第一節和第五節，今天要唱全首共有五節。等下禱告後，我們先唱1-3節，然後我們預備心恭守聖餐，接著再唱接續的4-5節，這樣的禮拜程序安排，也將帶領我們在聖餐中，更深進入思考給予、連結和奉獻的意義。</w:t>
      </w:r>
    </w:p>
    <w:p w14:paraId="02F6BDB6" w14:textId="77777777" w:rsidR="00D11C02" w:rsidRDefault="00D11C02" w:rsidP="00D11C02">
      <w:p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9"/>
        <w:tblW w:w="104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8"/>
        <w:gridCol w:w="1578"/>
        <w:gridCol w:w="6289"/>
      </w:tblGrid>
      <w:tr w:rsidR="00D11C02" w:rsidRPr="008E25CC" w14:paraId="42951B62" w14:textId="77777777" w:rsidTr="00507135">
        <w:trPr>
          <w:trHeight w:val="567"/>
        </w:trPr>
        <w:tc>
          <w:tcPr>
            <w:tcW w:w="5000" w:type="pct"/>
            <w:gridSpan w:val="3"/>
            <w:vAlign w:val="center"/>
          </w:tcPr>
          <w:p w14:paraId="4ED89208" w14:textId="77777777" w:rsidR="00D11C02" w:rsidRPr="008E25CC" w:rsidRDefault="00D11C02" w:rsidP="00507135">
            <w:pPr>
              <w:adjustRightInd w:val="0"/>
              <w:snapToGrid w:val="0"/>
              <w:spacing w:beforeLines="50" w:before="18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全新樂活讀經計劃</w:t>
            </w:r>
          </w:p>
          <w:p w14:paraId="65672F79" w14:textId="77777777" w:rsidR="00D11C02" w:rsidRPr="008E25CC" w:rsidRDefault="00D11C02" w:rsidP="00507135">
            <w:pPr>
              <w:adjustRightInd w:val="0"/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7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D11C02" w:rsidRPr="008E25CC" w14:paraId="2E09AD1C" w14:textId="77777777" w:rsidTr="00507135">
        <w:trPr>
          <w:trHeight w:val="183"/>
        </w:trPr>
        <w:tc>
          <w:tcPr>
            <w:tcW w:w="588" w:type="pct"/>
            <w:vAlign w:val="center"/>
          </w:tcPr>
          <w:p w14:paraId="6D48640D" w14:textId="77777777" w:rsidR="00D11C02" w:rsidRPr="008E25CC" w:rsidRDefault="00D11C02" w:rsidP="00507135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85" w:type="pct"/>
            <w:vAlign w:val="center"/>
          </w:tcPr>
          <w:p w14:paraId="0D3344AE" w14:textId="77777777" w:rsidR="00D11C02" w:rsidRPr="008E25CC" w:rsidRDefault="00D11C02" w:rsidP="00507135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27" w:type="pct"/>
            <w:vAlign w:val="center"/>
          </w:tcPr>
          <w:p w14:paraId="02DE87BA" w14:textId="77777777" w:rsidR="00D11C02" w:rsidRPr="008E25CC" w:rsidRDefault="00D11C02" w:rsidP="00507135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D11C02" w:rsidRPr="008E25CC" w14:paraId="3D965CE5" w14:textId="77777777" w:rsidTr="00507135">
        <w:trPr>
          <w:trHeight w:val="567"/>
        </w:trPr>
        <w:tc>
          <w:tcPr>
            <w:tcW w:w="588" w:type="pct"/>
            <w:vAlign w:val="center"/>
          </w:tcPr>
          <w:p w14:paraId="4442CA0A" w14:textId="77777777" w:rsidR="00D11C02" w:rsidRPr="008E25CC" w:rsidRDefault="00D11C02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</w:p>
          <w:p w14:paraId="514DBB52" w14:textId="77777777" w:rsidR="00D11C02" w:rsidRPr="008E25CC" w:rsidRDefault="00D11C02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(一)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E1822E4" w14:textId="77777777" w:rsidR="00D11C02" w:rsidRPr="008E25CC" w:rsidRDefault="00D11C02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86FB1">
              <w:rPr>
                <w:rFonts w:ascii="標楷體" w:eastAsia="標楷體" w:hAnsi="標楷體" w:hint="eastAsia"/>
                <w:color w:val="000000"/>
                <w:sz w:val="28"/>
              </w:rPr>
              <w:t>列王紀下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24</w:t>
            </w:r>
          </w:p>
        </w:tc>
        <w:tc>
          <w:tcPr>
            <w:tcW w:w="3527" w:type="pct"/>
            <w:shd w:val="clear" w:color="auto" w:fill="auto"/>
          </w:tcPr>
          <w:p w14:paraId="6EFF4018" w14:textId="77777777" w:rsidR="00D11C02" w:rsidRPr="007E615C" w:rsidRDefault="00D11C02" w:rsidP="0050713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E61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1.本章第3節提到瑪拿西所犯的一切罪，還記得是什麼嗎？回頭參閱列下21:1-18，試著體會上帝百般容忍以色列百姓，以及此時懲罰的心境。</w:t>
            </w:r>
          </w:p>
          <w:p w14:paraId="514ACC8F" w14:textId="77777777" w:rsidR="00D11C02" w:rsidRPr="00284D97" w:rsidRDefault="00D11C02" w:rsidP="0050713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7E61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2.本章記載哪三個王，可謂是猶大國末代君王？</w:t>
            </w:r>
          </w:p>
        </w:tc>
      </w:tr>
      <w:tr w:rsidR="00D11C02" w:rsidRPr="008E25CC" w14:paraId="7513D8C2" w14:textId="77777777" w:rsidTr="00507135">
        <w:trPr>
          <w:trHeight w:val="567"/>
        </w:trPr>
        <w:tc>
          <w:tcPr>
            <w:tcW w:w="588" w:type="pct"/>
            <w:vAlign w:val="center"/>
          </w:tcPr>
          <w:p w14:paraId="4C7699F4" w14:textId="77777777" w:rsidR="00D11C02" w:rsidRPr="008E25CC" w:rsidRDefault="00D11C02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</w:p>
          <w:p w14:paraId="7CFCFA88" w14:textId="77777777" w:rsidR="00D11C02" w:rsidRPr="008E25CC" w:rsidRDefault="00D11C02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0242BE5" w14:textId="77777777" w:rsidR="00D11C02" w:rsidRPr="008E25CC" w:rsidRDefault="00D11C02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86FB1">
              <w:rPr>
                <w:rFonts w:ascii="標楷體" w:eastAsia="標楷體" w:hAnsi="標楷體" w:hint="eastAsia"/>
                <w:color w:val="000000"/>
                <w:sz w:val="28"/>
              </w:rPr>
              <w:t>列王紀下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25</w:t>
            </w:r>
          </w:p>
        </w:tc>
        <w:tc>
          <w:tcPr>
            <w:tcW w:w="3527" w:type="pct"/>
            <w:shd w:val="clear" w:color="auto" w:fill="auto"/>
          </w:tcPr>
          <w:p w14:paraId="56B4A6AA" w14:textId="77777777" w:rsidR="00D11C02" w:rsidRPr="007E615C" w:rsidRDefault="00D11C02" w:rsidP="0050713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E61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1.試著用緬懷和警惕的心境，重讀這段悲慘的歷史，也為著現今面對戰亂所苦的國家和人民禱告，願神讓我們能在守望和平和消弭戰爭上有份。</w:t>
            </w:r>
          </w:p>
          <w:p w14:paraId="6B6AA39E" w14:textId="77777777" w:rsidR="00D11C02" w:rsidRPr="00284D97" w:rsidRDefault="00D11C02" w:rsidP="0050713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7E61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2.翻看回顧整個列王記上下卷，總結全書內容對你我的信仰啟發和提醒。</w:t>
            </w:r>
          </w:p>
        </w:tc>
      </w:tr>
      <w:tr w:rsidR="00D11C02" w:rsidRPr="008E25CC" w14:paraId="18BBFD29" w14:textId="77777777" w:rsidTr="00507135">
        <w:trPr>
          <w:trHeight w:val="567"/>
        </w:trPr>
        <w:tc>
          <w:tcPr>
            <w:tcW w:w="588" w:type="pct"/>
            <w:vAlign w:val="center"/>
          </w:tcPr>
          <w:p w14:paraId="156F8E21" w14:textId="77777777" w:rsidR="00D11C02" w:rsidRPr="008E25CC" w:rsidRDefault="00D11C02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9</w:t>
            </w:r>
          </w:p>
          <w:p w14:paraId="73AC4102" w14:textId="77777777" w:rsidR="00D11C02" w:rsidRPr="008E25CC" w:rsidRDefault="00D11C02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246CC55" w14:textId="77777777" w:rsidR="00D11C02" w:rsidRPr="008E25CC" w:rsidRDefault="00D11C02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約翰福音1</w:t>
            </w:r>
          </w:p>
        </w:tc>
        <w:tc>
          <w:tcPr>
            <w:tcW w:w="3527" w:type="pct"/>
            <w:shd w:val="clear" w:color="auto" w:fill="auto"/>
          </w:tcPr>
          <w:p w14:paraId="6119B437" w14:textId="77777777" w:rsidR="00D11C02" w:rsidRPr="007E615C" w:rsidRDefault="00D11C02" w:rsidP="0050713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E61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1.人要如何成為上帝的兒女？回想自己當時是在怎樣的機緣下成為神的兒女，請為這線上感謝。如果你還不確定自己是否已成為上帝兒女，你在哪裡卡住了呢？</w:t>
            </w:r>
          </w:p>
          <w:p w14:paraId="32238BEE" w14:textId="77777777" w:rsidR="00D11C02" w:rsidRPr="00284D97" w:rsidRDefault="00D11C02" w:rsidP="0050713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7E61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2.拿但業首次遇見耶穌，就見證耶穌是誰？</w:t>
            </w:r>
          </w:p>
        </w:tc>
      </w:tr>
      <w:tr w:rsidR="00D11C02" w:rsidRPr="008E25CC" w14:paraId="028B6E0C" w14:textId="77777777" w:rsidTr="00507135">
        <w:trPr>
          <w:trHeight w:val="567"/>
        </w:trPr>
        <w:tc>
          <w:tcPr>
            <w:tcW w:w="588" w:type="pct"/>
            <w:vAlign w:val="center"/>
          </w:tcPr>
          <w:p w14:paraId="7EEBBD3F" w14:textId="77777777" w:rsidR="00D11C02" w:rsidRPr="008E25CC" w:rsidRDefault="00D11C02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10</w:t>
            </w:r>
          </w:p>
          <w:p w14:paraId="34C8124C" w14:textId="77777777" w:rsidR="00D11C02" w:rsidRPr="008E25CC" w:rsidRDefault="00D11C02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A72C38D" w14:textId="77777777" w:rsidR="00D11C02" w:rsidRPr="008E25CC" w:rsidRDefault="00D11C02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約翰福音2</w:t>
            </w:r>
          </w:p>
        </w:tc>
        <w:tc>
          <w:tcPr>
            <w:tcW w:w="3527" w:type="pct"/>
            <w:shd w:val="clear" w:color="auto" w:fill="auto"/>
          </w:tcPr>
          <w:p w14:paraId="1FC4DF2D" w14:textId="77777777" w:rsidR="00D11C02" w:rsidRPr="007E615C" w:rsidRDefault="00D11C02" w:rsidP="0050713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E61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1.回想自己的信仰經驗，你曾在怎樣的處境中，經歷那水變成酒的豐富改變？</w:t>
            </w:r>
          </w:p>
          <w:p w14:paraId="5EB28B00" w14:textId="77777777" w:rsidR="00D11C02" w:rsidRPr="00284D97" w:rsidRDefault="00D11C02" w:rsidP="0050713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7E61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2.在24-25節，為什麼許多人看見耶穌的神蹟，並且信了祂的名，耶穌卻不將自己交託他們，這是什麼緣故？</w:t>
            </w:r>
          </w:p>
        </w:tc>
      </w:tr>
      <w:tr w:rsidR="00D11C02" w:rsidRPr="008E25CC" w14:paraId="23C4FF34" w14:textId="77777777" w:rsidTr="00507135">
        <w:trPr>
          <w:trHeight w:val="1361"/>
        </w:trPr>
        <w:tc>
          <w:tcPr>
            <w:tcW w:w="588" w:type="pct"/>
            <w:tcBorders>
              <w:bottom w:val="double" w:sz="12" w:space="0" w:color="auto"/>
            </w:tcBorders>
            <w:vAlign w:val="center"/>
          </w:tcPr>
          <w:p w14:paraId="3A097D2E" w14:textId="77777777" w:rsidR="00D11C02" w:rsidRPr="008E25CC" w:rsidRDefault="00D11C02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11</w:t>
            </w:r>
          </w:p>
          <w:p w14:paraId="191417BF" w14:textId="77777777" w:rsidR="00D11C02" w:rsidRPr="008E25CC" w:rsidRDefault="00D11C02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8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32DFB030" w14:textId="77777777" w:rsidR="00D11C02" w:rsidRPr="008E25CC" w:rsidRDefault="00D11C02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約翰福音3</w:t>
            </w:r>
          </w:p>
        </w:tc>
        <w:tc>
          <w:tcPr>
            <w:tcW w:w="3527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4A76E4F3" w14:textId="77777777" w:rsidR="00D11C02" w:rsidRPr="007E615C" w:rsidRDefault="00D11C02" w:rsidP="0050713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E61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1.透過本章談論重生，請用自己的話試著解釋重生是什麼？</w:t>
            </w:r>
          </w:p>
          <w:p w14:paraId="4E3A0B01" w14:textId="77777777" w:rsidR="00D11C02" w:rsidRPr="00284D97" w:rsidRDefault="00D11C02" w:rsidP="0050713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7E61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2.施洗約翰用新郎和新郎朋友的角色，為要表達什麼？我們從這可有怎樣的啟發和應用呢？</w:t>
            </w:r>
          </w:p>
        </w:tc>
      </w:tr>
    </w:tbl>
    <w:p w14:paraId="577F3F90" w14:textId="77777777" w:rsidR="00D11C02" w:rsidRDefault="00D11C02" w:rsidP="00D11C02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7B650B4" w14:textId="77777777" w:rsidR="00D11C02" w:rsidRPr="008E25CC" w:rsidRDefault="00D11C02" w:rsidP="00D11C02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79AB78D3" w14:textId="77777777" w:rsidR="00C57407" w:rsidRPr="00D11C02" w:rsidRDefault="00C57407"/>
    <w:sectPr w:rsidR="00C57407" w:rsidRPr="00D11C02" w:rsidSect="007E615C">
      <w:type w:val="continuous"/>
      <w:pgSz w:w="10319" w:h="14571" w:code="13"/>
      <w:pgMar w:top="567" w:right="454" w:bottom="567" w:left="454" w:header="851" w:footer="227" w:gutter="0"/>
      <w:cols w:num="2" w:space="73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F675" w14:textId="77777777" w:rsidR="00D11C02" w:rsidRDefault="00D11C0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0CBCABBE" w14:textId="77777777" w:rsidR="00D11C02" w:rsidRDefault="00D11C02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CA08" w14:textId="77777777" w:rsidR="00D11C02" w:rsidRDefault="00D11C02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29AF958F" w14:textId="77777777" w:rsidR="00D11C02" w:rsidRDefault="00D11C0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3668"/>
        </w:tabs>
        <w:ind w:leftChars="1000" w:left="3668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8C6780"/>
    <w:multiLevelType w:val="hybridMultilevel"/>
    <w:tmpl w:val="B32E666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44A52B50"/>
    <w:multiLevelType w:val="hybridMultilevel"/>
    <w:tmpl w:val="6F60100A"/>
    <w:lvl w:ilvl="0" w:tplc="3A4848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2" w15:restartNumberingAfterBreak="0">
    <w:nsid w:val="460854E6"/>
    <w:multiLevelType w:val="hybridMultilevel"/>
    <w:tmpl w:val="76F06934"/>
    <w:lvl w:ilvl="0" w:tplc="04090001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5B047F2D"/>
    <w:multiLevelType w:val="hybridMultilevel"/>
    <w:tmpl w:val="69069096"/>
    <w:lvl w:ilvl="0" w:tplc="6AFE005E">
      <w:start w:val="1"/>
      <w:numFmt w:val="bullet"/>
      <w:lvlText w:val="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618F64F0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 w15:restartNumberingAfterBreak="0">
    <w:nsid w:val="625A5123"/>
    <w:multiLevelType w:val="hybridMultilevel"/>
    <w:tmpl w:val="D85E1260"/>
    <w:lvl w:ilvl="0" w:tplc="301C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E32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862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A2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EC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A5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07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E2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2C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657B6D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6"/>
  </w:num>
  <w:num w:numId="13">
    <w:abstractNumId w:val="12"/>
  </w:num>
  <w:num w:numId="14">
    <w:abstractNumId w:val="17"/>
  </w:num>
  <w:num w:numId="15">
    <w:abstractNumId w:val="13"/>
  </w:num>
  <w:num w:numId="16">
    <w:abstractNumId w:val="11"/>
  </w:num>
  <w:num w:numId="17">
    <w:abstractNumId w:val="10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6BB"/>
    <w:rsid w:val="0000370E"/>
    <w:rsid w:val="00003721"/>
    <w:rsid w:val="000037E8"/>
    <w:rsid w:val="00003846"/>
    <w:rsid w:val="000038FA"/>
    <w:rsid w:val="00003906"/>
    <w:rsid w:val="00003AEF"/>
    <w:rsid w:val="00003E17"/>
    <w:rsid w:val="00003EB1"/>
    <w:rsid w:val="00003F19"/>
    <w:rsid w:val="00004075"/>
    <w:rsid w:val="000040E3"/>
    <w:rsid w:val="000041BB"/>
    <w:rsid w:val="000042D3"/>
    <w:rsid w:val="000043AE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C1"/>
    <w:rsid w:val="00005699"/>
    <w:rsid w:val="0000570C"/>
    <w:rsid w:val="00005792"/>
    <w:rsid w:val="000057FA"/>
    <w:rsid w:val="00005848"/>
    <w:rsid w:val="00005852"/>
    <w:rsid w:val="000059CA"/>
    <w:rsid w:val="00005A1F"/>
    <w:rsid w:val="00005A4F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5B9"/>
    <w:rsid w:val="000066D6"/>
    <w:rsid w:val="00006776"/>
    <w:rsid w:val="00006813"/>
    <w:rsid w:val="000069A3"/>
    <w:rsid w:val="00006A7D"/>
    <w:rsid w:val="00006BFF"/>
    <w:rsid w:val="00006CF0"/>
    <w:rsid w:val="00006D3A"/>
    <w:rsid w:val="00006FE3"/>
    <w:rsid w:val="00007024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A01"/>
    <w:rsid w:val="00013A09"/>
    <w:rsid w:val="00013C1A"/>
    <w:rsid w:val="00013D20"/>
    <w:rsid w:val="00013D91"/>
    <w:rsid w:val="00013DF0"/>
    <w:rsid w:val="00013ED0"/>
    <w:rsid w:val="00014061"/>
    <w:rsid w:val="00014330"/>
    <w:rsid w:val="00014406"/>
    <w:rsid w:val="0001441D"/>
    <w:rsid w:val="0001441E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CE"/>
    <w:rsid w:val="0001555B"/>
    <w:rsid w:val="000155F9"/>
    <w:rsid w:val="00015609"/>
    <w:rsid w:val="000156BE"/>
    <w:rsid w:val="00015915"/>
    <w:rsid w:val="000159D9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36B"/>
    <w:rsid w:val="00020370"/>
    <w:rsid w:val="000203D1"/>
    <w:rsid w:val="00020463"/>
    <w:rsid w:val="000204DE"/>
    <w:rsid w:val="00020534"/>
    <w:rsid w:val="0002056D"/>
    <w:rsid w:val="00020720"/>
    <w:rsid w:val="000208BA"/>
    <w:rsid w:val="00020A2D"/>
    <w:rsid w:val="00020B4D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80"/>
    <w:rsid w:val="00026ADA"/>
    <w:rsid w:val="00026B54"/>
    <w:rsid w:val="00026B81"/>
    <w:rsid w:val="00026D37"/>
    <w:rsid w:val="00026F84"/>
    <w:rsid w:val="000270AE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FF"/>
    <w:rsid w:val="00036BF9"/>
    <w:rsid w:val="00036DF4"/>
    <w:rsid w:val="00036E0A"/>
    <w:rsid w:val="00036F0B"/>
    <w:rsid w:val="00037371"/>
    <w:rsid w:val="0003749E"/>
    <w:rsid w:val="00037696"/>
    <w:rsid w:val="000378CE"/>
    <w:rsid w:val="00037929"/>
    <w:rsid w:val="00037B94"/>
    <w:rsid w:val="00037C0D"/>
    <w:rsid w:val="00037C5A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7E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E61"/>
    <w:rsid w:val="00041FE7"/>
    <w:rsid w:val="00042061"/>
    <w:rsid w:val="00042085"/>
    <w:rsid w:val="000420E3"/>
    <w:rsid w:val="00042335"/>
    <w:rsid w:val="0004236D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936"/>
    <w:rsid w:val="000459D7"/>
    <w:rsid w:val="00045D5C"/>
    <w:rsid w:val="00045E08"/>
    <w:rsid w:val="00045E0B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10D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B0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A9"/>
    <w:rsid w:val="000572C8"/>
    <w:rsid w:val="000572FF"/>
    <w:rsid w:val="0005730D"/>
    <w:rsid w:val="0005744E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106"/>
    <w:rsid w:val="0006030B"/>
    <w:rsid w:val="0006038B"/>
    <w:rsid w:val="00060422"/>
    <w:rsid w:val="000604A0"/>
    <w:rsid w:val="00060615"/>
    <w:rsid w:val="000606DC"/>
    <w:rsid w:val="00060866"/>
    <w:rsid w:val="00060A09"/>
    <w:rsid w:val="00060A85"/>
    <w:rsid w:val="00060BCD"/>
    <w:rsid w:val="00060CD2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F1"/>
    <w:rsid w:val="00067A0A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CDA"/>
    <w:rsid w:val="00071D60"/>
    <w:rsid w:val="00071EAB"/>
    <w:rsid w:val="00071F64"/>
    <w:rsid w:val="000723EA"/>
    <w:rsid w:val="0007240D"/>
    <w:rsid w:val="00072423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E8"/>
    <w:rsid w:val="00073129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93"/>
    <w:rsid w:val="000830F1"/>
    <w:rsid w:val="00083154"/>
    <w:rsid w:val="00083269"/>
    <w:rsid w:val="000833A4"/>
    <w:rsid w:val="000836A5"/>
    <w:rsid w:val="000836A7"/>
    <w:rsid w:val="00083742"/>
    <w:rsid w:val="0008385C"/>
    <w:rsid w:val="000838B3"/>
    <w:rsid w:val="0008397E"/>
    <w:rsid w:val="000839DE"/>
    <w:rsid w:val="000839FC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D65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899"/>
    <w:rsid w:val="00090B2F"/>
    <w:rsid w:val="00090B6B"/>
    <w:rsid w:val="00090B9C"/>
    <w:rsid w:val="00090C31"/>
    <w:rsid w:val="00090C65"/>
    <w:rsid w:val="00090D74"/>
    <w:rsid w:val="00090DAB"/>
    <w:rsid w:val="00090DB3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6F"/>
    <w:rsid w:val="00092A8E"/>
    <w:rsid w:val="00092B1E"/>
    <w:rsid w:val="00092C3B"/>
    <w:rsid w:val="00092C6C"/>
    <w:rsid w:val="00092CD3"/>
    <w:rsid w:val="00092CE3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F41"/>
    <w:rsid w:val="000A016E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C1"/>
    <w:rsid w:val="000A2B6D"/>
    <w:rsid w:val="000A2B7D"/>
    <w:rsid w:val="000A2C28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A5"/>
    <w:rsid w:val="000A7635"/>
    <w:rsid w:val="000A7888"/>
    <w:rsid w:val="000A7964"/>
    <w:rsid w:val="000A798B"/>
    <w:rsid w:val="000A79CF"/>
    <w:rsid w:val="000A7C67"/>
    <w:rsid w:val="000A7CBD"/>
    <w:rsid w:val="000A7CDC"/>
    <w:rsid w:val="000A7DAB"/>
    <w:rsid w:val="000A7DE8"/>
    <w:rsid w:val="000B002E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D9"/>
    <w:rsid w:val="000B0871"/>
    <w:rsid w:val="000B08F0"/>
    <w:rsid w:val="000B09A9"/>
    <w:rsid w:val="000B0AB7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E30"/>
    <w:rsid w:val="000B5EE5"/>
    <w:rsid w:val="000B5EEC"/>
    <w:rsid w:val="000B62A1"/>
    <w:rsid w:val="000B62B4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A"/>
    <w:rsid w:val="000B76A9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4100"/>
    <w:rsid w:val="000C41B1"/>
    <w:rsid w:val="000C45D2"/>
    <w:rsid w:val="000C45E7"/>
    <w:rsid w:val="000C460F"/>
    <w:rsid w:val="000C4621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E9D"/>
    <w:rsid w:val="000C5EAF"/>
    <w:rsid w:val="000C5F92"/>
    <w:rsid w:val="000C5FA5"/>
    <w:rsid w:val="000C6128"/>
    <w:rsid w:val="000C61CF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232"/>
    <w:rsid w:val="000D1284"/>
    <w:rsid w:val="000D129E"/>
    <w:rsid w:val="000D12A7"/>
    <w:rsid w:val="000D12C7"/>
    <w:rsid w:val="000D1339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4079"/>
    <w:rsid w:val="000D4219"/>
    <w:rsid w:val="000D4264"/>
    <w:rsid w:val="000D434C"/>
    <w:rsid w:val="000D4385"/>
    <w:rsid w:val="000D439E"/>
    <w:rsid w:val="000D451D"/>
    <w:rsid w:val="000D46F5"/>
    <w:rsid w:val="000D4780"/>
    <w:rsid w:val="000D47B6"/>
    <w:rsid w:val="000D4811"/>
    <w:rsid w:val="000D4863"/>
    <w:rsid w:val="000D48BE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94"/>
    <w:rsid w:val="000D5BDE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FF"/>
    <w:rsid w:val="000E6256"/>
    <w:rsid w:val="000E666F"/>
    <w:rsid w:val="000E6772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66"/>
    <w:rsid w:val="000E77F3"/>
    <w:rsid w:val="000E7898"/>
    <w:rsid w:val="000E7B7B"/>
    <w:rsid w:val="000E7BD4"/>
    <w:rsid w:val="000E7C2D"/>
    <w:rsid w:val="000E7C33"/>
    <w:rsid w:val="000E7E56"/>
    <w:rsid w:val="000E7EF5"/>
    <w:rsid w:val="000E7F61"/>
    <w:rsid w:val="000E7F88"/>
    <w:rsid w:val="000F0007"/>
    <w:rsid w:val="000F0039"/>
    <w:rsid w:val="000F00FB"/>
    <w:rsid w:val="000F01AF"/>
    <w:rsid w:val="000F03DC"/>
    <w:rsid w:val="000F06FA"/>
    <w:rsid w:val="000F072C"/>
    <w:rsid w:val="000F080D"/>
    <w:rsid w:val="000F083D"/>
    <w:rsid w:val="000F087B"/>
    <w:rsid w:val="000F0888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6D"/>
    <w:rsid w:val="000F3519"/>
    <w:rsid w:val="000F3539"/>
    <w:rsid w:val="000F35C7"/>
    <w:rsid w:val="000F3774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A8"/>
    <w:rsid w:val="000F5844"/>
    <w:rsid w:val="000F59F4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4B0"/>
    <w:rsid w:val="000F6511"/>
    <w:rsid w:val="000F6602"/>
    <w:rsid w:val="000F662D"/>
    <w:rsid w:val="000F66E4"/>
    <w:rsid w:val="000F66E6"/>
    <w:rsid w:val="000F6738"/>
    <w:rsid w:val="000F67C4"/>
    <w:rsid w:val="000F6BEC"/>
    <w:rsid w:val="000F6C26"/>
    <w:rsid w:val="000F6C48"/>
    <w:rsid w:val="000F6E12"/>
    <w:rsid w:val="000F6F3D"/>
    <w:rsid w:val="000F7073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54B"/>
    <w:rsid w:val="00103668"/>
    <w:rsid w:val="001036BB"/>
    <w:rsid w:val="0010379D"/>
    <w:rsid w:val="0010391E"/>
    <w:rsid w:val="00103921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D2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CD2"/>
    <w:rsid w:val="00107D6C"/>
    <w:rsid w:val="00107F4C"/>
    <w:rsid w:val="00107F7E"/>
    <w:rsid w:val="00107FA5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90B"/>
    <w:rsid w:val="00112A38"/>
    <w:rsid w:val="00112B70"/>
    <w:rsid w:val="00112BEC"/>
    <w:rsid w:val="00112C6B"/>
    <w:rsid w:val="00112F83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EF1"/>
    <w:rsid w:val="0011413A"/>
    <w:rsid w:val="001141B3"/>
    <w:rsid w:val="001141FB"/>
    <w:rsid w:val="00114303"/>
    <w:rsid w:val="001143EF"/>
    <w:rsid w:val="00114465"/>
    <w:rsid w:val="0011481A"/>
    <w:rsid w:val="00114895"/>
    <w:rsid w:val="00114A25"/>
    <w:rsid w:val="00114BC3"/>
    <w:rsid w:val="00114C84"/>
    <w:rsid w:val="00114DFE"/>
    <w:rsid w:val="00115127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D41"/>
    <w:rsid w:val="00120DD0"/>
    <w:rsid w:val="0012127C"/>
    <w:rsid w:val="00121283"/>
    <w:rsid w:val="001212CE"/>
    <w:rsid w:val="0012146A"/>
    <w:rsid w:val="001214FC"/>
    <w:rsid w:val="00121531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98"/>
    <w:rsid w:val="001308B0"/>
    <w:rsid w:val="00130A02"/>
    <w:rsid w:val="00130A2A"/>
    <w:rsid w:val="00130A4F"/>
    <w:rsid w:val="00130D37"/>
    <w:rsid w:val="00130E2E"/>
    <w:rsid w:val="0013100D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7EF"/>
    <w:rsid w:val="0013693E"/>
    <w:rsid w:val="0013699A"/>
    <w:rsid w:val="00136ACD"/>
    <w:rsid w:val="00136CC4"/>
    <w:rsid w:val="00136D8B"/>
    <w:rsid w:val="00136FE8"/>
    <w:rsid w:val="00136FEA"/>
    <w:rsid w:val="001370B5"/>
    <w:rsid w:val="001370EB"/>
    <w:rsid w:val="0013717C"/>
    <w:rsid w:val="001371EC"/>
    <w:rsid w:val="00137217"/>
    <w:rsid w:val="001372DE"/>
    <w:rsid w:val="0013743F"/>
    <w:rsid w:val="00137608"/>
    <w:rsid w:val="0013772A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32C"/>
    <w:rsid w:val="001413F5"/>
    <w:rsid w:val="001414E5"/>
    <w:rsid w:val="001414F4"/>
    <w:rsid w:val="00141512"/>
    <w:rsid w:val="00141790"/>
    <w:rsid w:val="00141D24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71B4"/>
    <w:rsid w:val="00147202"/>
    <w:rsid w:val="00147373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E"/>
    <w:rsid w:val="00153765"/>
    <w:rsid w:val="0015383B"/>
    <w:rsid w:val="001538FA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364"/>
    <w:rsid w:val="001573D8"/>
    <w:rsid w:val="00157470"/>
    <w:rsid w:val="001575B7"/>
    <w:rsid w:val="00157721"/>
    <w:rsid w:val="00157825"/>
    <w:rsid w:val="0015797C"/>
    <w:rsid w:val="00157DB8"/>
    <w:rsid w:val="00157DFE"/>
    <w:rsid w:val="00157EFA"/>
    <w:rsid w:val="00157F07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E25"/>
    <w:rsid w:val="00163ECA"/>
    <w:rsid w:val="00163FA9"/>
    <w:rsid w:val="0016415E"/>
    <w:rsid w:val="001641A5"/>
    <w:rsid w:val="00164204"/>
    <w:rsid w:val="00164250"/>
    <w:rsid w:val="0016427B"/>
    <w:rsid w:val="00164573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46F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E3F"/>
    <w:rsid w:val="00167F28"/>
    <w:rsid w:val="00167F94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CA5"/>
    <w:rsid w:val="00170D27"/>
    <w:rsid w:val="00170D66"/>
    <w:rsid w:val="00170D78"/>
    <w:rsid w:val="00170DB7"/>
    <w:rsid w:val="00170DBE"/>
    <w:rsid w:val="00170DD6"/>
    <w:rsid w:val="00170DFF"/>
    <w:rsid w:val="00170FE7"/>
    <w:rsid w:val="00171137"/>
    <w:rsid w:val="001711A6"/>
    <w:rsid w:val="001711F8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C73"/>
    <w:rsid w:val="00171D80"/>
    <w:rsid w:val="00171E8C"/>
    <w:rsid w:val="00172006"/>
    <w:rsid w:val="00172256"/>
    <w:rsid w:val="001722F7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963"/>
    <w:rsid w:val="001739B4"/>
    <w:rsid w:val="00173B13"/>
    <w:rsid w:val="00173B15"/>
    <w:rsid w:val="00173BF4"/>
    <w:rsid w:val="00173C07"/>
    <w:rsid w:val="00173D4A"/>
    <w:rsid w:val="00173D56"/>
    <w:rsid w:val="001740A1"/>
    <w:rsid w:val="00174104"/>
    <w:rsid w:val="001741E6"/>
    <w:rsid w:val="00174414"/>
    <w:rsid w:val="0017442B"/>
    <w:rsid w:val="0017452D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5E"/>
    <w:rsid w:val="00180596"/>
    <w:rsid w:val="001806ED"/>
    <w:rsid w:val="0018072F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F7"/>
    <w:rsid w:val="00187D51"/>
    <w:rsid w:val="00187D7F"/>
    <w:rsid w:val="00187DD2"/>
    <w:rsid w:val="00187E4C"/>
    <w:rsid w:val="00187F9B"/>
    <w:rsid w:val="00187FD1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CA1"/>
    <w:rsid w:val="00195D5B"/>
    <w:rsid w:val="00195E39"/>
    <w:rsid w:val="00195EE2"/>
    <w:rsid w:val="00195F53"/>
    <w:rsid w:val="00195F89"/>
    <w:rsid w:val="0019616F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A009B"/>
    <w:rsid w:val="001A01F0"/>
    <w:rsid w:val="001A023C"/>
    <w:rsid w:val="001A033C"/>
    <w:rsid w:val="001A0374"/>
    <w:rsid w:val="001A03A8"/>
    <w:rsid w:val="001A0622"/>
    <w:rsid w:val="001A06B5"/>
    <w:rsid w:val="001A07EA"/>
    <w:rsid w:val="001A0949"/>
    <w:rsid w:val="001A09B5"/>
    <w:rsid w:val="001A0A87"/>
    <w:rsid w:val="001A0A90"/>
    <w:rsid w:val="001A0E3D"/>
    <w:rsid w:val="001A0F13"/>
    <w:rsid w:val="001A0F2E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10A"/>
    <w:rsid w:val="001A220C"/>
    <w:rsid w:val="001A2268"/>
    <w:rsid w:val="001A23D1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C9"/>
    <w:rsid w:val="001A4437"/>
    <w:rsid w:val="001A4447"/>
    <w:rsid w:val="001A4491"/>
    <w:rsid w:val="001A44B3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B"/>
    <w:rsid w:val="001B173A"/>
    <w:rsid w:val="001B180A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A5"/>
    <w:rsid w:val="001B6B08"/>
    <w:rsid w:val="001B6C4A"/>
    <w:rsid w:val="001B6CC2"/>
    <w:rsid w:val="001B6EAA"/>
    <w:rsid w:val="001B6FF6"/>
    <w:rsid w:val="001B7109"/>
    <w:rsid w:val="001B713F"/>
    <w:rsid w:val="001B7169"/>
    <w:rsid w:val="001B71C1"/>
    <w:rsid w:val="001B71D1"/>
    <w:rsid w:val="001B7202"/>
    <w:rsid w:val="001B722A"/>
    <w:rsid w:val="001B7281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7A7"/>
    <w:rsid w:val="001C47B0"/>
    <w:rsid w:val="001C4822"/>
    <w:rsid w:val="001C4828"/>
    <w:rsid w:val="001C483F"/>
    <w:rsid w:val="001C4958"/>
    <w:rsid w:val="001C499A"/>
    <w:rsid w:val="001C49B9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6E5"/>
    <w:rsid w:val="001C7800"/>
    <w:rsid w:val="001C7848"/>
    <w:rsid w:val="001C791A"/>
    <w:rsid w:val="001C7936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65D"/>
    <w:rsid w:val="001D0663"/>
    <w:rsid w:val="001D0702"/>
    <w:rsid w:val="001D0706"/>
    <w:rsid w:val="001D0899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70E2"/>
    <w:rsid w:val="001D714E"/>
    <w:rsid w:val="001D71E0"/>
    <w:rsid w:val="001D72DB"/>
    <w:rsid w:val="001D73A3"/>
    <w:rsid w:val="001D746E"/>
    <w:rsid w:val="001D74C3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E6"/>
    <w:rsid w:val="001E1017"/>
    <w:rsid w:val="001E10A3"/>
    <w:rsid w:val="001E1112"/>
    <w:rsid w:val="001E11B8"/>
    <w:rsid w:val="001E12C2"/>
    <w:rsid w:val="001E12C3"/>
    <w:rsid w:val="001E1328"/>
    <w:rsid w:val="001E13B6"/>
    <w:rsid w:val="001E1476"/>
    <w:rsid w:val="001E1664"/>
    <w:rsid w:val="001E170E"/>
    <w:rsid w:val="001E17D8"/>
    <w:rsid w:val="001E190D"/>
    <w:rsid w:val="001E194C"/>
    <w:rsid w:val="001E19FD"/>
    <w:rsid w:val="001E1A70"/>
    <w:rsid w:val="001E1C90"/>
    <w:rsid w:val="001E1D9E"/>
    <w:rsid w:val="001E1EE2"/>
    <w:rsid w:val="001E1F7A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A0"/>
    <w:rsid w:val="001E424C"/>
    <w:rsid w:val="001E4478"/>
    <w:rsid w:val="001E453B"/>
    <w:rsid w:val="001E4568"/>
    <w:rsid w:val="001E45F5"/>
    <w:rsid w:val="001E463F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C7E"/>
    <w:rsid w:val="001F0CF7"/>
    <w:rsid w:val="001F0FB3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AF7"/>
    <w:rsid w:val="001F1BDE"/>
    <w:rsid w:val="001F1D27"/>
    <w:rsid w:val="001F1D42"/>
    <w:rsid w:val="001F1DA4"/>
    <w:rsid w:val="001F1E0D"/>
    <w:rsid w:val="001F1E1A"/>
    <w:rsid w:val="001F1F4F"/>
    <w:rsid w:val="001F1F55"/>
    <w:rsid w:val="001F1FCE"/>
    <w:rsid w:val="001F20AE"/>
    <w:rsid w:val="001F20B8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C7"/>
    <w:rsid w:val="001F53CD"/>
    <w:rsid w:val="001F5535"/>
    <w:rsid w:val="001F55BC"/>
    <w:rsid w:val="001F55F1"/>
    <w:rsid w:val="001F5744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33E"/>
    <w:rsid w:val="0020035C"/>
    <w:rsid w:val="002003A6"/>
    <w:rsid w:val="0020041B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F04"/>
    <w:rsid w:val="00200F1B"/>
    <w:rsid w:val="00200F26"/>
    <w:rsid w:val="0020103E"/>
    <w:rsid w:val="002011D0"/>
    <w:rsid w:val="002012DA"/>
    <w:rsid w:val="002013FE"/>
    <w:rsid w:val="0020147C"/>
    <w:rsid w:val="00201832"/>
    <w:rsid w:val="0020195A"/>
    <w:rsid w:val="00201B12"/>
    <w:rsid w:val="00201B98"/>
    <w:rsid w:val="00201D03"/>
    <w:rsid w:val="00201E53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A3"/>
    <w:rsid w:val="00202D47"/>
    <w:rsid w:val="00202E58"/>
    <w:rsid w:val="00202F6D"/>
    <w:rsid w:val="00202FE6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CD"/>
    <w:rsid w:val="0021332B"/>
    <w:rsid w:val="002133C3"/>
    <w:rsid w:val="002133C6"/>
    <w:rsid w:val="002134CD"/>
    <w:rsid w:val="0021364C"/>
    <w:rsid w:val="0021365A"/>
    <w:rsid w:val="002137A5"/>
    <w:rsid w:val="00213807"/>
    <w:rsid w:val="00213B52"/>
    <w:rsid w:val="00213BAD"/>
    <w:rsid w:val="00213C3B"/>
    <w:rsid w:val="00213C65"/>
    <w:rsid w:val="00213CB9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921"/>
    <w:rsid w:val="00220A07"/>
    <w:rsid w:val="00220B13"/>
    <w:rsid w:val="00220B9E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201A"/>
    <w:rsid w:val="00222082"/>
    <w:rsid w:val="00222086"/>
    <w:rsid w:val="002220BD"/>
    <w:rsid w:val="00222228"/>
    <w:rsid w:val="0022229F"/>
    <w:rsid w:val="002222EF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FE"/>
    <w:rsid w:val="00224721"/>
    <w:rsid w:val="0022483A"/>
    <w:rsid w:val="0022486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615"/>
    <w:rsid w:val="00227813"/>
    <w:rsid w:val="00227839"/>
    <w:rsid w:val="00227998"/>
    <w:rsid w:val="002279DB"/>
    <w:rsid w:val="00227A08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D1D"/>
    <w:rsid w:val="00235F35"/>
    <w:rsid w:val="00235FB1"/>
    <w:rsid w:val="00236099"/>
    <w:rsid w:val="002361C4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508"/>
    <w:rsid w:val="00241761"/>
    <w:rsid w:val="0024181E"/>
    <w:rsid w:val="002418AD"/>
    <w:rsid w:val="00241933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F7"/>
    <w:rsid w:val="00243605"/>
    <w:rsid w:val="00243808"/>
    <w:rsid w:val="00243874"/>
    <w:rsid w:val="00243999"/>
    <w:rsid w:val="00243A9E"/>
    <w:rsid w:val="00243AF2"/>
    <w:rsid w:val="00243AF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36"/>
    <w:rsid w:val="002447B8"/>
    <w:rsid w:val="002447BF"/>
    <w:rsid w:val="00244994"/>
    <w:rsid w:val="00244A51"/>
    <w:rsid w:val="00244A5B"/>
    <w:rsid w:val="00244AE6"/>
    <w:rsid w:val="00244C37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DC"/>
    <w:rsid w:val="00247A1E"/>
    <w:rsid w:val="00247A2A"/>
    <w:rsid w:val="00247A78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740"/>
    <w:rsid w:val="00253760"/>
    <w:rsid w:val="00253863"/>
    <w:rsid w:val="00253B11"/>
    <w:rsid w:val="00253B88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EC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20E2"/>
    <w:rsid w:val="002620F5"/>
    <w:rsid w:val="0026223A"/>
    <w:rsid w:val="002622C3"/>
    <w:rsid w:val="002624D6"/>
    <w:rsid w:val="002624E2"/>
    <w:rsid w:val="00262531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A7"/>
    <w:rsid w:val="00263C00"/>
    <w:rsid w:val="00263C13"/>
    <w:rsid w:val="00263CF0"/>
    <w:rsid w:val="00263E2E"/>
    <w:rsid w:val="00264165"/>
    <w:rsid w:val="00264227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44"/>
    <w:rsid w:val="002753C1"/>
    <w:rsid w:val="002754AA"/>
    <w:rsid w:val="0027551D"/>
    <w:rsid w:val="00275560"/>
    <w:rsid w:val="00275667"/>
    <w:rsid w:val="0027566C"/>
    <w:rsid w:val="002757F4"/>
    <w:rsid w:val="002759E2"/>
    <w:rsid w:val="002759E5"/>
    <w:rsid w:val="00275A1D"/>
    <w:rsid w:val="00275A7B"/>
    <w:rsid w:val="00275D06"/>
    <w:rsid w:val="00275D3B"/>
    <w:rsid w:val="00275DFE"/>
    <w:rsid w:val="00275E0E"/>
    <w:rsid w:val="00275EA2"/>
    <w:rsid w:val="00275EE7"/>
    <w:rsid w:val="00275F50"/>
    <w:rsid w:val="002761B7"/>
    <w:rsid w:val="0027622C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806"/>
    <w:rsid w:val="00282A0F"/>
    <w:rsid w:val="00282A38"/>
    <w:rsid w:val="00282A66"/>
    <w:rsid w:val="00282AE1"/>
    <w:rsid w:val="00282D62"/>
    <w:rsid w:val="00282E51"/>
    <w:rsid w:val="00282EA1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CE"/>
    <w:rsid w:val="00285790"/>
    <w:rsid w:val="002858F8"/>
    <w:rsid w:val="002859C9"/>
    <w:rsid w:val="00285A04"/>
    <w:rsid w:val="00285B17"/>
    <w:rsid w:val="00285B5F"/>
    <w:rsid w:val="00285C07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F9"/>
    <w:rsid w:val="002863B1"/>
    <w:rsid w:val="00286414"/>
    <w:rsid w:val="002864B3"/>
    <w:rsid w:val="002864E8"/>
    <w:rsid w:val="002865D8"/>
    <w:rsid w:val="00286678"/>
    <w:rsid w:val="002866AB"/>
    <w:rsid w:val="00286782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248"/>
    <w:rsid w:val="002872A1"/>
    <w:rsid w:val="0028756A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D7"/>
    <w:rsid w:val="002908E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FF0"/>
    <w:rsid w:val="0029315C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28A"/>
    <w:rsid w:val="002952A9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F2A"/>
    <w:rsid w:val="00297F5E"/>
    <w:rsid w:val="00297FB7"/>
    <w:rsid w:val="002A007F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F8"/>
    <w:rsid w:val="002A3419"/>
    <w:rsid w:val="002A358D"/>
    <w:rsid w:val="002A36B0"/>
    <w:rsid w:val="002A38E9"/>
    <w:rsid w:val="002A39B7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6B"/>
    <w:rsid w:val="002A54AC"/>
    <w:rsid w:val="002A54CA"/>
    <w:rsid w:val="002A5676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99"/>
    <w:rsid w:val="002A6515"/>
    <w:rsid w:val="002A676B"/>
    <w:rsid w:val="002A678B"/>
    <w:rsid w:val="002A6856"/>
    <w:rsid w:val="002A6909"/>
    <w:rsid w:val="002A69DB"/>
    <w:rsid w:val="002A6BAB"/>
    <w:rsid w:val="002A6BD0"/>
    <w:rsid w:val="002A6E17"/>
    <w:rsid w:val="002A6E2E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DA"/>
    <w:rsid w:val="002B2B24"/>
    <w:rsid w:val="002B2BA6"/>
    <w:rsid w:val="002B2BED"/>
    <w:rsid w:val="002B2C00"/>
    <w:rsid w:val="002B2F0F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5"/>
    <w:rsid w:val="002B3C2D"/>
    <w:rsid w:val="002B3CE9"/>
    <w:rsid w:val="002B3D56"/>
    <w:rsid w:val="002B3DD4"/>
    <w:rsid w:val="002B3EC0"/>
    <w:rsid w:val="002B3F26"/>
    <w:rsid w:val="002B3FC5"/>
    <w:rsid w:val="002B4024"/>
    <w:rsid w:val="002B404C"/>
    <w:rsid w:val="002B40FA"/>
    <w:rsid w:val="002B4177"/>
    <w:rsid w:val="002B44C8"/>
    <w:rsid w:val="002B4701"/>
    <w:rsid w:val="002B48D6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400"/>
    <w:rsid w:val="002C1451"/>
    <w:rsid w:val="002C14F1"/>
    <w:rsid w:val="002C1582"/>
    <w:rsid w:val="002C15CA"/>
    <w:rsid w:val="002C1747"/>
    <w:rsid w:val="002C1759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854"/>
    <w:rsid w:val="002C2918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F6"/>
    <w:rsid w:val="002C4BB1"/>
    <w:rsid w:val="002C4C0D"/>
    <w:rsid w:val="002C4CB5"/>
    <w:rsid w:val="002C4D0F"/>
    <w:rsid w:val="002C4D8B"/>
    <w:rsid w:val="002C4D8E"/>
    <w:rsid w:val="002C4DA3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41A"/>
    <w:rsid w:val="002D54C9"/>
    <w:rsid w:val="002D558A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5DA"/>
    <w:rsid w:val="002E569A"/>
    <w:rsid w:val="002E574D"/>
    <w:rsid w:val="002E5813"/>
    <w:rsid w:val="002E583C"/>
    <w:rsid w:val="002E5933"/>
    <w:rsid w:val="002E5A3C"/>
    <w:rsid w:val="002E5B3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D5"/>
    <w:rsid w:val="002F0A09"/>
    <w:rsid w:val="002F0ADB"/>
    <w:rsid w:val="002F0B00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E0"/>
    <w:rsid w:val="002F2D2B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B05"/>
    <w:rsid w:val="00300BC1"/>
    <w:rsid w:val="00300C1E"/>
    <w:rsid w:val="00300CBB"/>
    <w:rsid w:val="00300CD6"/>
    <w:rsid w:val="00300D21"/>
    <w:rsid w:val="00300D65"/>
    <w:rsid w:val="00300E59"/>
    <w:rsid w:val="00300FF3"/>
    <w:rsid w:val="00301072"/>
    <w:rsid w:val="003010A3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F21"/>
    <w:rsid w:val="003030CB"/>
    <w:rsid w:val="003030F7"/>
    <w:rsid w:val="003034E0"/>
    <w:rsid w:val="003034E7"/>
    <w:rsid w:val="00303577"/>
    <w:rsid w:val="00303578"/>
    <w:rsid w:val="00303638"/>
    <w:rsid w:val="00303695"/>
    <w:rsid w:val="003036DF"/>
    <w:rsid w:val="003037BD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D0"/>
    <w:rsid w:val="00313778"/>
    <w:rsid w:val="003137DF"/>
    <w:rsid w:val="00313A17"/>
    <w:rsid w:val="00313A89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239"/>
    <w:rsid w:val="00317288"/>
    <w:rsid w:val="00317308"/>
    <w:rsid w:val="003173E7"/>
    <w:rsid w:val="00317425"/>
    <w:rsid w:val="00317649"/>
    <w:rsid w:val="003176C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30F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3BD"/>
    <w:rsid w:val="00324492"/>
    <w:rsid w:val="00324529"/>
    <w:rsid w:val="00324581"/>
    <w:rsid w:val="00324677"/>
    <w:rsid w:val="003247A6"/>
    <w:rsid w:val="003248B9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63"/>
    <w:rsid w:val="0033199E"/>
    <w:rsid w:val="00331A01"/>
    <w:rsid w:val="00331A40"/>
    <w:rsid w:val="00331B5C"/>
    <w:rsid w:val="00331BF3"/>
    <w:rsid w:val="00331C36"/>
    <w:rsid w:val="00331E05"/>
    <w:rsid w:val="00331EB8"/>
    <w:rsid w:val="00331FDC"/>
    <w:rsid w:val="003321C8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D0"/>
    <w:rsid w:val="003331F9"/>
    <w:rsid w:val="00333295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EF"/>
    <w:rsid w:val="003354C0"/>
    <w:rsid w:val="003354DA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53B"/>
    <w:rsid w:val="0034059B"/>
    <w:rsid w:val="003405FA"/>
    <w:rsid w:val="00340600"/>
    <w:rsid w:val="003409F6"/>
    <w:rsid w:val="00340B6D"/>
    <w:rsid w:val="00340EB6"/>
    <w:rsid w:val="00340ED2"/>
    <w:rsid w:val="00340F27"/>
    <w:rsid w:val="00341041"/>
    <w:rsid w:val="0034108B"/>
    <w:rsid w:val="003412D4"/>
    <w:rsid w:val="003412E0"/>
    <w:rsid w:val="00341458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528"/>
    <w:rsid w:val="00343549"/>
    <w:rsid w:val="003435A4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D2"/>
    <w:rsid w:val="00356C14"/>
    <w:rsid w:val="00356C25"/>
    <w:rsid w:val="00356D1E"/>
    <w:rsid w:val="00356DDC"/>
    <w:rsid w:val="00356E03"/>
    <w:rsid w:val="00356F93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58"/>
    <w:rsid w:val="00357803"/>
    <w:rsid w:val="0035781F"/>
    <w:rsid w:val="0035783C"/>
    <w:rsid w:val="00357984"/>
    <w:rsid w:val="00357B42"/>
    <w:rsid w:val="00357BFF"/>
    <w:rsid w:val="00357C3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DD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3C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5A"/>
    <w:rsid w:val="003664A3"/>
    <w:rsid w:val="003664E5"/>
    <w:rsid w:val="00366607"/>
    <w:rsid w:val="00366636"/>
    <w:rsid w:val="00366680"/>
    <w:rsid w:val="003666FB"/>
    <w:rsid w:val="003667A9"/>
    <w:rsid w:val="0036696A"/>
    <w:rsid w:val="0036697F"/>
    <w:rsid w:val="00366A7C"/>
    <w:rsid w:val="00366A9F"/>
    <w:rsid w:val="00366B56"/>
    <w:rsid w:val="00366BC9"/>
    <w:rsid w:val="00366BEB"/>
    <w:rsid w:val="00366CEE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30C"/>
    <w:rsid w:val="00370360"/>
    <w:rsid w:val="003703D6"/>
    <w:rsid w:val="0037042F"/>
    <w:rsid w:val="0037043A"/>
    <w:rsid w:val="0037043C"/>
    <w:rsid w:val="00370638"/>
    <w:rsid w:val="00370930"/>
    <w:rsid w:val="003709FF"/>
    <w:rsid w:val="00370A5B"/>
    <w:rsid w:val="00370B05"/>
    <w:rsid w:val="00370B8B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BF"/>
    <w:rsid w:val="00374A48"/>
    <w:rsid w:val="00374D99"/>
    <w:rsid w:val="00374DE7"/>
    <w:rsid w:val="00374E80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AA"/>
    <w:rsid w:val="00377E8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202"/>
    <w:rsid w:val="0038328A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913"/>
    <w:rsid w:val="00384A65"/>
    <w:rsid w:val="00384AB3"/>
    <w:rsid w:val="00384B05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599"/>
    <w:rsid w:val="0038562F"/>
    <w:rsid w:val="003856CB"/>
    <w:rsid w:val="00385959"/>
    <w:rsid w:val="0038599C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FE"/>
    <w:rsid w:val="00390C08"/>
    <w:rsid w:val="00390C28"/>
    <w:rsid w:val="00390C87"/>
    <w:rsid w:val="00390D74"/>
    <w:rsid w:val="00390F22"/>
    <w:rsid w:val="0039118A"/>
    <w:rsid w:val="0039133E"/>
    <w:rsid w:val="0039147C"/>
    <w:rsid w:val="00391638"/>
    <w:rsid w:val="003916B8"/>
    <w:rsid w:val="00391746"/>
    <w:rsid w:val="003918F8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EE"/>
    <w:rsid w:val="00393A3C"/>
    <w:rsid w:val="00393B2F"/>
    <w:rsid w:val="00393B96"/>
    <w:rsid w:val="00393BCA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8F8"/>
    <w:rsid w:val="00396A58"/>
    <w:rsid w:val="00396CA3"/>
    <w:rsid w:val="00396CDD"/>
    <w:rsid w:val="00396E08"/>
    <w:rsid w:val="00397269"/>
    <w:rsid w:val="00397508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AD0"/>
    <w:rsid w:val="003A1B98"/>
    <w:rsid w:val="003A1BA0"/>
    <w:rsid w:val="003A1CFE"/>
    <w:rsid w:val="003A1D41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7E"/>
    <w:rsid w:val="003A30A8"/>
    <w:rsid w:val="003A3137"/>
    <w:rsid w:val="003A3145"/>
    <w:rsid w:val="003A317C"/>
    <w:rsid w:val="003A3391"/>
    <w:rsid w:val="003A33EC"/>
    <w:rsid w:val="003A3437"/>
    <w:rsid w:val="003A350D"/>
    <w:rsid w:val="003A36ED"/>
    <w:rsid w:val="003A374D"/>
    <w:rsid w:val="003A3766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CB7"/>
    <w:rsid w:val="003A5DE5"/>
    <w:rsid w:val="003A5E87"/>
    <w:rsid w:val="003A601E"/>
    <w:rsid w:val="003A6059"/>
    <w:rsid w:val="003A6181"/>
    <w:rsid w:val="003A626D"/>
    <w:rsid w:val="003A637A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91C"/>
    <w:rsid w:val="003B2970"/>
    <w:rsid w:val="003B2A36"/>
    <w:rsid w:val="003B2A5F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CD"/>
    <w:rsid w:val="003B504E"/>
    <w:rsid w:val="003B5053"/>
    <w:rsid w:val="003B511C"/>
    <w:rsid w:val="003B512D"/>
    <w:rsid w:val="003B5153"/>
    <w:rsid w:val="003B51F0"/>
    <w:rsid w:val="003B5203"/>
    <w:rsid w:val="003B5374"/>
    <w:rsid w:val="003B537F"/>
    <w:rsid w:val="003B54DA"/>
    <w:rsid w:val="003B55E2"/>
    <w:rsid w:val="003B5A2D"/>
    <w:rsid w:val="003B5B22"/>
    <w:rsid w:val="003B5BEB"/>
    <w:rsid w:val="003B5CB0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DA"/>
    <w:rsid w:val="003C10BD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92"/>
    <w:rsid w:val="003C39AC"/>
    <w:rsid w:val="003C39E6"/>
    <w:rsid w:val="003C3A7C"/>
    <w:rsid w:val="003C3A96"/>
    <w:rsid w:val="003C3C4A"/>
    <w:rsid w:val="003C3C4E"/>
    <w:rsid w:val="003C3D77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73C"/>
    <w:rsid w:val="003C491A"/>
    <w:rsid w:val="003C49A5"/>
    <w:rsid w:val="003C49AB"/>
    <w:rsid w:val="003C4A84"/>
    <w:rsid w:val="003C4A9C"/>
    <w:rsid w:val="003C4ABB"/>
    <w:rsid w:val="003C4B3F"/>
    <w:rsid w:val="003C4D32"/>
    <w:rsid w:val="003C4D9C"/>
    <w:rsid w:val="003C4E42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1022"/>
    <w:rsid w:val="003D1032"/>
    <w:rsid w:val="003D1125"/>
    <w:rsid w:val="003D1132"/>
    <w:rsid w:val="003D1161"/>
    <w:rsid w:val="003D116C"/>
    <w:rsid w:val="003D11D1"/>
    <w:rsid w:val="003D12A6"/>
    <w:rsid w:val="003D12FB"/>
    <w:rsid w:val="003D13D1"/>
    <w:rsid w:val="003D1565"/>
    <w:rsid w:val="003D15D4"/>
    <w:rsid w:val="003D1627"/>
    <w:rsid w:val="003D1694"/>
    <w:rsid w:val="003D16FA"/>
    <w:rsid w:val="003D180B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8B6"/>
    <w:rsid w:val="003D3BC5"/>
    <w:rsid w:val="003D3C0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52"/>
    <w:rsid w:val="003D598A"/>
    <w:rsid w:val="003D5AFB"/>
    <w:rsid w:val="003D5BC0"/>
    <w:rsid w:val="003D5BD5"/>
    <w:rsid w:val="003D5BDD"/>
    <w:rsid w:val="003D5BF8"/>
    <w:rsid w:val="003D5C24"/>
    <w:rsid w:val="003D5FBB"/>
    <w:rsid w:val="003D5FC5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17A"/>
    <w:rsid w:val="003D73D7"/>
    <w:rsid w:val="003D7593"/>
    <w:rsid w:val="003D7595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A91"/>
    <w:rsid w:val="003E2ADB"/>
    <w:rsid w:val="003E2AE0"/>
    <w:rsid w:val="003E2BAE"/>
    <w:rsid w:val="003E2C1C"/>
    <w:rsid w:val="003E2C87"/>
    <w:rsid w:val="003E2CBD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C0A"/>
    <w:rsid w:val="003E3C5E"/>
    <w:rsid w:val="003E3CE9"/>
    <w:rsid w:val="003E3D22"/>
    <w:rsid w:val="003E3D71"/>
    <w:rsid w:val="003E3E57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E20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A07"/>
    <w:rsid w:val="003F1A40"/>
    <w:rsid w:val="003F1A82"/>
    <w:rsid w:val="003F1B5C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35"/>
    <w:rsid w:val="003F76A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573"/>
    <w:rsid w:val="0040063E"/>
    <w:rsid w:val="004006CE"/>
    <w:rsid w:val="00400739"/>
    <w:rsid w:val="00400884"/>
    <w:rsid w:val="00400BC7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B"/>
    <w:rsid w:val="0040544A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990"/>
    <w:rsid w:val="00407A37"/>
    <w:rsid w:val="00407A77"/>
    <w:rsid w:val="00407B4A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E1"/>
    <w:rsid w:val="00411DFA"/>
    <w:rsid w:val="00411E42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771"/>
    <w:rsid w:val="004137C0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36A"/>
    <w:rsid w:val="00421429"/>
    <w:rsid w:val="0042145B"/>
    <w:rsid w:val="00421527"/>
    <w:rsid w:val="00421647"/>
    <w:rsid w:val="00421682"/>
    <w:rsid w:val="004216DD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B8"/>
    <w:rsid w:val="00422806"/>
    <w:rsid w:val="00422859"/>
    <w:rsid w:val="00422875"/>
    <w:rsid w:val="004228D8"/>
    <w:rsid w:val="00422C8E"/>
    <w:rsid w:val="00422EA2"/>
    <w:rsid w:val="0042301F"/>
    <w:rsid w:val="00423036"/>
    <w:rsid w:val="00423041"/>
    <w:rsid w:val="00423059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763"/>
    <w:rsid w:val="004257B3"/>
    <w:rsid w:val="004257FC"/>
    <w:rsid w:val="004258F9"/>
    <w:rsid w:val="004259DE"/>
    <w:rsid w:val="00425A4E"/>
    <w:rsid w:val="00425A58"/>
    <w:rsid w:val="00425ADC"/>
    <w:rsid w:val="00425B66"/>
    <w:rsid w:val="00425B86"/>
    <w:rsid w:val="00425CDC"/>
    <w:rsid w:val="00425F5B"/>
    <w:rsid w:val="00425F86"/>
    <w:rsid w:val="00425FA2"/>
    <w:rsid w:val="004260B8"/>
    <w:rsid w:val="00426101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B3"/>
    <w:rsid w:val="00432F2A"/>
    <w:rsid w:val="00432F54"/>
    <w:rsid w:val="00432FF1"/>
    <w:rsid w:val="00433003"/>
    <w:rsid w:val="00433203"/>
    <w:rsid w:val="00433240"/>
    <w:rsid w:val="0043326A"/>
    <w:rsid w:val="0043338B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6A2"/>
    <w:rsid w:val="0043782A"/>
    <w:rsid w:val="00437998"/>
    <w:rsid w:val="00437ABF"/>
    <w:rsid w:val="00437AD1"/>
    <w:rsid w:val="00437D3A"/>
    <w:rsid w:val="00437D7F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F"/>
    <w:rsid w:val="00445B79"/>
    <w:rsid w:val="00445C4C"/>
    <w:rsid w:val="00445CC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BA7"/>
    <w:rsid w:val="00446CAB"/>
    <w:rsid w:val="00446CB8"/>
    <w:rsid w:val="00446D75"/>
    <w:rsid w:val="00446DDD"/>
    <w:rsid w:val="00446DF4"/>
    <w:rsid w:val="00446E96"/>
    <w:rsid w:val="00446FEC"/>
    <w:rsid w:val="004470AE"/>
    <w:rsid w:val="004471CE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B08"/>
    <w:rsid w:val="00454B1B"/>
    <w:rsid w:val="00454B7F"/>
    <w:rsid w:val="00454C1D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65"/>
    <w:rsid w:val="004579BB"/>
    <w:rsid w:val="00457B2F"/>
    <w:rsid w:val="00457BEC"/>
    <w:rsid w:val="00457C52"/>
    <w:rsid w:val="00457EBC"/>
    <w:rsid w:val="00457EF9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2070"/>
    <w:rsid w:val="00462100"/>
    <w:rsid w:val="00462177"/>
    <w:rsid w:val="004621D5"/>
    <w:rsid w:val="00462247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831"/>
    <w:rsid w:val="00463886"/>
    <w:rsid w:val="00463913"/>
    <w:rsid w:val="00463C88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F"/>
    <w:rsid w:val="00465C1B"/>
    <w:rsid w:val="00465C2C"/>
    <w:rsid w:val="00465C78"/>
    <w:rsid w:val="00465F48"/>
    <w:rsid w:val="00465F71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A13"/>
    <w:rsid w:val="00470CA1"/>
    <w:rsid w:val="00470CB5"/>
    <w:rsid w:val="00470D40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617"/>
    <w:rsid w:val="0048172C"/>
    <w:rsid w:val="0048174D"/>
    <w:rsid w:val="004817C1"/>
    <w:rsid w:val="0048189F"/>
    <w:rsid w:val="00481938"/>
    <w:rsid w:val="00481A54"/>
    <w:rsid w:val="00481C0D"/>
    <w:rsid w:val="00481C88"/>
    <w:rsid w:val="00481E8A"/>
    <w:rsid w:val="00481EF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A0"/>
    <w:rsid w:val="004838FB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EC"/>
    <w:rsid w:val="00486D4E"/>
    <w:rsid w:val="00486FB8"/>
    <w:rsid w:val="00487002"/>
    <w:rsid w:val="004873F5"/>
    <w:rsid w:val="004874FB"/>
    <w:rsid w:val="00487571"/>
    <w:rsid w:val="00487605"/>
    <w:rsid w:val="00487642"/>
    <w:rsid w:val="00487693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44C"/>
    <w:rsid w:val="00490477"/>
    <w:rsid w:val="004904B9"/>
    <w:rsid w:val="004907ED"/>
    <w:rsid w:val="0049086D"/>
    <w:rsid w:val="004908C2"/>
    <w:rsid w:val="0049092A"/>
    <w:rsid w:val="004909A6"/>
    <w:rsid w:val="00490A05"/>
    <w:rsid w:val="00490A11"/>
    <w:rsid w:val="00490ABC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A4"/>
    <w:rsid w:val="004965AC"/>
    <w:rsid w:val="0049667A"/>
    <w:rsid w:val="0049668D"/>
    <w:rsid w:val="004969D0"/>
    <w:rsid w:val="00496A80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F7"/>
    <w:rsid w:val="004A1A67"/>
    <w:rsid w:val="004A1C1B"/>
    <w:rsid w:val="004A1C1C"/>
    <w:rsid w:val="004A1C51"/>
    <w:rsid w:val="004A1D2E"/>
    <w:rsid w:val="004A1DE5"/>
    <w:rsid w:val="004A1E2E"/>
    <w:rsid w:val="004A1EA3"/>
    <w:rsid w:val="004A1EB4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D37"/>
    <w:rsid w:val="004A2E91"/>
    <w:rsid w:val="004A2EBA"/>
    <w:rsid w:val="004A3000"/>
    <w:rsid w:val="004A3075"/>
    <w:rsid w:val="004A30C8"/>
    <w:rsid w:val="004A310E"/>
    <w:rsid w:val="004A3240"/>
    <w:rsid w:val="004A3407"/>
    <w:rsid w:val="004A34C9"/>
    <w:rsid w:val="004A352B"/>
    <w:rsid w:val="004A3684"/>
    <w:rsid w:val="004A36CA"/>
    <w:rsid w:val="004A3783"/>
    <w:rsid w:val="004A381B"/>
    <w:rsid w:val="004A3826"/>
    <w:rsid w:val="004A384C"/>
    <w:rsid w:val="004A38DE"/>
    <w:rsid w:val="004A3989"/>
    <w:rsid w:val="004A39D0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B9A"/>
    <w:rsid w:val="004A4CB7"/>
    <w:rsid w:val="004A4DA6"/>
    <w:rsid w:val="004A4E37"/>
    <w:rsid w:val="004A4EF5"/>
    <w:rsid w:val="004A4F2A"/>
    <w:rsid w:val="004A4FA3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2C6"/>
    <w:rsid w:val="004A64A7"/>
    <w:rsid w:val="004A64C4"/>
    <w:rsid w:val="004A64CF"/>
    <w:rsid w:val="004A657D"/>
    <w:rsid w:val="004A665E"/>
    <w:rsid w:val="004A668D"/>
    <w:rsid w:val="004A671B"/>
    <w:rsid w:val="004A6777"/>
    <w:rsid w:val="004A67C6"/>
    <w:rsid w:val="004A687A"/>
    <w:rsid w:val="004A68DC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502"/>
    <w:rsid w:val="004B456E"/>
    <w:rsid w:val="004B463D"/>
    <w:rsid w:val="004B4721"/>
    <w:rsid w:val="004B4788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A04"/>
    <w:rsid w:val="004C3AF3"/>
    <w:rsid w:val="004C3AF8"/>
    <w:rsid w:val="004C3C57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D"/>
    <w:rsid w:val="004E3A6B"/>
    <w:rsid w:val="004E3BD9"/>
    <w:rsid w:val="004E3C27"/>
    <w:rsid w:val="004E3C77"/>
    <w:rsid w:val="004E3CDE"/>
    <w:rsid w:val="004E3DE8"/>
    <w:rsid w:val="004E3E71"/>
    <w:rsid w:val="004E40A0"/>
    <w:rsid w:val="004E40E0"/>
    <w:rsid w:val="004E440B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F74"/>
    <w:rsid w:val="004E4FE0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C6"/>
    <w:rsid w:val="004E6BA7"/>
    <w:rsid w:val="004E6D22"/>
    <w:rsid w:val="004E6DDF"/>
    <w:rsid w:val="004E6E79"/>
    <w:rsid w:val="004E6F12"/>
    <w:rsid w:val="004E6F3F"/>
    <w:rsid w:val="004E6F45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EF"/>
    <w:rsid w:val="004F110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F3"/>
    <w:rsid w:val="004F3785"/>
    <w:rsid w:val="004F37FC"/>
    <w:rsid w:val="004F3861"/>
    <w:rsid w:val="004F3A44"/>
    <w:rsid w:val="004F3AEE"/>
    <w:rsid w:val="004F3B37"/>
    <w:rsid w:val="004F3BAA"/>
    <w:rsid w:val="004F3CAB"/>
    <w:rsid w:val="004F3CB6"/>
    <w:rsid w:val="004F3D14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EF"/>
    <w:rsid w:val="004F50FD"/>
    <w:rsid w:val="004F518A"/>
    <w:rsid w:val="004F5331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703C"/>
    <w:rsid w:val="004F7048"/>
    <w:rsid w:val="004F726B"/>
    <w:rsid w:val="004F728D"/>
    <w:rsid w:val="004F7409"/>
    <w:rsid w:val="004F749B"/>
    <w:rsid w:val="004F74CC"/>
    <w:rsid w:val="004F7512"/>
    <w:rsid w:val="004F76DF"/>
    <w:rsid w:val="004F788F"/>
    <w:rsid w:val="004F78B5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E"/>
    <w:rsid w:val="005004F7"/>
    <w:rsid w:val="00500573"/>
    <w:rsid w:val="00500634"/>
    <w:rsid w:val="00500659"/>
    <w:rsid w:val="00500802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1B5"/>
    <w:rsid w:val="0050227A"/>
    <w:rsid w:val="005022F4"/>
    <w:rsid w:val="00502341"/>
    <w:rsid w:val="00502568"/>
    <w:rsid w:val="00502612"/>
    <w:rsid w:val="00502866"/>
    <w:rsid w:val="00502BFF"/>
    <w:rsid w:val="00502C3D"/>
    <w:rsid w:val="00502C7B"/>
    <w:rsid w:val="00502D37"/>
    <w:rsid w:val="00502E02"/>
    <w:rsid w:val="00502F9E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69"/>
    <w:rsid w:val="00505667"/>
    <w:rsid w:val="0050571B"/>
    <w:rsid w:val="005057C0"/>
    <w:rsid w:val="00505976"/>
    <w:rsid w:val="005059B0"/>
    <w:rsid w:val="00505B73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859"/>
    <w:rsid w:val="005128CF"/>
    <w:rsid w:val="00512910"/>
    <w:rsid w:val="00512A5B"/>
    <w:rsid w:val="00512AFB"/>
    <w:rsid w:val="00512B54"/>
    <w:rsid w:val="00512BE8"/>
    <w:rsid w:val="00512C12"/>
    <w:rsid w:val="00512DA4"/>
    <w:rsid w:val="00512E3F"/>
    <w:rsid w:val="00512E50"/>
    <w:rsid w:val="00512E9F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F2"/>
    <w:rsid w:val="005138CA"/>
    <w:rsid w:val="0051397D"/>
    <w:rsid w:val="005139FF"/>
    <w:rsid w:val="00513A08"/>
    <w:rsid w:val="00513A2B"/>
    <w:rsid w:val="00513B15"/>
    <w:rsid w:val="00513B1D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77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E83"/>
    <w:rsid w:val="00522F98"/>
    <w:rsid w:val="00523099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C8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998"/>
    <w:rsid w:val="00525B7B"/>
    <w:rsid w:val="00525B7F"/>
    <w:rsid w:val="00525B8F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944"/>
    <w:rsid w:val="005309D6"/>
    <w:rsid w:val="005309DB"/>
    <w:rsid w:val="00530A67"/>
    <w:rsid w:val="00530C33"/>
    <w:rsid w:val="00530C42"/>
    <w:rsid w:val="00530C72"/>
    <w:rsid w:val="00530CD7"/>
    <w:rsid w:val="00530CD8"/>
    <w:rsid w:val="00530D3E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89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475"/>
    <w:rsid w:val="0053661F"/>
    <w:rsid w:val="0053668A"/>
    <w:rsid w:val="005367D9"/>
    <w:rsid w:val="005369D1"/>
    <w:rsid w:val="005369E4"/>
    <w:rsid w:val="00536A59"/>
    <w:rsid w:val="00536AD5"/>
    <w:rsid w:val="00536B7F"/>
    <w:rsid w:val="00536BC6"/>
    <w:rsid w:val="00536C15"/>
    <w:rsid w:val="00536C78"/>
    <w:rsid w:val="00536CE9"/>
    <w:rsid w:val="00536CF0"/>
    <w:rsid w:val="00536D87"/>
    <w:rsid w:val="00536F8E"/>
    <w:rsid w:val="0053700F"/>
    <w:rsid w:val="005370AF"/>
    <w:rsid w:val="00537214"/>
    <w:rsid w:val="005373A4"/>
    <w:rsid w:val="00537599"/>
    <w:rsid w:val="0053759E"/>
    <w:rsid w:val="005375BE"/>
    <w:rsid w:val="005377BB"/>
    <w:rsid w:val="005378AD"/>
    <w:rsid w:val="00537A30"/>
    <w:rsid w:val="00537B25"/>
    <w:rsid w:val="00537B63"/>
    <w:rsid w:val="00537C39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EE4"/>
    <w:rsid w:val="00544F4A"/>
    <w:rsid w:val="00545008"/>
    <w:rsid w:val="00545014"/>
    <w:rsid w:val="00545074"/>
    <w:rsid w:val="005451FC"/>
    <w:rsid w:val="0054539C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282"/>
    <w:rsid w:val="00551312"/>
    <w:rsid w:val="0055137F"/>
    <w:rsid w:val="00551577"/>
    <w:rsid w:val="00551733"/>
    <w:rsid w:val="00551760"/>
    <w:rsid w:val="005517D9"/>
    <w:rsid w:val="005517DD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DB"/>
    <w:rsid w:val="00554E5B"/>
    <w:rsid w:val="00554EBE"/>
    <w:rsid w:val="00554F8F"/>
    <w:rsid w:val="00555052"/>
    <w:rsid w:val="005550C2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789"/>
    <w:rsid w:val="00561790"/>
    <w:rsid w:val="005617CB"/>
    <w:rsid w:val="00561953"/>
    <w:rsid w:val="00561AA0"/>
    <w:rsid w:val="00561B1E"/>
    <w:rsid w:val="00561CD2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E"/>
    <w:rsid w:val="005674F0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D"/>
    <w:rsid w:val="00570889"/>
    <w:rsid w:val="005708D6"/>
    <w:rsid w:val="00570976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9D"/>
    <w:rsid w:val="00573293"/>
    <w:rsid w:val="0057331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62"/>
    <w:rsid w:val="00574D38"/>
    <w:rsid w:val="00574E38"/>
    <w:rsid w:val="00574F25"/>
    <w:rsid w:val="00575082"/>
    <w:rsid w:val="00575127"/>
    <w:rsid w:val="00575260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40"/>
    <w:rsid w:val="0058296D"/>
    <w:rsid w:val="0058298C"/>
    <w:rsid w:val="005829ED"/>
    <w:rsid w:val="00582A04"/>
    <w:rsid w:val="00582A1D"/>
    <w:rsid w:val="00582B2B"/>
    <w:rsid w:val="00582B3D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CF"/>
    <w:rsid w:val="00583A38"/>
    <w:rsid w:val="00583A3B"/>
    <w:rsid w:val="00583B30"/>
    <w:rsid w:val="00583B9F"/>
    <w:rsid w:val="00583C12"/>
    <w:rsid w:val="00583C83"/>
    <w:rsid w:val="00583D23"/>
    <w:rsid w:val="00583E90"/>
    <w:rsid w:val="00583EBA"/>
    <w:rsid w:val="00583F0B"/>
    <w:rsid w:val="00584016"/>
    <w:rsid w:val="005840FF"/>
    <w:rsid w:val="005841B4"/>
    <w:rsid w:val="005842F2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3A"/>
    <w:rsid w:val="00590DAF"/>
    <w:rsid w:val="00590EC3"/>
    <w:rsid w:val="0059100F"/>
    <w:rsid w:val="00591034"/>
    <w:rsid w:val="00591151"/>
    <w:rsid w:val="00591193"/>
    <w:rsid w:val="0059129B"/>
    <w:rsid w:val="005914AB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F58"/>
    <w:rsid w:val="00594F79"/>
    <w:rsid w:val="00595115"/>
    <w:rsid w:val="00595238"/>
    <w:rsid w:val="00595260"/>
    <w:rsid w:val="005953BF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BD"/>
    <w:rsid w:val="00595FCA"/>
    <w:rsid w:val="00596142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C9F"/>
    <w:rsid w:val="005A5CA7"/>
    <w:rsid w:val="005A5D6F"/>
    <w:rsid w:val="005A5DA4"/>
    <w:rsid w:val="005A5DA6"/>
    <w:rsid w:val="005A5FB1"/>
    <w:rsid w:val="005A5FD6"/>
    <w:rsid w:val="005A6080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BA3"/>
    <w:rsid w:val="005B0C00"/>
    <w:rsid w:val="005B0CD2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72"/>
    <w:rsid w:val="005B68FF"/>
    <w:rsid w:val="005B6A89"/>
    <w:rsid w:val="005B6B22"/>
    <w:rsid w:val="005B6B99"/>
    <w:rsid w:val="005B6BB6"/>
    <w:rsid w:val="005B6F45"/>
    <w:rsid w:val="005B6FB0"/>
    <w:rsid w:val="005B701F"/>
    <w:rsid w:val="005B70B0"/>
    <w:rsid w:val="005B722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AD"/>
    <w:rsid w:val="005C66B5"/>
    <w:rsid w:val="005C6740"/>
    <w:rsid w:val="005C6AAF"/>
    <w:rsid w:val="005C6AFF"/>
    <w:rsid w:val="005C6B9B"/>
    <w:rsid w:val="005C6BC6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85C"/>
    <w:rsid w:val="005D1873"/>
    <w:rsid w:val="005D1A69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707B"/>
    <w:rsid w:val="005D70E3"/>
    <w:rsid w:val="005D710A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338"/>
    <w:rsid w:val="005E0361"/>
    <w:rsid w:val="005E038C"/>
    <w:rsid w:val="005E03CB"/>
    <w:rsid w:val="005E045D"/>
    <w:rsid w:val="005E05A7"/>
    <w:rsid w:val="005E0745"/>
    <w:rsid w:val="005E0812"/>
    <w:rsid w:val="005E082A"/>
    <w:rsid w:val="005E08BC"/>
    <w:rsid w:val="005E08C3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3D6"/>
    <w:rsid w:val="005F63E7"/>
    <w:rsid w:val="005F6456"/>
    <w:rsid w:val="005F64DC"/>
    <w:rsid w:val="005F64E8"/>
    <w:rsid w:val="005F64FB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8B"/>
    <w:rsid w:val="005F70E1"/>
    <w:rsid w:val="005F7118"/>
    <w:rsid w:val="005F7188"/>
    <w:rsid w:val="005F724F"/>
    <w:rsid w:val="005F7265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9E"/>
    <w:rsid w:val="006015A2"/>
    <w:rsid w:val="00601630"/>
    <w:rsid w:val="00601659"/>
    <w:rsid w:val="0060178D"/>
    <w:rsid w:val="00601850"/>
    <w:rsid w:val="006018AA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F"/>
    <w:rsid w:val="006075BC"/>
    <w:rsid w:val="0060768C"/>
    <w:rsid w:val="006076A4"/>
    <w:rsid w:val="00607755"/>
    <w:rsid w:val="00607843"/>
    <w:rsid w:val="006079D7"/>
    <w:rsid w:val="00607B01"/>
    <w:rsid w:val="00607B3E"/>
    <w:rsid w:val="00607BCF"/>
    <w:rsid w:val="00607CF1"/>
    <w:rsid w:val="00607D58"/>
    <w:rsid w:val="00607D8B"/>
    <w:rsid w:val="00607DE1"/>
    <w:rsid w:val="00610062"/>
    <w:rsid w:val="006102F0"/>
    <w:rsid w:val="006102F9"/>
    <w:rsid w:val="0061033A"/>
    <w:rsid w:val="00610355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1C2"/>
    <w:rsid w:val="0061322B"/>
    <w:rsid w:val="006134EA"/>
    <w:rsid w:val="006134F9"/>
    <w:rsid w:val="00613601"/>
    <w:rsid w:val="00613712"/>
    <w:rsid w:val="00613782"/>
    <w:rsid w:val="006138CA"/>
    <w:rsid w:val="00613903"/>
    <w:rsid w:val="006139B6"/>
    <w:rsid w:val="00613A51"/>
    <w:rsid w:val="00613A96"/>
    <w:rsid w:val="00613ABD"/>
    <w:rsid w:val="00613B16"/>
    <w:rsid w:val="00613B5C"/>
    <w:rsid w:val="00613BD3"/>
    <w:rsid w:val="00613D3F"/>
    <w:rsid w:val="00613E88"/>
    <w:rsid w:val="00613EAD"/>
    <w:rsid w:val="00614089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E5"/>
    <w:rsid w:val="00614B73"/>
    <w:rsid w:val="00614C92"/>
    <w:rsid w:val="00614DDF"/>
    <w:rsid w:val="00614EAA"/>
    <w:rsid w:val="00614F12"/>
    <w:rsid w:val="00614F7C"/>
    <w:rsid w:val="00614F99"/>
    <w:rsid w:val="00615186"/>
    <w:rsid w:val="00615190"/>
    <w:rsid w:val="006151BB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8D"/>
    <w:rsid w:val="006264BB"/>
    <w:rsid w:val="006264CA"/>
    <w:rsid w:val="00626507"/>
    <w:rsid w:val="0062650A"/>
    <w:rsid w:val="00626523"/>
    <w:rsid w:val="00626555"/>
    <w:rsid w:val="00626650"/>
    <w:rsid w:val="00626693"/>
    <w:rsid w:val="006266D0"/>
    <w:rsid w:val="006266FA"/>
    <w:rsid w:val="00626919"/>
    <w:rsid w:val="00626998"/>
    <w:rsid w:val="006269C7"/>
    <w:rsid w:val="006269E2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471"/>
    <w:rsid w:val="006274CA"/>
    <w:rsid w:val="0062763E"/>
    <w:rsid w:val="00627658"/>
    <w:rsid w:val="00627689"/>
    <w:rsid w:val="0062779C"/>
    <w:rsid w:val="00627831"/>
    <w:rsid w:val="00627890"/>
    <w:rsid w:val="0062794D"/>
    <w:rsid w:val="006279A5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DD2"/>
    <w:rsid w:val="00631FE9"/>
    <w:rsid w:val="0063200D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FB0"/>
    <w:rsid w:val="0063404D"/>
    <w:rsid w:val="00634115"/>
    <w:rsid w:val="00634162"/>
    <w:rsid w:val="0063421A"/>
    <w:rsid w:val="0063433F"/>
    <w:rsid w:val="0063446B"/>
    <w:rsid w:val="006344D7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D2F"/>
    <w:rsid w:val="00641DBC"/>
    <w:rsid w:val="00641E65"/>
    <w:rsid w:val="00641E7E"/>
    <w:rsid w:val="00641ED9"/>
    <w:rsid w:val="00641EF6"/>
    <w:rsid w:val="00641F86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8A"/>
    <w:rsid w:val="00645AB9"/>
    <w:rsid w:val="00645ABB"/>
    <w:rsid w:val="00645B0D"/>
    <w:rsid w:val="00645B27"/>
    <w:rsid w:val="00645BBA"/>
    <w:rsid w:val="00645E0F"/>
    <w:rsid w:val="00645ED2"/>
    <w:rsid w:val="00645F00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94"/>
    <w:rsid w:val="006509B3"/>
    <w:rsid w:val="00650AAA"/>
    <w:rsid w:val="00650E09"/>
    <w:rsid w:val="00650F84"/>
    <w:rsid w:val="00650F89"/>
    <w:rsid w:val="0065106E"/>
    <w:rsid w:val="00651142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932"/>
    <w:rsid w:val="00652A39"/>
    <w:rsid w:val="00652A6F"/>
    <w:rsid w:val="00652B77"/>
    <w:rsid w:val="00652C6D"/>
    <w:rsid w:val="00652DD9"/>
    <w:rsid w:val="00652E1C"/>
    <w:rsid w:val="00652E75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A0"/>
    <w:rsid w:val="00661905"/>
    <w:rsid w:val="0066193F"/>
    <w:rsid w:val="006619BF"/>
    <w:rsid w:val="006619D6"/>
    <w:rsid w:val="00661BC1"/>
    <w:rsid w:val="00661C00"/>
    <w:rsid w:val="00661CC5"/>
    <w:rsid w:val="00661DCA"/>
    <w:rsid w:val="00661DE1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E"/>
    <w:rsid w:val="00665052"/>
    <w:rsid w:val="006650BF"/>
    <w:rsid w:val="00665109"/>
    <w:rsid w:val="006651B2"/>
    <w:rsid w:val="0066524D"/>
    <w:rsid w:val="00665281"/>
    <w:rsid w:val="006652AB"/>
    <w:rsid w:val="006652F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E6"/>
    <w:rsid w:val="00681738"/>
    <w:rsid w:val="00681888"/>
    <w:rsid w:val="00681B42"/>
    <w:rsid w:val="00681C93"/>
    <w:rsid w:val="00681CD0"/>
    <w:rsid w:val="00681F15"/>
    <w:rsid w:val="00681F83"/>
    <w:rsid w:val="00681FEA"/>
    <w:rsid w:val="0068213F"/>
    <w:rsid w:val="006821D5"/>
    <w:rsid w:val="006822EC"/>
    <w:rsid w:val="00682321"/>
    <w:rsid w:val="00682496"/>
    <w:rsid w:val="006824EA"/>
    <w:rsid w:val="006825A7"/>
    <w:rsid w:val="006825B8"/>
    <w:rsid w:val="00682754"/>
    <w:rsid w:val="006827E8"/>
    <w:rsid w:val="00682849"/>
    <w:rsid w:val="00682AD7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F97"/>
    <w:rsid w:val="0068407E"/>
    <w:rsid w:val="006840AA"/>
    <w:rsid w:val="0068410B"/>
    <w:rsid w:val="0068426E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C0"/>
    <w:rsid w:val="006852C0"/>
    <w:rsid w:val="00685331"/>
    <w:rsid w:val="00685412"/>
    <w:rsid w:val="006854F7"/>
    <w:rsid w:val="00685546"/>
    <w:rsid w:val="006855E7"/>
    <w:rsid w:val="0068564A"/>
    <w:rsid w:val="006856FA"/>
    <w:rsid w:val="00685746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F5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E73"/>
    <w:rsid w:val="00694FE5"/>
    <w:rsid w:val="00695036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E67"/>
    <w:rsid w:val="00697E90"/>
    <w:rsid w:val="00697FBC"/>
    <w:rsid w:val="006A0169"/>
    <w:rsid w:val="006A0174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CB"/>
    <w:rsid w:val="006A3A63"/>
    <w:rsid w:val="006A3C08"/>
    <w:rsid w:val="006A3C28"/>
    <w:rsid w:val="006A3CBF"/>
    <w:rsid w:val="006A3E5B"/>
    <w:rsid w:val="006A4002"/>
    <w:rsid w:val="006A4005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B3"/>
    <w:rsid w:val="006B06ED"/>
    <w:rsid w:val="006B0732"/>
    <w:rsid w:val="006B0750"/>
    <w:rsid w:val="006B077D"/>
    <w:rsid w:val="006B08B6"/>
    <w:rsid w:val="006B0981"/>
    <w:rsid w:val="006B0A02"/>
    <w:rsid w:val="006B0A23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75E"/>
    <w:rsid w:val="006B2896"/>
    <w:rsid w:val="006B28BC"/>
    <w:rsid w:val="006B2914"/>
    <w:rsid w:val="006B29AC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57"/>
    <w:rsid w:val="006B4493"/>
    <w:rsid w:val="006B4538"/>
    <w:rsid w:val="006B465C"/>
    <w:rsid w:val="006B46E9"/>
    <w:rsid w:val="006B4731"/>
    <w:rsid w:val="006B47B4"/>
    <w:rsid w:val="006B47C5"/>
    <w:rsid w:val="006B47D1"/>
    <w:rsid w:val="006B47E0"/>
    <w:rsid w:val="006B4957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356"/>
    <w:rsid w:val="006C1369"/>
    <w:rsid w:val="006C1413"/>
    <w:rsid w:val="006C150D"/>
    <w:rsid w:val="006C151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F"/>
    <w:rsid w:val="006C29B7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91F"/>
    <w:rsid w:val="006C5953"/>
    <w:rsid w:val="006C597B"/>
    <w:rsid w:val="006C5A3E"/>
    <w:rsid w:val="006C5AE8"/>
    <w:rsid w:val="006C5B36"/>
    <w:rsid w:val="006C5CAC"/>
    <w:rsid w:val="006C5CFD"/>
    <w:rsid w:val="006C5F31"/>
    <w:rsid w:val="006C5F42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84"/>
    <w:rsid w:val="006D267F"/>
    <w:rsid w:val="006D268D"/>
    <w:rsid w:val="006D2790"/>
    <w:rsid w:val="006D27A3"/>
    <w:rsid w:val="006D27C3"/>
    <w:rsid w:val="006D28BC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D2"/>
    <w:rsid w:val="006D65EB"/>
    <w:rsid w:val="006D66E7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E1"/>
    <w:rsid w:val="006D7A3D"/>
    <w:rsid w:val="006D7B5A"/>
    <w:rsid w:val="006D7B6E"/>
    <w:rsid w:val="006D7BD7"/>
    <w:rsid w:val="006D7C3A"/>
    <w:rsid w:val="006D7C42"/>
    <w:rsid w:val="006D7D4A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214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D5F"/>
    <w:rsid w:val="006E2E6B"/>
    <w:rsid w:val="006E2F11"/>
    <w:rsid w:val="006E309D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58E"/>
    <w:rsid w:val="006E4645"/>
    <w:rsid w:val="006E465C"/>
    <w:rsid w:val="006E46CB"/>
    <w:rsid w:val="006E46FF"/>
    <w:rsid w:val="006E4807"/>
    <w:rsid w:val="006E4861"/>
    <w:rsid w:val="006E4910"/>
    <w:rsid w:val="006E493C"/>
    <w:rsid w:val="006E4958"/>
    <w:rsid w:val="006E4A77"/>
    <w:rsid w:val="006E4AA6"/>
    <w:rsid w:val="006E4F8E"/>
    <w:rsid w:val="006E4FD2"/>
    <w:rsid w:val="006E503B"/>
    <w:rsid w:val="006E50F7"/>
    <w:rsid w:val="006E51B3"/>
    <w:rsid w:val="006E51EE"/>
    <w:rsid w:val="006E537E"/>
    <w:rsid w:val="006E548E"/>
    <w:rsid w:val="006E5549"/>
    <w:rsid w:val="006E558B"/>
    <w:rsid w:val="006E565E"/>
    <w:rsid w:val="006E58AA"/>
    <w:rsid w:val="006E59B9"/>
    <w:rsid w:val="006E5B0A"/>
    <w:rsid w:val="006E5B43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443"/>
    <w:rsid w:val="006E74AF"/>
    <w:rsid w:val="006E7550"/>
    <w:rsid w:val="006E7603"/>
    <w:rsid w:val="006E76CD"/>
    <w:rsid w:val="006E773F"/>
    <w:rsid w:val="006E7843"/>
    <w:rsid w:val="006E78E7"/>
    <w:rsid w:val="006E7929"/>
    <w:rsid w:val="006E7A91"/>
    <w:rsid w:val="006E7A9C"/>
    <w:rsid w:val="006E7BB0"/>
    <w:rsid w:val="006E7D2C"/>
    <w:rsid w:val="006E7F06"/>
    <w:rsid w:val="006F0073"/>
    <w:rsid w:val="006F00EF"/>
    <w:rsid w:val="006F0312"/>
    <w:rsid w:val="006F04F7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6DF"/>
    <w:rsid w:val="006F36F0"/>
    <w:rsid w:val="006F3739"/>
    <w:rsid w:val="006F37BF"/>
    <w:rsid w:val="006F37F1"/>
    <w:rsid w:val="006F3919"/>
    <w:rsid w:val="006F39CA"/>
    <w:rsid w:val="006F3B08"/>
    <w:rsid w:val="006F3B88"/>
    <w:rsid w:val="006F3C11"/>
    <w:rsid w:val="006F3D03"/>
    <w:rsid w:val="006F3D96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FD7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FE"/>
    <w:rsid w:val="006F7DD8"/>
    <w:rsid w:val="006F7DE0"/>
    <w:rsid w:val="006F7EC3"/>
    <w:rsid w:val="006F7F05"/>
    <w:rsid w:val="006F7F80"/>
    <w:rsid w:val="006F7FBC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A42"/>
    <w:rsid w:val="00702AA1"/>
    <w:rsid w:val="00702D4F"/>
    <w:rsid w:val="00702D77"/>
    <w:rsid w:val="0070305E"/>
    <w:rsid w:val="007030D4"/>
    <w:rsid w:val="00703359"/>
    <w:rsid w:val="007033AE"/>
    <w:rsid w:val="0070340C"/>
    <w:rsid w:val="00703438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8AC"/>
    <w:rsid w:val="007228F1"/>
    <w:rsid w:val="00722A0E"/>
    <w:rsid w:val="00722C30"/>
    <w:rsid w:val="00722C5D"/>
    <w:rsid w:val="00722C6D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754"/>
    <w:rsid w:val="007247BF"/>
    <w:rsid w:val="007249ED"/>
    <w:rsid w:val="00724A7A"/>
    <w:rsid w:val="00724A8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B0E"/>
    <w:rsid w:val="00726B98"/>
    <w:rsid w:val="00726D02"/>
    <w:rsid w:val="00726DE6"/>
    <w:rsid w:val="00726F1D"/>
    <w:rsid w:val="00727058"/>
    <w:rsid w:val="00727101"/>
    <w:rsid w:val="007271EF"/>
    <w:rsid w:val="00727235"/>
    <w:rsid w:val="0072725D"/>
    <w:rsid w:val="0072752F"/>
    <w:rsid w:val="00727563"/>
    <w:rsid w:val="0072757E"/>
    <w:rsid w:val="007275E0"/>
    <w:rsid w:val="007276A0"/>
    <w:rsid w:val="007276F6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F9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56E"/>
    <w:rsid w:val="007415C8"/>
    <w:rsid w:val="007418E1"/>
    <w:rsid w:val="00741C09"/>
    <w:rsid w:val="00741CF0"/>
    <w:rsid w:val="00741D72"/>
    <w:rsid w:val="00741DA7"/>
    <w:rsid w:val="00741EAE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1B"/>
    <w:rsid w:val="00744979"/>
    <w:rsid w:val="007449E5"/>
    <w:rsid w:val="00744AA0"/>
    <w:rsid w:val="00744B7D"/>
    <w:rsid w:val="00744CC5"/>
    <w:rsid w:val="00744DB3"/>
    <w:rsid w:val="00744E08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F"/>
    <w:rsid w:val="007468D6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70A1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C28"/>
    <w:rsid w:val="00751D9F"/>
    <w:rsid w:val="00751DE4"/>
    <w:rsid w:val="00751EF3"/>
    <w:rsid w:val="00751FD4"/>
    <w:rsid w:val="00751FDA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796"/>
    <w:rsid w:val="007549C1"/>
    <w:rsid w:val="00754BC5"/>
    <w:rsid w:val="00754C44"/>
    <w:rsid w:val="00754DC6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758"/>
    <w:rsid w:val="007577B6"/>
    <w:rsid w:val="007579BD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F68"/>
    <w:rsid w:val="00760FDE"/>
    <w:rsid w:val="0076103F"/>
    <w:rsid w:val="0076109B"/>
    <w:rsid w:val="007610EF"/>
    <w:rsid w:val="0076110C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591"/>
    <w:rsid w:val="00771637"/>
    <w:rsid w:val="00771723"/>
    <w:rsid w:val="007717A8"/>
    <w:rsid w:val="0077193B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26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821"/>
    <w:rsid w:val="007818C0"/>
    <w:rsid w:val="007818C8"/>
    <w:rsid w:val="007819DB"/>
    <w:rsid w:val="00781A63"/>
    <w:rsid w:val="00781A67"/>
    <w:rsid w:val="00781A7D"/>
    <w:rsid w:val="00781C29"/>
    <w:rsid w:val="00781CE0"/>
    <w:rsid w:val="00781F84"/>
    <w:rsid w:val="00782101"/>
    <w:rsid w:val="00782126"/>
    <w:rsid w:val="0078222A"/>
    <w:rsid w:val="00782333"/>
    <w:rsid w:val="007823CF"/>
    <w:rsid w:val="00782482"/>
    <w:rsid w:val="007825F4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709A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681"/>
    <w:rsid w:val="007967DE"/>
    <w:rsid w:val="0079680E"/>
    <w:rsid w:val="00796A51"/>
    <w:rsid w:val="00796F98"/>
    <w:rsid w:val="00797090"/>
    <w:rsid w:val="007971D4"/>
    <w:rsid w:val="007972D9"/>
    <w:rsid w:val="007972EF"/>
    <w:rsid w:val="0079734A"/>
    <w:rsid w:val="00797350"/>
    <w:rsid w:val="0079736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C8"/>
    <w:rsid w:val="007A0A88"/>
    <w:rsid w:val="007A0AF8"/>
    <w:rsid w:val="007A0C8B"/>
    <w:rsid w:val="007A0D0D"/>
    <w:rsid w:val="007A0D2F"/>
    <w:rsid w:val="007A0DC0"/>
    <w:rsid w:val="007A0F12"/>
    <w:rsid w:val="007A1016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2025"/>
    <w:rsid w:val="007A2175"/>
    <w:rsid w:val="007A21A9"/>
    <w:rsid w:val="007A21CB"/>
    <w:rsid w:val="007A232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827"/>
    <w:rsid w:val="007C28BF"/>
    <w:rsid w:val="007C2AE5"/>
    <w:rsid w:val="007C2B7C"/>
    <w:rsid w:val="007C2C38"/>
    <w:rsid w:val="007C2D53"/>
    <w:rsid w:val="007C2FC3"/>
    <w:rsid w:val="007C305D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64E"/>
    <w:rsid w:val="007C5668"/>
    <w:rsid w:val="007C5723"/>
    <w:rsid w:val="007C5878"/>
    <w:rsid w:val="007C5915"/>
    <w:rsid w:val="007C592F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87"/>
    <w:rsid w:val="007C6C66"/>
    <w:rsid w:val="007C6F5C"/>
    <w:rsid w:val="007C6FBB"/>
    <w:rsid w:val="007C6FBE"/>
    <w:rsid w:val="007C6FEB"/>
    <w:rsid w:val="007C703D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10CB"/>
    <w:rsid w:val="007D1148"/>
    <w:rsid w:val="007D11B4"/>
    <w:rsid w:val="007D11E3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830"/>
    <w:rsid w:val="007D3889"/>
    <w:rsid w:val="007D391B"/>
    <w:rsid w:val="007D3B65"/>
    <w:rsid w:val="007D3C12"/>
    <w:rsid w:val="007D3C5F"/>
    <w:rsid w:val="007D3C97"/>
    <w:rsid w:val="007D3D43"/>
    <w:rsid w:val="007D3D49"/>
    <w:rsid w:val="007D3E64"/>
    <w:rsid w:val="007D4123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573"/>
    <w:rsid w:val="007D65FE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BE"/>
    <w:rsid w:val="007D76CA"/>
    <w:rsid w:val="007D76ED"/>
    <w:rsid w:val="007D781A"/>
    <w:rsid w:val="007D78E6"/>
    <w:rsid w:val="007D796A"/>
    <w:rsid w:val="007D7995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4A3"/>
    <w:rsid w:val="007E2517"/>
    <w:rsid w:val="007E2605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C9C"/>
    <w:rsid w:val="007E3D4A"/>
    <w:rsid w:val="007E3DFB"/>
    <w:rsid w:val="007E3E31"/>
    <w:rsid w:val="007E3F95"/>
    <w:rsid w:val="007E3FC5"/>
    <w:rsid w:val="007E4054"/>
    <w:rsid w:val="007E4131"/>
    <w:rsid w:val="007E4189"/>
    <w:rsid w:val="007E41BC"/>
    <w:rsid w:val="007E4504"/>
    <w:rsid w:val="007E454F"/>
    <w:rsid w:val="007E458C"/>
    <w:rsid w:val="007E45DE"/>
    <w:rsid w:val="007E4661"/>
    <w:rsid w:val="007E4759"/>
    <w:rsid w:val="007E47ED"/>
    <w:rsid w:val="007E4AEF"/>
    <w:rsid w:val="007E4B12"/>
    <w:rsid w:val="007E4F5D"/>
    <w:rsid w:val="007E4FED"/>
    <w:rsid w:val="007E5089"/>
    <w:rsid w:val="007E50E5"/>
    <w:rsid w:val="007E52FB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13D"/>
    <w:rsid w:val="007E63A4"/>
    <w:rsid w:val="007E6424"/>
    <w:rsid w:val="007E6640"/>
    <w:rsid w:val="007E66C9"/>
    <w:rsid w:val="007E66FE"/>
    <w:rsid w:val="007E6775"/>
    <w:rsid w:val="007E6919"/>
    <w:rsid w:val="007E699F"/>
    <w:rsid w:val="007E6AA6"/>
    <w:rsid w:val="007E6ACE"/>
    <w:rsid w:val="007E6D13"/>
    <w:rsid w:val="007E6DF1"/>
    <w:rsid w:val="007E6EB6"/>
    <w:rsid w:val="007E6EF9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97D"/>
    <w:rsid w:val="007F59D9"/>
    <w:rsid w:val="007F5ACD"/>
    <w:rsid w:val="007F5B48"/>
    <w:rsid w:val="007F5B7E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698"/>
    <w:rsid w:val="007F672F"/>
    <w:rsid w:val="007F6782"/>
    <w:rsid w:val="007F67D6"/>
    <w:rsid w:val="007F6848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B0"/>
    <w:rsid w:val="008013CA"/>
    <w:rsid w:val="00801579"/>
    <w:rsid w:val="0080160A"/>
    <w:rsid w:val="0080160D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E3E"/>
    <w:rsid w:val="00802EE4"/>
    <w:rsid w:val="00802F26"/>
    <w:rsid w:val="00803059"/>
    <w:rsid w:val="008030FC"/>
    <w:rsid w:val="00803121"/>
    <w:rsid w:val="0080315A"/>
    <w:rsid w:val="008031AC"/>
    <w:rsid w:val="008032ED"/>
    <w:rsid w:val="008033A9"/>
    <w:rsid w:val="008034C8"/>
    <w:rsid w:val="008035BF"/>
    <w:rsid w:val="008035DD"/>
    <w:rsid w:val="008035FC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51"/>
    <w:rsid w:val="0081135A"/>
    <w:rsid w:val="008113D8"/>
    <w:rsid w:val="0081140F"/>
    <w:rsid w:val="0081163F"/>
    <w:rsid w:val="00811693"/>
    <w:rsid w:val="008116C2"/>
    <w:rsid w:val="00811A52"/>
    <w:rsid w:val="00811BDD"/>
    <w:rsid w:val="00811C36"/>
    <w:rsid w:val="00811C7F"/>
    <w:rsid w:val="00811D0E"/>
    <w:rsid w:val="00811D82"/>
    <w:rsid w:val="00811E29"/>
    <w:rsid w:val="00811E35"/>
    <w:rsid w:val="00811F7F"/>
    <w:rsid w:val="00812034"/>
    <w:rsid w:val="00812063"/>
    <w:rsid w:val="008120BD"/>
    <w:rsid w:val="008123BF"/>
    <w:rsid w:val="008124AB"/>
    <w:rsid w:val="008124F3"/>
    <w:rsid w:val="00812551"/>
    <w:rsid w:val="008125AF"/>
    <w:rsid w:val="00812746"/>
    <w:rsid w:val="008129A7"/>
    <w:rsid w:val="00812A3E"/>
    <w:rsid w:val="00812B7D"/>
    <w:rsid w:val="00812C16"/>
    <w:rsid w:val="00812CAF"/>
    <w:rsid w:val="00812CD5"/>
    <w:rsid w:val="00812E9E"/>
    <w:rsid w:val="00812FBA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1C3"/>
    <w:rsid w:val="008221D4"/>
    <w:rsid w:val="008221E3"/>
    <w:rsid w:val="00822213"/>
    <w:rsid w:val="008223B5"/>
    <w:rsid w:val="0082241A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49"/>
    <w:rsid w:val="00835DC3"/>
    <w:rsid w:val="00835F06"/>
    <w:rsid w:val="008361AB"/>
    <w:rsid w:val="008361BB"/>
    <w:rsid w:val="008362B1"/>
    <w:rsid w:val="008362E5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3B"/>
    <w:rsid w:val="008406FE"/>
    <w:rsid w:val="00840716"/>
    <w:rsid w:val="0084072A"/>
    <w:rsid w:val="0084088D"/>
    <w:rsid w:val="00840954"/>
    <w:rsid w:val="00840B38"/>
    <w:rsid w:val="00840C86"/>
    <w:rsid w:val="00840CF9"/>
    <w:rsid w:val="00840E12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5A"/>
    <w:rsid w:val="00852193"/>
    <w:rsid w:val="0085229F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1B"/>
    <w:rsid w:val="0085675F"/>
    <w:rsid w:val="0085677A"/>
    <w:rsid w:val="00856787"/>
    <w:rsid w:val="0085684C"/>
    <w:rsid w:val="00856867"/>
    <w:rsid w:val="00856A81"/>
    <w:rsid w:val="00856C39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1135"/>
    <w:rsid w:val="008614E8"/>
    <w:rsid w:val="00861545"/>
    <w:rsid w:val="008617F2"/>
    <w:rsid w:val="008617F9"/>
    <w:rsid w:val="008619CF"/>
    <w:rsid w:val="00861B54"/>
    <w:rsid w:val="00861B67"/>
    <w:rsid w:val="00861B94"/>
    <w:rsid w:val="00861BFC"/>
    <w:rsid w:val="00861C04"/>
    <w:rsid w:val="00861C91"/>
    <w:rsid w:val="00861EE8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FA"/>
    <w:rsid w:val="00864429"/>
    <w:rsid w:val="00864524"/>
    <w:rsid w:val="00864559"/>
    <w:rsid w:val="00864626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B57"/>
    <w:rsid w:val="00865B61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F19"/>
    <w:rsid w:val="008700B2"/>
    <w:rsid w:val="00870129"/>
    <w:rsid w:val="00870197"/>
    <w:rsid w:val="008701B8"/>
    <w:rsid w:val="008702ED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57B"/>
    <w:rsid w:val="008725C9"/>
    <w:rsid w:val="00872655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4AE"/>
    <w:rsid w:val="008824DF"/>
    <w:rsid w:val="008825E5"/>
    <w:rsid w:val="008826EC"/>
    <w:rsid w:val="008827AE"/>
    <w:rsid w:val="00882815"/>
    <w:rsid w:val="0088282D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A4"/>
    <w:rsid w:val="00884976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115"/>
    <w:rsid w:val="0088517B"/>
    <w:rsid w:val="008851C8"/>
    <w:rsid w:val="008851F6"/>
    <w:rsid w:val="00885242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840"/>
    <w:rsid w:val="00887870"/>
    <w:rsid w:val="008878ED"/>
    <w:rsid w:val="0088794D"/>
    <w:rsid w:val="00887994"/>
    <w:rsid w:val="008879A6"/>
    <w:rsid w:val="00887A85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106F"/>
    <w:rsid w:val="008912E8"/>
    <w:rsid w:val="008913A0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B0D"/>
    <w:rsid w:val="00892B35"/>
    <w:rsid w:val="00892CA8"/>
    <w:rsid w:val="00892DA0"/>
    <w:rsid w:val="00892E49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579"/>
    <w:rsid w:val="0089487C"/>
    <w:rsid w:val="00894980"/>
    <w:rsid w:val="008949BC"/>
    <w:rsid w:val="00894B3D"/>
    <w:rsid w:val="00894C57"/>
    <w:rsid w:val="00894C89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B0E"/>
    <w:rsid w:val="008B2C56"/>
    <w:rsid w:val="008B2C9F"/>
    <w:rsid w:val="008B2D5B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339"/>
    <w:rsid w:val="008B73A9"/>
    <w:rsid w:val="008B73E1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B4"/>
    <w:rsid w:val="008C0755"/>
    <w:rsid w:val="008C075F"/>
    <w:rsid w:val="008C0775"/>
    <w:rsid w:val="008C07E1"/>
    <w:rsid w:val="008C08DC"/>
    <w:rsid w:val="008C091A"/>
    <w:rsid w:val="008C0944"/>
    <w:rsid w:val="008C09F3"/>
    <w:rsid w:val="008C0A47"/>
    <w:rsid w:val="008C0BB4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F8"/>
    <w:rsid w:val="008C1F14"/>
    <w:rsid w:val="008C1FA6"/>
    <w:rsid w:val="008C1FC0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F2"/>
    <w:rsid w:val="008D3E89"/>
    <w:rsid w:val="008D3F74"/>
    <w:rsid w:val="008D3FC6"/>
    <w:rsid w:val="008D406E"/>
    <w:rsid w:val="008D409C"/>
    <w:rsid w:val="008D41CA"/>
    <w:rsid w:val="008D41E4"/>
    <w:rsid w:val="008D424B"/>
    <w:rsid w:val="008D440E"/>
    <w:rsid w:val="008D44B0"/>
    <w:rsid w:val="008D44FB"/>
    <w:rsid w:val="008D45EC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BB"/>
    <w:rsid w:val="008D5AF1"/>
    <w:rsid w:val="008D5B4D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E5"/>
    <w:rsid w:val="008E2F0E"/>
    <w:rsid w:val="008E2FD7"/>
    <w:rsid w:val="008E3167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180"/>
    <w:rsid w:val="008E621E"/>
    <w:rsid w:val="008E6234"/>
    <w:rsid w:val="008E62FE"/>
    <w:rsid w:val="008E6338"/>
    <w:rsid w:val="008E6364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66"/>
    <w:rsid w:val="008F3F68"/>
    <w:rsid w:val="008F3F91"/>
    <w:rsid w:val="008F4047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CD4"/>
    <w:rsid w:val="008F4D30"/>
    <w:rsid w:val="008F4DA0"/>
    <w:rsid w:val="008F4E14"/>
    <w:rsid w:val="008F4E42"/>
    <w:rsid w:val="008F4E64"/>
    <w:rsid w:val="008F4F69"/>
    <w:rsid w:val="008F4FA3"/>
    <w:rsid w:val="008F50A1"/>
    <w:rsid w:val="008F52E9"/>
    <w:rsid w:val="008F530C"/>
    <w:rsid w:val="008F534A"/>
    <w:rsid w:val="008F541C"/>
    <w:rsid w:val="008F5465"/>
    <w:rsid w:val="008F54EF"/>
    <w:rsid w:val="008F5643"/>
    <w:rsid w:val="008F56D8"/>
    <w:rsid w:val="008F5754"/>
    <w:rsid w:val="008F5810"/>
    <w:rsid w:val="008F59AB"/>
    <w:rsid w:val="008F59E9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E14"/>
    <w:rsid w:val="00901F3B"/>
    <w:rsid w:val="009020C7"/>
    <w:rsid w:val="00902136"/>
    <w:rsid w:val="00902145"/>
    <w:rsid w:val="00902177"/>
    <w:rsid w:val="00902269"/>
    <w:rsid w:val="00902285"/>
    <w:rsid w:val="009022B9"/>
    <w:rsid w:val="009022FA"/>
    <w:rsid w:val="00902496"/>
    <w:rsid w:val="00902549"/>
    <w:rsid w:val="009025B9"/>
    <w:rsid w:val="0090266A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B4C"/>
    <w:rsid w:val="00907CBA"/>
    <w:rsid w:val="00907D4E"/>
    <w:rsid w:val="00907D95"/>
    <w:rsid w:val="00907F46"/>
    <w:rsid w:val="00907F60"/>
    <w:rsid w:val="00910073"/>
    <w:rsid w:val="00910199"/>
    <w:rsid w:val="009102C0"/>
    <w:rsid w:val="009103A9"/>
    <w:rsid w:val="0091041D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811"/>
    <w:rsid w:val="00913831"/>
    <w:rsid w:val="00913934"/>
    <w:rsid w:val="00913965"/>
    <w:rsid w:val="00913AEB"/>
    <w:rsid w:val="00913C30"/>
    <w:rsid w:val="00913E78"/>
    <w:rsid w:val="00913EA8"/>
    <w:rsid w:val="00913F0D"/>
    <w:rsid w:val="00913FBC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E68"/>
    <w:rsid w:val="00916FDD"/>
    <w:rsid w:val="0091700B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F3"/>
    <w:rsid w:val="009319D1"/>
    <w:rsid w:val="00931C61"/>
    <w:rsid w:val="00931E8B"/>
    <w:rsid w:val="00931F89"/>
    <w:rsid w:val="0093203A"/>
    <w:rsid w:val="00932071"/>
    <w:rsid w:val="00932123"/>
    <w:rsid w:val="0093226F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A4"/>
    <w:rsid w:val="00942D55"/>
    <w:rsid w:val="00942DF3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DF"/>
    <w:rsid w:val="00943DED"/>
    <w:rsid w:val="00943E53"/>
    <w:rsid w:val="00943E76"/>
    <w:rsid w:val="00943EAA"/>
    <w:rsid w:val="00943F89"/>
    <w:rsid w:val="0094404E"/>
    <w:rsid w:val="00944288"/>
    <w:rsid w:val="0094434B"/>
    <w:rsid w:val="00944637"/>
    <w:rsid w:val="00944896"/>
    <w:rsid w:val="009448CA"/>
    <w:rsid w:val="0094490F"/>
    <w:rsid w:val="0094492A"/>
    <w:rsid w:val="00944B19"/>
    <w:rsid w:val="00944BCC"/>
    <w:rsid w:val="00944C63"/>
    <w:rsid w:val="00944D49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B90"/>
    <w:rsid w:val="00950BF9"/>
    <w:rsid w:val="00950C80"/>
    <w:rsid w:val="00950E0C"/>
    <w:rsid w:val="00950E8A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FB"/>
    <w:rsid w:val="0095618D"/>
    <w:rsid w:val="00956210"/>
    <w:rsid w:val="0095623C"/>
    <w:rsid w:val="00956252"/>
    <w:rsid w:val="009563BD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C5"/>
    <w:rsid w:val="00962B03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BA5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F1A"/>
    <w:rsid w:val="0097713E"/>
    <w:rsid w:val="00977268"/>
    <w:rsid w:val="009773B0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7"/>
    <w:rsid w:val="00977DC2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9FA"/>
    <w:rsid w:val="00983AF6"/>
    <w:rsid w:val="00983B21"/>
    <w:rsid w:val="00983BEA"/>
    <w:rsid w:val="00983BFA"/>
    <w:rsid w:val="00983C6A"/>
    <w:rsid w:val="00983CB4"/>
    <w:rsid w:val="00983D19"/>
    <w:rsid w:val="00983D85"/>
    <w:rsid w:val="00983E02"/>
    <w:rsid w:val="00983E21"/>
    <w:rsid w:val="00983E3C"/>
    <w:rsid w:val="0098407C"/>
    <w:rsid w:val="009841DB"/>
    <w:rsid w:val="00984283"/>
    <w:rsid w:val="0098431E"/>
    <w:rsid w:val="00984441"/>
    <w:rsid w:val="00984459"/>
    <w:rsid w:val="00984472"/>
    <w:rsid w:val="00984485"/>
    <w:rsid w:val="0098467E"/>
    <w:rsid w:val="009846B3"/>
    <w:rsid w:val="009846D4"/>
    <w:rsid w:val="009847D2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5C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946"/>
    <w:rsid w:val="009919DB"/>
    <w:rsid w:val="00991A83"/>
    <w:rsid w:val="00991AA3"/>
    <w:rsid w:val="00991AAA"/>
    <w:rsid w:val="00991AD3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415"/>
    <w:rsid w:val="009964AB"/>
    <w:rsid w:val="009964B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D7"/>
    <w:rsid w:val="009979BB"/>
    <w:rsid w:val="00997A8A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551"/>
    <w:rsid w:val="009A355C"/>
    <w:rsid w:val="009A357B"/>
    <w:rsid w:val="009A360E"/>
    <w:rsid w:val="009A368C"/>
    <w:rsid w:val="009A36A9"/>
    <w:rsid w:val="009A382B"/>
    <w:rsid w:val="009A3D89"/>
    <w:rsid w:val="009A3DEF"/>
    <w:rsid w:val="009A4037"/>
    <w:rsid w:val="009A418A"/>
    <w:rsid w:val="009A4194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463"/>
    <w:rsid w:val="009B0591"/>
    <w:rsid w:val="009B0599"/>
    <w:rsid w:val="009B05AF"/>
    <w:rsid w:val="009B06D3"/>
    <w:rsid w:val="009B07AC"/>
    <w:rsid w:val="009B07D4"/>
    <w:rsid w:val="009B07E4"/>
    <w:rsid w:val="009B09EE"/>
    <w:rsid w:val="009B0A43"/>
    <w:rsid w:val="009B0B01"/>
    <w:rsid w:val="009B0BBE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74D"/>
    <w:rsid w:val="009B27A9"/>
    <w:rsid w:val="009B2A53"/>
    <w:rsid w:val="009B2A63"/>
    <w:rsid w:val="009B2A65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6F"/>
    <w:rsid w:val="009B4673"/>
    <w:rsid w:val="009B46E8"/>
    <w:rsid w:val="009B47EA"/>
    <w:rsid w:val="009B496C"/>
    <w:rsid w:val="009B4A49"/>
    <w:rsid w:val="009B4B65"/>
    <w:rsid w:val="009B5178"/>
    <w:rsid w:val="009B5310"/>
    <w:rsid w:val="009B544F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D4"/>
    <w:rsid w:val="009B6D50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D5F"/>
    <w:rsid w:val="009B7D77"/>
    <w:rsid w:val="009B7DB5"/>
    <w:rsid w:val="009B7FA8"/>
    <w:rsid w:val="009B7FDF"/>
    <w:rsid w:val="009C012B"/>
    <w:rsid w:val="009C01C2"/>
    <w:rsid w:val="009C0245"/>
    <w:rsid w:val="009C0265"/>
    <w:rsid w:val="009C0283"/>
    <w:rsid w:val="009C02EE"/>
    <w:rsid w:val="009C03C7"/>
    <w:rsid w:val="009C03E0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AAB"/>
    <w:rsid w:val="009C2B3E"/>
    <w:rsid w:val="009C2BE8"/>
    <w:rsid w:val="009C2CB7"/>
    <w:rsid w:val="009C2D1F"/>
    <w:rsid w:val="009C2D8E"/>
    <w:rsid w:val="009C2E9D"/>
    <w:rsid w:val="009C323B"/>
    <w:rsid w:val="009C324E"/>
    <w:rsid w:val="009C330E"/>
    <w:rsid w:val="009C33A4"/>
    <w:rsid w:val="009C3470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F0"/>
    <w:rsid w:val="009C4B95"/>
    <w:rsid w:val="009C4BE8"/>
    <w:rsid w:val="009C4F03"/>
    <w:rsid w:val="009C508C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BAF"/>
    <w:rsid w:val="009D3038"/>
    <w:rsid w:val="009D333D"/>
    <w:rsid w:val="009D34F0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F0E"/>
    <w:rsid w:val="009D3F3A"/>
    <w:rsid w:val="009D3F5F"/>
    <w:rsid w:val="009D416A"/>
    <w:rsid w:val="009D42D9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C90"/>
    <w:rsid w:val="009D5D60"/>
    <w:rsid w:val="009D5E2F"/>
    <w:rsid w:val="009D5E30"/>
    <w:rsid w:val="009D5E45"/>
    <w:rsid w:val="009D619F"/>
    <w:rsid w:val="009D61D5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408"/>
    <w:rsid w:val="009D741C"/>
    <w:rsid w:val="009D743D"/>
    <w:rsid w:val="009D7453"/>
    <w:rsid w:val="009D74BB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5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58"/>
    <w:rsid w:val="009E4AC9"/>
    <w:rsid w:val="009E4AF2"/>
    <w:rsid w:val="009E4B24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8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F5B"/>
    <w:rsid w:val="009F0F64"/>
    <w:rsid w:val="009F10C0"/>
    <w:rsid w:val="009F10F7"/>
    <w:rsid w:val="009F115B"/>
    <w:rsid w:val="009F1295"/>
    <w:rsid w:val="009F12B1"/>
    <w:rsid w:val="009F1343"/>
    <w:rsid w:val="009F134E"/>
    <w:rsid w:val="009F13A0"/>
    <w:rsid w:val="009F13FE"/>
    <w:rsid w:val="009F1471"/>
    <w:rsid w:val="009F14B0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AD"/>
    <w:rsid w:val="009F23EB"/>
    <w:rsid w:val="009F2477"/>
    <w:rsid w:val="009F2502"/>
    <w:rsid w:val="009F262A"/>
    <w:rsid w:val="009F2726"/>
    <w:rsid w:val="009F2798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BD"/>
    <w:rsid w:val="00A00B80"/>
    <w:rsid w:val="00A00DC7"/>
    <w:rsid w:val="00A00F28"/>
    <w:rsid w:val="00A00F69"/>
    <w:rsid w:val="00A00FDA"/>
    <w:rsid w:val="00A00FE9"/>
    <w:rsid w:val="00A010D3"/>
    <w:rsid w:val="00A01235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DD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C6D"/>
    <w:rsid w:val="00A04CD4"/>
    <w:rsid w:val="00A04CF2"/>
    <w:rsid w:val="00A04E20"/>
    <w:rsid w:val="00A04E34"/>
    <w:rsid w:val="00A04E82"/>
    <w:rsid w:val="00A04EC8"/>
    <w:rsid w:val="00A05299"/>
    <w:rsid w:val="00A052BF"/>
    <w:rsid w:val="00A05340"/>
    <w:rsid w:val="00A0558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640"/>
    <w:rsid w:val="00A0667A"/>
    <w:rsid w:val="00A06847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A2"/>
    <w:rsid w:val="00A11ECE"/>
    <w:rsid w:val="00A11FDA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F70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206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F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C4E"/>
    <w:rsid w:val="00A22D93"/>
    <w:rsid w:val="00A22DCD"/>
    <w:rsid w:val="00A22E63"/>
    <w:rsid w:val="00A22EA1"/>
    <w:rsid w:val="00A22F4D"/>
    <w:rsid w:val="00A23042"/>
    <w:rsid w:val="00A2319A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6C2"/>
    <w:rsid w:val="00A316D1"/>
    <w:rsid w:val="00A31723"/>
    <w:rsid w:val="00A31912"/>
    <w:rsid w:val="00A319B3"/>
    <w:rsid w:val="00A31A15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26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83"/>
    <w:rsid w:val="00A34D84"/>
    <w:rsid w:val="00A34E2A"/>
    <w:rsid w:val="00A34F62"/>
    <w:rsid w:val="00A34F7B"/>
    <w:rsid w:val="00A3511D"/>
    <w:rsid w:val="00A351CA"/>
    <w:rsid w:val="00A35390"/>
    <w:rsid w:val="00A3541F"/>
    <w:rsid w:val="00A354E0"/>
    <w:rsid w:val="00A35513"/>
    <w:rsid w:val="00A35528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CB"/>
    <w:rsid w:val="00A3650C"/>
    <w:rsid w:val="00A365D5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BF"/>
    <w:rsid w:val="00A404BB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1097"/>
    <w:rsid w:val="00A41105"/>
    <w:rsid w:val="00A4123A"/>
    <w:rsid w:val="00A412AD"/>
    <w:rsid w:val="00A413E6"/>
    <w:rsid w:val="00A41494"/>
    <w:rsid w:val="00A41512"/>
    <w:rsid w:val="00A41533"/>
    <w:rsid w:val="00A415E9"/>
    <w:rsid w:val="00A41614"/>
    <w:rsid w:val="00A4161C"/>
    <w:rsid w:val="00A4174A"/>
    <w:rsid w:val="00A419F6"/>
    <w:rsid w:val="00A41AB6"/>
    <w:rsid w:val="00A41AC4"/>
    <w:rsid w:val="00A41AD2"/>
    <w:rsid w:val="00A41B80"/>
    <w:rsid w:val="00A41CEA"/>
    <w:rsid w:val="00A41D26"/>
    <w:rsid w:val="00A41D38"/>
    <w:rsid w:val="00A41D3F"/>
    <w:rsid w:val="00A41DDA"/>
    <w:rsid w:val="00A41F0A"/>
    <w:rsid w:val="00A41F81"/>
    <w:rsid w:val="00A420A2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F1"/>
    <w:rsid w:val="00A4494D"/>
    <w:rsid w:val="00A44980"/>
    <w:rsid w:val="00A4498A"/>
    <w:rsid w:val="00A449B3"/>
    <w:rsid w:val="00A449C9"/>
    <w:rsid w:val="00A44A10"/>
    <w:rsid w:val="00A44A23"/>
    <w:rsid w:val="00A44B07"/>
    <w:rsid w:val="00A44BB5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B7"/>
    <w:rsid w:val="00A45B5B"/>
    <w:rsid w:val="00A45CA8"/>
    <w:rsid w:val="00A45DE4"/>
    <w:rsid w:val="00A4612C"/>
    <w:rsid w:val="00A46222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431"/>
    <w:rsid w:val="00A474E9"/>
    <w:rsid w:val="00A474FA"/>
    <w:rsid w:val="00A47686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B5"/>
    <w:rsid w:val="00A508FB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5F"/>
    <w:rsid w:val="00A51A82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8F"/>
    <w:rsid w:val="00A61E1D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505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7165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FB"/>
    <w:rsid w:val="00A67C24"/>
    <w:rsid w:val="00A67DB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20A"/>
    <w:rsid w:val="00A72210"/>
    <w:rsid w:val="00A72476"/>
    <w:rsid w:val="00A72536"/>
    <w:rsid w:val="00A72613"/>
    <w:rsid w:val="00A726DC"/>
    <w:rsid w:val="00A726E6"/>
    <w:rsid w:val="00A7276F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301"/>
    <w:rsid w:val="00A733CD"/>
    <w:rsid w:val="00A7342C"/>
    <w:rsid w:val="00A73515"/>
    <w:rsid w:val="00A7352F"/>
    <w:rsid w:val="00A736D1"/>
    <w:rsid w:val="00A73767"/>
    <w:rsid w:val="00A7378E"/>
    <w:rsid w:val="00A737E3"/>
    <w:rsid w:val="00A73828"/>
    <w:rsid w:val="00A73BDF"/>
    <w:rsid w:val="00A73BE1"/>
    <w:rsid w:val="00A73C41"/>
    <w:rsid w:val="00A73C88"/>
    <w:rsid w:val="00A73DBE"/>
    <w:rsid w:val="00A73EAF"/>
    <w:rsid w:val="00A73F17"/>
    <w:rsid w:val="00A73F2C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77"/>
    <w:rsid w:val="00A8144B"/>
    <w:rsid w:val="00A81619"/>
    <w:rsid w:val="00A816B6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F1D"/>
    <w:rsid w:val="00A82FBB"/>
    <w:rsid w:val="00A831BE"/>
    <w:rsid w:val="00A831C3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C"/>
    <w:rsid w:val="00A85871"/>
    <w:rsid w:val="00A85949"/>
    <w:rsid w:val="00A85A6F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97"/>
    <w:rsid w:val="00A9479D"/>
    <w:rsid w:val="00A94842"/>
    <w:rsid w:val="00A94BC6"/>
    <w:rsid w:val="00A94CF8"/>
    <w:rsid w:val="00A94CFE"/>
    <w:rsid w:val="00A94D59"/>
    <w:rsid w:val="00A94F7D"/>
    <w:rsid w:val="00A95205"/>
    <w:rsid w:val="00A95260"/>
    <w:rsid w:val="00A953F3"/>
    <w:rsid w:val="00A95411"/>
    <w:rsid w:val="00A95525"/>
    <w:rsid w:val="00A95558"/>
    <w:rsid w:val="00A9563D"/>
    <w:rsid w:val="00A957EF"/>
    <w:rsid w:val="00A9587F"/>
    <w:rsid w:val="00A95C0E"/>
    <w:rsid w:val="00A95CB2"/>
    <w:rsid w:val="00A95CF1"/>
    <w:rsid w:val="00A95E0D"/>
    <w:rsid w:val="00A961B6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256"/>
    <w:rsid w:val="00A973CD"/>
    <w:rsid w:val="00A9740E"/>
    <w:rsid w:val="00A97492"/>
    <w:rsid w:val="00A97494"/>
    <w:rsid w:val="00A97593"/>
    <w:rsid w:val="00A9776B"/>
    <w:rsid w:val="00A977C0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DE2"/>
    <w:rsid w:val="00AA205C"/>
    <w:rsid w:val="00AA21D5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E0"/>
    <w:rsid w:val="00AA4632"/>
    <w:rsid w:val="00AA470F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705C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D0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FD8"/>
    <w:rsid w:val="00AB41D7"/>
    <w:rsid w:val="00AB4264"/>
    <w:rsid w:val="00AB4283"/>
    <w:rsid w:val="00AB42BE"/>
    <w:rsid w:val="00AB4384"/>
    <w:rsid w:val="00AB45B1"/>
    <w:rsid w:val="00AB46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FE"/>
    <w:rsid w:val="00AB5B0A"/>
    <w:rsid w:val="00AB5CC6"/>
    <w:rsid w:val="00AB5D4F"/>
    <w:rsid w:val="00AB5DE4"/>
    <w:rsid w:val="00AB5E0D"/>
    <w:rsid w:val="00AB5E64"/>
    <w:rsid w:val="00AB5E6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F2"/>
    <w:rsid w:val="00AB6844"/>
    <w:rsid w:val="00AB68CC"/>
    <w:rsid w:val="00AB68D5"/>
    <w:rsid w:val="00AB692A"/>
    <w:rsid w:val="00AB6B15"/>
    <w:rsid w:val="00AB6B79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83"/>
    <w:rsid w:val="00AB73CC"/>
    <w:rsid w:val="00AB745B"/>
    <w:rsid w:val="00AB7462"/>
    <w:rsid w:val="00AB7498"/>
    <w:rsid w:val="00AB75BE"/>
    <w:rsid w:val="00AB75E4"/>
    <w:rsid w:val="00AB770A"/>
    <w:rsid w:val="00AB7726"/>
    <w:rsid w:val="00AB77CD"/>
    <w:rsid w:val="00AB7882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308"/>
    <w:rsid w:val="00AC2334"/>
    <w:rsid w:val="00AC236C"/>
    <w:rsid w:val="00AC23FB"/>
    <w:rsid w:val="00AC246F"/>
    <w:rsid w:val="00AC27C4"/>
    <w:rsid w:val="00AC29C9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FD"/>
    <w:rsid w:val="00AD0044"/>
    <w:rsid w:val="00AD0068"/>
    <w:rsid w:val="00AD0230"/>
    <w:rsid w:val="00AD0260"/>
    <w:rsid w:val="00AD02A1"/>
    <w:rsid w:val="00AD02CF"/>
    <w:rsid w:val="00AD03A6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D"/>
    <w:rsid w:val="00AD1DD6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854"/>
    <w:rsid w:val="00AD3939"/>
    <w:rsid w:val="00AD3987"/>
    <w:rsid w:val="00AD39FE"/>
    <w:rsid w:val="00AD3A5A"/>
    <w:rsid w:val="00AD3AD5"/>
    <w:rsid w:val="00AD3B72"/>
    <w:rsid w:val="00AD3BE2"/>
    <w:rsid w:val="00AD3E9E"/>
    <w:rsid w:val="00AD3F2F"/>
    <w:rsid w:val="00AD4034"/>
    <w:rsid w:val="00AD4160"/>
    <w:rsid w:val="00AD4196"/>
    <w:rsid w:val="00AD4246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C9"/>
    <w:rsid w:val="00AD680F"/>
    <w:rsid w:val="00AD68B9"/>
    <w:rsid w:val="00AD6969"/>
    <w:rsid w:val="00AD6A0A"/>
    <w:rsid w:val="00AD6ABA"/>
    <w:rsid w:val="00AD6AF8"/>
    <w:rsid w:val="00AD6B56"/>
    <w:rsid w:val="00AD6C1E"/>
    <w:rsid w:val="00AD7099"/>
    <w:rsid w:val="00AD70B3"/>
    <w:rsid w:val="00AD70EA"/>
    <w:rsid w:val="00AD70EB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5A"/>
    <w:rsid w:val="00AE6456"/>
    <w:rsid w:val="00AE64B3"/>
    <w:rsid w:val="00AE6523"/>
    <w:rsid w:val="00AE656D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784"/>
    <w:rsid w:val="00AE77C8"/>
    <w:rsid w:val="00AE79C4"/>
    <w:rsid w:val="00AE7A16"/>
    <w:rsid w:val="00AE7AA5"/>
    <w:rsid w:val="00AE7ABE"/>
    <w:rsid w:val="00AE7B37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B1"/>
    <w:rsid w:val="00AF342C"/>
    <w:rsid w:val="00AF34FC"/>
    <w:rsid w:val="00AF3610"/>
    <w:rsid w:val="00AF380E"/>
    <w:rsid w:val="00AF3815"/>
    <w:rsid w:val="00AF3A78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D07"/>
    <w:rsid w:val="00B02DFA"/>
    <w:rsid w:val="00B02E3C"/>
    <w:rsid w:val="00B02E95"/>
    <w:rsid w:val="00B030BD"/>
    <w:rsid w:val="00B0345D"/>
    <w:rsid w:val="00B03831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501"/>
    <w:rsid w:val="00B04594"/>
    <w:rsid w:val="00B0467A"/>
    <w:rsid w:val="00B04762"/>
    <w:rsid w:val="00B04766"/>
    <w:rsid w:val="00B04777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F8"/>
    <w:rsid w:val="00B11773"/>
    <w:rsid w:val="00B11863"/>
    <w:rsid w:val="00B118FB"/>
    <w:rsid w:val="00B119C6"/>
    <w:rsid w:val="00B11B5A"/>
    <w:rsid w:val="00B11C05"/>
    <w:rsid w:val="00B11C54"/>
    <w:rsid w:val="00B11C5E"/>
    <w:rsid w:val="00B11DD5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122"/>
    <w:rsid w:val="00B13146"/>
    <w:rsid w:val="00B1319E"/>
    <w:rsid w:val="00B13512"/>
    <w:rsid w:val="00B13640"/>
    <w:rsid w:val="00B136E5"/>
    <w:rsid w:val="00B13820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17"/>
    <w:rsid w:val="00B2222A"/>
    <w:rsid w:val="00B22379"/>
    <w:rsid w:val="00B22461"/>
    <w:rsid w:val="00B22477"/>
    <w:rsid w:val="00B2254E"/>
    <w:rsid w:val="00B225A0"/>
    <w:rsid w:val="00B227D9"/>
    <w:rsid w:val="00B22801"/>
    <w:rsid w:val="00B229BB"/>
    <w:rsid w:val="00B22AA7"/>
    <w:rsid w:val="00B22B98"/>
    <w:rsid w:val="00B22C95"/>
    <w:rsid w:val="00B22F53"/>
    <w:rsid w:val="00B22F7A"/>
    <w:rsid w:val="00B230D2"/>
    <w:rsid w:val="00B23228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76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DA"/>
    <w:rsid w:val="00B30675"/>
    <w:rsid w:val="00B306F9"/>
    <w:rsid w:val="00B3074A"/>
    <w:rsid w:val="00B3076D"/>
    <w:rsid w:val="00B3078B"/>
    <w:rsid w:val="00B3096D"/>
    <w:rsid w:val="00B30974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6AB"/>
    <w:rsid w:val="00B31799"/>
    <w:rsid w:val="00B3184D"/>
    <w:rsid w:val="00B318DC"/>
    <w:rsid w:val="00B31A74"/>
    <w:rsid w:val="00B31B1E"/>
    <w:rsid w:val="00B31D44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BD"/>
    <w:rsid w:val="00B339F2"/>
    <w:rsid w:val="00B33A2A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FDB"/>
    <w:rsid w:val="00B35001"/>
    <w:rsid w:val="00B35030"/>
    <w:rsid w:val="00B350D2"/>
    <w:rsid w:val="00B350F9"/>
    <w:rsid w:val="00B35359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CB"/>
    <w:rsid w:val="00B400D0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5A"/>
    <w:rsid w:val="00B44168"/>
    <w:rsid w:val="00B442E7"/>
    <w:rsid w:val="00B442F2"/>
    <w:rsid w:val="00B443AB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7A2"/>
    <w:rsid w:val="00B518B1"/>
    <w:rsid w:val="00B518DC"/>
    <w:rsid w:val="00B51935"/>
    <w:rsid w:val="00B5193B"/>
    <w:rsid w:val="00B51961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B0B"/>
    <w:rsid w:val="00B53C98"/>
    <w:rsid w:val="00B53F2A"/>
    <w:rsid w:val="00B53F5A"/>
    <w:rsid w:val="00B53F7A"/>
    <w:rsid w:val="00B53FF4"/>
    <w:rsid w:val="00B5415F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85"/>
    <w:rsid w:val="00B54A9A"/>
    <w:rsid w:val="00B54B97"/>
    <w:rsid w:val="00B54CDA"/>
    <w:rsid w:val="00B54ECB"/>
    <w:rsid w:val="00B5506F"/>
    <w:rsid w:val="00B55193"/>
    <w:rsid w:val="00B552BF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3C"/>
    <w:rsid w:val="00B70055"/>
    <w:rsid w:val="00B7005A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8AE"/>
    <w:rsid w:val="00B72907"/>
    <w:rsid w:val="00B72949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CA3"/>
    <w:rsid w:val="00B81D85"/>
    <w:rsid w:val="00B81DEC"/>
    <w:rsid w:val="00B81E53"/>
    <w:rsid w:val="00B81EC6"/>
    <w:rsid w:val="00B81EED"/>
    <w:rsid w:val="00B81F30"/>
    <w:rsid w:val="00B81F55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D31"/>
    <w:rsid w:val="00B8308C"/>
    <w:rsid w:val="00B8315B"/>
    <w:rsid w:val="00B833B2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D2"/>
    <w:rsid w:val="00B91051"/>
    <w:rsid w:val="00B9106B"/>
    <w:rsid w:val="00B9112F"/>
    <w:rsid w:val="00B9124E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94"/>
    <w:rsid w:val="00B953B0"/>
    <w:rsid w:val="00B9544D"/>
    <w:rsid w:val="00B9555D"/>
    <w:rsid w:val="00B95570"/>
    <w:rsid w:val="00B9558B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F0"/>
    <w:rsid w:val="00B975A3"/>
    <w:rsid w:val="00B975AD"/>
    <w:rsid w:val="00B976B5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305"/>
    <w:rsid w:val="00BA1326"/>
    <w:rsid w:val="00BA1485"/>
    <w:rsid w:val="00BA14A2"/>
    <w:rsid w:val="00BA15AE"/>
    <w:rsid w:val="00BA15FD"/>
    <w:rsid w:val="00BA161E"/>
    <w:rsid w:val="00BA163C"/>
    <w:rsid w:val="00BA1652"/>
    <w:rsid w:val="00BA166C"/>
    <w:rsid w:val="00BA175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7F"/>
    <w:rsid w:val="00BA27A8"/>
    <w:rsid w:val="00BA2C31"/>
    <w:rsid w:val="00BA2C39"/>
    <w:rsid w:val="00BA2CD5"/>
    <w:rsid w:val="00BA2CD9"/>
    <w:rsid w:val="00BA2F62"/>
    <w:rsid w:val="00BA31B1"/>
    <w:rsid w:val="00BA31C9"/>
    <w:rsid w:val="00BA330D"/>
    <w:rsid w:val="00BA356E"/>
    <w:rsid w:val="00BA3596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E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26"/>
    <w:rsid w:val="00BB406B"/>
    <w:rsid w:val="00BB40C4"/>
    <w:rsid w:val="00BB40D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E93"/>
    <w:rsid w:val="00BB4FE9"/>
    <w:rsid w:val="00BB5112"/>
    <w:rsid w:val="00BB517F"/>
    <w:rsid w:val="00BB51C1"/>
    <w:rsid w:val="00BB5239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982"/>
    <w:rsid w:val="00BC0A20"/>
    <w:rsid w:val="00BC0A5D"/>
    <w:rsid w:val="00BC0AA1"/>
    <w:rsid w:val="00BC0BBA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F6C"/>
    <w:rsid w:val="00BC4FE4"/>
    <w:rsid w:val="00BC5232"/>
    <w:rsid w:val="00BC5251"/>
    <w:rsid w:val="00BC53DA"/>
    <w:rsid w:val="00BC5415"/>
    <w:rsid w:val="00BC54F9"/>
    <w:rsid w:val="00BC5537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B71"/>
    <w:rsid w:val="00BD3B77"/>
    <w:rsid w:val="00BD3B7C"/>
    <w:rsid w:val="00BD3BF8"/>
    <w:rsid w:val="00BD3C5A"/>
    <w:rsid w:val="00BD3D49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E6E"/>
    <w:rsid w:val="00BD4F4C"/>
    <w:rsid w:val="00BD4F5E"/>
    <w:rsid w:val="00BD511E"/>
    <w:rsid w:val="00BD51F2"/>
    <w:rsid w:val="00BD533D"/>
    <w:rsid w:val="00BD5369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F04"/>
    <w:rsid w:val="00BE1073"/>
    <w:rsid w:val="00BE11B5"/>
    <w:rsid w:val="00BE129D"/>
    <w:rsid w:val="00BE1448"/>
    <w:rsid w:val="00BE144C"/>
    <w:rsid w:val="00BE15C2"/>
    <w:rsid w:val="00BE1890"/>
    <w:rsid w:val="00BE191B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BD"/>
    <w:rsid w:val="00BE6048"/>
    <w:rsid w:val="00BE60FC"/>
    <w:rsid w:val="00BE6177"/>
    <w:rsid w:val="00BE632B"/>
    <w:rsid w:val="00BE6399"/>
    <w:rsid w:val="00BE63DD"/>
    <w:rsid w:val="00BE641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69A"/>
    <w:rsid w:val="00BE76D6"/>
    <w:rsid w:val="00BE7746"/>
    <w:rsid w:val="00BE7840"/>
    <w:rsid w:val="00BE7885"/>
    <w:rsid w:val="00BE7903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55"/>
    <w:rsid w:val="00BF0A2D"/>
    <w:rsid w:val="00BF0C3D"/>
    <w:rsid w:val="00BF0CC0"/>
    <w:rsid w:val="00BF0CF2"/>
    <w:rsid w:val="00BF0D49"/>
    <w:rsid w:val="00BF0ECE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D47"/>
    <w:rsid w:val="00BF2E35"/>
    <w:rsid w:val="00BF2E6A"/>
    <w:rsid w:val="00BF2F58"/>
    <w:rsid w:val="00BF2FAF"/>
    <w:rsid w:val="00BF3240"/>
    <w:rsid w:val="00BF3252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F02"/>
    <w:rsid w:val="00C01090"/>
    <w:rsid w:val="00C0109B"/>
    <w:rsid w:val="00C01184"/>
    <w:rsid w:val="00C01250"/>
    <w:rsid w:val="00C01297"/>
    <w:rsid w:val="00C013AC"/>
    <w:rsid w:val="00C01401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103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FA"/>
    <w:rsid w:val="00C06472"/>
    <w:rsid w:val="00C0648A"/>
    <w:rsid w:val="00C0658D"/>
    <w:rsid w:val="00C065C9"/>
    <w:rsid w:val="00C06606"/>
    <w:rsid w:val="00C0664C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D6"/>
    <w:rsid w:val="00C11037"/>
    <w:rsid w:val="00C11085"/>
    <w:rsid w:val="00C11291"/>
    <w:rsid w:val="00C112B0"/>
    <w:rsid w:val="00C1133A"/>
    <w:rsid w:val="00C114C4"/>
    <w:rsid w:val="00C1168F"/>
    <w:rsid w:val="00C1173C"/>
    <w:rsid w:val="00C117D6"/>
    <w:rsid w:val="00C11908"/>
    <w:rsid w:val="00C119C6"/>
    <w:rsid w:val="00C119EE"/>
    <w:rsid w:val="00C11A0D"/>
    <w:rsid w:val="00C11BB9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C51"/>
    <w:rsid w:val="00C12CA2"/>
    <w:rsid w:val="00C12DE7"/>
    <w:rsid w:val="00C12F66"/>
    <w:rsid w:val="00C12F79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C96"/>
    <w:rsid w:val="00C13DAC"/>
    <w:rsid w:val="00C13DB4"/>
    <w:rsid w:val="00C13F48"/>
    <w:rsid w:val="00C140C1"/>
    <w:rsid w:val="00C14119"/>
    <w:rsid w:val="00C14147"/>
    <w:rsid w:val="00C14183"/>
    <w:rsid w:val="00C141C2"/>
    <w:rsid w:val="00C141D1"/>
    <w:rsid w:val="00C14216"/>
    <w:rsid w:val="00C1425B"/>
    <w:rsid w:val="00C142C9"/>
    <w:rsid w:val="00C14345"/>
    <w:rsid w:val="00C14388"/>
    <w:rsid w:val="00C144C9"/>
    <w:rsid w:val="00C14A67"/>
    <w:rsid w:val="00C14AA9"/>
    <w:rsid w:val="00C14C34"/>
    <w:rsid w:val="00C14C8D"/>
    <w:rsid w:val="00C14D70"/>
    <w:rsid w:val="00C14DE5"/>
    <w:rsid w:val="00C14DF4"/>
    <w:rsid w:val="00C14E21"/>
    <w:rsid w:val="00C14EB6"/>
    <w:rsid w:val="00C14F7F"/>
    <w:rsid w:val="00C150A8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BA3"/>
    <w:rsid w:val="00C17C4A"/>
    <w:rsid w:val="00C17CBC"/>
    <w:rsid w:val="00C17CBF"/>
    <w:rsid w:val="00C17D58"/>
    <w:rsid w:val="00C17E43"/>
    <w:rsid w:val="00C17E57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310"/>
    <w:rsid w:val="00C23408"/>
    <w:rsid w:val="00C2345D"/>
    <w:rsid w:val="00C234B1"/>
    <w:rsid w:val="00C23578"/>
    <w:rsid w:val="00C235B3"/>
    <w:rsid w:val="00C236B1"/>
    <w:rsid w:val="00C236E1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5"/>
    <w:rsid w:val="00C26557"/>
    <w:rsid w:val="00C26597"/>
    <w:rsid w:val="00C266DF"/>
    <w:rsid w:val="00C2687E"/>
    <w:rsid w:val="00C26BDC"/>
    <w:rsid w:val="00C26D01"/>
    <w:rsid w:val="00C26DC1"/>
    <w:rsid w:val="00C26EBB"/>
    <w:rsid w:val="00C26EF7"/>
    <w:rsid w:val="00C26FCF"/>
    <w:rsid w:val="00C26FD0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74"/>
    <w:rsid w:val="00C3255D"/>
    <w:rsid w:val="00C326BA"/>
    <w:rsid w:val="00C327B4"/>
    <w:rsid w:val="00C328A6"/>
    <w:rsid w:val="00C3290A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E6"/>
    <w:rsid w:val="00C3405F"/>
    <w:rsid w:val="00C341D4"/>
    <w:rsid w:val="00C341D7"/>
    <w:rsid w:val="00C343A8"/>
    <w:rsid w:val="00C3441A"/>
    <w:rsid w:val="00C3453D"/>
    <w:rsid w:val="00C34585"/>
    <w:rsid w:val="00C346F0"/>
    <w:rsid w:val="00C3473A"/>
    <w:rsid w:val="00C34788"/>
    <w:rsid w:val="00C349FC"/>
    <w:rsid w:val="00C34AD5"/>
    <w:rsid w:val="00C34BC8"/>
    <w:rsid w:val="00C34BDA"/>
    <w:rsid w:val="00C34BF0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574"/>
    <w:rsid w:val="00C35699"/>
    <w:rsid w:val="00C3573C"/>
    <w:rsid w:val="00C35744"/>
    <w:rsid w:val="00C357F6"/>
    <w:rsid w:val="00C35864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E7B"/>
    <w:rsid w:val="00C41ECA"/>
    <w:rsid w:val="00C41FF1"/>
    <w:rsid w:val="00C4206F"/>
    <w:rsid w:val="00C42072"/>
    <w:rsid w:val="00C422CA"/>
    <w:rsid w:val="00C42319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F34"/>
    <w:rsid w:val="00C4712E"/>
    <w:rsid w:val="00C471EA"/>
    <w:rsid w:val="00C47374"/>
    <w:rsid w:val="00C4742C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93"/>
    <w:rsid w:val="00C50809"/>
    <w:rsid w:val="00C50831"/>
    <w:rsid w:val="00C508A5"/>
    <w:rsid w:val="00C508EC"/>
    <w:rsid w:val="00C50B32"/>
    <w:rsid w:val="00C50B56"/>
    <w:rsid w:val="00C50BDF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B00"/>
    <w:rsid w:val="00C51B8D"/>
    <w:rsid w:val="00C51CDF"/>
    <w:rsid w:val="00C51CEB"/>
    <w:rsid w:val="00C51F08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260"/>
    <w:rsid w:val="00C5330B"/>
    <w:rsid w:val="00C5339F"/>
    <w:rsid w:val="00C534C3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12F"/>
    <w:rsid w:val="00C5427F"/>
    <w:rsid w:val="00C543E0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815"/>
    <w:rsid w:val="00C60859"/>
    <w:rsid w:val="00C608A1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89B"/>
    <w:rsid w:val="00C679A4"/>
    <w:rsid w:val="00C679F4"/>
    <w:rsid w:val="00C67A70"/>
    <w:rsid w:val="00C67A86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B9D"/>
    <w:rsid w:val="00C70D38"/>
    <w:rsid w:val="00C70D9D"/>
    <w:rsid w:val="00C70DA4"/>
    <w:rsid w:val="00C70DCF"/>
    <w:rsid w:val="00C70F85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F"/>
    <w:rsid w:val="00C71631"/>
    <w:rsid w:val="00C71A9E"/>
    <w:rsid w:val="00C71B58"/>
    <w:rsid w:val="00C71BC0"/>
    <w:rsid w:val="00C71C25"/>
    <w:rsid w:val="00C71C8A"/>
    <w:rsid w:val="00C71EAC"/>
    <w:rsid w:val="00C71F16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420"/>
    <w:rsid w:val="00C835AD"/>
    <w:rsid w:val="00C83683"/>
    <w:rsid w:val="00C83807"/>
    <w:rsid w:val="00C83860"/>
    <w:rsid w:val="00C83882"/>
    <w:rsid w:val="00C838AD"/>
    <w:rsid w:val="00C83908"/>
    <w:rsid w:val="00C839C9"/>
    <w:rsid w:val="00C83A47"/>
    <w:rsid w:val="00C83D2C"/>
    <w:rsid w:val="00C83DC5"/>
    <w:rsid w:val="00C83DE8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2024"/>
    <w:rsid w:val="00C92047"/>
    <w:rsid w:val="00C921F7"/>
    <w:rsid w:val="00C9238A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C71"/>
    <w:rsid w:val="00C92C87"/>
    <w:rsid w:val="00C92D39"/>
    <w:rsid w:val="00C92D42"/>
    <w:rsid w:val="00C92DBB"/>
    <w:rsid w:val="00C92DFC"/>
    <w:rsid w:val="00C92F3E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9BF"/>
    <w:rsid w:val="00C94A67"/>
    <w:rsid w:val="00C94AA7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F1"/>
    <w:rsid w:val="00C959F7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B"/>
    <w:rsid w:val="00CA34BF"/>
    <w:rsid w:val="00CA34CA"/>
    <w:rsid w:val="00CA3532"/>
    <w:rsid w:val="00CA368A"/>
    <w:rsid w:val="00CA36D8"/>
    <w:rsid w:val="00CA3908"/>
    <w:rsid w:val="00CA3986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8AB"/>
    <w:rsid w:val="00CA4944"/>
    <w:rsid w:val="00CA4988"/>
    <w:rsid w:val="00CA4D59"/>
    <w:rsid w:val="00CA4E3E"/>
    <w:rsid w:val="00CA4E40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137"/>
    <w:rsid w:val="00CA6299"/>
    <w:rsid w:val="00CA6379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21A"/>
    <w:rsid w:val="00CB4268"/>
    <w:rsid w:val="00CB42BC"/>
    <w:rsid w:val="00CB454A"/>
    <w:rsid w:val="00CB46EA"/>
    <w:rsid w:val="00CB46F6"/>
    <w:rsid w:val="00CB4743"/>
    <w:rsid w:val="00CB4781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B75"/>
    <w:rsid w:val="00CC1DCB"/>
    <w:rsid w:val="00CC1E19"/>
    <w:rsid w:val="00CC1EB0"/>
    <w:rsid w:val="00CC1F91"/>
    <w:rsid w:val="00CC20EB"/>
    <w:rsid w:val="00CC211A"/>
    <w:rsid w:val="00CC2156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73"/>
    <w:rsid w:val="00CC31D3"/>
    <w:rsid w:val="00CC3217"/>
    <w:rsid w:val="00CC3227"/>
    <w:rsid w:val="00CC3260"/>
    <w:rsid w:val="00CC3357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8F"/>
    <w:rsid w:val="00CC60FD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B21"/>
    <w:rsid w:val="00CE4C0D"/>
    <w:rsid w:val="00CE4C68"/>
    <w:rsid w:val="00CE4D76"/>
    <w:rsid w:val="00CE4DCD"/>
    <w:rsid w:val="00CE4E04"/>
    <w:rsid w:val="00CE4F9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6A9"/>
    <w:rsid w:val="00CF0759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2242"/>
    <w:rsid w:val="00CF229E"/>
    <w:rsid w:val="00CF22BB"/>
    <w:rsid w:val="00CF268B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80A"/>
    <w:rsid w:val="00CF4869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31"/>
    <w:rsid w:val="00CF5698"/>
    <w:rsid w:val="00CF56A1"/>
    <w:rsid w:val="00CF56DC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4F6"/>
    <w:rsid w:val="00D00572"/>
    <w:rsid w:val="00D00726"/>
    <w:rsid w:val="00D0084C"/>
    <w:rsid w:val="00D00880"/>
    <w:rsid w:val="00D00897"/>
    <w:rsid w:val="00D008D1"/>
    <w:rsid w:val="00D00916"/>
    <w:rsid w:val="00D00A50"/>
    <w:rsid w:val="00D00B23"/>
    <w:rsid w:val="00D00BF4"/>
    <w:rsid w:val="00D00D29"/>
    <w:rsid w:val="00D00E0A"/>
    <w:rsid w:val="00D00F25"/>
    <w:rsid w:val="00D0113B"/>
    <w:rsid w:val="00D01140"/>
    <w:rsid w:val="00D01146"/>
    <w:rsid w:val="00D01156"/>
    <w:rsid w:val="00D011A1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A2"/>
    <w:rsid w:val="00D047C0"/>
    <w:rsid w:val="00D0483C"/>
    <w:rsid w:val="00D0493A"/>
    <w:rsid w:val="00D04952"/>
    <w:rsid w:val="00D04AC0"/>
    <w:rsid w:val="00D04AE4"/>
    <w:rsid w:val="00D04BBD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874"/>
    <w:rsid w:val="00D05923"/>
    <w:rsid w:val="00D05B5A"/>
    <w:rsid w:val="00D05C01"/>
    <w:rsid w:val="00D05C2D"/>
    <w:rsid w:val="00D05C6E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26D"/>
    <w:rsid w:val="00D072B1"/>
    <w:rsid w:val="00D07315"/>
    <w:rsid w:val="00D07357"/>
    <w:rsid w:val="00D073EC"/>
    <w:rsid w:val="00D0744F"/>
    <w:rsid w:val="00D074A9"/>
    <w:rsid w:val="00D074EE"/>
    <w:rsid w:val="00D07615"/>
    <w:rsid w:val="00D0773E"/>
    <w:rsid w:val="00D0782A"/>
    <w:rsid w:val="00D07A12"/>
    <w:rsid w:val="00D07C23"/>
    <w:rsid w:val="00D07C4C"/>
    <w:rsid w:val="00D07D4C"/>
    <w:rsid w:val="00D07E51"/>
    <w:rsid w:val="00D07EA2"/>
    <w:rsid w:val="00D07F8B"/>
    <w:rsid w:val="00D100AC"/>
    <w:rsid w:val="00D10113"/>
    <w:rsid w:val="00D10136"/>
    <w:rsid w:val="00D101C7"/>
    <w:rsid w:val="00D1023A"/>
    <w:rsid w:val="00D102E5"/>
    <w:rsid w:val="00D1053D"/>
    <w:rsid w:val="00D10649"/>
    <w:rsid w:val="00D106BD"/>
    <w:rsid w:val="00D106CB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805"/>
    <w:rsid w:val="00D11864"/>
    <w:rsid w:val="00D11882"/>
    <w:rsid w:val="00D11A8E"/>
    <w:rsid w:val="00D11B9A"/>
    <w:rsid w:val="00D11BB6"/>
    <w:rsid w:val="00D11C02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288"/>
    <w:rsid w:val="00D142B3"/>
    <w:rsid w:val="00D14390"/>
    <w:rsid w:val="00D143A0"/>
    <w:rsid w:val="00D14427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22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72"/>
    <w:rsid w:val="00D22DBF"/>
    <w:rsid w:val="00D22E01"/>
    <w:rsid w:val="00D22E17"/>
    <w:rsid w:val="00D22EEF"/>
    <w:rsid w:val="00D2301F"/>
    <w:rsid w:val="00D230D2"/>
    <w:rsid w:val="00D23101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4E"/>
    <w:rsid w:val="00D26A75"/>
    <w:rsid w:val="00D26A97"/>
    <w:rsid w:val="00D26AB5"/>
    <w:rsid w:val="00D26B02"/>
    <w:rsid w:val="00D26B1C"/>
    <w:rsid w:val="00D26C3B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B0"/>
    <w:rsid w:val="00D3033C"/>
    <w:rsid w:val="00D30380"/>
    <w:rsid w:val="00D303FB"/>
    <w:rsid w:val="00D30468"/>
    <w:rsid w:val="00D30529"/>
    <w:rsid w:val="00D30598"/>
    <w:rsid w:val="00D306F2"/>
    <w:rsid w:val="00D308C7"/>
    <w:rsid w:val="00D3092C"/>
    <w:rsid w:val="00D309D5"/>
    <w:rsid w:val="00D30A23"/>
    <w:rsid w:val="00D30AA1"/>
    <w:rsid w:val="00D30B6A"/>
    <w:rsid w:val="00D30B84"/>
    <w:rsid w:val="00D30C15"/>
    <w:rsid w:val="00D30FD8"/>
    <w:rsid w:val="00D310A2"/>
    <w:rsid w:val="00D310B3"/>
    <w:rsid w:val="00D310C8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384"/>
    <w:rsid w:val="00D3244F"/>
    <w:rsid w:val="00D3249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42ED"/>
    <w:rsid w:val="00D3432B"/>
    <w:rsid w:val="00D343F6"/>
    <w:rsid w:val="00D343F8"/>
    <w:rsid w:val="00D344CC"/>
    <w:rsid w:val="00D345CC"/>
    <w:rsid w:val="00D3470E"/>
    <w:rsid w:val="00D347AB"/>
    <w:rsid w:val="00D347C7"/>
    <w:rsid w:val="00D34857"/>
    <w:rsid w:val="00D348BB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B7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E6D"/>
    <w:rsid w:val="00D40EF3"/>
    <w:rsid w:val="00D411CD"/>
    <w:rsid w:val="00D4121C"/>
    <w:rsid w:val="00D41227"/>
    <w:rsid w:val="00D41244"/>
    <w:rsid w:val="00D41294"/>
    <w:rsid w:val="00D412BD"/>
    <w:rsid w:val="00D41380"/>
    <w:rsid w:val="00D41544"/>
    <w:rsid w:val="00D415F5"/>
    <w:rsid w:val="00D41651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12C"/>
    <w:rsid w:val="00D4312E"/>
    <w:rsid w:val="00D43542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552"/>
    <w:rsid w:val="00D445CC"/>
    <w:rsid w:val="00D44673"/>
    <w:rsid w:val="00D446D2"/>
    <w:rsid w:val="00D44713"/>
    <w:rsid w:val="00D44971"/>
    <w:rsid w:val="00D449F8"/>
    <w:rsid w:val="00D44A30"/>
    <w:rsid w:val="00D44AD6"/>
    <w:rsid w:val="00D44CB5"/>
    <w:rsid w:val="00D44D60"/>
    <w:rsid w:val="00D44D7E"/>
    <w:rsid w:val="00D44E49"/>
    <w:rsid w:val="00D44EF9"/>
    <w:rsid w:val="00D44EFC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B5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3086"/>
    <w:rsid w:val="00D530A9"/>
    <w:rsid w:val="00D5310D"/>
    <w:rsid w:val="00D532DE"/>
    <w:rsid w:val="00D532F5"/>
    <w:rsid w:val="00D53313"/>
    <w:rsid w:val="00D533A3"/>
    <w:rsid w:val="00D53417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35"/>
    <w:rsid w:val="00D62A43"/>
    <w:rsid w:val="00D62AD8"/>
    <w:rsid w:val="00D62B17"/>
    <w:rsid w:val="00D62B81"/>
    <w:rsid w:val="00D62BC3"/>
    <w:rsid w:val="00D62D9F"/>
    <w:rsid w:val="00D63068"/>
    <w:rsid w:val="00D6314C"/>
    <w:rsid w:val="00D63246"/>
    <w:rsid w:val="00D632A2"/>
    <w:rsid w:val="00D63391"/>
    <w:rsid w:val="00D63706"/>
    <w:rsid w:val="00D63745"/>
    <w:rsid w:val="00D63748"/>
    <w:rsid w:val="00D6374C"/>
    <w:rsid w:val="00D637D0"/>
    <w:rsid w:val="00D63868"/>
    <w:rsid w:val="00D638D2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30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B49"/>
    <w:rsid w:val="00D70BDE"/>
    <w:rsid w:val="00D70C33"/>
    <w:rsid w:val="00D70CD3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EB"/>
    <w:rsid w:val="00D71EF6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8"/>
    <w:rsid w:val="00D75773"/>
    <w:rsid w:val="00D75782"/>
    <w:rsid w:val="00D7586C"/>
    <w:rsid w:val="00D75A2D"/>
    <w:rsid w:val="00D75B5B"/>
    <w:rsid w:val="00D75C21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27"/>
    <w:rsid w:val="00D77378"/>
    <w:rsid w:val="00D7747A"/>
    <w:rsid w:val="00D774FC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747"/>
    <w:rsid w:val="00D8275C"/>
    <w:rsid w:val="00D82761"/>
    <w:rsid w:val="00D82769"/>
    <w:rsid w:val="00D828E8"/>
    <w:rsid w:val="00D828FB"/>
    <w:rsid w:val="00D829C1"/>
    <w:rsid w:val="00D82D2F"/>
    <w:rsid w:val="00D82DCA"/>
    <w:rsid w:val="00D82EE7"/>
    <w:rsid w:val="00D8306B"/>
    <w:rsid w:val="00D830DC"/>
    <w:rsid w:val="00D8324D"/>
    <w:rsid w:val="00D83283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219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E97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B0"/>
    <w:rsid w:val="00D96FC2"/>
    <w:rsid w:val="00D97018"/>
    <w:rsid w:val="00D97045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142"/>
    <w:rsid w:val="00DA11B1"/>
    <w:rsid w:val="00DA11F0"/>
    <w:rsid w:val="00DA12DB"/>
    <w:rsid w:val="00DA1368"/>
    <w:rsid w:val="00DA140D"/>
    <w:rsid w:val="00DA146B"/>
    <w:rsid w:val="00DA15EF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3FE"/>
    <w:rsid w:val="00DA2423"/>
    <w:rsid w:val="00DA2442"/>
    <w:rsid w:val="00DA24D5"/>
    <w:rsid w:val="00DA256E"/>
    <w:rsid w:val="00DA26ED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D35"/>
    <w:rsid w:val="00DA6E62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BF"/>
    <w:rsid w:val="00DB0100"/>
    <w:rsid w:val="00DB01E1"/>
    <w:rsid w:val="00DB0210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80"/>
    <w:rsid w:val="00DB68C7"/>
    <w:rsid w:val="00DB690E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DF1"/>
    <w:rsid w:val="00DD1EB0"/>
    <w:rsid w:val="00DD1F1A"/>
    <w:rsid w:val="00DD2020"/>
    <w:rsid w:val="00DD204A"/>
    <w:rsid w:val="00DD20B7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E9"/>
    <w:rsid w:val="00DD2802"/>
    <w:rsid w:val="00DD2811"/>
    <w:rsid w:val="00DD292E"/>
    <w:rsid w:val="00DD2A3C"/>
    <w:rsid w:val="00DD2AED"/>
    <w:rsid w:val="00DD2E9E"/>
    <w:rsid w:val="00DD3367"/>
    <w:rsid w:val="00DD33A3"/>
    <w:rsid w:val="00DD33FC"/>
    <w:rsid w:val="00DD3483"/>
    <w:rsid w:val="00DD34AF"/>
    <w:rsid w:val="00DD34BE"/>
    <w:rsid w:val="00DD34C0"/>
    <w:rsid w:val="00DD354E"/>
    <w:rsid w:val="00DD3593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497"/>
    <w:rsid w:val="00DD7507"/>
    <w:rsid w:val="00DD750F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7D3"/>
    <w:rsid w:val="00DE07DF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7D"/>
    <w:rsid w:val="00DE0FB5"/>
    <w:rsid w:val="00DE12B5"/>
    <w:rsid w:val="00DE12FD"/>
    <w:rsid w:val="00DE1444"/>
    <w:rsid w:val="00DE14AC"/>
    <w:rsid w:val="00DE14AF"/>
    <w:rsid w:val="00DE14EA"/>
    <w:rsid w:val="00DE152D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511"/>
    <w:rsid w:val="00DE65CC"/>
    <w:rsid w:val="00DE65E6"/>
    <w:rsid w:val="00DE666F"/>
    <w:rsid w:val="00DE6820"/>
    <w:rsid w:val="00DE6826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B36"/>
    <w:rsid w:val="00DF2B52"/>
    <w:rsid w:val="00DF2E14"/>
    <w:rsid w:val="00DF2FA7"/>
    <w:rsid w:val="00DF2FD3"/>
    <w:rsid w:val="00DF3001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64"/>
    <w:rsid w:val="00E00879"/>
    <w:rsid w:val="00E00A40"/>
    <w:rsid w:val="00E00AEB"/>
    <w:rsid w:val="00E00B23"/>
    <w:rsid w:val="00E00B56"/>
    <w:rsid w:val="00E00C08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C53"/>
    <w:rsid w:val="00E01CE9"/>
    <w:rsid w:val="00E01D07"/>
    <w:rsid w:val="00E0203F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C4"/>
    <w:rsid w:val="00E02955"/>
    <w:rsid w:val="00E02ACC"/>
    <w:rsid w:val="00E02B28"/>
    <w:rsid w:val="00E02B38"/>
    <w:rsid w:val="00E02D11"/>
    <w:rsid w:val="00E02E50"/>
    <w:rsid w:val="00E03330"/>
    <w:rsid w:val="00E0339A"/>
    <w:rsid w:val="00E033B9"/>
    <w:rsid w:val="00E033D8"/>
    <w:rsid w:val="00E0346D"/>
    <w:rsid w:val="00E03487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5A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9"/>
    <w:rsid w:val="00E11853"/>
    <w:rsid w:val="00E1185D"/>
    <w:rsid w:val="00E1188E"/>
    <w:rsid w:val="00E118B6"/>
    <w:rsid w:val="00E11B0D"/>
    <w:rsid w:val="00E11C16"/>
    <w:rsid w:val="00E11D89"/>
    <w:rsid w:val="00E11DE1"/>
    <w:rsid w:val="00E11EBE"/>
    <w:rsid w:val="00E12018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FF"/>
    <w:rsid w:val="00E20324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3E"/>
    <w:rsid w:val="00E2195F"/>
    <w:rsid w:val="00E21980"/>
    <w:rsid w:val="00E21A03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C8A"/>
    <w:rsid w:val="00E26C96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74B"/>
    <w:rsid w:val="00E337A0"/>
    <w:rsid w:val="00E337F7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FB"/>
    <w:rsid w:val="00E37796"/>
    <w:rsid w:val="00E37B9E"/>
    <w:rsid w:val="00E37C19"/>
    <w:rsid w:val="00E37DFE"/>
    <w:rsid w:val="00E37EB5"/>
    <w:rsid w:val="00E37F47"/>
    <w:rsid w:val="00E40156"/>
    <w:rsid w:val="00E401CF"/>
    <w:rsid w:val="00E402FC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90"/>
    <w:rsid w:val="00E50EEA"/>
    <w:rsid w:val="00E5112F"/>
    <w:rsid w:val="00E51200"/>
    <w:rsid w:val="00E51237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F6"/>
    <w:rsid w:val="00E525CF"/>
    <w:rsid w:val="00E5263B"/>
    <w:rsid w:val="00E52805"/>
    <w:rsid w:val="00E5284A"/>
    <w:rsid w:val="00E52907"/>
    <w:rsid w:val="00E52918"/>
    <w:rsid w:val="00E52A62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F81"/>
    <w:rsid w:val="00E54035"/>
    <w:rsid w:val="00E542EE"/>
    <w:rsid w:val="00E543DF"/>
    <w:rsid w:val="00E54515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B1"/>
    <w:rsid w:val="00E57354"/>
    <w:rsid w:val="00E5752A"/>
    <w:rsid w:val="00E5760C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427"/>
    <w:rsid w:val="00E6144D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A3"/>
    <w:rsid w:val="00E65848"/>
    <w:rsid w:val="00E658A1"/>
    <w:rsid w:val="00E658FB"/>
    <w:rsid w:val="00E6594C"/>
    <w:rsid w:val="00E659FB"/>
    <w:rsid w:val="00E65A4A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C27"/>
    <w:rsid w:val="00E72C83"/>
    <w:rsid w:val="00E72D6F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235"/>
    <w:rsid w:val="00E7426B"/>
    <w:rsid w:val="00E74327"/>
    <w:rsid w:val="00E74581"/>
    <w:rsid w:val="00E74800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89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274"/>
    <w:rsid w:val="00E762C4"/>
    <w:rsid w:val="00E76335"/>
    <w:rsid w:val="00E7633D"/>
    <w:rsid w:val="00E763F0"/>
    <w:rsid w:val="00E76607"/>
    <w:rsid w:val="00E7666C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D8C"/>
    <w:rsid w:val="00E77E21"/>
    <w:rsid w:val="00E77EC9"/>
    <w:rsid w:val="00E77FC9"/>
    <w:rsid w:val="00E77FED"/>
    <w:rsid w:val="00E80060"/>
    <w:rsid w:val="00E80170"/>
    <w:rsid w:val="00E80208"/>
    <w:rsid w:val="00E80298"/>
    <w:rsid w:val="00E8030F"/>
    <w:rsid w:val="00E80353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182"/>
    <w:rsid w:val="00E84278"/>
    <w:rsid w:val="00E8427A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361"/>
    <w:rsid w:val="00E85548"/>
    <w:rsid w:val="00E8554C"/>
    <w:rsid w:val="00E8557B"/>
    <w:rsid w:val="00E85742"/>
    <w:rsid w:val="00E85752"/>
    <w:rsid w:val="00E85823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C7"/>
    <w:rsid w:val="00E87317"/>
    <w:rsid w:val="00E873CC"/>
    <w:rsid w:val="00E87488"/>
    <w:rsid w:val="00E875DC"/>
    <w:rsid w:val="00E87667"/>
    <w:rsid w:val="00E877CB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BE"/>
    <w:rsid w:val="00E900BF"/>
    <w:rsid w:val="00E900C1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68"/>
    <w:rsid w:val="00E950B9"/>
    <w:rsid w:val="00E950EE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F28"/>
    <w:rsid w:val="00E960A0"/>
    <w:rsid w:val="00E96149"/>
    <w:rsid w:val="00E96199"/>
    <w:rsid w:val="00E961E2"/>
    <w:rsid w:val="00E96340"/>
    <w:rsid w:val="00E96375"/>
    <w:rsid w:val="00E96402"/>
    <w:rsid w:val="00E9649E"/>
    <w:rsid w:val="00E965E7"/>
    <w:rsid w:val="00E96628"/>
    <w:rsid w:val="00E96704"/>
    <w:rsid w:val="00E9675A"/>
    <w:rsid w:val="00E967C3"/>
    <w:rsid w:val="00E968CF"/>
    <w:rsid w:val="00E96A0F"/>
    <w:rsid w:val="00E96C2A"/>
    <w:rsid w:val="00E96E2C"/>
    <w:rsid w:val="00E96E52"/>
    <w:rsid w:val="00E96F13"/>
    <w:rsid w:val="00E96FC0"/>
    <w:rsid w:val="00E97260"/>
    <w:rsid w:val="00E9730F"/>
    <w:rsid w:val="00E97353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8B7"/>
    <w:rsid w:val="00EA68C3"/>
    <w:rsid w:val="00EA68E7"/>
    <w:rsid w:val="00EA6C58"/>
    <w:rsid w:val="00EA6C9D"/>
    <w:rsid w:val="00EA6EF2"/>
    <w:rsid w:val="00EA6F97"/>
    <w:rsid w:val="00EA7034"/>
    <w:rsid w:val="00EA707E"/>
    <w:rsid w:val="00EA70D6"/>
    <w:rsid w:val="00EA7148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C7"/>
    <w:rsid w:val="00EB14DC"/>
    <w:rsid w:val="00EB16A2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9FD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239"/>
    <w:rsid w:val="00ED02AD"/>
    <w:rsid w:val="00ED02D6"/>
    <w:rsid w:val="00ED0310"/>
    <w:rsid w:val="00ED0365"/>
    <w:rsid w:val="00ED039C"/>
    <w:rsid w:val="00ED03BE"/>
    <w:rsid w:val="00ED03F0"/>
    <w:rsid w:val="00ED0474"/>
    <w:rsid w:val="00ED04D3"/>
    <w:rsid w:val="00ED052C"/>
    <w:rsid w:val="00ED0577"/>
    <w:rsid w:val="00ED0579"/>
    <w:rsid w:val="00ED0730"/>
    <w:rsid w:val="00ED08F2"/>
    <w:rsid w:val="00ED0B41"/>
    <w:rsid w:val="00ED0B7D"/>
    <w:rsid w:val="00ED0C8C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D7"/>
    <w:rsid w:val="00ED1CD5"/>
    <w:rsid w:val="00ED1EB2"/>
    <w:rsid w:val="00ED1FE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41B5"/>
    <w:rsid w:val="00ED426F"/>
    <w:rsid w:val="00ED4300"/>
    <w:rsid w:val="00ED430C"/>
    <w:rsid w:val="00ED43C1"/>
    <w:rsid w:val="00ED4460"/>
    <w:rsid w:val="00ED4462"/>
    <w:rsid w:val="00ED4469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F4"/>
    <w:rsid w:val="00ED7D1D"/>
    <w:rsid w:val="00ED7D2B"/>
    <w:rsid w:val="00ED7FD0"/>
    <w:rsid w:val="00EE005F"/>
    <w:rsid w:val="00EE0496"/>
    <w:rsid w:val="00EE05FD"/>
    <w:rsid w:val="00EE0727"/>
    <w:rsid w:val="00EE07E7"/>
    <w:rsid w:val="00EE08E8"/>
    <w:rsid w:val="00EE09D0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8B0"/>
    <w:rsid w:val="00EE18E3"/>
    <w:rsid w:val="00EE1904"/>
    <w:rsid w:val="00EE1A9F"/>
    <w:rsid w:val="00EE1ABB"/>
    <w:rsid w:val="00EE1B69"/>
    <w:rsid w:val="00EE1C0E"/>
    <w:rsid w:val="00EE1C45"/>
    <w:rsid w:val="00EE1D7D"/>
    <w:rsid w:val="00EE1E44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D8C"/>
    <w:rsid w:val="00EE5D92"/>
    <w:rsid w:val="00EE5FB2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63"/>
    <w:rsid w:val="00EE7577"/>
    <w:rsid w:val="00EE75D7"/>
    <w:rsid w:val="00EE76F1"/>
    <w:rsid w:val="00EE7B57"/>
    <w:rsid w:val="00EE7B58"/>
    <w:rsid w:val="00EE7B9B"/>
    <w:rsid w:val="00EE7BB2"/>
    <w:rsid w:val="00EE7D04"/>
    <w:rsid w:val="00EE7D76"/>
    <w:rsid w:val="00EE7EE2"/>
    <w:rsid w:val="00EE7EEC"/>
    <w:rsid w:val="00EE7EF9"/>
    <w:rsid w:val="00EF0088"/>
    <w:rsid w:val="00EF01BD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B88"/>
    <w:rsid w:val="00EF1BFC"/>
    <w:rsid w:val="00EF1DBE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CD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F2"/>
    <w:rsid w:val="00F06123"/>
    <w:rsid w:val="00F06226"/>
    <w:rsid w:val="00F062D7"/>
    <w:rsid w:val="00F062E5"/>
    <w:rsid w:val="00F064AC"/>
    <w:rsid w:val="00F0659B"/>
    <w:rsid w:val="00F066BC"/>
    <w:rsid w:val="00F06814"/>
    <w:rsid w:val="00F06B38"/>
    <w:rsid w:val="00F06B78"/>
    <w:rsid w:val="00F06BF9"/>
    <w:rsid w:val="00F06C46"/>
    <w:rsid w:val="00F06C59"/>
    <w:rsid w:val="00F06CAC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AE"/>
    <w:rsid w:val="00F16CF6"/>
    <w:rsid w:val="00F16D40"/>
    <w:rsid w:val="00F16D6A"/>
    <w:rsid w:val="00F16EEA"/>
    <w:rsid w:val="00F16F61"/>
    <w:rsid w:val="00F17203"/>
    <w:rsid w:val="00F1723A"/>
    <w:rsid w:val="00F172B5"/>
    <w:rsid w:val="00F172D2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BA"/>
    <w:rsid w:val="00F17FD8"/>
    <w:rsid w:val="00F17FE8"/>
    <w:rsid w:val="00F2002C"/>
    <w:rsid w:val="00F2008A"/>
    <w:rsid w:val="00F200BF"/>
    <w:rsid w:val="00F200E5"/>
    <w:rsid w:val="00F20263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E1"/>
    <w:rsid w:val="00F21338"/>
    <w:rsid w:val="00F21432"/>
    <w:rsid w:val="00F21478"/>
    <w:rsid w:val="00F21745"/>
    <w:rsid w:val="00F2185B"/>
    <w:rsid w:val="00F2188A"/>
    <w:rsid w:val="00F218EA"/>
    <w:rsid w:val="00F21A0F"/>
    <w:rsid w:val="00F21B11"/>
    <w:rsid w:val="00F21B12"/>
    <w:rsid w:val="00F21B22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F5"/>
    <w:rsid w:val="00F227B1"/>
    <w:rsid w:val="00F227E2"/>
    <w:rsid w:val="00F2286B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47"/>
    <w:rsid w:val="00F24C6F"/>
    <w:rsid w:val="00F24C88"/>
    <w:rsid w:val="00F24CEB"/>
    <w:rsid w:val="00F24D02"/>
    <w:rsid w:val="00F24E3C"/>
    <w:rsid w:val="00F24FBC"/>
    <w:rsid w:val="00F2511D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826"/>
    <w:rsid w:val="00F308AF"/>
    <w:rsid w:val="00F308C0"/>
    <w:rsid w:val="00F30A32"/>
    <w:rsid w:val="00F30BD9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57"/>
    <w:rsid w:val="00F32BEF"/>
    <w:rsid w:val="00F32BF5"/>
    <w:rsid w:val="00F32CB6"/>
    <w:rsid w:val="00F32CDF"/>
    <w:rsid w:val="00F32DF2"/>
    <w:rsid w:val="00F32E0A"/>
    <w:rsid w:val="00F32E7E"/>
    <w:rsid w:val="00F32ED5"/>
    <w:rsid w:val="00F32EEC"/>
    <w:rsid w:val="00F32F93"/>
    <w:rsid w:val="00F33021"/>
    <w:rsid w:val="00F3306D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1F4"/>
    <w:rsid w:val="00F3620E"/>
    <w:rsid w:val="00F364B4"/>
    <w:rsid w:val="00F36644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F60"/>
    <w:rsid w:val="00F3704E"/>
    <w:rsid w:val="00F3710C"/>
    <w:rsid w:val="00F37466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511"/>
    <w:rsid w:val="00F445A5"/>
    <w:rsid w:val="00F44800"/>
    <w:rsid w:val="00F44836"/>
    <w:rsid w:val="00F448E0"/>
    <w:rsid w:val="00F448EE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5B"/>
    <w:rsid w:val="00F45D02"/>
    <w:rsid w:val="00F45DED"/>
    <w:rsid w:val="00F45E00"/>
    <w:rsid w:val="00F45E99"/>
    <w:rsid w:val="00F46060"/>
    <w:rsid w:val="00F460DA"/>
    <w:rsid w:val="00F46106"/>
    <w:rsid w:val="00F4621F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610"/>
    <w:rsid w:val="00F5669B"/>
    <w:rsid w:val="00F56731"/>
    <w:rsid w:val="00F56855"/>
    <w:rsid w:val="00F5692E"/>
    <w:rsid w:val="00F569AE"/>
    <w:rsid w:val="00F569D1"/>
    <w:rsid w:val="00F56A0B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C4A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8"/>
    <w:rsid w:val="00F6131C"/>
    <w:rsid w:val="00F61566"/>
    <w:rsid w:val="00F61868"/>
    <w:rsid w:val="00F618BC"/>
    <w:rsid w:val="00F61BDC"/>
    <w:rsid w:val="00F61C8D"/>
    <w:rsid w:val="00F61C91"/>
    <w:rsid w:val="00F61CB2"/>
    <w:rsid w:val="00F61E84"/>
    <w:rsid w:val="00F6208A"/>
    <w:rsid w:val="00F620E9"/>
    <w:rsid w:val="00F620F3"/>
    <w:rsid w:val="00F6217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201"/>
    <w:rsid w:val="00F6428C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2E"/>
    <w:rsid w:val="00F65286"/>
    <w:rsid w:val="00F6534C"/>
    <w:rsid w:val="00F65357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FC5"/>
    <w:rsid w:val="00F72009"/>
    <w:rsid w:val="00F7201E"/>
    <w:rsid w:val="00F720FB"/>
    <w:rsid w:val="00F72204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507"/>
    <w:rsid w:val="00F7758E"/>
    <w:rsid w:val="00F77615"/>
    <w:rsid w:val="00F77659"/>
    <w:rsid w:val="00F77690"/>
    <w:rsid w:val="00F776E0"/>
    <w:rsid w:val="00F77720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B40"/>
    <w:rsid w:val="00F80BE6"/>
    <w:rsid w:val="00F80BEF"/>
    <w:rsid w:val="00F80BFD"/>
    <w:rsid w:val="00F80C61"/>
    <w:rsid w:val="00F80D4E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92B"/>
    <w:rsid w:val="00F8195A"/>
    <w:rsid w:val="00F8195F"/>
    <w:rsid w:val="00F81993"/>
    <w:rsid w:val="00F81BE3"/>
    <w:rsid w:val="00F81CA4"/>
    <w:rsid w:val="00F81DF1"/>
    <w:rsid w:val="00F81ECA"/>
    <w:rsid w:val="00F81EE8"/>
    <w:rsid w:val="00F81FCF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778"/>
    <w:rsid w:val="00F837C0"/>
    <w:rsid w:val="00F83813"/>
    <w:rsid w:val="00F838B5"/>
    <w:rsid w:val="00F838E9"/>
    <w:rsid w:val="00F83AD5"/>
    <w:rsid w:val="00F83AD7"/>
    <w:rsid w:val="00F83B4D"/>
    <w:rsid w:val="00F83BB0"/>
    <w:rsid w:val="00F83CCA"/>
    <w:rsid w:val="00F83CD3"/>
    <w:rsid w:val="00F83D96"/>
    <w:rsid w:val="00F83E94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91D"/>
    <w:rsid w:val="00F849C8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7B8"/>
    <w:rsid w:val="00F85840"/>
    <w:rsid w:val="00F85866"/>
    <w:rsid w:val="00F858E4"/>
    <w:rsid w:val="00F858F2"/>
    <w:rsid w:val="00F85B42"/>
    <w:rsid w:val="00F85CD9"/>
    <w:rsid w:val="00F85CF5"/>
    <w:rsid w:val="00F85E2F"/>
    <w:rsid w:val="00F85F88"/>
    <w:rsid w:val="00F85F8F"/>
    <w:rsid w:val="00F8626F"/>
    <w:rsid w:val="00F8632C"/>
    <w:rsid w:val="00F86441"/>
    <w:rsid w:val="00F866B6"/>
    <w:rsid w:val="00F868EF"/>
    <w:rsid w:val="00F8690D"/>
    <w:rsid w:val="00F8692F"/>
    <w:rsid w:val="00F86A2B"/>
    <w:rsid w:val="00F86A8C"/>
    <w:rsid w:val="00F86C8F"/>
    <w:rsid w:val="00F86D34"/>
    <w:rsid w:val="00F86D9C"/>
    <w:rsid w:val="00F86E5E"/>
    <w:rsid w:val="00F86F17"/>
    <w:rsid w:val="00F870B7"/>
    <w:rsid w:val="00F870CF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C53"/>
    <w:rsid w:val="00F87D68"/>
    <w:rsid w:val="00F87EDF"/>
    <w:rsid w:val="00F87EEA"/>
    <w:rsid w:val="00F87FF8"/>
    <w:rsid w:val="00F900D3"/>
    <w:rsid w:val="00F903AB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8C"/>
    <w:rsid w:val="00F92E6E"/>
    <w:rsid w:val="00F92ECF"/>
    <w:rsid w:val="00F92EFC"/>
    <w:rsid w:val="00F92F7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D63"/>
    <w:rsid w:val="00F95D98"/>
    <w:rsid w:val="00F95DE8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6A"/>
    <w:rsid w:val="00FA4CEF"/>
    <w:rsid w:val="00FA4F60"/>
    <w:rsid w:val="00FA5073"/>
    <w:rsid w:val="00FA5103"/>
    <w:rsid w:val="00FA5155"/>
    <w:rsid w:val="00FA51F0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36"/>
    <w:rsid w:val="00FB478E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F7"/>
    <w:rsid w:val="00FB66DC"/>
    <w:rsid w:val="00FB67DB"/>
    <w:rsid w:val="00FB67F1"/>
    <w:rsid w:val="00FB6995"/>
    <w:rsid w:val="00FB6A5C"/>
    <w:rsid w:val="00FB6A69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C03CD"/>
    <w:rsid w:val="00FC03D3"/>
    <w:rsid w:val="00FC04A0"/>
    <w:rsid w:val="00FC04CB"/>
    <w:rsid w:val="00FC04DF"/>
    <w:rsid w:val="00FC06A1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D37"/>
    <w:rsid w:val="00FC4D88"/>
    <w:rsid w:val="00FC4D97"/>
    <w:rsid w:val="00FC4F04"/>
    <w:rsid w:val="00FC5089"/>
    <w:rsid w:val="00FC508A"/>
    <w:rsid w:val="00FC50CD"/>
    <w:rsid w:val="00FC51E5"/>
    <w:rsid w:val="00FC5268"/>
    <w:rsid w:val="00FC5426"/>
    <w:rsid w:val="00FC544B"/>
    <w:rsid w:val="00FC550B"/>
    <w:rsid w:val="00FC5520"/>
    <w:rsid w:val="00FC55B6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30FC"/>
    <w:rsid w:val="00FD31AB"/>
    <w:rsid w:val="00FD33DF"/>
    <w:rsid w:val="00FD3404"/>
    <w:rsid w:val="00FD3442"/>
    <w:rsid w:val="00FD34EF"/>
    <w:rsid w:val="00FD3656"/>
    <w:rsid w:val="00FD36B7"/>
    <w:rsid w:val="00FD38FF"/>
    <w:rsid w:val="00FD3BEC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9EC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4CE"/>
    <w:rsid w:val="00FD559B"/>
    <w:rsid w:val="00FD567C"/>
    <w:rsid w:val="00FD56AA"/>
    <w:rsid w:val="00FD5700"/>
    <w:rsid w:val="00FD5747"/>
    <w:rsid w:val="00FD587C"/>
    <w:rsid w:val="00FD5A8F"/>
    <w:rsid w:val="00FD5AC2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908"/>
    <w:rsid w:val="00FD698C"/>
    <w:rsid w:val="00FD69AB"/>
    <w:rsid w:val="00FD6A43"/>
    <w:rsid w:val="00FD6AEC"/>
    <w:rsid w:val="00FD6B13"/>
    <w:rsid w:val="00FD6B4B"/>
    <w:rsid w:val="00FD6E0C"/>
    <w:rsid w:val="00FD6F7B"/>
    <w:rsid w:val="00FD6F88"/>
    <w:rsid w:val="00FD6FC9"/>
    <w:rsid w:val="00FD727D"/>
    <w:rsid w:val="00FD72D8"/>
    <w:rsid w:val="00FD73AE"/>
    <w:rsid w:val="00FD755A"/>
    <w:rsid w:val="00FD75DC"/>
    <w:rsid w:val="00FD7836"/>
    <w:rsid w:val="00FD7A76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A4A"/>
    <w:rsid w:val="00FE0AC3"/>
    <w:rsid w:val="00FE0B5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6E3"/>
    <w:rsid w:val="00FE784E"/>
    <w:rsid w:val="00FE7909"/>
    <w:rsid w:val="00FE7968"/>
    <w:rsid w:val="00FE7A50"/>
    <w:rsid w:val="00FE7CF2"/>
    <w:rsid w:val="00FE7D6C"/>
    <w:rsid w:val="00FE7EA9"/>
    <w:rsid w:val="00FE7F76"/>
    <w:rsid w:val="00FF0211"/>
    <w:rsid w:val="00FF030C"/>
    <w:rsid w:val="00FF0371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22B"/>
    <w:rsid w:val="00FF7330"/>
    <w:rsid w:val="00FF756B"/>
    <w:rsid w:val="00FF766B"/>
    <w:rsid w:val="00FF76F8"/>
    <w:rsid w:val="00FF7700"/>
    <w:rsid w:val="00FF771E"/>
    <w:rsid w:val="00FF772F"/>
    <w:rsid w:val="00FF7749"/>
    <w:rsid w:val="00FF7989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hoping.org.tw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hoping.org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hunhung8564@hoping.org.t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hunhung8564@hoping.org.tw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1</TotalTime>
  <Pages>16</Pages>
  <Words>3368</Words>
  <Characters>4212</Characters>
  <Application>Microsoft Office Word</Application>
  <DocSecurity>0</DocSecurity>
  <Lines>1404</Lines>
  <Paragraphs>1263</Paragraphs>
  <ScaleCrop>false</ScaleCrop>
  <Company/>
  <LinksUpToDate>false</LinksUpToDate>
  <CharactersWithSpaces>6317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2021-09-03T08:13:00Z</cp:lastPrinted>
  <dcterms:created xsi:type="dcterms:W3CDTF">2022-03-05T03:45:00Z</dcterms:created>
  <dcterms:modified xsi:type="dcterms:W3CDTF">2022-03-05T03:45:00Z</dcterms:modified>
</cp:coreProperties>
</file>