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0C567413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BA356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93180E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="0093180E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500DF3E4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BA356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93180E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0C567413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BA356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93180E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="0093180E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500DF3E4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BA356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93180E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900"/>
        <w:gridCol w:w="96"/>
        <w:gridCol w:w="3534"/>
        <w:gridCol w:w="1275"/>
        <w:gridCol w:w="6"/>
        <w:gridCol w:w="706"/>
        <w:gridCol w:w="13"/>
        <w:gridCol w:w="264"/>
        <w:gridCol w:w="1424"/>
        <w:gridCol w:w="11"/>
      </w:tblGrid>
      <w:tr w:rsidR="002E28BD" w:rsidRPr="001648E8" w14:paraId="20DBCB79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48C4DE8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0" w:type="dxa"/>
            <w:gridSpan w:val="3"/>
            <w:vAlign w:val="center"/>
          </w:tcPr>
          <w:p w14:paraId="7595A43B" w14:textId="6A54CE8B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27D93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08CA5B4E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561D7A27" w14:textId="77777777" w:rsidR="002E28BD" w:rsidRPr="001648E8" w:rsidRDefault="002E28BD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5" w:type="dxa"/>
            <w:gridSpan w:val="2"/>
            <w:vAlign w:val="center"/>
          </w:tcPr>
          <w:p w14:paraId="43E41A8F" w14:textId="431D2EA9" w:rsidR="002E28BD" w:rsidRPr="001648E8" w:rsidRDefault="00B27D93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蔡維倫</w:t>
            </w:r>
            <w:r w:rsidR="002E28BD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2E28BD" w:rsidRPr="001648E8" w14:paraId="5D4F716C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2B19AD89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13232CAD" w14:textId="6252771A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B27D93">
              <w:rPr>
                <w:rFonts w:ascii="標楷體" w:eastAsia="標楷體" w:hAnsi="標楷體" w:hint="eastAsia"/>
                <w:spacing w:val="-4"/>
              </w:rPr>
              <w:t>張世安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1275" w:type="dxa"/>
            <w:vAlign w:val="center"/>
          </w:tcPr>
          <w:p w14:paraId="47759C66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5FDCDB3" w14:textId="77777777" w:rsidR="002E28BD" w:rsidRPr="001648E8" w:rsidRDefault="002E28BD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5" w:type="dxa"/>
            <w:gridSpan w:val="2"/>
            <w:vAlign w:val="center"/>
          </w:tcPr>
          <w:p w14:paraId="74C8FAEE" w14:textId="74242806" w:rsidR="002E28BD" w:rsidRPr="001648E8" w:rsidRDefault="00B27D93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曹木針長老</w:t>
            </w:r>
          </w:p>
        </w:tc>
      </w:tr>
      <w:tr w:rsidR="002E28BD" w:rsidRPr="001648E8" w14:paraId="32B94A59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BBF2AE7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7FDDC49E" w14:textId="4309DC61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27D93">
              <w:rPr>
                <w:rFonts w:ascii="標楷體" w:eastAsia="標楷體" w:hAnsi="標楷體" w:hint="eastAsia"/>
                <w:spacing w:val="-4"/>
              </w:rPr>
              <w:t>梁恩傑弟兄</w:t>
            </w:r>
          </w:p>
        </w:tc>
        <w:tc>
          <w:tcPr>
            <w:tcW w:w="1275" w:type="dxa"/>
            <w:vAlign w:val="center"/>
          </w:tcPr>
          <w:p w14:paraId="79CCE665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44AF9A6A" w14:textId="77777777" w:rsidR="002E28BD" w:rsidRPr="001648E8" w:rsidRDefault="002E28BD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5" w:type="dxa"/>
            <w:gridSpan w:val="2"/>
            <w:vAlign w:val="center"/>
          </w:tcPr>
          <w:p w14:paraId="1FC3B9BD" w14:textId="738A8564" w:rsidR="002E28BD" w:rsidRPr="001648E8" w:rsidRDefault="00B27D93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周靜瑜姊妹</w:t>
            </w:r>
          </w:p>
        </w:tc>
      </w:tr>
      <w:tr w:rsidR="002E28BD" w:rsidRPr="001648E8" w14:paraId="56999E04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9660523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0" w:type="dxa"/>
            <w:gridSpan w:val="3"/>
            <w:vAlign w:val="center"/>
          </w:tcPr>
          <w:p w14:paraId="29DFCA29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095B5473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0FC3732E" w14:textId="77777777" w:rsidR="002E28BD" w:rsidRPr="001648E8" w:rsidRDefault="002E28BD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</w:p>
        </w:tc>
        <w:tc>
          <w:tcPr>
            <w:tcW w:w="1435" w:type="dxa"/>
            <w:gridSpan w:val="2"/>
            <w:vAlign w:val="center"/>
          </w:tcPr>
          <w:p w14:paraId="5826766A" w14:textId="24EA7797" w:rsidR="002E28BD" w:rsidRPr="001648E8" w:rsidRDefault="00B27D93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吳治加</w:t>
            </w:r>
            <w:r w:rsidR="001606E4">
              <w:rPr>
                <w:rFonts w:ascii="標楷體" w:eastAsia="標楷體" w:hAnsi="標楷體" w:hint="eastAsia"/>
                <w:spacing w:val="-14"/>
              </w:rPr>
              <w:t>弟兄</w:t>
            </w:r>
          </w:p>
        </w:tc>
      </w:tr>
      <w:tr w:rsidR="002E28BD" w:rsidRPr="001648E8" w14:paraId="353E5971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E4FF3AA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30" w:type="dxa"/>
            <w:gridSpan w:val="7"/>
            <w:vAlign w:val="center"/>
          </w:tcPr>
          <w:p w14:paraId="3C43B665" w14:textId="77777777" w:rsidR="002E28BD" w:rsidRPr="001648E8" w:rsidRDefault="002E28BD" w:rsidP="00CD531D">
            <w:pPr>
              <w:snapToGrid w:val="0"/>
              <w:spacing w:line="260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CB92147" w14:textId="77777777" w:rsidR="002E28BD" w:rsidRPr="001648E8" w:rsidRDefault="002E28BD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6F353C" w:rsidRPr="001648E8" w14:paraId="1898EA7E" w14:textId="77777777" w:rsidTr="00CD531D">
        <w:trPr>
          <w:cantSplit/>
          <w:trHeight w:val="157"/>
          <w:jc w:val="center"/>
        </w:trPr>
        <w:tc>
          <w:tcPr>
            <w:tcW w:w="1254" w:type="dxa"/>
            <w:vMerge w:val="restart"/>
            <w:vAlign w:val="center"/>
          </w:tcPr>
          <w:p w14:paraId="33FA03D1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900" w:type="dxa"/>
            <w:vAlign w:val="center"/>
          </w:tcPr>
          <w:p w14:paraId="19713282" w14:textId="255CFBC3" w:rsidR="006F353C" w:rsidRPr="001648E8" w:rsidRDefault="006F353C" w:rsidP="00CD531D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630" w:type="dxa"/>
            <w:gridSpan w:val="6"/>
            <w:vAlign w:val="center"/>
          </w:tcPr>
          <w:p w14:paraId="2E600958" w14:textId="77777777" w:rsidR="006F353C" w:rsidRPr="001648E8" w:rsidRDefault="006F353C" w:rsidP="00CD531D">
            <w:pPr>
              <w:snapToGrid w:val="0"/>
              <w:spacing w:line="260" w:lineRule="exact"/>
              <w:ind w:leftChars="51" w:left="1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26AB66F1" w14:textId="3BF12D34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6F353C" w:rsidRPr="001648E8" w14:paraId="3A7EE9AA" w14:textId="77777777" w:rsidTr="00CD531D">
        <w:trPr>
          <w:cantSplit/>
          <w:trHeight w:val="157"/>
          <w:jc w:val="center"/>
        </w:trPr>
        <w:tc>
          <w:tcPr>
            <w:tcW w:w="1254" w:type="dxa"/>
            <w:vMerge/>
            <w:vAlign w:val="center"/>
          </w:tcPr>
          <w:p w14:paraId="0D84A39C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00" w:type="dxa"/>
            <w:vAlign w:val="center"/>
          </w:tcPr>
          <w:p w14:paraId="34854DEC" w14:textId="6E29760C" w:rsidR="006F353C" w:rsidRPr="006F353C" w:rsidRDefault="006F353C" w:rsidP="00CD531D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630" w:type="dxa"/>
            <w:gridSpan w:val="6"/>
            <w:vAlign w:val="center"/>
          </w:tcPr>
          <w:p w14:paraId="31C141B2" w14:textId="2CC0140C" w:rsidR="006F353C" w:rsidRPr="006F353C" w:rsidRDefault="006F353C" w:rsidP="00CD531D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spacing w:val="-4"/>
              </w:rPr>
            </w:pPr>
            <w:r w:rsidRPr="006F353C">
              <w:rPr>
                <w:rFonts w:ascii="Apple Chancery" w:eastAsia="標楷體" w:hAnsi="Apple Chancery" w:hint="eastAsia"/>
                <w:spacing w:val="-4"/>
              </w:rPr>
              <w:t xml:space="preserve">Earth Song </w:t>
            </w:r>
            <w:r w:rsidRPr="006F353C">
              <w:rPr>
                <w:rFonts w:ascii="Apple Chancery" w:eastAsia="標楷體" w:hAnsi="Apple Chancery" w:hint="eastAsia"/>
                <w:spacing w:val="-4"/>
              </w:rPr>
              <w:t>大地之歌</w:t>
            </w:r>
          </w:p>
        </w:tc>
        <w:tc>
          <w:tcPr>
            <w:tcW w:w="1699" w:type="dxa"/>
            <w:gridSpan w:val="3"/>
            <w:vAlign w:val="center"/>
          </w:tcPr>
          <w:p w14:paraId="790B1DB0" w14:textId="0A1A65D5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6F353C" w:rsidRPr="001648E8" w14:paraId="395EEBF2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D68AD6E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30" w:type="dxa"/>
            <w:gridSpan w:val="7"/>
            <w:vAlign w:val="center"/>
          </w:tcPr>
          <w:p w14:paraId="73D21DA3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EC7FDC2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6F353C" w:rsidRPr="001648E8" w14:paraId="157FDABE" w14:textId="77777777" w:rsidTr="00CD531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098E6F0B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3846C174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0D784B6C" w14:textId="4C5B505C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353E79">
              <w:rPr>
                <w:rFonts w:ascii="Calibri" w:hAnsi="Calibri" w:cs="Arial" w:hint="eastAsia"/>
              </w:rPr>
              <w:t>622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53E79" w:rsidRPr="00353E79">
              <w:rPr>
                <w:rFonts w:ascii="標楷體" w:eastAsia="標楷體" w:hAnsi="標楷體" w:hint="eastAsia"/>
              </w:rPr>
              <w:t>至</w:t>
            </w:r>
            <w:r w:rsidR="00353E79">
              <w:rPr>
                <w:rFonts w:ascii="標楷體" w:eastAsia="標楷體" w:hAnsi="標楷體" w:hint="eastAsia"/>
              </w:rPr>
              <w:t>高</w:t>
            </w:r>
            <w:r w:rsidR="00353E79" w:rsidRPr="00353E79">
              <w:rPr>
                <w:rFonts w:ascii="標楷體" w:eastAsia="標楷體" w:hAnsi="標楷體" w:hint="eastAsia"/>
              </w:rPr>
              <w:t>上帝，</w:t>
            </w:r>
            <w:r w:rsidR="00353E79">
              <w:rPr>
                <w:rFonts w:ascii="標楷體" w:eastAsia="標楷體" w:hAnsi="標楷體" w:hint="eastAsia"/>
              </w:rPr>
              <w:t>求</w:t>
            </w:r>
            <w:r w:rsidR="00353E79" w:rsidRPr="00353E79">
              <w:rPr>
                <w:rFonts w:ascii="標楷體" w:eastAsia="標楷體" w:hAnsi="標楷體" w:hint="eastAsia"/>
              </w:rPr>
              <w:t>祢</w:t>
            </w:r>
            <w:r w:rsidR="00353E79">
              <w:rPr>
                <w:rFonts w:ascii="標楷體" w:eastAsia="標楷體" w:hAnsi="標楷體" w:hint="eastAsia"/>
              </w:rPr>
              <w:t>引領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5AF21E43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36AFB761" w14:textId="77777777" w:rsidTr="00CD531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4F75BC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089AAD5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C6B5B4F" w14:textId="406C9D6E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353E79">
              <w:rPr>
                <w:rFonts w:ascii="Calibri" w:hAnsi="Calibri" w:cs="Arial" w:hint="eastAsia"/>
              </w:rPr>
              <w:t>622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53E79" w:rsidRPr="00353E79">
              <w:rPr>
                <w:rFonts w:ascii="標楷體" w:eastAsia="標楷體" w:hAnsi="標楷體" w:hint="eastAsia"/>
              </w:rPr>
              <w:t>至大上帝，願祢導我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7D9ACCCC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6F353C" w:rsidRPr="001648E8" w14:paraId="04B8B4C0" w14:textId="77777777" w:rsidTr="00CD531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0E1AD517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366D8675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2CC0BB3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8E999AA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6F353C" w:rsidRPr="001648E8" w14:paraId="2DB99744" w14:textId="77777777" w:rsidTr="00CD531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3CFAE0BF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30" w:type="dxa"/>
            <w:gridSpan w:val="7"/>
            <w:shd w:val="clear" w:color="auto" w:fill="auto"/>
            <w:vAlign w:val="center"/>
          </w:tcPr>
          <w:p w14:paraId="7F8CE5A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B53824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5AB10666" w14:textId="77777777" w:rsidTr="00CD531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43ECCB6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E43A44D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34030A2C" w14:textId="5EB8A02D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Pr="00F172D2">
              <w:rPr>
                <w:rFonts w:ascii="Calibri" w:eastAsia="標楷體" w:hAnsi="Calibri" w:hint="eastAsia"/>
              </w:rPr>
              <w:t>5</w:t>
            </w:r>
            <w:r w:rsidR="00353E79">
              <w:rPr>
                <w:rFonts w:ascii="Calibri" w:eastAsia="標楷體" w:hAnsi="Calibri" w:hint="eastAsia"/>
              </w:rPr>
              <w:t>7</w:t>
            </w:r>
            <w:r w:rsidR="00353E79">
              <w:rPr>
                <w:rFonts w:ascii="Calibri" w:eastAsia="標楷體" w:hAnsi="Calibri" w:hint="eastAsia"/>
              </w:rPr>
              <w:t>約翰</w:t>
            </w:r>
            <w:r w:rsidR="00353E79">
              <w:rPr>
                <w:rFonts w:ascii="Calibri" w:eastAsia="標楷體" w:hAnsi="Calibri" w:hint="eastAsia"/>
              </w:rPr>
              <w:t>15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3A9F88C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23E9F55F" w14:textId="77777777" w:rsidTr="00CD531D">
        <w:trPr>
          <w:cantSplit/>
          <w:trHeight w:val="11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544F547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02692CA9" w14:textId="77777777" w:rsidR="006F353C" w:rsidRPr="001648E8" w:rsidRDefault="006F353C" w:rsidP="00CD531D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7E2FC6E" w14:textId="0E7A2415" w:rsidR="006F353C" w:rsidRPr="009119CA" w:rsidRDefault="009119CA" w:rsidP="00CD531D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spacing w:val="-4"/>
                <w:highlight w:val="yellow"/>
              </w:rPr>
            </w:pPr>
            <w:r w:rsidRPr="009119CA">
              <w:rPr>
                <w:rFonts w:ascii="標楷體" w:eastAsia="標楷體" w:hAnsi="標楷體" w:hint="eastAsia"/>
              </w:rPr>
              <w:t xml:space="preserve">每一天 </w:t>
            </w:r>
            <w:r w:rsidRPr="009119CA">
              <w:rPr>
                <w:rFonts w:ascii="Apple Chancery" w:eastAsia="標楷體" w:hAnsi="Apple Chancery" w:hint="eastAsia"/>
                <w:spacing w:val="-4"/>
              </w:rPr>
              <w:t>Day By Day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9FAC1CE" w14:textId="1B7258F8" w:rsidR="006F353C" w:rsidRPr="009119CA" w:rsidRDefault="009119CA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9119CA">
              <w:rPr>
                <w:rFonts w:ascii="標楷體" w:eastAsia="標楷體" w:hAnsi="標楷體" w:hint="eastAsia"/>
                <w:spacing w:val="-4"/>
              </w:rPr>
              <w:t>張高錄弟兄</w:t>
            </w:r>
          </w:p>
        </w:tc>
      </w:tr>
      <w:tr w:rsidR="006F353C" w:rsidRPr="001648E8" w14:paraId="2C920E54" w14:textId="77777777" w:rsidTr="00CD531D">
        <w:trPr>
          <w:cantSplit/>
          <w:trHeight w:val="331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617708F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2E9FC233" w14:textId="77777777" w:rsidR="006F353C" w:rsidRPr="001648E8" w:rsidRDefault="006F353C" w:rsidP="00CD531D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41E9E988" w14:textId="20770338" w:rsidR="006F353C" w:rsidRPr="003A5600" w:rsidRDefault="006F353C" w:rsidP="00CD531D">
            <w:pPr>
              <w:snapToGrid w:val="0"/>
              <w:spacing w:afterLines="10" w:after="36" w:line="260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6F353C">
              <w:rPr>
                <w:rFonts w:ascii="Apple Chancery" w:eastAsia="標楷體" w:hAnsi="Apple Chancery" w:hint="eastAsia"/>
                <w:spacing w:val="-4"/>
              </w:rPr>
              <w:t xml:space="preserve">When You Believe </w:t>
            </w:r>
            <w:r w:rsidRPr="006F353C">
              <w:rPr>
                <w:rFonts w:ascii="Apple Chancery" w:eastAsia="標楷體" w:hAnsi="Apple Chancery" w:hint="eastAsia"/>
                <w:spacing w:val="-4"/>
              </w:rPr>
              <w:t>只要你相信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5B0D96D" w14:textId="0D3E15B0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6F353C"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 w:rsidRPr="006F353C"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6F353C" w:rsidRPr="001648E8" w14:paraId="12F01A1B" w14:textId="77777777" w:rsidTr="00CD531D">
        <w:trPr>
          <w:cantSplit/>
          <w:trHeight w:val="8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7A3C7D4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D9F5260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4282CA0" w14:textId="08082A83" w:rsidR="006F353C" w:rsidRPr="001648E8" w:rsidRDefault="00353E79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>
              <w:rPr>
                <w:rFonts w:ascii="Calibri" w:eastAsia="標楷體" w:hAnsi="Calibri" w:hint="eastAsia"/>
                <w:spacing w:val="-4"/>
              </w:rPr>
              <w:t>使</w:t>
            </w:r>
            <w:r w:rsidRPr="00353E79">
              <w:rPr>
                <w:rFonts w:ascii="Calibri" w:eastAsia="標楷體" w:hAnsi="Calibri" w:hint="eastAsia"/>
                <w:spacing w:val="-4"/>
              </w:rPr>
              <w:t>徒</w:t>
            </w:r>
            <w:r>
              <w:rPr>
                <w:rFonts w:ascii="Calibri" w:eastAsia="標楷體" w:hAnsi="Calibri" w:hint="eastAsia"/>
                <w:spacing w:val="-4"/>
              </w:rPr>
              <w:t>行傳</w:t>
            </w:r>
            <w:r w:rsidRPr="00353E79">
              <w:rPr>
                <w:rFonts w:ascii="Calibri" w:eastAsia="標楷體" w:hAnsi="Calibri" w:hint="eastAsia"/>
                <w:spacing w:val="-4"/>
              </w:rPr>
              <w:t>1</w:t>
            </w:r>
            <w:r>
              <w:rPr>
                <w:rFonts w:ascii="Calibri" w:eastAsia="標楷體" w:hAnsi="Calibri" w:hint="eastAsia"/>
                <w:spacing w:val="-4"/>
              </w:rPr>
              <w:t>:</w:t>
            </w:r>
            <w:r w:rsidRPr="00353E79">
              <w:rPr>
                <w:rFonts w:ascii="Calibri" w:eastAsia="標楷體" w:hAnsi="Calibri" w:hint="eastAsia"/>
                <w:spacing w:val="-4"/>
              </w:rPr>
              <w:t>12-14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444EAC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6DDE9E88" w14:textId="77777777" w:rsidTr="00CD531D">
        <w:trPr>
          <w:cantSplit/>
          <w:trHeight w:val="224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202645AB" w14:textId="77777777" w:rsidR="006F353C" w:rsidRPr="001648E8" w:rsidRDefault="006F353C" w:rsidP="00CD531D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74B6C03" w14:textId="77777777" w:rsidR="006F353C" w:rsidRPr="001648E8" w:rsidRDefault="006F353C" w:rsidP="00CD531D">
            <w:pPr>
              <w:snapToGrid w:val="0"/>
              <w:spacing w:afterLines="15" w:after="54"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237BA674" w14:textId="62A54300" w:rsidR="006F353C" w:rsidRPr="001648E8" w:rsidRDefault="004A3769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4A3769">
              <w:rPr>
                <w:rFonts w:ascii="標楷體" w:eastAsia="標楷體" w:hAnsi="標楷體" w:hint="eastAsia"/>
                <w:spacing w:val="-4"/>
              </w:rPr>
              <w:t>今天是什麼日子? 我們一起禱告吧!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59AD7141" w14:textId="328C9A71" w:rsidR="006F353C" w:rsidRPr="001648E8" w:rsidRDefault="00B27D93" w:rsidP="00CD531D">
            <w:pPr>
              <w:adjustRightInd w:val="0"/>
              <w:snapToGrid w:val="0"/>
              <w:spacing w:afterLines="15" w:after="54"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6F353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6F353C" w:rsidRPr="001648E8" w14:paraId="7BD50EFC" w14:textId="77777777" w:rsidTr="00CD531D">
        <w:trPr>
          <w:cantSplit/>
          <w:trHeight w:val="20"/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14:paraId="1074B208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67DEA2AA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631331B7" w14:textId="28C79196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>
              <w:rPr>
                <w:rFonts w:ascii="Calibri" w:hAnsi="Calibri" w:cs="Arial" w:hint="eastAsia"/>
              </w:rPr>
              <w:t>34</w:t>
            </w:r>
            <w:r w:rsidR="00353E79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53E79">
              <w:rPr>
                <w:rFonts w:ascii="標楷體" w:eastAsia="標楷體" w:hAnsi="標楷體" w:hint="eastAsia"/>
              </w:rPr>
              <w:t>禱告良辰何等甜蜜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2673123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56C558AC" w14:textId="77777777" w:rsidTr="00CD531D">
        <w:trPr>
          <w:cantSplit/>
          <w:trHeight w:val="20"/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14:paraId="37ACE2BE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E835CF9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092C761" w14:textId="31FDF83F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>
              <w:rPr>
                <w:rFonts w:ascii="Calibri" w:hAnsi="Calibri" w:cs="Arial" w:hint="eastAsia"/>
              </w:rPr>
              <w:t>34</w:t>
            </w:r>
            <w:r w:rsidR="00353E79">
              <w:rPr>
                <w:rFonts w:ascii="Calibri" w:hAnsi="Calibri" w:cs="Arial" w:hint="eastAsia"/>
              </w:rPr>
              <w:t>9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53E79" w:rsidRPr="00353E79">
              <w:rPr>
                <w:rFonts w:ascii="標楷體" w:eastAsia="標楷體" w:hAnsi="標楷體" w:hint="eastAsia"/>
              </w:rPr>
              <w:t>祈禱的時此時極好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69F77EB8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6F353C" w:rsidRPr="001648E8" w14:paraId="479CE695" w14:textId="77777777" w:rsidTr="00CD531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BE793A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2E1941D8" w14:textId="77777777" w:rsidR="006F353C" w:rsidRPr="001648E8" w:rsidRDefault="006F353C" w:rsidP="00CD531D">
            <w:pPr>
              <w:snapToGrid w:val="0"/>
              <w:spacing w:line="260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4" w:type="dxa"/>
            <w:gridSpan w:val="5"/>
            <w:shd w:val="clear" w:color="auto" w:fill="auto"/>
            <w:vAlign w:val="center"/>
          </w:tcPr>
          <w:p w14:paraId="19FFC7D3" w14:textId="77777777" w:rsidR="006F353C" w:rsidRPr="001648E8" w:rsidRDefault="006F353C" w:rsidP="00CD531D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4A1A0A7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4E92F128" w14:textId="77777777" w:rsidTr="00CD531D">
        <w:trPr>
          <w:cantSplit/>
          <w:trHeight w:val="20"/>
          <w:jc w:val="center"/>
        </w:trPr>
        <w:tc>
          <w:tcPr>
            <w:tcW w:w="1254" w:type="dxa"/>
            <w:shd w:val="clear" w:color="auto" w:fill="auto"/>
            <w:vAlign w:val="center"/>
          </w:tcPr>
          <w:p w14:paraId="6946B9A5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30" w:type="dxa"/>
            <w:gridSpan w:val="7"/>
            <w:shd w:val="clear" w:color="auto" w:fill="auto"/>
            <w:vAlign w:val="center"/>
          </w:tcPr>
          <w:p w14:paraId="594CCEC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2A567FB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46B93F07" w14:textId="77777777" w:rsidTr="00CD531D">
        <w:trPr>
          <w:cantSplit/>
          <w:trHeight w:val="20"/>
          <w:jc w:val="center"/>
        </w:trPr>
        <w:tc>
          <w:tcPr>
            <w:tcW w:w="1254" w:type="dxa"/>
            <w:vMerge w:val="restart"/>
            <w:vAlign w:val="center"/>
          </w:tcPr>
          <w:p w14:paraId="763A77CD" w14:textId="448584D3" w:rsidR="006F353C" w:rsidRPr="001648E8" w:rsidRDefault="00353E79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6" w:type="dxa"/>
            <w:gridSpan w:val="2"/>
            <w:vAlign w:val="center"/>
          </w:tcPr>
          <w:p w14:paraId="3C12DF5F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4" w:type="dxa"/>
            <w:gridSpan w:val="5"/>
            <w:vAlign w:val="center"/>
          </w:tcPr>
          <w:p w14:paraId="3B100891" w14:textId="5F92BC59" w:rsidR="006F353C" w:rsidRPr="001648E8" w:rsidRDefault="006F353C" w:rsidP="00CD531D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353E79">
              <w:rPr>
                <w:rFonts w:ascii="Calibri" w:hAnsi="Calibri" w:cs="Arial" w:hint="eastAsia"/>
              </w:rPr>
              <w:t>396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353E79">
              <w:rPr>
                <w:rFonts w:ascii="標楷體" w:eastAsia="標楷體" w:hAnsi="標楷體" w:hint="eastAsia"/>
              </w:rPr>
              <w:t>禮拜結束</w:t>
            </w:r>
            <w:r w:rsidR="00353E79" w:rsidRPr="00353E79">
              <w:rPr>
                <w:rFonts w:ascii="標楷體" w:eastAsia="標楷體" w:hAnsi="標楷體" w:hint="eastAsia"/>
              </w:rPr>
              <w:t>，</w:t>
            </w:r>
            <w:proofErr w:type="gramStart"/>
            <w:r w:rsidR="00353E79" w:rsidRPr="00353E79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1258055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19FE9063" w14:textId="77777777" w:rsidTr="00CD531D">
        <w:trPr>
          <w:cantSplit/>
          <w:trHeight w:val="20"/>
          <w:jc w:val="center"/>
        </w:trPr>
        <w:tc>
          <w:tcPr>
            <w:tcW w:w="1254" w:type="dxa"/>
            <w:vMerge/>
            <w:vAlign w:val="center"/>
          </w:tcPr>
          <w:p w14:paraId="4BB3DD03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6" w:type="dxa"/>
            <w:gridSpan w:val="2"/>
            <w:vAlign w:val="center"/>
          </w:tcPr>
          <w:p w14:paraId="4E32A46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4" w:type="dxa"/>
            <w:gridSpan w:val="5"/>
            <w:vAlign w:val="center"/>
          </w:tcPr>
          <w:p w14:paraId="07D9642D" w14:textId="46CF0E25" w:rsidR="006F353C" w:rsidRPr="001648E8" w:rsidRDefault="006F353C" w:rsidP="00CD531D">
            <w:pPr>
              <w:snapToGrid w:val="0"/>
              <w:spacing w:line="26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353E79">
              <w:rPr>
                <w:rFonts w:ascii="Calibri" w:hAnsi="Calibri" w:cs="Arial" w:hint="eastAsia"/>
              </w:rPr>
              <w:t>396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proofErr w:type="gramStart"/>
            <w:r w:rsidR="00353E79" w:rsidRPr="00353E79">
              <w:rPr>
                <w:rFonts w:ascii="標楷體" w:eastAsia="標楷體" w:hAnsi="標楷體" w:hint="eastAsia"/>
              </w:rPr>
              <w:t>今欲散會</w:t>
            </w:r>
            <w:proofErr w:type="gramEnd"/>
            <w:r w:rsidR="00353E79" w:rsidRPr="00353E79">
              <w:rPr>
                <w:rFonts w:ascii="標楷體" w:eastAsia="標楷體" w:hAnsi="標楷體" w:hint="eastAsia"/>
              </w:rPr>
              <w:t>，</w:t>
            </w:r>
            <w:proofErr w:type="gramStart"/>
            <w:r w:rsidR="00353E79" w:rsidRPr="00353E79">
              <w:rPr>
                <w:rFonts w:ascii="標楷體" w:eastAsia="標楷體" w:hAnsi="標楷體" w:hint="eastAsia"/>
              </w:rPr>
              <w:t>求主賜福</w:t>
            </w:r>
            <w:proofErr w:type="gramEnd"/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9E4CFA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6F353C" w:rsidRPr="001648E8" w14:paraId="0C2C4A17" w14:textId="77777777" w:rsidTr="00CD531D">
        <w:trPr>
          <w:cantSplit/>
          <w:trHeight w:val="240"/>
          <w:jc w:val="center"/>
        </w:trPr>
        <w:tc>
          <w:tcPr>
            <w:tcW w:w="1254" w:type="dxa"/>
            <w:vAlign w:val="center"/>
          </w:tcPr>
          <w:p w14:paraId="55F5D638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7"/>
            <w:vAlign w:val="center"/>
          </w:tcPr>
          <w:p w14:paraId="5327FB48" w14:textId="77777777" w:rsidR="006F353C" w:rsidRPr="001648E8" w:rsidRDefault="006F353C" w:rsidP="00CD531D">
            <w:pPr>
              <w:snapToGrid w:val="0"/>
              <w:spacing w:line="260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FDFEA4C" w14:textId="44C4AEA1" w:rsidR="006F353C" w:rsidRPr="001648E8" w:rsidRDefault="00B27D93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6F353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6F353C" w:rsidRPr="001648E8" w14:paraId="7B12D6FB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A231E1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7"/>
            <w:vAlign w:val="center"/>
          </w:tcPr>
          <w:p w14:paraId="504601A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8B9CDA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6F353C" w:rsidRPr="001648E8" w14:paraId="34820356" w14:textId="77777777" w:rsidTr="00CD531D">
        <w:trPr>
          <w:gridAfter w:val="1"/>
          <w:wAfter w:w="11" w:type="dxa"/>
          <w:cantSplit/>
          <w:trHeight w:val="20"/>
          <w:jc w:val="center"/>
        </w:trPr>
        <w:tc>
          <w:tcPr>
            <w:tcW w:w="1254" w:type="dxa"/>
            <w:vAlign w:val="center"/>
          </w:tcPr>
          <w:p w14:paraId="1CCE4330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6" w:type="dxa"/>
            <w:gridSpan w:val="2"/>
            <w:vAlign w:val="center"/>
          </w:tcPr>
          <w:p w14:paraId="2FF4406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1" w:type="dxa"/>
            <w:gridSpan w:val="4"/>
            <w:vAlign w:val="center"/>
          </w:tcPr>
          <w:p w14:paraId="4857C9EB" w14:textId="699D30B1" w:rsidR="006F353C" w:rsidRPr="009A7F5A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  <w:highlight w:val="yellow"/>
              </w:rPr>
            </w:pPr>
            <w:r w:rsidRPr="006F353C">
              <w:rPr>
                <w:rFonts w:ascii="Apple Chancery" w:eastAsia="標楷體" w:hAnsi="Apple Chancery" w:hint="eastAsia"/>
                <w:spacing w:val="-4"/>
              </w:rPr>
              <w:t>The Blessing</w:t>
            </w:r>
            <w:r>
              <w:rPr>
                <w:rFonts w:ascii="Apple Chancery" w:eastAsia="標楷體" w:hAnsi="Apple Chancery" w:hint="eastAsia"/>
                <w:spacing w:val="-4"/>
              </w:rPr>
              <w:t xml:space="preserve"> </w:t>
            </w:r>
            <w:r w:rsidRPr="006F353C">
              <w:rPr>
                <w:rFonts w:ascii="Apple Chancery" w:eastAsia="標楷體" w:hAnsi="Apple Chancery" w:hint="eastAsia"/>
                <w:spacing w:val="-4"/>
              </w:rPr>
              <w:t>祝福</w:t>
            </w:r>
          </w:p>
        </w:tc>
        <w:tc>
          <w:tcPr>
            <w:tcW w:w="1701" w:type="dxa"/>
            <w:gridSpan w:val="3"/>
            <w:vAlign w:val="center"/>
          </w:tcPr>
          <w:p w14:paraId="6AEA2B0A" w14:textId="7F1D44C8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6F353C">
              <w:rPr>
                <w:rFonts w:ascii="標楷體" w:eastAsia="標楷體" w:hAnsi="標楷體" w:hint="eastAsia"/>
                <w:spacing w:val="-4"/>
              </w:rPr>
              <w:t>撒母耳</w:t>
            </w:r>
            <w:proofErr w:type="gramEnd"/>
            <w:r w:rsidRPr="006F353C">
              <w:rPr>
                <w:rFonts w:ascii="標楷體" w:eastAsia="標楷體" w:hAnsi="標楷體" w:hint="eastAsia"/>
                <w:spacing w:val="-4"/>
              </w:rPr>
              <w:t>樂團</w:t>
            </w:r>
          </w:p>
        </w:tc>
      </w:tr>
      <w:tr w:rsidR="006F353C" w:rsidRPr="001648E8" w14:paraId="2E2894BB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AC6D8E0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0" layoutInCell="1" allowOverlap="1" wp14:anchorId="51BC28F9" wp14:editId="3A7CBB5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8044E04" id="直線接點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30" w:type="dxa"/>
            <w:gridSpan w:val="7"/>
            <w:vAlign w:val="center"/>
          </w:tcPr>
          <w:p w14:paraId="397AF30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CCA0B8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6F353C" w:rsidRPr="001648E8" w14:paraId="03E9CF06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5DE923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1" w:type="dxa"/>
            <w:gridSpan w:val="5"/>
            <w:vAlign w:val="center"/>
          </w:tcPr>
          <w:p w14:paraId="269D12DE" w14:textId="7A13B1D9" w:rsidR="006F353C" w:rsidRPr="001648E8" w:rsidRDefault="006F353C" w:rsidP="00CD531D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B27D93">
              <w:rPr>
                <w:rFonts w:ascii="標楷體" w:eastAsia="標楷體" w:hAnsi="標楷體" w:hint="eastAsia"/>
                <w:spacing w:val="-4"/>
              </w:rPr>
              <w:t>蔡維倫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8" w:type="dxa"/>
            <w:gridSpan w:val="5"/>
            <w:vAlign w:val="center"/>
          </w:tcPr>
          <w:p w14:paraId="72E986EB" w14:textId="30BF4EE5" w:rsidR="006F353C" w:rsidRPr="001648E8" w:rsidRDefault="006F353C" w:rsidP="00CD531D">
            <w:pPr>
              <w:tabs>
                <w:tab w:val="left" w:pos="1640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B27D93">
              <w:rPr>
                <w:rFonts w:ascii="標楷體" w:eastAsia="標楷體" w:hAnsi="標楷體" w:hint="eastAsia"/>
                <w:spacing w:val="-4"/>
              </w:rPr>
              <w:t>蔡沛琳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6F353C" w:rsidRPr="001648E8" w14:paraId="6D02470C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B7D127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1" w:type="dxa"/>
            <w:gridSpan w:val="5"/>
            <w:vAlign w:val="center"/>
          </w:tcPr>
          <w:p w14:paraId="15DF92F2" w14:textId="20797792" w:rsidR="006F353C" w:rsidRPr="001648E8" w:rsidRDefault="006F353C" w:rsidP="00CD531D">
            <w:pPr>
              <w:adjustRightInd w:val="0"/>
              <w:snapToGrid w:val="0"/>
              <w:spacing w:line="260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>
              <w:rPr>
                <w:rFonts w:ascii="標楷體" w:eastAsia="標楷體" w:hAnsi="標楷體" w:hint="eastAsia"/>
                <w:spacing w:val="-4"/>
              </w:rPr>
              <w:t>吳</w:t>
            </w:r>
            <w:r w:rsidR="00B27D93">
              <w:rPr>
                <w:rFonts w:ascii="標楷體" w:eastAsia="標楷體" w:hAnsi="標楷體" w:hint="eastAsia"/>
                <w:spacing w:val="-4"/>
              </w:rPr>
              <w:t>夏語</w:t>
            </w:r>
            <w:r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8" w:type="dxa"/>
            <w:gridSpan w:val="5"/>
            <w:vAlign w:val="center"/>
          </w:tcPr>
          <w:p w14:paraId="3D151638" w14:textId="68CFD060" w:rsidR="006F353C" w:rsidRPr="001648E8" w:rsidRDefault="006F353C" w:rsidP="00CD531D">
            <w:pPr>
              <w:tabs>
                <w:tab w:val="left" w:pos="2354"/>
              </w:tabs>
              <w:adjustRightInd w:val="0"/>
              <w:snapToGrid w:val="0"/>
              <w:spacing w:line="260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B27D93" w:rsidRPr="00B27D93">
              <w:rPr>
                <w:rFonts w:ascii="標楷體" w:eastAsia="標楷體" w:hAnsi="標楷體" w:hint="eastAsia"/>
                <w:spacing w:val="-4"/>
              </w:rPr>
              <w:t>李敏薇</w:t>
            </w:r>
            <w:r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6F353C" w:rsidRPr="001648E8" w14:paraId="3A1EC077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B6C75FF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30" w:type="dxa"/>
            <w:gridSpan w:val="7"/>
          </w:tcPr>
          <w:p w14:paraId="5AF77AFF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3366DCA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44442ED3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8CA6627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30" w:type="dxa"/>
            <w:gridSpan w:val="7"/>
            <w:vAlign w:val="center"/>
          </w:tcPr>
          <w:p w14:paraId="17BDC69A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6678D30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51887608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06C51D7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30" w:type="dxa"/>
            <w:gridSpan w:val="7"/>
            <w:vAlign w:val="center"/>
          </w:tcPr>
          <w:p w14:paraId="5308E6C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78B2EA0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1F926A12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7B24FCCD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30" w:type="dxa"/>
            <w:gridSpan w:val="7"/>
            <w:vAlign w:val="center"/>
          </w:tcPr>
          <w:p w14:paraId="550333E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6EA8F8F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47A90DDB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4EFBF79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30" w:type="dxa"/>
            <w:gridSpan w:val="7"/>
            <w:vAlign w:val="center"/>
          </w:tcPr>
          <w:p w14:paraId="3356983A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1C1AB54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33EFF1BE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3B8552B7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30" w:type="dxa"/>
            <w:gridSpan w:val="7"/>
            <w:vAlign w:val="center"/>
          </w:tcPr>
          <w:p w14:paraId="04C30D40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49E010C3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3C6979EC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719C4E4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30" w:type="dxa"/>
            <w:gridSpan w:val="7"/>
            <w:vAlign w:val="center"/>
          </w:tcPr>
          <w:p w14:paraId="52A32183" w14:textId="7667324C" w:rsidR="006F353C" w:rsidRPr="001648E8" w:rsidRDefault="00353E79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353E79">
              <w:rPr>
                <w:rFonts w:ascii="Calibri" w:eastAsia="標楷體" w:hAnsi="Calibri" w:hint="eastAsia"/>
                <w:spacing w:val="-4"/>
              </w:rPr>
              <w:t>使徒行傳</w:t>
            </w:r>
            <w:r w:rsidRPr="00353E79">
              <w:rPr>
                <w:rFonts w:ascii="Calibri" w:eastAsia="標楷體" w:hAnsi="Calibri" w:hint="eastAsia"/>
                <w:spacing w:val="-4"/>
              </w:rPr>
              <w:t>1:12-14</w:t>
            </w:r>
          </w:p>
        </w:tc>
        <w:tc>
          <w:tcPr>
            <w:tcW w:w="1699" w:type="dxa"/>
            <w:gridSpan w:val="3"/>
            <w:vAlign w:val="center"/>
          </w:tcPr>
          <w:p w14:paraId="574991C1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6F353C" w:rsidRPr="001648E8" w14:paraId="00999139" w14:textId="77777777" w:rsidTr="00CD531D">
        <w:trPr>
          <w:cantSplit/>
          <w:trHeight w:val="202"/>
          <w:jc w:val="center"/>
        </w:trPr>
        <w:tc>
          <w:tcPr>
            <w:tcW w:w="1254" w:type="dxa"/>
            <w:vAlign w:val="center"/>
          </w:tcPr>
          <w:p w14:paraId="35772049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30" w:type="dxa"/>
            <w:gridSpan w:val="7"/>
            <w:vAlign w:val="center"/>
          </w:tcPr>
          <w:p w14:paraId="361E6A49" w14:textId="154F1EBB" w:rsidR="006F353C" w:rsidRPr="001648E8" w:rsidRDefault="004A3769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4A3769">
              <w:rPr>
                <w:rFonts w:ascii="標楷體" w:eastAsia="標楷體" w:hAnsi="標楷體" w:hint="eastAsia"/>
                <w:spacing w:val="-4"/>
              </w:rPr>
              <w:t>今天是什麼日子? 我們一起禱告吧!</w:t>
            </w:r>
          </w:p>
        </w:tc>
        <w:tc>
          <w:tcPr>
            <w:tcW w:w="1699" w:type="dxa"/>
            <w:gridSpan w:val="3"/>
            <w:vAlign w:val="center"/>
          </w:tcPr>
          <w:p w14:paraId="47E03D39" w14:textId="2CE32754" w:rsidR="006F353C" w:rsidRPr="001648E8" w:rsidRDefault="00B27D93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6F353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6F353C" w:rsidRPr="001648E8" w14:paraId="43A6A739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1E64DF32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30" w:type="dxa"/>
            <w:gridSpan w:val="7"/>
            <w:vAlign w:val="center"/>
          </w:tcPr>
          <w:p w14:paraId="1ED35071" w14:textId="22D91BCE" w:rsidR="006F353C" w:rsidRPr="001648E8" w:rsidRDefault="007E5329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7E5329">
              <w:rPr>
                <w:rFonts w:ascii="Apple Chancery" w:eastAsia="標楷體" w:hAnsi="Apple Chancery" w:hint="eastAsia"/>
              </w:rPr>
              <w:t>禱告</w:t>
            </w:r>
          </w:p>
        </w:tc>
        <w:tc>
          <w:tcPr>
            <w:tcW w:w="1699" w:type="dxa"/>
            <w:gridSpan w:val="3"/>
            <w:vAlign w:val="center"/>
          </w:tcPr>
          <w:p w14:paraId="2BC1C4C6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6F353C" w:rsidRPr="001648E8" w14:paraId="51F8F864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6B6A1C3E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30" w:type="dxa"/>
            <w:gridSpan w:val="7"/>
            <w:vAlign w:val="center"/>
          </w:tcPr>
          <w:p w14:paraId="60CA79A5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52A9AA59" w14:textId="423A04F8" w:rsidR="006F353C" w:rsidRPr="001648E8" w:rsidRDefault="00B27D93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蔡維倫</w:t>
            </w:r>
            <w:r w:rsidR="006F353C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6F353C" w:rsidRPr="001648E8" w14:paraId="57A78C3F" w14:textId="77777777" w:rsidTr="00CD531D">
        <w:trPr>
          <w:cantSplit/>
          <w:trHeight w:val="20"/>
          <w:jc w:val="center"/>
        </w:trPr>
        <w:tc>
          <w:tcPr>
            <w:tcW w:w="1254" w:type="dxa"/>
            <w:vAlign w:val="center"/>
          </w:tcPr>
          <w:p w14:paraId="575DE8EC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30" w:type="dxa"/>
            <w:gridSpan w:val="7"/>
            <w:vAlign w:val="center"/>
          </w:tcPr>
          <w:p w14:paraId="48BD8258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93E574A" w14:textId="77777777" w:rsidR="006F353C" w:rsidRPr="001648E8" w:rsidRDefault="006F353C" w:rsidP="00CD531D">
            <w:pPr>
              <w:adjustRightInd w:val="0"/>
              <w:snapToGrid w:val="0"/>
              <w:spacing w:line="260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58F9DF44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29230D4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一、前言</w:t>
      </w:r>
    </w:p>
    <w:p w14:paraId="5D67FDB2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1.今天是什麼日子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﹖</w:t>
      </w:r>
      <w:proofErr w:type="gramEnd"/>
    </w:p>
    <w:p w14:paraId="797C76D8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2.談談「我們一起禱告吧」這件事，並介紹關於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公禱的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方式。</w:t>
      </w:r>
    </w:p>
    <w:p w14:paraId="040DDF73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二、一段經文</w:t>
      </w:r>
    </w:p>
    <w:p w14:paraId="2341E4FE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1.夾在兩件大事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之間，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很容易被忽略的記載。</w:t>
      </w:r>
    </w:p>
    <w:p w14:paraId="31FAB02D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2.他們是同心合意，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恆切祈禱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的一群人。</w:t>
      </w:r>
    </w:p>
    <w:p w14:paraId="7B894AFA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三、關於馬偕</w:t>
      </w:r>
    </w:p>
    <w:p w14:paraId="5D0E5487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1.從淡水河邊的馬偕雕像談起。</w:t>
      </w:r>
    </w:p>
    <w:p w14:paraId="09CD94B1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2.今天是什麼日子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﹖</w:t>
      </w:r>
      <w:proofErr w:type="gramEnd"/>
    </w:p>
    <w:p w14:paraId="2D574672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四、在耶穌基督的根基上建造</w:t>
      </w:r>
    </w:p>
    <w:p w14:paraId="08363CAA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1.透過紀念日，培育信仰的歷史感。</w:t>
      </w:r>
    </w:p>
    <w:p w14:paraId="23C1F08B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2.上帝在各個時代，興起一群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同心恆切祈禱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的人。</w:t>
      </w:r>
    </w:p>
    <w:p w14:paraId="45FE8DAB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五、我們一起禱告吧</w:t>
      </w:r>
    </w:p>
    <w:p w14:paraId="518DA240" w14:textId="4238043C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</w:t>
      </w:r>
      <w:r w:rsidR="009C31F2">
        <w:rPr>
          <w:rFonts w:ascii="標楷體" w:eastAsia="標楷體" w:hAnsi="標楷體"/>
          <w:bCs/>
          <w:sz w:val="26"/>
          <w:szCs w:val="26"/>
        </w:rPr>
        <w:t>.</w:t>
      </w:r>
      <w:r w:rsidRPr="001A437B">
        <w:rPr>
          <w:rFonts w:ascii="標楷體" w:eastAsia="標楷體" w:hAnsi="標楷體" w:hint="eastAsia"/>
          <w:bCs/>
          <w:sz w:val="26"/>
          <w:szCs w:val="26"/>
        </w:rPr>
        <w:t>一起禱告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—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關於「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公禱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」方式的介紹。</w:t>
      </w:r>
    </w:p>
    <w:p w14:paraId="419655E1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2.我們一起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—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關於「夥伴」，需要刻意培養和建立。</w:t>
      </w:r>
    </w:p>
    <w:p w14:paraId="3F697068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3.你是否相信，一起禱告所帶來改變的力量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﹖</w:t>
      </w:r>
      <w:proofErr w:type="gramEnd"/>
    </w:p>
    <w:p w14:paraId="5BA8C83F" w14:textId="77777777" w:rsidR="001A437B" w:rsidRPr="001A437B" w:rsidRDefault="001A437B" w:rsidP="001A437B">
      <w:pPr>
        <w:snapToGrid w:val="0"/>
        <w:spacing w:line="500" w:lineRule="exact"/>
        <w:ind w:leftChars="474" w:left="1458" w:hangingChars="100" w:hanging="320"/>
        <w:rPr>
          <w:rFonts w:ascii="文鼎特毛楷" w:eastAsia="文鼎特毛楷" w:hAnsi="標楷體"/>
          <w:bCs/>
          <w:sz w:val="32"/>
          <w:szCs w:val="32"/>
        </w:rPr>
      </w:pPr>
      <w:r w:rsidRPr="001A437B">
        <w:rPr>
          <w:rFonts w:ascii="文鼎特毛楷" w:eastAsia="文鼎特毛楷" w:hAnsi="標楷體" w:hint="eastAsia"/>
          <w:bCs/>
          <w:sz w:val="32"/>
          <w:szCs w:val="32"/>
        </w:rPr>
        <w:t>六、結論</w:t>
      </w:r>
    </w:p>
    <w:p w14:paraId="7517029C" w14:textId="77777777" w:rsidR="001A437B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1.今天是什麼日子</w:t>
      </w:r>
      <w:proofErr w:type="gramStart"/>
      <w:r w:rsidRPr="001A437B">
        <w:rPr>
          <w:rFonts w:ascii="標楷體" w:eastAsia="標楷體" w:hAnsi="標楷體" w:hint="eastAsia"/>
          <w:bCs/>
          <w:sz w:val="26"/>
          <w:szCs w:val="26"/>
        </w:rPr>
        <w:t>﹖</w:t>
      </w:r>
      <w:proofErr w:type="gramEnd"/>
      <w:r w:rsidRPr="001A437B">
        <w:rPr>
          <w:rFonts w:ascii="標楷體" w:eastAsia="標楷體" w:hAnsi="標楷體" w:hint="eastAsia"/>
          <w:bCs/>
          <w:sz w:val="26"/>
          <w:szCs w:val="26"/>
        </w:rPr>
        <w:t>一輩子是由一天天彙總而成。</w:t>
      </w:r>
    </w:p>
    <w:p w14:paraId="27F19DBD" w14:textId="0ECBFFD4" w:rsidR="00B35B2C" w:rsidRPr="001A437B" w:rsidRDefault="001A437B" w:rsidP="001A437B">
      <w:pPr>
        <w:snapToGrid w:val="0"/>
        <w:spacing w:line="320" w:lineRule="exact"/>
        <w:ind w:leftChars="600" w:left="1700" w:hangingChars="100" w:hanging="260"/>
        <w:rPr>
          <w:rFonts w:ascii="標楷體" w:eastAsia="標楷體" w:hAnsi="標楷體"/>
          <w:bCs/>
          <w:sz w:val="26"/>
          <w:szCs w:val="26"/>
        </w:rPr>
      </w:pPr>
      <w:r w:rsidRPr="001A437B">
        <w:rPr>
          <w:rFonts w:ascii="標楷體" w:eastAsia="標楷體" w:hAnsi="標楷體" w:hint="eastAsia"/>
          <w:bCs/>
          <w:sz w:val="26"/>
          <w:szCs w:val="26"/>
        </w:rPr>
        <w:t>2.從今年、從今天開始，我們一起禱告吧！</w:t>
      </w:r>
    </w:p>
    <w:p w14:paraId="3B55C771" w14:textId="64D11948" w:rsidR="00A8184D" w:rsidRPr="001A437B" w:rsidRDefault="00A8184D" w:rsidP="00645B27">
      <w:pPr>
        <w:snapToGrid w:val="0"/>
        <w:spacing w:beforeLines="50" w:before="180"/>
        <w:rPr>
          <w:rFonts w:ascii="文鼎特毛楷" w:eastAsia="文鼎特毛楷" w:hAnsi="標楷體"/>
          <w:bCs/>
          <w:sz w:val="36"/>
          <w:szCs w:val="36"/>
        </w:rPr>
      </w:pPr>
      <w:r w:rsidRPr="001A437B">
        <w:rPr>
          <w:rFonts w:ascii="文鼎特毛楷" w:eastAsia="文鼎特毛楷" w:hAnsi="標楷體" w:hint="eastAsia"/>
          <w:bCs/>
          <w:sz w:val="36"/>
          <w:szCs w:val="36"/>
        </w:rPr>
        <w:t>【金句】</w:t>
      </w:r>
    </w:p>
    <w:p w14:paraId="57DCFEBB" w14:textId="2AFBDC3C" w:rsidR="00A8184D" w:rsidRPr="001A437B" w:rsidRDefault="001A437B" w:rsidP="00645B27">
      <w:pPr>
        <w:snapToGrid w:val="0"/>
        <w:ind w:leftChars="118" w:left="285" w:hanging="2"/>
        <w:rPr>
          <w:rFonts w:ascii="標楷體" w:eastAsia="標楷體" w:hAnsi="標楷體"/>
          <w:bCs/>
          <w:sz w:val="28"/>
          <w:szCs w:val="28"/>
        </w:rPr>
      </w:pPr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你們卻要在至聖的真道上造就自己，在聖靈裡禱告。(猶大書20節)</w:t>
      </w:r>
    </w:p>
    <w:p w14:paraId="48D0C9B7" w14:textId="05975DD3" w:rsidR="00A8184D" w:rsidRPr="001A437B" w:rsidRDefault="00A8184D" w:rsidP="00645B27">
      <w:pPr>
        <w:snapToGrid w:val="0"/>
        <w:spacing w:beforeLines="100" w:before="360"/>
        <w:rPr>
          <w:rFonts w:ascii="文鼎特毛楷" w:eastAsia="文鼎特毛楷" w:hAnsi="標楷體"/>
          <w:bCs/>
          <w:sz w:val="36"/>
          <w:szCs w:val="36"/>
        </w:rPr>
      </w:pPr>
      <w:r w:rsidRPr="001A437B">
        <w:rPr>
          <w:rFonts w:ascii="文鼎特毛楷" w:eastAsia="文鼎特毛楷" w:hAnsi="標楷體" w:hint="eastAsia"/>
          <w:bCs/>
          <w:sz w:val="36"/>
          <w:szCs w:val="36"/>
        </w:rPr>
        <w:t>【</w:t>
      </w:r>
      <w:r w:rsidR="00B35B2C" w:rsidRPr="001A437B">
        <w:rPr>
          <w:rFonts w:ascii="文鼎特毛楷" w:eastAsia="文鼎特毛楷" w:hAnsi="標楷體" w:hint="eastAsia"/>
          <w:bCs/>
          <w:sz w:val="36"/>
          <w:szCs w:val="36"/>
        </w:rPr>
        <w:t>默想與</w:t>
      </w:r>
      <w:r w:rsidR="001A437B" w:rsidRPr="001A437B">
        <w:rPr>
          <w:rFonts w:ascii="文鼎特毛楷" w:eastAsia="文鼎特毛楷" w:hAnsi="標楷體" w:hint="eastAsia"/>
          <w:bCs/>
          <w:sz w:val="36"/>
          <w:szCs w:val="36"/>
        </w:rPr>
        <w:t>行動</w:t>
      </w:r>
      <w:r w:rsidRPr="001A437B">
        <w:rPr>
          <w:rFonts w:ascii="文鼎特毛楷" w:eastAsia="文鼎特毛楷" w:hAnsi="標楷體" w:hint="eastAsia"/>
          <w:bCs/>
          <w:sz w:val="36"/>
          <w:szCs w:val="36"/>
        </w:rPr>
        <w:t>】</w:t>
      </w:r>
    </w:p>
    <w:p w14:paraId="739DC2DA" w14:textId="08FD5E6F" w:rsidR="001A437B" w:rsidRPr="001A437B" w:rsidRDefault="001A437B" w:rsidP="001A437B">
      <w:pPr>
        <w:pStyle w:val="afb"/>
        <w:numPr>
          <w:ilvl w:val="0"/>
          <w:numId w:val="19"/>
        </w:numPr>
        <w:snapToGrid w:val="0"/>
        <w:ind w:leftChars="0"/>
        <w:rPr>
          <w:rFonts w:ascii="標楷體" w:eastAsia="標楷體" w:hAnsi="標楷體" w:cs="微軟正黑體"/>
          <w:bCs/>
          <w:sz w:val="28"/>
          <w:szCs w:val="28"/>
        </w:rPr>
      </w:pPr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花些時間思想，馬偕博士晚年所寫「最後的住家」的前兩句「我全心所疼惜的_____啊！我的</w:t>
      </w:r>
      <w:proofErr w:type="gramStart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青春攏總獻給</w:t>
      </w:r>
      <w:proofErr w:type="gramEnd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你。我全心所疼惜的_____啊！我一生的歡喜</w:t>
      </w:r>
      <w:proofErr w:type="gramStart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攏</w:t>
      </w:r>
      <w:proofErr w:type="gramEnd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於此。」假如要你自己</w:t>
      </w:r>
      <w:proofErr w:type="gramStart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去填這空格</w:t>
      </w:r>
      <w:proofErr w:type="gramEnd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，你會填入什麼呢</w:t>
      </w:r>
      <w:proofErr w:type="gramStart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﹖</w:t>
      </w:r>
      <w:proofErr w:type="gramEnd"/>
    </w:p>
    <w:p w14:paraId="0B3EF303" w14:textId="6AB2F2E4" w:rsidR="001A437B" w:rsidRPr="001A437B" w:rsidRDefault="001A437B" w:rsidP="001A437B">
      <w:pPr>
        <w:pStyle w:val="afb"/>
        <w:numPr>
          <w:ilvl w:val="0"/>
          <w:numId w:val="19"/>
        </w:numPr>
        <w:snapToGrid w:val="0"/>
        <w:ind w:leftChars="0"/>
        <w:rPr>
          <w:rFonts w:ascii="標楷體" w:eastAsia="標楷體" w:hAnsi="標楷體" w:cs="微軟正黑體"/>
          <w:bCs/>
          <w:sz w:val="28"/>
          <w:szCs w:val="28"/>
        </w:rPr>
      </w:pPr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你可願意花時間，參與在一同禱告的群體中</w:t>
      </w:r>
      <w:proofErr w:type="gramStart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﹖</w:t>
      </w:r>
      <w:proofErr w:type="gramEnd"/>
      <w:r w:rsidRPr="001A437B">
        <w:rPr>
          <w:rFonts w:ascii="標楷體" w:eastAsia="標楷體" w:hAnsi="標楷體" w:cs="微軟正黑體" w:hint="eastAsia"/>
          <w:bCs/>
          <w:sz w:val="28"/>
          <w:szCs w:val="28"/>
        </w:rPr>
        <w:t>可以請教牧師和現任的長老、執事進一步的做法，並歡迎你來參加教會週四晚、週五早上的禱告會。</w:t>
      </w:r>
    </w:p>
    <w:p w14:paraId="520D2711" w14:textId="7B35F41A" w:rsidR="00A34E2A" w:rsidRPr="001648E8" w:rsidRDefault="00A34E2A" w:rsidP="00645B27">
      <w:pPr>
        <w:snapToGrid w:val="0"/>
        <w:spacing w:beforeLines="50" w:before="18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51A9265D" w:rsidR="00A34E2A" w:rsidRPr="001648E8" w:rsidRDefault="009A7F5A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7470F7">
              <w:rPr>
                <w:rFonts w:ascii="微軟正黑體" w:eastAsia="微軟正黑體" w:hAnsi="微軟正黑體" w:hint="eastAsia"/>
              </w:rPr>
              <w:t>14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288EE6E4" w:rsidR="00A34E2A" w:rsidRPr="001648E8" w:rsidRDefault="00A5304E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7470F7">
              <w:rPr>
                <w:rFonts w:ascii="微軟正黑體" w:eastAsia="微軟正黑體" w:hAnsi="微軟正黑體" w:hint="eastAsia"/>
              </w:rPr>
              <w:t>15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2DFCBA08" w:rsidR="00A34E2A" w:rsidRPr="001648E8" w:rsidRDefault="00A5304E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7470F7">
              <w:rPr>
                <w:rFonts w:ascii="微軟正黑體" w:eastAsia="微軟正黑體" w:hAnsi="微軟正黑體" w:hint="eastAsia"/>
              </w:rPr>
              <w:t>16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79E60CE9" w:rsidR="00A34E2A" w:rsidRPr="001648E8" w:rsidRDefault="00A5304E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9A7F5A">
              <w:rPr>
                <w:rFonts w:ascii="微軟正黑體" w:eastAsia="微軟正黑體" w:hAnsi="微軟正黑體" w:hint="eastAsia"/>
              </w:rPr>
              <w:t>1</w:t>
            </w:r>
            <w:r w:rsidR="007470F7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199E9B11" w:rsidR="00A34E2A" w:rsidRPr="001648E8" w:rsidRDefault="00A5304E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</w:t>
            </w:r>
            <w:r w:rsidR="009A7F5A">
              <w:rPr>
                <w:rFonts w:ascii="微軟正黑體" w:eastAsia="微軟正黑體" w:hAnsi="微軟正黑體" w:hint="eastAsia"/>
              </w:rPr>
              <w:t>/1</w:t>
            </w:r>
            <w:r w:rsidR="007470F7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B57C981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約翰福音4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602B7671" w:rsidR="00F9313C" w:rsidRPr="001648E8" w:rsidRDefault="007470F7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05A02B77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7470F7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3E268E76" w:rsidR="00F9313C" w:rsidRPr="001648E8" w:rsidRDefault="009A7F5A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7470F7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2F09FFC7" w:rsidR="00F9313C" w:rsidRPr="001648E8" w:rsidRDefault="009A7F5A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>
              <w:rPr>
                <w:rFonts w:ascii="微軟正黑體" w:eastAsia="微軟正黑體" w:hAnsi="微軟正黑體" w:cs="新細明體" w:hint="eastAsia"/>
              </w:rPr>
              <w:t>約翰福音</w:t>
            </w:r>
            <w:r w:rsidR="007470F7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</w:tr>
    </w:tbl>
    <w:p w14:paraId="44CCF58C" w14:textId="2247A636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4F5D40" w:rsidRPr="001648E8">
        <w:rPr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759D8175">
                <wp:simplePos x="0" y="0"/>
                <wp:positionH relativeFrom="margin">
                  <wp:align>left</wp:align>
                </wp:positionH>
                <wp:positionV relativeFrom="paragraph">
                  <wp:posOffset>354330</wp:posOffset>
                </wp:positionV>
                <wp:extent cx="5975350" cy="8220075"/>
                <wp:effectExtent l="0" t="0" r="0" b="9525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822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E31E9" w14:textId="77777777" w:rsidR="00AD21B5" w:rsidRDefault="00AD21B5" w:rsidP="006E324B">
                            <w:pPr>
                              <w:snapToGrid w:val="0"/>
                              <w:spacing w:beforeLines="30" w:before="108" w:afterLines="30" w:after="108"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CB15E9F" w14:textId="6390C413" w:rsidR="00630E76" w:rsidRPr="00051FBD" w:rsidRDefault="00F44CB3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AD21B5" w:rsidRPr="007D6F29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4/24復活節受洗、</w:t>
                            </w:r>
                            <w:proofErr w:type="gramStart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轉籍</w:t>
                            </w:r>
                            <w:proofErr w:type="gramEnd"/>
                            <w:r w:rsidR="00630E76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-洗禮學道班 </w:t>
                            </w:r>
                          </w:p>
                          <w:p w14:paraId="5B87CCB5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預備受洗、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轉籍的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弟兄姊妹，請預備心，</w:t>
                            </w:r>
                            <w:proofErr w:type="gramStart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逕</w:t>
                            </w:r>
                            <w:proofErr w:type="gramEnd"/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向辦公室俊宏幹事報名。</w:t>
                            </w:r>
                          </w:p>
                          <w:p w14:paraId="03C51885" w14:textId="2AAD3ECB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洗禮學道班(六)上課：3/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4/2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，晚上 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19:30-21:00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於7F06 室。</w:t>
                            </w:r>
                          </w:p>
                          <w:p w14:paraId="3B4A54D9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繳交見證稿：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(五)之前(需要協助者，請洽辦公室)。 </w:t>
                            </w:r>
                          </w:p>
                          <w:p w14:paraId="2DA5DAF4" w14:textId="77777777" w:rsidR="00630E76" w:rsidRDefault="00630E76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小會問道理：4/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(日)下午</w:t>
                            </w:r>
                            <w:r w:rsidRPr="0057550A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13:30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，洗禮和聖餐：4/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24</w:t>
                            </w:r>
                            <w:r w:rsidRPr="00051F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(日)上午 10:00</w:t>
                            </w:r>
                          </w:p>
                          <w:p w14:paraId="242E2E7D" w14:textId="5C77B10F" w:rsidR="00051FBD" w:rsidRPr="00051FBD" w:rsidRDefault="00051FBD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二.</w:t>
                            </w:r>
                            <w:r w:rsidR="00F40F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救災</w:t>
                            </w:r>
                            <w:proofErr w:type="gramStart"/>
                            <w:r w:rsidR="00210F9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奉獻代禱</w:t>
                            </w:r>
                            <w:r w:rsidR="00F40FC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  <w:proofErr w:type="gramEnd"/>
                          </w:p>
                          <w:p w14:paraId="07213AEC" w14:textId="5FD308FA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俄羅斯向烏克蘭發動戰爭，烏克蘭人民流離失所，近日接到世界展望會及長老教會總會等機構緊急呼籲，特向本會尋求「奉獻支持」，期盼成為他們的備援，共同發揮愛心，一起完成對烏克蘭的「人道援助」。</w:t>
                            </w:r>
                          </w:p>
                          <w:p w14:paraId="20DE33D9" w14:textId="0D194C45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世界展望會針對兒童難民及家庭提供緊急援助，長老教會總會則是透過普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世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夥伴教會管道，來向烏克蘭難民提供援助。經本會救災基金小組依救災基金使用辦法之規定，討論決議如下：</w:t>
                            </w:r>
                          </w:p>
                          <w:p w14:paraId="0777C395" w14:textId="5AC21C9F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一、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為回應世界展望會及長老教會總會的緊急呼籲，即刻先捐出各</w:t>
                            </w:r>
                            <w:r w:rsidR="000A0999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新台幣十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萬元援助。</w:t>
                            </w:r>
                          </w:p>
                          <w:p w14:paraId="1896E401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二、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懇請會友也為烏克蘭的「人道援助」來奉獻，請註明：為烏克蘭救災。</w:t>
                            </w:r>
                          </w:p>
                          <w:p w14:paraId="6FB5A8AB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三、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現金奉獻或匯款奉獻截止日：至下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主日3/13止，若為記名之奉獻，將計入奉獻人年度總奉獻收據中。</w:t>
                            </w:r>
                          </w:p>
                          <w:p w14:paraId="27148BB4" w14:textId="77777777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四、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以上奉獻款項，將分批全數轉至世界展望會及長老教會總會專戶，並於3/20(日)週報公告辦理結果。</w:t>
                            </w:r>
                          </w:p>
                          <w:p w14:paraId="731610C7" w14:textId="599BFF59" w:rsidR="006E324B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會友亦可自行回應世界展望會及長老教會總會的緊急呼籲，訊息如下：台灣世界展望會，郵政劃撥帳號：15752467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註明：烏克蘭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）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。財團法人台灣基督長老教會宣教基金會，郵政劃撥：1956-6285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（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註明：烏克蘭</w:t>
                            </w:r>
                            <w:proofErr w:type="gramStart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）</w:t>
                            </w:r>
                            <w:proofErr w:type="gramEnd"/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。或上相關網站，直接網路奉獻。</w:t>
                            </w:r>
                          </w:p>
                          <w:p w14:paraId="322AACA3" w14:textId="308E9ED3" w:rsidR="00630E76" w:rsidRPr="006E324B" w:rsidRDefault="006E324B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992" w:hangingChars="225" w:hanging="567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六、</w:t>
                            </w:r>
                            <w:r w:rsidRPr="006E324B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ab/>
                              <w:t>行公義，好憐憫，存謙卑的心，與你的　神同行。(彌 6:8)</w:t>
                            </w:r>
                          </w:p>
                          <w:p w14:paraId="33852F2E" w14:textId="0165D603" w:rsidR="00074598" w:rsidRPr="00051FBD" w:rsidRDefault="009141EC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074598" w:rsidRPr="00051F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74598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成人主日學開課通知</w:t>
                            </w:r>
                          </w:p>
                          <w:p w14:paraId="3E53E501" w14:textId="19DDFE27" w:rsidR="00074598" w:rsidRPr="00074598" w:rsidRDefault="00B35B2C" w:rsidP="006E324B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35B2C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2022</w:t>
                            </w:r>
                            <w:r w:rsidRPr="00B35B2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成主春季班課程即將開始，本</w:t>
                            </w:r>
                            <w:proofErr w:type="gramStart"/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主日</w:t>
                            </w:r>
                            <w:r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</w:t>
                            </w:r>
                            <w:r w:rsidR="00235CC5"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由</w:t>
                            </w:r>
                            <w:r w:rsidR="00235CC5"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吳雅莉牧師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開設的｢</w:t>
                            </w:r>
                            <w:r w:rsidR="0051627E"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褥子團契~說人生，享療育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｣，將於</w:t>
                            </w:r>
                            <w:r w:rsidR="00B1603D"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 w:rsidR="00B1603D"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45</w:t>
                            </w:r>
                            <w:r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-1</w:t>
                            </w:r>
                            <w:r w:rsidR="00B1603D"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:1</w:t>
                            </w:r>
                            <w:r w:rsidR="00B1603D"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、在</w:t>
                            </w:r>
                            <w:r w:rsidR="00B1603D"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1627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F03</w:t>
                            </w:r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開課，敬請報名的兄</w:t>
                            </w:r>
                            <w:proofErr w:type="gramStart"/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1627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準時上課。</w:t>
                            </w:r>
                          </w:p>
                          <w:p w14:paraId="1B4D928D" w14:textId="11CCAD0B" w:rsidR="00020A2D" w:rsidRPr="00CA5FB2" w:rsidRDefault="007717A8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="00020A2D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020A2D" w:rsidRPr="00CA5FB2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020A2D" w:rsidRPr="00CA5FB2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全教會培靈會-神的兒子耶穌基督</w:t>
                            </w:r>
                          </w:p>
                          <w:p w14:paraId="5B51A38D" w14:textId="4E6E865D" w:rsidR="00600512" w:rsidRPr="00F47ED6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今年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主題：神的兒子耶穌基督</w:t>
                            </w:r>
                          </w:p>
                          <w:p w14:paraId="65FC3788" w14:textId="77777777" w:rsidR="00600512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　　文：馬可福音1:1-31</w:t>
                            </w:r>
                          </w:p>
                          <w:p w14:paraId="17EB380C" w14:textId="77777777" w:rsidR="00600512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講    員：</w:t>
                            </w: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鄭宏輝牧師</w:t>
                            </w:r>
                          </w:p>
                          <w:p w14:paraId="35D1DD75" w14:textId="6B76170B" w:rsidR="00600512" w:rsidRPr="00F47ED6" w:rsidRDefault="00370B99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四場培靈會皆在</w:t>
                            </w:r>
                            <w:r w:rsidR="006005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三樓禮拜堂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舉行</w:t>
                            </w:r>
                            <w:r w:rsidR="00600512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，並有線上直播</w:t>
                            </w:r>
                          </w:p>
                          <w:p w14:paraId="4F2994B7" w14:textId="77777777" w:rsidR="00600512" w:rsidRPr="00F47ED6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3/19(六) 培靈</w:t>
                            </w:r>
                            <w:proofErr w:type="gramStart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14:00-15:30，培靈二 15:45-17:00</w:t>
                            </w:r>
                          </w:p>
                          <w:p w14:paraId="093B07B3" w14:textId="77777777" w:rsidR="00600512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47ED6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3/20(日) 培靈三 10:00-11:15，培靈四 11:30-12:45</w:t>
                            </w:r>
                          </w:p>
                          <w:p w14:paraId="31682774" w14:textId="57D00E8F" w:rsidR="00020A2D" w:rsidRPr="00600512" w:rsidRDefault="00600512" w:rsidP="00600512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425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3/20(日)當天沒有第一堂禮拜，請會友要留意。第二堂、第三堂內容是不同</w:t>
                            </w:r>
                            <w:r w:rsidR="00370B9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的內容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，歡迎會友參加兩堂禮拜。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4E48F6E" id="Text Box 1643" o:spid="_x0000_s1028" type="#_x0000_t202" style="position:absolute;left:0;text-align:left;margin-left:0;margin-top:27.9pt;width:470.5pt;height:647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" o:allowincell="f" o:allowoverlap="f" filled="f" stroked="f">
                <v:textbox inset=",,3.5mm">
                  <w:txbxContent>
                    <w:p w14:paraId="104E31E9" w14:textId="77777777" w:rsidR="00AD21B5" w:rsidRDefault="00AD21B5" w:rsidP="006E324B">
                      <w:pPr>
                        <w:snapToGrid w:val="0"/>
                        <w:spacing w:beforeLines="30" w:before="108" w:afterLines="30" w:after="108"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CB15E9F" w14:textId="6390C413" w:rsidR="00630E76" w:rsidRPr="00051FBD" w:rsidRDefault="00F44CB3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AD21B5" w:rsidRPr="007D6F29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4/24復活節受洗、</w:t>
                      </w:r>
                      <w:proofErr w:type="gramStart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轉籍</w:t>
                      </w:r>
                      <w:proofErr w:type="gramEnd"/>
                      <w:r w:rsidR="00630E76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 xml:space="preserve">-洗禮學道班 </w:t>
                      </w:r>
                    </w:p>
                    <w:p w14:paraId="5B87CCB5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預備受洗、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轉籍的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弟兄姊妹，請預備心，</w:t>
                      </w:r>
                      <w:proofErr w:type="gramStart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逕</w:t>
                      </w:r>
                      <w:proofErr w:type="gramEnd"/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向辦公室俊宏幹事報名。</w:t>
                      </w:r>
                    </w:p>
                    <w:p w14:paraId="03C51885" w14:textId="2AAD3ECB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洗禮學道班(六)上課：3/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4/2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，晚上 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19:30-21:00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於7F06 室。</w:t>
                      </w:r>
                    </w:p>
                    <w:p w14:paraId="3B4A54D9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繳交見證稿：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(五)之前(需要協助者，請洽辦公室)。 </w:t>
                      </w:r>
                    </w:p>
                    <w:p w14:paraId="2DA5DAF4" w14:textId="77777777" w:rsidR="00630E76" w:rsidRDefault="00630E76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小會問道理：4/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(日)下午</w:t>
                      </w:r>
                      <w:r w:rsidRPr="0057550A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13:30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，洗禮和聖餐：4/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24</w:t>
                      </w:r>
                      <w:r w:rsidRPr="00051F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(日)上午 10:00</w:t>
                      </w:r>
                    </w:p>
                    <w:p w14:paraId="242E2E7D" w14:textId="5C77B10F" w:rsidR="00051FBD" w:rsidRPr="00051FBD" w:rsidRDefault="00051FBD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二.</w:t>
                      </w:r>
                      <w:r w:rsidR="00F40F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救災</w:t>
                      </w:r>
                      <w:proofErr w:type="gramStart"/>
                      <w:r w:rsidR="00210F9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奉獻代禱</w:t>
                      </w:r>
                      <w:r w:rsidR="00F40FC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  <w:proofErr w:type="gramEnd"/>
                    </w:p>
                    <w:p w14:paraId="07213AEC" w14:textId="5FD308FA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俄羅斯向烏克蘭發動戰爭，烏克蘭人民流離失所，近日接到世界展望會及長老教會總會等機構緊急呼籲，特向本會尋求「奉獻支持」，期盼成為他們的備援，共同發揮愛心，一起完成對烏克蘭的「人道援助」。</w:t>
                      </w:r>
                    </w:p>
                    <w:p w14:paraId="20DE33D9" w14:textId="0D194C45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世界展望會針對兒童難民及家庭提供緊急援助，長老教會總會則是透過普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世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夥伴教會管道，來向烏克蘭難民提供援助。經本會救災基金小組依救災基金使用辦法之規定，討論決議如下：</w:t>
                      </w:r>
                    </w:p>
                    <w:p w14:paraId="0777C395" w14:textId="5AC21C9F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一、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為回應世界展望會及長老教會總會的緊急呼籲，即刻先捐出各</w:t>
                      </w:r>
                      <w:r w:rsidR="000A0999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新台幣十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萬元援助。</w:t>
                      </w:r>
                    </w:p>
                    <w:p w14:paraId="1896E401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二、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懇請會友也為烏克蘭的「人道援助」來奉獻，請註明：為烏克蘭救災。</w:t>
                      </w:r>
                    </w:p>
                    <w:p w14:paraId="6FB5A8AB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三、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現金奉獻或匯款奉獻截止日：至下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主日3/13止，若為記名之奉獻，將計入奉獻人年度總奉獻收據中。</w:t>
                      </w:r>
                    </w:p>
                    <w:p w14:paraId="27148BB4" w14:textId="77777777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四、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以上奉獻款項，將分批全數轉至世界展望會及長老教會總會專戶，並於3/20(日)週報公告辦理結果。</w:t>
                      </w:r>
                    </w:p>
                    <w:p w14:paraId="731610C7" w14:textId="599BFF59" w:rsidR="006E324B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五、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會友亦可自行回應世界展望會及長老教會總會的緊急呼籲，訊息如下：台灣世界展望會，郵政劃撥帳號：15752467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註明：烏克蘭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。財團法人台灣基督長老教會宣教基金會，郵政劃撥：1956-6285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（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註明：烏克蘭</w:t>
                      </w:r>
                      <w:proofErr w:type="gramStart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）</w:t>
                      </w:r>
                      <w:proofErr w:type="gramEnd"/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。或上相關網站，直接網路奉獻。</w:t>
                      </w:r>
                    </w:p>
                    <w:p w14:paraId="322AACA3" w14:textId="308E9ED3" w:rsidR="00630E76" w:rsidRPr="006E324B" w:rsidRDefault="006E324B" w:rsidP="006E324B">
                      <w:pPr>
                        <w:widowControl/>
                        <w:snapToGrid w:val="0"/>
                        <w:spacing w:line="320" w:lineRule="exact"/>
                        <w:ind w:leftChars="177" w:left="992" w:hangingChars="225" w:hanging="567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六、</w:t>
                      </w:r>
                      <w:r w:rsidRPr="006E324B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ab/>
                        <w:t>行公義，好憐憫，存謙卑的心，與你的　神同行。(彌 6:8)</w:t>
                      </w:r>
                    </w:p>
                    <w:p w14:paraId="33852F2E" w14:textId="0165D603" w:rsidR="00074598" w:rsidRPr="00051FBD" w:rsidRDefault="009141EC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074598" w:rsidRPr="00051F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74598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成人主日學開課通知</w:t>
                      </w:r>
                    </w:p>
                    <w:p w14:paraId="3E53E501" w14:textId="19DDFE27" w:rsidR="00074598" w:rsidRPr="00074598" w:rsidRDefault="00B35B2C" w:rsidP="006E324B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B35B2C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2022</w:t>
                      </w:r>
                      <w:r w:rsidRPr="00B35B2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成主春季班課程即將開始，本</w:t>
                      </w:r>
                      <w:proofErr w:type="gramStart"/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主日</w:t>
                      </w:r>
                      <w:r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</w:t>
                      </w:r>
                      <w:r w:rsidR="00235CC5"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13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由</w:t>
                      </w:r>
                      <w:r w:rsidR="00235CC5"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吳雅莉牧師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開設的｢</w:t>
                      </w:r>
                      <w:r w:rsidR="0051627E"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褥子團契~說人生，享療育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｣，將於</w:t>
                      </w:r>
                      <w:r w:rsidR="00B1603D"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9</w:t>
                      </w:r>
                      <w:r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 w:rsidR="00B1603D"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45</w:t>
                      </w:r>
                      <w:r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-1</w:t>
                      </w:r>
                      <w:r w:rsidR="00B1603D"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:1</w:t>
                      </w:r>
                      <w:r w:rsidR="00B1603D"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、在</w:t>
                      </w:r>
                      <w:r w:rsidR="00B1603D"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6</w:t>
                      </w:r>
                      <w:r w:rsidRPr="0051627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F03</w:t>
                      </w:r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開課，敬請報名的兄</w:t>
                      </w:r>
                      <w:proofErr w:type="gramStart"/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1627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準時上課。</w:t>
                      </w:r>
                    </w:p>
                    <w:p w14:paraId="1B4D928D" w14:textId="11CCAD0B" w:rsidR="00020A2D" w:rsidRPr="00CA5FB2" w:rsidRDefault="007717A8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="00020A2D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020A2D" w:rsidRPr="00CA5FB2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020A2D" w:rsidRPr="00CA5FB2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全教會培靈會-神的兒子耶穌基督</w:t>
                      </w:r>
                    </w:p>
                    <w:p w14:paraId="5B51A38D" w14:textId="4E6E865D" w:rsidR="00600512" w:rsidRPr="00F47ED6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今年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主題：神的兒子耶穌基督</w:t>
                      </w:r>
                    </w:p>
                    <w:p w14:paraId="65FC3788" w14:textId="77777777" w:rsidR="00600512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　　文：馬可福音1:1-31</w:t>
                      </w:r>
                    </w:p>
                    <w:p w14:paraId="17EB380C" w14:textId="77777777" w:rsidR="00600512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講    員：</w:t>
                      </w: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鄭宏輝牧師</w:t>
                      </w:r>
                    </w:p>
                    <w:p w14:paraId="35D1DD75" w14:textId="6B76170B" w:rsidR="00600512" w:rsidRPr="00F47ED6" w:rsidRDefault="00370B99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四場培靈會皆在</w:t>
                      </w:r>
                      <w:r w:rsidR="006005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三樓禮拜堂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舉行</w:t>
                      </w:r>
                      <w:r w:rsidR="00600512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，並有線上直播</w:t>
                      </w:r>
                    </w:p>
                    <w:p w14:paraId="4F2994B7" w14:textId="77777777" w:rsidR="00600512" w:rsidRPr="00F47ED6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3/19(六) 培靈</w:t>
                      </w:r>
                      <w:proofErr w:type="gramStart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14:00-15:30，培靈二 15:45-17:00</w:t>
                      </w:r>
                    </w:p>
                    <w:p w14:paraId="093B07B3" w14:textId="77777777" w:rsidR="00600512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47ED6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3/20(日) 培靈三 10:00-11:15，培靈四 11:30-12:45</w:t>
                      </w:r>
                    </w:p>
                    <w:p w14:paraId="31682774" w14:textId="57D00E8F" w:rsidR="00020A2D" w:rsidRPr="00600512" w:rsidRDefault="00600512" w:rsidP="00600512">
                      <w:pPr>
                        <w:widowControl/>
                        <w:snapToGrid w:val="0"/>
                        <w:spacing w:line="320" w:lineRule="exact"/>
                        <w:ind w:leftChars="177" w:left="425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3/20(日)當天沒有第一堂禮拜，請會友要留意。第二堂、第三堂內容是不同</w:t>
                      </w:r>
                      <w:r w:rsidR="00370B9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的內容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，歡迎會友參加兩堂禮拜。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t>【重要事工消息】</w:t>
      </w:r>
    </w:p>
    <w:p w14:paraId="05F4C358" w14:textId="00E31274" w:rsidR="00713410" w:rsidRPr="001648E8" w:rsidRDefault="00713410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37B492A9">
                <wp:simplePos x="0" y="0"/>
                <wp:positionH relativeFrom="column">
                  <wp:posOffset>15240</wp:posOffset>
                </wp:positionH>
                <wp:positionV relativeFrom="paragraph">
                  <wp:posOffset>-160020</wp:posOffset>
                </wp:positionV>
                <wp:extent cx="5880735" cy="8724900"/>
                <wp:effectExtent l="0" t="0" r="0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9B2F" w14:textId="03F61E83" w:rsidR="006E324B" w:rsidRPr="00FF603D" w:rsidRDefault="006E324B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F603D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</w:t>
                            </w:r>
                            <w:r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235CC5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邀請您進入聖經的世界</w:t>
                            </w:r>
                            <w:proofErr w:type="gramStart"/>
                            <w:r w:rsidR="00235CC5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—</w:t>
                            </w:r>
                            <w:proofErr w:type="gramEnd"/>
                            <w:r w:rsidR="00235CC5" w:rsidRPr="00235CC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深入聖經馬可福音</w:t>
                            </w:r>
                          </w:p>
                          <w:p w14:paraId="278F4952" w14:textId="77777777" w:rsidR="00FD4AF9" w:rsidRPr="00FD4AF9" w:rsidRDefault="00FD4AF9" w:rsidP="00370B99">
                            <w:pPr>
                              <w:widowControl/>
                              <w:snapToGrid w:val="0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於培靈會之後，透過馬可福音來進入初代基督信仰的世界。去年抄寫聖經，幫助許多兄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於抄寫中，進入上帝的話，今年期待，不只透過抄寫，還能以繪畫、背誦與說故事讓更多人，經由不同的面向來進入馬可福音的世界。</w:t>
                            </w:r>
                          </w:p>
                          <w:p w14:paraId="3EFC88A2" w14:textId="77777777" w:rsidR="00FD4AF9" w:rsidRPr="00FD4AF9" w:rsidRDefault="00FD4AF9" w:rsidP="00370B9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1.聖經抄寫：鼓勵兄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週一章，透過安靜抄寫的過程中，一點一滴地進入馬可福音所記錄的聖經世界中。活動於3/20開始發放抄錄紙，兩種版本：經文描寫版及空白橫線版擇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抄錄(下方留白處，可做筆記、繪畫…等)，七月底以前完成，並繳交至辦公室，處理後續的裝訂。</w:t>
                            </w:r>
                          </w:p>
                          <w:p w14:paraId="79129161" w14:textId="33871D7F" w:rsidR="00FD4AF9" w:rsidRPr="00FD4AF9" w:rsidRDefault="00FD4AF9" w:rsidP="00370B9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2.漫畫聖經：鼓勵各年齡層兄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具有創意的方式，透過漫畫來說說聖經故事，本活動設有獎勵(第一名3,000元，第二名2,000元，第三名1,000元)。活動於3/20開始報名至4/10，4/17開始領取畫圖紙。於七月底完成收件，並於九月份公布成績。</w:t>
                            </w:r>
                          </w:p>
                          <w:p w14:paraId="586030F8" w14:textId="77777777" w:rsidR="00FD4AF9" w:rsidRPr="00FD4AF9" w:rsidRDefault="00FD4AF9" w:rsidP="00370B9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3.繪圖聖經：鼓勵各年齡層兄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、青少年、兒童以馬可福音之聖經內容繪圖(參賽者需標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註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經文內容)。</w:t>
                            </w:r>
                          </w:p>
                          <w:p w14:paraId="7F834687" w14:textId="7D43884F" w:rsidR="008138E7" w:rsidRDefault="00FD4AF9" w:rsidP="00370B99">
                            <w:pPr>
                              <w:widowControl/>
                              <w:snapToGrid w:val="0"/>
                              <w:ind w:leftChars="177" w:left="707" w:hangingChars="112" w:hanging="282"/>
                              <w:jc w:val="both"/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4.經文背誦說故事比賽：本活動將於四月份公布相關經文與內容，於九月份擇期比賽。</w:t>
                            </w:r>
                          </w:p>
                          <w:p w14:paraId="3F55EF76" w14:textId="7D79C774" w:rsidR="006E324B" w:rsidRDefault="006E324B" w:rsidP="006E324B">
                            <w:pPr>
                              <w:widowControl/>
                              <w:snapToGrid w:val="0"/>
                              <w:spacing w:beforeLines="25" w:before="90" w:line="32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337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5A5FD6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14195CD0" w14:textId="1BF1E608" w:rsidR="00627691" w:rsidRDefault="00627691" w:rsidP="00A843A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范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許阿桃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於3/6蒙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主寵召</w:t>
                            </w:r>
                            <w:proofErr w:type="gramEnd"/>
                            <w:r w:rsidR="00C540F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，享壽84歲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/25</w:t>
                            </w:r>
                            <w:r w:rsidR="00F45A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F45A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="00F45A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至善二廳舉行告別禮拜，請為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遺族代禱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D065F8" w14:textId="256B410D" w:rsidR="006E324B" w:rsidRPr="00A843AD" w:rsidRDefault="00627691" w:rsidP="00A843A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 w:rsidR="006E324B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曾煥雯長老在</w:t>
                            </w:r>
                            <w:r w:rsidR="006E324B" w:rsidRPr="00A843A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3/4</w:t>
                            </w:r>
                            <w:r w:rsidR="006E324B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早上不慎摔倒</w:t>
                            </w:r>
                            <w:r w:rsidR="00CE69B4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骨折</w:t>
                            </w:r>
                            <w:r w:rsidR="006E324B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，目前已順利開刀完成，請兄</w:t>
                            </w:r>
                            <w:proofErr w:type="gramStart"/>
                            <w:r w:rsidR="006E324B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姊繼續代禱</w:t>
                            </w:r>
                            <w:proofErr w:type="gramEnd"/>
                            <w:r w:rsidR="006E324B" w:rsidRPr="00A843A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1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EAB5988" w14:textId="77F17320" w:rsidR="00A843AD" w:rsidRPr="004F5D40" w:rsidRDefault="00A843AD" w:rsidP="00A843AD">
                            <w:pPr>
                              <w:widowControl/>
                              <w:snapToGrid w:val="0"/>
                              <w:spacing w:line="320" w:lineRule="exact"/>
                              <w:ind w:leftChars="177" w:left="707" w:hangingChars="112" w:hanging="282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李易真執事與楊鈞儀弟兄將於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3/26</w:t>
                            </w:r>
                            <w:r w:rsidR="00F45A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F45A2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</w:t>
                            </w:r>
                            <w:r w:rsidR="00F45A2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15:00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於五樓禮拜堂舉行</w:t>
                            </w:r>
                            <w:r w:rsidR="00D6357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結婚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感恩禮拜，歡迎兄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參加。</w:t>
                            </w:r>
                          </w:p>
                          <w:p w14:paraId="0E8CEF6E" w14:textId="15F20AA0" w:rsidR="00FF603D" w:rsidRPr="00CB381F" w:rsidRDefault="003F5591" w:rsidP="00FF603D">
                            <w:pPr>
                              <w:widowControl/>
                              <w:snapToGrid w:val="0"/>
                              <w:spacing w:beforeLines="25" w:before="90" w:line="3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七</w:t>
                            </w:r>
                            <w:r w:rsidR="00FF603D" w:rsidRPr="00F438B1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FF603D" w:rsidRPr="004F5D4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F603D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FF603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="00FF603D" w:rsidRPr="004F5D40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學年度上學期獎學金</w:t>
                            </w:r>
                          </w:p>
                          <w:p w14:paraId="4FC9FAB8" w14:textId="77777777" w:rsidR="00FF603D" w:rsidRPr="004F5D40" w:rsidRDefault="00FF603D" w:rsidP="00FF603D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學年度上學期本教會獎學金申請，收件至4/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中午 12:00截止。</w:t>
                            </w:r>
                          </w:p>
                          <w:p w14:paraId="6684B520" w14:textId="2D2008BE" w:rsidR="00FF603D" w:rsidRDefault="00FF603D" w:rsidP="00FF603D">
                            <w:pPr>
                              <w:widowControl/>
                              <w:snapToGrid w:val="0"/>
                              <w:spacing w:line="3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      </w:r>
                            <w:proofErr w:type="gramStart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見證稿須提供</w:t>
                            </w:r>
                            <w:proofErr w:type="gramEnd"/>
                            <w:r w:rsidRPr="004F5D4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word 檔。申請文件請繳交辦公室林俊宏幹事，或 email 至 </w:t>
                            </w:r>
                            <w:hyperlink r:id="rId9" w:history="1">
                              <w:r w:rsidRPr="004C273D">
                                <w:rPr>
                                  <w:rStyle w:val="a5"/>
                                  <w:rFonts w:ascii="標楷體" w:eastAsia="標楷體" w:hAnsi="標楷體" w:hint="eastAsia"/>
                                  <w:bCs/>
                                  <w:spacing w:val="-4"/>
                                  <w:sz w:val="26"/>
                                  <w:szCs w:val="26"/>
                                </w:rPr>
                                <w:t>chunhung8564@hoping.org.tw</w:t>
                              </w:r>
                            </w:hyperlink>
                          </w:p>
                          <w:p w14:paraId="634BA296" w14:textId="5B8B4CA9" w:rsidR="00AD21B5" w:rsidRDefault="00AD21B5" w:rsidP="00AD21B5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78683E5F" w14:textId="6AB55046" w:rsidR="00AD21B5" w:rsidRDefault="00AD21B5" w:rsidP="0019010E">
                            <w:pPr>
                              <w:widowControl/>
                              <w:snapToGrid w:val="0"/>
                              <w:spacing w:line="300" w:lineRule="exact"/>
                              <w:ind w:firstLineChars="100" w:firstLine="260"/>
                              <w:contextualSpacing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復活節清唱劇「加略山的愛 </w:t>
                            </w:r>
                            <w:r w:rsidRPr="000C4A90">
                              <w:rPr>
                                <w:rFonts w:eastAsia="文鼎特毛楷"/>
                                <w:bCs/>
                                <w:i/>
                                <w:i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Calvary's Love</w:t>
                            </w:r>
                            <w:r w:rsidRPr="00554E10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」</w:t>
                            </w:r>
                          </w:p>
                          <w:p w14:paraId="3860A36F" w14:textId="46649B4A" w:rsidR="000C4A90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今年4/17復活節聯合詩</w:t>
                            </w:r>
                            <w:r w:rsidR="002A643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班/樂團將獻詩清唱劇「加略山的愛」，歡迎兄</w:t>
                            </w:r>
                            <w:proofErr w:type="gramStart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踴躍參加，</w:t>
                            </w:r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樂團</w:t>
                            </w:r>
                            <w:proofErr w:type="gramStart"/>
                            <w:r w:rsidR="00C12673" w:rsidRP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分譜</w:t>
                            </w:r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已</w:t>
                            </w:r>
                            <w:proofErr w:type="gramEnd"/>
                            <w:r w:rsidR="00C1267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印製完成，可至辦公室領取</w:t>
                            </w: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22DCC4E" w14:textId="02A5F3D0" w:rsidR="00AD21B5" w:rsidRDefault="00AD21B5" w:rsidP="00FF603D">
                            <w:pPr>
                              <w:widowControl/>
                              <w:snapToGrid w:val="0"/>
                              <w:spacing w:line="300" w:lineRule="exact"/>
                              <w:ind w:leftChars="236" w:left="566" w:rightChars="77" w:right="185"/>
                              <w:contextualSpacing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5276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排練時程如下：</w:t>
                            </w:r>
                            <w:proofErr w:type="gramStart"/>
                            <w:r w:rsidR="00377D3C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</w:t>
                            </w:r>
                            <w:r w:rsidR="00377D3C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班練習</w:t>
                            </w:r>
                            <w:proofErr w:type="gramEnd"/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/13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/20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、3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/27</w:t>
                            </w:r>
                            <w:r w:rsidR="00B044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13:30-15:</w:t>
                            </w:r>
                            <w:r w:rsidR="00B04449" w:rsidRPr="00913F0D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3</w:t>
                            </w:r>
                            <w:r w:rsidR="00B04449" w:rsidRPr="00913F0D">
                              <w:rPr>
                                <w:rFonts w:ascii="標楷體" w:eastAsia="標楷體" w:hAnsi="標楷體"/>
                                <w:bCs/>
                                <w:sz w:val="26"/>
                                <w:szCs w:val="26"/>
                              </w:rPr>
                              <w:t>0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1603D"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在</w:t>
                            </w:r>
                            <w:r w:rsidR="00B04449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4449"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  <w:tbl>
                            <w:tblPr>
                              <w:tblW w:w="714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4"/>
                              <w:gridCol w:w="1757"/>
                              <w:gridCol w:w="1757"/>
                              <w:gridCol w:w="2154"/>
                            </w:tblGrid>
                            <w:tr w:rsidR="00913F0D" w:rsidRPr="005D14B5" w14:paraId="12F60D4F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73DE3843" w14:textId="767B2C58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8(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五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23B0FA" w14:textId="69EB2A52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15493114" w14:textId="77777777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(六)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33EC7FF8" w14:textId="77777777" w:rsidR="00913F0D" w:rsidRPr="00233F61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/1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7</w:t>
                                  </w:r>
                                  <w:r w:rsidRPr="00233F61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(日)</w:t>
                                  </w:r>
                                </w:p>
                              </w:tc>
                            </w:tr>
                            <w:tr w:rsidR="00913F0D" w:rsidRPr="005D14B5" w14:paraId="45F150C3" w14:textId="77777777" w:rsidTr="00913F0D">
                              <w:trPr>
                                <w:jc w:val="center"/>
                              </w:trPr>
                              <w:tc>
                                <w:tcPr>
                                  <w:tcW w:w="1474" w:type="dxa"/>
                                  <w:vAlign w:val="center"/>
                                </w:tcPr>
                                <w:p w14:paraId="6E6118E9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21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/>
                                      <w:bCs/>
                                      <w:spacing w:val="-20"/>
                                      <w:sz w:val="26"/>
                                      <w:szCs w:val="26"/>
                                    </w:rPr>
                                    <w:t>0</w:t>
                                  </w:r>
                                </w:p>
                                <w:p w14:paraId="2B57782E" w14:textId="1E05A70C" w:rsidR="00913F0D" w:rsidRPr="00B129C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proofErr w:type="gramStart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  <w:r w:rsidRPr="0028411B">
                                    <w:rPr>
                                      <w:rFonts w:ascii="標楷體" w:eastAsia="標楷體" w:hAnsi="標楷體" w:hint="eastAsia"/>
                                      <w:bCs/>
                                      <w:sz w:val="26"/>
                                      <w:szCs w:val="26"/>
                                    </w:rPr>
                                    <w:t>2F02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7025EE8F" w14:textId="77777777" w:rsidR="00913F0D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B129CD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 xml:space="preserve">13:30-16:30 </w:t>
                                  </w:r>
                                </w:p>
                                <w:p w14:paraId="04695CBB" w14:textId="56E278EB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樂團+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757" w:type="dxa"/>
                                  <w:shd w:val="clear" w:color="auto" w:fill="auto"/>
                                  <w:vAlign w:val="center"/>
                                </w:tcPr>
                                <w:p w14:paraId="59171AEB" w14:textId="3E408958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0-1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:30</w:t>
                                  </w:r>
                                </w:p>
                                <w:p w14:paraId="667090EC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全體總彩排</w:t>
                                  </w:r>
                                </w:p>
                              </w:tc>
                              <w:tc>
                                <w:tcPr>
                                  <w:tcW w:w="2154" w:type="dxa"/>
                                  <w:shd w:val="clear" w:color="auto" w:fill="auto"/>
                                  <w:vAlign w:val="center"/>
                                </w:tcPr>
                                <w:p w14:paraId="077488A0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8:30集合預備</w:t>
                                  </w:r>
                                </w:p>
                                <w:p w14:paraId="1CAA2244" w14:textId="77777777" w:rsidR="00913F0D" w:rsidRPr="005D14B5" w:rsidRDefault="00913F0D" w:rsidP="00FF603D">
                                  <w:pPr>
                                    <w:widowControl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</w:pPr>
                                  <w:r w:rsidRPr="005D14B5">
                                    <w:rPr>
                                      <w:rFonts w:ascii="標楷體" w:eastAsia="標楷體" w:hAnsi="標楷體" w:hint="eastAsia"/>
                                      <w:bCs/>
                                      <w:spacing w:val="-4"/>
                                      <w:sz w:val="26"/>
                                      <w:szCs w:val="26"/>
                                    </w:rPr>
                                    <w:t>10:00聯合禮拜</w:t>
                                  </w:r>
                                </w:p>
                              </w:tc>
                            </w:tr>
                          </w:tbl>
                          <w:p w14:paraId="143D8640" w14:textId="77777777" w:rsidR="00377D3C" w:rsidRDefault="00377D3C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</w:rPr>
                            </w:pPr>
                          </w:p>
                          <w:p w14:paraId="0AFE2ECF" w14:textId="77777777" w:rsidR="00377D3C" w:rsidRDefault="00377D3C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</w:rPr>
                            </w:pPr>
                          </w:p>
                          <w:p w14:paraId="3560679A" w14:textId="1753F582" w:rsidR="00020A2D" w:rsidRPr="00EB16D3" w:rsidRDefault="00020A2D" w:rsidP="00020A2D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</w:rPr>
                            </w:pPr>
                            <w:r w:rsidRPr="00EB16D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highlight w:val="yellow"/>
                                <w:bdr w:val="single" w:sz="4" w:space="0" w:color="auto"/>
                              </w:rPr>
                              <w:t>教界消息</w:t>
                            </w:r>
                          </w:p>
                          <w:p w14:paraId="45E1467D" w14:textId="2ED36C24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EB16D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  <w:highlight w:val="yellow"/>
                              </w:rPr>
                              <w:t>※台灣基督徒女性</w:t>
                            </w:r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靈修協會111年靈修之旅 </w:t>
                            </w:r>
                            <w:proofErr w:type="gramStart"/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–</w:t>
                            </w:r>
                            <w:proofErr w:type="gramEnd"/>
                            <w:r w:rsidRPr="00020A2D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夢工作坊</w:t>
                            </w:r>
                          </w:p>
                          <w:p w14:paraId="0CD70FF6" w14:textId="77C0DC8B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時間:3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18(五)晚上</w:t>
                            </w:r>
                            <w:r w:rsidR="00DA7C9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20:0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0-3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20(日)下午16:30</w:t>
                            </w:r>
                          </w:p>
                          <w:p w14:paraId="0BA42F44" w14:textId="3BC6FED0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地點:淡水</w:t>
                            </w:r>
                            <w:proofErr w:type="gramStart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聖本篤修</w:t>
                            </w:r>
                            <w:proofErr w:type="gramEnd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院靈修中心</w:t>
                            </w:r>
                            <w:r w:rsidR="009B4A49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B4A49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靈修導師 :葉寶貴老師</w:t>
                            </w:r>
                          </w:p>
                          <w:p w14:paraId="4387F501" w14:textId="363B594A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報名:即日起至3</w:t>
                            </w:r>
                            <w:r w:rsidR="00163546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/</w:t>
                            </w: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10，</w:t>
                            </w:r>
                            <w:proofErr w:type="gramStart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採</w:t>
                            </w:r>
                            <w:proofErr w:type="gramEnd"/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E-mail報名，完成繳費才報名成功</w:t>
                            </w:r>
                          </w:p>
                          <w:p w14:paraId="51CF010D" w14:textId="77777777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E-mail: lukelynn0406@gmail.com</w:t>
                            </w:r>
                          </w:p>
                          <w:p w14:paraId="0D6839D3" w14:textId="77777777" w:rsidR="00020A2D" w:rsidRPr="00020A2D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報名費:5,000元，老朋友(含和平教會會友)優惠價4,500元</w:t>
                            </w:r>
                          </w:p>
                          <w:p w14:paraId="79AEE9DF" w14:textId="727F0EEB" w:rsidR="00AD21B5" w:rsidRPr="00124481" w:rsidRDefault="00020A2D" w:rsidP="00FF603D">
                            <w:pPr>
                              <w:widowControl/>
                              <w:snapToGrid w:val="0"/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020A2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詳見https://www.nsocws.tw/111-dream/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1.2pt;margin-top:-12.6pt;width:463.05pt;height:68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" filled="f" stroked="f">
                <v:textbox>
                  <w:txbxContent>
                    <w:p w14:paraId="76CE9B2F" w14:textId="03F61E83" w:rsidR="006E324B" w:rsidRPr="00FF603D" w:rsidRDefault="006E324B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 w:rsidRPr="00FF603D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</w:t>
                      </w:r>
                      <w:r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235CC5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邀請您進入聖經的世界</w:t>
                      </w:r>
                      <w:proofErr w:type="gramStart"/>
                      <w:r w:rsidR="00235CC5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—</w:t>
                      </w:r>
                      <w:proofErr w:type="gramEnd"/>
                      <w:r w:rsidR="00235CC5" w:rsidRPr="00235CC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深入聖經馬可福音</w:t>
                      </w:r>
                    </w:p>
                    <w:p w14:paraId="278F4952" w14:textId="77777777" w:rsidR="00FD4AF9" w:rsidRPr="00FD4AF9" w:rsidRDefault="00FD4AF9" w:rsidP="00370B99">
                      <w:pPr>
                        <w:widowControl/>
                        <w:snapToGrid w:val="0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於培靈會之後，透過馬可福音來進入初代基督信仰的世界。去年抄寫聖經，幫助許多兄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於抄寫中，進入上帝的話，今年期待，不只透過抄寫，還能以繪畫、背誦與說故事讓更多人，經由不同的面向來進入馬可福音的世界。</w:t>
                      </w:r>
                    </w:p>
                    <w:p w14:paraId="3EFC88A2" w14:textId="77777777" w:rsidR="00FD4AF9" w:rsidRPr="00FD4AF9" w:rsidRDefault="00FD4AF9" w:rsidP="00370B9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1.聖經抄寫：鼓勵兄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週一章，透過安靜抄寫的過程中，一點一滴地進入馬可福音所記錄的聖經世界中。活動於3/20開始發放抄錄紙，兩種版本：經文描寫版及空白橫線版擇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抄錄(下方留白處，可做筆記、繪畫…等)，七月底以前完成，並繳交至辦公室，處理後續的裝訂。</w:t>
                      </w:r>
                    </w:p>
                    <w:p w14:paraId="79129161" w14:textId="33871D7F" w:rsidR="00FD4AF9" w:rsidRPr="00FD4AF9" w:rsidRDefault="00FD4AF9" w:rsidP="00370B9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2.漫畫聖經：鼓勵各年齡層兄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具有創意的方式，透過漫畫來說說聖經故事，本活動設有獎勵(第一名3,000元，第二名2,000元，第三名1,000元)。活動於3/20開始報名至4/10，4/17開始領取畫圖紙。於七月底完成收件，並於九月份公布成績。</w:t>
                      </w:r>
                    </w:p>
                    <w:p w14:paraId="586030F8" w14:textId="77777777" w:rsidR="00FD4AF9" w:rsidRPr="00FD4AF9" w:rsidRDefault="00FD4AF9" w:rsidP="00370B9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3.繪圖聖經：鼓勵各年齡層兄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、青少年、兒童以馬可福音之聖經內容繪圖(參賽者需標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註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經文內容)。</w:t>
                      </w:r>
                    </w:p>
                    <w:p w14:paraId="7F834687" w14:textId="7D43884F" w:rsidR="008138E7" w:rsidRDefault="00FD4AF9" w:rsidP="00370B99">
                      <w:pPr>
                        <w:widowControl/>
                        <w:snapToGrid w:val="0"/>
                        <w:ind w:leftChars="177" w:left="707" w:hangingChars="112" w:hanging="282"/>
                        <w:jc w:val="both"/>
                      </w:pPr>
                      <w:r w:rsidRPr="00FD4AF9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4.經文背誦說故事比賽：本活動將於四月份公布相關經文與內容，於九月份擇期比賽。</w:t>
                      </w:r>
                    </w:p>
                    <w:p w14:paraId="3F55EF76" w14:textId="7D79C774" w:rsidR="006E324B" w:rsidRDefault="006E324B" w:rsidP="006E324B">
                      <w:pPr>
                        <w:widowControl/>
                        <w:snapToGrid w:val="0"/>
                        <w:spacing w:beforeLines="25" w:before="90" w:line="32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8D337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</w:t>
                      </w: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5A5FD6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14195CD0" w14:textId="1BF1E608" w:rsidR="00627691" w:rsidRDefault="00627691" w:rsidP="00A843AD">
                      <w:pPr>
                        <w:widowControl/>
                        <w:snapToGrid w:val="0"/>
                        <w:spacing w:line="32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范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許阿桃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於3/6蒙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主寵召</w:t>
                      </w:r>
                      <w:proofErr w:type="gramEnd"/>
                      <w:r w:rsidR="00C540F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，享壽84歲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/25</w:t>
                      </w:r>
                      <w:r w:rsidR="00F45A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F45A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五</w:t>
                      </w:r>
                      <w:r w:rsidR="00F45A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上午10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至善二廳舉行告別禮拜，請為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遺族代禱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5ED065F8" w14:textId="256B410D" w:rsidR="006E324B" w:rsidRPr="00A843AD" w:rsidRDefault="00627691" w:rsidP="00A843AD">
                      <w:pPr>
                        <w:widowControl/>
                        <w:snapToGrid w:val="0"/>
                        <w:spacing w:line="32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 w:rsidR="006E324B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曾煥雯長老在</w:t>
                      </w:r>
                      <w:r w:rsidR="006E324B" w:rsidRPr="00A843AD">
                        <w:rPr>
                          <w:rFonts w:ascii="標楷體" w:eastAsia="標楷體" w:hAnsi="標楷體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3/4</w:t>
                      </w:r>
                      <w:r w:rsidR="006E324B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早上不慎摔倒</w:t>
                      </w:r>
                      <w:r w:rsidR="00CE69B4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骨折</w:t>
                      </w:r>
                      <w:r w:rsidR="006E324B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，目前已順利開刀完成，請兄</w:t>
                      </w:r>
                      <w:proofErr w:type="gramStart"/>
                      <w:r w:rsidR="006E324B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姊繼續代禱</w:t>
                      </w:r>
                      <w:proofErr w:type="gramEnd"/>
                      <w:r w:rsidR="006E324B" w:rsidRPr="00A843AD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12"/>
                          <w:sz w:val="26"/>
                          <w:szCs w:val="26"/>
                        </w:rPr>
                        <w:t>。</w:t>
                      </w:r>
                    </w:p>
                    <w:p w14:paraId="1EAB5988" w14:textId="77F17320" w:rsidR="00A843AD" w:rsidRPr="004F5D40" w:rsidRDefault="00A843AD" w:rsidP="00A843AD">
                      <w:pPr>
                        <w:widowControl/>
                        <w:snapToGrid w:val="0"/>
                        <w:spacing w:line="320" w:lineRule="exact"/>
                        <w:ind w:leftChars="177" w:left="707" w:hangingChars="112" w:hanging="282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李易真執事與楊鈞儀弟兄將於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3/26</w:t>
                      </w:r>
                      <w:r w:rsidR="00F45A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F45A2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</w:t>
                      </w:r>
                      <w:r w:rsidR="00F45A2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15:00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於五樓禮拜堂舉行</w:t>
                      </w:r>
                      <w:r w:rsidR="00D6357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結婚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感恩禮拜，歡迎兄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參加。</w:t>
                      </w:r>
                    </w:p>
                    <w:p w14:paraId="0E8CEF6E" w14:textId="15F20AA0" w:rsidR="00FF603D" w:rsidRPr="00CB381F" w:rsidRDefault="003F5591" w:rsidP="00FF603D">
                      <w:pPr>
                        <w:widowControl/>
                        <w:snapToGrid w:val="0"/>
                        <w:spacing w:beforeLines="25" w:before="90" w:line="3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七</w:t>
                      </w:r>
                      <w:r w:rsidR="00FF603D" w:rsidRPr="00F438B1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FF603D" w:rsidRPr="004F5D40">
                        <w:rPr>
                          <w:rFonts w:hint="eastAsia"/>
                        </w:rPr>
                        <w:t xml:space="preserve"> </w:t>
                      </w:r>
                      <w:r w:rsidR="00FF603D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FF603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="00FF603D" w:rsidRPr="004F5D40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學年度上學期獎學金</w:t>
                      </w:r>
                    </w:p>
                    <w:p w14:paraId="4FC9FAB8" w14:textId="77777777" w:rsidR="00FF603D" w:rsidRPr="004F5D40" w:rsidRDefault="00FF603D" w:rsidP="00FF603D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10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學年度上學期本教會獎學金申請，收件至4/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中午 12:00截止。</w:t>
                      </w:r>
                    </w:p>
                    <w:p w14:paraId="6684B520" w14:textId="2D2008BE" w:rsidR="00FF603D" w:rsidRDefault="00FF603D" w:rsidP="00FF603D">
                      <w:pPr>
                        <w:widowControl/>
                        <w:snapToGrid w:val="0"/>
                        <w:spacing w:line="3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申請的項目有：林盛蕊長老紀念獎學金、林建良紀念獎學金、順天堂獎學金以及和平教會獎學金，鼓勵在學的國中以上同學申請。詳細申請資格與辦法可在教會網站「表格下載」，</w:t>
                      </w:r>
                      <w:proofErr w:type="gramStart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見證稿須提供</w:t>
                      </w:r>
                      <w:proofErr w:type="gramEnd"/>
                      <w:r w:rsidRPr="004F5D4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word 檔。申請文件請繳交辦公室林俊宏幹事，或 email 至 </w:t>
                      </w:r>
                      <w:hyperlink r:id="rId10" w:history="1">
                        <w:r w:rsidRPr="004C273D">
                          <w:rPr>
                            <w:rStyle w:val="a5"/>
                            <w:rFonts w:ascii="標楷體" w:eastAsia="標楷體" w:hAnsi="標楷體" w:hint="eastAsia"/>
                            <w:bCs/>
                            <w:spacing w:val="-4"/>
                            <w:sz w:val="26"/>
                            <w:szCs w:val="26"/>
                          </w:rPr>
                          <w:t>chunhung8564@hoping.org.tw</w:t>
                        </w:r>
                      </w:hyperlink>
                    </w:p>
                    <w:p w14:paraId="634BA296" w14:textId="5B8B4CA9" w:rsidR="00AD21B5" w:rsidRDefault="00AD21B5" w:rsidP="00AD21B5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78683E5F" w14:textId="6AB55046" w:rsidR="00AD21B5" w:rsidRDefault="00AD21B5" w:rsidP="0019010E">
                      <w:pPr>
                        <w:widowControl/>
                        <w:snapToGrid w:val="0"/>
                        <w:spacing w:line="300" w:lineRule="exact"/>
                        <w:ind w:firstLineChars="100" w:firstLine="260"/>
                        <w:contextualSpacing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復活節清唱劇「加略山的愛 </w:t>
                      </w:r>
                      <w:r w:rsidRPr="000C4A90">
                        <w:rPr>
                          <w:rFonts w:eastAsia="文鼎特毛楷"/>
                          <w:bCs/>
                          <w:i/>
                          <w:iCs/>
                          <w:color w:val="000000"/>
                          <w:kern w:val="0"/>
                          <w:sz w:val="32"/>
                          <w:szCs w:val="32"/>
                        </w:rPr>
                        <w:t>Calvary's Love</w:t>
                      </w:r>
                      <w:r w:rsidRPr="00554E10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」</w:t>
                      </w:r>
                    </w:p>
                    <w:p w14:paraId="3860A36F" w14:textId="46649B4A" w:rsidR="000C4A90" w:rsidRDefault="00AD21B5" w:rsidP="00FF603D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今年4/17復活節聯合詩</w:t>
                      </w:r>
                      <w:r w:rsidR="002A643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班/樂團將獻詩清唱劇「加略山的愛」，歡迎兄</w:t>
                      </w:r>
                      <w:proofErr w:type="gramStart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踴躍參加，</w:t>
                      </w:r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樂團</w:t>
                      </w:r>
                      <w:proofErr w:type="gramStart"/>
                      <w:r w:rsidR="00C12673" w:rsidRP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分譜</w:t>
                      </w:r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已</w:t>
                      </w:r>
                      <w:proofErr w:type="gramEnd"/>
                      <w:r w:rsidR="00C1267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印製完成，可至辦公室領取</w:t>
                      </w: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522DCC4E" w14:textId="02A5F3D0" w:rsidR="00AD21B5" w:rsidRDefault="00AD21B5" w:rsidP="00FF603D">
                      <w:pPr>
                        <w:widowControl/>
                        <w:snapToGrid w:val="0"/>
                        <w:spacing w:line="300" w:lineRule="exact"/>
                        <w:ind w:leftChars="236" w:left="566" w:rightChars="77" w:right="185"/>
                        <w:contextualSpacing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552761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排練時程如下：</w:t>
                      </w:r>
                      <w:proofErr w:type="gramStart"/>
                      <w:r w:rsidR="00377D3C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詩</w:t>
                      </w:r>
                      <w:r w:rsidR="00377D3C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班練習</w:t>
                      </w:r>
                      <w:proofErr w:type="gramEnd"/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/13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、3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/20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、3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/27</w:t>
                      </w:r>
                      <w:r w:rsidR="00B044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13:30-15:</w:t>
                      </w:r>
                      <w:r w:rsidR="00B04449" w:rsidRPr="00913F0D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3</w:t>
                      </w:r>
                      <w:r w:rsidR="00B04449" w:rsidRPr="00913F0D">
                        <w:rPr>
                          <w:rFonts w:ascii="標楷體" w:eastAsia="標楷體" w:hAnsi="標楷體"/>
                          <w:bCs/>
                          <w:sz w:val="26"/>
                          <w:szCs w:val="26"/>
                        </w:rPr>
                        <w:t>0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1603D">
                        <w:rPr>
                          <w:rFonts w:ascii="標楷體" w:eastAsia="標楷體" w:hAnsi="標楷體" w:hint="eastAsia"/>
                          <w:bCs/>
                          <w:spacing w:val="-20"/>
                          <w:sz w:val="26"/>
                          <w:szCs w:val="26"/>
                        </w:rPr>
                        <w:t>在</w:t>
                      </w:r>
                      <w:r w:rsidR="00B04449">
                        <w:rPr>
                          <w:rFonts w:ascii="標楷體" w:eastAsia="標楷體" w:hAnsi="標楷體"/>
                          <w:bCs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 w:rsidR="00B04449" w:rsidRPr="0028411B">
                        <w:rPr>
                          <w:rFonts w:ascii="標楷體" w:eastAsia="標楷體" w:hAnsi="標楷體" w:hint="eastAsia"/>
                          <w:bCs/>
                          <w:sz w:val="26"/>
                          <w:szCs w:val="26"/>
                        </w:rPr>
                        <w:t>2F02</w:t>
                      </w:r>
                    </w:p>
                    <w:tbl>
                      <w:tblPr>
                        <w:tblW w:w="714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4"/>
                        <w:gridCol w:w="1757"/>
                        <w:gridCol w:w="1757"/>
                        <w:gridCol w:w="2154"/>
                      </w:tblGrid>
                      <w:tr w:rsidR="00913F0D" w:rsidRPr="005D14B5" w14:paraId="12F60D4F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73DE3843" w14:textId="767B2C58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8(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五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23B0FA" w14:textId="69EB2A52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15493114" w14:textId="77777777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(六)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33EC7FF8" w14:textId="77777777" w:rsidR="00913F0D" w:rsidRPr="00233F61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4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/1</w:t>
                            </w:r>
                            <w:r w:rsidRPr="00233F61">
                              <w:rPr>
                                <w:rFonts w:ascii="Adobe 繁黑體 Std B" w:eastAsia="Adobe 繁黑體 Std B" w:hAnsi="Adobe 繁黑體 Std B"/>
                                <w:bCs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233F61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(日)</w:t>
                            </w:r>
                          </w:p>
                        </w:tc>
                      </w:tr>
                      <w:tr w:rsidR="00913F0D" w:rsidRPr="005D14B5" w14:paraId="45F150C3" w14:textId="77777777" w:rsidTr="00913F0D">
                        <w:trPr>
                          <w:jc w:val="center"/>
                        </w:trPr>
                        <w:tc>
                          <w:tcPr>
                            <w:tcW w:w="1474" w:type="dxa"/>
                            <w:vAlign w:val="center"/>
                          </w:tcPr>
                          <w:p w14:paraId="6E6118E9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19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21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/>
                                <w:bCs/>
                                <w:spacing w:val="-20"/>
                                <w:sz w:val="26"/>
                                <w:szCs w:val="26"/>
                              </w:rPr>
                              <w:t>0</w:t>
                            </w:r>
                          </w:p>
                          <w:p w14:paraId="2B57782E" w14:textId="1E05A70C" w:rsidR="00913F0D" w:rsidRPr="00B129C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  <w:r w:rsidRPr="0028411B">
                              <w:rPr>
                                <w:rFonts w:ascii="標楷體" w:eastAsia="標楷體" w:hAnsi="標楷體" w:hint="eastAsia"/>
                                <w:bCs/>
                                <w:sz w:val="26"/>
                                <w:szCs w:val="26"/>
                              </w:rPr>
                              <w:t>2F02</w:t>
                            </w:r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7025EE8F" w14:textId="77777777" w:rsidR="00913F0D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B129CD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 xml:space="preserve">13:30-16:30 </w:t>
                            </w:r>
                          </w:p>
                          <w:p w14:paraId="04695CBB" w14:textId="56E278EB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樂團+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</w:t>
                            </w:r>
                            <w:proofErr w:type="gramEnd"/>
                          </w:p>
                        </w:tc>
                        <w:tc>
                          <w:tcPr>
                            <w:tcW w:w="1757" w:type="dxa"/>
                            <w:shd w:val="clear" w:color="auto" w:fill="auto"/>
                            <w:vAlign w:val="center"/>
                          </w:tcPr>
                          <w:p w14:paraId="59171AEB" w14:textId="3E408958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0-1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6</w:t>
                            </w: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:30</w:t>
                            </w:r>
                          </w:p>
                          <w:p w14:paraId="667090EC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全體總彩排</w:t>
                            </w:r>
                          </w:p>
                        </w:tc>
                        <w:tc>
                          <w:tcPr>
                            <w:tcW w:w="2154" w:type="dxa"/>
                            <w:shd w:val="clear" w:color="auto" w:fill="auto"/>
                            <w:vAlign w:val="center"/>
                          </w:tcPr>
                          <w:p w14:paraId="077488A0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8:30集合預備</w:t>
                            </w:r>
                          </w:p>
                          <w:p w14:paraId="1CAA2244" w14:textId="77777777" w:rsidR="00913F0D" w:rsidRPr="005D14B5" w:rsidRDefault="00913F0D" w:rsidP="00FF603D">
                            <w:pPr>
                              <w:widowControl/>
                              <w:spacing w:line="30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5D14B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10:00聯合禮拜</w:t>
                            </w:r>
                          </w:p>
                        </w:tc>
                      </w:tr>
                    </w:tbl>
                    <w:p w14:paraId="143D8640" w14:textId="77777777" w:rsidR="00377D3C" w:rsidRDefault="00377D3C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highlight w:val="yellow"/>
                          <w:bdr w:val="single" w:sz="4" w:space="0" w:color="auto"/>
                        </w:rPr>
                      </w:pPr>
                    </w:p>
                    <w:p w14:paraId="0AFE2ECF" w14:textId="77777777" w:rsidR="00377D3C" w:rsidRDefault="00377D3C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highlight w:val="yellow"/>
                          <w:bdr w:val="single" w:sz="4" w:space="0" w:color="auto"/>
                        </w:rPr>
                      </w:pPr>
                    </w:p>
                    <w:p w14:paraId="3560679A" w14:textId="1753F582" w:rsidR="00020A2D" w:rsidRPr="00EB16D3" w:rsidRDefault="00020A2D" w:rsidP="00020A2D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highlight w:val="yellow"/>
                          <w:bdr w:val="single" w:sz="4" w:space="0" w:color="auto"/>
                        </w:rPr>
                      </w:pPr>
                      <w:r w:rsidRPr="00EB16D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highlight w:val="yellow"/>
                          <w:bdr w:val="single" w:sz="4" w:space="0" w:color="auto"/>
                        </w:rPr>
                        <w:t>教界消息</w:t>
                      </w:r>
                    </w:p>
                    <w:p w14:paraId="45E1467D" w14:textId="2ED36C24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EB16D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  <w:highlight w:val="yellow"/>
                        </w:rPr>
                        <w:t>※台灣基督徒女性</w:t>
                      </w:r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靈修協會111年靈修之旅 </w:t>
                      </w:r>
                      <w:proofErr w:type="gramStart"/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–</w:t>
                      </w:r>
                      <w:proofErr w:type="gramEnd"/>
                      <w:r w:rsidRPr="00020A2D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夢工作坊</w:t>
                      </w:r>
                    </w:p>
                    <w:p w14:paraId="0CD70FF6" w14:textId="77C0DC8B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時間:3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18(五)晚上</w:t>
                      </w:r>
                      <w:r w:rsidR="00DA7C9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20:0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0-3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20(日)下午16:30</w:t>
                      </w:r>
                    </w:p>
                    <w:p w14:paraId="0BA42F44" w14:textId="3BC6FED0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地點:淡水</w:t>
                      </w:r>
                      <w:proofErr w:type="gramStart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聖本篤修</w:t>
                      </w:r>
                      <w:proofErr w:type="gramEnd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院靈修中心</w:t>
                      </w:r>
                      <w:r w:rsidR="009B4A49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  <w:r w:rsidR="009B4A49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 xml:space="preserve">    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靈修導師 :葉寶貴老師</w:t>
                      </w:r>
                    </w:p>
                    <w:p w14:paraId="4387F501" w14:textId="363B594A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報名:即日起至3</w:t>
                      </w:r>
                      <w:r w:rsidR="00163546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/</w:t>
                      </w: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10，</w:t>
                      </w:r>
                      <w:proofErr w:type="gramStart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採</w:t>
                      </w:r>
                      <w:proofErr w:type="gramEnd"/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E-mail報名，完成繳費才報名成功</w:t>
                      </w:r>
                    </w:p>
                    <w:p w14:paraId="51CF010D" w14:textId="77777777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E-mail: lukelynn0406@gmail.com</w:t>
                      </w:r>
                    </w:p>
                    <w:p w14:paraId="0D6839D3" w14:textId="77777777" w:rsidR="00020A2D" w:rsidRPr="00020A2D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報名費:5,000元，老朋友(含和平教會會友)優惠價4,500元</w:t>
                      </w:r>
                    </w:p>
                    <w:p w14:paraId="79AEE9DF" w14:textId="727F0EEB" w:rsidR="00AD21B5" w:rsidRPr="00124481" w:rsidRDefault="00020A2D" w:rsidP="00FF603D">
                      <w:pPr>
                        <w:widowControl/>
                        <w:snapToGrid w:val="0"/>
                        <w:spacing w:line="32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020A2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詳見https://www.nsocws.tw/111-dream/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6E78642E">
                <wp:simplePos x="0" y="0"/>
                <wp:positionH relativeFrom="margin">
                  <wp:posOffset>0</wp:posOffset>
                </wp:positionH>
                <wp:positionV relativeFrom="paragraph">
                  <wp:posOffset>-104140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B8646" w14:textId="77777777" w:rsidR="00AD21B5" w:rsidRPr="003F3259" w:rsidRDefault="00AD21B5" w:rsidP="005860DE">
                            <w:pPr>
                              <w:snapToGrid w:val="0"/>
                              <w:spacing w:beforeLines="20" w:before="72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1BFB2078" w14:textId="77777777" w:rsidR="00AD21B5" w:rsidRPr="003F3259" w:rsidRDefault="00AD21B5" w:rsidP="005860DE">
                            <w:pPr>
                              <w:spacing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0C196ACC" w14:textId="034A86D0" w:rsidR="00AD21B5" w:rsidRPr="003F3259" w:rsidRDefault="00AD21B5" w:rsidP="005860D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5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r w:rsidR="00C26557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622C75C" w14:textId="77777777" w:rsidR="00AD21B5" w:rsidRDefault="00AD21B5" w:rsidP="005860D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5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46F78D" w14:textId="77777777" w:rsidR="00AD21B5" w:rsidRPr="00CD6C12" w:rsidRDefault="00AD21B5" w:rsidP="005860DE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5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2093C1FA" w14:textId="77777777" w:rsidR="00AD21B5" w:rsidRPr="003F3259" w:rsidRDefault="00AD21B5" w:rsidP="005860DE">
                            <w:pPr>
                              <w:spacing w:beforeLines="25" w:before="90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5F8560EC" w14:textId="24405431" w:rsidR="00AD21B5" w:rsidRPr="00CD6C12" w:rsidRDefault="00182528" w:rsidP="005860DE">
                            <w:pPr>
                              <w:spacing w:afterLines="10" w:after="36" w:line="35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俄羅斯入侵烏克蘭</w:t>
                            </w:r>
                            <w:r w:rsidR="00C6070F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戰事</w:t>
                            </w:r>
                            <w:r w:rsidR="00984817" w:rsidRPr="0098481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尚未平息，影響已波及世界。兩百萬烏克蘭難民逃至鄰國避禍，對俄制裁也引發糧食能源價格大漲，國際經濟和金融市場震盪劇烈，全球同受其害；祈求慈悲天父施恩保護，使難民得到人道安置，戰事早日終結，和平降臨。</w:t>
                            </w:r>
                          </w:p>
                          <w:p w14:paraId="1AE4140E" w14:textId="77777777" w:rsidR="00AD21B5" w:rsidRPr="003F3259" w:rsidRDefault="00AD21B5" w:rsidP="005860DE">
                            <w:pPr>
                              <w:spacing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0F12256F" w14:textId="0B27BDEB" w:rsidR="00AD21B5" w:rsidRDefault="00984817" w:rsidP="005860DE">
                            <w:pPr>
                              <w:spacing w:afterLines="10" w:after="36" w:line="35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98481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為台灣的電力供應禱告，求神保守主事者，以專業的眼光和執行力，為台灣建構符合民生及經濟長遠發展需要的能源政策，使電力供應安全穩定，不致短缺。</w:t>
                            </w:r>
                          </w:p>
                          <w:p w14:paraId="4632CFF1" w14:textId="77777777" w:rsidR="00AD21B5" w:rsidRDefault="00AD21B5" w:rsidP="005860DE">
                            <w:pPr>
                              <w:spacing w:beforeLines="25" w:before="90" w:afterLines="10" w:after="36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2EF8F624" w14:textId="74B12DEB" w:rsidR="00FD4AF9" w:rsidRPr="00FD4AF9" w:rsidRDefault="00FD4AF9" w:rsidP="005860DE">
                            <w:pPr>
                              <w:spacing w:afterLines="10" w:after="36" w:line="350" w:lineRule="exact"/>
                              <w:ind w:leftChars="92" w:left="481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1.本</w:t>
                            </w:r>
                            <w:r w:rsidR="00984817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日下午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召開長執會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，願上帝堅固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長執同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工，在忙碌與挑戰的生活中，依然同心關心教會。</w:t>
                            </w:r>
                          </w:p>
                          <w:p w14:paraId="5B2222D3" w14:textId="2C8501D4" w:rsidR="00FD4AF9" w:rsidRPr="00FD4AF9" w:rsidRDefault="00FD4AF9" w:rsidP="005860DE">
                            <w:pPr>
                              <w:spacing w:afterLines="10" w:after="36" w:line="350" w:lineRule="exact"/>
                              <w:ind w:leftChars="92" w:left="481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2.全教會培靈會於3/19、20辦理，願上帝聖靈預備兄姐的心，能透過講員的分享，建造</w:t>
                            </w:r>
                            <w:proofErr w:type="gramStart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堅固兄</w:t>
                            </w:r>
                            <w:proofErr w:type="gramEnd"/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姐的生命。也願上帝保守講員鄭宏輝牧師身心靈一切平安得力。</w:t>
                            </w:r>
                          </w:p>
                          <w:p w14:paraId="00518E66" w14:textId="5042C983" w:rsidR="00562D5C" w:rsidRPr="00562D5C" w:rsidRDefault="00FD4AF9" w:rsidP="005860DE">
                            <w:pPr>
                              <w:spacing w:afterLines="10" w:after="36" w:line="350" w:lineRule="exact"/>
                              <w:ind w:leftChars="92" w:left="481" w:hangingChars="100" w:hanging="260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3.本</w:t>
                            </w:r>
                            <w:r w:rsidR="00984817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主</w:t>
                            </w:r>
                            <w:r w:rsidRPr="00FD4AF9">
                              <w:rPr>
                                <w:rFonts w:ascii="標楷體" w:eastAsia="標楷體" w:hAnsi="標楷體" w:hint="eastAsia"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日中午舉辦兒童主日學親師座談會，會中由林瑜琳長老分享「信仰在我家」，願上帝保守家有幼兒的弟兄姊妹，透過座談中的分享與連結，齊心守望孩子們的成長與信仰的生命。</w:t>
                            </w:r>
                          </w:p>
                          <w:p w14:paraId="51F9737E" w14:textId="77777777" w:rsidR="00AD21B5" w:rsidRPr="003F3259" w:rsidRDefault="00AD21B5" w:rsidP="005860DE">
                            <w:pPr>
                              <w:spacing w:afterLines="10" w:after="36" w:line="35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69D07E57" w14:textId="45001991" w:rsidR="00AD21B5" w:rsidRPr="003F3259" w:rsidRDefault="00AD21B5" w:rsidP="005860DE">
                            <w:pPr>
                              <w:spacing w:line="35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="00960B9C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楊博文</w:t>
                            </w:r>
                            <w:r w:rsidR="007717A8" w:rsidRPr="007717A8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牧師</w:t>
                            </w:r>
                            <w:r w:rsidR="00284A49" w:rsidRPr="00284A4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E8BBA13" w14:textId="77777777" w:rsidR="00AD21B5" w:rsidRPr="003F3259" w:rsidRDefault="00AD21B5" w:rsidP="005860DE">
                            <w:pPr>
                              <w:spacing w:beforeLines="25" w:before="90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24EA5D4D" w14:textId="4A84DC9F" w:rsidR="00F40FC3" w:rsidRPr="00F40FC3" w:rsidRDefault="00AD21B5" w:rsidP="005860DE">
                            <w:pPr>
                              <w:spacing w:line="35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為林中先傳道、李晶</w:t>
                            </w:r>
                            <w:proofErr w:type="gramStart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晶</w:t>
                            </w:r>
                            <w:proofErr w:type="gramEnd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牧師</w:t>
                            </w:r>
                            <w:proofErr w:type="gramStart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夫婦代禱</w:t>
                            </w:r>
                            <w:proofErr w:type="gramEnd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〜在台灣世光協會服侍</w:t>
                            </w:r>
                            <w:r w:rsidR="00FD4AF9" w:rsidRPr="00FD4AF9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(</w:t>
                            </w:r>
                            <w:proofErr w:type="gramStart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台泰事</w:t>
                            </w:r>
                            <w:proofErr w:type="gramEnd"/>
                            <w:r w:rsidR="00FD4AF9" w:rsidRPr="00FD4A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工</w:t>
                            </w:r>
                            <w:r w:rsidR="00FD4AF9" w:rsidRPr="00FD4AF9"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C1D06A3" w14:textId="5EA21892" w:rsidR="00F40FC3" w:rsidRPr="00FD4AF9" w:rsidRDefault="00F40FC3" w:rsidP="005860DE">
                            <w:pPr>
                              <w:adjustRightInd w:val="0"/>
                              <w:snapToGrid w:val="0"/>
                              <w:spacing w:line="35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1.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為中先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/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晶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晶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泰語學習禱告：在聽說讀寫上有進步，能將所想的用泰語表達、不怕說錯反覆練習修正，能與泰國牧者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/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兄姐分享。</w:t>
                            </w:r>
                          </w:p>
                          <w:p w14:paraId="4E4AEE0C" w14:textId="555B9383" w:rsidR="00FD4AF9" w:rsidRPr="00FD4AF9" w:rsidRDefault="00F40FC3" w:rsidP="005860DE">
                            <w:pPr>
                              <w:adjustRightInd w:val="0"/>
                              <w:snapToGrid w:val="0"/>
                              <w:spacing w:line="35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2.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為每週與泰勞教會包牧師語言交換學習禱告：透過教中文幫助包牧師日常生活溝通，在監獄關心泰籍受刑人。</w:t>
                            </w:r>
                          </w:p>
                          <w:p w14:paraId="17AC33FE" w14:textId="33B18C0F" w:rsidR="00F40FC3" w:rsidRPr="00F40FC3" w:rsidRDefault="00F40FC3" w:rsidP="005860DE">
                            <w:pPr>
                              <w:adjustRightInd w:val="0"/>
                              <w:snapToGrid w:val="0"/>
                              <w:spacing w:line="35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3.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 3/13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～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5/15 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中先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/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晶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晶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前往台中協助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一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教會牧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養代禱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：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求主聖靈同在賜智慧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，透過講道信息、門徒造就與關懷幫助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同工兄姐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，讓該教會牧者夫婦得以休假調息。</w:t>
                            </w:r>
                          </w:p>
                          <w:p w14:paraId="1D172D40" w14:textId="100BE735" w:rsidR="00FD4AF9" w:rsidRPr="00FD4AF9" w:rsidRDefault="00F40FC3" w:rsidP="005860DE">
                            <w:pPr>
                              <w:adjustRightInd w:val="0"/>
                              <w:snapToGrid w:val="0"/>
                              <w:spacing w:line="350" w:lineRule="exact"/>
                              <w:ind w:leftChars="117" w:left="460" w:hangingChars="70" w:hanging="179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F40FC3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4.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為泰國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情禱告：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求主憐憫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保守在四月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撥水節期中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，人民與觀光客有好的防疫措施、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疫情能控制平穩，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讓中先晶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晶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能在九月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/</w:t>
                            </w:r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十月順利</w:t>
                            </w:r>
                            <w:proofErr w:type="gramStart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入境泰宣</w:t>
                            </w:r>
                            <w:proofErr w:type="gramEnd"/>
                            <w:r w:rsidR="00FD4AF9" w:rsidRPr="00FD4AF9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2A2E96A" id="Text Box 2326" o:spid="_x0000_s1030" type="#_x0000_t202" style="position:absolute;left:0;text-align:left;margin-left:0;margin-top:-8.2pt;width:459.75pt;height:687.7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" filled="f" stroked="f">
                <v:textbox>
                  <w:txbxContent>
                    <w:p w14:paraId="551B8646" w14:textId="77777777" w:rsidR="00AD21B5" w:rsidRPr="003F3259" w:rsidRDefault="00AD21B5" w:rsidP="005860DE">
                      <w:pPr>
                        <w:snapToGrid w:val="0"/>
                        <w:spacing w:beforeLines="20" w:before="72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1BFB2078" w14:textId="77777777" w:rsidR="00AD21B5" w:rsidRPr="003F3259" w:rsidRDefault="00AD21B5" w:rsidP="005860DE">
                      <w:pPr>
                        <w:spacing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0C196ACC" w14:textId="034A86D0" w:rsidR="00AD21B5" w:rsidRPr="003F3259" w:rsidRDefault="00AD21B5" w:rsidP="005860D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5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r w:rsidR="00C26557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622C75C" w14:textId="77777777" w:rsidR="00AD21B5" w:rsidRDefault="00AD21B5" w:rsidP="005860D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5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3F46F78D" w14:textId="77777777" w:rsidR="00AD21B5" w:rsidRPr="00CD6C12" w:rsidRDefault="00AD21B5" w:rsidP="005860DE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5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2093C1FA" w14:textId="77777777" w:rsidR="00AD21B5" w:rsidRPr="003F3259" w:rsidRDefault="00AD21B5" w:rsidP="005860DE">
                      <w:pPr>
                        <w:spacing w:beforeLines="25" w:before="90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5F8560EC" w14:textId="24405431" w:rsidR="00AD21B5" w:rsidRPr="00CD6C12" w:rsidRDefault="00182528" w:rsidP="005860DE">
                      <w:pPr>
                        <w:spacing w:afterLines="10" w:after="36" w:line="35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俄羅斯入侵烏克蘭</w:t>
                      </w:r>
                      <w:r w:rsidR="00C6070F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戰事</w:t>
                      </w:r>
                      <w:r w:rsidR="00984817" w:rsidRPr="0098481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尚未平息，影響已波及世界。兩百萬烏克蘭難民逃至鄰國避禍，對俄制裁也引發糧食能源價格大漲，國際經濟和金融市場震盪劇烈，全球同受其害；祈求慈悲天父施恩保護，使難民得到人道安置，戰事早日終結，和平降臨。</w:t>
                      </w:r>
                    </w:p>
                    <w:p w14:paraId="1AE4140E" w14:textId="77777777" w:rsidR="00AD21B5" w:rsidRPr="003F3259" w:rsidRDefault="00AD21B5" w:rsidP="005860DE">
                      <w:pPr>
                        <w:spacing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0F12256F" w14:textId="0B27BDEB" w:rsidR="00AD21B5" w:rsidRDefault="00984817" w:rsidP="005860DE">
                      <w:pPr>
                        <w:spacing w:afterLines="10" w:after="36" w:line="35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98481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為台灣的電力供應禱告，求神保守主事者，以專業的眼光和執行力，為台灣建構符合民生及經濟長遠發展需要的能源政策，使電力供應安全穩定，不致短缺。</w:t>
                      </w:r>
                    </w:p>
                    <w:p w14:paraId="4632CFF1" w14:textId="77777777" w:rsidR="00AD21B5" w:rsidRDefault="00AD21B5" w:rsidP="005860DE">
                      <w:pPr>
                        <w:spacing w:beforeLines="25" w:before="90" w:afterLines="10" w:after="36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2EF8F624" w14:textId="74B12DEB" w:rsidR="00FD4AF9" w:rsidRPr="00FD4AF9" w:rsidRDefault="00FD4AF9" w:rsidP="005860DE">
                      <w:pPr>
                        <w:spacing w:afterLines="10" w:after="36" w:line="350" w:lineRule="exact"/>
                        <w:ind w:leftChars="92" w:left="481" w:hangingChars="100" w:hanging="2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1.本</w:t>
                      </w:r>
                      <w:r w:rsidR="00984817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日下午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召開長執會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，願上帝堅固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長執同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工，在忙碌與挑戰的生活中，依然同心關心教會。</w:t>
                      </w:r>
                    </w:p>
                    <w:p w14:paraId="5B2222D3" w14:textId="2C8501D4" w:rsidR="00FD4AF9" w:rsidRPr="00FD4AF9" w:rsidRDefault="00FD4AF9" w:rsidP="005860DE">
                      <w:pPr>
                        <w:spacing w:afterLines="10" w:after="36" w:line="350" w:lineRule="exact"/>
                        <w:ind w:leftChars="92" w:left="481" w:hangingChars="100" w:hanging="2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2.全教會培靈會於3/19、20辦理，願上帝聖靈預備兄姐的心，能透過講員的分享，建造</w:t>
                      </w:r>
                      <w:proofErr w:type="gramStart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堅固兄</w:t>
                      </w:r>
                      <w:proofErr w:type="gramEnd"/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姐的生命。也願上帝保守講員鄭宏輝牧師身心靈一切平安得力。</w:t>
                      </w:r>
                    </w:p>
                    <w:p w14:paraId="00518E66" w14:textId="5042C983" w:rsidR="00562D5C" w:rsidRPr="00562D5C" w:rsidRDefault="00FD4AF9" w:rsidP="005860DE">
                      <w:pPr>
                        <w:spacing w:afterLines="10" w:after="36" w:line="350" w:lineRule="exact"/>
                        <w:ind w:leftChars="92" w:left="481" w:hangingChars="100" w:hanging="260"/>
                        <w:jc w:val="both"/>
                        <w:rPr>
                          <w:rFonts w:ascii="標楷體" w:eastAsia="標楷體" w:hAnsi="標楷體"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3.本</w:t>
                      </w:r>
                      <w:r w:rsidR="00984817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主</w:t>
                      </w:r>
                      <w:r w:rsidRPr="00FD4AF9">
                        <w:rPr>
                          <w:rFonts w:ascii="標楷體" w:eastAsia="標楷體" w:hAnsi="標楷體" w:hint="eastAsia"/>
                          <w:color w:val="000000"/>
                          <w:kern w:val="0"/>
                          <w:sz w:val="26"/>
                          <w:szCs w:val="26"/>
                        </w:rPr>
                        <w:t>日中午舉辦兒童主日學親師座談會，會中由林瑜琳長老分享「信仰在我家」，願上帝保守家有幼兒的弟兄姊妹，透過座談中的分享與連結，齊心守望孩子們的成長與信仰的生命。</w:t>
                      </w:r>
                    </w:p>
                    <w:p w14:paraId="51F9737E" w14:textId="77777777" w:rsidR="00AD21B5" w:rsidRPr="003F3259" w:rsidRDefault="00AD21B5" w:rsidP="005860DE">
                      <w:pPr>
                        <w:spacing w:afterLines="10" w:after="36" w:line="35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69D07E57" w14:textId="45001991" w:rsidR="00AD21B5" w:rsidRPr="003F3259" w:rsidRDefault="00AD21B5" w:rsidP="005860DE">
                      <w:pPr>
                        <w:spacing w:line="35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="00960B9C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楊博文</w:t>
                      </w:r>
                      <w:r w:rsidR="007717A8" w:rsidRPr="007717A8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牧師</w:t>
                      </w:r>
                      <w:r w:rsidR="00284A49" w:rsidRPr="00284A4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E8BBA13" w14:textId="77777777" w:rsidR="00AD21B5" w:rsidRPr="003F3259" w:rsidRDefault="00AD21B5" w:rsidP="005860DE">
                      <w:pPr>
                        <w:spacing w:beforeLines="25" w:before="90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24EA5D4D" w14:textId="4A84DC9F" w:rsidR="00F40FC3" w:rsidRPr="00F40FC3" w:rsidRDefault="00AD21B5" w:rsidP="005860DE">
                      <w:pPr>
                        <w:spacing w:line="350" w:lineRule="exac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為林中先傳道、李晶</w:t>
                      </w:r>
                      <w:proofErr w:type="gramStart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晶</w:t>
                      </w:r>
                      <w:proofErr w:type="gramEnd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牧師</w:t>
                      </w:r>
                      <w:proofErr w:type="gramStart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夫婦代禱</w:t>
                      </w:r>
                      <w:proofErr w:type="gramEnd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〜在台灣世光協會服侍</w:t>
                      </w:r>
                      <w:r w:rsidR="00FD4AF9" w:rsidRPr="00FD4AF9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(</w:t>
                      </w:r>
                      <w:proofErr w:type="gramStart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台泰事</w:t>
                      </w:r>
                      <w:proofErr w:type="gramEnd"/>
                      <w:r w:rsidR="00FD4AF9" w:rsidRPr="00FD4AF9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工</w:t>
                      </w:r>
                      <w:r w:rsidR="00FD4AF9" w:rsidRPr="00FD4AF9"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  <w:t>)</w:t>
                      </w:r>
                    </w:p>
                    <w:p w14:paraId="3C1D06A3" w14:textId="5EA21892" w:rsidR="00F40FC3" w:rsidRPr="00FD4AF9" w:rsidRDefault="00F40FC3" w:rsidP="005860DE">
                      <w:pPr>
                        <w:adjustRightInd w:val="0"/>
                        <w:snapToGrid w:val="0"/>
                        <w:spacing w:line="35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1.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為中先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/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晶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晶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泰語學習禱告：在聽說讀寫上有進步，能將所想的用泰語表達、不怕說錯反覆練習修正，能與泰國牧者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/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兄姐分享。</w:t>
                      </w:r>
                    </w:p>
                    <w:p w14:paraId="4E4AEE0C" w14:textId="555B9383" w:rsidR="00FD4AF9" w:rsidRPr="00FD4AF9" w:rsidRDefault="00F40FC3" w:rsidP="005860DE">
                      <w:pPr>
                        <w:adjustRightInd w:val="0"/>
                        <w:snapToGrid w:val="0"/>
                        <w:spacing w:line="35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2.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為每週與泰勞教會包牧師語言交換學習禱告：透過教中文幫助包牧師日常生活溝通，在監獄關心泰籍受刑人。</w:t>
                      </w:r>
                    </w:p>
                    <w:p w14:paraId="17AC33FE" w14:textId="33B18C0F" w:rsidR="00F40FC3" w:rsidRPr="00F40FC3" w:rsidRDefault="00F40FC3" w:rsidP="005860DE">
                      <w:pPr>
                        <w:adjustRightInd w:val="0"/>
                        <w:snapToGrid w:val="0"/>
                        <w:spacing w:line="35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3.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 3/13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～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 xml:space="preserve">5/15 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中先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/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晶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晶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前往台中協助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一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教會牧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養代禱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：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求主聖靈同在賜智慧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，透過講道信息、門徒造就與關懷幫助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同工兄姐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，讓該教會牧者夫婦得以休假調息。</w:t>
                      </w:r>
                    </w:p>
                    <w:p w14:paraId="1D172D40" w14:textId="100BE735" w:rsidR="00FD4AF9" w:rsidRPr="00FD4AF9" w:rsidRDefault="00F40FC3" w:rsidP="005860DE">
                      <w:pPr>
                        <w:adjustRightInd w:val="0"/>
                        <w:snapToGrid w:val="0"/>
                        <w:spacing w:line="350" w:lineRule="exact"/>
                        <w:ind w:leftChars="117" w:left="460" w:hangingChars="70" w:hanging="179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F40FC3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4.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為泰國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情禱告：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求主憐憫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保守在四月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撥水節期中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，人民與觀光客有好的防疫措施、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疫情能控制平穩，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讓中先晶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晶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能在九月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/</w:t>
                      </w:r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十月順利</w:t>
                      </w:r>
                      <w:proofErr w:type="gramStart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入境泰宣</w:t>
                      </w:r>
                      <w:proofErr w:type="gramEnd"/>
                      <w:r w:rsidR="00FD4AF9" w:rsidRPr="00FD4AF9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9B03AB" w:rsidRPr="00BD201D" w14:paraId="013F6A6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263802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9B03AB" w:rsidRPr="00FC48AC" w14:paraId="1D9EC16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E21522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451B523" w14:textId="77777777" w:rsidR="009B03AB" w:rsidRPr="00FC48AC" w:rsidRDefault="009B03AB" w:rsidP="009B03AB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9C606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27,697</w:t>
                                  </w:r>
                                </w:p>
                              </w:tc>
                            </w:tr>
                            <w:tr w:rsidR="009B03AB" w:rsidRPr="00FC48AC" w14:paraId="2B0008A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6F57E6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8C0293" w14:textId="577E187C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64B8A28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06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410</w:t>
                                  </w:r>
                                </w:p>
                              </w:tc>
                            </w:tr>
                            <w:tr w:rsidR="009B03AB" w:rsidRPr="00FC48AC" w14:paraId="0E6C9EB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59E77C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3124596" w14:textId="55E53340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6F042E2E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06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833</w:t>
                                  </w:r>
                                </w:p>
                              </w:tc>
                            </w:tr>
                            <w:tr w:rsidR="009B03AB" w:rsidRPr="00FC48AC" w14:paraId="256E541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128529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8B6130" w14:textId="7DCCC2AD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31C72D5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06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1,300</w:t>
                                  </w:r>
                                </w:p>
                              </w:tc>
                            </w:tr>
                            <w:tr w:rsidR="009B03AB" w:rsidRPr="00BD201D" w14:paraId="7650755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49C8977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45259EB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30,240</w:t>
                                  </w:r>
                                </w:p>
                              </w:tc>
                            </w:tr>
                            <w:tr w:rsidR="009B03AB" w:rsidRPr="00BD201D" w14:paraId="6A44392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B29D2B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9B03AB" w:rsidRPr="005D2570" w14:paraId="403F081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652B39D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150127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C16B52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9B03AB" w:rsidRPr="005D2570" w14:paraId="78EBEF8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D2682B8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50133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971AC4D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B03AB" w:rsidRPr="005D2570" w14:paraId="66ACE53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51A514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100063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110434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110499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36B43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03AB" w:rsidRPr="005D2570" w14:paraId="60CF33B9" w14:textId="77777777" w:rsidTr="009B03AB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1E36327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110008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110462</w:t>
                                  </w:r>
                                </w:p>
                                <w:p w14:paraId="5B5F8AA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160017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170058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B5757C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03AB" w:rsidRPr="005D2570" w14:paraId="0C9D0AC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00368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B385EE4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2,500 </w:t>
                                  </w:r>
                                </w:p>
                              </w:tc>
                            </w:tr>
                            <w:tr w:rsidR="009B03AB" w:rsidRPr="005D2570" w14:paraId="108832A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B22AE2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100097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180012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2416B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03AB" w:rsidRPr="005D2570" w14:paraId="29B91B3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0B6E0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170070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89FCE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B03AB" w:rsidRPr="005D2570" w14:paraId="288372B6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56D8C3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080023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C6965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9B03AB" w:rsidRPr="005D2570" w14:paraId="21FAC65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D46C6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130098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980036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150C0A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B03AB" w:rsidRPr="005D2570" w14:paraId="74929FAE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96E57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070321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EF0B5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9B03AB" w:rsidRPr="005D2570" w14:paraId="5F52730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04D45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51F5E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7,100 </w:t>
                                  </w:r>
                                </w:p>
                              </w:tc>
                            </w:tr>
                            <w:tr w:rsidR="009B03AB" w:rsidRPr="005D2570" w14:paraId="08C9D32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913DFE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140062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80C31D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8,500 </w:t>
                                  </w:r>
                                </w:p>
                              </w:tc>
                            </w:tr>
                            <w:tr w:rsidR="009B03AB" w:rsidRPr="005D2570" w14:paraId="3FBF97A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B5572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110317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4DE5068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B03AB" w:rsidRPr="005D2570" w14:paraId="775C82C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2A7EEC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130015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3EA9D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9B03AB" w:rsidRPr="005D2570" w14:paraId="53D7A05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1285F5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090087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A9C42B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40,000 </w:t>
                                  </w:r>
                                </w:p>
                              </w:tc>
                            </w:tr>
                            <w:tr w:rsidR="009B03AB" w:rsidRPr="005D2570" w14:paraId="131671E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22F8AC5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EB548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60,000 </w:t>
                                  </w:r>
                                </w:p>
                              </w:tc>
                            </w:tr>
                            <w:tr w:rsidR="009B03AB" w:rsidRPr="00BD201D" w14:paraId="4451DE9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1D2B05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08592C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C17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230,700</w:t>
                                  </w:r>
                                </w:p>
                              </w:tc>
                            </w:tr>
                            <w:tr w:rsidR="009B03AB" w:rsidRPr="00BD201D" w14:paraId="5D718EE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D49555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9B03AB" w:rsidRPr="005D2570" w14:paraId="081ED3B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8345F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130119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2135E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03AB" w:rsidRPr="005D2570" w14:paraId="3C9E650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ABD3D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060032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160089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E9BA5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03AB" w:rsidRPr="005D2570" w14:paraId="23B3FA6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396E46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140036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EC55753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9B03AB" w:rsidRPr="00BD201D" w14:paraId="56792871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A9AD108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520AE8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656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13,000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9B03AB" w:rsidRPr="00BD201D" w14:paraId="013F6A6A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263802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9B03AB" w:rsidRPr="00FC48AC" w14:paraId="1D9EC16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E21522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451B523" w14:textId="77777777" w:rsidR="009B03AB" w:rsidRPr="00FC48AC" w:rsidRDefault="009B03AB" w:rsidP="009B03AB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9C6063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27,697</w:t>
                            </w:r>
                          </w:p>
                        </w:tc>
                      </w:tr>
                      <w:tr w:rsidR="009B03AB" w:rsidRPr="00FC48AC" w14:paraId="2B0008AF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E6F57E6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408C0293" w14:textId="577E187C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564B8A28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06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410</w:t>
                            </w:r>
                          </w:p>
                        </w:tc>
                      </w:tr>
                      <w:tr w:rsidR="009B03AB" w:rsidRPr="00FC48AC" w14:paraId="0E6C9EBE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B59E77C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03124596" w14:textId="55E53340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6F042E2E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06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833</w:t>
                            </w:r>
                          </w:p>
                        </w:tc>
                      </w:tr>
                      <w:tr w:rsidR="009B03AB" w:rsidRPr="00FC48AC" w14:paraId="256E5416" w14:textId="77777777" w:rsidTr="00507135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128529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98B6130" w14:textId="7DCCC2AD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31C72D5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06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1,300</w:t>
                            </w:r>
                          </w:p>
                        </w:tc>
                      </w:tr>
                      <w:tr w:rsidR="009B03AB" w:rsidRPr="00BD201D" w14:paraId="76507558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49C8977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45259EB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30,240</w:t>
                            </w:r>
                          </w:p>
                        </w:tc>
                      </w:tr>
                      <w:tr w:rsidR="009B03AB" w:rsidRPr="00BD201D" w14:paraId="6A44392F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B29D2B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9B03AB" w:rsidRPr="005D2570" w14:paraId="403F0819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652B39D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150127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C16B52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100 </w:t>
                            </w:r>
                          </w:p>
                        </w:tc>
                      </w:tr>
                      <w:tr w:rsidR="009B03AB" w:rsidRPr="005D2570" w14:paraId="78EBEF8B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D2682B8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50133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971AC4D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B03AB" w:rsidRPr="005D2570" w14:paraId="66ACE53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E51A514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100063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110434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110499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D36B43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03AB" w:rsidRPr="005D2570" w14:paraId="60CF33B9" w14:textId="77777777" w:rsidTr="009B03AB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1E36327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110008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110462</w:t>
                            </w:r>
                          </w:p>
                          <w:p w14:paraId="5B5F8AA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160017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170058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7B5757C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03AB" w:rsidRPr="005D2570" w14:paraId="0C9D0AC0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800368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B385EE4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2,500 </w:t>
                            </w:r>
                          </w:p>
                        </w:tc>
                      </w:tr>
                      <w:tr w:rsidR="009B03AB" w:rsidRPr="005D2570" w14:paraId="108832A4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FB22AE2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100097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180012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12416B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03AB" w:rsidRPr="005D2570" w14:paraId="29B91B3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40B6E0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170070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89FCE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B03AB" w:rsidRPr="005D2570" w14:paraId="288372B6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D56D8C3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080023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7C6965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9B03AB" w:rsidRPr="005D2570" w14:paraId="21FAC65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5D46C6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130098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980036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150C0A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B03AB" w:rsidRPr="005D2570" w14:paraId="74929FAE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96E57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070321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3EF0B5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9B03AB" w:rsidRPr="005D2570" w14:paraId="5F527308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804D45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2C51F5E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7,100 </w:t>
                            </w:r>
                          </w:p>
                        </w:tc>
                      </w:tr>
                      <w:tr w:rsidR="009B03AB" w:rsidRPr="005D2570" w14:paraId="08C9D32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913DFE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140062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A80C31D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8,500 </w:t>
                            </w:r>
                          </w:p>
                        </w:tc>
                      </w:tr>
                      <w:tr w:rsidR="009B03AB" w:rsidRPr="005D2570" w14:paraId="3FBF97AC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1B5572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110317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4DE5068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B03AB" w:rsidRPr="005D2570" w14:paraId="775C82C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42A7EEC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130015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D53EA9D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9B03AB" w:rsidRPr="005D2570" w14:paraId="53D7A05A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31285F5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090087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8A9C42B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40,000 </w:t>
                            </w:r>
                          </w:p>
                        </w:tc>
                      </w:tr>
                      <w:tr w:rsidR="009B03AB" w:rsidRPr="005D2570" w14:paraId="131671EC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122F8AC5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4EB548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60,000 </w:t>
                            </w:r>
                          </w:p>
                        </w:tc>
                      </w:tr>
                      <w:tr w:rsidR="009B03AB" w:rsidRPr="00BD201D" w14:paraId="4451DE93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1D2B05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D08592C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C17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230,700</w:t>
                            </w:r>
                          </w:p>
                        </w:tc>
                      </w:tr>
                      <w:tr w:rsidR="009B03AB" w:rsidRPr="00BD201D" w14:paraId="5D718EE1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D49555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9B03AB" w:rsidRPr="005D2570" w14:paraId="081ED3B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88345F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130119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F2135E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03AB" w:rsidRPr="005D2570" w14:paraId="3C9E6509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1ABD3D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060032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160089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7E9BA5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03AB" w:rsidRPr="005D2570" w14:paraId="23B3FA6C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396E46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140036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EC55753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9B03AB" w:rsidRPr="00BD201D" w14:paraId="56792871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A9AD108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520AE8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C656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13,000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9B03AB" w:rsidRPr="00BD201D" w14:paraId="5316DE07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637D2590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9B03AB" w:rsidRPr="005D2570" w14:paraId="63A25C52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508EC8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0825923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B03AB" w:rsidRPr="005D2570" w14:paraId="2B6A40BD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BC9000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6AED4483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03AB" w:rsidRPr="005D2570" w14:paraId="3A614B5F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64262E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BD94CB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03AB" w:rsidRPr="005D2570" w14:paraId="1C66F37C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954025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113027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5CAB3F8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9B03AB" w:rsidRPr="00BD201D" w14:paraId="136A1ACE" w14:textId="77777777" w:rsidTr="00507135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4978CFA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5081DC0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C17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7,500</w:t>
                                  </w:r>
                                </w:p>
                              </w:tc>
                            </w:tr>
                            <w:tr w:rsidR="009B03AB" w:rsidRPr="00BD201D" w14:paraId="6D32CA8C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931252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9B03AB" w:rsidRPr="00FC48AC" w14:paraId="3094560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91593D" w14:textId="77777777" w:rsidR="009B03AB" w:rsidRPr="00FC48AC" w:rsidRDefault="009B03AB" w:rsidP="009B03AB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C17D4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風信子合唱團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3196714" w14:textId="77777777" w:rsidR="009B03AB" w:rsidRPr="00FC48AC" w:rsidRDefault="009B03AB" w:rsidP="009B03AB">
                                  <w:pPr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EC17D4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2,800</w:t>
                                  </w:r>
                                </w:p>
                              </w:tc>
                            </w:tr>
                            <w:tr w:rsidR="009B03AB" w:rsidRPr="00BD201D" w14:paraId="3B6D90A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B492B9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救災-為烏克蘭</w:t>
                                  </w:r>
                                </w:p>
                              </w:tc>
                            </w:tr>
                            <w:tr w:rsidR="009B03AB" w:rsidRPr="005D2570" w14:paraId="02B6FB62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545C5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070093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220002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068775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9B03AB" w:rsidRPr="005D2570" w14:paraId="21BCC761" w14:textId="77777777" w:rsidTr="009B03AB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D6899C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080285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120166</w:t>
                                  </w:r>
                                </w:p>
                                <w:p w14:paraId="016A098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140004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150008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5BFD5BE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03AB" w:rsidRPr="005D2570" w14:paraId="32AA4A4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39943A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080212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080220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5F8538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03AB" w:rsidRPr="005D2570" w14:paraId="7C60A2C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F12C0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4333AB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03AB" w:rsidRPr="005D2570" w14:paraId="7AF46EC0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5252EA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B439693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03AB" w:rsidRPr="005D2570" w14:paraId="3A2D41A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49A46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113069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A35B9F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12,000 </w:t>
                                  </w:r>
                                </w:p>
                              </w:tc>
                            </w:tr>
                            <w:tr w:rsidR="009B03AB" w:rsidRPr="005D2570" w14:paraId="2AB0ECC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3C9196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090106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FAA133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9B03AB" w:rsidRPr="00BD201D" w14:paraId="748A49AF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078F538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B645E81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EC17D4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53,500</w:t>
                                  </w:r>
                                </w:p>
                              </w:tc>
                            </w:tr>
                            <w:tr w:rsidR="009B03AB" w:rsidRPr="00BD201D" w14:paraId="5AD72459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39C212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總會原住民宣教事工</w:t>
                                  </w:r>
                                </w:p>
                              </w:tc>
                            </w:tr>
                            <w:tr w:rsidR="009B03AB" w:rsidRPr="005D2570" w14:paraId="7CD2DE7D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9A5542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070003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110236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120020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DC5802B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9B03AB" w:rsidRPr="005D2570" w14:paraId="7538F868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0AE5EB1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4</w:t>
                                  </w:r>
                                  <w:r w:rsidRPr="009A4FCF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C737ABF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1,600 </w:t>
                                  </w:r>
                                </w:p>
                              </w:tc>
                            </w:tr>
                            <w:tr w:rsidR="009B03AB" w:rsidRPr="005D2570" w14:paraId="592D21A7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9E93E9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110214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130005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F9D1B4C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9B03AB" w:rsidRPr="005D2570" w14:paraId="11EDFB3B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370E4DA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D08493A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9B03AB" w:rsidRPr="005D2570" w14:paraId="27061B44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1CBD302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040006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36AE5FE" w14:textId="77777777" w:rsidR="009B03AB" w:rsidRPr="005D2570" w:rsidRDefault="009B03AB" w:rsidP="009B03AB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5D2570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9B03AB" w:rsidRPr="00BD201D" w14:paraId="19FA0B93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50B8F3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3D4136D" w14:textId="77777777" w:rsidR="009B03AB" w:rsidRPr="00BD201D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C6560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23,600</w:t>
                                  </w:r>
                                </w:p>
                              </w:tc>
                            </w:tr>
                            <w:tr w:rsidR="009B03AB" w:rsidRPr="00D17523" w14:paraId="556EE0AA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9ACB1D" w14:textId="77777777" w:rsidR="009B03AB" w:rsidRPr="00D17523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9B03AB" w:rsidRPr="00FC48AC" w14:paraId="40911542" w14:textId="77777777" w:rsidTr="00507135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9ADBE64" w14:textId="77777777" w:rsidR="009B03AB" w:rsidRPr="00FC48AC" w:rsidRDefault="009B03AB" w:rsidP="009B03AB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DB3A2" w14:textId="77777777" w:rsidR="009B03AB" w:rsidRPr="00FC48AC" w:rsidRDefault="009B03AB" w:rsidP="009B03AB">
                                  <w:pPr>
                                    <w:widowControl/>
                                    <w:snapToGrid w:val="0"/>
                                    <w:spacing w:line="300" w:lineRule="exact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9C6063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620</w:t>
                                  </w:r>
                                </w:p>
                              </w:tc>
                            </w:tr>
                          </w:tbl>
                          <w:p w14:paraId="30C99451" w14:textId="09C3C7DA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81F61" w:rsidRPr="0088311A" w14:paraId="44BB0023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50616DB8" w14:textId="77777777" w:rsidR="00B81F61" w:rsidRPr="0088311A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3/5~3/11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81F61" w:rsidRPr="0088311A" w14:paraId="350F64F1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550125D1" w14:textId="77777777" w:rsidR="00B81F61" w:rsidRPr="0088311A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28149A5E" w14:textId="77777777" w:rsidR="00B81F61" w:rsidRPr="0088311A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3972E104" w14:textId="77777777" w:rsidR="00B81F61" w:rsidRPr="0088311A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072F1A44" w14:textId="77777777" w:rsidR="00B81F61" w:rsidRPr="0088311A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81F61" w:rsidRPr="0088311A" w14:paraId="6000A973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AA03AE8" w14:textId="77777777" w:rsidR="00B81F61" w:rsidRPr="004627FD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81F61" w:rsidRPr="00402FD4" w14:paraId="27DA8308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4719272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94342461"/>
                                  <w:bookmarkStart w:id="1" w:name="_Hlk96761716"/>
                                  <w:bookmarkStart w:id="2" w:name="_Hlk96156154"/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03/05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640BE7F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7CE022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100068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7535B12A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81F61" w:rsidRPr="00402FD4" w14:paraId="0547DA61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4E19D9B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E67F2A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54D535CE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130108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27DF5B5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B81F61" w:rsidRPr="00402FD4" w14:paraId="6C9231F4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091628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47CA93B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D75296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040123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2C14C20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7,000 </w:t>
                                  </w:r>
                                </w:p>
                              </w:tc>
                            </w:tr>
                            <w:tr w:rsidR="00B81F61" w:rsidRPr="00402FD4" w14:paraId="77542ABD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3F933EAC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03/07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ED82F05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69080D3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110025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0AAE65C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13,000 </w:t>
                                  </w:r>
                                </w:p>
                              </w:tc>
                            </w:tr>
                            <w:tr w:rsidR="00B81F61" w:rsidRPr="00402FD4" w14:paraId="7FD6C143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2F89443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55CB51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09B2838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070297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B62940F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81F61" w:rsidRPr="00402FD4" w14:paraId="5CF5D565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CC121EC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83F3ADE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CC2324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080192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10FF9FB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7,500 </w:t>
                                  </w:r>
                                </w:p>
                              </w:tc>
                            </w:tr>
                            <w:tr w:rsidR="00B81F61" w:rsidRPr="00402FD4" w14:paraId="0868EB4E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E085AE8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03/11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1946C13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3602B6B2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127A16F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81F61" w:rsidRPr="00402FD4" w14:paraId="77A7AB13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C17C9DB" w14:textId="77777777" w:rsidR="00B81F61" w:rsidRPr="001564F5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  <w:tr w:rsidR="00B81F61" w:rsidRPr="00402FD4" w14:paraId="71AF5751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65AF3E8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A4BFCCD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02DFF24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110384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FA1EA8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B81F61" w:rsidRPr="00402FD4" w14:paraId="4D5C1870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6EB5BE8D" w14:textId="77777777" w:rsidR="00B81F61" w:rsidRPr="005A6AFB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救災-為烏克蘭</w:t>
                                  </w:r>
                                </w:p>
                              </w:tc>
                            </w:tr>
                            <w:tr w:rsidR="00B81F61" w:rsidRPr="00402FD4" w14:paraId="18731E76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1226C35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09E2033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D45EA1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110324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E316818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B81F61" w:rsidRPr="00402FD4" w14:paraId="2D702D7A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364621F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D14FD28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9409C5A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060004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EBB2B12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30,000 </w:t>
                                  </w:r>
                                </w:p>
                              </w:tc>
                            </w:tr>
                            <w:tr w:rsidR="00B81F61" w:rsidRPr="00402FD4" w14:paraId="562CAB2F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438D764A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4FFCDF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48DA22D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0108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永偉機電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48934E3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100,000 </w:t>
                                  </w:r>
                                </w:p>
                              </w:tc>
                            </w:tr>
                            <w:tr w:rsidR="00B81F61" w:rsidRPr="00402FD4" w14:paraId="5B07E4CB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0AB0190C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03/08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20BD9536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41206C5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0108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地</w:t>
                                  </w:r>
                                  <w:proofErr w:type="gramStart"/>
                                  <w:r w:rsidRPr="000108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樺</w:t>
                                  </w:r>
                                  <w:proofErr w:type="gramEnd"/>
                                  <w:r w:rsidRPr="0001087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營造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629A7859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200,000 </w:t>
                                  </w:r>
                                </w:p>
                              </w:tc>
                            </w:tr>
                            <w:tr w:rsidR="00B81F61" w:rsidRPr="00402FD4" w14:paraId="1D106C00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58E12041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03/09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F9F35A7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9DA31EB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100013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32B9CD94" w14:textId="77777777" w:rsidR="00B81F61" w:rsidRPr="006008A4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6008A4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B81F61" w:rsidRPr="006A4E6D" w14:paraId="04BFAEDF" w14:textId="77777777" w:rsidTr="00B81F61">
                              <w:trPr>
                                <w:trHeight w:val="20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1A0C0F8C" w14:textId="77777777" w:rsidR="00B81F61" w:rsidRPr="0053654D" w:rsidRDefault="00B81F61" w:rsidP="00B81F6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3" w:name="_Hlk73176067"/>
                                  <w:bookmarkStart w:id="4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5BBD35A4" w14:textId="77777777" w:rsidR="00B81F61" w:rsidRPr="006A4E6D" w:rsidRDefault="00B81F61" w:rsidP="00B81F6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600</w:t>
                                  </w:r>
                                </w:p>
                              </w:tc>
                            </w:tr>
                            <w:bookmarkEnd w:id="2"/>
                            <w:bookmarkEnd w:id="3"/>
                            <w:bookmarkEnd w:id="4"/>
                          </w:tbl>
                          <w:p w14:paraId="36D6A4CD" w14:textId="77777777" w:rsidR="009B03AB" w:rsidRDefault="009B03AB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A467A33" w14:textId="2043B233" w:rsidR="00784982" w:rsidRDefault="00784982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0180A05" w14:textId="0BEE9352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965CFF" w14:textId="557A82EB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7FD5ADE" w14:textId="2D93ED43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F01EB6C" w14:textId="27B15E09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5A7143E7" w14:textId="77777777" w:rsidR="00B81F61" w:rsidRDefault="00B81F61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F40A87" w:rsidRPr="0088311A" w14:paraId="17DDFF02" w14:textId="77777777" w:rsidTr="00825E3A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10794879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F40A87" w:rsidRPr="0088311A" w14:paraId="5CD295CD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3A8CBA48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43D32BBB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7417B07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46198A11" w14:textId="77777777" w:rsidR="00F40A87" w:rsidRPr="0088311A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F40A87" w:rsidRPr="0088311A" w14:paraId="685EE77E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5C9BB55" w14:textId="4567999A" w:rsidR="00F40A87" w:rsidRPr="00482B71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5" w:name="_Hlk75506976"/>
                                  <w:bookmarkStart w:id="6" w:name="_Hlk82248214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72467E5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AB2A8F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4309C1DC" w14:textId="77777777" w:rsidR="00F40A87" w:rsidRPr="0094642B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F40A87" w:rsidRPr="0088311A" w14:paraId="1160D99C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BE3AD0F" w14:textId="327C80B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0872DB97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09:46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395ED9B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06D4161C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1689983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4B88FA4E" w14:textId="6D61AE4F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1/28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60F76ADC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AM 11:33中信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ECB62AD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B9537C7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F40A87" w:rsidRPr="0088311A" w14:paraId="4526A51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37A18EC3" w14:textId="57690C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1/30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4BEE9054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7" w:name="OLE_LINK1"/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12:17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PM</w:t>
                                  </w:r>
                                  <w:bookmarkEnd w:id="7"/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A23B6EB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672D0506" w14:textId="77777777" w:rsidR="00F40A87" w:rsidRPr="00DB5B02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4764A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F40A87" w:rsidRPr="0088311A" w14:paraId="444A5773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6989BD3" w14:textId="741B0BEC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9EF57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AM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3CEF1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4AE0D8B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200</w:t>
                                  </w:r>
                                </w:p>
                              </w:tc>
                            </w:tr>
                            <w:tr w:rsidR="00F40A87" w:rsidRPr="0088311A" w14:paraId="462BC959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7309BB54" w14:textId="4CA54555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2/13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57647C93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14:35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50C055E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7936CB8D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2F791E1A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8D82F2E" w14:textId="7B61BD98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896B501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21:14 PM台新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08AAB12C" w14:textId="77777777" w:rsidR="00F40A87" w:rsidRPr="00182C90" w:rsidRDefault="00F40A87" w:rsidP="00F40A87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175B953E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F40A87" w:rsidRPr="0088311A" w14:paraId="70768520" w14:textId="77777777" w:rsidTr="00825E3A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54849639" w14:textId="6FB369C0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2/20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7D83ED2F" w14:textId="77777777" w:rsidR="00F40A87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1564F5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25509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兆豐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492F142B" w14:textId="77777777" w:rsidR="00F40A87" w:rsidRPr="00182C90" w:rsidRDefault="00F40A87" w:rsidP="00F40A8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2E258545" w14:textId="77777777" w:rsidR="00F40A87" w:rsidRPr="00A4764A" w:rsidRDefault="00F40A87" w:rsidP="00F40A87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10</w:t>
                                  </w:r>
                                  <w:r w:rsidRPr="00546CC1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bookmarkEnd w:id="5"/>
                            <w:bookmarkEnd w:id="6"/>
                          </w:tbl>
                          <w:p w14:paraId="268569F7" w14:textId="77777777" w:rsidR="000E6FFC" w:rsidRDefault="000E6F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03B74DE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A3456FC" w14:textId="3AA539A3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6FA10425" w14:textId="0F28E8CB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F777635" w14:textId="14FEAD8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5367C4" w14:textId="5FC07044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49FC507" w14:textId="3056A610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72D8BDB" w14:textId="77777777" w:rsidR="00645F00" w:rsidRDefault="00645F00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2B203BB3" w14:textId="0E9EF9A1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3DB406D" w14:textId="77777777" w:rsidR="00AD3939" w:rsidRDefault="00AD393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9B03AB" w:rsidRPr="00BD201D" w14:paraId="5316DE07" w14:textId="77777777" w:rsidTr="00507135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637D2590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9B03AB" w:rsidRPr="005D2570" w14:paraId="63A25C52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F508EC8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0825923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B03AB" w:rsidRPr="005D2570" w14:paraId="2B6A40BD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6BC9000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6AED4483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03AB" w:rsidRPr="005D2570" w14:paraId="3A614B5F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64262E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BD94CB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03AB" w:rsidRPr="005D2570" w14:paraId="1C66F37C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1954025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113027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5CAB3F8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9B03AB" w:rsidRPr="00BD201D" w14:paraId="136A1ACE" w14:textId="77777777" w:rsidTr="00507135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4978CFA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5081DC0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C17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7,500</w:t>
                            </w:r>
                          </w:p>
                        </w:tc>
                      </w:tr>
                      <w:tr w:rsidR="009B03AB" w:rsidRPr="00BD201D" w14:paraId="6D32CA8C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931252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9B03AB" w:rsidRPr="00FC48AC" w14:paraId="30945604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091593D" w14:textId="77777777" w:rsidR="009B03AB" w:rsidRPr="00FC48AC" w:rsidRDefault="009B03AB" w:rsidP="009B03AB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C17D4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風信子合唱團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3196714" w14:textId="77777777" w:rsidR="009B03AB" w:rsidRPr="00FC48AC" w:rsidRDefault="009B03AB" w:rsidP="009B03AB">
                            <w:pPr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EC17D4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2,800</w:t>
                            </w:r>
                          </w:p>
                        </w:tc>
                      </w:tr>
                      <w:tr w:rsidR="009B03AB" w:rsidRPr="00BD201D" w14:paraId="3B6D90AF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B492B9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救災-為烏克蘭</w:t>
                            </w:r>
                          </w:p>
                        </w:tc>
                      </w:tr>
                      <w:tr w:rsidR="009B03AB" w:rsidRPr="005D2570" w14:paraId="02B6FB62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545C5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070093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220002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068775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9B03AB" w:rsidRPr="005D2570" w14:paraId="21BCC761" w14:textId="77777777" w:rsidTr="009B03AB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D6899C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080285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120166</w:t>
                            </w:r>
                          </w:p>
                          <w:p w14:paraId="016A098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140004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150008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5BFD5BE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03AB" w:rsidRPr="005D2570" w14:paraId="32AA4A4D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239943A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080212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080220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5F8538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03AB" w:rsidRPr="005D2570" w14:paraId="7C60A2CB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9F12C0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4333AB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03AB" w:rsidRPr="005D2570" w14:paraId="7AF46EC0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25252EA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B439693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03AB" w:rsidRPr="005D2570" w14:paraId="3A2D41A8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E49A46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113069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A35B9F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12,000 </w:t>
                            </w:r>
                          </w:p>
                        </w:tc>
                      </w:tr>
                      <w:tr w:rsidR="009B03AB" w:rsidRPr="005D2570" w14:paraId="2AB0ECCB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53C9196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090106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FAA133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9B03AB" w:rsidRPr="00BD201D" w14:paraId="748A49AF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078F538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B645E81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EC17D4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53,500</w:t>
                            </w:r>
                          </w:p>
                        </w:tc>
                      </w:tr>
                      <w:tr w:rsidR="009B03AB" w:rsidRPr="00BD201D" w14:paraId="5AD72459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39C212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總會原住民宣教事工</w:t>
                            </w:r>
                          </w:p>
                        </w:tc>
                      </w:tr>
                      <w:tr w:rsidR="009B03AB" w:rsidRPr="005D2570" w14:paraId="7CD2DE7D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0A9A5542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070003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110236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120020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DC5802B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9B03AB" w:rsidRPr="005D2570" w14:paraId="7538F868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40AE5EB1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4</w:t>
                            </w:r>
                            <w:r w:rsidRPr="009A4FCF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C737ABF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1,600 </w:t>
                            </w:r>
                          </w:p>
                        </w:tc>
                      </w:tr>
                      <w:tr w:rsidR="009B03AB" w:rsidRPr="005D2570" w14:paraId="592D21A7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59E93E9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110214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130005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F9D1B4C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9B03AB" w:rsidRPr="005D2570" w14:paraId="11EDFB3B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3370E4DA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D08493A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9B03AB" w:rsidRPr="005D2570" w14:paraId="27061B44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1CBD302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040006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36AE5FE" w14:textId="77777777" w:rsidR="009B03AB" w:rsidRPr="005D2570" w:rsidRDefault="009B03AB" w:rsidP="009B03AB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5D2570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9B03AB" w:rsidRPr="00BD201D" w14:paraId="19FA0B93" w14:textId="77777777" w:rsidTr="00507135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50B8F3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3D4136D" w14:textId="77777777" w:rsidR="009B03AB" w:rsidRPr="00BD201D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C6560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23,600</w:t>
                            </w:r>
                          </w:p>
                        </w:tc>
                      </w:tr>
                      <w:tr w:rsidR="009B03AB" w:rsidRPr="00D17523" w14:paraId="556EE0AA" w14:textId="77777777" w:rsidTr="00507135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9ACB1D" w14:textId="77777777" w:rsidR="009B03AB" w:rsidRPr="00D17523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9B03AB" w:rsidRPr="00FC48AC" w14:paraId="40911542" w14:textId="77777777" w:rsidTr="00507135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9ADBE64" w14:textId="77777777" w:rsidR="009B03AB" w:rsidRPr="00FC48AC" w:rsidRDefault="009B03AB" w:rsidP="009B03AB">
                            <w:pPr>
                              <w:snapToGrid w:val="0"/>
                              <w:spacing w:line="300" w:lineRule="exac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DB3A2" w14:textId="77777777" w:rsidR="009B03AB" w:rsidRPr="00FC48AC" w:rsidRDefault="009B03AB" w:rsidP="009B03AB">
                            <w:pPr>
                              <w:widowControl/>
                              <w:snapToGrid w:val="0"/>
                              <w:spacing w:line="300" w:lineRule="exact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9C6063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620</w:t>
                            </w:r>
                          </w:p>
                        </w:tc>
                      </w:tr>
                    </w:tbl>
                    <w:p w14:paraId="30C99451" w14:textId="09C3C7DA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81F61" w:rsidRPr="0088311A" w14:paraId="44BB0023" w14:textId="77777777" w:rsidTr="00B81F6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50616DB8" w14:textId="77777777" w:rsidR="00B81F61" w:rsidRPr="0088311A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3/5~3/11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81F61" w:rsidRPr="0088311A" w14:paraId="350F64F1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550125D1" w14:textId="77777777" w:rsidR="00B81F61" w:rsidRPr="0088311A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28149A5E" w14:textId="77777777" w:rsidR="00B81F61" w:rsidRPr="0088311A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3972E104" w14:textId="77777777" w:rsidR="00B81F61" w:rsidRPr="0088311A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072F1A44" w14:textId="77777777" w:rsidR="00B81F61" w:rsidRPr="0088311A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81F61" w:rsidRPr="0088311A" w14:paraId="6000A973" w14:textId="77777777" w:rsidTr="00B81F6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AA03AE8" w14:textId="77777777" w:rsidR="00B81F61" w:rsidRPr="004627FD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81F61" w:rsidRPr="00402FD4" w14:paraId="27DA8308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4719272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8" w:name="_Hlk94342461"/>
                            <w:bookmarkStart w:id="9" w:name="_Hlk96761716"/>
                            <w:bookmarkStart w:id="10" w:name="_Hlk96156154"/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03/05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640BE7F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7CE0229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100068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7535B12A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81F61" w:rsidRPr="00402FD4" w14:paraId="0547DA61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4E19D9B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E67F2A9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54D535CE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130108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27DF5B5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B81F61" w:rsidRPr="00402FD4" w14:paraId="6C9231F4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091628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47CA93B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D75296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040123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2C14C20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7,000 </w:t>
                            </w:r>
                          </w:p>
                        </w:tc>
                      </w:tr>
                      <w:tr w:rsidR="00B81F61" w:rsidRPr="00402FD4" w14:paraId="77542ABD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3F933EAC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03/07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ED82F05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69080D3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110025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0AAE65C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13,000 </w:t>
                            </w:r>
                          </w:p>
                        </w:tc>
                      </w:tr>
                      <w:tr w:rsidR="00B81F61" w:rsidRPr="00402FD4" w14:paraId="7FD6C143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2F89443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55CB51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09B2838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070297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B62940F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81F61" w:rsidRPr="00402FD4" w14:paraId="5CF5D565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CC121EC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83F3ADE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CC23249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080192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10FF9FB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7,500 </w:t>
                            </w:r>
                          </w:p>
                        </w:tc>
                      </w:tr>
                      <w:tr w:rsidR="00B81F61" w:rsidRPr="00402FD4" w14:paraId="0868EB4E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E085AE8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03/11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1946C13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3602B6B2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127A16F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81F61" w:rsidRPr="00402FD4" w14:paraId="77A7AB13" w14:textId="77777777" w:rsidTr="00B81F6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C17C9DB" w14:textId="77777777" w:rsidR="00B81F61" w:rsidRPr="001564F5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bookmarkEnd w:id="8"/>
                      <w:bookmarkEnd w:id="9"/>
                      <w:tr w:rsidR="00B81F61" w:rsidRPr="00402FD4" w14:paraId="71AF5751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65AF3E8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A4BFCCD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02DFF24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110384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FA1EA89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B81F61" w:rsidRPr="00402FD4" w14:paraId="4D5C1870" w14:textId="77777777" w:rsidTr="00B81F61">
                        <w:trPr>
                          <w:trHeight w:val="20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6EB5BE8D" w14:textId="77777777" w:rsidR="00B81F61" w:rsidRPr="005A6AFB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救災-為烏克蘭</w:t>
                            </w:r>
                          </w:p>
                        </w:tc>
                      </w:tr>
                      <w:tr w:rsidR="00B81F61" w:rsidRPr="00402FD4" w14:paraId="18731E76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1226C35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09E2033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D45EA1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110324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E316818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B81F61" w:rsidRPr="00402FD4" w14:paraId="2D702D7A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364621F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D14FD28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9409C5A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060004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EBB2B12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30,000 </w:t>
                            </w:r>
                          </w:p>
                        </w:tc>
                      </w:tr>
                      <w:tr w:rsidR="00B81F61" w:rsidRPr="00402FD4" w14:paraId="562CAB2F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438D764A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4FFCDF9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48DA22D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proofErr w:type="gramStart"/>
                            <w:r w:rsidRPr="000108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永偉機電</w:t>
                            </w:r>
                            <w:proofErr w:type="gramEnd"/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48934E39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100,000 </w:t>
                            </w:r>
                          </w:p>
                        </w:tc>
                      </w:tr>
                      <w:tr w:rsidR="00B81F61" w:rsidRPr="00402FD4" w14:paraId="5B07E4CB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0AB0190C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03/08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20BD9536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41206C5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0108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地</w:t>
                            </w:r>
                            <w:proofErr w:type="gramStart"/>
                            <w:r w:rsidRPr="000108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樺</w:t>
                            </w:r>
                            <w:proofErr w:type="gramEnd"/>
                            <w:r w:rsidRPr="00010875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營造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629A7859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200,000 </w:t>
                            </w:r>
                          </w:p>
                        </w:tc>
                      </w:tr>
                      <w:tr w:rsidR="00B81F61" w:rsidRPr="00402FD4" w14:paraId="1D106C00" w14:textId="77777777" w:rsidTr="00B81F61">
                        <w:trPr>
                          <w:trHeight w:val="20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58E12041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03/09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F9F35A7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9DA31EB" w14:textId="77777777" w:rsidR="00B81F61" w:rsidRPr="006008A4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100013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32B9CD94" w14:textId="77777777" w:rsidR="00B81F61" w:rsidRPr="006008A4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6008A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B81F61" w:rsidRPr="006A4E6D" w14:paraId="04BFAEDF" w14:textId="77777777" w:rsidTr="00B81F61">
                        <w:trPr>
                          <w:trHeight w:val="20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1A0C0F8C" w14:textId="77777777" w:rsidR="00B81F61" w:rsidRPr="0053654D" w:rsidRDefault="00B81F61" w:rsidP="00B81F61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1" w:name="_Hlk73176067"/>
                            <w:bookmarkStart w:id="12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5BBD35A4" w14:textId="77777777" w:rsidR="00B81F61" w:rsidRPr="006A4E6D" w:rsidRDefault="00B81F61" w:rsidP="00B81F61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600</w:t>
                            </w:r>
                          </w:p>
                        </w:tc>
                      </w:tr>
                      <w:bookmarkEnd w:id="10"/>
                      <w:bookmarkEnd w:id="11"/>
                      <w:bookmarkEnd w:id="12"/>
                    </w:tbl>
                    <w:p w14:paraId="36D6A4CD" w14:textId="77777777" w:rsidR="009B03AB" w:rsidRDefault="009B03AB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A467A33" w14:textId="2043B233" w:rsidR="00784982" w:rsidRDefault="00784982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0180A05" w14:textId="0BEE9352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965CFF" w14:textId="557A82EB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7FD5ADE" w14:textId="2D93ED43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F01EB6C" w14:textId="27B15E09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5A7143E7" w14:textId="77777777" w:rsidR="00B81F61" w:rsidRDefault="00B81F61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F40A87" w:rsidRPr="0088311A" w14:paraId="17DDFF02" w14:textId="77777777" w:rsidTr="00825E3A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10794879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F40A87" w:rsidRPr="0088311A" w14:paraId="5CD295CD" w14:textId="77777777" w:rsidTr="00825E3A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3A8CBA48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43D32BBB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7417B07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46198A11" w14:textId="77777777" w:rsidR="00F40A87" w:rsidRPr="0088311A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F40A87" w:rsidRPr="0088311A" w14:paraId="685EE77E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5C9BB55" w14:textId="4567999A" w:rsidR="00F40A87" w:rsidRPr="00482B71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13" w:name="_Hlk75506976"/>
                            <w:bookmarkStart w:id="14" w:name="_Hlk82248214"/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72467E5" w14:textId="77777777" w:rsidR="00F40A87" w:rsidRPr="0094642B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AB2A8F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4309C1DC" w14:textId="77777777" w:rsidR="00F40A87" w:rsidRPr="0094642B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tr w:rsidR="00F40A87" w:rsidRPr="0088311A" w14:paraId="1160D99C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BE3AD0F" w14:textId="327C80B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0872DB97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09:46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395ED9B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06D4161C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1689983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4B88FA4E" w14:textId="6D61AE4F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1/28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60F76ADC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AM 11:33中信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ECB62AD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B9537C7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20,000</w:t>
                            </w:r>
                          </w:p>
                        </w:tc>
                      </w:tr>
                      <w:tr w:rsidR="00F40A87" w:rsidRPr="0088311A" w14:paraId="4526A51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37A18EC3" w14:textId="57690C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1/30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4BEE9054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5" w:name="OLE_LINK1"/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12:17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PM</w:t>
                            </w:r>
                            <w:bookmarkEnd w:id="15"/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A23B6EB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672D0506" w14:textId="77777777" w:rsidR="00F40A87" w:rsidRPr="00DB5B02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4764A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1,000</w:t>
                            </w:r>
                          </w:p>
                        </w:tc>
                      </w:tr>
                      <w:tr w:rsidR="00F40A87" w:rsidRPr="0088311A" w14:paraId="444A5773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6989BD3" w14:textId="741B0BEC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9EF57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AM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3CEF1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4AE0D8B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200</w:t>
                            </w:r>
                          </w:p>
                        </w:tc>
                      </w:tr>
                      <w:tr w:rsidR="00F40A87" w:rsidRPr="0088311A" w14:paraId="462BC959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7309BB54" w14:textId="4CA54555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2/13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57647C93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14:35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50C055E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7936CB8D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2F791E1A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8D82F2E" w14:textId="7B61BD98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896B501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21:14 PM台新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08AAB12C" w14:textId="77777777" w:rsidR="00F40A87" w:rsidRPr="00182C90" w:rsidRDefault="00F40A87" w:rsidP="00F40A87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175B953E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300</w:t>
                            </w:r>
                          </w:p>
                        </w:tc>
                      </w:tr>
                      <w:tr w:rsidR="00F40A87" w:rsidRPr="0088311A" w14:paraId="70768520" w14:textId="77777777" w:rsidTr="00825E3A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54849639" w14:textId="6FB369C0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2/20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7D83ED2F" w14:textId="77777777" w:rsidR="00F40A87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1564F5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25509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兆豐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492F142B" w14:textId="77777777" w:rsidR="00F40A87" w:rsidRPr="00182C90" w:rsidRDefault="00F40A87" w:rsidP="00F40A87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2E258545" w14:textId="77777777" w:rsidR="00F40A87" w:rsidRPr="00A4764A" w:rsidRDefault="00F40A87" w:rsidP="00F40A87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10</w:t>
                            </w:r>
                            <w:r w:rsidRPr="00546C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  <w:bookmarkEnd w:id="13"/>
                      <w:bookmarkEnd w:id="14"/>
                    </w:tbl>
                    <w:p w14:paraId="268569F7" w14:textId="77777777" w:rsidR="000E6FFC" w:rsidRDefault="000E6F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03B74DE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A3456FC" w14:textId="3AA539A3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6FA10425" w14:textId="0F28E8CB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F777635" w14:textId="14FEAD8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5367C4" w14:textId="5FC07044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49FC507" w14:textId="3056A610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72D8BDB" w14:textId="77777777" w:rsidR="00645F00" w:rsidRDefault="00645F00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2B203BB3" w14:textId="0E9EF9A1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3DB406D" w14:textId="77777777" w:rsidR="00AD3939" w:rsidRDefault="00AD393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2C2D050D" w:rsidR="00152E13" w:rsidRPr="00CA0FD0" w:rsidRDefault="0055631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59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118A0B29" w:rsidR="00152E13" w:rsidRPr="00CA0FD0" w:rsidRDefault="0055631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296</w:t>
            </w:r>
          </w:p>
        </w:tc>
      </w:tr>
      <w:tr w:rsidR="001648E8" w:rsidRPr="001648E8" w14:paraId="0F8967BD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3E8A5750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171F0459" w:rsidR="00152E13" w:rsidRPr="00CA0FD0" w:rsidRDefault="000A30C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="0055631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07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C3453D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7AE44E8B" w:rsidR="00152E13" w:rsidRPr="00CA0FD0" w:rsidRDefault="0055631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216A6E" w:rsidRPr="001648E8" w14:paraId="63CBE004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2031F872" w:rsidR="00216A6E" w:rsidRPr="001648E8" w:rsidRDefault="00556312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65F4BFEA" w:rsidR="00216A6E" w:rsidRPr="001648E8" w:rsidRDefault="00570E15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216A6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216A6E" w:rsidRPr="001648E8" w14:paraId="4AD98BDF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17D5B088" w:rsidR="00216A6E" w:rsidRPr="001648E8" w:rsidRDefault="000A30CA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16A6E" w:rsidRPr="001648E8" w14:paraId="0A860B0E" w14:textId="77777777" w:rsidTr="00C34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216A6E" w:rsidRPr="001648E8" w:rsidRDefault="00216A6E" w:rsidP="00216A6E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216A6E" w:rsidRPr="001648E8" w:rsidRDefault="00216A6E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216A6E" w:rsidRPr="001648E8" w:rsidRDefault="00216A6E" w:rsidP="00216A6E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216A6E" w:rsidRPr="001648E8" w:rsidRDefault="00216A6E" w:rsidP="00216A6E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2B8E44FF" w:rsidR="00216A6E" w:rsidRPr="001648E8" w:rsidRDefault="00556312" w:rsidP="00216A6E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216A6E" w:rsidRPr="001648E8" w:rsidRDefault="00216A6E" w:rsidP="00216A6E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B17F52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週四 19：30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04A9781C" w:rsidR="00B17F52" w:rsidRPr="001648E8" w:rsidRDefault="009C016D" w:rsidP="00B17F52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C016D">
              <w:rPr>
                <w:rFonts w:ascii="微軟正黑體" w:eastAsia="微軟正黑體" w:hAnsi="微軟正黑體" w:hint="eastAsia"/>
                <w:sz w:val="20"/>
                <w:szCs w:val="20"/>
              </w:rPr>
              <w:t>楊博文</w:t>
            </w:r>
            <w:r w:rsidR="000A424E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04A0744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5AEDE7EE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B17F52" w:rsidRPr="001648E8" w14:paraId="2D36A6D8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28F3C85" w:rsidR="00B17F52" w:rsidRPr="001648E8" w:rsidRDefault="00D726BF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115226E3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2D014F8D" w14:textId="77777777" w:rsidTr="003647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B17F52" w:rsidRPr="001648E8" w:rsidRDefault="00B17F52" w:rsidP="00B17F52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2F759391" w:rsidR="00B17F52" w:rsidRPr="001648E8" w:rsidRDefault="009D74F3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25941536" w:rsidR="00B17F52" w:rsidRPr="001648E8" w:rsidRDefault="009D74F3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0BCE968C" w14:textId="22415656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5240DA15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14E7ABB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19E54A3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B17F52" w:rsidRPr="001648E8" w:rsidRDefault="00B17F52" w:rsidP="00B17F52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2B3BCA64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4452DDFB" w14:textId="77777777" w:rsidTr="00C25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9FAE501" w:rsidR="00B17F52" w:rsidRPr="0071615F" w:rsidRDefault="00927EB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7EB2">
              <w:rPr>
                <w:rFonts w:ascii="微軟正黑體" w:eastAsia="微軟正黑體" w:hAnsi="微軟正黑體" w:hint="eastAsia"/>
                <w:sz w:val="20"/>
                <w:szCs w:val="20"/>
              </w:rPr>
              <w:t>分享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097670B" w:rsidR="00B17F52" w:rsidRPr="001648E8" w:rsidRDefault="00C254DE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F74359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5D27A230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方舟團契</w:t>
            </w:r>
          </w:p>
        </w:tc>
        <w:tc>
          <w:tcPr>
            <w:tcW w:w="2286" w:type="dxa"/>
            <w:vAlign w:val="center"/>
          </w:tcPr>
          <w:p w14:paraId="5F83A4C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1FFA30E0" w:rsidR="00B17F52" w:rsidRPr="001648E8" w:rsidRDefault="009C016D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我所跟隨的君王耶穌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="00F21C32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54DDF38B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2C6DB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34AD4D6F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B17F52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6A40BFC8" w:rsidR="00B17F52" w:rsidRPr="001648E8" w:rsidRDefault="00AE60BE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AE60BE">
              <w:rPr>
                <w:rFonts w:ascii="微軟正黑體" w:eastAsia="微軟正黑體" w:hAnsi="微軟正黑體" w:hint="eastAsia"/>
                <w:sz w:val="20"/>
                <w:szCs w:val="20"/>
              </w:rPr>
              <w:t>議題討論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6E9FAACE" w:rsidR="00B17F52" w:rsidRPr="001648E8" w:rsidRDefault="00007C61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13E5576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071F7D5A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B17F52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282BFCEB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B17F52" w:rsidRPr="001648E8" w:rsidRDefault="00B17F52" w:rsidP="00B17F52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424E4A00" w:rsidR="00B17F52" w:rsidRPr="001648E8" w:rsidRDefault="00377655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D322A4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088E1581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783BF5E8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7F5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37CB177E" w:rsidR="00B17F52" w:rsidRPr="001648E8" w:rsidRDefault="00377655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FF7F0FC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B17F52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311EBDBC" w:rsidR="00B17F52" w:rsidRPr="001648E8" w:rsidRDefault="009D74F3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783BB088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7454403B" w:rsidR="00B17F52" w:rsidRPr="001648E8" w:rsidRDefault="0055631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0082110D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77074F5E" w:rsidR="00B17F52" w:rsidRPr="001648E8" w:rsidRDefault="00377655" w:rsidP="00B17F52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76AFD933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C3453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</w:tr>
      <w:tr w:rsidR="00B17F52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0361A71F" w:rsidR="00B17F52" w:rsidRPr="001648E8" w:rsidRDefault="009D74F3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5E82A40D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</w:t>
            </w:r>
            <w:r w:rsidR="009D74F3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29315ACB" w:rsidR="00B17F52" w:rsidRPr="001648E8" w:rsidRDefault="009D74F3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1DCA9CC5" w:rsidR="00B17F52" w:rsidRPr="001648E8" w:rsidRDefault="00C3453D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603D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tr w:rsidR="00B17F52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18D4CACF" w:rsidR="00B17F52" w:rsidRPr="001648E8" w:rsidRDefault="00680E1F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B17F52"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B17F52" w:rsidRPr="003206D0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4DDB997E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5727B8D0" w:rsidR="00B17F52" w:rsidRPr="001648E8" w:rsidRDefault="00A878E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1603D">
              <w:rPr>
                <w:rFonts w:ascii="微軟正黑體" w:eastAsia="微軟正黑體" w:hAnsi="微軟正黑體" w:hint="eastAsia"/>
                <w:sz w:val="20"/>
                <w:szCs w:val="20"/>
              </w:rPr>
              <w:t>27</w:t>
            </w:r>
          </w:p>
        </w:tc>
      </w:tr>
      <w:tr w:rsidR="00B17F52" w:rsidRPr="001648E8" w14:paraId="2F3147C1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B17F52" w:rsidRPr="001648E8" w:rsidRDefault="00B17F52" w:rsidP="00B17F52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信仰與生活/蕭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66EE4F4C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B17F52" w:rsidRPr="001648E8" w:rsidRDefault="00B17F52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B17F52" w:rsidRPr="001648E8" w14:paraId="54048C0B" w14:textId="77777777" w:rsidTr="00020A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061DC51C" w:rsidR="00B17F52" w:rsidRPr="001648E8" w:rsidRDefault="00901E33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901E33">
              <w:rPr>
                <w:rFonts w:ascii="微軟正黑體" w:eastAsia="微軟正黑體" w:hAnsi="微軟正黑體" w:hint="eastAsia"/>
                <w:sz w:val="20"/>
                <w:szCs w:val="20"/>
              </w:rPr>
              <w:t>繪本故事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37FD2E9C" w:rsidR="00B17F52" w:rsidRPr="001648E8" w:rsidRDefault="005E5977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="00901E33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58DDBE9D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B17F52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B17F52" w:rsidRPr="001648E8" w:rsidRDefault="00B17F52" w:rsidP="00B17F52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B17F52" w:rsidRPr="001648E8" w:rsidRDefault="00B17F52" w:rsidP="00B17F52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B17F52" w:rsidRPr="001648E8" w:rsidRDefault="00B17F52" w:rsidP="00B17F52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B17F52" w:rsidRPr="001648E8" w:rsidRDefault="00B17F52" w:rsidP="00B17F52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B17F52" w:rsidRPr="001648E8" w:rsidRDefault="00B17F52" w:rsidP="00B17F52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44401080" w:rsidR="00B17F52" w:rsidRPr="001648E8" w:rsidRDefault="00B17F52" w:rsidP="00B17F52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2C6DBE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75910429" w:rsidR="00B17F52" w:rsidRPr="001648E8" w:rsidRDefault="00570E15" w:rsidP="00B17F52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="00B17F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56312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77D3C" w:rsidRPr="001648E8" w14:paraId="4662D3FF" w14:textId="77777777" w:rsidTr="00FB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53C1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BCB" w14:textId="7E6C2F70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CDBEE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037D" w14:textId="2A3B3DC4" w:rsidR="00377D3C" w:rsidRPr="001648E8" w:rsidRDefault="00377D3C" w:rsidP="00377D3C">
            <w:pPr>
              <w:snapToGrid w:val="0"/>
              <w:spacing w:line="220" w:lineRule="exact"/>
              <w:ind w:leftChars="10" w:left="24" w:rightChars="-46" w:right="-11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BDEE" w14:textId="3DBD5980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B4679" w14:textId="7996EED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5CB8944" w14:textId="16A6B340" w:rsidR="00377D3C" w:rsidRPr="001648E8" w:rsidRDefault="00377D3C" w:rsidP="00FB2CB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C5DD28A" w14:textId="1B6580F8" w:rsidR="00377D3C" w:rsidRDefault="0007305E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3/19</w:t>
            </w:r>
          </w:p>
        </w:tc>
      </w:tr>
      <w:tr w:rsidR="00377D3C" w:rsidRPr="001648E8" w14:paraId="1E849562" w14:textId="77777777" w:rsidTr="00FB2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377D3C" w:rsidRPr="001648E8" w:rsidRDefault="00377D3C" w:rsidP="00377D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35C9B80E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0F63E038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22</w:t>
            </w:r>
          </w:p>
        </w:tc>
      </w:tr>
      <w:tr w:rsidR="00377D3C" w:rsidRPr="001648E8" w14:paraId="6389C0EF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377D3C" w:rsidRPr="001648E8" w:rsidRDefault="00377D3C" w:rsidP="00377D3C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7C9C4BA0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3FE89B6C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77D3C" w:rsidRPr="001648E8" w14:paraId="42E6A681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377D3C" w:rsidRPr="001648E8" w:rsidRDefault="00377D3C" w:rsidP="00377D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4FC6F194" w:rsidR="00377D3C" w:rsidRPr="001648E8" w:rsidRDefault="00F74359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7190BFAA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3/16</w:t>
            </w:r>
          </w:p>
        </w:tc>
      </w:tr>
      <w:tr w:rsidR="00377D3C" w:rsidRPr="001648E8" w14:paraId="3E6151C0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377D3C" w:rsidRPr="001648E8" w:rsidRDefault="00377D3C" w:rsidP="00377D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1181A536" w:rsidR="00377D3C" w:rsidRPr="001648E8" w:rsidRDefault="00377D3C" w:rsidP="00377D3C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74359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370CB83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77D3C" w:rsidRPr="001648E8" w14:paraId="08824977" w14:textId="77777777" w:rsidTr="00D466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377D3C" w:rsidRPr="001648E8" w:rsidRDefault="00377D3C" w:rsidP="00377D3C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377D3C" w:rsidRPr="001648E8" w:rsidRDefault="00377D3C" w:rsidP="00377D3C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38E7BC13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7764C4D9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</w:t>
            </w:r>
          </w:p>
        </w:tc>
      </w:tr>
      <w:tr w:rsidR="00377D3C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377D3C" w:rsidRPr="001648E8" w:rsidRDefault="00377D3C" w:rsidP="00377D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27A83A6E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1441D">
              <w:rPr>
                <w:rFonts w:ascii="微軟正黑體" w:eastAsia="微軟正黑體" w:hAnsi="微軟正黑體" w:hint="eastAsia"/>
                <w:sz w:val="20"/>
                <w:szCs w:val="20"/>
              </w:rPr>
              <w:t>洪婕寧姐妹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6D24491B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1886BE48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327FE0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377D3C" w:rsidRPr="001648E8" w:rsidRDefault="00377D3C" w:rsidP="00377D3C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377D3C" w:rsidRPr="001648E8" w:rsidRDefault="00377D3C" w:rsidP="00377D3C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377D3C" w:rsidRPr="001648E8" w:rsidRDefault="00377D3C" w:rsidP="00377D3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2B3E393C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7A3932C1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04CE717A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16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6CEF329D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377D3C" w:rsidRPr="003206D0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每月第二主日8:45-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0847C7FF" w14:textId="32FA42EF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6F12DB16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</w:tr>
      <w:bookmarkEnd w:id="16"/>
      <w:tr w:rsidR="00377D3C" w:rsidRPr="001648E8" w14:paraId="70AA8B1B" w14:textId="77777777" w:rsidTr="00B06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377D3C" w:rsidRPr="001648E8" w:rsidRDefault="00377D3C" w:rsidP="00377D3C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52B91CCC" w14:textId="5C5FEF79" w:rsidR="00377D3C" w:rsidRPr="001648E8" w:rsidRDefault="00377D3C" w:rsidP="00377D3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206E861D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377D3C" w:rsidRPr="001648E8" w:rsidRDefault="00377D3C" w:rsidP="00377D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0BDEA5F8" w:rsidR="00377D3C" w:rsidRPr="001648E8" w:rsidRDefault="00377D3C" w:rsidP="00377D3C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6B667F16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377D3C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377D3C" w:rsidRPr="001648E8" w:rsidRDefault="00377D3C" w:rsidP="00377D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377D3C" w:rsidRPr="001648E8" w:rsidRDefault="00377D3C" w:rsidP="00377D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642AAA2C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77D3C" w:rsidRPr="001648E8" w14:paraId="16A6922B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377D3C" w:rsidRPr="001648E8" w:rsidRDefault="00377D3C" w:rsidP="00377D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377D3C" w:rsidRPr="001648E8" w:rsidRDefault="00377D3C" w:rsidP="00377D3C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377D3C" w:rsidRPr="001648E8" w:rsidRDefault="00377D3C" w:rsidP="00377D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377D3C" w:rsidRPr="001648E8" w:rsidRDefault="00377D3C" w:rsidP="00377D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72A3CCEE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</w:p>
        </w:tc>
      </w:tr>
      <w:tr w:rsidR="00377D3C" w:rsidRPr="001648E8" w14:paraId="12014A90" w14:textId="77777777" w:rsidTr="004A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377D3C" w:rsidRPr="001648E8" w:rsidRDefault="00377D3C" w:rsidP="00377D3C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377D3C" w:rsidRPr="001648E8" w:rsidRDefault="00377D3C" w:rsidP="00377D3C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2A2B8522" w14:textId="557ADEE6" w:rsidR="00377D3C" w:rsidRPr="001648E8" w:rsidRDefault="00377D3C" w:rsidP="00377D3C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475CB25F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377D3C" w:rsidRPr="001648E8" w14:paraId="77303E74" w14:textId="77777777" w:rsidTr="00A1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7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0A609E97" w:rsidR="00377D3C" w:rsidRPr="00084FD5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  <w:highlight w:val="yellow"/>
              </w:rPr>
            </w:pP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粉彩/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26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proofErr w:type="gramStart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桌遊</w:t>
            </w:r>
            <w:proofErr w:type="gramEnd"/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/2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2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 xml:space="preserve"> 健身/</w:t>
            </w:r>
            <w:r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4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0</w:t>
            </w:r>
            <w:r w:rsidRPr="00084FD5">
              <w:rPr>
                <w:rFonts w:ascii="微軟正黑體" w:eastAsia="微軟正黑體" w:hAnsi="微軟正黑體"/>
                <w:color w:val="000000" w:themeColor="text1"/>
                <w:spacing w:val="-20"/>
                <w:sz w:val="20"/>
                <w:szCs w:val="20"/>
              </w:rPr>
              <w:t xml:space="preserve"> </w:t>
            </w:r>
            <w:r w:rsidR="00B7601A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樂活183</w:t>
            </w:r>
            <w:r w:rsidRPr="00084FD5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/</w:t>
            </w:r>
            <w:r w:rsidR="00F74359">
              <w:rPr>
                <w:rFonts w:ascii="微軟正黑體" w:eastAsia="微軟正黑體" w:hAnsi="微軟正黑體" w:hint="eastAsia"/>
                <w:color w:val="000000" w:themeColor="text1"/>
                <w:spacing w:val="-20"/>
                <w:sz w:val="20"/>
                <w:szCs w:val="20"/>
              </w:rPr>
              <w:t>39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166CCDAB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377D3C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377D3C" w:rsidRPr="001648E8" w:rsidRDefault="00377D3C" w:rsidP="00377D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080484EE" w:rsidR="00377D3C" w:rsidRPr="001648E8" w:rsidRDefault="002C6DBE" w:rsidP="00377D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0475F198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377D3C" w:rsidRPr="001648E8" w:rsidRDefault="00377D3C" w:rsidP="00377D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6B4003DA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624D4E78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377D3C" w:rsidRPr="001648E8" w14:paraId="63FEF253" w14:textId="77777777" w:rsidTr="00A17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377D3C" w:rsidRPr="001648E8" w:rsidRDefault="00377D3C" w:rsidP="00377D3C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21A63D58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377D3C" w:rsidRPr="001648E8" w14:paraId="215185D0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377D3C" w:rsidRPr="001648E8" w:rsidRDefault="00377D3C" w:rsidP="00377D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4C16ED27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7D53A630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3/18</w:t>
            </w:r>
          </w:p>
        </w:tc>
      </w:tr>
      <w:tr w:rsidR="00377D3C" w:rsidRPr="001648E8" w14:paraId="1A5CFF4F" w14:textId="77777777" w:rsidTr="00203E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41C435D9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13395BD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377D3C" w:rsidRPr="001648E8" w:rsidRDefault="00377D3C" w:rsidP="00377D3C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A4BD7" w14:textId="41223593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3DBF83B9" w:rsidR="00377D3C" w:rsidRPr="001648E8" w:rsidRDefault="00377D3C" w:rsidP="00377D3C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3/18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1"/>
                              <w:gridCol w:w="1364"/>
                              <w:gridCol w:w="2487"/>
                              <w:gridCol w:w="2477"/>
                              <w:gridCol w:w="9"/>
                              <w:gridCol w:w="2482"/>
                            </w:tblGrid>
                            <w:tr w:rsidR="008E7D2B" w:rsidRPr="008E7D2B" w14:paraId="7E85387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27906373" w:rsidR="00D01D42" w:rsidRPr="008E7D2B" w:rsidRDefault="001C5718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D552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  <w:p w14:paraId="6627D673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firstLineChars="593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BD552D" w:rsidRPr="008E7D2B" w14:paraId="2C78E22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BD552D" w:rsidRPr="008E7D2B" w:rsidRDefault="00BD552D" w:rsidP="00BD552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0FE5DC5A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何宜</w:t>
                                  </w:r>
                                  <w:proofErr w:type="gramStart"/>
                                  <w:r w:rsidRPr="001C5718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璇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401744" w14:textId="77777777" w:rsidR="00BD552D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林芷伊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李秀霞</w:t>
                                  </w:r>
                                </w:p>
                                <w:p w14:paraId="2D4C3A37" w14:textId="31C95BBB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40" w:left="-96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潘坤楨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蕭凱文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2AC19D81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BD552D" w:rsidRPr="008E7D2B" w14:paraId="38B0C1B3" w14:textId="4B7923A5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F365E7" w14:textId="77777777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994DA0" w14:textId="32C7BE12" w:rsidR="00BD552D" w:rsidRPr="008E7D2B" w:rsidRDefault="00BD552D" w:rsidP="00BD552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43C385" w14:textId="616913C5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陳秀惠</w:t>
                                  </w:r>
                                </w:p>
                              </w:tc>
                              <w:tc>
                                <w:tcPr>
                                  <w:tcW w:w="24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ADB15" w14:textId="0149BCA0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柳金堂、黃碧珍</w:t>
                                  </w:r>
                                </w:p>
                              </w:tc>
                              <w:tc>
                                <w:tcPr>
                                  <w:tcW w:w="249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9495C" w14:textId="21EC0291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黃少芳</w:t>
                                  </w:r>
                                </w:p>
                              </w:tc>
                            </w:tr>
                            <w:tr w:rsidR="00BD552D" w:rsidRPr="008E7D2B" w14:paraId="6F7F657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BD552D" w:rsidRPr="008E7D2B" w:rsidRDefault="00BD552D" w:rsidP="00BD552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7274BF76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BD552D" w:rsidRPr="008E7D2B" w14:paraId="3410626F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BD552D" w:rsidRPr="008E7D2B" w:rsidRDefault="00BD552D" w:rsidP="00BD552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131B4B72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7B60F44D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14927F22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BD552D" w:rsidRPr="008E7D2B" w14:paraId="75075AE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BD552D" w:rsidRPr="008E7D2B" w:rsidRDefault="00BD552D" w:rsidP="00BD552D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2509A721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F03FE75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0A4BDC1F" w:rsidR="00BD552D" w:rsidRPr="008E7D2B" w:rsidRDefault="00BD552D" w:rsidP="00BD552D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陳俊岳</w:t>
                                  </w:r>
                                </w:p>
                              </w:tc>
                            </w:tr>
                            <w:tr w:rsidR="001C5718" w:rsidRPr="008E7D2B" w14:paraId="32001D31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1DE9318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0F8719C8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C5718" w:rsidRPr="008E7D2B" w14:paraId="7C89D5C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1C5718" w:rsidRPr="008E7D2B" w:rsidRDefault="001C5718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1C5718" w:rsidRPr="008E7D2B" w:rsidRDefault="001C5718" w:rsidP="001C5718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5B16486D" w:rsidR="001C5718" w:rsidRPr="008E7D2B" w:rsidRDefault="00BD552D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1704A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</w:p>
                              </w:tc>
                            </w:tr>
                            <w:tr w:rsidR="005A37DB" w:rsidRPr="008E7D2B" w14:paraId="078A6AD6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53086B8E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BD552D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  <w:p w14:paraId="634F210F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5A37DB" w:rsidRPr="008E7D2B" w:rsidRDefault="005A37DB" w:rsidP="00110FD1">
                                  <w:pPr>
                                    <w:tabs>
                                      <w:tab w:val="left" w:pos="0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20" w:right="-48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19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 w:firstLine="1305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5A37DB" w:rsidRPr="008E7D2B" w14:paraId="5B4337D0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5A37DB" w:rsidRPr="008E7D2B" w14:paraId="50A92A55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4D2C7E47" w:rsidR="005A37DB" w:rsidRPr="008E7D2B" w:rsidRDefault="0055631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鄭宏輝</w:t>
                                  </w:r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5A37DB" w:rsidRPr="008E7D2B" w14:paraId="1C815A9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00E56D8B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9CE2A4C" w:rsidR="005A37DB" w:rsidRPr="008E7D2B" w:rsidRDefault="0055631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陳美玲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78357E58" w:rsidR="005A37DB" w:rsidRPr="003206D0" w:rsidRDefault="006B098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林瑜琳</w:t>
                                  </w:r>
                                </w:p>
                              </w:tc>
                            </w:tr>
                            <w:tr w:rsidR="005A37DB" w:rsidRPr="008E7D2B" w14:paraId="064AEF9E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7CA82F34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22AD8BAF" w:rsidR="005A37DB" w:rsidRPr="008E7D2B" w:rsidRDefault="002C6DBE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2C6DBE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789B07B9" w:rsidR="005A37DB" w:rsidRPr="003206D0" w:rsidRDefault="00892E4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92E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陳新慈</w:t>
                                  </w:r>
                                </w:p>
                              </w:tc>
                            </w:tr>
                            <w:tr w:rsidR="005A37DB" w:rsidRPr="008E7D2B" w14:paraId="4563D3B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43592205" w:rsidR="005A37DB" w:rsidRPr="008E7D2B" w:rsidRDefault="0055631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7BB2F97C" w:rsidR="005A37DB" w:rsidRPr="003206D0" w:rsidRDefault="00892E4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92E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郭昕妮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892E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陳非比</w:t>
                                  </w:r>
                                </w:p>
                              </w:tc>
                            </w:tr>
                            <w:tr w:rsidR="005A37DB" w:rsidRPr="008E7D2B" w14:paraId="46344A73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5B27E98F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4F2A4DAB" w:rsidR="005A37DB" w:rsidRPr="008E7D2B" w:rsidRDefault="00556312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希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幔詩班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5FD46D28" w:rsidR="005A37DB" w:rsidRPr="003206D0" w:rsidRDefault="00892E4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青</w:t>
                                  </w: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契</w:t>
                                  </w:r>
                                  <w:r w:rsidR="005A37D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5FDBAE27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2537E825" w:rsidR="005A37DB" w:rsidRPr="008E7D2B" w:rsidRDefault="005A37DB" w:rsidP="001C5718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C6433F" w14:textId="4FE76CBA" w:rsidR="005F5ACB" w:rsidRDefault="00556312" w:rsidP="005F5AC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邱寶瑩</w:t>
                                  </w:r>
                                  <w:r w:rsid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陳妙瑛</w:t>
                                  </w:r>
                                </w:p>
                                <w:p w14:paraId="5196E8C7" w14:textId="2D01AB79" w:rsidR="005A37DB" w:rsidRPr="008E7D2B" w:rsidRDefault="00556312" w:rsidP="005F5ACB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30" w:left="-72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林威助</w:t>
                                  </w:r>
                                  <w:r w:rsid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蕭博文</w:t>
                                  </w:r>
                                  <w:r w:rsidR="005F5ACB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6B098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曾</w:t>
                                  </w:r>
                                  <w:proofErr w:type="gramStart"/>
                                  <w:r w:rsidR="006B098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豊</w:t>
                                  </w:r>
                                  <w:proofErr w:type="gramEnd"/>
                                  <w:r w:rsidR="006B0984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鈞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30AD438E" w:rsidR="005A37DB" w:rsidRPr="008E7D2B" w:rsidRDefault="006B0984" w:rsidP="00E10E45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20" w:left="-48" w:rightChars="-20" w:right="-48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江家穎</w:t>
                                  </w:r>
                                  <w:r w:rsidR="00E10E45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余嘉盈</w:t>
                                  </w:r>
                                </w:p>
                              </w:tc>
                            </w:tr>
                            <w:tr w:rsidR="005A37DB" w:rsidRPr="008E7D2B" w14:paraId="12937BC3" w14:textId="434E7871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38EB34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A3FCD7" w14:textId="01418392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新朋友</w:t>
                                  </w: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招待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277A80" w14:textId="6CD19B12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9E2F58" w14:textId="57DAB119" w:rsidR="005A37DB" w:rsidRPr="008E7D2B" w:rsidRDefault="00531523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152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林月娥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F6EAD" w14:textId="26AF7DAA" w:rsidR="005A37DB" w:rsidRPr="008E7D2B" w:rsidRDefault="00531523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53152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吳宜蓁</w:t>
                                  </w:r>
                                </w:p>
                              </w:tc>
                            </w:tr>
                            <w:tr w:rsidR="005A37DB" w:rsidRPr="008E7D2B" w14:paraId="4F38ADB9" w14:textId="77777777" w:rsidTr="00BD552D">
                              <w:trPr>
                                <w:trHeight w:val="153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5A37DB" w:rsidRPr="008E7D2B" w14:paraId="14067142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6CA6EE0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8AD5D7C" w:rsidR="005A37DB" w:rsidRPr="008E7D2B" w:rsidRDefault="006B098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5A37DB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4E1A916E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Chars="-8" w:left="-19" w:rightChars="-40" w:right="-96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5A37DB" w:rsidRPr="008E7D2B" w14:paraId="3C9B54FD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9F199F8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61B9FF45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626145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6DBC9C9F" w:rsidR="005A37DB" w:rsidRPr="008E7D2B" w:rsidRDefault="00892E4D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92E4D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江怡樓</w:t>
                                  </w:r>
                                </w:p>
                              </w:tc>
                            </w:tr>
                            <w:tr w:rsidR="005A37DB" w:rsidRPr="008E7D2B" w14:paraId="05D0703B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5A37DB" w:rsidRPr="008E7D2B" w14:paraId="0801EE44" w14:textId="77777777" w:rsidTr="00110FD1">
                              <w:trPr>
                                <w:trHeight w:val="227"/>
                              </w:trPr>
                              <w:tc>
                                <w:tcPr>
                                  <w:tcW w:w="82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5A37DB" w:rsidRPr="008E7D2B" w:rsidRDefault="005A37DB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5A37DB" w:rsidRPr="008E7D2B" w:rsidRDefault="005A37DB" w:rsidP="00110FD1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1F193B9E" w:rsidR="005A37DB" w:rsidRPr="008E7D2B" w:rsidRDefault="006B0984" w:rsidP="00110FD1">
                                  <w:pPr>
                                    <w:tabs>
                                      <w:tab w:val="left" w:pos="1701"/>
                                    </w:tabs>
                                    <w:adjustRightInd w:val="0"/>
                                    <w:snapToGrid w:val="0"/>
                                    <w:spacing w:line="290" w:lineRule="exact"/>
                                    <w:ind w:left="-20" w:right="-20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沈月蓮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37E1ABBE" w:rsidR="00D01D42" w:rsidRPr="008E7D2B" w:rsidRDefault="009B03A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2D2F6CEC" w:rsidR="004C26D9" w:rsidRPr="008E7D2B" w:rsidRDefault="009B03AB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3E0C6DA4" w:rsidR="00D01D42" w:rsidRPr="008E7D2B" w:rsidRDefault="00B35001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6DCAAD51" w:rsidR="00D820D8" w:rsidRPr="008E7D2B" w:rsidRDefault="00BD3D8A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耶穌復活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54EF80E1" w:rsidR="00D820D8" w:rsidRPr="008E7D2B" w:rsidRDefault="009B03AB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28810D0E" w:rsidR="00D820D8" w:rsidRPr="008E7D2B" w:rsidRDefault="00B3500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4E086C6D" w:rsidR="00D820D8" w:rsidRPr="008E7D2B" w:rsidRDefault="008E7E99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E99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猶大的媳婦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F7F3E59" w:rsidR="00D820D8" w:rsidRPr="008E7D2B" w:rsidRDefault="009B03A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234761D9" w:rsidR="00D01D42" w:rsidRPr="008E7D2B" w:rsidRDefault="00B3500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E20BC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561D00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556312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706ECF8B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0030AD0F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2A01C12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0D1C1335" w:rsidR="00556312" w:rsidRPr="008E7D2B" w:rsidRDefault="00561D00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武茂玲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1E87DD7A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陳錦慧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3D9D1D11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E10E45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黃嘉慧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3BD02FA4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3FCC1D63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7DE5713A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509B76F5" w:rsidR="00556312" w:rsidRPr="008E7D2B" w:rsidRDefault="00561D00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556312" w:rsidRPr="008E7D2B" w:rsidRDefault="00556312" w:rsidP="00556312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3DF5B5B4" w:rsidR="00270EBA" w:rsidRPr="008E7D2B" w:rsidRDefault="00B35001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556312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1B0A6AE8" w:rsidR="00F22F95" w:rsidRPr="008E7D2B" w:rsidRDefault="009F411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4E46CAED" w:rsidR="00F22F95" w:rsidRPr="008E7D2B" w:rsidRDefault="003531C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3531C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楊雅淳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46FE9BC5" w:rsidR="00F22F95" w:rsidRPr="008E7D2B" w:rsidRDefault="009F411C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張宏哲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55E0E3B6" w:rsidR="00F22F95" w:rsidRPr="008E7D2B" w:rsidRDefault="00BC4EC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劉配君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2BD68009" w:rsidR="00F22F95" w:rsidRPr="008E7D2B" w:rsidRDefault="00BC4EC2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劉睿哲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5EC20026" w:rsidR="00F22F95" w:rsidRPr="008E7D2B" w:rsidRDefault="009F411C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蔡沛琳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3BE26E44" w:rsidR="00F22F95" w:rsidRPr="008E7D2B" w:rsidRDefault="009F411C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9F411C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劉家妤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5EA74E7D" w:rsidR="00F22F95" w:rsidRPr="008E7D2B" w:rsidRDefault="00561D00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陳昂宜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1F3E6FA7" w:rsidR="00F22F95" w:rsidRPr="008E7D2B" w:rsidRDefault="00561D00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561D00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陳毓文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1"/>
                        <w:gridCol w:w="1364"/>
                        <w:gridCol w:w="2487"/>
                        <w:gridCol w:w="2477"/>
                        <w:gridCol w:w="9"/>
                        <w:gridCol w:w="2482"/>
                      </w:tblGrid>
                      <w:tr w:rsidR="008E7D2B" w:rsidRPr="008E7D2B" w14:paraId="7E85387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27906373" w:rsidR="00D01D42" w:rsidRPr="008E7D2B" w:rsidRDefault="001C5718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D552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  <w:p w14:paraId="6627D673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firstLineChars="593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BD552D" w:rsidRPr="008E7D2B" w14:paraId="2C78E22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BD552D" w:rsidRPr="008E7D2B" w:rsidRDefault="00BD552D" w:rsidP="00BD552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0FE5DC5A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1C57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1C57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何宜</w:t>
                            </w:r>
                            <w:proofErr w:type="gramStart"/>
                            <w:r w:rsidRPr="001C5718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璇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C401744" w14:textId="77777777" w:rsidR="00BD552D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林芷伊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李秀霞</w:t>
                            </w:r>
                          </w:p>
                          <w:p w14:paraId="2D4C3A37" w14:textId="31C95BBB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40" w:left="-96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潘坤楨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蕭凱文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2AC19D81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BD552D" w:rsidRPr="008E7D2B" w14:paraId="38B0C1B3" w14:textId="4B7923A5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F365E7" w14:textId="77777777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994DA0" w14:textId="32C7BE12" w:rsidR="00BD552D" w:rsidRPr="008E7D2B" w:rsidRDefault="00BD552D" w:rsidP="00BD552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E43C385" w14:textId="616913C5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陳秀惠</w:t>
                            </w:r>
                          </w:p>
                        </w:tc>
                        <w:tc>
                          <w:tcPr>
                            <w:tcW w:w="2477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CADB15" w14:textId="0149BCA0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柳金堂、黃碧珍</w:t>
                            </w:r>
                          </w:p>
                        </w:tc>
                        <w:tc>
                          <w:tcPr>
                            <w:tcW w:w="249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159495C" w14:textId="21EC0291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黃少芳</w:t>
                            </w:r>
                          </w:p>
                        </w:tc>
                      </w:tr>
                      <w:tr w:rsidR="00BD552D" w:rsidRPr="008E7D2B" w14:paraId="6F7F657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BD552D" w:rsidRPr="008E7D2B" w:rsidRDefault="00BD552D" w:rsidP="00BD552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7274BF76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BD552D" w:rsidRPr="008E7D2B" w14:paraId="3410626F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BD552D" w:rsidRPr="008E7D2B" w:rsidRDefault="00BD552D" w:rsidP="00BD552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131B4B72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7B60F44D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14927F22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BD552D" w:rsidRPr="008E7D2B" w14:paraId="75075AE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BD552D" w:rsidRPr="008E7D2B" w:rsidRDefault="00BD552D" w:rsidP="00BD552D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2509A721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F03FE75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0A4BDC1F" w:rsidR="00BD552D" w:rsidRPr="008E7D2B" w:rsidRDefault="00BD552D" w:rsidP="00BD552D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陳俊岳</w:t>
                            </w:r>
                          </w:p>
                        </w:tc>
                      </w:tr>
                      <w:tr w:rsidR="001C5718" w:rsidRPr="008E7D2B" w14:paraId="32001D31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1DE9318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0F8719C8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C5718" w:rsidRPr="008E7D2B" w14:paraId="7C89D5C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1C5718" w:rsidRPr="008E7D2B" w:rsidRDefault="001C5718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1C5718" w:rsidRPr="008E7D2B" w:rsidRDefault="001C5718" w:rsidP="001C5718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5B16486D" w:rsidR="001C5718" w:rsidRPr="008E7D2B" w:rsidRDefault="00BD552D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1704A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邱寶瑩</w:t>
                            </w:r>
                          </w:p>
                        </w:tc>
                      </w:tr>
                      <w:tr w:rsidR="005A37DB" w:rsidRPr="008E7D2B" w14:paraId="078A6AD6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53086B8E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BD552D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634F210F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5A37DB" w:rsidRPr="008E7D2B" w:rsidRDefault="005A37DB" w:rsidP="00110FD1">
                            <w:pPr>
                              <w:tabs>
                                <w:tab w:val="left" w:pos="0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20" w:right="-48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19" w:type="dxa"/>
                            <w:gridSpan w:val="5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 w:firstLine="1305"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5A37DB" w:rsidRPr="008E7D2B" w14:paraId="5B4337D0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5A37DB" w:rsidRPr="008E7D2B" w14:paraId="50A92A55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4D2C7E47" w:rsidR="005A37DB" w:rsidRPr="008E7D2B" w:rsidRDefault="0055631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鄭宏輝</w:t>
                            </w:r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5A37DB" w:rsidRPr="008E7D2B" w14:paraId="1C815A9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00E56D8B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9CE2A4C" w:rsidR="005A37DB" w:rsidRPr="008E7D2B" w:rsidRDefault="0055631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陳美玲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78357E58" w:rsidR="005A37DB" w:rsidRPr="003206D0" w:rsidRDefault="006B098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林瑜琳</w:t>
                            </w:r>
                          </w:p>
                        </w:tc>
                      </w:tr>
                      <w:tr w:rsidR="005A37DB" w:rsidRPr="008E7D2B" w14:paraId="064AEF9E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7CA82F34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22AD8BAF" w:rsidR="005A37DB" w:rsidRPr="008E7D2B" w:rsidRDefault="002C6DBE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2C6DBE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789B07B9" w:rsidR="005A37DB" w:rsidRPr="003206D0" w:rsidRDefault="00892E4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92E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陳新慈</w:t>
                            </w:r>
                          </w:p>
                        </w:tc>
                      </w:tr>
                      <w:tr w:rsidR="005A37DB" w:rsidRPr="008E7D2B" w14:paraId="4563D3B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43592205" w:rsidR="005A37DB" w:rsidRPr="008E7D2B" w:rsidRDefault="0055631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7BB2F97C" w:rsidR="005A37DB" w:rsidRPr="003206D0" w:rsidRDefault="00892E4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92E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郭昕妮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892E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陳非比</w:t>
                            </w:r>
                          </w:p>
                        </w:tc>
                      </w:tr>
                      <w:tr w:rsidR="005A37DB" w:rsidRPr="008E7D2B" w14:paraId="46344A73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5B27E98F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4F2A4DAB" w:rsidR="005A37DB" w:rsidRPr="008E7D2B" w:rsidRDefault="00556312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希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幔詩班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5FD46D28" w:rsidR="005A37DB" w:rsidRPr="003206D0" w:rsidRDefault="00892E4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契</w:t>
                            </w:r>
                            <w:r w:rsidR="005A37D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5A37DB" w:rsidRPr="008E7D2B" w14:paraId="5FDBAE27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2537E825" w:rsidR="005A37DB" w:rsidRPr="008E7D2B" w:rsidRDefault="005A37DB" w:rsidP="001C5718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7C6433F" w14:textId="4FE76CBA" w:rsidR="005F5ACB" w:rsidRDefault="00556312" w:rsidP="005F5AC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邱寶瑩</w:t>
                            </w:r>
                            <w:r w:rsid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陳妙瑛</w:t>
                            </w:r>
                          </w:p>
                          <w:p w14:paraId="5196E8C7" w14:textId="2D01AB79" w:rsidR="005A37DB" w:rsidRPr="008E7D2B" w:rsidRDefault="00556312" w:rsidP="005F5ACB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30" w:left="-72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林威助</w:t>
                            </w:r>
                            <w:r w:rsid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蕭博文</w:t>
                            </w:r>
                            <w:r w:rsidR="005F5ACB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="006B098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曾</w:t>
                            </w:r>
                            <w:proofErr w:type="gramStart"/>
                            <w:r w:rsidR="006B098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豊</w:t>
                            </w:r>
                            <w:proofErr w:type="gramEnd"/>
                            <w:r w:rsidR="006B0984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鈞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30AD438E" w:rsidR="005A37DB" w:rsidRPr="008E7D2B" w:rsidRDefault="006B0984" w:rsidP="00E10E45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20" w:left="-48" w:rightChars="-20" w:right="-48"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江家穎</w:t>
                            </w:r>
                            <w:r w:rsidR="00E10E45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余嘉盈</w:t>
                            </w:r>
                          </w:p>
                        </w:tc>
                      </w:tr>
                      <w:tr w:rsidR="005A37DB" w:rsidRPr="008E7D2B" w14:paraId="12937BC3" w14:textId="434E7871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38EB34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A3FCD7" w14:textId="01418392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新朋友</w:t>
                            </w: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招待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1277A80" w14:textId="6CD19B12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59E2F58" w14:textId="57DAB119" w:rsidR="005A37DB" w:rsidRPr="008E7D2B" w:rsidRDefault="00531523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152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林月娥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6F6EAD" w14:textId="26AF7DAA" w:rsidR="005A37DB" w:rsidRPr="008E7D2B" w:rsidRDefault="00531523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53152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吳宜蓁</w:t>
                            </w:r>
                          </w:p>
                        </w:tc>
                      </w:tr>
                      <w:tr w:rsidR="005A37DB" w:rsidRPr="008E7D2B" w14:paraId="4F38ADB9" w14:textId="77777777" w:rsidTr="00BD552D">
                        <w:trPr>
                          <w:trHeight w:val="153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5A37DB" w:rsidRPr="008E7D2B" w14:paraId="14067142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6CA6EE0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8AD5D7C" w:rsidR="005A37DB" w:rsidRPr="008E7D2B" w:rsidRDefault="006B098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5A37DB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4E1A916E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Chars="-8" w:left="-19" w:rightChars="-40" w:right="-96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5A37DB" w:rsidRPr="008E7D2B" w14:paraId="3C9B54FD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9F199F8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61B9FF45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626145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6DBC9C9F" w:rsidR="005A37DB" w:rsidRPr="008E7D2B" w:rsidRDefault="00892E4D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92E4D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江怡樓</w:t>
                            </w:r>
                          </w:p>
                        </w:tc>
                      </w:tr>
                      <w:tr w:rsidR="005A37DB" w:rsidRPr="008E7D2B" w14:paraId="05D0703B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5A37DB" w:rsidRPr="008E7D2B" w14:paraId="0801EE44" w14:textId="77777777" w:rsidTr="00110FD1">
                        <w:trPr>
                          <w:trHeight w:val="227"/>
                        </w:trPr>
                        <w:tc>
                          <w:tcPr>
                            <w:tcW w:w="82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5A37DB" w:rsidRPr="008E7D2B" w:rsidRDefault="005A37DB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5A37DB" w:rsidRPr="008E7D2B" w:rsidRDefault="005A37DB" w:rsidP="00110FD1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290" w:lineRule="exact"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5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1F193B9E" w:rsidR="005A37DB" w:rsidRPr="008E7D2B" w:rsidRDefault="006B0984" w:rsidP="00110FD1">
                            <w:pPr>
                              <w:tabs>
                                <w:tab w:val="left" w:pos="1701"/>
                              </w:tabs>
                              <w:adjustRightInd w:val="0"/>
                              <w:snapToGrid w:val="0"/>
                              <w:spacing w:line="290" w:lineRule="exact"/>
                              <w:ind w:left="-20" w:right="-20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沈月蓮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37E1ABBE" w:rsidR="00D01D42" w:rsidRPr="008E7D2B" w:rsidRDefault="009B03A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8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2D2F6CEC" w:rsidR="004C26D9" w:rsidRPr="008E7D2B" w:rsidRDefault="009B03AB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3E0C6DA4" w:rsidR="00D01D42" w:rsidRPr="008E7D2B" w:rsidRDefault="00B35001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6DCAAD51" w:rsidR="00D820D8" w:rsidRPr="008E7D2B" w:rsidRDefault="00BD3D8A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耶穌復活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54EF80E1" w:rsidR="00D820D8" w:rsidRPr="008E7D2B" w:rsidRDefault="009B03AB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28810D0E" w:rsidR="00D820D8" w:rsidRPr="008E7D2B" w:rsidRDefault="00B3500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4E086C6D" w:rsidR="00D820D8" w:rsidRPr="008E7D2B" w:rsidRDefault="008E7E99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E9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猶大的媳婦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F7F3E59" w:rsidR="00D820D8" w:rsidRPr="008E7D2B" w:rsidRDefault="009B03A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234761D9" w:rsidR="00D01D42" w:rsidRPr="008E7D2B" w:rsidRDefault="00B3500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="00E20BC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561D0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556312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706ECF8B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0030AD0F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2A01C12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0D1C1335" w:rsidR="00556312" w:rsidRPr="008E7D2B" w:rsidRDefault="00561D00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武茂玲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1E87DD7A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陳錦慧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3D9D1D11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E10E45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黃嘉慧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3BD02FA4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3FCC1D63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7DE5713A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509B76F5" w:rsidR="00556312" w:rsidRPr="008E7D2B" w:rsidRDefault="00561D00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556312" w:rsidRPr="008E7D2B" w:rsidRDefault="00556312" w:rsidP="00556312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3DF5B5B4" w:rsidR="00270EBA" w:rsidRPr="008E7D2B" w:rsidRDefault="00B35001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556312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1B0A6AE8" w:rsidR="00F22F95" w:rsidRPr="008E7D2B" w:rsidRDefault="009F411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4E46CAED" w:rsidR="00F22F95" w:rsidRPr="008E7D2B" w:rsidRDefault="003531C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3531C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楊雅淳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46FE9BC5" w:rsidR="00F22F95" w:rsidRPr="008E7D2B" w:rsidRDefault="009F411C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張宏哲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55E0E3B6" w:rsidR="00F22F95" w:rsidRPr="008E7D2B" w:rsidRDefault="00BC4EC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劉配君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2BD68009" w:rsidR="00F22F95" w:rsidRPr="008E7D2B" w:rsidRDefault="00BC4EC2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劉睿哲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5EC20026" w:rsidR="00F22F95" w:rsidRPr="008E7D2B" w:rsidRDefault="009F411C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蔡沛琳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3BE26E44" w:rsidR="00F22F95" w:rsidRPr="008E7D2B" w:rsidRDefault="009F411C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9F411C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劉家妤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5EA74E7D" w:rsidR="00F22F95" w:rsidRPr="008E7D2B" w:rsidRDefault="00561D00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陳昂宜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1F3E6FA7" w:rsidR="00F22F95" w:rsidRPr="008E7D2B" w:rsidRDefault="00561D00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561D00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陳毓文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1C72045A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D1DB627" w14:textId="77777777" w:rsidR="004E3E2D" w:rsidRPr="001648E8" w:rsidRDefault="004E3E2D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03BD78F8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3B695F39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16F22291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56170342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="00E7323F" w:rsidRPr="00E7323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B7BC9F8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3F49E7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11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16F22291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56170342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="00E7323F" w:rsidRPr="00E7323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B7BC9F8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="003F49E7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2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2FDE1C" w14:textId="16D66EE7" w:rsidR="00AC68D9" w:rsidRPr="001648E8" w:rsidRDefault="003F49E7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36F83CC7">
            <wp:simplePos x="0" y="0"/>
            <wp:positionH relativeFrom="column">
              <wp:posOffset>5201920</wp:posOffset>
            </wp:positionH>
            <wp:positionV relativeFrom="paragraph">
              <wp:posOffset>60737</wp:posOffset>
            </wp:positionV>
            <wp:extent cx="621030" cy="621030"/>
            <wp:effectExtent l="0" t="0" r="7620" b="762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43C7696E" w14:textId="77777777" w:rsidR="004E3E2D" w:rsidRPr="008E25CC" w:rsidRDefault="004E3E2D" w:rsidP="004E3E2D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7696" behindDoc="0" locked="0" layoutInCell="1" allowOverlap="1" wp14:anchorId="28835BEF" wp14:editId="526AA4AF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CA4A4" wp14:editId="118503F8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CC2BA" w14:textId="77777777" w:rsidR="004E3E2D" w:rsidRPr="00CA5D3E" w:rsidRDefault="004E3E2D" w:rsidP="004E3E2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4E3E2D" w:rsidRPr="00193145" w14:paraId="33A7CE8A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13475C2C" w14:textId="77777777" w:rsidR="004E3E2D" w:rsidRPr="00193145" w:rsidRDefault="004E3E2D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7AB53B5" w14:textId="77777777" w:rsidR="004E3E2D" w:rsidRPr="00CA5D3E" w:rsidRDefault="004E3E2D" w:rsidP="004E3E2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根植於基督</w:t>
                            </w:r>
                            <w:proofErr w:type="gramStart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—</w:t>
                            </w:r>
                            <w:proofErr w:type="gramEnd"/>
                            <w:r w:rsidRPr="000314B8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謹慎來建造</w:t>
                            </w:r>
                          </w:p>
                          <w:p w14:paraId="12B71CD9" w14:textId="77777777" w:rsidR="004E3E2D" w:rsidRPr="00CA5D3E" w:rsidRDefault="004E3E2D" w:rsidP="004E3E2D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CA4A4" id="Text Box 3" o:spid="_x0000_s1036" type="#_x0000_t202" style="position:absolute;margin-left:6.7pt;margin-top:-12.2pt;width:417.65pt;height:6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7E7CC2BA" w14:textId="77777777" w:rsidR="004E3E2D" w:rsidRPr="00CA5D3E" w:rsidRDefault="004E3E2D" w:rsidP="004E3E2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4E3E2D" w:rsidRPr="00193145" w14:paraId="33A7CE8A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13475C2C" w14:textId="77777777" w:rsidR="004E3E2D" w:rsidRPr="00193145" w:rsidRDefault="004E3E2D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7AB53B5" w14:textId="77777777" w:rsidR="004E3E2D" w:rsidRPr="00CA5D3E" w:rsidRDefault="004E3E2D" w:rsidP="004E3E2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根植於基督</w:t>
                      </w:r>
                      <w:proofErr w:type="gramStart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0314B8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謹慎來建造</w:t>
                      </w:r>
                    </w:p>
                    <w:p w14:paraId="12B71CD9" w14:textId="77777777" w:rsidR="004E3E2D" w:rsidRPr="00CA5D3E" w:rsidRDefault="004E3E2D" w:rsidP="004E3E2D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246F09" w14:textId="77777777" w:rsidR="004E3E2D" w:rsidRPr="008E25CC" w:rsidRDefault="004E3E2D" w:rsidP="004E3E2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4C49074" w14:textId="77777777" w:rsidR="004E3E2D" w:rsidRPr="008E25CC" w:rsidRDefault="004E3E2D" w:rsidP="004E3E2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53E65FFF" w14:textId="77777777" w:rsidR="004E3E2D" w:rsidRPr="008E25CC" w:rsidRDefault="004E3E2D" w:rsidP="004E3E2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5F326" wp14:editId="147DB92C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4ADAE" w14:textId="77777777" w:rsidR="004E3E2D" w:rsidRPr="00D15E0D" w:rsidRDefault="004E3E2D" w:rsidP="004E3E2D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文鼎特毛楷" w:eastAsia="文鼎特毛楷" w:hAnsi="Adobe 繁黑體 Std B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5A08D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雲彩般的見證人</w:t>
                            </w:r>
                          </w:p>
                          <w:p w14:paraId="1D97F46F" w14:textId="77777777" w:rsidR="004E3E2D" w:rsidRPr="007A4910" w:rsidRDefault="004E3E2D" w:rsidP="004E3E2D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陳光勝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6989027D" w14:textId="77777777" w:rsidR="004E3E2D" w:rsidRPr="0076566A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8317024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BA80326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78D9C1F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EAB50DD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4A14F0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E120F2F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DD494E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51F6E7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79ACED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AEBABA1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E242DC8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FD39E1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9A25FFA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548E198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8037416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895119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9F91581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3BAE596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406584E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2764D48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7F6554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55EF467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6D2D654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1753639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ADFD27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5D58FD8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CFC20AB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7E19BC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3AE246E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AB84F5A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BC8FCCC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896F46C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522BDD07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77CB30E1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491F11B0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47F660C8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51EBBC4F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5BA412DE" w14:textId="77777777" w:rsidR="004E3E2D" w:rsidRPr="001C6D9F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4074A544" w14:textId="77777777" w:rsidR="004E3E2D" w:rsidRDefault="004E3E2D" w:rsidP="004E3E2D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55F4FAA4" w14:textId="77777777" w:rsidR="004E3E2D" w:rsidRPr="005D437E" w:rsidRDefault="004E3E2D" w:rsidP="004E3E2D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5F326" id="文字方塊 10" o:spid="_x0000_s1037" type="#_x0000_t202" style="position:absolute;margin-left:102.3pt;margin-top:7.7pt;width:367.45pt;height:4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7A54ADAE" w14:textId="77777777" w:rsidR="004E3E2D" w:rsidRPr="00D15E0D" w:rsidRDefault="004E3E2D" w:rsidP="004E3E2D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文鼎特毛楷" w:eastAsia="文鼎特毛楷" w:hAnsi="Adobe 繁黑體 Std B"/>
                          <w:sz w:val="32"/>
                          <w:szCs w:val="32"/>
                        </w:rPr>
                        <w:t xml:space="preserve">     </w:t>
                      </w:r>
                      <w:r w:rsidRPr="005A08D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雲彩般的見證人</w:t>
                      </w:r>
                    </w:p>
                    <w:p w14:paraId="1D97F46F" w14:textId="77777777" w:rsidR="004E3E2D" w:rsidRPr="007A4910" w:rsidRDefault="004E3E2D" w:rsidP="004E3E2D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陳光勝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6989027D" w14:textId="77777777" w:rsidR="004E3E2D" w:rsidRPr="0076566A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8317024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BA80326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78D9C1F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EAB50DD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4A14F0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E120F2F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DD494E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51F6E7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79ACED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AEBABA1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E242DC8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FD39E1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9A25FFA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548E198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8037416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895119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9F91581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3BAE596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406584E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2764D48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7F6554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55EF467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6D2D654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1753639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ADFD27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5D58FD8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CFC20AB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7E19BC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3AE246E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AB84F5A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BC8FCCC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896F46C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522BDD07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77CB30E1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491F11B0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47F660C8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51EBBC4F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5BA412DE" w14:textId="77777777" w:rsidR="004E3E2D" w:rsidRPr="001C6D9F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4074A544" w14:textId="77777777" w:rsidR="004E3E2D" w:rsidRDefault="004E3E2D" w:rsidP="004E3E2D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55F4FAA4" w14:textId="77777777" w:rsidR="004E3E2D" w:rsidRPr="005D437E" w:rsidRDefault="004E3E2D" w:rsidP="004E3E2D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47FD99C5" w14:textId="77777777" w:rsidR="004E3E2D" w:rsidRPr="008E25CC" w:rsidRDefault="004E3E2D" w:rsidP="004E3E2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700F620" w14:textId="77777777" w:rsidR="004E3E2D" w:rsidRPr="008E25CC" w:rsidRDefault="004E3E2D" w:rsidP="004E3E2D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2AEF287B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F0BE04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358196" wp14:editId="3DB91E99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4BB552" w14:textId="77777777" w:rsidR="004E3E2D" w:rsidRDefault="004E3E2D" w:rsidP="004E3E2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031BF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經文：</w:t>
                            </w:r>
                            <w:r w:rsidRPr="005A08D7">
                              <w:rPr>
                                <w:rFonts w:ascii="標楷體" w:eastAsia="標楷體" w:hAnsi="標楷體" w:hint="eastAsia"/>
                                <w:color w:val="000000"/>
                                <w:sz w:val="32"/>
                                <w:szCs w:val="32"/>
                              </w:rPr>
                              <w:t>希伯來書12:1</w:t>
                            </w:r>
                          </w:p>
                          <w:p w14:paraId="1877FAE2" w14:textId="77777777" w:rsidR="004E3E2D" w:rsidRPr="009B3ACA" w:rsidRDefault="004E3E2D" w:rsidP="004E3E2D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9B3ACA"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 w:rsidRPr="009B3ACA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4DE07FC0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前言</w:t>
                            </w:r>
                          </w:p>
                          <w:p w14:paraId="3891C5D0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希伯來書中聖經中前輩的腳</w:t>
                            </w:r>
                            <w:proofErr w:type="gramStart"/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蹤</w:t>
                            </w:r>
                            <w:proofErr w:type="gramEnd"/>
                          </w:p>
                          <w:p w14:paraId="4B5E86F7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關於馬偕</w:t>
                            </w:r>
                          </w:p>
                          <w:p w14:paraId="046C99BC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十字架的道路</w:t>
                            </w:r>
                          </w:p>
                          <w:p w14:paraId="55527944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宣道路上的喜樂</w:t>
                            </w:r>
                          </w:p>
                          <w:p w14:paraId="580319D7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關於宣教</w:t>
                            </w:r>
                          </w:p>
                          <w:p w14:paraId="0A033BC7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ab/>
                              <w:t>沒有宣教行動福音難以傳揚</w:t>
                            </w:r>
                          </w:p>
                          <w:p w14:paraId="3918FFA2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proofErr w:type="gramStart"/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短宣取代</w:t>
                            </w:r>
                            <w:proofErr w:type="gramEnd"/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長期的宣教計畫？</w:t>
                            </w:r>
                          </w:p>
                          <w:p w14:paraId="0F13C87D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ab/>
                              <w:t>計畫與傳承，讓宣教行動發揮影響力</w:t>
                            </w:r>
                          </w:p>
                          <w:p w14:paraId="04FF26B3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ab/>
                              <w:t>不停止的宣教行動</w:t>
                            </w:r>
                          </w:p>
                          <w:p w14:paraId="4B7C58D9" w14:textId="77777777" w:rsidR="004E3E2D" w:rsidRPr="0066524D" w:rsidRDefault="004E3E2D" w:rsidP="004E3E2D">
                            <w:pPr>
                              <w:snapToGrid w:val="0"/>
                              <w:spacing w:afterLines="50" w:after="180" w:line="500" w:lineRule="exact"/>
                              <w:ind w:leftChars="474" w:left="1458" w:hangingChars="100" w:hanging="320"/>
                              <w:rPr>
                                <w:rFonts w:ascii="文鼎特毛楷" w:eastAsia="文鼎特毛楷" w:hAnsi="標楷體"/>
                                <w:bCs/>
                                <w:sz w:val="32"/>
                                <w:szCs w:val="32"/>
                              </w:rPr>
                            </w:pPr>
                            <w:r w:rsidRPr="0066524D">
                              <w:rPr>
                                <w:rFonts w:ascii="文鼎特毛楷" w:eastAsia="文鼎特毛楷" w:hAnsi="標楷體" w:hint="eastAsia"/>
                                <w:bCs/>
                                <w:sz w:val="32"/>
                                <w:szCs w:val="32"/>
                              </w:rPr>
                              <w:t>結語</w:t>
                            </w:r>
                          </w:p>
                          <w:p w14:paraId="7C696308" w14:textId="77777777" w:rsidR="004E3E2D" w:rsidRPr="008470F2" w:rsidRDefault="004E3E2D" w:rsidP="004E3E2D">
                            <w:pPr>
                              <w:snapToGrid w:val="0"/>
                              <w:spacing w:beforeLines="50" w:before="180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8470F2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【金句】</w:t>
                            </w: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所以，你們要去，</w:t>
                            </w:r>
                            <w:proofErr w:type="gramStart"/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使萬民</w:t>
                            </w:r>
                            <w:proofErr w:type="gramEnd"/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作我的門徒。(太28:19)</w:t>
                            </w:r>
                          </w:p>
                          <w:p w14:paraId="720920D1" w14:textId="77777777" w:rsidR="004E3E2D" w:rsidRPr="008470F2" w:rsidRDefault="004E3E2D" w:rsidP="004E3E2D">
                            <w:pPr>
                              <w:snapToGrid w:val="0"/>
                              <w:spacing w:beforeLines="100" w:before="360"/>
                              <w:rPr>
                                <w:rFonts w:ascii="文鼎特毛楷" w:eastAsia="文鼎特毛楷" w:hAnsi="標楷體"/>
                                <w:bCs/>
                                <w:sz w:val="36"/>
                                <w:szCs w:val="36"/>
                              </w:rPr>
                            </w:pPr>
                            <w:r w:rsidRPr="008470F2">
                              <w:rPr>
                                <w:rFonts w:ascii="文鼎特毛楷" w:eastAsia="文鼎特毛楷" w:hAnsi="標楷體" w:hint="eastAsia"/>
                                <w:bCs/>
                                <w:sz w:val="36"/>
                                <w:szCs w:val="36"/>
                              </w:rPr>
                              <w:t>【行動與問題】</w:t>
                            </w:r>
                          </w:p>
                          <w:p w14:paraId="633CD5F4" w14:textId="77777777" w:rsidR="004E3E2D" w:rsidRPr="008470F2" w:rsidRDefault="004E3E2D" w:rsidP="004E3E2D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</w:pP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1.</w:t>
                            </w: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ab/>
                              <w:t>馬偕對我有甚麼影響？</w:t>
                            </w:r>
                          </w:p>
                          <w:p w14:paraId="2FE8DE5D" w14:textId="77777777" w:rsidR="004E3E2D" w:rsidRDefault="004E3E2D" w:rsidP="004E3E2D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</w:pP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2.</w:t>
                            </w: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ab/>
                              <w:t>我願意在宣教工作上擺上自己嗎？(職場、社區宣教、外展宣教事工、</w:t>
                            </w:r>
                            <w:r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3A75EC5" w14:textId="77777777" w:rsidR="004E3E2D" w:rsidRPr="008470F2" w:rsidRDefault="004E3E2D" w:rsidP="004E3E2D">
                            <w:pPr>
                              <w:snapToGrid w:val="0"/>
                              <w:ind w:leftChars="100" w:left="240"/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微軟正黑體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90B1D">
                              <w:rPr>
                                <w:rFonts w:ascii="標楷體" w:eastAsia="標楷體" w:hAnsi="標楷體" w:cs="微軟正黑體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宣教師關懷等)</w:t>
                            </w:r>
                          </w:p>
                          <w:p w14:paraId="16EB5BE6" w14:textId="77777777" w:rsidR="004E3E2D" w:rsidRPr="00F77B48" w:rsidRDefault="004E3E2D" w:rsidP="004E3E2D">
                            <w:pPr>
                              <w:snapToGrid w:val="0"/>
                              <w:ind w:leftChars="118" w:left="285" w:hanging="2"/>
                              <w:rPr>
                                <w:rFonts w:ascii="標楷體" w:eastAsia="標楷體" w:hAnsi="標楷體"/>
                                <w:bCs/>
                                <w:sz w:val="28"/>
                                <w:szCs w:val="28"/>
                              </w:rPr>
                            </w:pP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>3.</w:t>
                            </w:r>
                            <w:r w:rsidRPr="008470F2">
                              <w:rPr>
                                <w:rFonts w:ascii="標楷體" w:eastAsia="標楷體" w:hAnsi="標楷體" w:cs="微軟正黑體" w:hint="eastAsia"/>
                                <w:bCs/>
                                <w:sz w:val="28"/>
                                <w:szCs w:val="28"/>
                              </w:rPr>
                              <w:tab/>
                              <w:t>我願意鼓勵子女(後輩子孫)在宣教事工上擺上自己嗎？</w:t>
                            </w:r>
                          </w:p>
                          <w:p w14:paraId="5E314019" w14:textId="77777777" w:rsidR="004E3E2D" w:rsidRPr="005A08D7" w:rsidRDefault="004E3E2D" w:rsidP="004E3E2D">
                            <w:pPr>
                              <w:snapToGrid w:val="0"/>
                              <w:spacing w:line="360" w:lineRule="exact"/>
                              <w:ind w:left="610" w:hangingChars="218" w:hanging="610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58196" id="Text Box 3850" o:spid="_x0000_s1038" type="#_x0000_t202" style="position:absolute;left:0;text-align:left;margin-left:6.7pt;margin-top:1.65pt;width:463.4pt;height:57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694BB552" w14:textId="77777777" w:rsidR="004E3E2D" w:rsidRDefault="004E3E2D" w:rsidP="004E3E2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B031BF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經文：</w:t>
                      </w:r>
                      <w:r w:rsidRPr="005A08D7">
                        <w:rPr>
                          <w:rFonts w:ascii="標楷體" w:eastAsia="標楷體" w:hAnsi="標楷體" w:hint="eastAsia"/>
                          <w:color w:val="000000"/>
                          <w:sz w:val="32"/>
                          <w:szCs w:val="32"/>
                        </w:rPr>
                        <w:t>希伯來書12:1</w:t>
                      </w:r>
                    </w:p>
                    <w:p w14:paraId="1877FAE2" w14:textId="77777777" w:rsidR="004E3E2D" w:rsidRPr="009B3ACA" w:rsidRDefault="004E3E2D" w:rsidP="004E3E2D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9B3ACA"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 w:rsidRPr="009B3ACA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4DE07FC0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前言</w:t>
                      </w:r>
                    </w:p>
                    <w:p w14:paraId="3891C5D0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希伯來書中聖經中前輩的腳</w:t>
                      </w:r>
                      <w:proofErr w:type="gramStart"/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蹤</w:t>
                      </w:r>
                      <w:proofErr w:type="gramEnd"/>
                    </w:p>
                    <w:p w14:paraId="4B5E86F7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關於馬偕</w:t>
                      </w:r>
                    </w:p>
                    <w:p w14:paraId="046C99BC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十字架的道路</w:t>
                      </w:r>
                    </w:p>
                    <w:p w14:paraId="55527944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宣道路上的喜樂</w:t>
                      </w:r>
                    </w:p>
                    <w:p w14:paraId="580319D7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關於宣教</w:t>
                      </w:r>
                    </w:p>
                    <w:p w14:paraId="0A033BC7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ab/>
                        <w:t>沒有宣教行動福音難以傳揚</w:t>
                      </w:r>
                    </w:p>
                    <w:p w14:paraId="3918FFA2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ab/>
                      </w:r>
                      <w:proofErr w:type="gramStart"/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短宣取代</w:t>
                      </w:r>
                      <w:proofErr w:type="gramEnd"/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長期的宣教計畫？</w:t>
                      </w:r>
                    </w:p>
                    <w:p w14:paraId="0F13C87D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ab/>
                        <w:t>計畫與傳承，讓宣教行動發揮影響力</w:t>
                      </w:r>
                    </w:p>
                    <w:p w14:paraId="04FF26B3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ab/>
                        <w:t>不停止的宣教行動</w:t>
                      </w:r>
                    </w:p>
                    <w:p w14:paraId="4B7C58D9" w14:textId="77777777" w:rsidR="004E3E2D" w:rsidRPr="0066524D" w:rsidRDefault="004E3E2D" w:rsidP="004E3E2D">
                      <w:pPr>
                        <w:snapToGrid w:val="0"/>
                        <w:spacing w:afterLines="50" w:after="180" w:line="500" w:lineRule="exact"/>
                        <w:ind w:leftChars="474" w:left="1458" w:hangingChars="100" w:hanging="320"/>
                        <w:rPr>
                          <w:rFonts w:ascii="文鼎特毛楷" w:eastAsia="文鼎特毛楷" w:hAnsi="標楷體"/>
                          <w:bCs/>
                          <w:sz w:val="32"/>
                          <w:szCs w:val="32"/>
                        </w:rPr>
                      </w:pPr>
                      <w:r w:rsidRPr="0066524D">
                        <w:rPr>
                          <w:rFonts w:ascii="文鼎特毛楷" w:eastAsia="文鼎特毛楷" w:hAnsi="標楷體" w:hint="eastAsia"/>
                          <w:bCs/>
                          <w:sz w:val="32"/>
                          <w:szCs w:val="32"/>
                        </w:rPr>
                        <w:t>結語</w:t>
                      </w:r>
                    </w:p>
                    <w:p w14:paraId="7C696308" w14:textId="77777777" w:rsidR="004E3E2D" w:rsidRPr="008470F2" w:rsidRDefault="004E3E2D" w:rsidP="004E3E2D">
                      <w:pPr>
                        <w:snapToGrid w:val="0"/>
                        <w:spacing w:beforeLines="50" w:before="180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8470F2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【金句】</w:t>
                      </w: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所以，你們要去，</w:t>
                      </w:r>
                      <w:proofErr w:type="gramStart"/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使萬民</w:t>
                      </w:r>
                      <w:proofErr w:type="gramEnd"/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作我的門徒。(太28:19)</w:t>
                      </w:r>
                    </w:p>
                    <w:p w14:paraId="720920D1" w14:textId="77777777" w:rsidR="004E3E2D" w:rsidRPr="008470F2" w:rsidRDefault="004E3E2D" w:rsidP="004E3E2D">
                      <w:pPr>
                        <w:snapToGrid w:val="0"/>
                        <w:spacing w:beforeLines="100" w:before="360"/>
                        <w:rPr>
                          <w:rFonts w:ascii="文鼎特毛楷" w:eastAsia="文鼎特毛楷" w:hAnsi="標楷體"/>
                          <w:bCs/>
                          <w:sz w:val="36"/>
                          <w:szCs w:val="36"/>
                        </w:rPr>
                      </w:pPr>
                      <w:r w:rsidRPr="008470F2">
                        <w:rPr>
                          <w:rFonts w:ascii="文鼎特毛楷" w:eastAsia="文鼎特毛楷" w:hAnsi="標楷體" w:hint="eastAsia"/>
                          <w:bCs/>
                          <w:sz w:val="36"/>
                          <w:szCs w:val="36"/>
                        </w:rPr>
                        <w:t>【行動與問題】</w:t>
                      </w:r>
                    </w:p>
                    <w:p w14:paraId="633CD5F4" w14:textId="77777777" w:rsidR="004E3E2D" w:rsidRPr="008470F2" w:rsidRDefault="004E3E2D" w:rsidP="004E3E2D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</w:pP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1.</w:t>
                      </w: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ab/>
                        <w:t>馬偕對我有甚麼影響？</w:t>
                      </w:r>
                    </w:p>
                    <w:p w14:paraId="2FE8DE5D" w14:textId="77777777" w:rsidR="004E3E2D" w:rsidRDefault="004E3E2D" w:rsidP="004E3E2D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</w:pP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2.</w:t>
                      </w: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ab/>
                        <w:t>我願意在宣教工作上擺上自己嗎？(職場、社區宣教、外展宣教事工、</w:t>
                      </w:r>
                      <w:r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3A75EC5" w14:textId="77777777" w:rsidR="004E3E2D" w:rsidRPr="008470F2" w:rsidRDefault="004E3E2D" w:rsidP="004E3E2D">
                      <w:pPr>
                        <w:snapToGrid w:val="0"/>
                        <w:ind w:leftChars="100" w:left="240"/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微軟正黑體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790B1D">
                        <w:rPr>
                          <w:rFonts w:ascii="標楷體" w:eastAsia="標楷體" w:hAnsi="標楷體" w:cs="微軟正黑體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宣教師關懷等)</w:t>
                      </w:r>
                    </w:p>
                    <w:p w14:paraId="16EB5BE6" w14:textId="77777777" w:rsidR="004E3E2D" w:rsidRPr="00F77B48" w:rsidRDefault="004E3E2D" w:rsidP="004E3E2D">
                      <w:pPr>
                        <w:snapToGrid w:val="0"/>
                        <w:ind w:leftChars="118" w:left="285" w:hanging="2"/>
                        <w:rPr>
                          <w:rFonts w:ascii="標楷體" w:eastAsia="標楷體" w:hAnsi="標楷體"/>
                          <w:bCs/>
                          <w:sz w:val="28"/>
                          <w:szCs w:val="28"/>
                        </w:rPr>
                      </w:pP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>3.</w:t>
                      </w:r>
                      <w:r w:rsidRPr="008470F2">
                        <w:rPr>
                          <w:rFonts w:ascii="標楷體" w:eastAsia="標楷體" w:hAnsi="標楷體" w:cs="微軟正黑體" w:hint="eastAsia"/>
                          <w:bCs/>
                          <w:sz w:val="28"/>
                          <w:szCs w:val="28"/>
                        </w:rPr>
                        <w:tab/>
                        <w:t>我願意鼓勵子女(後輩子孫)在宣教事工上擺上自己嗎？</w:t>
                      </w:r>
                    </w:p>
                    <w:p w14:paraId="5E314019" w14:textId="77777777" w:rsidR="004E3E2D" w:rsidRPr="005A08D7" w:rsidRDefault="004E3E2D" w:rsidP="004E3E2D">
                      <w:pPr>
                        <w:snapToGrid w:val="0"/>
                        <w:spacing w:line="360" w:lineRule="exact"/>
                        <w:ind w:left="610" w:hangingChars="218" w:hanging="610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B6764C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3E50918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49A9C22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A64A9F4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D8DB2B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45CDF2E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EACA64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F6340A1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DB36CAE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5D235C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B22333A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A13F165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206172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471D45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E3AA526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ADE8EC7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7183852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73554F7" w14:textId="77777777" w:rsidR="004E3E2D" w:rsidRPr="008E25CC" w:rsidRDefault="004E3E2D" w:rsidP="004E3E2D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40963E4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74A0BB3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EAFC51E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829E9BD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F8C956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5509B46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61744C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5B72D00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D7BBE3" wp14:editId="4C4FA0F2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864C" w14:textId="77777777" w:rsidR="004E3E2D" w:rsidRDefault="004E3E2D" w:rsidP="004E3E2D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6236FE2E" w14:textId="77777777" w:rsidR="004E3E2D" w:rsidRPr="005C0A59" w:rsidRDefault="004E3E2D" w:rsidP="004E3E2D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3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72C20C31" w14:textId="77777777" w:rsidR="004E3E2D" w:rsidRPr="005C0A59" w:rsidRDefault="004E3E2D" w:rsidP="004E3E2D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19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BBE3" id="Text Box 5" o:spid="_x0000_s1039" type="#_x0000_t202" style="position:absolute;left:0;text-align:left;margin-left:125.4pt;margin-top:-7.75pt;width:88.6pt;height: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7A92864C" w14:textId="77777777" w:rsidR="004E3E2D" w:rsidRDefault="004E3E2D" w:rsidP="004E3E2D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6236FE2E" w14:textId="77777777" w:rsidR="004E3E2D" w:rsidRPr="005C0A59" w:rsidRDefault="004E3E2D" w:rsidP="004E3E2D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3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72C20C31" w14:textId="77777777" w:rsidR="004E3E2D" w:rsidRPr="005C0A59" w:rsidRDefault="004E3E2D" w:rsidP="004E3E2D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19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p w14:paraId="4F4624FA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1057A17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A299414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822A74C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78D4E5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A8C1735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B6300B5" w14:textId="77777777" w:rsidR="004E3E2D" w:rsidRPr="008E25CC" w:rsidRDefault="004E3E2D" w:rsidP="004E3E2D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01ED8EC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74C646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1CE7650A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41C02E7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1A842B0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F1353FE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38A336F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7E3DBF9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7AD792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ACB609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D0415F" w14:textId="77777777" w:rsidR="004E3E2D" w:rsidRPr="008E25CC" w:rsidRDefault="004E3E2D" w:rsidP="004E3E2D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68CC01" w14:textId="77777777" w:rsidR="004E3E2D" w:rsidRPr="008E25CC" w:rsidRDefault="004E3E2D" w:rsidP="004E3E2D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4E3E2D" w:rsidRPr="008E25CC" w:rsidSect="00FF73DF">
          <w:footerReference w:type="even" r:id="rId16"/>
          <w:footerReference w:type="default" r:id="rId17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65670AD1" w14:textId="77777777" w:rsidR="004E3E2D" w:rsidRPr="008E25CC" w:rsidRDefault="004E3E2D" w:rsidP="004E3E2D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16E691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9500FB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前言</w:t>
      </w:r>
    </w:p>
    <w:p w14:paraId="32981F12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下個禮拜天下午，有馬偕來台150週年的聯合慶典禮拜，不知道有多少兄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會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起來參加呢？</w:t>
      </w:r>
    </w:p>
    <w:p w14:paraId="10ECB994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每次談到北部宣教，大家總會提到馬偕，現在去淡水玩，也一定要去淡水河邊跟馬偕打個招呼。許多人甚至都要去馬偕的墓園走一趟追思一下。提到馬偕的標誌，大鬍子，拔牙工具，如果玩猜人物的遊戲，幾乎可以想像「馬偕」應該是最好猜的人物了，因為他的特徵十分明顯。大家也總是常常傳誦關於這些馬偕的事跡。不過就像我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一月底講道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分享所提到的馬偕，那個關於馬偕心裡真實的軟弱與歡喜，不知道我們知道多少呢？就像是我們常常看著許多聖經人物，他們看起來都是那麼的有信心與勇敢，事實上，如果我們真的這樣看他們，會失去真實認識他們的機會，也會忽略了，他的生命值得我們學習效法的地方。畢竟他們為上帝擺上的生命，從來都不是為了讓後代子孫紀念，或是成為地方吉祥物，而是他們總是在自己的軟弱中，因為經歷上帝的帶領，而成就了令我們敬佩的許多工作。</w:t>
      </w:r>
    </w:p>
    <w:p w14:paraId="6498138B" w14:textId="77777777" w:rsidR="004E3E2D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39329EDA" w14:textId="77777777" w:rsidR="004E3E2D" w:rsidRPr="006D4EDA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pacing w:val="-12"/>
          <w:sz w:val="28"/>
          <w:szCs w:val="28"/>
        </w:rPr>
      </w:pPr>
      <w:r w:rsidRPr="006D4EDA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希伯來書中聖經中前輩的腳</w:t>
      </w:r>
      <w:proofErr w:type="gramStart"/>
      <w:r w:rsidRPr="006D4EDA">
        <w:rPr>
          <w:rFonts w:ascii="文鼎特毛楷" w:eastAsia="文鼎特毛楷" w:hAnsi="標楷體" w:hint="eastAsia"/>
          <w:color w:val="000000"/>
          <w:spacing w:val="-12"/>
          <w:sz w:val="32"/>
          <w:szCs w:val="32"/>
        </w:rPr>
        <w:t>蹤</w:t>
      </w:r>
      <w:proofErr w:type="gramEnd"/>
    </w:p>
    <w:p w14:paraId="6604E57D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今天的經文希伯來書十二章一節，大家常常都能在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告別式的場合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聽到。經文中提到「許多的見證人如同雲彩圍著我們」總是那麼激勵著我們這些還活著的人，因為知道先我們回天家的人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生命，是如此的美好，也加入了信仰前輩的陣容中。不過經文不是只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有這句，這段經文，後面接著寫著「當放下各樣的重擔，脫去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容易纏累我們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的罪，存心忍耐，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奔那擺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在我們前頭的路程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」聽起來，這句話不只是激勵我們，也在提醒我們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現在生命中若有困境的，要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這些信仰前輩的腳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蹤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，學會放下。感覺這段經文，還有更多要提醒我們的地方。或者我們往前看十一章，確定一下這段經文在說甚麼好了。原來十一章說「有人忍受嚴刑，不肯苟且得釋放，為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要得著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更美的復活」、「有人忍受戲弄、鞭打、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捆鎖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、監禁、各等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的磨煉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，被石頭打死，被鋸鋸死，受試探，被刀殺，披著綿羊、山羊的皮各處奔跑，受窮乏、患難、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苦害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，在曠野、山嶺、山洞、地穴，飄流無定。」這很明顯是對著遭受苦難逼迫的人所寫的話，真的是對著今日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我們說的嗎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14:paraId="64E4D382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932008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希伯來書對許多學者來說，都是一個十分不容易閱讀的一卷書，其中作者與寫作年代，更是沒有最終的結論。但是大家普遍認同一件事情，那就是希伯來書作者寫作的目的，正是為了安慰勸戒，甚至提醒一群遭受極度逼迫，在為上帝國擺上生命，卻短時間看不到盼望的人所寫的。沒錯！如果我們總看到每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福音宣教事工的成就，我們很容易沒有看見擺上生命代價的宣教前輩，他們生命真實人性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嶄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露面貌下的失望、孤獨、欣喜與等候。這個時候，我們以為前人的見證，是那些看得見的豐功偉業，但是那些沒有成為檯面上人物，遭受迫害甚至死亡的人，他們的擺上難道沒有價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值嗎？希伯來書的作者說，看著耶穌吧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耶穌藉由死亡成全了上帝的工作，「被逼迫甚至死亡」是跟隨基督的人，得面對那生命最深層的呼召。當我們期待信仰的見證人，是美好的工作時，希伯來書的作者說，不是！是受苦的人，成為了福音的見證者，這見證了上帝主權的展現，也見證了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為著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上帝國所擺上的一切，不會白費。</w:t>
      </w:r>
    </w:p>
    <w:p w14:paraId="5C40ABC5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0A8EBE" w14:textId="77777777" w:rsidR="004E3E2D" w:rsidRPr="00CF5604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也就是說，希伯來書說「來11:1信就是所望之事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的實底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，是未見之事的確據。」正是對著在面對上帝國臨在盡心擺上，卻因為困境大到差點無法承受的人們說「當知道這些困難，是必然的，是真實的，也是我們願意擺上代價所要承受的。」</w:t>
      </w:r>
    </w:p>
    <w:p w14:paraId="0812D144" w14:textId="77777777" w:rsidR="004E3E2D" w:rsidRPr="00362716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F5604">
        <w:rPr>
          <w:rFonts w:ascii="標楷體" w:eastAsia="標楷體" w:hAnsi="標楷體"/>
          <w:color w:val="000000"/>
          <w:sz w:val="28"/>
          <w:szCs w:val="28"/>
        </w:rPr>
        <w:tab/>
      </w:r>
    </w:p>
    <w:p w14:paraId="54F2C0B2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22EBB">
        <w:rPr>
          <w:rFonts w:ascii="文鼎特毛楷" w:eastAsia="文鼎特毛楷" w:hAnsi="標楷體" w:hint="eastAsia"/>
          <w:color w:val="000000"/>
          <w:sz w:val="32"/>
          <w:szCs w:val="32"/>
        </w:rPr>
        <w:t>關於馬偕</w:t>
      </w:r>
    </w:p>
    <w:p w14:paraId="7FD73FD5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是的，我們很容易述說著馬偕行動所帶來的價值。他創建了「滬尾偕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醫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館」，是台灣北部第一間西式的醫院。引進現代化的科學教育，設立學校、培育人才。最重要的是讓婦女有機會受教育。他建立了大約60間的教會，甚至讓過去許多反對過他的人成為他的學生，成為台灣基督信仰本地宣教師培育的推手。事實上他還引進蘿蔔、花椰菜、敏豆、甜菜---等種子，增加農村之生產；並引進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水蠟樹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、變葉木、相思樹美化生活環境。</w:t>
      </w:r>
    </w:p>
    <w:p w14:paraId="7FB8C00B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DAC54F6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不過如果我們進入他的日記，認識他，我們會發現，他在上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帝面前，每一步都十分辛苦，也遭遇了極大的挑戰。</w:t>
      </w:r>
    </w:p>
    <w:p w14:paraId="07446206" w14:textId="77777777" w:rsidR="004E3E2D" w:rsidRPr="00862619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712F02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22EBB">
        <w:rPr>
          <w:rFonts w:ascii="文鼎特毛楷" w:eastAsia="文鼎特毛楷" w:hAnsi="標楷體" w:hint="eastAsia"/>
          <w:color w:val="000000"/>
          <w:sz w:val="32"/>
          <w:szCs w:val="32"/>
        </w:rPr>
        <w:t>十字架的道路</w:t>
      </w:r>
    </w:p>
    <w:p w14:paraId="42254DB9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我們上次提到，馬偕剛從舊金山出發，在碼頭還不認識任何人的時候，在1871/11/1的日記是這樣寫的「我寧可關上門留在房間，反正也沒有人會注意到這可憐的我」。而雖然3/9剛踏上淡水的時候，發出了經典的讚嘆「我之前沒有人在此服事，噢！值得讚美的上帝啊</w:t>
      </w:r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我的心裡高興到真想要拍手。」不過到了4/6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馬上意識到他將面臨許多的挑戰，只能透過再次地宣告，來加強自己的意志，他說「請上帝幫助我，今天我再一次決志要對你忠誠，我已經預備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好在所揀選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的土地上為你生，為你死，所以請幫助我，上帝。」12/10進入原住民部落，那真的是一個充滿未知與危險的地方，他的日記中寫著「現在已經處於原住民的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中間，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何時碰面何時就有可能死亡。」</w:t>
      </w:r>
    </w:p>
    <w:p w14:paraId="2C237E8F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8BB114F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宣教的道路，是充滿著死亡與困苦的，馬偕日記中1873/6/26提到了差點被暴漲的溪水沖走；1874/4/23提到了「我們身處於一個危險的地方，許多漢人在這裡失去他們的頭顱。」1877/12/14有一群人聚集在教會前面，威脅要毀掉教會；1879/2/6甚至有人抬出跟我長得很像的假人拿去燒掉；1879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9月的某一天，我甚至差點掉到橋下的水裡死掉。</w:t>
      </w:r>
    </w:p>
    <w:p w14:paraId="6B93E9F9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14:paraId="2483F357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事實上一定有更多不容易的部分，但是從馬偕在1874/10/17日提到的「發燒，度過悽慘的一夜，一定不要抱怨」的紀錄可以知道，他總是抱持著樂觀，盡全力擺上，一步一步地完成上帝對他的呼召。</w:t>
      </w:r>
    </w:p>
    <w:p w14:paraId="751B0A13" w14:textId="77777777" w:rsidR="004E3E2D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295E60F5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22EBB">
        <w:rPr>
          <w:rFonts w:ascii="文鼎特毛楷" w:eastAsia="文鼎特毛楷" w:hAnsi="標楷體" w:hint="eastAsia"/>
          <w:color w:val="000000"/>
          <w:sz w:val="32"/>
          <w:szCs w:val="32"/>
        </w:rPr>
        <w:t>宣道路上的喜樂</w:t>
      </w:r>
    </w:p>
    <w:p w14:paraId="24BA59C4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當然馬偕宣教的過程也有令他充滿鬥志的描述，譬如他學習語言的時候，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1872/1/9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他禱告著說：「今天，噢！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！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我要將自己獻給祢。但是這個語言擋在我和住民的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中間，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如不將它移開就是死亡。所以請幫助我，上帝！」接著就是幾個月學習的過程。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1/29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，他說「我想學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100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個新字，我想複習到它們就像老同學般的熟悉，但是我覺得這些字真難以捉摸」。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2/1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他說「我對著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100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個新字說，我希望它們和我相熟。」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2/7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他提到「我將另外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100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個字，收藏到我這可憐的頭腦的某一個角落。」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3/1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他表示「我拼命的再學習</w:t>
      </w:r>
      <w:r w:rsidRPr="00722EBB">
        <w:rPr>
          <w:rFonts w:ascii="標楷體" w:eastAsia="標楷體" w:hAnsi="標楷體"/>
          <w:color w:val="000000"/>
          <w:sz w:val="28"/>
          <w:szCs w:val="28"/>
        </w:rPr>
        <w:t>100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新字，心裡真正感觸很深，越熟悉困難就越大，每新學100個字，就比先前更困難。」3/20他又提到「我用盡所有的力氣來學習語言，除此以外沒有其他方法。決心、堅忍和持續地複習。我相信終有一天會成功，所以，求上帝幫助我。」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直到4/18他終於感受到那一絲的成就感，他說「我讀聖經，解釋經文，提出問題，然後唱詩禱告。我發現自己非常的自在，可以沒困難的表達看法。」</w:t>
      </w:r>
    </w:p>
    <w:p w14:paraId="1C1287FA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DF73826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031B15D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而宣教工作中帶領學生的片段，也有令人十分感動的紀錄。1872/4/19他提到「阿華第一次到我這裡來，我發現我很喜歡他，他讓我整個晚上都為他禱告」，接著4/20之後，他接著說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：「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阿華帶著一個秀才來找我，我隨意盡我所能的回答他。4/22阿華又帶著六個讀書人來。我已經準備好，我將戰場推向他們的陣地，攻擊他們的系統和他們的宗教信仰，道教、佛教和儒教。他們正像讓雷擊打，只停留一回兒就離開。這讓我想要整晚準備下一步攻擊。4/23阿華又帶了人來，當他們攻擊基督教時，我反問他們對此了解有多少？我繼續反問他們對自己的三種信仰又了解多少，他們很快就放棄了。我當晚也沒有睡覺，研習古經典。4/24阿華又來，我從來沒有如此熱切的期待和盼望想要與他們辯論。這一天阿華決志信主。5/5阿華與我一起生活了許多天，他的信仰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堅定，縱使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眾人對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我們丟豬糞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、石頭。這卻讓他的心意更堅定。喔！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主啊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！有比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個人，一個堅定且有決心的人，更能鼓舞人的嗎？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</w:p>
    <w:p w14:paraId="6D6E3963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9C8DCA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而當我們翻到11/25他日記中寫著「跟隨我的青年增加，清晨與一群年輕人一起工作，迷人的時間過得很快，這多麼接近我心裡所想的啊！正像我從加拿大一路前來時所祈禱以及盼望的情況，現在完全實現。」宣教的道路中，困苦中看見盼望，在一點一滴的成就中，經歷與上帝同工的美好，這是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是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真實的馬偕，也是希伯來書中那真實雲彩的見證人，訴說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著在時空處境中的限制、痛苦，也因為上帝的作為，見證一點一滴的感動與美好。</w:t>
      </w:r>
    </w:p>
    <w:p w14:paraId="68F85DEA" w14:textId="77777777" w:rsidR="004E3E2D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B37CA8D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22EBB">
        <w:rPr>
          <w:rFonts w:ascii="文鼎特毛楷" w:eastAsia="文鼎特毛楷" w:hAnsi="標楷體" w:hint="eastAsia"/>
          <w:color w:val="000000"/>
          <w:sz w:val="32"/>
          <w:szCs w:val="32"/>
        </w:rPr>
        <w:t>關於宣教</w:t>
      </w:r>
    </w:p>
    <w:p w14:paraId="46625651" w14:textId="77777777" w:rsidR="004E3E2D" w:rsidRPr="00002D7F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02D7F">
        <w:rPr>
          <w:rFonts w:ascii="文鼎特毛楷" w:eastAsia="文鼎特毛楷" w:hAnsi="標楷體" w:hint="eastAsia"/>
          <w:color w:val="000000"/>
          <w:sz w:val="28"/>
          <w:szCs w:val="28"/>
        </w:rPr>
        <w:t>沒有宣教行動福音難以傳揚</w:t>
      </w:r>
    </w:p>
    <w:p w14:paraId="45964C20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沒有前人宣教的行動，我們今天根本不可能有機會認識上帝。但是當我們選擇了信仰，決定依靠上帝面對生命各樣需要的時候，我們卻很容易忘記宣教。台語有句話說「生食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都無夠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，哪有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通曝乾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。」許多人覺得面對生活需要的忙碌，總是讓人焦頭爛額，怎麼可能還有時間和機會談宣教？但是當我們總為自己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而活的時候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，將沒有人能夠回應耶穌吩咐我們「你們要去，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使萬民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作我的門徒。太28:19」這句話。使徒行傳中，在耶穌升天後，有一群人聚集在一起，甚至許多人變賣了所有的一切，就為了等候耶穌的再臨，不過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因為司提反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事件，耶路撒冷大逼迫，將他們眾人打散，也因為那一刻，福音大量的開始向四處傳去。許多學者認為，這是上帝的工作，看起來是基督徒受到逼迫的時刻，卻也是福音擴展的時刻。我不喜歡這個解釋，但是這也提醒我，如果我只為自己活，難道上帝真的要使用苦難與逼迫，才能讓我回應他「將福音傳出去」的使命嗎？</w:t>
      </w:r>
    </w:p>
    <w:p w14:paraId="31F33447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295AAA" w14:textId="77777777" w:rsidR="004E3E2D" w:rsidRPr="00002D7F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proofErr w:type="gramStart"/>
      <w:r w:rsidRPr="00002D7F">
        <w:rPr>
          <w:rFonts w:ascii="文鼎特毛楷" w:eastAsia="文鼎特毛楷" w:hAnsi="標楷體" w:hint="eastAsia"/>
          <w:color w:val="000000"/>
          <w:sz w:val="28"/>
          <w:szCs w:val="28"/>
        </w:rPr>
        <w:t>短宣取代</w:t>
      </w:r>
      <w:proofErr w:type="gramEnd"/>
      <w:r w:rsidRPr="00002D7F">
        <w:rPr>
          <w:rFonts w:ascii="文鼎特毛楷" w:eastAsia="文鼎特毛楷" w:hAnsi="標楷體" w:hint="eastAsia"/>
          <w:color w:val="000000"/>
          <w:sz w:val="28"/>
          <w:szCs w:val="28"/>
        </w:rPr>
        <w:t>長期的宣教計畫？</w:t>
      </w:r>
    </w:p>
    <w:p w14:paraId="7F88018C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而近幾年，短期宣教成為了許多青年喜歡參加的活動，尤其是有機會出國看看，體驗不同生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活氛圍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的短宣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，更是許多青年有機會就想試試的。畢竟時間可控，參加完就離開，又能看看不同的世界，也有機會回應宣教的需要。可謂是一兼二顧(摸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蜊仔兼洗褲)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。一舉兩得的事情。不過就宣教現場來說，有時候能有一群人，願意在一段時間帶進活力與資源，刺激偏遠地方活絡的氣氛，是一件好事情，但是更多時候，沒有計畫，一年一次，甚至帶入沒有規劃的大量資源，帶來的破壞更是可怕。曾經有偏鄉的孩子，看到不知道第幾個來帶領他們暑假營會的團隊，很直率的說「你們的禮物，沒有之前來的好。」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當短宣成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為了教會「宣教系列的活動」，不是與當地傳道人有計畫的配搭，甚至在資源與人力上，尋求最好的配搭的時候，那麼我們看似「宣教」的活動，不能說沒有意義，只是這樣帶來的影響力，是真的十分有限的。</w:t>
      </w:r>
    </w:p>
    <w:p w14:paraId="1FB0573D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0F90E8" w14:textId="77777777" w:rsidR="004E3E2D" w:rsidRPr="00002D7F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02D7F">
        <w:rPr>
          <w:rFonts w:ascii="文鼎特毛楷" w:eastAsia="文鼎特毛楷" w:hAnsi="標楷體" w:hint="eastAsia"/>
          <w:color w:val="000000"/>
          <w:sz w:val="28"/>
          <w:szCs w:val="28"/>
        </w:rPr>
        <w:t>計畫與傳承，讓宣教行動發揮影響力</w:t>
      </w:r>
    </w:p>
    <w:p w14:paraId="2F36F4A4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一個好的宣教行動，包含著強力的後援、委身的第一線同工，還有長期完整的計劃，並配合適度的彈性與調整。其中對於宣教場域的認識，長期的關心與連結，更是十分重要的。教會過去暑期辦理了福音隊與服務隊，許多人都搞不清楚，這有甚麼不同。其實，這正是因應不同的宣教場域，我們所做的不同的宣教工作。</w:t>
      </w:r>
    </w:p>
    <w:p w14:paraId="6A5401AE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/>
          <w:color w:val="000000"/>
          <w:sz w:val="28"/>
          <w:szCs w:val="28"/>
        </w:rPr>
        <w:tab/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首先是服務隊，其實過去教會有很好的福音隊傳統，不過因應過去期待與鄰近的金華國中在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福音事工有連結，所以教會發展了服務隊的模式。這樣的模式，是藉由教會願意配搭的青年，進入金華國中校園，帶領這些國中的孩子走入偏鄉，以偏鄉服務的模式，建立工作關係，並經由活動中的詩歌分享與生命帶領的影響力，讓我們所接觸的孩子有機會進入教會，甚至感受到基督信仰美好的樣貌。事實上我們都知道，雖然學校一般對於宗教是很敏感的，但是對於地方宗教的習俗，接受度還是比較高的，譬如每年學校都會辦理帶著要考會考的孩子，去廟裡祈福的活動。但是就我們生命教育的事工，因為大環境對於基督信仰的理解不同，進入校園也成了一件十分不容易的事情。這個時候，當我們成為帶著孩子進入偏鄉，進行服務學習，並透過一起準備，一起服務的過程，讓參與的孩子，有機會多少接觸一些福音信仰，是這個事工我們很深的期待。當然過去也曾經想努力，如果我們的偏鄉服務學習，不只是服務學習，甚至還能跟當地的教會，有更深的結合，期待能帶出更好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果效，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讓這個宣教事工，不只是我們與金華的孩子，也帶來我們服務當地教會的幫助，很可惜，這部分，因為許多原因，目前還沒有很成功。</w:t>
      </w:r>
    </w:p>
    <w:p w14:paraId="33D162B4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2C45BDA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而因為大家對於服務隊模式的不熟悉，加上服務隊的同工主要是以招募青年為主，對於過去美好的教會傳統，讓大家動員起來，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起來為需要的偏鄉教會付出的模式不在。幾年裡面，期待恢復福音隊的聲音，總有同工不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斷的提醒，前年我們前往了水林教會，大家有了很好的第一次。本來去年籌備了好一陣子，將前往苗栗的達比拉斯原住民教會一起辦理兒童營會，但是因為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情，暫停了這個計畫，期待今年，能重整旗鼓，兄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再一次來關心，讓我們能慢慢的建立對原住民部落教會的持續關心與宣教。</w:t>
      </w:r>
    </w:p>
    <w:p w14:paraId="4204601C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CE7E891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事實上，不論是福音隊</w:t>
      </w:r>
      <w:r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服務隊，這幾年我們面對極大的挑戰，那就是我們或許可以招募夠用的同工，但是我們的確沒有能夠一起持續關心這些事工的夥伴。不論是服務隊中，每年都好不容易招集了足夠出隊的同工，但是隔年依然得重新招集，重新訓練。福音隊雖然因為重新起步剛開始，但是真心期待，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的關心，甚至願意參與籌畫，讓我們的宣教工作不只是有做，更能發揮培育後代，祝福宣教地與福音傳揚的使命。</w:t>
      </w:r>
    </w:p>
    <w:p w14:paraId="27D1DDB7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933838E" w14:textId="77777777" w:rsidR="004E3E2D" w:rsidRPr="00002D7F" w:rsidRDefault="004E3E2D" w:rsidP="004E3E2D">
      <w:pPr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002D7F">
        <w:rPr>
          <w:rFonts w:ascii="文鼎特毛楷" w:eastAsia="文鼎特毛楷" w:hAnsi="標楷體" w:hint="eastAsia"/>
          <w:color w:val="000000"/>
          <w:sz w:val="28"/>
          <w:szCs w:val="28"/>
        </w:rPr>
        <w:t>不停止的宣教行動</w:t>
      </w:r>
    </w:p>
    <w:p w14:paraId="084AC2C5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和平教會長期以來，都因為保有宣教的使命，不論是在教會中的社區長輩事工，或是對於許多過去培養的傳道人，今日於各地福音工作的關心，都令人十分稱讚。其中有許多的兄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，雖然沒有參與在這些事工中，但是在自己的職場裡，除了工作，也見證基督的美好，甚至陪伴職場中遭遇困苦的人，不論是為他們禱告，陪伴與協助，做了很多美好的職場宣教。</w:t>
      </w:r>
    </w:p>
    <w:p w14:paraId="371EAD6C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EEFE85E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不過我們也得面對一個實況，宣教是一個長期需要規劃，需要委身，甚至需要一代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一代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培育同工的工作。這當中，我們必然一起經歷等待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失敗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痛苦，甚至看起來短期沒有甚麼成果的遺憾。但是如果我們無法持續參與，甚至鼓勵我們的孩子認真的面對，那麼我們不只是失去了敬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虔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的下一代，我們也失去了回應耶穌呼召「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使萬人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做我門徒」的使命。</w:t>
      </w:r>
    </w:p>
    <w:p w14:paraId="44B239B6" w14:textId="77777777" w:rsidR="004E3E2D" w:rsidRPr="00362716" w:rsidRDefault="004E3E2D" w:rsidP="004E3E2D">
      <w:pPr>
        <w:adjustRightInd w:val="0"/>
        <w:snapToGrid w:val="0"/>
        <w:spacing w:beforeLines="50" w:before="180" w:line="32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722EBB">
        <w:rPr>
          <w:rFonts w:ascii="文鼎特毛楷" w:eastAsia="文鼎特毛楷" w:hAnsi="標楷體" w:hint="eastAsia"/>
          <w:color w:val="000000"/>
          <w:sz w:val="32"/>
          <w:szCs w:val="32"/>
        </w:rPr>
        <w:t>結語</w:t>
      </w:r>
    </w:p>
    <w:p w14:paraId="045CD39D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ab/>
        <w:t>今年紀念馬偕來台一百五十週年，我們最不需要的是對馬偕歌功頌德，因為上帝會紀念他手所做的事情。我們需要的是承接馬偕的意志，讓福音在台灣繼續發芽茁壯。馬偕在人生最後的時期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於1900/11/30日記中寫著：「一些事告訴我的心靈，我將會再次在北福爾摩沙傳道。耶穌掌權！」我們知道，他接下來的日子，身體狀況越來越糟，根本不可能做得到。不過當我們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承接著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馬偕所領受的福音的使命，當我們願意接起這個傳承的使命，那麼聖靈的工作，必然會讓馬偕所領受福音的風，繼續吹向台灣的每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個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角落。</w:t>
      </w:r>
    </w:p>
    <w:p w14:paraId="782ECF00" w14:textId="77777777" w:rsidR="004E3E2D" w:rsidRPr="00722EBB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C83035" w14:textId="77777777" w:rsidR="004E3E2D" w:rsidRPr="00722EBB" w:rsidRDefault="004E3E2D" w:rsidP="004E3E2D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1932年有人訪問馬偕的兒子談到，馬偕曾經寫下這樣的詩句</w:t>
      </w:r>
    </w:p>
    <w:p w14:paraId="38EE28D0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我衷心所愛的台灣啊！</w:t>
      </w:r>
    </w:p>
    <w:p w14:paraId="23A078F3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我把有生之年全獻給妳</w:t>
      </w:r>
    </w:p>
    <w:p w14:paraId="5E4CBD65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我的生趣在此；</w:t>
      </w:r>
    </w:p>
    <w:p w14:paraId="410AB198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我衷心難分難捨的台灣啊！</w:t>
      </w:r>
    </w:p>
    <w:p w14:paraId="524BEF41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我把有生之年全獻給妳</w:t>
      </w:r>
    </w:p>
    <w:p w14:paraId="4626850D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我望穿雲霧看見群山，</w:t>
      </w:r>
    </w:p>
    <w:p w14:paraId="4ECB27E7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我從雲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中的隙口俯視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大地，</w:t>
      </w:r>
    </w:p>
    <w:p w14:paraId="62C69D23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遠眺波濤大海，遠眺彼方，</w:t>
      </w:r>
    </w:p>
    <w:p w14:paraId="788727D8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我好喜歡在此遠眺，</w:t>
      </w:r>
    </w:p>
    <w:p w14:paraId="74108B64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誠願在我奉獻生涯終了時，</w:t>
      </w:r>
    </w:p>
    <w:p w14:paraId="39C07A55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在大浪拍岸的聲響中，</w:t>
      </w:r>
    </w:p>
    <w:p w14:paraId="2821E439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在那竹林搖曳的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蔭影下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，</w:t>
      </w:r>
    </w:p>
    <w:p w14:paraId="373D3447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找到我的歸宿…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…</w:t>
      </w:r>
      <w:proofErr w:type="gramEnd"/>
    </w:p>
    <w:p w14:paraId="420B4BE7" w14:textId="77777777" w:rsidR="004E3E2D" w:rsidRPr="00002D7F" w:rsidRDefault="004E3E2D" w:rsidP="004E3E2D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2D7F">
        <w:rPr>
          <w:rFonts w:ascii="標楷體" w:eastAsia="標楷體" w:hAnsi="標楷體" w:hint="eastAsia"/>
          <w:color w:val="000000"/>
          <w:sz w:val="28"/>
          <w:szCs w:val="28"/>
        </w:rPr>
        <w:t>有林鴻信牧師改編的台語歌詞在各地傳唱</w:t>
      </w:r>
    </w:p>
    <w:p w14:paraId="466BBB07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我全心所疼惜的台灣啊！</w:t>
      </w:r>
    </w:p>
    <w:p w14:paraId="2DF2DAC7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我的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青春攏總獻給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你，</w:t>
      </w:r>
    </w:p>
    <w:p w14:paraId="58BFD8F6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我專心所疼惜的台灣啊！</w:t>
      </w:r>
    </w:p>
    <w:p w14:paraId="52F338F2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我一生的歡喜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攏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在此。</w:t>
      </w:r>
    </w:p>
    <w:p w14:paraId="57DC851D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我在雲霧中看見山嶺，</w:t>
      </w:r>
    </w:p>
    <w:p w14:paraId="41EB8446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從雲中孔隙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觀望全地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，</w:t>
      </w:r>
    </w:p>
    <w:p w14:paraId="033E4A00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波瀾大海中遙遠的對岸，</w:t>
      </w:r>
    </w:p>
    <w:p w14:paraId="07A989F1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我意愛在此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眺望無息。</w:t>
      </w:r>
    </w:p>
    <w:p w14:paraId="0E1D8EEA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我心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未通割離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的台灣啊！</w:t>
      </w:r>
    </w:p>
    <w:p w14:paraId="1F005F7F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我的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人生攏總獻給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你，</w:t>
      </w:r>
    </w:p>
    <w:p w14:paraId="6C5C5414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我心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未通割離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的台灣啊！</w:t>
      </w:r>
    </w:p>
    <w:p w14:paraId="2D1269A8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我一世的快樂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攏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在此。</w:t>
      </w:r>
    </w:p>
    <w:p w14:paraId="366C20EF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盼望我人生中的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續尾站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，</w:t>
      </w:r>
    </w:p>
    <w:p w14:paraId="6D382E90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大湧拍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岸的響聲中，</w:t>
      </w:r>
    </w:p>
    <w:p w14:paraId="1F5F3DEE" w14:textId="77777777" w:rsidR="004E3E2D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在竹林</w:t>
      </w:r>
      <w:proofErr w:type="gramStart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搖動蔭影</w:t>
      </w:r>
      <w:proofErr w:type="gramEnd"/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的裡面</w:t>
      </w:r>
    </w:p>
    <w:p w14:paraId="23D7916E" w14:textId="77777777" w:rsidR="004E3E2D" w:rsidRPr="00002D7F" w:rsidRDefault="004E3E2D" w:rsidP="004E3E2D">
      <w:pPr>
        <w:snapToGrid w:val="0"/>
        <w:spacing w:line="320" w:lineRule="exact"/>
        <w:ind w:leftChars="118" w:left="283"/>
        <w:jc w:val="both"/>
        <w:rPr>
          <w:rFonts w:ascii="文鼎中隸" w:eastAsia="文鼎中隸" w:hAnsi="標楷體"/>
          <w:color w:val="000000"/>
          <w:sz w:val="28"/>
          <w:szCs w:val="28"/>
        </w:rPr>
      </w:pPr>
      <w:r w:rsidRPr="00002D7F">
        <w:rPr>
          <w:rFonts w:ascii="文鼎中隸" w:eastAsia="文鼎中隸" w:hAnsi="標楷體" w:hint="eastAsia"/>
          <w:color w:val="000000"/>
          <w:sz w:val="28"/>
          <w:szCs w:val="28"/>
        </w:rPr>
        <w:t>找著我一生最後住家。</w:t>
      </w:r>
    </w:p>
    <w:p w14:paraId="1FF2E4C2" w14:textId="77777777" w:rsidR="004E3E2D" w:rsidRDefault="004E3E2D" w:rsidP="004E3E2D">
      <w:pPr>
        <w:snapToGrid w:val="0"/>
        <w:spacing w:beforeLines="50" w:before="180" w:line="32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願我們能承接這樣的情感，在面對國際情勢緊張的此刻，願意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起來回應耶穌「</w:t>
      </w:r>
      <w:proofErr w:type="gramStart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使萬民</w:t>
      </w:r>
      <w:proofErr w:type="gramEnd"/>
      <w:r w:rsidRPr="00722EBB">
        <w:rPr>
          <w:rFonts w:ascii="標楷體" w:eastAsia="標楷體" w:hAnsi="標楷體" w:hint="eastAsia"/>
          <w:color w:val="000000"/>
          <w:sz w:val="28"/>
          <w:szCs w:val="28"/>
        </w:rPr>
        <w:t>做我門徒」的使命。讓雲彩的見證人，不只是我們的安慰，更是我們願意承擔的使命，讓我們的生命，成為後代子孫上帝恩典的見證人。</w:t>
      </w:r>
    </w:p>
    <w:p w14:paraId="443E9801" w14:textId="77777777" w:rsidR="004E3E2D" w:rsidRPr="00722EBB" w:rsidRDefault="004E3E2D" w:rsidP="004E3E2D">
      <w:pPr>
        <w:snapToGrid w:val="0"/>
        <w:spacing w:beforeLines="50" w:before="180" w:line="58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"/>
        <w:gridCol w:w="1441"/>
        <w:gridCol w:w="5745"/>
      </w:tblGrid>
      <w:tr w:rsidR="004E3E2D" w:rsidRPr="008E25CC" w14:paraId="1208B819" w14:textId="77777777" w:rsidTr="00507135">
        <w:trPr>
          <w:trHeight w:val="567"/>
        </w:trPr>
        <w:tc>
          <w:tcPr>
            <w:tcW w:w="5000" w:type="pct"/>
            <w:gridSpan w:val="3"/>
            <w:vAlign w:val="center"/>
          </w:tcPr>
          <w:p w14:paraId="305A3AAD" w14:textId="77777777" w:rsidR="004E3E2D" w:rsidRPr="008E25CC" w:rsidRDefault="004E3E2D" w:rsidP="00507135">
            <w:pPr>
              <w:adjustRightInd w:val="0"/>
              <w:snapToGrid w:val="0"/>
              <w:spacing w:beforeLines="50" w:before="18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089D04C" w14:textId="77777777" w:rsidR="004E3E2D" w:rsidRPr="008E25CC" w:rsidRDefault="004E3E2D" w:rsidP="00507135">
            <w:pPr>
              <w:adjustRightInd w:val="0"/>
              <w:snapToGrid w:val="0"/>
              <w:spacing w:beforeLines="50" w:before="18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4E3E2D" w:rsidRPr="008E25CC" w14:paraId="32FD8A6C" w14:textId="77777777" w:rsidTr="00507135">
        <w:trPr>
          <w:trHeight w:val="183"/>
        </w:trPr>
        <w:tc>
          <w:tcPr>
            <w:tcW w:w="588" w:type="pct"/>
            <w:vAlign w:val="center"/>
          </w:tcPr>
          <w:p w14:paraId="738B4B4E" w14:textId="77777777" w:rsidR="004E3E2D" w:rsidRPr="008E25CC" w:rsidRDefault="004E3E2D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41D4E054" w14:textId="77777777" w:rsidR="004E3E2D" w:rsidRPr="008E25CC" w:rsidRDefault="004E3E2D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1EAECD0F" w14:textId="77777777" w:rsidR="004E3E2D" w:rsidRPr="008E25CC" w:rsidRDefault="004E3E2D" w:rsidP="00507135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4E3E2D" w:rsidRPr="008E25CC" w14:paraId="18A80B4C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43B42022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14</w:t>
            </w:r>
          </w:p>
          <w:p w14:paraId="70419C74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01C01C2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約翰福音4</w:t>
            </w:r>
          </w:p>
        </w:tc>
        <w:tc>
          <w:tcPr>
            <w:tcW w:w="3527" w:type="pct"/>
            <w:shd w:val="clear" w:color="auto" w:fill="auto"/>
          </w:tcPr>
          <w:p w14:paraId="6D7C2D71" w14:textId="77777777" w:rsidR="004E3E2D" w:rsidRPr="00952A44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1.耶穌說祂是生命活水的源頭，你生命中有哪個渴望，最期待邀請耶穌來滿足呢？</w:t>
            </w:r>
          </w:p>
          <w:p w14:paraId="4FE82A35" w14:textId="77777777" w:rsidR="004E3E2D" w:rsidRPr="00284D97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2.我最近在哪些事情上，正在操練和學習信心的功課？這是一段增強信心的歷程，或是你越來越覺得信心不足？</w:t>
            </w:r>
          </w:p>
        </w:tc>
      </w:tr>
      <w:tr w:rsidR="004E3E2D" w:rsidRPr="008E25CC" w14:paraId="40D6C851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01C62680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15</w:t>
            </w:r>
          </w:p>
          <w:p w14:paraId="29BF9F58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750B835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約翰福音5</w:t>
            </w:r>
          </w:p>
        </w:tc>
        <w:tc>
          <w:tcPr>
            <w:tcW w:w="3527" w:type="pct"/>
            <w:shd w:val="clear" w:color="auto" w:fill="auto"/>
          </w:tcPr>
          <w:p w14:paraId="2EB78D71" w14:textId="77777777" w:rsidR="004E3E2D" w:rsidRPr="00952A44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1.猶太人為何會對耶穌如此生氣，甚至想要殺害耶穌(18節)？</w:t>
            </w:r>
          </w:p>
          <w:p w14:paraId="52B9E6C4" w14:textId="77777777" w:rsidR="004E3E2D" w:rsidRPr="00284D97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2.從19-47節中，我們看見耶穌和天父上帝的關係是什麼？</w:t>
            </w:r>
          </w:p>
        </w:tc>
      </w:tr>
      <w:tr w:rsidR="004E3E2D" w:rsidRPr="008E25CC" w14:paraId="5B9D2AF2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0ACFA079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  <w:p w14:paraId="5A4BFBA7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0020A43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約翰福音6</w:t>
            </w:r>
          </w:p>
        </w:tc>
        <w:tc>
          <w:tcPr>
            <w:tcW w:w="3527" w:type="pct"/>
            <w:shd w:val="clear" w:color="auto" w:fill="auto"/>
          </w:tcPr>
          <w:p w14:paraId="595088F3" w14:textId="77777777" w:rsidR="004E3E2D" w:rsidRPr="00952A44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1.耶穌說祂是生命的糧，你過去曾如何經歷這樣的真理，讓耶穌餵飽你我飢餓的心靈？</w:t>
            </w:r>
          </w:p>
          <w:p w14:paraId="01A2BF9A" w14:textId="77777777" w:rsidR="004E3E2D" w:rsidRPr="00284D97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2.請在本章中找出一兩節經文，是你在讀經中感到最有領受的，再次詳讀默想，並懇求聖靈教導你我，可以怎樣回應這段話語。</w:t>
            </w:r>
          </w:p>
        </w:tc>
      </w:tr>
      <w:tr w:rsidR="004E3E2D" w:rsidRPr="008E25CC" w14:paraId="3E71E555" w14:textId="77777777" w:rsidTr="00507135">
        <w:trPr>
          <w:trHeight w:val="567"/>
        </w:trPr>
        <w:tc>
          <w:tcPr>
            <w:tcW w:w="588" w:type="pct"/>
            <w:vAlign w:val="center"/>
          </w:tcPr>
          <w:p w14:paraId="37856201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  <w:p w14:paraId="130D885F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9356D58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約翰福音7</w:t>
            </w:r>
          </w:p>
        </w:tc>
        <w:tc>
          <w:tcPr>
            <w:tcW w:w="3527" w:type="pct"/>
            <w:shd w:val="clear" w:color="auto" w:fill="auto"/>
          </w:tcPr>
          <w:p w14:paraId="61B091B9" w14:textId="77777777" w:rsidR="004E3E2D" w:rsidRPr="00952A44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1.在今天，試著在</w:t>
            </w:r>
            <w:proofErr w:type="gramStart"/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個人多繁華的街道上或捷運站內，默想這段經文裡耶穌所做的行動，你是否能試著去體會耶穌的心境和眼光，看見人們心中的渴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望</w:t>
            </w: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和欠缺，請為自己和所看見的人們來禱告。</w:t>
            </w:r>
          </w:p>
          <w:p w14:paraId="4DD34E5B" w14:textId="77777777" w:rsidR="004E3E2D" w:rsidRPr="00284D97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2.你目前正面對一種不安紛擾的環境嗎？你可願意邀請耶穌陪伴，一起同過這樣的歷程？因為</w:t>
            </w:r>
            <w:proofErr w:type="gramStart"/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祂</w:t>
            </w:r>
            <w:proofErr w:type="gramEnd"/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也曾如此走過。</w:t>
            </w:r>
          </w:p>
        </w:tc>
      </w:tr>
      <w:tr w:rsidR="004E3E2D" w:rsidRPr="008E25CC" w14:paraId="5FBA26B4" w14:textId="77777777" w:rsidTr="00507135">
        <w:trPr>
          <w:trHeight w:val="1361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277B36A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3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  <w:p w14:paraId="352AB290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42111BF9" w14:textId="77777777" w:rsidR="004E3E2D" w:rsidRPr="008E25CC" w:rsidRDefault="004E3E2D" w:rsidP="00507135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約翰福音8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56AFB3F" w14:textId="77777777" w:rsidR="004E3E2D" w:rsidRPr="00952A44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1.耶穌說「你們中間誰是沒有罪的，誰就可以先拿石頭打他」，這句話正提醒你我面對人際關係中怎樣的處境？是否能對人多一份的寬容和憐憫？</w:t>
            </w:r>
          </w:p>
          <w:p w14:paraId="143566EC" w14:textId="77777777" w:rsidR="004E3E2D" w:rsidRPr="00284D97" w:rsidRDefault="004E3E2D" w:rsidP="00507135">
            <w:pPr>
              <w:adjustRightInd w:val="0"/>
              <w:snapToGrid w:val="0"/>
              <w:spacing w:afterLines="50" w:after="180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952A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2.從本章裡耶穌的談論，如何幫助你更認識耶穌是誰？</w:t>
            </w:r>
          </w:p>
        </w:tc>
      </w:tr>
    </w:tbl>
    <w:p w14:paraId="036B9F5C" w14:textId="77777777" w:rsidR="004E3E2D" w:rsidRDefault="004E3E2D" w:rsidP="004E3E2D">
      <w:pPr>
        <w:spacing w:line="42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2CD4956" w14:textId="77777777" w:rsidR="004E3E2D" w:rsidRPr="008E25CC" w:rsidRDefault="004E3E2D" w:rsidP="004E3E2D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4E3E2D" w:rsidRDefault="00C57407"/>
    <w:sectPr w:rsidR="00C57407" w:rsidRPr="004E3E2D" w:rsidSect="00790B1D">
      <w:type w:val="continuous"/>
      <w:pgSz w:w="10319" w:h="14571" w:code="13"/>
      <w:pgMar w:top="567" w:right="851" w:bottom="567" w:left="851" w:header="851" w:footer="227" w:gutter="0"/>
      <w:cols w:num="2" w:space="67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隸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793" w14:textId="77777777" w:rsidR="004E3E2D" w:rsidRDefault="004E3E2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5B6C8CD8" w14:textId="77777777" w:rsidR="004E3E2D" w:rsidRDefault="004E3E2D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3F5E" w14:textId="77777777" w:rsidR="004E3E2D" w:rsidRDefault="004E3E2D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7F0FC400" w14:textId="77777777" w:rsidR="004E3E2D" w:rsidRDefault="004E3E2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8C6780"/>
    <w:multiLevelType w:val="hybridMultilevel"/>
    <w:tmpl w:val="B32E666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25A5123"/>
    <w:multiLevelType w:val="hybridMultilevel"/>
    <w:tmpl w:val="D85E1260"/>
    <w:lvl w:ilvl="0" w:tplc="301C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E32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862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A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DEC7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A5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D07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6E22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2C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B1B0F52"/>
    <w:multiLevelType w:val="hybridMultilevel"/>
    <w:tmpl w:val="36060EEC"/>
    <w:lvl w:ilvl="0" w:tplc="C726A5B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2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15"/>
  </w:num>
  <w:num w:numId="19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8FA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61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0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A2D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AEF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27DC5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43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BD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01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5E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98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D5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2FE6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99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0CA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65"/>
    <w:rsid w:val="000A41C6"/>
    <w:rsid w:val="000A41F3"/>
    <w:rsid w:val="000A424E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A90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1DA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6FFC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07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0FD1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04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65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18F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EC5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6E4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46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8F"/>
    <w:rsid w:val="001728AD"/>
    <w:rsid w:val="00172AAE"/>
    <w:rsid w:val="00172B41"/>
    <w:rsid w:val="00172B59"/>
    <w:rsid w:val="00172E1F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28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0E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7B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C2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D74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18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DC6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1D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651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0B0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EBB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84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94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6E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CC5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47F58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6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18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49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2E4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92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33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3F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DB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BD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E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4C9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4BB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D55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1C0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79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30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3F3"/>
    <w:rsid w:val="00364461"/>
    <w:rsid w:val="00364491"/>
    <w:rsid w:val="00364601"/>
    <w:rsid w:val="00364606"/>
    <w:rsid w:val="00364650"/>
    <w:rsid w:val="00364698"/>
    <w:rsid w:val="00364727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B99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62C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9E6"/>
    <w:rsid w:val="00372A55"/>
    <w:rsid w:val="00372BB8"/>
    <w:rsid w:val="00372BEE"/>
    <w:rsid w:val="00372C74"/>
    <w:rsid w:val="00372CE5"/>
    <w:rsid w:val="00372EF4"/>
    <w:rsid w:val="00372F4E"/>
    <w:rsid w:val="003730E2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EC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EEC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5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3C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913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A74"/>
    <w:rsid w:val="00392BE4"/>
    <w:rsid w:val="00392CBF"/>
    <w:rsid w:val="00392CF8"/>
    <w:rsid w:val="00392ECE"/>
    <w:rsid w:val="003931AA"/>
    <w:rsid w:val="0039326C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03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00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3F3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3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33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22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9E7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59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9E0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CE3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373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CAF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BC5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0A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126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5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69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37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3A"/>
    <w:rsid w:val="004C44AD"/>
    <w:rsid w:val="004C4645"/>
    <w:rsid w:val="004C4932"/>
    <w:rsid w:val="004C494F"/>
    <w:rsid w:val="004C49AE"/>
    <w:rsid w:val="004C4A46"/>
    <w:rsid w:val="004C4AFE"/>
    <w:rsid w:val="004C4C37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35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27E"/>
    <w:rsid w:val="004D6338"/>
    <w:rsid w:val="004D635E"/>
    <w:rsid w:val="004D64E2"/>
    <w:rsid w:val="004D6589"/>
    <w:rsid w:val="004D6609"/>
    <w:rsid w:val="004D667E"/>
    <w:rsid w:val="004D667F"/>
    <w:rsid w:val="004D66A0"/>
    <w:rsid w:val="004D6749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18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2D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3D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40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DA8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27E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23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33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37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9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312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9C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00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D5C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15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0A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63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0DE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1EA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7DB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5FD6"/>
    <w:rsid w:val="005A6080"/>
    <w:rsid w:val="005A649D"/>
    <w:rsid w:val="005A6662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44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010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AB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6F43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77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ACB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12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6D3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04A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5F27"/>
    <w:rsid w:val="00626145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691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6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0E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27"/>
    <w:rsid w:val="00645BBA"/>
    <w:rsid w:val="00645E0F"/>
    <w:rsid w:val="00645ED2"/>
    <w:rsid w:val="00645F00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4F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4D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E1F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DA6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A9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984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0C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4B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8AA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53C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658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98D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333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2E12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B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0F7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AEB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7A8"/>
    <w:rsid w:val="0077193B"/>
    <w:rsid w:val="00771ABD"/>
    <w:rsid w:val="00771B5B"/>
    <w:rsid w:val="00771C06"/>
    <w:rsid w:val="00771FEF"/>
    <w:rsid w:val="0077209F"/>
    <w:rsid w:val="0077216E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279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82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7C4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24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5DB1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B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5F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61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329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A44"/>
    <w:rsid w:val="007F7B3B"/>
    <w:rsid w:val="007F7BC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DFE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8E7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39A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BBC"/>
    <w:rsid w:val="00846C9E"/>
    <w:rsid w:val="00846D53"/>
    <w:rsid w:val="00846E92"/>
    <w:rsid w:val="00846EDB"/>
    <w:rsid w:val="00846F6D"/>
    <w:rsid w:val="00846F9B"/>
    <w:rsid w:val="008470F2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7C2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369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7B7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06F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E4D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B0E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4AF"/>
    <w:rsid w:val="008B66EE"/>
    <w:rsid w:val="008B67D1"/>
    <w:rsid w:val="008B696A"/>
    <w:rsid w:val="008B6AB1"/>
    <w:rsid w:val="008B6B2E"/>
    <w:rsid w:val="008B6BF8"/>
    <w:rsid w:val="008B6C0F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0FD5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371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4EF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0C1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99"/>
    <w:rsid w:val="008E7EAC"/>
    <w:rsid w:val="008E7F2D"/>
    <w:rsid w:val="008E7F32"/>
    <w:rsid w:val="008E7FA8"/>
    <w:rsid w:val="008E7FE7"/>
    <w:rsid w:val="008F01E1"/>
    <w:rsid w:val="008F0203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992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E33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0C2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A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0F6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0D"/>
    <w:rsid w:val="00913FBC"/>
    <w:rsid w:val="009140E2"/>
    <w:rsid w:val="00914161"/>
    <w:rsid w:val="009141EC"/>
    <w:rsid w:val="0091437D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27EB2"/>
    <w:rsid w:val="00930056"/>
    <w:rsid w:val="009301B4"/>
    <w:rsid w:val="009301E0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0E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0D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EA3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9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A5A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DA3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817"/>
    <w:rsid w:val="009849CA"/>
    <w:rsid w:val="009849E8"/>
    <w:rsid w:val="00984AC6"/>
    <w:rsid w:val="00984B2F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00A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A7F5A"/>
    <w:rsid w:val="009B002E"/>
    <w:rsid w:val="009B00C8"/>
    <w:rsid w:val="009B02EE"/>
    <w:rsid w:val="009B032E"/>
    <w:rsid w:val="009B03AB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96C"/>
    <w:rsid w:val="009B4A49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6D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AAB"/>
    <w:rsid w:val="009C2B3E"/>
    <w:rsid w:val="009C2BE8"/>
    <w:rsid w:val="009C2CB7"/>
    <w:rsid w:val="009C2D1F"/>
    <w:rsid w:val="009C2D8E"/>
    <w:rsid w:val="009C2E9D"/>
    <w:rsid w:val="009C31F2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82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4F3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14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11C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15B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0B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2F4D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1B6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0A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2D8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C2F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D5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4E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CF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CB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DBE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8E1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84D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3AD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8E5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8B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31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94"/>
    <w:rsid w:val="00AC32E1"/>
    <w:rsid w:val="00AC3314"/>
    <w:rsid w:val="00AC3350"/>
    <w:rsid w:val="00AC3352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AC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B5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3E5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39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BE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5C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03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449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AB8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15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3D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0C"/>
    <w:rsid w:val="00B176ED"/>
    <w:rsid w:val="00B178FD"/>
    <w:rsid w:val="00B17B9D"/>
    <w:rsid w:val="00B17C79"/>
    <w:rsid w:val="00B17CF2"/>
    <w:rsid w:val="00B17F4B"/>
    <w:rsid w:val="00B17F52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5A0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93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01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2C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757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0C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E7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1A"/>
    <w:rsid w:val="00B76023"/>
    <w:rsid w:val="00B7605F"/>
    <w:rsid w:val="00B7611E"/>
    <w:rsid w:val="00B7624C"/>
    <w:rsid w:val="00B762FD"/>
    <w:rsid w:val="00B7649D"/>
    <w:rsid w:val="00B7666E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4F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9C8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19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61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971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6E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34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02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EC2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ACD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8A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52D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E90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64C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73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4DE"/>
    <w:rsid w:val="00C25649"/>
    <w:rsid w:val="00C2564D"/>
    <w:rsid w:val="00C256FB"/>
    <w:rsid w:val="00C25759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57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3D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0F0"/>
    <w:rsid w:val="00C5412F"/>
    <w:rsid w:val="00C5427F"/>
    <w:rsid w:val="00C543E0"/>
    <w:rsid w:val="00C54510"/>
    <w:rsid w:val="00C5461A"/>
    <w:rsid w:val="00C54850"/>
    <w:rsid w:val="00C54894"/>
    <w:rsid w:val="00C5497B"/>
    <w:rsid w:val="00C5499F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6F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70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3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2A5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B1E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5FB2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1F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564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E11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1D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9B4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7E0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C98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76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4E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6CB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570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6BF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47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9F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8DC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CC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42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C96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71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3E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33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B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28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A99"/>
    <w:rsid w:val="00E10BE0"/>
    <w:rsid w:val="00E10C3E"/>
    <w:rsid w:val="00E10C9B"/>
    <w:rsid w:val="00E10DE3"/>
    <w:rsid w:val="00E10E45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AF4"/>
    <w:rsid w:val="00E22B29"/>
    <w:rsid w:val="00E22B2E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6D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6B3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18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BE8"/>
    <w:rsid w:val="00E67C0D"/>
    <w:rsid w:val="00E67C12"/>
    <w:rsid w:val="00E67C57"/>
    <w:rsid w:val="00E70066"/>
    <w:rsid w:val="00E70074"/>
    <w:rsid w:val="00E70113"/>
    <w:rsid w:val="00E70263"/>
    <w:rsid w:val="00E702DF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3F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27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6D3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6C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3C4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A9F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D6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42C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2D2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2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B8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186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A87"/>
    <w:rsid w:val="00F40B55"/>
    <w:rsid w:val="00F40CB1"/>
    <w:rsid w:val="00F40E72"/>
    <w:rsid w:val="00F40FC3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8B1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CB3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A20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ED6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1D2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0F81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359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8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15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6D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111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1AB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AF9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E96"/>
    <w:rsid w:val="00FD5F27"/>
    <w:rsid w:val="00FD5F4D"/>
    <w:rsid w:val="00FD5F6F"/>
    <w:rsid w:val="00FD5F7D"/>
    <w:rsid w:val="00FD5F86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CD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3D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1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9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hoping.org.tw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hoping.org.t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unhung8564@hoping.org.tw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hunhung8564@hoping.org.tw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8465</Words>
  <Characters>1777</Characters>
  <Application>Microsoft Office Word</Application>
  <DocSecurity>0</DocSecurity>
  <Lines>161</Lines>
  <Paragraphs>148</Paragraphs>
  <ScaleCrop>false</ScaleCrop>
  <Company/>
  <LinksUpToDate>false</LinksUpToDate>
  <CharactersWithSpaces>10094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2022-03-12T03:51:00Z</dcterms:created>
  <dcterms:modified xsi:type="dcterms:W3CDTF">2022-03-12T03:51:00Z</dcterms:modified>
</cp:coreProperties>
</file>