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43B40820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BA356E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C77D99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20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1861EA40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BA356E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C77D9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43B40820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BA356E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C77D99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20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1861EA40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BA356E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C77D9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77777777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7777777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4530"/>
        <w:gridCol w:w="1275"/>
        <w:gridCol w:w="6"/>
        <w:gridCol w:w="706"/>
        <w:gridCol w:w="13"/>
        <w:gridCol w:w="264"/>
        <w:gridCol w:w="1424"/>
        <w:gridCol w:w="11"/>
      </w:tblGrid>
      <w:tr w:rsidR="005B4D51" w:rsidRPr="001648E8" w14:paraId="147F38E3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AFFAAA3" w14:textId="27EC788A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4530" w:type="dxa"/>
            <w:vAlign w:val="center"/>
          </w:tcPr>
          <w:p w14:paraId="3D422155" w14:textId="6A13E243" w:rsidR="005B4D51" w:rsidRPr="001648E8" w:rsidRDefault="005B4D51" w:rsidP="005B4D51">
            <w:pPr>
              <w:adjustRightInd w:val="0"/>
              <w:snapToGrid w:val="0"/>
              <w:spacing w:line="280" w:lineRule="exact"/>
              <w:ind w:rightChars="37" w:right="89"/>
              <w:contextualSpacing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>
              <w:rPr>
                <w:rFonts w:ascii="標楷體" w:eastAsia="標楷體" w:hAnsi="標楷體" w:hint="eastAsia"/>
                <w:spacing w:val="-14"/>
              </w:rPr>
              <w:t>鄭宏輝</w:t>
            </w:r>
            <w:r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  <w:tc>
          <w:tcPr>
            <w:tcW w:w="1275" w:type="dxa"/>
            <w:vAlign w:val="center"/>
          </w:tcPr>
          <w:p w14:paraId="2D0585EF" w14:textId="0B423168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47EFE350" w14:textId="4E6A3A49" w:rsidR="005B4D51" w:rsidRPr="001648E8" w:rsidRDefault="005B4D51" w:rsidP="005B4D51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58F04476" w14:textId="5C4ADB4F" w:rsidR="005B4D51" w:rsidRPr="001648E8" w:rsidRDefault="005B4D51" w:rsidP="005B4D51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周靜瑜姊妹</w:t>
            </w:r>
          </w:p>
        </w:tc>
      </w:tr>
      <w:tr w:rsidR="005B4D51" w:rsidRPr="001648E8" w14:paraId="551269F3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FB62405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vAlign w:val="center"/>
          </w:tcPr>
          <w:p w14:paraId="3990BF90" w14:textId="239F0E20" w:rsidR="005B4D51" w:rsidRPr="001648E8" w:rsidRDefault="005B4D51" w:rsidP="005B4D51">
            <w:pPr>
              <w:adjustRightInd w:val="0"/>
              <w:snapToGrid w:val="0"/>
              <w:spacing w:line="280" w:lineRule="exact"/>
              <w:ind w:rightChars="872" w:right="2093"/>
              <w:contextualSpacing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  <w:r>
              <w:rPr>
                <w:rFonts w:ascii="標楷體" w:eastAsia="標楷體" w:hAnsi="標楷體" w:hint="eastAsia"/>
                <w:spacing w:val="-14"/>
              </w:rPr>
              <w:t>陳美玲長老</w:t>
            </w:r>
          </w:p>
        </w:tc>
        <w:tc>
          <w:tcPr>
            <w:tcW w:w="1275" w:type="dxa"/>
            <w:vAlign w:val="center"/>
          </w:tcPr>
          <w:p w14:paraId="0111D8F3" w14:textId="563E0051" w:rsidR="005B4D51" w:rsidRPr="001648E8" w:rsidRDefault="005B4D51" w:rsidP="005B4D51">
            <w:pPr>
              <w:adjustRightInd w:val="0"/>
              <w:snapToGrid w:val="0"/>
              <w:spacing w:line="28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24BC8964" w14:textId="3ECC48E8" w:rsidR="005B4D51" w:rsidRPr="001648E8" w:rsidRDefault="005B4D51" w:rsidP="005B4D51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6FEF941F" w14:textId="3E15B2A4" w:rsidR="005B4D51" w:rsidRPr="001648E8" w:rsidRDefault="005B4D51" w:rsidP="005B4D51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何堅信長老</w:t>
            </w:r>
          </w:p>
        </w:tc>
      </w:tr>
      <w:tr w:rsidR="005B4D51" w:rsidRPr="001648E8" w14:paraId="40BE2902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172C423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30" w:type="dxa"/>
            <w:gridSpan w:val="5"/>
            <w:vAlign w:val="center"/>
          </w:tcPr>
          <w:p w14:paraId="5ADB7817" w14:textId="77777777" w:rsidR="005B4D51" w:rsidRPr="001648E8" w:rsidRDefault="005B4D51" w:rsidP="005B4D51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309AE133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5B4D51" w:rsidRPr="001648E8" w14:paraId="6F17EAF3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A381681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30" w:type="dxa"/>
            <w:gridSpan w:val="5"/>
            <w:vAlign w:val="center"/>
          </w:tcPr>
          <w:p w14:paraId="66B712C2" w14:textId="77777777" w:rsidR="005B4D51" w:rsidRPr="001648E8" w:rsidRDefault="005B4D51" w:rsidP="005B4D51">
            <w:pPr>
              <w:snapToGrid w:val="0"/>
              <w:spacing w:line="280" w:lineRule="exact"/>
              <w:ind w:leftChars="51" w:left="1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18577B0A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5B4D51" w:rsidRPr="001648E8" w14:paraId="2A925C44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0FB6F34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30" w:type="dxa"/>
            <w:gridSpan w:val="5"/>
            <w:vAlign w:val="center"/>
          </w:tcPr>
          <w:p w14:paraId="78E612A0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D658454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5B4D51" w:rsidRPr="001648E8" w14:paraId="0E4B775C" w14:textId="77777777" w:rsidTr="00F32B2B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BEA56B2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203F737B" w14:textId="4A9BA646" w:rsidR="005B4D51" w:rsidRPr="001648E8" w:rsidRDefault="005B4D51" w:rsidP="005B4D51">
            <w:pPr>
              <w:snapToGrid w:val="0"/>
              <w:spacing w:line="28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 w:hint="eastAsia"/>
              </w:rPr>
              <w:t>27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Pr="000F5ACC">
              <w:rPr>
                <w:rFonts w:ascii="標楷體" w:eastAsia="標楷體" w:hAnsi="標楷體" w:hint="eastAsia"/>
              </w:rPr>
              <w:t>我主上帝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D3DFE24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5B4D51" w:rsidRPr="001648E8" w14:paraId="57D879A8" w14:textId="77777777" w:rsidTr="00F32B2B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E6C823E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0D55B1BC" w14:textId="62EE2830" w:rsidR="005B4D51" w:rsidRPr="006E50A1" w:rsidRDefault="005B4D51" w:rsidP="005B4D51">
            <w:pPr>
              <w:snapToGrid w:val="0"/>
              <w:spacing w:line="28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E50A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使徒信經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B903F48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5B4D51" w:rsidRPr="001648E8" w14:paraId="21F55E34" w14:textId="77777777" w:rsidTr="00F32B2B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6C00D55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30CC2D8D" w14:textId="77777777" w:rsidR="005B4D51" w:rsidRPr="006E50A1" w:rsidRDefault="005B4D51" w:rsidP="005B4D51">
            <w:pPr>
              <w:adjustRightInd w:val="0"/>
              <w:snapToGrid w:val="0"/>
              <w:spacing w:line="28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3FC527D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5B4D51" w:rsidRPr="001648E8" w14:paraId="07663A4F" w14:textId="77777777" w:rsidTr="00F32B2B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D2BADBB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05F5B504" w14:textId="7447C1D3" w:rsidR="005B4D51" w:rsidRPr="006E50A1" w:rsidRDefault="005B4D51" w:rsidP="005B4D51">
            <w:pPr>
              <w:snapToGrid w:val="0"/>
              <w:spacing w:line="28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0A1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E50A1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proofErr w:type="gramStart"/>
            <w:r w:rsidRPr="006E50A1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proofErr w:type="gramEnd"/>
            <w:r w:rsidRPr="006E50A1">
              <w:rPr>
                <w:rFonts w:ascii="Calibri" w:eastAsia="標楷體" w:hAnsi="Calibri" w:hint="eastAsia"/>
                <w:color w:val="000000" w:themeColor="text1"/>
              </w:rPr>
              <w:t>56</w:t>
            </w:r>
            <w:r w:rsidRPr="006E50A1">
              <w:rPr>
                <w:rFonts w:ascii="Calibri" w:eastAsia="標楷體" w:hAnsi="Calibri" w:hint="eastAsia"/>
                <w:color w:val="000000" w:themeColor="text1"/>
              </w:rPr>
              <w:t>約翰</w:t>
            </w:r>
            <w:r w:rsidRPr="006E50A1">
              <w:rPr>
                <w:rFonts w:ascii="Calibri" w:eastAsia="標楷體" w:hAnsi="Calibri" w:hint="eastAsia"/>
                <w:color w:val="000000" w:themeColor="text1"/>
              </w:rPr>
              <w:t>1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E2E0AEF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5B4D51" w:rsidRPr="001648E8" w14:paraId="530BBE4F" w14:textId="77777777" w:rsidTr="00F32B2B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7D7A71D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6726C93E" w14:textId="57F1DDED" w:rsidR="005B4D51" w:rsidRPr="006E50A1" w:rsidRDefault="006E50A1" w:rsidP="005B4D51">
            <w:pPr>
              <w:snapToGrid w:val="0"/>
              <w:spacing w:afterLines="10" w:after="36" w:line="280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6E50A1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What Grace Is Mine</w:t>
            </w:r>
            <w:r w:rsidRPr="006E50A1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我何等恩典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6032E15" w14:textId="2975B01E" w:rsidR="005B4D51" w:rsidRPr="009119CA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希</w:t>
            </w:r>
            <w:proofErr w:type="gramStart"/>
            <w:r>
              <w:rPr>
                <w:rFonts w:ascii="標楷體" w:eastAsia="標楷體" w:hAnsi="標楷體" w:hint="eastAsia"/>
                <w:spacing w:val="-4"/>
              </w:rPr>
              <w:t>幔詩班</w:t>
            </w:r>
            <w:proofErr w:type="gramEnd"/>
          </w:p>
        </w:tc>
      </w:tr>
      <w:tr w:rsidR="005B4D51" w:rsidRPr="001648E8" w14:paraId="7F297B8F" w14:textId="77777777" w:rsidTr="00F32B2B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E51D330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630F112F" w14:textId="5C49A4A3" w:rsidR="005B4D51" w:rsidRPr="006E50A1" w:rsidRDefault="005B4D51" w:rsidP="005B4D51">
            <w:pPr>
              <w:snapToGrid w:val="0"/>
              <w:spacing w:line="28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  <w:spacing w:val="-4"/>
              </w:rPr>
            </w:pPr>
            <w:r w:rsidRPr="006E50A1">
              <w:rPr>
                <w:rFonts w:ascii="Calibri" w:eastAsia="標楷體" w:hAnsi="Calibri" w:hint="eastAsia"/>
                <w:color w:val="000000" w:themeColor="text1"/>
                <w:spacing w:val="-4"/>
              </w:rPr>
              <w:t>馬可福音</w:t>
            </w:r>
            <w:r w:rsidRPr="006E50A1">
              <w:rPr>
                <w:rFonts w:ascii="Calibri" w:eastAsia="標楷體" w:hAnsi="Calibri" w:hint="eastAsia"/>
                <w:color w:val="000000" w:themeColor="text1"/>
                <w:spacing w:val="-4"/>
              </w:rPr>
              <w:t>1:14-20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413301C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5B4D51" w:rsidRPr="001648E8" w14:paraId="56C0D03C" w14:textId="77777777" w:rsidTr="00F32B2B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5761189" w14:textId="77777777" w:rsidR="005B4D51" w:rsidRPr="001648E8" w:rsidRDefault="005B4D51" w:rsidP="005B4D51">
            <w:pPr>
              <w:adjustRightInd w:val="0"/>
              <w:snapToGrid w:val="0"/>
              <w:spacing w:afterLines="15" w:after="54"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018E1E85" w14:textId="094766E3" w:rsidR="005B4D51" w:rsidRPr="006E50A1" w:rsidRDefault="005B4D51" w:rsidP="005B4D51">
            <w:pPr>
              <w:snapToGrid w:val="0"/>
              <w:spacing w:line="28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E50A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呼召人的耶穌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443595CE" w14:textId="6BBBE322" w:rsidR="005B4D51" w:rsidRPr="001648E8" w:rsidRDefault="005B4D51" w:rsidP="005B4D51">
            <w:pPr>
              <w:adjustRightInd w:val="0"/>
              <w:snapToGrid w:val="0"/>
              <w:spacing w:afterLines="15" w:after="54"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鄭宏輝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5B4D51" w:rsidRPr="001648E8" w14:paraId="02224F6A" w14:textId="77777777" w:rsidTr="00F32B2B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E016F47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001D73B5" w14:textId="75F2ACDC" w:rsidR="005B4D51" w:rsidRPr="006E50A1" w:rsidRDefault="005B4D51" w:rsidP="005B4D51">
            <w:pPr>
              <w:snapToGrid w:val="0"/>
              <w:spacing w:line="28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0A1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Pr="006E50A1">
              <w:rPr>
                <w:rFonts w:ascii="Calibri" w:hAnsi="Calibri" w:cs="Arial" w:hint="eastAsia"/>
                <w:color w:val="000000" w:themeColor="text1"/>
              </w:rPr>
              <w:t>57</w:t>
            </w:r>
            <w:r w:rsidR="00E87110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6E50A1">
              <w:rPr>
                <w:rFonts w:ascii="標楷體" w:eastAsia="標楷體" w:hAnsi="標楷體" w:hint="eastAsia"/>
                <w:color w:val="000000" w:themeColor="text1"/>
              </w:rPr>
              <w:t>首「耶穌召我來行天路」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4EC8E78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5B4D51" w:rsidRPr="001648E8" w14:paraId="2DCF489D" w14:textId="77777777" w:rsidTr="00F32B2B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E07F368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55B89294" w14:textId="77777777" w:rsidR="005B4D51" w:rsidRPr="006E50A1" w:rsidRDefault="005B4D51" w:rsidP="005B4D51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E50A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6E50A1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6E50A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6E50A1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6E50A1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6E50A1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6E50A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4DC2DA1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5B4D51" w:rsidRPr="001648E8" w14:paraId="31C5D483" w14:textId="77777777" w:rsidTr="00F32B2B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42181AF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14:paraId="1478D777" w14:textId="77777777" w:rsidR="005B4D51" w:rsidRPr="006E50A1" w:rsidRDefault="005B4D51" w:rsidP="005B4D51">
            <w:pPr>
              <w:adjustRightInd w:val="0"/>
              <w:snapToGrid w:val="0"/>
              <w:spacing w:line="28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AEEAF3E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5B4D51" w:rsidRPr="001648E8" w14:paraId="65A8ACB5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766A27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6530" w:type="dxa"/>
            <w:gridSpan w:val="5"/>
            <w:vAlign w:val="center"/>
          </w:tcPr>
          <w:p w14:paraId="46E7574B" w14:textId="695E5C8F" w:rsidR="005B4D51" w:rsidRPr="006E50A1" w:rsidRDefault="005B4D51" w:rsidP="005B4D51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0A1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Pr="006E50A1">
              <w:rPr>
                <w:rFonts w:ascii="Calibri" w:hAnsi="Calibri" w:cs="Arial" w:hint="eastAsia"/>
                <w:color w:val="000000" w:themeColor="text1"/>
              </w:rPr>
              <w:t>399</w:t>
            </w:r>
            <w:r w:rsidRPr="006E50A1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Pr="006E50A1">
              <w:rPr>
                <w:rFonts w:ascii="標楷體" w:eastAsia="標楷體" w:hAnsi="標楷體" w:hint="eastAsia"/>
                <w:color w:val="000000" w:themeColor="text1"/>
              </w:rPr>
              <w:t>願上主</w:t>
            </w:r>
            <w:proofErr w:type="gramEnd"/>
            <w:r w:rsidRPr="006E50A1">
              <w:rPr>
                <w:rFonts w:ascii="標楷體" w:eastAsia="標楷體" w:hAnsi="標楷體" w:hint="eastAsia"/>
                <w:color w:val="000000" w:themeColor="text1"/>
              </w:rPr>
              <w:t>大仁愛」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40CAF2A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5B4D51" w:rsidRPr="001648E8" w14:paraId="47B94907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B8C3B5C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5"/>
            <w:vAlign w:val="center"/>
          </w:tcPr>
          <w:p w14:paraId="3DCE11E3" w14:textId="77777777" w:rsidR="005B4D51" w:rsidRPr="006E50A1" w:rsidRDefault="005B4D51" w:rsidP="005B4D51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59106A9" w14:textId="38ADF20E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鄭宏輝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5B4D51" w:rsidRPr="001648E8" w14:paraId="1D308005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A335DE6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5"/>
            <w:vAlign w:val="center"/>
          </w:tcPr>
          <w:p w14:paraId="0FA5F78E" w14:textId="77777777" w:rsidR="005B4D51" w:rsidRPr="006E50A1" w:rsidRDefault="005B4D51" w:rsidP="005B4D51">
            <w:pPr>
              <w:adjustRightInd w:val="0"/>
              <w:snapToGrid w:val="0"/>
              <w:spacing w:line="28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D16C27F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5B4D51" w:rsidRPr="001648E8" w14:paraId="6CBC6972" w14:textId="77777777" w:rsidTr="00F32B2B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68ABF949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6517" w:type="dxa"/>
            <w:gridSpan w:val="4"/>
            <w:vAlign w:val="center"/>
          </w:tcPr>
          <w:p w14:paraId="696B0903" w14:textId="5F25023A" w:rsidR="005B4D51" w:rsidRPr="006E50A1" w:rsidRDefault="006E50A1" w:rsidP="005B4D51">
            <w:pPr>
              <w:adjustRightInd w:val="0"/>
              <w:snapToGrid w:val="0"/>
              <w:spacing w:line="28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6E50A1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Prayer for Peace</w:t>
            </w:r>
            <w:r w:rsidRPr="006E50A1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祈求平安</w:t>
            </w:r>
          </w:p>
        </w:tc>
        <w:tc>
          <w:tcPr>
            <w:tcW w:w="1701" w:type="dxa"/>
            <w:gridSpan w:val="3"/>
            <w:vAlign w:val="center"/>
          </w:tcPr>
          <w:p w14:paraId="4A45A449" w14:textId="2D212CE5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7123D">
              <w:rPr>
                <w:rFonts w:ascii="標楷體" w:eastAsia="標楷體" w:hAnsi="標楷體" w:hint="eastAsia"/>
                <w:spacing w:val="-4"/>
              </w:rPr>
              <w:t>希</w:t>
            </w:r>
            <w:proofErr w:type="gramStart"/>
            <w:r w:rsidRPr="0017123D">
              <w:rPr>
                <w:rFonts w:ascii="標楷體" w:eastAsia="標楷體" w:hAnsi="標楷體" w:hint="eastAsia"/>
                <w:spacing w:val="-4"/>
              </w:rPr>
              <w:t>幔詩班</w:t>
            </w:r>
            <w:proofErr w:type="gramEnd"/>
          </w:p>
        </w:tc>
      </w:tr>
      <w:tr w:rsidR="005B4D51" w:rsidRPr="001648E8" w14:paraId="7B1DB232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262DF5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78540DEF" wp14:editId="4BA76FC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351F8354" id="直線接點 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30" w:type="dxa"/>
            <w:gridSpan w:val="5"/>
            <w:vAlign w:val="center"/>
          </w:tcPr>
          <w:p w14:paraId="3ABDC714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D8B1126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11342B" w:rsidRPr="001648E8" w14:paraId="169B8B27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EA590C7" w14:textId="77777777" w:rsidR="0011342B" w:rsidRPr="001648E8" w:rsidRDefault="0011342B" w:rsidP="005B4D51">
            <w:pPr>
              <w:adjustRightInd w:val="0"/>
              <w:snapToGrid w:val="0"/>
              <w:spacing w:line="280" w:lineRule="exact"/>
              <w:ind w:leftChars="30" w:left="72" w:rightChars="30" w:right="72"/>
              <w:contextualSpacing/>
              <w:jc w:val="distribute"/>
              <w:rPr>
                <w:noProof/>
              </w:rPr>
            </w:pPr>
          </w:p>
        </w:tc>
        <w:tc>
          <w:tcPr>
            <w:tcW w:w="6530" w:type="dxa"/>
            <w:gridSpan w:val="5"/>
            <w:vAlign w:val="center"/>
          </w:tcPr>
          <w:p w14:paraId="70AFED72" w14:textId="77777777" w:rsidR="0011342B" w:rsidRPr="001648E8" w:rsidRDefault="0011342B" w:rsidP="005B4D51">
            <w:pPr>
              <w:adjustRightInd w:val="0"/>
              <w:snapToGrid w:val="0"/>
              <w:spacing w:line="28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8350F60" w14:textId="77777777" w:rsidR="0011342B" w:rsidRPr="001648E8" w:rsidRDefault="0011342B" w:rsidP="005B4D51">
            <w:pPr>
              <w:adjustRightInd w:val="0"/>
              <w:snapToGrid w:val="0"/>
              <w:spacing w:line="28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155F78" w:rsidRPr="001648E8" w14:paraId="27C9A7AA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AAC86B" w14:textId="77777777" w:rsidR="00155F78" w:rsidRPr="001648E8" w:rsidRDefault="00155F78" w:rsidP="005B4D51">
            <w:pPr>
              <w:adjustRightInd w:val="0"/>
              <w:snapToGrid w:val="0"/>
              <w:spacing w:line="280" w:lineRule="exact"/>
              <w:ind w:leftChars="30" w:left="72" w:rightChars="30" w:right="72"/>
              <w:contextualSpacing/>
              <w:jc w:val="distribute"/>
              <w:rPr>
                <w:noProof/>
              </w:rPr>
            </w:pPr>
          </w:p>
        </w:tc>
        <w:tc>
          <w:tcPr>
            <w:tcW w:w="6530" w:type="dxa"/>
            <w:gridSpan w:val="5"/>
            <w:vAlign w:val="center"/>
          </w:tcPr>
          <w:p w14:paraId="68D769E4" w14:textId="77777777" w:rsidR="00155F78" w:rsidRPr="001648E8" w:rsidRDefault="00155F78" w:rsidP="005B4D51">
            <w:pPr>
              <w:adjustRightInd w:val="0"/>
              <w:snapToGrid w:val="0"/>
              <w:spacing w:line="28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B06326F" w14:textId="77777777" w:rsidR="00155F78" w:rsidRPr="001648E8" w:rsidRDefault="00155F78" w:rsidP="005B4D51">
            <w:pPr>
              <w:adjustRightInd w:val="0"/>
              <w:snapToGrid w:val="0"/>
              <w:spacing w:line="28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5B4D51" w:rsidRPr="001648E8" w14:paraId="3DFA16AC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D4A2EBC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3"/>
            <w:vAlign w:val="center"/>
          </w:tcPr>
          <w:p w14:paraId="61EFC4D3" w14:textId="1BE90A4C" w:rsidR="005B4D51" w:rsidRPr="001648E8" w:rsidRDefault="005B4D51" w:rsidP="005B4D51">
            <w:pPr>
              <w:adjustRightInd w:val="0"/>
              <w:snapToGrid w:val="0"/>
              <w:spacing w:line="28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>
              <w:rPr>
                <w:rFonts w:ascii="標楷體" w:eastAsia="標楷體" w:hAnsi="標楷體" w:hint="eastAsia"/>
                <w:spacing w:val="-14"/>
              </w:rPr>
              <w:t>鄭宏輝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5"/>
            <w:vAlign w:val="center"/>
          </w:tcPr>
          <w:p w14:paraId="465ECD63" w14:textId="39F95EE3" w:rsidR="005B4D51" w:rsidRPr="001648E8" w:rsidRDefault="005B4D51" w:rsidP="005B4D51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>
              <w:rPr>
                <w:rFonts w:ascii="標楷體" w:eastAsia="標楷體" w:hAnsi="標楷體" w:hint="eastAsia"/>
                <w:spacing w:val="-4"/>
              </w:rPr>
              <w:t>陳新慈姊妹</w:t>
            </w:r>
          </w:p>
        </w:tc>
      </w:tr>
      <w:tr w:rsidR="005B4D51" w:rsidRPr="001648E8" w14:paraId="6CAEE994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E4497CE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68809313" w14:textId="2A57CED7" w:rsidR="005B4D51" w:rsidRPr="001648E8" w:rsidRDefault="005B4D51" w:rsidP="005B4D51">
            <w:pPr>
              <w:adjustRightInd w:val="0"/>
              <w:snapToGrid w:val="0"/>
              <w:spacing w:line="28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>
              <w:rPr>
                <w:rFonts w:ascii="標楷體" w:eastAsia="標楷體" w:hAnsi="標楷體" w:hint="eastAsia"/>
                <w:spacing w:val="-4"/>
              </w:rPr>
              <w:t>林瑜琳長老</w:t>
            </w:r>
          </w:p>
        </w:tc>
        <w:tc>
          <w:tcPr>
            <w:tcW w:w="2418" w:type="dxa"/>
            <w:gridSpan w:val="5"/>
            <w:vAlign w:val="center"/>
          </w:tcPr>
          <w:p w14:paraId="055B1C10" w14:textId="4B5FC522" w:rsidR="005B4D51" w:rsidRDefault="005B4D51" w:rsidP="005B4D51">
            <w:pPr>
              <w:tabs>
                <w:tab w:val="left" w:pos="2354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領 詩：</w:t>
            </w:r>
            <w:r w:rsidRPr="00F565CE">
              <w:rPr>
                <w:rFonts w:ascii="標楷體" w:eastAsia="標楷體" w:hAnsi="標楷體" w:hint="eastAsia"/>
                <w:spacing w:val="-4"/>
              </w:rPr>
              <w:t>郭昕妮</w:t>
            </w:r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  <w:p w14:paraId="2797268E" w14:textId="5392CAF5" w:rsidR="005B4D51" w:rsidRPr="001648E8" w:rsidRDefault="005B4D51" w:rsidP="005B4D51">
            <w:pPr>
              <w:tabs>
                <w:tab w:val="left" w:pos="2354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 xml:space="preserve">　　　</w:t>
            </w:r>
            <w:r w:rsidRPr="0017123D">
              <w:rPr>
                <w:rFonts w:ascii="標楷體" w:eastAsia="標楷體" w:hAnsi="標楷體" w:hint="eastAsia"/>
                <w:spacing w:val="-4"/>
                <w:sz w:val="12"/>
                <w:szCs w:val="12"/>
              </w:rPr>
              <w:t xml:space="preserve">　</w:t>
            </w:r>
            <w:r w:rsidRPr="00F565CE">
              <w:rPr>
                <w:rFonts w:ascii="標楷體" w:eastAsia="標楷體" w:hAnsi="標楷體" w:hint="eastAsia"/>
                <w:spacing w:val="-4"/>
              </w:rPr>
              <w:t>陳非比</w:t>
            </w:r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5B4D51" w:rsidRPr="001648E8" w14:paraId="1499030F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43C45C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30" w:type="dxa"/>
            <w:gridSpan w:val="5"/>
          </w:tcPr>
          <w:p w14:paraId="7BD0BEFB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23BA0EB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5B4D51" w:rsidRPr="001648E8" w14:paraId="72EBFA7B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1705F4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5"/>
            <w:vAlign w:val="center"/>
          </w:tcPr>
          <w:p w14:paraId="074C41A1" w14:textId="101B3263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4"/>
              </w:rPr>
              <w:t>使徒信經</w:t>
            </w:r>
          </w:p>
        </w:tc>
        <w:tc>
          <w:tcPr>
            <w:tcW w:w="1699" w:type="dxa"/>
            <w:gridSpan w:val="3"/>
            <w:vAlign w:val="center"/>
          </w:tcPr>
          <w:p w14:paraId="137E64C1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5B4D51" w:rsidRPr="001648E8" w14:paraId="06B227B5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F52DA1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30" w:type="dxa"/>
            <w:gridSpan w:val="5"/>
            <w:vAlign w:val="center"/>
          </w:tcPr>
          <w:p w14:paraId="15E45787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3FE87F1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5B4D51" w:rsidRPr="001648E8" w14:paraId="7D4DC44C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BAA07AB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30" w:type="dxa"/>
            <w:gridSpan w:val="5"/>
            <w:vAlign w:val="center"/>
          </w:tcPr>
          <w:p w14:paraId="44F51ECF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AABD66D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5B4D51" w:rsidRPr="001648E8" w14:paraId="64D3C372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B709A5C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30" w:type="dxa"/>
            <w:gridSpan w:val="5"/>
            <w:vAlign w:val="center"/>
          </w:tcPr>
          <w:p w14:paraId="19DE93EA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ADD3F58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5B4D51" w:rsidRPr="001648E8" w14:paraId="542F8902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AFDDA43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30" w:type="dxa"/>
            <w:gridSpan w:val="5"/>
            <w:vAlign w:val="center"/>
          </w:tcPr>
          <w:p w14:paraId="67AAFAC1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2562A3B8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5B4D51" w:rsidRPr="001648E8" w14:paraId="03C8DA36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EA7F049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5"/>
            <w:vAlign w:val="center"/>
          </w:tcPr>
          <w:p w14:paraId="4BBA0333" w14:textId="09A2C4C0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A3515F">
              <w:rPr>
                <w:rFonts w:ascii="Calibri" w:eastAsia="標楷體" w:hAnsi="Calibri" w:hint="eastAsia"/>
                <w:spacing w:val="-4"/>
              </w:rPr>
              <w:t>馬可福音</w:t>
            </w:r>
            <w:r w:rsidRPr="00A3515F">
              <w:rPr>
                <w:rFonts w:ascii="Calibri" w:eastAsia="標楷體" w:hAnsi="Calibri" w:hint="eastAsia"/>
                <w:spacing w:val="-4"/>
              </w:rPr>
              <w:t>1:</w:t>
            </w:r>
            <w:r>
              <w:rPr>
                <w:rFonts w:ascii="Calibri" w:eastAsia="標楷體" w:hAnsi="Calibri" w:hint="eastAsia"/>
                <w:spacing w:val="-4"/>
              </w:rPr>
              <w:t>21</w:t>
            </w:r>
            <w:r w:rsidRPr="00A3515F">
              <w:rPr>
                <w:rFonts w:ascii="Calibri" w:eastAsia="標楷體" w:hAnsi="Calibri" w:hint="eastAsia"/>
                <w:spacing w:val="-4"/>
              </w:rPr>
              <w:t>-</w:t>
            </w:r>
            <w:r>
              <w:rPr>
                <w:rFonts w:ascii="Calibri" w:eastAsia="標楷體" w:hAnsi="Calibri" w:hint="eastAsia"/>
                <w:spacing w:val="-4"/>
              </w:rPr>
              <w:t>31</w:t>
            </w:r>
          </w:p>
        </w:tc>
        <w:tc>
          <w:tcPr>
            <w:tcW w:w="1699" w:type="dxa"/>
            <w:gridSpan w:val="3"/>
            <w:vAlign w:val="center"/>
          </w:tcPr>
          <w:p w14:paraId="3A199DD5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5B4D51" w:rsidRPr="001648E8" w14:paraId="49C3CD75" w14:textId="77777777" w:rsidTr="00F32B2B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4B67F753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30" w:type="dxa"/>
            <w:gridSpan w:val="5"/>
            <w:vAlign w:val="center"/>
          </w:tcPr>
          <w:p w14:paraId="6E87FD59" w14:textId="227CABFE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令人驚訝的耶穌</w:t>
            </w:r>
          </w:p>
        </w:tc>
        <w:tc>
          <w:tcPr>
            <w:tcW w:w="1699" w:type="dxa"/>
            <w:gridSpan w:val="3"/>
            <w:vAlign w:val="center"/>
          </w:tcPr>
          <w:p w14:paraId="720F2322" w14:textId="3BA8232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鄭宏輝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5B4D51" w:rsidRPr="001648E8" w14:paraId="742D653D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7ADCFF3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30" w:type="dxa"/>
            <w:gridSpan w:val="5"/>
            <w:vAlign w:val="center"/>
          </w:tcPr>
          <w:p w14:paraId="620FA44C" w14:textId="37B6B9F8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0F5ACC">
              <w:rPr>
                <w:rFonts w:ascii="Apple Chancery" w:eastAsia="標楷體" w:hAnsi="Apple Chancery" w:hint="eastAsia"/>
              </w:rPr>
              <w:t>我在這</w:t>
            </w:r>
          </w:p>
        </w:tc>
        <w:tc>
          <w:tcPr>
            <w:tcW w:w="1699" w:type="dxa"/>
            <w:gridSpan w:val="3"/>
            <w:vAlign w:val="center"/>
          </w:tcPr>
          <w:p w14:paraId="0D1EDDBD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5B4D51" w:rsidRPr="001648E8" w14:paraId="03A79705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91BD3D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5"/>
            <w:vAlign w:val="center"/>
          </w:tcPr>
          <w:p w14:paraId="4E158C2D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BAF6AF9" w14:textId="2502984F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鄭宏輝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5B4D51" w:rsidRPr="001648E8" w14:paraId="079B9FF4" w14:textId="77777777" w:rsidTr="00F32B2B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F595602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5"/>
            <w:vAlign w:val="center"/>
          </w:tcPr>
          <w:p w14:paraId="31457799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109FF80" w14:textId="77777777" w:rsidR="005B4D51" w:rsidRPr="001648E8" w:rsidRDefault="005B4D51" w:rsidP="005B4D51">
            <w:pPr>
              <w:adjustRightInd w:val="0"/>
              <w:snapToGrid w:val="0"/>
              <w:spacing w:line="28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77777777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69389" wp14:editId="0C76B2F5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5730240" cy="559435"/>
                <wp:effectExtent l="0" t="0" r="0" b="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5739D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5B810CC0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7A69389" id="Text Box 3856" o:spid="_x0000_s1027" type="#_x0000_t202" style="position:absolute;margin-left:-1.35pt;margin-top:7.25pt;width:451.2pt;height:4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" stroked="f">
                <v:textbox>
                  <w:txbxContent>
                    <w:p w14:paraId="1795739D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5B810CC0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7E3CBF6B" w14:textId="77777777" w:rsidR="002B300E" w:rsidRDefault="002B300E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</w:p>
    <w:p w14:paraId="0606995C" w14:textId="15450C7E" w:rsidR="00B935BA" w:rsidRPr="001648E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1648E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648E8">
        <w:rPr>
          <w:rFonts w:ascii="文鼎特毛楷" w:eastAsia="文鼎特毛楷" w:hint="eastAsia"/>
          <w:sz w:val="36"/>
          <w:szCs w:val="36"/>
        </w:rPr>
        <w:t>講道</w:t>
      </w:r>
      <w:r w:rsidR="00393CA7" w:rsidRPr="001648E8">
        <w:rPr>
          <w:rFonts w:ascii="文鼎特毛楷" w:eastAsia="文鼎特毛楷" w:hint="eastAsia"/>
          <w:sz w:val="36"/>
          <w:szCs w:val="36"/>
        </w:rPr>
        <w:t>大綱</w:t>
      </w:r>
      <w:r w:rsidRPr="001648E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633B6931" w14:textId="4A251246" w:rsidR="000F3232" w:rsidRPr="00493F34" w:rsidRDefault="000F3232" w:rsidP="005B4D51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32"/>
          <w:szCs w:val="32"/>
        </w:rPr>
      </w:pPr>
      <w:r w:rsidRPr="00493F34">
        <w:rPr>
          <w:rFonts w:ascii="文鼎特毛楷" w:eastAsia="文鼎特毛楷" w:hAnsi="標楷體" w:hint="eastAsia"/>
          <w:bCs/>
          <w:sz w:val="32"/>
          <w:szCs w:val="32"/>
        </w:rPr>
        <w:t>題目：呼召人的耶穌</w:t>
      </w:r>
      <w:r w:rsidR="0011342B" w:rsidRPr="00493F34">
        <w:rPr>
          <w:rFonts w:ascii="標楷體" w:eastAsia="標楷體" w:hAnsi="標楷體" w:hint="eastAsia"/>
          <w:bCs/>
          <w:sz w:val="32"/>
          <w:szCs w:val="32"/>
        </w:rPr>
        <w:t>(</w:t>
      </w:r>
      <w:r w:rsidR="0011342B" w:rsidRPr="00493F34">
        <w:rPr>
          <w:rFonts w:ascii="文鼎特毛楷" w:eastAsia="文鼎特毛楷" w:hAnsi="標楷體" w:hint="eastAsia"/>
          <w:bCs/>
          <w:sz w:val="32"/>
          <w:szCs w:val="32"/>
        </w:rPr>
        <w:t>第二堂</w:t>
      </w:r>
      <w:r w:rsidR="0011342B" w:rsidRPr="00493F34">
        <w:rPr>
          <w:rFonts w:ascii="標楷體" w:eastAsia="標楷體" w:hAnsi="標楷體" w:hint="eastAsia"/>
          <w:bCs/>
          <w:sz w:val="32"/>
          <w:szCs w:val="32"/>
        </w:rPr>
        <w:t>)</w:t>
      </w:r>
    </w:p>
    <w:p w14:paraId="62D01893" w14:textId="212AD66E" w:rsidR="000F3232" w:rsidRPr="00493F34" w:rsidRDefault="000F3232" w:rsidP="005B4D51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32"/>
          <w:szCs w:val="32"/>
        </w:rPr>
      </w:pPr>
      <w:r w:rsidRPr="00493F34">
        <w:rPr>
          <w:rFonts w:ascii="文鼎特毛楷" w:eastAsia="文鼎特毛楷" w:hAnsi="標楷體" w:hint="eastAsia"/>
          <w:bCs/>
          <w:sz w:val="32"/>
          <w:szCs w:val="32"/>
        </w:rPr>
        <w:t>經文：馬可1:14-20</w:t>
      </w:r>
    </w:p>
    <w:p w14:paraId="274E9970" w14:textId="0E72BD2D" w:rsidR="002B300E" w:rsidRPr="005B4D51" w:rsidRDefault="002B300E" w:rsidP="005B4D51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28"/>
          <w:szCs w:val="28"/>
        </w:rPr>
      </w:pPr>
      <w:r w:rsidRPr="005B4D51">
        <w:rPr>
          <w:rFonts w:ascii="文鼎特毛楷" w:eastAsia="文鼎特毛楷" w:hAnsi="標楷體" w:hint="eastAsia"/>
          <w:bCs/>
          <w:sz w:val="28"/>
          <w:szCs w:val="28"/>
        </w:rPr>
        <w:t>施洗約翰下監牢以後，道成肉身的主耶穌開始走向人群，以悔改的洗禮為始，延續上帝在歷史中永恆</w:t>
      </w:r>
      <w:proofErr w:type="gramStart"/>
      <w:r w:rsidRPr="005B4D51">
        <w:rPr>
          <w:rFonts w:ascii="文鼎特毛楷" w:eastAsia="文鼎特毛楷" w:hAnsi="標楷體" w:hint="eastAsia"/>
          <w:bCs/>
          <w:sz w:val="28"/>
          <w:szCs w:val="28"/>
        </w:rPr>
        <w:t>的救恩</w:t>
      </w:r>
      <w:proofErr w:type="gramEnd"/>
      <w:r w:rsidRPr="005B4D51">
        <w:rPr>
          <w:rFonts w:ascii="文鼎特毛楷" w:eastAsia="文鼎特毛楷" w:hAnsi="標楷體" w:hint="eastAsia"/>
          <w:bCs/>
          <w:sz w:val="28"/>
          <w:szCs w:val="28"/>
        </w:rPr>
        <w:t>。</w:t>
      </w:r>
    </w:p>
    <w:p w14:paraId="0D6121CD" w14:textId="77777777" w:rsidR="002B300E" w:rsidRPr="005B4D51" w:rsidRDefault="002B300E" w:rsidP="005B4D51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28"/>
          <w:szCs w:val="28"/>
        </w:rPr>
      </w:pPr>
      <w:r w:rsidRPr="005B4D51">
        <w:rPr>
          <w:rFonts w:ascii="文鼎特毛楷" w:eastAsia="文鼎特毛楷" w:hAnsi="標楷體" w:hint="eastAsia"/>
          <w:bCs/>
          <w:sz w:val="28"/>
          <w:szCs w:val="28"/>
        </w:rPr>
        <w:t>一、耶穌傳福音的第一步：呼召</w:t>
      </w:r>
    </w:p>
    <w:p w14:paraId="6846EE6F" w14:textId="66789D07" w:rsidR="002B300E" w:rsidRPr="005B4D51" w:rsidRDefault="002B300E" w:rsidP="005B4D51">
      <w:pPr>
        <w:snapToGrid w:val="0"/>
        <w:spacing w:beforeLines="50" w:before="180"/>
        <w:ind w:leftChars="236" w:left="1126" w:rightChars="235" w:right="564" w:hangingChars="200" w:hanging="560"/>
        <w:rPr>
          <w:rFonts w:ascii="文鼎特毛楷" w:eastAsia="文鼎特毛楷" w:hAnsi="標楷體"/>
          <w:bCs/>
          <w:sz w:val="28"/>
          <w:szCs w:val="28"/>
        </w:rPr>
      </w:pPr>
      <w:r w:rsidRPr="005B4D51">
        <w:rPr>
          <w:rFonts w:ascii="文鼎特毛楷" w:eastAsia="文鼎特毛楷" w:hAnsi="標楷體" w:hint="eastAsia"/>
          <w:bCs/>
          <w:sz w:val="28"/>
          <w:szCs w:val="28"/>
        </w:rPr>
        <w:t>二、耶穌看見在加利利海撒網捕魚的彼得他們，主叫他們的名字說：來跟從我。</w:t>
      </w:r>
    </w:p>
    <w:p w14:paraId="3B55C771" w14:textId="3FE139C7" w:rsidR="00A8184D" w:rsidRPr="005B4D51" w:rsidRDefault="002B300E" w:rsidP="005B4D51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28"/>
          <w:szCs w:val="28"/>
        </w:rPr>
      </w:pPr>
      <w:r w:rsidRPr="005B4D51">
        <w:rPr>
          <w:rFonts w:ascii="文鼎特毛楷" w:eastAsia="文鼎特毛楷" w:hAnsi="標楷體" w:hint="eastAsia"/>
          <w:bCs/>
          <w:sz w:val="28"/>
          <w:szCs w:val="28"/>
        </w:rPr>
        <w:t>三、今天耶穌也正朝你走過來，他看見了你。</w:t>
      </w:r>
    </w:p>
    <w:p w14:paraId="78995E7C" w14:textId="2ECABE9F" w:rsidR="000F3232" w:rsidRPr="005B4D51" w:rsidRDefault="000F3232" w:rsidP="005B4D51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28"/>
          <w:szCs w:val="28"/>
        </w:rPr>
      </w:pPr>
    </w:p>
    <w:p w14:paraId="0EDFA19D" w14:textId="52D859F6" w:rsidR="000F3232" w:rsidRPr="00493F34" w:rsidRDefault="005B4D51" w:rsidP="005B4D51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32"/>
          <w:szCs w:val="32"/>
        </w:rPr>
      </w:pPr>
      <w:r w:rsidRPr="00493F34">
        <w:rPr>
          <w:rFonts w:ascii="文鼎特毛楷" w:eastAsia="文鼎特毛楷" w:hAnsi="標楷體" w:hint="eastAsia"/>
          <w:bCs/>
          <w:sz w:val="32"/>
          <w:szCs w:val="32"/>
        </w:rPr>
        <w:t>題目：</w:t>
      </w:r>
      <w:r w:rsidR="000F3232" w:rsidRPr="00493F34">
        <w:rPr>
          <w:rFonts w:ascii="文鼎特毛楷" w:eastAsia="文鼎特毛楷" w:hAnsi="標楷體" w:hint="eastAsia"/>
          <w:bCs/>
          <w:sz w:val="32"/>
          <w:szCs w:val="32"/>
        </w:rPr>
        <w:t>令人驚訝的耶穌</w:t>
      </w:r>
      <w:r w:rsidR="0011342B" w:rsidRPr="00493F34">
        <w:rPr>
          <w:rFonts w:ascii="標楷體" w:eastAsia="標楷體" w:hAnsi="標楷體" w:hint="eastAsia"/>
          <w:bCs/>
          <w:sz w:val="32"/>
          <w:szCs w:val="32"/>
        </w:rPr>
        <w:t>(</w:t>
      </w:r>
      <w:r w:rsidR="0011342B" w:rsidRPr="00493F34">
        <w:rPr>
          <w:rFonts w:ascii="文鼎特毛楷" w:eastAsia="文鼎特毛楷" w:hAnsi="標楷體" w:hint="eastAsia"/>
          <w:bCs/>
          <w:sz w:val="32"/>
          <w:szCs w:val="32"/>
        </w:rPr>
        <w:t>第三堂</w:t>
      </w:r>
      <w:r w:rsidR="0011342B" w:rsidRPr="00493F34">
        <w:rPr>
          <w:rFonts w:ascii="標楷體" w:eastAsia="標楷體" w:hAnsi="標楷體" w:hint="eastAsia"/>
          <w:bCs/>
          <w:sz w:val="32"/>
          <w:szCs w:val="32"/>
        </w:rPr>
        <w:t>)</w:t>
      </w:r>
    </w:p>
    <w:p w14:paraId="3447C79F" w14:textId="69C988D7" w:rsidR="000F3232" w:rsidRPr="005B4D51" w:rsidRDefault="005B4D51" w:rsidP="005B4D51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28"/>
          <w:szCs w:val="28"/>
        </w:rPr>
      </w:pPr>
      <w:r w:rsidRPr="00493F34">
        <w:rPr>
          <w:rFonts w:ascii="文鼎特毛楷" w:eastAsia="文鼎特毛楷" w:hAnsi="標楷體" w:hint="eastAsia"/>
          <w:bCs/>
          <w:sz w:val="32"/>
          <w:szCs w:val="32"/>
        </w:rPr>
        <w:t>經文：</w:t>
      </w:r>
      <w:r w:rsidR="000F3232" w:rsidRPr="00493F34">
        <w:rPr>
          <w:rFonts w:ascii="文鼎特毛楷" w:eastAsia="文鼎特毛楷" w:hAnsi="標楷體" w:hint="eastAsia"/>
          <w:bCs/>
          <w:sz w:val="32"/>
          <w:szCs w:val="32"/>
        </w:rPr>
        <w:t>馬可福音1:21-31</w:t>
      </w:r>
    </w:p>
    <w:p w14:paraId="6B7F4838" w14:textId="77777777" w:rsidR="000F3232" w:rsidRPr="005B4D51" w:rsidRDefault="000F3232" w:rsidP="005B4D51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28"/>
          <w:szCs w:val="28"/>
        </w:rPr>
      </w:pPr>
      <w:r w:rsidRPr="005B4D51">
        <w:rPr>
          <w:rFonts w:ascii="文鼎特毛楷" w:eastAsia="文鼎特毛楷" w:hAnsi="標楷體" w:hint="eastAsia"/>
          <w:bCs/>
          <w:sz w:val="28"/>
          <w:szCs w:val="28"/>
        </w:rPr>
        <w:t>耶穌帶四個門徒之初體驗：驚訝</w:t>
      </w:r>
    </w:p>
    <w:p w14:paraId="0D0284C2" w14:textId="77777777" w:rsidR="000F3232" w:rsidRPr="005B4D51" w:rsidRDefault="000F3232" w:rsidP="005B4D51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28"/>
          <w:szCs w:val="28"/>
        </w:rPr>
      </w:pPr>
      <w:r w:rsidRPr="005B4D51">
        <w:rPr>
          <w:rFonts w:ascii="文鼎特毛楷" w:eastAsia="文鼎特毛楷" w:hAnsi="標楷體" w:hint="eastAsia"/>
          <w:bCs/>
          <w:sz w:val="28"/>
          <w:szCs w:val="28"/>
        </w:rPr>
        <w:t>一、熟悉的地方，熟悉的行程，但是他的話他的教訓令人驚</w:t>
      </w:r>
      <w:proofErr w:type="gramStart"/>
      <w:r w:rsidRPr="005B4D51">
        <w:rPr>
          <w:rFonts w:ascii="文鼎特毛楷" w:eastAsia="文鼎特毛楷" w:hAnsi="標楷體" w:hint="eastAsia"/>
          <w:bCs/>
          <w:sz w:val="28"/>
          <w:szCs w:val="28"/>
        </w:rPr>
        <w:t>艷</w:t>
      </w:r>
      <w:proofErr w:type="gramEnd"/>
      <w:r w:rsidRPr="005B4D51">
        <w:rPr>
          <w:rFonts w:ascii="文鼎特毛楷" w:eastAsia="文鼎特毛楷" w:hAnsi="標楷體" w:hint="eastAsia"/>
          <w:bCs/>
          <w:sz w:val="28"/>
          <w:szCs w:val="28"/>
        </w:rPr>
        <w:t>。</w:t>
      </w:r>
    </w:p>
    <w:p w14:paraId="34ABB60F" w14:textId="77777777" w:rsidR="000F3232" w:rsidRPr="005B4D51" w:rsidRDefault="000F3232" w:rsidP="005B4D51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28"/>
          <w:szCs w:val="28"/>
        </w:rPr>
      </w:pPr>
      <w:r w:rsidRPr="005B4D51">
        <w:rPr>
          <w:rFonts w:ascii="文鼎特毛楷" w:eastAsia="文鼎特毛楷" w:hAnsi="標楷體" w:hint="eastAsia"/>
          <w:bCs/>
          <w:sz w:val="28"/>
          <w:szCs w:val="28"/>
        </w:rPr>
        <w:t>二、原來會堂裡也</w:t>
      </w:r>
      <w:proofErr w:type="gramStart"/>
      <w:r w:rsidRPr="005B4D51">
        <w:rPr>
          <w:rFonts w:ascii="文鼎特毛楷" w:eastAsia="文鼎特毛楷" w:hAnsi="標楷體" w:hint="eastAsia"/>
          <w:bCs/>
          <w:sz w:val="28"/>
          <w:szCs w:val="28"/>
        </w:rPr>
        <w:t>有污鬼</w:t>
      </w:r>
      <w:proofErr w:type="gramEnd"/>
      <w:r w:rsidRPr="005B4D51">
        <w:rPr>
          <w:rFonts w:ascii="文鼎特毛楷" w:eastAsia="文鼎特毛楷" w:hAnsi="標楷體" w:hint="eastAsia"/>
          <w:bCs/>
          <w:sz w:val="28"/>
          <w:szCs w:val="28"/>
        </w:rPr>
        <w:t>。</w:t>
      </w:r>
    </w:p>
    <w:p w14:paraId="32FFB21A" w14:textId="3A741E0A" w:rsidR="000F3232" w:rsidRPr="005B4D51" w:rsidRDefault="000F3232" w:rsidP="005B4D51">
      <w:pPr>
        <w:snapToGrid w:val="0"/>
        <w:spacing w:beforeLines="50" w:before="180"/>
        <w:ind w:leftChars="236" w:left="566" w:rightChars="235" w:right="564"/>
        <w:rPr>
          <w:rFonts w:ascii="文鼎特毛楷" w:eastAsia="文鼎特毛楷" w:hAnsi="標楷體"/>
          <w:bCs/>
          <w:sz w:val="28"/>
          <w:szCs w:val="28"/>
        </w:rPr>
      </w:pPr>
      <w:r w:rsidRPr="005B4D51">
        <w:rPr>
          <w:rFonts w:ascii="文鼎特毛楷" w:eastAsia="文鼎特毛楷" w:hAnsi="標楷體" w:hint="eastAsia"/>
          <w:bCs/>
          <w:sz w:val="28"/>
          <w:szCs w:val="28"/>
        </w:rPr>
        <w:t>三、原來主耶穌這麼溫柔</w:t>
      </w:r>
    </w:p>
    <w:p w14:paraId="48D0C9B7" w14:textId="3BB54437" w:rsidR="00A8184D" w:rsidRPr="00F06D17" w:rsidRDefault="00A8184D" w:rsidP="00645B27">
      <w:pPr>
        <w:snapToGrid w:val="0"/>
        <w:spacing w:beforeLines="100" w:before="360"/>
        <w:rPr>
          <w:rFonts w:ascii="文鼎特毛楷" w:eastAsia="文鼎特毛楷" w:hAnsi="標楷體"/>
          <w:bCs/>
          <w:sz w:val="40"/>
          <w:szCs w:val="40"/>
        </w:rPr>
      </w:pPr>
      <w:r w:rsidRPr="00F06D17">
        <w:rPr>
          <w:rFonts w:ascii="文鼎特毛楷" w:eastAsia="文鼎特毛楷" w:hAnsi="標楷體" w:hint="eastAsia"/>
          <w:bCs/>
          <w:sz w:val="40"/>
          <w:szCs w:val="40"/>
        </w:rPr>
        <w:t>【</w:t>
      </w:r>
      <w:r w:rsidR="002B300E" w:rsidRPr="00F06D17">
        <w:rPr>
          <w:rFonts w:ascii="文鼎特毛楷" w:eastAsia="文鼎特毛楷" w:hAnsi="標楷體" w:hint="eastAsia"/>
          <w:bCs/>
          <w:sz w:val="40"/>
          <w:szCs w:val="40"/>
        </w:rPr>
        <w:t>金句</w:t>
      </w:r>
      <w:r w:rsidRPr="00F06D17">
        <w:rPr>
          <w:rFonts w:ascii="文鼎特毛楷" w:eastAsia="文鼎特毛楷" w:hAnsi="標楷體" w:hint="eastAsia"/>
          <w:bCs/>
          <w:sz w:val="40"/>
          <w:szCs w:val="40"/>
        </w:rPr>
        <w:t>】</w:t>
      </w:r>
    </w:p>
    <w:p w14:paraId="3406CE38" w14:textId="37EBBCE6" w:rsidR="002B300E" w:rsidRPr="002B300E" w:rsidRDefault="002B300E" w:rsidP="002B300E">
      <w:pPr>
        <w:snapToGrid w:val="0"/>
        <w:spacing w:beforeLines="100" w:before="360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5B4D51">
        <w:rPr>
          <w:rFonts w:ascii="文鼎特毛楷" w:eastAsia="文鼎特毛楷" w:hAnsi="標楷體" w:hint="eastAsia"/>
          <w:bCs/>
          <w:sz w:val="28"/>
          <w:szCs w:val="28"/>
        </w:rPr>
        <w:t>耶穌對他們說：來跟從我，我要叫你們得人</w:t>
      </w:r>
      <w:proofErr w:type="gramStart"/>
      <w:r w:rsidRPr="005B4D51">
        <w:rPr>
          <w:rFonts w:ascii="文鼎特毛楷" w:eastAsia="文鼎特毛楷" w:hAnsi="標楷體" w:hint="eastAsia"/>
          <w:bCs/>
          <w:sz w:val="28"/>
          <w:szCs w:val="28"/>
        </w:rPr>
        <w:t>如得魚一樣</w:t>
      </w:r>
      <w:proofErr w:type="gramEnd"/>
      <w:r w:rsidRPr="005B4D51">
        <w:rPr>
          <w:rFonts w:ascii="文鼎特毛楷" w:eastAsia="文鼎特毛楷" w:hAnsi="標楷體" w:hint="eastAsia"/>
          <w:bCs/>
          <w:sz w:val="28"/>
          <w:szCs w:val="28"/>
        </w:rPr>
        <w:t>。</w:t>
      </w:r>
      <w:proofErr w:type="gramStart"/>
      <w:r w:rsidRPr="002B300E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Pr="002B300E">
        <w:rPr>
          <w:rFonts w:ascii="標楷體" w:eastAsia="標楷體" w:hAnsi="標楷體" w:hint="eastAsia"/>
          <w:bCs/>
          <w:sz w:val="28"/>
          <w:szCs w:val="28"/>
        </w:rPr>
        <w:t xml:space="preserve">可1:17 </w:t>
      </w:r>
      <w:proofErr w:type="gramStart"/>
      <w:r w:rsidRPr="002B300E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14:paraId="06DABF3A" w14:textId="7E31E857" w:rsidR="0011342B" w:rsidRDefault="0011342B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</w:p>
    <w:p w14:paraId="5BAB4BAA" w14:textId="77777777" w:rsidR="00155F78" w:rsidRPr="004A0E86" w:rsidRDefault="00155F78" w:rsidP="00645B27">
      <w:pPr>
        <w:snapToGrid w:val="0"/>
        <w:spacing w:beforeLines="50" w:before="180"/>
        <w:ind w:left="349" w:hangingChars="218" w:hanging="349"/>
        <w:jc w:val="center"/>
        <w:rPr>
          <w:rFonts w:ascii="文鼎特毛楷" w:eastAsia="文鼎特毛楷" w:hAnsi="標楷體"/>
          <w:kern w:val="0"/>
          <w:sz w:val="16"/>
          <w:szCs w:val="16"/>
        </w:rPr>
      </w:pPr>
    </w:p>
    <w:p w14:paraId="520D2711" w14:textId="7D1AC3E9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4F6245DB" w:rsidR="00A34E2A" w:rsidRPr="001648E8" w:rsidRDefault="009A7F5A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DD2166">
              <w:rPr>
                <w:rFonts w:ascii="微軟正黑體" w:eastAsia="微軟正黑體" w:hAnsi="微軟正黑體" w:hint="eastAsia"/>
              </w:rPr>
              <w:t>21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0B6FF931" w:rsidR="00A34E2A" w:rsidRPr="001648E8" w:rsidRDefault="00A5304E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DD2166">
              <w:rPr>
                <w:rFonts w:ascii="微軟正黑體" w:eastAsia="微軟正黑體" w:hAnsi="微軟正黑體" w:hint="eastAsia"/>
              </w:rPr>
              <w:t>22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7379C1ED" w:rsidR="00A34E2A" w:rsidRPr="001648E8" w:rsidRDefault="00A5304E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DD2166">
              <w:rPr>
                <w:rFonts w:ascii="微軟正黑體" w:eastAsia="微軟正黑體" w:hAnsi="微軟正黑體" w:hint="eastAsia"/>
              </w:rPr>
              <w:t>23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5F988759" w:rsidR="00A34E2A" w:rsidRPr="001648E8" w:rsidRDefault="00A5304E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DD2166">
              <w:rPr>
                <w:rFonts w:ascii="微軟正黑體" w:eastAsia="微軟正黑體" w:hAnsi="微軟正黑體" w:hint="eastAsia"/>
              </w:rPr>
              <w:t>24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229B76D1" w:rsidR="00A34E2A" w:rsidRPr="001648E8" w:rsidRDefault="00A5304E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 w:rsidR="00DD2166">
              <w:rPr>
                <w:rFonts w:ascii="微軟正黑體" w:eastAsia="微軟正黑體" w:hAnsi="微軟正黑體" w:hint="eastAsia"/>
              </w:rPr>
              <w:t>25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1648E8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F9313C" w:rsidRPr="001648E8" w:rsidRDefault="00F9313C" w:rsidP="00F9313C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01AC1993" w:rsidR="00F9313C" w:rsidRPr="001648E8" w:rsidRDefault="007470F7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DD2166">
              <w:rPr>
                <w:rFonts w:ascii="微軟正黑體" w:eastAsia="微軟正黑體" w:hAnsi="微軟正黑體" w:cs="新細明體" w:hint="eastAsia"/>
              </w:rP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12AC08E0" w:rsidR="00F9313C" w:rsidRPr="001648E8" w:rsidRDefault="007470F7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DD2166">
              <w:rPr>
                <w:rFonts w:ascii="微軟正黑體" w:eastAsia="微軟正黑體" w:hAnsi="微軟正黑體" w:cs="新細明體" w:hint="eastAsia"/>
              </w:rPr>
              <w:t>10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790435F4" w:rsidR="00F9313C" w:rsidRPr="001648E8" w:rsidRDefault="009A7F5A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DD2166">
              <w:rPr>
                <w:rFonts w:ascii="微軟正黑體" w:eastAsia="微軟正黑體" w:hAnsi="微軟正黑體" w:cs="新細明體" w:hint="eastAsia"/>
              </w:rPr>
              <w:t>11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2B561BB7" w:rsidR="00F9313C" w:rsidRPr="001648E8" w:rsidRDefault="009A7F5A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DD2166">
              <w:rPr>
                <w:rFonts w:ascii="微軟正黑體" w:eastAsia="微軟正黑體" w:hAnsi="微軟正黑體" w:cs="新細明體" w:hint="eastAsia"/>
              </w:rPr>
              <w:t>12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3946793C" w:rsidR="00F9313C" w:rsidRPr="001648E8" w:rsidRDefault="009A7F5A" w:rsidP="00F9313C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DD2166">
              <w:rPr>
                <w:rFonts w:ascii="微軟正黑體" w:eastAsia="微軟正黑體" w:hAnsi="微軟正黑體" w:cs="新細明體" w:hint="eastAsia"/>
              </w:rPr>
              <w:t>13</w:t>
            </w:r>
          </w:p>
        </w:tc>
      </w:tr>
    </w:tbl>
    <w:p w14:paraId="44CCF58C" w14:textId="2247A636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4F5D40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759D8175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975350" cy="8220075"/>
                <wp:effectExtent l="0" t="0" r="0" b="9525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22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77777777" w:rsidR="00AD21B5" w:rsidRDefault="00AD21B5" w:rsidP="006E324B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1CB15E9F" w14:textId="6390C413" w:rsidR="00630E76" w:rsidRPr="00051FBD" w:rsidRDefault="00F44CB3" w:rsidP="006E324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AD21B5" w:rsidRPr="007D6F29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30E76"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4/24復活節受洗、</w:t>
                            </w:r>
                            <w:proofErr w:type="gramStart"/>
                            <w:r w:rsidR="00630E76"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轉籍</w:t>
                            </w:r>
                            <w:proofErr w:type="gramEnd"/>
                            <w:r w:rsidR="00630E76"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-洗禮學道班 </w:t>
                            </w:r>
                          </w:p>
                          <w:p w14:paraId="5B87CCB5" w14:textId="77777777" w:rsidR="00630E76" w:rsidRDefault="00630E76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預備受洗、</w:t>
                            </w:r>
                            <w:proofErr w:type="gramStart"/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轉籍的</w:t>
                            </w:r>
                            <w:proofErr w:type="gramEnd"/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弟兄姊妹，請預備心，</w:t>
                            </w:r>
                            <w:proofErr w:type="gramStart"/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逕</w:t>
                            </w:r>
                            <w:proofErr w:type="gramEnd"/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向辦公室俊宏幹事報名。</w:t>
                            </w:r>
                          </w:p>
                          <w:p w14:paraId="03C51885" w14:textId="797A37D3" w:rsidR="00630E76" w:rsidRDefault="00630E76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洗禮學道班(六)上課：3/2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4/2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，晚上 </w:t>
                            </w:r>
                            <w:r w:rsidRPr="0057550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19:30-21:00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於7F06 室。</w:t>
                            </w:r>
                          </w:p>
                          <w:p w14:paraId="3B4A54D9" w14:textId="77777777" w:rsidR="00630E76" w:rsidRDefault="00630E76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繳交見證稿：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(五)之前(需要協助者，請洽辦公室)。 </w:t>
                            </w:r>
                          </w:p>
                          <w:p w14:paraId="2DA5DAF4" w14:textId="2CE99DB4" w:rsidR="00630E76" w:rsidRDefault="00630E76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小會問道理：4/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(日)下午</w:t>
                            </w:r>
                            <w:r w:rsidRPr="0057550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13:30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，洗禮和聖餐：4/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24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(日)上午 10:00</w:t>
                            </w:r>
                          </w:p>
                          <w:p w14:paraId="36B71829" w14:textId="07CC0AF5" w:rsidR="00DD2166" w:rsidRPr="00FF603D" w:rsidRDefault="00DD2166" w:rsidP="00DD2166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235C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邀請您進入聖經的世界</w:t>
                            </w:r>
                            <w:proofErr w:type="gramStart"/>
                            <w:r w:rsidRPr="00235C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—</w:t>
                            </w:r>
                            <w:proofErr w:type="gramEnd"/>
                            <w:r w:rsidRPr="00235C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深入聖經馬可福音</w:t>
                            </w:r>
                          </w:p>
                          <w:p w14:paraId="2926B6CF" w14:textId="77777777" w:rsidR="00DD2166" w:rsidRPr="00FD4AF9" w:rsidRDefault="00DD2166" w:rsidP="00DD2166">
                            <w:pPr>
                              <w:widowControl/>
                              <w:snapToGrid w:val="0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鼓勵兄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於培靈會之後，透過馬可福音來進入初代基督信仰的世界。去年抄寫聖經，幫助許多兄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於抄寫中，進入上帝的話，今年期待，不只透過抄寫，還能以繪畫、背誦與說故事讓更多人，經由不同的面向來進入馬可福音的世界。</w:t>
                            </w:r>
                          </w:p>
                          <w:p w14:paraId="4D3FFBD7" w14:textId="0D88C700" w:rsidR="00DD2166" w:rsidRPr="00FD4AF9" w:rsidRDefault="00DD2166" w:rsidP="00DD2166">
                            <w:pPr>
                              <w:widowControl/>
                              <w:snapToGrid w:val="0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1.聖經抄寫：鼓勵兄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姊一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週一章，透過安靜抄寫的過程中，一點一滴地進入馬可福音所記錄的聖經世界中。活動於3/20開始發放抄錄紙，兩種版本：經文描寫版及空白橫線版擇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抄錄(下方留白處，可做筆記、繪畫…等)，七月底以前完成，並繳交至辦公室，處理後續的裝訂。</w:t>
                            </w:r>
                            <w:r w:rsidR="00F60B0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(次頁有牧師</w:t>
                            </w:r>
                            <w:proofErr w:type="gramStart"/>
                            <w:r w:rsidR="00F60B0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的牧函說明</w:t>
                            </w:r>
                            <w:proofErr w:type="gramEnd"/>
                            <w:r w:rsidR="00F60B0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2AAD3C60" w14:textId="77777777" w:rsidR="00DD2166" w:rsidRPr="00FD4AF9" w:rsidRDefault="00DD2166" w:rsidP="00DD2166">
                            <w:pPr>
                              <w:widowControl/>
                              <w:snapToGrid w:val="0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2.漫畫聖經：鼓勵各年齡層兄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青少年、兒童以具有創意的方式，透過漫畫來說說聖經故事，本活動設有獎勵(第一名3,000元，第二名2,000元，第三名1,000元)。活動於3/20開始報名至4/10，4/17開始領取畫圖紙。於七月底完成收件，並於九月份公布成績。</w:t>
                            </w:r>
                          </w:p>
                          <w:p w14:paraId="52F1FD79" w14:textId="77777777" w:rsidR="00DD2166" w:rsidRPr="00FD4AF9" w:rsidRDefault="00DD2166" w:rsidP="00DD2166">
                            <w:pPr>
                              <w:widowControl/>
                              <w:snapToGrid w:val="0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3.繪圖聖經：鼓勵各年齡層兄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、青少年、兒童以馬可福音之聖經內容繪圖(參賽者需標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註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經文內容)。</w:t>
                            </w:r>
                          </w:p>
                          <w:p w14:paraId="2895F98E" w14:textId="4307B737" w:rsidR="00DD2166" w:rsidRDefault="00DD2166" w:rsidP="00DD2166">
                            <w:pPr>
                              <w:widowControl/>
                              <w:snapToGrid w:val="0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4.經文背誦說故事比賽：本活動將於四月份公布相關經文與內容，於九月份擇期比賽。</w:t>
                            </w:r>
                          </w:p>
                          <w:p w14:paraId="61FB1535" w14:textId="625A82FF" w:rsidR="00DD2166" w:rsidRPr="00CB381F" w:rsidRDefault="00DD2166" w:rsidP="00DD2166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F438B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4F5D4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F5D4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4F5D4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學年度上學期獎學金</w:t>
                            </w:r>
                          </w:p>
                          <w:p w14:paraId="786985B7" w14:textId="77777777" w:rsidR="00DD2166" w:rsidRPr="004F5D40" w:rsidRDefault="00DD2166" w:rsidP="00DD216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學年度上學期本教會獎學金申請，收件至4/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中午 12:00截止。</w:t>
                            </w:r>
                          </w:p>
                          <w:p w14:paraId="033BBA2A" w14:textId="77777777" w:rsidR="00DD2166" w:rsidRDefault="00DD2166" w:rsidP="00DD2166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申請的項目有：林盛蕊長老紀念獎學金、林建良紀念獎學金、順天堂獎學金以及和平教會獎學金，鼓勵在學的國中以上同學申請。詳細申請資格與辦法可在教會網站「表格下載」，</w:t>
                            </w:r>
                            <w:proofErr w:type="gramStart"/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見證稿須提供</w:t>
                            </w:r>
                            <w:proofErr w:type="gramEnd"/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word 檔。申請文件請繳交辦公室林俊宏幹事，或 email 至 </w:t>
                            </w:r>
                            <w:hyperlink r:id="rId9" w:history="1">
                              <w:r w:rsidRPr="004C273D">
                                <w:rPr>
                                  <w:rStyle w:val="a5"/>
                                  <w:rFonts w:ascii="標楷體" w:eastAsia="標楷體" w:hAnsi="標楷體" w:hint="eastAsia"/>
                                  <w:bCs/>
                                  <w:spacing w:val="-4"/>
                                  <w:sz w:val="26"/>
                                  <w:szCs w:val="26"/>
                                </w:rPr>
                                <w:t>chunhung8564@hoping.org.tw</w:t>
                              </w:r>
                            </w:hyperlink>
                            <w:r w:rsidRPr="00746828">
                              <w:rPr>
                                <w:rStyle w:val="a5"/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  <w:u w:val="none"/>
                              </w:rPr>
                              <w:t>。</w:t>
                            </w:r>
                          </w:p>
                          <w:p w14:paraId="34FD1976" w14:textId="6D174B63" w:rsidR="002C17BC" w:rsidRPr="00CB381F" w:rsidRDefault="00302503" w:rsidP="002C17BC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2C17BC" w:rsidRPr="00F438B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C17BC" w:rsidRPr="002C17B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為烏克蘭人道救援奉獻結果公告</w:t>
                            </w:r>
                          </w:p>
                          <w:p w14:paraId="366E5C10" w14:textId="4B72633B" w:rsidR="002C17BC" w:rsidRPr="002C17BC" w:rsidRDefault="002C17BC" w:rsidP="002C17BC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992" w:hangingChars="225" w:hanging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一、 感謝本會兄</w:t>
                            </w:r>
                            <w:proofErr w:type="gramStart"/>
                            <w:r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響應緊急呼籲，截至上週為止，計收到NT$506,500元為「烏克蘭救災」之奉獻款，已</w:t>
                            </w:r>
                            <w:proofErr w:type="gramStart"/>
                            <w:r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往「世界展望會</w:t>
                            </w:r>
                            <w:r w:rsidR="00E87110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</w:t>
                            </w:r>
                            <w:r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及</w:t>
                            </w:r>
                            <w:r w:rsidR="00E87110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「</w:t>
                            </w:r>
                            <w:r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長老教會總會</w:t>
                            </w:r>
                            <w:r w:rsidR="00E87110"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</w:t>
                            </w:r>
                            <w:r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等兩個機構之救災專戶，參與救助計劃。</w:t>
                            </w:r>
                          </w:p>
                          <w:p w14:paraId="42CEAD00" w14:textId="0DE4D6A0" w:rsidR="002C17BC" w:rsidRPr="002C17BC" w:rsidRDefault="002C17BC" w:rsidP="002C17BC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992" w:hangingChars="225" w:hanging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二、 本次總計捐出NT$706,500元(第一次NT$200,000元，第二次</w:t>
                            </w:r>
                            <w:r w:rsidR="00E87110" w:rsidRPr="00E8711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NT$</w:t>
                            </w:r>
                            <w:r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506,500元)，參與為烏克蘭人道救援計劃，</w:t>
                            </w:r>
                            <w:proofErr w:type="gramStart"/>
                            <w:r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願上主</w:t>
                            </w:r>
                            <w:proofErr w:type="gramEnd"/>
                            <w:r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紀念兄</w:t>
                            </w:r>
                            <w:proofErr w:type="gramStart"/>
                            <w:r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們所做的工。</w:t>
                            </w:r>
                          </w:p>
                          <w:p w14:paraId="17EDF956" w14:textId="0DCFB504" w:rsidR="002C17BC" w:rsidRDefault="002C17BC" w:rsidP="002C17BC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三、 憐憫貧窮的，就是借給耶和華，他的善行，耶和華必償還。(</w:t>
                            </w:r>
                            <w:proofErr w:type="gramStart"/>
                            <w:r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箴</w:t>
                            </w:r>
                            <w:proofErr w:type="gramEnd"/>
                            <w:r w:rsidRPr="002C17B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19:17)</w:t>
                            </w:r>
                          </w:p>
                          <w:p w14:paraId="69D1F529" w14:textId="77777777" w:rsidR="00DD2166" w:rsidRPr="002C17BC" w:rsidRDefault="00DD2166" w:rsidP="006E324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4E48F6E" id="Text Box 1643" o:spid="_x0000_s1028" type="#_x0000_t202" style="position:absolute;left:0;text-align:left;margin-left:0;margin-top:27.9pt;width:470.5pt;height:64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" o:allowincell="f" o:allowoverlap="f" filled="f" stroked="f">
                <v:textbox inset=",,3.5mm">
                  <w:txbxContent>
                    <w:p w14:paraId="104E31E9" w14:textId="77777777" w:rsidR="00AD21B5" w:rsidRDefault="00AD21B5" w:rsidP="006E324B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1CB15E9F" w14:textId="6390C413" w:rsidR="00630E76" w:rsidRPr="00051FBD" w:rsidRDefault="00F44CB3" w:rsidP="006E324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AD21B5" w:rsidRPr="007D6F29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30E76"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4/24復活節受洗、</w:t>
                      </w:r>
                      <w:proofErr w:type="gramStart"/>
                      <w:r w:rsidR="00630E76"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="00630E76"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 xml:space="preserve">-洗禮學道班 </w:t>
                      </w:r>
                    </w:p>
                    <w:p w14:paraId="5B87CCB5" w14:textId="77777777" w:rsidR="00630E76" w:rsidRDefault="00630E76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向辦公室俊宏幹事報名。</w:t>
                      </w:r>
                    </w:p>
                    <w:p w14:paraId="03C51885" w14:textId="797A37D3" w:rsidR="00630E76" w:rsidRDefault="00630E76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洗禮學道班(六)上課：3/2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6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4/2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，晚上 </w:t>
                      </w:r>
                      <w:r w:rsidRPr="0057550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19:30-21:00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於7F06 室。</w:t>
                      </w:r>
                    </w:p>
                    <w:p w14:paraId="3B4A54D9" w14:textId="77777777" w:rsidR="00630E76" w:rsidRDefault="00630E76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繳交見證稿：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(五)之前(需要協助者，請洽辦公室)。 </w:t>
                      </w:r>
                    </w:p>
                    <w:p w14:paraId="2DA5DAF4" w14:textId="2CE99DB4" w:rsidR="00630E76" w:rsidRDefault="00630E76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小會問道理：4/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(日)下午</w:t>
                      </w:r>
                      <w:r w:rsidRPr="0057550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13:30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，洗禮和聖餐：4/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24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(日)上午 10:00</w:t>
                      </w:r>
                    </w:p>
                    <w:p w14:paraId="36B71829" w14:textId="07CC0AF5" w:rsidR="00DD2166" w:rsidRPr="00FF603D" w:rsidRDefault="00DD2166" w:rsidP="00DD2166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邀請您進入聖經的世界</w:t>
                      </w:r>
                      <w:proofErr w:type="gramStart"/>
                      <w:r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—</w:t>
                      </w:r>
                      <w:proofErr w:type="gramEnd"/>
                      <w:r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深入聖經馬可福音</w:t>
                      </w:r>
                    </w:p>
                    <w:p w14:paraId="2926B6CF" w14:textId="77777777" w:rsidR="00DD2166" w:rsidRPr="00FD4AF9" w:rsidRDefault="00DD2166" w:rsidP="00DD2166">
                      <w:pPr>
                        <w:widowControl/>
                        <w:snapToGrid w:val="0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鼓勵兄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於培靈會之後，透過馬可福音來進入初代基督信仰的世界。去年抄寫聖經，幫助許多兄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於抄寫中，進入上帝的話，今年期待，不只透過抄寫，還能以繪畫、背誦與說故事讓更多人，經由不同的面向來進入馬可福音的世界。</w:t>
                      </w:r>
                    </w:p>
                    <w:p w14:paraId="4D3FFBD7" w14:textId="0D88C700" w:rsidR="00DD2166" w:rsidRPr="00FD4AF9" w:rsidRDefault="00DD2166" w:rsidP="00DD2166">
                      <w:pPr>
                        <w:widowControl/>
                        <w:snapToGrid w:val="0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1.聖經抄寫：鼓勵兄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姊一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週一章，透過安靜抄寫的過程中，一點一滴地進入馬可福音所記錄的聖經世界中。活動於3/20開始發放抄錄紙，兩種版本：經文描寫版及空白橫線版擇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抄錄(下方留白處，可做筆記、繪畫…等)，七月底以前完成，並繳交至辦公室，處理後續的裝訂。</w:t>
                      </w:r>
                      <w:r w:rsidR="00F60B0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(次頁有牧師</w:t>
                      </w:r>
                      <w:proofErr w:type="gramStart"/>
                      <w:r w:rsidR="00F60B0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的牧函說明</w:t>
                      </w:r>
                      <w:proofErr w:type="gramEnd"/>
                      <w:r w:rsidR="00F60B0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</w:p>
                    <w:p w14:paraId="2AAD3C60" w14:textId="77777777" w:rsidR="00DD2166" w:rsidRPr="00FD4AF9" w:rsidRDefault="00DD2166" w:rsidP="00DD2166">
                      <w:pPr>
                        <w:widowControl/>
                        <w:snapToGrid w:val="0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2.漫畫聖經：鼓勵各年齡層兄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青少年、兒童以具有創意的方式，透過漫畫來說說聖經故事，本活動設有獎勵(第一名3,000元，第二名2,000元，第三名1,000元)。活動於3/20開始報名至4/10，4/17開始領取畫圖紙。於七月底完成收件，並於九月份公布成績。</w:t>
                      </w:r>
                    </w:p>
                    <w:p w14:paraId="52F1FD79" w14:textId="77777777" w:rsidR="00DD2166" w:rsidRPr="00FD4AF9" w:rsidRDefault="00DD2166" w:rsidP="00DD2166">
                      <w:pPr>
                        <w:widowControl/>
                        <w:snapToGrid w:val="0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3.繪圖聖經：鼓勵各年齡層兄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、青少年、兒童以馬可福音之聖經內容繪圖(參賽者需標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註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經文內容)。</w:t>
                      </w:r>
                    </w:p>
                    <w:p w14:paraId="2895F98E" w14:textId="4307B737" w:rsidR="00DD2166" w:rsidRDefault="00DD2166" w:rsidP="00DD2166">
                      <w:pPr>
                        <w:widowControl/>
                        <w:snapToGrid w:val="0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4.經文背誦說故事比賽：本活動將於四月份公布相關經文與內容，於九月份擇期比賽。</w:t>
                      </w:r>
                    </w:p>
                    <w:p w14:paraId="61FB1535" w14:textId="625A82FF" w:rsidR="00DD2166" w:rsidRPr="00CB381F" w:rsidRDefault="00DD2166" w:rsidP="00DD2166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F438B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4F5D40">
                        <w:rPr>
                          <w:rFonts w:hint="eastAsia"/>
                        </w:rPr>
                        <w:t xml:space="preserve"> </w:t>
                      </w:r>
                      <w:r w:rsidRPr="004F5D4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4F5D4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學年度上學期獎學金</w:t>
                      </w:r>
                    </w:p>
                    <w:p w14:paraId="786985B7" w14:textId="77777777" w:rsidR="00DD2166" w:rsidRPr="004F5D40" w:rsidRDefault="00DD2166" w:rsidP="00DD2166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學年度上學期本教會獎學金申請，收件至4/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中午 12:00截止。</w:t>
                      </w:r>
                    </w:p>
                    <w:p w14:paraId="033BBA2A" w14:textId="77777777" w:rsidR="00DD2166" w:rsidRDefault="00DD2166" w:rsidP="00DD2166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申請的項目有：林盛蕊長老紀念獎學金、林建良紀念獎學金、順天堂獎學金以及和平教會獎學金，鼓勵在學的國中以上同學申請。詳細申請資格與辦法可在教會網站「表格下載」，</w:t>
                      </w:r>
                      <w:proofErr w:type="gramStart"/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word 檔。申請文件請繳交辦公室林俊宏幹事，或 email 至 </w:t>
                      </w:r>
                      <w:hyperlink r:id="rId10" w:history="1">
                        <w:r w:rsidRPr="004C273D">
                          <w:rPr>
                            <w:rStyle w:val="a5"/>
                            <w:rFonts w:ascii="標楷體" w:eastAsia="標楷體" w:hAnsi="標楷體" w:hint="eastAsia"/>
                            <w:bCs/>
                            <w:spacing w:val="-4"/>
                            <w:sz w:val="26"/>
                            <w:szCs w:val="26"/>
                          </w:rPr>
                          <w:t>chunhung8564@hoping.org.tw</w:t>
                        </w:r>
                      </w:hyperlink>
                      <w:r w:rsidRPr="00746828">
                        <w:rPr>
                          <w:rStyle w:val="a5"/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  <w:u w:val="none"/>
                        </w:rPr>
                        <w:t>。</w:t>
                      </w:r>
                    </w:p>
                    <w:p w14:paraId="34FD1976" w14:textId="6D174B63" w:rsidR="002C17BC" w:rsidRPr="00CB381F" w:rsidRDefault="00302503" w:rsidP="002C17BC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2C17BC" w:rsidRPr="00F438B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C17BC" w:rsidRPr="002C17B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為烏克蘭人道救援奉獻結果公告</w:t>
                      </w:r>
                    </w:p>
                    <w:p w14:paraId="366E5C10" w14:textId="4B72633B" w:rsidR="002C17BC" w:rsidRPr="002C17BC" w:rsidRDefault="002C17BC" w:rsidP="002C17BC">
                      <w:pPr>
                        <w:widowControl/>
                        <w:snapToGrid w:val="0"/>
                        <w:spacing w:line="340" w:lineRule="exact"/>
                        <w:ind w:leftChars="177" w:left="992" w:hangingChars="225" w:hanging="567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一、 感謝本會兄</w:t>
                      </w:r>
                      <w:proofErr w:type="gramStart"/>
                      <w:r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響應緊急呼籲，截至上週為止，計收到NT$506,500元為「烏克蘭救災」之奉獻款，已</w:t>
                      </w:r>
                      <w:proofErr w:type="gramStart"/>
                      <w:r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往「世界展望會</w:t>
                      </w:r>
                      <w:r w:rsidR="00E87110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</w:t>
                      </w:r>
                      <w:r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及</w:t>
                      </w:r>
                      <w:r w:rsidR="00E87110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「</w:t>
                      </w:r>
                      <w:r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長老教會總會</w:t>
                      </w:r>
                      <w:r w:rsidR="00E87110"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</w:t>
                      </w:r>
                      <w:r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等兩個機構之救災專戶，參與救助計劃。</w:t>
                      </w:r>
                    </w:p>
                    <w:p w14:paraId="42CEAD00" w14:textId="0DE4D6A0" w:rsidR="002C17BC" w:rsidRPr="002C17BC" w:rsidRDefault="002C17BC" w:rsidP="002C17BC">
                      <w:pPr>
                        <w:widowControl/>
                        <w:snapToGrid w:val="0"/>
                        <w:spacing w:line="340" w:lineRule="exact"/>
                        <w:ind w:leftChars="177" w:left="992" w:hangingChars="225" w:hanging="567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二、 本次總計捐出NT$706,500元(第一次NT$200,000元，第二次</w:t>
                      </w:r>
                      <w:r w:rsidR="00E87110" w:rsidRPr="00E8711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NT$</w:t>
                      </w:r>
                      <w:r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506,500元)，參與為烏克蘭人道救援計劃，</w:t>
                      </w:r>
                      <w:proofErr w:type="gramStart"/>
                      <w:r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願上主</w:t>
                      </w:r>
                      <w:proofErr w:type="gramEnd"/>
                      <w:r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紀念兄</w:t>
                      </w:r>
                      <w:proofErr w:type="gramStart"/>
                      <w:r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們所做的工。</w:t>
                      </w:r>
                    </w:p>
                    <w:p w14:paraId="17EDF956" w14:textId="0DCFB504" w:rsidR="002C17BC" w:rsidRDefault="002C17BC" w:rsidP="002C17BC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三、 憐憫貧窮的，就是借給耶和華，他的善行，耶和華必償還。(</w:t>
                      </w:r>
                      <w:proofErr w:type="gramStart"/>
                      <w:r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箴</w:t>
                      </w:r>
                      <w:proofErr w:type="gramEnd"/>
                      <w:r w:rsidRPr="002C17B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19:17)</w:t>
                      </w:r>
                    </w:p>
                    <w:p w14:paraId="69D1F529" w14:textId="77777777" w:rsidR="00DD2166" w:rsidRPr="002C17BC" w:rsidRDefault="00DD2166" w:rsidP="006E324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00E31274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7F91FA9A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77777777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777777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77777777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77777777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717D80AC">
                <wp:simplePos x="0" y="0"/>
                <wp:positionH relativeFrom="column">
                  <wp:posOffset>14162</wp:posOffset>
                </wp:positionH>
                <wp:positionV relativeFrom="paragraph">
                  <wp:posOffset>-161637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F4844" w14:textId="21F0CEE6" w:rsidR="00302503" w:rsidRDefault="00302503" w:rsidP="006E324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五.</w:t>
                            </w:r>
                            <w:r w:rsidRPr="0030250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青壯部消息「</w:t>
                            </w:r>
                            <w:r w:rsidRPr="00302503">
                              <w:rPr>
                                <w:rFonts w:ascii="文鼎特毛楷" w:eastAsia="文鼎特毛楷" w:hAnsi="文鼎特毛楷" w:cs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新婚夫婦小組」將成立</w:t>
                            </w:r>
                          </w:p>
                          <w:p w14:paraId="2B4BB156" w14:textId="05C1D64E" w:rsidR="00302503" w:rsidRPr="00302503" w:rsidRDefault="00302503" w:rsidP="00302503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0250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青壯部將於下主日</w:t>
                            </w:r>
                            <w:r w:rsidRPr="0030250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(3/27)</w:t>
                            </w:r>
                            <w:r w:rsidRPr="0030250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下午</w:t>
                            </w:r>
                            <w:r w:rsidRPr="0030250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="00E8711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30250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</w:t>
                            </w:r>
                            <w:r w:rsidRPr="0030250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30</w:t>
                            </w:r>
                            <w:r w:rsidRPr="0030250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</w:t>
                            </w:r>
                            <w:r w:rsidRPr="0030250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6F03</w:t>
                            </w:r>
                            <w:r w:rsidRPr="0030250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教室舉行｢新婚夫婦小組」開設說明會，歡迎</w:t>
                            </w:r>
                            <w:r w:rsidR="00E8711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有</w:t>
                            </w:r>
                            <w:r w:rsidRPr="0030250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意願加入本小組的夫婦屆時留步參加。會中將傳達｢相互扶持、一起服事，同享主恩、共奔天路」的異象。同時，小組員也能一起在上帝的恩典中建立屬神的家庭。</w:t>
                            </w:r>
                          </w:p>
                          <w:p w14:paraId="3F55EF76" w14:textId="74C45708" w:rsidR="006E324B" w:rsidRDefault="003C0F79" w:rsidP="006E324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6E324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E324B" w:rsidRPr="005A5FD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2DA8A2CE" w14:textId="3C57338A" w:rsidR="00302503" w:rsidRDefault="005020FE" w:rsidP="00302503">
                            <w:pPr>
                              <w:widowControl/>
                              <w:snapToGrid w:val="0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="0030250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墜高月姐(添成兄</w:t>
                            </w:r>
                            <w:proofErr w:type="gramEnd"/>
                            <w:r w:rsidR="00E8711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母親</w:t>
                            </w:r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)於3/14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，享壽83歲，已於3/19於自宅告別禮拜火化，請為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4195CD0" w14:textId="207F0F3D" w:rsidR="00627691" w:rsidRDefault="005020FE" w:rsidP="00746828">
                            <w:pPr>
                              <w:widowControl/>
                              <w:snapToGrid w:val="0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="0062769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范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許阿桃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於3/6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，享壽84歲，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謹訂於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3/25(五)上午10:00於二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殯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至善二廳舉行告別禮拜，火化後安置平安園，請為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="006123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="00612316" w:rsidRPr="006123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參加利未服侍</w:t>
                            </w:r>
                            <w:proofErr w:type="gramStart"/>
                            <w:r w:rsidR="00612316" w:rsidRPr="006123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詩班獻</w:t>
                            </w:r>
                            <w:proofErr w:type="gramEnd"/>
                            <w:r w:rsidR="00612316" w:rsidRPr="006123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詩兄</w:t>
                            </w:r>
                            <w:proofErr w:type="gramStart"/>
                            <w:r w:rsidR="00612316" w:rsidRPr="006123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612316" w:rsidRPr="006123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，請於上午9:30在現場</w:t>
                            </w:r>
                            <w:proofErr w:type="gramStart"/>
                            <w:r w:rsidR="00612316" w:rsidRPr="006123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集合練詩</w:t>
                            </w:r>
                            <w:proofErr w:type="gramEnd"/>
                            <w:r w:rsidR="00612316" w:rsidRPr="006123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229CAD5" w14:textId="5D38699D" w:rsidR="005020FE" w:rsidRDefault="005020FE" w:rsidP="005020FE">
                            <w:pPr>
                              <w:widowControl/>
                              <w:snapToGrid w:val="0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="003F761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盧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陳恆淑長老於3/14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，享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耆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壽91歲，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謹訂於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4/2(六)上午10:00於二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殯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至善二廳舉行告別禮拜，火化後安置平安園，請為</w:t>
                            </w:r>
                            <w:proofErr w:type="gramStart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Pr="005020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6206087" w14:textId="6D57AA26" w:rsidR="003F7616" w:rsidRPr="004F5D40" w:rsidRDefault="005020FE" w:rsidP="003F7616">
                            <w:pPr>
                              <w:widowControl/>
                              <w:snapToGrid w:val="0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4.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李易真執事與楊鈞儀弟兄將於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3/26(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六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下午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於五樓禮拜堂舉行結婚感恩禮拜，歡迎兄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參加。</w:t>
                            </w:r>
                          </w:p>
                          <w:p w14:paraId="634BA296" w14:textId="5B8B4CA9" w:rsidR="00AD21B5" w:rsidRDefault="00AD21B5" w:rsidP="00AD21B5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78683E5F" w14:textId="6AB55046" w:rsidR="00AD21B5" w:rsidRDefault="00AD21B5" w:rsidP="00612316">
                            <w:pPr>
                              <w:widowControl/>
                              <w:snapToGrid w:val="0"/>
                              <w:spacing w:line="280" w:lineRule="exact"/>
                              <w:ind w:firstLineChars="100" w:firstLine="260"/>
                              <w:contextualSpacing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4E10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復活節清唱劇「加略山的愛 </w:t>
                            </w:r>
                            <w:r w:rsidRPr="000C4A90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Calvary's Love</w:t>
                            </w:r>
                            <w:r w:rsidRPr="00554E10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3860A36F" w14:textId="13C2E27F" w:rsidR="000C4A90" w:rsidRDefault="00AD21B5" w:rsidP="00612316">
                            <w:pPr>
                              <w:widowControl/>
                              <w:snapToGrid w:val="0"/>
                              <w:spacing w:line="280" w:lineRule="exact"/>
                              <w:ind w:leftChars="236" w:left="566" w:rightChars="77" w:right="185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今年4/17復活節</w:t>
                            </w:r>
                            <w:proofErr w:type="gramStart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聯合詩班</w:t>
                            </w:r>
                            <w:proofErr w:type="gramEnd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/樂團將獻詩清唱劇「加略山的愛」。</w:t>
                            </w:r>
                          </w:p>
                          <w:p w14:paraId="522DCC4E" w14:textId="37A03846" w:rsidR="00AD21B5" w:rsidRDefault="00AD21B5" w:rsidP="00612316">
                            <w:pPr>
                              <w:widowControl/>
                              <w:snapToGrid w:val="0"/>
                              <w:spacing w:line="280" w:lineRule="exact"/>
                              <w:ind w:leftChars="236" w:left="566" w:rightChars="77" w:right="185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排練時程如下：</w:t>
                            </w:r>
                            <w:proofErr w:type="gramStart"/>
                            <w:r w:rsidR="00377D3C"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</w:t>
                            </w:r>
                            <w:r w:rsidR="00377D3C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班練習</w:t>
                            </w:r>
                            <w:proofErr w:type="gramEnd"/>
                            <w:r w:rsidR="00B044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B0444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/20</w:t>
                            </w:r>
                            <w:r w:rsidR="00B044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、3</w:t>
                            </w:r>
                            <w:r w:rsidR="00B0444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/27</w:t>
                            </w:r>
                            <w:r w:rsidR="00B044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B04449"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13:30-15:</w:t>
                            </w:r>
                            <w:r w:rsidR="00B04449" w:rsidRPr="00913F0D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="00B04449"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="00B04449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1603D"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在</w:t>
                            </w:r>
                            <w:r w:rsidR="00B04449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4449"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  <w:tbl>
                            <w:tblPr>
                              <w:tblW w:w="714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1757"/>
                              <w:gridCol w:w="1757"/>
                              <w:gridCol w:w="2154"/>
                            </w:tblGrid>
                            <w:tr w:rsidR="00913F0D" w:rsidRPr="005D14B5" w14:paraId="12F60D4F" w14:textId="77777777" w:rsidTr="00913F0D">
                              <w:trPr>
                                <w:jc w:val="center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73DE3843" w14:textId="767B2C58" w:rsidR="00913F0D" w:rsidRPr="00396B64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</w:pP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4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/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8(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五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1523B0FA" w14:textId="69EB2A52" w:rsidR="00913F0D" w:rsidRPr="00396B64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</w:pP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4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/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10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15493114" w14:textId="77777777" w:rsidR="00913F0D" w:rsidRPr="00396B64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</w:pP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4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/1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6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33EC7FF8" w14:textId="77777777" w:rsidR="00913F0D" w:rsidRPr="00396B64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</w:pP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4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/1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</w:rPr>
                                    <w:t>7</w:t>
                                  </w:r>
                                  <w:r w:rsidRPr="00396B64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913F0D" w:rsidRPr="005D14B5" w14:paraId="45F150C3" w14:textId="77777777" w:rsidTr="00913F0D">
                              <w:trPr>
                                <w:jc w:val="center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6E6118E9" w14:textId="77777777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2B57782E" w14:textId="1E05A70C" w:rsidR="00913F0D" w:rsidRPr="00B129CD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7025EE8F" w14:textId="77777777" w:rsidR="00913F0D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B129CD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13:30-16:30 </w:t>
                                  </w:r>
                                </w:p>
                                <w:p w14:paraId="04695CBB" w14:textId="56E278EB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樂團+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59171AEB" w14:textId="3E408958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:30</w:t>
                                  </w:r>
                                </w:p>
                                <w:p w14:paraId="667090EC" w14:textId="77777777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077488A0" w14:textId="77777777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1CAA2244" w14:textId="77777777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64E19E87" w14:textId="77777777" w:rsidR="00500817" w:rsidRDefault="00500817" w:rsidP="00331E99">
                            <w:pPr>
                              <w:snapToGrid w:val="0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</w:pPr>
                          </w:p>
                          <w:p w14:paraId="0A8D52C2" w14:textId="71946488" w:rsidR="00331E99" w:rsidRPr="00331E99" w:rsidRDefault="00B24FE1" w:rsidP="004A0E86">
                            <w:pPr>
                              <w:snapToGrid w:val="0"/>
                              <w:spacing w:beforeLines="50" w:before="180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0B07"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31E99" w:rsidRPr="00B24FE1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>寫在全教會培靈會之前後</w:t>
                            </w:r>
                            <w:r w:rsidR="00331E99" w:rsidRPr="00331E99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31E99" w:rsidRPr="00331E99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60B07"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1E99" w:rsidRPr="00331E99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="00331E99" w:rsidRPr="00331E99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維倫牧師</w:t>
                            </w:r>
                            <w:proofErr w:type="gramEnd"/>
                          </w:p>
                          <w:p w14:paraId="6AAC8768" w14:textId="77777777" w:rsidR="00331E99" w:rsidRPr="004A0E86" w:rsidRDefault="00331E99" w:rsidP="004A0E86">
                            <w:pPr>
                              <w:snapToGrid w:val="0"/>
                              <w:jc w:val="both"/>
                              <w:rPr>
                                <w:rFonts w:ascii="文鼎中仿" w:eastAsia="文鼎中仿"/>
                                <w:sz w:val="16"/>
                                <w:szCs w:val="16"/>
                              </w:rPr>
                            </w:pPr>
                          </w:p>
                          <w:p w14:paraId="77D3A40D" w14:textId="68F9D43E" w:rsidR="00331E99" w:rsidRPr="004A0E86" w:rsidRDefault="00331E99" w:rsidP="004A0E86">
                            <w:pPr>
                              <w:snapToGrid w:val="0"/>
                              <w:spacing w:line="300" w:lineRule="exact"/>
                              <w:ind w:leftChars="118" w:left="283" w:rightChars="77" w:right="185"/>
                              <w:jc w:val="both"/>
                              <w:rPr>
                                <w:rFonts w:ascii="文鼎中仿" w:eastAsia="文鼎中仿"/>
                              </w:rPr>
                            </w:pPr>
                            <w:r w:rsidRPr="00331E99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寫下這段文字，是在禮拜六日全教會培靈會的前兩天，我憑著信心相信，教會眾兄</w:t>
                            </w:r>
                            <w:proofErr w:type="gramStart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姊</w:t>
                            </w:r>
                            <w:proofErr w:type="gramEnd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們都會在聖靈的保守引領中有豐富的收穫，並樂意將所領受的化為行動，在我們生命各個層面中找到實踐的地方。同時，教會也將從這禮拜開始「馬可福音聖經抄寫」，</w:t>
                            </w:r>
                            <w:proofErr w:type="gramStart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經教牧</w:t>
                            </w:r>
                            <w:proofErr w:type="gramEnd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團隊討論後，我們將在每週的週報上有一處小專欄，除了簡要介紹該</w:t>
                            </w:r>
                            <w:proofErr w:type="gramStart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週</w:t>
                            </w:r>
                            <w:proofErr w:type="gramEnd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要抄錄的章節進度，更是互相加油打氣，期盼透過這抄寫聖經的過程，體認到我們在同一</w:t>
                            </w:r>
                            <w:proofErr w:type="gramStart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個</w:t>
                            </w:r>
                            <w:proofErr w:type="gramEnd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信仰團體中向前。記得曾讀過一句讓我印象深刻的話</w:t>
                            </w:r>
                            <w:r w:rsidR="00E87110" w:rsidRPr="004A0E86">
                              <w:rPr>
                                <w:rFonts w:ascii="文鼎中仿" w:eastAsia="文鼎中仿" w:hint="eastAsia"/>
                              </w:rPr>
                              <w:t>：</w:t>
                            </w:r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「</w:t>
                            </w:r>
                            <w:proofErr w:type="gramStart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一</w:t>
                            </w:r>
                            <w:proofErr w:type="gramEnd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個人固然走得快，但一群人才能走得遠。」讓我們教會大大小小，</w:t>
                            </w:r>
                            <w:proofErr w:type="gramStart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一起揪團來</w:t>
                            </w:r>
                            <w:proofErr w:type="gramEnd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抄寫聖經吧</w:t>
                            </w:r>
                            <w:r w:rsidRPr="004A0E86">
                              <w:rPr>
                                <w:rFonts w:ascii="文鼎中仿" w:eastAsia="文鼎中仿" w:hAnsiTheme="minorEastAsia" w:hint="eastAsia"/>
                              </w:rPr>
                              <w:t>！</w:t>
                            </w:r>
                          </w:p>
                          <w:p w14:paraId="0D498FEB" w14:textId="21B2699C" w:rsidR="00331E99" w:rsidRPr="004A0E86" w:rsidRDefault="00331E99" w:rsidP="00396B64">
                            <w:pPr>
                              <w:snapToGrid w:val="0"/>
                              <w:spacing w:line="300" w:lineRule="exact"/>
                              <w:ind w:leftChars="118" w:left="283" w:rightChars="77" w:right="185"/>
                              <w:jc w:val="both"/>
                              <w:rPr>
                                <w:rFonts w:ascii="文鼎中仿" w:eastAsia="文鼎中仿"/>
                              </w:rPr>
                            </w:pPr>
                            <w:r w:rsidRPr="004A0E86">
                              <w:rPr>
                                <w:rFonts w:ascii="文鼎中仿" w:eastAsia="文鼎中仿" w:hint="eastAsia"/>
                              </w:rPr>
                              <w:t xml:space="preserve">    馬可福音第一章中，開宗明義的寫下「神的兒子耶穌基督福音的開始」，</w:t>
                            </w:r>
                            <w:proofErr w:type="gramStart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從施洗</w:t>
                            </w:r>
                            <w:proofErr w:type="gramEnd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約翰的出現，傳悔改的信息，接著是耶穌登場受約翰施洗，聖靈降在耶穌身上，然後是耶穌受撒旦試探，接著開始在加利</w:t>
                            </w:r>
                            <w:proofErr w:type="gramStart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利</w:t>
                            </w:r>
                            <w:proofErr w:type="gramEnd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開始傳道並呼召門徒，緊接著是連續幾個</w:t>
                            </w:r>
                            <w:proofErr w:type="gramStart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治病趕鬼的</w:t>
                            </w:r>
                            <w:proofErr w:type="gramEnd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神</w:t>
                            </w:r>
                            <w:proofErr w:type="gramStart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蹟</w:t>
                            </w:r>
                            <w:proofErr w:type="gramEnd"/>
                            <w:r w:rsidRPr="004A0E86">
                              <w:rPr>
                                <w:rFonts w:ascii="文鼎中仿" w:eastAsia="文鼎中仿" w:hint="eastAsia"/>
                              </w:rPr>
                              <w:t>。從作者的描寫中，看見耶穌是一位行動派，作者也要讀者們在這過程中去思想，這位耶穌究竟是誰</w:t>
                            </w:r>
                            <w:proofErr w:type="gramStart"/>
                            <w:r w:rsidRPr="004A0E86">
                              <w:rPr>
                                <w:rFonts w:ascii="文鼎中仿" w:eastAsia="文鼎中仿" w:hAnsiTheme="minorEastAsia" w:hint="eastAsia"/>
                              </w:rPr>
                              <w:t>﹖</w:t>
                            </w:r>
                            <w:proofErr w:type="gramEnd"/>
                            <w:r w:rsidRPr="004A0E86">
                              <w:rPr>
                                <w:rFonts w:ascii="文鼎中仿" w:eastAsia="文鼎中仿" w:hAnsiTheme="minorEastAsia" w:hint="eastAsia"/>
                              </w:rPr>
                              <w:t>而再來又會如何呢</w:t>
                            </w:r>
                            <w:proofErr w:type="gramStart"/>
                            <w:r w:rsidRPr="004A0E86">
                              <w:rPr>
                                <w:rFonts w:ascii="文鼎中仿" w:eastAsia="文鼎中仿" w:hAnsiTheme="minorEastAsia" w:hint="eastAsia"/>
                              </w:rPr>
                              <w:t>﹖</w:t>
                            </w:r>
                            <w:proofErr w:type="gramEnd"/>
                            <w:r w:rsidRPr="004A0E86">
                              <w:rPr>
                                <w:rFonts w:ascii="文鼎中仿" w:eastAsia="文鼎中仿" w:hAnsiTheme="minorEastAsia" w:hint="eastAsia"/>
                              </w:rPr>
                              <w:t>我們下</w:t>
                            </w:r>
                            <w:proofErr w:type="gramStart"/>
                            <w:r w:rsidRPr="004A0E86">
                              <w:rPr>
                                <w:rFonts w:ascii="文鼎中仿" w:eastAsia="文鼎中仿" w:hAnsiTheme="minorEastAsia" w:hint="eastAsia"/>
                              </w:rPr>
                              <w:t>週</w:t>
                            </w:r>
                            <w:proofErr w:type="gramEnd"/>
                            <w:r w:rsidRPr="004A0E86">
                              <w:rPr>
                                <w:rFonts w:ascii="文鼎中仿" w:eastAsia="文鼎中仿" w:hAnsiTheme="minorEastAsia" w:hint="eastAsia"/>
                              </w:rPr>
                              <w:t>繼續往下看，讓我們在參加培靈會後的感動中，快去一樓領取</w:t>
                            </w:r>
                            <w:r w:rsidR="00F60B07" w:rsidRPr="004A0E86">
                              <w:rPr>
                                <w:rFonts w:ascii="文鼎中仿" w:eastAsia="文鼎中仿" w:hAnsiTheme="minorEastAsia" w:hint="eastAsia"/>
                              </w:rPr>
                              <w:t>抄寫資料</w:t>
                            </w:r>
                            <w:r w:rsidRPr="004A0E86">
                              <w:rPr>
                                <w:rFonts w:ascii="文鼎中仿" w:eastAsia="文鼎中仿" w:hAnsiTheme="minorEastAsia" w:hint="eastAsia"/>
                              </w:rPr>
                              <w:t>，從這個禮拜起，我們一同</w:t>
                            </w:r>
                            <w:proofErr w:type="gramStart"/>
                            <w:r w:rsidRPr="004A0E86">
                              <w:rPr>
                                <w:rFonts w:ascii="文鼎中仿" w:eastAsia="文鼎中仿" w:hAnsiTheme="minorEastAsia" w:hint="eastAsia"/>
                              </w:rPr>
                              <w:t>開跑喔</w:t>
                            </w:r>
                            <w:proofErr w:type="gramEnd"/>
                            <w:r w:rsidR="00F60B07" w:rsidRPr="004A0E86">
                              <w:rPr>
                                <w:rFonts w:ascii="文鼎中仿" w:eastAsia="文鼎中仿" w:hAnsiTheme="minorEastAsia" w:hint="eastAsia"/>
                              </w:rPr>
                              <w:t>！</w:t>
                            </w:r>
                          </w:p>
                          <w:p w14:paraId="79AEE9DF" w14:textId="45606CF1" w:rsidR="00AD21B5" w:rsidRPr="003C0F79" w:rsidRDefault="00AD21B5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1.1pt;margin-top:-12.75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I/9zDt4AAAAKAQAADwAAAAAAAAAAAAAAAABBBAAAZHJzL2Rvd25yZXYu&#10;eG1sUEsFBgAAAAAEAAQA8wAAAEwFAAAAAA==&#10;" filled="f" stroked="f">
                <v:textbox>
                  <w:txbxContent>
                    <w:p w14:paraId="763F4844" w14:textId="21F0CEE6" w:rsidR="00302503" w:rsidRDefault="00302503" w:rsidP="006E324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五.</w:t>
                      </w:r>
                      <w:r w:rsidRPr="0030250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青壯部消息「</w:t>
                      </w:r>
                      <w:r w:rsidRPr="00302503">
                        <w:rPr>
                          <w:rFonts w:ascii="文鼎特毛楷" w:eastAsia="文鼎特毛楷" w:hAnsi="文鼎特毛楷" w:cs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新婚夫婦小組」將成立</w:t>
                      </w:r>
                    </w:p>
                    <w:p w14:paraId="2B4BB156" w14:textId="05C1D64E" w:rsidR="00302503" w:rsidRPr="00302503" w:rsidRDefault="00302503" w:rsidP="00302503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0250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青壯部將於下主日</w:t>
                      </w:r>
                      <w:r w:rsidRPr="0030250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(3/27)</w:t>
                      </w:r>
                      <w:r w:rsidRPr="0030250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下午</w:t>
                      </w:r>
                      <w:r w:rsidRPr="0030250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="00E8711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30250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</w:t>
                      </w:r>
                      <w:r w:rsidRPr="0030250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30</w:t>
                      </w:r>
                      <w:r w:rsidRPr="0030250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</w:t>
                      </w:r>
                      <w:r w:rsidRPr="0030250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6F03</w:t>
                      </w:r>
                      <w:r w:rsidRPr="0030250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教室舉行｢新婚夫婦小組」開設說明會，歡迎</w:t>
                      </w:r>
                      <w:r w:rsidR="00E8711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有</w:t>
                      </w:r>
                      <w:r w:rsidRPr="0030250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意願加入本小組的夫婦屆時留步參加。會中將傳達｢相互扶持、一起服事，同享主恩、共奔天路」的異象。同時，小組員也能一起在上帝的恩典中建立屬神的家庭。</w:t>
                      </w:r>
                    </w:p>
                    <w:p w14:paraId="3F55EF76" w14:textId="74C45708" w:rsidR="006E324B" w:rsidRDefault="003C0F79" w:rsidP="006E324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6E324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E324B" w:rsidRPr="005A5FD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2DA8A2CE" w14:textId="3C57338A" w:rsidR="00302503" w:rsidRDefault="005020FE" w:rsidP="00302503">
                      <w:pPr>
                        <w:widowControl/>
                        <w:snapToGrid w:val="0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="0030250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墜高月姐(添成兄</w:t>
                      </w:r>
                      <w:proofErr w:type="gramEnd"/>
                      <w:r w:rsidR="00E8711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母親</w:t>
                      </w:r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)於3/14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，享壽83歲，已於3/19於自宅告別禮拜火化，請為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14195CD0" w14:textId="207F0F3D" w:rsidR="00627691" w:rsidRDefault="005020FE" w:rsidP="00746828">
                      <w:pPr>
                        <w:widowControl/>
                        <w:snapToGrid w:val="0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 w:rsidR="0062769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范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許阿桃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於3/6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，享壽84歲，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謹訂於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3/25(五)上午10:00於二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殯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至善二廳舉行告別禮拜，火化後安置平安園，請為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="006123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="00612316" w:rsidRPr="006123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參加利未服侍</w:t>
                      </w:r>
                      <w:proofErr w:type="gramStart"/>
                      <w:r w:rsidR="00612316" w:rsidRPr="006123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詩班獻</w:t>
                      </w:r>
                      <w:proofErr w:type="gramEnd"/>
                      <w:r w:rsidR="00612316" w:rsidRPr="006123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詩兄</w:t>
                      </w:r>
                      <w:proofErr w:type="gramStart"/>
                      <w:r w:rsidR="00612316" w:rsidRPr="006123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612316" w:rsidRPr="006123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，請於上午9:30在現場</w:t>
                      </w:r>
                      <w:proofErr w:type="gramStart"/>
                      <w:r w:rsidR="00612316" w:rsidRPr="006123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集合練詩</w:t>
                      </w:r>
                      <w:proofErr w:type="gramEnd"/>
                      <w:r w:rsidR="00612316" w:rsidRPr="006123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2229CAD5" w14:textId="5D38699D" w:rsidR="005020FE" w:rsidRDefault="005020FE" w:rsidP="005020FE">
                      <w:pPr>
                        <w:widowControl/>
                        <w:snapToGrid w:val="0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="003F7616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盧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陳恆淑長老於3/14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，享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耆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壽91歲，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謹訂於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4/2(六)上午10:00於二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殯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至善二廳舉行告別禮拜，火化後安置平安園，請為</w:t>
                      </w:r>
                      <w:proofErr w:type="gramStart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5020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66206087" w14:textId="6D57AA26" w:rsidR="003F7616" w:rsidRPr="004F5D40" w:rsidRDefault="005020FE" w:rsidP="003F7616">
                      <w:pPr>
                        <w:widowControl/>
                        <w:snapToGrid w:val="0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4.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李易真執事與楊鈞儀弟兄將於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3/26(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六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下午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15:00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於五樓禮拜堂舉行結婚感恩禮拜，歡迎兄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參加。</w:t>
                      </w:r>
                    </w:p>
                    <w:p w14:paraId="634BA296" w14:textId="5B8B4CA9" w:rsidR="00AD21B5" w:rsidRDefault="00AD21B5" w:rsidP="00AD21B5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78683E5F" w14:textId="6AB55046" w:rsidR="00AD21B5" w:rsidRDefault="00AD21B5" w:rsidP="00612316">
                      <w:pPr>
                        <w:widowControl/>
                        <w:snapToGrid w:val="0"/>
                        <w:spacing w:line="280" w:lineRule="exact"/>
                        <w:ind w:firstLineChars="100" w:firstLine="260"/>
                        <w:contextualSpacing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54E10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復活節清唱劇「加略山的愛 </w:t>
                      </w:r>
                      <w:r w:rsidRPr="000C4A90">
                        <w:rPr>
                          <w:rFonts w:eastAsia="文鼎特毛楷"/>
                          <w:bCs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</w:rPr>
                        <w:t>Calvary's Love</w:t>
                      </w:r>
                      <w:r w:rsidRPr="00554E10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」</w:t>
                      </w:r>
                    </w:p>
                    <w:p w14:paraId="3860A36F" w14:textId="13C2E27F" w:rsidR="000C4A90" w:rsidRDefault="00AD21B5" w:rsidP="00612316">
                      <w:pPr>
                        <w:widowControl/>
                        <w:snapToGrid w:val="0"/>
                        <w:spacing w:line="280" w:lineRule="exact"/>
                        <w:ind w:leftChars="236" w:left="566" w:rightChars="77" w:right="185"/>
                        <w:contextualSpacing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今年4/17復活節</w:t>
                      </w:r>
                      <w:proofErr w:type="gramStart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聯合詩班</w:t>
                      </w:r>
                      <w:proofErr w:type="gramEnd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/樂團將獻詩清唱劇「加略山的愛」。</w:t>
                      </w:r>
                    </w:p>
                    <w:p w14:paraId="522DCC4E" w14:textId="37A03846" w:rsidR="00AD21B5" w:rsidRDefault="00AD21B5" w:rsidP="00612316">
                      <w:pPr>
                        <w:widowControl/>
                        <w:snapToGrid w:val="0"/>
                        <w:spacing w:line="280" w:lineRule="exact"/>
                        <w:ind w:leftChars="236" w:left="566" w:rightChars="77" w:right="185"/>
                        <w:contextualSpacing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排練時程如下：</w:t>
                      </w:r>
                      <w:proofErr w:type="gramStart"/>
                      <w:r w:rsidR="00377D3C" w:rsidRPr="0028411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詩</w:t>
                      </w:r>
                      <w:r w:rsidR="00377D3C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班練習</w:t>
                      </w:r>
                      <w:proofErr w:type="gramEnd"/>
                      <w:r w:rsidR="00B04449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3</w:t>
                      </w:r>
                      <w:r w:rsidR="00B04449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/20</w:t>
                      </w:r>
                      <w:r w:rsidR="00B04449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、3</w:t>
                      </w:r>
                      <w:r w:rsidR="00B04449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/27</w:t>
                      </w:r>
                      <w:r w:rsidR="00B04449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B04449" w:rsidRPr="00913F0D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13:30-15:</w:t>
                      </w:r>
                      <w:r w:rsidR="00B04449" w:rsidRPr="00913F0D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3</w:t>
                      </w:r>
                      <w:r w:rsidR="00B04449" w:rsidRPr="00913F0D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0</w:t>
                      </w:r>
                      <w:r w:rsidR="00B04449">
                        <w:rPr>
                          <w:rFonts w:ascii="標楷體" w:eastAsia="標楷體" w:hAnsi="標楷體"/>
                          <w:bCs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B1603D">
                        <w:rPr>
                          <w:rFonts w:ascii="標楷體" w:eastAsia="標楷體" w:hAnsi="標楷體" w:hint="eastAsia"/>
                          <w:bCs/>
                          <w:spacing w:val="-20"/>
                          <w:sz w:val="26"/>
                          <w:szCs w:val="26"/>
                        </w:rPr>
                        <w:t>在</w:t>
                      </w:r>
                      <w:r w:rsidR="00B04449">
                        <w:rPr>
                          <w:rFonts w:ascii="標楷體" w:eastAsia="標楷體" w:hAnsi="標楷體"/>
                          <w:bCs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B04449" w:rsidRPr="0028411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2F02</w:t>
                      </w:r>
                    </w:p>
                    <w:tbl>
                      <w:tblPr>
                        <w:tblW w:w="714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1757"/>
                        <w:gridCol w:w="1757"/>
                        <w:gridCol w:w="2154"/>
                      </w:tblGrid>
                      <w:tr w:rsidR="00913F0D" w:rsidRPr="005D14B5" w14:paraId="12F60D4F" w14:textId="77777777" w:rsidTr="00913F0D">
                        <w:trPr>
                          <w:jc w:val="center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73DE3843" w14:textId="767B2C58" w:rsidR="00913F0D" w:rsidRPr="00396B64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</w:pP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4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/</w:t>
                            </w: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8(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五</w:t>
                            </w: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1523B0FA" w14:textId="69EB2A52" w:rsidR="00913F0D" w:rsidRPr="00396B64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</w:pP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4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/</w:t>
                            </w: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10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15493114" w14:textId="77777777" w:rsidR="00913F0D" w:rsidRPr="00396B64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</w:pP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4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/1</w:t>
                            </w: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6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33EC7FF8" w14:textId="77777777" w:rsidR="00913F0D" w:rsidRPr="00396B64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</w:pP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4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/1</w:t>
                            </w:r>
                            <w:r w:rsidRPr="00396B64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</w:rPr>
                              <w:t>7</w:t>
                            </w:r>
                            <w:r w:rsidRPr="00396B64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</w:rPr>
                              <w:t>(日)</w:t>
                            </w:r>
                          </w:p>
                        </w:tc>
                      </w:tr>
                      <w:tr w:rsidR="00913F0D" w:rsidRPr="005D14B5" w14:paraId="45F150C3" w14:textId="77777777" w:rsidTr="00913F0D">
                        <w:trPr>
                          <w:jc w:val="center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6E6118E9" w14:textId="77777777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19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21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2B57782E" w14:textId="1E05A70C" w:rsidR="00913F0D" w:rsidRPr="00B129CD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7025EE8F" w14:textId="77777777" w:rsidR="00913F0D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129CD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13:30-16:30 </w:t>
                            </w:r>
                          </w:p>
                          <w:p w14:paraId="04695CBB" w14:textId="56E278EB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樂團+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59171AEB" w14:textId="3E408958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:30</w:t>
                            </w:r>
                          </w:p>
                          <w:p w14:paraId="667090EC" w14:textId="77777777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077488A0" w14:textId="77777777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1CAA2244" w14:textId="77777777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64E19E87" w14:textId="77777777" w:rsidR="00500817" w:rsidRDefault="00500817" w:rsidP="00331E99">
                      <w:pPr>
                        <w:snapToGrid w:val="0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</w:rPr>
                      </w:pPr>
                    </w:p>
                    <w:p w14:paraId="0A8D52C2" w14:textId="71946488" w:rsidR="00331E99" w:rsidRPr="00331E99" w:rsidRDefault="00B24FE1" w:rsidP="004A0E86">
                      <w:pPr>
                        <w:snapToGrid w:val="0"/>
                        <w:spacing w:beforeLines="50" w:before="180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</w:rPr>
                      </w:pPr>
                      <w:r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</w:t>
                      </w:r>
                      <w:r w:rsidR="00F60B07"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  </w:t>
                      </w:r>
                      <w:r w:rsidR="00331E99" w:rsidRPr="00B24FE1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>寫在全教會培靈會之前後</w:t>
                      </w:r>
                      <w:r w:rsidR="00331E99" w:rsidRPr="00331E99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 </w:t>
                      </w:r>
                      <w:r w:rsidR="00331E99" w:rsidRPr="00331E99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 xml:space="preserve">       </w:t>
                      </w:r>
                      <w:r w:rsidR="00F60B07">
                        <w:rPr>
                          <w:rFonts w:ascii="文鼎中仿" w:eastAsia="文鼎中仿"/>
                          <w:sz w:val="28"/>
                          <w:szCs w:val="28"/>
                        </w:rPr>
                        <w:t xml:space="preserve"> </w:t>
                      </w:r>
                      <w:r w:rsidR="00331E99" w:rsidRPr="00331E99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="00331E99" w:rsidRPr="00331E99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維倫牧師</w:t>
                      </w:r>
                      <w:proofErr w:type="gramEnd"/>
                    </w:p>
                    <w:p w14:paraId="6AAC8768" w14:textId="77777777" w:rsidR="00331E99" w:rsidRPr="004A0E86" w:rsidRDefault="00331E99" w:rsidP="004A0E86">
                      <w:pPr>
                        <w:snapToGrid w:val="0"/>
                        <w:jc w:val="both"/>
                        <w:rPr>
                          <w:rFonts w:ascii="文鼎中仿" w:eastAsia="文鼎中仿"/>
                          <w:sz w:val="16"/>
                          <w:szCs w:val="16"/>
                        </w:rPr>
                      </w:pPr>
                    </w:p>
                    <w:p w14:paraId="77D3A40D" w14:textId="68F9D43E" w:rsidR="00331E99" w:rsidRPr="004A0E86" w:rsidRDefault="00331E99" w:rsidP="004A0E86">
                      <w:pPr>
                        <w:snapToGrid w:val="0"/>
                        <w:spacing w:line="300" w:lineRule="exact"/>
                        <w:ind w:leftChars="118" w:left="283" w:rightChars="77" w:right="185"/>
                        <w:jc w:val="both"/>
                        <w:rPr>
                          <w:rFonts w:ascii="文鼎中仿" w:eastAsia="文鼎中仿"/>
                        </w:rPr>
                      </w:pPr>
                      <w:r w:rsidRPr="00331E99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 xml:space="preserve">    </w:t>
                      </w:r>
                      <w:r w:rsidRPr="004A0E86">
                        <w:rPr>
                          <w:rFonts w:ascii="文鼎中仿" w:eastAsia="文鼎中仿" w:hint="eastAsia"/>
                        </w:rPr>
                        <w:t>寫下這段文字，是在禮拜六日全教會培靈會的前兩天，我憑著信心相信，教會眾兄</w:t>
                      </w:r>
                      <w:proofErr w:type="gramStart"/>
                      <w:r w:rsidRPr="004A0E86">
                        <w:rPr>
                          <w:rFonts w:ascii="文鼎中仿" w:eastAsia="文鼎中仿" w:hint="eastAsia"/>
                        </w:rPr>
                        <w:t>姊</w:t>
                      </w:r>
                      <w:proofErr w:type="gramEnd"/>
                      <w:r w:rsidRPr="004A0E86">
                        <w:rPr>
                          <w:rFonts w:ascii="文鼎中仿" w:eastAsia="文鼎中仿" w:hint="eastAsia"/>
                        </w:rPr>
                        <w:t>們都會在聖靈的保守引領中有豐富的收穫，並樂意將所領受的化為行動，在我們生命各個層面中找到實踐的地方。同時，教會也將從這禮拜開始「馬可福音聖經抄寫」，</w:t>
                      </w:r>
                      <w:proofErr w:type="gramStart"/>
                      <w:r w:rsidRPr="004A0E86">
                        <w:rPr>
                          <w:rFonts w:ascii="文鼎中仿" w:eastAsia="文鼎中仿" w:hint="eastAsia"/>
                        </w:rPr>
                        <w:t>經教牧</w:t>
                      </w:r>
                      <w:proofErr w:type="gramEnd"/>
                      <w:r w:rsidRPr="004A0E86">
                        <w:rPr>
                          <w:rFonts w:ascii="文鼎中仿" w:eastAsia="文鼎中仿" w:hint="eastAsia"/>
                        </w:rPr>
                        <w:t>團隊討論後，我們將在每週的週報上有一處小專欄，除了簡要介紹該</w:t>
                      </w:r>
                      <w:proofErr w:type="gramStart"/>
                      <w:r w:rsidRPr="004A0E86">
                        <w:rPr>
                          <w:rFonts w:ascii="文鼎中仿" w:eastAsia="文鼎中仿" w:hint="eastAsia"/>
                        </w:rPr>
                        <w:t>週</w:t>
                      </w:r>
                      <w:proofErr w:type="gramEnd"/>
                      <w:r w:rsidRPr="004A0E86">
                        <w:rPr>
                          <w:rFonts w:ascii="文鼎中仿" w:eastAsia="文鼎中仿" w:hint="eastAsia"/>
                        </w:rPr>
                        <w:t>要抄錄的章節進度，更是互相加油打氣，期盼透過這抄寫聖經的過程，體認到我們在同一</w:t>
                      </w:r>
                      <w:proofErr w:type="gramStart"/>
                      <w:r w:rsidRPr="004A0E86">
                        <w:rPr>
                          <w:rFonts w:ascii="文鼎中仿" w:eastAsia="文鼎中仿" w:hint="eastAsia"/>
                        </w:rPr>
                        <w:t>個</w:t>
                      </w:r>
                      <w:proofErr w:type="gramEnd"/>
                      <w:r w:rsidRPr="004A0E86">
                        <w:rPr>
                          <w:rFonts w:ascii="文鼎中仿" w:eastAsia="文鼎中仿" w:hint="eastAsia"/>
                        </w:rPr>
                        <w:t>信仰團體中向前。記得曾讀過一句讓我印象深刻的話</w:t>
                      </w:r>
                      <w:r w:rsidR="00E87110" w:rsidRPr="004A0E86">
                        <w:rPr>
                          <w:rFonts w:ascii="文鼎中仿" w:eastAsia="文鼎中仿" w:hint="eastAsia"/>
                        </w:rPr>
                        <w:t>：</w:t>
                      </w:r>
                      <w:r w:rsidRPr="004A0E86">
                        <w:rPr>
                          <w:rFonts w:ascii="文鼎中仿" w:eastAsia="文鼎中仿" w:hint="eastAsia"/>
                        </w:rPr>
                        <w:t>「</w:t>
                      </w:r>
                      <w:proofErr w:type="gramStart"/>
                      <w:r w:rsidRPr="004A0E86">
                        <w:rPr>
                          <w:rFonts w:ascii="文鼎中仿" w:eastAsia="文鼎中仿" w:hint="eastAsia"/>
                        </w:rPr>
                        <w:t>一</w:t>
                      </w:r>
                      <w:proofErr w:type="gramEnd"/>
                      <w:r w:rsidRPr="004A0E86">
                        <w:rPr>
                          <w:rFonts w:ascii="文鼎中仿" w:eastAsia="文鼎中仿" w:hint="eastAsia"/>
                        </w:rPr>
                        <w:t>個人固然走得快，但一群人才能走得遠。」讓我們教會大大小小，</w:t>
                      </w:r>
                      <w:proofErr w:type="gramStart"/>
                      <w:r w:rsidRPr="004A0E86">
                        <w:rPr>
                          <w:rFonts w:ascii="文鼎中仿" w:eastAsia="文鼎中仿" w:hint="eastAsia"/>
                        </w:rPr>
                        <w:t>一起揪團來</w:t>
                      </w:r>
                      <w:proofErr w:type="gramEnd"/>
                      <w:r w:rsidRPr="004A0E86">
                        <w:rPr>
                          <w:rFonts w:ascii="文鼎中仿" w:eastAsia="文鼎中仿" w:hint="eastAsia"/>
                        </w:rPr>
                        <w:t>抄寫聖經吧</w:t>
                      </w:r>
                      <w:r w:rsidRPr="004A0E86">
                        <w:rPr>
                          <w:rFonts w:ascii="文鼎中仿" w:eastAsia="文鼎中仿" w:hAnsiTheme="minorEastAsia" w:hint="eastAsia"/>
                        </w:rPr>
                        <w:t>！</w:t>
                      </w:r>
                    </w:p>
                    <w:p w14:paraId="0D498FEB" w14:textId="21B2699C" w:rsidR="00331E99" w:rsidRPr="004A0E86" w:rsidRDefault="00331E99" w:rsidP="00396B64">
                      <w:pPr>
                        <w:snapToGrid w:val="0"/>
                        <w:spacing w:line="300" w:lineRule="exact"/>
                        <w:ind w:leftChars="118" w:left="283" w:rightChars="77" w:right="185"/>
                        <w:jc w:val="both"/>
                        <w:rPr>
                          <w:rFonts w:ascii="文鼎中仿" w:eastAsia="文鼎中仿"/>
                        </w:rPr>
                      </w:pPr>
                      <w:r w:rsidRPr="004A0E86">
                        <w:rPr>
                          <w:rFonts w:ascii="文鼎中仿" w:eastAsia="文鼎中仿" w:hint="eastAsia"/>
                        </w:rPr>
                        <w:t xml:space="preserve">    馬可福音第一章中，開宗明義的寫下「神的兒子耶穌基督福音的開始」，</w:t>
                      </w:r>
                      <w:proofErr w:type="gramStart"/>
                      <w:r w:rsidRPr="004A0E86">
                        <w:rPr>
                          <w:rFonts w:ascii="文鼎中仿" w:eastAsia="文鼎中仿" w:hint="eastAsia"/>
                        </w:rPr>
                        <w:t>從施洗</w:t>
                      </w:r>
                      <w:proofErr w:type="gramEnd"/>
                      <w:r w:rsidRPr="004A0E86">
                        <w:rPr>
                          <w:rFonts w:ascii="文鼎中仿" w:eastAsia="文鼎中仿" w:hint="eastAsia"/>
                        </w:rPr>
                        <w:t>約翰的出現，傳悔改的信息，接著是耶穌登場受約翰施洗，聖靈降在耶穌身上，然後是耶穌受撒旦試探，接著開始在加利</w:t>
                      </w:r>
                      <w:proofErr w:type="gramStart"/>
                      <w:r w:rsidRPr="004A0E86">
                        <w:rPr>
                          <w:rFonts w:ascii="文鼎中仿" w:eastAsia="文鼎中仿" w:hint="eastAsia"/>
                        </w:rPr>
                        <w:t>利</w:t>
                      </w:r>
                      <w:proofErr w:type="gramEnd"/>
                      <w:r w:rsidRPr="004A0E86">
                        <w:rPr>
                          <w:rFonts w:ascii="文鼎中仿" w:eastAsia="文鼎中仿" w:hint="eastAsia"/>
                        </w:rPr>
                        <w:t>開始傳道並呼召門徒，緊接著是連續幾個</w:t>
                      </w:r>
                      <w:proofErr w:type="gramStart"/>
                      <w:r w:rsidRPr="004A0E86">
                        <w:rPr>
                          <w:rFonts w:ascii="文鼎中仿" w:eastAsia="文鼎中仿" w:hint="eastAsia"/>
                        </w:rPr>
                        <w:t>治病趕鬼的</w:t>
                      </w:r>
                      <w:proofErr w:type="gramEnd"/>
                      <w:r w:rsidRPr="004A0E86">
                        <w:rPr>
                          <w:rFonts w:ascii="文鼎中仿" w:eastAsia="文鼎中仿" w:hint="eastAsia"/>
                        </w:rPr>
                        <w:t>神</w:t>
                      </w:r>
                      <w:proofErr w:type="gramStart"/>
                      <w:r w:rsidRPr="004A0E86">
                        <w:rPr>
                          <w:rFonts w:ascii="文鼎中仿" w:eastAsia="文鼎中仿" w:hint="eastAsia"/>
                        </w:rPr>
                        <w:t>蹟</w:t>
                      </w:r>
                      <w:proofErr w:type="gramEnd"/>
                      <w:r w:rsidRPr="004A0E86">
                        <w:rPr>
                          <w:rFonts w:ascii="文鼎中仿" w:eastAsia="文鼎中仿" w:hint="eastAsia"/>
                        </w:rPr>
                        <w:t>。從作者的描寫中，看見耶穌是一位行動派，作者也要讀者們在這過程中去思想，這位耶穌究竟是誰</w:t>
                      </w:r>
                      <w:proofErr w:type="gramStart"/>
                      <w:r w:rsidRPr="004A0E86">
                        <w:rPr>
                          <w:rFonts w:ascii="文鼎中仿" w:eastAsia="文鼎中仿" w:hAnsiTheme="minorEastAsia" w:hint="eastAsia"/>
                        </w:rPr>
                        <w:t>﹖</w:t>
                      </w:r>
                      <w:proofErr w:type="gramEnd"/>
                      <w:r w:rsidRPr="004A0E86">
                        <w:rPr>
                          <w:rFonts w:ascii="文鼎中仿" w:eastAsia="文鼎中仿" w:hAnsiTheme="minorEastAsia" w:hint="eastAsia"/>
                        </w:rPr>
                        <w:t>而再來又會如何呢</w:t>
                      </w:r>
                      <w:proofErr w:type="gramStart"/>
                      <w:r w:rsidRPr="004A0E86">
                        <w:rPr>
                          <w:rFonts w:ascii="文鼎中仿" w:eastAsia="文鼎中仿" w:hAnsiTheme="minorEastAsia" w:hint="eastAsia"/>
                        </w:rPr>
                        <w:t>﹖</w:t>
                      </w:r>
                      <w:proofErr w:type="gramEnd"/>
                      <w:r w:rsidRPr="004A0E86">
                        <w:rPr>
                          <w:rFonts w:ascii="文鼎中仿" w:eastAsia="文鼎中仿" w:hAnsiTheme="minorEastAsia" w:hint="eastAsia"/>
                        </w:rPr>
                        <w:t>我們下</w:t>
                      </w:r>
                      <w:proofErr w:type="gramStart"/>
                      <w:r w:rsidRPr="004A0E86">
                        <w:rPr>
                          <w:rFonts w:ascii="文鼎中仿" w:eastAsia="文鼎中仿" w:hAnsiTheme="minorEastAsia" w:hint="eastAsia"/>
                        </w:rPr>
                        <w:t>週</w:t>
                      </w:r>
                      <w:proofErr w:type="gramEnd"/>
                      <w:r w:rsidRPr="004A0E86">
                        <w:rPr>
                          <w:rFonts w:ascii="文鼎中仿" w:eastAsia="文鼎中仿" w:hAnsiTheme="minorEastAsia" w:hint="eastAsia"/>
                        </w:rPr>
                        <w:t>繼續往下看，讓我們在參加培靈會後的感動中，快去一樓領取</w:t>
                      </w:r>
                      <w:r w:rsidR="00F60B07" w:rsidRPr="004A0E86">
                        <w:rPr>
                          <w:rFonts w:ascii="文鼎中仿" w:eastAsia="文鼎中仿" w:hAnsiTheme="minorEastAsia" w:hint="eastAsia"/>
                        </w:rPr>
                        <w:t>抄寫資料</w:t>
                      </w:r>
                      <w:r w:rsidRPr="004A0E86">
                        <w:rPr>
                          <w:rFonts w:ascii="文鼎中仿" w:eastAsia="文鼎中仿" w:hAnsiTheme="minorEastAsia" w:hint="eastAsia"/>
                        </w:rPr>
                        <w:t>，從這個禮拜起，我們一同</w:t>
                      </w:r>
                      <w:proofErr w:type="gramStart"/>
                      <w:r w:rsidRPr="004A0E86">
                        <w:rPr>
                          <w:rFonts w:ascii="文鼎中仿" w:eastAsia="文鼎中仿" w:hAnsiTheme="minorEastAsia" w:hint="eastAsia"/>
                        </w:rPr>
                        <w:t>開跑喔</w:t>
                      </w:r>
                      <w:proofErr w:type="gramEnd"/>
                      <w:r w:rsidR="00F60B07" w:rsidRPr="004A0E86">
                        <w:rPr>
                          <w:rFonts w:ascii="文鼎中仿" w:eastAsia="文鼎中仿" w:hAnsiTheme="minorEastAsia" w:hint="eastAsia"/>
                        </w:rPr>
                        <w:t>！</w:t>
                      </w:r>
                    </w:p>
                    <w:p w14:paraId="79AEE9DF" w14:textId="45606CF1" w:rsidR="00AD21B5" w:rsidRPr="003C0F79" w:rsidRDefault="00AD21B5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777777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7777777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77777777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77777777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3069DA8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63A110F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25BF5877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641E6C33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17669255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019E128A" w:rsidR="00FA1AF4" w:rsidRPr="001648E8" w:rsidRDefault="004A0E86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EA8D5" wp14:editId="71F4EEA2">
                <wp:simplePos x="0" y="0"/>
                <wp:positionH relativeFrom="column">
                  <wp:posOffset>95250</wp:posOffset>
                </wp:positionH>
                <wp:positionV relativeFrom="paragraph">
                  <wp:posOffset>132715</wp:posOffset>
                </wp:positionV>
                <wp:extent cx="5772150" cy="3729990"/>
                <wp:effectExtent l="0" t="0" r="19050" b="2286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7299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28664635" id="矩形: 圓角 10" o:spid="_x0000_s1026" style="position:absolute;margin-left:7.5pt;margin-top:10.45pt;width:454.5pt;height:29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" filled="f" strokecolor="#1f3763 [1604]" strokeweight="1pt">
                <v:stroke joinstyle="miter"/>
              </v:roundrect>
            </w:pict>
          </mc:Fallback>
        </mc:AlternateContent>
      </w:r>
      <w:r w:rsidR="00302503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C202B" wp14:editId="075E1EA5">
                <wp:simplePos x="0" y="0"/>
                <wp:positionH relativeFrom="margin">
                  <wp:posOffset>15240</wp:posOffset>
                </wp:positionH>
                <wp:positionV relativeFrom="paragraph">
                  <wp:posOffset>71755</wp:posOffset>
                </wp:positionV>
                <wp:extent cx="5905500" cy="3834765"/>
                <wp:effectExtent l="19050" t="19050" r="19050" b="133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8347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2EC9A74" id="矩形 8" o:spid="_x0000_s1026" style="position:absolute;margin-left:1.2pt;margin-top:5.65pt;width:465pt;height:301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" filled="f" strokecolor="#2f528f" strokeweight="2.25pt">
                <w10:wrap anchorx="margin"/>
              </v:rect>
            </w:pict>
          </mc:Fallback>
        </mc:AlternateContent>
      </w:r>
    </w:p>
    <w:p w14:paraId="0F259F42" w14:textId="156B3C5B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77777777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7777777" w:rsidR="00713452" w:rsidRPr="001648E8" w:rsidRDefault="00B87CB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6E78642E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77777777" w:rsidR="00AD21B5" w:rsidRPr="003F3259" w:rsidRDefault="00AD21B5" w:rsidP="00201F52">
                            <w:pPr>
                              <w:snapToGrid w:val="0"/>
                              <w:spacing w:beforeLines="20" w:before="72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3F3259" w:rsidRDefault="00AD21B5" w:rsidP="00201F52">
                            <w:pPr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3F3259" w:rsidRDefault="00AD21B5" w:rsidP="00201F52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Default="00AD21B5" w:rsidP="00201F52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40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77777777" w:rsidR="00AD21B5" w:rsidRPr="00CD6C12" w:rsidRDefault="00AD21B5" w:rsidP="00201F52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40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請為有些家庭生活壓力增加，如單親、工作不順的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093C1FA" w14:textId="77777777" w:rsidR="00AD21B5" w:rsidRPr="003F3259" w:rsidRDefault="00AD21B5" w:rsidP="00201F52">
                            <w:pPr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703AB93E" w:rsidR="00AD21B5" w:rsidRPr="00CD6C12" w:rsidRDefault="00201F52" w:rsidP="00201F52">
                            <w:pPr>
                              <w:spacing w:afterLines="10" w:after="36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01F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俄烏戰爭至今，已有逾300萬烏克蘭人成為難民，為第二次世界大戰以來最嚴重難民危機，其中近半數是兒童。祈求慈愛天父憐憫，賜下夠用的資源與愛心，使難民與收容的歐洲鄰國能和諧相處，平安度過此艱難時刻；</w:t>
                            </w:r>
                            <w:proofErr w:type="gramStart"/>
                            <w:r w:rsidRPr="00201F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求主保守</w:t>
                            </w:r>
                            <w:proofErr w:type="gramEnd"/>
                            <w:r w:rsidRPr="00201F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戰事早日終結，和平降臨。</w:t>
                            </w:r>
                          </w:p>
                          <w:p w14:paraId="1AE4140E" w14:textId="77777777" w:rsidR="00AD21B5" w:rsidRPr="003F3259" w:rsidRDefault="00AD21B5" w:rsidP="00201F52">
                            <w:pPr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3AD37A78" w:rsidR="00AD21B5" w:rsidRDefault="00201F52" w:rsidP="00201F52">
                            <w:pPr>
                              <w:spacing w:afterLines="10" w:after="36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01F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祈求公義</w:t>
                            </w:r>
                            <w:proofErr w:type="gramStart"/>
                            <w:r w:rsidRPr="00201F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的父神</w:t>
                            </w:r>
                            <w:proofErr w:type="gramEnd"/>
                            <w:r w:rsidRPr="00201F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，讓我們從俄烏戰爭的血淚，看見警醒的亮光：台灣最堅強有力的保護者，並非依賴地上的任何強權，而是那位一直在掌權，帶領保護台灣的耶穌基督；</w:t>
                            </w:r>
                            <w:proofErr w:type="gramStart"/>
                            <w:r w:rsidRPr="00201F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求主讓</w:t>
                            </w:r>
                            <w:proofErr w:type="gramEnd"/>
                            <w:r w:rsidRPr="00201F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我們學習彼此相愛，不輕看不同族群的人，也不受政客煽動對立，造成國家的破口，要活出神的愛，</w:t>
                            </w:r>
                            <w:proofErr w:type="gramStart"/>
                            <w:r w:rsidRPr="00201F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更尊榮</w:t>
                            </w:r>
                            <w:proofErr w:type="gramEnd"/>
                            <w:r w:rsidRPr="00201F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上帝。</w:t>
                            </w:r>
                          </w:p>
                          <w:p w14:paraId="4632CFF1" w14:textId="77777777" w:rsidR="00AD21B5" w:rsidRDefault="00AD21B5" w:rsidP="00201F52">
                            <w:pPr>
                              <w:spacing w:beforeLines="25" w:before="90" w:afterLines="10" w:after="36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0518E66" w14:textId="7F71E1D1" w:rsidR="00562D5C" w:rsidRPr="00562D5C" w:rsidRDefault="00201F52" w:rsidP="00201F52">
                            <w:pPr>
                              <w:spacing w:afterLines="10" w:after="36" w:line="400" w:lineRule="exact"/>
                              <w:ind w:leftChars="192" w:left="46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今年的</w:t>
                            </w:r>
                            <w:r w:rsidRPr="00201F52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全教會培靈會，願上帝保守講員鄭宏輝牧師，也預備兄姐的心，透過講員的分享激勵兄</w:t>
                            </w:r>
                            <w:proofErr w:type="gramStart"/>
                            <w:r w:rsidRPr="00201F52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201F52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在基督的根基上同心建造。</w:t>
                            </w:r>
                          </w:p>
                          <w:p w14:paraId="51F9737E" w14:textId="77777777" w:rsidR="00AD21B5" w:rsidRPr="003F3259" w:rsidRDefault="00AD21B5" w:rsidP="00201F52">
                            <w:pPr>
                              <w:spacing w:afterLines="10" w:after="36" w:line="400" w:lineRule="exact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7183D892" w:rsidR="00AD21B5" w:rsidRPr="003F3259" w:rsidRDefault="00AD21B5" w:rsidP="00201F52">
                            <w:pPr>
                              <w:spacing w:line="40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為</w:t>
                            </w:r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邱淑貞</w:t>
                            </w:r>
                            <w:r w:rsidR="007717A8" w:rsidRPr="007717A8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284A49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禱告</w:t>
                            </w: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7E8BBA13" w14:textId="77777777" w:rsidR="00AD21B5" w:rsidRPr="003F3259" w:rsidRDefault="00AD21B5" w:rsidP="00201F52">
                            <w:pPr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5.為傳道人</w:t>
                            </w:r>
                          </w:p>
                          <w:p w14:paraId="24EA5D4D" w14:textId="6ADFF4B0" w:rsidR="00F40FC3" w:rsidRPr="00F40FC3" w:rsidRDefault="00AD21B5" w:rsidP="00201F5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201F52" w:rsidRPr="00201F5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為蔡國山</w:t>
                            </w:r>
                            <w:proofErr w:type="gramStart"/>
                            <w:r w:rsidR="00201F52" w:rsidRPr="00201F5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牧師代禱</w:t>
                            </w:r>
                            <w:proofErr w:type="gramEnd"/>
                            <w:r w:rsidR="00201F52" w:rsidRPr="00201F5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〜在工業福音團契服侍</w:t>
                            </w:r>
                          </w:p>
                          <w:p w14:paraId="3C1D06A3" w14:textId="50FFC925" w:rsidR="00F40FC3" w:rsidRPr="00FD4AF9" w:rsidRDefault="00F40FC3" w:rsidP="00201F52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1.</w:t>
                            </w:r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台北萬華弱勢家庭事工團隊將於</w:t>
                            </w:r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3/27</w:t>
                            </w:r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及</w:t>
                            </w:r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4/9</w:t>
                            </w:r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舉行「青年志工訓練」，培訓青年志工一對</w:t>
                            </w:r>
                            <w:proofErr w:type="gramStart"/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認輔兒童，以迎接</w:t>
                            </w:r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4</w:t>
                            </w:r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月份於國小舉行的「兒童週末營會」，</w:t>
                            </w:r>
                            <w:proofErr w:type="gramStart"/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請代禱</w:t>
                            </w:r>
                            <w:proofErr w:type="gramEnd"/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E4AEE0C" w14:textId="4364CA31" w:rsidR="00FD4AF9" w:rsidRPr="00FD4AF9" w:rsidRDefault="00F40FC3" w:rsidP="00201F52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2.</w:t>
                            </w:r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為各</w:t>
                            </w:r>
                            <w:proofErr w:type="gramStart"/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地工福團隊</w:t>
                            </w:r>
                            <w:proofErr w:type="gramEnd"/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固定的服侍守望禱告，包括：新莊、中壢、台中潭子、高雄南區等，</w:t>
                            </w:r>
                            <w:proofErr w:type="gramStart"/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求主大</w:t>
                            </w:r>
                            <w:proofErr w:type="gramEnd"/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能同在，在各樣的探訪、福音工作上彰顯神的作為。</w:t>
                            </w:r>
                          </w:p>
                          <w:p w14:paraId="17AC33FE" w14:textId="1A48F5D1" w:rsidR="00F40FC3" w:rsidRPr="00F40FC3" w:rsidRDefault="00F40FC3" w:rsidP="00201F52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3.</w:t>
                            </w:r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為身體需要醫治的同</w:t>
                            </w:r>
                            <w:proofErr w:type="gramStart"/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工代禱</w:t>
                            </w:r>
                            <w:proofErr w:type="gramEnd"/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：陳佳美宣教士、唐柔宣教士以及</w:t>
                            </w:r>
                            <w:proofErr w:type="gramStart"/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文巧屏</w:t>
                            </w:r>
                            <w:proofErr w:type="gramEnd"/>
                            <w:r w:rsidR="00201F52" w:rsidRPr="00201F5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傳道，於手術後，特別經歷主的看顧與醫治，身體能夠順利復健並完全康復。</w:t>
                            </w:r>
                          </w:p>
                          <w:p w14:paraId="1D172D40" w14:textId="7C0B032D" w:rsidR="00FD4AF9" w:rsidRPr="00FD4AF9" w:rsidRDefault="00FD4AF9" w:rsidP="00201F52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77777777" w:rsidR="00AD21B5" w:rsidRPr="003F3259" w:rsidRDefault="00AD21B5" w:rsidP="00201F52">
                      <w:pPr>
                        <w:snapToGrid w:val="0"/>
                        <w:spacing w:beforeLines="20" w:before="72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3F3259" w:rsidRDefault="00AD21B5" w:rsidP="00201F52">
                      <w:pPr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3F3259" w:rsidRDefault="00AD21B5" w:rsidP="00201F52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請為住院會友及出院會友</w:t>
                      </w:r>
                      <w:r w:rsidR="00C26557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Default="00AD21B5" w:rsidP="00201F52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40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77777777" w:rsidR="00AD21B5" w:rsidRPr="00CD6C12" w:rsidRDefault="00AD21B5" w:rsidP="00201F52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40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請為有些家庭生活壓力增加，如單親、工作不順的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2093C1FA" w14:textId="77777777" w:rsidR="00AD21B5" w:rsidRPr="003F3259" w:rsidRDefault="00AD21B5" w:rsidP="00201F52">
                      <w:pPr>
                        <w:spacing w:beforeLines="25" w:before="90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703AB93E" w:rsidR="00AD21B5" w:rsidRPr="00CD6C12" w:rsidRDefault="00201F52" w:rsidP="00201F52">
                      <w:pPr>
                        <w:spacing w:afterLines="10" w:after="36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201F5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俄烏戰爭至今，已有逾300萬烏克蘭人成為難民，為第二次世界大戰以來最嚴重難民危機，其中近半數是兒童。祈求慈愛天父憐憫，賜下夠用的資源與愛心，使難民與收容的歐洲鄰國能和諧相處，平安度過此艱難時刻；</w:t>
                      </w:r>
                      <w:proofErr w:type="gramStart"/>
                      <w:r w:rsidRPr="00201F5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Pr="00201F5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戰事早日終結，和平降臨。</w:t>
                      </w:r>
                    </w:p>
                    <w:p w14:paraId="1AE4140E" w14:textId="77777777" w:rsidR="00AD21B5" w:rsidRPr="003F3259" w:rsidRDefault="00AD21B5" w:rsidP="00201F52">
                      <w:pPr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3AD37A78" w:rsidR="00AD21B5" w:rsidRDefault="00201F52" w:rsidP="00201F52">
                      <w:pPr>
                        <w:spacing w:afterLines="10" w:after="36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201F52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祈求公義</w:t>
                      </w:r>
                      <w:proofErr w:type="gramStart"/>
                      <w:r w:rsidRPr="00201F52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的父神</w:t>
                      </w:r>
                      <w:proofErr w:type="gramEnd"/>
                      <w:r w:rsidRPr="00201F52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，讓我們從俄烏戰爭的血淚，看見警醒的亮光：台灣最堅強有力的保護者，並非依賴地上的任何強權，而是那位一直在掌權，帶領保護台灣的耶穌基督；</w:t>
                      </w:r>
                      <w:proofErr w:type="gramStart"/>
                      <w:r w:rsidRPr="00201F52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求主讓</w:t>
                      </w:r>
                      <w:proofErr w:type="gramEnd"/>
                      <w:r w:rsidRPr="00201F52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我們學習彼此相愛，不輕看不同族群的人，也不受政客煽動對立，造成國家的破口，要活出神的愛，</w:t>
                      </w:r>
                      <w:proofErr w:type="gramStart"/>
                      <w:r w:rsidRPr="00201F52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更尊榮</w:t>
                      </w:r>
                      <w:proofErr w:type="gramEnd"/>
                      <w:r w:rsidRPr="00201F52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上帝。</w:t>
                      </w:r>
                    </w:p>
                    <w:p w14:paraId="4632CFF1" w14:textId="77777777" w:rsidR="00AD21B5" w:rsidRDefault="00AD21B5" w:rsidP="00201F52">
                      <w:pPr>
                        <w:spacing w:beforeLines="25" w:before="90" w:afterLines="10" w:after="36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0518E66" w14:textId="7F71E1D1" w:rsidR="00562D5C" w:rsidRPr="00562D5C" w:rsidRDefault="00201F52" w:rsidP="00201F52">
                      <w:pPr>
                        <w:spacing w:afterLines="10" w:after="36" w:line="400" w:lineRule="exact"/>
                        <w:ind w:leftChars="192" w:left="461"/>
                        <w:jc w:val="both"/>
                        <w:rPr>
                          <w:rFonts w:ascii="標楷體" w:eastAsia="標楷體" w:hAnsi="標楷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今年的</w:t>
                      </w:r>
                      <w:r w:rsidRPr="00201F52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全教會培靈會，願上帝保守講員鄭宏輝牧師，也預備兄姐的心，透過講員的分享激勵兄</w:t>
                      </w:r>
                      <w:proofErr w:type="gramStart"/>
                      <w:r w:rsidRPr="00201F52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201F52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在基督的根基上同心建造。</w:t>
                      </w:r>
                    </w:p>
                    <w:p w14:paraId="51F9737E" w14:textId="77777777" w:rsidR="00AD21B5" w:rsidRPr="003F3259" w:rsidRDefault="00AD21B5" w:rsidP="00201F52">
                      <w:pPr>
                        <w:spacing w:afterLines="10" w:after="36" w:line="400" w:lineRule="exact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7183D892" w:rsidR="00AD21B5" w:rsidRPr="003F3259" w:rsidRDefault="00AD21B5" w:rsidP="00201F52">
                      <w:pPr>
                        <w:spacing w:line="40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為</w:t>
                      </w:r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邱淑貞</w:t>
                      </w:r>
                      <w:r w:rsidR="007717A8" w:rsidRPr="007717A8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牧師</w:t>
                      </w:r>
                      <w:r w:rsidR="00284A49" w:rsidRPr="00284A49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禱告</w:t>
                      </w: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E8BBA13" w14:textId="77777777" w:rsidR="00AD21B5" w:rsidRPr="003F3259" w:rsidRDefault="00AD21B5" w:rsidP="00201F52">
                      <w:pPr>
                        <w:spacing w:beforeLines="25" w:before="90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5.為傳道人</w:t>
                      </w:r>
                    </w:p>
                    <w:p w14:paraId="24EA5D4D" w14:textId="6ADFF4B0" w:rsidR="00F40FC3" w:rsidRPr="00F40FC3" w:rsidRDefault="00AD21B5" w:rsidP="00201F52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 xml:space="preserve">  </w:t>
                      </w:r>
                      <w:r w:rsidR="00201F52" w:rsidRPr="00201F52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為蔡國山</w:t>
                      </w:r>
                      <w:proofErr w:type="gramStart"/>
                      <w:r w:rsidR="00201F52" w:rsidRPr="00201F52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牧師代禱</w:t>
                      </w:r>
                      <w:proofErr w:type="gramEnd"/>
                      <w:r w:rsidR="00201F52" w:rsidRPr="00201F52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〜在工業福音團契服侍</w:t>
                      </w:r>
                    </w:p>
                    <w:p w14:paraId="3C1D06A3" w14:textId="50FFC925" w:rsidR="00F40FC3" w:rsidRPr="00FD4AF9" w:rsidRDefault="00F40FC3" w:rsidP="00201F52">
                      <w:pPr>
                        <w:adjustRightInd w:val="0"/>
                        <w:snapToGrid w:val="0"/>
                        <w:spacing w:line="40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1.</w:t>
                      </w:r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台北萬華弱勢家庭事工團隊將於</w:t>
                      </w:r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3/27</w:t>
                      </w:r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及</w:t>
                      </w:r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4/9</w:t>
                      </w:r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舉行「青年志工訓練」，培訓青年志工一對</w:t>
                      </w:r>
                      <w:proofErr w:type="gramStart"/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認輔兒童，以迎接</w:t>
                      </w:r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4</w:t>
                      </w:r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月份於國小舉行的「兒童週末營會」，</w:t>
                      </w:r>
                      <w:proofErr w:type="gramStart"/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請代禱</w:t>
                      </w:r>
                      <w:proofErr w:type="gramEnd"/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。</w:t>
                      </w:r>
                    </w:p>
                    <w:p w14:paraId="4E4AEE0C" w14:textId="4364CA31" w:rsidR="00FD4AF9" w:rsidRPr="00FD4AF9" w:rsidRDefault="00F40FC3" w:rsidP="00201F52">
                      <w:pPr>
                        <w:adjustRightInd w:val="0"/>
                        <w:snapToGrid w:val="0"/>
                        <w:spacing w:line="40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2.</w:t>
                      </w:r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為各</w:t>
                      </w:r>
                      <w:proofErr w:type="gramStart"/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地工福團隊</w:t>
                      </w:r>
                      <w:proofErr w:type="gramEnd"/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固定的服侍守望禱告，包括：新莊、中壢、台中潭子、高雄南區等，</w:t>
                      </w:r>
                      <w:proofErr w:type="gramStart"/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求主大</w:t>
                      </w:r>
                      <w:proofErr w:type="gramEnd"/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能同在，在各樣的探訪、福音工作上彰顯神的作為。</w:t>
                      </w:r>
                    </w:p>
                    <w:p w14:paraId="17AC33FE" w14:textId="1A48F5D1" w:rsidR="00F40FC3" w:rsidRPr="00F40FC3" w:rsidRDefault="00F40FC3" w:rsidP="00201F52">
                      <w:pPr>
                        <w:adjustRightInd w:val="0"/>
                        <w:snapToGrid w:val="0"/>
                        <w:spacing w:line="40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3.</w:t>
                      </w:r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為身體需要醫治的同</w:t>
                      </w:r>
                      <w:proofErr w:type="gramStart"/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工代禱</w:t>
                      </w:r>
                      <w:proofErr w:type="gramEnd"/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：陳佳美宣教士、唐柔宣教士以及</w:t>
                      </w:r>
                      <w:proofErr w:type="gramStart"/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文巧屏</w:t>
                      </w:r>
                      <w:proofErr w:type="gramEnd"/>
                      <w:r w:rsidR="00201F52" w:rsidRPr="00201F5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傳道，於手術後，特別經歷主的看顧與醫治，身體能夠順利復健並完全康復。</w:t>
                      </w:r>
                    </w:p>
                    <w:p w14:paraId="1D172D40" w14:textId="7C0B032D" w:rsidR="00FD4AF9" w:rsidRPr="00FD4AF9" w:rsidRDefault="00FD4AF9" w:rsidP="00201F52">
                      <w:pPr>
                        <w:adjustRightInd w:val="0"/>
                        <w:snapToGrid w:val="0"/>
                        <w:spacing w:line="40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7777777" w:rsidR="00CE73C8" w:rsidRPr="001648E8" w:rsidRDefault="00B87CB3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04EE7D6D">
                <wp:simplePos x="0" y="0"/>
                <wp:positionH relativeFrom="column">
                  <wp:posOffset>-169545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AA4587" w:rsidRPr="00BD201D" w14:paraId="1A996A36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D1F464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AA4587" w:rsidRPr="00FC48AC" w14:paraId="39907B40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8C50D8" w14:textId="77777777" w:rsidR="00AA4587" w:rsidRPr="00FC48AC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4061CED" w14:textId="77777777" w:rsidR="00AA4587" w:rsidRPr="00FC48AC" w:rsidRDefault="00AA4587" w:rsidP="00AA4587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B2B4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25,159</w:t>
                                  </w:r>
                                </w:p>
                              </w:tc>
                            </w:tr>
                            <w:tr w:rsidR="00AA4587" w:rsidRPr="00FC48AC" w14:paraId="69B2772E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D52734" w14:textId="77777777" w:rsidR="00AA4587" w:rsidRPr="00FC48AC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4DF7BD" w14:textId="388DB105" w:rsidR="00AA4587" w:rsidRPr="00FC48AC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C26059F" w14:textId="77777777" w:rsidR="00AA4587" w:rsidRPr="00FC48AC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2B4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AA4587" w:rsidRPr="00FC48AC" w14:paraId="3C1016B6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93186B" w14:textId="77777777" w:rsidR="00AA4587" w:rsidRPr="00FC48AC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1CB29C" w14:textId="03E7E1A8" w:rsidR="00AA4587" w:rsidRPr="00FC48AC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3FD00B0" w14:textId="77777777" w:rsidR="00AA4587" w:rsidRPr="00FC48AC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2B4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624</w:t>
                                  </w:r>
                                </w:p>
                              </w:tc>
                            </w:tr>
                            <w:tr w:rsidR="00AA4587" w:rsidRPr="00FC48AC" w14:paraId="5728D279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44157D" w14:textId="77777777" w:rsidR="00AA4587" w:rsidRPr="00FC48AC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F9404A" w14:textId="3A8E3C09" w:rsidR="00AA4587" w:rsidRPr="00FC48AC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B243598" w14:textId="77777777" w:rsidR="00AA4587" w:rsidRPr="00FC48AC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2B4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773</w:t>
                                  </w:r>
                                </w:p>
                              </w:tc>
                            </w:tr>
                            <w:tr w:rsidR="00AA4587" w:rsidRPr="00BD201D" w14:paraId="52F133B8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1F4605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ECE1465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26,856</w:t>
                                  </w:r>
                                </w:p>
                              </w:tc>
                            </w:tr>
                            <w:tr w:rsidR="00AA4587" w:rsidRPr="00BD201D" w14:paraId="3653E45A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59E932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AA4587" w:rsidRPr="00B24045" w14:paraId="5A39E1E9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6C2B95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D0D9A2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AA4587" w:rsidRPr="00B24045" w14:paraId="47719A9A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9C7B1D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2BEEB7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AA4587" w:rsidRPr="00B24045" w14:paraId="5D697667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44E1A8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91E777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AA4587" w:rsidRPr="00B24045" w14:paraId="08B7E1C1" w14:textId="77777777" w:rsidTr="00AA458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F033C5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070254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110415</w:t>
                                  </w:r>
                                </w:p>
                                <w:p w14:paraId="66FEEB0D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C8C2D6F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AA4587" w:rsidRPr="00B24045" w14:paraId="73FFD77B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5C6835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040011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166A7C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AA4587" w:rsidRPr="00B24045" w14:paraId="5F6BF32A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FA91FB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BF0D3E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AA4587" w:rsidRPr="00B24045" w14:paraId="642C3533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5C84F9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6621D2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AA4587" w:rsidRPr="00B24045" w14:paraId="37EB2917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01E369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7DEC9D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AA4587" w:rsidRPr="00B24045" w14:paraId="028ADD08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9419F7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B504ED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9,000 </w:t>
                                  </w:r>
                                </w:p>
                              </w:tc>
                            </w:tr>
                            <w:tr w:rsidR="00AA4587" w:rsidRPr="00B24045" w14:paraId="761BB430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4E22CC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99AA00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AA4587" w:rsidRPr="00B24045" w14:paraId="6C90F091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DC8EC0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5D1238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AA4587" w:rsidRPr="00B24045" w14:paraId="125F6D77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69DF31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A41FA8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120,000 </w:t>
                                  </w:r>
                                </w:p>
                              </w:tc>
                            </w:tr>
                            <w:tr w:rsidR="00AA4587" w:rsidRPr="00BD201D" w14:paraId="75B28933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F72467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3C69C5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237F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253,500</w:t>
                                  </w:r>
                                </w:p>
                              </w:tc>
                            </w:tr>
                            <w:tr w:rsidR="00AA4587" w:rsidRPr="00BD201D" w14:paraId="6DF1C3AE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46532D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AA4587" w:rsidRPr="00B24045" w14:paraId="73BC0384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ECDE59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1AEB27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200 </w:t>
                                  </w:r>
                                </w:p>
                              </w:tc>
                            </w:tr>
                            <w:tr w:rsidR="00AA4587" w:rsidRPr="00B24045" w14:paraId="51267BE2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DFE2AE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07ED46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AA4587" w:rsidRPr="00B24045" w14:paraId="37B6E461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6B64B1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02C11A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AA4587" w:rsidRPr="00B24045" w14:paraId="29356700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642038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351361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AA4587" w:rsidRPr="00B24045" w14:paraId="3DA43C43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BD4106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74245F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AA4587" w:rsidRPr="00B24045" w14:paraId="5640F2FB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A89CFF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9BC77E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AA4587" w:rsidRPr="00B24045" w14:paraId="41E9EF8B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B66898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D747CA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AA4587" w:rsidRPr="00BD201D" w14:paraId="01E0951D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977532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77E6DE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28</w:t>
                                  </w:r>
                                  <w:r w:rsidRPr="0041237F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,700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3B3F6121" w14:textId="77777777" w:rsidR="0093254C" w:rsidRDefault="0093254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77777777" w:rsidR="003A5E87" w:rsidRPr="00F64863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41F1EC87" w14:textId="77777777" w:rsidR="00D310A2" w:rsidRPr="00CF453A" w:rsidRDefault="00D310A2" w:rsidP="001860AD">
                            <w:pPr>
                              <w:snapToGrid w:val="0"/>
                              <w:spacing w:afterLines="10" w:after="36" w:line="240" w:lineRule="exact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1" type="#_x0000_t202" style="position:absolute;margin-left:-13.35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hu5Q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AA4587" w:rsidRPr="00BD201D" w14:paraId="1A996A36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D1F464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AA4587" w:rsidRPr="00FC48AC" w14:paraId="39907B40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8C50D8" w14:textId="77777777" w:rsidR="00AA4587" w:rsidRPr="00FC48AC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4061CED" w14:textId="77777777" w:rsidR="00AA4587" w:rsidRPr="00FC48AC" w:rsidRDefault="00AA4587" w:rsidP="00AA4587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B2B48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25,159</w:t>
                            </w:r>
                          </w:p>
                        </w:tc>
                      </w:tr>
                      <w:tr w:rsidR="00AA4587" w:rsidRPr="00FC48AC" w14:paraId="69B2772E" w14:textId="77777777" w:rsidTr="00507135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D52734" w14:textId="77777777" w:rsidR="00AA4587" w:rsidRPr="00FC48AC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A4DF7BD" w14:textId="388DB105" w:rsidR="00AA4587" w:rsidRPr="00FC48AC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C26059F" w14:textId="77777777" w:rsidR="00AA4587" w:rsidRPr="00FC48AC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B2B4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300</w:t>
                            </w:r>
                          </w:p>
                        </w:tc>
                      </w:tr>
                      <w:tr w:rsidR="00AA4587" w:rsidRPr="00FC48AC" w14:paraId="3C1016B6" w14:textId="77777777" w:rsidTr="00507135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93186B" w14:textId="77777777" w:rsidR="00AA4587" w:rsidRPr="00FC48AC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C1CB29C" w14:textId="03E7E1A8" w:rsidR="00AA4587" w:rsidRPr="00FC48AC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3FD00B0" w14:textId="77777777" w:rsidR="00AA4587" w:rsidRPr="00FC48AC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B2B4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624</w:t>
                            </w:r>
                          </w:p>
                        </w:tc>
                      </w:tr>
                      <w:tr w:rsidR="00AA4587" w:rsidRPr="00FC48AC" w14:paraId="5728D279" w14:textId="77777777" w:rsidTr="00507135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44157D" w14:textId="77777777" w:rsidR="00AA4587" w:rsidRPr="00FC48AC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EF9404A" w14:textId="3A8E3C09" w:rsidR="00AA4587" w:rsidRPr="00FC48AC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B243598" w14:textId="77777777" w:rsidR="00AA4587" w:rsidRPr="00FC48AC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B2B4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773</w:t>
                            </w:r>
                          </w:p>
                        </w:tc>
                      </w:tr>
                      <w:tr w:rsidR="00AA4587" w:rsidRPr="00BD201D" w14:paraId="52F133B8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1F4605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ECE1465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26,856</w:t>
                            </w:r>
                          </w:p>
                        </w:tc>
                      </w:tr>
                      <w:tr w:rsidR="00AA4587" w:rsidRPr="00BD201D" w14:paraId="3653E45A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59E932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AA4587" w:rsidRPr="00B24045" w14:paraId="5A39E1E9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B6C2B95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FD0D9A2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AA4587" w:rsidRPr="00B24045" w14:paraId="47719A9A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99C7B1D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32BEEB7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AA4587" w:rsidRPr="00B24045" w14:paraId="5D697667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C44E1A8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991E777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AA4587" w:rsidRPr="00B24045" w14:paraId="08B7E1C1" w14:textId="77777777" w:rsidTr="00AA458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1F033C5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070254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110415</w:t>
                            </w:r>
                          </w:p>
                          <w:p w14:paraId="66FEEB0D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120006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C8C2D6F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AA4587" w:rsidRPr="00B24045" w14:paraId="73FFD77B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15C6835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040011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1166A7C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AA4587" w:rsidRPr="00B24045" w14:paraId="5F6BF32A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8FA91FB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FBF0D3E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AA4587" w:rsidRPr="00B24045" w14:paraId="642C3533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B5C84F9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76621D2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AA4587" w:rsidRPr="00B24045" w14:paraId="37EB2917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F01E369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67DEC9D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AA4587" w:rsidRPr="00B24045" w14:paraId="028ADD08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39419F7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3B504ED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9,000 </w:t>
                            </w:r>
                          </w:p>
                        </w:tc>
                      </w:tr>
                      <w:tr w:rsidR="00AA4587" w:rsidRPr="00B24045" w14:paraId="761BB430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44E22CC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499AA00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AA4587" w:rsidRPr="00B24045" w14:paraId="6C90F091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FDC8EC0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110404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B5D1238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AA4587" w:rsidRPr="00B24045" w14:paraId="125F6D77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F69DF31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BA41FA8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120,000 </w:t>
                            </w:r>
                          </w:p>
                        </w:tc>
                      </w:tr>
                      <w:tr w:rsidR="00AA4587" w:rsidRPr="00BD201D" w14:paraId="75B28933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F72467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3C69C5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1237F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253,500</w:t>
                            </w:r>
                          </w:p>
                        </w:tc>
                      </w:tr>
                      <w:tr w:rsidR="00AA4587" w:rsidRPr="00BD201D" w14:paraId="6DF1C3AE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46532D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AA4587" w:rsidRPr="00B24045" w14:paraId="73BC0384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EECDE59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01AEB27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200 </w:t>
                            </w:r>
                          </w:p>
                        </w:tc>
                      </w:tr>
                      <w:tr w:rsidR="00AA4587" w:rsidRPr="00B24045" w14:paraId="51267BE2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EDFE2AE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E07ED46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AA4587" w:rsidRPr="00B24045" w14:paraId="37B6E461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C6B64B1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F02C11A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AA4587" w:rsidRPr="00B24045" w14:paraId="29356700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E642038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2351361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AA4587" w:rsidRPr="00B24045" w14:paraId="3DA43C43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0BD4106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774245F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AA4587" w:rsidRPr="00B24045" w14:paraId="5640F2FB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0A89CFF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F9BC77E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AA4587" w:rsidRPr="00B24045" w14:paraId="41E9EF8B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4B66898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4D747CA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AA4587" w:rsidRPr="00BD201D" w14:paraId="01E0951D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977532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77E6DE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28</w:t>
                            </w:r>
                            <w:r w:rsidRPr="0041237F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,700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3B3F6121" w14:textId="77777777" w:rsidR="0093254C" w:rsidRDefault="0093254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77777777" w:rsidR="003A5E87" w:rsidRPr="00F64863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41F1EC87" w14:textId="77777777" w:rsidR="00D310A2" w:rsidRPr="00CF453A" w:rsidRDefault="00D310A2" w:rsidP="001860AD">
                      <w:pPr>
                        <w:snapToGrid w:val="0"/>
                        <w:spacing w:afterLines="10" w:after="36" w:line="240" w:lineRule="exact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783617AD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AA4587" w:rsidRPr="00BD201D" w14:paraId="49CD8CF1" w14:textId="77777777" w:rsidTr="00507135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C007D23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AA4587" w:rsidRPr="00FC48AC" w14:paraId="39C15245" w14:textId="77777777" w:rsidTr="0050713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A4E299" w14:textId="77777777" w:rsidR="00AA4587" w:rsidRPr="00FC48AC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2B4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995FABF" w14:textId="77777777" w:rsidR="00AA4587" w:rsidRPr="00FC48AC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2B4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AA4587" w:rsidRPr="00BD201D" w14:paraId="23435123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7DF596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AA4587" w:rsidRPr="00FC48AC" w14:paraId="3985C2E8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8C76CA" w14:textId="77777777" w:rsidR="00AA4587" w:rsidRPr="00FC48AC" w:rsidRDefault="00AA4587" w:rsidP="00AA4587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1237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風信子合唱團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FB623BB" w14:textId="77777777" w:rsidR="00AA4587" w:rsidRPr="00FC48AC" w:rsidRDefault="00AA4587" w:rsidP="00AA4587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1237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AA4587" w:rsidRPr="00BD201D" w14:paraId="33C3BDF0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930F6D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AA4587" w:rsidRPr="00FC48AC" w14:paraId="0C9DE235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5A64E5" w14:textId="77777777" w:rsidR="00AA4587" w:rsidRPr="00FC48AC" w:rsidRDefault="00AA4587" w:rsidP="00AA4587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110214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1DD94AF" w14:textId="77777777" w:rsidR="00AA4587" w:rsidRPr="00FC48AC" w:rsidRDefault="00AA4587" w:rsidP="00AA4587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B2B4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AA4587" w:rsidRPr="00BD201D" w14:paraId="177D815C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FBBC8F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樂活關懷站</w:t>
                                  </w:r>
                                </w:p>
                              </w:tc>
                            </w:tr>
                            <w:tr w:rsidR="00AA4587" w:rsidRPr="00FC48AC" w14:paraId="033FDCAB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D85DDE" w14:textId="77777777" w:rsidR="00AA4587" w:rsidRPr="00FC48AC" w:rsidRDefault="00AA4587" w:rsidP="00AA4587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1237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B95F75F" w14:textId="77777777" w:rsidR="00AA4587" w:rsidRPr="00FC48AC" w:rsidRDefault="00AA4587" w:rsidP="00AA4587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1237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2,700</w:t>
                                  </w:r>
                                </w:p>
                              </w:tc>
                            </w:tr>
                            <w:tr w:rsidR="00AA4587" w:rsidRPr="00FC48AC" w14:paraId="792C07FA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0147D7" w14:textId="77777777" w:rsidR="00AA4587" w:rsidRPr="00FC48AC" w:rsidRDefault="00AA4587" w:rsidP="00AA4587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1237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02DD409" w14:textId="77777777" w:rsidR="00AA4587" w:rsidRPr="00FC48AC" w:rsidRDefault="00AA4587" w:rsidP="00AA4587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1237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AA4587" w:rsidRPr="00BD201D" w14:paraId="62D5E6A5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3AF031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1D5F17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237F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8,700</w:t>
                                  </w:r>
                                </w:p>
                              </w:tc>
                            </w:tr>
                            <w:tr w:rsidR="00AA4587" w:rsidRPr="00BD201D" w14:paraId="2E119CE9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FE3A5B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救災-為烏克蘭</w:t>
                                  </w:r>
                                </w:p>
                              </w:tc>
                            </w:tr>
                            <w:tr w:rsidR="00AA4587" w:rsidRPr="00B24045" w14:paraId="6C794C02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BD670A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100025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126E704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300 </w:t>
                                  </w:r>
                                </w:p>
                              </w:tc>
                            </w:tr>
                            <w:tr w:rsidR="00AA4587" w:rsidRPr="00B24045" w14:paraId="5D50F954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65D47A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110484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1950796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AA4587" w:rsidRPr="00B24045" w14:paraId="289FD33C" w14:textId="77777777" w:rsidTr="00AA4587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7A04AE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</w:p>
                                <w:p w14:paraId="12122FAD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120050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150050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</w:p>
                                <w:p w14:paraId="5EBBB69E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259C322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AA4587" w:rsidRPr="00B24045" w14:paraId="638B024C" w14:textId="77777777" w:rsidTr="00AA4587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775D25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080116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090012</w:t>
                                  </w:r>
                                </w:p>
                                <w:p w14:paraId="7C3D1EB1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FCF6CBA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AA4587" w:rsidRPr="00B24045" w14:paraId="406EF187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E3F892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040125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110404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2C3E682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AA4587" w:rsidRPr="00B24045" w14:paraId="29486A38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349BE2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C4D371F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AA4587" w:rsidRPr="00B24045" w14:paraId="6437831F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1FA488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AF7EC79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AA4587" w:rsidRPr="00B24045" w14:paraId="516EF40A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AE19B3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7名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21CAEE8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11,200 </w:t>
                                  </w:r>
                                </w:p>
                              </w:tc>
                            </w:tr>
                            <w:tr w:rsidR="00AA4587" w:rsidRPr="00B24045" w14:paraId="37E0787A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9503EB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7C41181" w14:textId="77777777" w:rsidR="00AA4587" w:rsidRPr="00B24045" w:rsidRDefault="00AA4587" w:rsidP="00AA4587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240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AA4587" w:rsidRPr="00BD201D" w14:paraId="1B4E5DDF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7AA87A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9E2717" w14:textId="77777777" w:rsidR="00AA4587" w:rsidRPr="00BD201D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1237F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08</w:t>
                                  </w:r>
                                  <w:r w:rsidRPr="0041237F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AA4587" w:rsidRPr="00D17523" w14:paraId="03C63E17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73F68D" w14:textId="77777777" w:rsidR="00AA4587" w:rsidRPr="00D17523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AA4587" w:rsidRPr="00FC48AC" w14:paraId="6380AFEA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48BB0A" w14:textId="77777777" w:rsidR="00AA4587" w:rsidRPr="00FC48AC" w:rsidRDefault="00AA4587" w:rsidP="00AA4587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3C61CC" w14:textId="77777777" w:rsidR="00AA4587" w:rsidRPr="00FC48AC" w:rsidRDefault="00AA4587" w:rsidP="00AA4587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B2B4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385</w:t>
                                  </w:r>
                                </w:p>
                              </w:tc>
                            </w:tr>
                          </w:tbl>
                          <w:p w14:paraId="30C99451" w14:textId="1772F876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CA39B9" w:rsidRPr="0088311A" w14:paraId="18FEFC3C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43AA5FF" w14:textId="77777777" w:rsidR="00CA39B9" w:rsidRPr="0088311A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3/12~3/18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CA39B9" w:rsidRPr="0088311A" w14:paraId="757B9F7F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091F400C" w14:textId="77777777" w:rsidR="00CA39B9" w:rsidRPr="0088311A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0EE8D352" w14:textId="77777777" w:rsidR="00CA39B9" w:rsidRPr="0088311A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14FFA4CB" w14:textId="77777777" w:rsidR="00CA39B9" w:rsidRPr="0088311A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2E61B579" w14:textId="77777777" w:rsidR="00CA39B9" w:rsidRPr="0088311A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CA39B9" w:rsidRPr="0088311A" w14:paraId="5906A9DF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2A2C25A" w14:textId="77777777" w:rsidR="00CA39B9" w:rsidRPr="004627FD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CA39B9" w:rsidRPr="00402FD4" w14:paraId="50152E01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FAFAC2C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761716"/>
                                  <w:bookmarkStart w:id="2" w:name="_Hlk96156154"/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16CFDDC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D53ADBA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E3C7303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3,500 </w:t>
                                  </w:r>
                                </w:p>
                              </w:tc>
                            </w:tr>
                            <w:tr w:rsidR="00CA39B9" w:rsidRPr="00402FD4" w14:paraId="604923DB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792B620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261DAB1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F0F95CF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190027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3F31A6A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6,500 </w:t>
                                  </w:r>
                                </w:p>
                              </w:tc>
                            </w:tr>
                            <w:tr w:rsidR="00CA39B9" w:rsidRPr="00402FD4" w14:paraId="2EFFEC56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0F1701B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966BD0F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56FCF06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080149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D660CA5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CA39B9" w:rsidRPr="00402FD4" w14:paraId="13F3CB78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B1A6347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E5F71F0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EA2C12E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040089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4D9D601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CA39B9" w:rsidRPr="00402FD4" w14:paraId="5FBD7D95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AD16BAD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F1C7E5A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3280682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160071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18E6B76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CA39B9" w:rsidRPr="00402FD4" w14:paraId="1E883441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387B6AB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8776311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7202557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120132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7457437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24,000 </w:t>
                                  </w:r>
                                </w:p>
                              </w:tc>
                            </w:tr>
                            <w:tr w:rsidR="00CA39B9" w:rsidRPr="00402FD4" w14:paraId="17CD28DF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A496605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CDBC7CD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68CD239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060038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369AAE0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CA39B9" w:rsidRPr="00402FD4" w14:paraId="5EBA0C59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4A5B027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363AA66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18CE9EA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5F68E34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CA39B9" w:rsidRPr="00402FD4" w14:paraId="29BBE10A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27899A9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7ABAE62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04D8BBD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9F6BCF6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700 </w:t>
                                  </w:r>
                                </w:p>
                              </w:tc>
                            </w:tr>
                            <w:tr w:rsidR="00CA39B9" w:rsidRPr="00402FD4" w14:paraId="3FA4ABBC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7B514E6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8EF9458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A1AD72C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070090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2BD9FB6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CA39B9" w:rsidRPr="00402FD4" w14:paraId="2EEDDDD3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2B5D21FE" w14:textId="77777777" w:rsidR="00CA39B9" w:rsidRPr="001564F5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A6AFB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tr w:rsidR="00CA39B9" w:rsidRPr="00402FD4" w14:paraId="54C83858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663A53E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7C72133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D518E19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CC5367E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CA39B9" w:rsidRPr="00402FD4" w14:paraId="31002CE5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0266721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C4F2AB0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42589A4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F1E1B0A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CA39B9" w:rsidRPr="00402FD4" w14:paraId="6657106D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6EC713FF" w14:textId="77777777" w:rsidR="00CA39B9" w:rsidRPr="005A6AFB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救災-為烏克蘭</w:t>
                                  </w:r>
                                </w:p>
                              </w:tc>
                            </w:tr>
                            <w:tr w:rsidR="00CA39B9" w:rsidRPr="00402FD4" w14:paraId="558DB0CB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51E09ED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C6FAB41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309B481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130050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65E952C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CA39B9" w:rsidRPr="00402FD4" w14:paraId="077260ED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7C44698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FD50FCE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BCC42D4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110366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62C958F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CA39B9" w:rsidRPr="00402FD4" w14:paraId="1895DED7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9FD0CA2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BDA86F6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9783241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32CCBDD" w14:textId="77777777" w:rsidR="00CA39B9" w:rsidRPr="008F2AA4" w:rsidRDefault="00CA39B9" w:rsidP="00CA39B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F2A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CA39B9" w:rsidRPr="006A4E6D" w14:paraId="79CF4494" w14:textId="77777777" w:rsidTr="00CA39B9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489293D4" w14:textId="77777777" w:rsidR="00CA39B9" w:rsidRPr="0053654D" w:rsidRDefault="00CA39B9" w:rsidP="00CA39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3" w:name="_Hlk73176067"/>
                                  <w:bookmarkStart w:id="4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3E0EEC" w14:textId="77777777" w:rsidR="00CA39B9" w:rsidRPr="006A4E6D" w:rsidRDefault="00CA39B9" w:rsidP="00CA39B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bookmarkEnd w:id="2"/>
                            <w:bookmarkEnd w:id="3"/>
                            <w:bookmarkEnd w:id="4"/>
                          </w:tbl>
                          <w:p w14:paraId="30B28762" w14:textId="77777777" w:rsidR="00AA4587" w:rsidRDefault="00AA458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6D6A4CD" w14:textId="77777777" w:rsidR="009B03AB" w:rsidRDefault="009B03A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A467A33" w14:textId="2043B233" w:rsidR="00784982" w:rsidRDefault="00784982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0180A05" w14:textId="0BEE9352" w:rsidR="00B81F61" w:rsidRDefault="00B81F6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A965CFF" w14:textId="557A82EB" w:rsidR="00B81F61" w:rsidRDefault="00B81F6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7FD5ADE" w14:textId="2D93ED43" w:rsidR="00B81F61" w:rsidRDefault="00B81F6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F01EB6C" w14:textId="27B15E09" w:rsidR="00B81F61" w:rsidRDefault="00B81F6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A7143E7" w14:textId="77777777" w:rsidR="00B81F61" w:rsidRDefault="00B81F6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F40A87" w:rsidRPr="0088311A" w14:paraId="17DDFF02" w14:textId="77777777" w:rsidTr="00825E3A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10794879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F40A87" w:rsidRPr="0088311A" w14:paraId="5CD295CD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3A8CBA48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43D32BBB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7417B07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46198A11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F40A87" w:rsidRPr="0088311A" w14:paraId="685EE77E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5C9BB55" w14:textId="4567999A" w:rsidR="00F40A87" w:rsidRPr="00482B71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5" w:name="_Hlk75506976"/>
                                  <w:bookmarkStart w:id="6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1/10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72467E5" w14:textId="77777777" w:rsidR="00F40A87" w:rsidRPr="0094642B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96B0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23470中信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AB2A8FD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4309C1DC" w14:textId="77777777" w:rsidR="00F40A87" w:rsidRPr="0094642B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F40A87" w:rsidRPr="0088311A" w14:paraId="1160D99C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BE3AD0F" w14:textId="327C80B0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1/28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0872DB97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 09:46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95ED9BE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6D4161C" w14:textId="77777777" w:rsidR="00F40A87" w:rsidRPr="00DB5B02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F40A87" w:rsidRPr="0088311A" w14:paraId="16899839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4B88FA4E" w14:textId="6D61AE4F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1/28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0F76ADC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 11:33中信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ECB62AD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B9537C7" w14:textId="77777777" w:rsidR="00F40A87" w:rsidRPr="00DB5B02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F40A87" w:rsidRPr="0088311A" w14:paraId="4526A519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7A18EC3" w14:textId="57690CC0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1/30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BEE9054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bookmarkStart w:id="7" w:name="OLE_LINK1"/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12:17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PM</w:t>
                                  </w:r>
                                  <w:bookmarkEnd w:id="7"/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A23B6EB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672D0506" w14:textId="77777777" w:rsidR="00F40A87" w:rsidRPr="00DB5B02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F40A87" w:rsidRPr="0088311A" w14:paraId="444A5773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6989BD3" w14:textId="741B0BEC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79EF57F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83CEF1E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4AE0D8B" w14:textId="77777777" w:rsidR="00F40A87" w:rsidRPr="00A4764A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F40A87" w:rsidRPr="0088311A" w14:paraId="462BC959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309BB54" w14:textId="4CA54555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7647C93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14:35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50C055E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7936CB8D" w14:textId="77777777" w:rsidR="00F40A87" w:rsidRPr="00A4764A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F40A87" w:rsidRPr="0088311A" w14:paraId="2F791E1A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8D82F2E" w14:textId="7B61BD98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3896B501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21:14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8AAB12C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175B953E" w14:textId="77777777" w:rsidR="00F40A87" w:rsidRPr="00A4764A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F40A87" w:rsidRPr="0088311A" w14:paraId="70768520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54849639" w14:textId="6FB369C0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D83ED2F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1564F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25509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兆豐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92F142B" w14:textId="77777777" w:rsidR="00F40A87" w:rsidRPr="00182C90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E258545" w14:textId="77777777" w:rsidR="00F40A87" w:rsidRPr="00A4764A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</w:t>
                                  </w:r>
                                  <w:r w:rsidRPr="00546CC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bookmarkEnd w:id="5"/>
                            <w:bookmarkEnd w:id="6"/>
                          </w:tbl>
                          <w:p w14:paraId="268569F7" w14:textId="77777777" w:rsidR="000E6FFC" w:rsidRDefault="000E6F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943E3CF" w14:textId="03B74DE7" w:rsidR="00B140FC" w:rsidRDefault="00B140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A3456FC" w14:textId="3AA539A3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FA10425" w14:textId="0F28E8CB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F777635" w14:textId="14FEAD84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95367C4" w14:textId="5FC07044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49FC507" w14:textId="3056A610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72D8BDB" w14:textId="77777777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B203BB3" w14:textId="0E9EF9A1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429150" w14:textId="77777777" w:rsidR="00D01D42" w:rsidRPr="007066CD" w:rsidRDefault="00D01D42" w:rsidP="00261ADA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你們要給人，就必有給你們的，並且用十足的升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斗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，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連搖帶按，上尖下流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9.25pt;margin-top:5.4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DpD6WfgAAAACw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AA4587" w:rsidRPr="00BD201D" w14:paraId="49CD8CF1" w14:textId="77777777" w:rsidTr="00507135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4C007D23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AA4587" w:rsidRPr="00FC48AC" w14:paraId="39C15245" w14:textId="77777777" w:rsidTr="0050713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DA4E299" w14:textId="77777777" w:rsidR="00AA4587" w:rsidRPr="00FC48AC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B2B4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995FABF" w14:textId="77777777" w:rsidR="00AA4587" w:rsidRPr="00FC48AC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B2B4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AA4587" w:rsidRPr="00BD201D" w14:paraId="23435123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7DF596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AA4587" w:rsidRPr="00FC48AC" w14:paraId="3985C2E8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88C76CA" w14:textId="77777777" w:rsidR="00AA4587" w:rsidRPr="00FC48AC" w:rsidRDefault="00AA4587" w:rsidP="00AA4587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1237F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風信子合唱團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FB623BB" w14:textId="77777777" w:rsidR="00AA4587" w:rsidRPr="00FC48AC" w:rsidRDefault="00AA4587" w:rsidP="00AA4587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1237F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700</w:t>
                            </w:r>
                          </w:p>
                        </w:tc>
                      </w:tr>
                      <w:tr w:rsidR="00AA4587" w:rsidRPr="00BD201D" w14:paraId="33C3BDF0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930F6D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</w:p>
                        </w:tc>
                      </w:tr>
                      <w:tr w:rsidR="00AA4587" w:rsidRPr="00FC48AC" w14:paraId="0C9DE235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75A64E5" w14:textId="77777777" w:rsidR="00AA4587" w:rsidRPr="00FC48AC" w:rsidRDefault="00AA4587" w:rsidP="00AA4587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110214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1DD94AF" w14:textId="77777777" w:rsidR="00AA4587" w:rsidRPr="00FC48AC" w:rsidRDefault="00AA4587" w:rsidP="00AA4587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B2B4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AA4587" w:rsidRPr="00BD201D" w14:paraId="177D815C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FBBC8F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樂活關懷站</w:t>
                            </w:r>
                          </w:p>
                        </w:tc>
                      </w:tr>
                      <w:tr w:rsidR="00AA4587" w:rsidRPr="00FC48AC" w14:paraId="033FDCAB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4D85DDE" w14:textId="77777777" w:rsidR="00AA4587" w:rsidRPr="00FC48AC" w:rsidRDefault="00AA4587" w:rsidP="00AA4587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1237F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B95F75F" w14:textId="77777777" w:rsidR="00AA4587" w:rsidRPr="00FC48AC" w:rsidRDefault="00AA4587" w:rsidP="00AA4587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1237F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2,700</w:t>
                            </w:r>
                          </w:p>
                        </w:tc>
                      </w:tr>
                      <w:tr w:rsidR="00AA4587" w:rsidRPr="00FC48AC" w14:paraId="792C07FA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40147D7" w14:textId="77777777" w:rsidR="00AA4587" w:rsidRPr="00FC48AC" w:rsidRDefault="00AA4587" w:rsidP="00AA4587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1237F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02DD409" w14:textId="77777777" w:rsidR="00AA4587" w:rsidRPr="00FC48AC" w:rsidRDefault="00AA4587" w:rsidP="00AA4587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1237F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6,000</w:t>
                            </w:r>
                          </w:p>
                        </w:tc>
                      </w:tr>
                      <w:tr w:rsidR="00AA4587" w:rsidRPr="00BD201D" w14:paraId="62D5E6A5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3AF031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51D5F17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1237F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8,700</w:t>
                            </w:r>
                          </w:p>
                        </w:tc>
                      </w:tr>
                      <w:tr w:rsidR="00AA4587" w:rsidRPr="00BD201D" w14:paraId="2E119CE9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FE3A5B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救災-為烏克蘭</w:t>
                            </w:r>
                          </w:p>
                        </w:tc>
                      </w:tr>
                      <w:tr w:rsidR="00AA4587" w:rsidRPr="00B24045" w14:paraId="6C794C02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4BD670A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100025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126E704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300 </w:t>
                            </w:r>
                          </w:p>
                        </w:tc>
                      </w:tr>
                      <w:tr w:rsidR="00AA4587" w:rsidRPr="00B24045" w14:paraId="5D50F954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465D47A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110484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1950796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AA4587" w:rsidRPr="00B24045" w14:paraId="289FD33C" w14:textId="77777777" w:rsidTr="00AA4587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67A04AE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</w:p>
                          <w:p w14:paraId="12122FAD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120050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150050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</w:p>
                          <w:p w14:paraId="5EBBB69E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259C322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AA4587" w:rsidRPr="00B24045" w14:paraId="638B024C" w14:textId="77777777" w:rsidTr="00AA4587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6775D25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080116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090012</w:t>
                            </w:r>
                          </w:p>
                          <w:p w14:paraId="7C3D1EB1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FCF6CBA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AA4587" w:rsidRPr="00B24045" w14:paraId="406EF187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6E3F892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040125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110404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2C3E682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AA4587" w:rsidRPr="00B24045" w14:paraId="29486A38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B349BE2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C4D371F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AA4587" w:rsidRPr="00B24045" w14:paraId="6437831F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A1FA488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AF7EC79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AA4587" w:rsidRPr="00B24045" w14:paraId="516EF40A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0AE19B3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7名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21CAEE8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11,200 </w:t>
                            </w:r>
                          </w:p>
                        </w:tc>
                      </w:tr>
                      <w:tr w:rsidR="00AA4587" w:rsidRPr="00B24045" w14:paraId="37E0787A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89503EB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7C41181" w14:textId="77777777" w:rsidR="00AA4587" w:rsidRPr="00B24045" w:rsidRDefault="00AA4587" w:rsidP="00AA4587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2404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AA4587" w:rsidRPr="00BD201D" w14:paraId="1B4E5DDF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7AA87A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19E2717" w14:textId="77777777" w:rsidR="00AA4587" w:rsidRPr="00BD201D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1237F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08</w:t>
                            </w:r>
                            <w:r w:rsidRPr="0041237F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AA4587" w:rsidRPr="00D17523" w14:paraId="03C63E17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73F68D" w14:textId="77777777" w:rsidR="00AA4587" w:rsidRPr="00D17523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AA4587" w:rsidRPr="00FC48AC" w14:paraId="6380AFEA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48BB0A" w14:textId="77777777" w:rsidR="00AA4587" w:rsidRPr="00FC48AC" w:rsidRDefault="00AA4587" w:rsidP="00AA4587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3C61CC" w14:textId="77777777" w:rsidR="00AA4587" w:rsidRPr="00FC48AC" w:rsidRDefault="00AA4587" w:rsidP="00AA4587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B2B4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385</w:t>
                            </w:r>
                          </w:p>
                        </w:tc>
                      </w:tr>
                    </w:tbl>
                    <w:p w14:paraId="30C99451" w14:textId="1772F876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CA39B9" w:rsidRPr="0088311A" w14:paraId="18FEFC3C" w14:textId="77777777" w:rsidTr="00CA39B9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43AA5FF" w14:textId="77777777" w:rsidR="00CA39B9" w:rsidRPr="0088311A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3/12~3/18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CA39B9" w:rsidRPr="0088311A" w14:paraId="757B9F7F" w14:textId="77777777" w:rsidTr="00CA39B9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091F400C" w14:textId="77777777" w:rsidR="00CA39B9" w:rsidRPr="0088311A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0EE8D352" w14:textId="77777777" w:rsidR="00CA39B9" w:rsidRPr="0088311A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14FFA4CB" w14:textId="77777777" w:rsidR="00CA39B9" w:rsidRPr="0088311A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2E61B579" w14:textId="77777777" w:rsidR="00CA39B9" w:rsidRPr="0088311A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CA39B9" w:rsidRPr="0088311A" w14:paraId="5906A9DF" w14:textId="77777777" w:rsidTr="00CA39B9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2A2C25A" w14:textId="77777777" w:rsidR="00CA39B9" w:rsidRPr="004627FD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CA39B9" w:rsidRPr="00402FD4" w14:paraId="50152E01" w14:textId="77777777" w:rsidTr="00CA39B9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FAFAC2C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8" w:name="_Hlk94342461"/>
                            <w:bookmarkStart w:id="9" w:name="_Hlk96761716"/>
                            <w:bookmarkStart w:id="10" w:name="_Hlk96156154"/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03/13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16CFDDC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D53ADBA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100096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E3C7303" w14:textId="77777777" w:rsidR="00CA39B9" w:rsidRPr="008F2AA4" w:rsidRDefault="00CA39B9" w:rsidP="00CA39B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3,500 </w:t>
                            </w:r>
                          </w:p>
                        </w:tc>
                      </w:tr>
                      <w:tr w:rsidR="00CA39B9" w:rsidRPr="00402FD4" w14:paraId="604923DB" w14:textId="77777777" w:rsidTr="00CA39B9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792B620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03/13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261DAB1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F0F95CF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190027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3F31A6A" w14:textId="77777777" w:rsidR="00CA39B9" w:rsidRPr="008F2AA4" w:rsidRDefault="00CA39B9" w:rsidP="00CA39B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6,500 </w:t>
                            </w:r>
                          </w:p>
                        </w:tc>
                      </w:tr>
                      <w:tr w:rsidR="00CA39B9" w:rsidRPr="00402FD4" w14:paraId="2EFFEC56" w14:textId="77777777" w:rsidTr="00CA39B9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0F1701B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03/13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966BD0F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56FCF06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080149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D660CA5" w14:textId="77777777" w:rsidR="00CA39B9" w:rsidRPr="008F2AA4" w:rsidRDefault="00CA39B9" w:rsidP="00CA39B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CA39B9" w:rsidRPr="00402FD4" w14:paraId="13F3CB78" w14:textId="77777777" w:rsidTr="00CA39B9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B1A6347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03/13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E5F71F0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EA2C12E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040089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4D9D601" w14:textId="77777777" w:rsidR="00CA39B9" w:rsidRPr="008F2AA4" w:rsidRDefault="00CA39B9" w:rsidP="00CA39B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CA39B9" w:rsidRPr="00402FD4" w14:paraId="5FBD7D95" w14:textId="77777777" w:rsidTr="00CA39B9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AD16BAD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03/14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F1C7E5A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3280682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160071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18E6B76" w14:textId="77777777" w:rsidR="00CA39B9" w:rsidRPr="008F2AA4" w:rsidRDefault="00CA39B9" w:rsidP="00CA39B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CA39B9" w:rsidRPr="00402FD4" w14:paraId="1E883441" w14:textId="77777777" w:rsidTr="00CA39B9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387B6AB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03/14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8776311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7202557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120132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7457437" w14:textId="77777777" w:rsidR="00CA39B9" w:rsidRPr="008F2AA4" w:rsidRDefault="00CA39B9" w:rsidP="00CA39B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24,000 </w:t>
                            </w:r>
                          </w:p>
                        </w:tc>
                      </w:tr>
                      <w:tr w:rsidR="00CA39B9" w:rsidRPr="00402FD4" w14:paraId="17CD28DF" w14:textId="77777777" w:rsidTr="00CA39B9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A496605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03/15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CDBC7CD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68CD239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060038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369AAE0" w14:textId="77777777" w:rsidR="00CA39B9" w:rsidRPr="008F2AA4" w:rsidRDefault="00CA39B9" w:rsidP="00CA39B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CA39B9" w:rsidRPr="00402FD4" w14:paraId="5EBA0C59" w14:textId="77777777" w:rsidTr="00CA39B9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4A5B027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03/15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363AA66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18CE9EA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5F68E34" w14:textId="77777777" w:rsidR="00CA39B9" w:rsidRPr="008F2AA4" w:rsidRDefault="00CA39B9" w:rsidP="00CA39B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CA39B9" w:rsidRPr="00402FD4" w14:paraId="29BBE10A" w14:textId="77777777" w:rsidTr="00CA39B9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27899A9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03/17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7ABAE62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04D8BBD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9F6BCF6" w14:textId="77777777" w:rsidR="00CA39B9" w:rsidRPr="008F2AA4" w:rsidRDefault="00CA39B9" w:rsidP="00CA39B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700 </w:t>
                            </w:r>
                          </w:p>
                        </w:tc>
                      </w:tr>
                      <w:tr w:rsidR="00CA39B9" w:rsidRPr="00402FD4" w14:paraId="3FA4ABBC" w14:textId="77777777" w:rsidTr="00CA39B9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7B514E6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03/18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8EF9458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A1AD72C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070090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2BD9FB6" w14:textId="77777777" w:rsidR="00CA39B9" w:rsidRPr="008F2AA4" w:rsidRDefault="00CA39B9" w:rsidP="00CA39B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CA39B9" w:rsidRPr="00402FD4" w14:paraId="2EEDDDD3" w14:textId="77777777" w:rsidTr="00CA39B9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2B5D21FE" w14:textId="77777777" w:rsidR="00CA39B9" w:rsidRPr="001564F5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A6AFB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bookmarkEnd w:id="8"/>
                      <w:bookmarkEnd w:id="9"/>
                      <w:tr w:rsidR="00CA39B9" w:rsidRPr="00402FD4" w14:paraId="54C83858" w14:textId="77777777" w:rsidTr="00CA39B9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663A53E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03/13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7C72133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D518E19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CC5367E" w14:textId="77777777" w:rsidR="00CA39B9" w:rsidRPr="008F2AA4" w:rsidRDefault="00CA39B9" w:rsidP="00CA39B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100 </w:t>
                            </w:r>
                          </w:p>
                        </w:tc>
                      </w:tr>
                      <w:tr w:rsidR="00CA39B9" w:rsidRPr="00402FD4" w14:paraId="31002CE5" w14:textId="77777777" w:rsidTr="00CA39B9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0266721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03/16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C4F2AB0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42589A4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140003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F1E1B0A" w14:textId="77777777" w:rsidR="00CA39B9" w:rsidRPr="008F2AA4" w:rsidRDefault="00CA39B9" w:rsidP="00CA39B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CA39B9" w:rsidRPr="00402FD4" w14:paraId="6657106D" w14:textId="77777777" w:rsidTr="00CA39B9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6EC713FF" w14:textId="77777777" w:rsidR="00CA39B9" w:rsidRPr="005A6AFB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救災-為烏克蘭</w:t>
                            </w:r>
                          </w:p>
                        </w:tc>
                      </w:tr>
                      <w:tr w:rsidR="00CA39B9" w:rsidRPr="00402FD4" w14:paraId="558DB0CB" w14:textId="77777777" w:rsidTr="00CA39B9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51E09ED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03/14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C6FAB41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309B481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130050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65E952C" w14:textId="77777777" w:rsidR="00CA39B9" w:rsidRPr="008F2AA4" w:rsidRDefault="00CA39B9" w:rsidP="00CA39B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CA39B9" w:rsidRPr="00402FD4" w14:paraId="077260ED" w14:textId="77777777" w:rsidTr="00CA39B9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7C44698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03/15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FD50FCE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BCC42D4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110366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62C958F" w14:textId="77777777" w:rsidR="00CA39B9" w:rsidRPr="008F2AA4" w:rsidRDefault="00CA39B9" w:rsidP="00CA39B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CA39B9" w:rsidRPr="00402FD4" w14:paraId="1895DED7" w14:textId="77777777" w:rsidTr="00CA39B9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9FD0CA2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03/17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BDA86F6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9783241" w14:textId="77777777" w:rsidR="00CA39B9" w:rsidRPr="008F2AA4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100024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32CCBDD" w14:textId="77777777" w:rsidR="00CA39B9" w:rsidRPr="008F2AA4" w:rsidRDefault="00CA39B9" w:rsidP="00CA39B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F2A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CA39B9" w:rsidRPr="006A4E6D" w14:paraId="79CF4494" w14:textId="77777777" w:rsidTr="00CA39B9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489293D4" w14:textId="77777777" w:rsidR="00CA39B9" w:rsidRPr="0053654D" w:rsidRDefault="00CA39B9" w:rsidP="00CA39B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1" w:name="_Hlk73176067"/>
                            <w:bookmarkStart w:id="12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A3E0EEC" w14:textId="77777777" w:rsidR="00CA39B9" w:rsidRPr="006A4E6D" w:rsidRDefault="00CA39B9" w:rsidP="00CA39B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1,500</w:t>
                            </w:r>
                          </w:p>
                        </w:tc>
                      </w:tr>
                      <w:bookmarkEnd w:id="10"/>
                      <w:bookmarkEnd w:id="11"/>
                      <w:bookmarkEnd w:id="12"/>
                    </w:tbl>
                    <w:p w14:paraId="30B28762" w14:textId="77777777" w:rsidR="00AA4587" w:rsidRDefault="00AA458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6D6A4CD" w14:textId="77777777" w:rsidR="009B03AB" w:rsidRDefault="009B03A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A467A33" w14:textId="2043B233" w:rsidR="00784982" w:rsidRDefault="00784982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0180A05" w14:textId="0BEE9352" w:rsidR="00B81F61" w:rsidRDefault="00B81F6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A965CFF" w14:textId="557A82EB" w:rsidR="00B81F61" w:rsidRDefault="00B81F6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7FD5ADE" w14:textId="2D93ED43" w:rsidR="00B81F61" w:rsidRDefault="00B81F6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F01EB6C" w14:textId="27B15E09" w:rsidR="00B81F61" w:rsidRDefault="00B81F6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A7143E7" w14:textId="77777777" w:rsidR="00B81F61" w:rsidRDefault="00B81F6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F40A87" w:rsidRPr="0088311A" w14:paraId="17DDFF02" w14:textId="77777777" w:rsidTr="00825E3A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10794879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F40A87" w:rsidRPr="0088311A" w14:paraId="5CD295CD" w14:textId="77777777" w:rsidTr="00825E3A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3A8CBA48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43D32BBB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7417B07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46198A11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F40A87" w:rsidRPr="0088311A" w14:paraId="685EE77E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5C9BB55" w14:textId="4567999A" w:rsidR="00F40A87" w:rsidRPr="00482B71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3" w:name="_Hlk75506976"/>
                            <w:bookmarkStart w:id="14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1/10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72467E5" w14:textId="77777777" w:rsidR="00F40A87" w:rsidRPr="0094642B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96B0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23470中信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AB2A8FD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4309C1DC" w14:textId="77777777" w:rsidR="00F40A87" w:rsidRPr="0094642B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  <w:tr w:rsidR="00F40A87" w:rsidRPr="0088311A" w14:paraId="1160D99C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BE3AD0F" w14:textId="327C80B0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1/28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0872DB97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AM 09:46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95ED9BE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6D4161C" w14:textId="77777777" w:rsidR="00F40A87" w:rsidRPr="00DB5B02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tr w:rsidR="00F40A87" w:rsidRPr="0088311A" w14:paraId="16899839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4B88FA4E" w14:textId="6D61AE4F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1/28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0F76ADC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AM 11:33中信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ECB62AD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B9537C7" w14:textId="77777777" w:rsidR="00F40A87" w:rsidRPr="00DB5B02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20,000</w:t>
                            </w:r>
                          </w:p>
                        </w:tc>
                      </w:tr>
                      <w:tr w:rsidR="00F40A87" w:rsidRPr="0088311A" w14:paraId="4526A519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7A18EC3" w14:textId="57690CC0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1/30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BEE9054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5" w:name="OLE_LINK1"/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12:17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PM</w:t>
                            </w:r>
                            <w:bookmarkEnd w:id="15"/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A23B6EB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672D0506" w14:textId="77777777" w:rsidR="00F40A87" w:rsidRPr="00DB5B02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tr w:rsidR="00F40A87" w:rsidRPr="0088311A" w14:paraId="444A5773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6989BD3" w14:textId="741B0BEC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79EF57F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83CEF1E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4AE0D8B" w14:textId="77777777" w:rsidR="00F40A87" w:rsidRPr="00A4764A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200</w:t>
                            </w:r>
                          </w:p>
                        </w:tc>
                      </w:tr>
                      <w:tr w:rsidR="00F40A87" w:rsidRPr="0088311A" w14:paraId="462BC959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309BB54" w14:textId="4CA54555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7647C93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14:35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50C055E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7936CB8D" w14:textId="77777777" w:rsidR="00F40A87" w:rsidRPr="00A4764A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F40A87" w:rsidRPr="0088311A" w14:paraId="2F791E1A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8D82F2E" w14:textId="7B61BD98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3896B501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21:14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8AAB12C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175B953E" w14:textId="77777777" w:rsidR="00F40A87" w:rsidRPr="00A4764A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F40A87" w:rsidRPr="0088311A" w14:paraId="70768520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54849639" w14:textId="6FB369C0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D83ED2F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1564F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25509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兆豐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92F142B" w14:textId="77777777" w:rsidR="00F40A87" w:rsidRPr="00182C90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E258545" w14:textId="77777777" w:rsidR="00F40A87" w:rsidRPr="00A4764A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</w:t>
                            </w:r>
                            <w:r w:rsidRPr="00546CC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  <w:bookmarkEnd w:id="13"/>
                      <w:bookmarkEnd w:id="14"/>
                    </w:tbl>
                    <w:p w14:paraId="268569F7" w14:textId="77777777" w:rsidR="000E6FFC" w:rsidRDefault="000E6F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943E3CF" w14:textId="03B74DE7" w:rsidR="00B140FC" w:rsidRDefault="00B140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A3456FC" w14:textId="3AA539A3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FA10425" w14:textId="0F28E8CB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F777635" w14:textId="14FEAD84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95367C4" w14:textId="5FC07044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49FC507" w14:textId="3056A610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72D8BDB" w14:textId="77777777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B203BB3" w14:textId="0E9EF9A1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429150" w14:textId="77777777" w:rsidR="00D01D42" w:rsidRPr="007066CD" w:rsidRDefault="00D01D42" w:rsidP="00261ADA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你們要給人，就必有給你們的，並且用十足的升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斗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，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連搖帶按，上尖下流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1F763C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7777777" w:rsidR="00152E13" w:rsidRPr="001648E8" w:rsidRDefault="002E768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200A7AE8" w:rsidR="00152E13" w:rsidRPr="00CA0FD0" w:rsidRDefault="0055631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 w:rsidR="00E44D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621DF61A" w:rsidR="00152E13" w:rsidRPr="00CA0FD0" w:rsidRDefault="00E44DA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324</w:t>
            </w:r>
          </w:p>
        </w:tc>
      </w:tr>
      <w:tr w:rsidR="001648E8" w:rsidRPr="001648E8" w14:paraId="0F8967BD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3E8A5750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58D16D81" w:rsidR="00152E13" w:rsidRPr="00CA0FD0" w:rsidRDefault="00E44DA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226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77777777" w:rsidR="00152E13" w:rsidRPr="001648E8" w:rsidRDefault="002E768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7562DE2E" w:rsidR="00152E13" w:rsidRPr="00CA0FD0" w:rsidRDefault="00E44DA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42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1F763C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1F763C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2031F872" w:rsidR="00216A6E" w:rsidRPr="001648E8" w:rsidRDefault="0055631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762436C3" w:rsidR="00216A6E" w:rsidRPr="001648E8" w:rsidRDefault="00570E1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16A6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216A6E" w:rsidRPr="001648E8" w14:paraId="4AD98BD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17D5B088" w:rsidR="00216A6E" w:rsidRPr="001648E8" w:rsidRDefault="000A30CA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2B8E44FF" w:rsidR="00216A6E" w:rsidRPr="001648E8" w:rsidRDefault="0055631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週四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11F4BC46" w:rsidR="00B17F52" w:rsidRPr="001648E8" w:rsidRDefault="000F3232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F3232">
              <w:rPr>
                <w:rFonts w:ascii="微軟正黑體" w:eastAsia="微軟正黑體" w:hAnsi="微軟正黑體" w:hint="eastAsia"/>
                <w:sz w:val="20"/>
                <w:szCs w:val="20"/>
              </w:rPr>
              <w:t>陳光勝</w:t>
            </w:r>
            <w:r w:rsidR="000A424E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3EE059C9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F3232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7566F20F" w:rsidR="00B17F52" w:rsidRPr="001648E8" w:rsidRDefault="00570E1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B17F52" w:rsidRPr="001648E8" w14:paraId="2D36A6D8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2ABF8F9B" w:rsidR="00B17F52" w:rsidRPr="001648E8" w:rsidRDefault="00612316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0097FB13" w:rsidR="00B17F52" w:rsidRPr="001648E8" w:rsidRDefault="00570E1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17F52" w:rsidRPr="001648E8" w14:paraId="2D014F8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2F759391" w:rsidR="00B17F52" w:rsidRPr="001648E8" w:rsidRDefault="009D74F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12FC4A2A" w:rsidR="00B17F52" w:rsidRPr="001648E8" w:rsidRDefault="00F23C41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聖經</w:t>
            </w:r>
            <w:r w:rsidR="000F3232">
              <w:rPr>
                <w:rFonts w:ascii="微軟正黑體" w:eastAsia="微軟正黑體" w:hAnsi="微軟正黑體" w:hint="eastAsia"/>
                <w:sz w:val="20"/>
                <w:szCs w:val="20"/>
              </w:rPr>
              <w:t>考古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415656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30D2D6E7" w:rsidR="00B17F52" w:rsidRPr="001648E8" w:rsidRDefault="00570E1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632D875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B17F52" w:rsidRPr="001648E8" w:rsidRDefault="00B17F52" w:rsidP="001F763C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2BB48684" w:rsidR="00B17F52" w:rsidRPr="001648E8" w:rsidRDefault="00570E1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19E54A3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B17F52" w:rsidRPr="001648E8" w:rsidRDefault="00B17F52" w:rsidP="001F763C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5DE20413" w:rsidR="00B17F52" w:rsidRPr="001648E8" w:rsidRDefault="00570E1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4452DDF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39FAE501" w:rsidR="00B17F52" w:rsidRPr="0071615F" w:rsidRDefault="00927EB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7EB2">
              <w:rPr>
                <w:rFonts w:ascii="微軟正黑體" w:eastAsia="微軟正黑體" w:hAnsi="微軟正黑體" w:hint="eastAsia"/>
                <w:sz w:val="20"/>
                <w:szCs w:val="20"/>
              </w:rPr>
              <w:t>分享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4097670B" w:rsidR="00B17F52" w:rsidRPr="001648E8" w:rsidRDefault="00C254D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F74359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07262E2A" w:rsidR="00B17F52" w:rsidRPr="001648E8" w:rsidRDefault="00570E1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B17F52" w:rsidRPr="001648E8" w14:paraId="674A1D7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5AB1835" w:rsidR="00B17F52" w:rsidRPr="001648E8" w:rsidRDefault="00A31A47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真理根基</w:t>
            </w:r>
            <w:r w:rsidR="00F21C32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9C016D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="00F21C32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03BF3AAD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377A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59D26A89" w:rsidR="00B17F52" w:rsidRPr="001648E8" w:rsidRDefault="00570E1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17F52" w:rsidRPr="001648E8" w14:paraId="6B83F959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6A40BFC8" w:rsidR="00B17F52" w:rsidRPr="001648E8" w:rsidRDefault="00AE60BE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AE60BE">
              <w:rPr>
                <w:rFonts w:ascii="微軟正黑體" w:eastAsia="微軟正黑體" w:hAnsi="微軟正黑體" w:hint="eastAsia"/>
                <w:sz w:val="20"/>
                <w:szCs w:val="20"/>
              </w:rPr>
              <w:t>議題討論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430A3B3" w:rsidR="00B17F52" w:rsidRPr="001648E8" w:rsidRDefault="00E44DA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57759C35" w:rsidR="00B17F52" w:rsidRPr="001648E8" w:rsidRDefault="00570E1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B17F52" w:rsidRPr="001648E8" w14:paraId="2ED0152A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544CE5E4" w:rsidR="00B17F52" w:rsidRPr="001648E8" w:rsidRDefault="00570E1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B17F52" w:rsidRPr="001648E8" w14:paraId="1D3AFA2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77A45CBE" w:rsidR="00B17F52" w:rsidRPr="001648E8" w:rsidRDefault="003405AB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B17F52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B17F52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B17F52" w:rsidRPr="001648E8" w:rsidRDefault="00B17F52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24E4A00" w:rsidR="00B17F52" w:rsidRPr="001648E8" w:rsidRDefault="0037765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42E16235" w:rsidR="00B17F52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689F0254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7786E4A0" w:rsidR="00B17F52" w:rsidRPr="001648E8" w:rsidRDefault="003405AB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B17F52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B17F52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B17F52" w:rsidRPr="001648E8" w:rsidRDefault="00B17F52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69E44626" w:rsidR="00B17F52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B17F52" w:rsidRPr="001648E8" w14:paraId="2BCD699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37CB177E" w:rsidR="00B17F52" w:rsidRPr="001648E8" w:rsidRDefault="0037765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18E2AFCE" w:rsidR="00B17F52" w:rsidRPr="001648E8" w:rsidRDefault="00570E1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39CAF38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0CFDB4DB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05AE012" w:rsidR="00B17F52" w:rsidRPr="001648E8" w:rsidRDefault="00E44DA4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454403B" w:rsidR="00B17F52" w:rsidRPr="001648E8" w:rsidRDefault="00556312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28363129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7C0FEA3B" w:rsidR="00B17F52" w:rsidRPr="001648E8" w:rsidRDefault="003405AB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B17F52" w:rsidRPr="003206D0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5A70A032" w:rsidR="00B17F52" w:rsidRPr="001648E8" w:rsidRDefault="005377A2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0CAF0D71" w:rsidR="00B17F52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710ECE47" w14:textId="77777777" w:rsidTr="00141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0999CDE0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 w:rsidR="009D74F3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09F9F95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29315ACB" w:rsidR="00B17F52" w:rsidRPr="001648E8" w:rsidRDefault="009D74F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1DCA9CC5" w:rsidR="00B17F52" w:rsidRPr="001648E8" w:rsidRDefault="00C3453D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1603D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1D005F01" w14:textId="77777777" w:rsidTr="00141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6C7BC857" w:rsidR="00B17F52" w:rsidRPr="001648E8" w:rsidRDefault="00B17F52" w:rsidP="001F763C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B17F52" w:rsidRPr="003206D0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3EDF55F8" w14:textId="5ECE7433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76F06B13" w:rsidR="00B17F52" w:rsidRPr="001648E8" w:rsidRDefault="00141E20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321CB4E0" w:rsidR="00B17F52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2F3147C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7777777" w:rsidR="00B17F52" w:rsidRPr="001648E8" w:rsidRDefault="00B17F52" w:rsidP="001F763C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2"/>
                <w:sz w:val="20"/>
                <w:szCs w:val="20"/>
              </w:rPr>
              <w:t>新力氣分享小組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12DF3FD8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信仰與生活/蕭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杉弟兄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66EE4F4C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7777777" w:rsidR="00B17F52" w:rsidRPr="001648E8" w:rsidRDefault="00B17F52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54048C0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DDAD8C4" w:rsidR="00B17F52" w:rsidRPr="001648E8" w:rsidRDefault="00A9707D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A9707D">
              <w:rPr>
                <w:rFonts w:ascii="微軟正黑體" w:eastAsia="微軟正黑體" w:hAnsi="微軟正黑體" w:hint="eastAsia"/>
                <w:sz w:val="20"/>
                <w:szCs w:val="20"/>
              </w:rPr>
              <w:t>馬可福音第二章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5406569F" w:rsidR="00B17F52" w:rsidRPr="001648E8" w:rsidRDefault="00A9707D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7488EF65" w:rsidR="00B17F52" w:rsidRPr="001648E8" w:rsidRDefault="00570E1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B17F52" w:rsidRPr="001648E8" w14:paraId="677B89DC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B17F52" w:rsidRPr="001648E8" w:rsidRDefault="00B17F52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B17F52" w:rsidRPr="001648E8" w:rsidRDefault="00B17F52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440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444C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164F401C" w:rsidR="00B17F52" w:rsidRPr="001648E8" w:rsidRDefault="001F76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0C65D914" w:rsidR="00B17F52" w:rsidRPr="001648E8" w:rsidRDefault="00570E1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377D3C" w:rsidRPr="001648E8" w14:paraId="4662D3F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53C1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BCB" w14:textId="7E6C2F70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CDBEE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37D" w14:textId="2A3B3DC4" w:rsidR="00377D3C" w:rsidRPr="001648E8" w:rsidRDefault="00377D3C" w:rsidP="001F763C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每月第1、3週五19:30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BDEE" w14:textId="3DBD5980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4679" w14:textId="7996EED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5CB8944" w14:textId="5FC8B74F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C5DD28A" w14:textId="1C55B3DB" w:rsidR="00377D3C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07305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77D3C" w:rsidRPr="001648E8" w14:paraId="1E849562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377D3C" w:rsidRPr="00C91FD8" w:rsidRDefault="00377D3C" w:rsidP="00C91FD8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0351B701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0A36DB72" w:rsidR="00377D3C" w:rsidRPr="001648E8" w:rsidRDefault="001F76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5AF800FC" w:rsidR="00377D3C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377D3C" w:rsidRPr="001648E8" w14:paraId="6389C0E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C02C23" w14:textId="7C9C4BA0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67660582" w:rsidR="00377D3C" w:rsidRPr="001648E8" w:rsidRDefault="000F70A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77D3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77D3C" w:rsidRPr="001648E8" w14:paraId="42E6A68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4FC6F194" w:rsidR="00377D3C" w:rsidRPr="001648E8" w:rsidRDefault="00F7435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256171EB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377D3C" w:rsidRPr="001648E8" w14:paraId="3E6151C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1181A536" w:rsidR="00377D3C" w:rsidRPr="001648E8" w:rsidRDefault="00377D3C" w:rsidP="001F763C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74359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3D974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377D3C" w:rsidRPr="001648E8" w14:paraId="08824977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377D3C" w:rsidRPr="001648E8" w:rsidRDefault="00377D3C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7777777" w:rsidR="00377D3C" w:rsidRPr="001648E8" w:rsidRDefault="00377D3C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38E7BC13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39C95116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377D3C" w:rsidRPr="001648E8" w14:paraId="28D4F432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77777777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每週六晚上18:00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27A83A6E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795B2711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28C3ED3A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F70A5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377D3C" w:rsidRPr="001648E8" w14:paraId="327FE07A" w14:textId="77777777" w:rsidTr="00F3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377D3C" w:rsidRPr="001648E8" w:rsidRDefault="00377D3C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377D3C" w:rsidRPr="001648E8" w:rsidRDefault="00377D3C" w:rsidP="001F763C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377D3C" w:rsidRPr="001648E8" w:rsidRDefault="00377D3C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2B3E393C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7A3932C1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377D3C" w:rsidRPr="001648E8" w14:paraId="04CE717A" w14:textId="77777777" w:rsidTr="00F3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6DC464DE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377D3C" w:rsidRPr="003206D0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43371317" w:rsidR="00377D3C" w:rsidRPr="001648E8" w:rsidRDefault="00F3719A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6F12DB16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bookmarkEnd w:id="16"/>
      <w:tr w:rsidR="00377D3C" w:rsidRPr="001648E8" w14:paraId="70AA8B1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聖經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共讀士師記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F6437AF" w14:textId="77777777" w:rsidR="00377D3C" w:rsidRPr="001648E8" w:rsidRDefault="00377D3C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莊信德牧師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2B91CCC" w14:textId="5C5FEF79" w:rsidR="00377D3C" w:rsidRPr="001648E8" w:rsidRDefault="00377D3C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3F8335E8" w:rsidR="00377D3C" w:rsidRPr="001648E8" w:rsidRDefault="00E805BA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77D3C" w:rsidRPr="001648E8" w14:paraId="2EAB937E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B5C2950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4C0BDCE4" w:rsidR="00377D3C" w:rsidRPr="001648E8" w:rsidRDefault="000F3232" w:rsidP="001F763C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54AF71A8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805BA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77D3C" w:rsidRPr="001648E8" w14:paraId="5AAE1F28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9CB223" w14:textId="77777777" w:rsidR="00377D3C" w:rsidRPr="001648E8" w:rsidRDefault="00377D3C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1828AED9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A9707D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377D3C" w:rsidRPr="001648E8" w14:paraId="16A6922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377D3C" w:rsidRPr="001648E8" w:rsidRDefault="00377D3C" w:rsidP="001F763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377D3C" w:rsidRPr="001648E8" w:rsidRDefault="00377D3C" w:rsidP="001F763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377D3C" w:rsidRPr="001648E8" w:rsidRDefault="00377D3C" w:rsidP="001F763C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377D3C" w:rsidRPr="001648E8" w:rsidRDefault="00377D3C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526C8D93" w:rsidR="00377D3C" w:rsidRPr="001648E8" w:rsidRDefault="00A9707D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77D3C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377D3C" w:rsidRPr="001648E8" w14:paraId="12014A9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377D3C" w:rsidRPr="001648E8" w:rsidRDefault="00377D3C" w:rsidP="001F763C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377D3C" w:rsidRPr="001648E8" w:rsidRDefault="00377D3C" w:rsidP="001F763C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557ADEE6" w:rsidR="00377D3C" w:rsidRPr="001648E8" w:rsidRDefault="00377D3C" w:rsidP="001F76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475CB25F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377D3C" w:rsidRPr="001648E8" w14:paraId="77303E74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0A609E97" w:rsidR="00377D3C" w:rsidRPr="00084FD5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F74359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26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4</w:t>
            </w:r>
            <w:r w:rsidR="00F74359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0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="00B7601A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F74359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01C6EA01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9707D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377D3C" w:rsidRPr="001648E8" w14:paraId="21C9AF84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17201F9D" w:rsidR="00377D3C" w:rsidRPr="001648E8" w:rsidRDefault="002C6DBE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377A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4E08CF69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9707D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377D3C" w:rsidRPr="001648E8" w14:paraId="0E40ABF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F9199DF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1F763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09657D2C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9707D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377D3C" w:rsidRPr="001648E8" w14:paraId="63FEF253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377D3C" w:rsidRPr="001648E8" w:rsidRDefault="00377D3C" w:rsidP="001F76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377D3C" w:rsidRPr="001648E8" w14:paraId="215185D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377D3C" w:rsidRPr="001648E8" w:rsidRDefault="00377D3C" w:rsidP="001F763C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4C16ED2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4D559A62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A9707D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377D3C" w:rsidRPr="001648E8" w14:paraId="1A5CFF4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377D3C" w:rsidRPr="001648E8" w:rsidRDefault="00377D3C" w:rsidP="001F763C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3BA128D9" w:rsidR="00377D3C" w:rsidRPr="001648E8" w:rsidRDefault="006F3A60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4000A02" w:rsidR="00377D3C" w:rsidRPr="001648E8" w:rsidRDefault="00377D3C" w:rsidP="001F76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A9707D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55CEDC8A" w:rsidR="00D01D42" w:rsidRPr="008E7D2B" w:rsidRDefault="001C5718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1C46AA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1C46AA" w:rsidRPr="008E7D2B" w14:paraId="2C78E22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1C46AA" w:rsidRPr="008E7D2B" w:rsidRDefault="001C46AA" w:rsidP="001C46A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0CDB6470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D8E721" w14:textId="77777777" w:rsidR="001C46AA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邱寶瑩、陳妙瑛</w:t>
                                  </w:r>
                                </w:p>
                                <w:p w14:paraId="2D4C3A37" w14:textId="302793FD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40" w:left="-96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林威助、蕭博文、曾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豊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鈞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3543462B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江家穎、余嘉盈</w:t>
                                  </w:r>
                                </w:p>
                              </w:tc>
                            </w:tr>
                            <w:tr w:rsidR="001C46AA" w:rsidRPr="008E7D2B" w14:paraId="38B0C1B3" w14:textId="4B7923A5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1C46AA" w:rsidRPr="008E7D2B" w:rsidRDefault="001C46AA" w:rsidP="001C46A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57A8C67F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3D20DE5F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3152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  <w:r w:rsidR="003B28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、洪麗莉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7FB8DADD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3152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吳宜蓁</w:t>
                                  </w:r>
                                </w:p>
                              </w:tc>
                            </w:tr>
                            <w:tr w:rsidR="001C46AA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1C46AA" w:rsidRPr="008E7D2B" w:rsidRDefault="001C46AA" w:rsidP="001C46A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7274BF76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1C46AA" w:rsidRPr="008E7D2B" w14:paraId="3410626F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1C46AA" w:rsidRPr="008E7D2B" w:rsidRDefault="001C46AA" w:rsidP="001C46A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00D3DD9E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163970E6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吳宏安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67A90493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</w:tr>
                            <w:tr w:rsidR="001C46AA" w:rsidRPr="008E7D2B" w14:paraId="75075AE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1C46AA" w:rsidRPr="008E7D2B" w:rsidRDefault="001C46AA" w:rsidP="001C46A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5AE9A3F4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10B05ABF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10A108CD" w:rsidR="001C46AA" w:rsidRPr="008E7D2B" w:rsidRDefault="001C46AA" w:rsidP="001C46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92E4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江怡樓</w:t>
                                  </w:r>
                                </w:p>
                              </w:tc>
                            </w:tr>
                            <w:tr w:rsidR="001C5718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1C5718" w:rsidRPr="008E7D2B" w:rsidRDefault="001C5718" w:rsidP="001C57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1DE9318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0F8719C8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1C5718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1C5718" w:rsidRPr="008E7D2B" w:rsidRDefault="001C5718" w:rsidP="001C57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2A3F992C" w:rsidR="001C5718" w:rsidRPr="008E7D2B" w:rsidRDefault="001C46AA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沈月蓮</w:t>
                                  </w:r>
                                </w:p>
                              </w:tc>
                            </w:tr>
                            <w:tr w:rsidR="005A37DB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2F3D86BB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BD552D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1C46AA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634F210F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5A37DB" w:rsidRPr="008E7D2B" w14:paraId="5B4337D0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A37DB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360B852D" w:rsidR="005A37DB" w:rsidRPr="008E7D2B" w:rsidRDefault="00D26CA7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李宇平</w:t>
                                  </w:r>
                                  <w:r w:rsidR="005A37DB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5A37DB" w:rsidRPr="008E7D2B" w14:paraId="1C815A9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61D8F09B" w:rsidR="005A37DB" w:rsidRPr="008E7D2B" w:rsidRDefault="00D26CA7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黃育文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1B5E8AE7" w:rsidR="005A37DB" w:rsidRPr="008E7D2B" w:rsidRDefault="00D26CA7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0D16FA22" w:rsidR="005A37DB" w:rsidRPr="003206D0" w:rsidRDefault="00D26CA7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5A37DB" w:rsidRPr="008E7D2B" w14:paraId="064AEF9E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349CBD9D" w:rsidR="005A37DB" w:rsidRPr="00130845" w:rsidRDefault="00D26CA7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308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29D578C4" w:rsidR="005A37DB" w:rsidRPr="008E7D2B" w:rsidRDefault="00D26CA7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19586682" w:rsidR="005A37DB" w:rsidRPr="00E87110" w:rsidRDefault="00E87110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8711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陳群鈺</w:t>
                                  </w:r>
                                </w:p>
                              </w:tc>
                            </w:tr>
                            <w:tr w:rsidR="005A37DB" w:rsidRPr="008E7D2B" w14:paraId="4563D3B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64D1BDBE" w:rsidR="005A37DB" w:rsidRPr="008E7D2B" w:rsidRDefault="00D26CA7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黃慧娟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62E32EFE" w:rsidR="005A37DB" w:rsidRPr="00E87110" w:rsidRDefault="00E87110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8711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</w:p>
                              </w:tc>
                            </w:tr>
                            <w:tr w:rsidR="005A37DB" w:rsidRPr="008E7D2B" w14:paraId="46344A73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5D8EF590" w:rsidR="005A37DB" w:rsidRPr="008E7D2B" w:rsidRDefault="00D26CA7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黃琦娜、</w:t>
                                  </w:r>
                                  <w:proofErr w:type="gramStart"/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4CD5C31A" w:rsidR="005A37DB" w:rsidRPr="008E7D2B" w:rsidRDefault="00D26CA7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手鐘團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6416A401" w:rsidR="005A37DB" w:rsidRPr="00E87110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8711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5A37DB" w:rsidRPr="008E7D2B" w14:paraId="5FDBAE2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44C61F9D" w:rsidR="005A37DB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6FD40A" w14:textId="77777777" w:rsidR="00D26CA7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、邱寶瑩</w:t>
                                  </w:r>
                                </w:p>
                                <w:p w14:paraId="5196E8C7" w14:textId="5205E580" w:rsidR="005A37DB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陳鋒駿、</w:t>
                                  </w: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643A906F" w:rsidR="005A37DB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吳以理</w:t>
                                  </w:r>
                                </w:p>
                              </w:tc>
                            </w:tr>
                            <w:tr w:rsidR="005A37DB" w:rsidRPr="008E7D2B" w14:paraId="12937BC3" w14:textId="434E7871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6CD19B12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502362E6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5ED5EE4A" w:rsidR="005A37DB" w:rsidRPr="008E7D2B" w:rsidRDefault="00D26CA7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5A37DB" w:rsidRPr="008E7D2B" w14:paraId="4F38ADB9" w14:textId="77777777" w:rsidTr="00BD552D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D26CA7" w:rsidRPr="008E7D2B" w14:paraId="14067142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D26CA7" w:rsidRPr="008E7D2B" w:rsidRDefault="00D26CA7" w:rsidP="00D26CA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2B780507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32FD6C50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67DA76CC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</w:tr>
                            <w:tr w:rsidR="00D26CA7" w:rsidRPr="008E7D2B" w14:paraId="3C9B54F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D26CA7" w:rsidRPr="008E7D2B" w:rsidRDefault="00D26CA7" w:rsidP="00D26CA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4CB3DBF6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1B9FF45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2B0A5066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6CA7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D26CA7" w:rsidRPr="008E7D2B" w:rsidRDefault="00D26CA7" w:rsidP="00D26CA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D26CA7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D26CA7" w:rsidRPr="008E7D2B" w:rsidRDefault="00D26CA7" w:rsidP="00D26CA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4D400840" w:rsidR="00D26CA7" w:rsidRPr="008E7D2B" w:rsidRDefault="00D26CA7" w:rsidP="00D26CA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26CA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何堅仁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37E1ABBE" w:rsidR="00D01D42" w:rsidRPr="008E7D2B" w:rsidRDefault="009B03AB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47F0476F" w:rsidR="004C26D9" w:rsidRPr="008E7D2B" w:rsidRDefault="00A60399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2CFD8ACF" w:rsidR="00D01D42" w:rsidRPr="008E7D2B" w:rsidRDefault="00B35001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561D0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56443E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B202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5D219663" w:rsidR="00D820D8" w:rsidRPr="008E7D2B" w:rsidRDefault="00A44A77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以馬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仵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斯路上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2E9FE3CB" w:rsidR="00D820D8" w:rsidRPr="008E7D2B" w:rsidRDefault="009B03AB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6039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6FF868C2" w:rsidR="00D820D8" w:rsidRPr="008E7D2B" w:rsidRDefault="00B3500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561D0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56443E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27B56212" w:rsidR="00D820D8" w:rsidRPr="008E7D2B" w:rsidRDefault="00DF0014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DF0014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以色列受埃及奴役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66A475E8" w:rsidR="00D820D8" w:rsidRPr="008E7D2B" w:rsidRDefault="009B03AB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A6039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B201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1C4C7539" w:rsidR="00D01D42" w:rsidRPr="008E7D2B" w:rsidRDefault="00B35001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561D0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56443E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56443E" w:rsidRPr="008E7D2B" w14:paraId="620AC6CE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794F86CD" w:rsidR="0056443E" w:rsidRPr="008E7D2B" w:rsidRDefault="0056443E" w:rsidP="0056443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63E26D2F" w:rsidR="0056443E" w:rsidRPr="008E7D2B" w:rsidRDefault="0056443E" w:rsidP="0056443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F411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50E6BBA4" w:rsidR="0056443E" w:rsidRPr="008E7D2B" w:rsidRDefault="0056443E" w:rsidP="0056443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31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6BF265C6" w:rsidR="0056443E" w:rsidRPr="008E7D2B" w:rsidRDefault="0056443E" w:rsidP="0056443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F411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6039104E" w:rsidR="0056443E" w:rsidRPr="008E7D2B" w:rsidRDefault="0056443E" w:rsidP="0056443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394D3186" w:rsidR="0056443E" w:rsidRPr="008E7D2B" w:rsidRDefault="0056443E" w:rsidP="0056443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劉睿哲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6181A284" w:rsidR="0056443E" w:rsidRPr="008E7D2B" w:rsidRDefault="0056443E" w:rsidP="0056443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F411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70817E94" w:rsidR="0056443E" w:rsidRPr="008E7D2B" w:rsidRDefault="0056443E" w:rsidP="0056443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F411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1E70C443" w:rsidR="0056443E" w:rsidRPr="008E7D2B" w:rsidRDefault="0056443E" w:rsidP="0056443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61D0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56443E" w:rsidRPr="008E7D2B" w:rsidRDefault="0056443E" w:rsidP="0056443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3A639AEE" w:rsidR="0056443E" w:rsidRPr="008E7D2B" w:rsidRDefault="0056443E" w:rsidP="0056443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61D0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56443E" w:rsidRPr="008E7D2B" w:rsidRDefault="0056443E" w:rsidP="0056443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72CF40D4" w:rsidR="00270EBA" w:rsidRPr="008E7D2B" w:rsidRDefault="00B35001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F22F95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556312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56443E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1B0A6AE8" w:rsidR="00F22F95" w:rsidRPr="008E7D2B" w:rsidRDefault="009F411C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F411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0962E868" w:rsidR="00F22F95" w:rsidRPr="008E7D2B" w:rsidRDefault="0056443E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6443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46FE9BC5" w:rsidR="00F22F95" w:rsidRPr="008E7D2B" w:rsidRDefault="009F411C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F411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55E0E3B6" w:rsidR="00F22F95" w:rsidRPr="008E7D2B" w:rsidRDefault="00BC4EC2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2BD68009" w:rsidR="00F22F95" w:rsidRPr="008E7D2B" w:rsidRDefault="00BC4EC2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劉睿哲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400E0F96" w:rsidR="00F22F95" w:rsidRPr="008E7D2B" w:rsidRDefault="0056443E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6443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5071D4EE" w:rsidR="00F22F95" w:rsidRPr="008E7D2B" w:rsidRDefault="0056443E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6443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697105E2" w:rsidR="00F22F95" w:rsidRPr="008E7D2B" w:rsidRDefault="0056443E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6443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30D4C90A" w:rsidR="00F22F95" w:rsidRPr="008E7D2B" w:rsidRDefault="0056443E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6443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55CEDC8A" w:rsidR="00D01D42" w:rsidRPr="008E7D2B" w:rsidRDefault="001C5718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1C46AA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1C46AA" w:rsidRPr="008E7D2B" w14:paraId="2C78E22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1C46AA" w:rsidRPr="008E7D2B" w:rsidRDefault="001C46AA" w:rsidP="001C46A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0CDB6470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4D8E721" w14:textId="77777777" w:rsidR="001C46AA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邱寶瑩、陳妙瑛</w:t>
                            </w:r>
                          </w:p>
                          <w:p w14:paraId="2D4C3A37" w14:textId="302793FD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40" w:left="-96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林威助、蕭博文、曾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豊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鈞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3543462B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江家穎、余嘉盈</w:t>
                            </w:r>
                          </w:p>
                        </w:tc>
                      </w:tr>
                      <w:tr w:rsidR="001C46AA" w:rsidRPr="008E7D2B" w14:paraId="38B0C1B3" w14:textId="4B7923A5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1C46AA" w:rsidRPr="008E7D2B" w:rsidRDefault="001C46AA" w:rsidP="001C46A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57A8C67F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3D20DE5F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3152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  <w:r w:rsidR="003B28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、洪麗莉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7FB8DADD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3152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吳宜蓁</w:t>
                            </w:r>
                          </w:p>
                        </w:tc>
                      </w:tr>
                      <w:tr w:rsidR="001C46AA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1C46AA" w:rsidRPr="008E7D2B" w:rsidRDefault="001C46AA" w:rsidP="001C46A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7274BF76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1C46AA" w:rsidRPr="008E7D2B" w14:paraId="3410626F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1C46AA" w:rsidRPr="008E7D2B" w:rsidRDefault="001C46AA" w:rsidP="001C46A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00D3DD9E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163970E6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吳宏安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67A90493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</w:tr>
                      <w:tr w:rsidR="001C46AA" w:rsidRPr="008E7D2B" w14:paraId="75075AE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1C46AA" w:rsidRPr="008E7D2B" w:rsidRDefault="001C46AA" w:rsidP="001C46A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5AE9A3F4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10B05ABF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10A108CD" w:rsidR="001C46AA" w:rsidRPr="008E7D2B" w:rsidRDefault="001C46AA" w:rsidP="001C46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92E4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江怡樓</w:t>
                            </w:r>
                          </w:p>
                        </w:tc>
                      </w:tr>
                      <w:tr w:rsidR="001C5718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1C5718" w:rsidRPr="008E7D2B" w:rsidRDefault="001C5718" w:rsidP="001C57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1DE9318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0F8719C8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1C5718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1C5718" w:rsidRPr="008E7D2B" w:rsidRDefault="001C5718" w:rsidP="001C57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2A3F992C" w:rsidR="001C5718" w:rsidRPr="008E7D2B" w:rsidRDefault="001C46AA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沈月蓮</w:t>
                            </w:r>
                          </w:p>
                        </w:tc>
                      </w:tr>
                      <w:tr w:rsidR="005A37DB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2F3D86BB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BD552D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1C46AA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34F210F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5A37DB" w:rsidRPr="008E7D2B" w14:paraId="5B4337D0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A37DB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360B852D" w:rsidR="005A37DB" w:rsidRPr="008E7D2B" w:rsidRDefault="00D26CA7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李宇平</w:t>
                            </w:r>
                            <w:r w:rsidR="005A37DB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5A37DB" w:rsidRPr="008E7D2B" w14:paraId="1C815A9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61D8F09B" w:rsidR="005A37DB" w:rsidRPr="008E7D2B" w:rsidRDefault="00D26CA7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黃育文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1B5E8AE7" w:rsidR="005A37DB" w:rsidRPr="008E7D2B" w:rsidRDefault="00D26CA7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0D16FA22" w:rsidR="005A37DB" w:rsidRPr="003206D0" w:rsidRDefault="00D26CA7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5A37DB" w:rsidRPr="008E7D2B" w14:paraId="064AEF9E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349CBD9D" w:rsidR="005A37DB" w:rsidRPr="00130845" w:rsidRDefault="00D26CA7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308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29D578C4" w:rsidR="005A37DB" w:rsidRPr="008E7D2B" w:rsidRDefault="00D26CA7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19586682" w:rsidR="005A37DB" w:rsidRPr="00E87110" w:rsidRDefault="00E87110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8711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陳群鈺</w:t>
                            </w:r>
                          </w:p>
                        </w:tc>
                      </w:tr>
                      <w:tr w:rsidR="005A37DB" w:rsidRPr="008E7D2B" w14:paraId="4563D3B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64D1BDBE" w:rsidR="005A37DB" w:rsidRPr="008E7D2B" w:rsidRDefault="00D26CA7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黃慧娟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62E32EFE" w:rsidR="005A37DB" w:rsidRPr="00E87110" w:rsidRDefault="00E87110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8711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</w:p>
                        </w:tc>
                      </w:tr>
                      <w:tr w:rsidR="005A37DB" w:rsidRPr="008E7D2B" w14:paraId="46344A73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5D8EF590" w:rsidR="005A37DB" w:rsidRPr="008E7D2B" w:rsidRDefault="00D26CA7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黃琦娜、</w:t>
                            </w:r>
                            <w:proofErr w:type="gramStart"/>
                            <w:r w:rsidRP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林沐恩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4CD5C31A" w:rsidR="005A37DB" w:rsidRPr="008E7D2B" w:rsidRDefault="00D26CA7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手鐘團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6416A401" w:rsidR="005A37DB" w:rsidRPr="00E87110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8711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5A37DB" w:rsidRPr="008E7D2B" w14:paraId="5FDBAE2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44C61F9D" w:rsidR="005A37DB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26CA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蘇啟哲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6FD40A" w14:textId="77777777" w:rsidR="00D26CA7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、邱寶瑩</w:t>
                            </w:r>
                          </w:p>
                          <w:p w14:paraId="5196E8C7" w14:textId="5205E580" w:rsidR="005A37DB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陳鋒駿、</w:t>
                            </w:r>
                            <w:r w:rsidRPr="00D26CA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643A906F" w:rsidR="005A37DB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26CA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吳以理</w:t>
                            </w:r>
                          </w:p>
                        </w:tc>
                      </w:tr>
                      <w:tr w:rsidR="005A37DB" w:rsidRPr="008E7D2B" w14:paraId="12937BC3" w14:textId="434E7871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6CD19B12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502362E6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5ED5EE4A" w:rsidR="005A37DB" w:rsidRPr="008E7D2B" w:rsidRDefault="00D26CA7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5A37DB" w:rsidRPr="008E7D2B" w14:paraId="4F38ADB9" w14:textId="77777777" w:rsidTr="00BD552D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D26CA7" w:rsidRPr="008E7D2B" w14:paraId="14067142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D26CA7" w:rsidRPr="008E7D2B" w:rsidRDefault="00D26CA7" w:rsidP="00D26CA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2B780507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32FD6C50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67DA76CC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</w:tr>
                      <w:tr w:rsidR="00D26CA7" w:rsidRPr="008E7D2B" w14:paraId="3C9B54F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D26CA7" w:rsidRPr="008E7D2B" w:rsidRDefault="00D26CA7" w:rsidP="00D26CA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4CB3DBF6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1B9FF45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2B0A5066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26CA7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D26CA7" w:rsidRPr="008E7D2B" w:rsidRDefault="00D26CA7" w:rsidP="00D26CA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D26CA7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D26CA7" w:rsidRPr="008E7D2B" w:rsidRDefault="00D26CA7" w:rsidP="00D26CA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4D400840" w:rsidR="00D26CA7" w:rsidRPr="008E7D2B" w:rsidRDefault="00D26CA7" w:rsidP="00D26CA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26CA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何堅仁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37E1ABBE" w:rsidR="00D01D42" w:rsidRPr="008E7D2B" w:rsidRDefault="009B03AB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47F0476F" w:rsidR="004C26D9" w:rsidRPr="008E7D2B" w:rsidRDefault="00A60399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2CFD8ACF" w:rsidR="00D01D42" w:rsidRPr="008E7D2B" w:rsidRDefault="00B35001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561D0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56443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B202 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5D219663" w:rsidR="00D820D8" w:rsidRPr="008E7D2B" w:rsidRDefault="00A44A77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以馬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仵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斯路上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2E9FE3CB" w:rsidR="00D820D8" w:rsidRPr="008E7D2B" w:rsidRDefault="009B03AB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A6039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6FF868C2" w:rsidR="00D820D8" w:rsidRPr="008E7D2B" w:rsidRDefault="00B3500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561D0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56443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27B56212" w:rsidR="00D820D8" w:rsidRPr="008E7D2B" w:rsidRDefault="00DF0014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F0014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以色列受埃及奴役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66A475E8" w:rsidR="00D820D8" w:rsidRPr="008E7D2B" w:rsidRDefault="009B03AB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A6039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B201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1C4C7539" w:rsidR="00D01D42" w:rsidRPr="008E7D2B" w:rsidRDefault="00B35001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561D0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56443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56443E" w:rsidRPr="008E7D2B" w14:paraId="620AC6CE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794F86CD" w:rsidR="0056443E" w:rsidRPr="008E7D2B" w:rsidRDefault="0056443E" w:rsidP="0056443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63E26D2F" w:rsidR="0056443E" w:rsidRPr="008E7D2B" w:rsidRDefault="0056443E" w:rsidP="0056443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F411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50E6BBA4" w:rsidR="0056443E" w:rsidRPr="008E7D2B" w:rsidRDefault="0056443E" w:rsidP="0056443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31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6BF265C6" w:rsidR="0056443E" w:rsidRPr="008E7D2B" w:rsidRDefault="0056443E" w:rsidP="0056443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F411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6039104E" w:rsidR="0056443E" w:rsidRPr="008E7D2B" w:rsidRDefault="0056443E" w:rsidP="0056443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394D3186" w:rsidR="0056443E" w:rsidRPr="008E7D2B" w:rsidRDefault="0056443E" w:rsidP="0056443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劉睿哲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6181A284" w:rsidR="0056443E" w:rsidRPr="008E7D2B" w:rsidRDefault="0056443E" w:rsidP="0056443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F411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70817E94" w:rsidR="0056443E" w:rsidRPr="008E7D2B" w:rsidRDefault="0056443E" w:rsidP="0056443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F411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1E70C443" w:rsidR="0056443E" w:rsidRPr="008E7D2B" w:rsidRDefault="0056443E" w:rsidP="0056443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61D0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56443E" w:rsidRPr="008E7D2B" w:rsidRDefault="0056443E" w:rsidP="0056443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3A639AEE" w:rsidR="0056443E" w:rsidRPr="008E7D2B" w:rsidRDefault="0056443E" w:rsidP="0056443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61D0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56443E" w:rsidRPr="008E7D2B" w:rsidRDefault="0056443E" w:rsidP="0056443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72CF40D4" w:rsidR="00270EBA" w:rsidRPr="008E7D2B" w:rsidRDefault="00B35001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</w:t>
                            </w:r>
                            <w:r w:rsidR="00F22F95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556312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</w:t>
                            </w:r>
                            <w:r w:rsidR="0056443E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1B0A6AE8" w:rsidR="00F22F95" w:rsidRPr="008E7D2B" w:rsidRDefault="009F411C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F411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0962E868" w:rsidR="00F22F95" w:rsidRPr="008E7D2B" w:rsidRDefault="0056443E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6443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46FE9BC5" w:rsidR="00F22F95" w:rsidRPr="008E7D2B" w:rsidRDefault="009F411C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F411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55E0E3B6" w:rsidR="00F22F95" w:rsidRPr="008E7D2B" w:rsidRDefault="00BC4EC2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2BD68009" w:rsidR="00F22F95" w:rsidRPr="008E7D2B" w:rsidRDefault="00BC4EC2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劉睿哲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400E0F96" w:rsidR="00F22F95" w:rsidRPr="008E7D2B" w:rsidRDefault="0056443E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6443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5071D4EE" w:rsidR="00F22F95" w:rsidRPr="008E7D2B" w:rsidRDefault="0056443E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6443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697105E2" w:rsidR="00F22F95" w:rsidRPr="008E7D2B" w:rsidRDefault="0056443E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6443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30D4C90A" w:rsidR="00F22F95" w:rsidRPr="008E7D2B" w:rsidRDefault="0056443E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6443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4866CFA7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390C2A" w14:textId="77777777" w:rsidR="00C56A52" w:rsidRPr="001648E8" w:rsidRDefault="00C56A52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1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2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1F4A85E5" w14:textId="77777777" w:rsidR="00C56A52" w:rsidRPr="008E25CC" w:rsidRDefault="00C56A52" w:rsidP="00C56A52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79744" behindDoc="0" locked="0" layoutInCell="1" allowOverlap="1" wp14:anchorId="59DD7641" wp14:editId="200E90A7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D025DD" wp14:editId="71498F43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CBD2B" w14:textId="77777777" w:rsidR="00C56A52" w:rsidRPr="00CA5D3E" w:rsidRDefault="00C56A52" w:rsidP="00C56A5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C56A52" w:rsidRPr="00193145" w14:paraId="311E269C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4441F343" w14:textId="77777777" w:rsidR="00C56A52" w:rsidRPr="00193145" w:rsidRDefault="00C56A52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6CBBFD45" w14:textId="77777777" w:rsidR="00C56A52" w:rsidRPr="00CA5D3E" w:rsidRDefault="00C56A52" w:rsidP="00C56A5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14B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根植於基督—謹慎來建造</w:t>
                            </w:r>
                          </w:p>
                          <w:p w14:paraId="02F02EAA" w14:textId="77777777" w:rsidR="00C56A52" w:rsidRPr="00CA5D3E" w:rsidRDefault="00C56A52" w:rsidP="00C56A5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25DD" id="Text Box 3" o:spid="_x0000_s1036" type="#_x0000_t202" style="position:absolute;margin-left:6.7pt;margin-top:-12.2pt;width:417.65pt;height:6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3A8CBD2B" w14:textId="77777777" w:rsidR="00C56A52" w:rsidRPr="00CA5D3E" w:rsidRDefault="00C56A52" w:rsidP="00C56A5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C56A52" w:rsidRPr="00193145" w14:paraId="311E269C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4441F343" w14:textId="77777777" w:rsidR="00C56A52" w:rsidRPr="00193145" w:rsidRDefault="00C56A52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6CBBFD45" w14:textId="77777777" w:rsidR="00C56A52" w:rsidRPr="00CA5D3E" w:rsidRDefault="00C56A52" w:rsidP="00C56A5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0314B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根植於基督—謹慎來建造</w:t>
                      </w:r>
                    </w:p>
                    <w:p w14:paraId="02F02EAA" w14:textId="77777777" w:rsidR="00C56A52" w:rsidRPr="00CA5D3E" w:rsidRDefault="00C56A52" w:rsidP="00C56A5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FF7212" w14:textId="77777777" w:rsidR="00C56A52" w:rsidRPr="008E25CC" w:rsidRDefault="00C56A52" w:rsidP="00C56A5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AC7C1C7" w14:textId="77777777" w:rsidR="00C56A52" w:rsidRPr="008E25CC" w:rsidRDefault="00C56A52" w:rsidP="00C56A5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C61D3B2" w14:textId="77777777" w:rsidR="00C56A52" w:rsidRPr="008E25CC" w:rsidRDefault="00C56A52" w:rsidP="00C56A5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9E079" wp14:editId="4BF5416C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C1BFC0" w14:textId="77777777" w:rsidR="00C56A52" w:rsidRPr="00D15E0D" w:rsidRDefault="00C56A52" w:rsidP="00C56A52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14B0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今天是什麼日子? </w:t>
                            </w:r>
                            <w:r w:rsidRPr="00B214B0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我們一起禱告吧!</w:t>
                            </w:r>
                          </w:p>
                          <w:p w14:paraId="44E5DC4D" w14:textId="77777777" w:rsidR="00C56A52" w:rsidRPr="007A4910" w:rsidRDefault="00C56A52" w:rsidP="00C56A52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41414E9D" w14:textId="77777777" w:rsidR="00C56A52" w:rsidRPr="0076566A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171B24F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1D228F1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79476B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B5BD1C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8248F3F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9846F1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E66A57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8A3677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58492D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FC03EF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2FD7B2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728268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01B935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2AEF88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3426F9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C7EDE2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FDBF42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9F1DBF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44E8E6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2A7A874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F64F5F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4FB232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741B54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494654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1BABB3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96F228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8D4B33C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ECE24E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B2BE8E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844F692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B42696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3949BE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4ACEE486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7E21D519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72F919EA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59640D55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6E60624C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02A7F772" w14:textId="77777777" w:rsidR="00C56A52" w:rsidRPr="001C6D9F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00CC9162" w14:textId="77777777" w:rsidR="00C56A52" w:rsidRDefault="00C56A52" w:rsidP="00C56A5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42F1FC39" w14:textId="77777777" w:rsidR="00C56A52" w:rsidRPr="005D437E" w:rsidRDefault="00C56A52" w:rsidP="00C56A52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9E079" id="文字方塊 12" o:spid="_x0000_s1037" type="#_x0000_t202" style="position:absolute;margin-left:102.3pt;margin-top:7.7pt;width:367.45pt;height:4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15C1BFC0" w14:textId="77777777" w:rsidR="00C56A52" w:rsidRPr="00D15E0D" w:rsidRDefault="00C56A52" w:rsidP="00C56A52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</w:t>
                      </w:r>
                      <w:r w:rsidRPr="00B214B0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今天是什麼日子? </w:t>
                      </w:r>
                      <w:r w:rsidRPr="00B214B0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我們一起禱告吧!</w:t>
                      </w:r>
                    </w:p>
                    <w:p w14:paraId="44E5DC4D" w14:textId="77777777" w:rsidR="00C56A52" w:rsidRPr="007A4910" w:rsidRDefault="00C56A52" w:rsidP="00C56A52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41414E9D" w14:textId="77777777" w:rsidR="00C56A52" w:rsidRPr="0076566A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171B24F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1D228F1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79476B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B5BD1C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8248F3F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9846F1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E66A57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8A3677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58492D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FC03EF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2FD7B2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728268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01B935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2AEF88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3426F9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C7EDE2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FDBF42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9F1DBF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44E8E6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2A7A874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F64F5F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4FB232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741B54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494654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1BABB3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96F228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8D4B33C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ECE24E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B2BE8E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844F692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B42696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3949BE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4ACEE486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7E21D519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72F919EA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59640D55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6E60624C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02A7F772" w14:textId="77777777" w:rsidR="00C56A52" w:rsidRPr="001C6D9F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00CC9162" w14:textId="77777777" w:rsidR="00C56A52" w:rsidRDefault="00C56A52" w:rsidP="00C56A5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42F1FC39" w14:textId="77777777" w:rsidR="00C56A52" w:rsidRPr="005D437E" w:rsidRDefault="00C56A52" w:rsidP="00C56A52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00033CCB" w14:textId="77777777" w:rsidR="00C56A52" w:rsidRPr="008E25CC" w:rsidRDefault="00C56A52" w:rsidP="00C56A5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73FE53B" w14:textId="77777777" w:rsidR="00C56A52" w:rsidRPr="008E25CC" w:rsidRDefault="00C56A52" w:rsidP="00C56A5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949C5BB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E334832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BA04E" wp14:editId="76A1A287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3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C9260" w14:textId="77777777" w:rsidR="00C56A52" w:rsidRDefault="00C56A52" w:rsidP="00C56A52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B214B0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使徒行傳1:12-14</w:t>
                            </w:r>
                          </w:p>
                          <w:p w14:paraId="3DC865E2" w14:textId="77777777" w:rsidR="00C56A52" w:rsidRPr="009B3ACA" w:rsidRDefault="00C56A52" w:rsidP="00C56A52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4BF9765A" w14:textId="77777777" w:rsidR="00C56A52" w:rsidRPr="001A437B" w:rsidRDefault="00C56A52" w:rsidP="00C56A52">
                            <w:pPr>
                              <w:snapToGrid w:val="0"/>
                              <w:spacing w:line="500" w:lineRule="exact"/>
                              <w:ind w:leftChars="474" w:left="1458" w:hangingChars="100" w:hanging="320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1A437B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3C3E4013" w14:textId="77777777" w:rsidR="00C56A52" w:rsidRPr="001A437B" w:rsidRDefault="00C56A52" w:rsidP="00C56A52">
                            <w:pPr>
                              <w:snapToGrid w:val="0"/>
                              <w:spacing w:line="320" w:lineRule="exact"/>
                              <w:ind w:leftChars="600" w:left="1700" w:hangingChars="100" w:hanging="260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A437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1.今天是什麼日子﹖</w:t>
                            </w:r>
                          </w:p>
                          <w:p w14:paraId="3B2CE987" w14:textId="77777777" w:rsidR="00C56A52" w:rsidRPr="001A437B" w:rsidRDefault="00C56A52" w:rsidP="00C56A52">
                            <w:pPr>
                              <w:snapToGrid w:val="0"/>
                              <w:spacing w:line="320" w:lineRule="exact"/>
                              <w:ind w:leftChars="600" w:left="1700" w:hangingChars="100" w:hanging="260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A437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2.談談「我們一起禱告吧」這件事，並介紹關於公禱的方式。</w:t>
                            </w:r>
                          </w:p>
                          <w:p w14:paraId="4507A49A" w14:textId="77777777" w:rsidR="00C56A52" w:rsidRPr="001A437B" w:rsidRDefault="00C56A52" w:rsidP="00C56A52">
                            <w:pPr>
                              <w:snapToGrid w:val="0"/>
                              <w:spacing w:line="500" w:lineRule="exact"/>
                              <w:ind w:leftChars="474" w:left="1458" w:hangingChars="100" w:hanging="320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1A437B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二、一段經文</w:t>
                            </w:r>
                          </w:p>
                          <w:p w14:paraId="51428980" w14:textId="77777777" w:rsidR="00C56A52" w:rsidRPr="001A437B" w:rsidRDefault="00C56A52" w:rsidP="00C56A52">
                            <w:pPr>
                              <w:snapToGrid w:val="0"/>
                              <w:spacing w:line="320" w:lineRule="exact"/>
                              <w:ind w:leftChars="600" w:left="1700" w:hangingChars="100" w:hanging="260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A437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1.夾在兩件大事之間，很容易被忽略的記載。</w:t>
                            </w:r>
                          </w:p>
                          <w:p w14:paraId="00A1E060" w14:textId="77777777" w:rsidR="00C56A52" w:rsidRPr="001A437B" w:rsidRDefault="00C56A52" w:rsidP="00C56A52">
                            <w:pPr>
                              <w:snapToGrid w:val="0"/>
                              <w:spacing w:line="320" w:lineRule="exact"/>
                              <w:ind w:leftChars="600" w:left="1700" w:hangingChars="100" w:hanging="260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A437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2.他們是同心合意，恆切祈禱的一群人。</w:t>
                            </w:r>
                          </w:p>
                          <w:p w14:paraId="5D29736D" w14:textId="77777777" w:rsidR="00C56A52" w:rsidRPr="001A437B" w:rsidRDefault="00C56A52" w:rsidP="00C56A52">
                            <w:pPr>
                              <w:snapToGrid w:val="0"/>
                              <w:spacing w:line="500" w:lineRule="exact"/>
                              <w:ind w:leftChars="474" w:left="1458" w:hangingChars="100" w:hanging="320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1A437B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三、關於馬偕</w:t>
                            </w:r>
                          </w:p>
                          <w:p w14:paraId="1A3E116A" w14:textId="77777777" w:rsidR="00C56A52" w:rsidRPr="001A437B" w:rsidRDefault="00C56A52" w:rsidP="00C56A52">
                            <w:pPr>
                              <w:snapToGrid w:val="0"/>
                              <w:spacing w:line="320" w:lineRule="exact"/>
                              <w:ind w:leftChars="600" w:left="1700" w:hangingChars="100" w:hanging="260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A437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1.從淡水河邊的馬偕雕像談起。</w:t>
                            </w:r>
                          </w:p>
                          <w:p w14:paraId="5A2ED544" w14:textId="77777777" w:rsidR="00C56A52" w:rsidRPr="001A437B" w:rsidRDefault="00C56A52" w:rsidP="00C56A52">
                            <w:pPr>
                              <w:snapToGrid w:val="0"/>
                              <w:spacing w:line="320" w:lineRule="exact"/>
                              <w:ind w:leftChars="600" w:left="1700" w:hangingChars="100" w:hanging="260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A437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2.今天是什麼日子﹖</w:t>
                            </w:r>
                          </w:p>
                          <w:p w14:paraId="51B86FAA" w14:textId="77777777" w:rsidR="00C56A52" w:rsidRPr="001A437B" w:rsidRDefault="00C56A52" w:rsidP="00C56A52">
                            <w:pPr>
                              <w:snapToGrid w:val="0"/>
                              <w:spacing w:line="500" w:lineRule="exact"/>
                              <w:ind w:leftChars="474" w:left="1458" w:hangingChars="100" w:hanging="320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1A437B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四、在耶穌基督的根基上建造</w:t>
                            </w:r>
                          </w:p>
                          <w:p w14:paraId="2BA09E0E" w14:textId="77777777" w:rsidR="00C56A52" w:rsidRPr="001A437B" w:rsidRDefault="00C56A52" w:rsidP="00C56A52">
                            <w:pPr>
                              <w:snapToGrid w:val="0"/>
                              <w:spacing w:line="320" w:lineRule="exact"/>
                              <w:ind w:leftChars="600" w:left="1700" w:hangingChars="100" w:hanging="260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A437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1.透過紀念日，培育信仰的歷史感。</w:t>
                            </w:r>
                          </w:p>
                          <w:p w14:paraId="4BDC5BFF" w14:textId="77777777" w:rsidR="00C56A52" w:rsidRPr="001A437B" w:rsidRDefault="00C56A52" w:rsidP="00C56A52">
                            <w:pPr>
                              <w:snapToGrid w:val="0"/>
                              <w:spacing w:line="320" w:lineRule="exact"/>
                              <w:ind w:leftChars="600" w:left="1700" w:hangingChars="100" w:hanging="260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A437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2.上帝在各個時代，興起一群同心恆切祈禱的人。</w:t>
                            </w:r>
                          </w:p>
                          <w:p w14:paraId="5FC22877" w14:textId="77777777" w:rsidR="00C56A52" w:rsidRPr="001A437B" w:rsidRDefault="00C56A52" w:rsidP="00C56A52">
                            <w:pPr>
                              <w:snapToGrid w:val="0"/>
                              <w:spacing w:line="500" w:lineRule="exact"/>
                              <w:ind w:leftChars="474" w:left="1458" w:hangingChars="100" w:hanging="320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1A437B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五、我們一起禱告吧</w:t>
                            </w:r>
                          </w:p>
                          <w:p w14:paraId="36974D79" w14:textId="77777777" w:rsidR="00C56A52" w:rsidRPr="001A437B" w:rsidRDefault="00C56A52" w:rsidP="00C56A52">
                            <w:pPr>
                              <w:snapToGrid w:val="0"/>
                              <w:spacing w:line="320" w:lineRule="exact"/>
                              <w:ind w:leftChars="600" w:left="1700" w:hangingChars="100" w:hanging="260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A437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 w:rsidRPr="001A437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一起禱告—關於「公禱」方式的介紹。</w:t>
                            </w:r>
                          </w:p>
                          <w:p w14:paraId="6583F88A" w14:textId="77777777" w:rsidR="00C56A52" w:rsidRPr="001A437B" w:rsidRDefault="00C56A52" w:rsidP="00C56A52">
                            <w:pPr>
                              <w:snapToGrid w:val="0"/>
                              <w:spacing w:line="320" w:lineRule="exact"/>
                              <w:ind w:leftChars="600" w:left="1700" w:hangingChars="100" w:hanging="260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A437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2.我們一起—關於「夥伴」，需要刻意培養和建立。</w:t>
                            </w:r>
                          </w:p>
                          <w:p w14:paraId="12E2C151" w14:textId="77777777" w:rsidR="00C56A52" w:rsidRPr="001A437B" w:rsidRDefault="00C56A52" w:rsidP="00C56A52">
                            <w:pPr>
                              <w:snapToGrid w:val="0"/>
                              <w:spacing w:line="320" w:lineRule="exact"/>
                              <w:ind w:leftChars="600" w:left="1700" w:hangingChars="100" w:hanging="260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A437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3.你是否相信，一起禱告所帶來改變的力量﹖</w:t>
                            </w:r>
                          </w:p>
                          <w:p w14:paraId="201F0B95" w14:textId="77777777" w:rsidR="00C56A52" w:rsidRPr="001A437B" w:rsidRDefault="00C56A52" w:rsidP="00C56A52">
                            <w:pPr>
                              <w:snapToGrid w:val="0"/>
                              <w:spacing w:line="500" w:lineRule="exact"/>
                              <w:ind w:leftChars="474" w:left="1458" w:hangingChars="100" w:hanging="320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1A437B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六、結論</w:t>
                            </w:r>
                          </w:p>
                          <w:p w14:paraId="620C0DB9" w14:textId="77777777" w:rsidR="00C56A52" w:rsidRPr="001A437B" w:rsidRDefault="00C56A52" w:rsidP="00C56A52">
                            <w:pPr>
                              <w:snapToGrid w:val="0"/>
                              <w:spacing w:line="320" w:lineRule="exact"/>
                              <w:ind w:leftChars="600" w:left="1700" w:hangingChars="100" w:hanging="260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A437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1.今天是什麼日子﹖一輩子是由一天天彙總而成。</w:t>
                            </w:r>
                          </w:p>
                          <w:p w14:paraId="03774DB3" w14:textId="77777777" w:rsidR="00C56A52" w:rsidRPr="001A437B" w:rsidRDefault="00C56A52" w:rsidP="00C56A52">
                            <w:pPr>
                              <w:snapToGrid w:val="0"/>
                              <w:spacing w:line="320" w:lineRule="exact"/>
                              <w:ind w:leftChars="600" w:left="1700" w:hangingChars="100" w:hanging="260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1A437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2.從今年、從今天開始，我們一起禱告吧！</w:t>
                            </w:r>
                          </w:p>
                          <w:p w14:paraId="12EC7730" w14:textId="77777777" w:rsidR="00C56A52" w:rsidRPr="001A437B" w:rsidRDefault="00C56A52" w:rsidP="00C56A52">
                            <w:pPr>
                              <w:snapToGrid w:val="0"/>
                              <w:spacing w:beforeLines="50" w:before="180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1A437B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【金句】</w:t>
                            </w:r>
                          </w:p>
                          <w:p w14:paraId="14A537E5" w14:textId="77777777" w:rsidR="00C56A52" w:rsidRPr="00CE647D" w:rsidRDefault="00C56A52" w:rsidP="00C56A52">
                            <w:pPr>
                              <w:snapToGrid w:val="0"/>
                              <w:ind w:leftChars="118" w:left="285" w:hanging="2"/>
                              <w:rPr>
                                <w:rFonts w:ascii="標楷體" w:eastAsia="標楷體" w:hAnsi="標楷體" w:cs="微軟正黑體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微軟正黑體"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E647D">
                              <w:rPr>
                                <w:rFonts w:ascii="標楷體" w:eastAsia="標楷體" w:hAnsi="標楷體" w:cs="微軟正黑體" w:hint="eastAsia"/>
                                <w:bCs/>
                                <w:sz w:val="32"/>
                                <w:szCs w:val="32"/>
                              </w:rPr>
                              <w:t>你們卻要在至聖的真道上造就自己，在聖靈裡禱告。</w:t>
                            </w:r>
                          </w:p>
                          <w:p w14:paraId="215DFC4C" w14:textId="77777777" w:rsidR="00C56A52" w:rsidRPr="001A437B" w:rsidRDefault="00C56A52" w:rsidP="00C56A52">
                            <w:pPr>
                              <w:snapToGrid w:val="0"/>
                              <w:ind w:leftChars="118" w:left="285" w:hanging="2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微軟正黑體"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Pr="001A437B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>(猶大書20節)</w:t>
                            </w:r>
                          </w:p>
                          <w:p w14:paraId="2DA4BA9D" w14:textId="77777777" w:rsidR="00C56A52" w:rsidRPr="00B214B0" w:rsidRDefault="00C56A52" w:rsidP="00C56A52">
                            <w:pPr>
                              <w:snapToGrid w:val="0"/>
                              <w:spacing w:line="360" w:lineRule="exact"/>
                              <w:ind w:left="610" w:hangingChars="218" w:hanging="610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A04E" id="Text Box 3850" o:spid="_x0000_s1038" type="#_x0000_t202" style="position:absolute;left:0;text-align:left;margin-left:6.7pt;margin-top:1.65pt;width:463.4pt;height:57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5B3C9260" w14:textId="77777777" w:rsidR="00C56A52" w:rsidRDefault="00C56A52" w:rsidP="00C56A52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B214B0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使徒行傳1:12-14</w:t>
                      </w:r>
                    </w:p>
                    <w:p w14:paraId="3DC865E2" w14:textId="77777777" w:rsidR="00C56A52" w:rsidRPr="009B3ACA" w:rsidRDefault="00C56A52" w:rsidP="00C56A52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4BF9765A" w14:textId="77777777" w:rsidR="00C56A52" w:rsidRPr="001A437B" w:rsidRDefault="00C56A52" w:rsidP="00C56A52">
                      <w:pPr>
                        <w:snapToGrid w:val="0"/>
                        <w:spacing w:line="500" w:lineRule="exact"/>
                        <w:ind w:leftChars="474" w:left="1458" w:hangingChars="100" w:hanging="320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1A437B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一、前言</w:t>
                      </w:r>
                    </w:p>
                    <w:p w14:paraId="3C3E4013" w14:textId="77777777" w:rsidR="00C56A52" w:rsidRPr="001A437B" w:rsidRDefault="00C56A52" w:rsidP="00C56A52">
                      <w:pPr>
                        <w:snapToGrid w:val="0"/>
                        <w:spacing w:line="320" w:lineRule="exact"/>
                        <w:ind w:leftChars="600" w:left="1700" w:hangingChars="100" w:hanging="260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1A437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1.今天是什麼日子﹖</w:t>
                      </w:r>
                    </w:p>
                    <w:p w14:paraId="3B2CE987" w14:textId="77777777" w:rsidR="00C56A52" w:rsidRPr="001A437B" w:rsidRDefault="00C56A52" w:rsidP="00C56A52">
                      <w:pPr>
                        <w:snapToGrid w:val="0"/>
                        <w:spacing w:line="320" w:lineRule="exact"/>
                        <w:ind w:leftChars="600" w:left="1700" w:hangingChars="100" w:hanging="260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1A437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2.談談「我們一起禱告吧」這件事，並介紹關於公禱的方式。</w:t>
                      </w:r>
                    </w:p>
                    <w:p w14:paraId="4507A49A" w14:textId="77777777" w:rsidR="00C56A52" w:rsidRPr="001A437B" w:rsidRDefault="00C56A52" w:rsidP="00C56A52">
                      <w:pPr>
                        <w:snapToGrid w:val="0"/>
                        <w:spacing w:line="500" w:lineRule="exact"/>
                        <w:ind w:leftChars="474" w:left="1458" w:hangingChars="100" w:hanging="320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1A437B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二、一段經文</w:t>
                      </w:r>
                    </w:p>
                    <w:p w14:paraId="51428980" w14:textId="77777777" w:rsidR="00C56A52" w:rsidRPr="001A437B" w:rsidRDefault="00C56A52" w:rsidP="00C56A52">
                      <w:pPr>
                        <w:snapToGrid w:val="0"/>
                        <w:spacing w:line="320" w:lineRule="exact"/>
                        <w:ind w:leftChars="600" w:left="1700" w:hangingChars="100" w:hanging="260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1A437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1.夾在兩件大事之間，很容易被忽略的記載。</w:t>
                      </w:r>
                    </w:p>
                    <w:p w14:paraId="00A1E060" w14:textId="77777777" w:rsidR="00C56A52" w:rsidRPr="001A437B" w:rsidRDefault="00C56A52" w:rsidP="00C56A52">
                      <w:pPr>
                        <w:snapToGrid w:val="0"/>
                        <w:spacing w:line="320" w:lineRule="exact"/>
                        <w:ind w:leftChars="600" w:left="1700" w:hangingChars="100" w:hanging="260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1A437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2.他們是同心合意，恆切祈禱的一群人。</w:t>
                      </w:r>
                    </w:p>
                    <w:p w14:paraId="5D29736D" w14:textId="77777777" w:rsidR="00C56A52" w:rsidRPr="001A437B" w:rsidRDefault="00C56A52" w:rsidP="00C56A52">
                      <w:pPr>
                        <w:snapToGrid w:val="0"/>
                        <w:spacing w:line="500" w:lineRule="exact"/>
                        <w:ind w:leftChars="474" w:left="1458" w:hangingChars="100" w:hanging="320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1A437B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三、關於馬偕</w:t>
                      </w:r>
                    </w:p>
                    <w:p w14:paraId="1A3E116A" w14:textId="77777777" w:rsidR="00C56A52" w:rsidRPr="001A437B" w:rsidRDefault="00C56A52" w:rsidP="00C56A52">
                      <w:pPr>
                        <w:snapToGrid w:val="0"/>
                        <w:spacing w:line="320" w:lineRule="exact"/>
                        <w:ind w:leftChars="600" w:left="1700" w:hangingChars="100" w:hanging="260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1A437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1.從淡水河邊的馬偕雕像談起。</w:t>
                      </w:r>
                    </w:p>
                    <w:p w14:paraId="5A2ED544" w14:textId="77777777" w:rsidR="00C56A52" w:rsidRPr="001A437B" w:rsidRDefault="00C56A52" w:rsidP="00C56A52">
                      <w:pPr>
                        <w:snapToGrid w:val="0"/>
                        <w:spacing w:line="320" w:lineRule="exact"/>
                        <w:ind w:leftChars="600" w:left="1700" w:hangingChars="100" w:hanging="260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1A437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2.今天是什麼日子﹖</w:t>
                      </w:r>
                    </w:p>
                    <w:p w14:paraId="51B86FAA" w14:textId="77777777" w:rsidR="00C56A52" w:rsidRPr="001A437B" w:rsidRDefault="00C56A52" w:rsidP="00C56A52">
                      <w:pPr>
                        <w:snapToGrid w:val="0"/>
                        <w:spacing w:line="500" w:lineRule="exact"/>
                        <w:ind w:leftChars="474" w:left="1458" w:hangingChars="100" w:hanging="320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1A437B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四、在耶穌基督的根基上建造</w:t>
                      </w:r>
                    </w:p>
                    <w:p w14:paraId="2BA09E0E" w14:textId="77777777" w:rsidR="00C56A52" w:rsidRPr="001A437B" w:rsidRDefault="00C56A52" w:rsidP="00C56A52">
                      <w:pPr>
                        <w:snapToGrid w:val="0"/>
                        <w:spacing w:line="320" w:lineRule="exact"/>
                        <w:ind w:leftChars="600" w:left="1700" w:hangingChars="100" w:hanging="260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1A437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1.透過紀念日，培育信仰的歷史感。</w:t>
                      </w:r>
                    </w:p>
                    <w:p w14:paraId="4BDC5BFF" w14:textId="77777777" w:rsidR="00C56A52" w:rsidRPr="001A437B" w:rsidRDefault="00C56A52" w:rsidP="00C56A52">
                      <w:pPr>
                        <w:snapToGrid w:val="0"/>
                        <w:spacing w:line="320" w:lineRule="exact"/>
                        <w:ind w:leftChars="600" w:left="1700" w:hangingChars="100" w:hanging="260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1A437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2.上帝在各個時代，興起一群同心恆切祈禱的人。</w:t>
                      </w:r>
                    </w:p>
                    <w:p w14:paraId="5FC22877" w14:textId="77777777" w:rsidR="00C56A52" w:rsidRPr="001A437B" w:rsidRDefault="00C56A52" w:rsidP="00C56A52">
                      <w:pPr>
                        <w:snapToGrid w:val="0"/>
                        <w:spacing w:line="500" w:lineRule="exact"/>
                        <w:ind w:leftChars="474" w:left="1458" w:hangingChars="100" w:hanging="320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1A437B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五、我們一起禱告吧</w:t>
                      </w:r>
                    </w:p>
                    <w:p w14:paraId="36974D79" w14:textId="77777777" w:rsidR="00C56A52" w:rsidRPr="001A437B" w:rsidRDefault="00C56A52" w:rsidP="00C56A52">
                      <w:pPr>
                        <w:snapToGrid w:val="0"/>
                        <w:spacing w:line="320" w:lineRule="exact"/>
                        <w:ind w:leftChars="600" w:left="1700" w:hangingChars="100" w:hanging="260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1A437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.</w:t>
                      </w:r>
                      <w:r w:rsidRPr="001A437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一起禱告—關於「公禱」方式的介紹。</w:t>
                      </w:r>
                    </w:p>
                    <w:p w14:paraId="6583F88A" w14:textId="77777777" w:rsidR="00C56A52" w:rsidRPr="001A437B" w:rsidRDefault="00C56A52" w:rsidP="00C56A52">
                      <w:pPr>
                        <w:snapToGrid w:val="0"/>
                        <w:spacing w:line="320" w:lineRule="exact"/>
                        <w:ind w:leftChars="600" w:left="1700" w:hangingChars="100" w:hanging="260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1A437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2.我們一起—關於「夥伴」，需要刻意培養和建立。</w:t>
                      </w:r>
                    </w:p>
                    <w:p w14:paraId="12E2C151" w14:textId="77777777" w:rsidR="00C56A52" w:rsidRPr="001A437B" w:rsidRDefault="00C56A52" w:rsidP="00C56A52">
                      <w:pPr>
                        <w:snapToGrid w:val="0"/>
                        <w:spacing w:line="320" w:lineRule="exact"/>
                        <w:ind w:leftChars="600" w:left="1700" w:hangingChars="100" w:hanging="260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1A437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3.你是否相信，一起禱告所帶來改變的力量﹖</w:t>
                      </w:r>
                    </w:p>
                    <w:p w14:paraId="201F0B95" w14:textId="77777777" w:rsidR="00C56A52" w:rsidRPr="001A437B" w:rsidRDefault="00C56A52" w:rsidP="00C56A52">
                      <w:pPr>
                        <w:snapToGrid w:val="0"/>
                        <w:spacing w:line="500" w:lineRule="exact"/>
                        <w:ind w:leftChars="474" w:left="1458" w:hangingChars="100" w:hanging="320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1A437B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六、結論</w:t>
                      </w:r>
                    </w:p>
                    <w:p w14:paraId="620C0DB9" w14:textId="77777777" w:rsidR="00C56A52" w:rsidRPr="001A437B" w:rsidRDefault="00C56A52" w:rsidP="00C56A52">
                      <w:pPr>
                        <w:snapToGrid w:val="0"/>
                        <w:spacing w:line="320" w:lineRule="exact"/>
                        <w:ind w:leftChars="600" w:left="1700" w:hangingChars="100" w:hanging="260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1A437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1.今天是什麼日子﹖一輩子是由一天天彙總而成。</w:t>
                      </w:r>
                    </w:p>
                    <w:p w14:paraId="03774DB3" w14:textId="77777777" w:rsidR="00C56A52" w:rsidRPr="001A437B" w:rsidRDefault="00C56A52" w:rsidP="00C56A52">
                      <w:pPr>
                        <w:snapToGrid w:val="0"/>
                        <w:spacing w:line="320" w:lineRule="exact"/>
                        <w:ind w:leftChars="600" w:left="1700" w:hangingChars="100" w:hanging="260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1A437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2.從今年、從今天開始，我們一起禱告吧！</w:t>
                      </w:r>
                    </w:p>
                    <w:p w14:paraId="12EC7730" w14:textId="77777777" w:rsidR="00C56A52" w:rsidRPr="001A437B" w:rsidRDefault="00C56A52" w:rsidP="00C56A52">
                      <w:pPr>
                        <w:snapToGrid w:val="0"/>
                        <w:spacing w:beforeLines="50" w:before="180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1A437B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【金句】</w:t>
                      </w:r>
                    </w:p>
                    <w:p w14:paraId="14A537E5" w14:textId="77777777" w:rsidR="00C56A52" w:rsidRPr="00CE647D" w:rsidRDefault="00C56A52" w:rsidP="00C56A52">
                      <w:pPr>
                        <w:snapToGrid w:val="0"/>
                        <w:ind w:leftChars="118" w:left="285" w:hanging="2"/>
                        <w:rPr>
                          <w:rFonts w:ascii="標楷體" w:eastAsia="標楷體" w:hAnsi="標楷體" w:cs="微軟正黑體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微軟正黑體"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CE647D">
                        <w:rPr>
                          <w:rFonts w:ascii="標楷體" w:eastAsia="標楷體" w:hAnsi="標楷體" w:cs="微軟正黑體" w:hint="eastAsia"/>
                          <w:bCs/>
                          <w:sz w:val="32"/>
                          <w:szCs w:val="32"/>
                        </w:rPr>
                        <w:t>你們卻要在至聖的真道上造就自己，在聖靈裡禱告。</w:t>
                      </w:r>
                    </w:p>
                    <w:p w14:paraId="215DFC4C" w14:textId="77777777" w:rsidR="00C56A52" w:rsidRPr="001A437B" w:rsidRDefault="00C56A52" w:rsidP="00C56A52">
                      <w:pPr>
                        <w:snapToGrid w:val="0"/>
                        <w:ind w:leftChars="118" w:left="285" w:hanging="2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微軟正黑體"/>
                          <w:bCs/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Pr="001A437B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>(猶大書20節)</w:t>
                      </w:r>
                    </w:p>
                    <w:p w14:paraId="2DA4BA9D" w14:textId="77777777" w:rsidR="00C56A52" w:rsidRPr="00B214B0" w:rsidRDefault="00C56A52" w:rsidP="00C56A52">
                      <w:pPr>
                        <w:snapToGrid w:val="0"/>
                        <w:spacing w:line="360" w:lineRule="exact"/>
                        <w:ind w:left="610" w:hangingChars="218" w:hanging="610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65A3A2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6434AA8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E93C97A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6A51ADE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704B6C7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AE4BB25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3EC65E3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0DA16F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8F715B6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A08C0A8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CD3C932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DA46AC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7D62792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DB90C3D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F177845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26DCF7F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9BE32A5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0A9D95B" w14:textId="77777777" w:rsidR="00C56A52" w:rsidRPr="008E25CC" w:rsidRDefault="00C56A52" w:rsidP="00C56A5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0443CF" w14:textId="77777777" w:rsidR="00C56A52" w:rsidRPr="008E25CC" w:rsidRDefault="00C56A52" w:rsidP="00C56A5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AA4E8A" w14:textId="77777777" w:rsidR="00C56A52" w:rsidRPr="008E25CC" w:rsidRDefault="00C56A52" w:rsidP="00C56A5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D93E504" w14:textId="77777777" w:rsidR="00C56A52" w:rsidRPr="008E25CC" w:rsidRDefault="00C56A52" w:rsidP="00C56A5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DC59EF8" w14:textId="77777777" w:rsidR="00C56A52" w:rsidRPr="008E25CC" w:rsidRDefault="00C56A52" w:rsidP="00C56A5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708C19" w14:textId="77777777" w:rsidR="00C56A52" w:rsidRPr="008E25CC" w:rsidRDefault="00C56A52" w:rsidP="00C56A5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5BB8C99" w14:textId="77777777" w:rsidR="00C56A52" w:rsidRPr="008E25CC" w:rsidRDefault="00C56A52" w:rsidP="00C56A5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0DAA8A" w14:textId="77777777" w:rsidR="00C56A52" w:rsidRPr="008E25CC" w:rsidRDefault="00C56A52" w:rsidP="00C56A5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2544BA0" w14:textId="77777777" w:rsidR="00C56A52" w:rsidRPr="008E25CC" w:rsidRDefault="00C56A52" w:rsidP="00C56A5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E51F36" wp14:editId="3DEB325C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7B8D2" w14:textId="77777777" w:rsidR="00C56A52" w:rsidRDefault="00C56A52" w:rsidP="00C56A5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5889FAB3" w14:textId="77777777" w:rsidR="00C56A52" w:rsidRPr="005C0A59" w:rsidRDefault="00C56A52" w:rsidP="00C56A52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40637786" w14:textId="77777777" w:rsidR="00C56A52" w:rsidRPr="005C0A59" w:rsidRDefault="00C56A52" w:rsidP="00C56A52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51F36" id="Text Box 5" o:spid="_x0000_s1039" type="#_x0000_t202" style="position:absolute;left:0;text-align:left;margin-left:125.4pt;margin-top:-7.75pt;width:88.6pt;height: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1647B8D2" w14:textId="77777777" w:rsidR="00C56A52" w:rsidRDefault="00C56A52" w:rsidP="00C56A5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5889FAB3" w14:textId="77777777" w:rsidR="00C56A52" w:rsidRPr="005C0A59" w:rsidRDefault="00C56A52" w:rsidP="00C56A52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40637786" w14:textId="77777777" w:rsidR="00C56A52" w:rsidRPr="005C0A59" w:rsidRDefault="00C56A52" w:rsidP="00C56A52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19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</w:p>
    <w:p w14:paraId="46E5E449" w14:textId="77777777" w:rsidR="00C56A52" w:rsidRPr="008E25CC" w:rsidRDefault="00C56A52" w:rsidP="00C56A5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738FF8" w14:textId="77777777" w:rsidR="00C56A52" w:rsidRPr="008E25CC" w:rsidRDefault="00C56A52" w:rsidP="00C56A5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86719EC" w14:textId="77777777" w:rsidR="00C56A52" w:rsidRPr="008E25CC" w:rsidRDefault="00C56A52" w:rsidP="00C56A5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65A6441" w14:textId="77777777" w:rsidR="00C56A52" w:rsidRPr="008E25CC" w:rsidRDefault="00C56A52" w:rsidP="00C56A5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4C4CC47" w14:textId="77777777" w:rsidR="00C56A52" w:rsidRPr="008E25CC" w:rsidRDefault="00C56A52" w:rsidP="00C56A5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CDDC89D" w14:textId="77777777" w:rsidR="00C56A52" w:rsidRPr="008E25CC" w:rsidRDefault="00C56A52" w:rsidP="00C56A5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365FC97" w14:textId="77777777" w:rsidR="00C56A52" w:rsidRPr="008E25CC" w:rsidRDefault="00C56A52" w:rsidP="00C56A5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A97E042" w14:textId="77777777" w:rsidR="00C56A52" w:rsidRPr="008E25CC" w:rsidRDefault="00C56A52" w:rsidP="00C56A5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F830EAE" w14:textId="77777777" w:rsidR="00C56A52" w:rsidRPr="008E25CC" w:rsidRDefault="00C56A52" w:rsidP="00C56A5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1D706B8" w14:textId="77777777" w:rsidR="00C56A52" w:rsidRPr="008E25CC" w:rsidRDefault="00C56A52" w:rsidP="00C56A5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129B50E" w14:textId="77777777" w:rsidR="00C56A52" w:rsidRPr="008E25CC" w:rsidRDefault="00C56A52" w:rsidP="00C56A5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813CFCD" w14:textId="77777777" w:rsidR="00C56A52" w:rsidRPr="008E25CC" w:rsidRDefault="00C56A52" w:rsidP="00C56A5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B17ACA9" w14:textId="77777777" w:rsidR="00C56A52" w:rsidRPr="008E25CC" w:rsidRDefault="00C56A52" w:rsidP="00C56A5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647AA48" w14:textId="77777777" w:rsidR="00C56A52" w:rsidRPr="008E25CC" w:rsidRDefault="00C56A52" w:rsidP="00C56A5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65C72A8" w14:textId="77777777" w:rsidR="00C56A52" w:rsidRPr="008E25CC" w:rsidRDefault="00C56A52" w:rsidP="00C56A5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3A78375" w14:textId="77777777" w:rsidR="00C56A52" w:rsidRPr="008E25CC" w:rsidRDefault="00C56A52" w:rsidP="00C56A5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6ACC9C" w14:textId="77777777" w:rsidR="00C56A52" w:rsidRPr="008E25CC" w:rsidRDefault="00C56A52" w:rsidP="00C56A5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83863D9" w14:textId="77777777" w:rsidR="00C56A52" w:rsidRPr="008E25CC" w:rsidRDefault="00C56A52" w:rsidP="00C56A5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65B5A3D" w14:textId="77777777" w:rsidR="00C56A52" w:rsidRPr="008E25CC" w:rsidRDefault="00C56A52" w:rsidP="00C56A52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C56A52" w:rsidRPr="008E25CC" w:rsidSect="00FF73DF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59A1D144" w14:textId="77777777" w:rsidR="00C56A52" w:rsidRPr="008E25CC" w:rsidRDefault="00C56A52" w:rsidP="00C56A52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FE60841" w14:textId="77777777" w:rsidR="00C56A52" w:rsidRPr="00362716" w:rsidRDefault="00C56A52" w:rsidP="00C56A52">
      <w:pPr>
        <w:adjustRightInd w:val="0"/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82144D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26D76455" w14:textId="77777777" w:rsidR="00C56A52" w:rsidRPr="00CB6E12" w:rsidRDefault="00C56A52" w:rsidP="00C56A52">
      <w:pPr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B6E12">
        <w:rPr>
          <w:rFonts w:ascii="文鼎特毛楷" w:eastAsia="文鼎特毛楷" w:hAnsi="標楷體" w:hint="eastAsia"/>
          <w:color w:val="000000"/>
          <w:sz w:val="28"/>
          <w:szCs w:val="28"/>
        </w:rPr>
        <w:t>1.今天是什麼日子</w:t>
      </w:r>
      <w:proofErr w:type="gramStart"/>
      <w:r w:rsidRPr="00CB6E12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</w:p>
    <w:p w14:paraId="3030C5A1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歡迎每一位來到教會參加禮拜的兄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，上帝悅納我們預備心，用心靈誠實來到教會來敬拜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也要將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的心意向我們顯明。問大家，今天是什麼日子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每個人想到的答案可能都不同。我想到是教會慶祝馬偕牧師從淡水上岸150週年後的第一個主日，或者是和平教會全教會培靈會前一個禮拜的日子。各位，你想到今天是什麼日子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5A1A8688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A7EF77" w14:textId="77777777" w:rsidR="00C56A52" w:rsidRPr="00CB6E12" w:rsidRDefault="00C56A52" w:rsidP="00C56A52">
      <w:pPr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B6E12">
        <w:rPr>
          <w:rFonts w:ascii="文鼎特毛楷" w:eastAsia="文鼎特毛楷" w:hAnsi="標楷體" w:hint="eastAsia"/>
          <w:color w:val="000000"/>
          <w:sz w:val="28"/>
          <w:szCs w:val="28"/>
        </w:rPr>
        <w:t>2.談談「我們一起禱告吧」這件事，並介紹關於</w:t>
      </w:r>
      <w:proofErr w:type="gramStart"/>
      <w:r w:rsidRPr="00CB6E12">
        <w:rPr>
          <w:rFonts w:ascii="文鼎特毛楷" w:eastAsia="文鼎特毛楷" w:hAnsi="標楷體" w:hint="eastAsia"/>
          <w:color w:val="000000"/>
          <w:sz w:val="28"/>
          <w:szCs w:val="28"/>
        </w:rPr>
        <w:t>公禱的</w:t>
      </w:r>
      <w:proofErr w:type="gramEnd"/>
      <w:r w:rsidRPr="00CB6E12">
        <w:rPr>
          <w:rFonts w:ascii="文鼎特毛楷" w:eastAsia="文鼎特毛楷" w:hAnsi="標楷體" w:hint="eastAsia"/>
          <w:color w:val="000000"/>
          <w:sz w:val="28"/>
          <w:szCs w:val="28"/>
        </w:rPr>
        <w:t>方式。</w:t>
      </w:r>
    </w:p>
    <w:p w14:paraId="339A7CD3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在今天禮拜中，我們要談談「我們一起禱告」這件事，關於禱告，對基督徒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來說都認識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到是跟上帝說話，我們也知道禱告的重要。上禮拜淑貞牧師也已談了很多，這次要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針對公禱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，就是鼓勵一群人共同禱告這件事，以及這樣的禱告可用怎樣的方式來進行。</w:t>
      </w:r>
    </w:p>
    <w:p w14:paraId="48B38743" w14:textId="77777777" w:rsidR="00C56A52" w:rsidRDefault="00C56A52" w:rsidP="00C56A52">
      <w:pPr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2A5902A9" w14:textId="77777777" w:rsidR="00C56A52" w:rsidRPr="006D4EDA" w:rsidRDefault="00C56A52" w:rsidP="00C56A52">
      <w:pPr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pacing w:val="-12"/>
          <w:sz w:val="28"/>
          <w:szCs w:val="28"/>
        </w:rPr>
      </w:pPr>
      <w:r w:rsidRPr="0082144D">
        <w:rPr>
          <w:rFonts w:ascii="文鼎特毛楷" w:eastAsia="文鼎特毛楷" w:hAnsi="標楷體" w:hint="eastAsia"/>
          <w:color w:val="000000"/>
          <w:spacing w:val="-12"/>
          <w:sz w:val="32"/>
          <w:szCs w:val="32"/>
        </w:rPr>
        <w:t>二、一段經文</w:t>
      </w:r>
    </w:p>
    <w:p w14:paraId="33C7E7C2" w14:textId="77777777" w:rsidR="00C56A52" w:rsidRPr="00F5591A" w:rsidRDefault="00C56A52" w:rsidP="00C56A52">
      <w:pPr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1.夾在兩件大事</w:t>
      </w:r>
      <w:proofErr w:type="gramStart"/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之間，</w:t>
      </w:r>
      <w:proofErr w:type="gramEnd"/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很容易被忽略的記載。</w:t>
      </w:r>
    </w:p>
    <w:p w14:paraId="1712D991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剛才所讀的這段經文，記載在使徒行傳的第一章，是一段很容易被忽略的記載，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因為這夾在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兩件大事當中。哪兩件大事呢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前一件是耶穌復活後，在眾人見證中升天。後一件是在五旬節門徒們領受聖靈降臨，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各人說起各國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的方言，耶路撒冷許多人聽聞這奇妙的現象而聚集，彼得站起來講的一篇道，最後呼召就讓三千個人信主，那一天，我們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所說的初代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 xml:space="preserve">教會就此誕生。兩件很特別又神奇的事，以致這段短短三節的經文，常被忽略。 </w:t>
      </w:r>
    </w:p>
    <w:p w14:paraId="49314C38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讓我們再回到經文所描述的那場景，當門徒們在橄欖山目睹了耶穌升天，消失不見，然後呢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顯然，這不是一個快樂的結束(happy ending )，顯然，這也不是到此告一段落，從此過著幸福美滿的日子的時刻。他們剛剛領受主耶穌所託付的大使命，當他們從橄欖山一起慢慢走回耶路撒冷，然後呢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我想他們心中參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雜著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有大驚喜、有大確信，或許也有著大惆悵。聖經記載，當這群人回到耶路撒冷，回到所住的那個樓房，我們不清楚那地點，也不知道那樓房，是不是先前和耶穌最後晚餐的樓房，那個稱為馬可樓的地方，我們也不知道，那是不是耶穌復活突然向他們顯現過兩次的那個樓房。在那裡，這一群人包括了耶穌的11個門徒、幾位見過耶穌復活的婦女、耶穌的母親馬利亞以及耶穌的弟弟們。</w:t>
      </w:r>
    </w:p>
    <w:p w14:paraId="0345D132" w14:textId="77777777" w:rsidR="00C56A52" w:rsidRPr="00F5591A" w:rsidRDefault="00C56A52" w:rsidP="00C56A52">
      <w:pPr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2.他們是同心合意，</w:t>
      </w:r>
      <w:proofErr w:type="gramStart"/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恆切祈禱</w:t>
      </w:r>
      <w:proofErr w:type="gramEnd"/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的一群人。</w:t>
      </w:r>
    </w:p>
    <w:p w14:paraId="28771E44" w14:textId="77777777" w:rsidR="00C56A52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就在那時候，他們做什麼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呢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他們想到禱告，禱告是信仰的實踐，他們禱告，他們也想起這是耶穌的榜樣和教導，聖經作者用八個字描述，說他們「同心合意、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恆切祈禱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」。因此他們在那樓房同心禱告，隔天起來，想著今天是什麼日子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耶穌升天後的第一天，他們同心禱告，再過一天起來，想著今天</w:t>
      </w:r>
      <w:r w:rsidRPr="00C12E75">
        <w:rPr>
          <w:rFonts w:ascii="標楷體" w:eastAsia="標楷體" w:hAnsi="標楷體" w:hint="eastAsia"/>
          <w:color w:val="000000"/>
          <w:sz w:val="28"/>
          <w:szCs w:val="28"/>
        </w:rPr>
        <w:t>是什麼日子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耶穌升天後的第二天，他們繼續同心禱告，就這樣他們禱告，禱告，再禱告。有一句屬靈長輩寫下關於禱告的話是這樣的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「我們雖然不能叫神作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所不願意作的，我們卻能攔阻神作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所要作的，其中的關鍵乃在於『禱告』。神作工有一個原則：必須神的子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民肯為祂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的旨意禱告，神才肯興起作工，成就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的旨意。」各位，上帝要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的子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民肯為祂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的旨意禱告，神才肯興起作工，成就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的旨意。當他們想說，今天是什麼日子呢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這群人用禱告來回應，說我們一起禱告吧！</w:t>
      </w:r>
    </w:p>
    <w:p w14:paraId="7CD0EBE5" w14:textId="77777777" w:rsidR="00C56A52" w:rsidRPr="00862619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5F6B530" w14:textId="77777777" w:rsidR="00C56A52" w:rsidRPr="00362716" w:rsidRDefault="00C56A52" w:rsidP="00C56A52">
      <w:pPr>
        <w:adjustRightInd w:val="0"/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82144D">
        <w:rPr>
          <w:rFonts w:ascii="文鼎特毛楷" w:eastAsia="文鼎特毛楷" w:hAnsi="標楷體" w:hint="eastAsia"/>
          <w:color w:val="000000"/>
          <w:sz w:val="32"/>
          <w:szCs w:val="32"/>
        </w:rPr>
        <w:t>三、關於馬偕</w:t>
      </w:r>
    </w:p>
    <w:p w14:paraId="1491DC2A" w14:textId="77777777" w:rsidR="00C56A52" w:rsidRPr="00F5591A" w:rsidRDefault="00C56A52" w:rsidP="00C56A52">
      <w:pPr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1.從淡水河邊的馬偕雕像談起。</w:t>
      </w:r>
    </w:p>
    <w:p w14:paraId="3AB7F620" w14:textId="77777777" w:rsidR="00C56A52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我們來看一張照片，有看過或去過這的請舉手，這是在淡水河邊的馬偕上岸地點雕像，或許你也曾在新聞中看到這雕像，那是北台灣當有颱風來襲時，記者常會站在旁現場報導說，這次馬偕雕像又要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泡水了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E69EC50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在1872年3月9日馬偕宣教師從這一帶上岸，開始他在北台灣長達29年的宣教生涯。關於這個雕像，我還記得當我在淡水教會服侍的時候，有天下午來了幾位訪客，其中一位是台北藝術大學的老師，他接受縣政府的委託，要在這地點設置一個雕像，有小船，船上有聖經和代表醫生外出看診的包包，呈現馬偕博士上岸地點。他們帶了幾個小小的雕像模型，針對馬偕的穿著和姿勢，來請教會提供意見。當時有三個草案，有站立祈禱，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有跪著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祈禱，還有一個是趴著親吻土地，而藝術家選擇用祈禱，作為表達馬偕在淡水上岸的代表動作。由於馬偕日記中並沒有進一步的記載這些細節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同時對於穿著的服裝，有一個做成像東方</w:t>
      </w:r>
      <w:r w:rsidRPr="00C12E75">
        <w:rPr>
          <w:rFonts w:ascii="標楷體" w:eastAsia="標楷體" w:hAnsi="標楷體" w:hint="eastAsia"/>
          <w:color w:val="000000"/>
          <w:sz w:val="28"/>
          <w:szCs w:val="28"/>
        </w:rPr>
        <w:t>僧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人一大片的道袍，或是比較像中山裝的上衣和長褲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同時也有討論關於祈禱的手，是十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指緊扣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或雙手合十的祈禱手勢等。最後，一個單腳跪著祈禱往前望的馬偕像就此定案，成為現在大家看到的樣子。根據馬偕的日記，有兩位南部的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同工跟他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一同前往，所以當時馬偕他不是自己一人，我想馬偕和他的同伴們，在那一天，就算不是跪在那裡禱告，他們一定曾為這個新的開始同心熱切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祈禱。如果我們繼續看下去，馬偕在北台灣長達29年的宣教生涯中，這才是開始的第一章，馬偕和同工們祈禱，然後上帝開路，開始行動</w:t>
      </w:r>
      <w:r w:rsidRPr="0082144D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09B85DE" w14:textId="77777777" w:rsidR="00C56A52" w:rsidRPr="00F5591A" w:rsidRDefault="00C56A52" w:rsidP="00C56A52">
      <w:pPr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lastRenderedPageBreak/>
        <w:t>2.今天是什麼日子</w:t>
      </w:r>
      <w:proofErr w:type="gramStart"/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</w:p>
    <w:p w14:paraId="696B5017" w14:textId="77777777" w:rsidR="00C56A52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牧師再問大家，今天是什麼日子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2022年3月13日，在前兩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的日子中，長老會北部大會舉辦了青年獻身晚會、聯合慶祝禮拜，透過戲劇、歌曲、專講，還有展覽等都在紀念和談論馬偕，3/9當天在淡水還有紀念郵票、搭船導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淡水教會禮拜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晚上在台北的中山堂還有音樂會等一系列紀念和慶祝活動。這張照片是上禮拜天下午紀念感恩禮拜一開始的進場，馬偕設立的各教會的代表拿著牌子進場。大家有看到我們和平教會嗎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我們沒有在當中，但有我們的母會艋舺教會在當中。今年是我們教會75週年，是艋舺教會當年紀念設立70週年時開設了和平教會。對於參加這些活動當中的兄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們，我相信有許多的激勵和感動。而在3月9日之後，當我們隔天醒來，3月10日，再隔天，3月11日、12日、13日，就是今天了。我們醒來，想著今天是什麼日子，然後呢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54EC7645" w14:textId="77777777" w:rsidR="00C56A52" w:rsidRDefault="00C56A52" w:rsidP="00C56A52">
      <w:pPr>
        <w:adjustRightInd w:val="0"/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0E821A4C" w14:textId="77777777" w:rsidR="00C56A52" w:rsidRDefault="00C56A52" w:rsidP="00C56A52">
      <w:pPr>
        <w:adjustRightInd w:val="0"/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82144D">
        <w:rPr>
          <w:rFonts w:ascii="文鼎特毛楷" w:eastAsia="文鼎特毛楷" w:hAnsi="標楷體" w:hint="eastAsia"/>
          <w:color w:val="000000"/>
          <w:sz w:val="32"/>
          <w:szCs w:val="32"/>
        </w:rPr>
        <w:t>四、在耶穌基督的根基上</w:t>
      </w:r>
    </w:p>
    <w:p w14:paraId="3037984C" w14:textId="77777777" w:rsidR="00C56A52" w:rsidRPr="00362716" w:rsidRDefault="00C56A52" w:rsidP="00C56A52">
      <w:pPr>
        <w:adjustRightInd w:val="0"/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    </w:t>
      </w:r>
      <w:r w:rsidRPr="0082144D">
        <w:rPr>
          <w:rFonts w:ascii="文鼎特毛楷" w:eastAsia="文鼎特毛楷" w:hAnsi="標楷體" w:hint="eastAsia"/>
          <w:color w:val="000000"/>
          <w:sz w:val="32"/>
          <w:szCs w:val="32"/>
        </w:rPr>
        <w:t>建造</w:t>
      </w:r>
    </w:p>
    <w:p w14:paraId="5FDA6869" w14:textId="77777777" w:rsidR="00C56A52" w:rsidRPr="00F5591A" w:rsidRDefault="00C56A52" w:rsidP="00C56A52">
      <w:pPr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1.</w:t>
      </w:r>
      <w:r w:rsidRPr="00F5591A">
        <w:rPr>
          <w:rFonts w:ascii="文鼎特毛楷" w:eastAsia="文鼎特毛楷" w:hAnsi="標楷體" w:hint="eastAsia"/>
          <w:color w:val="000000"/>
          <w:spacing w:val="-16"/>
          <w:sz w:val="28"/>
          <w:szCs w:val="28"/>
        </w:rPr>
        <w:t>透過紀念日，培育信仰的歷史感</w:t>
      </w:r>
    </w:p>
    <w:p w14:paraId="58E464F3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 xml:space="preserve"> 我們今年是建造年，要在耶穌基督的根基上來建造，其中關注於信仰的歷史感也是重要的一環。透過使徒行傳的記載，給我們一種信仰的歷史感，讓我們知道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教會是怎麼來的。透過緬懷馬偕來北台灣150週年的紀念，給我們一種信仰的歷史感，知道北台灣的教會是怎麼來的。透過特別的日子，提醒我們今天是什麼日子，讓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我們活在一種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 xml:space="preserve">信仰的歷史感中。 </w:t>
      </w:r>
    </w:p>
    <w:p w14:paraId="4D01B231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1DDB90" w14:textId="77777777" w:rsidR="00C56A52" w:rsidRPr="00F5591A" w:rsidRDefault="00C56A52" w:rsidP="00C56A52">
      <w:pPr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2.上帝在各個時代，興起一群</w:t>
      </w:r>
      <w:proofErr w:type="gramStart"/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同心恆切祈禱</w:t>
      </w:r>
      <w:proofErr w:type="gramEnd"/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的人。</w:t>
      </w:r>
    </w:p>
    <w:p w14:paraId="757D1460" w14:textId="77777777" w:rsidR="00C56A52" w:rsidRPr="00C12E75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vanish/>
          <w:color w:val="000000"/>
          <w:sz w:val="28"/>
          <w:szCs w:val="28"/>
          <w:specVanish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 xml:space="preserve"> 同時，我們也看見上帝在每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時代，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祂招聚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一群相同信仰的人，每當這群體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同心恆切祈禱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時，上帝就開始動工。或許對團體以外的人來看，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質疑說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「你們難道沒有其他更重要的行動要做，就花時間在一起禱告嗎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」但我們知道，上帝要我們一起禱告，因為一起禱告很重要。我再說一次，一起禱告很重要。有屬靈前輩曾說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「一切屬靈的工作，都應該是在禱告中預備，也是在禱告中開始的。禱告乃是屬靈工作的基礎，沒有禱告作根基的工作，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絕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不會帶出神真正的祝福來。」耶穌也曾留下這樣的教導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「我又告訴你們，若是你們中間有兩個人在地上同心合意的求什麼事，我在天上的父必為他們成全。因為無論在哪裡，有兩三個人奉我的名聚會，那裡就有我在他們中間。」(太18:19-20) 兩三個人奉我的名聚會，那裡就有我在他們中間。問大家，什麼是奉我的名聚集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我們禱告的最後一句</w:t>
      </w:r>
      <w:r w:rsidRPr="00C12E75">
        <w:rPr>
          <w:rFonts w:ascii="標楷體" w:eastAsia="標楷體" w:hAnsi="標楷體"/>
          <w:color w:val="000000"/>
          <w:sz w:val="28"/>
          <w:szCs w:val="28"/>
        </w:rPr>
        <w:t>--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「奉主耶穌基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督的名，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阿們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」，透過禱告最能顯明，我們是奉主耶穌的名聚集。而前一節更是直接提到關於禱告，有兩個人在地上同心合意求什麼，我在天上的父必為他們成全。這是耶穌對我們同心合意祈求的應許。另外，耶穌在潔淨聖殿時也曾指責當時在聖殿中的人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「我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的殿必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稱為萬國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禱告的殿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，你們倒使他成為賊窩了。」(可11:17) 這樣的警戒，同樣是用於對教會的提醒，要是我們教會裡什麼樣豐富精采的活動都有，獨獨就是缺少了禱告，就</w:t>
      </w:r>
      <w:r w:rsidRPr="00C12E75">
        <w:rPr>
          <w:rFonts w:ascii="標楷體" w:eastAsia="標楷體" w:hAnsi="標楷體" w:hint="eastAsia"/>
          <w:color w:val="000000"/>
          <w:sz w:val="28"/>
          <w:szCs w:val="28"/>
        </w:rPr>
        <w:t>離那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原本聖殿和教會被建造被設立的目的差很遠。各位，讓我們一起禱告吧！</w:t>
      </w:r>
    </w:p>
    <w:p w14:paraId="5A83AABF" w14:textId="77777777" w:rsidR="00C56A52" w:rsidRDefault="00C56A52" w:rsidP="00C56A52">
      <w:pPr>
        <w:adjustRightInd w:val="0"/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/>
          <w:color w:val="000000"/>
          <w:sz w:val="32"/>
          <w:szCs w:val="32"/>
        </w:rPr>
        <w:t xml:space="preserve"> </w:t>
      </w:r>
    </w:p>
    <w:p w14:paraId="083A559B" w14:textId="77777777" w:rsidR="00C56A52" w:rsidRPr="00362716" w:rsidRDefault="00C56A52" w:rsidP="00C56A52">
      <w:pPr>
        <w:adjustRightInd w:val="0"/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82144D">
        <w:rPr>
          <w:rFonts w:ascii="文鼎特毛楷" w:eastAsia="文鼎特毛楷" w:hAnsi="標楷體" w:hint="eastAsia"/>
          <w:color w:val="000000"/>
          <w:sz w:val="32"/>
          <w:szCs w:val="32"/>
        </w:rPr>
        <w:t>五、我們一起禱告吧</w:t>
      </w:r>
    </w:p>
    <w:p w14:paraId="40F2C438" w14:textId="77777777" w:rsidR="00C56A52" w:rsidRPr="00F5591A" w:rsidRDefault="00C56A52" w:rsidP="00C56A52">
      <w:pPr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1.一起禱告</w:t>
      </w:r>
      <w:proofErr w:type="gramStart"/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關於「</w:t>
      </w:r>
      <w:proofErr w:type="gramStart"/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公禱</w:t>
      </w:r>
      <w:proofErr w:type="gramEnd"/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」方式的介紹。</w:t>
      </w:r>
    </w:p>
    <w:p w14:paraId="3C5E78ED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以往談到禱告，比較多是關注於個人各別的禱告，我們稱個人的禱告為「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私禱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」，而大家一起禱告稱為「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公禱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」。關於--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公禱的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 xml:space="preserve">方式，常見的有幾種方式: </w:t>
      </w:r>
    </w:p>
    <w:p w14:paraId="0F51FB1C" w14:textId="77777777" w:rsidR="00C56A52" w:rsidRPr="0082144D" w:rsidRDefault="00C56A52" w:rsidP="00C56A52">
      <w:pPr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(1)由一人帶領其他人禱告，最後眾人一起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說阿們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。這是我們最熟悉的方式，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像主日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禮拜的司會，他就是帶領我們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作公禱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。同時，在這樣的方式中，我們習慣請團體中的牧師、長老、執事、會長、小組長、請年老的、請資深的來擔任帶領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公禱的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角色，看起來也無可厚非，但長久下來，很多人因此不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熟悉公禱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，因為他是新來的、年輕的，好像距離帶領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公禱還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很遙遠。</w:t>
      </w:r>
    </w:p>
    <w:p w14:paraId="571B20EF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CB60C4" w14:textId="77777777" w:rsidR="00C56A52" w:rsidRPr="0082144D" w:rsidRDefault="00C56A52" w:rsidP="00C56A52">
      <w:pPr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(2)同聲開口禱告，這是帶領者在帶領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公禱時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，有一段時間請大家同聲開口禱告，讓大家一起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同一件事情禱告，然後帶領者再做這段落的結束禱告，接著再進到下一個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公禱的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主題，這是我們週四晚上禱告會採用的方式。</w:t>
      </w:r>
    </w:p>
    <w:p w14:paraId="034C2748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B8BB419" w14:textId="77777777" w:rsidR="00C56A52" w:rsidRPr="0082144D" w:rsidRDefault="00C56A52" w:rsidP="00C56A52">
      <w:pPr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(3)自由輪流帶領祈禱，這方法是請大家讀完一段經文，依據經文中的內容，有感動的就開口輪流帶領禱告，或是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一個主題，輪流開口祈禱。禮拜五早上的禱告會，就常採用這樣的方式。</w:t>
      </w:r>
    </w:p>
    <w:p w14:paraId="5988ECBD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4EEEE57" w14:textId="77777777" w:rsidR="00C56A52" w:rsidRPr="0082144D" w:rsidRDefault="00C56A52" w:rsidP="00C56A52">
      <w:pPr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在這裡，要進一步跟大家介紹</w:t>
      </w:r>
    </w:p>
    <w:p w14:paraId="0D3A7E16" w14:textId="77777777" w:rsidR="00C56A52" w:rsidRPr="0082144D" w:rsidRDefault="00C56A52" w:rsidP="00C56A52">
      <w:pPr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(4)照順序輪流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公禱的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祈禱方式</w:t>
      </w:r>
    </w:p>
    <w:p w14:paraId="1803DCD9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首先人數不宜太多，大約4-5位，再多就適合分成兩組。同樣開始讀一段經文，以一兩節經文的內容來讚美上帝，一開始會先指派順序，每人照著順序禱告，不用等，也不用禱告的太長。</w:t>
      </w:r>
    </w:p>
    <w:p w14:paraId="673C35EA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接著第二輪，是請大家輪流為自己的需要禱告，由第一位先為自己的需要禱告，然後下一位為前一位的需要禱告，接著再為自己的需要禱告，這樣照著順序輪流為自己和</w:t>
      </w:r>
      <w:r>
        <w:rPr>
          <w:rFonts w:ascii="標楷體" w:eastAsia="標楷體" w:hAnsi="標楷體" w:hint="eastAsia"/>
          <w:color w:val="000000"/>
          <w:sz w:val="28"/>
          <w:szCs w:val="28"/>
        </w:rPr>
        <w:t>夥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 xml:space="preserve">伴禱告。 </w:t>
      </w:r>
    </w:p>
    <w:p w14:paraId="0BED3DFC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第三輪，輪流為自己所關心的福音朋友禱告，也是第一位先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為自己提出要關心的福音朋友禱告，然後下一位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前一位提出的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對象代禱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，接著在為自己提出的福音朋友禱告，這樣照著順序輪流一次。</w:t>
      </w:r>
    </w:p>
    <w:p w14:paraId="276F9635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第四輪為教會或部門的事輪流禱告，例如像為再來這禮拜六下午有兩場，禮拜天的第二、三堂，總共有四講的培靈會來禱告。最後再以主禱文做結束。</w:t>
      </w:r>
    </w:p>
    <w:p w14:paraId="7EE248CA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這樣方式的好處，是每個人都參與在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公禱中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，每個人都可為自己，也為別人禱告。也不會花太多時間在彼此分享需要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時說得太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詳細，以至於到最後，真正用在禱告上的時間反而不夠。</w:t>
      </w:r>
    </w:p>
    <w:p w14:paraId="4A0F6FE8" w14:textId="77777777" w:rsidR="00C56A52" w:rsidRPr="00F5591A" w:rsidRDefault="00C56A52" w:rsidP="00C56A52">
      <w:pPr>
        <w:snapToGrid w:val="0"/>
        <w:spacing w:beforeLines="150" w:before="540"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2.我們一起</w:t>
      </w:r>
      <w:proofErr w:type="gramStart"/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關於「夥伴」，需要刻意培養和建立。</w:t>
      </w:r>
    </w:p>
    <w:p w14:paraId="4D45014E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親愛的弟兄姊妹們，你試過這樣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的公禱方式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嗎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你有幾位能這樣一同祈禱的夥伴嗎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今年教會共有八個部門，各部門的牧師、長老、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執事們約時間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，有的兩週一次，有的每週一次，透過線上來進行。這樣禱告夥伴的建立，需要花時間培養，也真有價值。但從我開始參加這樣的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部門線上禱告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會，和同工們一起祈禱，將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人和關心的福音朋友帶到這當中，同心禱告、互相關懷，每次大約三四十分鐘，都是一個很美好很奇妙的經驗。</w:t>
      </w:r>
    </w:p>
    <w:p w14:paraId="6B4FE7FF" w14:textId="77777777" w:rsidR="00C56A52" w:rsidRPr="00F5591A" w:rsidRDefault="00C56A52" w:rsidP="00C56A52">
      <w:pPr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3.你是否相信，一起禱告所帶來</w:t>
      </w:r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改變的力量</w:t>
      </w:r>
      <w:proofErr w:type="gramStart"/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</w:p>
    <w:p w14:paraId="73841998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從整卷使徒行傳來看，這段同心合意、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恆切禱告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的記載，還在第一章，整個由三一上帝所啟動的福音宣揚才正要開始，接著彼得講道、聖靈澆灌、教會建立，在接著是教會治理、選出執事，教會擴展，接著是教會受迫害、教會分散，福音往外傳揚。接著是保羅受呼召，在安提阿教會開始三次宣教旅行。各位，我們可以說，熱切而同心合意的禱告是初期教會建立的原動力，也是教會成長及復興的最大秘訣，換句話說，就是從遵照復活主耶穌的吩咐，並以「我們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 xml:space="preserve">起來禱告吧」來開始。 </w:t>
      </w:r>
    </w:p>
    <w:p w14:paraId="2DD6D514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5B939A8" w14:textId="77777777" w:rsidR="00C56A52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回顧歷史中許多次的教會復興，都是從一群人同心禱告，回應時代需要而開始。</w:t>
      </w:r>
      <w:r w:rsidRPr="0082144D">
        <w:rPr>
          <w:rFonts w:ascii="標楷體" w:eastAsia="標楷體" w:hAnsi="標楷體"/>
          <w:color w:val="000000"/>
          <w:sz w:val="28"/>
          <w:szCs w:val="28"/>
        </w:rPr>
        <w:t>19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世紀初的英國，以威廉･威伯福斯</w:t>
      </w:r>
      <w:r w:rsidRPr="0082144D">
        <w:rPr>
          <w:rFonts w:ascii="標楷體" w:eastAsia="標楷體" w:hAnsi="標楷體"/>
          <w:color w:val="000000"/>
          <w:sz w:val="28"/>
          <w:szCs w:val="28"/>
        </w:rPr>
        <w:t xml:space="preserve">(William Wilberforce) </w:t>
      </w: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為首的一群基督徒，透過立法廢除英格蘭的奴隸制度。或是有另一群基督徒們，看見工業革命後都市中貧民區和童工，鼓吹社會福利制度和設置社會福利機構等。在今日，我們和平教會要成為萬民的祝福，在社區長輩事工的開展，在子會南園教會成為獨立堂會後，再來呢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今天是什麼日子，我們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起來禱告吧，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起來尋求主要我們在哪裡，繼續成為復活耶穌的見證人。</w:t>
      </w:r>
    </w:p>
    <w:p w14:paraId="4DE5B042" w14:textId="77777777" w:rsidR="00C56A52" w:rsidRDefault="00C56A52" w:rsidP="00C56A52">
      <w:pPr>
        <w:adjustRightInd w:val="0"/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7FA79FBA" w14:textId="77777777" w:rsidR="00C56A52" w:rsidRPr="00362716" w:rsidRDefault="00C56A52" w:rsidP="00C56A52">
      <w:pPr>
        <w:adjustRightInd w:val="0"/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82144D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六、結論</w:t>
      </w:r>
    </w:p>
    <w:p w14:paraId="5CA794E9" w14:textId="77777777" w:rsidR="00C56A52" w:rsidRPr="00F5591A" w:rsidRDefault="00C56A52" w:rsidP="00C56A52">
      <w:pPr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1.今天是什麼日子</w:t>
      </w:r>
      <w:proofErr w:type="gramStart"/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一輩子是由一天天彙總而成。</w:t>
      </w:r>
    </w:p>
    <w:p w14:paraId="24088FAE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你怎麼看自己今天的日子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我們如何看待我們一天天彙整而成的一年、兩年、五年、十年，而成為一輩子的生命。上週我的太太雅莉牧師在醫院大禮拜中的講道，引用馬偕博士晚年所寫「最後的住家」的前面兩句，問參加禮拜的醫院同仁這問題：</w:t>
      </w:r>
    </w:p>
    <w:p w14:paraId="777CC24D" w14:textId="77777777" w:rsidR="00C56A52" w:rsidRPr="0082144D" w:rsidRDefault="00C56A52" w:rsidP="00C56A52">
      <w:pPr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我全心所疼惜的_____啊！我的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青春攏總獻給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你。</w:t>
      </w:r>
    </w:p>
    <w:p w14:paraId="0836F7BE" w14:textId="77777777" w:rsidR="00C56A52" w:rsidRPr="0082144D" w:rsidRDefault="00C56A52" w:rsidP="00C56A52">
      <w:pPr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我全心所疼惜的_____啊！我一生的歡喜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攏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於此。</w:t>
      </w:r>
    </w:p>
    <w:p w14:paraId="3FCAD990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對馬偕來說，他在這空格填的是「台灣」，在講道中他要大家去想想看，假如要你自己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去填這空格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，你又會填入什麼呢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64094339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我這幾天有努力想著，有幾年為學位、為工作、為兒女、為家人、為父母，或為理想、為賺錢、為學術、為健康，為興趣-攝影、登山、種花、釣魚等。親愛的弟兄姊妹，你會怎樣來填寫這樣的空格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5264E0B6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現在的你，會想到現在正在面對怎樣的挑戰，現在正走往怎樣的夢想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030D7B64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或是你現在正被什麼給卡住了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是因為外在的環境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或是內在生命的情況呢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37435391" w14:textId="77777777" w:rsidR="00C56A52" w:rsidRPr="00F5591A" w:rsidRDefault="00C56A52" w:rsidP="00C56A52">
      <w:pPr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5591A">
        <w:rPr>
          <w:rFonts w:ascii="文鼎特毛楷" w:eastAsia="文鼎特毛楷" w:hAnsi="標楷體" w:hint="eastAsia"/>
          <w:color w:val="000000"/>
          <w:sz w:val="28"/>
          <w:szCs w:val="28"/>
        </w:rPr>
        <w:t>2.從今年、從今天開始，我們一起禱告吧！</w:t>
      </w:r>
    </w:p>
    <w:p w14:paraId="2CE9A9E9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各位，就讓我們一起禱告吧！去，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去揪團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找到幾位屬靈好朋友，試試這樣的方式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一起公禱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，不管現在，是我們個人生命中翻到哪一頁，是前半部，後半部，還是你覺得快要寫到總結了。也不管主再來還有多久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或我們在這個教會還有多久的時間。去，去找到幾位，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彼此說讓我們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一起禱告吧！一起禱告說：</w:t>
      </w:r>
    </w:p>
    <w:p w14:paraId="1B281E06" w14:textId="77777777" w:rsidR="00C56A52" w:rsidRPr="0082144D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如同以利沙願望，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願那感動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 xml:space="preserve">他老師以利亞的靈，加倍感動我們！ </w:t>
      </w:r>
    </w:p>
    <w:p w14:paraId="6D147F81" w14:textId="77777777" w:rsidR="00C56A52" w:rsidRPr="0082144D" w:rsidRDefault="00C56A52" w:rsidP="00C56A52">
      <w:pPr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願那感動眾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 xml:space="preserve">初代教會使徒的靈，加倍感動我們！ </w:t>
      </w:r>
    </w:p>
    <w:p w14:paraId="466C61F6" w14:textId="77777777" w:rsidR="00C56A52" w:rsidRPr="0082144D" w:rsidRDefault="00C56A52" w:rsidP="00C56A52">
      <w:pPr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願那感動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 xml:space="preserve">150年前馬偕的靈，加倍感動我們！ </w:t>
      </w:r>
    </w:p>
    <w:p w14:paraId="46F6FC00" w14:textId="77777777" w:rsidR="00C56A52" w:rsidRPr="00722EBB" w:rsidRDefault="00C56A52" w:rsidP="00C56A52">
      <w:pPr>
        <w:snapToGrid w:val="0"/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或許我們很難想像，當慶祝馬偕來台200年的時候，我們會在哪裡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但我們知道，上帝對台灣教會的心意沒有改變，當我們同心祈禱，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恆切尋求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時，這裡會成為一個彼此相愛的群體，這裡會成為一個出去與人分享好消息的群體。今天是什麼日子呢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今天是我們願意說，讓我們一起禱告吧的日子，</w:t>
      </w:r>
      <w:proofErr w:type="gramStart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阿們嗎﹖</w:t>
      </w:r>
      <w:proofErr w:type="gramEnd"/>
      <w:r w:rsidRPr="0082144D">
        <w:rPr>
          <w:rFonts w:ascii="標楷體" w:eastAsia="標楷體" w:hAnsi="標楷體" w:hint="eastAsia"/>
          <w:color w:val="000000"/>
          <w:sz w:val="28"/>
          <w:szCs w:val="28"/>
        </w:rPr>
        <w:t>我們同心來禱告。</w:t>
      </w:r>
    </w:p>
    <w:tbl>
      <w:tblPr>
        <w:tblpPr w:leftFromText="180" w:rightFromText="180" w:vertAnchor="text" w:horzAnchor="margin" w:tblpY="19"/>
        <w:tblW w:w="1108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1548"/>
        <w:gridCol w:w="6095"/>
      </w:tblGrid>
      <w:tr w:rsidR="00C56A52" w:rsidRPr="008E25CC" w14:paraId="4278FDB9" w14:textId="77777777" w:rsidTr="00507135">
        <w:trPr>
          <w:trHeight w:val="567"/>
        </w:trPr>
        <w:tc>
          <w:tcPr>
            <w:tcW w:w="5000" w:type="pct"/>
            <w:gridSpan w:val="3"/>
            <w:vAlign w:val="center"/>
          </w:tcPr>
          <w:p w14:paraId="0C2E597B" w14:textId="77777777" w:rsidR="00C56A52" w:rsidRPr="008E25CC" w:rsidRDefault="00C56A52" w:rsidP="00507135">
            <w:pPr>
              <w:adjustRightInd w:val="0"/>
              <w:snapToGrid w:val="0"/>
              <w:spacing w:beforeLines="50" w:before="18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692B701D" w14:textId="77777777" w:rsidR="00C56A52" w:rsidRPr="008E25CC" w:rsidRDefault="00C56A52" w:rsidP="00507135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C56A52" w:rsidRPr="008E25CC" w14:paraId="776CD0C1" w14:textId="77777777" w:rsidTr="00507135">
        <w:trPr>
          <w:trHeight w:val="183"/>
        </w:trPr>
        <w:tc>
          <w:tcPr>
            <w:tcW w:w="557" w:type="pct"/>
            <w:vAlign w:val="center"/>
          </w:tcPr>
          <w:p w14:paraId="36AA7F58" w14:textId="77777777" w:rsidR="00C56A52" w:rsidRPr="008E25CC" w:rsidRDefault="00C56A52" w:rsidP="0050713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900" w:type="pct"/>
            <w:vAlign w:val="center"/>
          </w:tcPr>
          <w:p w14:paraId="45E42457" w14:textId="77777777" w:rsidR="00C56A52" w:rsidRPr="008E25CC" w:rsidRDefault="00C56A52" w:rsidP="0050713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43" w:type="pct"/>
            <w:vAlign w:val="center"/>
          </w:tcPr>
          <w:p w14:paraId="5C53017C" w14:textId="77777777" w:rsidR="00C56A52" w:rsidRPr="008E25CC" w:rsidRDefault="00C56A52" w:rsidP="0050713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C56A52" w:rsidRPr="008E25CC" w14:paraId="2F7CD69B" w14:textId="77777777" w:rsidTr="00507135">
        <w:trPr>
          <w:trHeight w:val="567"/>
        </w:trPr>
        <w:tc>
          <w:tcPr>
            <w:tcW w:w="557" w:type="pct"/>
            <w:vAlign w:val="center"/>
          </w:tcPr>
          <w:p w14:paraId="24916CBC" w14:textId="77777777" w:rsidR="00C56A52" w:rsidRPr="008E25CC" w:rsidRDefault="00C56A5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21</w:t>
            </w:r>
          </w:p>
          <w:p w14:paraId="7A051C12" w14:textId="77777777" w:rsidR="00C56A52" w:rsidRPr="008E25CC" w:rsidRDefault="00C56A5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112CC16" w14:textId="77777777" w:rsidR="00C56A52" w:rsidRPr="008E25CC" w:rsidRDefault="00C56A5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約翰福音9</w:t>
            </w:r>
          </w:p>
        </w:tc>
        <w:tc>
          <w:tcPr>
            <w:tcW w:w="3543" w:type="pct"/>
            <w:shd w:val="clear" w:color="auto" w:fill="auto"/>
          </w:tcPr>
          <w:p w14:paraId="392C310C" w14:textId="77777777" w:rsidR="00C56A52" w:rsidRPr="002178E1" w:rsidRDefault="00C56A5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1.在本章中透過這位被醫治瞎眼者的話，顯明耶穌是誰？</w:t>
            </w:r>
          </w:p>
          <w:p w14:paraId="6F627704" w14:textId="77777777" w:rsidR="00C56A52" w:rsidRPr="00284D97" w:rsidRDefault="00C56A5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2.本章25節「從前我是</w:t>
            </w:r>
            <w:proofErr w:type="gramStart"/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眼瞎的</w:t>
            </w:r>
            <w:proofErr w:type="gramEnd"/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，如今能看見了。」你可曾有過類似的經驗，因為耶穌的緣故，而讓你看清楚以前所沒有發現的盲點？</w:t>
            </w:r>
          </w:p>
        </w:tc>
      </w:tr>
      <w:tr w:rsidR="00C56A52" w:rsidRPr="008E25CC" w14:paraId="4DDC7D9D" w14:textId="77777777" w:rsidTr="00507135">
        <w:trPr>
          <w:trHeight w:val="567"/>
        </w:trPr>
        <w:tc>
          <w:tcPr>
            <w:tcW w:w="557" w:type="pct"/>
            <w:vAlign w:val="center"/>
          </w:tcPr>
          <w:p w14:paraId="6341BF6A" w14:textId="77777777" w:rsidR="00C56A52" w:rsidRPr="008E25CC" w:rsidRDefault="00C56A5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22</w:t>
            </w:r>
          </w:p>
          <w:p w14:paraId="6C592DCE" w14:textId="77777777" w:rsidR="00C56A52" w:rsidRPr="008E25CC" w:rsidRDefault="00C56A5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43F320C" w14:textId="77777777" w:rsidR="00C56A52" w:rsidRPr="008E25CC" w:rsidRDefault="00C56A5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約翰福音10</w:t>
            </w:r>
          </w:p>
        </w:tc>
        <w:tc>
          <w:tcPr>
            <w:tcW w:w="3543" w:type="pct"/>
            <w:shd w:val="clear" w:color="auto" w:fill="auto"/>
          </w:tcPr>
          <w:p w14:paraId="776FB3B9" w14:textId="77777777" w:rsidR="00C56A52" w:rsidRPr="002178E1" w:rsidRDefault="00C56A5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1.你認為猶太領袖們為什麼要耶穌說清楚他是誰，卻又不相信耶穌</w:t>
            </w:r>
            <w:proofErr w:type="gramStart"/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所說的</w:t>
            </w:r>
            <w:proofErr w:type="gramEnd"/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，原因在哪？</w:t>
            </w:r>
          </w:p>
          <w:p w14:paraId="134EB759" w14:textId="77777777" w:rsidR="00C56A52" w:rsidRPr="00284D97" w:rsidRDefault="00C56A5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2.耶穌說我是好牧人，我的羊聽我的聲音，我也認識他們，耶穌這好牧人的形象可曾如何幫助你，吸引你來認識祂並跟隨祂？</w:t>
            </w:r>
          </w:p>
        </w:tc>
      </w:tr>
      <w:tr w:rsidR="00C56A52" w:rsidRPr="008E25CC" w14:paraId="3E0721A2" w14:textId="77777777" w:rsidTr="00507135">
        <w:trPr>
          <w:trHeight w:val="567"/>
        </w:trPr>
        <w:tc>
          <w:tcPr>
            <w:tcW w:w="557" w:type="pct"/>
            <w:vAlign w:val="center"/>
          </w:tcPr>
          <w:p w14:paraId="1ECBD74A" w14:textId="77777777" w:rsidR="00C56A52" w:rsidRPr="008E25CC" w:rsidRDefault="00C56A5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23</w:t>
            </w:r>
          </w:p>
          <w:p w14:paraId="0D0EF0E7" w14:textId="77777777" w:rsidR="00C56A52" w:rsidRPr="008E25CC" w:rsidRDefault="00C56A5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13C782E" w14:textId="77777777" w:rsidR="00C56A52" w:rsidRPr="008E25CC" w:rsidRDefault="00C56A5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約翰福音11</w:t>
            </w:r>
          </w:p>
        </w:tc>
        <w:tc>
          <w:tcPr>
            <w:tcW w:w="3543" w:type="pct"/>
            <w:shd w:val="clear" w:color="auto" w:fill="auto"/>
          </w:tcPr>
          <w:p w14:paraId="57DB4145" w14:textId="77777777" w:rsidR="00C56A52" w:rsidRPr="002178E1" w:rsidRDefault="00C56A5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1.當人生在世，面對人人皆有一死的事實，你如何因信耶穌基督而有復活的盼望？又如何</w:t>
            </w:r>
            <w:proofErr w:type="gramStart"/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能活出與</w:t>
            </w:r>
            <w:proofErr w:type="gramEnd"/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這份「確信」相符的生命態度？</w:t>
            </w:r>
          </w:p>
          <w:p w14:paraId="1163D5A0" w14:textId="77777777" w:rsidR="00C56A52" w:rsidRPr="00284D97" w:rsidRDefault="00C56A5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2.面對拉撒路的死亡，耶穌明知道</w:t>
            </w:r>
            <w:proofErr w:type="gramStart"/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祂</w:t>
            </w:r>
            <w:proofErr w:type="gramEnd"/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將讓他復活，為何在面對馬大和馬利亞姐妹的難過，耶穌哭了，而且哭得讓周圍的人如此印象深刻？</w:t>
            </w:r>
          </w:p>
        </w:tc>
      </w:tr>
      <w:tr w:rsidR="00C56A52" w:rsidRPr="008E25CC" w14:paraId="62F93C84" w14:textId="77777777" w:rsidTr="00507135">
        <w:trPr>
          <w:trHeight w:val="567"/>
        </w:trPr>
        <w:tc>
          <w:tcPr>
            <w:tcW w:w="557" w:type="pct"/>
            <w:vAlign w:val="center"/>
          </w:tcPr>
          <w:p w14:paraId="32A21AC5" w14:textId="77777777" w:rsidR="00C56A52" w:rsidRPr="008E25CC" w:rsidRDefault="00C56A5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24</w:t>
            </w:r>
          </w:p>
          <w:p w14:paraId="0FE9C605" w14:textId="77777777" w:rsidR="00C56A52" w:rsidRPr="008E25CC" w:rsidRDefault="00C56A5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65E681D" w14:textId="77777777" w:rsidR="00C56A52" w:rsidRPr="008E25CC" w:rsidRDefault="00C56A5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約翰福音12</w:t>
            </w:r>
          </w:p>
        </w:tc>
        <w:tc>
          <w:tcPr>
            <w:tcW w:w="3543" w:type="pct"/>
            <w:shd w:val="clear" w:color="auto" w:fill="auto"/>
          </w:tcPr>
          <w:p w14:paraId="3ECCE026" w14:textId="77777777" w:rsidR="00C56A52" w:rsidRPr="002178E1" w:rsidRDefault="00C56A5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1.從本章經文中，找出讓你印象最深刻的一兩節經文，並在默想中讓經文對你說話，你可以怎樣回應這信息。</w:t>
            </w:r>
          </w:p>
          <w:p w14:paraId="54BFF3CF" w14:textId="77777777" w:rsidR="00C56A52" w:rsidRPr="00284D97" w:rsidRDefault="00C56A5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2.在第23節，耶穌說人子得榮耀的時候了，這裡</w:t>
            </w:r>
            <w:proofErr w:type="gramStart"/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所說的榮耀</w:t>
            </w:r>
            <w:proofErr w:type="gramEnd"/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是什麼？指的是被釘十字架嗎？為什麼被釘十字架是耶穌得榮耀的時候呢？</w:t>
            </w:r>
          </w:p>
        </w:tc>
      </w:tr>
      <w:tr w:rsidR="00C56A52" w:rsidRPr="008E25CC" w14:paraId="3C930D8F" w14:textId="77777777" w:rsidTr="00507135">
        <w:trPr>
          <w:trHeight w:val="1361"/>
        </w:trPr>
        <w:tc>
          <w:tcPr>
            <w:tcW w:w="557" w:type="pct"/>
            <w:tcBorders>
              <w:bottom w:val="double" w:sz="12" w:space="0" w:color="auto"/>
            </w:tcBorders>
            <w:vAlign w:val="center"/>
          </w:tcPr>
          <w:p w14:paraId="0E937883" w14:textId="77777777" w:rsidR="00C56A52" w:rsidRPr="008E25CC" w:rsidRDefault="00C56A5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25</w:t>
            </w:r>
          </w:p>
          <w:p w14:paraId="4A82E3ED" w14:textId="77777777" w:rsidR="00C56A52" w:rsidRPr="008E25CC" w:rsidRDefault="00C56A5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900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A6EC6A1" w14:textId="77777777" w:rsidR="00C56A52" w:rsidRPr="008E25CC" w:rsidRDefault="00C56A5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約翰福音13</w:t>
            </w:r>
          </w:p>
        </w:tc>
        <w:tc>
          <w:tcPr>
            <w:tcW w:w="3543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6C6C590" w14:textId="77777777" w:rsidR="00C56A52" w:rsidRPr="002178E1" w:rsidRDefault="00C56A5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1.回想自己有無經驗過洗腳的儀式？或試著想像，去洗別人腳的這種姿勢和行動，如何幫助我們去理解耶穌示範的僕人領導和服侍態度？</w:t>
            </w:r>
          </w:p>
          <w:p w14:paraId="3295EC32" w14:textId="77777777" w:rsidR="00C56A52" w:rsidRPr="00284D97" w:rsidRDefault="00C56A5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217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2.本章中提到彼此洗腳的服侍態度，和彼此相愛的新命令，這兩者之間有何關聯？</w:t>
            </w:r>
          </w:p>
        </w:tc>
      </w:tr>
    </w:tbl>
    <w:p w14:paraId="707C0728" w14:textId="77777777" w:rsidR="00C56A52" w:rsidRDefault="00C56A52" w:rsidP="00C56A52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9AB78D3" w14:textId="77777777" w:rsidR="00C57407" w:rsidRPr="00C56A52" w:rsidRDefault="00C57407"/>
    <w:sectPr w:rsidR="00C57407" w:rsidRPr="00C56A52" w:rsidSect="00790B1D">
      <w:type w:val="continuous"/>
      <w:pgSz w:w="10319" w:h="14571" w:code="13"/>
      <w:pgMar w:top="567" w:right="851" w:bottom="567" w:left="851" w:header="851" w:footer="227" w:gutter="0"/>
      <w:cols w:num="2" w:space="67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C1CD" w14:textId="77777777" w:rsidR="00C56A52" w:rsidRDefault="00C56A5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75D288CC" w14:textId="77777777" w:rsidR="00C56A52" w:rsidRDefault="00C56A5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BDF6" w14:textId="77777777" w:rsidR="00C56A52" w:rsidRDefault="00C56A52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F6D781B" w14:textId="77777777" w:rsidR="00C56A52" w:rsidRDefault="00C56A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3668"/>
        </w:tabs>
        <w:ind w:leftChars="1000" w:left="3668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3"/>
  </w:num>
  <w:num w:numId="16">
    <w:abstractNumId w:val="11"/>
  </w:num>
  <w:num w:numId="17">
    <w:abstractNumId w:val="10"/>
  </w:num>
  <w:num w:numId="18">
    <w:abstractNumId w:val="15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5B9"/>
    <w:rsid w:val="000066D6"/>
    <w:rsid w:val="00006776"/>
    <w:rsid w:val="00006813"/>
    <w:rsid w:val="000069A3"/>
    <w:rsid w:val="00006A7D"/>
    <w:rsid w:val="00006BFF"/>
    <w:rsid w:val="00006CF0"/>
    <w:rsid w:val="00006D3A"/>
    <w:rsid w:val="00006FE3"/>
    <w:rsid w:val="00007024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F5"/>
    <w:rsid w:val="000D4780"/>
    <w:rsid w:val="000D47B6"/>
    <w:rsid w:val="000D4811"/>
    <w:rsid w:val="000D4863"/>
    <w:rsid w:val="000D48BE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C4"/>
    <w:rsid w:val="000F6BEC"/>
    <w:rsid w:val="000F6C26"/>
    <w:rsid w:val="000F6C48"/>
    <w:rsid w:val="000F6E12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790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5B7"/>
    <w:rsid w:val="0015772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E6"/>
    <w:rsid w:val="00174414"/>
    <w:rsid w:val="0017442B"/>
    <w:rsid w:val="0017452D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A009B"/>
    <w:rsid w:val="001A01F0"/>
    <w:rsid w:val="001A023C"/>
    <w:rsid w:val="001A033C"/>
    <w:rsid w:val="001A0374"/>
    <w:rsid w:val="001A03A8"/>
    <w:rsid w:val="001A0622"/>
    <w:rsid w:val="001A06B5"/>
    <w:rsid w:val="001A07EA"/>
    <w:rsid w:val="001A0949"/>
    <w:rsid w:val="001A09B5"/>
    <w:rsid w:val="001A0A87"/>
    <w:rsid w:val="001A0A90"/>
    <w:rsid w:val="001A0E3D"/>
    <w:rsid w:val="001A0F13"/>
    <w:rsid w:val="001A0F2E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B52"/>
    <w:rsid w:val="00213BAD"/>
    <w:rsid w:val="00213C3B"/>
    <w:rsid w:val="00213C65"/>
    <w:rsid w:val="00213CB9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F7"/>
    <w:rsid w:val="00243605"/>
    <w:rsid w:val="00243808"/>
    <w:rsid w:val="00243874"/>
    <w:rsid w:val="00243999"/>
    <w:rsid w:val="00243A9E"/>
    <w:rsid w:val="00243AF2"/>
    <w:rsid w:val="00243AF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248"/>
    <w:rsid w:val="002872A1"/>
    <w:rsid w:val="0028756A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B7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5C"/>
    <w:rsid w:val="00331BF3"/>
    <w:rsid w:val="00331C36"/>
    <w:rsid w:val="00331E05"/>
    <w:rsid w:val="00331E99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BF"/>
    <w:rsid w:val="00374A48"/>
    <w:rsid w:val="00374D99"/>
    <w:rsid w:val="00374DE7"/>
    <w:rsid w:val="00374E80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B64"/>
    <w:rsid w:val="00396CA3"/>
    <w:rsid w:val="00396CDD"/>
    <w:rsid w:val="00396E08"/>
    <w:rsid w:val="00397269"/>
    <w:rsid w:val="00397508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CB7"/>
    <w:rsid w:val="003A5DE5"/>
    <w:rsid w:val="003A5E87"/>
    <w:rsid w:val="003A601E"/>
    <w:rsid w:val="003A6059"/>
    <w:rsid w:val="003A6181"/>
    <w:rsid w:val="003A626D"/>
    <w:rsid w:val="003A637A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E1"/>
    <w:rsid w:val="00411DFA"/>
    <w:rsid w:val="00411E42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BB4"/>
    <w:rsid w:val="00422C8E"/>
    <w:rsid w:val="00422EA2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6A2"/>
    <w:rsid w:val="0043782A"/>
    <w:rsid w:val="00437998"/>
    <w:rsid w:val="00437ABF"/>
    <w:rsid w:val="00437AD1"/>
    <w:rsid w:val="00437D3A"/>
    <w:rsid w:val="00437D7F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EC"/>
    <w:rsid w:val="004470AE"/>
    <w:rsid w:val="004471CE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2070"/>
    <w:rsid w:val="00462100"/>
    <w:rsid w:val="00462177"/>
    <w:rsid w:val="004621D5"/>
    <w:rsid w:val="00462247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2C6"/>
    <w:rsid w:val="004A64A7"/>
    <w:rsid w:val="004A64C4"/>
    <w:rsid w:val="004A64CF"/>
    <w:rsid w:val="004A657D"/>
    <w:rsid w:val="004A665E"/>
    <w:rsid w:val="004A668D"/>
    <w:rsid w:val="004A671B"/>
    <w:rsid w:val="004A6777"/>
    <w:rsid w:val="004A67C6"/>
    <w:rsid w:val="004A687A"/>
    <w:rsid w:val="004A68DC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568"/>
    <w:rsid w:val="00502612"/>
    <w:rsid w:val="00502866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E83"/>
    <w:rsid w:val="00522F98"/>
    <w:rsid w:val="00523099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282"/>
    <w:rsid w:val="00551312"/>
    <w:rsid w:val="0055137F"/>
    <w:rsid w:val="00551577"/>
    <w:rsid w:val="00551733"/>
    <w:rsid w:val="00551760"/>
    <w:rsid w:val="005517D9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E"/>
    <w:rsid w:val="005674F0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62"/>
    <w:rsid w:val="00574D38"/>
    <w:rsid w:val="00574E38"/>
    <w:rsid w:val="00574F25"/>
    <w:rsid w:val="00575082"/>
    <w:rsid w:val="00575127"/>
    <w:rsid w:val="00575260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8B"/>
    <w:rsid w:val="005F70E1"/>
    <w:rsid w:val="005F7118"/>
    <w:rsid w:val="005F7188"/>
    <w:rsid w:val="005F724F"/>
    <w:rsid w:val="005F7265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412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E67"/>
    <w:rsid w:val="00697E90"/>
    <w:rsid w:val="00697FBC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75E"/>
    <w:rsid w:val="006B2896"/>
    <w:rsid w:val="006B28BC"/>
    <w:rsid w:val="006B2914"/>
    <w:rsid w:val="006B29AC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8AC"/>
    <w:rsid w:val="007228F1"/>
    <w:rsid w:val="00722A0E"/>
    <w:rsid w:val="00722C30"/>
    <w:rsid w:val="00722C5D"/>
    <w:rsid w:val="00722C6D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E6"/>
    <w:rsid w:val="00726F1D"/>
    <w:rsid w:val="00727058"/>
    <w:rsid w:val="00727101"/>
    <w:rsid w:val="007271EF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758"/>
    <w:rsid w:val="007577B6"/>
    <w:rsid w:val="007579BD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24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830"/>
    <w:rsid w:val="007D3889"/>
    <w:rsid w:val="007D391B"/>
    <w:rsid w:val="007D3B65"/>
    <w:rsid w:val="007D3C12"/>
    <w:rsid w:val="007D3C5F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504"/>
    <w:rsid w:val="007E454F"/>
    <w:rsid w:val="007E458C"/>
    <w:rsid w:val="007E45DE"/>
    <w:rsid w:val="007E4661"/>
    <w:rsid w:val="007E4759"/>
    <w:rsid w:val="007E47ED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49"/>
    <w:rsid w:val="00835DC3"/>
    <w:rsid w:val="00835F06"/>
    <w:rsid w:val="008361AB"/>
    <w:rsid w:val="008361BB"/>
    <w:rsid w:val="008362B1"/>
    <w:rsid w:val="008362E5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4B5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4AE"/>
    <w:rsid w:val="008824DF"/>
    <w:rsid w:val="008825E5"/>
    <w:rsid w:val="008826EC"/>
    <w:rsid w:val="008827AE"/>
    <w:rsid w:val="00882815"/>
    <w:rsid w:val="0088282D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06F"/>
    <w:rsid w:val="008912E8"/>
    <w:rsid w:val="008913A0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E14"/>
    <w:rsid w:val="00901E33"/>
    <w:rsid w:val="00901F3B"/>
    <w:rsid w:val="009020C7"/>
    <w:rsid w:val="00902136"/>
    <w:rsid w:val="00902145"/>
    <w:rsid w:val="00902177"/>
    <w:rsid w:val="00902269"/>
    <w:rsid w:val="00902285"/>
    <w:rsid w:val="009022B9"/>
    <w:rsid w:val="009022FA"/>
    <w:rsid w:val="00902496"/>
    <w:rsid w:val="00902549"/>
    <w:rsid w:val="009025B9"/>
    <w:rsid w:val="0090266A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811"/>
    <w:rsid w:val="00913831"/>
    <w:rsid w:val="00913934"/>
    <w:rsid w:val="00913965"/>
    <w:rsid w:val="00913AEB"/>
    <w:rsid w:val="00913C30"/>
    <w:rsid w:val="00913E78"/>
    <w:rsid w:val="00913EA8"/>
    <w:rsid w:val="00913F0D"/>
    <w:rsid w:val="00913FBC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A"/>
    <w:rsid w:val="00983C6A"/>
    <w:rsid w:val="00983CB4"/>
    <w:rsid w:val="00983D19"/>
    <w:rsid w:val="00983D85"/>
    <w:rsid w:val="00983E02"/>
    <w:rsid w:val="00983E21"/>
    <w:rsid w:val="00983E3C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BAF"/>
    <w:rsid w:val="009D3038"/>
    <w:rsid w:val="009D333D"/>
    <w:rsid w:val="009D34F0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F5B"/>
    <w:rsid w:val="009F0F64"/>
    <w:rsid w:val="009F10C0"/>
    <w:rsid w:val="009F10F7"/>
    <w:rsid w:val="009F115B"/>
    <w:rsid w:val="009F1295"/>
    <w:rsid w:val="009F12B1"/>
    <w:rsid w:val="009F1343"/>
    <w:rsid w:val="009F134E"/>
    <w:rsid w:val="009F13A0"/>
    <w:rsid w:val="009F13FE"/>
    <w:rsid w:val="009F1471"/>
    <w:rsid w:val="009F14B0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F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C"/>
    <w:rsid w:val="00A85871"/>
    <w:rsid w:val="00A85949"/>
    <w:rsid w:val="00A85A6F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B5A"/>
    <w:rsid w:val="00B11C05"/>
    <w:rsid w:val="00B11C54"/>
    <w:rsid w:val="00B11C5E"/>
    <w:rsid w:val="00B11DD5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17"/>
    <w:rsid w:val="00B2222A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6AB"/>
    <w:rsid w:val="00B31799"/>
    <w:rsid w:val="00B3184D"/>
    <w:rsid w:val="00B318DC"/>
    <w:rsid w:val="00B31A74"/>
    <w:rsid w:val="00B31B1E"/>
    <w:rsid w:val="00B31D44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D31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BA3"/>
    <w:rsid w:val="00C17C4A"/>
    <w:rsid w:val="00C17CBC"/>
    <w:rsid w:val="00C17CBF"/>
    <w:rsid w:val="00C17D58"/>
    <w:rsid w:val="00C17E43"/>
    <w:rsid w:val="00C17E57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3D"/>
    <w:rsid w:val="00C34585"/>
    <w:rsid w:val="00C346F0"/>
    <w:rsid w:val="00C3473A"/>
    <w:rsid w:val="00C34788"/>
    <w:rsid w:val="00C349FC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52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A9E"/>
    <w:rsid w:val="00C71B58"/>
    <w:rsid w:val="00C71BC0"/>
    <w:rsid w:val="00C71C25"/>
    <w:rsid w:val="00C71C8A"/>
    <w:rsid w:val="00C71EAC"/>
    <w:rsid w:val="00C71F16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6A9"/>
    <w:rsid w:val="00CF0759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7D3"/>
    <w:rsid w:val="00DE07DF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64"/>
    <w:rsid w:val="00E00879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C8A"/>
    <w:rsid w:val="00E26C96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F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unhung8564@hoping.org.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unhung8564@hoping.org.tw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7443</Words>
  <Characters>1647</Characters>
  <Application>Microsoft Office Word</Application>
  <DocSecurity>0</DocSecurity>
  <Lines>549</Lines>
  <Paragraphs>1514</Paragraphs>
  <ScaleCrop>false</ScaleCrop>
  <Company/>
  <LinksUpToDate>false</LinksUpToDate>
  <CharactersWithSpaces>7576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3</cp:revision>
  <cp:lastPrinted>2021-09-03T08:13:00Z</cp:lastPrinted>
  <dcterms:created xsi:type="dcterms:W3CDTF">2022-03-19T02:46:00Z</dcterms:created>
  <dcterms:modified xsi:type="dcterms:W3CDTF">2022-03-19T02:46:00Z</dcterms:modified>
</cp:coreProperties>
</file>