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5CEA5A0E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BA356E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C77D99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="00A816C1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460E28FE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BA356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A816C1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5CEA5A0E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BA356E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C77D99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="00A816C1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460E28FE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BA356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A816C1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69DDDB16" w:rsidR="00D6455F" w:rsidRPr="001648E8" w:rsidRDefault="00411E8C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南神奉獻</w:t>
      </w:r>
      <w:r w:rsidR="009D4590"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720D7D" w:rsidRPr="001648E8" w14:paraId="6F198784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E33DDC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16CF13C0" w14:textId="48429A1C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spacing w:val="-4"/>
              </w:rPr>
              <w:t>李宇平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135700A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1A17E775" w14:textId="77777777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22173358" w14:textId="44D89836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李宇平</w:t>
            </w:r>
            <w:r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720D7D" w:rsidRPr="001648E8" w14:paraId="69BCD7EA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170B6E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1C25C81C" w14:textId="1D09C4A8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>
              <w:rPr>
                <w:rFonts w:ascii="標楷體" w:eastAsia="標楷體" w:hAnsi="標楷體" w:hint="eastAsia"/>
                <w:spacing w:val="-4"/>
              </w:rPr>
              <w:t>黃育文執事</w:t>
            </w:r>
          </w:p>
        </w:tc>
        <w:tc>
          <w:tcPr>
            <w:tcW w:w="1275" w:type="dxa"/>
            <w:vAlign w:val="center"/>
          </w:tcPr>
          <w:p w14:paraId="707AAE3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D7B52B9" w14:textId="77777777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6F2140B8" w14:textId="5EE2AC1E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趙國光長老</w:t>
            </w:r>
          </w:p>
        </w:tc>
      </w:tr>
      <w:tr w:rsidR="00720D7D" w:rsidRPr="001648E8" w14:paraId="4E849859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CB41CA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74BB0030" w14:textId="00F2F0A5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>
              <w:rPr>
                <w:rFonts w:ascii="標楷體" w:eastAsia="標楷體" w:hAnsi="標楷體" w:hint="eastAsia"/>
                <w:spacing w:val="-4"/>
              </w:rPr>
              <w:t>李以諾弟兄</w:t>
            </w:r>
          </w:p>
        </w:tc>
        <w:tc>
          <w:tcPr>
            <w:tcW w:w="1275" w:type="dxa"/>
            <w:vAlign w:val="center"/>
          </w:tcPr>
          <w:p w14:paraId="45031804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2BD1E8E" w14:textId="77777777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4C4A03E7" w14:textId="77777777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720D7D" w:rsidRPr="001648E8" w14:paraId="57ECACF6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FD5699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4940CF3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659AF5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49A89850" w14:textId="77777777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2" w:type="dxa"/>
            <w:gridSpan w:val="2"/>
            <w:vAlign w:val="center"/>
          </w:tcPr>
          <w:p w14:paraId="63E80AA1" w14:textId="69486FAC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黃慧娟執事</w:t>
            </w:r>
          </w:p>
        </w:tc>
      </w:tr>
      <w:tr w:rsidR="00720D7D" w:rsidRPr="001648E8" w14:paraId="6F607F57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DB4377B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75C1228D" w14:textId="77777777" w:rsidR="00720D7D" w:rsidRPr="001648E8" w:rsidRDefault="00720D7D" w:rsidP="00507135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0D57764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720D7D" w:rsidRPr="001648E8" w14:paraId="6D51BEE3" w14:textId="77777777" w:rsidTr="00507135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640223B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412202AB" w14:textId="77777777" w:rsidR="00720D7D" w:rsidRPr="001648E8" w:rsidRDefault="00720D7D" w:rsidP="00507135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50CD415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720D7D" w:rsidRPr="001648E8" w14:paraId="44355FDF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415017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64E583B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3FA4BA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720D7D" w:rsidRPr="001648E8" w14:paraId="612C18FD" w14:textId="77777777" w:rsidTr="00507135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4EABC0C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109406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D0B8751" w14:textId="5FFABA85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4B44D8">
              <w:rPr>
                <w:rFonts w:ascii="Calibri" w:hAnsi="Calibri" w:cs="Arial" w:hint="eastAsia"/>
              </w:rPr>
              <w:t>22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B44D8">
              <w:rPr>
                <w:rFonts w:ascii="標楷體" w:eastAsia="標楷體" w:hAnsi="標楷體" w:hint="eastAsia"/>
              </w:rPr>
              <w:t>主右手寫字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E52FFCC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5E17AF52" w14:textId="77777777" w:rsidTr="00507135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73C7809E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79E1E04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7F25998" w14:textId="18CE7D0C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4B44D8">
              <w:rPr>
                <w:rFonts w:ascii="Calibri" w:hAnsi="Calibri" w:cs="Arial" w:hint="eastAsia"/>
              </w:rPr>
              <w:t>22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B44D8" w:rsidRPr="004B44D8">
              <w:rPr>
                <w:rFonts w:ascii="標楷體" w:eastAsia="標楷體" w:hAnsi="標楷體" w:hint="eastAsia"/>
              </w:rPr>
              <w:t>主上帝正手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763E367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720D7D" w:rsidRPr="001648E8" w14:paraId="6F1E593F" w14:textId="77777777" w:rsidTr="00507135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DADD2E0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7FBF68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FDEBF10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F54B12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720D7D" w:rsidRPr="001648E8" w14:paraId="26732B39" w14:textId="77777777" w:rsidTr="00507135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A52CBC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5560A846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8245F9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69361556" w14:textId="77777777" w:rsidTr="00507135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B4DF2C4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14:paraId="68670080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28B0A49" w14:textId="21F01E2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Pr="00F172D2">
              <w:rPr>
                <w:rFonts w:ascii="Calibri" w:eastAsia="標楷體" w:hAnsi="Calibri" w:hint="eastAsia"/>
              </w:rPr>
              <w:t>5</w:t>
            </w:r>
            <w:r w:rsidR="004B44D8">
              <w:rPr>
                <w:rFonts w:ascii="Calibri" w:eastAsia="標楷體" w:hAnsi="Calibri" w:hint="eastAsia"/>
              </w:rPr>
              <w:t>0</w:t>
            </w:r>
            <w:r w:rsidR="004B44D8" w:rsidRPr="004B44D8">
              <w:rPr>
                <w:rFonts w:ascii="Calibri" w:eastAsia="標楷體" w:hAnsi="Calibri" w:hint="eastAsia"/>
              </w:rPr>
              <w:t>以賽亞書</w:t>
            </w:r>
            <w:r w:rsidR="004B44D8" w:rsidRPr="004B44D8">
              <w:rPr>
                <w:rFonts w:ascii="Calibri" w:eastAsia="標楷體" w:hAnsi="Calibri" w:hint="eastAsia"/>
              </w:rPr>
              <w:t>61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B167FEA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4102459E" w14:textId="77777777" w:rsidTr="00507135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5ADD829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E6FE51" w14:textId="77777777" w:rsidR="00720D7D" w:rsidRPr="001648E8" w:rsidRDefault="00720D7D" w:rsidP="00507135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7EB75D1D" w14:textId="16B8557F" w:rsidR="00720D7D" w:rsidRPr="00C14058" w:rsidRDefault="00C14058" w:rsidP="00507135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C14058">
              <w:rPr>
                <w:rFonts w:ascii="Apple Chancery" w:eastAsia="標楷體" w:hAnsi="Apple Chancery" w:hint="eastAsia"/>
              </w:rPr>
              <w:t>十架的愛</w:t>
            </w:r>
            <w:r w:rsidRPr="00C14058">
              <w:rPr>
                <w:rFonts w:ascii="Apple Chancery" w:eastAsia="標楷體" w:hAnsi="Apple Chancery" w:hint="eastAsia"/>
              </w:rPr>
              <w:t xml:space="preserve"> G</w:t>
            </w:r>
            <w:r w:rsidRPr="00C14058">
              <w:rPr>
                <w:rFonts w:ascii="Apple Chancery" w:eastAsia="標楷體" w:hAnsi="Apple Chancery"/>
              </w:rPr>
              <w:t>reat is your Love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5B7C0CC2" w14:textId="4619E94B" w:rsidR="00720D7D" w:rsidRPr="001648E8" w:rsidRDefault="004B44D8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B44D8">
              <w:rPr>
                <w:rFonts w:ascii="標楷體" w:eastAsia="標楷體" w:hAnsi="標楷體" w:hint="eastAsia"/>
                <w:spacing w:val="-4"/>
              </w:rPr>
              <w:t>黃琦娜、</w:t>
            </w:r>
            <w:proofErr w:type="gramStart"/>
            <w:r w:rsidRPr="004B44D8">
              <w:rPr>
                <w:rFonts w:ascii="標楷體" w:eastAsia="標楷體" w:hAnsi="標楷體" w:hint="eastAsia"/>
                <w:spacing w:val="-4"/>
              </w:rPr>
              <w:t>林沐恩</w:t>
            </w:r>
            <w:proofErr w:type="gramEnd"/>
          </w:p>
        </w:tc>
      </w:tr>
      <w:tr w:rsidR="00720D7D" w:rsidRPr="001648E8" w14:paraId="4340FB5C" w14:textId="77777777" w:rsidTr="00507135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F35A1C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78B3D69" w14:textId="77777777" w:rsidR="00720D7D" w:rsidRPr="001648E8" w:rsidRDefault="00720D7D" w:rsidP="00507135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3BFA5E2" w14:textId="11C0ACD8" w:rsidR="00720D7D" w:rsidRPr="003A5600" w:rsidRDefault="004B44D8" w:rsidP="00507135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4B44D8">
              <w:rPr>
                <w:rFonts w:ascii="Apple Chancery" w:eastAsia="標楷體" w:hAnsi="Apple Chancery" w:hint="eastAsia"/>
                <w:spacing w:val="-4"/>
              </w:rPr>
              <w:t>把我們連起來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A4BA68A" w14:textId="2898FEC5" w:rsidR="00720D7D" w:rsidRPr="001648E8" w:rsidRDefault="00503716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手鐘團</w:t>
            </w:r>
            <w:proofErr w:type="gramEnd"/>
          </w:p>
        </w:tc>
      </w:tr>
      <w:tr w:rsidR="00720D7D" w:rsidRPr="001648E8" w14:paraId="125BE173" w14:textId="77777777" w:rsidTr="00507135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EF7E2B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C2898F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0241A6D" w14:textId="1A7F63F1" w:rsidR="00720D7D" w:rsidRPr="001648E8" w:rsidRDefault="004B44D8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4B44D8">
              <w:rPr>
                <w:rFonts w:ascii="Calibri" w:eastAsia="標楷體" w:hAnsi="Calibri" w:hint="eastAsia"/>
                <w:spacing w:val="-4"/>
              </w:rPr>
              <w:t>馬太福音</w:t>
            </w:r>
            <w:r w:rsidRPr="004B44D8">
              <w:rPr>
                <w:rFonts w:ascii="Calibri" w:eastAsia="標楷體" w:hAnsi="Calibri" w:hint="eastAsia"/>
                <w:spacing w:val="-4"/>
              </w:rPr>
              <w:t>21</w:t>
            </w:r>
            <w:r>
              <w:rPr>
                <w:rFonts w:ascii="Calibri" w:eastAsia="標楷體" w:hAnsi="Calibri" w:hint="eastAsia"/>
                <w:spacing w:val="-4"/>
              </w:rPr>
              <w:t>:</w:t>
            </w:r>
            <w:r w:rsidRPr="004B44D8">
              <w:rPr>
                <w:rFonts w:ascii="Calibri" w:eastAsia="標楷體" w:hAnsi="Calibri" w:hint="eastAsia"/>
                <w:spacing w:val="-4"/>
              </w:rPr>
              <w:t>23-32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4169B9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34114023" w14:textId="77777777" w:rsidTr="00507135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9E4BA56" w14:textId="77777777" w:rsidR="00720D7D" w:rsidRPr="001648E8" w:rsidRDefault="00720D7D" w:rsidP="00507135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6CD72FA" w14:textId="77777777" w:rsidR="00720D7D" w:rsidRPr="001648E8" w:rsidRDefault="00720D7D" w:rsidP="00507135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2C08C5B" w14:textId="475B1DB4" w:rsidR="00720D7D" w:rsidRPr="001648E8" w:rsidRDefault="004B44D8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4B44D8">
              <w:rPr>
                <w:rFonts w:ascii="標楷體" w:eastAsia="標楷體" w:hAnsi="標楷體" w:hint="eastAsia"/>
                <w:spacing w:val="-4"/>
              </w:rPr>
              <w:t>上帝國的權柄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FD546FC" w14:textId="6CB2F492" w:rsidR="00720D7D" w:rsidRPr="001648E8" w:rsidRDefault="00720D7D" w:rsidP="00507135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李宇平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720D7D" w:rsidRPr="001648E8" w14:paraId="15A5E909" w14:textId="77777777" w:rsidTr="00507135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14D64BAB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21A780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223C52C" w14:textId="11B0F698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4B44D8">
              <w:rPr>
                <w:rFonts w:ascii="Calibri" w:hAnsi="Calibri" w:cs="Arial" w:hint="eastAsia"/>
              </w:rPr>
              <w:t>177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B44D8">
              <w:rPr>
                <w:rFonts w:ascii="標楷體" w:eastAsia="標楷體" w:hAnsi="標楷體" w:hint="eastAsia"/>
              </w:rPr>
              <w:t>這是</w:t>
            </w:r>
            <w:r w:rsidR="006344A9">
              <w:rPr>
                <w:rFonts w:ascii="標楷體" w:eastAsia="標楷體" w:hAnsi="標楷體" w:hint="eastAsia"/>
              </w:rPr>
              <w:t>嶄</w:t>
            </w:r>
            <w:r w:rsidR="004B44D8">
              <w:rPr>
                <w:rFonts w:ascii="標楷體" w:eastAsia="標楷體" w:hAnsi="標楷體" w:hint="eastAsia"/>
              </w:rPr>
              <w:t>新開始的一天</w:t>
            </w:r>
            <w:r w:rsidR="004B44D8" w:rsidRPr="004B44D8">
              <w:rPr>
                <w:rFonts w:ascii="標楷體" w:eastAsia="標楷體" w:hAnsi="標楷體" w:hint="eastAsia"/>
                <w:sz w:val="12"/>
                <w:szCs w:val="12"/>
              </w:rPr>
              <w:t>(1-4節)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2150039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595D4065" w14:textId="77777777" w:rsidTr="00507135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18E9AE7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7D643BF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1F1EBA6" w14:textId="123FC92D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4B44D8">
              <w:rPr>
                <w:rFonts w:ascii="Calibri" w:hAnsi="Calibri" w:cs="Arial" w:hint="eastAsia"/>
              </w:rPr>
              <w:t>177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B44D8" w:rsidRPr="004B44D8">
              <w:rPr>
                <w:rFonts w:ascii="標楷體" w:eastAsia="標楷體" w:hAnsi="標楷體" w:hint="eastAsia"/>
              </w:rPr>
              <w:t>這是重新出發的日子</w:t>
            </w:r>
            <w:r w:rsidR="004B44D8" w:rsidRPr="004B44D8">
              <w:rPr>
                <w:rFonts w:ascii="標楷體" w:eastAsia="標楷體" w:hAnsi="標楷體" w:hint="eastAsia"/>
                <w:sz w:val="12"/>
                <w:szCs w:val="12"/>
              </w:rPr>
              <w:t>(1-4節)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8EA236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720D7D" w:rsidRPr="001648E8" w14:paraId="69716204" w14:textId="77777777" w:rsidTr="00507135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97C46F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BA8D1A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2C3FA76" w14:textId="77777777" w:rsidR="00720D7D" w:rsidRPr="001648E8" w:rsidRDefault="00720D7D" w:rsidP="00507135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1648E8">
              <w:rPr>
                <w:rFonts w:ascii="Calibri" w:hAnsi="Calibri" w:cs="Arial" w:hint="eastAsia"/>
              </w:rPr>
              <w:t>382</w:t>
            </w:r>
            <w:r w:rsidRPr="001648E8">
              <w:rPr>
                <w:rFonts w:ascii="標楷體" w:eastAsia="標楷體" w:hAnsi="標楷體" w:hint="eastAsia"/>
                <w:spacing w:val="-4"/>
              </w:rPr>
              <w:t>首 第</w:t>
            </w:r>
            <w:r w:rsidRPr="001648E8">
              <w:rPr>
                <w:rFonts w:ascii="Calibri" w:hAnsi="Calibri" w:cs="Arial" w:hint="eastAsia"/>
              </w:rPr>
              <w:t>1</w:t>
            </w:r>
            <w:r w:rsidRPr="001648E8">
              <w:rPr>
                <w:rFonts w:ascii="Calibri" w:hAnsi="Calibri" w:cs="Arial" w:hint="eastAsia"/>
              </w:rPr>
              <w:t>、</w:t>
            </w:r>
            <w:r w:rsidRPr="001648E8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36C367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55F85BDA" w14:textId="77777777" w:rsidTr="00507135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DCA32E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110FC700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55200E0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3F94E6F9" w14:textId="77777777" w:rsidTr="00507135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33E8A92A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頌榮</w:t>
            </w:r>
            <w:proofErr w:type="gramEnd"/>
          </w:p>
        </w:tc>
        <w:tc>
          <w:tcPr>
            <w:tcW w:w="997" w:type="dxa"/>
            <w:vAlign w:val="center"/>
          </w:tcPr>
          <w:p w14:paraId="7FAE8A7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6603121B" w14:textId="4C2E0900" w:rsidR="00720D7D" w:rsidRPr="001648E8" w:rsidRDefault="00720D7D" w:rsidP="00507135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4B44D8">
              <w:rPr>
                <w:rFonts w:ascii="Calibri" w:hAnsi="Calibri" w:cs="Arial"/>
              </w:rPr>
              <w:t>401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B44D8" w:rsidRPr="004B44D8">
              <w:rPr>
                <w:rFonts w:ascii="標楷體" w:eastAsia="標楷體" w:hAnsi="標楷體" w:hint="eastAsia"/>
              </w:rPr>
              <w:t>願全能主上帝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1EDA810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7DEAF349" w14:textId="77777777" w:rsidTr="00507135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4E6DBAD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62A5C8E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0D186CD5" w14:textId="42549FE5" w:rsidR="00720D7D" w:rsidRPr="001648E8" w:rsidRDefault="00720D7D" w:rsidP="00507135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4B44D8">
              <w:rPr>
                <w:rFonts w:ascii="Calibri" w:hAnsi="Calibri" w:cs="Arial"/>
              </w:rPr>
              <w:t>401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B44D8" w:rsidRPr="004B44D8">
              <w:rPr>
                <w:rFonts w:ascii="標楷體" w:eastAsia="標楷體" w:hAnsi="標楷體" w:hint="eastAsia"/>
              </w:rPr>
              <w:t>願全能主上帝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D13DBFA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720D7D" w:rsidRPr="001648E8" w14:paraId="48E10B71" w14:textId="77777777" w:rsidTr="00507135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3984464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22882CDE" w14:textId="77777777" w:rsidR="00720D7D" w:rsidRPr="001648E8" w:rsidRDefault="00720D7D" w:rsidP="00507135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D2E00C9" w14:textId="2216239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李宇平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720D7D" w:rsidRPr="001648E8" w14:paraId="397381C4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C80C184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728CF27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43FAA4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720D7D" w:rsidRPr="001648E8" w14:paraId="2A979110" w14:textId="77777777" w:rsidTr="00507135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1F46033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7" w:type="dxa"/>
            <w:vAlign w:val="center"/>
          </w:tcPr>
          <w:p w14:paraId="5BF6F62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2C4D27F5" w14:textId="24535A5D" w:rsidR="00720D7D" w:rsidRPr="009A7F5A" w:rsidRDefault="004B44D8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proofErr w:type="gramStart"/>
            <w:r w:rsidRPr="004B44D8">
              <w:rPr>
                <w:rFonts w:ascii="Apple Chancery" w:eastAsia="標楷體" w:hAnsi="Apple Chancery" w:hint="eastAsia"/>
                <w:spacing w:val="-4"/>
              </w:rPr>
              <w:t>願上主</w:t>
            </w:r>
            <w:proofErr w:type="gramEnd"/>
            <w:r w:rsidRPr="004B44D8">
              <w:rPr>
                <w:rFonts w:ascii="Apple Chancery" w:eastAsia="標楷體" w:hAnsi="Apple Chancery" w:hint="eastAsia"/>
                <w:spacing w:val="-4"/>
              </w:rPr>
              <w:t>大仁愛</w:t>
            </w:r>
          </w:p>
        </w:tc>
        <w:tc>
          <w:tcPr>
            <w:tcW w:w="1701" w:type="dxa"/>
            <w:gridSpan w:val="3"/>
            <w:vAlign w:val="center"/>
          </w:tcPr>
          <w:p w14:paraId="27029EEC" w14:textId="6E2DFB5D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手鐘團</w:t>
            </w:r>
            <w:proofErr w:type="gramEnd"/>
          </w:p>
        </w:tc>
      </w:tr>
      <w:tr w:rsidR="00720D7D" w:rsidRPr="001648E8" w14:paraId="57759A16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3A4D7A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06C47EFD" wp14:editId="3B48597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01FD33F7" id="直線接點 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35F2B88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B9ED59C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720D7D" w:rsidRPr="001648E8" w14:paraId="54D9FDA3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5A524B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3B7E81CF" w14:textId="6F461A8A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spacing w:val="-4"/>
              </w:rPr>
              <w:t>李宇平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7F46A94D" w14:textId="6183ED96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>
              <w:rPr>
                <w:rFonts w:ascii="標楷體" w:eastAsia="標楷體" w:hAnsi="標楷體" w:hint="eastAsia"/>
                <w:spacing w:val="-4"/>
              </w:rPr>
              <w:t>黃琦娜姊妹</w:t>
            </w:r>
          </w:p>
        </w:tc>
      </w:tr>
      <w:tr w:rsidR="00720D7D" w:rsidRPr="001648E8" w14:paraId="48DE0BA7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9E42A0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512E651A" w14:textId="7D64DBA8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林予平執事</w:t>
            </w:r>
            <w:proofErr w:type="gramEnd"/>
          </w:p>
        </w:tc>
        <w:tc>
          <w:tcPr>
            <w:tcW w:w="2415" w:type="dxa"/>
            <w:gridSpan w:val="5"/>
            <w:vAlign w:val="center"/>
          </w:tcPr>
          <w:p w14:paraId="7BE9869C" w14:textId="0A718B1E" w:rsidR="00720D7D" w:rsidRPr="001648E8" w:rsidRDefault="00720D7D" w:rsidP="00507135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>
              <w:rPr>
                <w:rFonts w:ascii="標楷體" w:eastAsia="標楷體" w:hAnsi="標楷體" w:hint="eastAsia"/>
                <w:spacing w:val="-4"/>
              </w:rPr>
              <w:t>邱淑貞牧師</w:t>
            </w:r>
          </w:p>
        </w:tc>
      </w:tr>
      <w:tr w:rsidR="00720D7D" w:rsidRPr="001648E8" w14:paraId="249666C8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971DE9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7075D17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2F10D4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5C71AD90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8F1DD5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31C57F3E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vAlign w:val="center"/>
          </w:tcPr>
          <w:p w14:paraId="00AF342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5811B353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01C59E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2AB11FF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8246A5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156CC304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A1957C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794A862C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B0A4E5B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4994AC3E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8822EA6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054440A5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6709F1C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387529EF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7A0B3C4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1B1D5FF7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50F7409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6FF6121E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1D68A3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1E8067DF" w14:textId="3012DDBE" w:rsidR="00720D7D" w:rsidRPr="001648E8" w:rsidRDefault="004B44D8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4B44D8">
              <w:rPr>
                <w:rFonts w:ascii="Calibri" w:eastAsia="標楷體" w:hAnsi="Calibri" w:hint="eastAsia"/>
                <w:spacing w:val="-4"/>
              </w:rPr>
              <w:t>馬太福音</w:t>
            </w:r>
            <w:r w:rsidRPr="004B44D8">
              <w:rPr>
                <w:rFonts w:ascii="Calibri" w:eastAsia="標楷體" w:hAnsi="Calibri" w:hint="eastAsia"/>
                <w:spacing w:val="-4"/>
              </w:rPr>
              <w:t>21</w:t>
            </w:r>
            <w:r>
              <w:rPr>
                <w:rFonts w:ascii="Calibri" w:eastAsia="標楷體" w:hAnsi="Calibri" w:hint="eastAsia"/>
                <w:spacing w:val="-4"/>
              </w:rPr>
              <w:t>:</w:t>
            </w:r>
            <w:r w:rsidRPr="004B44D8">
              <w:rPr>
                <w:rFonts w:ascii="Calibri" w:eastAsia="標楷體" w:hAnsi="Calibri" w:hint="eastAsia"/>
                <w:spacing w:val="-4"/>
              </w:rPr>
              <w:t>23-32</w:t>
            </w:r>
          </w:p>
        </w:tc>
        <w:tc>
          <w:tcPr>
            <w:tcW w:w="1699" w:type="dxa"/>
            <w:gridSpan w:val="3"/>
            <w:vAlign w:val="center"/>
          </w:tcPr>
          <w:p w14:paraId="3F1DA956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3F8FCD23" w14:textId="77777777" w:rsidTr="00507135">
        <w:trPr>
          <w:cantSplit/>
          <w:trHeight w:val="202"/>
          <w:jc w:val="center"/>
        </w:trPr>
        <w:tc>
          <w:tcPr>
            <w:tcW w:w="1255" w:type="dxa"/>
            <w:vAlign w:val="center"/>
          </w:tcPr>
          <w:p w14:paraId="4E220CD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0B53B5BB" w14:textId="64F454E5" w:rsidR="00720D7D" w:rsidRPr="001648E8" w:rsidRDefault="004B44D8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4B44D8">
              <w:rPr>
                <w:rFonts w:ascii="標楷體" w:eastAsia="標楷體" w:hAnsi="標楷體" w:hint="eastAsia"/>
                <w:spacing w:val="-4"/>
              </w:rPr>
              <w:t>上帝國的權柄</w:t>
            </w:r>
          </w:p>
        </w:tc>
        <w:tc>
          <w:tcPr>
            <w:tcW w:w="1699" w:type="dxa"/>
            <w:gridSpan w:val="3"/>
            <w:vAlign w:val="center"/>
          </w:tcPr>
          <w:p w14:paraId="256F72B2" w14:textId="76C8EA10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李宇平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720D7D" w:rsidRPr="001648E8" w14:paraId="1EAE78DA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ABD9395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25D362C5" w14:textId="1C9E60D5" w:rsidR="00720D7D" w:rsidRPr="001648E8" w:rsidRDefault="004B44D8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1648E8">
              <w:rPr>
                <w:rFonts w:ascii="標楷體" w:eastAsia="標楷體" w:hAnsi="標楷體" w:hint="eastAsia"/>
              </w:rPr>
              <w:t>新聖詩 第</w:t>
            </w:r>
            <w:r>
              <w:rPr>
                <w:rFonts w:ascii="Calibri" w:hAnsi="Calibri" w:cs="Arial" w:hint="eastAsia"/>
              </w:rPr>
              <w:t>177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>
              <w:rPr>
                <w:rFonts w:ascii="標楷體" w:eastAsia="標楷體" w:hAnsi="標楷體" w:hint="eastAsia"/>
              </w:rPr>
              <w:t>這是</w:t>
            </w:r>
            <w:r w:rsidR="006344A9">
              <w:rPr>
                <w:rFonts w:ascii="標楷體" w:eastAsia="標楷體" w:hAnsi="標楷體" w:hint="eastAsia"/>
              </w:rPr>
              <w:t>嶄</w:t>
            </w:r>
            <w:r>
              <w:rPr>
                <w:rFonts w:ascii="標楷體" w:eastAsia="標楷體" w:hAnsi="標楷體" w:hint="eastAsia"/>
              </w:rPr>
              <w:t>新開始的一天</w:t>
            </w:r>
            <w:r w:rsidRPr="004B44D8">
              <w:rPr>
                <w:rFonts w:ascii="標楷體" w:eastAsia="標楷體" w:hAnsi="標楷體" w:hint="eastAsia"/>
                <w:sz w:val="12"/>
                <w:szCs w:val="12"/>
              </w:rPr>
              <w:t>(1-4節)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Align w:val="center"/>
          </w:tcPr>
          <w:p w14:paraId="3980D66A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2B0F2CFB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65EFC9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250D0BF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08FE34A" w14:textId="681A29E3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李宇平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720D7D" w:rsidRPr="001648E8" w14:paraId="78E86701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03D5B47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4CE3535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8016765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15450C7E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D3ACEAC" w14:textId="35A2C299" w:rsidR="0023786A" w:rsidRPr="0023786A" w:rsidRDefault="0023786A" w:rsidP="0023786A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23786A">
        <w:rPr>
          <w:rFonts w:ascii="文鼎特毛楷" w:eastAsia="文鼎特毛楷" w:hAnsi="標楷體" w:hint="eastAsia"/>
          <w:bCs/>
          <w:sz w:val="32"/>
          <w:szCs w:val="32"/>
        </w:rPr>
        <w:t>一、前言</w:t>
      </w:r>
    </w:p>
    <w:p w14:paraId="04179B7E" w14:textId="40103967" w:rsidR="0023786A" w:rsidRPr="0023786A" w:rsidRDefault="0023786A" w:rsidP="0023786A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23786A">
        <w:rPr>
          <w:rFonts w:ascii="文鼎特毛楷" w:eastAsia="文鼎特毛楷" w:hAnsi="標楷體" w:hint="eastAsia"/>
          <w:bCs/>
          <w:sz w:val="32"/>
          <w:szCs w:val="32"/>
        </w:rPr>
        <w:t>二、前情提要:預備受難，進入耶路撒冷城</w:t>
      </w:r>
    </w:p>
    <w:p w14:paraId="18B4DFC2" w14:textId="49770BBE" w:rsidR="0023786A" w:rsidRPr="0023786A" w:rsidRDefault="0023786A" w:rsidP="0023786A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23786A">
        <w:rPr>
          <w:rFonts w:ascii="文鼎特毛楷" w:eastAsia="文鼎特毛楷" w:hAnsi="標楷體" w:hint="eastAsia"/>
          <w:bCs/>
          <w:sz w:val="32"/>
          <w:szCs w:val="32"/>
        </w:rPr>
        <w:t>三、經文解析:</w:t>
      </w:r>
    </w:p>
    <w:p w14:paraId="6DF8C4AE" w14:textId="00CBC302" w:rsidR="0023786A" w:rsidRPr="0023786A" w:rsidRDefault="0023786A" w:rsidP="0023786A">
      <w:pPr>
        <w:snapToGrid w:val="0"/>
        <w:spacing w:beforeLines="50" w:before="180"/>
        <w:ind w:leftChars="472" w:left="1133" w:rightChars="235" w:right="564"/>
        <w:rPr>
          <w:rFonts w:ascii="標楷體" w:eastAsia="標楷體" w:hAnsi="標楷體"/>
          <w:bCs/>
          <w:sz w:val="28"/>
          <w:szCs w:val="28"/>
        </w:rPr>
      </w:pPr>
      <w:r w:rsidRPr="0023786A">
        <w:rPr>
          <w:rFonts w:ascii="標楷體" w:eastAsia="標楷體" w:hAnsi="標楷體" w:hint="eastAsia"/>
          <w:bCs/>
          <w:sz w:val="28"/>
          <w:szCs w:val="28"/>
        </w:rPr>
        <w:t>1.</w:t>
      </w:r>
      <w:r w:rsidRPr="0023786A">
        <w:rPr>
          <w:rFonts w:ascii="標楷體" w:eastAsia="標楷體" w:hAnsi="標楷體" w:hint="eastAsia"/>
          <w:bCs/>
          <w:sz w:val="28"/>
          <w:szCs w:val="28"/>
        </w:rPr>
        <w:tab/>
      </w:r>
      <w:r w:rsidR="004876A1">
        <w:rPr>
          <w:rFonts w:ascii="標楷體" w:eastAsia="標楷體" w:hAnsi="標楷體" w:cs="微軟正黑體" w:hint="eastAsia"/>
          <w:bCs/>
          <w:sz w:val="28"/>
          <w:szCs w:val="28"/>
        </w:rPr>
        <w:t>猶</w:t>
      </w:r>
      <w:r w:rsidRPr="0023786A">
        <w:rPr>
          <w:rFonts w:ascii="標楷體" w:eastAsia="標楷體" w:hAnsi="標楷體" w:cs="文鼎特毛楷" w:hint="eastAsia"/>
          <w:bCs/>
          <w:sz w:val="28"/>
          <w:szCs w:val="28"/>
        </w:rPr>
        <w:t>太領袖質問耶穌權柄的來源</w:t>
      </w:r>
    </w:p>
    <w:p w14:paraId="7B9E31AE" w14:textId="77777777" w:rsidR="0023786A" w:rsidRPr="0023786A" w:rsidRDefault="0023786A" w:rsidP="0023786A">
      <w:pPr>
        <w:snapToGrid w:val="0"/>
        <w:spacing w:beforeLines="50" w:before="180"/>
        <w:ind w:leftChars="472" w:left="1133" w:rightChars="235" w:right="564"/>
        <w:rPr>
          <w:rFonts w:ascii="標楷體" w:eastAsia="標楷體" w:hAnsi="標楷體"/>
          <w:bCs/>
          <w:sz w:val="28"/>
          <w:szCs w:val="28"/>
        </w:rPr>
      </w:pPr>
      <w:r w:rsidRPr="0023786A">
        <w:rPr>
          <w:rFonts w:ascii="標楷體" w:eastAsia="標楷體" w:hAnsi="標楷體" w:hint="eastAsia"/>
          <w:bCs/>
          <w:sz w:val="28"/>
          <w:szCs w:val="28"/>
        </w:rPr>
        <w:t>2.</w:t>
      </w:r>
      <w:r w:rsidRPr="0023786A">
        <w:rPr>
          <w:rFonts w:ascii="標楷體" w:eastAsia="標楷體" w:hAnsi="標楷體" w:hint="eastAsia"/>
          <w:bCs/>
          <w:sz w:val="28"/>
          <w:szCs w:val="28"/>
        </w:rPr>
        <w:tab/>
        <w:t>兩個兒子的比喻</w:t>
      </w:r>
    </w:p>
    <w:p w14:paraId="7EE4E4C1" w14:textId="770A645E" w:rsidR="0023786A" w:rsidRPr="0023786A" w:rsidRDefault="0023786A" w:rsidP="0023786A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23786A">
        <w:rPr>
          <w:rFonts w:ascii="文鼎特毛楷" w:eastAsia="文鼎特毛楷" w:hAnsi="標楷體" w:hint="eastAsia"/>
          <w:bCs/>
          <w:sz w:val="32"/>
          <w:szCs w:val="32"/>
        </w:rPr>
        <w:t>四、再思「上帝國的權柄」</w:t>
      </w:r>
    </w:p>
    <w:p w14:paraId="2E28CCC1" w14:textId="77777777" w:rsidR="0023786A" w:rsidRPr="0023786A" w:rsidRDefault="0023786A" w:rsidP="0023786A">
      <w:pPr>
        <w:snapToGrid w:val="0"/>
        <w:spacing w:beforeLines="50" w:before="180"/>
        <w:ind w:leftChars="472" w:left="1133" w:rightChars="235" w:right="564"/>
        <w:rPr>
          <w:rFonts w:ascii="標楷體" w:eastAsia="標楷體" w:hAnsi="標楷體"/>
          <w:bCs/>
          <w:sz w:val="28"/>
          <w:szCs w:val="28"/>
        </w:rPr>
      </w:pPr>
      <w:r w:rsidRPr="0023786A">
        <w:rPr>
          <w:rFonts w:ascii="標楷體" w:eastAsia="標楷體" w:hAnsi="標楷體" w:hint="eastAsia"/>
          <w:bCs/>
          <w:sz w:val="28"/>
          <w:szCs w:val="28"/>
        </w:rPr>
        <w:t>1.</w:t>
      </w:r>
      <w:r w:rsidRPr="0023786A">
        <w:rPr>
          <w:rFonts w:ascii="標楷體" w:eastAsia="標楷體" w:hAnsi="標楷體" w:hint="eastAsia"/>
          <w:bCs/>
          <w:sz w:val="28"/>
          <w:szCs w:val="28"/>
        </w:rPr>
        <w:tab/>
        <w:t>對於政治權力中心的挑戰</w:t>
      </w:r>
    </w:p>
    <w:p w14:paraId="6E43DFB4" w14:textId="77777777" w:rsidR="0023786A" w:rsidRPr="0023786A" w:rsidRDefault="0023786A" w:rsidP="0023786A">
      <w:pPr>
        <w:snapToGrid w:val="0"/>
        <w:spacing w:beforeLines="50" w:before="180"/>
        <w:ind w:leftChars="472" w:left="1133" w:rightChars="235" w:right="564"/>
        <w:rPr>
          <w:rFonts w:ascii="標楷體" w:eastAsia="標楷體" w:hAnsi="標楷體"/>
          <w:bCs/>
          <w:sz w:val="28"/>
          <w:szCs w:val="28"/>
        </w:rPr>
      </w:pPr>
      <w:r w:rsidRPr="0023786A">
        <w:rPr>
          <w:rFonts w:ascii="標楷體" w:eastAsia="標楷體" w:hAnsi="標楷體" w:hint="eastAsia"/>
          <w:bCs/>
          <w:sz w:val="28"/>
          <w:szCs w:val="28"/>
        </w:rPr>
        <w:t>2.</w:t>
      </w:r>
      <w:r w:rsidRPr="0023786A">
        <w:rPr>
          <w:rFonts w:ascii="標楷體" w:eastAsia="標楷體" w:hAnsi="標楷體" w:hint="eastAsia"/>
          <w:bCs/>
          <w:sz w:val="28"/>
          <w:szCs w:val="28"/>
        </w:rPr>
        <w:tab/>
        <w:t>對於宗教權力中心的挑戰</w:t>
      </w:r>
    </w:p>
    <w:p w14:paraId="3CE9E331" w14:textId="64B95D03" w:rsidR="0023786A" w:rsidRPr="0023786A" w:rsidRDefault="0023786A" w:rsidP="0023786A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23786A">
        <w:rPr>
          <w:rFonts w:ascii="文鼎特毛楷" w:eastAsia="文鼎特毛楷" w:hAnsi="標楷體" w:hint="eastAsia"/>
          <w:bCs/>
          <w:sz w:val="32"/>
          <w:szCs w:val="32"/>
        </w:rPr>
        <w:t>五、處境實例-「台灣教會青年團契」</w:t>
      </w:r>
      <w:r w:rsidRPr="008B12A1">
        <w:rPr>
          <w:rFonts w:asciiTheme="majorEastAsia" w:eastAsiaTheme="majorEastAsia" w:hAnsiTheme="majorEastAsia" w:hint="eastAsia"/>
          <w:bCs/>
          <w:sz w:val="32"/>
          <w:szCs w:val="32"/>
        </w:rPr>
        <w:t>（</w:t>
      </w:r>
      <w:r w:rsidRPr="0023786A">
        <w:rPr>
          <w:rFonts w:ascii="文鼎特毛楷" w:eastAsia="文鼎特毛楷" w:hAnsi="標楷體" w:hint="eastAsia"/>
          <w:bCs/>
          <w:sz w:val="32"/>
          <w:szCs w:val="32"/>
        </w:rPr>
        <w:t>簡稱TKC</w:t>
      </w:r>
      <w:r w:rsidRPr="008B12A1">
        <w:rPr>
          <w:rFonts w:asciiTheme="majorEastAsia" w:eastAsiaTheme="majorEastAsia" w:hAnsiTheme="majorEastAsia" w:hint="eastAsia"/>
          <w:bCs/>
          <w:sz w:val="32"/>
          <w:szCs w:val="32"/>
        </w:rPr>
        <w:t>）</w:t>
      </w:r>
      <w:r w:rsidRPr="0023786A">
        <w:rPr>
          <w:rFonts w:ascii="文鼎特毛楷" w:eastAsia="文鼎特毛楷" w:hAnsi="標楷體" w:hint="eastAsia"/>
          <w:bCs/>
          <w:sz w:val="32"/>
          <w:szCs w:val="32"/>
        </w:rPr>
        <w:t>的成立</w:t>
      </w:r>
    </w:p>
    <w:p w14:paraId="32FFB21A" w14:textId="36322777" w:rsidR="000F3232" w:rsidRPr="00176147" w:rsidRDefault="0023786A" w:rsidP="0023786A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28"/>
          <w:szCs w:val="28"/>
          <w:highlight w:val="yellow"/>
        </w:rPr>
      </w:pPr>
      <w:r w:rsidRPr="0023786A">
        <w:rPr>
          <w:rFonts w:ascii="文鼎特毛楷" w:eastAsia="文鼎特毛楷" w:hAnsi="標楷體" w:hint="eastAsia"/>
          <w:bCs/>
          <w:sz w:val="32"/>
          <w:szCs w:val="32"/>
        </w:rPr>
        <w:t>六、結論與行動-看重上帝國所賞賜的權柄</w:t>
      </w:r>
    </w:p>
    <w:p w14:paraId="48D0C9B7" w14:textId="3BB54437" w:rsidR="00A8184D" w:rsidRPr="0023786A" w:rsidRDefault="00A8184D" w:rsidP="00645B27">
      <w:pPr>
        <w:snapToGrid w:val="0"/>
        <w:spacing w:beforeLines="100" w:before="360"/>
        <w:rPr>
          <w:rFonts w:ascii="文鼎特毛楷" w:eastAsia="文鼎特毛楷" w:hAnsi="標楷體"/>
          <w:bCs/>
          <w:sz w:val="40"/>
          <w:szCs w:val="40"/>
        </w:rPr>
      </w:pPr>
      <w:r w:rsidRPr="0023786A">
        <w:rPr>
          <w:rFonts w:ascii="文鼎特毛楷" w:eastAsia="文鼎特毛楷" w:hAnsi="標楷體" w:hint="eastAsia"/>
          <w:bCs/>
          <w:sz w:val="40"/>
          <w:szCs w:val="40"/>
        </w:rPr>
        <w:t>【</w:t>
      </w:r>
      <w:r w:rsidR="002B300E" w:rsidRPr="0023786A">
        <w:rPr>
          <w:rFonts w:ascii="文鼎特毛楷" w:eastAsia="文鼎特毛楷" w:hAnsi="標楷體" w:hint="eastAsia"/>
          <w:bCs/>
          <w:sz w:val="40"/>
          <w:szCs w:val="40"/>
        </w:rPr>
        <w:t>金句</w:t>
      </w:r>
      <w:r w:rsidRPr="0023786A">
        <w:rPr>
          <w:rFonts w:ascii="文鼎特毛楷" w:eastAsia="文鼎特毛楷" w:hAnsi="標楷體" w:hint="eastAsia"/>
          <w:bCs/>
          <w:sz w:val="40"/>
          <w:szCs w:val="40"/>
        </w:rPr>
        <w:t>】</w:t>
      </w:r>
    </w:p>
    <w:p w14:paraId="3406CE38" w14:textId="1AFB5762" w:rsidR="002B300E" w:rsidRPr="0023786A" w:rsidRDefault="0023786A" w:rsidP="002B300E">
      <w:pPr>
        <w:snapToGrid w:val="0"/>
        <w:spacing w:beforeLines="100" w:before="360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23786A">
        <w:rPr>
          <w:rFonts w:ascii="標楷體" w:eastAsia="標楷體" w:hAnsi="標楷體" w:hint="eastAsia"/>
          <w:bCs/>
          <w:sz w:val="28"/>
          <w:szCs w:val="28"/>
        </w:rPr>
        <w:t xml:space="preserve">馬太福音21:31 </w:t>
      </w:r>
      <w:r w:rsidR="004876A1">
        <w:rPr>
          <w:rFonts w:ascii="標楷體" w:eastAsia="標楷體" w:hAnsi="標楷體" w:hint="eastAsia"/>
          <w:bCs/>
          <w:sz w:val="28"/>
          <w:szCs w:val="28"/>
        </w:rPr>
        <w:t>「</w:t>
      </w:r>
      <w:r w:rsidRPr="0023786A">
        <w:rPr>
          <w:rFonts w:ascii="標楷體" w:eastAsia="標楷體" w:hAnsi="標楷體" w:hint="eastAsia"/>
          <w:bCs/>
          <w:sz w:val="28"/>
          <w:szCs w:val="28"/>
        </w:rPr>
        <w:t>此兩個子</w:t>
      </w:r>
      <w:proofErr w:type="gramStart"/>
      <w:r w:rsidRPr="0023786A">
        <w:rPr>
          <w:rFonts w:ascii="標楷體" w:eastAsia="標楷體" w:hAnsi="標楷體" w:hint="eastAsia"/>
          <w:bCs/>
          <w:sz w:val="28"/>
          <w:szCs w:val="28"/>
        </w:rPr>
        <w:t>叨</w:t>
      </w:r>
      <w:proofErr w:type="gramEnd"/>
      <w:r w:rsidRPr="0023786A">
        <w:rPr>
          <w:rFonts w:ascii="標楷體" w:eastAsia="標楷體" w:hAnsi="標楷體" w:hint="eastAsia"/>
          <w:bCs/>
          <w:sz w:val="28"/>
          <w:szCs w:val="28"/>
        </w:rPr>
        <w:t>一個</w:t>
      </w:r>
      <w:proofErr w:type="gramStart"/>
      <w:r w:rsidRPr="0023786A">
        <w:rPr>
          <w:rFonts w:ascii="標楷體" w:eastAsia="標楷體" w:hAnsi="標楷體" w:hint="eastAsia"/>
          <w:bCs/>
          <w:sz w:val="28"/>
          <w:szCs w:val="28"/>
        </w:rPr>
        <w:t>有照老父</w:t>
      </w:r>
      <w:proofErr w:type="gramEnd"/>
      <w:r w:rsidRPr="0023786A">
        <w:rPr>
          <w:rFonts w:ascii="標楷體" w:eastAsia="標楷體" w:hAnsi="標楷體" w:hint="eastAsia"/>
          <w:bCs/>
          <w:sz w:val="28"/>
          <w:szCs w:val="28"/>
        </w:rPr>
        <w:t>的意思去做？」</w:t>
      </w:r>
      <w:r w:rsidRPr="0023786A">
        <w:rPr>
          <w:rFonts w:ascii="新細明體-ExtB" w:eastAsia="新細明體-ExtB" w:hAnsi="新細明體-ExtB" w:cs="新細明體-ExtB" w:hint="eastAsia"/>
          <w:bCs/>
          <w:sz w:val="28"/>
          <w:szCs w:val="28"/>
        </w:rPr>
        <w:t>𪜶</w:t>
      </w:r>
      <w:r w:rsidRPr="0023786A">
        <w:rPr>
          <w:rFonts w:ascii="標楷體" w:eastAsia="標楷體" w:hAnsi="標楷體" w:hint="eastAsia"/>
          <w:bCs/>
          <w:sz w:val="28"/>
          <w:szCs w:val="28"/>
        </w:rPr>
        <w:t>講：「</w:t>
      </w:r>
      <w:proofErr w:type="gramStart"/>
      <w:r w:rsidRPr="0023786A">
        <w:rPr>
          <w:rFonts w:ascii="標楷體" w:eastAsia="標楷體" w:hAnsi="標楷體" w:hint="eastAsia"/>
          <w:bCs/>
          <w:sz w:val="28"/>
          <w:szCs w:val="28"/>
        </w:rPr>
        <w:t>大子</w:t>
      </w:r>
      <w:proofErr w:type="gramEnd"/>
      <w:r w:rsidRPr="0023786A">
        <w:rPr>
          <w:rFonts w:ascii="標楷體" w:eastAsia="標楷體" w:hAnsi="標楷體" w:hint="eastAsia"/>
          <w:bCs/>
          <w:sz w:val="28"/>
          <w:szCs w:val="28"/>
        </w:rPr>
        <w:t>。」 耶穌給</w:t>
      </w:r>
      <w:r w:rsidRPr="0023786A">
        <w:rPr>
          <w:rFonts w:ascii="新細明體-ExtB" w:eastAsia="新細明體-ExtB" w:hAnsi="新細明體-ExtB" w:cs="新細明體-ExtB" w:hint="eastAsia"/>
          <w:bCs/>
          <w:sz w:val="28"/>
          <w:szCs w:val="28"/>
        </w:rPr>
        <w:t>𪜶</w:t>
      </w:r>
      <w:r w:rsidRPr="0023786A">
        <w:rPr>
          <w:rFonts w:ascii="標楷體" w:eastAsia="標楷體" w:hAnsi="標楷體" w:hint="eastAsia"/>
          <w:bCs/>
          <w:sz w:val="28"/>
          <w:szCs w:val="28"/>
        </w:rPr>
        <w:t>講：「我實在給</w:t>
      </w:r>
      <w:proofErr w:type="gramStart"/>
      <w:r w:rsidRPr="0023786A">
        <w:rPr>
          <w:rFonts w:ascii="標楷體" w:eastAsia="標楷體" w:hAnsi="標楷體" w:cs="微軟正黑體" w:hint="eastAsia"/>
          <w:bCs/>
          <w:sz w:val="28"/>
          <w:szCs w:val="28"/>
        </w:rPr>
        <w:t>恁</w:t>
      </w:r>
      <w:proofErr w:type="gramEnd"/>
      <w:r w:rsidRPr="0023786A">
        <w:rPr>
          <w:rFonts w:ascii="標楷體" w:eastAsia="標楷體" w:hAnsi="標楷體" w:cs="文鼎特毛楷" w:hint="eastAsia"/>
          <w:bCs/>
          <w:sz w:val="28"/>
          <w:szCs w:val="28"/>
        </w:rPr>
        <w:t>講，</w:t>
      </w:r>
      <w:proofErr w:type="gramStart"/>
      <w:r w:rsidRPr="0023786A">
        <w:rPr>
          <w:rFonts w:ascii="標楷體" w:eastAsia="標楷體" w:hAnsi="標楷體" w:cs="文鼎特毛楷" w:hint="eastAsia"/>
          <w:bCs/>
          <w:sz w:val="28"/>
          <w:szCs w:val="28"/>
        </w:rPr>
        <w:t>貿稅的</w:t>
      </w:r>
      <w:proofErr w:type="gramEnd"/>
      <w:r w:rsidRPr="0023786A">
        <w:rPr>
          <w:rFonts w:ascii="標楷體" w:eastAsia="標楷體" w:hAnsi="標楷體" w:cs="文鼎特毛楷" w:hint="eastAsia"/>
          <w:bCs/>
          <w:sz w:val="28"/>
          <w:szCs w:val="28"/>
        </w:rPr>
        <w:t>及娼妓會比</w:t>
      </w:r>
      <w:proofErr w:type="gramStart"/>
      <w:r w:rsidRPr="0023786A">
        <w:rPr>
          <w:rFonts w:ascii="標楷體" w:eastAsia="標楷體" w:hAnsi="標楷體" w:cs="微軟正黑體" w:hint="eastAsia"/>
          <w:bCs/>
          <w:sz w:val="28"/>
          <w:szCs w:val="28"/>
        </w:rPr>
        <w:t>恁</w:t>
      </w:r>
      <w:proofErr w:type="gramEnd"/>
      <w:r w:rsidRPr="0023786A">
        <w:rPr>
          <w:rFonts w:ascii="標楷體" w:eastAsia="標楷體" w:hAnsi="標楷體" w:cs="文鼎特毛楷" w:hint="eastAsia"/>
          <w:bCs/>
          <w:sz w:val="28"/>
          <w:szCs w:val="28"/>
        </w:rPr>
        <w:t>先進入上帝國</w:t>
      </w:r>
      <w:r w:rsidRPr="0023786A">
        <w:rPr>
          <w:rFonts w:ascii="標楷體" w:eastAsia="標楷體" w:hAnsi="標楷體" w:hint="eastAsia"/>
          <w:bCs/>
          <w:sz w:val="28"/>
          <w:szCs w:val="28"/>
        </w:rPr>
        <w:t>。</w:t>
      </w:r>
      <w:r w:rsidR="004876A1">
        <w:rPr>
          <w:rFonts w:ascii="標楷體" w:eastAsia="標楷體" w:hAnsi="標楷體" w:hint="eastAsia"/>
          <w:bCs/>
          <w:sz w:val="28"/>
          <w:szCs w:val="28"/>
        </w:rPr>
        <w:t>」</w:t>
      </w:r>
    </w:p>
    <w:p w14:paraId="4E4FCBAC" w14:textId="41A20864" w:rsidR="0023786A" w:rsidRPr="0023786A" w:rsidRDefault="0023786A" w:rsidP="0023786A">
      <w:pPr>
        <w:snapToGrid w:val="0"/>
        <w:spacing w:beforeLines="100" w:before="360"/>
        <w:rPr>
          <w:rFonts w:ascii="文鼎特毛楷" w:eastAsia="文鼎特毛楷" w:hAnsi="標楷體"/>
          <w:bCs/>
          <w:sz w:val="40"/>
          <w:szCs w:val="40"/>
        </w:rPr>
      </w:pPr>
      <w:r w:rsidRPr="0023786A">
        <w:rPr>
          <w:rFonts w:ascii="文鼎特毛楷" w:eastAsia="文鼎特毛楷" w:hAnsi="標楷體" w:hint="eastAsia"/>
          <w:bCs/>
          <w:sz w:val="40"/>
          <w:szCs w:val="40"/>
        </w:rPr>
        <w:t>【默想】</w:t>
      </w:r>
    </w:p>
    <w:p w14:paraId="39D1F101" w14:textId="3753FB3B" w:rsidR="0023786A" w:rsidRPr="0033341C" w:rsidRDefault="0023786A" w:rsidP="0023786A">
      <w:pPr>
        <w:snapToGrid w:val="0"/>
        <w:spacing w:line="3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3341C">
        <w:rPr>
          <w:rFonts w:ascii="標楷體" w:eastAsia="標楷體" w:hAnsi="標楷體" w:hint="eastAsia"/>
          <w:bCs/>
          <w:sz w:val="28"/>
          <w:szCs w:val="28"/>
        </w:rPr>
        <w:t>1. 馬太福音21章中，</w:t>
      </w:r>
      <w:r w:rsidR="004876A1">
        <w:rPr>
          <w:rFonts w:ascii="標楷體" w:eastAsia="標楷體" w:hAnsi="標楷體" w:cs="微軟正黑體" w:hint="eastAsia"/>
          <w:bCs/>
          <w:sz w:val="28"/>
          <w:szCs w:val="28"/>
        </w:rPr>
        <w:t>猶</w:t>
      </w:r>
      <w:r w:rsidRPr="0033341C">
        <w:rPr>
          <w:rFonts w:ascii="標楷體" w:eastAsia="標楷體" w:hAnsi="標楷體" w:cs="文鼎特毛楷" w:hint="eastAsia"/>
          <w:bCs/>
          <w:sz w:val="28"/>
          <w:szCs w:val="28"/>
        </w:rPr>
        <w:t>太領袖挑戰耶穌權柄的真正原因是什麼？</w:t>
      </w:r>
    </w:p>
    <w:p w14:paraId="46178137" w14:textId="797BF09C" w:rsidR="0023786A" w:rsidRPr="0033341C" w:rsidRDefault="0023786A" w:rsidP="0023786A">
      <w:pPr>
        <w:snapToGrid w:val="0"/>
        <w:spacing w:line="3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3341C">
        <w:rPr>
          <w:rFonts w:ascii="標楷體" w:eastAsia="標楷體" w:hAnsi="標楷體" w:hint="eastAsia"/>
          <w:bCs/>
          <w:sz w:val="28"/>
          <w:szCs w:val="28"/>
        </w:rPr>
        <w:t>2. 透過今天的經文，共同思考上帝國權柄的目的是為了什麼？</w:t>
      </w:r>
    </w:p>
    <w:p w14:paraId="664561F2" w14:textId="6678EA49" w:rsidR="0023786A" w:rsidRPr="0033341C" w:rsidRDefault="0023786A" w:rsidP="0023786A">
      <w:pPr>
        <w:snapToGrid w:val="0"/>
        <w:spacing w:line="3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3341C">
        <w:rPr>
          <w:rFonts w:ascii="標楷體" w:eastAsia="標楷體" w:hAnsi="標楷體" w:hint="eastAsia"/>
          <w:bCs/>
          <w:sz w:val="28"/>
          <w:szCs w:val="28"/>
        </w:rPr>
        <w:t>3. 今天，教會該如何運用上帝國的權柄，特別是教會內的年輕人</w:t>
      </w:r>
      <w:r w:rsidR="004876A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AB4BAA" w14:textId="77777777" w:rsidR="00155F78" w:rsidRPr="004A0E86" w:rsidRDefault="00155F78" w:rsidP="00645B27">
      <w:pPr>
        <w:snapToGrid w:val="0"/>
        <w:spacing w:beforeLines="50" w:before="180"/>
        <w:ind w:left="349" w:hangingChars="218" w:hanging="349"/>
        <w:jc w:val="center"/>
        <w:rPr>
          <w:rFonts w:ascii="文鼎特毛楷" w:eastAsia="文鼎特毛楷" w:hAnsi="標楷體"/>
          <w:kern w:val="0"/>
          <w:sz w:val="16"/>
          <w:szCs w:val="16"/>
        </w:rPr>
      </w:pP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21B208A2" w:rsidR="00A34E2A" w:rsidRPr="001648E8" w:rsidRDefault="009A7F5A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DD2166">
              <w:rPr>
                <w:rFonts w:ascii="微軟正黑體" w:eastAsia="微軟正黑體" w:hAnsi="微軟正黑體" w:hint="eastAsia"/>
              </w:rPr>
              <w:t>2</w:t>
            </w:r>
            <w:r w:rsidR="0000705F">
              <w:rPr>
                <w:rFonts w:ascii="微軟正黑體" w:eastAsia="微軟正黑體" w:hAnsi="微軟正黑體" w:hint="eastAsia"/>
              </w:rPr>
              <w:t>8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27C94DE" w:rsidR="00A34E2A" w:rsidRPr="001648E8" w:rsidRDefault="00A5304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DD2166">
              <w:rPr>
                <w:rFonts w:ascii="微軟正黑體" w:eastAsia="微軟正黑體" w:hAnsi="微軟正黑體" w:hint="eastAsia"/>
              </w:rPr>
              <w:t>2</w:t>
            </w:r>
            <w:r w:rsidR="0000705F">
              <w:rPr>
                <w:rFonts w:ascii="微軟正黑體" w:eastAsia="微軟正黑體" w:hAnsi="微軟正黑體" w:hint="eastAsia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598D1848" w:rsidR="00A34E2A" w:rsidRPr="001648E8" w:rsidRDefault="00A5304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00705F">
              <w:rPr>
                <w:rFonts w:ascii="微軟正黑體" w:eastAsia="微軟正黑體" w:hAnsi="微軟正黑體" w:hint="eastAsia"/>
              </w:rPr>
              <w:t>30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2B8AB66" w:rsidR="00A34E2A" w:rsidRPr="001648E8" w:rsidRDefault="00A5304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00705F">
              <w:rPr>
                <w:rFonts w:ascii="微軟正黑體" w:eastAsia="微軟正黑體" w:hAnsi="微軟正黑體" w:hint="eastAsia"/>
              </w:rPr>
              <w:t>31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6A209627" w:rsidR="00A34E2A" w:rsidRPr="001648E8" w:rsidRDefault="0000705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06F22C96" w:rsidR="00F9313C" w:rsidRPr="001648E8" w:rsidRDefault="007470F7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176147">
              <w:rPr>
                <w:rFonts w:ascii="微軟正黑體" w:eastAsia="微軟正黑體" w:hAnsi="微軟正黑體" w:cs="新細明體" w:hint="eastAsia"/>
              </w:rPr>
              <w:t>14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0D23194" w:rsidR="00F9313C" w:rsidRPr="001648E8" w:rsidRDefault="007470F7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DD2166">
              <w:rPr>
                <w:rFonts w:ascii="微軟正黑體" w:eastAsia="微軟正黑體" w:hAnsi="微軟正黑體" w:cs="新細明體" w:hint="eastAsia"/>
              </w:rPr>
              <w:t>1</w:t>
            </w:r>
            <w:r w:rsidR="00176147">
              <w:rPr>
                <w:rFonts w:ascii="微軟正黑體" w:eastAsia="微軟正黑體" w:hAnsi="微軟正黑體" w:cs="新細明體" w:hint="eastAsia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4BD81315" w:rsidR="00F9313C" w:rsidRPr="001648E8" w:rsidRDefault="009A7F5A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DD2166">
              <w:rPr>
                <w:rFonts w:ascii="微軟正黑體" w:eastAsia="微軟正黑體" w:hAnsi="微軟正黑體" w:cs="新細明體" w:hint="eastAsia"/>
              </w:rPr>
              <w:t>1</w:t>
            </w:r>
            <w:r w:rsidR="00176147">
              <w:rPr>
                <w:rFonts w:ascii="微軟正黑體" w:eastAsia="微軟正黑體" w:hAnsi="微軟正黑體" w:cs="新細明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2B7F5C4" w:rsidR="00F9313C" w:rsidRPr="001648E8" w:rsidRDefault="009A7F5A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DD2166">
              <w:rPr>
                <w:rFonts w:ascii="微軟正黑體" w:eastAsia="微軟正黑體" w:hAnsi="微軟正黑體" w:cs="新細明體" w:hint="eastAsia"/>
              </w:rPr>
              <w:t>1</w:t>
            </w:r>
            <w:r w:rsidR="00176147">
              <w:rPr>
                <w:rFonts w:ascii="微軟正黑體" w:eastAsia="微軟正黑體" w:hAnsi="微軟正黑體" w:cs="新細明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047A56C0" w:rsidR="00F9313C" w:rsidRPr="001648E8" w:rsidRDefault="009A7F5A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DD2166">
              <w:rPr>
                <w:rFonts w:ascii="微軟正黑體" w:eastAsia="微軟正黑體" w:hAnsi="微軟正黑體" w:cs="新細明體" w:hint="eastAsia"/>
              </w:rPr>
              <w:t>1</w:t>
            </w:r>
            <w:r w:rsidR="00176147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</w:tr>
    </w:tbl>
    <w:p w14:paraId="44CCF58C" w14:textId="2247A636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F5D40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2079E9F7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975350" cy="81534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15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77777777" w:rsidR="00AD21B5" w:rsidRDefault="00AD21B5" w:rsidP="00A95602">
                            <w:pPr>
                              <w:snapToGrid w:val="0"/>
                              <w:spacing w:beforeLines="30" w:before="108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7FA6B0B6" w14:textId="2A602AB4" w:rsidR="00652929" w:rsidRPr="00CB381F" w:rsidRDefault="00652929" w:rsidP="00F773AD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B5DCB" w:rsidRPr="000B5DC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南神奉獻主日、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清明</w:t>
                            </w:r>
                            <w:r w:rsidRPr="0065292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家庭禮拜程序單</w:t>
                            </w:r>
                          </w:p>
                          <w:p w14:paraId="447E5054" w14:textId="5AA29FF3" w:rsidR="000B5DCB" w:rsidRDefault="000B5DCB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B5D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本主日為台南神學院奉獻主日，學校安排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李宇平</w:t>
                            </w:r>
                            <w:r w:rsidRPr="000B5D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牧師前來本會證道，週報內夾有奉獻袋，請會友</w:t>
                            </w:r>
                            <w:proofErr w:type="gramStart"/>
                            <w:r w:rsidRPr="000B5D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代禱及</w:t>
                            </w:r>
                            <w:proofErr w:type="gramEnd"/>
                            <w:r w:rsidRPr="000B5D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奉獻。</w:t>
                            </w:r>
                          </w:p>
                          <w:p w14:paraId="2DF77FA4" w14:textId="0F2F03AE" w:rsidR="00652929" w:rsidRDefault="00652929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529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清明</w:t>
                            </w:r>
                            <w:r w:rsidRPr="006529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家庭禮拜程序單請兄</w:t>
                            </w:r>
                            <w:proofErr w:type="gramStart"/>
                            <w:r w:rsidRPr="006529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6529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善用，於年節家人團聚</w:t>
                            </w:r>
                            <w:r w:rsidR="004876A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或掃墓</w:t>
                            </w:r>
                            <w:r w:rsidRPr="006529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時舉行家庭感恩禮拜，有需要的兄</w:t>
                            </w:r>
                            <w:proofErr w:type="gramStart"/>
                            <w:r w:rsidRPr="006529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6529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請至一樓招待處領取。</w:t>
                            </w:r>
                          </w:p>
                          <w:p w14:paraId="1CB15E9F" w14:textId="734CF664" w:rsidR="00630E76" w:rsidRPr="00051FBD" w:rsidRDefault="00652929" w:rsidP="00F773AD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AD21B5" w:rsidRPr="007D6F29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B71E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財團法人消息</w:t>
                            </w:r>
                          </w:p>
                          <w:p w14:paraId="654E9E8A" w14:textId="68DE2EB6" w:rsidR="002B71E3" w:rsidRDefault="002B71E3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感謝主，教會已於3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/14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完成捐助財產移轉程序，並於同日取得法人登記證書，接下來將進行辦理減免地價稅及房屋稅事宜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6B71829" w14:textId="1A7BCDC2" w:rsidR="00DD2166" w:rsidRPr="00FF603D" w:rsidRDefault="00652929" w:rsidP="00F773AD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DD216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D2166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邀請您進入聖經的世界</w:t>
                            </w:r>
                            <w:proofErr w:type="gramStart"/>
                            <w:r w:rsidR="00DD2166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—</w:t>
                            </w:r>
                            <w:proofErr w:type="gramEnd"/>
                            <w:r w:rsidR="00DD2166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深入聖經馬可福音</w:t>
                            </w:r>
                          </w:p>
                          <w:p w14:paraId="2926B6CF" w14:textId="1C8C1C5C" w:rsidR="00DD2166" w:rsidRPr="00FD4AF9" w:rsidRDefault="00DD2166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鼓勵兄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於培靈會之後，透過馬可福音來進入初代基督信仰的世界。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活動有：</w:t>
                            </w:r>
                          </w:p>
                          <w:p w14:paraId="4D3FFBD7" w14:textId="23285D1E" w:rsidR="00DD2166" w:rsidRPr="00FD4AF9" w:rsidRDefault="00DD2166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聖經抄寫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姊一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週一章，</w:t>
                            </w:r>
                            <w:r w:rsidR="008F405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可</w:t>
                            </w:r>
                            <w:r w:rsidR="006344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</w:t>
                            </w:r>
                            <w:r w:rsidR="008F405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一樓招待處</w:t>
                            </w:r>
                            <w:r w:rsidR="0009364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領取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抄錄紙，</w:t>
                            </w:r>
                            <w:r w:rsidR="006344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有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兩種版本</w:t>
                            </w:r>
                            <w:r w:rsidR="006344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請於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7/</w:t>
                            </w:r>
                            <w:r w:rsidR="00641C3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31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以前完成，並繳交至辦公室處理後續的裝訂。</w:t>
                            </w:r>
                          </w:p>
                          <w:p w14:paraId="2AAD3C60" w14:textId="4726A4B5" w:rsidR="00DD2166" w:rsidRPr="00FD4AF9" w:rsidRDefault="00DD2166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漫畫聖經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：鼓勵各年齡層兄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、青少年、兒童以具有創意的方式，透過漫畫來說說聖經故事，本活動設有獎勵(第一名3,000元，第二名2,000元，第三名1,000元)。活動於3/20開始報名至4/10，4/17開始領取畫圖紙。於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7/</w:t>
                            </w:r>
                            <w:r w:rsidR="00641C3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31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完成收件，並於九月份公布成績。</w:t>
                            </w:r>
                          </w:p>
                          <w:p w14:paraId="52F1FD79" w14:textId="77777777" w:rsidR="00DD2166" w:rsidRPr="00FD4AF9" w:rsidRDefault="00DD2166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繪圖聖經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：鼓勵各年齡層兄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、青少年、兒童以馬可福音之聖經內容繪圖(參賽者需標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註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經文內容)。</w:t>
                            </w:r>
                          </w:p>
                          <w:p w14:paraId="2895F98E" w14:textId="4307B737" w:rsidR="00DD2166" w:rsidRDefault="00DD2166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經文背誦說故事比賽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：本活動將於四月份公布相關經文與內容，於九月份擇期比賽。</w:t>
                            </w:r>
                          </w:p>
                          <w:p w14:paraId="61FB1535" w14:textId="5DB37EBC" w:rsidR="00DD2166" w:rsidRPr="00CB381F" w:rsidRDefault="00652929" w:rsidP="00F773AD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DD2166"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D2166" w:rsidRPr="004F5D4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D2166"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DD216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DD2166"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786985B7" w14:textId="77777777" w:rsidR="00DD2166" w:rsidRPr="004F5D40" w:rsidRDefault="00DD2166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學年度上學期本教會獎學金申請，收件至4/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中午 12:00截止。</w:t>
                            </w:r>
                          </w:p>
                          <w:p w14:paraId="033BBA2A" w14:textId="77777777" w:rsidR="00DD2166" w:rsidRDefault="00DD2166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word 檔。申請文件請繳交辦公室林俊宏幹事，或 email 至 </w:t>
                            </w:r>
                            <w:hyperlink r:id="rId9" w:history="1">
                              <w:r w:rsidRPr="004C273D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spacing w:val="-4"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  <w:r w:rsidRPr="00746828">
                              <w:rPr>
                                <w:rStyle w:val="a5"/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  <w:u w:val="none"/>
                              </w:rPr>
                              <w:t>。</w:t>
                            </w:r>
                          </w:p>
                          <w:p w14:paraId="5B025846" w14:textId="77777777" w:rsidR="00652929" w:rsidRDefault="00652929" w:rsidP="00F773AD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r w:rsidRPr="0030250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青壯部消息「</w:t>
                            </w:r>
                            <w:r w:rsidRPr="00302503">
                              <w:rPr>
                                <w:rFonts w:ascii="文鼎特毛楷" w:eastAsia="文鼎特毛楷" w:hAnsi="文鼎特毛楷" w:cs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新婚夫婦小組」將成立</w:t>
                            </w:r>
                          </w:p>
                          <w:p w14:paraId="04014B00" w14:textId="77777777" w:rsidR="00652929" w:rsidRPr="00302503" w:rsidRDefault="00652929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青壯部將於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主日</w:t>
                            </w:r>
                            <w:r w:rsidRPr="0030250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(3/27)</w:t>
                            </w: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</w:t>
                            </w:r>
                            <w:r w:rsidRPr="0030250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  <w:r w:rsidRPr="0030250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30</w:t>
                            </w: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</w:t>
                            </w:r>
                            <w:r w:rsidRPr="0030250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6F0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室舉行｢新婚夫婦小組」開設說明會，歡迎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有</w:t>
                            </w: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意願加入本小組的夫婦屆時留步參加。會中將傳達｢相互扶持、一起服事，同享主恩、共奔天路」的異象。同時，小組員也能一起在上帝的恩典中建立屬神的家庭。</w:t>
                            </w:r>
                          </w:p>
                          <w:p w14:paraId="34F6801E" w14:textId="77777777" w:rsidR="00A95602" w:rsidRDefault="00A95602" w:rsidP="00F773AD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5A5FD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6F9DCC86" w14:textId="77777777" w:rsidR="00A95602" w:rsidRDefault="00A95602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范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許阿桃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於3/6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，享壽84歲，已於3/25舉行告別禮拜，請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繼續</w:t>
                            </w:r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3BC116A" w14:textId="2CA7B6BE" w:rsidR="00A95602" w:rsidRPr="00F773AD" w:rsidRDefault="00A95602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盧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陳恆淑長老於3/14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，享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耆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壽91歲，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謹訂於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4/2(六)上午10:00於二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至善二廳舉行告別禮拜，火化後安置平安園，請為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</w:t>
                            </w:r>
                            <w:r w:rsidR="00F773AD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禱</w:t>
                            </w:r>
                            <w:proofErr w:type="gramEnd"/>
                            <w:r w:rsidR="00F773AD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，參加利未</w:t>
                            </w:r>
                            <w:r w:rsidR="00F773AD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服侍</w:t>
                            </w:r>
                            <w:proofErr w:type="gramStart"/>
                            <w:r w:rsidR="00F773AD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詩班獻</w:t>
                            </w:r>
                            <w:proofErr w:type="gramEnd"/>
                            <w:r w:rsidR="00F773AD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詩兄</w:t>
                            </w:r>
                            <w:proofErr w:type="gramStart"/>
                            <w:r w:rsidR="00F773AD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F773AD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，請於上午 9:30 在現場</w:t>
                            </w:r>
                            <w:proofErr w:type="gramStart"/>
                            <w:r w:rsidR="00F773AD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集合練詩</w:t>
                            </w:r>
                            <w:proofErr w:type="gramEnd"/>
                            <w:r w:rsidR="00F773AD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9405BBA" w14:textId="15D87907" w:rsidR="00F773AD" w:rsidRPr="00F773AD" w:rsidRDefault="00F773AD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773A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3.</w:t>
                            </w:r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楊興祥(呂玲玉姐先生)</w:t>
                            </w:r>
                            <w:r w:rsidRPr="00F773AD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謹訂於</w:t>
                            </w:r>
                            <w:proofErr w:type="gramEnd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4/2(六)下午1</w:t>
                            </w:r>
                            <w:r w:rsidRPr="00F773A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:00於二</w:t>
                            </w:r>
                            <w:proofErr w:type="gramStart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至善</w:t>
                            </w:r>
                            <w:proofErr w:type="gramStart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廳舉行告別禮拜，請為</w:t>
                            </w:r>
                            <w:proofErr w:type="gramStart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0F4D62B" w14:textId="7C2B95AE" w:rsidR="00A95602" w:rsidRPr="00F773AD" w:rsidRDefault="00F773AD" w:rsidP="00F773AD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773A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="00A95602" w:rsidRPr="00F773A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A95602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李易真執事與楊鈞儀弟兄已於</w:t>
                            </w:r>
                            <w:r w:rsidR="00A95602" w:rsidRPr="00F773A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3/26</w:t>
                            </w:r>
                            <w:r w:rsidR="00A95602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於本會舉行結婚感恩禮拜，</w:t>
                            </w:r>
                            <w:proofErr w:type="gramStart"/>
                            <w:r w:rsidR="00A95602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願主祝福</w:t>
                            </w:r>
                            <w:proofErr w:type="gramEnd"/>
                            <w:r w:rsidR="00A95602"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新的家庭。</w:t>
                            </w:r>
                          </w:p>
                          <w:p w14:paraId="69D1F529" w14:textId="77777777" w:rsidR="00DD2166" w:rsidRPr="00A95602" w:rsidRDefault="00DD2166" w:rsidP="00A95602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4E48F6E" id="Text Box 1643" o:spid="_x0000_s1028" type="#_x0000_t202" style="position:absolute;left:0;text-align:left;margin-left:0;margin-top:27.9pt;width:470.5pt;height:64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" o:allowincell="f" o:allowoverlap="f" filled="f" stroked="f">
                <v:textbox inset=",,3.5mm">
                  <w:txbxContent>
                    <w:p w14:paraId="104E31E9" w14:textId="77777777" w:rsidR="00AD21B5" w:rsidRDefault="00AD21B5" w:rsidP="00A95602">
                      <w:pPr>
                        <w:snapToGrid w:val="0"/>
                        <w:spacing w:beforeLines="30" w:before="108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7FA6B0B6" w14:textId="2A602AB4" w:rsidR="00652929" w:rsidRPr="00CB381F" w:rsidRDefault="00652929" w:rsidP="00F773AD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B5DCB" w:rsidRPr="000B5DC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南神奉獻主日、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清明</w:t>
                      </w:r>
                      <w:r w:rsidRPr="0065292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家庭禮拜程序單</w:t>
                      </w:r>
                    </w:p>
                    <w:p w14:paraId="447E5054" w14:textId="5AA29FF3" w:rsidR="000B5DCB" w:rsidRDefault="000B5DCB" w:rsidP="00F773AD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B5D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本主日為台南神學院奉獻主日，學校安排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李宇平</w:t>
                      </w:r>
                      <w:r w:rsidRPr="000B5D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牧師前來本會證道，週報內夾有奉獻袋，請會友</w:t>
                      </w:r>
                      <w:proofErr w:type="gramStart"/>
                      <w:r w:rsidRPr="000B5D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代禱及</w:t>
                      </w:r>
                      <w:proofErr w:type="gramEnd"/>
                      <w:r w:rsidRPr="000B5D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奉獻。</w:t>
                      </w:r>
                    </w:p>
                    <w:p w14:paraId="2DF77FA4" w14:textId="0F2F03AE" w:rsidR="00652929" w:rsidRDefault="00652929" w:rsidP="00F773AD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529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教會提供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清明</w:t>
                      </w:r>
                      <w:r w:rsidRPr="006529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家庭禮拜程序單請兄</w:t>
                      </w:r>
                      <w:proofErr w:type="gramStart"/>
                      <w:r w:rsidRPr="006529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6529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善用，於年節家人團聚</w:t>
                      </w:r>
                      <w:r w:rsidR="004876A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或掃墓</w:t>
                      </w:r>
                      <w:r w:rsidRPr="006529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時舉行家庭感恩禮拜，有需要的兄</w:t>
                      </w:r>
                      <w:proofErr w:type="gramStart"/>
                      <w:r w:rsidRPr="006529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6529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請至一樓招待處領取。</w:t>
                      </w:r>
                    </w:p>
                    <w:p w14:paraId="1CB15E9F" w14:textId="734CF664" w:rsidR="00630E76" w:rsidRPr="00051FBD" w:rsidRDefault="00652929" w:rsidP="00F773AD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AD21B5" w:rsidRPr="007D6F29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B71E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財團法人消息</w:t>
                      </w:r>
                    </w:p>
                    <w:p w14:paraId="654E9E8A" w14:textId="68DE2EB6" w:rsidR="002B71E3" w:rsidRDefault="002B71E3" w:rsidP="00F773AD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感謝主，教會已於3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/14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完成捐助財產移轉程序，並於同日取得法人登記證書，接下來將進行辦理減免地價稅及房屋稅事宜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6B71829" w14:textId="1A7BCDC2" w:rsidR="00DD2166" w:rsidRPr="00FF603D" w:rsidRDefault="00652929" w:rsidP="00F773AD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DD216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邀請您進入聖經的世界</w:t>
                      </w:r>
                      <w:proofErr w:type="gramStart"/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—</w:t>
                      </w:r>
                      <w:proofErr w:type="gramEnd"/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深入聖經馬可福音</w:t>
                      </w:r>
                    </w:p>
                    <w:p w14:paraId="2926B6CF" w14:textId="1C8C1C5C" w:rsidR="00DD2166" w:rsidRPr="00FD4AF9" w:rsidRDefault="00DD2166" w:rsidP="00F773AD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於培靈會之後，透過馬可福音來進入初代基督信仰的世界。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活動有：</w:t>
                      </w:r>
                    </w:p>
                    <w:p w14:paraId="4D3FFBD7" w14:textId="23285D1E" w:rsidR="00DD2166" w:rsidRPr="00FD4AF9" w:rsidRDefault="00DD2166" w:rsidP="00F773AD">
                      <w:pPr>
                        <w:widowControl/>
                        <w:snapToGrid w:val="0"/>
                        <w:spacing w:line="2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聖經抄寫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姊一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週一章，</w:t>
                      </w:r>
                      <w:r w:rsidR="008F4052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可</w:t>
                      </w:r>
                      <w:r w:rsidR="006344A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</w:t>
                      </w:r>
                      <w:r w:rsidR="008F4052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一樓招待處</w:t>
                      </w:r>
                      <w:r w:rsidR="0009364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領取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抄錄紙，</w:t>
                      </w:r>
                      <w:r w:rsidR="006344A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有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兩種版本</w:t>
                      </w:r>
                      <w:r w:rsidR="006344A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請於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7/</w:t>
                      </w:r>
                      <w:r w:rsidR="00641C3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31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以前完成，並繳交至辦公室處理後續的裝訂。</w:t>
                      </w:r>
                    </w:p>
                    <w:p w14:paraId="2AAD3C60" w14:textId="4726A4B5" w:rsidR="00DD2166" w:rsidRPr="00FD4AF9" w:rsidRDefault="00DD2166" w:rsidP="00F773AD">
                      <w:pPr>
                        <w:widowControl/>
                        <w:snapToGrid w:val="0"/>
                        <w:spacing w:line="2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漫畫聖經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、青少年、兒童以具有創意的方式，透過漫畫來說說聖經故事，本活動設有獎勵(第一名3,000元，第二名2,000元，第三名1,000元)。活動於3/20開始報名至4/10，4/17開始領取畫圖紙。於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7/</w:t>
                      </w:r>
                      <w:r w:rsidR="00641C3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31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完成收件，並於九月份公布成績。</w:t>
                      </w:r>
                    </w:p>
                    <w:p w14:paraId="52F1FD79" w14:textId="77777777" w:rsidR="00DD2166" w:rsidRPr="00FD4AF9" w:rsidRDefault="00DD2166" w:rsidP="00F773AD">
                      <w:pPr>
                        <w:widowControl/>
                        <w:snapToGrid w:val="0"/>
                        <w:spacing w:line="2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繪圖聖經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、青少年、兒童以馬可福音之聖經內容繪圖(參賽者需標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註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經文內容)。</w:t>
                      </w:r>
                    </w:p>
                    <w:p w14:paraId="2895F98E" w14:textId="4307B737" w:rsidR="00DD2166" w:rsidRDefault="00DD2166" w:rsidP="00F773AD">
                      <w:pPr>
                        <w:widowControl/>
                        <w:snapToGrid w:val="0"/>
                        <w:spacing w:line="2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經文背誦說故事比賽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：本活動將於四月份公布相關經文與內容，於九月份擇期比賽。</w:t>
                      </w:r>
                    </w:p>
                    <w:p w14:paraId="61FB1535" w14:textId="5DB37EBC" w:rsidR="00DD2166" w:rsidRPr="00CB381F" w:rsidRDefault="00652929" w:rsidP="00F773AD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DD2166"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D2166" w:rsidRPr="004F5D40">
                        <w:rPr>
                          <w:rFonts w:hint="eastAsia"/>
                        </w:rPr>
                        <w:t xml:space="preserve"> </w:t>
                      </w:r>
                      <w:r w:rsidR="00DD2166"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DD216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DD2166"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786985B7" w14:textId="77777777" w:rsidR="00DD2166" w:rsidRPr="004F5D40" w:rsidRDefault="00DD2166" w:rsidP="00F773AD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學年度上學期本教會獎學金申請，收件至4/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中午 12:00截止。</w:t>
                      </w:r>
                    </w:p>
                    <w:p w14:paraId="033BBA2A" w14:textId="77777777" w:rsidR="00DD2166" w:rsidRDefault="00DD2166" w:rsidP="00F773AD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word 檔。申請文件請繳交辦公室林俊宏幹事，或 email 至 </w:t>
                      </w:r>
                      <w:hyperlink r:id="rId10" w:history="1">
                        <w:r w:rsidRPr="004C273D">
                          <w:rPr>
                            <w:rStyle w:val="a5"/>
                            <w:rFonts w:ascii="標楷體" w:eastAsia="標楷體" w:hAnsi="標楷體" w:hint="eastAsia"/>
                            <w:bCs/>
                            <w:spacing w:val="-4"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  <w:r w:rsidRPr="00746828">
                        <w:rPr>
                          <w:rStyle w:val="a5"/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  <w:u w:val="none"/>
                        </w:rPr>
                        <w:t>。</w:t>
                      </w:r>
                    </w:p>
                    <w:p w14:paraId="5B025846" w14:textId="77777777" w:rsidR="00652929" w:rsidRDefault="00652929" w:rsidP="00F773AD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r w:rsidRPr="0030250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青壯部消息「</w:t>
                      </w:r>
                      <w:r w:rsidRPr="00302503">
                        <w:rPr>
                          <w:rFonts w:ascii="文鼎特毛楷" w:eastAsia="文鼎特毛楷" w:hAnsi="文鼎特毛楷" w:cs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新婚夫婦小組」將成立</w:t>
                      </w:r>
                    </w:p>
                    <w:p w14:paraId="04014B00" w14:textId="77777777" w:rsidR="00652929" w:rsidRPr="00302503" w:rsidRDefault="00652929" w:rsidP="00F773AD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青壯部將於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主日</w:t>
                      </w:r>
                      <w:r w:rsidRPr="0030250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(3/27)</w:t>
                      </w: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</w:t>
                      </w:r>
                      <w:r w:rsidRPr="0030250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r w:rsidRPr="0030250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30</w:t>
                      </w: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</w:t>
                      </w:r>
                      <w:r w:rsidRPr="0030250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6F0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室舉行｢新婚夫婦小組」開設說明會，歡迎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有</w:t>
                      </w: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意願加入本小組的夫婦屆時留步參加。會中將傳達｢相互扶持、一起服事，同享主恩、共奔天路」的異象。同時，小組員也能一起在上帝的恩典中建立屬神的家庭。</w:t>
                      </w:r>
                    </w:p>
                    <w:p w14:paraId="34F6801E" w14:textId="77777777" w:rsidR="00A95602" w:rsidRDefault="00A95602" w:rsidP="00F773AD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5A5FD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6F9DCC86" w14:textId="77777777" w:rsidR="00A95602" w:rsidRDefault="00A95602" w:rsidP="00F773AD">
                      <w:pPr>
                        <w:widowControl/>
                        <w:snapToGrid w:val="0"/>
                        <w:spacing w:line="2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范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許阿桃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於3/6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，享壽84歲，已於3/25舉行告別禮拜，請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繼續</w:t>
                      </w:r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13BC116A" w14:textId="2CA7B6BE" w:rsidR="00A95602" w:rsidRPr="00F773AD" w:rsidRDefault="00A95602" w:rsidP="00F773AD">
                      <w:pPr>
                        <w:widowControl/>
                        <w:snapToGrid w:val="0"/>
                        <w:spacing w:line="2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盧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陳恆淑長老於3/14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，享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壽91歲，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4/2(六)上午10:00於二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至善二廳舉行告別禮拜，火化後安置平安園，請為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</w:t>
                      </w:r>
                      <w:r w:rsidR="00F773AD" w:rsidRPr="00F773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禱</w:t>
                      </w:r>
                      <w:proofErr w:type="gramEnd"/>
                      <w:r w:rsidR="00F773AD" w:rsidRPr="00F773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，參加利未</w:t>
                      </w:r>
                      <w:r w:rsidR="00F773AD"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服侍</w:t>
                      </w:r>
                      <w:proofErr w:type="gramStart"/>
                      <w:r w:rsidR="00F773AD"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詩班獻</w:t>
                      </w:r>
                      <w:proofErr w:type="gramEnd"/>
                      <w:r w:rsidR="00F773AD"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詩兄</w:t>
                      </w:r>
                      <w:proofErr w:type="gramStart"/>
                      <w:r w:rsidR="00F773AD"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F773AD"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，請於上午 9:30 在現場</w:t>
                      </w:r>
                      <w:proofErr w:type="gramStart"/>
                      <w:r w:rsidR="00F773AD"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集合練詩</w:t>
                      </w:r>
                      <w:proofErr w:type="gramEnd"/>
                      <w:r w:rsidR="00F773AD"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9405BBA" w14:textId="15D87907" w:rsidR="00F773AD" w:rsidRPr="00F773AD" w:rsidRDefault="00F773AD" w:rsidP="00F773AD">
                      <w:pPr>
                        <w:widowControl/>
                        <w:snapToGrid w:val="0"/>
                        <w:spacing w:line="2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F773AD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3.</w:t>
                      </w:r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楊興祥(呂玲玉姐先生)</w:t>
                      </w:r>
                      <w:r w:rsidRPr="00F773AD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4/2(六)下午1</w:t>
                      </w:r>
                      <w:r w:rsidRPr="00F773AD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:00於二</w:t>
                      </w:r>
                      <w:proofErr w:type="gramStart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至善</w:t>
                      </w:r>
                      <w:proofErr w:type="gramStart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廳舉行告別禮拜，請為</w:t>
                      </w:r>
                      <w:proofErr w:type="gramStart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0F4D62B" w14:textId="7C2B95AE" w:rsidR="00A95602" w:rsidRPr="00F773AD" w:rsidRDefault="00F773AD" w:rsidP="00F773AD">
                      <w:pPr>
                        <w:widowControl/>
                        <w:snapToGrid w:val="0"/>
                        <w:spacing w:line="28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F773AD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4</w:t>
                      </w:r>
                      <w:r w:rsidR="00A95602" w:rsidRPr="00F773AD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A95602"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李易真執事與楊鈞儀弟兄已於</w:t>
                      </w:r>
                      <w:r w:rsidR="00A95602" w:rsidRPr="00F773AD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3/26</w:t>
                      </w:r>
                      <w:r w:rsidR="00A95602"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於本會舉行結婚感恩禮拜，</w:t>
                      </w:r>
                      <w:proofErr w:type="gramStart"/>
                      <w:r w:rsidR="00A95602"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願主祝福</w:t>
                      </w:r>
                      <w:proofErr w:type="gramEnd"/>
                      <w:r w:rsidR="00A95602"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新的家庭。</w:t>
                      </w:r>
                    </w:p>
                    <w:p w14:paraId="69D1F529" w14:textId="77777777" w:rsidR="00DD2166" w:rsidRPr="00A95602" w:rsidRDefault="00DD2166" w:rsidP="00A95602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00E3127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777777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7499FBB6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7131751B">
                <wp:simplePos x="0" y="0"/>
                <wp:positionH relativeFrom="column">
                  <wp:posOffset>14162</wp:posOffset>
                </wp:positionH>
                <wp:positionV relativeFrom="paragraph">
                  <wp:posOffset>-161637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5EF76" w14:textId="2B9B7E0E" w:rsidR="006E324B" w:rsidRDefault="002D0D1C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6E324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2D0D1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D0D1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</w:t>
                            </w:r>
                            <w:r w:rsidR="006344A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詮釋</w:t>
                            </w:r>
                            <w:r w:rsidRPr="002D0D1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講座</w:t>
                            </w:r>
                          </w:p>
                          <w:p w14:paraId="31E03686" w14:textId="3BD957DD" w:rsidR="00FD7249" w:rsidRPr="00BC0E04" w:rsidRDefault="00FD7249" w:rsidP="00FD7249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72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本會與聖經公會合辦的聖經詮釋講座，今年將辦理5場，本會會友可享特別優惠價並有教會補助。即日起開始報名第一場，詳情請掃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描QR-code，用和平教會團體報名專用線上系統或向辦公室報名，並在4/24前完成第一場講座之報名及繳費。機會難得，歡迎踴躍參加。</w:t>
                            </w:r>
                          </w:p>
                          <w:p w14:paraId="77B2678C" w14:textId="554392D1" w:rsidR="002D0D1C" w:rsidRPr="00BC0E04" w:rsidRDefault="002D0D1C" w:rsidP="002D0D1C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【聖經詮釋講座】</w:t>
                            </w:r>
                            <w:proofErr w:type="gramStart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研</w:t>
                            </w:r>
                            <w:proofErr w:type="gramEnd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讀本內短文 part 2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講師：彭國瑋牧師</w:t>
                            </w:r>
                          </w:p>
                          <w:p w14:paraId="7D8310BA" w14:textId="4D60BBB2" w:rsidR="002D0D1C" w:rsidRPr="00BC0E04" w:rsidRDefault="002D0D1C" w:rsidP="002D0D1C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講座時間：5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 上午9: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到下午1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；午休1小時 </w:t>
                            </w:r>
                          </w:p>
                          <w:p w14:paraId="3CA46A0A" w14:textId="657F34E6" w:rsidR="00FD7249" w:rsidRPr="00BC0E04" w:rsidRDefault="00FD7249" w:rsidP="00FD7249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收費：</w:t>
                            </w:r>
                            <w:r w:rsidR="002D0D1C"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現場每場100元；</w:t>
                            </w:r>
                            <w:proofErr w:type="gramStart"/>
                            <w:r w:rsidR="002D0D1C"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="002D0D1C"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場200元，繳費完畢才算報名完成。</w:t>
                            </w:r>
                          </w:p>
                          <w:p w14:paraId="66206087" w14:textId="7A5C23E1" w:rsidR="003F7616" w:rsidRPr="00BC0E04" w:rsidRDefault="00FD7249" w:rsidP="00FD7249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報名網址：</w:t>
                            </w:r>
                            <w:r w:rsidR="002D0D1C"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https://forms.gle/Pk4SbzSt5ZK6DSZG9</w:t>
                            </w:r>
                          </w:p>
                          <w:p w14:paraId="0E875853" w14:textId="035A4A93" w:rsidR="00652929" w:rsidRPr="00CB381F" w:rsidRDefault="00A95602" w:rsidP="00652929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652929"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52929" w:rsidRPr="002C17B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為烏克蘭人道救援奉獻結果公告</w:t>
                            </w:r>
                          </w:p>
                          <w:p w14:paraId="7954163B" w14:textId="345C0E27" w:rsidR="00652929" w:rsidRPr="002C17BC" w:rsidRDefault="00AE332A" w:rsidP="00AE332A">
                            <w:pPr>
                              <w:widowControl/>
                              <w:snapToGrid w:val="0"/>
                              <w:spacing w:line="340" w:lineRule="exact"/>
                              <w:ind w:leftChars="176" w:left="674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感謝本會兄</w:t>
                            </w:r>
                            <w:proofErr w:type="gramStart"/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響應緊急呼籲，截至</w:t>
                            </w:r>
                            <w:r w:rsid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="009E66E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/20</w:t>
                            </w:r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為止，計收到NT$506,500元為「烏克蘭救災」之奉獻款，已</w:t>
                            </w:r>
                            <w:proofErr w:type="gramStart"/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往「世界展望會」及「長老教會總會」等兩個機構之救災專戶，參與救助計劃。</w:t>
                            </w:r>
                          </w:p>
                          <w:p w14:paraId="29E5CA79" w14:textId="479052DA" w:rsidR="00652929" w:rsidRPr="002C17BC" w:rsidRDefault="00AE332A" w:rsidP="00AE332A">
                            <w:pPr>
                              <w:widowControl/>
                              <w:snapToGrid w:val="0"/>
                              <w:spacing w:line="340" w:lineRule="exact"/>
                              <w:ind w:leftChars="176" w:left="674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本次總計捐出NT$706,500元(第一次NT$200,000元，第二次</w:t>
                            </w:r>
                            <w:r w:rsidR="00652929" w:rsidRPr="00E8711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NT$</w:t>
                            </w:r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506,500元)，參與為烏克蘭人道救援計劃，</w:t>
                            </w:r>
                            <w:proofErr w:type="gramStart"/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願上主</w:t>
                            </w:r>
                            <w:proofErr w:type="gramEnd"/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紀念兄</w:t>
                            </w:r>
                            <w:proofErr w:type="gramStart"/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們所做的工。</w:t>
                            </w:r>
                          </w:p>
                          <w:p w14:paraId="6F95534E" w14:textId="29188F03" w:rsidR="00652929" w:rsidRDefault="00AE332A" w:rsidP="00AE332A">
                            <w:pPr>
                              <w:widowControl/>
                              <w:snapToGrid w:val="0"/>
                              <w:spacing w:line="340" w:lineRule="exact"/>
                              <w:ind w:leftChars="176" w:left="674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憐憫貧窮的，就是借給耶和華，他的善行，耶和華必償還。(</w:t>
                            </w:r>
                            <w:proofErr w:type="gramStart"/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箴</w:t>
                            </w:r>
                            <w:proofErr w:type="gramEnd"/>
                            <w:r w:rsidR="00652929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19:17)</w:t>
                            </w:r>
                          </w:p>
                          <w:p w14:paraId="634BA296" w14:textId="5B8B4CA9" w:rsidR="00AD21B5" w:rsidRDefault="00AD21B5" w:rsidP="00AD21B5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78683E5F" w14:textId="6AB55046" w:rsidR="00AD21B5" w:rsidRDefault="00AD21B5" w:rsidP="00612316">
                            <w:pPr>
                              <w:widowControl/>
                              <w:snapToGrid w:val="0"/>
                              <w:spacing w:line="280" w:lineRule="exact"/>
                              <w:ind w:firstLineChars="100" w:firstLine="260"/>
                              <w:contextualSpacing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復活節清唱劇「加略山的愛 </w:t>
                            </w:r>
                            <w:r w:rsidRPr="000C4A90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Calvary's Love</w:t>
                            </w: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3860A36F" w14:textId="13C2E27F" w:rsidR="000C4A90" w:rsidRDefault="00AD21B5" w:rsidP="00AE332A">
                            <w:pPr>
                              <w:widowControl/>
                              <w:snapToGrid w:val="0"/>
                              <w:spacing w:line="360" w:lineRule="exact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今年4/17復活節</w:t>
                            </w:r>
                            <w:proofErr w:type="gramStart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/樂團將獻詩清唱劇「加略山的愛」。</w:t>
                            </w:r>
                          </w:p>
                          <w:p w14:paraId="522DCC4E" w14:textId="6AB4B571" w:rsidR="00AD21B5" w:rsidRDefault="00AD21B5" w:rsidP="00AE332A">
                            <w:pPr>
                              <w:widowControl/>
                              <w:snapToGrid w:val="0"/>
                              <w:spacing w:line="360" w:lineRule="exact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  <w:proofErr w:type="gramStart"/>
                            <w:r w:rsidR="00377D3C"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 w:rsidR="00377D3C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proofErr w:type="gramEnd"/>
                            <w:r w:rsidR="00B044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/27</w:t>
                            </w:r>
                            <w:r w:rsidR="00B044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B04449"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="00B04449"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="00B04449"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603D"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在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4449"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  <w:tbl>
                            <w:tblPr>
                              <w:tblW w:w="714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757"/>
                              <w:gridCol w:w="1757"/>
                              <w:gridCol w:w="2154"/>
                            </w:tblGrid>
                            <w:tr w:rsidR="00913F0D" w:rsidRPr="005D14B5" w14:paraId="12F60D4F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73DE3843" w14:textId="767B2C58" w:rsidR="00913F0D" w:rsidRPr="00396B64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8(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五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23B0FA" w14:textId="69EB2A52" w:rsidR="00913F0D" w:rsidRPr="00396B64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10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493114" w14:textId="77777777" w:rsidR="00913F0D" w:rsidRPr="00396B64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/1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6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33EC7FF8" w14:textId="77777777" w:rsidR="00913F0D" w:rsidRPr="00396B64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/1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7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913F0D" w:rsidRPr="005D14B5" w14:paraId="45F150C3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6E6118E9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2B57782E" w14:textId="1E05A70C" w:rsidR="00913F0D" w:rsidRPr="00B129CD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025EE8F" w14:textId="77777777" w:rsidR="00913F0D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04695CBB" w14:textId="56E278EB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59171AEB" w14:textId="3E408958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:30</w:t>
                                  </w:r>
                                </w:p>
                                <w:p w14:paraId="667090EC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077488A0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1CAA2244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3C512C6F" w14:textId="7815A366" w:rsidR="00652929" w:rsidRDefault="00652929" w:rsidP="00331E99">
                            <w:pPr>
                              <w:snapToGrid w:val="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</w:p>
                          <w:p w14:paraId="712A7743" w14:textId="052E453F" w:rsidR="00340B7A" w:rsidRDefault="00340B7A" w:rsidP="00331E99">
                            <w:pPr>
                              <w:snapToGrid w:val="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</w:p>
                          <w:p w14:paraId="0A8D52C2" w14:textId="03790161" w:rsidR="00331E99" w:rsidRPr="00340B7A" w:rsidRDefault="00B24FE1" w:rsidP="004A0E86">
                            <w:pPr>
                              <w:snapToGrid w:val="0"/>
                              <w:spacing w:beforeLines="50" w:before="18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0B07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31E99" w:rsidRPr="00340B7A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寫在全教會培靈會之後</w:t>
                            </w:r>
                            <w:r w:rsidR="00331E99" w:rsidRPr="00340B7A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0B7A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31E99" w:rsidRPr="00340B7A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60B07" w:rsidRPr="00340B7A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E99" w:rsidRPr="00340B7A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331E99" w:rsidRPr="00340B7A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維倫牧師</w:t>
                            </w:r>
                            <w:proofErr w:type="gramEnd"/>
                          </w:p>
                          <w:p w14:paraId="0036E6F6" w14:textId="7DECEFE5" w:rsidR="00340B7A" w:rsidRPr="008B12A1" w:rsidRDefault="00331E99" w:rsidP="00340B7A">
                            <w:pPr>
                              <w:snapToGrid w:val="0"/>
                              <w:spacing w:line="300" w:lineRule="exact"/>
                              <w:ind w:leftChars="118" w:left="283" w:rightChars="77" w:right="185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  <w:r w:rsidRPr="00340B7A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40B7A" w:rsidRPr="008B12A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回想</w:t>
                            </w:r>
                            <w:proofErr w:type="gramStart"/>
                            <w:r w:rsidR="00340B7A" w:rsidRPr="008B12A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一週</w:t>
                            </w:r>
                            <w:proofErr w:type="gramEnd"/>
                            <w:r w:rsidR="00340B7A" w:rsidRPr="008B12A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前的我們，一同聆聽鄭牧師的信息，他結合了自己生命歷程中對信仰的體會，帶領我們貼近馬可福音第一章，去認識作者所描繪的耶穌。鼓勵大家在這禮拜中，將培靈會中所領受和所感動的，化為實際的行動。同時，上禮拜教會開始馬可福音聖經的抄寫，大家是否享受在抄寫時，浸潤在上帝話語中的那份沉靜</w:t>
                            </w:r>
                            <w:proofErr w:type="gramStart"/>
                            <w:r w:rsidR="00340B7A" w:rsidRPr="008B12A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0D498FEB" w14:textId="55471540" w:rsidR="00331E99" w:rsidRPr="008B12A1" w:rsidRDefault="00340B7A" w:rsidP="00340B7A">
                            <w:pPr>
                              <w:snapToGrid w:val="0"/>
                              <w:spacing w:line="300" w:lineRule="exact"/>
                              <w:ind w:leftChars="118" w:left="283" w:rightChars="77" w:right="185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  <w:r w:rsidRPr="008B12A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  這禮拜抄寫的進度是「馬可福音第二章」，記載那段癱子的四個朋友，拆房頂希望他朋友能被耶穌醫治的事蹟，這是</w:t>
                            </w:r>
                            <w:proofErr w:type="gramStart"/>
                            <w:r w:rsidRPr="008B12A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今年牧長執們共讀</w:t>
                            </w:r>
                            <w:proofErr w:type="gramEnd"/>
                            <w:r w:rsidRPr="008B12A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「褥子團契」一書的經文出處。整個第二章到第三章6節，共記載五段耶穌的不同事蹟，但我們看見當中有一批法利賽人和經學家，從一開始的心裡議論，到對門徒議論，再到直接去質問耶穌，甚至最後生氣地一同商議要如何除掉耶穌。同樣是在耶穌身邊看見</w:t>
                            </w:r>
                            <w:proofErr w:type="gramStart"/>
                            <w:r w:rsidRPr="008B12A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祂</w:t>
                            </w:r>
                            <w:proofErr w:type="gramEnd"/>
                            <w:r w:rsidRPr="008B12A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的所言所行，最後卻導致完全不同的看法和行動。請大家在抄寫中，留意馬可福音作者的鋪陳，以及看見耶穌所帶來的新眼光。在本</w:t>
                            </w:r>
                            <w:proofErr w:type="gramStart"/>
                            <w:r w:rsidRPr="008B12A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週</w:t>
                            </w:r>
                            <w:proofErr w:type="gramEnd"/>
                            <w:r w:rsidRPr="008B12A1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，讓我們繼續抄寫第二章。</w:t>
                            </w:r>
                          </w:p>
                          <w:p w14:paraId="79AEE9DF" w14:textId="45606CF1" w:rsidR="00AD21B5" w:rsidRPr="003C0F79" w:rsidRDefault="00AD21B5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1pt;margin-top:-12.75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I/9zDt4AAAAKAQAADwAAAAAAAAAAAAAAAABBBAAAZHJzL2Rvd25yZXYu&#10;eG1sUEsFBgAAAAAEAAQA8wAAAEwFAAAAAA==&#10;" filled="f" stroked="f">
                <v:textbox>
                  <w:txbxContent>
                    <w:p w14:paraId="3F55EF76" w14:textId="2B9B7E0E" w:rsidR="006E324B" w:rsidRDefault="002D0D1C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6E324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2D0D1C">
                        <w:rPr>
                          <w:rFonts w:hint="eastAsia"/>
                        </w:rPr>
                        <w:t xml:space="preserve"> </w:t>
                      </w:r>
                      <w:r w:rsidRPr="002D0D1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</w:t>
                      </w:r>
                      <w:r w:rsidR="006344A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詮釋</w:t>
                      </w:r>
                      <w:r w:rsidRPr="002D0D1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講座</w:t>
                      </w:r>
                    </w:p>
                    <w:p w14:paraId="31E03686" w14:textId="3BD957DD" w:rsidR="00FD7249" w:rsidRPr="00BC0E04" w:rsidRDefault="00FD7249" w:rsidP="00FD7249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FD72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本會與聖經公會合辦的聖經詮釋講座，今年將辦理5場，本會會友可享特別優惠價並有教會補助。即日起開始報名第一場，詳情請掃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描QR-code，用和平教會團體報名專用線上系統或向辦公室報名，並在4/24前完成第一場講座之報名及繳費。機會難得，歡迎踴躍參加。</w:t>
                      </w:r>
                    </w:p>
                    <w:p w14:paraId="77B2678C" w14:textId="554392D1" w:rsidR="002D0D1C" w:rsidRPr="00BC0E04" w:rsidRDefault="002D0D1C" w:rsidP="002D0D1C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【聖經詮釋講座】</w:t>
                      </w:r>
                      <w:proofErr w:type="gramStart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研</w:t>
                      </w:r>
                      <w:proofErr w:type="gramEnd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讀本內短文 part 2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    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講師：彭國瑋牧師</w:t>
                      </w:r>
                    </w:p>
                    <w:p w14:paraId="7D8310BA" w14:textId="4D60BBB2" w:rsidR="002D0D1C" w:rsidRPr="00BC0E04" w:rsidRDefault="002D0D1C" w:rsidP="002D0D1C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講座時間：5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 上午9: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到下午1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；午休1小時 </w:t>
                      </w:r>
                    </w:p>
                    <w:p w14:paraId="3CA46A0A" w14:textId="657F34E6" w:rsidR="00FD7249" w:rsidRPr="00BC0E04" w:rsidRDefault="00FD7249" w:rsidP="00FD7249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收費：</w:t>
                      </w:r>
                      <w:r w:rsidR="002D0D1C"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現場每場100元；</w:t>
                      </w:r>
                      <w:proofErr w:type="gramStart"/>
                      <w:r w:rsidR="002D0D1C"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="002D0D1C"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場200元，繳費完畢才算報名完成。</w:t>
                      </w:r>
                    </w:p>
                    <w:p w14:paraId="66206087" w14:textId="7A5C23E1" w:rsidR="003F7616" w:rsidRPr="00BC0E04" w:rsidRDefault="00FD7249" w:rsidP="00FD7249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報名網址：</w:t>
                      </w:r>
                      <w:r w:rsidR="002D0D1C"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https://forms.gle/Pk4SbzSt5ZK6DSZG9</w:t>
                      </w:r>
                    </w:p>
                    <w:p w14:paraId="0E875853" w14:textId="035A4A93" w:rsidR="00652929" w:rsidRPr="00CB381F" w:rsidRDefault="00A95602" w:rsidP="00652929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652929"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52929" w:rsidRPr="002C17B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為烏克蘭人道救援奉獻結果公告</w:t>
                      </w:r>
                    </w:p>
                    <w:p w14:paraId="7954163B" w14:textId="345C0E27" w:rsidR="00652929" w:rsidRPr="002C17BC" w:rsidRDefault="00AE332A" w:rsidP="00AE332A">
                      <w:pPr>
                        <w:widowControl/>
                        <w:snapToGrid w:val="0"/>
                        <w:spacing w:line="340" w:lineRule="exact"/>
                        <w:ind w:leftChars="176" w:left="674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感謝本會兄</w:t>
                      </w:r>
                      <w:proofErr w:type="gramStart"/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響應緊急呼籲，截至</w:t>
                      </w:r>
                      <w:r w:rsid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="009E66E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/20</w:t>
                      </w:r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為止，計收到NT$506,500元為「烏克蘭救災」之奉獻款，已</w:t>
                      </w:r>
                      <w:proofErr w:type="gramStart"/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往「世界展望會」及「長老教會總會」等兩個機構之救災專戶，參與救助計劃。</w:t>
                      </w:r>
                    </w:p>
                    <w:p w14:paraId="29E5CA79" w14:textId="479052DA" w:rsidR="00652929" w:rsidRPr="002C17BC" w:rsidRDefault="00AE332A" w:rsidP="00AE332A">
                      <w:pPr>
                        <w:widowControl/>
                        <w:snapToGrid w:val="0"/>
                        <w:spacing w:line="340" w:lineRule="exact"/>
                        <w:ind w:leftChars="176" w:left="674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本次總計捐出NT$706,500元(第一次NT$200,000元，第二次</w:t>
                      </w:r>
                      <w:r w:rsidR="00652929" w:rsidRPr="00E8711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NT$</w:t>
                      </w:r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506,500元)，參與為烏克蘭人道救援計劃，</w:t>
                      </w:r>
                      <w:proofErr w:type="gramStart"/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願上主</w:t>
                      </w:r>
                      <w:proofErr w:type="gramEnd"/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紀念兄</w:t>
                      </w:r>
                      <w:proofErr w:type="gramStart"/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們所做的工。</w:t>
                      </w:r>
                    </w:p>
                    <w:p w14:paraId="6F95534E" w14:textId="29188F03" w:rsidR="00652929" w:rsidRDefault="00AE332A" w:rsidP="00AE332A">
                      <w:pPr>
                        <w:widowControl/>
                        <w:snapToGrid w:val="0"/>
                        <w:spacing w:line="340" w:lineRule="exact"/>
                        <w:ind w:leftChars="176" w:left="674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憐憫貧窮的，就是借給耶和華，他的善行，耶和華必償還。(</w:t>
                      </w:r>
                      <w:proofErr w:type="gramStart"/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箴</w:t>
                      </w:r>
                      <w:proofErr w:type="gramEnd"/>
                      <w:r w:rsidR="00652929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19:17)</w:t>
                      </w:r>
                    </w:p>
                    <w:p w14:paraId="634BA296" w14:textId="5B8B4CA9" w:rsidR="00AD21B5" w:rsidRDefault="00AD21B5" w:rsidP="00AD21B5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78683E5F" w14:textId="6AB55046" w:rsidR="00AD21B5" w:rsidRDefault="00AD21B5" w:rsidP="00612316">
                      <w:pPr>
                        <w:widowControl/>
                        <w:snapToGrid w:val="0"/>
                        <w:spacing w:line="280" w:lineRule="exact"/>
                        <w:ind w:firstLineChars="100" w:firstLine="260"/>
                        <w:contextualSpacing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復活節清唱劇「加略山的愛 </w:t>
                      </w:r>
                      <w:r w:rsidRPr="000C4A90">
                        <w:rPr>
                          <w:rFonts w:eastAsia="文鼎特毛楷"/>
                          <w:bCs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</w:rPr>
                        <w:t>Calvary's Love</w:t>
                      </w: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3860A36F" w14:textId="13C2E27F" w:rsidR="000C4A90" w:rsidRDefault="00AD21B5" w:rsidP="00AE332A">
                      <w:pPr>
                        <w:widowControl/>
                        <w:snapToGrid w:val="0"/>
                        <w:spacing w:line="360" w:lineRule="exact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今年4/17復活節</w:t>
                      </w:r>
                      <w:proofErr w:type="gramStart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/樂團將獻詩清唱劇「加略山的愛」。</w:t>
                      </w:r>
                    </w:p>
                    <w:p w14:paraId="522DCC4E" w14:textId="6AB4B571" w:rsidR="00AD21B5" w:rsidRDefault="00AD21B5" w:rsidP="00AE332A">
                      <w:pPr>
                        <w:widowControl/>
                        <w:snapToGrid w:val="0"/>
                        <w:spacing w:line="360" w:lineRule="exact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  <w:proofErr w:type="gramStart"/>
                      <w:r w:rsidR="00377D3C"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詩</w:t>
                      </w:r>
                      <w:r w:rsidR="00377D3C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班練習</w:t>
                      </w:r>
                      <w:proofErr w:type="gramEnd"/>
                      <w:r w:rsidR="00B04449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3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/27</w:t>
                      </w:r>
                      <w:r w:rsidR="00B04449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B04449"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13:30-15:</w:t>
                      </w:r>
                      <w:r w:rsidR="00B04449" w:rsidRPr="00913F0D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3</w:t>
                      </w:r>
                      <w:r w:rsidR="00B04449"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0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B1603D">
                        <w:rPr>
                          <w:rFonts w:ascii="標楷體" w:eastAsia="標楷體" w:hAnsi="標楷體" w:hint="eastAsia"/>
                          <w:bCs/>
                          <w:spacing w:val="-20"/>
                          <w:sz w:val="26"/>
                          <w:szCs w:val="26"/>
                        </w:rPr>
                        <w:t>在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B04449"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2F02</w:t>
                      </w:r>
                    </w:p>
                    <w:tbl>
                      <w:tblPr>
                        <w:tblW w:w="714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757"/>
                        <w:gridCol w:w="1757"/>
                        <w:gridCol w:w="2154"/>
                      </w:tblGrid>
                      <w:tr w:rsidR="00913F0D" w:rsidRPr="005D14B5" w14:paraId="12F60D4F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73DE3843" w14:textId="767B2C58" w:rsidR="00913F0D" w:rsidRPr="00396B64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8(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五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23B0FA" w14:textId="69EB2A52" w:rsidR="00913F0D" w:rsidRPr="00396B64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10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493114" w14:textId="77777777" w:rsidR="00913F0D" w:rsidRPr="00396B64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/1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6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33EC7FF8" w14:textId="77777777" w:rsidR="00913F0D" w:rsidRPr="00396B64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/1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7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(日)</w:t>
                            </w:r>
                          </w:p>
                        </w:tc>
                      </w:tr>
                      <w:tr w:rsidR="00913F0D" w:rsidRPr="005D14B5" w14:paraId="45F150C3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6E6118E9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19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2B57782E" w14:textId="1E05A70C" w:rsidR="00913F0D" w:rsidRPr="00B129CD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025EE8F" w14:textId="77777777" w:rsidR="00913F0D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04695CBB" w14:textId="56E278EB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59171AEB" w14:textId="3E408958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:30</w:t>
                            </w:r>
                          </w:p>
                          <w:p w14:paraId="667090EC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077488A0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1CAA2244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3C512C6F" w14:textId="7815A366" w:rsidR="00652929" w:rsidRDefault="00652929" w:rsidP="00331E99">
                      <w:pPr>
                        <w:snapToGrid w:val="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</w:p>
                    <w:p w14:paraId="712A7743" w14:textId="052E453F" w:rsidR="00340B7A" w:rsidRDefault="00340B7A" w:rsidP="00331E99">
                      <w:pPr>
                        <w:snapToGrid w:val="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</w:p>
                    <w:p w14:paraId="0A8D52C2" w14:textId="03790161" w:rsidR="00331E99" w:rsidRPr="00340B7A" w:rsidRDefault="00B24FE1" w:rsidP="004A0E86">
                      <w:pPr>
                        <w:snapToGrid w:val="0"/>
                        <w:spacing w:beforeLines="50" w:before="18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  <w:r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</w:t>
                      </w:r>
                      <w:r w:rsidR="00F60B07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 </w:t>
                      </w:r>
                      <w:r w:rsidR="00331E99" w:rsidRPr="00340B7A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寫在全教會培靈會之後</w:t>
                      </w:r>
                      <w:r w:rsidR="00331E99" w:rsidRPr="00340B7A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</w:t>
                      </w:r>
                      <w:r w:rsidRPr="00340B7A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</w:t>
                      </w:r>
                      <w:r w:rsidR="00331E99" w:rsidRPr="00340B7A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      </w:t>
                      </w:r>
                      <w:r w:rsidR="00F60B07" w:rsidRPr="00340B7A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</w:t>
                      </w:r>
                      <w:r w:rsidR="00331E99" w:rsidRPr="00340B7A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331E99" w:rsidRPr="00340B7A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維倫牧師</w:t>
                      </w:r>
                      <w:proofErr w:type="gramEnd"/>
                    </w:p>
                    <w:p w14:paraId="0036E6F6" w14:textId="7DECEFE5" w:rsidR="00340B7A" w:rsidRPr="008B12A1" w:rsidRDefault="00331E99" w:rsidP="00340B7A">
                      <w:pPr>
                        <w:snapToGrid w:val="0"/>
                        <w:spacing w:line="300" w:lineRule="exact"/>
                        <w:ind w:leftChars="118" w:left="283" w:rightChars="77" w:right="185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  <w:r w:rsidRPr="00340B7A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  </w:t>
                      </w:r>
                      <w:r w:rsidR="00340B7A" w:rsidRPr="008B12A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回想</w:t>
                      </w:r>
                      <w:proofErr w:type="gramStart"/>
                      <w:r w:rsidR="00340B7A" w:rsidRPr="008B12A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一週</w:t>
                      </w:r>
                      <w:proofErr w:type="gramEnd"/>
                      <w:r w:rsidR="00340B7A" w:rsidRPr="008B12A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前的我們，一同聆聽鄭牧師的信息，他結合了自己生命歷程中對信仰的體會，帶領我們貼近馬可福音第一章，去認識作者所描繪的耶穌。鼓勵大家在這禮拜中，將培靈會中所領受和所感動的，化為實際的行動。同時，上禮拜教會開始馬可福音聖經的抄寫，大家是否享受在抄寫時，浸潤在上帝話語中的那份沉靜</w:t>
                      </w:r>
                      <w:proofErr w:type="gramStart"/>
                      <w:r w:rsidR="00340B7A" w:rsidRPr="008B12A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0D498FEB" w14:textId="55471540" w:rsidR="00331E99" w:rsidRPr="008B12A1" w:rsidRDefault="00340B7A" w:rsidP="00340B7A">
                      <w:pPr>
                        <w:snapToGrid w:val="0"/>
                        <w:spacing w:line="300" w:lineRule="exact"/>
                        <w:ind w:leftChars="118" w:left="283" w:rightChars="77" w:right="185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  <w:r w:rsidRPr="008B12A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  這禮拜抄寫的進度是「馬可福音第二章」，記載那段癱子的四個朋友，拆房頂希望他朋友能被耶穌醫治的事蹟，這是</w:t>
                      </w:r>
                      <w:proofErr w:type="gramStart"/>
                      <w:r w:rsidRPr="008B12A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今年牧長執們共讀</w:t>
                      </w:r>
                      <w:proofErr w:type="gramEnd"/>
                      <w:r w:rsidRPr="008B12A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「褥子團契」一書的經文出處。整個第二章到第三章6節，共記載五段耶穌的不同事蹟，但我們看見當中有一批法利賽人和經學家，從一開始的心裡議論，到對門徒議論，再到直接去質問耶穌，甚至最後生氣地一同商議要如何除掉耶穌。同樣是在耶穌身邊看見</w:t>
                      </w:r>
                      <w:proofErr w:type="gramStart"/>
                      <w:r w:rsidRPr="008B12A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祂</w:t>
                      </w:r>
                      <w:proofErr w:type="gramEnd"/>
                      <w:r w:rsidRPr="008B12A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的所言所行，最後卻導致完全不同的看法和行動。請大家在抄寫中，留意馬可福音作者的鋪陳，以及看見耶穌所帶來的新眼光。在本</w:t>
                      </w:r>
                      <w:proofErr w:type="gramStart"/>
                      <w:r w:rsidRPr="008B12A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週</w:t>
                      </w:r>
                      <w:proofErr w:type="gramEnd"/>
                      <w:r w:rsidRPr="008B12A1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，讓我們繼續抄寫第二章。</w:t>
                      </w:r>
                    </w:p>
                    <w:p w14:paraId="79AEE9DF" w14:textId="45606CF1" w:rsidR="00AD21B5" w:rsidRPr="003C0F79" w:rsidRDefault="00AD21B5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6B1BB3D6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67530016" w:rsidR="00ED75F4" w:rsidRPr="001648E8" w:rsidRDefault="00AE332A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74CC5F21" wp14:editId="7905456D">
            <wp:simplePos x="0" y="0"/>
            <wp:positionH relativeFrom="column">
              <wp:posOffset>5105400</wp:posOffset>
            </wp:positionH>
            <wp:positionV relativeFrom="paragraph">
              <wp:posOffset>189230</wp:posOffset>
            </wp:positionV>
            <wp:extent cx="762000" cy="76200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BBE7D" w14:textId="01BDBEF2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77777777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7777777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3069DA8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3A110F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5BF587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41E6C33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17669255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5C5BBDB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593CB098" w:rsidR="00CC4A3A" w:rsidRPr="001648E8" w:rsidRDefault="00340B7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6EBA2ADC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905500" cy="3324225"/>
                <wp:effectExtent l="19050" t="1905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324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BFAACA6" id="矩形 8" o:spid="_x0000_s1026" style="position:absolute;margin-left:413.8pt;margin-top:13.15pt;width:465pt;height:26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" filled="f" strokecolor="#2f528f" strokeweight="2.25pt">
                <w10:wrap anchorx="margin"/>
              </v:rect>
            </w:pict>
          </mc:Fallback>
        </mc:AlternateContent>
      </w:r>
    </w:p>
    <w:p w14:paraId="315B63E5" w14:textId="4689F012" w:rsidR="00713452" w:rsidRPr="001648E8" w:rsidRDefault="00340B7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0034F5EB">
                <wp:simplePos x="0" y="0"/>
                <wp:positionH relativeFrom="column">
                  <wp:posOffset>91440</wp:posOffset>
                </wp:positionH>
                <wp:positionV relativeFrom="paragraph">
                  <wp:posOffset>24130</wp:posOffset>
                </wp:positionV>
                <wp:extent cx="5772150" cy="3200400"/>
                <wp:effectExtent l="0" t="0" r="19050" b="1905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00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284AFFC6" id="矩形: 圓角 10" o:spid="_x0000_s1026" style="position:absolute;margin-left:7.2pt;margin-top:1.9pt;width:454.5pt;height:2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1A141585" w14:textId="2BB61C5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7777777" w:rsidR="00713452" w:rsidRPr="001648E8" w:rsidRDefault="00B87CB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6E78642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77777777" w:rsidR="00AD21B5" w:rsidRPr="00CE50AC" w:rsidRDefault="00AD21B5" w:rsidP="00201F52">
                            <w:pPr>
                              <w:snapToGrid w:val="0"/>
                              <w:spacing w:beforeLines="20" w:before="72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201F52">
                            <w:pPr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201F5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201F5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0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77777777" w:rsidR="00AD21B5" w:rsidRPr="00CE50AC" w:rsidRDefault="00AD21B5" w:rsidP="00201F5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0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請為有些家庭生活壓力增加，如單親、工作不順的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093C1FA" w14:textId="77777777" w:rsidR="00AD21B5" w:rsidRPr="00CE50AC" w:rsidRDefault="00AD21B5" w:rsidP="00201F52">
                            <w:pPr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76F579E9" w:rsidR="00AD21B5" w:rsidRPr="00CE50AC" w:rsidRDefault="00CE50AC" w:rsidP="00201F52">
                            <w:pPr>
                              <w:spacing w:afterLines="10" w:after="36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為烏克蘭、緬甸以及其他許多在戰爭中流離失所的難民禱告。根據聯合國的調查，至今已有超過350萬的烏克蘭難民逃往國外，緬甸等國家也正遭受內戰的摧殘而有許多人無家可歸。</w:t>
                            </w:r>
                            <w:proofErr w:type="gramStart"/>
                            <w:r w:rsidRPr="00CE50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求主憐憫</w:t>
                            </w:r>
                            <w:proofErr w:type="gramEnd"/>
                            <w:r w:rsidRPr="00CE50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，賜給難民充足的資源和保護；</w:t>
                            </w:r>
                            <w:proofErr w:type="gramStart"/>
                            <w:r w:rsidRPr="00CE50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CE50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，感動興起長期的愛和關注；</w:t>
                            </w:r>
                            <w:proofErr w:type="gramStart"/>
                            <w:r w:rsidRPr="00CE50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求主赦免</w:t>
                            </w:r>
                            <w:proofErr w:type="gramEnd"/>
                            <w:r w:rsidRPr="00CE50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，降下公義與和平。</w:t>
                            </w:r>
                          </w:p>
                          <w:p w14:paraId="1AE4140E" w14:textId="77777777" w:rsidR="00AD21B5" w:rsidRPr="00CE50AC" w:rsidRDefault="00AD21B5" w:rsidP="00201F52">
                            <w:pPr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2182F857" w:rsidR="00AD21B5" w:rsidRPr="00CE50AC" w:rsidRDefault="00CE50AC" w:rsidP="00201F52">
                            <w:pPr>
                              <w:spacing w:afterLines="10" w:after="36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接連而來的地震，人心也隨之惶惶不安。感謝主，在慌亂時我們能夠來到祢的施恩座前，尋求祢的憐恤和保護而不懼怕。</w:t>
                            </w:r>
                            <w:proofErr w:type="gramStart"/>
                            <w:r w:rsidRPr="00CE50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求主的</w:t>
                            </w:r>
                            <w:proofErr w:type="gramEnd"/>
                            <w:r w:rsidRPr="00CE50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平安臨在這片土地，保守臺灣不致受到地震的影響。</w:t>
                            </w:r>
                          </w:p>
                          <w:p w14:paraId="4632CFF1" w14:textId="77777777" w:rsidR="00AD21B5" w:rsidRPr="00CE50AC" w:rsidRDefault="00AD21B5" w:rsidP="00201F52">
                            <w:pPr>
                              <w:spacing w:beforeLines="25" w:before="90" w:afterLines="10" w:after="36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1600F5F" w14:textId="2EC585DB" w:rsidR="00CE50AC" w:rsidRPr="00CE50AC" w:rsidRDefault="00CE50AC" w:rsidP="00CE50AC">
                            <w:pPr>
                              <w:spacing w:afterLines="10" w:after="36" w:line="400" w:lineRule="exact"/>
                              <w:ind w:leftChars="60" w:left="404" w:hangingChars="100" w:hanging="26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CE50AC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於上週結束的全教會培靈會中，講員鄭宏輝牧師鼓勵兄</w:t>
                            </w:r>
                            <w:proofErr w:type="gramStart"/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用真實的生命與基督同行。願上帝聖靈繼續工作，讓兄</w:t>
                            </w:r>
                            <w:proofErr w:type="gramStart"/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透過抄錄馬可福音的過程中，繼續經歷上帝話語的提醒與帶領，經歷根基建造於基督基石的美好。</w:t>
                            </w:r>
                          </w:p>
                          <w:p w14:paraId="00518E66" w14:textId="09CBC1B0" w:rsidR="00562D5C" w:rsidRPr="00CE50AC" w:rsidRDefault="00CE50AC" w:rsidP="00CE50AC">
                            <w:pPr>
                              <w:spacing w:afterLines="10" w:after="36" w:line="400" w:lineRule="exact"/>
                              <w:ind w:leftChars="60" w:left="404" w:hangingChars="100" w:hanging="26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CE50AC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本週日下午召開關懷部門的牧養會議，祈求上帝賜下智慧與靈巧，讓成人部、青壯部、</w:t>
                            </w:r>
                            <w:proofErr w:type="gramStart"/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兒青部眾</w:t>
                            </w:r>
                            <w:proofErr w:type="gramEnd"/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同工，能建立健全的關懷網絡，讓教會兄</w:t>
                            </w:r>
                            <w:proofErr w:type="gramStart"/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都能彼此連結。</w:t>
                            </w:r>
                          </w:p>
                          <w:p w14:paraId="51F9737E" w14:textId="77777777" w:rsidR="00AD21B5" w:rsidRPr="00CE50AC" w:rsidRDefault="00AD21B5" w:rsidP="00201F52">
                            <w:pPr>
                              <w:spacing w:afterLines="10" w:after="36"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A18087A" w:rsidR="00AD21B5" w:rsidRPr="00CE50AC" w:rsidRDefault="00AD21B5" w:rsidP="00201F52">
                            <w:pPr>
                              <w:spacing w:line="40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CE50AC"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陳光勝</w:t>
                            </w:r>
                            <w:r w:rsidR="007717A8"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E8BBA13" w14:textId="77777777" w:rsidR="00AD21B5" w:rsidRPr="00CE50AC" w:rsidRDefault="00AD21B5" w:rsidP="00201F52">
                            <w:pPr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24EA5D4D" w14:textId="20D986B2" w:rsidR="00F40FC3" w:rsidRPr="00CE50AC" w:rsidRDefault="00AD21B5" w:rsidP="00201F5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CE50AC"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為張麗安宣</w:t>
                            </w:r>
                            <w:proofErr w:type="gramStart"/>
                            <w:r w:rsidR="00CE50AC"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教師代禱</w:t>
                            </w:r>
                            <w:proofErr w:type="gramEnd"/>
                            <w:r w:rsidR="00CE50AC" w:rsidRPr="00CE50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〜在校園團契服侍</w:t>
                            </w:r>
                          </w:p>
                          <w:p w14:paraId="75C1E275" w14:textId="3D858DB8" w:rsidR="00CE50AC" w:rsidRPr="00CE50AC" w:rsidRDefault="00CE50AC" w:rsidP="00CE50AC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</w:t>
                            </w:r>
                            <w:r w:rsidRPr="00CE50AC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線上冬令營會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順利完成感恩，雖是因應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疫情下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的新體驗，但學生和輔導們很享受這種體驗。</w:t>
                            </w:r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2A19A568" w14:textId="11043112" w:rsidR="00CE50AC" w:rsidRPr="00CE50AC" w:rsidRDefault="00CE50AC" w:rsidP="00CE50AC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</w:t>
                            </w:r>
                            <w:r w:rsidRPr="00CE50AC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請為進行中的「鼓勵高中生閱讀聖經</w:t>
                            </w:r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 xml:space="preserve"> 100 </w:t>
                            </w:r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天」活動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代禱，願主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激勵更多學生報名參加並堅持完成，使閱讀聖經成為他們終生的習慣。</w:t>
                            </w:r>
                          </w:p>
                          <w:p w14:paraId="1D172D40" w14:textId="042A71B2" w:rsidR="00FD4AF9" w:rsidRPr="00CE50AC" w:rsidRDefault="00CE50AC" w:rsidP="00201F52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3</w:t>
                            </w:r>
                            <w:r w:rsidRPr="00CE50AC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6344A9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麗安姐在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與每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個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學生、輔導或團體交談時，有主所賜的智慧及明辨的心，開啟合適的對談話題禱告。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77777777" w:rsidR="00AD21B5" w:rsidRPr="00CE50AC" w:rsidRDefault="00AD21B5" w:rsidP="00201F52">
                      <w:pPr>
                        <w:snapToGrid w:val="0"/>
                        <w:spacing w:beforeLines="20" w:before="72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201F52">
                      <w:pPr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201F5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201F5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0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77777777" w:rsidR="00AD21B5" w:rsidRPr="00CE50AC" w:rsidRDefault="00AD21B5" w:rsidP="00201F5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0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請為有些家庭生活壓力增加，如單親、工作不順的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2093C1FA" w14:textId="77777777" w:rsidR="00AD21B5" w:rsidRPr="00CE50AC" w:rsidRDefault="00AD21B5" w:rsidP="00201F52">
                      <w:pPr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76F579E9" w:rsidR="00AD21B5" w:rsidRPr="00CE50AC" w:rsidRDefault="00CE50AC" w:rsidP="00201F52">
                      <w:pPr>
                        <w:spacing w:afterLines="10" w:after="36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CE50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為烏克蘭、緬甸以及其他許多在戰爭中流離失所的難民禱告。根據聯合國的調查，至今已有超過350萬的烏克蘭難民逃往國外，緬甸等國家也正遭受內戰的摧殘而有許多人無家可歸。</w:t>
                      </w:r>
                      <w:proofErr w:type="gramStart"/>
                      <w:r w:rsidRPr="00CE50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Pr="00CE50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，賜給難民充足的資源和保護；</w:t>
                      </w:r>
                      <w:proofErr w:type="gramStart"/>
                      <w:r w:rsidRPr="00CE50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CE50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，感動興起長期的愛和關注；</w:t>
                      </w:r>
                      <w:proofErr w:type="gramStart"/>
                      <w:r w:rsidRPr="00CE50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求主赦免</w:t>
                      </w:r>
                      <w:proofErr w:type="gramEnd"/>
                      <w:r w:rsidRPr="00CE50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，降下公義與和平。</w:t>
                      </w:r>
                    </w:p>
                    <w:p w14:paraId="1AE4140E" w14:textId="77777777" w:rsidR="00AD21B5" w:rsidRPr="00CE50AC" w:rsidRDefault="00AD21B5" w:rsidP="00201F52">
                      <w:pPr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2182F857" w:rsidR="00AD21B5" w:rsidRPr="00CE50AC" w:rsidRDefault="00CE50AC" w:rsidP="00201F52">
                      <w:pPr>
                        <w:spacing w:afterLines="10" w:after="36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E50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接連而來的地震，人心也隨之惶惶不安。感謝主，在慌亂時我們能夠來到祢的施恩座前，尋求祢的憐恤和保護而不懼怕。</w:t>
                      </w:r>
                      <w:proofErr w:type="gramStart"/>
                      <w:r w:rsidRPr="00CE50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求主的</w:t>
                      </w:r>
                      <w:proofErr w:type="gramEnd"/>
                      <w:r w:rsidRPr="00CE50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平安臨在這片土地，保守臺灣不致受到地震的影響。</w:t>
                      </w:r>
                    </w:p>
                    <w:p w14:paraId="4632CFF1" w14:textId="77777777" w:rsidR="00AD21B5" w:rsidRPr="00CE50AC" w:rsidRDefault="00AD21B5" w:rsidP="00201F52">
                      <w:pPr>
                        <w:spacing w:beforeLines="25" w:before="90" w:afterLines="10" w:after="36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1600F5F" w14:textId="2EC585DB" w:rsidR="00CE50AC" w:rsidRPr="00CE50AC" w:rsidRDefault="00CE50AC" w:rsidP="00CE50AC">
                      <w:pPr>
                        <w:spacing w:afterLines="10" w:after="36" w:line="400" w:lineRule="exact"/>
                        <w:ind w:leftChars="60" w:left="404" w:hangingChars="100" w:hanging="26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CE50AC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於上週結束的全教會培靈會中，講員鄭宏輝牧師鼓勵兄</w:t>
                      </w:r>
                      <w:proofErr w:type="gramStart"/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用真實的生命與基督同行。願上帝聖靈繼續工作，讓兄</w:t>
                      </w:r>
                      <w:proofErr w:type="gramStart"/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透過抄錄馬可福音的過程中，繼續經歷上帝話語的提醒與帶領，經歷根基建造於基督基石的美好。</w:t>
                      </w:r>
                    </w:p>
                    <w:p w14:paraId="00518E66" w14:textId="09CBC1B0" w:rsidR="00562D5C" w:rsidRPr="00CE50AC" w:rsidRDefault="00CE50AC" w:rsidP="00CE50AC">
                      <w:pPr>
                        <w:spacing w:afterLines="10" w:after="36" w:line="400" w:lineRule="exact"/>
                        <w:ind w:leftChars="60" w:left="404" w:hangingChars="100" w:hanging="26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CE50AC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本週日下午召開關懷部門的牧養會議，祈求上帝賜下智慧與靈巧，讓成人部、青壯部、</w:t>
                      </w:r>
                      <w:proofErr w:type="gramStart"/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兒青部眾</w:t>
                      </w:r>
                      <w:proofErr w:type="gramEnd"/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同工，能建立健全的關懷網絡，讓教會兄</w:t>
                      </w:r>
                      <w:proofErr w:type="gramStart"/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都能彼此連結。</w:t>
                      </w:r>
                    </w:p>
                    <w:p w14:paraId="51F9737E" w14:textId="77777777" w:rsidR="00AD21B5" w:rsidRPr="00CE50AC" w:rsidRDefault="00AD21B5" w:rsidP="00201F52">
                      <w:pPr>
                        <w:spacing w:afterLines="10" w:after="36" w:line="4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2A18087A" w:rsidR="00AD21B5" w:rsidRPr="00CE50AC" w:rsidRDefault="00AD21B5" w:rsidP="00201F52">
                      <w:pPr>
                        <w:spacing w:line="40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CE50AC"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陳光勝</w:t>
                      </w:r>
                      <w:r w:rsidR="007717A8"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r w:rsidR="00284A49"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E8BBA13" w14:textId="77777777" w:rsidR="00AD21B5" w:rsidRPr="00CE50AC" w:rsidRDefault="00AD21B5" w:rsidP="00201F52">
                      <w:pPr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24EA5D4D" w14:textId="20D986B2" w:rsidR="00F40FC3" w:rsidRPr="00CE50AC" w:rsidRDefault="00AD21B5" w:rsidP="00201F52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CE50AC" w:rsidRPr="00CE50A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為張麗安宣</w:t>
                      </w:r>
                      <w:proofErr w:type="gramStart"/>
                      <w:r w:rsidR="00CE50AC" w:rsidRPr="00CE50A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教師代禱</w:t>
                      </w:r>
                      <w:proofErr w:type="gramEnd"/>
                      <w:r w:rsidR="00CE50AC" w:rsidRPr="00CE50A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〜在校園團契服侍</w:t>
                      </w:r>
                    </w:p>
                    <w:p w14:paraId="75C1E275" w14:textId="3D858DB8" w:rsidR="00CE50AC" w:rsidRPr="00CE50AC" w:rsidRDefault="00CE50AC" w:rsidP="00CE50AC">
                      <w:pPr>
                        <w:adjustRightInd w:val="0"/>
                        <w:snapToGrid w:val="0"/>
                        <w:spacing w:line="40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</w:t>
                      </w:r>
                      <w:r w:rsidRPr="00CE50AC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線上冬令營會</w:t>
                      </w:r>
                      <w:proofErr w:type="gramEnd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順利完成感恩，雖是因應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疫情下</w:t>
                      </w:r>
                      <w:proofErr w:type="gramEnd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的新體驗，但學生和輔導們很享受這種體驗。</w:t>
                      </w:r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2A19A568" w14:textId="11043112" w:rsidR="00CE50AC" w:rsidRPr="00CE50AC" w:rsidRDefault="00CE50AC" w:rsidP="00CE50AC">
                      <w:pPr>
                        <w:adjustRightInd w:val="0"/>
                        <w:snapToGrid w:val="0"/>
                        <w:spacing w:line="40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</w:t>
                      </w:r>
                      <w:r w:rsidRPr="00CE50AC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請為進行中的「鼓勵高中生閱讀聖經</w:t>
                      </w:r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 xml:space="preserve"> 100 </w:t>
                      </w:r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天」活動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代禱，願主</w:t>
                      </w:r>
                      <w:proofErr w:type="gramEnd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激勵更多學生報名參加並堅持完成，使閱讀聖經成為他們終生的習慣。</w:t>
                      </w:r>
                    </w:p>
                    <w:p w14:paraId="1D172D40" w14:textId="042A71B2" w:rsidR="00FD4AF9" w:rsidRPr="00CE50AC" w:rsidRDefault="00CE50AC" w:rsidP="00201F52">
                      <w:pPr>
                        <w:adjustRightInd w:val="0"/>
                        <w:snapToGrid w:val="0"/>
                        <w:spacing w:line="40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3</w:t>
                      </w:r>
                      <w:r w:rsidRPr="00CE50AC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6344A9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麗安姐在</w:t>
                      </w:r>
                      <w:proofErr w:type="gramEnd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與每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Pr="00CE50AC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學生、輔導或團體交談時，有主所賜的智慧及明辨的心，開啟合適的對談話題禱告。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0839F6" w:rsidRPr="00BD201D" w14:paraId="491E7506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895212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0839F6" w:rsidRPr="00FC48AC" w14:paraId="7A1FD66C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7C4404" w14:textId="77777777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4A2951" w14:textId="77777777" w:rsidR="000839F6" w:rsidRPr="00FC48AC" w:rsidRDefault="000839F6" w:rsidP="000839F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15A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11,086</w:t>
                                  </w:r>
                                </w:p>
                              </w:tc>
                            </w:tr>
                            <w:tr w:rsidR="000839F6" w:rsidRPr="00FC48AC" w14:paraId="5BA077E9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71F0CF" w14:textId="77777777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300D8A" w14:textId="75BA8243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8446E4" w14:textId="77777777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0839F6" w:rsidRPr="00FC48AC" w14:paraId="7F4F9D21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2512BE" w14:textId="77777777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4CC87B" w14:textId="79F6D8BE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B3FF22" w14:textId="77777777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5A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443</w:t>
                                  </w:r>
                                </w:p>
                              </w:tc>
                            </w:tr>
                            <w:tr w:rsidR="000839F6" w:rsidRPr="00FC48AC" w14:paraId="2A8CFFF7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4BFCC4" w14:textId="77777777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2CB5C1" w14:textId="473948DA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45A30D" w14:textId="77777777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5A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1,270</w:t>
                                  </w:r>
                                </w:p>
                              </w:tc>
                            </w:tr>
                            <w:tr w:rsidR="000839F6" w:rsidRPr="00BD201D" w14:paraId="6717C3C1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448330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69CE30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12,999</w:t>
                                  </w:r>
                                </w:p>
                              </w:tc>
                            </w:tr>
                            <w:tr w:rsidR="000839F6" w:rsidRPr="00BD201D" w14:paraId="277FDFB3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BDA56C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839F6" w:rsidRPr="009845EF" w14:paraId="0FC6AEAD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B5AA18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4B5348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0839F6" w:rsidRPr="009845EF" w14:paraId="5924FDEF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27DB31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10D76C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839F6" w:rsidRPr="009845EF" w14:paraId="290350C4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2EA066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CC5C72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839F6" w:rsidRPr="009845EF" w14:paraId="76760DF9" w14:textId="77777777" w:rsidTr="00D1657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3E3063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  <w:p w14:paraId="0FD34738" w14:textId="77777777" w:rsidR="000839F6" w:rsidRPr="009845EF" w:rsidRDefault="000839F6" w:rsidP="000839F6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75FEF8F" w14:textId="77777777" w:rsidR="000839F6" w:rsidRPr="009845EF" w:rsidRDefault="000839F6" w:rsidP="00D1657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839F6" w:rsidRPr="009845EF" w14:paraId="43F0DEBE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02FF2C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03FC3F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839F6" w:rsidRPr="009845EF" w14:paraId="65D642ED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9E0168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A8B936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0839F6" w:rsidRPr="009845EF" w14:paraId="351D70F0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D27708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2D4E31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11,000 </w:t>
                                  </w:r>
                                </w:p>
                              </w:tc>
                            </w:tr>
                            <w:tr w:rsidR="000839F6" w:rsidRPr="009845EF" w14:paraId="0692145E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827770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113069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2CCBC5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0839F6" w:rsidRPr="00BD201D" w14:paraId="548F1876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241EC9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BDC72E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59</w:t>
                                  </w:r>
                                  <w:r w:rsidRPr="00C15A9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,500</w:t>
                                  </w:r>
                                </w:p>
                              </w:tc>
                            </w:tr>
                            <w:tr w:rsidR="000839F6" w:rsidRPr="00BD201D" w14:paraId="6E1F75D2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AA3E29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839F6" w:rsidRPr="009845EF" w14:paraId="43223ACB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F7EBB4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1A4052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650 </w:t>
                                  </w:r>
                                </w:p>
                              </w:tc>
                            </w:tr>
                            <w:tr w:rsidR="000839F6" w:rsidRPr="009845EF" w14:paraId="27EB373D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364FA5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9A34E0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839F6" w:rsidRPr="009845EF" w14:paraId="32997EC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B2EC0A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15FD0C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839F6" w:rsidRPr="009845EF" w14:paraId="63CD4330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A1E586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EF0CDC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839F6" w:rsidRPr="009845EF" w14:paraId="0E307C4B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977E99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E09E94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0839F6" w:rsidRPr="00BD201D" w14:paraId="13EEDF73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1D0BA1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541D24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5A9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42,650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0839F6" w:rsidRPr="00BD201D" w14:paraId="491E7506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895212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0839F6" w:rsidRPr="00FC48AC" w14:paraId="7A1FD66C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7C4404" w14:textId="77777777" w:rsidR="000839F6" w:rsidRPr="00FC48AC" w:rsidRDefault="000839F6" w:rsidP="000839F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A4A2951" w14:textId="77777777" w:rsidR="000839F6" w:rsidRPr="00FC48AC" w:rsidRDefault="000839F6" w:rsidP="000839F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15A9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11,086</w:t>
                            </w:r>
                          </w:p>
                        </w:tc>
                      </w:tr>
                      <w:tr w:rsidR="000839F6" w:rsidRPr="00FC48AC" w14:paraId="5BA077E9" w14:textId="77777777" w:rsidTr="0050713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71F0CF" w14:textId="77777777" w:rsidR="000839F6" w:rsidRPr="00FC48AC" w:rsidRDefault="000839F6" w:rsidP="000839F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8300D8A" w14:textId="75BA8243" w:rsidR="000839F6" w:rsidRPr="00FC48AC" w:rsidRDefault="000839F6" w:rsidP="000839F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68446E4" w14:textId="77777777" w:rsidR="000839F6" w:rsidRPr="00FC48AC" w:rsidRDefault="000839F6" w:rsidP="000839F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</w:t>
                            </w:r>
                          </w:p>
                        </w:tc>
                      </w:tr>
                      <w:tr w:rsidR="000839F6" w:rsidRPr="00FC48AC" w14:paraId="7F4F9D21" w14:textId="77777777" w:rsidTr="0050713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2512BE" w14:textId="77777777" w:rsidR="000839F6" w:rsidRPr="00FC48AC" w:rsidRDefault="000839F6" w:rsidP="000839F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74CC87B" w14:textId="79F6D8BE" w:rsidR="000839F6" w:rsidRPr="00FC48AC" w:rsidRDefault="000839F6" w:rsidP="000839F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7B3FF22" w14:textId="77777777" w:rsidR="000839F6" w:rsidRPr="00FC48AC" w:rsidRDefault="000839F6" w:rsidP="000839F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5A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443</w:t>
                            </w:r>
                          </w:p>
                        </w:tc>
                      </w:tr>
                      <w:tr w:rsidR="000839F6" w:rsidRPr="00FC48AC" w14:paraId="2A8CFFF7" w14:textId="77777777" w:rsidTr="0050713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4BFCC4" w14:textId="77777777" w:rsidR="000839F6" w:rsidRPr="00FC48AC" w:rsidRDefault="000839F6" w:rsidP="000839F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A2CB5C1" w14:textId="473948DA" w:rsidR="000839F6" w:rsidRPr="00FC48AC" w:rsidRDefault="000839F6" w:rsidP="000839F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045A30D" w14:textId="77777777" w:rsidR="000839F6" w:rsidRPr="00FC48AC" w:rsidRDefault="000839F6" w:rsidP="000839F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5A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1,270</w:t>
                            </w:r>
                          </w:p>
                        </w:tc>
                      </w:tr>
                      <w:tr w:rsidR="000839F6" w:rsidRPr="00BD201D" w14:paraId="6717C3C1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448330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69CE30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12,999</w:t>
                            </w:r>
                          </w:p>
                        </w:tc>
                      </w:tr>
                      <w:tr w:rsidR="000839F6" w:rsidRPr="00BD201D" w14:paraId="277FDFB3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BDA56C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0839F6" w:rsidRPr="009845EF" w14:paraId="0FC6AEAD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FB5AA18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74B5348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0839F6" w:rsidRPr="009845EF" w14:paraId="5924FDEF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427DB31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810D76C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839F6" w:rsidRPr="009845EF" w14:paraId="290350C4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B2EA066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6CC5C72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839F6" w:rsidRPr="009845EF" w14:paraId="76760DF9" w14:textId="77777777" w:rsidTr="00D1657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F3E3063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  <w:p w14:paraId="0FD34738" w14:textId="77777777" w:rsidR="000839F6" w:rsidRPr="009845EF" w:rsidRDefault="000839F6" w:rsidP="000839F6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75FEF8F" w14:textId="77777777" w:rsidR="000839F6" w:rsidRPr="009845EF" w:rsidRDefault="000839F6" w:rsidP="00D1657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839F6" w:rsidRPr="009845EF" w14:paraId="43F0DEBE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A02FF2C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003FC3F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839F6" w:rsidRPr="009845EF" w14:paraId="65D642ED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A9E0168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AA8B936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0839F6" w:rsidRPr="009845EF" w14:paraId="351D70F0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7D27708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02D4E31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11,000 </w:t>
                            </w:r>
                          </w:p>
                        </w:tc>
                      </w:tr>
                      <w:tr w:rsidR="000839F6" w:rsidRPr="009845EF" w14:paraId="0692145E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5827770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113069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92CCBC5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0839F6" w:rsidRPr="00BD201D" w14:paraId="548F1876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241EC9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BDC72E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59</w:t>
                            </w:r>
                            <w:r w:rsidRPr="00C15A9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,500</w:t>
                            </w:r>
                          </w:p>
                        </w:tc>
                      </w:tr>
                      <w:tr w:rsidR="000839F6" w:rsidRPr="00BD201D" w14:paraId="6E1F75D2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AA3E29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0839F6" w:rsidRPr="009845EF" w14:paraId="43223ACB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7F7EBB4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D1A4052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650 </w:t>
                            </w:r>
                          </w:p>
                        </w:tc>
                      </w:tr>
                      <w:tr w:rsidR="000839F6" w:rsidRPr="009845EF" w14:paraId="27EB373D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3364FA5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59A34E0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839F6" w:rsidRPr="009845EF" w14:paraId="32997ECA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5B2EC0A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C15FD0C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839F6" w:rsidRPr="009845EF" w14:paraId="63CD4330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5A1E586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EEF0CDC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839F6" w:rsidRPr="009845EF" w14:paraId="0E307C4B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4977E99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2E09E94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0839F6" w:rsidRPr="00BD201D" w14:paraId="13EEDF73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1D0BA1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541D24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15A9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42,650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0839F6" w:rsidRPr="00BD201D" w14:paraId="1983087E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113A3E2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839F6" w:rsidRPr="009845EF" w14:paraId="41B20373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E9991F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6A421D0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839F6" w:rsidRPr="009845EF" w14:paraId="2D992274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3B3947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C114537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839F6" w:rsidRPr="009845EF" w14:paraId="46CE7677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CB7CF4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7857B0D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839F6" w:rsidRPr="009845EF" w14:paraId="4028D7B3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A39DC6" w14:textId="77777777" w:rsidR="000839F6" w:rsidRPr="009845EF" w:rsidRDefault="000839F6" w:rsidP="000839F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4E8C060" w14:textId="77777777" w:rsidR="000839F6" w:rsidRPr="009845EF" w:rsidRDefault="000839F6" w:rsidP="000839F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845E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839F6" w:rsidRPr="00BD201D" w14:paraId="1DFB5F16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E7CA09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3EBD92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 w:rsidRPr="00C15A9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0839F6" w:rsidRPr="00BD201D" w14:paraId="51379C88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7B88B0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5A9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-</w:t>
                                  </w:r>
                                  <w:r w:rsidRPr="00C15A9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為烏克蘭</w:t>
                                  </w:r>
                                </w:p>
                              </w:tc>
                            </w:tr>
                            <w:tr w:rsidR="000839F6" w:rsidRPr="00FC48AC" w14:paraId="26CDEE4C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7CEA04" w14:textId="77777777" w:rsidR="000839F6" w:rsidRPr="00FC48AC" w:rsidRDefault="000839F6" w:rsidP="000839F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15A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2A88C7" w14:textId="77777777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5A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839F6" w:rsidRPr="00BD201D" w14:paraId="18F692C9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3B8F55" w14:textId="77777777" w:rsidR="000839F6" w:rsidRPr="00BD201D" w:rsidRDefault="000839F6" w:rsidP="000839F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0839F6" w:rsidRPr="00FC48AC" w14:paraId="204F94BB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69F9DE" w14:textId="77777777" w:rsidR="000839F6" w:rsidRPr="00FC48AC" w:rsidRDefault="000839F6" w:rsidP="000839F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15A9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七星中會教育部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A3931C" w14:textId="77777777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5A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0839F6" w:rsidRPr="00D17523" w14:paraId="12223408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099191" w14:textId="77777777" w:rsidR="000839F6" w:rsidRPr="00D17523" w:rsidRDefault="000839F6" w:rsidP="000839F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0839F6" w:rsidRPr="00FC48AC" w14:paraId="522B3EAE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32CDE7" w14:textId="77777777" w:rsidR="000839F6" w:rsidRPr="00FC48AC" w:rsidRDefault="000839F6" w:rsidP="000839F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11FD32" w14:textId="77777777" w:rsidR="000839F6" w:rsidRPr="00FC48AC" w:rsidRDefault="000839F6" w:rsidP="000839F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5A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978</w:t>
                                  </w:r>
                                </w:p>
                              </w:tc>
                            </w:tr>
                          </w:tbl>
                          <w:p w14:paraId="30C99451" w14:textId="2F1DCD07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0F6EE8" w:rsidRPr="0088311A" w14:paraId="1ECAB86D" w14:textId="77777777" w:rsidTr="00507135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737B295" w14:textId="77777777" w:rsidR="000F6EE8" w:rsidRPr="0088311A" w:rsidRDefault="000F6EE8" w:rsidP="000F6EE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3/19~3/25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0F6EE8" w:rsidRPr="0088311A" w14:paraId="0823FDFE" w14:textId="77777777" w:rsidTr="00507135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6211ED36" w14:textId="77777777" w:rsidR="000F6EE8" w:rsidRPr="0088311A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64C6129F" w14:textId="77777777" w:rsidR="000F6EE8" w:rsidRPr="0088311A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DC54E15" w14:textId="77777777" w:rsidR="000F6EE8" w:rsidRPr="0088311A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355139D2" w14:textId="77777777" w:rsidR="000F6EE8" w:rsidRPr="0088311A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F6EE8" w:rsidRPr="0088311A" w14:paraId="3C720C20" w14:textId="77777777" w:rsidTr="00507135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7D39E70" w14:textId="77777777" w:rsidR="000F6EE8" w:rsidRPr="004627FD" w:rsidRDefault="000F6EE8" w:rsidP="000F6EE8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F6EE8" w:rsidRPr="00402FD4" w14:paraId="2565F363" w14:textId="77777777" w:rsidTr="0050713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E47EE81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96156154"/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895C4A0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4A4E80C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566D780" w14:textId="77777777" w:rsidR="000F6EE8" w:rsidRPr="00AB4E42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F6EE8" w:rsidRPr="00402FD4" w14:paraId="1B594C6E" w14:textId="77777777" w:rsidTr="0050713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336E50C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BFDCD28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2B46287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D34BD91" w14:textId="77777777" w:rsidR="000F6EE8" w:rsidRPr="00AB4E42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F6EE8" w:rsidRPr="00402FD4" w14:paraId="609E8953" w14:textId="77777777" w:rsidTr="0050713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BD5C90A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38E5D7F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7A5BB4F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C0FAE4C" w14:textId="77777777" w:rsidR="000F6EE8" w:rsidRPr="00AB4E42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F6EE8" w:rsidRPr="00402FD4" w14:paraId="5796E13D" w14:textId="77777777" w:rsidTr="00507135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3D072EB0" w14:textId="77777777" w:rsidR="000F6EE8" w:rsidRPr="001564F5" w:rsidRDefault="000F6EE8" w:rsidP="000F6EE8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A6AFB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tr w:rsidR="000F6EE8" w:rsidRPr="00402FD4" w14:paraId="6EF16075" w14:textId="77777777" w:rsidTr="0050713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24BD00E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1797C55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CA39B26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B83EB93" w14:textId="77777777" w:rsidR="000F6EE8" w:rsidRPr="00AB4E42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0F6EE8" w:rsidRPr="00402FD4" w14:paraId="41D017EA" w14:textId="77777777" w:rsidTr="0050713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D0E6496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C35A089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05CA400" w14:textId="77777777" w:rsidR="000F6EE8" w:rsidRPr="00AB4E42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D0C7422" w14:textId="77777777" w:rsidR="000F6EE8" w:rsidRPr="00AB4E42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4E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460 </w:t>
                                  </w:r>
                                </w:p>
                              </w:tc>
                            </w:tr>
                            <w:tr w:rsidR="000F6EE8" w:rsidRPr="006A4E6D" w14:paraId="12D22739" w14:textId="77777777" w:rsidTr="00507135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6732447F" w14:textId="77777777" w:rsidR="000F6EE8" w:rsidRPr="0053654D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73176067"/>
                                  <w:bookmarkStart w:id="4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7AA9D6" w14:textId="77777777" w:rsidR="000F6EE8" w:rsidRPr="006A4E6D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</w:tbl>
                          <w:p w14:paraId="254F5F9C" w14:textId="77777777" w:rsidR="000839F6" w:rsidRDefault="000839F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0F6EE8" w:rsidRPr="0088311A" w14:paraId="01E7D825" w14:textId="77777777" w:rsidTr="00507135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3D4B0411" w14:textId="77777777" w:rsidR="000F6EE8" w:rsidRPr="0088311A" w:rsidRDefault="000F6EE8" w:rsidP="000F6EE8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0F6EE8" w:rsidRPr="0088311A" w14:paraId="444DEE39" w14:textId="77777777" w:rsidTr="00507135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65BC05C" w14:textId="77777777" w:rsidR="000F6EE8" w:rsidRPr="0088311A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78EF56BF" w14:textId="77777777" w:rsidR="000F6EE8" w:rsidRPr="0088311A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0DFDF9E" w14:textId="77777777" w:rsidR="000F6EE8" w:rsidRPr="0088311A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7792582F" w14:textId="77777777" w:rsidR="000F6EE8" w:rsidRPr="0088311A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F6EE8" w:rsidRPr="0088311A" w14:paraId="16CE338C" w14:textId="77777777" w:rsidTr="00507135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CB8D0F4" w14:textId="77777777" w:rsidR="000F6EE8" w:rsidRPr="00482B71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9350F15" w14:textId="77777777" w:rsidR="000F6EE8" w:rsidRPr="0094642B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96B0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23470中信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3908EF0" w14:textId="77777777" w:rsidR="000F6EE8" w:rsidRPr="00182C90" w:rsidRDefault="000F6EE8" w:rsidP="000F6EE8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BC8861F" w14:textId="77777777" w:rsidR="000F6EE8" w:rsidRPr="0094642B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0F6EE8" w:rsidRPr="0088311A" w14:paraId="65A7B1EB" w14:textId="77777777" w:rsidTr="00507135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F9C44FE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90FBAE3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09:46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B815E9F" w14:textId="77777777" w:rsidR="000F6EE8" w:rsidRPr="00182C90" w:rsidRDefault="000F6EE8" w:rsidP="000F6EE8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D17D088" w14:textId="77777777" w:rsidR="000F6EE8" w:rsidRPr="00DB5B02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F6EE8" w:rsidRPr="0088311A" w14:paraId="2E0975D8" w14:textId="77777777" w:rsidTr="00507135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D616D45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01/30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DA9D54B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12:17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7688760" w14:textId="77777777" w:rsidR="000F6EE8" w:rsidRPr="00182C90" w:rsidRDefault="000F6EE8" w:rsidP="000F6EE8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501E1B48" w14:textId="77777777" w:rsidR="000F6EE8" w:rsidRPr="00DB5B02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F6EE8" w:rsidRPr="0088311A" w14:paraId="140E9D87" w14:textId="77777777" w:rsidTr="00507135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BFAAD65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ADAD1F0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7B49A49" w14:textId="77777777" w:rsidR="000F6EE8" w:rsidRPr="00182C90" w:rsidRDefault="000F6EE8" w:rsidP="000F6EE8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468FC1E7" w14:textId="77777777" w:rsidR="000F6EE8" w:rsidRPr="00A4764A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0F6EE8" w:rsidRPr="0088311A" w14:paraId="18B2B8AA" w14:textId="77777777" w:rsidTr="00507135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FBDF905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606F868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14:35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4745B1D" w14:textId="77777777" w:rsidR="000F6EE8" w:rsidRPr="00182C90" w:rsidRDefault="000F6EE8" w:rsidP="000F6EE8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ED83D42" w14:textId="77777777" w:rsidR="000F6EE8" w:rsidRPr="00A4764A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0F6EE8" w:rsidRPr="0088311A" w14:paraId="597A2220" w14:textId="77777777" w:rsidTr="00507135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B630144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0344753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21:14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0A108C8" w14:textId="77777777" w:rsidR="000F6EE8" w:rsidRPr="00182C90" w:rsidRDefault="000F6EE8" w:rsidP="000F6EE8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CDA9B07" w14:textId="77777777" w:rsidR="000F6EE8" w:rsidRPr="00A4764A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0F6EE8" w:rsidRPr="0088311A" w14:paraId="6EA62DC6" w14:textId="77777777" w:rsidTr="00507135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D7C0383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99F82EB" w14:textId="77777777" w:rsidR="000F6EE8" w:rsidRDefault="000F6EE8" w:rsidP="000F6E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56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76E5267" w14:textId="77777777" w:rsidR="000F6EE8" w:rsidRPr="00182C90" w:rsidRDefault="000F6EE8" w:rsidP="000F6EE8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E5C1BE0" w14:textId="77777777" w:rsidR="000F6EE8" w:rsidRDefault="000F6EE8" w:rsidP="000F6EE8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</w:tbl>
                          <w:p w14:paraId="30B28762" w14:textId="77777777" w:rsidR="00AA4587" w:rsidRDefault="00AA458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72D8BDB" w14:textId="77777777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203BB3" w14:textId="0E9EF9A1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0839F6" w:rsidRPr="00BD201D" w14:paraId="1983087E" w14:textId="77777777" w:rsidTr="00507135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113A3E2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0839F6" w:rsidRPr="009845EF" w14:paraId="41B20373" w14:textId="77777777" w:rsidTr="0050713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2E9991F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6A421D0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839F6" w:rsidRPr="009845EF" w14:paraId="2D992274" w14:textId="77777777" w:rsidTr="0050713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53B3947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C114537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839F6" w:rsidRPr="009845EF" w14:paraId="46CE7677" w14:textId="77777777" w:rsidTr="0050713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6CB7CF4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7857B0D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839F6" w:rsidRPr="009845EF" w14:paraId="4028D7B3" w14:textId="77777777" w:rsidTr="0050713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9A39DC6" w14:textId="77777777" w:rsidR="000839F6" w:rsidRPr="009845EF" w:rsidRDefault="000839F6" w:rsidP="000839F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4E8C060" w14:textId="77777777" w:rsidR="000839F6" w:rsidRPr="009845EF" w:rsidRDefault="000839F6" w:rsidP="000839F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845E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839F6" w:rsidRPr="00BD201D" w14:paraId="1DFB5F16" w14:textId="77777777" w:rsidTr="0050713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E7CA09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C3EBD92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 w:rsidRPr="00C15A9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0839F6" w:rsidRPr="00BD201D" w14:paraId="51379C88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7B88B0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15A9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-</w:t>
                            </w:r>
                            <w:r w:rsidRPr="00C15A9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為烏克蘭</w:t>
                            </w:r>
                          </w:p>
                        </w:tc>
                      </w:tr>
                      <w:tr w:rsidR="000839F6" w:rsidRPr="00FC48AC" w14:paraId="26CDEE4C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7CEA04" w14:textId="77777777" w:rsidR="000839F6" w:rsidRPr="00FC48AC" w:rsidRDefault="000839F6" w:rsidP="000839F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15A9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070003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2A88C7" w14:textId="77777777" w:rsidR="000839F6" w:rsidRPr="00FC48AC" w:rsidRDefault="000839F6" w:rsidP="000839F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5A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0839F6" w:rsidRPr="00BD201D" w14:paraId="18F692C9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3B8F55" w14:textId="77777777" w:rsidR="000839F6" w:rsidRPr="00BD201D" w:rsidRDefault="000839F6" w:rsidP="000839F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0839F6" w:rsidRPr="00FC48AC" w14:paraId="204F94BB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69F9DE" w14:textId="77777777" w:rsidR="000839F6" w:rsidRPr="00FC48AC" w:rsidRDefault="000839F6" w:rsidP="000839F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15A9D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七星中會教育部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A3931C" w14:textId="77777777" w:rsidR="000839F6" w:rsidRPr="00FC48AC" w:rsidRDefault="000839F6" w:rsidP="000839F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5A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0839F6" w:rsidRPr="00D17523" w14:paraId="12223408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099191" w14:textId="77777777" w:rsidR="000839F6" w:rsidRPr="00D17523" w:rsidRDefault="000839F6" w:rsidP="000839F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0839F6" w:rsidRPr="00FC48AC" w14:paraId="522B3EAE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32CDE7" w14:textId="77777777" w:rsidR="000839F6" w:rsidRPr="00FC48AC" w:rsidRDefault="000839F6" w:rsidP="000839F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11FD32" w14:textId="77777777" w:rsidR="000839F6" w:rsidRPr="00FC48AC" w:rsidRDefault="000839F6" w:rsidP="000839F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5A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978</w:t>
                            </w:r>
                          </w:p>
                        </w:tc>
                      </w:tr>
                    </w:tbl>
                    <w:p w14:paraId="30C99451" w14:textId="2F1DCD07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0F6EE8" w:rsidRPr="0088311A" w14:paraId="1ECAB86D" w14:textId="77777777" w:rsidTr="00507135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737B295" w14:textId="77777777" w:rsidR="000F6EE8" w:rsidRPr="0088311A" w:rsidRDefault="000F6EE8" w:rsidP="000F6E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3/19~3/25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0F6EE8" w:rsidRPr="0088311A" w14:paraId="0823FDFE" w14:textId="77777777" w:rsidTr="00507135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6211ED36" w14:textId="77777777" w:rsidR="000F6EE8" w:rsidRPr="0088311A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64C6129F" w14:textId="77777777" w:rsidR="000F6EE8" w:rsidRPr="0088311A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DC54E15" w14:textId="77777777" w:rsidR="000F6EE8" w:rsidRPr="0088311A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355139D2" w14:textId="77777777" w:rsidR="000F6EE8" w:rsidRPr="0088311A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F6EE8" w:rsidRPr="0088311A" w14:paraId="3C720C20" w14:textId="77777777" w:rsidTr="00507135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7D39E70" w14:textId="77777777" w:rsidR="000F6EE8" w:rsidRPr="004627FD" w:rsidRDefault="000F6EE8" w:rsidP="000F6EE8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0F6EE8" w:rsidRPr="00402FD4" w14:paraId="2565F363" w14:textId="77777777" w:rsidTr="0050713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E47EE81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5" w:name="_Hlk94342461"/>
                            <w:bookmarkStart w:id="6" w:name="_Hlk96761716"/>
                            <w:bookmarkStart w:id="7" w:name="_Hlk96156154"/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895C4A0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4A4E80C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566D780" w14:textId="77777777" w:rsidR="000F6EE8" w:rsidRPr="00AB4E42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F6EE8" w:rsidRPr="00402FD4" w14:paraId="1B594C6E" w14:textId="77777777" w:rsidTr="0050713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336E50C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BFDCD28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2B46287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D34BD91" w14:textId="77777777" w:rsidR="000F6EE8" w:rsidRPr="00AB4E42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F6EE8" w:rsidRPr="00402FD4" w14:paraId="609E8953" w14:textId="77777777" w:rsidTr="0050713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BD5C90A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38E5D7F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7A5BB4F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C0FAE4C" w14:textId="77777777" w:rsidR="000F6EE8" w:rsidRPr="00AB4E42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F6EE8" w:rsidRPr="00402FD4" w14:paraId="5796E13D" w14:textId="77777777" w:rsidTr="00507135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3D072EB0" w14:textId="77777777" w:rsidR="000F6EE8" w:rsidRPr="001564F5" w:rsidRDefault="000F6EE8" w:rsidP="000F6EE8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A6AFB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5"/>
                      <w:bookmarkEnd w:id="6"/>
                      <w:tr w:rsidR="000F6EE8" w:rsidRPr="00402FD4" w14:paraId="6EF16075" w14:textId="77777777" w:rsidTr="0050713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24BD00E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1797C55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CA39B26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B83EB93" w14:textId="77777777" w:rsidR="000F6EE8" w:rsidRPr="00AB4E42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0F6EE8" w:rsidRPr="00402FD4" w14:paraId="41D017EA" w14:textId="77777777" w:rsidTr="0050713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D0E6496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C35A089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05CA400" w14:textId="77777777" w:rsidR="000F6EE8" w:rsidRPr="00AB4E42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D0C7422" w14:textId="77777777" w:rsidR="000F6EE8" w:rsidRPr="00AB4E42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4E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460 </w:t>
                            </w:r>
                          </w:p>
                        </w:tc>
                      </w:tr>
                      <w:tr w:rsidR="000F6EE8" w:rsidRPr="006A4E6D" w14:paraId="12D22739" w14:textId="77777777" w:rsidTr="00507135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6732447F" w14:textId="77777777" w:rsidR="000F6EE8" w:rsidRPr="0053654D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8" w:name="_Hlk73176067"/>
                            <w:bookmarkStart w:id="9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0E7AA9D6" w14:textId="77777777" w:rsidR="000F6EE8" w:rsidRPr="006A4E6D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bookmarkEnd w:id="7"/>
                      <w:bookmarkEnd w:id="8"/>
                      <w:bookmarkEnd w:id="9"/>
                    </w:tbl>
                    <w:p w14:paraId="254F5F9C" w14:textId="77777777" w:rsidR="000839F6" w:rsidRDefault="000839F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0F6EE8" w:rsidRPr="0088311A" w14:paraId="01E7D825" w14:textId="77777777" w:rsidTr="00507135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3D4B0411" w14:textId="77777777" w:rsidR="000F6EE8" w:rsidRPr="0088311A" w:rsidRDefault="000F6EE8" w:rsidP="000F6EE8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0F6EE8" w:rsidRPr="0088311A" w14:paraId="444DEE39" w14:textId="77777777" w:rsidTr="00507135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65BC05C" w14:textId="77777777" w:rsidR="000F6EE8" w:rsidRPr="0088311A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78EF56BF" w14:textId="77777777" w:rsidR="000F6EE8" w:rsidRPr="0088311A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0DFDF9E" w14:textId="77777777" w:rsidR="000F6EE8" w:rsidRPr="0088311A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7792582F" w14:textId="77777777" w:rsidR="000F6EE8" w:rsidRPr="0088311A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F6EE8" w:rsidRPr="0088311A" w14:paraId="16CE338C" w14:textId="77777777" w:rsidTr="00507135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CB8D0F4" w14:textId="77777777" w:rsidR="000F6EE8" w:rsidRPr="00482B71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9350F15" w14:textId="77777777" w:rsidR="000F6EE8" w:rsidRPr="0094642B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96B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23470中信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3908EF0" w14:textId="77777777" w:rsidR="000F6EE8" w:rsidRPr="00182C90" w:rsidRDefault="000F6EE8" w:rsidP="000F6EE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BC8861F" w14:textId="77777777" w:rsidR="000F6EE8" w:rsidRPr="0094642B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tr w:rsidR="000F6EE8" w:rsidRPr="0088311A" w14:paraId="65A7B1EB" w14:textId="77777777" w:rsidTr="00507135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F9C44FE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90FBAE3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09:46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B815E9F" w14:textId="77777777" w:rsidR="000F6EE8" w:rsidRPr="00182C90" w:rsidRDefault="000F6EE8" w:rsidP="000F6EE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D17D088" w14:textId="77777777" w:rsidR="000F6EE8" w:rsidRPr="00DB5B02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0F6EE8" w:rsidRPr="0088311A" w14:paraId="2E0975D8" w14:textId="77777777" w:rsidTr="00507135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D616D45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01/30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DA9D54B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12:17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7688760" w14:textId="77777777" w:rsidR="000F6EE8" w:rsidRPr="00182C90" w:rsidRDefault="000F6EE8" w:rsidP="000F6EE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501E1B48" w14:textId="77777777" w:rsidR="000F6EE8" w:rsidRPr="00DB5B02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0F6EE8" w:rsidRPr="0088311A" w14:paraId="140E9D87" w14:textId="77777777" w:rsidTr="00507135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BFAAD65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ADAD1F0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7B49A49" w14:textId="77777777" w:rsidR="000F6EE8" w:rsidRPr="00182C90" w:rsidRDefault="000F6EE8" w:rsidP="000F6EE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468FC1E7" w14:textId="77777777" w:rsidR="000F6EE8" w:rsidRPr="00A4764A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tr w:rsidR="000F6EE8" w:rsidRPr="0088311A" w14:paraId="18B2B8AA" w14:textId="77777777" w:rsidTr="00507135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FBDF905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606F868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14:35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4745B1D" w14:textId="77777777" w:rsidR="000F6EE8" w:rsidRPr="00182C90" w:rsidRDefault="000F6EE8" w:rsidP="000F6EE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ED83D42" w14:textId="77777777" w:rsidR="000F6EE8" w:rsidRPr="00A4764A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0F6EE8" w:rsidRPr="0088311A" w14:paraId="597A2220" w14:textId="77777777" w:rsidTr="00507135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B630144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0344753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21:14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0A108C8" w14:textId="77777777" w:rsidR="000F6EE8" w:rsidRPr="00182C90" w:rsidRDefault="000F6EE8" w:rsidP="000F6EE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CDA9B07" w14:textId="77777777" w:rsidR="000F6EE8" w:rsidRPr="00A4764A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0F6EE8" w:rsidRPr="0088311A" w14:paraId="6EA62DC6" w14:textId="77777777" w:rsidTr="00507135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D7C0383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99F82EB" w14:textId="77777777" w:rsidR="000F6EE8" w:rsidRDefault="000F6EE8" w:rsidP="000F6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56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76E5267" w14:textId="77777777" w:rsidR="000F6EE8" w:rsidRPr="00182C90" w:rsidRDefault="000F6EE8" w:rsidP="000F6EE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E5C1BE0" w14:textId="77777777" w:rsidR="000F6EE8" w:rsidRDefault="000F6EE8" w:rsidP="000F6EE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</w:t>
                            </w:r>
                          </w:p>
                        </w:tc>
                      </w:tr>
                    </w:tbl>
                    <w:p w14:paraId="30B28762" w14:textId="77777777" w:rsidR="00AA4587" w:rsidRDefault="00AA458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72D8BDB" w14:textId="77777777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203BB3" w14:textId="0E9EF9A1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1657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042356" w14:textId="0ACA909D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4F47A0A9" w:rsidR="00152E13" w:rsidRPr="00CA0FD0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EB030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70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E8A5750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30AD4DD2" w:rsidR="00152E13" w:rsidRPr="00CA0FD0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EB030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5A3A133" w:rsidR="00152E13" w:rsidRPr="00CA0FD0" w:rsidRDefault="00EB030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EB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EB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A87F1CE" w14:textId="73F4FA1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7551391B" w:rsidR="00216A6E" w:rsidRPr="001648E8" w:rsidRDefault="00EB030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B1C339E" w:rsidR="00216A6E" w:rsidRPr="001648E8" w:rsidRDefault="000A30CA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B030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218BF927" w:rsidR="00216A6E" w:rsidRPr="001648E8" w:rsidRDefault="00EB030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週四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3DF4FB99" w:rsidR="00B17F52" w:rsidRPr="001648E8" w:rsidRDefault="00C437D2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437D2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0A424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227D65C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657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1A7BF80C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B0308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B17F52" w:rsidRPr="001648E8" w14:paraId="2D36A6D8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2ABF8F9B" w:rsidR="00B17F52" w:rsidRPr="001648E8" w:rsidRDefault="00612316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76F882CD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2D014F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2F759391" w:rsidR="00B17F52" w:rsidRPr="001648E8" w:rsidRDefault="009D74F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27E4D6B0" w:rsidR="00B17F52" w:rsidRPr="001648E8" w:rsidRDefault="00EB0308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樂活讀經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415656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60AC549D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632D875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6D3FE5FC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19E54A3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6F971C18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4452DD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5B5F15E9" w:rsidR="00B17F52" w:rsidRPr="0071615F" w:rsidRDefault="004B0A88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出遊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7809222C" w:rsidR="00B17F52" w:rsidRPr="001648E8" w:rsidRDefault="00C254D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B0A8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759FFFEE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B030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5AB1835" w:rsidR="00B17F52" w:rsidRPr="001648E8" w:rsidRDefault="00A31A47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真理根基</w:t>
            </w:r>
            <w:r w:rsidR="00F21C32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9C016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="00F21C32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20567A80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344A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2186845E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6A40BFC8" w:rsidR="00B17F52" w:rsidRPr="001648E8" w:rsidRDefault="00AE60B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E60BE">
              <w:rPr>
                <w:rFonts w:ascii="微軟正黑體" w:eastAsia="微軟正黑體" w:hAnsi="微軟正黑體" w:hint="eastAsia"/>
                <w:sz w:val="20"/>
                <w:szCs w:val="20"/>
              </w:rPr>
              <w:t>議題討論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430A3B3" w:rsidR="00B17F52" w:rsidRPr="001648E8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0FDCD093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2ED0152A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69428444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1D3AFA2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13E8BCF9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B17F52" w:rsidRPr="001648E8" w:rsidRDefault="00B17F52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24E4A00" w:rsidR="00B17F52" w:rsidRPr="001648E8" w:rsidRDefault="0037765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42E16235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689F025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FF49096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9E44626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B17F52" w:rsidRPr="001648E8" w14:paraId="2BCD699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37CB177E" w:rsidR="00B17F52" w:rsidRPr="001648E8" w:rsidRDefault="0037765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3B1A5FE5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39CAF3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0CFDB4DB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05AE012" w:rsidR="00B17F52" w:rsidRPr="001648E8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454403B" w:rsidR="00B17F52" w:rsidRPr="001648E8" w:rsidRDefault="00556312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2836312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A4D2E26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5A70A032" w:rsidR="00B17F52" w:rsidRPr="001648E8" w:rsidRDefault="005377A2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CAF0D71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710ECE47" w14:textId="77777777" w:rsidTr="001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999CDE0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 w:rsidR="009D74F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29315ACB" w:rsidR="00B17F52" w:rsidRPr="001648E8" w:rsidRDefault="009D74F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1DCA9CC5" w:rsidR="00B17F52" w:rsidRPr="001648E8" w:rsidRDefault="00C3453D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603D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1D005F01" w14:textId="77777777" w:rsidTr="001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6DF0204C" w:rsidR="00B17F52" w:rsidRPr="001648E8" w:rsidRDefault="00EB0308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76F06B13" w:rsidR="00B17F52" w:rsidRPr="001648E8" w:rsidRDefault="00141E2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21CB4E0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2F3147C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B17F52" w:rsidRPr="001648E8" w:rsidRDefault="00B17F52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信仰與生活/蕭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杉弟兄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54048C0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891ABA5" w:rsidR="00B17F52" w:rsidRPr="001648E8" w:rsidRDefault="00AC657F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C657F">
              <w:rPr>
                <w:rFonts w:ascii="微軟正黑體" w:eastAsia="微軟正黑體" w:hAnsi="微軟正黑體" w:hint="eastAsia"/>
                <w:sz w:val="20"/>
                <w:szCs w:val="20"/>
              </w:rPr>
              <w:t>生命見證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453B8D61" w:rsidR="00B17F52" w:rsidRPr="001648E8" w:rsidRDefault="00AC657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3D53101A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B030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677B89DC" w14:textId="77777777" w:rsidTr="00D1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72A746A4" w:rsidR="00B17F52" w:rsidRPr="001648E8" w:rsidRDefault="008115C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5738220D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B030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4662D3FF" w14:textId="77777777" w:rsidTr="00D1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53C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BCB" w14:textId="7E6C2F70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CDBE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37D" w14:textId="0C07BAC3" w:rsidR="00377D3C" w:rsidRPr="001648E8" w:rsidRDefault="00377D3C" w:rsidP="001F763C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DEE" w14:textId="78BD6699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4A196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4679" w14:textId="7996EED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CB8944" w14:textId="5FC8B74F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C5DD28A" w14:textId="1C55B3DB" w:rsidR="00377D3C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07305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77D3C" w:rsidRPr="001648E8" w14:paraId="1E849562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377D3C" w:rsidRPr="00C91FD8" w:rsidRDefault="00377D3C" w:rsidP="00C91FD8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0A36DB72" w:rsidR="00377D3C" w:rsidRPr="001648E8" w:rsidRDefault="001F76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5AF800FC" w:rsidR="00377D3C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77D3C" w:rsidRPr="001648E8" w14:paraId="6389C0E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7C9C4BA0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67660582" w:rsidR="00377D3C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42E6A68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2CFC6041" w:rsidR="00377D3C" w:rsidRPr="001648E8" w:rsidRDefault="00F7435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4B0A8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6A2FE5D0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EB030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377D3C" w:rsidRPr="001648E8" w14:paraId="3E6151C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1181A536" w:rsidR="00377D3C" w:rsidRPr="001648E8" w:rsidRDefault="00377D3C" w:rsidP="001F763C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74359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06B312AC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77D3C" w:rsidRPr="001648E8" w14:paraId="08824977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38E7BC13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031053EE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77D3C" w:rsidRPr="001648E8" w14:paraId="28D4F432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每週六晚上18:00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27A83A6E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795B2711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62D976C4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377D3C" w:rsidRPr="001648E8" w14:paraId="327FE07A" w14:textId="77777777" w:rsidTr="00F3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2B3E393C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20F57ACD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377D3C" w:rsidRPr="001648E8" w14:paraId="04CE717A" w14:textId="77777777" w:rsidTr="00F3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377D3C" w:rsidRPr="003206D0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43371317" w:rsidR="00377D3C" w:rsidRPr="001648E8" w:rsidRDefault="00F3719A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6F12DB16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bookmarkEnd w:id="10"/>
      <w:tr w:rsidR="00377D3C" w:rsidRPr="001648E8" w14:paraId="70AA8B1B" w14:textId="77777777" w:rsidTr="00AC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2B91CCC" w14:textId="5C5FEF79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3F8335E8" w:rsidR="00377D3C" w:rsidRPr="001648E8" w:rsidRDefault="00E805BA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77D3C" w:rsidRPr="001648E8" w14:paraId="2EAB937E" w14:textId="77777777" w:rsidTr="00AC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B5C2950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71C9E46" w14:textId="18ABAB24" w:rsidR="00377D3C" w:rsidRPr="001648E8" w:rsidRDefault="00377D3C" w:rsidP="001F763C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DB870DC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377D3C" w:rsidRPr="001648E8" w14:paraId="5AAE1F28" w14:textId="77777777" w:rsidTr="00EB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CFFAD80" w:rsidR="00377D3C" w:rsidRPr="001648E8" w:rsidRDefault="00EB0308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2BEF9E00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9707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B030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16A6922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526C8D93" w:rsidR="00377D3C" w:rsidRPr="001648E8" w:rsidRDefault="00A9707D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377D3C" w:rsidRPr="001648E8" w14:paraId="12014A9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377D3C" w:rsidRPr="001648E8" w:rsidRDefault="00377D3C" w:rsidP="001F763C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358874D9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77303E7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2FB2CAD9" w:rsidR="00377D3C" w:rsidRPr="00084FD5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F74359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4B0A8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8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/2</w:t>
            </w:r>
            <w:r w:rsidR="004B0A8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5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</w:t>
            </w:r>
            <w:r w:rsidR="004B0A8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="00B7601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F74359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="004B0A8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526B726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9707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B030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21C9AF8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5B7F56C6" w:rsidR="00377D3C" w:rsidRPr="001648E8" w:rsidRDefault="006344A9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571F7EFF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B030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377D3C" w:rsidRPr="001648E8" w14:paraId="0E40AB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F9199DF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1F76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D6A9270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B030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377D3C" w:rsidRPr="001648E8" w14:paraId="63FEF253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377D3C" w:rsidRPr="001648E8" w14:paraId="215185D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4C16ED2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72BC2F6C" w:rsidR="00377D3C" w:rsidRPr="001648E8" w:rsidRDefault="00EB0308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77D3C" w:rsidRPr="001648E8" w14:paraId="1A5CFF4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3BA128D9" w:rsidR="00377D3C" w:rsidRPr="001648E8" w:rsidRDefault="006F3A60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A0959C6" w:rsidR="00377D3C" w:rsidRPr="001648E8" w:rsidRDefault="00EB0308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0C67A55A" w:rsidR="00D01D42" w:rsidRPr="008E7D2B" w:rsidRDefault="001C5718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C46AA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A32B10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A32B10" w:rsidRPr="008E7D2B" w14:paraId="2C78E22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A32B10" w:rsidRPr="008E7D2B" w:rsidRDefault="00A32B10" w:rsidP="00A32B1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1B6ABC65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9EDC85" w14:textId="77777777" w:rsidR="00A32B10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、邱寶瑩</w:t>
                                  </w:r>
                                </w:p>
                                <w:p w14:paraId="2D4C3A37" w14:textId="427E9AFB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40" w:left="-96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陳鋒駿、</w:t>
                                  </w: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0BBE8D05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吳以理</w:t>
                                  </w:r>
                                </w:p>
                              </w:tc>
                            </w:tr>
                            <w:tr w:rsidR="00A32B10" w:rsidRPr="008E7D2B" w14:paraId="38B0C1B3" w14:textId="4B7923A5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A32B10" w:rsidRPr="008E7D2B" w:rsidRDefault="00A32B10" w:rsidP="00A32B1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57A8C67F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2834BC41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0DEE4D7A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A32B10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A32B10" w:rsidRPr="008E7D2B" w:rsidRDefault="00A32B10" w:rsidP="00A32B1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5F5A5686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A32B10" w:rsidRPr="008E7D2B" w14:paraId="3410626F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A32B10" w:rsidRPr="008E7D2B" w:rsidRDefault="00A32B10" w:rsidP="00A32B1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27B63583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03F8552F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3E7D1E8F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</w:tr>
                            <w:tr w:rsidR="00A32B10" w:rsidRPr="008E7D2B" w14:paraId="75075AE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A32B10" w:rsidRPr="008E7D2B" w:rsidRDefault="00A32B10" w:rsidP="00A32B1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10A34E8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277EE17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1DF5B3D0" w:rsidR="00A32B10" w:rsidRPr="008E7D2B" w:rsidRDefault="00A32B10" w:rsidP="00A32B1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C5718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1DE9318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F8719C8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C5718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065B23DF" w:rsidR="001C5718" w:rsidRPr="008E7D2B" w:rsidRDefault="004876A1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5A37DB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1B62D94" w:rsidR="005A37DB" w:rsidRPr="008E7D2B" w:rsidRDefault="00A32B10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5A37DB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634F210F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37DB" w:rsidRPr="008E7D2B" w14:paraId="5B4337D0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37DB" w:rsidRPr="00902773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37DB" w:rsidRPr="00902773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37DB" w:rsidRPr="00902773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37DB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0188E0F3" w:rsidR="005A37DB" w:rsidRPr="00902773" w:rsidRDefault="002F09CD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5A37DB"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37DB" w:rsidRPr="008E7D2B" w14:paraId="1C815A9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16B35B3A" w:rsidR="005A37DB" w:rsidRPr="00902773" w:rsidRDefault="002F09CD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6DB175D3" w:rsidR="005A37DB" w:rsidRPr="00902773" w:rsidRDefault="00C11554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9CF5EDC" w:rsidR="005A37DB" w:rsidRPr="00902773" w:rsidRDefault="00C11554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</w:tr>
                            <w:tr w:rsidR="005A37DB" w:rsidRPr="008E7D2B" w14:paraId="064AEF9E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127FF93B" w:rsidR="005A37DB" w:rsidRPr="00902773" w:rsidRDefault="009F0DC8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09912CF1" w:rsidR="005A37DB" w:rsidRPr="00902773" w:rsidRDefault="009F0DC8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38C7C180" w:rsidR="005A37DB" w:rsidRPr="00902773" w:rsidRDefault="005361DC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361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郭嘉琳</w:t>
                                  </w:r>
                                </w:p>
                              </w:tc>
                            </w:tr>
                            <w:tr w:rsidR="005A37DB" w:rsidRPr="008E7D2B" w14:paraId="4563D3B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37DB" w:rsidRPr="00902773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4D80BF0E" w:rsidR="005A37DB" w:rsidRPr="00902773" w:rsidRDefault="009F0DC8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簡文隆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14556503" w:rsidR="005A37DB" w:rsidRPr="00902773" w:rsidRDefault="005361DC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361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陳群鈺</w:t>
                                  </w:r>
                                </w:p>
                              </w:tc>
                            </w:tr>
                            <w:tr w:rsidR="005A37DB" w:rsidRPr="008E7D2B" w14:paraId="46344A73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4A4261D8" w:rsidR="005A37DB" w:rsidRPr="00902773" w:rsidRDefault="009F0DC8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陳長伯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79556194" w:rsidR="005A37DB" w:rsidRPr="00902773" w:rsidRDefault="009F0DC8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5533A81" w:rsidR="005A37DB" w:rsidRPr="00902773" w:rsidRDefault="005361DC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5FDBAE2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46C49CA6" w:rsidR="005A37DB" w:rsidRPr="00902773" w:rsidRDefault="002F09CD" w:rsidP="002F0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藍慧芬、林燕卿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85BC8F" w14:textId="77777777" w:rsidR="002F09CD" w:rsidRPr="00902773" w:rsidRDefault="002F09CD" w:rsidP="002F0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林博惠、蔡淑慧</w:t>
                                  </w:r>
                                </w:p>
                                <w:p w14:paraId="5196E8C7" w14:textId="11757ACB" w:rsidR="005A37DB" w:rsidRPr="00902773" w:rsidRDefault="002F09CD" w:rsidP="002F0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潘璦琬、陳鋒駿、陳信興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29CED5A9" w:rsidR="005A37DB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邱寶瑩、</w:t>
                                  </w:r>
                                  <w:r w:rsidR="00C11554"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林尚平</w:t>
                                  </w:r>
                                </w:p>
                              </w:tc>
                            </w:tr>
                            <w:tr w:rsidR="005A37DB" w:rsidRPr="008E7D2B" w14:paraId="12937BC3" w14:textId="434E7871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598AEE2" w:rsidR="005A37DB" w:rsidRPr="00902773" w:rsidRDefault="00C11554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453DAB03" w:rsidR="005A37DB" w:rsidRPr="00902773" w:rsidRDefault="00C11554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ED5EE4A" w:rsidR="005A37DB" w:rsidRPr="00902773" w:rsidRDefault="00D26CA7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5A37DB" w:rsidRPr="008E7D2B" w14:paraId="4F38ADB9" w14:textId="77777777" w:rsidTr="00BD552D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7777777" w:rsidR="005A37DB" w:rsidRPr="00902773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D26CA7" w:rsidRPr="008E7D2B" w14:paraId="14067142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EFF8B6E" w:rsidR="00D26CA7" w:rsidRPr="00902773" w:rsidRDefault="00C11554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="00D26CA7"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5F061D56" w:rsidR="00D26CA7" w:rsidRPr="00902773" w:rsidRDefault="00C11554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proofErr w:type="gramEnd"/>
                                  <w:r w:rsidR="00D26CA7"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6DC0F5E0" w:rsidR="00D26CA7" w:rsidRPr="00902773" w:rsidRDefault="00C11554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="00D26CA7"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</w:tr>
                            <w:tr w:rsidR="00D26CA7" w:rsidRPr="008E7D2B" w14:paraId="3C9B54F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CB3DBF6" w:rsidR="00D26CA7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D26CA7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2B0A5066" w:rsidR="00D26CA7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CA7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D26CA7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D26CA7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D26CA7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D26CA7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6C5FEB31" w:rsidR="00D26CA7" w:rsidRPr="008E7D2B" w:rsidRDefault="00C11554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115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37E1ABBE" w:rsidR="00D01D42" w:rsidRPr="008E7D2B" w:rsidRDefault="009B03AB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2AF29E62" w:rsidR="004C26D9" w:rsidRPr="008E7D2B" w:rsidRDefault="00FB55A6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122989B1" w:rsidR="00D01D42" w:rsidRPr="008E7D2B" w:rsidRDefault="00A32B10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14EB642C" w:rsidR="00D820D8" w:rsidRPr="008E7D2B" w:rsidRDefault="00AC657F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耶穌升天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3FFAFD5E" w:rsidR="00D820D8" w:rsidRPr="008E7D2B" w:rsidRDefault="009B03AB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B55A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7CF491C9" w:rsidR="00D820D8" w:rsidRPr="008E7D2B" w:rsidRDefault="00A32B10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67C59097" w:rsidR="00D820D8" w:rsidRPr="008E7D2B" w:rsidRDefault="0017412F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7412F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青年摩西與蒙召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3CE24F84" w:rsidR="00D820D8" w:rsidRPr="008E7D2B" w:rsidRDefault="009B03AB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B55A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37719181" w:rsidR="00D01D42" w:rsidRPr="008E7D2B" w:rsidRDefault="00A32B10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344A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A32B10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1590E697" w:rsidR="00A32B10" w:rsidRPr="008E7D2B" w:rsidRDefault="00A32B10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A834B53" w:rsidR="00A32B10" w:rsidRPr="008E7D2B" w:rsidRDefault="00A32B10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703DD17" w:rsidR="00A32B10" w:rsidRPr="008E7D2B" w:rsidRDefault="00A32B10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1412FA8E" w:rsidR="00A32B10" w:rsidRPr="008E7D2B" w:rsidRDefault="00A32B10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683DAD15" w:rsidR="00A32B10" w:rsidRPr="008E7D2B" w:rsidRDefault="00F1734E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宋惠玲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4EFBD2DE" w:rsidR="00A32B10" w:rsidRPr="008E7D2B" w:rsidRDefault="00F1734E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張博銓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14C8D257" w:rsidR="00A32B10" w:rsidRPr="008E7D2B" w:rsidRDefault="00A32B10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0BEE971C" w:rsidR="00A32B10" w:rsidRPr="008E7D2B" w:rsidRDefault="00A32B10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1FB76ABD" w:rsidR="00A32B10" w:rsidRPr="008E7D2B" w:rsidRDefault="00A32B10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A32B10" w:rsidRPr="008E7D2B" w:rsidRDefault="00A32B10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75F93A32" w:rsidR="00A32B10" w:rsidRPr="008E7D2B" w:rsidRDefault="00A32B10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A32B10" w:rsidRPr="008E7D2B" w:rsidRDefault="00A32B10" w:rsidP="00A32B1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2631FB99" w:rsidR="00270EBA" w:rsidRPr="008E7D2B" w:rsidRDefault="00A32B10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F22F95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1383027F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76B896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4037FF4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1272A1DC" w:rsidR="00F22F95" w:rsidRPr="008E7D2B" w:rsidRDefault="00F1734E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C24F32B" w:rsidR="00F22F95" w:rsidRPr="008E7D2B" w:rsidRDefault="00F1734E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29E02801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73EEC3F3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06F4AF1E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69413E02" w:rsidR="00F22F95" w:rsidRPr="008E7D2B" w:rsidRDefault="0017412F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741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0C67A55A" w:rsidR="00D01D42" w:rsidRPr="008E7D2B" w:rsidRDefault="001C5718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1C46AA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A32B10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A32B10" w:rsidRPr="008E7D2B" w14:paraId="2C78E22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A32B10" w:rsidRPr="008E7D2B" w:rsidRDefault="00A32B10" w:rsidP="00A32B1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1B6ABC65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D9EDC85" w14:textId="77777777" w:rsidR="00A32B10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、邱寶瑩</w:t>
                            </w:r>
                          </w:p>
                          <w:p w14:paraId="2D4C3A37" w14:textId="427E9AFB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40" w:left="-96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陳鋒駿、</w:t>
                            </w: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0BBE8D05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吳以理</w:t>
                            </w:r>
                          </w:p>
                        </w:tc>
                      </w:tr>
                      <w:tr w:rsidR="00A32B10" w:rsidRPr="008E7D2B" w14:paraId="38B0C1B3" w14:textId="4B7923A5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A32B10" w:rsidRPr="008E7D2B" w:rsidRDefault="00A32B10" w:rsidP="00A32B1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57A8C67F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2834BC41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0DEE4D7A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A32B10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A32B10" w:rsidRPr="008E7D2B" w:rsidRDefault="00A32B10" w:rsidP="00A32B1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5F5A5686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A32B10" w:rsidRPr="008E7D2B" w14:paraId="3410626F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A32B10" w:rsidRPr="008E7D2B" w:rsidRDefault="00A32B10" w:rsidP="00A32B1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27B63583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03F8552F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3E7D1E8F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</w:tr>
                      <w:tr w:rsidR="00A32B10" w:rsidRPr="008E7D2B" w14:paraId="75075AE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A32B10" w:rsidRPr="008E7D2B" w:rsidRDefault="00A32B10" w:rsidP="00A32B1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10A34E8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277EE17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1DF5B3D0" w:rsidR="00A32B10" w:rsidRPr="008E7D2B" w:rsidRDefault="00A32B10" w:rsidP="00A32B1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C5718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1DE9318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F8719C8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C5718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065B23DF" w:rsidR="001C5718" w:rsidRPr="008E7D2B" w:rsidRDefault="004876A1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5A37DB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1B62D94" w:rsidR="005A37DB" w:rsidRPr="008E7D2B" w:rsidRDefault="00A32B10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="005A37DB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34F210F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37DB" w:rsidRPr="008E7D2B" w14:paraId="5B4337D0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37DB" w:rsidRPr="00902773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37DB" w:rsidRPr="00902773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37DB" w:rsidRPr="00902773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37DB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0188E0F3" w:rsidR="005A37DB" w:rsidRPr="00902773" w:rsidRDefault="002F09CD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5A37DB"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37DB" w:rsidRPr="008E7D2B" w14:paraId="1C815A9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16B35B3A" w:rsidR="005A37DB" w:rsidRPr="00902773" w:rsidRDefault="002F09CD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6DB175D3" w:rsidR="005A37DB" w:rsidRPr="00902773" w:rsidRDefault="00C11554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9CF5EDC" w:rsidR="005A37DB" w:rsidRPr="00902773" w:rsidRDefault="00C11554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</w:tr>
                      <w:tr w:rsidR="005A37DB" w:rsidRPr="008E7D2B" w14:paraId="064AEF9E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127FF93B" w:rsidR="005A37DB" w:rsidRPr="00902773" w:rsidRDefault="009F0DC8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陳美晴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09912CF1" w:rsidR="005A37DB" w:rsidRPr="00902773" w:rsidRDefault="009F0DC8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38C7C180" w:rsidR="005A37DB" w:rsidRPr="00902773" w:rsidRDefault="005361DC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361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郭嘉琳</w:t>
                            </w:r>
                          </w:p>
                        </w:tc>
                      </w:tr>
                      <w:tr w:rsidR="005A37DB" w:rsidRPr="008E7D2B" w14:paraId="4563D3B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37DB" w:rsidRPr="00902773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4D80BF0E" w:rsidR="005A37DB" w:rsidRPr="00902773" w:rsidRDefault="009F0DC8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簡文隆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14556503" w:rsidR="005A37DB" w:rsidRPr="00902773" w:rsidRDefault="005361DC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361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陳群鈺</w:t>
                            </w:r>
                          </w:p>
                        </w:tc>
                      </w:tr>
                      <w:tr w:rsidR="005A37DB" w:rsidRPr="008E7D2B" w14:paraId="46344A73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4A4261D8" w:rsidR="005A37DB" w:rsidRPr="00902773" w:rsidRDefault="009F0DC8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陳長伯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79556194" w:rsidR="005A37DB" w:rsidRPr="00902773" w:rsidRDefault="009F0DC8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5533A81" w:rsidR="005A37DB" w:rsidRPr="00902773" w:rsidRDefault="005361DC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5A37DB" w:rsidRPr="008E7D2B" w14:paraId="5FDBAE2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46C49CA6" w:rsidR="005A37DB" w:rsidRPr="00902773" w:rsidRDefault="002F09CD" w:rsidP="002F0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藍慧芬、林燕卿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85BC8F" w14:textId="77777777" w:rsidR="002F09CD" w:rsidRPr="00902773" w:rsidRDefault="002F09CD" w:rsidP="002F0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林博惠、蔡淑慧</w:t>
                            </w:r>
                          </w:p>
                          <w:p w14:paraId="5196E8C7" w14:textId="11757ACB" w:rsidR="005A37DB" w:rsidRPr="00902773" w:rsidRDefault="002F09CD" w:rsidP="002F0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潘璦琬、陳鋒駿、陳信興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29CED5A9" w:rsidR="005A37DB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邱寶瑩、</w:t>
                            </w:r>
                            <w:r w:rsidR="00C11554"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林尚平</w:t>
                            </w:r>
                          </w:p>
                        </w:tc>
                      </w:tr>
                      <w:tr w:rsidR="005A37DB" w:rsidRPr="008E7D2B" w14:paraId="12937BC3" w14:textId="434E7871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598AEE2" w:rsidR="005A37DB" w:rsidRPr="00902773" w:rsidRDefault="00C11554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453DAB03" w:rsidR="005A37DB" w:rsidRPr="00902773" w:rsidRDefault="00C11554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ED5EE4A" w:rsidR="005A37DB" w:rsidRPr="00902773" w:rsidRDefault="00D26CA7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5A37DB" w:rsidRPr="008E7D2B" w14:paraId="4F38ADB9" w14:textId="77777777" w:rsidTr="00BD552D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7777777" w:rsidR="005A37DB" w:rsidRPr="00902773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D26CA7" w:rsidRPr="008E7D2B" w14:paraId="14067142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EFF8B6E" w:rsidR="00D26CA7" w:rsidRPr="00902773" w:rsidRDefault="00C11554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="00D26CA7"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5F061D56" w:rsidR="00D26CA7" w:rsidRPr="00902773" w:rsidRDefault="00C11554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proofErr w:type="gramEnd"/>
                            <w:r w:rsidR="00D26CA7"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6DC0F5E0" w:rsidR="00D26CA7" w:rsidRPr="00902773" w:rsidRDefault="00C11554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="00D26CA7"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</w:tr>
                      <w:tr w:rsidR="00D26CA7" w:rsidRPr="008E7D2B" w14:paraId="3C9B54F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CB3DBF6" w:rsidR="00D26CA7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D26CA7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2B0A5066" w:rsidR="00D26CA7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6CA7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D26CA7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D26CA7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D26CA7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D26CA7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6C5FEB31" w:rsidR="00D26CA7" w:rsidRPr="008E7D2B" w:rsidRDefault="00C11554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115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37E1ABBE" w:rsidR="00D01D42" w:rsidRPr="008E7D2B" w:rsidRDefault="009B03AB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2AF29E62" w:rsidR="004C26D9" w:rsidRPr="008E7D2B" w:rsidRDefault="00FB55A6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122989B1" w:rsidR="00D01D42" w:rsidRPr="008E7D2B" w:rsidRDefault="00A32B10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14EB642C" w:rsidR="00D820D8" w:rsidRPr="008E7D2B" w:rsidRDefault="00AC657F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耶穌升天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3FFAFD5E" w:rsidR="00D820D8" w:rsidRPr="008E7D2B" w:rsidRDefault="009B03AB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FB55A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7CF491C9" w:rsidR="00D820D8" w:rsidRPr="008E7D2B" w:rsidRDefault="00A32B10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67C59097" w:rsidR="00D820D8" w:rsidRPr="008E7D2B" w:rsidRDefault="0017412F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7412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青年摩西與蒙召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3CE24F84" w:rsidR="00D820D8" w:rsidRPr="008E7D2B" w:rsidRDefault="009B03AB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FB55A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37719181" w:rsidR="00D01D42" w:rsidRPr="008E7D2B" w:rsidRDefault="00A32B10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6344A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A32B10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1590E697" w:rsidR="00A32B10" w:rsidRPr="008E7D2B" w:rsidRDefault="00A32B10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A834B53" w:rsidR="00A32B10" w:rsidRPr="008E7D2B" w:rsidRDefault="00A32B10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703DD17" w:rsidR="00A32B10" w:rsidRPr="008E7D2B" w:rsidRDefault="00A32B10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1412FA8E" w:rsidR="00A32B10" w:rsidRPr="008E7D2B" w:rsidRDefault="00A32B10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683DAD15" w:rsidR="00A32B10" w:rsidRPr="008E7D2B" w:rsidRDefault="00F1734E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宋惠玲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4EFBD2DE" w:rsidR="00A32B10" w:rsidRPr="008E7D2B" w:rsidRDefault="00F1734E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張博銓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14C8D257" w:rsidR="00A32B10" w:rsidRPr="008E7D2B" w:rsidRDefault="00A32B10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0BEE971C" w:rsidR="00A32B10" w:rsidRPr="008E7D2B" w:rsidRDefault="00A32B10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1FB76ABD" w:rsidR="00A32B10" w:rsidRPr="008E7D2B" w:rsidRDefault="00A32B10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A32B10" w:rsidRPr="008E7D2B" w:rsidRDefault="00A32B10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75F93A32" w:rsidR="00A32B10" w:rsidRPr="008E7D2B" w:rsidRDefault="00A32B10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A32B10" w:rsidRPr="008E7D2B" w:rsidRDefault="00A32B10" w:rsidP="00A32B1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2631FB99" w:rsidR="00270EBA" w:rsidRPr="008E7D2B" w:rsidRDefault="00A32B10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="00F22F95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1383027F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76B896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4037FF4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1272A1DC" w:rsidR="00F22F95" w:rsidRPr="008E7D2B" w:rsidRDefault="00F1734E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C24F32B" w:rsidR="00F22F95" w:rsidRPr="008E7D2B" w:rsidRDefault="00F1734E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29E02801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73EEC3F3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06F4AF1E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69413E02" w:rsidR="00F22F95" w:rsidRPr="008E7D2B" w:rsidRDefault="0017412F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741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42F5FB77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1BCDBF9" w14:textId="77777777" w:rsidR="00460539" w:rsidRPr="001648E8" w:rsidRDefault="00460539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2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3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3CFD85CC" w14:textId="77777777" w:rsidR="00460539" w:rsidRPr="008E25CC" w:rsidRDefault="00460539" w:rsidP="00460539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82816" behindDoc="0" locked="0" layoutInCell="1" allowOverlap="1" wp14:anchorId="1AED5BB4" wp14:editId="1EE3B619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CDAF48" wp14:editId="0DCA1A9A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A73A2" w14:textId="77777777" w:rsidR="00460539" w:rsidRPr="00CA5D3E" w:rsidRDefault="00460539" w:rsidP="0046053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460539" w:rsidRPr="00193145" w14:paraId="421AC89B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862D1E3" w14:textId="77777777" w:rsidR="00460539" w:rsidRPr="00193145" w:rsidRDefault="00460539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188EC5AB" w14:textId="77777777" w:rsidR="00460539" w:rsidRPr="00CA5D3E" w:rsidRDefault="00460539" w:rsidP="0046053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根植於基督</w:t>
                            </w:r>
                            <w:proofErr w:type="gramStart"/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謹慎來建造</w:t>
                            </w:r>
                          </w:p>
                          <w:p w14:paraId="3841DF0E" w14:textId="77777777" w:rsidR="00460539" w:rsidRPr="00CA5D3E" w:rsidRDefault="00460539" w:rsidP="0046053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AF48" id="Text Box 3" o:spid="_x0000_s1036" type="#_x0000_t202" style="position:absolute;margin-left:6.7pt;margin-top:-12.2pt;width:417.65pt;height:6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37EA73A2" w14:textId="77777777" w:rsidR="00460539" w:rsidRPr="00CA5D3E" w:rsidRDefault="00460539" w:rsidP="0046053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460539" w:rsidRPr="00193145" w14:paraId="421AC89B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862D1E3" w14:textId="77777777" w:rsidR="00460539" w:rsidRPr="00193145" w:rsidRDefault="00460539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188EC5AB" w14:textId="77777777" w:rsidR="00460539" w:rsidRPr="00CA5D3E" w:rsidRDefault="00460539" w:rsidP="0046053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根植於基督</w:t>
                      </w:r>
                      <w:proofErr w:type="gramStart"/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謹慎來建造</w:t>
                      </w:r>
                    </w:p>
                    <w:p w14:paraId="3841DF0E" w14:textId="77777777" w:rsidR="00460539" w:rsidRPr="00CA5D3E" w:rsidRDefault="00460539" w:rsidP="0046053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02A678" w14:textId="77777777" w:rsidR="00460539" w:rsidRPr="008E25CC" w:rsidRDefault="00460539" w:rsidP="0046053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1B92EC0" w14:textId="77777777" w:rsidR="00460539" w:rsidRPr="008E25CC" w:rsidRDefault="00460539" w:rsidP="0046053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8433778" w14:textId="77777777" w:rsidR="00460539" w:rsidRPr="008E25CC" w:rsidRDefault="00460539" w:rsidP="0046053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B3753" wp14:editId="35363987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226218" w14:textId="77777777" w:rsidR="00460539" w:rsidRPr="00D15E0D" w:rsidRDefault="00460539" w:rsidP="00460539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5E1CC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上帝之子的耶穌</w:t>
                            </w:r>
                          </w:p>
                          <w:p w14:paraId="0C1A0B96" w14:textId="77777777" w:rsidR="00460539" w:rsidRPr="007A4910" w:rsidRDefault="00460539" w:rsidP="00460539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鄭宏輝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5E3B3D4D" w14:textId="77777777" w:rsidR="00460539" w:rsidRPr="0076566A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AB9B93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7C1FC2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DB28A5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B3339B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CFB034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A78E23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04A6FC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86FC53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8AA97C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94CFC5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F3643F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59C11F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527BE1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675ABA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10724D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FDE0EB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AA7567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66EF0C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ED7826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272D03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F69272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5D0EC3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0BFF2A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48F488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D9CC11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7666AB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4D7455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749BEC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8E8BAB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90FE47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77DDDC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870242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346E86CD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0F3644D0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FFA86FA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3918ED20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0C4DC955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F317A27" w14:textId="77777777" w:rsidR="00460539" w:rsidRPr="001C6D9F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4827ED74" w14:textId="77777777" w:rsidR="00460539" w:rsidRDefault="00460539" w:rsidP="0046053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3ECD5953" w14:textId="77777777" w:rsidR="00460539" w:rsidRPr="005D437E" w:rsidRDefault="00460539" w:rsidP="00460539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3753" id="文字方塊 13" o:spid="_x0000_s1037" type="#_x0000_t202" style="position:absolute;margin-left:102.3pt;margin-top:7.7pt;width:367.45pt;height:4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52226218" w14:textId="77777777" w:rsidR="00460539" w:rsidRPr="00D15E0D" w:rsidRDefault="00460539" w:rsidP="00460539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  </w:t>
                      </w:r>
                      <w:r w:rsidRPr="005E1CC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上帝之子的耶穌</w:t>
                      </w:r>
                    </w:p>
                    <w:p w14:paraId="0C1A0B96" w14:textId="77777777" w:rsidR="00460539" w:rsidRPr="007A4910" w:rsidRDefault="00460539" w:rsidP="00460539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鄭宏輝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5E3B3D4D" w14:textId="77777777" w:rsidR="00460539" w:rsidRPr="0076566A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AB9B93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7C1FC2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DB28A5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B3339B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CFB034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A78E23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04A6FC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86FC53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8AA97C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94CFC5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F3643F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59C11F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527BE1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675ABA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10724D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FDE0EB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AA7567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66EF0C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ED7826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272D03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F69272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5D0EC3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0BFF2A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48F488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D9CC11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7666AB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4D7455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749BEC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8E8BAB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90FE47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77DDDC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870242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346E86CD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0F3644D0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FFA86FA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3918ED20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0C4DC955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F317A27" w14:textId="77777777" w:rsidR="00460539" w:rsidRPr="001C6D9F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4827ED74" w14:textId="77777777" w:rsidR="00460539" w:rsidRDefault="00460539" w:rsidP="0046053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3ECD5953" w14:textId="77777777" w:rsidR="00460539" w:rsidRPr="005D437E" w:rsidRDefault="00460539" w:rsidP="00460539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35B3C784" w14:textId="77777777" w:rsidR="00460539" w:rsidRPr="008E25CC" w:rsidRDefault="00460539" w:rsidP="0046053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CF9F363" w14:textId="77777777" w:rsidR="00460539" w:rsidRPr="008E25CC" w:rsidRDefault="00460539" w:rsidP="0046053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BFAEE0A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48ABDA3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49C9BB" wp14:editId="35CCF508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0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2929C" w14:textId="77777777" w:rsidR="00460539" w:rsidRDefault="00460539" w:rsidP="0046053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馬可福音 1:1-31</w:t>
                            </w:r>
                          </w:p>
                          <w:p w14:paraId="08BF2844" w14:textId="77777777" w:rsidR="00460539" w:rsidRPr="009B3ACA" w:rsidRDefault="00460539" w:rsidP="0046053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馬可福音1</w:t>
                            </w:r>
                            <w: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  <w:t>:1-31</w:t>
                            </w:r>
                            <w:proofErr w:type="gramStart"/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proofErr w:type="gramEnd"/>
                          </w:p>
                          <w:p w14:paraId="28787805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 　神的兒子，耶穌基督福音的起頭。</w:t>
                            </w:r>
                          </w:p>
                          <w:p w14:paraId="30A11DF3" w14:textId="77777777" w:rsidR="00460539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 正如先知以賽亞（有古卷沒有以賽亞三個字）書上記著說：看哪，我要差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006CDB8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遣我的使者在你前面，預備道路。</w:t>
                            </w:r>
                          </w:p>
                          <w:p w14:paraId="100EC88A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 在曠野有人聲喊著說：預備主的道，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修直他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的路。</w:t>
                            </w:r>
                          </w:p>
                          <w:p w14:paraId="22300E8E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1:4 照這話，約翰來了，在曠野施洗，傳悔改的洗禮，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使罪得赦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8AB2ECF" w14:textId="77777777" w:rsidR="00460539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1:5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猶太全地和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耶路撒冷的人都出去到約翰那裡，承認他們的罪，在約旦河裡</w:t>
                            </w:r>
                          </w:p>
                          <w:p w14:paraId="4A2F9124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受他的洗。</w:t>
                            </w:r>
                          </w:p>
                          <w:p w14:paraId="1DDFF908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1:6 約翰穿駱駝毛的衣服，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腰束皮帶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，吃的是蝗蟲、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野蜜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4617169" w14:textId="77777777" w:rsidR="00460539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1:7 他傳道說：「有一位在我以後來的，能力比我更大，我就是彎腰給他解鞋</w:t>
                            </w:r>
                          </w:p>
                          <w:p w14:paraId="1948AA41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帶也是不配的。</w:t>
                            </w:r>
                          </w:p>
                          <w:p w14:paraId="13B842AD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1:8 我是用水給你們施洗，他卻要用聖靈給你們施洗。」</w:t>
                            </w:r>
                          </w:p>
                          <w:p w14:paraId="1EE2B021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1:9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那時，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耶穌從加利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利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的拿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撒勒來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，在約旦河裡受了約翰的洗。</w:t>
                            </w:r>
                          </w:p>
                          <w:p w14:paraId="798BAE30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1:10 他從水裡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上來，就看見天裂開了，聖靈彷彿鴿子，降在他身上。</w:t>
                            </w:r>
                          </w:p>
                          <w:p w14:paraId="7EA65D39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1:11 又有聲音從天上來，說：「你是我的愛子，我喜悅你。」</w:t>
                            </w:r>
                          </w:p>
                          <w:p w14:paraId="4F53423A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1:12 聖靈就把耶穌催到曠野裡去。</w:t>
                            </w:r>
                          </w:p>
                          <w:p w14:paraId="482081E9" w14:textId="77777777" w:rsidR="00460539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1:13 他在曠野四十天，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受撒但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的試探，並與野獸同在一處，且有天使來伺候</w:t>
                            </w:r>
                          </w:p>
                          <w:p w14:paraId="2224B57E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他。</w:t>
                            </w:r>
                          </w:p>
                          <w:p w14:paraId="75536130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1:14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約翰下監以後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，耶穌來到加利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利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，宣傳　神的福音，</w:t>
                            </w:r>
                          </w:p>
                          <w:p w14:paraId="1AC4540B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1:15 說：「日期滿了，　神的國近了。你們當悔改，信福音！」</w:t>
                            </w:r>
                          </w:p>
                          <w:p w14:paraId="78D8E928" w14:textId="77777777" w:rsidR="00460539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1:16 耶穌順著加利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利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的海邊走，看見西門和西門的兄弟安得烈在海裡撒網；</w:t>
                            </w:r>
                          </w:p>
                          <w:p w14:paraId="3475A875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他們本是打魚的。</w:t>
                            </w:r>
                          </w:p>
                          <w:p w14:paraId="20CC4CF9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1:17 耶穌對他們說：「來跟從我，我要叫你們得人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如得魚一樣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。」</w:t>
                            </w:r>
                          </w:p>
                          <w:p w14:paraId="58B1B656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1:18 他們就立刻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捨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了網，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跟從了他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4ACDED4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1:19 耶穌稍往前走，又見西庇太的兒子雅各和雅各的兄弟約翰在船上補網。</w:t>
                            </w:r>
                          </w:p>
                          <w:p w14:paraId="66ED3FD5" w14:textId="77777777" w:rsidR="00460539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1:20 耶穌隨即招呼他們，他們就把父親西庇太和雇工人留在船上，跟從耶穌</w:t>
                            </w:r>
                          </w:p>
                          <w:p w14:paraId="36B6BFE5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去了。</w:t>
                            </w:r>
                          </w:p>
                          <w:p w14:paraId="1BEC9527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1:21 到了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迦百農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，耶穌就在安息日進了會堂教訓人。</w:t>
                            </w:r>
                          </w:p>
                          <w:p w14:paraId="5E22AE4A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1:22 眾人很希奇他的教訓；因為他教訓他們，正像有權柄的人，不像文士。</w:t>
                            </w:r>
                          </w:p>
                          <w:p w14:paraId="738544C4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1:23 在會堂裡，有一個人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被污鬼附著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。他喊叫說：</w:t>
                            </w:r>
                          </w:p>
                          <w:p w14:paraId="5AAC0505" w14:textId="77777777" w:rsidR="00460539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1:24 「拿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撒勒人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耶穌，我們與你有甚麼相干？你來滅我們嗎？我知道你是</w:t>
                            </w:r>
                          </w:p>
                          <w:p w14:paraId="1449675D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誰，乃是　神的聖者。」</w:t>
                            </w:r>
                          </w:p>
                          <w:p w14:paraId="5F0F0664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1:25 耶穌責備他說：「不要作聲！從這人身上出來吧。」</w:t>
                            </w:r>
                          </w:p>
                          <w:p w14:paraId="5E751F97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1:26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污鬼叫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那人抽了一陣瘋，大聲喊叫，就出來了。</w:t>
                            </w:r>
                          </w:p>
                          <w:p w14:paraId="4E49C7F6" w14:textId="77777777" w:rsidR="00460539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1:27 眾人都驚訝，以致彼此對問說：「這是甚麼事？是個新道理啊！他用權柄</w:t>
                            </w:r>
                          </w:p>
                          <w:p w14:paraId="7F88F59D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吩咐污鬼，連污鬼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也聽從了他。」</w:t>
                            </w:r>
                          </w:p>
                          <w:p w14:paraId="444392A7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1:28 耶穌的名聲就傳遍了加利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利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的四方。</w:t>
                            </w:r>
                          </w:p>
                          <w:p w14:paraId="6F5DEC01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1:29 他們一出會堂，就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同著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雅各、約翰，進了西門和安得烈的家。</w:t>
                            </w:r>
                          </w:p>
                          <w:p w14:paraId="0133CC51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1:30 西門的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岳母正害熱病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躺著，就有人告訴耶穌。</w:t>
                            </w:r>
                          </w:p>
                          <w:p w14:paraId="3B31ECE8" w14:textId="77777777" w:rsidR="00460539" w:rsidRPr="002F0943" w:rsidRDefault="00460539" w:rsidP="0046053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1:31 耶穌進前拉著她的手，扶她起來，熱就退了，她就服事他們。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C9BB" id="Text Box 3850" o:spid="_x0000_s1038" type="#_x0000_t202" style="position:absolute;left:0;text-align:left;margin-left:6.7pt;margin-top:1.65pt;width:463.4pt;height:57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0702929C" w14:textId="77777777" w:rsidR="00460539" w:rsidRDefault="00460539" w:rsidP="0046053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2F0943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馬可福音 1:1-31</w:t>
                      </w:r>
                    </w:p>
                    <w:p w14:paraId="08BF2844" w14:textId="77777777" w:rsidR="00460539" w:rsidRPr="009B3ACA" w:rsidRDefault="00460539" w:rsidP="0046053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馬可福音1</w:t>
                      </w:r>
                      <w:r>
                        <w:rPr>
                          <w:rFonts w:ascii="文鼎特毛楷" w:eastAsia="文鼎特毛楷"/>
                          <w:sz w:val="32"/>
                          <w:szCs w:val="32"/>
                        </w:rPr>
                        <w:t>:1-31</w:t>
                      </w:r>
                      <w:proofErr w:type="gramStart"/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  <w:proofErr w:type="gramEnd"/>
                    </w:p>
                    <w:p w14:paraId="28787805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 　神的兒子，耶穌基督福音的起頭。</w:t>
                      </w:r>
                    </w:p>
                    <w:p w14:paraId="30A11DF3" w14:textId="77777777" w:rsidR="00460539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 正如先知以賽亞（有古卷沒有以賽亞三個字）書上記著說：看哪，我要差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006CDB8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遣我的使者在你前面，預備道路。</w:t>
                      </w:r>
                    </w:p>
                    <w:p w14:paraId="100EC88A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 在曠野有人聲喊著說：預備主的道，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修直他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的路。</w:t>
                      </w:r>
                    </w:p>
                    <w:p w14:paraId="22300E8E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1:4 照這話，約翰來了，在曠野施洗，傳悔改的洗禮，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使罪得赦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</w:t>
                      </w:r>
                    </w:p>
                    <w:p w14:paraId="28AB2ECF" w14:textId="77777777" w:rsidR="00460539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1:5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猶太全地和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耶路撒冷的人都出去到約翰那裡，承認他們的罪，在約旦河裡</w:t>
                      </w:r>
                    </w:p>
                    <w:p w14:paraId="4A2F9124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受他的洗。</w:t>
                      </w:r>
                    </w:p>
                    <w:p w14:paraId="1DDFF908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1:6 約翰穿駱駝毛的衣服，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腰束皮帶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，吃的是蝗蟲、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野蜜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</w:t>
                      </w:r>
                    </w:p>
                    <w:p w14:paraId="34617169" w14:textId="77777777" w:rsidR="00460539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1:7 他傳道說：「有一位在我以後來的，能力比我更大，我就是彎腰給他解鞋</w:t>
                      </w:r>
                    </w:p>
                    <w:p w14:paraId="1948AA41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帶也是不配的。</w:t>
                      </w:r>
                    </w:p>
                    <w:p w14:paraId="13B842AD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1:8 我是用水給你們施洗，他卻要用聖靈給你們施洗。」</w:t>
                      </w:r>
                    </w:p>
                    <w:p w14:paraId="1EE2B021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1:9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那時，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耶穌從加利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利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的拿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撒勒來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，在約旦河裡受了約翰的洗。</w:t>
                      </w:r>
                    </w:p>
                    <w:p w14:paraId="798BAE30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1:10 他從水裡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上來，就看見天裂開了，聖靈彷彿鴿子，降在他身上。</w:t>
                      </w:r>
                    </w:p>
                    <w:p w14:paraId="7EA65D39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1:11 又有聲音從天上來，說：「你是我的愛子，我喜悅你。」</w:t>
                      </w:r>
                    </w:p>
                    <w:p w14:paraId="4F53423A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1:12 聖靈就把耶穌催到曠野裡去。</w:t>
                      </w:r>
                    </w:p>
                    <w:p w14:paraId="482081E9" w14:textId="77777777" w:rsidR="00460539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1:13 他在曠野四十天，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受撒但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的試探，並與野獸同在一處，且有天使來伺候</w:t>
                      </w:r>
                    </w:p>
                    <w:p w14:paraId="2224B57E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他。</w:t>
                      </w:r>
                    </w:p>
                    <w:p w14:paraId="75536130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1:14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約翰下監以後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，耶穌來到加利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利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，宣傳　神的福音，</w:t>
                      </w:r>
                    </w:p>
                    <w:p w14:paraId="1AC4540B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1:15 說：「日期滿了，　神的國近了。你們當悔改，信福音！」</w:t>
                      </w:r>
                    </w:p>
                    <w:p w14:paraId="78D8E928" w14:textId="77777777" w:rsidR="00460539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1:16 耶穌順著加利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利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的海邊走，看見西門和西門的兄弟安得烈在海裡撒網；</w:t>
                      </w:r>
                    </w:p>
                    <w:p w14:paraId="3475A875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他們本是打魚的。</w:t>
                      </w:r>
                    </w:p>
                    <w:p w14:paraId="20CC4CF9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1:17 耶穌對他們說：「來跟從我，我要叫你們得人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如得魚一樣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。」</w:t>
                      </w:r>
                    </w:p>
                    <w:p w14:paraId="58B1B656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1:18 他們就立刻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捨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了網，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跟從了他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</w:t>
                      </w:r>
                    </w:p>
                    <w:p w14:paraId="34ACDED4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1:19 耶穌稍往前走，又見西庇太的兒子雅各和雅各的兄弟約翰在船上補網。</w:t>
                      </w:r>
                    </w:p>
                    <w:p w14:paraId="66ED3FD5" w14:textId="77777777" w:rsidR="00460539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1:20 耶穌隨即招呼他們，他們就把父親西庇太和雇工人留在船上，跟從耶穌</w:t>
                      </w:r>
                    </w:p>
                    <w:p w14:paraId="36B6BFE5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去了。</w:t>
                      </w:r>
                    </w:p>
                    <w:p w14:paraId="1BEC9527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1:21 到了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迦百農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，耶穌就在安息日進了會堂教訓人。</w:t>
                      </w:r>
                    </w:p>
                    <w:p w14:paraId="5E22AE4A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1:22 眾人很希奇他的教訓；因為他教訓他們，正像有權柄的人，不像文士。</w:t>
                      </w:r>
                    </w:p>
                    <w:p w14:paraId="738544C4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1:23 在會堂裡，有一個人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被污鬼附著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。他喊叫說：</w:t>
                      </w:r>
                    </w:p>
                    <w:p w14:paraId="5AAC0505" w14:textId="77777777" w:rsidR="00460539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1:24 「拿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撒勒人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耶穌，我們與你有甚麼相干？你來滅我們嗎？我知道你是</w:t>
                      </w:r>
                    </w:p>
                    <w:p w14:paraId="1449675D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誰，乃是　神的聖者。」</w:t>
                      </w:r>
                    </w:p>
                    <w:p w14:paraId="5F0F0664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1:25 耶穌責備他說：「不要作聲！從這人身上出來吧。」</w:t>
                      </w:r>
                    </w:p>
                    <w:p w14:paraId="5E751F97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1:26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污鬼叫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那人抽了一陣瘋，大聲喊叫，就出來了。</w:t>
                      </w:r>
                    </w:p>
                    <w:p w14:paraId="4E49C7F6" w14:textId="77777777" w:rsidR="00460539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1:27 眾人都驚訝，以致彼此對問說：「這是甚麼事？是個新道理啊！他用權柄</w:t>
                      </w:r>
                    </w:p>
                    <w:p w14:paraId="7F88F59D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吩咐污鬼，連污鬼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也聽從了他。」</w:t>
                      </w:r>
                    </w:p>
                    <w:p w14:paraId="444392A7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1:28 耶穌的名聲就傳遍了加利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利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的四方。</w:t>
                      </w:r>
                    </w:p>
                    <w:p w14:paraId="6F5DEC01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1:29 他們一出會堂，就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同著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雅各、約翰，進了西門和安得烈的家。</w:t>
                      </w:r>
                    </w:p>
                    <w:p w14:paraId="0133CC51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1:30 西門的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岳母正害熱病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躺著，就有人告訴耶穌。</w:t>
                      </w:r>
                    </w:p>
                    <w:p w14:paraId="3B31ECE8" w14:textId="77777777" w:rsidR="00460539" w:rsidRPr="002F0943" w:rsidRDefault="00460539" w:rsidP="0046053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1:31 耶穌進前拉著她的手，扶她起來，熱就退了，她就服事他們。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9A0568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4CE55E6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AC240B5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93925A9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66B04C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85F64C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46C5A2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A18C206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2D848DC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6FC9E2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A0B227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CDF64D9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2CBB23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14138B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3E8F90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0167FE0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A3471D2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FF36AA" w14:textId="77777777" w:rsidR="00460539" w:rsidRPr="008E25CC" w:rsidRDefault="00460539" w:rsidP="0046053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E10C80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A93DD3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B5B1C0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970F462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5C2113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6DCF11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AD67B6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70953A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1158A" wp14:editId="60041C9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C374" w14:textId="77777777" w:rsidR="00460539" w:rsidRDefault="00460539" w:rsidP="0046053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062F2E1C" w14:textId="77777777" w:rsidR="00460539" w:rsidRPr="005C0A59" w:rsidRDefault="00460539" w:rsidP="00460539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5B088A1D" w14:textId="77777777" w:rsidR="00460539" w:rsidRPr="005C0A59" w:rsidRDefault="00460539" w:rsidP="00460539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158A" id="Text Box 5" o:spid="_x0000_s1039" type="#_x0000_t202" style="position:absolute;left:0;text-align:left;margin-left:125.4pt;margin-top:-7.75pt;width:88.6pt;height: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7B8C374" w14:textId="77777777" w:rsidR="00460539" w:rsidRDefault="00460539" w:rsidP="0046053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062F2E1C" w14:textId="77777777" w:rsidR="00460539" w:rsidRPr="005C0A59" w:rsidRDefault="00460539" w:rsidP="00460539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27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5B088A1D" w14:textId="77777777" w:rsidR="00460539" w:rsidRPr="005C0A59" w:rsidRDefault="00460539" w:rsidP="00460539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</w:p>
    <w:p w14:paraId="26198FF7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B4AB8E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264299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D5C384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BA9A49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BDBBC3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D8E820" w14:textId="77777777" w:rsidR="00460539" w:rsidRPr="008E25CC" w:rsidRDefault="00460539" w:rsidP="0046053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4E0DFD" w14:textId="77777777" w:rsidR="00460539" w:rsidRPr="008E25CC" w:rsidRDefault="00460539" w:rsidP="0046053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7B5EC8" w14:textId="77777777" w:rsidR="00460539" w:rsidRPr="008E25CC" w:rsidRDefault="00460539" w:rsidP="0046053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EFD728" w14:textId="77777777" w:rsidR="00460539" w:rsidRPr="008E25CC" w:rsidRDefault="00460539" w:rsidP="0046053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1DCB5C" w14:textId="77777777" w:rsidR="00460539" w:rsidRPr="008E25CC" w:rsidRDefault="00460539" w:rsidP="0046053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0F5A3E" w14:textId="77777777" w:rsidR="00460539" w:rsidRPr="008E25CC" w:rsidRDefault="00460539" w:rsidP="0046053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05E3DA" w14:textId="77777777" w:rsidR="00460539" w:rsidRPr="008E25CC" w:rsidRDefault="00460539" w:rsidP="0046053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02E82E" w14:textId="77777777" w:rsidR="00460539" w:rsidRPr="008E25CC" w:rsidRDefault="00460539" w:rsidP="0046053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91F937" w14:textId="77777777" w:rsidR="00460539" w:rsidRPr="008E25CC" w:rsidRDefault="00460539" w:rsidP="0046053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1277EB" w14:textId="77777777" w:rsidR="00460539" w:rsidRPr="008E25CC" w:rsidRDefault="00460539" w:rsidP="0046053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8F2A0A" w14:textId="77777777" w:rsidR="00460539" w:rsidRPr="008E25CC" w:rsidRDefault="00460539" w:rsidP="0046053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4CC043" w14:textId="77777777" w:rsidR="00460539" w:rsidRPr="008E25CC" w:rsidRDefault="00460539" w:rsidP="0046053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78A320" w14:textId="77777777" w:rsidR="00460539" w:rsidRPr="008E25CC" w:rsidRDefault="00460539" w:rsidP="00460539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460539" w:rsidRPr="008E25CC" w:rsidSect="00FF73DF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52170C31" w14:textId="77777777" w:rsidR="00460539" w:rsidRPr="008E25CC" w:rsidRDefault="00460539" w:rsidP="00460539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93BA085" w14:textId="77777777" w:rsidR="00460539" w:rsidRPr="002F0943" w:rsidRDefault="00460539" w:rsidP="00460539">
      <w:pPr>
        <w:adjustRightInd w:val="0"/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2F0943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馬可福音1:1</w:t>
      </w:r>
      <w:proofErr w:type="gramStart"/>
      <w:r w:rsidRPr="002F0943">
        <w:rPr>
          <w:rFonts w:ascii="文鼎特毛楷" w:eastAsia="文鼎特毛楷" w:hAnsi="標楷體" w:hint="eastAsia"/>
          <w:color w:val="000000"/>
          <w:sz w:val="28"/>
          <w:szCs w:val="28"/>
        </w:rPr>
        <w:t>一</w:t>
      </w:r>
      <w:proofErr w:type="gramEnd"/>
      <w:r w:rsidRPr="002F0943">
        <w:rPr>
          <w:rFonts w:ascii="文鼎特毛楷" w:eastAsia="文鼎特毛楷" w:hAnsi="標楷體" w:hint="eastAsia"/>
          <w:color w:val="000000"/>
          <w:sz w:val="28"/>
          <w:szCs w:val="28"/>
        </w:rPr>
        <w:t>開始就是「神的兒子</w:t>
      </w:r>
      <w:r>
        <w:rPr>
          <w:rFonts w:ascii="文鼎特毛楷" w:eastAsia="文鼎特毛楷" w:hAnsi="標楷體" w:hint="eastAsia"/>
          <w:color w:val="000000"/>
          <w:sz w:val="28"/>
          <w:szCs w:val="28"/>
        </w:rPr>
        <w:t>，</w:t>
      </w:r>
      <w:r w:rsidRPr="002F0943">
        <w:rPr>
          <w:rFonts w:ascii="文鼎特毛楷" w:eastAsia="文鼎特毛楷" w:hAnsi="標楷體" w:hint="eastAsia"/>
          <w:color w:val="000000"/>
          <w:sz w:val="28"/>
          <w:szCs w:val="28"/>
        </w:rPr>
        <w:t>耶穌基督福音的起頭」，也是今天的主題。</w:t>
      </w:r>
    </w:p>
    <w:p w14:paraId="5F89FDA9" w14:textId="77777777" w:rsidR="00460539" w:rsidRPr="002F0943" w:rsidRDefault="00460539" w:rsidP="00460539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1980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年代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開始牧會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，當時在長老教會開始如火如荼的有兩條路線，一條是禱告山運動，另一條是街頭運動。當年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有靈命更新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運動，連我都會被問「你重生了沒有？屬靈生日是哪一天？」、「你被聖靈充滿了沒有？」讓我很難回答。現在台灣的教會開始強調復興、翻轉，希望找到最容易讓教會聚會人數增加、信徒增長的辦法。但我們在30人的教會做禮拜，跟在300人的教會做禮拜，究竟有甚麼不同？即使我們在台灣的「大」教會聚會，也比不上趙鏞基牧師的教會。在大教會講道，一上台鎂光燈就強到眼睛睜不開，這樣就比較好嗎？</w:t>
      </w:r>
    </w:p>
    <w:p w14:paraId="4BD51316" w14:textId="77777777" w:rsidR="00460539" w:rsidRPr="002F0943" w:rsidRDefault="00460539" w:rsidP="00460539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我曾經在嘉義東港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教會牧會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當地最有名的是燒王船。那邊信徒的口頭禪是「喔，主耶穌啊！」連買一輛新的摩托車，都會來請牧師為新車禱告，就好像其他人請王爺開光一樣。所以我只好為新任的司機(信徒的小孩)按手禱告，但這就讓人不禁思考，究竟我們只是追求速成、發燈具給信徒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去做光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，還是真的栽培門徒(有機的)成長？因此，我決定帶大家回到馬可福音第一章，重新定睛在</w:t>
      </w: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基督，謹慎來建造(起造)。</w:t>
      </w:r>
    </w:p>
    <w:p w14:paraId="484A12E6" w14:textId="77777777" w:rsidR="00460539" w:rsidRPr="002F0943" w:rsidRDefault="00460539" w:rsidP="00460539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馬可福音一開始提醒我們要回到上帝的兒子，因為這個道成肉身才是福音的起頭。保羅每一封書信都是用「耶穌基督的僕人」開頭，表明自己是耶穌基督所設立的使徒、是傳福音的人。同樣的，我們也應該重新回到生命的本質，成為神的兒子，也看見神的兒子道成肉身，成為眾人的僕人。保羅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自己牧會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也說「我今日成了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何等樣人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」、生死都在乎主。</w:t>
      </w:r>
    </w:p>
    <w:p w14:paraId="5CC3EE93" w14:textId="77777777" w:rsidR="00460539" w:rsidRPr="002F0943" w:rsidRDefault="00460539" w:rsidP="00460539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自己是第三代的基督徒，因此我不清楚自己究竟是甚麼時候「重生得救」。之前甚至有論壇報記者來訪問我，可能上一個禮拜是訪問黑道出身的呂代豪牧師的見證，結果拿同樣問題來問我，甚麼都不問不出來，讓訪問的記者完全曉得怎麼寫。但我從小就很喜歡主日學，高中就開始教主日學，甚至教過許承道牧師。我本來想要當企業家，但後來有一天早上我就有個感覺，彷彿上帝跟我說，「要在台灣傳福音，有誰願意去？你願意去嗎？」因此，我就有一個新的想法，就是要去傳福音、做牧師。那天去新店教會做禮拜，結果公佈欄只剩下一張「台灣神學院招生簡章」，我就像撕紅榜一樣把它拿下來、去報名。後來我全家都很高興，爸爸可以當「牧師</w:t>
      </w:r>
      <w:r w:rsidRPr="002F094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公」、二哥可以當「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牧哥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」。這是我的蒙召見證。</w:t>
      </w:r>
    </w:p>
    <w:p w14:paraId="63A46241" w14:textId="77777777" w:rsidR="00460539" w:rsidRPr="002F0943" w:rsidRDefault="00460539" w:rsidP="00460539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由於我們成為基督耶穌的僕人，我們雖然一生只有幾十年，卻能跟歷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歷代的聖徒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一同活在上帝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的旨意之中，在基督裡與上帝同工也同行。上帝施行拯救，我們也有機會參與在其中。今年慶祝馬偕來台150週年，我1986-1997年有幸在淡水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教會牧會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牧師館看出去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就是馬偕登陸之地，能跟歷史的巨人對話。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而誰知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道，立威廉當年返國述職決定搭火車，就有機會在加拿大的牛津做宣道的見證，以致影響年幼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的佐治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(George)立志成為(加拿大長老教會第一位)宣道士，後來經日本來到台灣。</w:t>
      </w:r>
    </w:p>
    <w:p w14:paraId="345A442F" w14:textId="77777777" w:rsidR="00460539" w:rsidRPr="002F0943" w:rsidRDefault="00460539" w:rsidP="00460539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我到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聖望教會牧會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，有機會傳承孫理蓮師母開創芥菜種會的心志，2003年到東港教會雖是一時的感動，卻是跟馬偕同來台灣、首位去台東宣道的李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庥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牧師所創立的。同樣的，我們其實沒有那麼偉大，都只是傳承前面歷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歷代聖徒的工作而已。相反地，我們不應該只是一味迎合年輕人的口味，或是任何目標群眾(像老人族群?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!)的喜好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，而是讓他們看到耶穌的榜樣來跟隨。</w:t>
      </w:r>
    </w:p>
    <w:p w14:paraId="05F6A07C" w14:textId="77777777" w:rsidR="00460539" w:rsidRPr="002F0943" w:rsidRDefault="00460539" w:rsidP="00460539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我66歲跟東港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教會說要退休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，他們問我之後要做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我說</w:t>
      </w: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不知道，但上帝會帶領。但我後來看電視劇「深夜食堂」，就覺得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上帝呼召我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也開一家深夜食堂，來滿足半夜肚子餓的需要，也陪他們聊一聊。果然我退休後，就被邀請去專職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關心牧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者，最近甚至陪伴幾位年輕牧師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聽他們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講牧會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的難題。有兩位決定離職的，我也希望他們帶著祝福離開，而不是帶著狼狽離開。</w:t>
      </w:r>
    </w:p>
    <w:p w14:paraId="61776D9E" w14:textId="77777777" w:rsidR="00460539" w:rsidRPr="002F0943" w:rsidRDefault="00460539" w:rsidP="00460539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將你前面的道路交給神，你的生命就會參與在神的歷史中，帶來不一樣。當施洗約翰為耶穌施洗的時候，他就看見天開了，神的聖靈像鴿子降在耶穌身上。當我們把生命交給主的時候，我們就能看見天開了！不必去參加「天國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敬拜特會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」，或者是需要某個名牧師按手禱告(或加持?)。不然，即使你被聖靈充滿像被電到一樣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很感動，之後卻沒有獻身的行動，又有甚麼用？</w:t>
      </w:r>
    </w:p>
    <w:p w14:paraId="3DB5258F" w14:textId="77777777" w:rsidR="00460539" w:rsidRPr="00722EBB" w:rsidRDefault="00460539" w:rsidP="00460539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到馬可福音1:11為止，短短十一節就把三一上帝都表明出來。希望我們能從這邊看見福音的起頭，而不只是把一些傳福音的方法或策略當作福音本身。下一堂我們會開始看「連耶穌也會受試探」。</w:t>
      </w:r>
    </w:p>
    <w:tbl>
      <w:tblPr>
        <w:tblpPr w:leftFromText="180" w:rightFromText="180" w:vertAnchor="text" w:horzAnchor="margin" w:tblpY="19"/>
        <w:tblW w:w="1108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548"/>
        <w:gridCol w:w="6095"/>
      </w:tblGrid>
      <w:tr w:rsidR="00460539" w:rsidRPr="008E25CC" w14:paraId="6457C330" w14:textId="77777777" w:rsidTr="00507135">
        <w:trPr>
          <w:trHeight w:val="567"/>
        </w:trPr>
        <w:tc>
          <w:tcPr>
            <w:tcW w:w="5000" w:type="pct"/>
            <w:gridSpan w:val="3"/>
            <w:vAlign w:val="center"/>
          </w:tcPr>
          <w:p w14:paraId="696EACA6" w14:textId="77777777" w:rsidR="00460539" w:rsidRPr="008E25CC" w:rsidRDefault="00460539" w:rsidP="00507135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55E24401" w14:textId="77777777" w:rsidR="00460539" w:rsidRPr="008E25CC" w:rsidRDefault="00460539" w:rsidP="00507135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460539" w:rsidRPr="008E25CC" w14:paraId="03979AF4" w14:textId="77777777" w:rsidTr="00507135">
        <w:trPr>
          <w:trHeight w:val="183"/>
        </w:trPr>
        <w:tc>
          <w:tcPr>
            <w:tcW w:w="557" w:type="pct"/>
            <w:vAlign w:val="center"/>
          </w:tcPr>
          <w:p w14:paraId="15E7E6B3" w14:textId="77777777" w:rsidR="00460539" w:rsidRPr="008E25CC" w:rsidRDefault="00460539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900" w:type="pct"/>
            <w:vAlign w:val="center"/>
          </w:tcPr>
          <w:p w14:paraId="7C8A27D5" w14:textId="77777777" w:rsidR="00460539" w:rsidRPr="008E25CC" w:rsidRDefault="00460539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43" w:type="pct"/>
            <w:vAlign w:val="center"/>
          </w:tcPr>
          <w:p w14:paraId="5B27092B" w14:textId="77777777" w:rsidR="00460539" w:rsidRPr="008E25CC" w:rsidRDefault="00460539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460539" w:rsidRPr="008E25CC" w14:paraId="0FA71965" w14:textId="77777777" w:rsidTr="00507135">
        <w:trPr>
          <w:trHeight w:val="567"/>
        </w:trPr>
        <w:tc>
          <w:tcPr>
            <w:tcW w:w="557" w:type="pct"/>
            <w:vAlign w:val="center"/>
          </w:tcPr>
          <w:p w14:paraId="6A203E6E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28</w:t>
            </w:r>
          </w:p>
          <w:p w14:paraId="72080036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7FD1A4B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約翰福音14</w:t>
            </w:r>
          </w:p>
        </w:tc>
        <w:tc>
          <w:tcPr>
            <w:tcW w:w="3543" w:type="pct"/>
            <w:shd w:val="clear" w:color="auto" w:fill="auto"/>
          </w:tcPr>
          <w:p w14:paraId="03E680B2" w14:textId="77777777" w:rsidR="00460539" w:rsidRPr="00B25810" w:rsidRDefault="00460539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1.對你而言，本章提到天上住處、道路和聖靈這三</w:t>
            </w:r>
            <w:proofErr w:type="gramStart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主題，哪一個對你最寶貴，為什麼？花點時間默想並為此獻上禱告。</w:t>
            </w:r>
          </w:p>
          <w:p w14:paraId="3CE3F126" w14:textId="77777777" w:rsidR="00460539" w:rsidRPr="00284D97" w:rsidRDefault="00460539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2.耶穌應許聖靈保惠師將住在每一位信徒心中，祂教導真理並賜下平安喜樂，你最近曾在哪件事情上有此體驗？</w:t>
            </w:r>
          </w:p>
        </w:tc>
      </w:tr>
      <w:tr w:rsidR="00460539" w:rsidRPr="008E25CC" w14:paraId="0FB301E8" w14:textId="77777777" w:rsidTr="00507135">
        <w:trPr>
          <w:trHeight w:val="567"/>
        </w:trPr>
        <w:tc>
          <w:tcPr>
            <w:tcW w:w="557" w:type="pct"/>
            <w:vAlign w:val="center"/>
          </w:tcPr>
          <w:p w14:paraId="18860253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29</w:t>
            </w:r>
          </w:p>
          <w:p w14:paraId="6813DA54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CABC0D9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約翰福音15</w:t>
            </w:r>
          </w:p>
        </w:tc>
        <w:tc>
          <w:tcPr>
            <w:tcW w:w="3543" w:type="pct"/>
            <w:shd w:val="clear" w:color="auto" w:fill="auto"/>
          </w:tcPr>
          <w:p w14:paraId="44123A18" w14:textId="77777777" w:rsidR="00460539" w:rsidRPr="00B25810" w:rsidRDefault="00460539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1.今年是教會的建造年</w:t>
            </w:r>
            <w:proofErr w:type="gramStart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「根植於基督，謹慎來建造」，你願意做些什麼，藉由操練使自己與主更親近？本</w:t>
            </w:r>
            <w:proofErr w:type="gramStart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能否安排一次的禁食禱告？</w:t>
            </w:r>
          </w:p>
          <w:p w14:paraId="0A4B8ED4" w14:textId="77777777" w:rsidR="00460539" w:rsidRPr="00284D97" w:rsidRDefault="00460539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2.再讀13-15節這段有關</w:t>
            </w:r>
            <w:proofErr w:type="gramStart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朋友間的情誼</w:t>
            </w:r>
            <w:proofErr w:type="gramEnd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，默想我們與主耶穌的朋友關係，在今天你有什麼話特別想跟你的耶穌</w:t>
            </w:r>
            <w:proofErr w:type="gramStart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好友說呢</w:t>
            </w:r>
            <w:proofErr w:type="gramEnd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</w:tc>
      </w:tr>
      <w:tr w:rsidR="00460539" w:rsidRPr="008E25CC" w14:paraId="59EDB89A" w14:textId="77777777" w:rsidTr="00507135">
        <w:trPr>
          <w:trHeight w:val="567"/>
        </w:trPr>
        <w:tc>
          <w:tcPr>
            <w:tcW w:w="557" w:type="pct"/>
            <w:vAlign w:val="center"/>
          </w:tcPr>
          <w:p w14:paraId="615CDF2C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</w:t>
            </w:r>
          </w:p>
          <w:p w14:paraId="42EA762C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7C451FF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約翰福音16</w:t>
            </w:r>
          </w:p>
        </w:tc>
        <w:tc>
          <w:tcPr>
            <w:tcW w:w="3543" w:type="pct"/>
            <w:shd w:val="clear" w:color="auto" w:fill="auto"/>
          </w:tcPr>
          <w:p w14:paraId="018A7F94" w14:textId="77777777" w:rsidR="00460539" w:rsidRPr="00B25810" w:rsidRDefault="00460539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1.在你信仰的經歷中，曾否遭遇怎樣的逼迫或苦難？今日這段經文如何成為你的幫助？</w:t>
            </w:r>
          </w:p>
          <w:p w14:paraId="394CFF5F" w14:textId="77777777" w:rsidR="00460539" w:rsidRPr="00284D97" w:rsidRDefault="00460539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2.從14-16章中多次提到天父上帝、聖子耶穌、聖靈</w:t>
            </w:r>
            <w:proofErr w:type="gramStart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保惠師</w:t>
            </w:r>
            <w:proofErr w:type="gramEnd"/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彼此的同工，在你屬靈生命中如何經歷三一上帝的同在和引領？</w:t>
            </w:r>
          </w:p>
        </w:tc>
      </w:tr>
      <w:tr w:rsidR="00460539" w:rsidRPr="008E25CC" w14:paraId="14B3BD2E" w14:textId="77777777" w:rsidTr="00507135">
        <w:trPr>
          <w:trHeight w:val="567"/>
        </w:trPr>
        <w:tc>
          <w:tcPr>
            <w:tcW w:w="557" w:type="pct"/>
            <w:vAlign w:val="center"/>
          </w:tcPr>
          <w:p w14:paraId="0FCFD021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31</w:t>
            </w:r>
          </w:p>
          <w:p w14:paraId="32702FD8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4E8519B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約翰福音17</w:t>
            </w:r>
          </w:p>
        </w:tc>
        <w:tc>
          <w:tcPr>
            <w:tcW w:w="3543" w:type="pct"/>
            <w:shd w:val="clear" w:color="auto" w:fill="auto"/>
          </w:tcPr>
          <w:p w14:paraId="2F8F5C82" w14:textId="77777777" w:rsidR="00460539" w:rsidRPr="00B25810" w:rsidRDefault="00460539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1.耶穌在禱告中提到的合一、愛、成聖和榮耀，請試著用自己的話來說明這些信仰概念，彼此間又有何種關聯？</w:t>
            </w:r>
          </w:p>
          <w:p w14:paraId="29DCBFB8" w14:textId="77777777" w:rsidR="00460539" w:rsidRPr="00284D97" w:rsidRDefault="00460539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2.默想耶穌為我們所做的禱告，並用一個禱告來回應三一神的救贖，以及感謝上帝在你生命中的美好計畫。</w:t>
            </w:r>
          </w:p>
        </w:tc>
      </w:tr>
      <w:tr w:rsidR="00460539" w:rsidRPr="008E25CC" w14:paraId="63061A2F" w14:textId="77777777" w:rsidTr="00507135">
        <w:trPr>
          <w:trHeight w:val="1361"/>
        </w:trPr>
        <w:tc>
          <w:tcPr>
            <w:tcW w:w="557" w:type="pct"/>
            <w:tcBorders>
              <w:bottom w:val="double" w:sz="12" w:space="0" w:color="auto"/>
            </w:tcBorders>
            <w:vAlign w:val="center"/>
          </w:tcPr>
          <w:p w14:paraId="4E6D3E30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  <w:p w14:paraId="4FF7A548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9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A8C9FEF" w14:textId="77777777" w:rsidR="00460539" w:rsidRPr="008E25CC" w:rsidRDefault="00460539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約翰福音18</w:t>
            </w:r>
          </w:p>
        </w:tc>
        <w:tc>
          <w:tcPr>
            <w:tcW w:w="354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FE0796E" w14:textId="77777777" w:rsidR="00460539" w:rsidRPr="00B25810" w:rsidRDefault="00460539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1.留意本章中記載門徒彼得出現的經文--他做了什麼，發生了什麼事情，以及內心可能的變化。</w:t>
            </w:r>
          </w:p>
          <w:p w14:paraId="519F3020" w14:textId="77777777" w:rsidR="00460539" w:rsidRPr="00284D97" w:rsidRDefault="00460539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B2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2.根據本章的經文，從耶穌被捕到被釘在十字架之前發生過哪些事，你能否逐一列舉出來。</w:t>
            </w:r>
          </w:p>
        </w:tc>
      </w:tr>
    </w:tbl>
    <w:p w14:paraId="7C275FC0" w14:textId="77777777" w:rsidR="00460539" w:rsidRDefault="00460539" w:rsidP="00460539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D91516C" w14:textId="77777777" w:rsidR="00460539" w:rsidRPr="008E25CC" w:rsidRDefault="00460539" w:rsidP="00460539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460539" w:rsidRDefault="00C57407"/>
    <w:sectPr w:rsidR="00C57407" w:rsidRPr="00460539" w:rsidSect="00790B1D">
      <w:type w:val="continuous"/>
      <w:pgSz w:w="10319" w:h="14571" w:code="13"/>
      <w:pgMar w:top="567" w:right="851" w:bottom="567" w:left="851" w:header="851" w:footer="227" w:gutter="0"/>
      <w:cols w:num="2" w:space="67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5F78" w14:textId="77777777" w:rsidR="00460539" w:rsidRDefault="0046053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26BD4D6C" w14:textId="77777777" w:rsidR="00460539" w:rsidRDefault="00460539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2119" w14:textId="77777777" w:rsidR="00460539" w:rsidRDefault="00460539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7A19FF6" w14:textId="77777777" w:rsidR="00460539" w:rsidRDefault="0046053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15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F5"/>
    <w:rsid w:val="000D4780"/>
    <w:rsid w:val="000D47B6"/>
    <w:rsid w:val="000D4811"/>
    <w:rsid w:val="000D4863"/>
    <w:rsid w:val="000D48BE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622"/>
    <w:rsid w:val="001A06B5"/>
    <w:rsid w:val="001A07EA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B52"/>
    <w:rsid w:val="00213BAD"/>
    <w:rsid w:val="00213C3B"/>
    <w:rsid w:val="00213C65"/>
    <w:rsid w:val="00213CB9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BB4"/>
    <w:rsid w:val="00422C8E"/>
    <w:rsid w:val="00422EA2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39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E"/>
    <w:rsid w:val="004A668D"/>
    <w:rsid w:val="004A671B"/>
    <w:rsid w:val="004A6777"/>
    <w:rsid w:val="004A67C6"/>
    <w:rsid w:val="004A687A"/>
    <w:rsid w:val="004A68DC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E67"/>
    <w:rsid w:val="00697E90"/>
    <w:rsid w:val="00697FBC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E33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0D"/>
    <w:rsid w:val="00913FBC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17"/>
    <w:rsid w:val="00B2222A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64"/>
    <w:rsid w:val="00E00879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</TotalTime>
  <Pages>12</Pages>
  <Words>4129</Words>
  <Characters>1548</Characters>
  <Application>Microsoft Office Word</Application>
  <DocSecurity>0</DocSecurity>
  <Lines>516</Lines>
  <Paragraphs>946</Paragraphs>
  <ScaleCrop>false</ScaleCrop>
  <Company/>
  <LinksUpToDate>false</LinksUpToDate>
  <CharactersWithSpaces>4731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2022-03-26T02:36:00Z</dcterms:created>
  <dcterms:modified xsi:type="dcterms:W3CDTF">2022-03-26T02:36:00Z</dcterms:modified>
</cp:coreProperties>
</file>