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C9DC5C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5511E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5511E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826C42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5511E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C9DC5C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5511E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5511E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826C42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5511E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1902BDA1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720D7D" w:rsidRPr="001648E8" w14:paraId="6F198784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E33DDC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6CF13C0" w14:textId="2199424D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502BA9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135700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A17E775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22173358" w14:textId="51ACE114" w:rsidR="00720D7D" w:rsidRPr="001648E8" w:rsidRDefault="00502BA9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楊博文</w:t>
            </w:r>
            <w:r w:rsidR="00720D7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720D7D" w:rsidRPr="001648E8" w14:paraId="69BCD7EA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170B6E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C25C81C" w14:textId="368BDA08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proofErr w:type="gramStart"/>
            <w:r w:rsidR="00502BA9">
              <w:rPr>
                <w:rFonts w:ascii="標楷體" w:eastAsia="標楷體" w:hAnsi="標楷體" w:hint="eastAsia"/>
                <w:spacing w:val="-4"/>
              </w:rPr>
              <w:t>武茂玲</w:t>
            </w:r>
            <w:proofErr w:type="gramEnd"/>
            <w:r w:rsidR="00502BA9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707AAE3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D7B52B9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6F2140B8" w14:textId="64106E9C" w:rsidR="00720D7D" w:rsidRPr="001648E8" w:rsidRDefault="00502BA9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邱寶瑩</w:t>
            </w:r>
            <w:r w:rsidR="00720D7D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720D7D" w:rsidRPr="001648E8" w14:paraId="4E849859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CB41CA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4BB0030" w14:textId="2C863BF4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C050C6">
              <w:rPr>
                <w:rFonts w:ascii="標楷體" w:eastAsia="標楷體" w:hAnsi="標楷體" w:hint="eastAsia"/>
                <w:spacing w:val="-4"/>
              </w:rPr>
              <w:t>周靜瑜</w:t>
            </w:r>
            <w:r w:rsidR="00502BA9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4503180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2BD1E8E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4C4A03E7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720D7D" w:rsidRPr="001648E8" w14:paraId="57ECACF6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FD5699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4940CF3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659AF5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9A89850" w14:textId="7777777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63E80AA1" w14:textId="6CE1C831" w:rsidR="00720D7D" w:rsidRPr="001648E8" w:rsidRDefault="00502BA9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</w:t>
            </w:r>
            <w:r w:rsidR="00B22276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720D7D" w:rsidRPr="001648E8" w14:paraId="6F607F57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B4377B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75C1228D" w14:textId="77777777" w:rsidR="00720D7D" w:rsidRPr="001648E8" w:rsidRDefault="00720D7D" w:rsidP="00507135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D57764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720D7D" w:rsidRPr="001648E8" w14:paraId="6D51BEE3" w14:textId="77777777" w:rsidTr="00507135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640223B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12202AB" w14:textId="77777777" w:rsidR="00720D7D" w:rsidRPr="001648E8" w:rsidRDefault="00720D7D" w:rsidP="00507135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0CD415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720D7D" w:rsidRPr="001648E8" w14:paraId="44355FDF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415017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4E583B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3FA4BA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720D7D" w:rsidRPr="001648E8" w14:paraId="612C18FD" w14:textId="77777777" w:rsidTr="00507135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4EABC0C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09406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D0B8751" w14:textId="5287463B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8353BF">
              <w:rPr>
                <w:rFonts w:ascii="Calibri" w:hAnsi="Calibri" w:cs="Arial" w:hint="eastAsia"/>
              </w:rPr>
              <w:t>195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C7E4E" w:rsidRPr="008353BF">
              <w:rPr>
                <w:rFonts w:ascii="標楷體" w:eastAsia="標楷體" w:hAnsi="標楷體" w:hint="eastAsia"/>
              </w:rPr>
              <w:t>我的心是土地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E52FFC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E17AF52" w14:textId="77777777" w:rsidTr="00507135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3C7809E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79E1E04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7F25998" w14:textId="3AF16755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8353BF">
              <w:rPr>
                <w:rFonts w:ascii="Calibri" w:hAnsi="Calibri" w:cs="Arial" w:hint="eastAsia"/>
              </w:rPr>
              <w:t>195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8353BF" w:rsidRPr="008353BF">
              <w:rPr>
                <w:rFonts w:ascii="標楷體" w:eastAsia="標楷體" w:hAnsi="標楷體" w:hint="eastAsia"/>
              </w:rPr>
              <w:t>我的心是土地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763E367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720D7D" w:rsidRPr="001648E8" w14:paraId="6F1E593F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DADD2E0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7FBF68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FDEBF10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F54B12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720D7D" w:rsidRPr="001648E8" w14:paraId="26732B39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A52CBC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560A846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8245F9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69361556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B4DF2C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68670080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28B0A49" w14:textId="316570CD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8353BF">
              <w:rPr>
                <w:rFonts w:ascii="Calibri" w:eastAsia="標楷體" w:hAnsi="Calibri" w:hint="eastAsia"/>
              </w:rPr>
              <w:t>2</w:t>
            </w:r>
            <w:r w:rsidR="008353BF" w:rsidRPr="008353BF">
              <w:rPr>
                <w:rFonts w:ascii="Calibri" w:eastAsia="標楷體" w:hAnsi="Calibri" w:hint="eastAsia"/>
              </w:rPr>
              <w:t>詩篇</w:t>
            </w:r>
            <w:r w:rsidR="008353BF" w:rsidRPr="008353BF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B167FE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4102459E" w14:textId="77777777" w:rsidTr="00507135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5ADD829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E6FE51" w14:textId="77777777" w:rsidR="00720D7D" w:rsidRPr="001648E8" w:rsidRDefault="00720D7D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7EB75D1D" w14:textId="01EBCF41" w:rsidR="00720D7D" w:rsidRPr="00C14058" w:rsidRDefault="00502BA9" w:rsidP="00502BA9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502BA9">
              <w:rPr>
                <w:rFonts w:ascii="Apple Chancery" w:eastAsia="標楷體" w:hAnsi="Apple Chancery"/>
              </w:rPr>
              <w:t>Come Thou Long Expected Jesus</w:t>
            </w:r>
            <w:r w:rsidRPr="00502BA9">
              <w:rPr>
                <w:rFonts w:ascii="Apple Chancery" w:eastAsia="標楷體" w:hAnsi="Apple Chancery" w:hint="eastAsia"/>
              </w:rPr>
              <w:t>我們渴望的耶穌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5B7C0CC2" w14:textId="75541187" w:rsidR="00720D7D" w:rsidRPr="001648E8" w:rsidRDefault="00502BA9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陳長伯弟兄</w:t>
            </w:r>
          </w:p>
        </w:tc>
      </w:tr>
      <w:tr w:rsidR="00720D7D" w:rsidRPr="001648E8" w14:paraId="4340FB5C" w14:textId="77777777" w:rsidTr="00507135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35A1C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78B3D69" w14:textId="77777777" w:rsidR="00720D7D" w:rsidRPr="001648E8" w:rsidRDefault="00720D7D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3BFA5E2" w14:textId="7B9A053B" w:rsidR="00720D7D" w:rsidRPr="003A5600" w:rsidRDefault="00502BA9" w:rsidP="00507135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502BA9">
              <w:rPr>
                <w:rFonts w:ascii="Apple Chancery" w:eastAsia="標楷體" w:hAnsi="Apple Chancery" w:hint="eastAsia"/>
                <w:spacing w:val="-4"/>
              </w:rPr>
              <w:t>在這神聖的時刻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A4BA68A" w14:textId="4157E2A1" w:rsidR="00720D7D" w:rsidRPr="001648E8" w:rsidRDefault="00502BA9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720D7D" w:rsidRPr="001648E8" w14:paraId="125BE173" w14:textId="77777777" w:rsidTr="00507135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EF7E2B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C2898F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0241A6D" w14:textId="743B1098" w:rsidR="00720D7D" w:rsidRPr="001648E8" w:rsidRDefault="008353BF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8353BF">
              <w:rPr>
                <w:rFonts w:ascii="Calibri" w:eastAsia="標楷體" w:hAnsi="Calibri" w:hint="eastAsia"/>
                <w:spacing w:val="-4"/>
              </w:rPr>
              <w:t>約翰</w:t>
            </w:r>
            <w:r>
              <w:rPr>
                <w:rFonts w:ascii="Calibri" w:eastAsia="標楷體" w:hAnsi="Calibri" w:hint="eastAsia"/>
                <w:spacing w:val="-4"/>
              </w:rPr>
              <w:t>福音</w:t>
            </w:r>
            <w:r w:rsidRPr="008353BF">
              <w:rPr>
                <w:rFonts w:ascii="Calibri" w:eastAsia="標楷體" w:hAnsi="Calibri" w:hint="eastAsia"/>
                <w:spacing w:val="-4"/>
              </w:rPr>
              <w:t>15:1-8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169B9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4114023" w14:textId="77777777" w:rsidTr="00507135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9E4BA56" w14:textId="77777777" w:rsidR="00720D7D" w:rsidRPr="001648E8" w:rsidRDefault="00720D7D" w:rsidP="00507135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CD72FA" w14:textId="77777777" w:rsidR="00720D7D" w:rsidRPr="001648E8" w:rsidRDefault="00720D7D" w:rsidP="00507135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2C08C5B" w14:textId="798B81EB" w:rsidR="00720D7D" w:rsidRPr="001648E8" w:rsidRDefault="008353BF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8353BF">
              <w:rPr>
                <w:rFonts w:ascii="標楷體" w:eastAsia="標楷體" w:hAnsi="標楷體" w:hint="eastAsia"/>
                <w:spacing w:val="-4"/>
              </w:rPr>
              <w:t>豐盛生命的秘訣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FD546FC" w14:textId="6B1C0467" w:rsidR="00720D7D" w:rsidRPr="001648E8" w:rsidRDefault="00502BA9" w:rsidP="00507135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720D7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15A5E909" w14:textId="77777777" w:rsidTr="00507135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14D64BAB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21A780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223C52C" w14:textId="5D125DD2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B44D8">
              <w:rPr>
                <w:rFonts w:ascii="Calibri" w:hAnsi="Calibri" w:cs="Arial" w:hint="eastAsia"/>
              </w:rPr>
              <w:t>1</w:t>
            </w:r>
            <w:r w:rsidR="008353BF">
              <w:rPr>
                <w:rFonts w:ascii="Calibri" w:hAnsi="Calibri" w:cs="Arial" w:hint="eastAsia"/>
              </w:rPr>
              <w:t>60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C7E4E" w:rsidRPr="008353BF">
              <w:rPr>
                <w:rFonts w:ascii="標楷體" w:eastAsia="標楷體" w:hAnsi="標楷體" w:hint="eastAsia"/>
              </w:rPr>
              <w:t>時刻我需要主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150039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95D4065" w14:textId="77777777" w:rsidTr="00507135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18E9AE7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7D643BF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1F1EBA6" w14:textId="3E6E5EA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B44D8">
              <w:rPr>
                <w:rFonts w:ascii="Calibri" w:hAnsi="Calibri" w:cs="Arial" w:hint="eastAsia"/>
              </w:rPr>
              <w:t>1</w:t>
            </w:r>
            <w:r w:rsidR="008353BF">
              <w:rPr>
                <w:rFonts w:ascii="Calibri" w:hAnsi="Calibri" w:cs="Arial" w:hint="eastAsia"/>
              </w:rPr>
              <w:t>60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8353BF" w:rsidRPr="008353BF">
              <w:rPr>
                <w:rFonts w:ascii="標楷體" w:eastAsia="標楷體" w:hAnsi="標楷體" w:hint="eastAsia"/>
              </w:rPr>
              <w:t>時刻我需要主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8EA236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720D7D" w:rsidRPr="001648E8" w14:paraId="69716204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97C46F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BA8D1A" w14:textId="77777777" w:rsidR="00720D7D" w:rsidRPr="001648E8" w:rsidRDefault="00720D7D" w:rsidP="00507135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2C3FA76" w14:textId="77777777" w:rsidR="00720D7D" w:rsidRPr="001648E8" w:rsidRDefault="00720D7D" w:rsidP="00507135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36C367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5F85BDA" w14:textId="77777777" w:rsidTr="00507135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DCA32E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110FC700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5200E0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F94E6F9" w14:textId="77777777" w:rsidTr="00507135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33E8A92A" w14:textId="5B26C54B" w:rsidR="00720D7D" w:rsidRPr="001648E8" w:rsidRDefault="00EA2A8C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7FAE8A7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6603121B" w14:textId="15A23279" w:rsidR="00720D7D" w:rsidRPr="001648E8" w:rsidRDefault="00720D7D" w:rsidP="00507135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8353BF">
              <w:rPr>
                <w:rFonts w:ascii="Calibri" w:hAnsi="Calibri" w:cs="Arial" w:hint="eastAsia"/>
              </w:rPr>
              <w:t>396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8353BF">
              <w:rPr>
                <w:rFonts w:ascii="標楷體" w:eastAsia="標楷體" w:hAnsi="標楷體" w:hint="eastAsia"/>
              </w:rPr>
              <w:t>禮拜結束，</w:t>
            </w:r>
            <w:proofErr w:type="gramStart"/>
            <w:r w:rsidR="008353BF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1EDA810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7DEAF349" w14:textId="77777777" w:rsidTr="00507135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4E6DBAD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62A5C8E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D186CD5" w14:textId="65963ECA" w:rsidR="00720D7D" w:rsidRPr="001648E8" w:rsidRDefault="00720D7D" w:rsidP="00507135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8353BF">
              <w:rPr>
                <w:rFonts w:ascii="Calibri" w:hAnsi="Calibri" w:cs="Arial" w:hint="eastAsia"/>
              </w:rPr>
              <w:t>396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8353BF" w:rsidRPr="008353BF">
              <w:rPr>
                <w:rFonts w:ascii="標楷體" w:eastAsia="標楷體" w:hAnsi="標楷體" w:hint="eastAsia"/>
              </w:rPr>
              <w:t>今欲散會</w:t>
            </w:r>
            <w:proofErr w:type="gramEnd"/>
            <w:r w:rsidR="008353BF">
              <w:rPr>
                <w:rFonts w:ascii="標楷體" w:eastAsia="標楷體" w:hAnsi="標楷體" w:hint="eastAsia"/>
              </w:rPr>
              <w:t>，</w:t>
            </w:r>
            <w:proofErr w:type="gramStart"/>
            <w:r w:rsidR="008353BF" w:rsidRPr="008353BF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13DBF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720D7D" w:rsidRPr="001648E8" w14:paraId="48E10B71" w14:textId="77777777" w:rsidTr="00507135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39844642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2882CDE" w14:textId="77777777" w:rsidR="00720D7D" w:rsidRPr="001648E8" w:rsidRDefault="00720D7D" w:rsidP="00507135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D2E00C9" w14:textId="6D768414" w:rsidR="00720D7D" w:rsidRPr="001648E8" w:rsidRDefault="00502BA9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720D7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397381C4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C80C18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28CF27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3FAA4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720D7D" w:rsidRPr="001648E8" w14:paraId="2A979110" w14:textId="77777777" w:rsidTr="00507135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46033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5BF6F62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2C4D27F5" w14:textId="2D1192D4" w:rsidR="00720D7D" w:rsidRPr="009A7F5A" w:rsidRDefault="00502BA9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502BA9">
              <w:rPr>
                <w:rFonts w:ascii="Apple Chancery" w:eastAsia="標楷體" w:hAnsi="Apple Chancery" w:hint="eastAsia"/>
                <w:spacing w:val="-4"/>
              </w:rPr>
              <w:t>直到咱擱相見</w:t>
            </w:r>
          </w:p>
        </w:tc>
        <w:tc>
          <w:tcPr>
            <w:tcW w:w="1701" w:type="dxa"/>
            <w:gridSpan w:val="3"/>
            <w:vAlign w:val="center"/>
          </w:tcPr>
          <w:p w14:paraId="27029EEC" w14:textId="3AA275F6" w:rsidR="00720D7D" w:rsidRPr="001648E8" w:rsidRDefault="00502BA9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720D7D" w:rsidRPr="001648E8" w14:paraId="57759A16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3A4D7A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6C47EFD" wp14:editId="3B4859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D33F7" id="直線接點 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5F2B88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9ED59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720D7D" w:rsidRPr="001648E8" w14:paraId="54D9FDA3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5A524B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3B7E81CF" w14:textId="3D86718D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502BA9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7F46A94D" w14:textId="2E4DA987" w:rsidR="00720D7D" w:rsidRPr="001648E8" w:rsidRDefault="00720D7D" w:rsidP="00507135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2866F3" w:rsidRPr="002866F3">
              <w:rPr>
                <w:rFonts w:ascii="標楷體" w:eastAsia="標楷體" w:hAnsi="標楷體" w:hint="eastAsia"/>
                <w:spacing w:val="-4"/>
              </w:rPr>
              <w:t>郭嘉琳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720D7D" w:rsidRPr="001648E8" w14:paraId="48DE0BA7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9E42A0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512E651A" w14:textId="114523CA" w:rsidR="00720D7D" w:rsidRPr="001648E8" w:rsidRDefault="00720D7D" w:rsidP="00507135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B22276">
              <w:rPr>
                <w:rFonts w:ascii="標楷體" w:eastAsia="標楷體" w:hAnsi="標楷體" w:hint="eastAsia"/>
                <w:spacing w:val="-4"/>
              </w:rPr>
              <w:t>陳惠周長老</w:t>
            </w:r>
          </w:p>
        </w:tc>
        <w:tc>
          <w:tcPr>
            <w:tcW w:w="2415" w:type="dxa"/>
            <w:gridSpan w:val="5"/>
            <w:vAlign w:val="center"/>
          </w:tcPr>
          <w:p w14:paraId="7BE9869C" w14:textId="2AB50D78" w:rsidR="00720D7D" w:rsidRPr="001648E8" w:rsidRDefault="00720D7D" w:rsidP="00507135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2866F3" w:rsidRPr="002866F3">
              <w:rPr>
                <w:rFonts w:ascii="標楷體" w:eastAsia="標楷體" w:hAnsi="標楷體" w:hint="eastAsia"/>
                <w:spacing w:val="-4"/>
              </w:rPr>
              <w:t>陳群鈺</w:t>
            </w:r>
            <w:r w:rsidR="002866F3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720D7D" w:rsidRPr="001648E8" w14:paraId="249666C8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971DE9D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7075D17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F10D4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C71AD90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8F1DD5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31C57F3E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00AF342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5811B353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01C59E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2AB11FF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246A5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156CC304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A1957CF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794A862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0A4E5B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4994AC3E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8822EA6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054440A5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709F1C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87529EF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7A0B3C4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1B1D5FF7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50F7409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6FF6121E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1D68A33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1E8067DF" w14:textId="182041FC" w:rsidR="00720D7D" w:rsidRPr="001648E8" w:rsidRDefault="008353BF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8353BF">
              <w:rPr>
                <w:rFonts w:ascii="Calibri" w:eastAsia="標楷體" w:hAnsi="Calibri" w:hint="eastAsia"/>
                <w:spacing w:val="-4"/>
              </w:rPr>
              <w:t>約翰</w:t>
            </w:r>
            <w:r>
              <w:rPr>
                <w:rFonts w:ascii="Calibri" w:eastAsia="標楷體" w:hAnsi="Calibri" w:hint="eastAsia"/>
                <w:spacing w:val="-4"/>
              </w:rPr>
              <w:t>福音</w:t>
            </w:r>
            <w:r w:rsidRPr="008353BF">
              <w:rPr>
                <w:rFonts w:ascii="Calibri" w:eastAsia="標楷體" w:hAnsi="Calibri" w:hint="eastAsia"/>
                <w:spacing w:val="-4"/>
              </w:rPr>
              <w:t>15:1-8</w:t>
            </w:r>
          </w:p>
        </w:tc>
        <w:tc>
          <w:tcPr>
            <w:tcW w:w="1699" w:type="dxa"/>
            <w:gridSpan w:val="3"/>
            <w:vAlign w:val="center"/>
          </w:tcPr>
          <w:p w14:paraId="3F1DA956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720D7D" w:rsidRPr="001648E8" w14:paraId="3F8FCD23" w14:textId="77777777" w:rsidTr="00507135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4E220CD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0B53B5BB" w14:textId="7CD148B8" w:rsidR="00720D7D" w:rsidRPr="001648E8" w:rsidRDefault="008353BF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8353BF">
              <w:rPr>
                <w:rFonts w:ascii="標楷體" w:eastAsia="標楷體" w:hAnsi="標楷體" w:hint="eastAsia"/>
                <w:spacing w:val="-4"/>
              </w:rPr>
              <w:t>豐盛生命的秘訣</w:t>
            </w:r>
          </w:p>
        </w:tc>
        <w:tc>
          <w:tcPr>
            <w:tcW w:w="1699" w:type="dxa"/>
            <w:gridSpan w:val="3"/>
            <w:vAlign w:val="center"/>
          </w:tcPr>
          <w:p w14:paraId="256F72B2" w14:textId="5F1E3112" w:rsidR="00720D7D" w:rsidRPr="001648E8" w:rsidRDefault="00502BA9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720D7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1EAE78DA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ABD9395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25D362C5" w14:textId="3AD03D33" w:rsidR="00720D7D" w:rsidRPr="001648E8" w:rsidRDefault="008353BF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8353BF">
              <w:rPr>
                <w:rFonts w:ascii="標楷體" w:eastAsia="標楷體" w:hAnsi="標楷體" w:hint="eastAsia"/>
              </w:rPr>
              <w:t>每天的禱告</w:t>
            </w:r>
          </w:p>
        </w:tc>
        <w:tc>
          <w:tcPr>
            <w:tcW w:w="1699" w:type="dxa"/>
            <w:gridSpan w:val="3"/>
            <w:vAlign w:val="center"/>
          </w:tcPr>
          <w:p w14:paraId="3980D66A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720D7D" w:rsidRPr="001648E8" w14:paraId="2B0F2CFB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65EFC98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50D0BF1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08FE34A" w14:textId="49DA4856" w:rsidR="00720D7D" w:rsidRPr="001648E8" w:rsidRDefault="00502BA9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720D7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720D7D" w:rsidRPr="001648E8" w14:paraId="78E86701" w14:textId="77777777" w:rsidTr="00507135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03D5B47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CE35359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8016765" w14:textId="77777777" w:rsidR="00720D7D" w:rsidRPr="001648E8" w:rsidRDefault="00720D7D" w:rsidP="00507135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15450C7E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830F670" w14:textId="4927A299" w:rsidR="00C159D0" w:rsidRPr="00C159D0" w:rsidRDefault="00C159D0" w:rsidP="00C159D0">
      <w:pPr>
        <w:snapToGrid w:val="0"/>
        <w:spacing w:beforeLines="30" w:before="108"/>
        <w:ind w:leftChars="118" w:left="283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C159D0">
        <w:rPr>
          <w:rFonts w:ascii="文鼎特毛楷" w:eastAsia="文鼎特毛楷" w:hAnsi="標楷體" w:hint="eastAsia"/>
          <w:bCs/>
          <w:sz w:val="32"/>
          <w:szCs w:val="32"/>
        </w:rPr>
        <w:t>一、前言：江湖一點</w:t>
      </w:r>
      <w:proofErr w:type="gramStart"/>
      <w:r w:rsidRPr="00C159D0">
        <w:rPr>
          <w:rFonts w:ascii="文鼎特毛楷" w:eastAsia="文鼎特毛楷" w:hAnsi="標楷體" w:hint="eastAsia"/>
          <w:bCs/>
          <w:sz w:val="32"/>
          <w:szCs w:val="32"/>
        </w:rPr>
        <w:t>訣</w:t>
      </w:r>
      <w:proofErr w:type="gramEnd"/>
      <w:r w:rsidRPr="00C159D0">
        <w:rPr>
          <w:rFonts w:ascii="文鼎特毛楷" w:eastAsia="文鼎特毛楷" w:hAnsi="標楷體" w:hint="eastAsia"/>
          <w:bCs/>
          <w:sz w:val="32"/>
          <w:szCs w:val="32"/>
        </w:rPr>
        <w:t xml:space="preserve">、點破沒價值。 </w:t>
      </w:r>
    </w:p>
    <w:p w14:paraId="396B24CB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（一）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聖經所應許</w:t>
      </w:r>
      <w:proofErr w:type="gramStart"/>
      <w:r w:rsidRPr="00C159D0">
        <w:rPr>
          <w:rFonts w:ascii="標楷體" w:eastAsia="標楷體" w:hAnsi="標楷體" w:hint="eastAsia"/>
          <w:bCs/>
          <w:sz w:val="26"/>
          <w:szCs w:val="26"/>
        </w:rPr>
        <w:t>—</w:t>
      </w:r>
      <w:proofErr w:type="gramEnd"/>
      <w:r w:rsidRPr="00C159D0">
        <w:rPr>
          <w:rFonts w:ascii="標楷體" w:eastAsia="標楷體" w:hAnsi="標楷體" w:hint="eastAsia"/>
          <w:bCs/>
          <w:sz w:val="26"/>
          <w:szCs w:val="26"/>
        </w:rPr>
        <w:t>平安、喜樂、有盼望基督徒的生命！</w:t>
      </w:r>
    </w:p>
    <w:p w14:paraId="5E6F4E1F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（二）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信仰的訣竅、大聲來宣揚、人人都得救、榮耀歸天父。</w:t>
      </w:r>
    </w:p>
    <w:p w14:paraId="6F14D4F3" w14:textId="77777777" w:rsidR="00C159D0" w:rsidRPr="00C159D0" w:rsidRDefault="00C159D0" w:rsidP="00C159D0">
      <w:pPr>
        <w:snapToGrid w:val="0"/>
        <w:spacing w:beforeLines="30" w:before="108"/>
        <w:ind w:leftChars="118" w:left="283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C159D0">
        <w:rPr>
          <w:rFonts w:ascii="文鼎特毛楷" w:eastAsia="文鼎特毛楷" w:hAnsi="標楷體" w:hint="eastAsia"/>
          <w:bCs/>
          <w:sz w:val="32"/>
          <w:szCs w:val="32"/>
        </w:rPr>
        <w:t>二、</w:t>
      </w:r>
      <w:r w:rsidRPr="00C159D0">
        <w:rPr>
          <w:rFonts w:ascii="文鼎特毛楷" w:eastAsia="文鼎特毛楷" w:hAnsi="標楷體" w:hint="eastAsia"/>
          <w:bCs/>
          <w:sz w:val="32"/>
          <w:szCs w:val="32"/>
        </w:rPr>
        <w:tab/>
        <w:t>本文：耶穌說葡萄樹比喻的時機</w:t>
      </w:r>
      <w:proofErr w:type="gramStart"/>
      <w:r w:rsidRPr="00C159D0">
        <w:rPr>
          <w:rFonts w:ascii="文鼎特毛楷" w:eastAsia="文鼎特毛楷" w:hAnsi="標楷體" w:hint="eastAsia"/>
          <w:bCs/>
          <w:sz w:val="32"/>
          <w:szCs w:val="32"/>
        </w:rPr>
        <w:t>—</w:t>
      </w:r>
      <w:proofErr w:type="gramEnd"/>
      <w:r w:rsidRPr="00C159D0">
        <w:rPr>
          <w:rFonts w:ascii="文鼎特毛楷" w:eastAsia="文鼎特毛楷" w:hAnsi="標楷體" w:hint="eastAsia"/>
          <w:bCs/>
          <w:sz w:val="32"/>
          <w:szCs w:val="32"/>
        </w:rPr>
        <w:t xml:space="preserve">離別前的贈言。 </w:t>
      </w:r>
    </w:p>
    <w:p w14:paraId="0D3A5861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（一）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耶穌用比喻闡明聖經真理。</w:t>
      </w:r>
    </w:p>
    <w:p w14:paraId="125D3C82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（二）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以色列人被稱為上帝的葡萄園。</w:t>
      </w:r>
    </w:p>
    <w:p w14:paraId="1DE714B4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（三）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聖經中的植物特性，葡萄樹最主要的用途是結果子。</w:t>
      </w:r>
    </w:p>
    <w:p w14:paraId="45121030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耶穌是真葡萄樹，你們是枝子。</w:t>
      </w:r>
    </w:p>
    <w:p w14:paraId="6103D043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 xml:space="preserve">          枝子若連在樹上，</w:t>
      </w:r>
      <w:proofErr w:type="gramStart"/>
      <w:r w:rsidRPr="00C159D0">
        <w:rPr>
          <w:rFonts w:ascii="標楷體" w:eastAsia="標楷體" w:hAnsi="標楷體" w:hint="eastAsia"/>
          <w:bCs/>
          <w:sz w:val="26"/>
          <w:szCs w:val="26"/>
        </w:rPr>
        <w:t>樹便會</w:t>
      </w:r>
      <w:proofErr w:type="gramEnd"/>
      <w:r w:rsidRPr="00C159D0">
        <w:rPr>
          <w:rFonts w:ascii="標楷體" w:eastAsia="標楷體" w:hAnsi="標楷體" w:hint="eastAsia"/>
          <w:bCs/>
          <w:sz w:val="26"/>
          <w:szCs w:val="26"/>
        </w:rPr>
        <w:t>供應枝子一切的所需；</w:t>
      </w:r>
    </w:p>
    <w:p w14:paraId="6A597779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 xml:space="preserve">          枝子不能離開葡萄樹。我們若離開了主，就不能做什麼；</w:t>
      </w:r>
    </w:p>
    <w:p w14:paraId="054954B2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（五）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天父在葡萄園修剪3種枝子</w:t>
      </w:r>
    </w:p>
    <w:p w14:paraId="6942EE2E" w14:textId="77777777" w:rsidR="00C159D0" w:rsidRPr="00C159D0" w:rsidRDefault="00C159D0" w:rsidP="00C159D0">
      <w:pPr>
        <w:snapToGrid w:val="0"/>
        <w:spacing w:line="280" w:lineRule="exact"/>
        <w:ind w:leftChars="118" w:left="283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 xml:space="preserve">       1.「不結果子」的枝子→天父上帝就剪去。</w:t>
      </w:r>
    </w:p>
    <w:p w14:paraId="47B8396C" w14:textId="77777777" w:rsidR="00C159D0" w:rsidRPr="00C159D0" w:rsidRDefault="00C159D0" w:rsidP="00C159D0">
      <w:pPr>
        <w:snapToGrid w:val="0"/>
        <w:spacing w:line="280" w:lineRule="exact"/>
        <w:ind w:leftChars="118" w:left="283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 xml:space="preserve">       2.「結果子」的枝子 →天父上帝就修剪乾淨。</w:t>
      </w:r>
    </w:p>
    <w:p w14:paraId="017FAE7E" w14:textId="77777777" w:rsidR="00C159D0" w:rsidRPr="00C159D0" w:rsidRDefault="00C159D0" w:rsidP="00C159D0">
      <w:pPr>
        <w:snapToGrid w:val="0"/>
        <w:spacing w:line="280" w:lineRule="exact"/>
        <w:ind w:leftChars="118" w:left="283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 xml:space="preserve">       3.「多結果子」的枝子→上帝因此得榮耀、稱我們為門徒。</w:t>
      </w:r>
    </w:p>
    <w:p w14:paraId="686BC788" w14:textId="77777777" w:rsidR="00C159D0" w:rsidRPr="00C159D0" w:rsidRDefault="00C159D0" w:rsidP="00C159D0">
      <w:pPr>
        <w:snapToGrid w:val="0"/>
        <w:spacing w:beforeLines="30" w:before="108"/>
        <w:ind w:leftChars="118" w:left="283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C159D0">
        <w:rPr>
          <w:rFonts w:ascii="文鼎特毛楷" w:eastAsia="文鼎特毛楷" w:hAnsi="標楷體" w:hint="eastAsia"/>
          <w:bCs/>
          <w:sz w:val="32"/>
          <w:szCs w:val="32"/>
        </w:rPr>
        <w:t>三、</w:t>
      </w:r>
      <w:r w:rsidRPr="00C159D0">
        <w:rPr>
          <w:rFonts w:ascii="文鼎特毛楷" w:eastAsia="文鼎特毛楷" w:hAnsi="標楷體" w:hint="eastAsia"/>
          <w:bCs/>
          <w:sz w:val="32"/>
          <w:szCs w:val="32"/>
        </w:rPr>
        <w:tab/>
        <w:t>思考：我們</w:t>
      </w:r>
      <w:proofErr w:type="gramStart"/>
      <w:r w:rsidRPr="00C159D0">
        <w:rPr>
          <w:rFonts w:ascii="文鼎特毛楷" w:eastAsia="文鼎特毛楷" w:hAnsi="標楷體" w:hint="eastAsia"/>
          <w:bCs/>
          <w:sz w:val="32"/>
          <w:szCs w:val="32"/>
        </w:rPr>
        <w:t>要活出豐盛</w:t>
      </w:r>
      <w:proofErr w:type="gramEnd"/>
      <w:r w:rsidRPr="00C159D0">
        <w:rPr>
          <w:rFonts w:ascii="文鼎特毛楷" w:eastAsia="文鼎特毛楷" w:hAnsi="標楷體" w:hint="eastAsia"/>
          <w:bCs/>
          <w:sz w:val="32"/>
          <w:szCs w:val="32"/>
        </w:rPr>
        <w:t xml:space="preserve">基督徒生命的秘訣 </w:t>
      </w:r>
    </w:p>
    <w:p w14:paraId="09D2AB4D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（一）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要常常與葡萄樹相連</w:t>
      </w:r>
      <w:proofErr w:type="gramStart"/>
      <w:r w:rsidRPr="00C159D0">
        <w:rPr>
          <w:rFonts w:ascii="標楷體" w:eastAsia="標楷體" w:hAnsi="標楷體" w:hint="eastAsia"/>
          <w:bCs/>
          <w:sz w:val="26"/>
          <w:szCs w:val="26"/>
        </w:rPr>
        <w:t>—</w:t>
      </w:r>
      <w:proofErr w:type="gramEnd"/>
      <w:r w:rsidRPr="00C159D0">
        <w:rPr>
          <w:rFonts w:ascii="標楷體" w:eastAsia="標楷體" w:hAnsi="標楷體" w:hint="eastAsia"/>
          <w:bCs/>
          <w:sz w:val="26"/>
          <w:szCs w:val="26"/>
        </w:rPr>
        <w:t>要常在主裡面</w:t>
      </w:r>
    </w:p>
    <w:p w14:paraId="72026091" w14:textId="49506DF0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1.緊緊地與主相連是指心靈深處的連結！</w:t>
      </w:r>
    </w:p>
    <w:p w14:paraId="603F9256" w14:textId="3C9F60C6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2.人內心一切的渴望、上帝都可以滿足；</w:t>
      </w:r>
    </w:p>
    <w:p w14:paraId="1E65CC00" w14:textId="0483908E" w:rsid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</w:t>
      </w:r>
      <w:r>
        <w:rPr>
          <w:rFonts w:ascii="標楷體" w:eastAsia="標楷體" w:hAnsi="標楷體"/>
          <w:bCs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BB417C">
        <w:rPr>
          <w:rFonts w:ascii="標楷體" w:eastAsia="標楷體" w:hAnsi="標楷體" w:hint="eastAsia"/>
          <w:bCs/>
          <w:sz w:val="16"/>
          <w:szCs w:val="16"/>
        </w:rPr>
        <w:t xml:space="preserve"> 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>但基督徒內心最大的石頭是</w:t>
      </w:r>
      <w:proofErr w:type="gramStart"/>
      <w:r w:rsidRPr="00C159D0">
        <w:rPr>
          <w:rFonts w:ascii="標楷體" w:eastAsia="標楷體" w:hAnsi="標楷體" w:hint="eastAsia"/>
          <w:bCs/>
          <w:sz w:val="26"/>
          <w:szCs w:val="26"/>
        </w:rPr>
        <w:t>—</w:t>
      </w:r>
      <w:proofErr w:type="gramEnd"/>
    </w:p>
    <w:p w14:paraId="01DDCA3B" w14:textId="464D4B36" w:rsidR="00C159D0" w:rsidRPr="00C159D0" w:rsidRDefault="00C159D0" w:rsidP="00C159D0">
      <w:pPr>
        <w:snapToGrid w:val="0"/>
        <w:spacing w:line="280" w:lineRule="exact"/>
        <w:ind w:rightChars="235" w:right="564" w:firstLineChars="600" w:firstLine="1560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我們是否有將上帝的應許句句當真。</w:t>
      </w:r>
    </w:p>
    <w:p w14:paraId="34A3FCDF" w14:textId="267DA13D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3.為了讓愛我的主、在我身上施行</w:t>
      </w:r>
      <w:proofErr w:type="gramStart"/>
      <w:r w:rsidRPr="00C159D0">
        <w:rPr>
          <w:rFonts w:ascii="標楷體" w:eastAsia="標楷體" w:hAnsi="標楷體" w:hint="eastAsia"/>
          <w:bCs/>
          <w:sz w:val="26"/>
          <w:szCs w:val="26"/>
        </w:rPr>
        <w:t>祂</w:t>
      </w:r>
      <w:proofErr w:type="gramEnd"/>
      <w:r w:rsidRPr="00C159D0">
        <w:rPr>
          <w:rFonts w:ascii="標楷體" w:eastAsia="標楷體" w:hAnsi="標楷體" w:hint="eastAsia"/>
          <w:bCs/>
          <w:sz w:val="26"/>
          <w:szCs w:val="26"/>
        </w:rPr>
        <w:t>的旨意、關鍵是</w:t>
      </w:r>
    </w:p>
    <w:p w14:paraId="1228BCC7" w14:textId="7B2FB05B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C159D0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>我們要常常安息在</w:t>
      </w:r>
      <w:proofErr w:type="gramStart"/>
      <w:r w:rsidRPr="00C159D0">
        <w:rPr>
          <w:rFonts w:ascii="標楷體" w:eastAsia="標楷體" w:hAnsi="標楷體" w:hint="eastAsia"/>
          <w:bCs/>
          <w:sz w:val="26"/>
          <w:szCs w:val="26"/>
        </w:rPr>
        <w:t>祂</w:t>
      </w:r>
      <w:proofErr w:type="gramEnd"/>
      <w:r w:rsidRPr="00C159D0">
        <w:rPr>
          <w:rFonts w:ascii="標楷體" w:eastAsia="標楷體" w:hAnsi="標楷體" w:hint="eastAsia"/>
          <w:bCs/>
          <w:sz w:val="26"/>
          <w:szCs w:val="26"/>
        </w:rPr>
        <w:t>裡面、不是只靠著自己的努力和掙扎。</w:t>
      </w:r>
    </w:p>
    <w:p w14:paraId="3FDEC688" w14:textId="073C11A5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4.耶穌基督祂自己為我們做最好的模範。</w:t>
      </w:r>
    </w:p>
    <w:p w14:paraId="607317A3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（二）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我們的生命是否願意被上帝修剪，使枝子結更多的果子呢？</w:t>
      </w:r>
    </w:p>
    <w:p w14:paraId="3A5EA5F3" w14:textId="3B695AE5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1.基督徒生命的成長是不斷被修剪的過程</w:t>
      </w:r>
    </w:p>
    <w:p w14:paraId="5C113E08" w14:textId="53D0E4BF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2.上帝因為愛的緣故，要將我們修剪乾淨。</w:t>
      </w:r>
    </w:p>
    <w:p w14:paraId="1C85A22F" w14:textId="0FE46043" w:rsidR="00C159D0" w:rsidRPr="00C159D0" w:rsidRDefault="00C159D0" w:rsidP="00C159D0">
      <w:pPr>
        <w:snapToGrid w:val="0"/>
        <w:spacing w:line="280" w:lineRule="exact"/>
        <w:ind w:leftChars="531" w:left="1274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3.每一個多結果子的枝子都有被上帝修剪過的傷痕及記號。</w:t>
      </w:r>
    </w:p>
    <w:p w14:paraId="4DABA06B" w14:textId="474D9AE5" w:rsidR="00C159D0" w:rsidRPr="00C159D0" w:rsidRDefault="00C159D0" w:rsidP="00C159D0">
      <w:pPr>
        <w:snapToGrid w:val="0"/>
        <w:spacing w:line="280" w:lineRule="exact"/>
        <w:ind w:leftChars="531" w:left="1560" w:rightChars="235" w:right="564" w:hangingChars="110" w:hanging="286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4.跟隨耶穌的一生雖有修剪，卻是一場不斷多結果子經歷上帝奇妙恩典的旅程。</w:t>
      </w:r>
    </w:p>
    <w:p w14:paraId="4E43DB1A" w14:textId="3E71AF08" w:rsidR="00C159D0" w:rsidRPr="00C159D0" w:rsidRDefault="00C159D0" w:rsidP="00C159D0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C159D0">
        <w:rPr>
          <w:rFonts w:ascii="文鼎特毛楷" w:eastAsia="文鼎特毛楷" w:hAnsi="標楷體"/>
          <w:bCs/>
          <w:sz w:val="32"/>
          <w:szCs w:val="32"/>
        </w:rPr>
        <w:t xml:space="preserve">   </w:t>
      </w:r>
      <w:r w:rsidRPr="00C159D0">
        <w:rPr>
          <w:rFonts w:ascii="文鼎特毛楷" w:eastAsia="文鼎特毛楷" w:hAnsi="標楷體" w:hint="eastAsia"/>
          <w:bCs/>
          <w:sz w:val="32"/>
          <w:szCs w:val="32"/>
        </w:rPr>
        <w:t>四、</w:t>
      </w:r>
      <w:r w:rsidRPr="00C159D0">
        <w:rPr>
          <w:rFonts w:ascii="文鼎特毛楷" w:eastAsia="文鼎特毛楷" w:hAnsi="標楷體" w:hint="eastAsia"/>
          <w:bCs/>
          <w:sz w:val="32"/>
          <w:szCs w:val="32"/>
        </w:rPr>
        <w:tab/>
        <w:t>結論：</w:t>
      </w:r>
      <w:proofErr w:type="gramStart"/>
      <w:r w:rsidRPr="00C159D0">
        <w:rPr>
          <w:rFonts w:ascii="文鼎特毛楷" w:eastAsia="文鼎特毛楷" w:hAnsi="標楷體" w:hint="eastAsia"/>
          <w:bCs/>
          <w:sz w:val="32"/>
          <w:szCs w:val="32"/>
        </w:rPr>
        <w:t>活出豐盛</w:t>
      </w:r>
      <w:proofErr w:type="gramEnd"/>
      <w:r w:rsidRPr="00C159D0">
        <w:rPr>
          <w:rFonts w:ascii="文鼎特毛楷" w:eastAsia="文鼎特毛楷" w:hAnsi="標楷體" w:hint="eastAsia"/>
          <w:bCs/>
          <w:sz w:val="32"/>
          <w:szCs w:val="32"/>
        </w:rPr>
        <w:t xml:space="preserve">基督徒生命的秘訣    </w:t>
      </w:r>
    </w:p>
    <w:p w14:paraId="1C3943A6" w14:textId="77777777" w:rsidR="00C159D0" w:rsidRPr="00C159D0" w:rsidRDefault="00C159D0" w:rsidP="00C159D0">
      <w:pPr>
        <w:snapToGrid w:val="0"/>
        <w:spacing w:line="280" w:lineRule="exact"/>
        <w:ind w:leftChars="236" w:left="566" w:rightChars="235" w:right="564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（一）</w:t>
      </w:r>
      <w:r w:rsidRPr="00C159D0">
        <w:rPr>
          <w:rFonts w:ascii="標楷體" w:eastAsia="標楷體" w:hAnsi="標楷體" w:hint="eastAsia"/>
          <w:bCs/>
          <w:sz w:val="26"/>
          <w:szCs w:val="26"/>
        </w:rPr>
        <w:tab/>
        <w:t>時時與耶穌連結、住在基督裡、安息在主裡</w:t>
      </w:r>
    </w:p>
    <w:p w14:paraId="32FFB21A" w14:textId="5BE4EA8E" w:rsidR="000F3232" w:rsidRPr="00C159D0" w:rsidRDefault="00C159D0" w:rsidP="00C159D0">
      <w:pPr>
        <w:snapToGrid w:val="0"/>
        <w:spacing w:line="280" w:lineRule="exact"/>
        <w:ind w:leftChars="235" w:left="1414" w:rightChars="235" w:right="564" w:hangingChars="327" w:hanging="850"/>
        <w:contextualSpacing/>
        <w:rPr>
          <w:rFonts w:ascii="標楷體" w:eastAsia="標楷體" w:hAnsi="標楷體"/>
          <w:bCs/>
          <w:sz w:val="26"/>
          <w:szCs w:val="26"/>
        </w:rPr>
      </w:pPr>
      <w:r w:rsidRPr="00C159D0">
        <w:rPr>
          <w:rFonts w:ascii="標楷體" w:eastAsia="標楷體" w:hAnsi="標楷體" w:hint="eastAsia"/>
          <w:bCs/>
          <w:sz w:val="26"/>
          <w:szCs w:val="26"/>
        </w:rPr>
        <w:t>（二）</w:t>
      </w:r>
      <w:r w:rsidRPr="0009563D">
        <w:rPr>
          <w:rFonts w:ascii="標楷體" w:eastAsia="標楷體" w:hAnsi="標楷體" w:hint="eastAsia"/>
          <w:bCs/>
          <w:spacing w:val="-8"/>
          <w:sz w:val="26"/>
          <w:szCs w:val="26"/>
        </w:rPr>
        <w:tab/>
        <w:t>願意讓上帝修剪你的生命，自然能結出散發基督馨香之氣的好果子。</w:t>
      </w:r>
    </w:p>
    <w:p w14:paraId="5BAB4BAA" w14:textId="5B8697BA" w:rsidR="00155F78" w:rsidRDefault="00155F78" w:rsidP="00645B27">
      <w:pPr>
        <w:snapToGrid w:val="0"/>
        <w:spacing w:beforeLines="50" w:before="180"/>
        <w:ind w:left="349" w:hangingChars="218" w:hanging="349"/>
        <w:jc w:val="center"/>
        <w:rPr>
          <w:rFonts w:ascii="文鼎特毛楷" w:eastAsia="文鼎特毛楷" w:hAnsi="標楷體"/>
          <w:kern w:val="0"/>
          <w:sz w:val="16"/>
          <w:szCs w:val="16"/>
        </w:rPr>
      </w:pPr>
    </w:p>
    <w:p w14:paraId="55779B9A" w14:textId="77777777" w:rsidR="0009563D" w:rsidRPr="004A0E86" w:rsidRDefault="0009563D" w:rsidP="00645B27">
      <w:pPr>
        <w:snapToGrid w:val="0"/>
        <w:spacing w:beforeLines="50" w:before="180"/>
        <w:ind w:left="349" w:hangingChars="218" w:hanging="349"/>
        <w:jc w:val="center"/>
        <w:rPr>
          <w:rFonts w:ascii="文鼎特毛楷" w:eastAsia="文鼎特毛楷" w:hAnsi="標楷體"/>
          <w:kern w:val="0"/>
          <w:sz w:val="16"/>
          <w:szCs w:val="16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0F3A6B2" w:rsidR="00A34E2A" w:rsidRPr="001648E8" w:rsidRDefault="00470DB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F6EABC6" w:rsidR="00A34E2A" w:rsidRPr="001648E8" w:rsidRDefault="00470DB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087FE86" w:rsidR="00A34E2A" w:rsidRPr="001648E8" w:rsidRDefault="00470DB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B1A698C" w:rsidR="00A34E2A" w:rsidRPr="001648E8" w:rsidRDefault="00470DB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ABDB340" w:rsidR="00A34E2A" w:rsidRPr="001648E8" w:rsidRDefault="0000705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470DBE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6A43E3AB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176147">
              <w:rPr>
                <w:rFonts w:ascii="微軟正黑體" w:eastAsia="微軟正黑體" w:hAnsi="微軟正黑體" w:cs="新細明體" w:hint="eastAsia"/>
              </w:rPr>
              <w:t>1</w:t>
            </w:r>
            <w:r w:rsidR="00F83794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AE9FC0A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F83794">
              <w:rPr>
                <w:rFonts w:ascii="微軟正黑體" w:eastAsia="微軟正黑體" w:hAnsi="微軟正黑體" w:cs="新細明體" w:hint="eastAsia"/>
              </w:rPr>
              <w:t>20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9CBCFE7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F83794">
              <w:rPr>
                <w:rFonts w:ascii="微軟正黑體" w:eastAsia="微軟正黑體" w:hAnsi="微軟正黑體" w:cs="新細明體" w:hint="eastAsia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EE4DFB2" w:rsidR="00F9313C" w:rsidRPr="001648E8" w:rsidRDefault="00F83794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詩篇90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50002DA" w:rsidR="00F9313C" w:rsidRPr="001648E8" w:rsidRDefault="00F83794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詩篇91</w:t>
            </w:r>
          </w:p>
        </w:tc>
      </w:tr>
    </w:tbl>
    <w:p w14:paraId="44CCF58C" w14:textId="30BD6A95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0B633AF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5350" cy="84963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313B5B">
                            <w:pPr>
                              <w:snapToGrid w:val="0"/>
                              <w:spacing w:beforeLines="30" w:before="108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47E5054" w14:textId="7D4C1A32" w:rsidR="000B5DCB" w:rsidRPr="00DF4AE4" w:rsidRDefault="00DF4AE4" w:rsidP="00313B5B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Lines="25" w:before="90" w:line="300" w:lineRule="exact"/>
                              <w:ind w:leftChars="0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4A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近期教會重要聚會消息彙整</w:t>
                            </w:r>
                          </w:p>
                          <w:p w14:paraId="0D9163B2" w14:textId="4FDFBEA9" w:rsidR="00DF4AE4" w:rsidRDefault="00DF4AE4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.4/10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(日)下午 </w:t>
                            </w:r>
                            <w:r w:rsidR="0044720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1:30</w:t>
                            </w:r>
                            <w:r w:rsidR="00385B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會問道理</w:t>
                            </w:r>
                            <w:r w:rsidR="00385B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10320F6" w14:textId="57FE6C8E" w:rsidR="00DF4AE4" w:rsidRPr="00DF4AE4" w:rsidRDefault="00DF4AE4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(五)晚上 </w:t>
                            </w:r>
                            <w:r w:rsidR="0044720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7:30受難</w:t>
                            </w:r>
                            <w:proofErr w:type="gramStart"/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聯合禱告會（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週四禱告會暫停一次）。</w:t>
                            </w:r>
                          </w:p>
                          <w:p w14:paraId="30144D9E" w14:textId="335CB952" w:rsidR="00DF4AE4" w:rsidRPr="00DF4AE4" w:rsidRDefault="00DF4AE4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17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="00C12B5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早上</w:t>
                            </w:r>
                            <w:r w:rsidR="00C12B5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10:00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復活節清唱劇聯合禮拜</w:t>
                            </w:r>
                            <w:r w:rsidR="00385B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DF77FA4" w14:textId="1FE7E10E" w:rsidR="00652929" w:rsidRDefault="00DF4AE4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="00C12B5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早上</w:t>
                            </w:r>
                            <w:r w:rsidR="00C12B5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10:00</w:t>
                            </w:r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復活節</w:t>
                            </w:r>
                            <w:proofErr w:type="gramStart"/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聖禮典</w:t>
                            </w:r>
                            <w:proofErr w:type="gramEnd"/>
                            <w:r w:rsidRPr="00DF4A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(洗禮和聖餐)聯合禮拜。</w:t>
                            </w:r>
                          </w:p>
                          <w:p w14:paraId="1CB15E9F" w14:textId="734CF664" w:rsidR="00630E76" w:rsidRPr="00051FBD" w:rsidRDefault="00652929" w:rsidP="00313B5B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B71E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財團法人消息</w:t>
                            </w:r>
                          </w:p>
                          <w:p w14:paraId="654E9E8A" w14:textId="675C9EA2" w:rsidR="002B71E3" w:rsidRDefault="002B71E3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感謝主，教會已於3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完成捐助財產移轉程序，並於同日取得法人登記證書，</w:t>
                            </w:r>
                            <w:r w:rsidR="00EC348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稅捐稽徵處也於3</w:t>
                            </w:r>
                            <w:r w:rsidR="00EC348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/25</w:t>
                            </w:r>
                            <w:r w:rsidR="00EC348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發文通知核准</w:t>
                            </w:r>
                            <w:r w:rsid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減免房屋稅及地價稅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B71829" w14:textId="1A7BCDC2" w:rsidR="00DD2166" w:rsidRPr="00FF603D" w:rsidRDefault="00652929" w:rsidP="00313B5B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DD21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邀請您進入聖經的世界</w:t>
                            </w:r>
                            <w:proofErr w:type="gramStart"/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—</w:t>
                            </w:r>
                            <w:proofErr w:type="gramEnd"/>
                            <w:r w:rsidR="00DD2166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深入聖經馬可福音</w:t>
                            </w:r>
                          </w:p>
                          <w:p w14:paraId="2926B6CF" w14:textId="1C8C1C5C" w:rsidR="00DD2166" w:rsidRPr="00FD4AF9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於培靈會之後，透過馬可福音來進入初代基督信仰的世界。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活動有：</w:t>
                            </w:r>
                          </w:p>
                          <w:p w14:paraId="4D3FFBD7" w14:textId="66F81278" w:rsidR="00DD2166" w:rsidRPr="00FD4AF9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聖經抄寫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週一章，</w:t>
                            </w:r>
                            <w:r w:rsidR="006344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以前完成。</w:t>
                            </w:r>
                          </w:p>
                          <w:p w14:paraId="2AAD3C60" w14:textId="75FBEB9D" w:rsidR="00DD2166" w:rsidRPr="00FD4AF9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漫畫聖經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，透過漫畫來說說聖經故事。活動開始報名至4/10，4/17開始領取畫圖紙。於</w:t>
                            </w:r>
                            <w:r w:rsidR="00641C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7/</w:t>
                            </w:r>
                            <w:r w:rsidR="00641C3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31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完成收件，並於九月份公布成績。</w:t>
                            </w:r>
                          </w:p>
                          <w:p w14:paraId="52F1FD79" w14:textId="7A86543F" w:rsidR="00DD2166" w:rsidRPr="00FD4AF9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繪圖聖經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以馬可福音之聖經內容繪圖。</w:t>
                            </w:r>
                          </w:p>
                          <w:p w14:paraId="2895F98E" w14:textId="0E5AF6E4" w:rsidR="00DD2166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</w:t>
                            </w:r>
                            <w:r w:rsidRPr="009E66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bdr w:val="single" w:sz="4" w:space="0" w:color="auto"/>
                              </w:rPr>
                              <w:t>經文背誦說故事比賽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：本活動將於四月份公布相關經文與內容，擇期比賽。</w:t>
                            </w:r>
                          </w:p>
                          <w:p w14:paraId="61FB1535" w14:textId="5DB37EBC" w:rsidR="00DD2166" w:rsidRPr="00CB381F" w:rsidRDefault="00652929" w:rsidP="00313B5B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D2166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D2166" w:rsidRPr="004F5D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D2166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DD21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DD2166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786985B7" w14:textId="05929D59" w:rsidR="00DD2166" w:rsidRPr="004F5D40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學年度上學期本教會獎學金申請，</w:t>
                            </w:r>
                            <w:r w:rsidR="00C07E1C" w:rsidRPr="00C07E1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收件至</w:t>
                            </w:r>
                            <w:r w:rsidR="001E0F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12:00截止。</w:t>
                            </w:r>
                          </w:p>
                          <w:p w14:paraId="033BBA2A" w14:textId="77777777" w:rsidR="00DD2166" w:rsidRDefault="00DD2166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9" w:history="1">
                              <w:r w:rsidRPr="004C273D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  <w:r w:rsidRPr="00746828">
                              <w:rPr>
                                <w:rStyle w:val="a5"/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  <w:u w:val="none"/>
                              </w:rPr>
                              <w:t>。</w:t>
                            </w:r>
                          </w:p>
                          <w:p w14:paraId="5B025846" w14:textId="6A0676DF" w:rsidR="00652929" w:rsidRPr="00411DAD" w:rsidRDefault="00652929" w:rsidP="00313B5B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="005511E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1DD51649" w14:textId="77777777" w:rsidR="005511EE" w:rsidRPr="00BC0E04" w:rsidRDefault="005511EE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會與聖經公會合辦的聖經詮釋講座，今年將辦理5場，本會會友可享特別優惠價並有教會補助。即日起開始報名第一場，詳情請掃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描QR-code，用和平教會團體報名專用線上系統或向辦公室報名，並在4/24前完成第一場講座之報名及繳費。機會難得，歡迎踴躍參加。</w:t>
                            </w:r>
                          </w:p>
                          <w:p w14:paraId="12C4AD16" w14:textId="77777777" w:rsidR="005511EE" w:rsidRPr="00BC0E04" w:rsidRDefault="005511EE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研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讀本內短文 part 2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講師：彭國瑋牧師</w:t>
                            </w:r>
                          </w:p>
                          <w:p w14:paraId="1E30F22C" w14:textId="77777777" w:rsidR="005511EE" w:rsidRPr="00BC0E04" w:rsidRDefault="005511EE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講座時間：5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 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56C738E8" w14:textId="77777777" w:rsidR="005511EE" w:rsidRPr="00BC0E04" w:rsidRDefault="005511EE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33DEFB97" w14:textId="77777777" w:rsidR="005511EE" w:rsidRPr="00BC0E04" w:rsidRDefault="005511EE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76322AC1" w14:textId="77777777" w:rsidR="00C07E1C" w:rsidRPr="00313B5B" w:rsidRDefault="00C07E1C" w:rsidP="00C07E1C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7D3B1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313B5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Pr="00313B5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7D9F22EC" w14:textId="77777777" w:rsidR="00C07E1C" w:rsidRPr="00313B5B" w:rsidRDefault="00C07E1C" w:rsidP="00C07E1C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13B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313B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 w:rsidRPr="00313B5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313B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313B5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313B5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8:45 於 6F03 歡迎退休兄姐一起查考聖經 !</w:t>
                            </w:r>
                          </w:p>
                          <w:p w14:paraId="6E4AD06B" w14:textId="33563928" w:rsidR="00E0081A" w:rsidRDefault="00C07E1C" w:rsidP="00313B5B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E0081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E0081A" w:rsidRPr="005A5F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472A8957" w14:textId="77777777" w:rsidR="00E0081A" w:rsidRPr="00F773AD" w:rsidRDefault="00E0081A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盧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陳恆淑長老於3/14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壽91歲，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於4/2舉行告別禮拜</w:t>
                            </w:r>
                            <w:r w:rsidRPr="005511E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，請繼續為</w:t>
                            </w:r>
                            <w:proofErr w:type="gramStart"/>
                            <w:r w:rsidRPr="005511E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5E39ACF" w14:textId="4547C11A" w:rsidR="00E0081A" w:rsidRDefault="00E0081A" w:rsidP="00313B5B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F773A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楊興祥(呂玲玉</w:t>
                            </w:r>
                            <w:proofErr w:type="gramStart"/>
                            <w:r w:rsidR="000310C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先生)</w:t>
                            </w:r>
                            <w:r w:rsidRPr="00F773A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於4/2舉行告別禮拜，請</w:t>
                            </w:r>
                            <w:r w:rsidRPr="005511E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繼續</w:t>
                            </w:r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F773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CC7CC2C" w14:textId="67FCA44B" w:rsidR="00FD2F89" w:rsidRPr="00F773AD" w:rsidRDefault="000B070E" w:rsidP="00AB1ED4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B070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3.吳欽賜長老(雅真姐父親)，已安息主懷，謹訂於4/15入殮火化，4/16在湖口長老教會告別禮拜，請為家屬代禱。</w:t>
                            </w:r>
                          </w:p>
                          <w:p w14:paraId="0DDB74DF" w14:textId="77777777" w:rsidR="00C07E1C" w:rsidRDefault="00C07E1C"/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0;margin-top:17.4pt;width:470.5pt;height:66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" o:allowincell="f" o:allowoverlap="f" filled="f" stroked="f">
                <v:textbox inset=",,3.5mm">
                  <w:txbxContent>
                    <w:p w14:paraId="104E31E9" w14:textId="77777777" w:rsidR="00AD21B5" w:rsidRDefault="00AD21B5" w:rsidP="00313B5B">
                      <w:pPr>
                        <w:snapToGrid w:val="0"/>
                        <w:spacing w:beforeLines="30" w:before="108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47E5054" w14:textId="7D4C1A32" w:rsidR="000B5DCB" w:rsidRPr="00DF4AE4" w:rsidRDefault="00DF4AE4" w:rsidP="00313B5B">
                      <w:pPr>
                        <w:pStyle w:val="afb"/>
                        <w:widowControl/>
                        <w:numPr>
                          <w:ilvl w:val="0"/>
                          <w:numId w:val="20"/>
                        </w:numPr>
                        <w:snapToGrid w:val="0"/>
                        <w:spacing w:beforeLines="25" w:before="90" w:line="300" w:lineRule="exact"/>
                        <w:ind w:leftChars="0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4A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近期教會重要聚會消息彙整</w:t>
                      </w:r>
                    </w:p>
                    <w:p w14:paraId="0D9163B2" w14:textId="4FDFBEA9" w:rsidR="00DF4AE4" w:rsidRDefault="00DF4AE4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.4/10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(日)下午 </w:t>
                      </w:r>
                      <w:r w:rsidR="0044720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1:30</w:t>
                      </w:r>
                      <w:r w:rsidR="00385B2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會問道理</w:t>
                      </w:r>
                      <w:r w:rsidR="00385B2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10320F6" w14:textId="57FE6C8E" w:rsidR="00DF4AE4" w:rsidRPr="00DF4AE4" w:rsidRDefault="00DF4AE4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(五)晚上 </w:t>
                      </w:r>
                      <w:r w:rsidR="0044720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7:30受難</w:t>
                      </w:r>
                      <w:proofErr w:type="gramStart"/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聯合禱告會（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週四禱告會暫停一次）。</w:t>
                      </w:r>
                    </w:p>
                    <w:p w14:paraId="30144D9E" w14:textId="335CB952" w:rsidR="00DF4AE4" w:rsidRPr="00DF4AE4" w:rsidRDefault="00DF4AE4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17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="00C12B5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早上</w:t>
                      </w:r>
                      <w:r w:rsidR="00C12B5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10:00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復活節清唱劇聯合禮拜</w:t>
                      </w:r>
                      <w:r w:rsidR="00385B2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DF77FA4" w14:textId="1FE7E10E" w:rsidR="00652929" w:rsidRDefault="00DF4AE4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="00C12B5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早上</w:t>
                      </w:r>
                      <w:r w:rsidR="00C12B5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10:00</w:t>
                      </w:r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復活節</w:t>
                      </w:r>
                      <w:proofErr w:type="gramStart"/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聖禮典</w:t>
                      </w:r>
                      <w:proofErr w:type="gramEnd"/>
                      <w:r w:rsidRPr="00DF4A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(洗禮和聖餐)聯合禮拜。</w:t>
                      </w:r>
                    </w:p>
                    <w:p w14:paraId="1CB15E9F" w14:textId="734CF664" w:rsidR="00630E76" w:rsidRPr="00051FBD" w:rsidRDefault="00652929" w:rsidP="00313B5B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B71E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財團法人消息</w:t>
                      </w:r>
                    </w:p>
                    <w:p w14:paraId="654E9E8A" w14:textId="675C9EA2" w:rsidR="002B71E3" w:rsidRDefault="002B71E3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感謝主，教會已於3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完成捐助財產移轉程序，並於同日取得法人登記證書，</w:t>
                      </w:r>
                      <w:r w:rsidR="00EC348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稅捐稽徵處也於3</w:t>
                      </w:r>
                      <w:r w:rsidR="00EC348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/25</w:t>
                      </w:r>
                      <w:r w:rsidR="00EC348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發文通知核准</w:t>
                      </w:r>
                      <w:r w:rsid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減免房屋稅及地價稅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6B71829" w14:textId="1A7BCDC2" w:rsidR="00DD2166" w:rsidRPr="00FF603D" w:rsidRDefault="00652929" w:rsidP="00313B5B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DD21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邀請您進入聖經的世界</w:t>
                      </w:r>
                      <w:proofErr w:type="gramStart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="00DD2166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深入聖經馬可福音</w:t>
                      </w:r>
                    </w:p>
                    <w:p w14:paraId="2926B6CF" w14:textId="1C8C1C5C" w:rsidR="00DD2166" w:rsidRPr="00FD4AF9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於培靈會之後，透過馬可福音來進入初代基督信仰的世界。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活動有：</w:t>
                      </w:r>
                    </w:p>
                    <w:p w14:paraId="4D3FFBD7" w14:textId="66F81278" w:rsidR="00DD2166" w:rsidRPr="00FD4AF9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聖經抄寫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週一章，</w:t>
                      </w:r>
                      <w:r w:rsidR="006344A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以前完成。</w:t>
                      </w:r>
                    </w:p>
                    <w:p w14:paraId="2AAD3C60" w14:textId="75FBEB9D" w:rsidR="00DD2166" w:rsidRPr="00FD4AF9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漫畫聖經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，透過漫畫來說說聖經故事。活動開始報名至4/10，4/17開始領取畫圖紙。於</w:t>
                      </w:r>
                      <w:r w:rsidR="00641C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7/</w:t>
                      </w:r>
                      <w:r w:rsidR="00641C3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31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完成收件，並於九月份公布成績。</w:t>
                      </w:r>
                    </w:p>
                    <w:p w14:paraId="52F1FD79" w14:textId="7A86543F" w:rsidR="00DD2166" w:rsidRPr="00FD4AF9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繪圖聖經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以馬可福音之聖經內容繪圖。</w:t>
                      </w:r>
                    </w:p>
                    <w:p w14:paraId="2895F98E" w14:textId="0E5AF6E4" w:rsidR="00DD2166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</w:t>
                      </w:r>
                      <w:r w:rsidRPr="009E66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bdr w:val="single" w:sz="4" w:space="0" w:color="auto"/>
                        </w:rPr>
                        <w:t>經文背誦說故事比賽</w:t>
                      </w: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：本活動將於四月份公布相關經文與內容，擇期比賽。</w:t>
                      </w:r>
                    </w:p>
                    <w:p w14:paraId="61FB1535" w14:textId="5DB37EBC" w:rsidR="00DD2166" w:rsidRPr="00CB381F" w:rsidRDefault="00652929" w:rsidP="00313B5B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D2166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D2166" w:rsidRPr="004F5D40">
                        <w:rPr>
                          <w:rFonts w:hint="eastAsia"/>
                        </w:rPr>
                        <w:t xml:space="preserve"> </w:t>
                      </w:r>
                      <w:r w:rsidR="00DD2166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DD21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DD2166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786985B7" w14:textId="05929D59" w:rsidR="00DD2166" w:rsidRPr="004F5D40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學年度上學期本教會獎學金申請，</w:t>
                      </w:r>
                      <w:r w:rsidR="00C07E1C" w:rsidRPr="00C07E1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收件至</w:t>
                      </w:r>
                      <w:r w:rsidR="001E0F8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12:00截止。</w:t>
                      </w:r>
                    </w:p>
                    <w:p w14:paraId="033BBA2A" w14:textId="77777777" w:rsidR="00DD2166" w:rsidRDefault="00DD2166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4C273D">
                          <w:rPr>
                            <w:rStyle w:val="a5"/>
                            <w:rFonts w:ascii="標楷體" w:eastAsia="標楷體" w:hAnsi="標楷體" w:hint="eastAsia"/>
                            <w:bCs/>
                            <w:spacing w:val="-4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  <w:r w:rsidRPr="00746828">
                        <w:rPr>
                          <w:rStyle w:val="a5"/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  <w:u w:val="none"/>
                        </w:rPr>
                        <w:t>。</w:t>
                      </w:r>
                    </w:p>
                    <w:p w14:paraId="5B025846" w14:textId="6A0676DF" w:rsidR="00652929" w:rsidRPr="00411DAD" w:rsidRDefault="00652929" w:rsidP="00313B5B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="005511E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1DD51649" w14:textId="77777777" w:rsidR="005511EE" w:rsidRPr="00BC0E04" w:rsidRDefault="005511EE" w:rsidP="00313B5B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會與聖經公會合辦的聖經詮釋講座，今年將辦理5場，本會會友可享特別優惠價並有教會補助。即日起開始報名第一場，詳情請掃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描QR-code，用和平教會團體報名專用線上系統或向辦公室報名，並在4/24前完成第一場講座之報名及繳費。機會難得，歡迎踴躍參加。</w:t>
                      </w:r>
                    </w:p>
                    <w:p w14:paraId="12C4AD16" w14:textId="77777777" w:rsidR="005511EE" w:rsidRPr="00BC0E04" w:rsidRDefault="005511EE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讀本內短文 part 2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   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講師：彭國瑋牧師</w:t>
                      </w:r>
                    </w:p>
                    <w:p w14:paraId="1E30F22C" w14:textId="77777777" w:rsidR="005511EE" w:rsidRPr="00BC0E04" w:rsidRDefault="005511EE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講座時間：5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 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56C738E8" w14:textId="77777777" w:rsidR="005511EE" w:rsidRPr="00BC0E04" w:rsidRDefault="005511EE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33DEFB97" w14:textId="77777777" w:rsidR="005511EE" w:rsidRPr="00BC0E04" w:rsidRDefault="005511EE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76322AC1" w14:textId="77777777" w:rsidR="00C07E1C" w:rsidRPr="00313B5B" w:rsidRDefault="00C07E1C" w:rsidP="00C07E1C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7D3B1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313B5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313B5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7D9F22EC" w14:textId="77777777" w:rsidR="00C07E1C" w:rsidRPr="00313B5B" w:rsidRDefault="00C07E1C" w:rsidP="00C07E1C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313B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313B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查經班(講員高正吉長老)：</w:t>
                      </w:r>
                      <w:r w:rsidRPr="00313B5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313B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313B5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313B5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8:45 於 6F03 歡迎退休兄姐一起查考聖經 !</w:t>
                      </w:r>
                    </w:p>
                    <w:p w14:paraId="6E4AD06B" w14:textId="33563928" w:rsidR="00E0081A" w:rsidRDefault="00C07E1C" w:rsidP="00313B5B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E0081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E0081A" w:rsidRPr="005A5F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472A8957" w14:textId="77777777" w:rsidR="00E0081A" w:rsidRPr="00F773AD" w:rsidRDefault="00E0081A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盧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陳恆淑長老於3/14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壽91歲，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於4/2舉行告別禮拜</w:t>
                      </w:r>
                      <w:r w:rsidRPr="005511E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，請繼續為</w:t>
                      </w:r>
                      <w:proofErr w:type="gramStart"/>
                      <w:r w:rsidRPr="005511E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5E39ACF" w14:textId="4547C11A" w:rsidR="00E0081A" w:rsidRDefault="00E0081A" w:rsidP="00313B5B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F773A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楊興祥(呂玲玉</w:t>
                      </w:r>
                      <w:proofErr w:type="gramStart"/>
                      <w:r w:rsidR="000310C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先生)</w:t>
                      </w:r>
                      <w:r w:rsidRPr="00F773A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於4/2舉行告別禮拜，請</w:t>
                      </w:r>
                      <w:r w:rsidRPr="005511E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繼續</w:t>
                      </w:r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F773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CC7CC2C" w14:textId="67FCA44B" w:rsidR="00FD2F89" w:rsidRPr="00F773AD" w:rsidRDefault="000B070E" w:rsidP="00AB1ED4">
                      <w:pPr>
                        <w:widowControl/>
                        <w:snapToGrid w:val="0"/>
                        <w:spacing w:line="30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0B070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3.吳欽賜長老(雅真姐父親)，已安息主懷，謹訂於4/15入殮火化，4/16在湖口長老教會告別禮拜，請為家屬代禱。</w:t>
                      </w:r>
                    </w:p>
                    <w:p w14:paraId="0DDB74DF" w14:textId="77777777" w:rsidR="00C07E1C" w:rsidRDefault="00C07E1C"/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61DFA954" w:rsidR="005C52E8" w:rsidRPr="001648E8" w:rsidRDefault="00E0081A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4CC5F21" wp14:editId="1AAF8AE0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762000" cy="76200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EFF7A" w14:textId="75914A6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1F035F4">
                <wp:simplePos x="0" y="0"/>
                <wp:positionH relativeFrom="column">
                  <wp:posOffset>14162</wp:posOffset>
                </wp:positionH>
                <wp:positionV relativeFrom="paragraph">
                  <wp:posOffset>-161637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2389E" w14:textId="77777777" w:rsidR="007B68CA" w:rsidRDefault="007B68CA" w:rsidP="007B68CA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宣道部消息</w:t>
                            </w:r>
                          </w:p>
                          <w:p w14:paraId="2512D5BA" w14:textId="77777777" w:rsidR="007B68CA" w:rsidRPr="000D4665" w:rsidRDefault="007B68CA" w:rsidP="007B68CA">
                            <w:pPr>
                              <w:widowControl/>
                              <w:shd w:val="clear" w:color="auto" w:fill="FFFFFF"/>
                              <w:rPr>
                                <w:rFonts w:ascii="文鼎特毛楷" w:eastAsia="文鼎特毛楷" w:hAnsi="Arial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D4665">
                              <w:rPr>
                                <w:rFonts w:ascii="文鼎特毛楷" w:eastAsia="文鼎特毛楷" w:hAnsi="Arial" w:cs="Arial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家</w:t>
                            </w:r>
                            <w:proofErr w:type="gramStart"/>
                            <w:r w:rsidRPr="000D4665">
                              <w:rPr>
                                <w:rFonts w:ascii="文鼎特毛楷" w:eastAsia="文鼎特毛楷" w:hAnsi="Arial" w:cs="Arial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中淘寶品</w:t>
                            </w:r>
                            <w:proofErr w:type="gramEnd"/>
                            <w:r w:rsidRPr="000D4665">
                              <w:rPr>
                                <w:rFonts w:ascii="文鼎特毛楷" w:eastAsia="文鼎特毛楷" w:hAnsi="Arial" w:cs="Arial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，幫助斗南教會義賣</w:t>
                            </w:r>
                          </w:p>
                          <w:p w14:paraId="5E9DF4C2" w14:textId="77777777" w:rsidR="007B68CA" w:rsidRPr="00385B2A" w:rsidRDefault="007B68CA" w:rsidP="007B68CA">
                            <w:pPr>
                              <w:widowControl/>
                              <w:shd w:val="clear" w:color="auto" w:fill="FFFFFF"/>
                              <w:snapToGrid w:val="0"/>
                              <w:spacing w:line="320" w:lineRule="exact"/>
                              <w:ind w:leftChars="59" w:left="142"/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用不到的家電、家飾物品，最好是全新的，未拆封的贈品佳，可以捐給和平關懷傳道人歐又如牧師「斗南教會母親節義賣」，</w:t>
                            </w:r>
                            <w:proofErr w:type="gramStart"/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作為建堂基金</w:t>
                            </w:r>
                            <w:proofErr w:type="gramEnd"/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(資金尚缺450萬)！請於4/20以前，將物品集中在和平教會一樓，或詢問宣道部沈月蓮長老、劉文玲執事。</w:t>
                            </w:r>
                          </w:p>
                          <w:p w14:paraId="6CC390CD" w14:textId="77777777" w:rsidR="007B68CA" w:rsidRPr="00BA29D6" w:rsidRDefault="007B68CA" w:rsidP="007B68CA">
                            <w:pPr>
                              <w:widowControl/>
                              <w:shd w:val="clear" w:color="auto" w:fill="FFFFFF"/>
                              <w:snapToGrid w:val="0"/>
                              <w:spacing w:line="320" w:lineRule="exact"/>
                              <w:ind w:leftChars="59" w:left="142"/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</w:rPr>
                            </w:pPr>
                            <w:r w:rsidRPr="00385B2A">
                              <w:rPr>
                                <w:rFonts w:ascii="標楷體" w:eastAsia="標楷體" w:hAnsi="標楷體" w:cs="新細明體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注意：穿過衣服不收，用過的食器不收，</w:t>
                            </w:r>
                            <w:proofErr w:type="gramStart"/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太</w:t>
                            </w:r>
                            <w:proofErr w:type="gramEnd"/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大型或不方便郵寄的都</w:t>
                            </w:r>
                            <w:r w:rsidRPr="00385B2A">
                              <w:rPr>
                                <w:rFonts w:ascii="標楷體" w:eastAsia="標楷體" w:hAnsi="標楷體" w:cs="Arial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婉謝</w:t>
                            </w:r>
                            <w:r w:rsidRPr="00385B2A">
                              <w:rPr>
                                <w:rFonts w:ascii="標楷體" w:eastAsia="標楷體" w:hAnsi="標楷體" w:cs="Arial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34BA296" w14:textId="5BCA8EAE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522DCC4E" w14:textId="77652A3A" w:rsidR="00AD21B5" w:rsidRDefault="00AD21B5" w:rsidP="005E402C">
                            <w:pPr>
                              <w:widowControl/>
                              <w:snapToGrid w:val="0"/>
                              <w:spacing w:line="28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396B64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8(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五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396B64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10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396B64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/1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6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396B64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/1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7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2E78A13C" w:rsidR="00913F0D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13:30-16:30</w:t>
                                  </w:r>
                                </w:p>
                                <w:p w14:paraId="04695CBB" w14:textId="56E278EB" w:rsidR="00913F0D" w:rsidRPr="005D14B5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385B2A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2BEE7E04" w14:textId="77777777" w:rsidR="005E402C" w:rsidRDefault="005E402C" w:rsidP="005E402C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02F91073" w14:textId="55D95FB3" w:rsidR="002C54C3" w:rsidRDefault="00447201" w:rsidP="00BA29D6">
                            <w:pPr>
                              <w:widowControl/>
                              <w:shd w:val="clear" w:color="auto" w:fill="FFFFFF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2C54C3" w:rsidRPr="002C54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《開心醫師－</w:t>
                            </w:r>
                            <w:r w:rsidR="002C54C3" w:rsidRPr="00BA29D6">
                              <w:rPr>
                                <w:rFonts w:ascii="文鼎特毛楷" w:eastAsia="文鼎特毛楷" w:hAnsi="Arial" w:cs="Arial" w:hint="eastAsia"/>
                                <w:color w:val="222222"/>
                                <w:kern w:val="0"/>
                              </w:rPr>
                              <w:t>心臟</w:t>
                            </w:r>
                            <w:r w:rsidR="002C54C3" w:rsidRPr="002C54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外科權威洪啟仁的故事》新書發表會</w:t>
                            </w:r>
                          </w:p>
                          <w:p w14:paraId="3D859459" w14:textId="63445D62" w:rsidR="002C54C3" w:rsidRPr="002C54C3" w:rsidRDefault="002C54C3" w:rsidP="00385B2A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283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54C3">
                              <w:rPr>
                                <w:rFonts w:ascii="MS Mincho" w:eastAsia="MS Mincho" w:hAnsi="MS Mincho" w:cs="MS Mincho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❚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="00BA29D6"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="00BA29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="00BA29D6"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台北東門教會</w:t>
                            </w:r>
                          </w:p>
                          <w:p w14:paraId="12E78351" w14:textId="744E24F3" w:rsidR="005511EE" w:rsidRDefault="002C54C3" w:rsidP="00385B2A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283" w:rightChars="77" w:right="185"/>
                              <w:contextualSpacing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 w:rsidRPr="002C54C3">
                              <w:rPr>
                                <w:rFonts w:ascii="MS Mincho" w:eastAsia="MS Mincho" w:hAnsi="MS Mincho" w:cs="MS Mincho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❚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活動內容：洪啟仁醫師於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1979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年帶領醫療團隊成功完成忠仁、忠義連體嬰分割手術，使台灣醫療技術躍上國際。特別選在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月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日洪醫師過世</w:t>
                            </w:r>
                            <w:r w:rsidRPr="002C54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Pr="002C54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週年舉行新書發表會，</w:t>
                            </w:r>
                            <w:r w:rsidRPr="000D466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美好腳</w:t>
                            </w:r>
                            <w:proofErr w:type="gramStart"/>
                            <w:r w:rsidR="000310C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蹤</w:t>
                            </w:r>
                            <w:proofErr w:type="gramEnd"/>
                            <w:r w:rsidRPr="000D466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系列</w:t>
                            </w:r>
                            <w:proofErr w:type="gramStart"/>
                            <w:r w:rsidRPr="000D466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繪本總策劃</w:t>
                            </w:r>
                            <w:proofErr w:type="gramEnd"/>
                            <w:r w:rsidRPr="000D466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盧俊義牧師及創作團隊介紹繪本。</w:t>
                            </w:r>
                          </w:p>
                          <w:p w14:paraId="348DDF8C" w14:textId="20194762" w:rsidR="00BA29D6" w:rsidRPr="00BA29D6" w:rsidRDefault="00447201" w:rsidP="00331E99">
                            <w:pPr>
                              <w:snapToGrid w:val="0"/>
                              <w:jc w:val="both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  <w:t>.</w:t>
                            </w:r>
                            <w:r w:rsidR="00BA29D6" w:rsidRPr="00BA29D6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「會眾</w:t>
                            </w:r>
                            <w:proofErr w:type="gramStart"/>
                            <w:r w:rsidR="00BA29D6" w:rsidRPr="00BA29D6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中的公禱</w:t>
                            </w:r>
                            <w:proofErr w:type="gramEnd"/>
                            <w:r w:rsidR="00BA29D6" w:rsidRPr="00BA29D6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」導讀</w:t>
                            </w:r>
                          </w:p>
                          <w:p w14:paraId="55ADC6BB" w14:textId="74EC6A52" w:rsidR="005511EE" w:rsidRPr="000D4665" w:rsidRDefault="00BA29D6" w:rsidP="00385B2A">
                            <w:pPr>
                              <w:snapToGrid w:val="0"/>
                              <w:spacing w:line="32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七星</w:t>
                            </w:r>
                            <w:proofErr w:type="gramStart"/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中會北</w:t>
                            </w:r>
                            <w:proofErr w:type="gramEnd"/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二區將於4/18（一）晚上7:00-9:00舉行「會眾</w:t>
                            </w:r>
                            <w:proofErr w:type="gramStart"/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中的公禱</w:t>
                            </w:r>
                            <w:proofErr w:type="gramEnd"/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」導讀，邀請翻譯者蔡銘偉牧師分享，地點：義光教會，歡迎</w:t>
                            </w:r>
                            <w:proofErr w:type="gramStart"/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長執同</w:t>
                            </w:r>
                            <w:proofErr w:type="gramEnd"/>
                            <w:r w:rsidRPr="00BA29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工、兄姐參加。</w:t>
                            </w:r>
                          </w:p>
                          <w:p w14:paraId="53716579" w14:textId="77777777" w:rsidR="005511EE" w:rsidRDefault="005511EE" w:rsidP="00331E99">
                            <w:pPr>
                              <w:snapToGrid w:val="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</w:p>
                          <w:p w14:paraId="0A8D52C2" w14:textId="02B82263" w:rsidR="00331E99" w:rsidRPr="00BB4155" w:rsidRDefault="00B24FE1" w:rsidP="00447201">
                            <w:pPr>
                              <w:snapToGrid w:val="0"/>
                              <w:spacing w:beforeLines="15" w:before="54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B07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8BB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8BB" w:rsidRPr="00AD38BB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好美又好棒的一幕</w:t>
                            </w:r>
                            <w:r w:rsidR="00331E99" w:rsidRPr="00AD38BB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="00331E99" w:rsidRPr="00AD38BB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0816B47E" w14:textId="77777777" w:rsidR="00AD38BB" w:rsidRPr="00447201" w:rsidRDefault="00AD38BB" w:rsidP="00447201">
                            <w:pPr>
                              <w:ind w:leftChars="118" w:left="283" w:rightChars="77" w:right="185" w:firstLineChars="177" w:firstLine="460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上禮拜天的下午，我到教會地下層去看看主日學的學生和家長們，在B2的主日學教室外，看見一位青少年正在抄寫馬可福音，忍不住請他讓我拍下這張照片，看到他認真的模樣，心中為此高興並感謝上帝。信仰，是一輩子的事，信仰也是從教會生活的點點滴滴中累積。今年全教會抄寫聖經的活動，是大大小小都能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起來，真讓人覺得好美又好棒</w:t>
                            </w:r>
                            <w:r w:rsidRPr="00447201">
                              <w:rPr>
                                <w:rFonts w:ascii="文鼎中仿" w:eastAsia="文鼎中仿" w:hAnsi="新細明體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539D3788" w14:textId="77777777" w:rsidR="00447201" w:rsidRDefault="00AD38BB" w:rsidP="00447201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    這禮拜的進度是「馬可福音第三章」，一開始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延續前章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，因耶穌在安息日行神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，讓他與宗教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領袖間的衝突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更加劇。後來耶穌選擇在海邊，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繼續傳講信息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並醫治從各地來的病人</w:t>
                            </w:r>
                            <w:r w:rsidRPr="00447201">
                              <w:rPr>
                                <w:rFonts w:ascii="文鼎中仿" w:eastAsia="文鼎中仿" w:hAnsiTheme="minorEastAsia" w:hint="eastAsia"/>
                                <w:sz w:val="26"/>
                                <w:szCs w:val="26"/>
                              </w:rPr>
                              <w:t>；</w:t>
                            </w:r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接著耶穌設立十二位門徒，培育成為團隊</w:t>
                            </w:r>
                            <w:r w:rsidRPr="00447201">
                              <w:rPr>
                                <w:rFonts w:ascii="文鼎中仿" w:eastAsia="文鼎中仿" w:hAnsiTheme="minorEastAsia" w:hint="eastAsia"/>
                                <w:sz w:val="26"/>
                                <w:szCs w:val="26"/>
                              </w:rPr>
                              <w:t>；</w:t>
                            </w:r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這時，耶穌的家人聽聞他狂熱的侍奉而來找他，同時當場也有文士批評他是被鬼王附身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才能趕鬼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，耶穌正面反擊文士的言論，並對著當場的人說「凡遵行上帝旨意的，就是我的弟兄姊妹和母親了。」指出一切願意聽從、相信他的人，就成為神家裡的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份子。請留意，為何耶穌沒有提到父親呢</w:t>
                            </w:r>
                            <w:proofErr w:type="gramStart"/>
                            <w:r w:rsidRPr="00447201">
                              <w:rPr>
                                <w:rFonts w:ascii="文鼎中仿" w:eastAsia="文鼎中仿" w:hAnsiTheme="minorEastAsia" w:hint="eastAsia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因為他</w:t>
                            </w:r>
                          </w:p>
                          <w:p w14:paraId="79AEE9DF" w14:textId="2EBA3C70" w:rsidR="00AD21B5" w:rsidRPr="00AD38BB" w:rsidRDefault="00447201" w:rsidP="00447201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283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AD38BB" w:rsidRPr="00447201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提到父親，總是指天上的父。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1pt;margin-top:-12.75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I/9zDt4AAAAKAQAADwAAAAAAAAAAAAAAAABBBAAAZHJzL2Rvd25yZXYu&#10;eG1sUEsFBgAAAAAEAAQA8wAAAEwFAAAAAA==&#10;" filled="f" stroked="f">
                <v:textbox>
                  <w:txbxContent>
                    <w:p w14:paraId="1B12389E" w14:textId="77777777" w:rsidR="007B68CA" w:rsidRDefault="007B68CA" w:rsidP="007B68CA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宣道部消息</w:t>
                      </w:r>
                    </w:p>
                    <w:p w14:paraId="2512D5BA" w14:textId="77777777" w:rsidR="007B68CA" w:rsidRPr="000D4665" w:rsidRDefault="007B68CA" w:rsidP="007B68CA">
                      <w:pPr>
                        <w:widowControl/>
                        <w:shd w:val="clear" w:color="auto" w:fill="FFFFFF"/>
                        <w:rPr>
                          <w:rFonts w:ascii="文鼎特毛楷" w:eastAsia="文鼎特毛楷" w:hAnsi="Arial" w:cs="Arial"/>
                          <w:color w:val="222222"/>
                          <w:kern w:val="0"/>
                          <w:sz w:val="26"/>
                          <w:szCs w:val="26"/>
                        </w:rPr>
                      </w:pPr>
                      <w:r w:rsidRPr="000D4665">
                        <w:rPr>
                          <w:rFonts w:ascii="文鼎特毛楷" w:eastAsia="文鼎特毛楷" w:hAnsi="Arial" w:cs="Arial" w:hint="eastAsia"/>
                          <w:color w:val="222222"/>
                          <w:kern w:val="0"/>
                          <w:sz w:val="26"/>
                          <w:szCs w:val="26"/>
                        </w:rPr>
                        <w:t>家</w:t>
                      </w:r>
                      <w:proofErr w:type="gramStart"/>
                      <w:r w:rsidRPr="000D4665">
                        <w:rPr>
                          <w:rFonts w:ascii="文鼎特毛楷" w:eastAsia="文鼎特毛楷" w:hAnsi="Arial" w:cs="Arial" w:hint="eastAsia"/>
                          <w:color w:val="222222"/>
                          <w:kern w:val="0"/>
                          <w:sz w:val="26"/>
                          <w:szCs w:val="26"/>
                        </w:rPr>
                        <w:t>中淘寶品</w:t>
                      </w:r>
                      <w:proofErr w:type="gramEnd"/>
                      <w:r w:rsidRPr="000D4665">
                        <w:rPr>
                          <w:rFonts w:ascii="文鼎特毛楷" w:eastAsia="文鼎特毛楷" w:hAnsi="Arial" w:cs="Arial" w:hint="eastAsia"/>
                          <w:color w:val="222222"/>
                          <w:kern w:val="0"/>
                          <w:sz w:val="26"/>
                          <w:szCs w:val="26"/>
                        </w:rPr>
                        <w:t>，幫助斗南教會義賣</w:t>
                      </w:r>
                    </w:p>
                    <w:p w14:paraId="5E9DF4C2" w14:textId="77777777" w:rsidR="007B68CA" w:rsidRPr="00385B2A" w:rsidRDefault="007B68CA" w:rsidP="007B68CA">
                      <w:pPr>
                        <w:widowControl/>
                        <w:shd w:val="clear" w:color="auto" w:fill="FFFFFF"/>
                        <w:snapToGrid w:val="0"/>
                        <w:spacing w:line="320" w:lineRule="exact"/>
                        <w:ind w:leftChars="59" w:left="142"/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</w:pPr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用不到的家電、家飾物品，最好是全新的，未拆封的贈品佳，可以捐給和平關懷傳道人歐又如牧師「斗南教會母親節義賣」，</w:t>
                      </w:r>
                      <w:proofErr w:type="gramStart"/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作為建堂基金</w:t>
                      </w:r>
                      <w:proofErr w:type="gramEnd"/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(資金尚缺450萬)！請於4/20以前，將物品集中在和平教會一樓，或詢問宣道部沈月蓮長老、劉文玲執事。</w:t>
                      </w:r>
                    </w:p>
                    <w:p w14:paraId="6CC390CD" w14:textId="77777777" w:rsidR="007B68CA" w:rsidRPr="00BA29D6" w:rsidRDefault="007B68CA" w:rsidP="007B68CA">
                      <w:pPr>
                        <w:widowControl/>
                        <w:shd w:val="clear" w:color="auto" w:fill="FFFFFF"/>
                        <w:snapToGrid w:val="0"/>
                        <w:spacing w:line="320" w:lineRule="exact"/>
                        <w:ind w:leftChars="59" w:left="142"/>
                        <w:rPr>
                          <w:rFonts w:ascii="標楷體" w:eastAsia="標楷體" w:hAnsi="標楷體" w:cs="Arial"/>
                          <w:color w:val="222222"/>
                          <w:kern w:val="0"/>
                        </w:rPr>
                      </w:pPr>
                      <w:r w:rsidRPr="00385B2A">
                        <w:rPr>
                          <w:rFonts w:ascii="標楷體" w:eastAsia="標楷體" w:hAnsi="標楷體" w:cs="新細明體" w:hint="eastAsia"/>
                          <w:color w:val="222222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注意：穿過衣服不收，用過的食器不收，</w:t>
                      </w:r>
                      <w:proofErr w:type="gramStart"/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太</w:t>
                      </w:r>
                      <w:proofErr w:type="gramEnd"/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大型或不方便郵寄的都</w:t>
                      </w:r>
                      <w:r w:rsidRPr="00385B2A">
                        <w:rPr>
                          <w:rFonts w:ascii="標楷體" w:eastAsia="標楷體" w:hAnsi="標楷體" w:cs="Arial" w:hint="eastAsia"/>
                          <w:color w:val="222222"/>
                          <w:kern w:val="0"/>
                          <w:sz w:val="26"/>
                          <w:szCs w:val="26"/>
                        </w:rPr>
                        <w:t>婉謝</w:t>
                      </w:r>
                      <w:r w:rsidRPr="00385B2A">
                        <w:rPr>
                          <w:rFonts w:ascii="標楷體" w:eastAsia="標楷體" w:hAnsi="標楷體" w:cs="Arial"/>
                          <w:color w:val="222222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34BA296" w14:textId="5BCA8EAE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522DCC4E" w14:textId="77652A3A" w:rsidR="00AD21B5" w:rsidRDefault="00AD21B5" w:rsidP="005E402C">
                      <w:pPr>
                        <w:widowControl/>
                        <w:snapToGrid w:val="0"/>
                        <w:spacing w:line="280" w:lineRule="exact"/>
                        <w:ind w:firstLineChars="100" w:firstLine="260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396B64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8(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五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396B64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10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396B64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/1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6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396B64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/1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7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2E78A13C" w:rsidR="00913F0D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13:30-16:30</w:t>
                            </w:r>
                          </w:p>
                          <w:p w14:paraId="04695CBB" w14:textId="56E278EB" w:rsidR="00913F0D" w:rsidRPr="005D14B5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385B2A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2BEE7E04" w14:textId="77777777" w:rsidR="005E402C" w:rsidRDefault="005E402C" w:rsidP="005E402C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02F91073" w14:textId="55D95FB3" w:rsidR="002C54C3" w:rsidRDefault="00447201" w:rsidP="00BA29D6">
                      <w:pPr>
                        <w:widowControl/>
                        <w:shd w:val="clear" w:color="auto" w:fill="FFFFFF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.</w:t>
                      </w:r>
                      <w:r w:rsidR="002C54C3" w:rsidRPr="002C54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《開心醫師－</w:t>
                      </w:r>
                      <w:r w:rsidR="002C54C3" w:rsidRPr="00BA29D6">
                        <w:rPr>
                          <w:rFonts w:ascii="文鼎特毛楷" w:eastAsia="文鼎特毛楷" w:hAnsi="Arial" w:cs="Arial" w:hint="eastAsia"/>
                          <w:color w:val="222222"/>
                          <w:kern w:val="0"/>
                        </w:rPr>
                        <w:t>心臟</w:t>
                      </w:r>
                      <w:r w:rsidR="002C54C3" w:rsidRPr="002C54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外科權威洪啟仁的故事》新書發表會</w:t>
                      </w:r>
                    </w:p>
                    <w:p w14:paraId="3D859459" w14:textId="63445D62" w:rsidR="002C54C3" w:rsidRPr="002C54C3" w:rsidRDefault="002C54C3" w:rsidP="00385B2A">
                      <w:pPr>
                        <w:widowControl/>
                        <w:snapToGrid w:val="0"/>
                        <w:spacing w:line="320" w:lineRule="exact"/>
                        <w:ind w:leftChars="118" w:left="283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2C54C3">
                        <w:rPr>
                          <w:rFonts w:ascii="MS Mincho" w:eastAsia="MS Mincho" w:hAnsi="MS Mincho" w:cs="MS Mincho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❚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="00BA29D6"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15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:00</w:t>
                      </w:r>
                      <w:r w:rsidR="00BA29D6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在</w:t>
                      </w:r>
                      <w:r w:rsidR="00BA29D6"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台北東門教會</w:t>
                      </w:r>
                    </w:p>
                    <w:p w14:paraId="12E78351" w14:textId="744E24F3" w:rsidR="005511EE" w:rsidRDefault="002C54C3" w:rsidP="00385B2A">
                      <w:pPr>
                        <w:widowControl/>
                        <w:snapToGrid w:val="0"/>
                        <w:spacing w:line="320" w:lineRule="exact"/>
                        <w:ind w:leftChars="118" w:left="283" w:rightChars="77" w:right="185"/>
                        <w:contextualSpacing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 w:rsidRPr="002C54C3">
                        <w:rPr>
                          <w:rFonts w:ascii="MS Mincho" w:eastAsia="MS Mincho" w:hAnsi="MS Mincho" w:cs="MS Mincho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❚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活動內容：洪啟仁醫師於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1979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年帶領醫療團隊成功完成忠仁、忠義連體嬰分割手術，使台灣醫療技術躍上國際。特別選在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4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月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6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日洪醫師過世</w:t>
                      </w:r>
                      <w:r w:rsidRPr="002C54C3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6</w:t>
                      </w:r>
                      <w:r w:rsidRPr="002C54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週年舉行新書發表會，</w:t>
                      </w:r>
                      <w:r w:rsidRPr="000D466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0"/>
                          <w:kern w:val="0"/>
                          <w:sz w:val="26"/>
                          <w:szCs w:val="26"/>
                        </w:rPr>
                        <w:t>美好腳</w:t>
                      </w:r>
                      <w:proofErr w:type="gramStart"/>
                      <w:r w:rsidR="000310C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0"/>
                          <w:kern w:val="0"/>
                          <w:sz w:val="26"/>
                          <w:szCs w:val="26"/>
                        </w:rPr>
                        <w:t>蹤</w:t>
                      </w:r>
                      <w:proofErr w:type="gramEnd"/>
                      <w:r w:rsidRPr="000D466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0"/>
                          <w:kern w:val="0"/>
                          <w:sz w:val="26"/>
                          <w:szCs w:val="26"/>
                        </w:rPr>
                        <w:t>系列</w:t>
                      </w:r>
                      <w:proofErr w:type="gramStart"/>
                      <w:r w:rsidRPr="000D466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0"/>
                          <w:kern w:val="0"/>
                          <w:sz w:val="26"/>
                          <w:szCs w:val="26"/>
                        </w:rPr>
                        <w:t>繪本總策劃</w:t>
                      </w:r>
                      <w:proofErr w:type="gramEnd"/>
                      <w:r w:rsidRPr="000D466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0"/>
                          <w:kern w:val="0"/>
                          <w:sz w:val="26"/>
                          <w:szCs w:val="26"/>
                        </w:rPr>
                        <w:t>盧俊義牧師及創作團隊介紹繪本。</w:t>
                      </w:r>
                    </w:p>
                    <w:p w14:paraId="348DDF8C" w14:textId="20194762" w:rsidR="00BA29D6" w:rsidRPr="00BA29D6" w:rsidRDefault="00447201" w:rsidP="00331E99">
                      <w:pPr>
                        <w:snapToGrid w:val="0"/>
                        <w:jc w:val="both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文鼎特毛楷" w:eastAsia="文鼎特毛楷"/>
                          <w:sz w:val="28"/>
                          <w:szCs w:val="28"/>
                        </w:rPr>
                        <w:t>.</w:t>
                      </w:r>
                      <w:r w:rsidR="00BA29D6" w:rsidRPr="00BA29D6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「會眾</w:t>
                      </w:r>
                      <w:proofErr w:type="gramStart"/>
                      <w:r w:rsidR="00BA29D6" w:rsidRPr="00BA29D6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中的公禱</w:t>
                      </w:r>
                      <w:proofErr w:type="gramEnd"/>
                      <w:r w:rsidR="00BA29D6" w:rsidRPr="00BA29D6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」導讀</w:t>
                      </w:r>
                    </w:p>
                    <w:p w14:paraId="55ADC6BB" w14:textId="74EC6A52" w:rsidR="005511EE" w:rsidRPr="000D4665" w:rsidRDefault="00BA29D6" w:rsidP="00385B2A">
                      <w:pPr>
                        <w:snapToGrid w:val="0"/>
                        <w:spacing w:line="32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七星</w:t>
                      </w:r>
                      <w:proofErr w:type="gramStart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中會北</w:t>
                      </w:r>
                      <w:proofErr w:type="gramEnd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二區將於4/18（一）晚上7:00-9:00舉行「會眾</w:t>
                      </w:r>
                      <w:proofErr w:type="gramStart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中的公禱</w:t>
                      </w:r>
                      <w:proofErr w:type="gramEnd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」導讀，邀請翻譯者蔡銘偉牧師分享，地點：義光教會，歡迎</w:t>
                      </w:r>
                      <w:proofErr w:type="gramStart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長執同</w:t>
                      </w:r>
                      <w:proofErr w:type="gramEnd"/>
                      <w:r w:rsidRPr="00BA29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工、兄姐參加。</w:t>
                      </w:r>
                    </w:p>
                    <w:p w14:paraId="53716579" w14:textId="77777777" w:rsidR="005511EE" w:rsidRDefault="005511EE" w:rsidP="00331E99">
                      <w:pPr>
                        <w:snapToGrid w:val="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</w:p>
                    <w:p w14:paraId="0A8D52C2" w14:textId="02B82263" w:rsidR="00331E99" w:rsidRPr="00BB4155" w:rsidRDefault="00B24FE1" w:rsidP="00447201">
                      <w:pPr>
                        <w:snapToGrid w:val="0"/>
                        <w:spacing w:beforeLines="15" w:before="54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F60B07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</w:t>
                      </w:r>
                      <w:r w:rsidR="00AD38BB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</w:t>
                      </w:r>
                      <w:r w:rsidR="00AD38BB" w:rsidRPr="00AD38BB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好美又好棒的一幕</w:t>
                      </w:r>
                      <w:r w:rsidR="00331E99" w:rsidRPr="00AD38BB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="00331E99" w:rsidRPr="00AD38BB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0816B47E" w14:textId="77777777" w:rsidR="00AD38BB" w:rsidRPr="00447201" w:rsidRDefault="00AD38BB" w:rsidP="00447201">
                      <w:pPr>
                        <w:ind w:leftChars="118" w:left="283" w:rightChars="77" w:right="185" w:firstLineChars="177" w:firstLine="460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上禮拜天的下午，我到教會地下層去看看主日學的學生和家長們，在B2的主日學教室外，看見一位青少年正在抄寫馬可福音，忍不住請他讓我拍下這張照片，看到他認真的模樣，心中為此高興並感謝上帝。信仰，是一輩子的事，信仰也是從教會生活的點點滴滴中累積。今年全教會抄寫聖經的活動，是大大小小都能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起來，真讓人覺得好美又好棒</w:t>
                      </w:r>
                      <w:r w:rsidRPr="00447201">
                        <w:rPr>
                          <w:rFonts w:ascii="文鼎中仿" w:eastAsia="文鼎中仿" w:hAnsi="新細明體" w:hint="eastAsia"/>
                          <w:sz w:val="26"/>
                          <w:szCs w:val="26"/>
                        </w:rPr>
                        <w:t>！</w:t>
                      </w:r>
                    </w:p>
                    <w:p w14:paraId="539D3788" w14:textId="77777777" w:rsidR="00447201" w:rsidRDefault="00AD38BB" w:rsidP="00447201">
                      <w:pPr>
                        <w:widowControl/>
                        <w:snapToGrid w:val="0"/>
                        <w:spacing w:line="32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    這禮拜的進度是「馬可福音第三章」，一開始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延續前章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，因耶穌在安息日行神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，讓他與宗教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領袖間的衝突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更加劇。後來耶穌選擇在海邊，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繼續傳講信息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並醫治從各地來的病人</w:t>
                      </w:r>
                      <w:r w:rsidRPr="00447201">
                        <w:rPr>
                          <w:rFonts w:ascii="文鼎中仿" w:eastAsia="文鼎中仿" w:hAnsiTheme="minorEastAsia" w:hint="eastAsia"/>
                          <w:sz w:val="26"/>
                          <w:szCs w:val="26"/>
                        </w:rPr>
                        <w:t>；</w:t>
                      </w:r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接著耶穌設立十二位門徒，培育成為團隊</w:t>
                      </w:r>
                      <w:r w:rsidRPr="00447201">
                        <w:rPr>
                          <w:rFonts w:ascii="文鼎中仿" w:eastAsia="文鼎中仿" w:hAnsiTheme="minorEastAsia" w:hint="eastAsia"/>
                          <w:sz w:val="26"/>
                          <w:szCs w:val="26"/>
                        </w:rPr>
                        <w:t>；</w:t>
                      </w:r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這時，耶穌的家人聽聞他狂熱的侍奉而來找他，同時當場也有文士批評他是被鬼王附身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才能趕鬼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，耶穌正面反擊文士的言論，並對著當場的人說「凡遵行上帝旨意的，就是我的弟兄姊妹和母親了。」指出一切願意聽從、相信他的人，就成為神家裡的</w:t>
                      </w:r>
                      <w:proofErr w:type="gramStart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份子。請留意，為何耶穌沒有提到父親呢</w:t>
                      </w:r>
                      <w:proofErr w:type="gramStart"/>
                      <w:r w:rsidRPr="00447201">
                        <w:rPr>
                          <w:rFonts w:ascii="文鼎中仿" w:eastAsia="文鼎中仿" w:hAnsiTheme="minorEastAsia" w:hint="eastAsia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因為他</w:t>
                      </w:r>
                    </w:p>
                    <w:p w14:paraId="79AEE9DF" w14:textId="2EBA3C70" w:rsidR="00AD21B5" w:rsidRPr="00AD38BB" w:rsidRDefault="00447201" w:rsidP="00447201">
                      <w:pPr>
                        <w:widowControl/>
                        <w:snapToGrid w:val="0"/>
                        <w:spacing w:line="320" w:lineRule="exact"/>
                        <w:ind w:leftChars="118" w:left="283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中仿" w:eastAsia="文鼎中仿"/>
                          <w:sz w:val="26"/>
                          <w:szCs w:val="26"/>
                        </w:rPr>
                        <w:t xml:space="preserve">    </w:t>
                      </w:r>
                      <w:r w:rsidR="00AD38BB" w:rsidRPr="00447201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提到父親，總是指天上的父。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2D38ED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2B4C9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8C3C7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68F696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445E1F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DD2907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182848FA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8A2F9E7" w:rsidR="00FA1AF4" w:rsidRPr="001648E8" w:rsidRDefault="005E402C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51C81094" wp14:editId="0B6FB84F">
            <wp:simplePos x="0" y="0"/>
            <wp:positionH relativeFrom="column">
              <wp:posOffset>4320540</wp:posOffset>
            </wp:positionH>
            <wp:positionV relativeFrom="paragraph">
              <wp:posOffset>41275</wp:posOffset>
            </wp:positionV>
            <wp:extent cx="915415" cy="743585"/>
            <wp:effectExtent l="152400" t="152400" r="361315" b="36131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5" cy="74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9F42" w14:textId="10BC089C" w:rsidR="00CC4A3A" w:rsidRPr="001648E8" w:rsidRDefault="00340B7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3FBC857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905500" cy="3324225"/>
                <wp:effectExtent l="19050" t="1905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324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073D" id="矩形 8" o:spid="_x0000_s1026" style="position:absolute;margin-left:413.8pt;margin-top:13.15pt;width:465pt;height:26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" filled="f" strokecolor="#2f528f" strokeweight="2.25pt">
                <w10:wrap anchorx="margin"/>
              </v:rect>
            </w:pict>
          </mc:Fallback>
        </mc:AlternateContent>
      </w:r>
    </w:p>
    <w:p w14:paraId="315B63E5" w14:textId="6480D044" w:rsidR="00713452" w:rsidRPr="001648E8" w:rsidRDefault="00340B7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0034F5EB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5772150" cy="3200400"/>
                <wp:effectExtent l="0" t="0" r="1905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0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AFFC6" id="矩形: 圓角 10" o:spid="_x0000_s1026" style="position:absolute;margin-left:7.2pt;margin-top:1.9pt;width:454.5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1A141585" w14:textId="2BB61C5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CE50AC" w:rsidRDefault="00AD21B5" w:rsidP="006E484E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6E484E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6E484E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6E484E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7BF99649" w:rsidR="00AD21B5" w:rsidRPr="00C050C6" w:rsidRDefault="00C050C6" w:rsidP="006E484E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保與守帶領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93C1FA" w14:textId="77777777" w:rsidR="00AD21B5" w:rsidRPr="006E484E" w:rsidRDefault="00AD21B5" w:rsidP="006E484E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77B0F95B" w:rsidR="00AD21B5" w:rsidRPr="006E484E" w:rsidRDefault="006E484E" w:rsidP="006E484E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烏克蘭被迫離開家園的兒童多達430萬人，已經是全烏克蘭兒童人數的一半以上，其中大約180萬人逃離國境成為難民，另外250萬兒童則是在戰火中的烏克蘭境內無家可歸。求大能的主憐憫護佑，保護他們不受災害；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求主耶穌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與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最愛的孩童同在，使他們不致孤單、懼怕。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下資源幫助他們的安置和身心的醫治，並且保護各工作站人員的安全與平安。</w:t>
                            </w:r>
                          </w:p>
                          <w:p w14:paraId="1AE4140E" w14:textId="77777777" w:rsidR="00AD21B5" w:rsidRPr="006E484E" w:rsidRDefault="00AD21B5" w:rsidP="006E484E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7881C3E6" w:rsidR="00AD21B5" w:rsidRPr="006E484E" w:rsidRDefault="006E484E" w:rsidP="006E484E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各地Covid-19本土病例突然增加，指揮中心和地方政府為阻絕不明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傳播鏈而持續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努力。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求主保守疫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情能夠獲得控制，臺灣人民在主之中彼此相愛，為社會群體的健康而共同忍耐，配合防疫措施和疫苗施打。</w:t>
                            </w:r>
                          </w:p>
                          <w:p w14:paraId="4632CFF1" w14:textId="77777777" w:rsidR="00AD21B5" w:rsidRPr="006E484E" w:rsidRDefault="00AD21B5" w:rsidP="006E484E">
                            <w:pPr>
                              <w:spacing w:beforeLines="25" w:before="90" w:afterLines="10" w:after="36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1600F5F" w14:textId="61F7AEDF" w:rsidR="00CE50AC" w:rsidRPr="006E484E" w:rsidRDefault="006E484E" w:rsidP="006E484E">
                            <w:pPr>
                              <w:spacing w:afterLines="10" w:after="36" w:line="440" w:lineRule="exact"/>
                              <w:ind w:leftChars="160" w:left="384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接下來清明假期，教會兄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有許多緬懷掃墓的安排，願上帝保守在台灣</w:t>
                            </w:r>
                            <w:proofErr w:type="gramStart"/>
                            <w:r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情波動的時期，大家能有平安，並完成相關的行程。</w:t>
                            </w:r>
                          </w:p>
                          <w:p w14:paraId="51F9737E" w14:textId="77777777" w:rsidR="00AD21B5" w:rsidRPr="006E484E" w:rsidRDefault="00AD21B5" w:rsidP="006E484E">
                            <w:pPr>
                              <w:spacing w:afterLines="10" w:after="36"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06619BE" w:rsidR="00AD21B5" w:rsidRPr="006E484E" w:rsidRDefault="00AD21B5" w:rsidP="006E484E">
                            <w:pPr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7717A8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們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6E484E" w:rsidRDefault="00AD21B5" w:rsidP="006E484E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24EA5D4D" w14:textId="5EA89133" w:rsidR="00F40FC3" w:rsidRPr="006E484E" w:rsidRDefault="00AD21B5" w:rsidP="006E484E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為王</w:t>
                            </w:r>
                            <w:proofErr w:type="gramStart"/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瑀</w:t>
                            </w:r>
                            <w:proofErr w:type="gramEnd"/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立傳道師、</w:t>
                            </w:r>
                            <w:proofErr w:type="gramStart"/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潘叡</w:t>
                            </w:r>
                            <w:proofErr w:type="gramEnd"/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儀</w:t>
                            </w:r>
                            <w:proofErr w:type="gramStart"/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</w:t>
                            </w:r>
                            <w:r w:rsidR="006E484E" w:rsidRPr="006E484E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    </w:t>
                            </w:r>
                            <w:r w:rsidR="006E484E" w:rsidRPr="006E48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在安瀾橋教會、馬偕醫院服侍</w:t>
                            </w:r>
                          </w:p>
                          <w:p w14:paraId="75C1E275" w14:textId="56DA9A09" w:rsidR="00CE50AC" w:rsidRPr="006E484E" w:rsidRDefault="00CE50AC" w:rsidP="006E484E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為教會兄</w:t>
                            </w:r>
                            <w:proofErr w:type="gramStart"/>
                            <w:r w:rsidR="000310C4" w:rsidRPr="000310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姊</w:t>
                            </w:r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的靈命祈禱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。在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疫情中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，雖生活面對許多的不便，或是遭遇病痛，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願主扶持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兄</w:t>
                            </w:r>
                            <w:proofErr w:type="gramStart"/>
                            <w:r w:rsidR="000310C4" w:rsidRPr="000310C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們仍能持續倚靠上帝並更深經歷主恩。</w:t>
                            </w:r>
                          </w:p>
                          <w:p w14:paraId="2A19A568" w14:textId="223EFB3C" w:rsidR="00CE50AC" w:rsidRPr="006E484E" w:rsidRDefault="00CE50AC" w:rsidP="006E484E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瑀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立傳道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師牧會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與牧師資格申請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過程代禱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（撰寫工作報告中）。</w:t>
                            </w:r>
                          </w:p>
                          <w:p w14:paraId="1D172D40" w14:textId="642625B8" w:rsidR="00FD4AF9" w:rsidRPr="00CE50AC" w:rsidRDefault="00CE50AC" w:rsidP="006E484E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叡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儀牧師在馬偕醫院的服事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與神碩論文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書寫代禱</w:t>
                            </w:r>
                            <w:proofErr w:type="gramEnd"/>
                            <w:r w:rsidR="006E484E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CE50AC" w:rsidRDefault="00AD21B5" w:rsidP="006E484E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CE50AC" w:rsidRDefault="00AD21B5" w:rsidP="006E484E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6E484E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6E484E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請為目前接受化療、標靶治療的兄姊及教會長輩身體代禱。</w:t>
                      </w:r>
                    </w:p>
                    <w:p w14:paraId="3F46F78D" w14:textId="7BF99649" w:rsidR="00AD21B5" w:rsidRPr="00C050C6" w:rsidRDefault="00C050C6" w:rsidP="006E484E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的青年代禱，懇求上帝親自帶領前面道路，幫助他們親嘗上主的保與守帶領。</w:t>
                      </w:r>
                    </w:p>
                    <w:p w14:paraId="2093C1FA" w14:textId="77777777" w:rsidR="00AD21B5" w:rsidRPr="006E484E" w:rsidRDefault="00AD21B5" w:rsidP="006E484E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77B0F95B" w:rsidR="00AD21B5" w:rsidRPr="006E484E" w:rsidRDefault="006E484E" w:rsidP="006E484E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烏克蘭被迫離開家園的兒童多達430萬人，已經是全烏克蘭兒童人數的一半以上，其中大約180萬人逃離國境成為難民，另外250萬兒童則是在戰火中的烏克蘭境內無家可歸。求大能的主憐憫護佑，保護他們不受災害；求主耶穌與祂最愛的孩童同在，使他們不致孤單、懼怕。求主賜下資源幫助他們的安置和身心的醫治，並且保護各工作站人員的安全與平安。</w:t>
                      </w:r>
                    </w:p>
                    <w:p w14:paraId="1AE4140E" w14:textId="77777777" w:rsidR="00AD21B5" w:rsidRPr="006E484E" w:rsidRDefault="00AD21B5" w:rsidP="006E484E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7881C3E6" w:rsidR="00AD21B5" w:rsidRPr="006E484E" w:rsidRDefault="006E484E" w:rsidP="006E484E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各地Covid-19本土病例突然增加，指揮中心和地方政府為阻絕不明傳播鏈而持續努力。求主保守疫情能夠獲得控制，臺灣人民在主之中彼此相愛，為社會群體的健康而共同忍耐，配合防疫措施和疫苗施打。</w:t>
                      </w:r>
                    </w:p>
                    <w:p w14:paraId="4632CFF1" w14:textId="77777777" w:rsidR="00AD21B5" w:rsidRPr="006E484E" w:rsidRDefault="00AD21B5" w:rsidP="006E484E">
                      <w:pPr>
                        <w:spacing w:beforeLines="25" w:before="90" w:afterLines="10" w:after="36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1600F5F" w14:textId="61F7AEDF" w:rsidR="00CE50AC" w:rsidRPr="006E484E" w:rsidRDefault="006E484E" w:rsidP="006E484E">
                      <w:pPr>
                        <w:spacing w:afterLines="10" w:after="36" w:line="440" w:lineRule="exact"/>
                        <w:ind w:leftChars="160" w:left="384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接下來清明假期，教會兄姊有許多緬懷掃墓的安排，願上帝保守在台灣疫情波動的時期，大家能有平安，並完成相關的行程。</w:t>
                      </w:r>
                    </w:p>
                    <w:p w14:paraId="51F9737E" w14:textId="77777777" w:rsidR="00AD21B5" w:rsidRPr="006E484E" w:rsidRDefault="00AD21B5" w:rsidP="006E484E">
                      <w:pPr>
                        <w:spacing w:afterLines="10" w:after="36"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006619BE" w:rsidR="00AD21B5" w:rsidRPr="006E484E" w:rsidRDefault="00AD21B5" w:rsidP="006E484E">
                      <w:pPr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本週</w:t>
                      </w:r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7717A8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們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7E8BBA13" w14:textId="77777777" w:rsidR="00AD21B5" w:rsidRPr="006E484E" w:rsidRDefault="00AD21B5" w:rsidP="006E484E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24EA5D4D" w14:textId="5EA89133" w:rsidR="00F40FC3" w:rsidRPr="006E484E" w:rsidRDefault="00AD21B5" w:rsidP="006E484E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6E484E" w:rsidRPr="006E484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為王瑀立傳道師、潘叡儀牧師代禱〜</w:t>
                      </w:r>
                      <w:r w:rsidR="006E484E" w:rsidRPr="006E484E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    </w:t>
                      </w:r>
                      <w:r w:rsidR="006E484E" w:rsidRPr="006E484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在安瀾橋教會、馬偕醫院服侍</w:t>
                      </w:r>
                    </w:p>
                    <w:p w14:paraId="75C1E275" w14:textId="56DA9A09" w:rsidR="00CE50AC" w:rsidRPr="006E484E" w:rsidRDefault="00CE50AC" w:rsidP="006E484E">
                      <w:pPr>
                        <w:adjustRightInd w:val="0"/>
                        <w:snapToGrid w:val="0"/>
                        <w:spacing w:line="44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6E484E"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為教會兄</w:t>
                      </w:r>
                      <w:r w:rsidR="000310C4" w:rsidRPr="000310C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姊</w:t>
                      </w:r>
                      <w:r w:rsidR="006E484E"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的靈命祈禱。在疫情中，雖生活面對許多的不便，或是遭遇病痛，願主扶持兄</w:t>
                      </w:r>
                      <w:r w:rsidR="000310C4" w:rsidRPr="000310C4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姊</w:t>
                      </w:r>
                      <w:r w:rsidR="006E484E"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們仍能持續倚靠上帝並更深經歷主恩。</w:t>
                      </w:r>
                    </w:p>
                    <w:p w14:paraId="2A19A568" w14:textId="223EFB3C" w:rsidR="00CE50AC" w:rsidRPr="006E484E" w:rsidRDefault="00CE50AC" w:rsidP="006E484E">
                      <w:pPr>
                        <w:adjustRightInd w:val="0"/>
                        <w:snapToGrid w:val="0"/>
                        <w:spacing w:line="44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6E484E"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為瑀立傳道師牧會與牧師資格申請過程代禱（撰寫工作報告中）。</w:t>
                      </w:r>
                    </w:p>
                    <w:p w14:paraId="1D172D40" w14:textId="642625B8" w:rsidR="00FD4AF9" w:rsidRPr="00CE50AC" w:rsidRDefault="00CE50AC" w:rsidP="006E484E">
                      <w:pPr>
                        <w:adjustRightInd w:val="0"/>
                        <w:snapToGrid w:val="0"/>
                        <w:spacing w:line="44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6E484E"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為叡儀牧師在馬偕醫院的服事與神碩論文的書寫代禱。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3"/>
                              <w:gridCol w:w="1923"/>
                              <w:gridCol w:w="33"/>
                              <w:gridCol w:w="1130"/>
                            </w:tblGrid>
                            <w:tr w:rsidR="00C65726" w:rsidRPr="00BD201D" w14:paraId="4286C0B2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9B1BCF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C65726" w:rsidRPr="00FC48AC" w14:paraId="7A3E7448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B471A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039380" w14:textId="77777777" w:rsidR="00C65726" w:rsidRPr="00FC48AC" w:rsidRDefault="00C65726" w:rsidP="00C6572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11,403</w:t>
                                  </w:r>
                                </w:p>
                              </w:tc>
                            </w:tr>
                            <w:tr w:rsidR="00C65726" w:rsidRPr="00FC48AC" w14:paraId="7FF0BC13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6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FFE5BE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1D7FF8" w14:textId="361CBA9D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C30DAF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C65726" w:rsidRPr="00FC48AC" w14:paraId="037270CD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6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C2C5F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EF21F0" w14:textId="072FF26E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F5BD78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552</w:t>
                                  </w:r>
                                </w:p>
                              </w:tc>
                            </w:tr>
                            <w:tr w:rsidR="00C65726" w:rsidRPr="00FC48AC" w14:paraId="38B3132A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63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5E1188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37CED" w14:textId="55741949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6C66DD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1,443</w:t>
                                  </w:r>
                                </w:p>
                              </w:tc>
                            </w:tr>
                            <w:tr w:rsidR="00C65726" w:rsidRPr="00BD201D" w14:paraId="06FA4767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F2F4DE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A8D4D9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13,598</w:t>
                                  </w:r>
                                </w:p>
                              </w:tc>
                            </w:tr>
                            <w:tr w:rsidR="00C65726" w:rsidRPr="00BD201D" w14:paraId="597A71B8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91E13B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65726" w:rsidRPr="00835504" w14:paraId="7F207C4B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697F27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3FD6CD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65726" w:rsidRPr="00835504" w14:paraId="6F08E7D6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4D32F9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93952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65726" w:rsidRPr="00835504" w14:paraId="20D0B7C7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2EFE8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AA782A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65726" w:rsidRPr="00835504" w14:paraId="2B6D36B2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2722F1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741C44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C65726" w:rsidRPr="00835504" w14:paraId="3F868128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D81AEA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D4B16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65726" w:rsidRPr="00835504" w14:paraId="08D10869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15A02B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E53C9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C65726" w:rsidRPr="00835504" w14:paraId="6D2CAB6E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C5512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9884D4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65726" w:rsidRPr="00835504" w14:paraId="5314B420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B982CF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DC361D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14,000 </w:t>
                                  </w:r>
                                </w:p>
                              </w:tc>
                            </w:tr>
                            <w:tr w:rsidR="00C65726" w:rsidRPr="00835504" w14:paraId="1C1E3109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4F154D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080286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F11778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27,000 </w:t>
                                  </w:r>
                                </w:p>
                              </w:tc>
                            </w:tr>
                            <w:tr w:rsidR="00C65726" w:rsidRPr="00BD201D" w14:paraId="327A6764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BE2F6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4ED626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C2F0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82,200</w:t>
                                  </w:r>
                                </w:p>
                              </w:tc>
                            </w:tr>
                            <w:tr w:rsidR="00C65726" w:rsidRPr="00BD201D" w14:paraId="6E846704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DD3D46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C65726" w:rsidRPr="00835504" w14:paraId="2065F07D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70F452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9CEF8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65726" w:rsidRPr="00835504" w14:paraId="3F24824E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C7B093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CD9D9D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65726" w:rsidRPr="00835504" w14:paraId="39D96BA9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A7B4E3" w14:textId="77777777" w:rsidR="00C65726" w:rsidRPr="00835504" w:rsidRDefault="00C65726" w:rsidP="00C6572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D35E68" w14:textId="77777777" w:rsidR="00C65726" w:rsidRPr="00835504" w:rsidRDefault="00C65726" w:rsidP="00C6572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5,300 </w:t>
                                  </w:r>
                                </w:p>
                              </w:tc>
                            </w:tr>
                            <w:tr w:rsidR="00C65726" w:rsidRPr="00BD201D" w14:paraId="036EEE29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519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40EDB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BAC6F1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9,300</w:t>
                                  </w:r>
                                </w:p>
                              </w:tc>
                            </w:tr>
                            <w:tr w:rsidR="00C65726" w:rsidRPr="00BD201D" w14:paraId="56A9D662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3434D" w14:textId="77777777" w:rsidR="00C65726" w:rsidRPr="00BD201D" w:rsidRDefault="00C65726" w:rsidP="00C657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C65726" w:rsidRPr="00FC48AC" w14:paraId="06DA162D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925FB8" w14:textId="77777777" w:rsidR="00C65726" w:rsidRPr="00FC48AC" w:rsidRDefault="00C65726" w:rsidP="00C657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C2F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七星中會教育部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6EE1D3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C2F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65726" w:rsidRPr="00D17523" w14:paraId="20AFAC82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16A80" w14:textId="77777777" w:rsidR="00C65726" w:rsidRPr="00D17523" w:rsidRDefault="00C65726" w:rsidP="00C657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C65726" w:rsidRPr="00FC48AC" w14:paraId="05992DA8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79C262" w14:textId="77777777" w:rsidR="00C65726" w:rsidRPr="00FC48AC" w:rsidRDefault="00C65726" w:rsidP="00C657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22E431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36DC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586</w:t>
                                  </w:r>
                                </w:p>
                              </w:tc>
                            </w:tr>
                            <w:tr w:rsidR="00C65726" w:rsidRPr="00D17523" w14:paraId="2463D020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793143" w14:textId="77777777" w:rsidR="00C65726" w:rsidRPr="00D17523" w:rsidRDefault="00C65726" w:rsidP="00C6572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C65726" w:rsidRPr="00FC48AC" w14:paraId="7193053D" w14:textId="77777777" w:rsidTr="00C65726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342DF9" w14:textId="77777777" w:rsidR="00C65726" w:rsidRPr="00FC48AC" w:rsidRDefault="00C65726" w:rsidP="00C6572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D474D7" w14:textId="77777777" w:rsidR="00C65726" w:rsidRPr="00FC48AC" w:rsidRDefault="00C65726" w:rsidP="00C6572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36DC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357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3"/>
                        <w:gridCol w:w="1923"/>
                        <w:gridCol w:w="33"/>
                        <w:gridCol w:w="1130"/>
                      </w:tblGrid>
                      <w:tr w:rsidR="00C65726" w:rsidRPr="00BD201D" w14:paraId="4286C0B2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9B1BCF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C65726" w:rsidRPr="00FC48AC" w14:paraId="7A3E7448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9B471A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center"/>
                          </w:tcPr>
                          <w:p w14:paraId="4E039380" w14:textId="77777777" w:rsidR="00C65726" w:rsidRPr="00FC48AC" w:rsidRDefault="00C65726" w:rsidP="00C6572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11,403</w:t>
                            </w:r>
                          </w:p>
                        </w:tc>
                      </w:tr>
                      <w:tr w:rsidR="00C65726" w:rsidRPr="00FC48AC" w14:paraId="7FF0BC13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1563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FFE5BE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C1D7FF8" w14:textId="361CBA9D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center"/>
                          </w:tcPr>
                          <w:p w14:paraId="32C30DAF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C65726" w:rsidRPr="00FC48AC" w14:paraId="037270CD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1563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C2C5F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DEF21F0" w14:textId="072FF26E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center"/>
                          </w:tcPr>
                          <w:p w14:paraId="19F5BD78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552</w:t>
                            </w:r>
                          </w:p>
                        </w:tc>
                      </w:tr>
                      <w:tr w:rsidR="00C65726" w:rsidRPr="00FC48AC" w14:paraId="38B3132A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1563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5E1188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BD37CED" w14:textId="55741949" w:rsidR="00C65726" w:rsidRPr="00FC48AC" w:rsidRDefault="00C65726" w:rsidP="00C6572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center"/>
                          </w:tcPr>
                          <w:p w14:paraId="6B6C66DD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1,443</w:t>
                            </w:r>
                          </w:p>
                        </w:tc>
                      </w:tr>
                      <w:tr w:rsidR="00C65726" w:rsidRPr="00BD201D" w14:paraId="06FA4767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F2F4DE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A8D4D9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13,598</w:t>
                            </w:r>
                          </w:p>
                        </w:tc>
                      </w:tr>
                      <w:tr w:rsidR="00C65726" w:rsidRPr="00BD201D" w14:paraId="597A71B8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91E13B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C65726" w:rsidRPr="00835504" w14:paraId="7F207C4B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9697F27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6F3FD6CD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65726" w:rsidRPr="00835504" w14:paraId="6F08E7D6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C4D32F9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58A93952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65726" w:rsidRPr="00835504" w14:paraId="20D0B7C7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3B2EFE8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42AA782A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65726" w:rsidRPr="00835504" w14:paraId="2B6D36B2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2722F1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32741C44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C65726" w:rsidRPr="00835504" w14:paraId="3F868128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7D81AEA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588D4B16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65726" w:rsidRPr="00835504" w14:paraId="08D10869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615A02B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26AE53C9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C65726" w:rsidRPr="00835504" w14:paraId="6D2CAB6E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3C5512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639884D4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65726" w:rsidRPr="00835504" w14:paraId="5314B420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5B982CF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18DC361D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14,000 </w:t>
                            </w:r>
                          </w:p>
                        </w:tc>
                      </w:tr>
                      <w:tr w:rsidR="00C65726" w:rsidRPr="00835504" w14:paraId="1C1E3109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4F154D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080286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60F11778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27,000 </w:t>
                            </w:r>
                          </w:p>
                        </w:tc>
                      </w:tr>
                      <w:tr w:rsidR="00C65726" w:rsidRPr="00BD201D" w14:paraId="327A6764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BE2F6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4ED626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C2F0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82,200</w:t>
                            </w:r>
                          </w:p>
                        </w:tc>
                      </w:tr>
                      <w:tr w:rsidR="00C65726" w:rsidRPr="00BD201D" w14:paraId="6E846704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DD3D46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C65726" w:rsidRPr="00835504" w14:paraId="2065F07D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870F452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5059CEF8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65726" w:rsidRPr="00835504" w14:paraId="3F24824E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C7B093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64CD9D9D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65726" w:rsidRPr="00835504" w14:paraId="39D96BA9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A7B4E3" w14:textId="77777777" w:rsidR="00C65726" w:rsidRPr="00835504" w:rsidRDefault="00C65726" w:rsidP="00C6572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uto"/>
                            <w:noWrap/>
                            <w:vAlign w:val="bottom"/>
                          </w:tcPr>
                          <w:p w14:paraId="1AD35E68" w14:textId="77777777" w:rsidR="00C65726" w:rsidRPr="00835504" w:rsidRDefault="00C65726" w:rsidP="00C6572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5,300 </w:t>
                            </w:r>
                          </w:p>
                        </w:tc>
                      </w:tr>
                      <w:tr w:rsidR="00C65726" w:rsidRPr="00BD201D" w14:paraId="036EEE29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519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40EDB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BAC6F1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9,300</w:t>
                            </w:r>
                          </w:p>
                        </w:tc>
                      </w:tr>
                      <w:tr w:rsidR="00C65726" w:rsidRPr="00BD201D" w14:paraId="56A9D662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33434D" w14:textId="77777777" w:rsidR="00C65726" w:rsidRPr="00BD201D" w:rsidRDefault="00C65726" w:rsidP="00C657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C65726" w:rsidRPr="00FC48AC" w14:paraId="06DA162D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925FB8" w14:textId="77777777" w:rsidR="00C65726" w:rsidRPr="00FC48AC" w:rsidRDefault="00C65726" w:rsidP="00C657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C2F0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七星中會教育部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6EE1D3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C2F0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C65726" w:rsidRPr="00D17523" w14:paraId="20AFAC82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916A80" w14:textId="77777777" w:rsidR="00C65726" w:rsidRPr="00D17523" w:rsidRDefault="00C65726" w:rsidP="00C657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C65726" w:rsidRPr="00FC48AC" w14:paraId="05992DA8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79C262" w14:textId="77777777" w:rsidR="00C65726" w:rsidRPr="00FC48AC" w:rsidRDefault="00C65726" w:rsidP="00C657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22E431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36DC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586</w:t>
                            </w:r>
                          </w:p>
                        </w:tc>
                      </w:tr>
                      <w:tr w:rsidR="00C65726" w:rsidRPr="00D17523" w14:paraId="2463D020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793143" w14:textId="77777777" w:rsidR="00C65726" w:rsidRPr="00D17523" w:rsidRDefault="00C65726" w:rsidP="00C6572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C65726" w:rsidRPr="00FC48AC" w14:paraId="7193053D" w14:textId="77777777" w:rsidTr="00C65726">
                        <w:trPr>
                          <w:trHeight w:val="283"/>
                          <w:jc w:val="center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342DF9" w14:textId="77777777" w:rsidR="00C65726" w:rsidRPr="00FC48AC" w:rsidRDefault="00C65726" w:rsidP="00C6572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D474D7" w14:textId="77777777" w:rsidR="00C65726" w:rsidRPr="00FC48AC" w:rsidRDefault="00C65726" w:rsidP="00C6572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36DC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357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C65726" w:rsidRPr="00BD201D" w14:paraId="7ABC2D6B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3260E5" w14:textId="77777777" w:rsidR="00C65726" w:rsidRPr="00BD201D" w:rsidRDefault="00C65726" w:rsidP="008522C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台南神學院</w:t>
                                  </w:r>
                                </w:p>
                              </w:tc>
                            </w:tr>
                            <w:tr w:rsidR="00C65726" w:rsidRPr="00835504" w14:paraId="6273337A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27685F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22DBB9CA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C65726" w:rsidRPr="00835504" w14:paraId="51F0801B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8AB8E4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7CE40068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C65726" w:rsidRPr="00835504" w14:paraId="468065FD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6F5C0F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  <w:p w14:paraId="552B7387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150090</w:t>
                                  </w:r>
                                </w:p>
                                <w:p w14:paraId="7EFBF834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236DCDE4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65726" w:rsidRPr="00835504" w14:paraId="759949E0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583A9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  <w:p w14:paraId="0828C1B1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  <w:p w14:paraId="1E9B47DE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4620DBB3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65726" w:rsidRPr="00835504" w14:paraId="01AC4CBA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B40D24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120056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5A68CDCE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65726" w:rsidRPr="00835504" w14:paraId="198D8C2F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083CD5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3912993D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65726" w:rsidRPr="00835504" w14:paraId="6DA89825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47A470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57C53D2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C65726" w:rsidRPr="00835504" w14:paraId="50B61544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1C31E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有志12名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2B074385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9,900 </w:t>
                                  </w:r>
                                </w:p>
                              </w:tc>
                            </w:tr>
                            <w:tr w:rsidR="00C65726" w:rsidRPr="00835504" w14:paraId="0CB1BCB2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5AA445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545CF1B6" w14:textId="77777777" w:rsidR="00C65726" w:rsidRPr="00835504" w:rsidRDefault="00C65726" w:rsidP="008522C6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355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65726" w:rsidRPr="00BD201D" w14:paraId="234DCEF8" w14:textId="77777777" w:rsidTr="008522C6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0A985" w14:textId="77777777" w:rsidR="00C65726" w:rsidRPr="00BD201D" w:rsidRDefault="00C65726" w:rsidP="008522C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941747" w14:textId="77777777" w:rsidR="00C65726" w:rsidRPr="00BD201D" w:rsidRDefault="00C65726" w:rsidP="008522C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C2F0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72,500</w:t>
                                  </w:r>
                                </w:p>
                              </w:tc>
                            </w:tr>
                          </w:tbl>
                          <w:p w14:paraId="30C99451" w14:textId="67151BF1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8522C6" w:rsidRPr="0088311A" w14:paraId="6EB25BE5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F049AC4" w14:textId="77777777" w:rsidR="008522C6" w:rsidRPr="0088311A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3/26~4/01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8522C6" w:rsidRPr="0088311A" w14:paraId="2AC93081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B7C426C" w14:textId="77777777" w:rsidR="008522C6" w:rsidRPr="0088311A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90D082A" w14:textId="77777777" w:rsidR="008522C6" w:rsidRPr="0088311A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3FF38C9" w14:textId="77777777" w:rsidR="008522C6" w:rsidRPr="0088311A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1321E81" w14:textId="77777777" w:rsidR="008522C6" w:rsidRPr="0088311A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522C6" w:rsidRPr="0088311A" w14:paraId="285BE762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3567F3D" w14:textId="77777777" w:rsidR="008522C6" w:rsidRPr="004627FD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8522C6" w:rsidRPr="00402FD4" w14:paraId="55B386F3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8C8521F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96156154"/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8035FF4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484F4AC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BAB4CF0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1,400 </w:t>
                                  </w:r>
                                </w:p>
                              </w:tc>
                            </w:tr>
                            <w:tr w:rsidR="008522C6" w:rsidRPr="00402FD4" w14:paraId="3481761D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34D0A77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D97708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5C53AE5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A713817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8522C6" w:rsidRPr="00402FD4" w14:paraId="0C46F3D6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59D135F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5FCFF5F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DDD3E0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A161597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8522C6" w:rsidRPr="00402FD4" w14:paraId="040046A5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9051224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295A7CC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532A34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B86F8B6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1,183 </w:t>
                                  </w:r>
                                </w:p>
                              </w:tc>
                            </w:tr>
                            <w:tr w:rsidR="008522C6" w:rsidRPr="00402FD4" w14:paraId="6D19BFDA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9A2EA68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A074FAE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5888D05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296C53F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522C6" w:rsidRPr="00402FD4" w14:paraId="314C3D75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FE1F05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9CE9BA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36A2F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16F89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522C6" w:rsidRPr="00402FD4" w14:paraId="6D69FB84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4DE819A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71ED17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456272E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829FA0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522C6" w:rsidRPr="00402FD4" w14:paraId="6CC26C4E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5E2E566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C874A01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D2EDAF0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991E31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8522C6" w:rsidRPr="00402FD4" w14:paraId="7538FC39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9C1E2F2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E2C4C70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7D152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A1DA1A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8522C6" w:rsidRPr="00402FD4" w14:paraId="11224181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630FC6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04F282C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7C50164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BD33844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tr w:rsidR="008522C6" w:rsidRPr="00402FD4" w14:paraId="71FD213A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6A379933" w14:textId="77777777" w:rsidR="008522C6" w:rsidRPr="001564F5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8522C6" w:rsidRPr="00402FD4" w14:paraId="1BF694ED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6F096E6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6D9AD87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7E2E1D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5FDFD9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522C6" w:rsidRPr="00402FD4" w14:paraId="1066FFCD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5DBC005E" w14:textId="77777777" w:rsidR="008522C6" w:rsidRPr="00AB4E42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D43B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8522C6" w:rsidRPr="00402FD4" w14:paraId="2C2513A3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A70134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8A10A7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51AAE5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B9E8A1C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8522C6" w:rsidRPr="00402FD4" w14:paraId="05FFC2B8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56F284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4694AB8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664324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CE9F244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522C6" w:rsidRPr="00402FD4" w14:paraId="52BDA10E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FDDC02C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9221BB8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C8E437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8BF6CCC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8522C6" w:rsidRPr="00402FD4" w14:paraId="13B0D994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FD872D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DBAC3BA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現存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0F388B1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9CFCB2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8522C6" w:rsidRPr="00402FD4" w14:paraId="2D1F523D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97D0C5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30CC6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C1ED6DB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6253999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8522C6" w:rsidRPr="00402FD4" w14:paraId="0767308A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5A2B5B8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E22193A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D2EA78E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1DEB233" w14:textId="77777777" w:rsidR="008522C6" w:rsidRPr="00A33FA4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33F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24,000 </w:t>
                                  </w:r>
                                </w:p>
                              </w:tc>
                            </w:tr>
                            <w:tr w:rsidR="008522C6" w:rsidRPr="006A4E6D" w14:paraId="27B29B8A" w14:textId="77777777" w:rsidTr="008522C6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CBDC1BA" w14:textId="77777777" w:rsidR="008522C6" w:rsidRPr="0053654D" w:rsidRDefault="008522C6" w:rsidP="008522C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3176067"/>
                                  <w:bookmarkStart w:id="4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BDBAC3" w14:textId="77777777" w:rsidR="008522C6" w:rsidRPr="006A4E6D" w:rsidRDefault="008522C6" w:rsidP="008522C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2FDDE8A2" w14:textId="77777777" w:rsidR="00C65726" w:rsidRDefault="00C657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54F5F9C" w14:textId="77777777" w:rsidR="000839F6" w:rsidRDefault="000839F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8522C6" w:rsidRPr="0088311A" w14:paraId="7018C343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7E85DA68" w14:textId="77777777" w:rsidR="008522C6" w:rsidRPr="0088311A" w:rsidRDefault="008522C6" w:rsidP="008522C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8522C6" w:rsidRPr="0088311A" w14:paraId="744D3E95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107C85F" w14:textId="77777777" w:rsidR="008522C6" w:rsidRPr="0088311A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229E8EB3" w14:textId="77777777" w:rsidR="008522C6" w:rsidRPr="0088311A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7D5269F" w14:textId="77777777" w:rsidR="008522C6" w:rsidRPr="0088311A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07376C95" w14:textId="77777777" w:rsidR="008522C6" w:rsidRPr="0088311A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522C6" w:rsidRPr="0088311A" w14:paraId="256C2CF9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266CBA5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5" w:name="_Hlk75506976"/>
                                  <w:bookmarkStart w:id="6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C9F59F9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84B87EA" w14:textId="77777777" w:rsidR="008522C6" w:rsidRPr="00182C90" w:rsidRDefault="008522C6" w:rsidP="008522C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4A9E969" w14:textId="77777777" w:rsidR="008522C6" w:rsidRPr="00A4764A" w:rsidRDefault="008522C6" w:rsidP="008522C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8522C6" w:rsidRPr="0088311A" w14:paraId="2E77A0AB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2061F67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FEF8F2D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454AC9B" w14:textId="77777777" w:rsidR="008522C6" w:rsidRPr="00182C90" w:rsidRDefault="008522C6" w:rsidP="008522C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5F6E8881" w14:textId="77777777" w:rsidR="008522C6" w:rsidRPr="00A4764A" w:rsidRDefault="008522C6" w:rsidP="008522C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8522C6" w:rsidRPr="0088311A" w14:paraId="74376C33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E5B97DD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ADDC7A9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9417816" w14:textId="77777777" w:rsidR="008522C6" w:rsidRPr="00182C90" w:rsidRDefault="008522C6" w:rsidP="008522C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FA8A7BB" w14:textId="77777777" w:rsidR="008522C6" w:rsidRPr="00A4764A" w:rsidRDefault="008522C6" w:rsidP="008522C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8522C6" w:rsidRPr="0088311A" w14:paraId="7AE2D4E2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D3ED45F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E65ED18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7458E7A" w14:textId="77777777" w:rsidR="008522C6" w:rsidRPr="00182C90" w:rsidRDefault="008522C6" w:rsidP="008522C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277D993" w14:textId="77777777" w:rsidR="008522C6" w:rsidRDefault="008522C6" w:rsidP="008522C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8522C6" w:rsidRPr="0088311A" w14:paraId="582BD33B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B0DE54C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F2296EA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D043DB0" w14:textId="77777777" w:rsidR="008522C6" w:rsidRPr="00182C90" w:rsidRDefault="008522C6" w:rsidP="008522C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6BF68FE" w14:textId="77777777" w:rsidR="008522C6" w:rsidRDefault="008522C6" w:rsidP="008522C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8522C6" w:rsidRPr="0088311A" w14:paraId="01E2AA81" w14:textId="77777777" w:rsidTr="008522C6">
                              <w:trPr>
                                <w:trHeight w:val="39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4535B0C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CD8A251" w14:textId="77777777" w:rsidR="008522C6" w:rsidRDefault="008522C6" w:rsidP="008522C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DD7D7CB" w14:textId="77777777" w:rsidR="008522C6" w:rsidRPr="00182C90" w:rsidRDefault="008522C6" w:rsidP="008522C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C7E3C79" w14:textId="77777777" w:rsidR="008522C6" w:rsidRDefault="008522C6" w:rsidP="008522C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</w:tbl>
                          <w:p w14:paraId="30B28762" w14:textId="77777777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1E18EECB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D8DB285" w14:textId="5A0F2CFF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3E102B" w14:textId="4EFF079B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8D391D0" w14:textId="578D9D7F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DFEF2B" w14:textId="77777777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C65726" w:rsidRPr="00BD201D" w14:paraId="7ABC2D6B" w14:textId="77777777" w:rsidTr="008522C6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3260E5" w14:textId="77777777" w:rsidR="00C65726" w:rsidRPr="00BD201D" w:rsidRDefault="00C65726" w:rsidP="008522C6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台南神學院</w:t>
                            </w:r>
                          </w:p>
                        </w:tc>
                      </w:tr>
                      <w:tr w:rsidR="00C65726" w:rsidRPr="00835504" w14:paraId="6273337A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027685F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170018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22DBB9CA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C65726" w:rsidRPr="00835504" w14:paraId="51F0801B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88AB8E4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7CE40068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C65726" w:rsidRPr="00835504" w14:paraId="468065FD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26F5C0F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  <w:p w14:paraId="552B7387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150090</w:t>
                            </w:r>
                          </w:p>
                          <w:p w14:paraId="7EFBF834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236DCDE4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65726" w:rsidRPr="00835504" w14:paraId="759949E0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D583A9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  <w:p w14:paraId="0828C1B1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  <w:p w14:paraId="1E9B47DE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4620DBB3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65726" w:rsidRPr="00835504" w14:paraId="01AC4CBA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4B40D24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120056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5A68CDCE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65726" w:rsidRPr="00835504" w14:paraId="198D8C2F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A083CD5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3912993D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65726" w:rsidRPr="00835504" w14:paraId="6DA89825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647A470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57C53D2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C65726" w:rsidRPr="00835504" w14:paraId="50B61544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7E1C31E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有志12名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2B074385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9,900 </w:t>
                            </w:r>
                          </w:p>
                        </w:tc>
                      </w:tr>
                      <w:tr w:rsidR="00C65726" w:rsidRPr="00835504" w14:paraId="0CB1BCB2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45AA445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545CF1B6" w14:textId="77777777" w:rsidR="00C65726" w:rsidRPr="00835504" w:rsidRDefault="00C65726" w:rsidP="008522C6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355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65726" w:rsidRPr="00BD201D" w14:paraId="234DCEF8" w14:textId="77777777" w:rsidTr="008522C6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0A985" w14:textId="77777777" w:rsidR="00C65726" w:rsidRPr="00BD201D" w:rsidRDefault="00C65726" w:rsidP="008522C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941747" w14:textId="77777777" w:rsidR="00C65726" w:rsidRPr="00BD201D" w:rsidRDefault="00C65726" w:rsidP="008522C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C2F0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72,500</w:t>
                            </w:r>
                          </w:p>
                        </w:tc>
                      </w:tr>
                    </w:tbl>
                    <w:p w14:paraId="30C99451" w14:textId="67151BF1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8522C6" w:rsidRPr="0088311A" w14:paraId="6EB25BE5" w14:textId="77777777" w:rsidTr="008522C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F049AC4" w14:textId="77777777" w:rsidR="008522C6" w:rsidRPr="0088311A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3/26~4/01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8522C6" w:rsidRPr="0088311A" w14:paraId="2AC93081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B7C426C" w14:textId="77777777" w:rsidR="008522C6" w:rsidRPr="0088311A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90D082A" w14:textId="77777777" w:rsidR="008522C6" w:rsidRPr="0088311A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3FF38C9" w14:textId="77777777" w:rsidR="008522C6" w:rsidRPr="0088311A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1321E81" w14:textId="77777777" w:rsidR="008522C6" w:rsidRPr="0088311A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8522C6" w:rsidRPr="0088311A" w14:paraId="285BE762" w14:textId="77777777" w:rsidTr="008522C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3567F3D" w14:textId="77777777" w:rsidR="008522C6" w:rsidRPr="004627FD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8522C6" w:rsidRPr="00402FD4" w14:paraId="55B386F3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8C8521F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4342461"/>
                            <w:bookmarkStart w:id="8" w:name="_Hlk96761716"/>
                            <w:bookmarkStart w:id="9" w:name="_Hlk96156154"/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8035FF4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484F4AC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BAB4CF0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1,400 </w:t>
                            </w:r>
                          </w:p>
                        </w:tc>
                      </w:tr>
                      <w:tr w:rsidR="008522C6" w:rsidRPr="00402FD4" w14:paraId="3481761D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34D0A77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D97708B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5C53AE5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A713817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8522C6" w:rsidRPr="00402FD4" w14:paraId="0C46F3D6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59D135F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5FCFF5F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DDD3E0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A161597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8522C6" w:rsidRPr="00402FD4" w14:paraId="040046A5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9051224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03/31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295A7CC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532A34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B86F8B6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1,183 </w:t>
                            </w:r>
                          </w:p>
                        </w:tc>
                      </w:tr>
                      <w:tr w:rsidR="008522C6" w:rsidRPr="00402FD4" w14:paraId="6D19BFDA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9A2EA68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A074FAE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5888D05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296C53F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522C6" w:rsidRPr="00402FD4" w14:paraId="314C3D75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FE1F05B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9CE9BA9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36A2F9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16F89B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522C6" w:rsidRPr="00402FD4" w14:paraId="6D69FB84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4DE819A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71ED173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456272E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829FA09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522C6" w:rsidRPr="00402FD4" w14:paraId="6CC26C4E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5E2E566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C874A01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D2EDAF0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991E31B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8522C6" w:rsidRPr="00402FD4" w14:paraId="7538FC39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9C1E2F2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E2C4C70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7D152B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A1DA1A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8522C6" w:rsidRPr="00402FD4" w14:paraId="11224181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630FC63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04F282C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7C50164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BD33844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bookmarkEnd w:id="7"/>
                      <w:bookmarkEnd w:id="8"/>
                      <w:tr w:rsidR="008522C6" w:rsidRPr="00402FD4" w14:paraId="71FD213A" w14:textId="77777777" w:rsidTr="008522C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6A379933" w14:textId="77777777" w:rsidR="008522C6" w:rsidRPr="001564F5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8522C6" w:rsidRPr="00402FD4" w14:paraId="1BF694ED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6F096E6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6D9AD87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7E2E1D3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5FDFD99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522C6" w:rsidRPr="00402FD4" w14:paraId="1066FFCD" w14:textId="77777777" w:rsidTr="008522C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5DBC005E" w14:textId="77777777" w:rsidR="008522C6" w:rsidRPr="00AB4E42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D43B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8522C6" w:rsidRPr="00402FD4" w14:paraId="2C2513A3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A70134B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8A10A73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51AAE53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B9E8A1C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8522C6" w:rsidRPr="00402FD4" w14:paraId="05FFC2B8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56F2849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4694AB8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6643249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CE9F244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522C6" w:rsidRPr="00402FD4" w14:paraId="52BDA10E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FDDC02C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9221BB8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C8E4379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8BF6CCC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8522C6" w:rsidRPr="00402FD4" w14:paraId="13B0D994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FD872D9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03/31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DBAC3BA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現存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0F388B1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9CFCB23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8522C6" w:rsidRPr="00402FD4" w14:paraId="2D1F523D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97D0C5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30CC6B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C1ED6DB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6253999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8522C6" w:rsidRPr="00402FD4" w14:paraId="0767308A" w14:textId="77777777" w:rsidTr="008522C6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5A2B5B8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E22193A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D2EA78E" w14:textId="77777777" w:rsidR="008522C6" w:rsidRPr="00A33FA4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1DEB233" w14:textId="77777777" w:rsidR="008522C6" w:rsidRPr="00A33FA4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33F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24,000 </w:t>
                            </w:r>
                          </w:p>
                        </w:tc>
                      </w:tr>
                      <w:tr w:rsidR="008522C6" w:rsidRPr="006A4E6D" w14:paraId="27B29B8A" w14:textId="77777777" w:rsidTr="008522C6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CBDC1BA" w14:textId="77777777" w:rsidR="008522C6" w:rsidRPr="0053654D" w:rsidRDefault="008522C6" w:rsidP="008522C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0" w:name="_Hlk73176067"/>
                            <w:bookmarkStart w:id="1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6BDBAC3" w14:textId="77777777" w:rsidR="008522C6" w:rsidRPr="006A4E6D" w:rsidRDefault="008522C6" w:rsidP="008522C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bookmarkEnd w:id="9"/>
                      <w:bookmarkEnd w:id="10"/>
                      <w:bookmarkEnd w:id="11"/>
                    </w:tbl>
                    <w:p w14:paraId="2FDDE8A2" w14:textId="77777777" w:rsidR="00C65726" w:rsidRDefault="00C657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54F5F9C" w14:textId="77777777" w:rsidR="000839F6" w:rsidRDefault="000839F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8522C6" w:rsidRPr="0088311A" w14:paraId="7018C343" w14:textId="77777777" w:rsidTr="008522C6">
                        <w:trPr>
                          <w:trHeight w:val="397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7E85DA68" w14:textId="77777777" w:rsidR="008522C6" w:rsidRPr="0088311A" w:rsidRDefault="008522C6" w:rsidP="008522C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8522C6" w:rsidRPr="0088311A" w14:paraId="744D3E95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107C85F" w14:textId="77777777" w:rsidR="008522C6" w:rsidRPr="0088311A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229E8EB3" w14:textId="77777777" w:rsidR="008522C6" w:rsidRPr="0088311A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7D5269F" w14:textId="77777777" w:rsidR="008522C6" w:rsidRPr="0088311A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07376C95" w14:textId="77777777" w:rsidR="008522C6" w:rsidRPr="0088311A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8522C6" w:rsidRPr="0088311A" w14:paraId="256C2CF9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266CBA5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2" w:name="_Hlk75506976"/>
                            <w:bookmarkStart w:id="13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C9F59F9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84B87EA" w14:textId="77777777" w:rsidR="008522C6" w:rsidRPr="00182C90" w:rsidRDefault="008522C6" w:rsidP="008522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4A9E969" w14:textId="77777777" w:rsidR="008522C6" w:rsidRPr="00A4764A" w:rsidRDefault="008522C6" w:rsidP="008522C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8522C6" w:rsidRPr="0088311A" w14:paraId="2E77A0AB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2061F67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FEF8F2D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454AC9B" w14:textId="77777777" w:rsidR="008522C6" w:rsidRPr="00182C90" w:rsidRDefault="008522C6" w:rsidP="008522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5F6E8881" w14:textId="77777777" w:rsidR="008522C6" w:rsidRPr="00A4764A" w:rsidRDefault="008522C6" w:rsidP="008522C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8522C6" w:rsidRPr="0088311A" w14:paraId="74376C33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E5B97DD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ADDC7A9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9417816" w14:textId="77777777" w:rsidR="008522C6" w:rsidRPr="00182C90" w:rsidRDefault="008522C6" w:rsidP="008522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FA8A7BB" w14:textId="77777777" w:rsidR="008522C6" w:rsidRPr="00A4764A" w:rsidRDefault="008522C6" w:rsidP="008522C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8522C6" w:rsidRPr="0088311A" w14:paraId="7AE2D4E2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D3ED45F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E65ED18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7458E7A" w14:textId="77777777" w:rsidR="008522C6" w:rsidRPr="00182C90" w:rsidRDefault="008522C6" w:rsidP="008522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277D993" w14:textId="77777777" w:rsidR="008522C6" w:rsidRDefault="008522C6" w:rsidP="008522C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8522C6" w:rsidRPr="0088311A" w14:paraId="582BD33B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B0DE54C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F2296EA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D043DB0" w14:textId="77777777" w:rsidR="008522C6" w:rsidRPr="00182C90" w:rsidRDefault="008522C6" w:rsidP="008522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6BF68FE" w14:textId="77777777" w:rsidR="008522C6" w:rsidRDefault="008522C6" w:rsidP="008522C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8522C6" w:rsidRPr="0088311A" w14:paraId="01E2AA81" w14:textId="77777777" w:rsidTr="008522C6">
                        <w:trPr>
                          <w:trHeight w:val="39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4535B0C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CD8A251" w14:textId="77777777" w:rsidR="008522C6" w:rsidRDefault="008522C6" w:rsidP="008522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DD7D7CB" w14:textId="77777777" w:rsidR="008522C6" w:rsidRPr="00182C90" w:rsidRDefault="008522C6" w:rsidP="008522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C7E3C79" w14:textId="77777777" w:rsidR="008522C6" w:rsidRDefault="008522C6" w:rsidP="008522C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12"/>
                      <w:bookmarkEnd w:id="13"/>
                    </w:tbl>
                    <w:p w14:paraId="30B28762" w14:textId="77777777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1E18EECB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D8DB285" w14:textId="5A0F2CFF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3E102B" w14:textId="4EFF079B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8D391D0" w14:textId="578D9D7F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DFEF2B" w14:textId="77777777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8D5F71D" w:rsidR="00152E13" w:rsidRPr="00CA0FD0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B5C8CE4" w:rsidR="00152E13" w:rsidRPr="00CA0FD0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277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BF42E18" w:rsidR="00152E13" w:rsidRPr="00CA0FD0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9DB8D9E" w:rsidR="00152E13" w:rsidRPr="00CA0FD0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895D5A7" w:rsidR="00216A6E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1900849" w:rsidR="00216A6E" w:rsidRPr="001648E8" w:rsidRDefault="00EB030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E866435" w:rsidR="00216A6E" w:rsidRPr="001648E8" w:rsidRDefault="000A30C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499DC0F" w:rsidR="00216A6E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3DF4FB99" w:rsidR="00B17F52" w:rsidRPr="00A2229E" w:rsidRDefault="00C437D2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D1F8858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A7D80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380770E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1EE0E622" w:rsidR="00B17F52" w:rsidRPr="001648E8" w:rsidRDefault="002138F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49D7FC89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396967CB" w:rsidR="00B17F52" w:rsidRPr="001648E8" w:rsidRDefault="007E262B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</w:t>
            </w:r>
            <w:r w:rsidR="002138F8">
              <w:rPr>
                <w:rFonts w:ascii="微軟正黑體" w:eastAsia="微軟正黑體" w:hAnsi="微軟正黑體" w:hint="eastAsia"/>
                <w:sz w:val="20"/>
                <w:szCs w:val="20"/>
              </w:rPr>
              <w:t>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60AC549D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254EC74B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19E54A3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2CC2A336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4452DD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9376B50" w:rsidR="00B17F52" w:rsidRPr="001648E8" w:rsidRDefault="00C254D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0123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48CC060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B8369D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天國的仇敵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187E14A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2AB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F4B3B36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430A3B3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957DCC8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6367363B" w:rsidR="00B17F52" w:rsidRPr="001648E8" w:rsidRDefault="002005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84B2D76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1D3AFA2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F89A262" w:rsidR="00B17F52" w:rsidRPr="001648E8" w:rsidRDefault="00D11A39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24E4A0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078F420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689F025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FF49096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9E44626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2BCD699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F2C8CF7" w:rsidR="00B17F52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39CAF3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CFDB4DB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05AE012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454403B" w:rsidR="00B17F52" w:rsidRPr="001648E8" w:rsidRDefault="0055631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836312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91B5B78" w:rsidR="00B17F52" w:rsidRPr="001648E8" w:rsidRDefault="00D11A39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581244" w:rsidR="00B17F52" w:rsidRPr="001648E8" w:rsidRDefault="0020051F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6E8FE81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710ECE47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999CDE0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29315ACB" w:rsidR="00B17F52" w:rsidRPr="001648E8" w:rsidRDefault="009D74F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DCA9CC5" w:rsidR="00B17F52" w:rsidRPr="001648E8" w:rsidRDefault="00C3453D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603D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1D005F01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4C714C5D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21CB4E0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F3147C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DC7740E" w:rsidR="00B17F52" w:rsidRPr="001648E8" w:rsidRDefault="00502BA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502BA9">
              <w:rPr>
                <w:rFonts w:ascii="微軟正黑體" w:eastAsia="微軟正黑體" w:hAnsi="微軟正黑體" w:hint="eastAsia"/>
                <w:sz w:val="20"/>
                <w:szCs w:val="20"/>
              </w:rPr>
              <w:t>肺癌第四期生命見證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763D215" w:rsidR="00B17F52" w:rsidRPr="001648E8" w:rsidRDefault="00502BA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438712D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677B89DC" w14:textId="77777777" w:rsidTr="00D1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60CA6840" w:rsidR="00B17F52" w:rsidRPr="001648E8" w:rsidRDefault="008115C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2AB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D7B38F8" w:rsidR="00B17F52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77D3C" w:rsidRPr="001648E8" w14:paraId="4662D3FF" w14:textId="77777777" w:rsidTr="00D1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3C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BCB" w14:textId="7E6C2F70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DBE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7D" w14:textId="0C07BAC3" w:rsidR="00377D3C" w:rsidRPr="001648E8" w:rsidRDefault="00377D3C" w:rsidP="001F763C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43750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DEE" w14:textId="78BD6699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A19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4679" w14:textId="7996EED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CB8944" w14:textId="5FC8B74F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C5DD28A" w14:textId="06263497" w:rsidR="00377D3C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7305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310C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1E84956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4C0987D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77D3C" w:rsidRPr="001648E8" w14:paraId="6389C0E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1E3B351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138F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77D3C" w:rsidRPr="001648E8" w14:paraId="42E6A68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61582F9C" w:rsidR="00377D3C" w:rsidRPr="001648E8" w:rsidRDefault="00F7435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A0123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693C8FC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3E6151C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72A8569" w:rsidR="00377D3C" w:rsidRPr="001648E8" w:rsidRDefault="00A01233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167BFFE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08824977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4E0B2868" w:rsidR="00377D3C" w:rsidRPr="001648E8" w:rsidRDefault="000B778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E682759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28D4F43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0FB5EAE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327FE07A" w14:textId="77777777" w:rsidTr="00F3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F57ACD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77D3C" w:rsidRPr="001648E8" w14:paraId="04CE717A" w14:textId="77777777" w:rsidTr="00F3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3371317" w:rsidR="00377D3C" w:rsidRPr="001648E8" w:rsidRDefault="00F3719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6F12DB16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4"/>
      <w:tr w:rsidR="00377D3C" w:rsidRPr="001648E8" w14:paraId="70AA8B1B" w14:textId="77777777" w:rsidTr="0050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F8335E8" w:rsidR="00377D3C" w:rsidRPr="001648E8" w:rsidRDefault="00E805BA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2EAB937E" w14:textId="77777777" w:rsidTr="0050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BA2C43F" w:rsidR="00377D3C" w:rsidRPr="001648E8" w:rsidRDefault="00502BA9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DF01B23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77D3C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377D3C" w:rsidRPr="001648E8" w:rsidRDefault="00EB0308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923D27B" w:rsidR="00377D3C" w:rsidRPr="001648E8" w:rsidRDefault="0028711D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23741D7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7520FDB" w:rsidR="00377D3C" w:rsidRPr="001648E8" w:rsidRDefault="00EB030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8381C4F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A0123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7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A0123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A0123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37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A0123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8FBA02E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21C9AF8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B7F56C6" w:rsidR="00377D3C" w:rsidRPr="001648E8" w:rsidRDefault="006344A9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B890894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E90EF81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2B0D119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3BA128D9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ED40A70" w:rsidR="00377D3C" w:rsidRPr="001648E8" w:rsidRDefault="00EB0308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7CA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25F0366" w:rsidR="00D01D42" w:rsidRPr="008E7D2B" w:rsidRDefault="00916DD7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916DD7" w:rsidRPr="008E7D2B" w14:paraId="2C78E22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916DD7" w:rsidRPr="008E7D2B" w:rsidRDefault="00916DD7" w:rsidP="00916DD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CD463BA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藍慧芬、林燕卿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E2F60E" w14:textId="77777777" w:rsidR="00916DD7" w:rsidRPr="00902773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林博惠、蔡淑慧</w:t>
                                  </w:r>
                                </w:p>
                                <w:p w14:paraId="2D4C3A37" w14:textId="2B0665C2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潘璦琬、陳鋒駿、陳信興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9D5ED6F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邱寶瑩、林尚平</w:t>
                                  </w:r>
                                </w:p>
                              </w:tc>
                            </w:tr>
                            <w:tr w:rsidR="00916DD7" w:rsidRPr="008E7D2B" w14:paraId="38B0C1B3" w14:textId="4B7923A5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916DD7" w:rsidRPr="008E7D2B" w:rsidRDefault="00916DD7" w:rsidP="00916DD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F027A7C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D21EBF8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9472CFA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916DD7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916DD7" w:rsidRPr="008E7D2B" w:rsidRDefault="00916DD7" w:rsidP="00916DD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6D3A7A99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16DD7" w:rsidRPr="008E7D2B" w14:paraId="3410626F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916DD7" w:rsidRPr="008E7D2B" w:rsidRDefault="00916DD7" w:rsidP="00916DD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CE97045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3F4106C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1C1E93C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916DD7" w:rsidRPr="008E7D2B" w14:paraId="75075AE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916DD7" w:rsidRPr="008E7D2B" w:rsidRDefault="00916DD7" w:rsidP="00916DD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BA917A4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E84DDBE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A3BA6A8" w:rsidR="00916DD7" w:rsidRPr="008E7D2B" w:rsidRDefault="00916DD7" w:rsidP="00916DD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1C5718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DE9318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F8719C8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C571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D6F1DE5" w:rsidR="001C5718" w:rsidRPr="008E7D2B" w:rsidRDefault="00916DD7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115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08AD986" w:rsidR="005A37DB" w:rsidRPr="008E7D2B" w:rsidRDefault="00A32B1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5A37DB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16DD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34F210F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37DB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37DB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C85BC39" w:rsidR="005A37DB" w:rsidRPr="00902773" w:rsidRDefault="00CB4860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5A37DB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37DB" w:rsidRPr="008E7D2B" w14:paraId="1C815A9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0B56D0A" w:rsidR="005A37DB" w:rsidRPr="00902773" w:rsidRDefault="00CB4860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AD93716" w:rsidR="005A37DB" w:rsidRPr="00902773" w:rsidRDefault="00C1155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</w:t>
                                  </w:r>
                                  <w:r w:rsidR="00F61C2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煌森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1E18E661" w:rsidR="005A37DB" w:rsidRPr="00902773" w:rsidRDefault="00C1155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="00F61C2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光勝</w:t>
                                  </w:r>
                                </w:p>
                              </w:tc>
                            </w:tr>
                            <w:tr w:rsidR="005A37DB" w:rsidRPr="008E7D2B" w14:paraId="064AEF9E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6CC29CD" w:rsidR="005A37DB" w:rsidRPr="00902773" w:rsidRDefault="00CB4860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7DDFC7A2" w:rsidR="005A37DB" w:rsidRPr="00902773" w:rsidRDefault="00F61C2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6D4E9B5" w:rsidR="005A37DB" w:rsidRPr="00902773" w:rsidRDefault="004307B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07B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洪婕菡</w:t>
                                  </w:r>
                                </w:p>
                              </w:tc>
                            </w:tr>
                            <w:tr w:rsidR="005A37DB" w:rsidRPr="008E7D2B" w14:paraId="4563D3B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6D73735" w:rsidR="005A37DB" w:rsidRPr="00902773" w:rsidRDefault="00F61C2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356BD5F" w:rsidR="005A37DB" w:rsidRPr="00902773" w:rsidRDefault="004307B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307B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46344A73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F2608C8" w:rsidR="005A37DB" w:rsidRPr="00902773" w:rsidRDefault="00CB4860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00CCB56" w:rsidR="005A37DB" w:rsidRPr="00902773" w:rsidRDefault="00F61C2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</w:t>
                                  </w:r>
                                  <w:r w:rsidR="009F0DC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5533A81" w:rsidR="005A37DB" w:rsidRPr="00902773" w:rsidRDefault="005361DC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5FDBAE2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2532191" w:rsidR="005A37DB" w:rsidRPr="00902773" w:rsidRDefault="00CB4860" w:rsidP="002F0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2F09CD"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85BC8F" w14:textId="70C8CC29" w:rsidR="002F09CD" w:rsidRPr="00902773" w:rsidRDefault="00F61C22" w:rsidP="002F0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 w:rsidR="002F09CD"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3D54CAF2" w:rsidR="005A37DB" w:rsidRPr="00902773" w:rsidRDefault="00F61C22" w:rsidP="002F09C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 w:rsidR="002F09CD"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  <w:r w:rsidR="002F09CD"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511610F1" w:rsidR="005A37DB" w:rsidRPr="00902773" w:rsidRDefault="00F61C22" w:rsidP="00F61C2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12937BC3" w14:textId="434E7871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1A34866" w:rsidR="005A37DB" w:rsidRPr="00902773" w:rsidRDefault="00F61C2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1F2FF10" w:rsidR="005A37DB" w:rsidRPr="00902773" w:rsidRDefault="00F61C2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李秀霞、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昆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楨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7047D92" w:rsidR="005A37DB" w:rsidRPr="00902773" w:rsidRDefault="00F61C2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5A37DB" w:rsidRPr="008E7D2B" w14:paraId="4F38ADB9" w14:textId="77777777" w:rsidTr="00BD552D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5A37DB" w:rsidRPr="00902773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26CA7" w:rsidRPr="008E7D2B" w14:paraId="14067142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3FDD0DFB" w:rsidR="00D26CA7" w:rsidRPr="00902773" w:rsidRDefault="00916DD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D5D4B2E" w:rsidR="00D26CA7" w:rsidRPr="00902773" w:rsidRDefault="00916DD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3D46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409B16C" w:rsidR="00D26CA7" w:rsidRPr="00902773" w:rsidRDefault="00C11554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D26CA7"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3D46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D26CA7" w:rsidRPr="008E7D2B" w14:paraId="3C9B54F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CB3DBF6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EB7C9E2" w:rsidR="00D26CA7" w:rsidRPr="00902773" w:rsidRDefault="004307B5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307B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D26CA7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D26CA7" w:rsidRPr="00902773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D26CA7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CEA7366" w:rsidR="00D26CA7" w:rsidRPr="008E7D2B" w:rsidRDefault="00916DD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5AF25F8D" w:rsidR="00D01D42" w:rsidRPr="008E7D2B" w:rsidRDefault="00A54D03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3CED8868" w:rsidR="004C26D9" w:rsidRPr="008E7D2B" w:rsidRDefault="00A54D03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93D8D49" w:rsidR="00D01D42" w:rsidRPr="008E7D2B" w:rsidRDefault="00A32B10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307B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14EB642C" w:rsidR="00D820D8" w:rsidRPr="008E7D2B" w:rsidRDefault="00AC657F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耶穌升天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55DB42F6" w:rsidR="00D820D8" w:rsidRPr="008E7D2B" w:rsidRDefault="009B03A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54D0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540B0BE1" w:rsidR="00D820D8" w:rsidRPr="008E7D2B" w:rsidRDefault="00A32B10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307B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3BB6F3C5" w:rsidR="00D820D8" w:rsidRPr="008E7D2B" w:rsidRDefault="0082552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2552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摩西見法老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3010DF63" w:rsidR="00D820D8" w:rsidRPr="008E7D2B" w:rsidRDefault="00A54D03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4E8A8D5" w:rsidR="00D01D42" w:rsidRPr="008E7D2B" w:rsidRDefault="00A32B10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307B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B53905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F7E101D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A834B53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703DD17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0CC2439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5390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42C74335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003E062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0B214344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5390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0BEE971C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1FB76ABD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DC794F2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5390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B53905" w:rsidRPr="008E7D2B" w:rsidRDefault="00B53905" w:rsidP="00B5390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F847D9C" w:rsidR="00270EBA" w:rsidRPr="008E7D2B" w:rsidRDefault="00A32B10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20071AC0" w:rsidR="00F22F95" w:rsidRPr="008E7D2B" w:rsidRDefault="008823CF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823C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23782813" w:rsidR="00F22F95" w:rsidRPr="008E7D2B" w:rsidRDefault="008823CF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823C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370568C" w:rsidR="00F22F95" w:rsidRPr="008E7D2B" w:rsidRDefault="008823CF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823C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26B73DF3" w:rsidR="00F22F95" w:rsidRPr="008E7D2B" w:rsidRDefault="000433B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73E4080D" w:rsidR="00F22F95" w:rsidRPr="008E7D2B" w:rsidRDefault="000433B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吳怡蕙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13F7CE7F" w:rsidR="00F22F95" w:rsidRPr="008E7D2B" w:rsidRDefault="00B5390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5390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30D52907" w:rsidR="00F22F95" w:rsidRPr="008E7D2B" w:rsidRDefault="00B5390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5390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22E501A7" w:rsidR="00F22F95" w:rsidRPr="008E7D2B" w:rsidRDefault="00B5390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5390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69413E02" w:rsidR="00F22F95" w:rsidRPr="008E7D2B" w:rsidRDefault="0017412F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741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25F0366" w:rsidR="00D01D42" w:rsidRPr="008E7D2B" w:rsidRDefault="00916DD7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916DD7" w:rsidRPr="008E7D2B" w14:paraId="2C78E22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916DD7" w:rsidRPr="008E7D2B" w:rsidRDefault="00916DD7" w:rsidP="00916DD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CD463BA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藍慧芬、林燕卿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E2F60E" w14:textId="77777777" w:rsidR="00916DD7" w:rsidRPr="00902773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林博惠、蔡淑慧</w:t>
                            </w:r>
                          </w:p>
                          <w:p w14:paraId="2D4C3A37" w14:textId="2B0665C2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潘璦琬、陳鋒駿、陳信興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9D5ED6F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邱寶瑩、林尚平</w:t>
                            </w:r>
                          </w:p>
                        </w:tc>
                      </w:tr>
                      <w:tr w:rsidR="00916DD7" w:rsidRPr="008E7D2B" w14:paraId="38B0C1B3" w14:textId="4B7923A5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916DD7" w:rsidRPr="008E7D2B" w:rsidRDefault="00916DD7" w:rsidP="00916DD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F027A7C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D21EBF8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9472CFA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916DD7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916DD7" w:rsidRPr="008E7D2B" w:rsidRDefault="00916DD7" w:rsidP="00916DD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6D3A7A99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16DD7" w:rsidRPr="008E7D2B" w14:paraId="3410626F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916DD7" w:rsidRPr="008E7D2B" w:rsidRDefault="00916DD7" w:rsidP="00916DD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CE97045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3F4106C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1C1E93C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916DD7" w:rsidRPr="008E7D2B" w14:paraId="75075AE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916DD7" w:rsidRPr="008E7D2B" w:rsidRDefault="00916DD7" w:rsidP="00916DD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BA917A4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E84DDBE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A3BA6A8" w:rsidR="00916DD7" w:rsidRPr="008E7D2B" w:rsidRDefault="00916DD7" w:rsidP="00916DD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1C5718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DE9318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F8719C8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C571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D6F1DE5" w:rsidR="001C5718" w:rsidRPr="008E7D2B" w:rsidRDefault="00916DD7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115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  <w:tr w:rsidR="005A37DB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08AD986" w:rsidR="005A37DB" w:rsidRPr="008E7D2B" w:rsidRDefault="00A32B1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5A37DB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16DD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34F210F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37DB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37DB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C85BC39" w:rsidR="005A37DB" w:rsidRPr="00902773" w:rsidRDefault="00CB4860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5A37DB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37DB" w:rsidRPr="008E7D2B" w14:paraId="1C815A9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0B56D0A" w:rsidR="005A37DB" w:rsidRPr="00902773" w:rsidRDefault="00CB4860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AD93716" w:rsidR="005A37DB" w:rsidRPr="00902773" w:rsidRDefault="00C1155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</w:t>
                            </w:r>
                            <w:r w:rsidR="00F61C2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煌森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1E18E661" w:rsidR="005A37DB" w:rsidRPr="00902773" w:rsidRDefault="00C1155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</w:t>
                            </w:r>
                            <w:r w:rsidR="00F61C2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光勝</w:t>
                            </w:r>
                          </w:p>
                        </w:tc>
                      </w:tr>
                      <w:tr w:rsidR="005A37DB" w:rsidRPr="008E7D2B" w14:paraId="064AEF9E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6CC29CD" w:rsidR="005A37DB" w:rsidRPr="00902773" w:rsidRDefault="00CB4860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7DDFC7A2" w:rsidR="005A37DB" w:rsidRPr="00902773" w:rsidRDefault="00F61C2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6D4E9B5" w:rsidR="005A37DB" w:rsidRPr="00902773" w:rsidRDefault="004307B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07B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洪婕菡</w:t>
                            </w:r>
                          </w:p>
                        </w:tc>
                      </w:tr>
                      <w:tr w:rsidR="005A37DB" w:rsidRPr="008E7D2B" w14:paraId="4563D3B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6D73735" w:rsidR="005A37DB" w:rsidRPr="00902773" w:rsidRDefault="00F61C2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356BD5F" w:rsidR="005A37DB" w:rsidRPr="00902773" w:rsidRDefault="004307B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7B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  <w:proofErr w:type="gramEnd"/>
                          </w:p>
                        </w:tc>
                      </w:tr>
                      <w:tr w:rsidR="005A37DB" w:rsidRPr="008E7D2B" w14:paraId="46344A73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F2608C8" w:rsidR="005A37DB" w:rsidRPr="00902773" w:rsidRDefault="00CB4860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00CCB56" w:rsidR="005A37DB" w:rsidRPr="00902773" w:rsidRDefault="00F61C2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</w:t>
                            </w:r>
                            <w:r w:rsidR="009F0DC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5533A81" w:rsidR="005A37DB" w:rsidRPr="00902773" w:rsidRDefault="005361DC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37DB" w:rsidRPr="008E7D2B" w14:paraId="5FDBAE2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2532191" w:rsidR="005A37DB" w:rsidRPr="00902773" w:rsidRDefault="00CB4860" w:rsidP="002F0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2F09CD"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85BC8F" w14:textId="70C8CC29" w:rsidR="002F09CD" w:rsidRPr="00902773" w:rsidRDefault="00F61C22" w:rsidP="002F0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 w:rsidR="002F09CD"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3D54CAF2" w:rsidR="005A37DB" w:rsidRPr="00902773" w:rsidRDefault="00F61C22" w:rsidP="002F09C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 w:rsidR="002F09CD"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  <w:r w:rsidR="002F09CD"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511610F1" w:rsidR="005A37DB" w:rsidRPr="00902773" w:rsidRDefault="00F61C22" w:rsidP="00F61C2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5A37DB" w:rsidRPr="008E7D2B" w14:paraId="12937BC3" w14:textId="434E7871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1A34866" w:rsidR="005A37DB" w:rsidRPr="00902773" w:rsidRDefault="00F61C2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1F2FF10" w:rsidR="005A37DB" w:rsidRPr="00902773" w:rsidRDefault="00F61C2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李秀霞、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楨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7047D92" w:rsidR="005A37DB" w:rsidRPr="00902773" w:rsidRDefault="00F61C2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5A37DB" w:rsidRPr="008E7D2B" w14:paraId="4F38ADB9" w14:textId="77777777" w:rsidTr="00BD552D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5A37DB" w:rsidRPr="00902773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26CA7" w:rsidRPr="008E7D2B" w14:paraId="14067142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3FDD0DFB" w:rsidR="00D26CA7" w:rsidRPr="00902773" w:rsidRDefault="00916DD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D5D4B2E" w:rsidR="00D26CA7" w:rsidRPr="00902773" w:rsidRDefault="00916DD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D46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409B16C" w:rsidR="00D26CA7" w:rsidRPr="00902773" w:rsidRDefault="00C11554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D26CA7"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3D46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D26CA7" w:rsidRPr="008E7D2B" w14:paraId="3C9B54F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CB3DBF6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EB7C9E2" w:rsidR="00D26CA7" w:rsidRPr="00902773" w:rsidRDefault="004307B5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307B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D26CA7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D26CA7" w:rsidRPr="00902773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D26CA7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CEA7366" w:rsidR="00D26CA7" w:rsidRPr="008E7D2B" w:rsidRDefault="00916DD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5AF25F8D" w:rsidR="00D01D42" w:rsidRPr="008E7D2B" w:rsidRDefault="00A54D03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3CED8868" w:rsidR="004C26D9" w:rsidRPr="008E7D2B" w:rsidRDefault="00A54D03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93D8D49" w:rsidR="00D01D42" w:rsidRPr="008E7D2B" w:rsidRDefault="00A32B10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307B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14EB642C" w:rsidR="00D820D8" w:rsidRPr="008E7D2B" w:rsidRDefault="00AC657F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耶穌升天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55DB42F6" w:rsidR="00D820D8" w:rsidRPr="008E7D2B" w:rsidRDefault="009B03A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54D0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540B0BE1" w:rsidR="00D820D8" w:rsidRPr="008E7D2B" w:rsidRDefault="00A32B10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307B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3BB6F3C5" w:rsidR="00D820D8" w:rsidRPr="008E7D2B" w:rsidRDefault="0082552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2552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摩西見法老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3010DF63" w:rsidR="00D820D8" w:rsidRPr="008E7D2B" w:rsidRDefault="00A54D03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4E8A8D5" w:rsidR="00D01D42" w:rsidRPr="008E7D2B" w:rsidRDefault="00A32B10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307B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B53905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F7E101D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A834B53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703DD17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0CC2439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5390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42C74335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003E062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0B214344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5390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0BEE971C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1FB76ABD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DC794F2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5390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B53905" w:rsidRPr="008E7D2B" w:rsidRDefault="00B53905" w:rsidP="00B5390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F847D9C" w:rsidR="00270EBA" w:rsidRPr="008E7D2B" w:rsidRDefault="00A32B10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20071AC0" w:rsidR="00F22F95" w:rsidRPr="008E7D2B" w:rsidRDefault="008823CF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823C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23782813" w:rsidR="00F22F95" w:rsidRPr="008E7D2B" w:rsidRDefault="008823CF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823C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370568C" w:rsidR="00F22F95" w:rsidRPr="008E7D2B" w:rsidRDefault="008823CF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823C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26B73DF3" w:rsidR="00F22F95" w:rsidRPr="008E7D2B" w:rsidRDefault="000433B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73E4080D" w:rsidR="00F22F95" w:rsidRPr="008E7D2B" w:rsidRDefault="000433B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吳怡蕙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13F7CE7F" w:rsidR="00F22F95" w:rsidRPr="008E7D2B" w:rsidRDefault="00B5390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5390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30D52907" w:rsidR="00F22F95" w:rsidRPr="008E7D2B" w:rsidRDefault="00B5390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5390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22E501A7" w:rsidR="00F22F95" w:rsidRPr="008E7D2B" w:rsidRDefault="00B5390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5390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69413E02" w:rsidR="00F22F95" w:rsidRPr="008E7D2B" w:rsidRDefault="0017412F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741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877B7CE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3D32C09" w14:textId="77777777" w:rsidR="00373799" w:rsidRPr="001648E8" w:rsidRDefault="0037379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3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4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910CE10" w14:textId="77777777" w:rsidR="00373799" w:rsidRPr="008E25CC" w:rsidRDefault="00373799" w:rsidP="00373799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83840" behindDoc="0" locked="0" layoutInCell="1" allowOverlap="1" wp14:anchorId="476A4758" wp14:editId="533FE238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663B9" wp14:editId="3FBC80D5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18E1" w14:textId="77777777" w:rsidR="00373799" w:rsidRPr="00CA5D3E" w:rsidRDefault="00373799" w:rsidP="0037379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373799" w:rsidRPr="00193145" w14:paraId="29820E62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73E168E5" w14:textId="77777777" w:rsidR="00373799" w:rsidRPr="00193145" w:rsidRDefault="00373799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D6E7C5F" w14:textId="77777777" w:rsidR="00373799" w:rsidRPr="00CA5D3E" w:rsidRDefault="00373799" w:rsidP="0037379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</w:t>
                            </w:r>
                            <w:proofErr w:type="gramStart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謹慎來建造</w:t>
                            </w:r>
                          </w:p>
                          <w:p w14:paraId="12A64040" w14:textId="77777777" w:rsidR="00373799" w:rsidRPr="00CA5D3E" w:rsidRDefault="00373799" w:rsidP="0037379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63B9" id="Text Box 3" o:spid="_x0000_s1036" type="#_x0000_t202" style="position:absolute;margin-left:6.7pt;margin-top:-12.2pt;width:417.65pt;height:6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63E218E1" w14:textId="77777777" w:rsidR="00373799" w:rsidRPr="00CA5D3E" w:rsidRDefault="00373799" w:rsidP="0037379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373799" w:rsidRPr="00193145" w14:paraId="29820E62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73E168E5" w14:textId="77777777" w:rsidR="00373799" w:rsidRPr="00193145" w:rsidRDefault="00373799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D6E7C5F" w14:textId="77777777" w:rsidR="00373799" w:rsidRPr="00CA5D3E" w:rsidRDefault="00373799" w:rsidP="0037379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</w:t>
                      </w:r>
                      <w:proofErr w:type="gramStart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謹慎來建造</w:t>
                      </w:r>
                    </w:p>
                    <w:p w14:paraId="12A64040" w14:textId="77777777" w:rsidR="00373799" w:rsidRPr="00CA5D3E" w:rsidRDefault="00373799" w:rsidP="0037379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E198C" w14:textId="77777777" w:rsidR="00373799" w:rsidRPr="008E25CC" w:rsidRDefault="00373799" w:rsidP="0037379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BE6F29E" w14:textId="77777777" w:rsidR="00373799" w:rsidRPr="008E25CC" w:rsidRDefault="00373799" w:rsidP="0037379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5F65A50" w14:textId="77777777" w:rsidR="00373799" w:rsidRPr="008E25CC" w:rsidRDefault="00373799" w:rsidP="0037379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72FF0" wp14:editId="51E6EBBE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CC1A7" w14:textId="77777777" w:rsidR="00373799" w:rsidRPr="00D15E0D" w:rsidRDefault="00373799" w:rsidP="00373799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受試探</w:t>
                            </w:r>
                            <w:r w:rsidRPr="005E1CC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的耶穌</w:t>
                            </w:r>
                          </w:p>
                          <w:p w14:paraId="06EE0C0C" w14:textId="77777777" w:rsidR="00373799" w:rsidRPr="007A4910" w:rsidRDefault="00373799" w:rsidP="00373799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鄭宏輝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7550DCCE" w14:textId="77777777" w:rsidR="00373799" w:rsidRPr="0076566A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33D0BC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DB868C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C5A94A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FC3C3F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A017D9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BFCD4E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33EB46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D5B047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D85116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AB82CC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C5A2B9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009283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017672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29B880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97CC1B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7E1E32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593DB5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A0FE8E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525118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FDF8CE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3EF709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980C61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1FC5AB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EF288F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F3BE1A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D0E894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773647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6A2AB1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F4C489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247563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B84AF4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205360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F2B5088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BBD5642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9A30E8C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F71F244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167F9A4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5CE0C15F" w14:textId="77777777" w:rsidR="00373799" w:rsidRPr="001C6D9F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35674D94" w14:textId="77777777" w:rsidR="00373799" w:rsidRDefault="00373799" w:rsidP="0037379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717E81A" w14:textId="77777777" w:rsidR="00373799" w:rsidRPr="005D437E" w:rsidRDefault="00373799" w:rsidP="00373799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2FF0" id="文字方塊 13" o:spid="_x0000_s1037" type="#_x0000_t202" style="position:absolute;margin-left:102.3pt;margin-top:7.7pt;width:367.45pt;height:4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48CC1A7" w14:textId="77777777" w:rsidR="00373799" w:rsidRPr="00D15E0D" w:rsidRDefault="00373799" w:rsidP="00373799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受試探</w:t>
                      </w:r>
                      <w:r w:rsidRPr="005E1CC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的耶穌</w:t>
                      </w:r>
                    </w:p>
                    <w:p w14:paraId="06EE0C0C" w14:textId="77777777" w:rsidR="00373799" w:rsidRPr="007A4910" w:rsidRDefault="00373799" w:rsidP="00373799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鄭宏輝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7550DCCE" w14:textId="77777777" w:rsidR="00373799" w:rsidRPr="0076566A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33D0BC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DB868C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C5A94A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FC3C3F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A017D9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BFCD4E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33EB46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D5B047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D85116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AB82CC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C5A2B9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009283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017672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29B880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97CC1B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7E1E32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593DB5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A0FE8E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525118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FDF8CE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3EF709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980C61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1FC5AB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EF288F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F3BE1A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D0E894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773647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6A2AB1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F4C489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247563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B84AF4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205360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F2B5088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BBD5642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9A30E8C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F71F244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167F9A4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5CE0C15F" w14:textId="77777777" w:rsidR="00373799" w:rsidRPr="001C6D9F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35674D94" w14:textId="77777777" w:rsidR="00373799" w:rsidRDefault="00373799" w:rsidP="0037379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717E81A" w14:textId="77777777" w:rsidR="00373799" w:rsidRPr="005D437E" w:rsidRDefault="00373799" w:rsidP="00373799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6F36A68" w14:textId="77777777" w:rsidR="00373799" w:rsidRPr="008E25CC" w:rsidRDefault="00373799" w:rsidP="0037379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345EC39" w14:textId="77777777" w:rsidR="00373799" w:rsidRPr="008E25CC" w:rsidRDefault="00373799" w:rsidP="0037379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C843BBF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F4DD96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EC4E5" wp14:editId="3D045C1C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33354" w14:textId="77777777" w:rsidR="00373799" w:rsidRDefault="00373799" w:rsidP="0037379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馬可福音 1:1-31</w:t>
                            </w:r>
                          </w:p>
                          <w:p w14:paraId="5764E452" w14:textId="77777777" w:rsidR="00373799" w:rsidRPr="009B3ACA" w:rsidRDefault="00373799" w:rsidP="0037379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馬可福音1</w:t>
                            </w:r>
                            <w: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:1-31</w:t>
                            </w:r>
                            <w:proofErr w:type="gramStart"/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  <w:p w14:paraId="54981094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 　神的兒子，耶穌基督福音的起頭。</w:t>
                            </w:r>
                          </w:p>
                          <w:p w14:paraId="68C0E218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 正如先知以賽亞（有古卷沒有以賽亞三個字）書上記著說：看哪，我要差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AE94E0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遣我的使者在你前面，預備道路。</w:t>
                            </w:r>
                          </w:p>
                          <w:p w14:paraId="26922D45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 在曠野有人聲喊著說：預備主的道，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修直他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的路。</w:t>
                            </w:r>
                          </w:p>
                          <w:p w14:paraId="50DF6604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1:4 照這話，約翰來了，在曠野施洗，傳悔改的洗禮，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使罪得赦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5978E7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1:5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猶太全地和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耶路撒冷的人都出去到約翰那裡，承認他們的罪，在約旦河裡</w:t>
                            </w:r>
                          </w:p>
                          <w:p w14:paraId="747FFA66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受他的洗。</w:t>
                            </w:r>
                          </w:p>
                          <w:p w14:paraId="6CB61C01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1:6 約翰穿駱駝毛的衣服，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腰束皮帶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，吃的是蝗蟲、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野蜜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15D436F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1:7 他傳道說：「有一位在我以後來的，能力比我更大，我就是彎腰給他解鞋</w:t>
                            </w:r>
                          </w:p>
                          <w:p w14:paraId="11F0B08D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帶也是不配的。</w:t>
                            </w:r>
                          </w:p>
                          <w:p w14:paraId="59B1BFAD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1:8 我是用水給你們施洗，他卻要用聖靈給你們施洗。」</w:t>
                            </w:r>
                          </w:p>
                          <w:p w14:paraId="1313415E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1:9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那時，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耶穌從加利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的拿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撒勒來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，在約旦河裡受了約翰的洗。</w:t>
                            </w:r>
                          </w:p>
                          <w:p w14:paraId="64BF6DBE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1:10 他從水裡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上來，就看見天裂開了，聖靈彷彿鴿子，降在他身上。</w:t>
                            </w:r>
                          </w:p>
                          <w:p w14:paraId="1EE1ED83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1:11 又有聲音從天上來，說：「你是我的愛子，我喜悅你。」</w:t>
                            </w:r>
                          </w:p>
                          <w:p w14:paraId="5C618C1C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1:12 聖靈就把耶穌催到曠野裡去。</w:t>
                            </w:r>
                          </w:p>
                          <w:p w14:paraId="2548FFFD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1:13 他在曠野四十天，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受撒但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的試探，並與野獸同在一處，且有天使來伺候</w:t>
                            </w:r>
                          </w:p>
                          <w:p w14:paraId="7C916360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他。</w:t>
                            </w:r>
                          </w:p>
                          <w:p w14:paraId="709E4B3D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1:14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約翰下監以後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，耶穌來到加利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，宣傳　神的福音，</w:t>
                            </w:r>
                          </w:p>
                          <w:p w14:paraId="03B95C9F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1:15 說：「日期滿了，　神的國近了。你們當悔改，信福音！」</w:t>
                            </w:r>
                          </w:p>
                          <w:p w14:paraId="7923042B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1:16 耶穌順著加利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的海邊走，看見西門和西門的兄弟安得烈在海裡撒網；</w:t>
                            </w:r>
                          </w:p>
                          <w:p w14:paraId="4F63DF9B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他們本是打魚的。</w:t>
                            </w:r>
                          </w:p>
                          <w:p w14:paraId="45860C0F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1:17 耶穌對他們說：「來跟從我，我要叫你們得人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如得魚一樣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。」</w:t>
                            </w:r>
                          </w:p>
                          <w:p w14:paraId="4289719E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1:18 他們就立刻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捨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了網，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跟從了他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DD88FE5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1:19 耶穌稍往前走，又見西庇太的兒子雅各和雅各的兄弟約翰在船上補網。</w:t>
                            </w:r>
                          </w:p>
                          <w:p w14:paraId="68150155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1:20 耶穌隨即招呼他們，他們就把父親西庇太和雇工人留在船上，跟從耶穌</w:t>
                            </w:r>
                          </w:p>
                          <w:p w14:paraId="08E0FC1D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去了。</w:t>
                            </w:r>
                          </w:p>
                          <w:p w14:paraId="3A349D08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1:21 到了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迦百農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，耶穌就在安息日進了會堂教訓人。</w:t>
                            </w:r>
                          </w:p>
                          <w:p w14:paraId="0F79141A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1:22 眾人很希奇他的教訓；因為他教訓他們，正像有權柄的人，不像文士。</w:t>
                            </w:r>
                          </w:p>
                          <w:p w14:paraId="3304D4E8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1:23 在會堂裡，有一個人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被污鬼附著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。他喊叫說：</w:t>
                            </w:r>
                          </w:p>
                          <w:p w14:paraId="5B68893E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1:24 「拿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撒勒人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耶穌，我們與你有甚麼相干？你來滅我們嗎？我知道你是</w:t>
                            </w:r>
                          </w:p>
                          <w:p w14:paraId="5465FBDE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誰，乃是　神的聖者。」</w:t>
                            </w:r>
                          </w:p>
                          <w:p w14:paraId="677C6683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1:25 耶穌責備他說：「不要作聲！從這人身上出來吧。」</w:t>
                            </w:r>
                          </w:p>
                          <w:p w14:paraId="2A759AE4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1:26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污鬼叫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那人抽了一陣瘋，大聲喊叫，就出來了。</w:t>
                            </w:r>
                          </w:p>
                          <w:p w14:paraId="7CC3D47F" w14:textId="77777777" w:rsidR="00373799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1:27 眾人都驚訝，以致彼此對問說：「這是甚麼事？是個新道理啊！他用權柄</w:t>
                            </w:r>
                          </w:p>
                          <w:p w14:paraId="7FBC0AC3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吩咐污鬼，連污鬼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也聽從了他。」</w:t>
                            </w:r>
                          </w:p>
                          <w:p w14:paraId="6BF5DA24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1:28 耶穌的名聲就傳遍了加利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的四方。</w:t>
                            </w:r>
                          </w:p>
                          <w:p w14:paraId="51BE884B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1:29 他們一出會堂，就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同著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雅各、約翰，進了西門和安得烈的家。</w:t>
                            </w:r>
                          </w:p>
                          <w:p w14:paraId="157F90C5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1:30 西門的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岳母正害熱病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躺著，就有人告訴耶穌。</w:t>
                            </w:r>
                          </w:p>
                          <w:p w14:paraId="59E1A224" w14:textId="77777777" w:rsidR="00373799" w:rsidRPr="002F0943" w:rsidRDefault="00373799" w:rsidP="00373799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1:31 耶穌進前拉著她的手，扶她起來，熱就退了，她就服事他們。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C4E5" id="Text Box 3850" o:spid="_x0000_s1038" type="#_x0000_t202" style="position:absolute;left:0;text-align:left;margin-left:6.7pt;margin-top:1.65pt;width:463.4pt;height:5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ED33354" w14:textId="77777777" w:rsidR="00373799" w:rsidRDefault="00373799" w:rsidP="0037379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2F094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馬可福音 1:1-31</w:t>
                      </w:r>
                    </w:p>
                    <w:p w14:paraId="5764E452" w14:textId="77777777" w:rsidR="00373799" w:rsidRPr="009B3ACA" w:rsidRDefault="00373799" w:rsidP="0037379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馬可福音1</w:t>
                      </w:r>
                      <w:r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:1-31</w:t>
                      </w:r>
                      <w:proofErr w:type="gramStart"/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  <w:p w14:paraId="54981094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 　神的兒子，耶穌基督福音的起頭。</w:t>
                      </w:r>
                    </w:p>
                    <w:p w14:paraId="68C0E218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 正如先知以賽亞（有古卷沒有以賽亞三個字）書上記著說：看哪，我要差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AE94E0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遣我的使者在你前面，預備道路。</w:t>
                      </w:r>
                    </w:p>
                    <w:p w14:paraId="26922D45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 在曠野有人聲喊著說：預備主的道，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修直他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的路。</w:t>
                      </w:r>
                    </w:p>
                    <w:p w14:paraId="50DF6604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1:4 照這話，約翰來了，在曠野施洗，傳悔改的洗禮，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使罪得赦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255978E7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1:5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猶太全地和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耶路撒冷的人都出去到約翰那裡，承認他們的罪，在約旦河裡</w:t>
                      </w:r>
                    </w:p>
                    <w:p w14:paraId="747FFA66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受他的洗。</w:t>
                      </w:r>
                    </w:p>
                    <w:p w14:paraId="6CB61C01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1:6 約翰穿駱駝毛的衣服，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腰束皮帶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，吃的是蝗蟲、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野蜜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215D436F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1:7 他傳道說：「有一位在我以後來的，能力比我更大，我就是彎腰給他解鞋</w:t>
                      </w:r>
                    </w:p>
                    <w:p w14:paraId="11F0B08D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帶也是不配的。</w:t>
                      </w:r>
                    </w:p>
                    <w:p w14:paraId="59B1BFAD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1:8 我是用水給你們施洗，他卻要用聖靈給你們施洗。」</w:t>
                      </w:r>
                    </w:p>
                    <w:p w14:paraId="1313415E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1:9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那時，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耶穌從加利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的拿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撒勒來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，在約旦河裡受了約翰的洗。</w:t>
                      </w:r>
                    </w:p>
                    <w:p w14:paraId="64BF6DBE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1:10 他從水裡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上來，就看見天裂開了，聖靈彷彿鴿子，降在他身上。</w:t>
                      </w:r>
                    </w:p>
                    <w:p w14:paraId="1EE1ED83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1:11 又有聲音從天上來，說：「你是我的愛子，我喜悅你。」</w:t>
                      </w:r>
                    </w:p>
                    <w:p w14:paraId="5C618C1C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1:12 聖靈就把耶穌催到曠野裡去。</w:t>
                      </w:r>
                    </w:p>
                    <w:p w14:paraId="2548FFFD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1:13 他在曠野四十天，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受撒但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的試探，並與野獸同在一處，且有天使來伺候</w:t>
                      </w:r>
                    </w:p>
                    <w:p w14:paraId="7C916360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他。</w:t>
                      </w:r>
                    </w:p>
                    <w:p w14:paraId="709E4B3D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1:14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約翰下監以後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，耶穌來到加利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，宣傳　神的福音，</w:t>
                      </w:r>
                    </w:p>
                    <w:p w14:paraId="03B95C9F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1:15 說：「日期滿了，　神的國近了。你們當悔改，信福音！」</w:t>
                      </w:r>
                    </w:p>
                    <w:p w14:paraId="7923042B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1:16 耶穌順著加利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的海邊走，看見西門和西門的兄弟安得烈在海裡撒網；</w:t>
                      </w:r>
                    </w:p>
                    <w:p w14:paraId="4F63DF9B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他們本是打魚的。</w:t>
                      </w:r>
                    </w:p>
                    <w:p w14:paraId="45860C0F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1:17 耶穌對他們說：「來跟從我，我要叫你們得人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如得魚一樣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。」</w:t>
                      </w:r>
                    </w:p>
                    <w:p w14:paraId="4289719E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1:18 他們就立刻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捨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了網，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跟從了他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2DD88FE5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1:19 耶穌稍往前走，又見西庇太的兒子雅各和雅各的兄弟約翰在船上補網。</w:t>
                      </w:r>
                    </w:p>
                    <w:p w14:paraId="68150155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1:20 耶穌隨即招呼他們，他們就把父親西庇太和雇工人留在船上，跟從耶穌</w:t>
                      </w:r>
                    </w:p>
                    <w:p w14:paraId="08E0FC1D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去了。</w:t>
                      </w:r>
                    </w:p>
                    <w:p w14:paraId="3A349D08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1:21 到了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迦百農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，耶穌就在安息日進了會堂教訓人。</w:t>
                      </w:r>
                    </w:p>
                    <w:p w14:paraId="0F79141A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1:22 眾人很希奇他的教訓；因為他教訓他們，正像有權柄的人，不像文士。</w:t>
                      </w:r>
                    </w:p>
                    <w:p w14:paraId="3304D4E8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1:23 在會堂裡，有一個人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被污鬼附著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。他喊叫說：</w:t>
                      </w:r>
                    </w:p>
                    <w:p w14:paraId="5B68893E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1:24 「拿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撒勒人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耶穌，我們與你有甚麼相干？你來滅我們嗎？我知道你是</w:t>
                      </w:r>
                    </w:p>
                    <w:p w14:paraId="5465FBDE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誰，乃是　神的聖者。」</w:t>
                      </w:r>
                    </w:p>
                    <w:p w14:paraId="677C6683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1:25 耶穌責備他說：「不要作聲！從這人身上出來吧。」</w:t>
                      </w:r>
                    </w:p>
                    <w:p w14:paraId="2A759AE4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1:26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污鬼叫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那人抽了一陣瘋，大聲喊叫，就出來了。</w:t>
                      </w:r>
                    </w:p>
                    <w:p w14:paraId="7CC3D47F" w14:textId="77777777" w:rsidR="00373799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1:27 眾人都驚訝，以致彼此對問說：「這是甚麼事？是個新道理啊！他用權柄</w:t>
                      </w:r>
                    </w:p>
                    <w:p w14:paraId="7FBC0AC3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吩咐污鬼，連污鬼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也聽從了他。」</w:t>
                      </w:r>
                    </w:p>
                    <w:p w14:paraId="6BF5DA24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1:28 耶穌的名聲就傳遍了加利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的四方。</w:t>
                      </w:r>
                    </w:p>
                    <w:p w14:paraId="51BE884B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1:29 他們一出會堂，就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同著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雅各、約翰，進了西門和安得烈的家。</w:t>
                      </w:r>
                    </w:p>
                    <w:p w14:paraId="157F90C5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1:30 西門的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岳母正害熱病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躺著，就有人告訴耶穌。</w:t>
                      </w:r>
                    </w:p>
                    <w:p w14:paraId="59E1A224" w14:textId="77777777" w:rsidR="00373799" w:rsidRPr="002F0943" w:rsidRDefault="00373799" w:rsidP="00373799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1:31 耶穌進前拉著她的手，扶她起來，熱就退了，她就服事他們。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E59D1B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C8F7F0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DC97F2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BDC5A7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546DFC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0C3FFA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FF3528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A7297C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EF2762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C689F5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A7598D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232CC6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796465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0D66EF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32BC69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72DCF7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93BAE2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75510F" w14:textId="77777777" w:rsidR="00373799" w:rsidRPr="008E25CC" w:rsidRDefault="00373799" w:rsidP="0037379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B387F0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72D3B6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30B892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258F81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FF393B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435F74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B1C8DF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73E3C8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E6C9F" wp14:editId="3AA9F06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D6E2" w14:textId="77777777" w:rsidR="00373799" w:rsidRDefault="00373799" w:rsidP="0037379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39374BF" w14:textId="77777777" w:rsidR="00373799" w:rsidRPr="005C0A59" w:rsidRDefault="00373799" w:rsidP="00373799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1AF2724B" w14:textId="77777777" w:rsidR="00373799" w:rsidRPr="005C0A59" w:rsidRDefault="00373799" w:rsidP="00373799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6C9F" id="Text Box 5" o:spid="_x0000_s1039" type="#_x0000_t202" style="position:absolute;left:0;text-align:left;margin-left:125.4pt;margin-top:-7.75pt;width:88.6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E6FD6E2" w14:textId="77777777" w:rsidR="00373799" w:rsidRDefault="00373799" w:rsidP="0037379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39374BF" w14:textId="77777777" w:rsidR="00373799" w:rsidRPr="005C0A59" w:rsidRDefault="00373799" w:rsidP="00373799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1AF2724B" w14:textId="77777777" w:rsidR="00373799" w:rsidRPr="005C0A59" w:rsidRDefault="00373799" w:rsidP="00373799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</w:p>
    <w:p w14:paraId="1CF66885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146958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1A2332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C500EB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C10359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AA4E37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876893" w14:textId="77777777" w:rsidR="00373799" w:rsidRPr="008E25CC" w:rsidRDefault="00373799" w:rsidP="0037379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C3AC04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AADC6A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D68282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599152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28986E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6CA329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BC09C0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CEEAE3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15BBAA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CD4140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4CFB95" w14:textId="77777777" w:rsidR="00373799" w:rsidRPr="008E25CC" w:rsidRDefault="00373799" w:rsidP="0037379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5C59F9" w14:textId="77777777" w:rsidR="00373799" w:rsidRPr="008E25CC" w:rsidRDefault="00373799" w:rsidP="00373799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373799" w:rsidRPr="008E25CC" w:rsidSect="00FF73D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1F46CF1" w14:textId="77777777" w:rsidR="00373799" w:rsidRPr="008E25CC" w:rsidRDefault="00373799" w:rsidP="00373799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0417F7" w14:textId="77777777" w:rsidR="00373799" w:rsidRPr="002F0943" w:rsidRDefault="00373799" w:rsidP="00373799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5D184455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我們信仰有一個重要特質，是我們的主是「自我啟示」的主，因此我們的教會不需要爭取認同，因為耶穌會把自己啟示出來。</w:t>
      </w:r>
    </w:p>
    <w:p w14:paraId="07025669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被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稱為共觀福音書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的馬太、馬可、路加三本福音書都有記載耶穌受試探。這邊馬可福音寫得最簡略，但是放在最前面，清楚表明「耶穌也會受試探」。馬太和路加福音才把耶穌所受的三個魔鬼的試探講出來，馬可福音只有提到撒旦、曠野、四十天，也提到事後有天使來服侍他。這讓我們看到，生命本身就是試探沒有結束，是持續不斷的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不是夜盡天明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就結束了。</w:t>
      </w:r>
    </w:p>
    <w:p w14:paraId="7FB9B256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一個有趣的問題是，門徒如何知道耶穌有受試探？當然是耶穌自己講的。問題是，為什麼耶穌要跟門徒說這個發生在他出來傳道前的事件？畢竟這是發生在內心的事件，別人看不到的。耶穌講出他自己所面對的試探，是幫助我們也可以誠實面對自己也會面對試探的事實，但也知道這一切都是在聖靈的帶領之下，我們可以安心面對，就像耶穌被聖靈引導到曠野禁食四十天後接受試探一樣，也像耶穌禁食禱告四十天、被推到極限一樣。</w:t>
      </w:r>
    </w:p>
    <w:p w14:paraId="11FB964A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我自己報考神學院的時候，接受院長口試，他是幫我堅信禮的牧師，居然問我「念神學院有趣嗎？」我不知道怎麼回答，只好說「看起來很有趣」。回首前塵，我的結論確實覺得當牧師很有趣，雖然過程充滿淚水。婚姻也是這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樣，我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幫維倫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牧師證婚時，心裡的OS是，不怕死的再邁入婚姻！在教堂舉辦婚禮看起來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夢幻，但每天柴米油鹽的婚姻現實是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骨感的。那為什麼我們會覺得當基督徒、傳福音只有幸福美滿，沒有「忍耐到底，終必得救」？</w:t>
      </w:r>
    </w:p>
    <w:p w14:paraId="7BC150E6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但如果我們只是滿足人們的需求，那跟「把石頭變成餅(麵包)」有甚麼差別？難怪馬克思會說，「宗教是人民的鴉片」。可是，耶穌卻說「不要以為我來世上是要帶來和平」，但是我們似乎都忽略了，連牧師講道也都不敢講這段經文。</w:t>
      </w:r>
    </w:p>
    <w:p w14:paraId="4249745A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我們在聖靈的帶領之下，一切都會很好，所以耶穌才跟門徒分享他所受的試探，要門徒跟隨他的腳步向前行，面對隨時會來的試探。舉例來說，彼得面對的試探不只是三次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不認主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，因為他上一刻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才宣認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耶穌「是基督、是永生上帝的兒子」，下一刻就阻止耶穌去耶路撒冷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被罵是「撒旦、退我後邊去吧！」連啟示錄的七個教會，復活的基督都警告他們「我要將你的燈台從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原處挪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去」，表示試探時時存在。</w:t>
      </w:r>
    </w:p>
    <w:p w14:paraId="170170A6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我今天來的時候，本來想穿牛仔褲，但師母覺得「去台北市的教會應該穿正式一點」，所以就穿西裝褲，結果來了才發現大家也沒有穿得那麼正式、不少人穿得很休閒。我們穿得體面可能就自以為自己是somebody，可是我們還是隨時會面對試探，要倚靠聖靈。畢竟連耶穌聽到施洗約翰被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希律砍頭的時候，也是馬上徹夜禱告，因為耶穌是施洗約翰的表弟，也接受他的洗禮，聽到消息也是天人交戰。</w:t>
      </w:r>
    </w:p>
    <w:p w14:paraId="2D4B3C84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我們全家曾經有一次在路上被指南客運的公車撞到，車子全毀、但全家人都沒事。事後有會友說，還好是牧師所以大難不死、感謝主。但我事後回想，到底是全家大難不死該感謝主，還是「但求同月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同日死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」該感謝主？也許我們都太輕易說「感謝主」，甚至把病痛當作信心不夠、信仰有問題的結果，但這似乎需要更深入思考，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仔細察驗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上帝的旨意，避免失落了起初的愛心、原來的目標。</w:t>
      </w:r>
    </w:p>
    <w:p w14:paraId="3A5D4DE0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當耶穌徹夜禱告以後，天亮好多人聚集，耶穌看見他們如同羊沒有牧人一樣，就「動了慈心」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開口教導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他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們，最後行了五餅二魚的神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。而且，當門徒要求耶穌遣散群眾的時候，耶穌卻回答「你們給他們吃吧！」這些在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都是實踐耶穌在試探中回答魔鬼的「人活著不是單靠食物，乃是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靠神口裡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所出的一切話」。</w:t>
      </w:r>
    </w:p>
    <w:p w14:paraId="28814D83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耶穌拒絕魔鬼要求敬拜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牠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的要求，但其實如果耶穌答應了，也沒有人會發現。同樣的，撒旦時時都在試探我們，要我們站在不對的位置上、放錯地方，或者是有不對的動機，「反正沒有人會發現」。即使我們事事順利，這也不應該就簡化為上帝的祝福，因為也可能是魔鬼的試探、要吸引我們站到不對的位置上。</w:t>
      </w:r>
    </w:p>
    <w:p w14:paraId="03876AD8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我過去轉換工場似乎都沒有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甚麼特別的規劃，就是看上帝的帶領。我要離開大溪教會的時候，曾經為了要去雙連教會還是淡水教會而禁食禱告，結果禱告完反而沒有聲音，不知道上帝的旨意是甚麼。本來是雙連教會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先說的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、而且說如果你離開大溪教會一定要來雙連，但後來淡水教會也邀請我。結果是雙連教會的彭德貴牧師說，如果去淡水教會也很好，讓你自己選。所以後來淡水教會直接跟中會申請監選，我就去淡水教會了。</w:t>
      </w:r>
    </w:p>
    <w:p w14:paraId="7D1A822F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二戰期間每天晚上對全英國廣播講道的聖公會大主教威廉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‧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坦普(William Temple)說，自己每天都要回到上帝面前悔改，來避免失真失焦。耶穌也在馬可福音的開頭表明自己也會受試探，即使是上十字架前，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還是面對了最後的試探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想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求父讓杯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離開。可是正如耶穌在十字架上最後所說，我們面對試探也要「把自己交在父手裡」，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求主聖靈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憐憫保守。</w:t>
      </w:r>
    </w:p>
    <w:p w14:paraId="7D013B3C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相對的，我們很容易邀請名人來做見證，但不是每個人的見證都是出於信仰的反省，只是他們覺得自己的成功或病得醫治是上帝的祝福而已。但正如劉俠女士沒有做病得醫治的見證，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終身為類風濕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性關節炎所苦，我們也可能隨時被試探，但也在其中經歷聖靈的帶領。</w:t>
      </w:r>
    </w:p>
    <w:p w14:paraId="334A57DF" w14:textId="77777777" w:rsidR="00373799" w:rsidRPr="00DF19D1" w:rsidRDefault="00373799" w:rsidP="00373799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明天我會在第二堂台語禮拜和第三堂華語禮拜繼續講「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耶穌呼召門徒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」和「耶穌</w:t>
      </w:r>
      <w:proofErr w:type="gramStart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醫病趕鬼</w:t>
      </w:r>
      <w:proofErr w:type="gramEnd"/>
      <w:r w:rsidRPr="00DF19D1"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14:paraId="4619CF37" w14:textId="77777777" w:rsidR="00373799" w:rsidRPr="00722EBB" w:rsidRDefault="00373799" w:rsidP="00373799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548"/>
        <w:gridCol w:w="6095"/>
      </w:tblGrid>
      <w:tr w:rsidR="00373799" w:rsidRPr="008E25CC" w14:paraId="48115DD8" w14:textId="77777777" w:rsidTr="0085466B">
        <w:trPr>
          <w:trHeight w:val="567"/>
        </w:trPr>
        <w:tc>
          <w:tcPr>
            <w:tcW w:w="5000" w:type="pct"/>
            <w:gridSpan w:val="3"/>
            <w:vAlign w:val="center"/>
          </w:tcPr>
          <w:p w14:paraId="672F5C93" w14:textId="77777777" w:rsidR="00373799" w:rsidRPr="008E25CC" w:rsidRDefault="00373799" w:rsidP="0085466B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EFF6D50" w14:textId="77777777" w:rsidR="00373799" w:rsidRPr="008E25CC" w:rsidRDefault="00373799" w:rsidP="0085466B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373799" w:rsidRPr="008E25CC" w14:paraId="558BDB6F" w14:textId="77777777" w:rsidTr="0085466B">
        <w:trPr>
          <w:trHeight w:val="183"/>
        </w:trPr>
        <w:tc>
          <w:tcPr>
            <w:tcW w:w="557" w:type="pct"/>
            <w:vAlign w:val="center"/>
          </w:tcPr>
          <w:p w14:paraId="5D4A01C2" w14:textId="77777777" w:rsidR="00373799" w:rsidRPr="008E25CC" w:rsidRDefault="00373799" w:rsidP="0085466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7B324498" w14:textId="77777777" w:rsidR="00373799" w:rsidRPr="008E25CC" w:rsidRDefault="00373799" w:rsidP="0085466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527E623F" w14:textId="77777777" w:rsidR="00373799" w:rsidRPr="008E25CC" w:rsidRDefault="00373799" w:rsidP="0085466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373799" w:rsidRPr="008E25CC" w14:paraId="2234BB89" w14:textId="77777777" w:rsidTr="0085466B">
        <w:trPr>
          <w:trHeight w:val="567"/>
        </w:trPr>
        <w:tc>
          <w:tcPr>
            <w:tcW w:w="557" w:type="pct"/>
            <w:vAlign w:val="center"/>
          </w:tcPr>
          <w:p w14:paraId="716E1547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27332A79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0F12A2A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約翰福音19</w:t>
            </w:r>
          </w:p>
        </w:tc>
        <w:tc>
          <w:tcPr>
            <w:tcW w:w="3543" w:type="pct"/>
            <w:shd w:val="clear" w:color="auto" w:fill="auto"/>
          </w:tcPr>
          <w:p w14:paraId="6EEB6EA9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1.耶穌被釘十字架這件事，彼拉多、祭司、群眾、兵丁、耶穌的母親、所愛的門徒各有甚麼回應？這不同的回應給我們甚麼樣的思考與提醒？</w:t>
            </w:r>
          </w:p>
          <w:p w14:paraId="59014EB1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2D1FFF">
              <w:rPr>
                <w:rFonts w:ascii="標楷體" w:eastAsia="標楷體" w:hAnsi="標楷體"/>
                <w:color w:val="000000"/>
              </w:rPr>
              <w:t>2.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當猶太祭司為了自身利益，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想要耶穌做主。他們用｢凱撒會怎麼想」來威脅彼拉多釘死耶穌，甚至說「只有凱撒是我們的王！」。請反省我們內心深處是否也有這種｢只有</w:t>
            </w:r>
            <w:r w:rsidRPr="002D1FFF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是我的王」的隱諱心思？</w:t>
            </w:r>
          </w:p>
        </w:tc>
      </w:tr>
      <w:tr w:rsidR="00373799" w:rsidRPr="008E25CC" w14:paraId="4582FCC1" w14:textId="77777777" w:rsidTr="0085466B">
        <w:trPr>
          <w:trHeight w:val="567"/>
        </w:trPr>
        <w:tc>
          <w:tcPr>
            <w:tcW w:w="557" w:type="pct"/>
            <w:vAlign w:val="center"/>
          </w:tcPr>
          <w:p w14:paraId="5C0B4B70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3859EB45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CA378E6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約翰福音20</w:t>
            </w:r>
          </w:p>
        </w:tc>
        <w:tc>
          <w:tcPr>
            <w:tcW w:w="3543" w:type="pct"/>
            <w:shd w:val="clear" w:color="auto" w:fill="auto"/>
          </w:tcPr>
          <w:p w14:paraId="566210A8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1.耶穌對多馬說：「那些沒有看見而信的是多麼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有福啊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！」是否「真正的信心就是帶著疑惑繼續向前呢」？</w:t>
            </w:r>
          </w:p>
          <w:p w14:paraId="0B25D5AD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2.回首看看自己在信仰的道路上，如何詮釋這條信心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之路呢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</w:tr>
      <w:tr w:rsidR="00373799" w:rsidRPr="008E25CC" w14:paraId="1028021C" w14:textId="77777777" w:rsidTr="0085466B">
        <w:trPr>
          <w:trHeight w:val="567"/>
        </w:trPr>
        <w:tc>
          <w:tcPr>
            <w:tcW w:w="557" w:type="pct"/>
            <w:vAlign w:val="center"/>
          </w:tcPr>
          <w:p w14:paraId="4D2746B6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76D0A2B5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CFEFDDA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約翰福音21</w:t>
            </w:r>
          </w:p>
        </w:tc>
        <w:tc>
          <w:tcPr>
            <w:tcW w:w="3543" w:type="pct"/>
            <w:shd w:val="clear" w:color="auto" w:fill="auto"/>
          </w:tcPr>
          <w:p w14:paraId="1D5D7707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1.在信仰群體中，我們會為了跟別人比較，而模糊了自己跟隨主的焦點嗎？</w:t>
            </w:r>
          </w:p>
          <w:p w14:paraId="25AC116D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/>
                <w:color w:val="000000"/>
              </w:rPr>
              <w:t>2.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主說：｢只管跟隨我！」請思想這句話對自己的意義。</w:t>
            </w:r>
          </w:p>
          <w:p w14:paraId="552539D2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愛主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、跟隨主、餵養主的羊，我們可以怎麼具體實踐出來？</w:t>
            </w:r>
          </w:p>
        </w:tc>
      </w:tr>
      <w:tr w:rsidR="00373799" w:rsidRPr="008E25CC" w14:paraId="0F3D401F" w14:textId="77777777" w:rsidTr="0085466B">
        <w:trPr>
          <w:trHeight w:val="567"/>
        </w:trPr>
        <w:tc>
          <w:tcPr>
            <w:tcW w:w="557" w:type="pct"/>
            <w:vAlign w:val="center"/>
          </w:tcPr>
          <w:p w14:paraId="69E5B753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2CB6CC1C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BC129A8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詩篇90</w:t>
            </w:r>
          </w:p>
        </w:tc>
        <w:tc>
          <w:tcPr>
            <w:tcW w:w="3543" w:type="pct"/>
            <w:shd w:val="clear" w:color="auto" w:fill="auto"/>
          </w:tcPr>
          <w:p w14:paraId="3C6809EB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1.詩人相信上帝是他的盼望與倚靠，因此他放膽祈求憐憫、慈愛、恩寵與得著成功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堅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立。對我而言，上帝的形象是甚麼樣子？我能謙卑自己更多的倚靠他嗎？</w:t>
            </w:r>
          </w:p>
          <w:p w14:paraId="7E5147D2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2D1FFF">
              <w:rPr>
                <w:rFonts w:ascii="標楷體" w:eastAsia="標楷體" w:hAnsi="標楷體" w:hint="eastAsia"/>
                <w:color w:val="000000"/>
              </w:rPr>
              <w:t>2.選一段最觸動自己心弦的詩句，記誦默背謹記在心，成為自己隨時的提醒與激勵。</w:t>
            </w:r>
          </w:p>
        </w:tc>
      </w:tr>
      <w:tr w:rsidR="00373799" w:rsidRPr="008E25CC" w14:paraId="367F03B7" w14:textId="77777777" w:rsidTr="0085466B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3BD1B06A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7669B376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016B7B8" w14:textId="77777777" w:rsidR="00373799" w:rsidRPr="008E25CC" w:rsidRDefault="00373799" w:rsidP="0085466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詩篇91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292DF72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/>
                <w:color w:val="000000"/>
              </w:rPr>
              <w:t>1.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我倚靠上帝嗎？詩人看見上帝的作為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｢他們求告我，我要回答；他們在患難中，我要與他們同在」，面對自己的難處，我是否將它真正帶到上帝面前祈求？</w:t>
            </w:r>
          </w:p>
          <w:p w14:paraId="2792C479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2D1FFF">
              <w:rPr>
                <w:rFonts w:ascii="標楷體" w:eastAsia="標楷體" w:hAnsi="標楷體"/>
                <w:color w:val="000000"/>
              </w:rPr>
              <w:t>2.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詩人見證｢凡向至高者尋求安全，住在全能者蔭庇下的人，</w:t>
            </w:r>
            <w:r w:rsidRPr="002D1FFF">
              <w:rPr>
                <w:rFonts w:ascii="標楷體" w:eastAsia="標楷體" w:hAnsi="標楷體"/>
                <w:color w:val="000000"/>
              </w:rPr>
              <w:t xml:space="preserve"> 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都可以向上主說：『你是我的避難所，是我的堡壘。你是我的上帝，我信靠你』」，這詩句是否讓我們羨慕詩人與上帝之間親密的「我與祢」的關係？請思想自己與上帝的關係，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欣慕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？疏離？還是視若無睹？</w:t>
            </w:r>
          </w:p>
          <w:p w14:paraId="4488284E" w14:textId="77777777" w:rsidR="00373799" w:rsidRPr="002D1FFF" w:rsidRDefault="00373799" w:rsidP="0085466B">
            <w:pPr>
              <w:adjustRightInd w:val="0"/>
              <w:snapToGrid w:val="0"/>
              <w:spacing w:afterLines="50" w:after="180" w:line="280" w:lineRule="exact"/>
              <w:ind w:leftChars="47" w:left="355" w:rightChars="47" w:right="113" w:hangingChars="101" w:hanging="242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  <w:r w:rsidRPr="002D1FFF">
              <w:rPr>
                <w:rFonts w:ascii="標楷體" w:eastAsia="標楷體" w:hAnsi="標楷體"/>
                <w:color w:val="000000"/>
              </w:rPr>
              <w:t>3.</w:t>
            </w:r>
            <w:r w:rsidRPr="002D1FFF">
              <w:rPr>
                <w:rFonts w:ascii="標楷體" w:eastAsia="標楷體" w:hAnsi="標楷體" w:hint="eastAsia"/>
                <w:color w:val="000000"/>
              </w:rPr>
              <w:t>你知道這位讓人稱</w:t>
            </w:r>
            <w:proofErr w:type="gramStart"/>
            <w:r w:rsidRPr="002D1FFF">
              <w:rPr>
                <w:rFonts w:ascii="標楷體" w:eastAsia="標楷體" w:hAnsi="標楷體" w:hint="eastAsia"/>
                <w:color w:val="000000"/>
              </w:rPr>
              <w:t>祂</w:t>
            </w:r>
            <w:proofErr w:type="gramEnd"/>
            <w:r w:rsidRPr="002D1FFF">
              <w:rPr>
                <w:rFonts w:ascii="標楷體" w:eastAsia="標楷體" w:hAnsi="標楷體" w:hint="eastAsia"/>
                <w:color w:val="000000"/>
              </w:rPr>
              <w:t>為｢天父」的上帝，也在等候我們更多親近他、倚靠他嗎？</w:t>
            </w:r>
          </w:p>
        </w:tc>
      </w:tr>
    </w:tbl>
    <w:p w14:paraId="41BE52FB" w14:textId="77777777" w:rsidR="00373799" w:rsidRDefault="00373799" w:rsidP="00373799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82364F" w14:textId="77777777" w:rsidR="00373799" w:rsidRPr="008E25CC" w:rsidRDefault="00373799" w:rsidP="00373799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DC18A1" w:rsidRDefault="00C57407"/>
    <w:sectPr w:rsidR="00C57407" w:rsidRPr="00DC18A1" w:rsidSect="00790B1D">
      <w:type w:val="continuous"/>
      <w:pgSz w:w="10319" w:h="14571" w:code="13"/>
      <w:pgMar w:top="567" w:right="851" w:bottom="567" w:left="851" w:header="851" w:footer="227" w:gutter="0"/>
      <w:cols w:num="2" w:space="67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1F00" w14:textId="77777777" w:rsidR="00373799" w:rsidRDefault="003737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5A70C94" w14:textId="77777777" w:rsidR="00373799" w:rsidRDefault="0037379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A69" w14:textId="77777777" w:rsidR="00373799" w:rsidRDefault="00373799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E7DC7CD" w14:textId="77777777" w:rsidR="00373799" w:rsidRDefault="003737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1"/>
  </w:num>
  <w:num w:numId="17">
    <w:abstractNumId w:val="10"/>
  </w:num>
  <w:num w:numId="18">
    <w:abstractNumId w:val="16"/>
  </w:num>
  <w:num w:numId="19">
    <w:abstractNumId w:val="19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85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99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8A1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hyperlink" Target="mailto:admin@hoping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12</Pages>
  <Words>4939</Words>
  <Characters>1617</Characters>
  <Application>Microsoft Office Word</Application>
  <DocSecurity>0</DocSecurity>
  <Lines>539</Lines>
  <Paragraphs>936</Paragraphs>
  <ScaleCrop>false</ScaleCrop>
  <Company/>
  <LinksUpToDate>false</LinksUpToDate>
  <CharactersWithSpaces>5620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2021-09-03T08:13:00Z</cp:lastPrinted>
  <dcterms:created xsi:type="dcterms:W3CDTF">2022-04-02T03:36:00Z</dcterms:created>
  <dcterms:modified xsi:type="dcterms:W3CDTF">2022-04-02T06:01:00Z</dcterms:modified>
</cp:coreProperties>
</file>