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CD7D964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5511EE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4A6650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3917A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3A43D40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3917A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CD7D964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5511EE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4A6650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3917A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3A43D40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3917A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B3F999A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</w:t>
      </w:r>
      <w:r w:rsidR="007028DB" w:rsidRPr="007028DB">
        <w:rPr>
          <w:rFonts w:ascii="文鼎特毛楷" w:eastAsia="文鼎特毛楷" w:hAnsi="標楷體" w:hint="eastAsia"/>
          <w:sz w:val="28"/>
          <w:szCs w:val="28"/>
        </w:rPr>
        <w:t>暨清唱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"/>
        <w:gridCol w:w="4538"/>
        <w:gridCol w:w="1136"/>
        <w:gridCol w:w="567"/>
        <w:gridCol w:w="1701"/>
      </w:tblGrid>
      <w:tr w:rsidR="007028DB" w:rsidRPr="00463995" w14:paraId="75EF4E32" w14:textId="77777777" w:rsidTr="00285589">
        <w:trPr>
          <w:cantSplit/>
          <w:trHeight w:val="397"/>
        </w:trPr>
        <w:tc>
          <w:tcPr>
            <w:tcW w:w="1415" w:type="dxa"/>
            <w:vAlign w:val="center"/>
          </w:tcPr>
          <w:p w14:paraId="5CA76093" w14:textId="77777777" w:rsidR="007028DB" w:rsidRPr="00463995" w:rsidRDefault="007028DB" w:rsidP="00285589">
            <w:pPr>
              <w:adjustRightInd w:val="0"/>
              <w:snapToGrid w:val="0"/>
              <w:spacing w:line="48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463995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1C30CBBC" w14:textId="1FCD6259" w:rsidR="007028DB" w:rsidRPr="00463995" w:rsidRDefault="007028DB" w:rsidP="00285589">
            <w:pPr>
              <w:adjustRightInd w:val="0"/>
              <w:snapToGrid w:val="0"/>
              <w:spacing w:line="48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</w:t>
            </w:r>
            <w:r w:rsid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  <w:tc>
          <w:tcPr>
            <w:tcW w:w="1136" w:type="dxa"/>
            <w:vAlign w:val="center"/>
          </w:tcPr>
          <w:p w14:paraId="1704A718" w14:textId="77777777" w:rsidR="007028DB" w:rsidRPr="00463995" w:rsidRDefault="007028DB" w:rsidP="00285589">
            <w:pPr>
              <w:adjustRightInd w:val="0"/>
              <w:snapToGrid w:val="0"/>
              <w:spacing w:line="48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8AF540" w14:textId="77777777" w:rsidR="007028DB" w:rsidRPr="00463995" w:rsidRDefault="007028DB" w:rsidP="00285589">
            <w:pPr>
              <w:tabs>
                <w:tab w:val="left" w:pos="1640"/>
              </w:tabs>
              <w:adjustRightInd w:val="0"/>
              <w:snapToGrid w:val="0"/>
              <w:spacing w:line="48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王道一長老</w:t>
            </w:r>
          </w:p>
        </w:tc>
      </w:tr>
      <w:tr w:rsidR="007028DB" w:rsidRPr="00463995" w14:paraId="40B1E214" w14:textId="77777777" w:rsidTr="00285589">
        <w:trPr>
          <w:cantSplit/>
          <w:trHeight w:val="397"/>
        </w:trPr>
        <w:tc>
          <w:tcPr>
            <w:tcW w:w="1415" w:type="dxa"/>
            <w:vAlign w:val="center"/>
          </w:tcPr>
          <w:p w14:paraId="7897CBF9" w14:textId="77777777" w:rsidR="007028DB" w:rsidRPr="00463995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7278FA61" w14:textId="405E75F5" w:rsidR="007028DB" w:rsidRPr="00463995" w:rsidRDefault="007028DB" w:rsidP="00285589">
            <w:pPr>
              <w:adjustRightInd w:val="0"/>
              <w:snapToGrid w:val="0"/>
              <w:spacing w:line="48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Pr="000C0321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林純純</w:t>
            </w:r>
            <w:r w:rsid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執事</w:t>
            </w:r>
          </w:p>
        </w:tc>
        <w:tc>
          <w:tcPr>
            <w:tcW w:w="1136" w:type="dxa"/>
            <w:vAlign w:val="center"/>
          </w:tcPr>
          <w:p w14:paraId="262A3CDF" w14:textId="77777777" w:rsidR="007028DB" w:rsidRPr="00463995" w:rsidRDefault="007028DB" w:rsidP="00285589">
            <w:pPr>
              <w:adjustRightInd w:val="0"/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6E0490" w14:textId="05CA8071" w:rsidR="007028DB" w:rsidRPr="00463995" w:rsidRDefault="007028DB" w:rsidP="00285589">
            <w:pPr>
              <w:tabs>
                <w:tab w:val="left" w:pos="1640"/>
              </w:tabs>
              <w:adjustRightInd w:val="0"/>
              <w:snapToGrid w:val="0"/>
              <w:spacing w:line="48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洪敦敏弟兄</w:t>
            </w:r>
          </w:p>
        </w:tc>
      </w:tr>
      <w:tr w:rsidR="007028DB" w:rsidRPr="00463995" w14:paraId="7D4AE129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33AE3F9" w14:textId="77777777" w:rsidR="007028DB" w:rsidRPr="007E7733" w:rsidRDefault="007028DB" w:rsidP="00285589">
            <w:pPr>
              <w:adjustRightInd w:val="0"/>
              <w:snapToGrid w:val="0"/>
              <w:spacing w:beforeLines="100" w:before="36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05487E9C" w14:textId="77777777" w:rsidR="007028DB" w:rsidRPr="007E7733" w:rsidRDefault="007028DB" w:rsidP="00285589">
            <w:pPr>
              <w:adjustRightInd w:val="0"/>
              <w:snapToGrid w:val="0"/>
              <w:spacing w:beforeLines="100" w:before="360"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預備心敬拜上帝</w:t>
            </w:r>
          </w:p>
        </w:tc>
        <w:tc>
          <w:tcPr>
            <w:tcW w:w="1701" w:type="dxa"/>
            <w:vAlign w:val="center"/>
          </w:tcPr>
          <w:p w14:paraId="492DCE29" w14:textId="77777777" w:rsidR="007028DB" w:rsidRPr="007E7733" w:rsidRDefault="007028DB" w:rsidP="00285589">
            <w:pPr>
              <w:adjustRightInd w:val="0"/>
              <w:snapToGrid w:val="0"/>
              <w:spacing w:beforeLines="100" w:before="36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7028DB" w:rsidRPr="00463995" w14:paraId="15BE8E71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CACD07D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</w:p>
        </w:tc>
        <w:tc>
          <w:tcPr>
            <w:tcW w:w="6241" w:type="dxa"/>
            <w:gridSpan w:val="3"/>
            <w:vAlign w:val="center"/>
          </w:tcPr>
          <w:p w14:paraId="4CC72925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0F825333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7028DB" w:rsidRPr="00463995" w14:paraId="5400B387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A6B4065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</w:p>
        </w:tc>
        <w:tc>
          <w:tcPr>
            <w:tcW w:w="6241" w:type="dxa"/>
            <w:gridSpan w:val="3"/>
            <w:vAlign w:val="center"/>
          </w:tcPr>
          <w:p w14:paraId="0F923724" w14:textId="77777777" w:rsidR="007028DB" w:rsidRPr="007E7733" w:rsidRDefault="007028DB" w:rsidP="00285589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5A0863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7028DB" w:rsidRPr="00463995" w14:paraId="3A67B69C" w14:textId="77777777" w:rsidTr="00285589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39F41BBC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64D8BF08" w14:textId="29A79AE2" w:rsidR="007028DB" w:rsidRPr="007E7733" w:rsidRDefault="007028DB" w:rsidP="00285589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10</w:t>
            </w:r>
            <w:r w:rsid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耶穌基督今復活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6A257789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7028DB" w:rsidRPr="00463995" w14:paraId="7C71DB18" w14:textId="77777777" w:rsidTr="00285589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37D55178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0DA3376C" w14:textId="0180CC98" w:rsidR="007028DB" w:rsidRPr="007E7733" w:rsidRDefault="007028DB" w:rsidP="00285589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10</w:t>
            </w:r>
            <w:r w:rsid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F52F6F" w:rsidRP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耶穌真正死復活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4991E102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7028DB" w:rsidRPr="00463995" w14:paraId="5FC5C845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6EF31F6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115C8928" w14:textId="1E92FD22" w:rsidR="007028DB" w:rsidRPr="007E7733" w:rsidRDefault="00F52F6F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台灣基督長老教會信仰告白</w:t>
            </w:r>
          </w:p>
        </w:tc>
        <w:tc>
          <w:tcPr>
            <w:tcW w:w="1701" w:type="dxa"/>
            <w:vAlign w:val="center"/>
          </w:tcPr>
          <w:p w14:paraId="26066E64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7028DB" w:rsidRPr="00463995" w14:paraId="30298B9E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1A0E605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54A51752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7C85E5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7028DB" w:rsidRPr="00463995" w14:paraId="4AC8C5FB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4DDF5AE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</w:p>
        </w:tc>
        <w:tc>
          <w:tcPr>
            <w:tcW w:w="6241" w:type="dxa"/>
            <w:gridSpan w:val="3"/>
            <w:vAlign w:val="center"/>
          </w:tcPr>
          <w:p w14:paraId="1226E06B" w14:textId="76BE5593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highlight w:val="yellow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r w:rsidR="00F52F6F" w:rsidRPr="00F52F6F">
              <w:rPr>
                <w:rFonts w:ascii="Calibri" w:eastAsia="標楷體" w:hAnsi="Calibri" w:hint="eastAsia"/>
                <w:sz w:val="28"/>
                <w:szCs w:val="28"/>
              </w:rPr>
              <w:t>50</w:t>
            </w:r>
            <w:r w:rsidR="00F52F6F" w:rsidRPr="00F52F6F">
              <w:rPr>
                <w:rFonts w:ascii="Calibri" w:eastAsia="標楷體" w:hAnsi="Calibri" w:hint="eastAsia"/>
                <w:sz w:val="28"/>
                <w:szCs w:val="28"/>
              </w:rPr>
              <w:t>以賽亞</w:t>
            </w:r>
            <w:r w:rsidR="00F52F6F" w:rsidRPr="00F52F6F">
              <w:rPr>
                <w:rFonts w:ascii="Calibri" w:eastAsia="標楷體" w:hAnsi="Calibri" w:hint="eastAsia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14:paraId="787C11EE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7028DB" w:rsidRPr="00463995" w14:paraId="1E578B9C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3600507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65ADA506" w14:textId="3DD30A7A" w:rsidR="007028DB" w:rsidRPr="006B4771" w:rsidRDefault="006B4771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</w:rPr>
            </w:pPr>
            <w:r w:rsidRPr="006B4771">
              <w:rPr>
                <w:rFonts w:ascii="Apple Chancery" w:eastAsia="標楷體" w:hAnsi="Apple Chancery" w:hint="eastAsia"/>
                <w:sz w:val="28"/>
                <w:szCs w:val="28"/>
              </w:rPr>
              <w:t>Ca</w:t>
            </w:r>
            <w:r w:rsidRPr="006B4771">
              <w:rPr>
                <w:rFonts w:ascii="Apple Chancery" w:eastAsia="標楷體" w:hAnsi="Apple Chancery"/>
                <w:sz w:val="28"/>
                <w:szCs w:val="28"/>
              </w:rPr>
              <w:t xml:space="preserve">lvary’s LOVE </w:t>
            </w:r>
            <w:r w:rsidRPr="006B4771">
              <w:rPr>
                <w:rFonts w:ascii="Apple Chancery" w:eastAsia="標楷體" w:hAnsi="Apple Chancery" w:hint="eastAsia"/>
                <w:sz w:val="28"/>
                <w:szCs w:val="28"/>
              </w:rPr>
              <w:t>加略山的愛</w:t>
            </w:r>
          </w:p>
        </w:tc>
        <w:tc>
          <w:tcPr>
            <w:tcW w:w="1701" w:type="dxa"/>
            <w:vAlign w:val="center"/>
          </w:tcPr>
          <w:p w14:paraId="51A0BBF5" w14:textId="77777777" w:rsidR="007028DB" w:rsidRPr="002220BD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34"/>
                <w:sz w:val="28"/>
                <w:szCs w:val="28"/>
              </w:rPr>
            </w:pPr>
            <w:r w:rsidRPr="002220BD">
              <w:rPr>
                <w:rFonts w:ascii="Calibri" w:eastAsia="標楷體" w:hAnsi="Calibri" w:hint="eastAsia"/>
                <w:color w:val="000000"/>
                <w:spacing w:val="-34"/>
                <w:sz w:val="28"/>
                <w:szCs w:val="28"/>
              </w:rPr>
              <w:t>聯合詩班暨樂團</w:t>
            </w:r>
          </w:p>
        </w:tc>
      </w:tr>
      <w:tr w:rsidR="007028DB" w:rsidRPr="00463995" w14:paraId="51D7AB0C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F939ED7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7D41564C" w14:textId="6AD4965D" w:rsidR="007028DB" w:rsidRPr="007E7733" w:rsidRDefault="00F52F6F" w:rsidP="00285589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使</w:t>
            </w:r>
            <w:r w:rsidRP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徒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行傳</w:t>
            </w:r>
            <w:r w:rsidRP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10:34-43</w:t>
            </w:r>
          </w:p>
        </w:tc>
        <w:tc>
          <w:tcPr>
            <w:tcW w:w="1701" w:type="dxa"/>
            <w:vAlign w:val="center"/>
          </w:tcPr>
          <w:p w14:paraId="4E98AAA7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7028DB" w:rsidRPr="00463995" w14:paraId="68A230E5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9C9D827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2F76467B" w14:textId="602A0421" w:rsidR="007028DB" w:rsidRPr="007E7733" w:rsidRDefault="00F52F6F" w:rsidP="00285589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F52F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領略加略山的愛</w:t>
            </w:r>
          </w:p>
        </w:tc>
        <w:tc>
          <w:tcPr>
            <w:tcW w:w="1701" w:type="dxa"/>
            <w:vAlign w:val="center"/>
          </w:tcPr>
          <w:p w14:paraId="677AAF41" w14:textId="5AFB7326" w:rsidR="007028DB" w:rsidRPr="007E7733" w:rsidRDefault="00F52F6F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="007028DB"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F52F6F" w:rsidRPr="00463995" w14:paraId="6E55FD22" w14:textId="77777777" w:rsidTr="00285589">
        <w:trPr>
          <w:cantSplit/>
          <w:trHeight w:val="450"/>
        </w:trPr>
        <w:tc>
          <w:tcPr>
            <w:tcW w:w="1556" w:type="dxa"/>
            <w:gridSpan w:val="2"/>
            <w:vMerge w:val="restart"/>
            <w:vAlign w:val="center"/>
          </w:tcPr>
          <w:p w14:paraId="313AAAB1" w14:textId="77777777" w:rsidR="00F52F6F" w:rsidRPr="007E7733" w:rsidRDefault="00F52F6F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32B3188D" w14:textId="0AF79746" w:rsidR="00F52F6F" w:rsidRPr="007E7733" w:rsidRDefault="00F52F6F" w:rsidP="00285589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108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F52F6F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祂來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，</w:t>
            </w:r>
            <w:r w:rsidRPr="00F52F6F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唱仁愛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1BC1A14E" w14:textId="77777777" w:rsidR="00F52F6F" w:rsidRPr="007E7733" w:rsidRDefault="00F52F6F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F52F6F" w:rsidRPr="00463995" w14:paraId="74C664E5" w14:textId="77777777" w:rsidTr="00285589">
        <w:trPr>
          <w:cantSplit/>
          <w:trHeight w:val="420"/>
        </w:trPr>
        <w:tc>
          <w:tcPr>
            <w:tcW w:w="1556" w:type="dxa"/>
            <w:gridSpan w:val="2"/>
            <w:vMerge/>
            <w:vAlign w:val="center"/>
          </w:tcPr>
          <w:p w14:paraId="5B67AB30" w14:textId="77777777" w:rsidR="00F52F6F" w:rsidRPr="007E7733" w:rsidRDefault="00F52F6F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331F3F55" w14:textId="0244B1FD" w:rsidR="00F52F6F" w:rsidRPr="007E7733" w:rsidRDefault="00F52F6F" w:rsidP="00285589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108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F52F6F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祂來唱仁愛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50CD7320" w14:textId="77777777" w:rsidR="00F52F6F" w:rsidRPr="007E7733" w:rsidRDefault="00F52F6F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7028DB" w:rsidRPr="00463995" w14:paraId="0D6569F1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3DCEC59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7D63FADB" w14:textId="77777777" w:rsidR="007028DB" w:rsidRPr="007E7733" w:rsidRDefault="007028DB" w:rsidP="00285589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9B8C61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7028DB" w:rsidRPr="00463995" w14:paraId="6B8B615E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69DEA0B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732850E7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B4B4DD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7028DB" w:rsidRPr="00463995" w14:paraId="54B902BF" w14:textId="77777777" w:rsidTr="00285589">
        <w:trPr>
          <w:cantSplit/>
          <w:trHeight w:val="340"/>
        </w:trPr>
        <w:tc>
          <w:tcPr>
            <w:tcW w:w="1556" w:type="dxa"/>
            <w:gridSpan w:val="2"/>
            <w:vMerge w:val="restart"/>
            <w:vAlign w:val="center"/>
          </w:tcPr>
          <w:p w14:paraId="5D234051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祝福差遣</w:t>
            </w:r>
          </w:p>
        </w:tc>
        <w:tc>
          <w:tcPr>
            <w:tcW w:w="6241" w:type="dxa"/>
            <w:gridSpan w:val="3"/>
            <w:vAlign w:val="center"/>
          </w:tcPr>
          <w:p w14:paraId="2C67564B" w14:textId="77777777" w:rsidR="007028DB" w:rsidRPr="007E7733" w:rsidRDefault="007028DB" w:rsidP="00285589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8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A25B9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願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我救主耶穌基督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1366402F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7028DB" w:rsidRPr="00463995" w14:paraId="7D15F779" w14:textId="77777777" w:rsidTr="00285589">
        <w:trPr>
          <w:cantSplit/>
          <w:trHeight w:val="340"/>
        </w:trPr>
        <w:tc>
          <w:tcPr>
            <w:tcW w:w="1556" w:type="dxa"/>
            <w:gridSpan w:val="2"/>
            <w:vMerge/>
            <w:vAlign w:val="center"/>
          </w:tcPr>
          <w:p w14:paraId="58AB31A7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3A9CAC75" w14:textId="77777777" w:rsidR="007028DB" w:rsidRPr="007E7733" w:rsidRDefault="007028DB" w:rsidP="00285589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8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6809F9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願咱救主耶穌基督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2790E7B6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-10" w:left="96" w:rightChars="-12" w:right="-29" w:hangingChars="43" w:hanging="120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7028DB" w:rsidRPr="00463995" w14:paraId="100DEB90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EC3CC4D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48817CD0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9E2569" w14:textId="15958A8D" w:rsidR="007028DB" w:rsidRPr="007E7733" w:rsidRDefault="00F52F6F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="007028DB"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7028DB" w:rsidRPr="00463995" w14:paraId="642388D8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112B28E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</w:p>
        </w:tc>
        <w:tc>
          <w:tcPr>
            <w:tcW w:w="6241" w:type="dxa"/>
            <w:gridSpan w:val="3"/>
            <w:vAlign w:val="center"/>
          </w:tcPr>
          <w:p w14:paraId="4558B0C0" w14:textId="77777777" w:rsidR="007028DB" w:rsidRPr="007E7733" w:rsidRDefault="007028DB" w:rsidP="00285589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81944F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7028DB" w:rsidRPr="00463995" w14:paraId="764696C3" w14:textId="77777777" w:rsidTr="00285589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245A0E8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殿樂</w:t>
            </w:r>
          </w:p>
        </w:tc>
        <w:tc>
          <w:tcPr>
            <w:tcW w:w="6241" w:type="dxa"/>
            <w:gridSpan w:val="3"/>
            <w:vAlign w:val="center"/>
          </w:tcPr>
          <w:p w14:paraId="043AC757" w14:textId="77777777" w:rsidR="007028DB" w:rsidRPr="007E7733" w:rsidRDefault="007028DB" w:rsidP="00285589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FE0D06" w14:textId="77777777" w:rsidR="007028DB" w:rsidRPr="007E7733" w:rsidRDefault="007028DB" w:rsidP="00285589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70AA1304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2171168" w14:textId="77777777" w:rsidR="0076524A" w:rsidRPr="0076524A" w:rsidRDefault="0076524A" w:rsidP="0076524A">
      <w:pPr>
        <w:snapToGrid w:val="0"/>
        <w:spacing w:line="640" w:lineRule="exact"/>
        <w:ind w:leftChars="235" w:left="1610" w:rightChars="235" w:right="564" w:hangingChars="327" w:hanging="1046"/>
        <w:contextualSpacing/>
        <w:rPr>
          <w:rFonts w:ascii="文鼎特毛楷" w:eastAsia="文鼎特毛楷" w:hAnsi="標楷體"/>
          <w:bCs/>
          <w:sz w:val="32"/>
          <w:szCs w:val="32"/>
        </w:rPr>
      </w:pPr>
      <w:r w:rsidRPr="0076524A">
        <w:rPr>
          <w:rFonts w:ascii="文鼎特毛楷" w:eastAsia="文鼎特毛楷" w:hAnsi="標楷體" w:hint="eastAsia"/>
          <w:bCs/>
          <w:sz w:val="32"/>
          <w:szCs w:val="32"/>
        </w:rPr>
        <w:t xml:space="preserve">一、前言 </w:t>
      </w:r>
    </w:p>
    <w:p w14:paraId="3A038DB6" w14:textId="77777777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 1.聖誕節和復活節。</w:t>
      </w:r>
    </w:p>
    <w:p w14:paraId="35604B2C" w14:textId="77777777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 2.加略山和各各他。</w:t>
      </w:r>
    </w:p>
    <w:p w14:paraId="4A309879" w14:textId="77777777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 3.彼得的一次奇特講道。</w:t>
      </w:r>
    </w:p>
    <w:p w14:paraId="45562A5B" w14:textId="05869D6B" w:rsidR="0076524A" w:rsidRPr="0076524A" w:rsidRDefault="0076524A" w:rsidP="0076524A">
      <w:pPr>
        <w:snapToGrid w:val="0"/>
        <w:spacing w:line="400" w:lineRule="exact"/>
        <w:ind w:leftChars="235" w:left="1610" w:rightChars="235" w:right="564" w:hangingChars="327" w:hanging="1046"/>
        <w:contextualSpacing/>
        <w:rPr>
          <w:rFonts w:ascii="文鼎特毛楷" w:eastAsia="文鼎特毛楷" w:hAnsi="標楷體"/>
          <w:bCs/>
          <w:sz w:val="32"/>
          <w:szCs w:val="32"/>
        </w:rPr>
      </w:pPr>
      <w:r w:rsidRPr="0076524A">
        <w:rPr>
          <w:rFonts w:ascii="文鼎特毛楷" w:eastAsia="文鼎特毛楷" w:hAnsi="標楷體"/>
          <w:bCs/>
          <w:sz w:val="32"/>
          <w:szCs w:val="32"/>
        </w:rPr>
        <w:t xml:space="preserve"> </w:t>
      </w:r>
    </w:p>
    <w:p w14:paraId="15A3BB14" w14:textId="77777777" w:rsidR="0076524A" w:rsidRPr="0076524A" w:rsidRDefault="0076524A" w:rsidP="0076524A">
      <w:pPr>
        <w:snapToGrid w:val="0"/>
        <w:spacing w:line="640" w:lineRule="exact"/>
        <w:ind w:leftChars="235" w:left="1610" w:rightChars="235" w:right="564" w:hangingChars="327" w:hanging="1046"/>
        <w:contextualSpacing/>
        <w:rPr>
          <w:rFonts w:ascii="文鼎特毛楷" w:eastAsia="文鼎特毛楷" w:hAnsi="標楷體"/>
          <w:bCs/>
          <w:sz w:val="32"/>
          <w:szCs w:val="32"/>
        </w:rPr>
      </w:pPr>
      <w:r w:rsidRPr="0076524A">
        <w:rPr>
          <w:rFonts w:ascii="文鼎特毛楷" w:eastAsia="文鼎特毛楷" w:hAnsi="標楷體" w:hint="eastAsia"/>
          <w:bCs/>
          <w:sz w:val="32"/>
          <w:szCs w:val="32"/>
        </w:rPr>
        <w:t>二、你們已經知道—介紹關於對耶穌基督的認識</w:t>
      </w:r>
    </w:p>
    <w:p w14:paraId="454CB5D2" w14:textId="77777777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 1.耶穌復活，是整個信息的重點，也是轉折點。</w:t>
      </w:r>
    </w:p>
    <w:p w14:paraId="2AE8250A" w14:textId="77777777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 2.耶穌，是上帝愛人類而犧牲的故事中的主角。 </w:t>
      </w:r>
    </w:p>
    <w:p w14:paraId="26E1ABC1" w14:textId="77777777" w:rsidR="0076524A" w:rsidRPr="0076524A" w:rsidRDefault="0076524A" w:rsidP="0076524A">
      <w:pPr>
        <w:snapToGrid w:val="0"/>
        <w:spacing w:line="400" w:lineRule="exact"/>
        <w:ind w:leftChars="235" w:left="1610" w:rightChars="235" w:right="564" w:hangingChars="327" w:hanging="1046"/>
        <w:contextualSpacing/>
        <w:rPr>
          <w:rFonts w:ascii="文鼎特毛楷" w:eastAsia="文鼎特毛楷" w:hAnsi="標楷體"/>
          <w:bCs/>
          <w:sz w:val="32"/>
          <w:szCs w:val="32"/>
        </w:rPr>
      </w:pPr>
    </w:p>
    <w:p w14:paraId="3A86CAA7" w14:textId="77777777" w:rsidR="0076524A" w:rsidRPr="0076524A" w:rsidRDefault="0076524A" w:rsidP="0076524A">
      <w:pPr>
        <w:snapToGrid w:val="0"/>
        <w:spacing w:line="640" w:lineRule="exact"/>
        <w:ind w:leftChars="235" w:left="1610" w:rightChars="235" w:right="564" w:hangingChars="327" w:hanging="1046"/>
        <w:contextualSpacing/>
        <w:rPr>
          <w:rFonts w:ascii="文鼎特毛楷" w:eastAsia="文鼎特毛楷" w:hAnsi="標楷體"/>
          <w:bCs/>
          <w:sz w:val="32"/>
          <w:szCs w:val="32"/>
        </w:rPr>
      </w:pPr>
      <w:r w:rsidRPr="0076524A">
        <w:rPr>
          <w:rFonts w:ascii="文鼎特毛楷" w:eastAsia="文鼎特毛楷" w:hAnsi="標楷體" w:hint="eastAsia"/>
          <w:bCs/>
          <w:sz w:val="32"/>
          <w:szCs w:val="32"/>
        </w:rPr>
        <w:t>三、我們不僅是知道，我們還是「見證人」</w:t>
      </w:r>
    </w:p>
    <w:p w14:paraId="601943B4" w14:textId="77777777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 1.彼得介紹他們自己是這愛的故事的見證人。</w:t>
      </w:r>
    </w:p>
    <w:p w14:paraId="444744D4" w14:textId="77777777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 2.每個世代都需要接續前人，繼續成為這世代的見證人。 </w:t>
      </w:r>
    </w:p>
    <w:p w14:paraId="7D285D31" w14:textId="77777777" w:rsidR="0076524A" w:rsidRPr="0076524A" w:rsidRDefault="0076524A" w:rsidP="0076524A">
      <w:pPr>
        <w:snapToGrid w:val="0"/>
        <w:spacing w:line="400" w:lineRule="exact"/>
        <w:ind w:leftChars="235" w:left="1610" w:rightChars="235" w:right="564" w:hangingChars="327" w:hanging="1046"/>
        <w:contextualSpacing/>
        <w:rPr>
          <w:rFonts w:ascii="文鼎特毛楷" w:eastAsia="文鼎特毛楷" w:hAnsi="標楷體"/>
          <w:bCs/>
          <w:sz w:val="32"/>
          <w:szCs w:val="32"/>
        </w:rPr>
      </w:pPr>
    </w:p>
    <w:p w14:paraId="108C1B63" w14:textId="77777777" w:rsidR="0076524A" w:rsidRPr="0076524A" w:rsidRDefault="0076524A" w:rsidP="0076524A">
      <w:pPr>
        <w:snapToGrid w:val="0"/>
        <w:spacing w:line="640" w:lineRule="exact"/>
        <w:ind w:leftChars="235" w:left="1610" w:rightChars="235" w:right="564" w:hangingChars="327" w:hanging="1046"/>
        <w:contextualSpacing/>
        <w:rPr>
          <w:rFonts w:ascii="文鼎特毛楷" w:eastAsia="文鼎特毛楷" w:hAnsi="標楷體"/>
          <w:bCs/>
          <w:sz w:val="32"/>
          <w:szCs w:val="32"/>
        </w:rPr>
      </w:pPr>
      <w:r w:rsidRPr="0076524A">
        <w:rPr>
          <w:rFonts w:ascii="文鼎特毛楷" w:eastAsia="文鼎特毛楷" w:hAnsi="標楷體" w:hint="eastAsia"/>
          <w:bCs/>
          <w:sz w:val="32"/>
          <w:szCs w:val="32"/>
        </w:rPr>
        <w:t>四、關於見證，容我再多說一些</w:t>
      </w:r>
    </w:p>
    <w:p w14:paraId="6A035EBB" w14:textId="77777777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 1.你我有把握過那些機會來述說這愛的故事呢﹖</w:t>
      </w:r>
    </w:p>
    <w:p w14:paraId="1E562DDD" w14:textId="77777777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 2.見證是向人說起上帝在你生命中的作為和同在。</w:t>
      </w:r>
    </w:p>
    <w:p w14:paraId="6B2A2969" w14:textId="77777777" w:rsidR="0076524A" w:rsidRPr="0076524A" w:rsidRDefault="0076524A" w:rsidP="0076524A">
      <w:pPr>
        <w:snapToGrid w:val="0"/>
        <w:spacing w:line="400" w:lineRule="exact"/>
        <w:ind w:leftChars="235" w:left="1610" w:rightChars="235" w:right="564" w:hangingChars="327" w:hanging="1046"/>
        <w:contextualSpacing/>
        <w:rPr>
          <w:rFonts w:ascii="文鼎特毛楷" w:eastAsia="文鼎特毛楷" w:hAnsi="標楷體"/>
          <w:bCs/>
          <w:sz w:val="32"/>
          <w:szCs w:val="32"/>
        </w:rPr>
      </w:pPr>
    </w:p>
    <w:p w14:paraId="4B838ED7" w14:textId="77777777" w:rsidR="0076524A" w:rsidRPr="0076524A" w:rsidRDefault="0076524A" w:rsidP="0076524A">
      <w:pPr>
        <w:snapToGrid w:val="0"/>
        <w:spacing w:line="640" w:lineRule="exact"/>
        <w:ind w:leftChars="235" w:left="1610" w:rightChars="235" w:right="564" w:hangingChars="327" w:hanging="1046"/>
        <w:contextualSpacing/>
        <w:rPr>
          <w:rFonts w:ascii="文鼎特毛楷" w:eastAsia="文鼎特毛楷" w:hAnsi="標楷體"/>
          <w:bCs/>
          <w:sz w:val="32"/>
          <w:szCs w:val="32"/>
        </w:rPr>
      </w:pPr>
      <w:r w:rsidRPr="0076524A">
        <w:rPr>
          <w:rFonts w:ascii="文鼎特毛楷" w:eastAsia="文鼎特毛楷" w:hAnsi="標楷體" w:hint="eastAsia"/>
          <w:bCs/>
          <w:sz w:val="32"/>
          <w:szCs w:val="32"/>
        </w:rPr>
        <w:t>五、結論—我們歡慶，我們見證，缺一不可</w:t>
      </w:r>
    </w:p>
    <w:p w14:paraId="110BA4F3" w14:textId="221DE2AF" w:rsidR="0076524A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76524A">
        <w:rPr>
          <w:rFonts w:ascii="標楷體" w:eastAsia="標楷體" w:hAnsi="標楷體" w:hint="eastAsia"/>
          <w:bCs/>
          <w:sz w:val="28"/>
          <w:szCs w:val="28"/>
        </w:rPr>
        <w:t xml:space="preserve"> 領略加略山上愛的故事，我們歡慶，我們見證。</w:t>
      </w:r>
    </w:p>
    <w:p w14:paraId="67FB0C6D" w14:textId="5805DBC0" w:rsidR="0076524A" w:rsidRPr="00F163FD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F163FD">
        <w:rPr>
          <w:rFonts w:eastAsia="標楷體"/>
          <w:bCs/>
          <w:sz w:val="28"/>
          <w:szCs w:val="28"/>
        </w:rPr>
        <w:t xml:space="preserve"> For the love to go on,</w:t>
      </w:r>
    </w:p>
    <w:p w14:paraId="32FFB21A" w14:textId="73CC309C" w:rsidR="000F3232" w:rsidRPr="0076524A" w:rsidRDefault="0076524A" w:rsidP="0076524A">
      <w:pPr>
        <w:snapToGrid w:val="0"/>
        <w:spacing w:line="360" w:lineRule="exact"/>
        <w:ind w:leftChars="235" w:left="1480" w:rightChars="235" w:right="564" w:hangingChars="327" w:hanging="916"/>
        <w:contextualSpacing/>
        <w:rPr>
          <w:rFonts w:ascii="標楷體" w:eastAsia="標楷體" w:hAnsi="標楷體"/>
          <w:bCs/>
          <w:sz w:val="28"/>
          <w:szCs w:val="28"/>
        </w:rPr>
      </w:pPr>
      <w:r w:rsidRPr="00F163FD">
        <w:rPr>
          <w:rFonts w:eastAsia="標楷體"/>
          <w:bCs/>
          <w:sz w:val="28"/>
          <w:szCs w:val="28"/>
        </w:rPr>
        <w:t xml:space="preserve">       we must make it our song: You and I be the singers</w:t>
      </w:r>
      <w:r w:rsidRPr="0076524A">
        <w:rPr>
          <w:rFonts w:ascii="標楷體" w:eastAsia="標楷體" w:hAnsi="標楷體"/>
          <w:bCs/>
          <w:sz w:val="28"/>
          <w:szCs w:val="28"/>
        </w:rPr>
        <w:t>.</w:t>
      </w:r>
    </w:p>
    <w:p w14:paraId="489907DA" w14:textId="69FA379F" w:rsidR="0068537D" w:rsidRPr="0076524A" w:rsidRDefault="0068537D" w:rsidP="0068537D">
      <w:pPr>
        <w:snapToGrid w:val="0"/>
        <w:spacing w:line="640" w:lineRule="exact"/>
        <w:ind w:rightChars="235" w:right="564"/>
        <w:contextualSpacing/>
        <w:rPr>
          <w:rFonts w:ascii="文鼎特毛楷" w:eastAsia="文鼎特毛楷" w:hAnsi="標楷體"/>
          <w:bCs/>
          <w:sz w:val="32"/>
          <w:szCs w:val="32"/>
        </w:rPr>
      </w:pPr>
      <w:r w:rsidRPr="0076524A">
        <w:rPr>
          <w:rFonts w:ascii="文鼎特毛楷" w:eastAsia="文鼎特毛楷" w:hAnsi="標楷體" w:hint="eastAsia"/>
          <w:bCs/>
          <w:sz w:val="32"/>
          <w:szCs w:val="32"/>
        </w:rPr>
        <w:t>【</w:t>
      </w:r>
      <w:r w:rsidRPr="0076524A">
        <w:rPr>
          <w:rFonts w:ascii="文鼎特毛楷" w:eastAsia="文鼎特毛楷" w:hAnsi="標楷體"/>
          <w:bCs/>
          <w:sz w:val="32"/>
          <w:szCs w:val="32"/>
        </w:rPr>
        <w:t>金句</w:t>
      </w:r>
      <w:r w:rsidRPr="0076524A">
        <w:rPr>
          <w:rFonts w:ascii="文鼎特毛楷" w:eastAsia="文鼎特毛楷" w:hAnsi="標楷體" w:hint="eastAsia"/>
          <w:bCs/>
          <w:sz w:val="32"/>
          <w:szCs w:val="32"/>
        </w:rPr>
        <w:t>】</w:t>
      </w:r>
    </w:p>
    <w:p w14:paraId="31CF0EFD" w14:textId="25D632AC" w:rsidR="0068537D" w:rsidRPr="0076524A" w:rsidRDefault="00F163FD" w:rsidP="0076524A">
      <w:pPr>
        <w:snapToGrid w:val="0"/>
        <w:spacing w:line="360" w:lineRule="exact"/>
        <w:ind w:leftChars="235" w:left="567" w:rightChars="235" w:right="564" w:hangingChars="1" w:hanging="3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="0076524A" w:rsidRPr="0076524A">
        <w:rPr>
          <w:rFonts w:ascii="標楷體" w:eastAsia="標楷體" w:hAnsi="標楷體" w:hint="eastAsia"/>
          <w:bCs/>
          <w:sz w:val="28"/>
          <w:szCs w:val="28"/>
        </w:rPr>
        <w:t>耶穌進前來，對他們說：天上地下所有的權柄都賜給我了。所以，你們要去，使萬民作我的門徒，奉父、子、聖靈的名給他們施洗。凡我所吩咐你們的，都教訓他們遵守，我就常與你們同在，直到世界的末了。</w:t>
      </w:r>
      <w:r w:rsidRPr="00F77F79">
        <w:rPr>
          <w:rFonts w:ascii="標楷體" w:eastAsia="標楷體" w:hAnsi="標楷體" w:hint="eastAsia"/>
          <w:bCs/>
        </w:rPr>
        <w:t>(馬太福音28：18-20)</w:t>
      </w: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885E910" w:rsidR="00A34E2A" w:rsidRPr="001648E8" w:rsidRDefault="00470DBE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E77CD1">
              <w:rPr>
                <w:rFonts w:ascii="微軟正黑體" w:eastAsia="微軟正黑體" w:hAnsi="微軟正黑體" w:hint="eastAsia"/>
              </w:rPr>
              <w:t>1</w:t>
            </w:r>
            <w:r w:rsidR="00860FF5">
              <w:rPr>
                <w:rFonts w:ascii="微軟正黑體" w:eastAsia="微軟正黑體" w:hAnsi="微軟正黑體" w:hint="eastAsia"/>
              </w:rPr>
              <w:t>8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B042BE1" w:rsidR="00A34E2A" w:rsidRPr="001648E8" w:rsidRDefault="00470DB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E77CD1">
              <w:rPr>
                <w:rFonts w:ascii="微軟正黑體" w:eastAsia="微軟正黑體" w:hAnsi="微軟正黑體" w:hint="eastAsia"/>
              </w:rPr>
              <w:t>1</w:t>
            </w:r>
            <w:r w:rsidR="00860FF5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3361E121" w:rsidR="00A34E2A" w:rsidRPr="001648E8" w:rsidRDefault="00470DB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860FF5">
              <w:rPr>
                <w:rFonts w:ascii="微軟正黑體" w:eastAsia="微軟正黑體" w:hAnsi="微軟正黑體" w:hint="eastAsia"/>
              </w:rPr>
              <w:t>20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6619D8B" w:rsidR="00A34E2A" w:rsidRPr="001648E8" w:rsidRDefault="00470DB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860FF5">
              <w:rPr>
                <w:rFonts w:ascii="微軟正黑體" w:eastAsia="微軟正黑體" w:hAnsi="微軟正黑體" w:hint="eastAsia"/>
              </w:rPr>
              <w:t>21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71FF5DD" w:rsidR="00A34E2A" w:rsidRPr="001648E8" w:rsidRDefault="0000705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860FF5">
              <w:rPr>
                <w:rFonts w:ascii="微軟正黑體" w:eastAsia="微軟正黑體" w:hAnsi="微軟正黑體" w:hint="eastAsia"/>
              </w:rPr>
              <w:t>22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49C7BC09" w:rsidR="00F9313C" w:rsidRPr="001648E8" w:rsidRDefault="005675F8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詩篇</w:t>
            </w:r>
            <w:r w:rsidR="00860FF5">
              <w:rPr>
                <w:rFonts w:ascii="微軟正黑體" w:eastAsia="微軟正黑體" w:hAnsi="微軟正黑體" w:cs="新細明體" w:hint="eastAsia"/>
              </w:rPr>
              <w:t>100-101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83EB18E" w:rsidR="00F9313C" w:rsidRPr="001648E8" w:rsidRDefault="005675F8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詩篇</w:t>
            </w:r>
            <w:r w:rsidR="00860FF5">
              <w:rPr>
                <w:rFonts w:ascii="微軟正黑體" w:eastAsia="微軟正黑體" w:hAnsi="微軟正黑體" w:cs="新細明體" w:hint="eastAsia"/>
              </w:rPr>
              <w:t>102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6705EE25" w:rsidR="00F9313C" w:rsidRPr="001648E8" w:rsidRDefault="005675F8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詩篇</w:t>
            </w:r>
            <w:r w:rsidR="00860FF5">
              <w:rPr>
                <w:rFonts w:ascii="微軟正黑體" w:eastAsia="微軟正黑體" w:hAnsi="微軟正黑體" w:cs="新細明體" w:hint="eastAsia"/>
              </w:rPr>
              <w:t>103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B68CF3E" w:rsidR="00F9313C" w:rsidRPr="001648E8" w:rsidRDefault="00F83794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詩篇</w:t>
            </w:r>
            <w:r w:rsidR="00860FF5">
              <w:rPr>
                <w:rFonts w:ascii="微軟正黑體" w:eastAsia="微軟正黑體" w:hAnsi="微軟正黑體" w:cs="新細明體" w:hint="eastAsia"/>
              </w:rPr>
              <w:t>104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6D5C7F08" w:rsidR="00F9313C" w:rsidRPr="001648E8" w:rsidRDefault="00F83794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詩篇</w:t>
            </w:r>
            <w:r w:rsidR="00860FF5">
              <w:rPr>
                <w:rFonts w:ascii="微軟正黑體" w:eastAsia="微軟正黑體" w:hAnsi="微軟正黑體" w:cs="新細明體" w:hint="eastAsia"/>
              </w:rPr>
              <w:t>105</w:t>
            </w:r>
          </w:p>
        </w:tc>
      </w:tr>
    </w:tbl>
    <w:p w14:paraId="44CCF58C" w14:textId="30BD6A95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F5D40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0B633AF3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75350" cy="84963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FE7A3A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47E5054" w14:textId="6B0EDBB3" w:rsidR="000B5DCB" w:rsidRPr="00DF4AE4" w:rsidRDefault="001A07EF" w:rsidP="00FE7A3A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20"/>
                              </w:numPr>
                              <w:snapToGrid w:val="0"/>
                              <w:spacing w:beforeLines="25" w:before="90" w:line="400" w:lineRule="exact"/>
                              <w:ind w:leftChars="0"/>
                              <w:jc w:val="both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07E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復活節聖禮典</w:t>
                            </w:r>
                          </w:p>
                          <w:p w14:paraId="2DF77FA4" w14:textId="09C8487A" w:rsidR="00652929" w:rsidRDefault="001A07EF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F4AE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="00DF4AE4"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DF4AE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="00DF4AE4"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  <w:r w:rsidR="00C12B5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早上</w:t>
                            </w:r>
                            <w:r w:rsidR="00C12B5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10:00</w:t>
                            </w:r>
                            <w:bookmarkStart w:id="0" w:name="_Hlk100916242"/>
                            <w:r w:rsidR="00DF4AE4"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復活節聖禮典</w:t>
                            </w:r>
                            <w:bookmarkEnd w:id="0"/>
                            <w:r w:rsidR="00DF4AE4"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(洗禮和聖餐)聯合禮拜。</w:t>
                            </w:r>
                          </w:p>
                          <w:p w14:paraId="36B71829" w14:textId="5BB31201" w:rsidR="00DD2166" w:rsidRPr="00FF603D" w:rsidRDefault="00726D0E" w:rsidP="00FE7A3A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DD21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邀請您進入聖經的世界—深入聖經馬可福音</w:t>
                            </w:r>
                          </w:p>
                          <w:p w14:paraId="2926B6CF" w14:textId="1C8C1C5C" w:rsidR="00DD2166" w:rsidRPr="00FD4AF9" w:rsidRDefault="00DD2166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鼓勵兄姊於培靈會之後，透過馬可福音來進入初代基督信仰的世界。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活動有：</w:t>
                            </w:r>
                          </w:p>
                          <w:p w14:paraId="4D3FFBD7" w14:textId="66F81278" w:rsidR="00DD2166" w:rsidRPr="00FD4AF9" w:rsidRDefault="00DD2166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聖經抄寫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：鼓勵兄姊一週一章，</w:t>
                            </w:r>
                            <w:r w:rsidR="006344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請於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7/</w:t>
                            </w:r>
                            <w:r w:rsidR="00641C3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31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以前完成。</w:t>
                            </w:r>
                          </w:p>
                          <w:p w14:paraId="2AAD3C60" w14:textId="73D67C7A" w:rsidR="00DD2166" w:rsidRPr="00FD4AF9" w:rsidRDefault="00DD2166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漫畫聖經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：鼓勵各年齡層兄姊，透過漫畫來說說聖經故事。</w:t>
                            </w:r>
                            <w:r w:rsidR="008305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報名完成者，今天(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4/17</w:t>
                            </w:r>
                            <w:r w:rsidR="008305A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開始領取畫圖紙。於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7/</w:t>
                            </w:r>
                            <w:r w:rsidR="00641C3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31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完成收件，並於</w:t>
                            </w:r>
                            <w:r w:rsidR="00B20C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月份公布成績。</w:t>
                            </w:r>
                          </w:p>
                          <w:p w14:paraId="52F1FD79" w14:textId="7A86543F" w:rsidR="00DD2166" w:rsidRPr="00FD4AF9" w:rsidRDefault="00DD2166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繪圖聖經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：鼓勵各年齡層兄姊以馬可福音之聖經內容繪圖。</w:t>
                            </w:r>
                          </w:p>
                          <w:p w14:paraId="2895F98E" w14:textId="2D0AD7A8" w:rsidR="00DD2166" w:rsidRDefault="00DD2166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經文背誦說故事比賽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：本活動將於</w:t>
                            </w:r>
                            <w:r w:rsidR="008305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近日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公布相關經文與內容，擇期比賽。</w:t>
                            </w:r>
                          </w:p>
                          <w:p w14:paraId="7DCC563A" w14:textId="719E6E49" w:rsidR="005675F8" w:rsidRPr="00E77CD1" w:rsidRDefault="00726D0E" w:rsidP="00FE7A3A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5675F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675F8" w:rsidRPr="005675F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宣道部消息-家中淘寶品，幫助斗南教會義賣</w:t>
                            </w:r>
                          </w:p>
                          <w:p w14:paraId="73071ACD" w14:textId="345192F7" w:rsidR="005675F8" w:rsidRPr="00465BF5" w:rsidRDefault="005675F8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65BF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用不到的家電、家飾物品，最好是全新的，未拆封的贈品佳，可以捐給和平關懷傳道人歐又如牧師「斗南教會母親節義賣」，作為建堂基金(資金尚缺450萬)！請於4/20以前，將物品集中在和平教會一樓，或詢問宣道部沈月蓮長老、劉文玲執事。</w:t>
                            </w:r>
                            <w:r w:rsidR="0093719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5BF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※注意：衣服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 w:rsidRPr="00465BF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用過的食器不收，太大型或不方便郵寄的都婉謝。</w:t>
                            </w:r>
                          </w:p>
                          <w:p w14:paraId="5B025846" w14:textId="4FDFC886" w:rsidR="00652929" w:rsidRPr="00411DAD" w:rsidRDefault="00726D0E" w:rsidP="00FE7A3A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652929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511EE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1DD51649" w14:textId="77777777" w:rsidR="005511EE" w:rsidRPr="00BC0E04" w:rsidRDefault="005511EE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11D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r w:rsidRPr="00FD72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會與聖經公會合辦的聖經詮釋講座，今年將辦理5場，本會會友可享特別優惠價並有教會補助。即日起開始報名第一場，詳情請掃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描QR-code，用和平教會團體報名專用線上系統或向辦公室報名，並在4/24前完成第一場講座之報名及繳費。機會難得，歡迎踴躍參加。</w:t>
                            </w:r>
                          </w:p>
                          <w:p w14:paraId="12C4AD16" w14:textId="2BE89147" w:rsidR="005511EE" w:rsidRPr="00BC0E04" w:rsidRDefault="005511EE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【聖經詮釋講座】研讀本內短文 part 2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485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講師：彭國瑋牧師</w:t>
                            </w:r>
                          </w:p>
                          <w:p w14:paraId="1E30F22C" w14:textId="77777777" w:rsidR="005511EE" w:rsidRPr="00BC0E04" w:rsidRDefault="005511EE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講座時間：5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 上午9: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到下午1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；午休1小時 </w:t>
                            </w:r>
                          </w:p>
                          <w:p w14:paraId="56C738E8" w14:textId="77777777" w:rsidR="005511EE" w:rsidRPr="00BC0E04" w:rsidRDefault="005511EE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收費：現場每場100元；線上每場200元，繳費完畢才算報名完成。</w:t>
                            </w:r>
                          </w:p>
                          <w:p w14:paraId="33DEFB97" w14:textId="77777777" w:rsidR="005511EE" w:rsidRPr="00BC0E04" w:rsidRDefault="005511EE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https://forms.gle/Pk4SbzSt5ZK6DSZG9</w:t>
                            </w:r>
                          </w:p>
                          <w:p w14:paraId="0E50B2BC" w14:textId="77777777" w:rsidR="00726D0E" w:rsidRDefault="00726D0E" w:rsidP="00FE7A3A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Pr="005675F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安寧療護諮詢室</w:t>
                            </w:r>
                          </w:p>
                          <w:p w14:paraId="48E59F94" w14:textId="16AFCBDD" w:rsidR="00726D0E" w:rsidRPr="00E77CD1" w:rsidRDefault="00726D0E" w:rsidP="00FE7A3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675F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5675F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23下午14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5675F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00-16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5675F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00於六樓教室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5675F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安寧基金會與和平關懷站合辦「安寧療護諮詢室」,由專家提供諮詢服務，分為照護</w:t>
                            </w:r>
                            <w:r w:rsidR="00CF055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組</w:t>
                            </w:r>
                            <w:r w:rsidRPr="005675F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、心理組、概念組，歡迎會友報名參加</w:t>
                            </w:r>
                            <w:r w:rsidR="00BF32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BF328D" w:rsidRPr="00BF32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一樓有詳細簡章</w:t>
                            </w:r>
                            <w:r w:rsidR="00BF32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BF328D" w:rsidRPr="00BF32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請自由索取</w:t>
                            </w:r>
                            <w:r w:rsidR="00BF32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21B0A9" w14:textId="6A056C65" w:rsidR="00726D0E" w:rsidRPr="00726D0E" w:rsidRDefault="00726D0E" w:rsidP="00FE7A3A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0;margin-top:17.4pt;width:470.5pt;height:66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" o:allowincell="f" o:allowoverlap="f" filled="f" stroked="f">
                <v:textbox inset=",,3.5mm">
                  <w:txbxContent>
                    <w:p w14:paraId="104E31E9" w14:textId="77777777" w:rsidR="00AD21B5" w:rsidRDefault="00AD21B5" w:rsidP="00FE7A3A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47E5054" w14:textId="6B0EDBB3" w:rsidR="000B5DCB" w:rsidRPr="00DF4AE4" w:rsidRDefault="001A07EF" w:rsidP="00FE7A3A">
                      <w:pPr>
                        <w:pStyle w:val="afb"/>
                        <w:widowControl/>
                        <w:numPr>
                          <w:ilvl w:val="0"/>
                          <w:numId w:val="20"/>
                        </w:numPr>
                        <w:snapToGrid w:val="0"/>
                        <w:spacing w:beforeLines="25" w:before="90" w:line="400" w:lineRule="exact"/>
                        <w:ind w:leftChars="0"/>
                        <w:jc w:val="both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07E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復活節</w:t>
                      </w:r>
                      <w:proofErr w:type="gramStart"/>
                      <w:r w:rsidRPr="001A07E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聖禮典</w:t>
                      </w:r>
                      <w:proofErr w:type="gramEnd"/>
                    </w:p>
                    <w:p w14:paraId="2DF77FA4" w14:textId="09C8487A" w:rsidR="00652929" w:rsidRDefault="001A07EF" w:rsidP="00FE7A3A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DF4AE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="00DF4AE4"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DF4AE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24</w:t>
                      </w:r>
                      <w:r w:rsidR="00DF4AE4"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</w:t>
                      </w:r>
                      <w:r w:rsidR="00C12B5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早上</w:t>
                      </w:r>
                      <w:r w:rsidR="00C12B5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10:00</w:t>
                      </w:r>
                      <w:bookmarkStart w:id="1" w:name="_Hlk100916242"/>
                      <w:r w:rsidR="00DF4AE4"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復活節</w:t>
                      </w:r>
                      <w:proofErr w:type="gramStart"/>
                      <w:r w:rsidR="00DF4AE4"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聖禮典</w:t>
                      </w:r>
                      <w:bookmarkEnd w:id="1"/>
                      <w:proofErr w:type="gramEnd"/>
                      <w:r w:rsidR="00DF4AE4"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(洗禮和聖餐)聯合禮拜。</w:t>
                      </w:r>
                    </w:p>
                    <w:p w14:paraId="36B71829" w14:textId="5BB31201" w:rsidR="00DD2166" w:rsidRPr="00FF603D" w:rsidRDefault="00726D0E" w:rsidP="00FE7A3A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DD21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邀請您進入聖經的世界</w:t>
                      </w:r>
                      <w:proofErr w:type="gramStart"/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—</w:t>
                      </w:r>
                      <w:proofErr w:type="gramEnd"/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深入聖經馬可福音</w:t>
                      </w:r>
                    </w:p>
                    <w:p w14:paraId="2926B6CF" w14:textId="1C8C1C5C" w:rsidR="00DD2166" w:rsidRPr="00FD4AF9" w:rsidRDefault="00DD2166" w:rsidP="00FE7A3A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於培靈會之後，透過馬可福音來進入初代基督信仰的世界。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活動有：</w:t>
                      </w:r>
                    </w:p>
                    <w:p w14:paraId="4D3FFBD7" w14:textId="66F81278" w:rsidR="00DD2166" w:rsidRPr="00FD4AF9" w:rsidRDefault="00DD2166" w:rsidP="00FE7A3A">
                      <w:pPr>
                        <w:widowControl/>
                        <w:snapToGrid w:val="0"/>
                        <w:spacing w:line="4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聖經抄寫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姊一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週一章，</w:t>
                      </w:r>
                      <w:r w:rsidR="006344A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請於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7/</w:t>
                      </w:r>
                      <w:r w:rsidR="00641C3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31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以前完成。</w:t>
                      </w:r>
                    </w:p>
                    <w:p w14:paraId="2AAD3C60" w14:textId="73D67C7A" w:rsidR="00DD2166" w:rsidRPr="00FD4AF9" w:rsidRDefault="00DD2166" w:rsidP="00FE7A3A">
                      <w:pPr>
                        <w:widowControl/>
                        <w:snapToGrid w:val="0"/>
                        <w:spacing w:line="4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漫畫聖經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，透過漫畫來說說聖經故事。</w:t>
                      </w:r>
                      <w:r w:rsidR="008305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報名完成者，今天(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4/17</w:t>
                      </w:r>
                      <w:r w:rsidR="008305A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開始領取畫圖紙。於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7/</w:t>
                      </w:r>
                      <w:r w:rsidR="00641C3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31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完成收件，並於</w:t>
                      </w:r>
                      <w:r w:rsidR="00B20C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月份公布成績。</w:t>
                      </w:r>
                    </w:p>
                    <w:p w14:paraId="52F1FD79" w14:textId="7A86543F" w:rsidR="00DD2166" w:rsidRPr="00FD4AF9" w:rsidRDefault="00DD2166" w:rsidP="00FE7A3A">
                      <w:pPr>
                        <w:widowControl/>
                        <w:snapToGrid w:val="0"/>
                        <w:spacing w:line="4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繪圖聖經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以馬可福音之聖經內容繪圖。</w:t>
                      </w:r>
                    </w:p>
                    <w:p w14:paraId="2895F98E" w14:textId="2D0AD7A8" w:rsidR="00DD2166" w:rsidRDefault="00DD2166" w:rsidP="00FE7A3A">
                      <w:pPr>
                        <w:widowControl/>
                        <w:snapToGrid w:val="0"/>
                        <w:spacing w:line="4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經文背誦說故事比賽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：本活動將於</w:t>
                      </w:r>
                      <w:r w:rsidR="008305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近日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公布相關經文與內容，擇期比賽。</w:t>
                      </w:r>
                    </w:p>
                    <w:p w14:paraId="7DCC563A" w14:textId="719E6E49" w:rsidR="005675F8" w:rsidRPr="00E77CD1" w:rsidRDefault="00726D0E" w:rsidP="00FE7A3A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5675F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675F8" w:rsidRPr="005675F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宣道部消息-家</w:t>
                      </w:r>
                      <w:proofErr w:type="gramStart"/>
                      <w:r w:rsidR="005675F8" w:rsidRPr="005675F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中淘寶品</w:t>
                      </w:r>
                      <w:proofErr w:type="gramEnd"/>
                      <w:r w:rsidR="005675F8" w:rsidRPr="005675F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，幫助斗南教會義賣</w:t>
                      </w:r>
                    </w:p>
                    <w:p w14:paraId="73071ACD" w14:textId="345192F7" w:rsidR="005675F8" w:rsidRPr="00465BF5" w:rsidRDefault="005675F8" w:rsidP="00FE7A3A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65BF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用不到的家電、家飾物品，最好是全新的，未拆封的贈品佳，可以捐給和平關懷傳道人歐又如牧師「斗南教會母親節義賣」，</w:t>
                      </w:r>
                      <w:proofErr w:type="gramStart"/>
                      <w:r w:rsidRPr="00465BF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作為建堂基金</w:t>
                      </w:r>
                      <w:proofErr w:type="gramEnd"/>
                      <w:r w:rsidRPr="00465BF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(資金尚缺450萬)！請於4/20以前，將物品集中在和平教會一樓，或詢問宣道部沈月蓮長老、劉文玲執事。</w:t>
                      </w:r>
                      <w:r w:rsidR="0093719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465BF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※注意：衣服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 w:rsidRPr="00465BF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用過的食器不收，</w:t>
                      </w:r>
                      <w:proofErr w:type="gramStart"/>
                      <w:r w:rsidRPr="00465BF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太</w:t>
                      </w:r>
                      <w:proofErr w:type="gramEnd"/>
                      <w:r w:rsidRPr="00465BF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大型或不方便郵寄的都婉謝。</w:t>
                      </w:r>
                    </w:p>
                    <w:p w14:paraId="5B025846" w14:textId="4FDFC886" w:rsidR="00652929" w:rsidRPr="00411DAD" w:rsidRDefault="00726D0E" w:rsidP="00FE7A3A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652929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511EE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1DD51649" w14:textId="77777777" w:rsidR="005511EE" w:rsidRPr="00BC0E04" w:rsidRDefault="005511EE" w:rsidP="00FE7A3A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11D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r w:rsidRPr="00FD72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會與聖經公會合辦的聖經詮釋講座，今年將辦理5場，本會會友可享特別優惠價並有教會補助。即日起開始報名第一場，詳情請掃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描QR-code，用和平教會團體報名專用線上系統或向辦公室報名，並在4/24前完成第一場講座之報名及繳費。機會難得，歡迎踴躍參加。</w:t>
                      </w:r>
                    </w:p>
                    <w:p w14:paraId="12C4AD16" w14:textId="2BE89147" w:rsidR="005511EE" w:rsidRPr="00BC0E04" w:rsidRDefault="005511EE" w:rsidP="00FE7A3A">
                      <w:pPr>
                        <w:widowControl/>
                        <w:snapToGrid w:val="0"/>
                        <w:spacing w:line="4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【聖經詮釋講座】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研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讀本內短文 part 2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EF4859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講師：彭國瑋牧師</w:t>
                      </w:r>
                    </w:p>
                    <w:p w14:paraId="1E30F22C" w14:textId="77777777" w:rsidR="005511EE" w:rsidRPr="00BC0E04" w:rsidRDefault="005511EE" w:rsidP="00FE7A3A">
                      <w:pPr>
                        <w:widowControl/>
                        <w:snapToGrid w:val="0"/>
                        <w:spacing w:line="4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講座時間：5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 上午9: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到下午1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；午休1小時 </w:t>
                      </w:r>
                    </w:p>
                    <w:p w14:paraId="56C738E8" w14:textId="77777777" w:rsidR="005511EE" w:rsidRPr="00BC0E04" w:rsidRDefault="005511EE" w:rsidP="00FE7A3A">
                      <w:pPr>
                        <w:widowControl/>
                        <w:snapToGrid w:val="0"/>
                        <w:spacing w:line="4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收費：現場每場100元；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場200元，繳費完畢才算報名完成。</w:t>
                      </w:r>
                    </w:p>
                    <w:p w14:paraId="33DEFB97" w14:textId="77777777" w:rsidR="005511EE" w:rsidRPr="00BC0E04" w:rsidRDefault="005511EE" w:rsidP="00FE7A3A">
                      <w:pPr>
                        <w:widowControl/>
                        <w:snapToGrid w:val="0"/>
                        <w:spacing w:line="4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報名網址：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https://forms.gle/Pk4SbzSt5ZK6DSZG9</w:t>
                      </w:r>
                    </w:p>
                    <w:p w14:paraId="0E50B2BC" w14:textId="77777777" w:rsidR="00726D0E" w:rsidRDefault="00726D0E" w:rsidP="00FE7A3A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Pr="005675F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安寧療護諮詢室</w:t>
                      </w:r>
                    </w:p>
                    <w:p w14:paraId="48E59F94" w14:textId="16AFCBDD" w:rsidR="00726D0E" w:rsidRPr="00E77CD1" w:rsidRDefault="00726D0E" w:rsidP="00FE7A3A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675F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5675F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23下午14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5675F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00-16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5675F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00於六樓教室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5675F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安寧基金會與和平關懷站合辦「安寧療護諮詢室」,由專家提供諮詢服務，分為</w:t>
                      </w:r>
                      <w:proofErr w:type="gramStart"/>
                      <w:r w:rsidRPr="005675F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照護</w:t>
                      </w:r>
                      <w:r w:rsidR="00CF055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組</w:t>
                      </w:r>
                      <w:proofErr w:type="gramEnd"/>
                      <w:r w:rsidRPr="005675F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、心理組、概念組，歡迎會友報名參加</w:t>
                      </w:r>
                      <w:r w:rsidR="00BF328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BF328D" w:rsidRPr="00BF328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一樓有詳細簡章</w:t>
                      </w:r>
                      <w:r w:rsidR="00BF328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BF328D" w:rsidRPr="00BF328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請自由索取</w:t>
                      </w:r>
                      <w:r w:rsidR="00BF328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021B0A9" w14:textId="6A056C65" w:rsidR="00726D0E" w:rsidRPr="00726D0E" w:rsidRDefault="00726D0E" w:rsidP="00FE7A3A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00E3127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D73D8B8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336BCC16" w:rsidR="00D271DD" w:rsidRPr="001648E8" w:rsidRDefault="00795FBD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74CC5F21" wp14:editId="53209157">
            <wp:simplePos x="0" y="0"/>
            <wp:positionH relativeFrom="margin">
              <wp:posOffset>4928235</wp:posOffset>
            </wp:positionH>
            <wp:positionV relativeFrom="paragraph">
              <wp:posOffset>300355</wp:posOffset>
            </wp:positionV>
            <wp:extent cx="762000" cy="76200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2E5FFCA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57677760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4487806C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1F035F4">
                <wp:simplePos x="0" y="0"/>
                <wp:positionH relativeFrom="column">
                  <wp:posOffset>14162</wp:posOffset>
                </wp:positionH>
                <wp:positionV relativeFrom="paragraph">
                  <wp:posOffset>-161637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A3B6" w14:textId="77777777" w:rsidR="00422EED" w:rsidRDefault="00422EED" w:rsidP="00422EE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5A5F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1D85EC1" w14:textId="4E6C4DF0" w:rsidR="00422EED" w:rsidRDefault="00AA7078" w:rsidP="00AA7078">
                            <w:pPr>
                              <w:widowControl/>
                              <w:snapToGrid w:val="0"/>
                              <w:spacing w:line="300" w:lineRule="exact"/>
                              <w:ind w:leftChars="59" w:left="424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422EED" w:rsidRPr="00E77CD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吳欽賜長老(雅真姐父親)，已安息主懷，</w:t>
                            </w:r>
                            <w:r w:rsidR="00BF07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已</w:t>
                            </w:r>
                            <w:r w:rsidR="00422EED" w:rsidRPr="00E77CD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於4/16在湖口長老教會</w:t>
                            </w:r>
                            <w:r w:rsidR="00BF07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</w:t>
                            </w:r>
                            <w:r w:rsidR="00422EED" w:rsidRPr="00E77CD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告別禮拜，請</w:t>
                            </w:r>
                            <w:r w:rsidR="00BF07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繼續</w:t>
                            </w:r>
                            <w:r w:rsidR="00422EED" w:rsidRPr="00E77CD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為家屬代禱。</w:t>
                            </w:r>
                          </w:p>
                          <w:p w14:paraId="719325BF" w14:textId="120883C0" w:rsidR="00AA7078" w:rsidRDefault="00AA7078" w:rsidP="00AA7078">
                            <w:pPr>
                              <w:widowControl/>
                              <w:snapToGrid w:val="0"/>
                              <w:spacing w:line="300" w:lineRule="exact"/>
                              <w:ind w:leftChars="59" w:left="424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AA707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吳淑聰姊妹(張溫波弟兄的太太)於4/8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r w:rsidRPr="00AA707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，享壽84歲</w:t>
                            </w:r>
                            <w:r w:rsidR="00BF07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，謹訂於4</w:t>
                            </w:r>
                            <w:r w:rsidR="00BF07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/22(</w:t>
                            </w:r>
                            <w:r w:rsidR="00BF07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五)上午10:30於</w:t>
                            </w:r>
                            <w:r w:rsidR="00BF073E" w:rsidRPr="00BF07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二殯至真一廳</w:t>
                            </w:r>
                            <w:r w:rsidR="00BF07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舉行告別禮拜，</w:t>
                            </w:r>
                            <w:r w:rsidR="00BF073E" w:rsidRPr="00BF07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利未服侍詩班將獻詩「我主是我的牧者」帶給家屬安慰，可以參加獻詩的兄姊請在早上10:00於現場集合練詩</w:t>
                            </w:r>
                            <w:r w:rsidRPr="00AA707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，請為家屬代禱。</w:t>
                            </w:r>
                          </w:p>
                          <w:p w14:paraId="64B7B939" w14:textId="77777777" w:rsidR="00422EED" w:rsidRPr="00575FE1" w:rsidRDefault="00422EED" w:rsidP="00422EE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575FE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575FE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奉獻證明發放</w:t>
                            </w:r>
                          </w:p>
                          <w:p w14:paraId="7749B8DE" w14:textId="6B410914" w:rsidR="00422EED" w:rsidRPr="00AA7078" w:rsidRDefault="00422EED" w:rsidP="00422EE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14"/>
                                <w:sz w:val="26"/>
                                <w:szCs w:val="26"/>
                              </w:rPr>
                            </w:pPr>
                            <w:r w:rsidRPr="00AA707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4"/>
                                <w:sz w:val="26"/>
                                <w:szCs w:val="26"/>
                              </w:rPr>
                              <w:t>2021年奉獻證明於一樓招待處發放，敬請兄姊領取並妥善保管作為</w:t>
                            </w:r>
                            <w:r w:rsidR="00B20C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4"/>
                                <w:sz w:val="26"/>
                                <w:szCs w:val="26"/>
                              </w:rPr>
                              <w:t>5</w:t>
                            </w:r>
                            <w:r w:rsidRPr="00AA707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4"/>
                                <w:sz w:val="26"/>
                                <w:szCs w:val="26"/>
                              </w:rPr>
                              <w:t>月報稅之用。</w:t>
                            </w:r>
                          </w:p>
                          <w:p w14:paraId="62460279" w14:textId="283ED979" w:rsidR="00422EED" w:rsidRDefault="00422EED" w:rsidP="00422EE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Pr="00575FE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B477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辦公室消息</w:t>
                            </w:r>
                          </w:p>
                          <w:p w14:paraId="32D9D677" w14:textId="0E5EEDAA" w:rsidR="00422EED" w:rsidRDefault="00B20CAB" w:rsidP="00422EE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6B47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樓交誼區冰箱即將維修，請於本主日取回寄放的物品，</w:t>
                            </w:r>
                            <w:r w:rsidR="008305A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8305A6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/1</w:t>
                            </w:r>
                            <w:r w:rsidR="00795FBD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="00795FBD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前</w:t>
                            </w:r>
                            <w:r w:rsidR="008305A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無人認領者，</w:t>
                            </w:r>
                            <w:r w:rsidR="006B47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將</w:t>
                            </w:r>
                            <w:r w:rsidR="008305A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一律</w:t>
                            </w:r>
                            <w:r w:rsidR="006B47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丟棄</w:t>
                            </w:r>
                            <w:r w:rsidR="00422EED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C905865" w14:textId="029353E8" w:rsidR="008E6148" w:rsidRPr="008E6148" w:rsidRDefault="008E6148" w:rsidP="008E6148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九.</w:t>
                            </w:r>
                            <w:r w:rsidRPr="008E614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宇宙光復活節專刊</w:t>
                            </w:r>
                          </w:p>
                          <w:p w14:paraId="418B2BA7" w14:textId="74271430" w:rsidR="008E6148" w:rsidRPr="008E6148" w:rsidRDefault="008E6148" w:rsidP="00422EE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614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見證復活的使徒，一本特價100元，附有聲雜誌QRCode。內容包含：使徒圖錄、復活的故事、復活多面向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，請於一樓招待處購買。</w:t>
                            </w:r>
                          </w:p>
                          <w:p w14:paraId="522DCC4E" w14:textId="13C2666F" w:rsidR="00AD21B5" w:rsidRDefault="00AD21B5" w:rsidP="005E402C">
                            <w:pPr>
                              <w:widowControl/>
                              <w:snapToGrid w:val="0"/>
                              <w:spacing w:line="280" w:lineRule="exact"/>
                              <w:ind w:firstLineChars="100" w:firstLine="260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BEE7E04" w14:textId="77777777" w:rsidR="005E402C" w:rsidRDefault="005E402C" w:rsidP="005E402C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348DDF8C" w14:textId="556EEE40" w:rsidR="00BA29D6" w:rsidRPr="00BA29D6" w:rsidRDefault="00BA29D6" w:rsidP="00331E99">
                            <w:pPr>
                              <w:snapToGrid w:val="0"/>
                              <w:jc w:val="both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BA29D6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「會眾中的公禱」導讀</w:t>
                            </w:r>
                          </w:p>
                          <w:p w14:paraId="55ADC6BB" w14:textId="4E22B597" w:rsidR="005511EE" w:rsidRDefault="00BA29D6" w:rsidP="0084116A">
                            <w:pPr>
                              <w:snapToGrid w:val="0"/>
                              <w:spacing w:line="30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A29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七星中會北二區將於4/18（一）晚上7:00-9:00舉行「會眾中的公禱」導讀，邀請翻譯者蔡銘偉牧師分享，地點：義光教會，歡迎長執同工、兄姐參加。</w:t>
                            </w:r>
                          </w:p>
                          <w:p w14:paraId="249D303C" w14:textId="3D502120" w:rsidR="00213FBE" w:rsidRDefault="00213FBE" w:rsidP="0084116A">
                            <w:pPr>
                              <w:snapToGrid w:val="0"/>
                              <w:spacing w:line="30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46138C5C" w14:textId="76FC870D" w:rsidR="00213FBE" w:rsidRDefault="00213FBE" w:rsidP="0084116A">
                            <w:pPr>
                              <w:snapToGrid w:val="0"/>
                              <w:spacing w:line="30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0D5F190" w14:textId="3AA0F442" w:rsidR="00213FBE" w:rsidRDefault="00213FBE" w:rsidP="0084116A">
                            <w:pPr>
                              <w:snapToGrid w:val="0"/>
                              <w:spacing w:line="30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A8D52C2" w14:textId="3916F62D" w:rsidR="00331E99" w:rsidRPr="00213FBE" w:rsidRDefault="00B24FE1" w:rsidP="00213FBE">
                            <w:pPr>
                              <w:snapToGrid w:val="0"/>
                              <w:spacing w:beforeLines="50" w:before="180"/>
                              <w:ind w:firstLineChars="100" w:firstLine="28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F79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213FBE" w:rsidRPr="00213FBE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領略加略山的愛</w:t>
                            </w:r>
                            <w:r w:rsidR="00213FBE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31E99" w:rsidRPr="00213FBE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維倫牧師</w:t>
                            </w:r>
                          </w:p>
                          <w:p w14:paraId="7ED70D6A" w14:textId="408E969C" w:rsidR="00213FBE" w:rsidRPr="00213FBE" w:rsidRDefault="00F77F79" w:rsidP="00F77F79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ind w:leftChars="118" w:left="283" w:rightChars="77" w:right="185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213FBE" w:rsidRPr="00213FBE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這是今年清唱劇的主題，或許有兄姊會想問，加略山是哪一座山呢﹖其實加略山是英文</w:t>
                            </w:r>
                            <w:r w:rsidR="00432FFB"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  <w:t>C</w:t>
                            </w:r>
                            <w:r w:rsidR="00213FBE" w:rsidRPr="00213FBE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alvary的音譯，在中文的聖經中是查不到的。這詞出自英文的英王欽定譯本(KJV)中，在路加福音23:33的翻譯中，加上了calvary，後來中文將其音譯為加略山。在中文聖經中另一個翻譯為各各他，意思是骷髏地(參馬太27:33、馬可15:22)，指的是耶穌被釘十字架的地點，位於耶路撒冷城西側。同時，這加略山和賣主的加略人猶大，兩者也完全沒有關係。</w:t>
                            </w:r>
                          </w:p>
                          <w:p w14:paraId="79AEE9DF" w14:textId="1B2AA5AE" w:rsidR="00AD21B5" w:rsidRPr="00AD38BB" w:rsidRDefault="00213FBE" w:rsidP="00F77F79">
                            <w:pPr>
                              <w:widowControl/>
                              <w:snapToGrid w:val="0"/>
                              <w:spacing w:line="340" w:lineRule="exact"/>
                              <w:ind w:leftChars="118" w:left="283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3FBE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    本週聖經抄寫的進度是【馬可福音第五章】，在我們歡慶主耶穌復活之時，回過來看這一章裡面記載了三個神蹟—耶穌醫治格拉森被鬼附的人、患血漏十二年的婦女，以及讓睚魯的女兒從死裡復活，顯明主耶穌對人的憐憫和祂有醫治的大能。而他們也成為主耶穌的見證人，特別是格拉森的那位弟兄，雖然他想要跟耶穌走，但耶穌卻要他留在故鄉，繼續傳講他所領受的醫治和慈愛。各位，我們這些領略加略山之愛的兄姊們，也讓我們隨從主的引領，見證並分享復活主所帶來的恩典和盼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FCFF354" id="文字方塊 2" o:spid="_x0000_s1029" type="#_x0000_t202" style="position:absolute;left:0;text-align:left;margin-left:1.1pt;margin-top:-12.75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I/9zDt4AAAAKAQAADwAAAAAAAAAAAAAAAABBBAAAZHJzL2Rvd25yZXYu&#10;eG1sUEsFBgAAAAAEAAQA8wAAAEwFAAAAAA==&#10;" filled="f" stroked="f">
                <v:textbox>
                  <w:txbxContent>
                    <w:p w14:paraId="3D1FA3B6" w14:textId="77777777" w:rsidR="00422EED" w:rsidRDefault="00422EED" w:rsidP="00422EED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5A5F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1D85EC1" w14:textId="4E6C4DF0" w:rsidR="00422EED" w:rsidRDefault="00AA7078" w:rsidP="00AA7078">
                      <w:pPr>
                        <w:widowControl/>
                        <w:snapToGrid w:val="0"/>
                        <w:spacing w:line="300" w:lineRule="exact"/>
                        <w:ind w:leftChars="59" w:left="424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422EED" w:rsidRPr="00E77CD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吳欽賜長老(雅真姐父親)，已安息主懷，</w:t>
                      </w:r>
                      <w:r w:rsid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已</w:t>
                      </w:r>
                      <w:r w:rsidR="00422EED" w:rsidRPr="00E77CD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於4/16在湖口長老教會</w:t>
                      </w:r>
                      <w:r w:rsid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</w:t>
                      </w:r>
                      <w:r w:rsidR="00422EED" w:rsidRPr="00E77CD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告別禮拜，請</w:t>
                      </w:r>
                      <w:r w:rsid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繼續</w:t>
                      </w:r>
                      <w:r w:rsidR="00422EED" w:rsidRPr="00E77CD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為家屬代禱。</w:t>
                      </w:r>
                    </w:p>
                    <w:p w14:paraId="719325BF" w14:textId="120883C0" w:rsidR="00AA7078" w:rsidRDefault="00AA7078" w:rsidP="00AA7078">
                      <w:pPr>
                        <w:widowControl/>
                        <w:snapToGrid w:val="0"/>
                        <w:spacing w:line="300" w:lineRule="exact"/>
                        <w:ind w:leftChars="59" w:left="424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吳淑聰姊妹(張溫波弟兄的太太)於4/8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，享壽84歲</w:t>
                      </w:r>
                      <w:r w:rsid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，謹訂於4</w:t>
                      </w:r>
                      <w:r w:rsidR="00BF073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/22(</w:t>
                      </w:r>
                      <w:r w:rsid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五)上午10:30於</w:t>
                      </w:r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二</w:t>
                      </w:r>
                      <w:proofErr w:type="gramStart"/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至真</w:t>
                      </w:r>
                      <w:proofErr w:type="gramStart"/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廳</w:t>
                      </w:r>
                      <w:r w:rsid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舉行告別禮拜，</w:t>
                      </w:r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利未</w:t>
                      </w:r>
                      <w:proofErr w:type="gramStart"/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服侍詩班將</w:t>
                      </w:r>
                      <w:proofErr w:type="gramEnd"/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獻詩「我主是我的牧者」帶給家屬安慰，可以參加獻詩的兄</w:t>
                      </w:r>
                      <w:proofErr w:type="gramStart"/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請在早上10:00於現場</w:t>
                      </w:r>
                      <w:proofErr w:type="gramStart"/>
                      <w:r w:rsidR="00BF073E" w:rsidRPr="00BF07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集合練詩</w:t>
                      </w:r>
                      <w:proofErr w:type="gramEnd"/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，請為</w:t>
                      </w:r>
                      <w:proofErr w:type="gramStart"/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4B7B939" w14:textId="77777777" w:rsidR="00422EED" w:rsidRPr="00575FE1" w:rsidRDefault="00422EED" w:rsidP="00422EED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575FE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575FE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奉獻證明發放</w:t>
                      </w:r>
                    </w:p>
                    <w:p w14:paraId="7749B8DE" w14:textId="6B410914" w:rsidR="00422EED" w:rsidRPr="00AA7078" w:rsidRDefault="00422EED" w:rsidP="00422EE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14"/>
                          <w:sz w:val="26"/>
                          <w:szCs w:val="26"/>
                        </w:rPr>
                      </w:pPr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4"/>
                          <w:sz w:val="26"/>
                          <w:szCs w:val="26"/>
                        </w:rPr>
                        <w:t>2021</w:t>
                      </w:r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4"/>
                          <w:sz w:val="26"/>
                          <w:szCs w:val="26"/>
                        </w:rPr>
                        <w:t>年奉獻證明於一樓招待處發放，敬請兄</w:t>
                      </w:r>
                      <w:proofErr w:type="gramStart"/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4"/>
                          <w:sz w:val="26"/>
                          <w:szCs w:val="26"/>
                        </w:rPr>
                        <w:t>領取並妥善保管作為</w:t>
                      </w:r>
                      <w:r w:rsidR="00B20C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4"/>
                          <w:sz w:val="26"/>
                          <w:szCs w:val="26"/>
                        </w:rPr>
                        <w:t>5</w:t>
                      </w:r>
                      <w:r w:rsidRPr="00AA707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4"/>
                          <w:sz w:val="26"/>
                          <w:szCs w:val="26"/>
                        </w:rPr>
                        <w:t>月報稅之用。</w:t>
                      </w:r>
                    </w:p>
                    <w:p w14:paraId="62460279" w14:textId="283ED979" w:rsidR="00422EED" w:rsidRDefault="00422EED" w:rsidP="00422EED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Pr="00575FE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B477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辦公室消息</w:t>
                      </w:r>
                    </w:p>
                    <w:p w14:paraId="32D9D677" w14:textId="0E5EEDAA" w:rsidR="00422EED" w:rsidRDefault="00B20CAB" w:rsidP="00422EED">
                      <w:pPr>
                        <w:widowControl/>
                        <w:snapToGrid w:val="0"/>
                        <w:spacing w:beforeLines="25" w:before="90"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6B47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樓交誼區冰箱即將維修，請於本主日取回寄放的物品，</w:t>
                      </w:r>
                      <w:r w:rsidR="008305A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8305A6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/1</w:t>
                      </w:r>
                      <w:r w:rsidR="00795FBD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="00795FBD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前</w:t>
                      </w:r>
                      <w:r w:rsidR="008305A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無人認領者，</w:t>
                      </w:r>
                      <w:r w:rsidR="006B47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將</w:t>
                      </w:r>
                      <w:r w:rsidR="008305A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一律</w:t>
                      </w:r>
                      <w:r w:rsidR="006B47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丟棄</w:t>
                      </w:r>
                      <w:r w:rsidR="00422EED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14:paraId="6C905865" w14:textId="029353E8" w:rsidR="008E6148" w:rsidRPr="008E6148" w:rsidRDefault="008E6148" w:rsidP="008E6148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九.</w:t>
                      </w:r>
                      <w:r w:rsidRPr="008E614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宇宙光復活節專刊</w:t>
                      </w:r>
                    </w:p>
                    <w:p w14:paraId="418B2BA7" w14:textId="74271430" w:rsidR="008E6148" w:rsidRPr="008E6148" w:rsidRDefault="008E6148" w:rsidP="00422EED">
                      <w:pPr>
                        <w:widowControl/>
                        <w:snapToGrid w:val="0"/>
                        <w:spacing w:beforeLines="25" w:before="90"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8E614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見證復活的使徒，一本特價100元，附有聲雜誌</w:t>
                      </w:r>
                      <w:proofErr w:type="spellStart"/>
                      <w:r w:rsidRPr="008E614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QRCode</w:t>
                      </w:r>
                      <w:proofErr w:type="spellEnd"/>
                      <w:r w:rsidRPr="008E614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。內容包含：</w:t>
                      </w:r>
                      <w:proofErr w:type="gramStart"/>
                      <w:r w:rsidRPr="008E614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使徒圖錄</w:t>
                      </w:r>
                      <w:proofErr w:type="gramEnd"/>
                      <w:r w:rsidRPr="008E614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、復活的故事、復活多面向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，請於一樓招待處購買。</w:t>
                      </w:r>
                    </w:p>
                    <w:p w14:paraId="522DCC4E" w14:textId="13C2666F" w:rsidR="00AD21B5" w:rsidRDefault="00AD21B5" w:rsidP="005E402C">
                      <w:pPr>
                        <w:widowControl/>
                        <w:snapToGrid w:val="0"/>
                        <w:spacing w:line="280" w:lineRule="exact"/>
                        <w:ind w:firstLineChars="100" w:firstLine="260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  <w:p w14:paraId="2BEE7E04" w14:textId="77777777" w:rsidR="005E402C" w:rsidRDefault="005E402C" w:rsidP="005E402C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348DDF8C" w14:textId="556EEE40" w:rsidR="00BA29D6" w:rsidRPr="00BA29D6" w:rsidRDefault="00BA29D6" w:rsidP="00331E99">
                      <w:pPr>
                        <w:snapToGrid w:val="0"/>
                        <w:jc w:val="both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BA29D6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「會眾</w:t>
                      </w:r>
                      <w:proofErr w:type="gramStart"/>
                      <w:r w:rsidRPr="00BA29D6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中的公禱</w:t>
                      </w:r>
                      <w:proofErr w:type="gramEnd"/>
                      <w:r w:rsidRPr="00BA29D6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」導讀</w:t>
                      </w:r>
                    </w:p>
                    <w:p w14:paraId="55ADC6BB" w14:textId="4E22B597" w:rsidR="005511EE" w:rsidRDefault="00BA29D6" w:rsidP="0084116A">
                      <w:pPr>
                        <w:snapToGrid w:val="0"/>
                        <w:spacing w:line="30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七星</w:t>
                      </w:r>
                      <w:proofErr w:type="gramStart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中會北</w:t>
                      </w:r>
                      <w:proofErr w:type="gramEnd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二區將於4/18（一）晚上7:00-9:00舉行「會眾</w:t>
                      </w:r>
                      <w:proofErr w:type="gramStart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中的公禱</w:t>
                      </w:r>
                      <w:proofErr w:type="gramEnd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」導讀，邀請翻譯者蔡銘偉牧師分享，地點：義光教會，歡迎</w:t>
                      </w:r>
                      <w:proofErr w:type="gramStart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長執同</w:t>
                      </w:r>
                      <w:proofErr w:type="gramEnd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工、兄姐參加。</w:t>
                      </w:r>
                    </w:p>
                    <w:p w14:paraId="249D303C" w14:textId="3D502120" w:rsidR="00213FBE" w:rsidRDefault="00213FBE" w:rsidP="0084116A">
                      <w:pPr>
                        <w:snapToGrid w:val="0"/>
                        <w:spacing w:line="30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46138C5C" w14:textId="76FC870D" w:rsidR="00213FBE" w:rsidRDefault="00213FBE" w:rsidP="0084116A">
                      <w:pPr>
                        <w:snapToGrid w:val="0"/>
                        <w:spacing w:line="30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50D5F190" w14:textId="3AA0F442" w:rsidR="00213FBE" w:rsidRDefault="00213FBE" w:rsidP="0084116A">
                      <w:pPr>
                        <w:snapToGrid w:val="0"/>
                        <w:spacing w:line="30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A8D52C2" w14:textId="3916F62D" w:rsidR="00331E99" w:rsidRPr="00213FBE" w:rsidRDefault="00B24FE1" w:rsidP="00213FBE">
                      <w:pPr>
                        <w:snapToGrid w:val="0"/>
                        <w:spacing w:beforeLines="50" w:before="180"/>
                        <w:ind w:firstLineChars="100" w:firstLine="28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</w:t>
                      </w:r>
                      <w:r w:rsidR="00F77F79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              </w:t>
                      </w:r>
                      <w:r w:rsidR="00213FBE" w:rsidRPr="00213FBE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領略加略山的愛</w:t>
                      </w:r>
                      <w:r w:rsidR="00213FBE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213FBE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     </w:t>
                      </w:r>
                      <w:r w:rsidR="00331E99" w:rsidRPr="00213FBE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31E99" w:rsidRPr="00213FBE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7ED70D6A" w14:textId="408E969C" w:rsidR="00213FBE" w:rsidRPr="00213FBE" w:rsidRDefault="00F77F79" w:rsidP="00F77F79">
                      <w:pPr>
                        <w:widowControl/>
                        <w:snapToGrid w:val="0"/>
                        <w:spacing w:beforeLines="25" w:before="90" w:line="340" w:lineRule="exact"/>
                        <w:ind w:leftChars="118" w:left="283" w:rightChars="77" w:right="185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>
                        <w:rPr>
                          <w:rFonts w:ascii="文鼎中仿" w:eastAsia="文鼎中仿"/>
                          <w:sz w:val="26"/>
                          <w:szCs w:val="26"/>
                        </w:rPr>
                        <w:t xml:space="preserve">    </w:t>
                      </w:r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這是今年清唱劇的主題，或許有兄</w:t>
                      </w:r>
                      <w:proofErr w:type="gramStart"/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會想問，加略山是哪一座山呢</w:t>
                      </w:r>
                      <w:proofErr w:type="gramStart"/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﹖</w:t>
                      </w:r>
                      <w:proofErr w:type="gramEnd"/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其實加略山是英文</w:t>
                      </w:r>
                      <w:r w:rsidR="00432FFB">
                        <w:rPr>
                          <w:rFonts w:ascii="文鼎中仿" w:eastAsia="文鼎中仿"/>
                          <w:sz w:val="26"/>
                          <w:szCs w:val="26"/>
                        </w:rPr>
                        <w:t>C</w:t>
                      </w:r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alvary的音譯，在中文的聖經中是查不到的。這詞出自英文的英王欽定譯本(KJV)中，在路加福音23:33的翻譯中，加上了calvary，後來中文將其音譯為加略山。在中文聖經中另一個翻譯為各</w:t>
                      </w:r>
                      <w:proofErr w:type="gramStart"/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各</w:t>
                      </w:r>
                      <w:proofErr w:type="gramEnd"/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他，意思是骷髏地(參馬太27:33、馬可15:22)，指的是耶穌被釘十字架的地點，位於耶路撒冷城西側。同時，這加略山和賣主的</w:t>
                      </w:r>
                      <w:proofErr w:type="gramStart"/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加略人</w:t>
                      </w:r>
                      <w:proofErr w:type="gramEnd"/>
                      <w:r w:rsidR="00213FBE"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猶大，兩者也完全沒有關係。</w:t>
                      </w:r>
                    </w:p>
                    <w:p w14:paraId="79AEE9DF" w14:textId="1B2AA5AE" w:rsidR="00AD21B5" w:rsidRPr="00AD38BB" w:rsidRDefault="00213FBE" w:rsidP="00F77F79">
                      <w:pPr>
                        <w:widowControl/>
                        <w:snapToGrid w:val="0"/>
                        <w:spacing w:line="340" w:lineRule="exact"/>
                        <w:ind w:leftChars="118" w:left="283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    本</w:t>
                      </w:r>
                      <w:proofErr w:type="gramStart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聖經抄寫的進度是【馬可福音第五章】，在我們歡慶主耶穌復活之時，回過來看這一章裡面記載了三個神</w:t>
                      </w:r>
                      <w:proofErr w:type="gramStart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蹟—</w:t>
                      </w:r>
                      <w:proofErr w:type="gramEnd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耶穌醫治格拉森被鬼附的人、</w:t>
                      </w:r>
                      <w:proofErr w:type="gramStart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患血漏</w:t>
                      </w:r>
                      <w:proofErr w:type="gramEnd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十二年的婦女，以及讓</w:t>
                      </w:r>
                      <w:proofErr w:type="gramStart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睚</w:t>
                      </w:r>
                      <w:proofErr w:type="gramEnd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魯的女兒從死裡復活，顯明主耶穌對人的憐憫和</w:t>
                      </w:r>
                      <w:proofErr w:type="gramStart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有醫治的大能。而他們也成為主耶穌的見證人，特別是格拉森的那位弟兄，雖然他想要跟耶穌走，但耶穌卻要他留在故鄉，</w:t>
                      </w:r>
                      <w:proofErr w:type="gramStart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繼續傳講他</w:t>
                      </w:r>
                      <w:proofErr w:type="gramEnd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所領受的醫治和慈愛。各位，我們這些領略加略山之愛的兄</w:t>
                      </w:r>
                      <w:proofErr w:type="gramStart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213FBE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們，也讓我們隨從主的引領，見證並分享復活主所帶來的恩典和盼望。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6D9E59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4F316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9C14FD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C69885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2D38ED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F2B4C9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8C3C7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68F696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445E1F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DD2907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845B413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303DD73" w:rsidR="00FA1AF4" w:rsidRPr="001648E8" w:rsidRDefault="00AA7078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320B8546">
                <wp:simplePos x="0" y="0"/>
                <wp:positionH relativeFrom="column">
                  <wp:posOffset>91156</wp:posOffset>
                </wp:positionH>
                <wp:positionV relativeFrom="paragraph">
                  <wp:posOffset>181506</wp:posOffset>
                </wp:positionV>
                <wp:extent cx="5772150" cy="3534770"/>
                <wp:effectExtent l="0" t="0" r="19050" b="2794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534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69BF8912" id="矩形: 圓角 10" o:spid="_x0000_s1026" style="position:absolute;margin-left:7.2pt;margin-top:14.3pt;width:454.5pt;height:27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42029971">
                <wp:simplePos x="0" y="0"/>
                <wp:positionH relativeFrom="margin">
                  <wp:align>right</wp:align>
                </wp:positionH>
                <wp:positionV relativeFrom="paragraph">
                  <wp:posOffset>154211</wp:posOffset>
                </wp:positionV>
                <wp:extent cx="5905500" cy="3604430"/>
                <wp:effectExtent l="19050" t="19050" r="1905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604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F33AE81" id="矩形 8" o:spid="_x0000_s1026" style="position:absolute;margin-left:413.8pt;margin-top:12.15pt;width:465pt;height:283.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" filled="f" strokecolor="#2f528f" strokeweight="2.25pt">
                <w10:wrap anchorx="margin"/>
              </v:rect>
            </w:pict>
          </mc:Fallback>
        </mc:AlternateContent>
      </w:r>
    </w:p>
    <w:p w14:paraId="0F259F42" w14:textId="3A457F5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78D413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BB61C5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088A8E89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391E25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CE50AC" w:rsidRDefault="00AD21B5" w:rsidP="00E0091D">
                            <w:pPr>
                              <w:snapToGrid w:val="0"/>
                              <w:spacing w:beforeLines="20" w:before="72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E0091D">
                            <w:pPr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8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8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086590D7" w:rsidR="00AD21B5" w:rsidRPr="00C050C6" w:rsidRDefault="00C050C6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8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E0091D">
                            <w:pPr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51C49F8E" w:rsidR="00AD21B5" w:rsidRPr="006E484E" w:rsidRDefault="001738B1" w:rsidP="00E0091D">
                            <w:pPr>
                              <w:spacing w:afterLines="10" w:after="36"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738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俄烏戰爭僵持月餘，雙方都損失慘重卻沒有讓步和談跡象，傷亡和悲劇不斷擴大。懇求慈悲的上帝，保護安慰所有在戰火中哀哭的人，拯救他們脫離兇惡；父神的公義彰顯，讓戰爭與殺戮止息，和平早日降臨。</w:t>
                            </w:r>
                          </w:p>
                          <w:p w14:paraId="1AE4140E" w14:textId="77777777" w:rsidR="00AD21B5" w:rsidRPr="006E484E" w:rsidRDefault="00AD21B5" w:rsidP="00E0091D">
                            <w:pPr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51C4893D" w:rsidR="00AD21B5" w:rsidRPr="006E484E" w:rsidRDefault="001738B1" w:rsidP="00E0091D">
                            <w:pPr>
                              <w:spacing w:afterLines="10" w:after="36"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738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情升溫，如何讓災害降到最低，是政府與人民的新挑戰。祈求慈愛的天父，保守我們有節制的心，謹慎過健康的生活，使病毒不致大肆擴散，並且看顧政府及時預備充足的抗病毒藥物，醫療體系有夠用的量能，使病患得醫治。</w:t>
                            </w:r>
                          </w:p>
                          <w:p w14:paraId="4632CFF1" w14:textId="77777777" w:rsidR="00AD21B5" w:rsidRPr="006E484E" w:rsidRDefault="00AD21B5" w:rsidP="00E0091D">
                            <w:pPr>
                              <w:spacing w:beforeLines="25" w:before="90" w:afterLines="10" w:after="36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EDAB562" w14:textId="2688916C" w:rsidR="005231CD" w:rsidRPr="005231CD" w:rsidRDefault="005231CD" w:rsidP="00E0091D">
                            <w:pPr>
                              <w:spacing w:afterLines="10" w:after="36" w:line="38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231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5231CD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1738B1" w:rsidRPr="00173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在疫情的恐慌中，願上帝使用復活節清唱劇的服事，帶來兄姊與福音朋友真實的安慰與平安。</w:t>
                            </w:r>
                          </w:p>
                          <w:p w14:paraId="01600F5F" w14:textId="61709B9B" w:rsidR="00CE50AC" w:rsidRPr="005231CD" w:rsidRDefault="005231CD" w:rsidP="00E0091D">
                            <w:pPr>
                              <w:spacing w:afterLines="10" w:after="36" w:line="38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231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5231CD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1738B1" w:rsidRPr="00173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下週禮拜中將有兄姊洗禮與轉籍，願上帝帶領加入和平大家庭的兄姊，在弟兄姊妹的扶持中，信仰得建造，經歷上帝國地上臨在的美好。</w:t>
                            </w:r>
                          </w:p>
                          <w:p w14:paraId="51F9737E" w14:textId="77777777" w:rsidR="00AD21B5" w:rsidRPr="006E484E" w:rsidRDefault="00AD21B5" w:rsidP="00E0091D">
                            <w:pPr>
                              <w:spacing w:afterLines="10" w:after="36" w:line="38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51DE0F27" w:rsidR="00AD21B5" w:rsidRPr="006E484E" w:rsidRDefault="00AD21B5" w:rsidP="00E0091D">
                            <w:pPr>
                              <w:spacing w:line="38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1738B1" w:rsidRPr="001738B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楊博文牧師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7E8BBA13" w14:textId="77777777" w:rsidR="00AD21B5" w:rsidRPr="006E484E" w:rsidRDefault="00AD21B5" w:rsidP="00E0091D">
                            <w:pPr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4151A77A" w14:textId="77777777" w:rsidR="005D1AB4" w:rsidRPr="005D1AB4" w:rsidRDefault="00AD21B5" w:rsidP="00E0091D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5D1AB4" w:rsidRPr="005D1AB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為陳怡真牧師~在崙上教會服侍</w:t>
                            </w:r>
                          </w:p>
                          <w:p w14:paraId="75C1E275" w14:textId="7C535D78" w:rsidR="00CE50AC" w:rsidRPr="006E484E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5D1AB4"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為小組及兒少事工可以逐漸穩定禱告，</w:t>
                            </w:r>
                            <w:r w:rsidR="005D1AB4"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4/23</w:t>
                            </w:r>
                            <w:r w:rsidR="005D1AB4"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兒少將舉辦牧場戶外教學，希望能夠增進與家長的互動。</w:t>
                            </w:r>
                          </w:p>
                          <w:p w14:paraId="2A19A568" w14:textId="64AE7F11" w:rsidR="00CE50AC" w:rsidRPr="006E484E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5D1AB4"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請為</w:t>
                            </w:r>
                            <w:r w:rsidR="005D1AB4"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5/1</w:t>
                            </w:r>
                            <w:r w:rsidR="005D1AB4"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母親節福音主日</w:t>
                            </w:r>
                            <w:r w:rsidR="00B20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及</w:t>
                            </w:r>
                            <w:r w:rsidR="005D1AB4"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親子闖關活動禱告，會擴大邀請。</w:t>
                            </w:r>
                          </w:p>
                          <w:p w14:paraId="1D172D40" w14:textId="6025AFB8" w:rsidR="00FD4AF9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</w:t>
                            </w:r>
                            <w:r w:rsidRPr="00B577C1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5D1AB4"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崙上的母會鹽洲教會鄭耀宗牧師</w:t>
                            </w:r>
                            <w:r w:rsidR="00B20CA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7</w:t>
                            </w:r>
                            <w:r w:rsidR="005D1AB4"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月將屆齡退休，怡真牧師需要另</w:t>
                            </w:r>
                            <w:r w:rsidR="002F2D32"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尋</w:t>
                            </w:r>
                            <w:r w:rsidR="005D1AB4"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屏東中會某教會</w:t>
                            </w:r>
                            <w:r w:rsidR="001A056B"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擔任母會</w:t>
                            </w:r>
                            <w:r w:rsidR="005D1AB4"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，求主預備。</w:t>
                            </w:r>
                          </w:p>
                          <w:p w14:paraId="4710FF1D" w14:textId="2B82AF9E" w:rsidR="005D1AB4" w:rsidRDefault="005D1AB4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4.</w:t>
                            </w:r>
                            <w:r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去年教會經費奉獻收入約比往年少</w:t>
                            </w:r>
                            <w:r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60</w:t>
                            </w:r>
                            <w:r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萬，靠過去存款和外來奉獻支持。教會在思考是否成立「崙上之友」對外募款，希望有日經濟獨立，甚至還可助人，求主指引帶領前面道路。</w:t>
                            </w:r>
                          </w:p>
                          <w:p w14:paraId="0684ED4D" w14:textId="77777777" w:rsidR="005D1AB4" w:rsidRPr="005D1AB4" w:rsidRDefault="005D1AB4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5.</w:t>
                            </w:r>
                            <w:r w:rsidRPr="005D1A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為牧師嬤重病中的心靈平安禱告。</w:t>
                            </w:r>
                          </w:p>
                          <w:p w14:paraId="4F981C43" w14:textId="77777777" w:rsidR="005D1AB4" w:rsidRPr="005D1AB4" w:rsidRDefault="005D1AB4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77777777" w:rsidR="00AD21B5" w:rsidRPr="00CE50AC" w:rsidRDefault="00AD21B5" w:rsidP="00E0091D">
                      <w:pPr>
                        <w:snapToGrid w:val="0"/>
                        <w:spacing w:beforeLines="20" w:before="72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E0091D">
                      <w:pPr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80" w:lineRule="exact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8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8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E0091D">
                      <w:pPr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51C49F8E" w:rsidR="00AD21B5" w:rsidRPr="006E484E" w:rsidRDefault="001738B1" w:rsidP="00E0091D">
                      <w:pPr>
                        <w:spacing w:afterLines="10" w:after="36"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738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俄烏戰爭僵持月餘，雙方都損失慘重卻沒有讓步和談跡象，傷亡和悲劇不斷擴大。懇求慈悲的上帝，保護安慰所有在戰火中哀哭的人，拯救他們脫離</w:t>
                      </w:r>
                      <w:proofErr w:type="gramStart"/>
                      <w:r w:rsidRPr="001738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兇</w:t>
                      </w:r>
                      <w:proofErr w:type="gramEnd"/>
                      <w:r w:rsidRPr="001738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惡；</w:t>
                      </w:r>
                      <w:proofErr w:type="gramStart"/>
                      <w:r w:rsidRPr="001738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父神的</w:t>
                      </w:r>
                      <w:proofErr w:type="gramEnd"/>
                      <w:r w:rsidRPr="001738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公義彰顯，讓戰爭與殺戮止息，和平早日降臨。</w:t>
                      </w:r>
                    </w:p>
                    <w:p w14:paraId="1AE4140E" w14:textId="77777777" w:rsidR="00AD21B5" w:rsidRPr="006E484E" w:rsidRDefault="00AD21B5" w:rsidP="00E0091D">
                      <w:pPr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51C4893D" w:rsidR="00AD21B5" w:rsidRPr="006E484E" w:rsidRDefault="001738B1" w:rsidP="00E0091D">
                      <w:pPr>
                        <w:spacing w:afterLines="10" w:after="36"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1738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疫情升</w:t>
                      </w:r>
                      <w:proofErr w:type="gramEnd"/>
                      <w:r w:rsidRPr="001738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溫，如何讓災害降到最低，是政府與人民的新挑戰。祈求慈愛的天父，保守我們有節制的心，謹慎過健康的生活，使病毒不致大肆擴散，並且看顧政府及時預備充足的抗病毒藥物，醫療體系有夠用的量能，使病患得醫治。</w:t>
                      </w:r>
                    </w:p>
                    <w:p w14:paraId="4632CFF1" w14:textId="77777777" w:rsidR="00AD21B5" w:rsidRPr="006E484E" w:rsidRDefault="00AD21B5" w:rsidP="00E0091D">
                      <w:pPr>
                        <w:spacing w:beforeLines="25" w:before="90" w:afterLines="10" w:after="36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EDAB562" w14:textId="2688916C" w:rsidR="005231CD" w:rsidRPr="005231CD" w:rsidRDefault="005231CD" w:rsidP="00E0091D">
                      <w:pPr>
                        <w:spacing w:afterLines="10" w:after="36" w:line="38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231CD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5231CD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proofErr w:type="gramStart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疫情的</w:t>
                      </w:r>
                      <w:proofErr w:type="gramEnd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恐慌中，願上帝使用復活節清唱劇的服事，帶來兄</w:t>
                      </w:r>
                      <w:proofErr w:type="gramStart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與福音朋友真實的安慰與平安。</w:t>
                      </w:r>
                    </w:p>
                    <w:p w14:paraId="01600F5F" w14:textId="61709B9B" w:rsidR="00CE50AC" w:rsidRPr="005231CD" w:rsidRDefault="005231CD" w:rsidP="00E0091D">
                      <w:pPr>
                        <w:spacing w:afterLines="10" w:after="36" w:line="38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231CD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5231CD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下</w:t>
                      </w:r>
                      <w:proofErr w:type="gramStart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禮拜中將有兄</w:t>
                      </w:r>
                      <w:proofErr w:type="gramStart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</w:t>
                      </w:r>
                      <w:proofErr w:type="gramStart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與轉籍</w:t>
                      </w:r>
                      <w:proofErr w:type="gramEnd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，願上帝帶領加入和平大家庭的兄</w:t>
                      </w:r>
                      <w:proofErr w:type="gramStart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1738B1" w:rsidRPr="001738B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，在弟兄姊妹的扶持中，信仰得建造，經歷上帝國地上臨在的美好。</w:t>
                      </w:r>
                    </w:p>
                    <w:p w14:paraId="51F9737E" w14:textId="77777777" w:rsidR="00AD21B5" w:rsidRPr="006E484E" w:rsidRDefault="00AD21B5" w:rsidP="00E0091D">
                      <w:pPr>
                        <w:spacing w:afterLines="10" w:after="36" w:line="38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51DE0F27" w:rsidR="00AD21B5" w:rsidRPr="006E484E" w:rsidRDefault="00AD21B5" w:rsidP="00E0091D">
                      <w:pPr>
                        <w:spacing w:line="38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1738B1" w:rsidRPr="001738B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楊博文牧師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6E484E" w:rsidRDefault="00AD21B5" w:rsidP="00E0091D">
                      <w:pPr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4151A77A" w14:textId="77777777" w:rsidR="005D1AB4" w:rsidRPr="005D1AB4" w:rsidRDefault="00AD21B5" w:rsidP="00E0091D">
                      <w:pPr>
                        <w:spacing w:line="38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5D1AB4" w:rsidRPr="005D1AB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為陳怡真牧師~在崙上教會服侍</w:t>
                      </w:r>
                    </w:p>
                    <w:p w14:paraId="75C1E275" w14:textId="7C535D78" w:rsidR="00CE50AC" w:rsidRPr="006E484E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5D1AB4"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為小組及兒少事工可以逐漸穩定禱告，</w:t>
                      </w:r>
                      <w:r w:rsidR="005D1AB4"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4/23</w:t>
                      </w:r>
                      <w:r w:rsidR="005D1AB4"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兒少將舉辦牧場戶外教學，希望能夠增進與家長的互動。</w:t>
                      </w:r>
                    </w:p>
                    <w:p w14:paraId="2A19A568" w14:textId="64AE7F11" w:rsidR="00CE50AC" w:rsidRPr="006E484E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5D1AB4"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請為</w:t>
                      </w:r>
                      <w:r w:rsidR="005D1AB4"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5/1</w:t>
                      </w:r>
                      <w:r w:rsidR="005D1AB4"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母親節福音主日</w:t>
                      </w:r>
                      <w:r w:rsidR="00B20CAB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及</w:t>
                      </w:r>
                      <w:r w:rsidR="005D1AB4"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親子闖關活動禱告，會擴大邀請。</w:t>
                      </w:r>
                    </w:p>
                    <w:p w14:paraId="1D172D40" w14:textId="6025AFB8" w:rsidR="00FD4AF9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</w:t>
                      </w:r>
                      <w:r w:rsidRPr="00B577C1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崙上的母</w:t>
                      </w:r>
                      <w:proofErr w:type="gramStart"/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會鹽洲</w:t>
                      </w:r>
                      <w:proofErr w:type="gramEnd"/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教會鄭耀宗牧師</w:t>
                      </w:r>
                      <w:r w:rsidR="00B20CAB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7</w:t>
                      </w:r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月將屆</w:t>
                      </w:r>
                      <w:proofErr w:type="gramStart"/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齡</w:t>
                      </w:r>
                      <w:proofErr w:type="gramEnd"/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退休，</w:t>
                      </w:r>
                      <w:proofErr w:type="gramStart"/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怡</w:t>
                      </w:r>
                      <w:proofErr w:type="gramEnd"/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真牧師需要另</w:t>
                      </w:r>
                      <w:r w:rsidR="002F2D32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尋</w:t>
                      </w:r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屏東中會某教會</w:t>
                      </w:r>
                      <w:r w:rsidR="001A056B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擔任母會</w:t>
                      </w:r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求主預備</w:t>
                      </w:r>
                      <w:proofErr w:type="gramEnd"/>
                      <w:r w:rsidR="005D1AB4"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4710FF1D" w14:textId="2B82AF9E" w:rsidR="005D1AB4" w:rsidRDefault="005D1AB4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4.</w:t>
                      </w:r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去年教會經費奉獻收入約比往年少</w:t>
                      </w:r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60</w:t>
                      </w:r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萬，靠過去存款和外來奉獻支持。教會在思考是否成立「崙上之友」對外募款，希望有日經濟獨立，甚至還可助人，</w:t>
                      </w:r>
                      <w:proofErr w:type="gramStart"/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求主指引</w:t>
                      </w:r>
                      <w:proofErr w:type="gramEnd"/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帶領前面道路。</w:t>
                      </w:r>
                    </w:p>
                    <w:p w14:paraId="0684ED4D" w14:textId="77777777" w:rsidR="005D1AB4" w:rsidRPr="005D1AB4" w:rsidRDefault="005D1AB4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5.</w:t>
                      </w:r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為牧師</w:t>
                      </w:r>
                      <w:proofErr w:type="gramStart"/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嬤</w:t>
                      </w:r>
                      <w:proofErr w:type="gramEnd"/>
                      <w:r w:rsidRPr="005D1AB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重病中的心靈平安禱告。</w:t>
                      </w:r>
                    </w:p>
                    <w:p w14:paraId="4F981C43" w14:textId="77777777" w:rsidR="005D1AB4" w:rsidRPr="005D1AB4" w:rsidRDefault="005D1AB4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AFAF4B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他行匯至郵局使用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0D49CD" w:rsidRPr="00BD201D" w14:paraId="37902013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1E7C38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D49CD" w:rsidRPr="00FC48AC" w14:paraId="4128549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2B476E" w14:textId="7777777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60083A" w14:textId="77777777" w:rsidR="000D49CD" w:rsidRPr="00FC48AC" w:rsidRDefault="000D49CD" w:rsidP="000D49CD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502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32,721</w:t>
                                  </w:r>
                                </w:p>
                              </w:tc>
                            </w:tr>
                            <w:tr w:rsidR="000D49CD" w:rsidRPr="00FC48AC" w14:paraId="45C1257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40FAB2" w14:textId="7777777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DE4519" w14:textId="3082CBFE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0DA008" w14:textId="7777777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 w:rsidR="000D49CD" w:rsidRPr="00FC48AC" w14:paraId="287914D7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C7999B" w14:textId="7777777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5C9273" w14:textId="245E6BEB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6AEFAA" w14:textId="7777777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452</w:t>
                                  </w:r>
                                </w:p>
                              </w:tc>
                            </w:tr>
                            <w:tr w:rsidR="000D49CD" w:rsidRPr="00FC48AC" w14:paraId="3E7CFE28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214BE7" w14:textId="7777777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69C7EA" w14:textId="3540A42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274489" w14:textId="7777777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442</w:t>
                                  </w:r>
                                </w:p>
                              </w:tc>
                            </w:tr>
                            <w:tr w:rsidR="000D49CD" w:rsidRPr="00BD201D" w14:paraId="5EC6782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2F1BD2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4B3895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34,065</w:t>
                                  </w:r>
                                </w:p>
                              </w:tc>
                            </w:tr>
                            <w:tr w:rsidR="000D49CD" w:rsidRPr="00BD201D" w14:paraId="5A07B8B6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FD648F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D49CD" w:rsidRPr="004F6474" w14:paraId="50DE6EB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45F435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B68A25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D49CD" w:rsidRPr="004F6474" w14:paraId="7D5AD5D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49D140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</w:p>
                                <w:p w14:paraId="2AED4045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C75D80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D49CD" w:rsidRPr="004F6474" w14:paraId="7F586BF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A4098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</w:p>
                                <w:p w14:paraId="0A1CD692" w14:textId="77777777" w:rsidR="000D49CD" w:rsidRPr="004F6474" w:rsidRDefault="000D49CD" w:rsidP="000D49CD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60603B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D49CD" w:rsidRPr="004F6474" w14:paraId="1EA4BD1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327C81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DF4D48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D49CD" w:rsidRPr="004F6474" w14:paraId="5615054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F5FD09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F8FD29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D49CD" w:rsidRPr="004F6474" w14:paraId="3D08123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777603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F74468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8,500 </w:t>
                                  </w:r>
                                </w:p>
                              </w:tc>
                            </w:tr>
                            <w:tr w:rsidR="000D49CD" w:rsidRPr="004F6474" w14:paraId="360E76B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B07A6F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55F115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D49CD" w:rsidRPr="004F6474" w14:paraId="701B577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EE0EC5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B991CE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0D49CD" w:rsidRPr="004F6474" w14:paraId="6518D97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F64817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38837A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D49CD" w:rsidRPr="004F6474" w14:paraId="1323BC9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5B13FB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1A39AF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0D49CD" w:rsidRPr="00BD201D" w14:paraId="48B775A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06309D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83CF60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56</w:t>
                                  </w:r>
                                  <w:r w:rsidRPr="00ED180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,500</w:t>
                                  </w:r>
                                </w:p>
                              </w:tc>
                            </w:tr>
                            <w:tr w:rsidR="000D49CD" w:rsidRPr="00BD201D" w14:paraId="4F990BEB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28A6F0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D49CD" w:rsidRPr="004F6474" w14:paraId="22296B0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6B2232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0B9A40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D49CD" w:rsidRPr="004F6474" w14:paraId="73F4588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BED52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CC2D58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D49CD" w:rsidRPr="004F6474" w14:paraId="67EDD5C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F5A296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6B4975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D49CD" w:rsidRPr="004F6474" w14:paraId="045630E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304AE8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B65E8E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D49CD" w:rsidRPr="00BD201D" w14:paraId="6DC67BB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9DB932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D6995E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他行匯至郵局使用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0D49CD" w:rsidRPr="00BD201D" w14:paraId="37902013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1E7C38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D49CD" w:rsidRPr="00FC48AC" w14:paraId="41285490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2B476E" w14:textId="77777777" w:rsidR="000D49CD" w:rsidRPr="00FC48AC" w:rsidRDefault="000D49CD" w:rsidP="000D49C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A60083A" w14:textId="77777777" w:rsidR="000D49CD" w:rsidRPr="00FC48AC" w:rsidRDefault="000D49CD" w:rsidP="000D49CD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502BC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32,721</w:t>
                            </w:r>
                          </w:p>
                        </w:tc>
                      </w:tr>
                      <w:tr w:rsidR="000D49CD" w:rsidRPr="00FC48AC" w14:paraId="45C1257A" w14:textId="77777777" w:rsidTr="00274B4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40FAB2" w14:textId="77777777" w:rsidR="000D49CD" w:rsidRPr="00FC48AC" w:rsidRDefault="000D49CD" w:rsidP="000D49C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EDE4519" w14:textId="3082CBFE" w:rsidR="000D49CD" w:rsidRPr="00FC48AC" w:rsidRDefault="000D49CD" w:rsidP="000D49C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00DA008" w14:textId="77777777" w:rsidR="000D49CD" w:rsidRPr="00FC48AC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450</w:t>
                            </w:r>
                          </w:p>
                        </w:tc>
                      </w:tr>
                      <w:tr w:rsidR="000D49CD" w:rsidRPr="00FC48AC" w14:paraId="287914D7" w14:textId="77777777" w:rsidTr="00274B4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C7999B" w14:textId="77777777" w:rsidR="000D49CD" w:rsidRPr="00FC48AC" w:rsidRDefault="000D49CD" w:rsidP="000D49C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D5C9273" w14:textId="245E6BEB" w:rsidR="000D49CD" w:rsidRPr="00FC48AC" w:rsidRDefault="000D49CD" w:rsidP="000D49C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36AEFAA" w14:textId="77777777" w:rsidR="000D49CD" w:rsidRPr="00FC48AC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452</w:t>
                            </w:r>
                          </w:p>
                        </w:tc>
                      </w:tr>
                      <w:tr w:rsidR="000D49CD" w:rsidRPr="00FC48AC" w14:paraId="3E7CFE28" w14:textId="77777777" w:rsidTr="00274B4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214BE7" w14:textId="77777777" w:rsidR="000D49CD" w:rsidRPr="00FC48AC" w:rsidRDefault="000D49CD" w:rsidP="000D49C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069C7EA" w14:textId="3540A427" w:rsidR="000D49CD" w:rsidRPr="00FC48AC" w:rsidRDefault="000D49CD" w:rsidP="000D49C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5274489" w14:textId="77777777" w:rsidR="000D49CD" w:rsidRPr="00FC48AC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442</w:t>
                            </w:r>
                          </w:p>
                        </w:tc>
                      </w:tr>
                      <w:tr w:rsidR="000D49CD" w:rsidRPr="00BD201D" w14:paraId="5EC6782E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2F1BD2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4B3895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34,065</w:t>
                            </w:r>
                          </w:p>
                        </w:tc>
                      </w:tr>
                      <w:tr w:rsidR="000D49CD" w:rsidRPr="00BD201D" w14:paraId="5A07B8B6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FD648F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D49CD" w:rsidRPr="004F6474" w14:paraId="50DE6EB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545F435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7B68A25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D49CD" w:rsidRPr="004F6474" w14:paraId="7D5AD5D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049D140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</w:p>
                          <w:p w14:paraId="2AED4045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AC75D80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D49CD" w:rsidRPr="004F6474" w14:paraId="7F586BF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0CA4098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</w:p>
                          <w:p w14:paraId="0A1CD692" w14:textId="77777777" w:rsidR="000D49CD" w:rsidRPr="004F6474" w:rsidRDefault="000D49CD" w:rsidP="000D49CD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60603B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D49CD" w:rsidRPr="004F6474" w14:paraId="1EA4BD1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E327C81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DF4D48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D49CD" w:rsidRPr="004F6474" w14:paraId="5615054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0F5FD09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F8FD29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D49CD" w:rsidRPr="004F6474" w14:paraId="3D08123D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777603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4F74468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8,500 </w:t>
                            </w:r>
                          </w:p>
                        </w:tc>
                      </w:tr>
                      <w:tr w:rsidR="000D49CD" w:rsidRPr="004F6474" w14:paraId="360E76BD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9B07A6F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255F115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D49CD" w:rsidRPr="004F6474" w14:paraId="701B5770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3EE0EC5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B991CE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0D49CD" w:rsidRPr="004F6474" w14:paraId="6518D97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3F64817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38837A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D49CD" w:rsidRPr="004F6474" w14:paraId="1323BC9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55B13FB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21A39AF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0D49CD" w:rsidRPr="00BD201D" w14:paraId="48B775A2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06309D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83CF60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56</w:t>
                            </w:r>
                            <w:r w:rsidRPr="00ED180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,500</w:t>
                            </w:r>
                          </w:p>
                        </w:tc>
                      </w:tr>
                      <w:tr w:rsidR="000D49CD" w:rsidRPr="00BD201D" w14:paraId="4F990BEB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28A6F0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D49CD" w:rsidRPr="004F6474" w14:paraId="22296B09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D6B2232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20B9A40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D49CD" w:rsidRPr="004F6474" w14:paraId="73F4588A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FBED52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CC2D58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D49CD" w:rsidRPr="004F6474" w14:paraId="67EDD5CF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F5A296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D6B4975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D49CD" w:rsidRPr="004F6474" w14:paraId="045630E0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A304AE8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9B65E8E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D49CD" w:rsidRPr="00BD201D" w14:paraId="6DC67BB2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9DB932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D6995E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D49CD" w:rsidRPr="00BD201D" w14:paraId="7B033E8A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BEFD676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D49CD" w:rsidRPr="004F6474" w14:paraId="669CDB77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832486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01D1434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D49CD" w:rsidRPr="004F6474" w14:paraId="3B6D6B5D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9C567F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AAF200D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D49CD" w:rsidRPr="004F6474" w14:paraId="020BD73F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BCA40D" w14:textId="77777777" w:rsidR="000D49CD" w:rsidRPr="004F6474" w:rsidRDefault="000D49CD" w:rsidP="000D49C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2EE7BB0" w14:textId="77777777" w:rsidR="000D49CD" w:rsidRPr="004F6474" w:rsidRDefault="000D49CD" w:rsidP="000D49CD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 w:rsidRPr="004F64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0D49CD" w:rsidRPr="00BD201D" w14:paraId="5A88070B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4D4A3B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2571B4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8</w:t>
                                  </w:r>
                                  <w:r w:rsidRPr="00ED180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0D49CD" w:rsidRPr="00BD201D" w14:paraId="50914D6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830631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台南神學院</w:t>
                                  </w:r>
                                </w:p>
                              </w:tc>
                            </w:tr>
                            <w:tr w:rsidR="000D49CD" w:rsidRPr="00FC48AC" w14:paraId="5E7818A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5467AC" w14:textId="77777777" w:rsidR="000D49CD" w:rsidRPr="00FC48AC" w:rsidRDefault="000D49CD" w:rsidP="000D49C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110226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E1A3535" w14:textId="77777777" w:rsidR="000D49CD" w:rsidRPr="00FC48AC" w:rsidRDefault="000D49CD" w:rsidP="000D49CD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D49CD" w:rsidRPr="00FC48AC" w14:paraId="39D4DA2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57B0AA" w14:textId="77777777" w:rsidR="000D49CD" w:rsidRPr="00FC48AC" w:rsidRDefault="000D49CD" w:rsidP="000D49C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110166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F214158" w14:textId="77777777" w:rsidR="000D49CD" w:rsidRPr="00FC48AC" w:rsidRDefault="000D49CD" w:rsidP="000D49CD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D49CD" w:rsidRPr="00BD201D" w14:paraId="1D75D08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C12C49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CCAF81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0D49CD" w:rsidRPr="00BD201D" w14:paraId="3B0D6D8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CE0E75" w14:textId="77777777" w:rsidR="000D49CD" w:rsidRPr="00BD201D" w:rsidRDefault="000D49CD" w:rsidP="000D49C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復活節獻金</w:t>
                                  </w:r>
                                </w:p>
                              </w:tc>
                            </w:tr>
                            <w:tr w:rsidR="000D49CD" w:rsidRPr="00FC48AC" w14:paraId="7910381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30AC44" w14:textId="77777777" w:rsidR="000D49CD" w:rsidRPr="00FC48AC" w:rsidRDefault="000D49CD" w:rsidP="000D49C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F4D71B7" w14:textId="77777777" w:rsidR="000D49CD" w:rsidRPr="00FC48AC" w:rsidRDefault="000D49CD" w:rsidP="000D49CD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D49CD" w:rsidRPr="00D17523" w14:paraId="577F5C0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45D167" w14:textId="77777777" w:rsidR="000D49CD" w:rsidRPr="00D17523" w:rsidRDefault="000D49CD" w:rsidP="000D49C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D49CD" w:rsidRPr="00FC48AC" w14:paraId="2AF72AF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FA128B" w14:textId="77777777" w:rsidR="000D49CD" w:rsidRPr="00FC48AC" w:rsidRDefault="000D49CD" w:rsidP="000D49C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A63975" w14:textId="7777777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905</w:t>
                                  </w:r>
                                </w:p>
                              </w:tc>
                            </w:tr>
                            <w:tr w:rsidR="000D49CD" w:rsidRPr="00D17523" w14:paraId="7CCA385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387AC1" w14:textId="77777777" w:rsidR="000D49CD" w:rsidRPr="00D17523" w:rsidRDefault="000D49CD" w:rsidP="000D49C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0D49CD" w:rsidRPr="00FC48AC" w14:paraId="67BF6AC6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DF8571" w14:textId="77777777" w:rsidR="000D49CD" w:rsidRPr="00FC48AC" w:rsidRDefault="000D49CD" w:rsidP="000D49C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0F305E" w14:textId="77777777" w:rsidR="000D49CD" w:rsidRPr="00FC48AC" w:rsidRDefault="000D49CD" w:rsidP="000D49C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180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1,116</w:t>
                                  </w:r>
                                </w:p>
                              </w:tc>
                            </w:tr>
                          </w:tbl>
                          <w:p w14:paraId="30C99451" w14:textId="19F933A5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83F0E32" w14:textId="77777777" w:rsidR="007E48D7" w:rsidRDefault="007E48D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E1204D" w:rsidRPr="0088311A" w14:paraId="5A5FACC6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927E3ED" w14:textId="77777777" w:rsidR="00E1204D" w:rsidRPr="0088311A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4/9~4/15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E1204D" w:rsidRPr="0088311A" w14:paraId="7D784156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374122E" w14:textId="77777777" w:rsidR="00E1204D" w:rsidRPr="0088311A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36EA37EB" w14:textId="77777777" w:rsidR="00E1204D" w:rsidRPr="0088311A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526FF79B" w14:textId="77777777" w:rsidR="00E1204D" w:rsidRPr="0088311A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2C7AC8DB" w14:textId="77777777" w:rsidR="00E1204D" w:rsidRPr="0088311A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1204D" w:rsidRPr="0088311A" w14:paraId="15B0A663" w14:textId="77777777" w:rsidTr="00F77F79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96F80E6" w14:textId="77777777" w:rsidR="00E1204D" w:rsidRPr="004627FD" w:rsidRDefault="00E1204D" w:rsidP="00F77F7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1204D" w:rsidRPr="00402FD4" w14:paraId="6E2FF736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4EBEB99" w14:textId="40EEE46E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" w:name="_Hlk94342461"/>
                                  <w:bookmarkStart w:id="2" w:name="_Hlk96761716"/>
                                  <w:bookmarkStart w:id="3" w:name="_Hlk96156154"/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9BA18EF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35B662F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46BFF59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1,300 </w:t>
                                  </w:r>
                                </w:p>
                              </w:tc>
                            </w:tr>
                            <w:tr w:rsidR="00E1204D" w:rsidRPr="00402FD4" w14:paraId="3E0ECAF1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12BB273" w14:textId="27BE1FC3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469CBE8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9C04CDD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1517BFF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1204D" w:rsidRPr="00402FD4" w14:paraId="09AACDA4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88C4934" w14:textId="43D54079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8E13EF0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4383802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BC96EC1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E1204D" w:rsidRPr="00402FD4" w14:paraId="12D73DB6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89FB2CA" w14:textId="67174A7B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19AE1A7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DCF774B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B2057DB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1204D" w:rsidRPr="00402FD4" w14:paraId="5758B849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66717BA" w14:textId="03913970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C0625A5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2DEF413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170046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E463B2B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E1204D" w:rsidRPr="00402FD4" w14:paraId="63C5742C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1A2B64B" w14:textId="75552E9D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A3812B1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431FA07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C51A8CB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E1204D" w:rsidRPr="00402FD4" w14:paraId="24F0184D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906A2B6" w14:textId="5FEA2E53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E9CFB14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7591BBC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190027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089E3AC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6,500 </w:t>
                                  </w:r>
                                </w:p>
                              </w:tc>
                            </w:tr>
                            <w:tr w:rsidR="00E1204D" w:rsidRPr="00402FD4" w14:paraId="7B5DE6A0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9E0FB25" w14:textId="36001892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70F849F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95F9ADB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3C4AE42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E1204D" w:rsidRPr="00402FD4" w14:paraId="1BBCCA5E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C65815C" w14:textId="3CBB5A8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D207C5D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24FE2BD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113029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DBA362A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1204D" w:rsidRPr="00402FD4" w14:paraId="0D204914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4AC3B36" w14:textId="7A8CBD70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E684FE6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2CDF6C3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2803FE8" w14:textId="77777777" w:rsidR="00E1204D" w:rsidRPr="003A4C78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A4C7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bookmarkEnd w:id="1"/>
                            <w:bookmarkEnd w:id="2"/>
                            <w:tr w:rsidR="00E1204D" w:rsidRPr="00402FD4" w14:paraId="5F1181FD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2AA034AC" w14:textId="77777777" w:rsidR="00E1204D" w:rsidRPr="00AB4E42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D43B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E1204D" w:rsidRPr="00402FD4" w14:paraId="72E97A33" w14:textId="77777777" w:rsidTr="00E1204D">
                              <w:trPr>
                                <w:trHeight w:val="283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DB4BDDC" w14:textId="044C6E13" w:rsidR="00E1204D" w:rsidRPr="00FD4289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9E47524" w14:textId="77777777" w:rsidR="00E1204D" w:rsidRPr="00FD4289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D428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C6EC636" w14:textId="77777777" w:rsidR="00E1204D" w:rsidRPr="00FD4289" w:rsidRDefault="00E1204D" w:rsidP="00E1204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D428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0B6E12E" w14:textId="77777777" w:rsidR="00E1204D" w:rsidRPr="00FD4289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D428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E1204D" w:rsidRPr="006A4E6D" w14:paraId="331C29B5" w14:textId="77777777" w:rsidTr="00F77F79">
                              <w:trPr>
                                <w:trHeight w:val="283"/>
                              </w:trPr>
                              <w:tc>
                                <w:tcPr>
                                  <w:tcW w:w="3273" w:type="dxa"/>
                                  <w:gridSpan w:val="3"/>
                                  <w:vAlign w:val="bottom"/>
                                </w:tcPr>
                                <w:p w14:paraId="0201E43A" w14:textId="77777777" w:rsidR="00E1204D" w:rsidRPr="0053654D" w:rsidRDefault="00E1204D" w:rsidP="00F77F7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73176067"/>
                                  <w:bookmarkStart w:id="5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9D358D" w14:textId="77777777" w:rsidR="00E1204D" w:rsidRPr="006A4E6D" w:rsidRDefault="00E1204D" w:rsidP="00E1204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</w:tbl>
                          <w:p w14:paraId="2FDDE8A2" w14:textId="77777777" w:rsidR="00C65726" w:rsidRDefault="00C657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54F5F9C" w14:textId="77777777" w:rsidR="000839F6" w:rsidRDefault="000839F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E1204D" w:rsidRPr="0088311A" w14:paraId="2D54F6AF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66D25006" w14:textId="77777777" w:rsidR="00E1204D" w:rsidRPr="0088311A" w:rsidRDefault="00E1204D" w:rsidP="00E1204D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E1204D" w:rsidRPr="0088311A" w14:paraId="3429115C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2F885EC2" w14:textId="77777777" w:rsidR="00E1204D" w:rsidRPr="0088311A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1DA80162" w14:textId="77777777" w:rsidR="00E1204D" w:rsidRPr="0088311A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149DC53" w14:textId="77777777" w:rsidR="00E1204D" w:rsidRPr="0088311A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1996402F" w14:textId="77777777" w:rsidR="00E1204D" w:rsidRPr="0088311A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1204D" w:rsidRPr="0088311A" w14:paraId="0F58C30F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68BB870" w14:textId="0327701A" w:rsidR="00E1204D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6" w:name="_Hlk75506976"/>
                                  <w:bookmarkStart w:id="7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92F5523" w14:textId="77777777" w:rsidR="00E1204D" w:rsidRDefault="00E1204D" w:rsidP="00F77F7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7E1FF41" w14:textId="77777777" w:rsidR="00E1204D" w:rsidRPr="00182C90" w:rsidRDefault="00E1204D" w:rsidP="00E1204D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40A046F" w14:textId="77777777" w:rsidR="00E1204D" w:rsidRPr="00A4764A" w:rsidRDefault="00E1204D" w:rsidP="00E1204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1204D" w:rsidRPr="0088311A" w14:paraId="0923CE37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B3FDAC8" w14:textId="1B043478" w:rsidR="00E1204D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BB91DAC" w14:textId="77777777" w:rsidR="00E1204D" w:rsidRDefault="00E1204D" w:rsidP="00F77F7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7B4225B" w14:textId="77777777" w:rsidR="00E1204D" w:rsidRPr="00182C90" w:rsidRDefault="00E1204D" w:rsidP="00E1204D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496D2D9" w14:textId="77777777" w:rsidR="00E1204D" w:rsidRPr="00A4764A" w:rsidRDefault="00E1204D" w:rsidP="00E1204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E1204D" w:rsidRPr="0088311A" w14:paraId="04465C5F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DAABF5D" w14:textId="0B5D9AB8" w:rsidR="00E1204D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A7C3324" w14:textId="77777777" w:rsidR="00E1204D" w:rsidRDefault="00E1204D" w:rsidP="00F77F7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21:14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9C2DC8B" w14:textId="77777777" w:rsidR="00E1204D" w:rsidRPr="00182C90" w:rsidRDefault="00E1204D" w:rsidP="00E1204D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393B2FC" w14:textId="77777777" w:rsidR="00E1204D" w:rsidRPr="00A4764A" w:rsidRDefault="00E1204D" w:rsidP="00E1204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E1204D" w:rsidRPr="0088311A" w14:paraId="4D9CC4D4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A524E81" w14:textId="21053506" w:rsidR="00E1204D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29A61DC" w14:textId="77777777" w:rsidR="00E1204D" w:rsidRDefault="00E1204D" w:rsidP="00F77F7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7A91B33" w14:textId="77777777" w:rsidR="00E1204D" w:rsidRPr="00182C90" w:rsidRDefault="00E1204D" w:rsidP="00E1204D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D854B0C" w14:textId="77777777" w:rsidR="00E1204D" w:rsidRDefault="00E1204D" w:rsidP="00E1204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E1204D" w:rsidRPr="0088311A" w14:paraId="7F06B1A2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237DF12" w14:textId="5FCFF926" w:rsidR="00E1204D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4757827" w14:textId="77777777" w:rsidR="00E1204D" w:rsidRDefault="00E1204D" w:rsidP="00F77F7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為台南神學院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98F3601" w14:textId="77777777" w:rsidR="00E1204D" w:rsidRPr="00182C90" w:rsidRDefault="00E1204D" w:rsidP="00E1204D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61782ED" w14:textId="77777777" w:rsidR="00E1204D" w:rsidRDefault="00E1204D" w:rsidP="00E1204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E1204D" w:rsidRPr="0088311A" w14:paraId="14BC820C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ED997A7" w14:textId="48961C11" w:rsidR="00E1204D" w:rsidRDefault="00E1204D" w:rsidP="00E1204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C9BA8A0" w14:textId="77777777" w:rsidR="00E1204D" w:rsidRDefault="00E1204D" w:rsidP="00F77F7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D43B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71776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AA0DC7D" w14:textId="77777777" w:rsidR="00E1204D" w:rsidRPr="00182C90" w:rsidRDefault="00E1204D" w:rsidP="00E1204D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837837F" w14:textId="77777777" w:rsidR="00E1204D" w:rsidRDefault="00E1204D" w:rsidP="00E1204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</w:tbl>
                          <w:p w14:paraId="30B28762" w14:textId="5C0A44DF" w:rsidR="00AA4587" w:rsidRDefault="00AA458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101134E" w14:textId="4D84FF95" w:rsidR="00E1204D" w:rsidRDefault="00E1204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24DE7AD" w14:textId="01BD8495" w:rsidR="00E1204D" w:rsidRDefault="00E1204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E940C77" w14:textId="77777777" w:rsidR="00E1204D" w:rsidRDefault="00E1204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2D8BDB" w14:textId="77777777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03BB3" w14:textId="1E18EECB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EDFEF2B" w14:textId="77777777" w:rsidR="008522C6" w:rsidRDefault="008522C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你們要給人，就必有給你們的，並且用十足的升斗，連搖帶按，上尖下流的倒在你們懷裡；因為你們用什麼量器量給人，也必用什麼量器量給你們。--路六：38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D49CD" w:rsidRPr="00BD201D" w14:paraId="7B033E8A" w14:textId="77777777" w:rsidTr="00274B4D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BEFD676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D49CD" w:rsidRPr="004F6474" w14:paraId="669CDB77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6832486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01D1434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D49CD" w:rsidRPr="004F6474" w14:paraId="3B6D6B5D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A9C567F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AAF200D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D49CD" w:rsidRPr="004F6474" w14:paraId="020BD73F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FBCA40D" w14:textId="77777777" w:rsidR="000D49CD" w:rsidRPr="004F6474" w:rsidRDefault="000D49CD" w:rsidP="000D49C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2EE7BB0" w14:textId="77777777" w:rsidR="000D49CD" w:rsidRPr="004F6474" w:rsidRDefault="000D49CD" w:rsidP="000D49CD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</w:t>
                            </w:r>
                            <w:r w:rsidRPr="004F64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0D49CD" w:rsidRPr="00BD201D" w14:paraId="5A88070B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4D4A3B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2571B4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8</w:t>
                            </w:r>
                            <w:r w:rsidRPr="00ED180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0D49CD" w:rsidRPr="00BD201D" w14:paraId="50914D6E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830631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台南神學院</w:t>
                            </w:r>
                          </w:p>
                        </w:tc>
                      </w:tr>
                      <w:tr w:rsidR="000D49CD" w:rsidRPr="00FC48AC" w14:paraId="5E7818AE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15467AC" w14:textId="77777777" w:rsidR="000D49CD" w:rsidRPr="00FC48AC" w:rsidRDefault="000D49CD" w:rsidP="000D49CD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110226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E1A3535" w14:textId="77777777" w:rsidR="000D49CD" w:rsidRPr="00FC48AC" w:rsidRDefault="000D49CD" w:rsidP="000D49CD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3,000</w:t>
                            </w:r>
                          </w:p>
                        </w:tc>
                      </w:tr>
                      <w:tr w:rsidR="000D49CD" w:rsidRPr="00FC48AC" w14:paraId="39D4DA22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057B0AA" w14:textId="77777777" w:rsidR="000D49CD" w:rsidRPr="00FC48AC" w:rsidRDefault="000D49CD" w:rsidP="000D49CD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110166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F214158" w14:textId="77777777" w:rsidR="000D49CD" w:rsidRPr="00FC48AC" w:rsidRDefault="000D49CD" w:rsidP="000D49CD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5,000</w:t>
                            </w:r>
                          </w:p>
                        </w:tc>
                      </w:tr>
                      <w:tr w:rsidR="000D49CD" w:rsidRPr="00BD201D" w14:paraId="1D75D08A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C12C49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CCAF81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0D49CD" w:rsidRPr="00BD201D" w14:paraId="3B0D6D8E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CE0E75" w14:textId="77777777" w:rsidR="000D49CD" w:rsidRPr="00BD201D" w:rsidRDefault="000D49CD" w:rsidP="000D49C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復活節獻金</w:t>
                            </w:r>
                          </w:p>
                        </w:tc>
                      </w:tr>
                      <w:tr w:rsidR="000D49CD" w:rsidRPr="00FC48AC" w14:paraId="7910381E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D30AC44" w14:textId="77777777" w:rsidR="000D49CD" w:rsidRPr="00FC48AC" w:rsidRDefault="000D49CD" w:rsidP="000D49CD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F4D71B7" w14:textId="77777777" w:rsidR="000D49CD" w:rsidRPr="00FC48AC" w:rsidRDefault="000D49CD" w:rsidP="000D49CD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0D49CD" w:rsidRPr="00D17523" w14:paraId="577F5C05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45D167" w14:textId="77777777" w:rsidR="000D49CD" w:rsidRPr="00D17523" w:rsidRDefault="000D49CD" w:rsidP="000D49C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D49CD" w:rsidRPr="00FC48AC" w14:paraId="2AF72AFA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FA128B" w14:textId="77777777" w:rsidR="000D49CD" w:rsidRPr="00FC48AC" w:rsidRDefault="000D49CD" w:rsidP="000D49CD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A63975" w14:textId="77777777" w:rsidR="000D49CD" w:rsidRPr="00FC48AC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905</w:t>
                            </w:r>
                          </w:p>
                        </w:tc>
                      </w:tr>
                      <w:tr w:rsidR="000D49CD" w:rsidRPr="00D17523" w14:paraId="7CCA3851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87AC1" w14:textId="77777777" w:rsidR="000D49CD" w:rsidRPr="00D17523" w:rsidRDefault="000D49CD" w:rsidP="000D49C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0D49CD" w:rsidRPr="00FC48AC" w14:paraId="67BF6AC6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DF8571" w14:textId="77777777" w:rsidR="000D49CD" w:rsidRPr="00FC48AC" w:rsidRDefault="000D49CD" w:rsidP="000D49CD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0F305E" w14:textId="77777777" w:rsidR="000D49CD" w:rsidRPr="00FC48AC" w:rsidRDefault="000D49CD" w:rsidP="000D49C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180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1,116</w:t>
                            </w:r>
                          </w:p>
                        </w:tc>
                      </w:tr>
                    </w:tbl>
                    <w:p w14:paraId="30C99451" w14:textId="19F933A5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83F0E32" w14:textId="77777777" w:rsidR="007E48D7" w:rsidRDefault="007E48D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E1204D" w:rsidRPr="0088311A" w14:paraId="5A5FACC6" w14:textId="77777777" w:rsidTr="00E120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927E3ED" w14:textId="77777777" w:rsidR="00E1204D" w:rsidRPr="0088311A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4/9~4/15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E1204D" w:rsidRPr="0088311A" w14:paraId="7D784156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374122E" w14:textId="77777777" w:rsidR="00E1204D" w:rsidRPr="0088311A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36EA37EB" w14:textId="77777777" w:rsidR="00E1204D" w:rsidRPr="0088311A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526FF79B" w14:textId="77777777" w:rsidR="00E1204D" w:rsidRPr="0088311A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2C7AC8DB" w14:textId="77777777" w:rsidR="00E1204D" w:rsidRPr="0088311A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E1204D" w:rsidRPr="0088311A" w14:paraId="15B0A663" w14:textId="77777777" w:rsidTr="00F77F79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vAlign w:val="bottom"/>
                            <w:hideMark/>
                          </w:tcPr>
                          <w:p w14:paraId="096F80E6" w14:textId="77777777" w:rsidR="00E1204D" w:rsidRPr="004627FD" w:rsidRDefault="00E1204D" w:rsidP="00F77F79">
                            <w:pPr>
                              <w:spacing w:line="26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E1204D" w:rsidRPr="00402FD4" w14:paraId="6E2FF736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4EBEB99" w14:textId="40EEE46E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94342461"/>
                            <w:bookmarkStart w:id="9" w:name="_Hlk96761716"/>
                            <w:bookmarkStart w:id="10" w:name="_Hlk96156154"/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9BA18EF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35B662F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46BFF59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1,300 </w:t>
                            </w:r>
                          </w:p>
                        </w:tc>
                      </w:tr>
                      <w:tr w:rsidR="00E1204D" w:rsidRPr="00402FD4" w14:paraId="3E0ECAF1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12BB273" w14:textId="27BE1FC3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469CBE8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9C04CDD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1517BFF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1204D" w:rsidRPr="00402FD4" w14:paraId="09AACDA4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88C4934" w14:textId="43D54079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8E13EF0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4383802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BC96EC1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E1204D" w:rsidRPr="00402FD4" w14:paraId="12D73DB6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89FB2CA" w14:textId="67174A7B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19AE1A7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DCF774B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B2057DB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1204D" w:rsidRPr="00402FD4" w14:paraId="5758B849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66717BA" w14:textId="03913970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C0625A5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2DEF413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170046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E463B2B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E1204D" w:rsidRPr="00402FD4" w14:paraId="63C5742C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1A2B64B" w14:textId="75552E9D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A3812B1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431FA07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C51A8CB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E1204D" w:rsidRPr="00402FD4" w14:paraId="24F0184D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906A2B6" w14:textId="5FEA2E53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E9CFB14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7591BBC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190027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089E3AC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6,500 </w:t>
                            </w:r>
                          </w:p>
                        </w:tc>
                      </w:tr>
                      <w:tr w:rsidR="00E1204D" w:rsidRPr="00402FD4" w14:paraId="7B5DE6A0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9E0FB25" w14:textId="36001892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70F849F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95F9ADB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3C4AE42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E1204D" w:rsidRPr="00402FD4" w14:paraId="1BBCCA5E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C65815C" w14:textId="3CBB5A8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D207C5D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24FE2BD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113029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DBA362A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1204D" w:rsidRPr="00402FD4" w14:paraId="0D204914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4AC3B36" w14:textId="7A8CBD70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E684FE6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2CDF6C3" w14:textId="77777777" w:rsidR="00E1204D" w:rsidRPr="003A4C78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2803FE8" w14:textId="77777777" w:rsidR="00E1204D" w:rsidRPr="003A4C78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C7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bookmarkEnd w:id="8"/>
                      <w:bookmarkEnd w:id="9"/>
                      <w:tr w:rsidR="00E1204D" w:rsidRPr="00402FD4" w14:paraId="5F1181FD" w14:textId="77777777" w:rsidTr="00E120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2AA034AC" w14:textId="77777777" w:rsidR="00E1204D" w:rsidRPr="00AB4E42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D43B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E1204D" w:rsidRPr="00402FD4" w14:paraId="72E97A33" w14:textId="77777777" w:rsidTr="00E1204D">
                        <w:trPr>
                          <w:trHeight w:val="283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DB4BDDC" w14:textId="044C6E13" w:rsidR="00E1204D" w:rsidRPr="00FD4289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9E47524" w14:textId="77777777" w:rsidR="00E1204D" w:rsidRPr="00FD4289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D428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C6EC636" w14:textId="77777777" w:rsidR="00E1204D" w:rsidRPr="00FD4289" w:rsidRDefault="00E1204D" w:rsidP="00E1204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D428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0B6E12E" w14:textId="77777777" w:rsidR="00E1204D" w:rsidRPr="00FD4289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D428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E1204D" w:rsidRPr="006A4E6D" w14:paraId="331C29B5" w14:textId="77777777" w:rsidTr="00F77F79">
                        <w:trPr>
                          <w:trHeight w:val="283"/>
                        </w:trPr>
                        <w:tc>
                          <w:tcPr>
                            <w:tcW w:w="3273" w:type="dxa"/>
                            <w:gridSpan w:val="3"/>
                            <w:vAlign w:val="bottom"/>
                          </w:tcPr>
                          <w:p w14:paraId="0201E43A" w14:textId="77777777" w:rsidR="00E1204D" w:rsidRPr="0053654D" w:rsidRDefault="00E1204D" w:rsidP="00F77F79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1" w:name="_Hlk73176067"/>
                            <w:bookmarkStart w:id="12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1D9D358D" w14:textId="77777777" w:rsidR="00E1204D" w:rsidRPr="006A4E6D" w:rsidRDefault="00E1204D" w:rsidP="00E1204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bookmarkEnd w:id="10"/>
                      <w:bookmarkEnd w:id="11"/>
                      <w:bookmarkEnd w:id="12"/>
                    </w:tbl>
                    <w:p w14:paraId="2FDDE8A2" w14:textId="77777777" w:rsidR="00C65726" w:rsidRDefault="00C657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54F5F9C" w14:textId="77777777" w:rsidR="000839F6" w:rsidRDefault="000839F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E1204D" w:rsidRPr="0088311A" w14:paraId="2D54F6AF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66D25006" w14:textId="77777777" w:rsidR="00E1204D" w:rsidRPr="0088311A" w:rsidRDefault="00E1204D" w:rsidP="00E1204D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E1204D" w:rsidRPr="0088311A" w14:paraId="3429115C" w14:textId="77777777" w:rsidTr="00274B4D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2F885EC2" w14:textId="77777777" w:rsidR="00E1204D" w:rsidRPr="0088311A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1DA80162" w14:textId="77777777" w:rsidR="00E1204D" w:rsidRPr="0088311A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149DC53" w14:textId="77777777" w:rsidR="00E1204D" w:rsidRPr="0088311A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1996402F" w14:textId="77777777" w:rsidR="00E1204D" w:rsidRPr="0088311A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E1204D" w:rsidRPr="0088311A" w14:paraId="0F58C30F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68BB870" w14:textId="0327701A" w:rsidR="00E1204D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3" w:name="_Hlk75506976"/>
                            <w:bookmarkStart w:id="14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92F5523" w14:textId="77777777" w:rsidR="00E1204D" w:rsidRDefault="00E1204D" w:rsidP="00F77F7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7E1FF41" w14:textId="77777777" w:rsidR="00E1204D" w:rsidRPr="00182C90" w:rsidRDefault="00E1204D" w:rsidP="00E1204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40A046F" w14:textId="77777777" w:rsidR="00E1204D" w:rsidRPr="00A4764A" w:rsidRDefault="00E1204D" w:rsidP="00E1204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E1204D" w:rsidRPr="0088311A" w14:paraId="0923CE37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B3FDAC8" w14:textId="1B043478" w:rsidR="00E1204D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BB91DAC" w14:textId="77777777" w:rsidR="00E1204D" w:rsidRDefault="00E1204D" w:rsidP="00F77F7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7B4225B" w14:textId="77777777" w:rsidR="00E1204D" w:rsidRPr="00182C90" w:rsidRDefault="00E1204D" w:rsidP="00E1204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496D2D9" w14:textId="77777777" w:rsidR="00E1204D" w:rsidRPr="00A4764A" w:rsidRDefault="00E1204D" w:rsidP="00E1204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E1204D" w:rsidRPr="0088311A" w14:paraId="04465C5F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DAABF5D" w14:textId="0B5D9AB8" w:rsidR="00E1204D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A7C3324" w14:textId="77777777" w:rsidR="00E1204D" w:rsidRDefault="00E1204D" w:rsidP="00F77F7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21:14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9C2DC8B" w14:textId="77777777" w:rsidR="00E1204D" w:rsidRPr="00182C90" w:rsidRDefault="00E1204D" w:rsidP="00E1204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393B2FC" w14:textId="77777777" w:rsidR="00E1204D" w:rsidRPr="00A4764A" w:rsidRDefault="00E1204D" w:rsidP="00E1204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E1204D" w:rsidRPr="0088311A" w14:paraId="4D9CC4D4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A524E81" w14:textId="21053506" w:rsidR="00E1204D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29A61DC" w14:textId="77777777" w:rsidR="00E1204D" w:rsidRDefault="00E1204D" w:rsidP="00F77F7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7A91B33" w14:textId="77777777" w:rsidR="00E1204D" w:rsidRPr="00182C90" w:rsidRDefault="00E1204D" w:rsidP="00E1204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D854B0C" w14:textId="77777777" w:rsidR="00E1204D" w:rsidRDefault="00E1204D" w:rsidP="00E1204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  <w:tr w:rsidR="00E1204D" w:rsidRPr="0088311A" w14:paraId="7F06B1A2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237DF12" w14:textId="5FCFF926" w:rsidR="00E1204D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4757827" w14:textId="77777777" w:rsidR="00E1204D" w:rsidRDefault="00E1204D" w:rsidP="00F77F7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為台南神學院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98F3601" w14:textId="77777777" w:rsidR="00E1204D" w:rsidRPr="00182C90" w:rsidRDefault="00E1204D" w:rsidP="00E1204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61782ED" w14:textId="77777777" w:rsidR="00E1204D" w:rsidRDefault="00E1204D" w:rsidP="00E1204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E1204D" w:rsidRPr="0088311A" w14:paraId="14BC820C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ED997A7" w14:textId="48961C11" w:rsidR="00E1204D" w:rsidRDefault="00E1204D" w:rsidP="00E1204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C9BA8A0" w14:textId="77777777" w:rsidR="00E1204D" w:rsidRDefault="00E1204D" w:rsidP="00F77F7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D43B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71776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AA0DC7D" w14:textId="77777777" w:rsidR="00E1204D" w:rsidRPr="00182C90" w:rsidRDefault="00E1204D" w:rsidP="00E1204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837837F" w14:textId="77777777" w:rsidR="00E1204D" w:rsidRDefault="00E1204D" w:rsidP="00E1204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bookmarkEnd w:id="13"/>
                      <w:bookmarkEnd w:id="14"/>
                    </w:tbl>
                    <w:p w14:paraId="30B28762" w14:textId="5C0A44DF" w:rsidR="00AA4587" w:rsidRDefault="00AA458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101134E" w14:textId="4D84FF95" w:rsidR="00E1204D" w:rsidRDefault="00E1204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24DE7AD" w14:textId="01BD8495" w:rsidR="00E1204D" w:rsidRDefault="00E1204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E940C77" w14:textId="77777777" w:rsidR="00E1204D" w:rsidRDefault="00E1204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2D8BDB" w14:textId="77777777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03BB3" w14:textId="1E18EECB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EDFEF2B" w14:textId="77777777" w:rsidR="008522C6" w:rsidRDefault="008522C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你們要給人，就必有給你們的，並且用十足的升斗，連搖帶按，上尖下流的倒在你們懷裡；因為你們用什麼量器量給人，也必用什麼量器量給你們。--路六：38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260A26E5" w:rsidR="00152E13" w:rsidRPr="00CA0FD0" w:rsidRDefault="001D54E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FB907B4" w:rsidR="00152E13" w:rsidRPr="00CA0FD0" w:rsidRDefault="001D54E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309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37A7EF6" w:rsidR="00152E13" w:rsidRPr="00CA0FD0" w:rsidRDefault="001D54E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041E7D1" w:rsidR="00152E13" w:rsidRPr="00CA0FD0" w:rsidRDefault="001D54E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895D5A7" w:rsidR="00216A6E" w:rsidRPr="001648E8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0FA99CE0" w:rsidR="00216A6E" w:rsidRPr="001648E8" w:rsidRDefault="00EB030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E866435" w:rsidR="00216A6E" w:rsidRPr="001648E8" w:rsidRDefault="000A30C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499DC0F" w:rsidR="00216A6E" w:rsidRPr="001648E8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B5EB781" w:rsidR="00B17F52" w:rsidRPr="00A2229E" w:rsidRDefault="00285589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589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0A424E" w:rsidRPr="00A2229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534F7388" w:rsidR="00B17F52" w:rsidRPr="001648E8" w:rsidRDefault="00DD27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43C4101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B17F52" w:rsidRPr="001648E8" w14:paraId="2D36A6D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2A622E5" w:rsidR="00B17F52" w:rsidRPr="001648E8" w:rsidRDefault="00DD27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C8D9C82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2D014F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396967CB" w:rsidR="00B17F52" w:rsidRPr="001648E8" w:rsidRDefault="007E262B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</w:t>
            </w:r>
            <w:r w:rsidR="002138F8">
              <w:rPr>
                <w:rFonts w:ascii="微軟正黑體" w:eastAsia="微軟正黑體" w:hAnsi="微軟正黑體" w:hint="eastAsia"/>
                <w:sz w:val="20"/>
                <w:szCs w:val="20"/>
              </w:rPr>
              <w:t>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46D6D54E" w:rsidR="00B17F52" w:rsidRPr="001648E8" w:rsidRDefault="00C92B8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363AF0C6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632D875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723F716D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19E54A3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33E1643E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4452DD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26B718B" w:rsidR="00B17F52" w:rsidRPr="0071615F" w:rsidRDefault="00A727EA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D13CEFF" w:rsidR="00B17F52" w:rsidRPr="001648E8" w:rsidRDefault="00C254D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704C4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65C535F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B8369D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天國的仇敵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187E14A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2AB3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734891D7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430A3B3" w:rsidR="00B17F52" w:rsidRPr="001648E8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36B0543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2ED0152A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6990B68" w:rsidR="00B17F52" w:rsidRPr="001648E8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162B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26724CD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1D3AFA2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5B9E7FB" w:rsidR="00B17F52" w:rsidRPr="001648E8" w:rsidRDefault="00B047CA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81B444B" w:rsidR="00B17F52" w:rsidRPr="001648E8" w:rsidRDefault="00A60E6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39FD9EC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689F025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5C6F1EE8" w:rsidR="00B17F52" w:rsidRPr="001648E8" w:rsidRDefault="00B047CA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6A286DB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2BCD699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2396C394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39CAF3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C294145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6C6FB13" w:rsidR="00B17F52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3536C2C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836312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D060CE4" w:rsidR="00B17F52" w:rsidRPr="001648E8" w:rsidRDefault="00B047CA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C581244" w:rsidR="00B17F52" w:rsidRPr="001648E8" w:rsidRDefault="0020051F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9B165A9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710ECE47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5533530D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 w:rsidR="009D74F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337A32B" w:rsidR="00B17F52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23BD566E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1D005F01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DC45D9F" w:rsidR="00B17F52" w:rsidRPr="001648E8" w:rsidRDefault="00B17F52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6F06B13" w:rsidR="00B17F52" w:rsidRPr="001648E8" w:rsidRDefault="00141E2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47462AA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F3147C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B17F52" w:rsidRPr="001648E8" w:rsidRDefault="00B17F52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信仰與生活/蕭崑杉弟兄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DD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280A5935" w:rsidR="00B17F52" w:rsidRPr="001648E8" w:rsidRDefault="0028558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85589">
              <w:rPr>
                <w:rFonts w:ascii="微軟正黑體" w:eastAsia="微軟正黑體" w:hAnsi="微軟正黑體" w:hint="eastAsia"/>
                <w:sz w:val="20"/>
                <w:szCs w:val="20"/>
              </w:rPr>
              <w:t>神是最棒的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A6CA84B" w:rsidR="00B17F52" w:rsidRPr="001648E8" w:rsidRDefault="00502BA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</w:t>
            </w:r>
            <w:r w:rsidR="00285589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6C681037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677B89DC" w14:textId="77777777" w:rsidTr="00DD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B17F52" w:rsidRPr="001648E8" w:rsidRDefault="00DD27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764D6C5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4662D3FF" w14:textId="77777777" w:rsidTr="0071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3C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BCB" w14:textId="7E6C2F70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CDBE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37D" w14:textId="0C07BAC3" w:rsidR="00377D3C" w:rsidRPr="001648E8" w:rsidRDefault="00377D3C" w:rsidP="001F763C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DEE" w14:textId="78BD6699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4A196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4679" w14:textId="7996EED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5CB8944" w14:textId="68577EBA" w:rsidR="00377D3C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C5DD28A" w14:textId="0268E51F" w:rsidR="00377D3C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07305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20CAB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77D3C" w:rsidRPr="001648E8" w14:paraId="1E849562" w14:textId="77777777" w:rsidTr="0028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377D3C" w:rsidRPr="00C91FD8" w:rsidRDefault="00377D3C" w:rsidP="00C91FD8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0A36DB72" w:rsidR="00377D3C" w:rsidRPr="001648E8" w:rsidRDefault="001F76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74C0987D" w:rsidR="00377D3C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77D3C" w:rsidRPr="001648E8" w14:paraId="6389C0EF" w14:textId="77777777" w:rsidTr="0028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62977C02" w:rsidR="00377D3C" w:rsidRPr="001648E8" w:rsidRDefault="0028558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1A0FEDE9" w:rsidR="00377D3C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377D3C" w:rsidRPr="001648E8" w14:paraId="42E6A68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1B4EF2CA" w:rsidR="00377D3C" w:rsidRPr="001648E8" w:rsidRDefault="00F7435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704C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08F663DD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77D3C" w:rsidRPr="001648E8" w14:paraId="3E6151C0" w14:textId="77777777" w:rsidTr="0070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F7B3743" w:rsidR="00377D3C" w:rsidRPr="001648E8" w:rsidRDefault="00704C4C" w:rsidP="001F763C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ECA72FC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77D3C" w:rsidRPr="001648E8" w14:paraId="08824977" w14:textId="77777777" w:rsidTr="0070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4503E88B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F89D0D4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77D3C" w:rsidRPr="001648E8" w14:paraId="28D4F432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471BA8B7" w:rsidR="00377D3C" w:rsidRPr="001648E8" w:rsidRDefault="00E64644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203371DA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</w:t>
            </w:r>
            <w:r w:rsidR="00620A25">
              <w:rPr>
                <w:rFonts w:ascii="微軟正黑體" w:eastAsia="微軟正黑體" w:hAnsi="微軟正黑體" w:hint="eastAsia"/>
                <w:sz w:val="20"/>
                <w:szCs w:val="20"/>
              </w:rPr>
              <w:t>日下午14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6980B9AB" w:rsidR="00377D3C" w:rsidRPr="001648E8" w:rsidRDefault="00620A2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27A83A6E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95B2711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0B56AA87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377D3C" w:rsidRPr="001648E8" w14:paraId="327FE07A" w14:textId="77777777" w:rsidTr="00B2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3767E7B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0F57ACD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77D3C" w:rsidRPr="001648E8" w14:paraId="04CE717A" w14:textId="77777777" w:rsidTr="00B2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5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377D3C" w:rsidRPr="003206D0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66FE7131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8A26C0C" w:rsidR="00377D3C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bookmarkEnd w:id="15"/>
      <w:tr w:rsidR="00377D3C" w:rsidRPr="001648E8" w14:paraId="70AA8B1B" w14:textId="77777777" w:rsidTr="00B2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聖經共讀士師記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C5FEF79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E8FC624" w:rsidR="00377D3C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77D3C" w:rsidRPr="001648E8" w14:paraId="2EAB937E" w14:textId="77777777" w:rsidTr="0050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497CDBC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3BE2A760" w:rsidR="00377D3C" w:rsidRPr="001648E8" w:rsidRDefault="00502BA9" w:rsidP="001F763C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B7FA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A6EE5E0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377D3C" w:rsidRPr="001648E8" w14:paraId="5AAE1F28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CFFAD80" w:rsidR="00377D3C" w:rsidRPr="001648E8" w:rsidRDefault="00EB0308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6F7CE98" w:rsidR="00377D3C" w:rsidRPr="001648E8" w:rsidRDefault="0028711D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77D3C" w:rsidRPr="001648E8" w14:paraId="16A6922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黃俊諺弟兄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23741D7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77D3C" w:rsidRPr="001648E8" w14:paraId="12014A9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377D3C" w:rsidRPr="001648E8" w:rsidRDefault="00377D3C" w:rsidP="001F763C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745B2922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20A25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377D3C" w:rsidRPr="001648E8" w14:paraId="77303E7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0566F4D7" w:rsidR="00377D3C" w:rsidRPr="00084FD5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704C4C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8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桌遊/</w:t>
            </w:r>
            <w:r w:rsidR="00704C4C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25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A01233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E6135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9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="00B7601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A01233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704C4C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E9EE2A1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62B4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77D3C" w:rsidRPr="001648E8" w14:paraId="21C9AF8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79EA35FD" w:rsidR="00377D3C" w:rsidRPr="001648E8" w:rsidRDefault="007162B4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6E556630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62B4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77D3C" w:rsidRPr="001648E8" w14:paraId="0E40AB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F9199DF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1F76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5CE57505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62B4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77D3C" w:rsidRPr="001648E8" w14:paraId="63FEF253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377D3C" w:rsidRPr="001648E8" w14:paraId="215185D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4C16ED2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301ABDA" w:rsidR="00377D3C" w:rsidRPr="001648E8" w:rsidRDefault="00EB0308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62B4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77D3C" w:rsidRPr="001648E8" w14:paraId="1A5CFF4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D0668FB" w:rsidR="00377D3C" w:rsidRPr="001648E8" w:rsidRDefault="006F3A60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0068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37168442" w:rsidR="00377D3C" w:rsidRPr="001648E8" w:rsidRDefault="00EB0308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62B4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1881A3A3" w:rsidR="00D01D42" w:rsidRPr="008E7D2B" w:rsidRDefault="00916DD7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E176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D49C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0D49CD" w:rsidRPr="008E7D2B" w14:paraId="2C78E22D" w14:textId="77777777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35D78E05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0E0EFE" w14:textId="77777777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潘璦琬、林芷伊</w:t>
                                  </w:r>
                                </w:p>
                                <w:p w14:paraId="2D4C3A37" w14:textId="7961E31D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67664FA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38B0C1B3" w14:textId="4B7923A5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9703700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700CF90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林月娥、洪麗莉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270C8A96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0105556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</w:p>
                              </w:tc>
                            </w:tr>
                            <w:tr w:rsidR="000D49CD" w:rsidRPr="008E7D2B" w14:paraId="3410626F" w14:textId="77777777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3B1A89E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AA2E79D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72D6613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75075AE5" w14:textId="77777777" w:rsidTr="00151152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19E745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49D9A9B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郭昕妮、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56E1F742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176C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EE176C" w:rsidRPr="008E7D2B" w:rsidRDefault="00EE176C" w:rsidP="00EE176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A71ECB6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448C6EC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0D49CD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728DA04B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E762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  <w:tr w:rsidR="000D49CD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BE0EC5E" w:rsidR="000D49CD" w:rsidRPr="008E7D2B" w:rsidRDefault="000D49CD" w:rsidP="000D49CD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14:paraId="634F210F" w14:textId="77777777" w:rsidR="000D49CD" w:rsidRPr="008E7D2B" w:rsidRDefault="000D49CD" w:rsidP="000D49CD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0D49CD" w:rsidRPr="008E7D2B" w:rsidRDefault="000D49CD" w:rsidP="000D49CD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0D49CD" w:rsidRPr="008E7D2B" w:rsidRDefault="000D49CD" w:rsidP="000D49CD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0D49CD" w:rsidRPr="008E7D2B" w:rsidRDefault="000D49CD" w:rsidP="000D49CD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0D49CD" w:rsidRPr="008E7D2B" w:rsidRDefault="000D49CD" w:rsidP="000D49CD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0D49CD" w:rsidRPr="008E7D2B" w:rsidRDefault="000D49CD" w:rsidP="000D49CD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0D49CD" w:rsidRPr="008E7D2B" w14:paraId="5B4337D0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0D49CD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590FCB18" w:rsidR="000D49CD" w:rsidRPr="00263B84" w:rsidRDefault="007E6F11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0D49CD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0D49CD" w:rsidRPr="008E7D2B" w14:paraId="1C815A94" w14:textId="77777777" w:rsidTr="007C6B16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669EADD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BABD679" w:rsidR="000D49CD" w:rsidRPr="00902773" w:rsidRDefault="00D43099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309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F56B2D9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064AEF9E" w14:textId="77777777" w:rsidTr="007C6B16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1863F88E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3A8D78" w14:textId="362A247F" w:rsidR="000D49CD" w:rsidRPr="00902773" w:rsidRDefault="00D43099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309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C181029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4563D3B7" w14:textId="77777777" w:rsidTr="007C6B16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F4B8139" w:rsidR="000D49CD" w:rsidRPr="00902773" w:rsidRDefault="00D43099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4309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4230F339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46344A73" w14:textId="77777777" w:rsidTr="007C6B16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4E431203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950C0C4" w:rsidR="000D49CD" w:rsidRPr="00902773" w:rsidRDefault="00E2029A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手鐘團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AEFB522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5FDBAE27" w14:textId="77777777" w:rsidTr="007C6B16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E16E04B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357148" w14:textId="77777777" w:rsidR="00E2029A" w:rsidRDefault="00E2029A" w:rsidP="00E2029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</w:p>
                                <w:p w14:paraId="5196E8C7" w14:textId="22B67BF0" w:rsidR="000D49CD" w:rsidRPr="00902773" w:rsidRDefault="00E2029A" w:rsidP="00E2029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0904DAFB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12937BC3" w14:textId="434E7871" w:rsidTr="007C6B16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EA789F7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B2AD862" w:rsidR="000D49CD" w:rsidRPr="00902773" w:rsidRDefault="001738B1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  <w:r w:rsidR="000D49C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潘昆楨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1A518BF4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D49CD" w:rsidRPr="008E7D2B" w14:paraId="14067142" w14:textId="77777777" w:rsidTr="007C6B16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0EF96778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48CB0BE6" w:rsidR="000D49CD" w:rsidRPr="00902773" w:rsidRDefault="00E2029A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  <w:r w:rsidR="000D49CD"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572CF08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3C9B54FD" w14:textId="77777777" w:rsidTr="007C6B16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1031C05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07D3301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D49CD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0D49CD" w:rsidRPr="00902773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0D49CD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0D49CD" w:rsidRPr="008E7D2B" w:rsidRDefault="000D49CD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0D49CD" w:rsidRPr="008E7D2B" w:rsidRDefault="000D49CD" w:rsidP="000D49C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74D560F" w:rsidR="000D49CD" w:rsidRPr="008E7D2B" w:rsidRDefault="00E2029A" w:rsidP="000D4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202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0A7579CB" w:rsidR="00D01D42" w:rsidRPr="008E7D2B" w:rsidRDefault="000D49CD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1683508C" w:rsidR="004C26D9" w:rsidRPr="008E7D2B" w:rsidRDefault="000D49CD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04F193A9" w:rsidR="00D01D42" w:rsidRPr="008E7D2B" w:rsidRDefault="00A32B10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A81A0B0" w:rsidR="00D820D8" w:rsidRPr="008E7D2B" w:rsidRDefault="00DE087B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野外禮拜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4EC8549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6AEEDB59" w:rsidR="00D820D8" w:rsidRPr="008E7D2B" w:rsidRDefault="00A32B10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F8745C4" w:rsidR="00D820D8" w:rsidRPr="008E7D2B" w:rsidRDefault="00DE087B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復活節清唱劇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05E7894" w:rsidR="00D820D8" w:rsidRPr="008E7D2B" w:rsidRDefault="007E48D7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20F8CCD2" w:rsidR="00D01D42" w:rsidRPr="008E7D2B" w:rsidRDefault="00A32B10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0D49CD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31F23422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4/17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3C6CC87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6CA11827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7B288A73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056A5D2E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野外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048C5900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173F0B8D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68AADCB0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7DE13C2D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44CE8E4C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0D49CD" w:rsidRPr="008E7D2B" w:rsidRDefault="000D49CD" w:rsidP="000D49C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05888778" w:rsidR="00270EBA" w:rsidRPr="008E7D2B" w:rsidRDefault="00A32B10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E349EE6" w:rsidR="00F22F95" w:rsidRPr="008E7D2B" w:rsidRDefault="00C26A0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2F537D4D" w:rsidR="00F22F95" w:rsidRPr="008E7D2B" w:rsidRDefault="00C26A0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92A5801" w:rsidR="00F22F95" w:rsidRPr="008E7D2B" w:rsidRDefault="00C26A0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Niun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626D94BF" w:rsidR="00F22F95" w:rsidRPr="008E7D2B" w:rsidRDefault="00C26A0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5634F4F9" w:rsidR="00F22F95" w:rsidRPr="008E7D2B" w:rsidRDefault="00C26A0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aine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5B0BE715" w:rsidR="00F22F95" w:rsidRPr="008E7D2B" w:rsidRDefault="00C26A0A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574CFBB2" w:rsidR="00F22F95" w:rsidRPr="008E7D2B" w:rsidRDefault="00C26A0A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10669FBC" w:rsidR="00F22F95" w:rsidRPr="008E7D2B" w:rsidRDefault="00C26A0A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47870004" w:rsidR="00F22F95" w:rsidRPr="008E7D2B" w:rsidRDefault="00C26A0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26A0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1881A3A3" w:rsidR="00D01D42" w:rsidRPr="008E7D2B" w:rsidRDefault="00916DD7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EE176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0D49C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0D49CD" w:rsidRPr="008E7D2B" w14:paraId="2C78E22D" w14:textId="77777777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35D78E05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F0E0EFE" w14:textId="77777777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潘璦琬、林芷伊</w:t>
                            </w:r>
                          </w:p>
                          <w:p w14:paraId="2D4C3A37" w14:textId="7961E31D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67664FA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38B0C1B3" w14:textId="4B7923A5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9703700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700CF90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林月娥、洪麗莉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270C8A96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0105556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</w:p>
                        </w:tc>
                      </w:tr>
                      <w:tr w:rsidR="000D49CD" w:rsidRPr="008E7D2B" w14:paraId="3410626F" w14:textId="77777777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3B1A89E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AA2E79D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72D6613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75075AE5" w14:textId="77777777" w:rsidTr="00151152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19E745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49D9A9B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郭昕妮、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56E1F742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176C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EE176C" w:rsidRPr="008E7D2B" w:rsidRDefault="00EE176C" w:rsidP="00EE176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A71ECB6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448C6EC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0D49CD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728DA04B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E762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  <w:tr w:rsidR="000D49CD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BE0EC5E" w:rsidR="000D49CD" w:rsidRPr="008E7D2B" w:rsidRDefault="000D49CD" w:rsidP="000D49CD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634F210F" w14:textId="77777777" w:rsidR="000D49CD" w:rsidRPr="008E7D2B" w:rsidRDefault="000D49CD" w:rsidP="000D49CD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0D49CD" w:rsidRPr="008E7D2B" w:rsidRDefault="000D49CD" w:rsidP="000D49CD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0D49CD" w:rsidRPr="008E7D2B" w:rsidRDefault="000D49CD" w:rsidP="000D49CD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0D49CD" w:rsidRPr="008E7D2B" w:rsidRDefault="000D49CD" w:rsidP="000D49CD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0D49CD" w:rsidRPr="008E7D2B" w:rsidRDefault="000D49CD" w:rsidP="000D49CD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0D49CD" w:rsidRPr="008E7D2B" w:rsidRDefault="000D49CD" w:rsidP="000D49CD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0D49CD" w:rsidRPr="008E7D2B" w14:paraId="5B4337D0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0D49CD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590FCB18" w:rsidR="000D49CD" w:rsidRPr="00263B84" w:rsidRDefault="007E6F11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0D49CD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0D49CD" w:rsidRPr="008E7D2B" w14:paraId="1C815A94" w14:textId="77777777" w:rsidTr="007C6B16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669EADD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BABD679" w:rsidR="000D49CD" w:rsidRPr="00902773" w:rsidRDefault="00D43099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309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F56B2D9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064AEF9E" w14:textId="77777777" w:rsidTr="007C6B16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1863F88E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03A8D78" w14:textId="362A247F" w:rsidR="000D49CD" w:rsidRPr="00902773" w:rsidRDefault="00D43099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309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C181029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4563D3B7" w14:textId="77777777" w:rsidTr="007C6B16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F4B8139" w:rsidR="000D49CD" w:rsidRPr="00902773" w:rsidRDefault="00D43099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4309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4230F339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46344A73" w14:textId="77777777" w:rsidTr="007C6B16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4E431203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950C0C4" w:rsidR="000D49CD" w:rsidRPr="00902773" w:rsidRDefault="00E2029A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202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手鐘團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AEFB522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5FDBAE27" w14:textId="77777777" w:rsidTr="007C6B16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E16E04B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357148" w14:textId="77777777" w:rsidR="00E2029A" w:rsidRDefault="00E2029A" w:rsidP="00E2029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</w:p>
                          <w:p w14:paraId="5196E8C7" w14:textId="22B67BF0" w:rsidR="000D49CD" w:rsidRPr="00902773" w:rsidRDefault="00E2029A" w:rsidP="00E2029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202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0904DAFB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12937BC3" w14:textId="434E7871" w:rsidTr="007C6B16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EA789F7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B2AD862" w:rsidR="000D49CD" w:rsidRPr="00902773" w:rsidRDefault="001738B1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李秀霞</w:t>
                            </w:r>
                            <w:r w:rsidR="000D49C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潘昆楨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1A518BF4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D49CD" w:rsidRPr="008E7D2B" w14:paraId="14067142" w14:textId="77777777" w:rsidTr="007C6B16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0EF96778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48CB0BE6" w:rsidR="000D49CD" w:rsidRPr="00902773" w:rsidRDefault="00E2029A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202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  <w:r w:rsidR="000D49CD"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572CF08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3C9B54FD" w14:textId="77777777" w:rsidTr="007C6B16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1031C05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07D3301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D49CD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0D49CD" w:rsidRPr="00902773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0D49CD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0D49CD" w:rsidRPr="008E7D2B" w:rsidRDefault="000D49CD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0D49CD" w:rsidRPr="008E7D2B" w:rsidRDefault="000D49CD" w:rsidP="000D49C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74D560F" w:rsidR="000D49CD" w:rsidRPr="008E7D2B" w:rsidRDefault="00E2029A" w:rsidP="000D4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202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0A7579CB" w:rsidR="00D01D42" w:rsidRPr="008E7D2B" w:rsidRDefault="000D49CD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1683508C" w:rsidR="004C26D9" w:rsidRPr="008E7D2B" w:rsidRDefault="000D49CD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04F193A9" w:rsidR="00D01D42" w:rsidRPr="008E7D2B" w:rsidRDefault="00A32B10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A81A0B0" w:rsidR="00D820D8" w:rsidRPr="008E7D2B" w:rsidRDefault="00DE087B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野外禮拜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4EC8549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6AEEDB59" w:rsidR="00D820D8" w:rsidRPr="008E7D2B" w:rsidRDefault="00A32B10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F8745C4" w:rsidR="00D820D8" w:rsidRPr="008E7D2B" w:rsidRDefault="00DE087B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復活節清唱劇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05E7894" w:rsidR="00D820D8" w:rsidRPr="008E7D2B" w:rsidRDefault="007E48D7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20F8CCD2" w:rsidR="00D01D42" w:rsidRPr="008E7D2B" w:rsidRDefault="00A32B10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0D49CD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31F23422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4/17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3C6CC87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6CA11827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7B288A73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056A5D2E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野外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048C5900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173F0B8D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68AADCB0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7DE13C2D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44CE8E4C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0D49CD" w:rsidRPr="008E7D2B" w:rsidRDefault="000D49CD" w:rsidP="000D49C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05888778" w:rsidR="00270EBA" w:rsidRPr="008E7D2B" w:rsidRDefault="00A32B10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E349EE6" w:rsidR="00F22F95" w:rsidRPr="008E7D2B" w:rsidRDefault="00C26A0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2F537D4D" w:rsidR="00F22F95" w:rsidRPr="008E7D2B" w:rsidRDefault="00C26A0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92A5801" w:rsidR="00F22F95" w:rsidRPr="008E7D2B" w:rsidRDefault="00C26A0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Niun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626D94BF" w:rsidR="00F22F95" w:rsidRPr="008E7D2B" w:rsidRDefault="00C26A0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5634F4F9" w:rsidR="00F22F95" w:rsidRPr="008E7D2B" w:rsidRDefault="00C26A0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aine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5B0BE715" w:rsidR="00F22F95" w:rsidRPr="008E7D2B" w:rsidRDefault="00C26A0A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574CFBB2" w:rsidR="00F22F95" w:rsidRPr="008E7D2B" w:rsidRDefault="00C26A0A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10669FBC" w:rsidR="00F22F95" w:rsidRPr="008E7D2B" w:rsidRDefault="00C26A0A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47870004" w:rsidR="00F22F95" w:rsidRPr="008E7D2B" w:rsidRDefault="00C26A0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26A0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3B9F30F2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257912" w14:textId="77777777" w:rsidR="008B44A7" w:rsidRPr="001648E8" w:rsidRDefault="008B44A7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13E3E33D" w14:textId="77777777" w:rsidR="008B44A7" w:rsidRPr="008E25CC" w:rsidRDefault="008B44A7" w:rsidP="008B44A7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82816" behindDoc="0" locked="0" layoutInCell="1" allowOverlap="1" wp14:anchorId="52CAFE2A" wp14:editId="50857F67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56CB5" wp14:editId="2FD830E0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78DEF" w14:textId="77777777" w:rsidR="008B44A7" w:rsidRPr="00CA5D3E" w:rsidRDefault="008B44A7" w:rsidP="008B44A7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8B44A7" w:rsidRPr="00193145" w14:paraId="02CBE697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8FCBC2E" w14:textId="77777777" w:rsidR="008B44A7" w:rsidRPr="00193145" w:rsidRDefault="008B44A7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359D2F8" w14:textId="77777777" w:rsidR="008B44A7" w:rsidRPr="00CA5D3E" w:rsidRDefault="008B44A7" w:rsidP="008B44A7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根植於基督—謹慎來建造</w:t>
                            </w:r>
                          </w:p>
                          <w:p w14:paraId="07FF6312" w14:textId="77777777" w:rsidR="008B44A7" w:rsidRPr="00CA5D3E" w:rsidRDefault="008B44A7" w:rsidP="008B44A7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6CB5" id="Text Box 3" o:spid="_x0000_s1036" type="#_x0000_t202" style="position:absolute;margin-left:6.7pt;margin-top:-12.2pt;width:417.65pt;height:6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1AA78DEF" w14:textId="77777777" w:rsidR="008B44A7" w:rsidRPr="00CA5D3E" w:rsidRDefault="008B44A7" w:rsidP="008B44A7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8B44A7" w:rsidRPr="00193145" w14:paraId="02CBE697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8FCBC2E" w14:textId="77777777" w:rsidR="008B44A7" w:rsidRPr="00193145" w:rsidRDefault="008B44A7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359D2F8" w14:textId="77777777" w:rsidR="008B44A7" w:rsidRPr="00CA5D3E" w:rsidRDefault="008B44A7" w:rsidP="008B44A7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根植於基督—謹慎來建造</w:t>
                      </w:r>
                    </w:p>
                    <w:p w14:paraId="07FF6312" w14:textId="77777777" w:rsidR="008B44A7" w:rsidRPr="00CA5D3E" w:rsidRDefault="008B44A7" w:rsidP="008B44A7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14D70" w14:textId="77777777" w:rsidR="008B44A7" w:rsidRPr="008E25CC" w:rsidRDefault="008B44A7" w:rsidP="008B44A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95496F4" w14:textId="77777777" w:rsidR="008B44A7" w:rsidRPr="008E25CC" w:rsidRDefault="008B44A7" w:rsidP="008B44A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D30039A" w14:textId="77777777" w:rsidR="008B44A7" w:rsidRPr="008E25CC" w:rsidRDefault="008B44A7" w:rsidP="008B44A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7C20B" wp14:editId="573BCA1B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64DFD" w14:textId="77777777" w:rsidR="008B44A7" w:rsidRPr="00D15E0D" w:rsidRDefault="008B44A7" w:rsidP="008B44A7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15284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呼召人的耶穌</w:t>
                            </w:r>
                          </w:p>
                          <w:p w14:paraId="438ACF08" w14:textId="77777777" w:rsidR="008B44A7" w:rsidRPr="007A4910" w:rsidRDefault="008B44A7" w:rsidP="008B44A7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鄭宏輝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3F3543DE" w14:textId="77777777" w:rsidR="008B44A7" w:rsidRPr="0076566A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796CF1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555CD3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D6ED7B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6177ED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429CAE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81BA64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D87FD9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AD626E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A5CB15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6CDC84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547F68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A88F40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8C5541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AF71A1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A73794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0C1FFA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339349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A62CB6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0E301C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5894E3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54A5E6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6D55CD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816CDF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3A60DB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A29417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180ACD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632926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2E6601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0C0DFA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8112F3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C0DA08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793202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3804D0B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C18826D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63506ADC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F205CE8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798E1BC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7F18BEA3" w14:textId="77777777" w:rsidR="008B44A7" w:rsidRPr="001C6D9F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73566F25" w14:textId="77777777" w:rsidR="008B44A7" w:rsidRDefault="008B44A7" w:rsidP="008B44A7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5F2C910" w14:textId="77777777" w:rsidR="008B44A7" w:rsidRPr="005D437E" w:rsidRDefault="008B44A7" w:rsidP="008B44A7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C20B" id="文字方塊 13" o:spid="_x0000_s1037" type="#_x0000_t202" style="position:absolute;margin-left:102.3pt;margin-top:7.7pt;width:367.45pt;height:4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67264DFD" w14:textId="77777777" w:rsidR="008B44A7" w:rsidRPr="00D15E0D" w:rsidRDefault="008B44A7" w:rsidP="008B44A7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  </w:t>
                      </w:r>
                      <w:r w:rsidRPr="0015284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呼召人的耶穌</w:t>
                      </w:r>
                    </w:p>
                    <w:p w14:paraId="438ACF08" w14:textId="77777777" w:rsidR="008B44A7" w:rsidRPr="007A4910" w:rsidRDefault="008B44A7" w:rsidP="008B44A7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鄭宏輝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3F3543DE" w14:textId="77777777" w:rsidR="008B44A7" w:rsidRPr="0076566A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796CF1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555CD3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D6ED7B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6177ED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429CAE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81BA64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D87FD9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AD626E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A5CB15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6CDC84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547F68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A88F40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8C5541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AF71A1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A73794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0C1FFA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339349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A62CB6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0E301C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5894E3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54A5E6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6D55CD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816CDF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3A60DB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A29417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180ACD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632926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2E6601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0C0DFA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8112F3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C0DA08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793202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3804D0B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C18826D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63506ADC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F205CE8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798E1BC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7F18BEA3" w14:textId="77777777" w:rsidR="008B44A7" w:rsidRPr="001C6D9F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73566F25" w14:textId="77777777" w:rsidR="008B44A7" w:rsidRDefault="008B44A7" w:rsidP="008B44A7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5F2C910" w14:textId="77777777" w:rsidR="008B44A7" w:rsidRPr="005D437E" w:rsidRDefault="008B44A7" w:rsidP="008B44A7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607198A" w14:textId="77777777" w:rsidR="008B44A7" w:rsidRPr="008E25CC" w:rsidRDefault="008B44A7" w:rsidP="008B44A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96BA0DE" w14:textId="77777777" w:rsidR="008B44A7" w:rsidRPr="008E25CC" w:rsidRDefault="008B44A7" w:rsidP="008B44A7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1074767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4B23B1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54ACC" wp14:editId="4AD3378B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7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BECC8" w14:textId="77777777" w:rsidR="008B44A7" w:rsidRDefault="008B44A7" w:rsidP="008B44A7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馬可福音 1:1-31</w:t>
                            </w:r>
                          </w:p>
                          <w:p w14:paraId="3847AC51" w14:textId="77777777" w:rsidR="008B44A7" w:rsidRPr="009B3ACA" w:rsidRDefault="008B44A7" w:rsidP="008B44A7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馬可福音1</w:t>
                            </w:r>
                            <w: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  <w:t>:1-31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0AA7C57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 　神的兒子，耶穌基督福音的起頭。</w:t>
                            </w:r>
                          </w:p>
                          <w:p w14:paraId="1770D213" w14:textId="77777777" w:rsidR="008B44A7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 正如先知以賽亞（有古卷沒有以賽亞三個字）書上記著說：看哪，我要差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E37ECC8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遣我的使者在你前面，預備道路。</w:t>
                            </w:r>
                          </w:p>
                          <w:p w14:paraId="2283923E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 在曠野有人聲喊著說：預備主的道，修直他的路。</w:t>
                            </w:r>
                          </w:p>
                          <w:p w14:paraId="2C8E2958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1:4 照這話，約翰來了，在曠野施洗，傳悔改的洗禮，使罪得赦。</w:t>
                            </w:r>
                          </w:p>
                          <w:p w14:paraId="64D4E01F" w14:textId="77777777" w:rsidR="008B44A7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1:5 猶太全地和耶路撒冷的人都出去到約翰那裡，承認他們的罪，在約旦河裡</w:t>
                            </w:r>
                          </w:p>
                          <w:p w14:paraId="55A6E638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受他的洗。</w:t>
                            </w:r>
                          </w:p>
                          <w:p w14:paraId="7EDACDD4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1:6 約翰穿駱駝毛的衣服，腰束皮帶，吃的是蝗蟲、野蜜。</w:t>
                            </w:r>
                          </w:p>
                          <w:p w14:paraId="2B1735E7" w14:textId="77777777" w:rsidR="008B44A7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1:7 他傳道說：「有一位在我以後來的，能力比我更大，我就是彎腰給他解鞋</w:t>
                            </w:r>
                          </w:p>
                          <w:p w14:paraId="347BAA5F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帶也是不配的。</w:t>
                            </w:r>
                          </w:p>
                          <w:p w14:paraId="0743D4FC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1:8 我是用水給你們施洗，他卻要用聖靈給你們施洗。」</w:t>
                            </w:r>
                          </w:p>
                          <w:p w14:paraId="504E6C30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1:9 那時，耶穌從加利利的拿撒勒來，在約旦河裡受了約翰的洗。</w:t>
                            </w:r>
                          </w:p>
                          <w:p w14:paraId="6B994075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1:10 他從水裡一上來，就看見天裂開了，聖靈彷彿鴿子，降在他身上。</w:t>
                            </w:r>
                          </w:p>
                          <w:p w14:paraId="714AAC3B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1:11 又有聲音從天上來，說：「你是我的愛子，我喜悅你。」</w:t>
                            </w:r>
                          </w:p>
                          <w:p w14:paraId="58BE4AA5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1:12 聖靈就把耶穌催到曠野裡去。</w:t>
                            </w:r>
                          </w:p>
                          <w:p w14:paraId="1742757C" w14:textId="77777777" w:rsidR="008B44A7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1:13 他在曠野四十天，受撒但的試探，並與野獸同在一處，且有天使來伺候</w:t>
                            </w:r>
                          </w:p>
                          <w:p w14:paraId="6BA1CBD8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他。</w:t>
                            </w:r>
                          </w:p>
                          <w:p w14:paraId="39160758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1:14 約翰下監以後，耶穌來到加利利，宣傳　神的福音，</w:t>
                            </w:r>
                          </w:p>
                          <w:p w14:paraId="1D2487C6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1:15 說：「日期滿了，　神的國近了。你們當悔改，信福音！」</w:t>
                            </w:r>
                          </w:p>
                          <w:p w14:paraId="1D797160" w14:textId="77777777" w:rsidR="008B44A7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1:16 耶穌順著加利利的海邊走，看見西門和西門的兄弟安得烈在海裡撒網；</w:t>
                            </w:r>
                          </w:p>
                          <w:p w14:paraId="56FF3D6D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他們本是打魚的。</w:t>
                            </w:r>
                          </w:p>
                          <w:p w14:paraId="18E4585D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1:17 耶穌對他們說：「來跟從我，我要叫你們得人如得魚一樣。」</w:t>
                            </w:r>
                          </w:p>
                          <w:p w14:paraId="0B1EB27E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1:18 他們就立刻捨了網，跟從了他。</w:t>
                            </w:r>
                          </w:p>
                          <w:p w14:paraId="33B242EC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1:19 耶穌稍往前走，又見西庇太的兒子雅各和雅各的兄弟約翰在船上補網。</w:t>
                            </w:r>
                          </w:p>
                          <w:p w14:paraId="58BE2595" w14:textId="77777777" w:rsidR="008B44A7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1:20 耶穌隨即招呼他們，他們就把父親西庇太和雇工人留在船上，跟從耶穌</w:t>
                            </w:r>
                          </w:p>
                          <w:p w14:paraId="11B4BAC5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去了。</w:t>
                            </w:r>
                          </w:p>
                          <w:p w14:paraId="5D6DD1C9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1:21 到了迦百農，耶穌就在安息日進了會堂教訓人。</w:t>
                            </w:r>
                          </w:p>
                          <w:p w14:paraId="5915EB07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1:22 眾人很希奇他的教訓；因為他教訓他們，正像有權柄的人，不像文士。</w:t>
                            </w:r>
                          </w:p>
                          <w:p w14:paraId="38E651AC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1:23 在會堂裡，有一個人被污鬼附著。他喊叫說：</w:t>
                            </w:r>
                          </w:p>
                          <w:p w14:paraId="76D7FD10" w14:textId="77777777" w:rsidR="008B44A7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1:24 「拿撒勒人耶穌，我們與你有甚麼相干？你來滅我們嗎？我知道你是</w:t>
                            </w:r>
                          </w:p>
                          <w:p w14:paraId="571436E3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誰，乃是　神的聖者。」</w:t>
                            </w:r>
                          </w:p>
                          <w:p w14:paraId="3D8A87D8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1:25 耶穌責備他說：「不要作聲！從這人身上出來吧。」</w:t>
                            </w:r>
                          </w:p>
                          <w:p w14:paraId="068A3A18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1:26 污鬼叫那人抽了一陣瘋，大聲喊叫，就出來了。</w:t>
                            </w:r>
                          </w:p>
                          <w:p w14:paraId="7FE36F46" w14:textId="77777777" w:rsidR="008B44A7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1:27 眾人都驚訝，以致彼此對問說：「這是甚麼事？是個新道理啊！他用權柄</w:t>
                            </w:r>
                          </w:p>
                          <w:p w14:paraId="5330D859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吩咐污鬼，連污鬼也聽從了他。」</w:t>
                            </w:r>
                          </w:p>
                          <w:p w14:paraId="13E8BB5B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1:28 耶穌的名聲就傳遍了加利利的四方。</w:t>
                            </w:r>
                          </w:p>
                          <w:p w14:paraId="6268508C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1:29 他們一出會堂，就同著雅各、約翰，進了西門和安得烈的家。</w:t>
                            </w:r>
                          </w:p>
                          <w:p w14:paraId="56E6F76E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1:30 西門的岳母正害熱病躺著，就有人告訴耶穌。</w:t>
                            </w:r>
                          </w:p>
                          <w:p w14:paraId="75AF185D" w14:textId="77777777" w:rsidR="008B44A7" w:rsidRPr="002F0943" w:rsidRDefault="008B44A7" w:rsidP="008B44A7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1:31 耶穌進前拉著她的手，扶她起來，熱就退了，她就服事他們。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4ACC" id="Text Box 3850" o:spid="_x0000_s1038" type="#_x0000_t202" style="position:absolute;left:0;text-align:left;margin-left:6.7pt;margin-top:1.65pt;width:463.4pt;height:57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6CBECC8" w14:textId="77777777" w:rsidR="008B44A7" w:rsidRDefault="008B44A7" w:rsidP="008B44A7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2F0943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馬可福音 1:1-31</w:t>
                      </w:r>
                    </w:p>
                    <w:p w14:paraId="3847AC51" w14:textId="77777777" w:rsidR="008B44A7" w:rsidRPr="009B3ACA" w:rsidRDefault="008B44A7" w:rsidP="008B44A7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馬可福音1</w:t>
                      </w:r>
                      <w:r>
                        <w:rPr>
                          <w:rFonts w:ascii="文鼎特毛楷" w:eastAsia="文鼎特毛楷"/>
                          <w:sz w:val="32"/>
                          <w:szCs w:val="32"/>
                        </w:rPr>
                        <w:t>:1-31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0AA7C57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 　神的兒子，耶穌基督福音的起頭。</w:t>
                      </w:r>
                    </w:p>
                    <w:p w14:paraId="1770D213" w14:textId="77777777" w:rsidR="008B44A7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 正如先知以賽亞（有古卷沒有以賽亞三個字）書上記著說：看哪，我要差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E37ECC8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遣我的使者在你前面，預備道路。</w:t>
                      </w:r>
                    </w:p>
                    <w:p w14:paraId="2283923E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 在曠野有人聲喊著說：預備主的道，修直他的路。</w:t>
                      </w:r>
                    </w:p>
                    <w:p w14:paraId="2C8E2958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1:4 照這話，約翰來了，在曠野施洗，傳悔改的洗禮，使罪得赦。</w:t>
                      </w:r>
                    </w:p>
                    <w:p w14:paraId="64D4E01F" w14:textId="77777777" w:rsidR="008B44A7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1:5 猶太全地和耶路撒冷的人都出去到約翰那裡，承認他們的罪，在約旦河裡</w:t>
                      </w:r>
                    </w:p>
                    <w:p w14:paraId="55A6E638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受他的洗。</w:t>
                      </w:r>
                    </w:p>
                    <w:p w14:paraId="7EDACDD4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1:6 約翰穿駱駝毛的衣服，腰束皮帶，吃的是蝗蟲、野蜜。</w:t>
                      </w:r>
                    </w:p>
                    <w:p w14:paraId="2B1735E7" w14:textId="77777777" w:rsidR="008B44A7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1:7 他傳道說：「有一位在我以後來的，能力比我更大，我就是彎腰給他解鞋</w:t>
                      </w:r>
                    </w:p>
                    <w:p w14:paraId="347BAA5F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帶也是不配的。</w:t>
                      </w:r>
                    </w:p>
                    <w:p w14:paraId="0743D4FC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1:8 我是用水給你們施洗，他卻要用聖靈給你們施洗。」</w:t>
                      </w:r>
                    </w:p>
                    <w:p w14:paraId="504E6C30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1:9 那時，耶穌從加利利的拿撒勒來，在約旦河裡受了約翰的洗。</w:t>
                      </w:r>
                    </w:p>
                    <w:p w14:paraId="6B994075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1:10 他從水裡一上來，就看見天裂開了，聖靈彷彿鴿子，降在他身上。</w:t>
                      </w:r>
                    </w:p>
                    <w:p w14:paraId="714AAC3B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1:11 又有聲音從天上來，說：「你是我的愛子，我喜悅你。」</w:t>
                      </w:r>
                    </w:p>
                    <w:p w14:paraId="58BE4AA5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1:12 聖靈就把耶穌催到曠野裡去。</w:t>
                      </w:r>
                    </w:p>
                    <w:p w14:paraId="1742757C" w14:textId="77777777" w:rsidR="008B44A7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1:13 他在曠野四十天，受撒但的試探，並與野獸同在一處，且有天使來伺候</w:t>
                      </w:r>
                    </w:p>
                    <w:p w14:paraId="6BA1CBD8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他。</w:t>
                      </w:r>
                    </w:p>
                    <w:p w14:paraId="39160758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1:14 約翰下監以後，耶穌來到加利利，宣傳　神的福音，</w:t>
                      </w:r>
                    </w:p>
                    <w:p w14:paraId="1D2487C6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1:15 說：「日期滿了，　神的國近了。你們當悔改，信福音！」</w:t>
                      </w:r>
                    </w:p>
                    <w:p w14:paraId="1D797160" w14:textId="77777777" w:rsidR="008B44A7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1:16 耶穌順著加利利的海邊走，看見西門和西門的兄弟安得烈在海裡撒網；</w:t>
                      </w:r>
                    </w:p>
                    <w:p w14:paraId="56FF3D6D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他們本是打魚的。</w:t>
                      </w:r>
                    </w:p>
                    <w:p w14:paraId="18E4585D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1:17 耶穌對他們說：「來跟從我，我要叫你們得人如得魚一樣。」</w:t>
                      </w:r>
                    </w:p>
                    <w:p w14:paraId="0B1EB27E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1:18 他們就立刻捨了網，跟從了他。</w:t>
                      </w:r>
                    </w:p>
                    <w:p w14:paraId="33B242EC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1:19 耶穌稍往前走，又見西庇太的兒子雅各和雅各的兄弟約翰在船上補網。</w:t>
                      </w:r>
                    </w:p>
                    <w:p w14:paraId="58BE2595" w14:textId="77777777" w:rsidR="008B44A7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1:20 耶穌隨即招呼他們，他們就把父親西庇太和雇工人留在船上，跟從耶穌</w:t>
                      </w:r>
                    </w:p>
                    <w:p w14:paraId="11B4BAC5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去了。</w:t>
                      </w:r>
                    </w:p>
                    <w:p w14:paraId="5D6DD1C9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1:21 到了迦百農，耶穌就在安息日進了會堂教訓人。</w:t>
                      </w:r>
                    </w:p>
                    <w:p w14:paraId="5915EB07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1:22 眾人很希奇他的教訓；因為他教訓他們，正像有權柄的人，不像文士。</w:t>
                      </w:r>
                    </w:p>
                    <w:p w14:paraId="38E651AC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1:23 在會堂裡，有一個人被污鬼附著。他喊叫說：</w:t>
                      </w:r>
                    </w:p>
                    <w:p w14:paraId="76D7FD10" w14:textId="77777777" w:rsidR="008B44A7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1:24 「拿撒勒人耶穌，我們與你有甚麼相干？你來滅我們嗎？我知道你是</w:t>
                      </w:r>
                    </w:p>
                    <w:p w14:paraId="571436E3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誰，乃是　神的聖者。」</w:t>
                      </w:r>
                    </w:p>
                    <w:p w14:paraId="3D8A87D8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1:25 耶穌責備他說：「不要作聲！從這人身上出來吧。」</w:t>
                      </w:r>
                    </w:p>
                    <w:p w14:paraId="068A3A18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1:26 污鬼叫那人抽了一陣瘋，大聲喊叫，就出來了。</w:t>
                      </w:r>
                    </w:p>
                    <w:p w14:paraId="7FE36F46" w14:textId="77777777" w:rsidR="008B44A7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1:27 眾人都驚訝，以致彼此對問說：「這是甚麼事？是個新道理啊！他用權柄</w:t>
                      </w:r>
                    </w:p>
                    <w:p w14:paraId="5330D859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吩咐污鬼，連污鬼也聽從了他。」</w:t>
                      </w:r>
                    </w:p>
                    <w:p w14:paraId="13E8BB5B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1:28 耶穌的名聲就傳遍了加利利的四方。</w:t>
                      </w:r>
                    </w:p>
                    <w:p w14:paraId="6268508C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1:29 他們一出會堂，就同著雅各、約翰，進了西門和安得烈的家。</w:t>
                      </w:r>
                    </w:p>
                    <w:p w14:paraId="56E6F76E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1:30 西門的岳母正害熱病躺著，就有人告訴耶穌。</w:t>
                      </w:r>
                    </w:p>
                    <w:p w14:paraId="75AF185D" w14:textId="77777777" w:rsidR="008B44A7" w:rsidRPr="002F0943" w:rsidRDefault="008B44A7" w:rsidP="008B44A7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1:31 耶穌進前拉著她的手，扶她起來，熱就退了，她就服事他們。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A51F15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A6440B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8D248D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C004CC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84DC33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00856A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0B1B22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1CC936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5FD8A2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B06ABA5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9F3CF41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62C343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E9A23A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017073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43BC66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59F7FFB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FD7B61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72FEBE" w14:textId="77777777" w:rsidR="008B44A7" w:rsidRPr="008E25CC" w:rsidRDefault="008B44A7" w:rsidP="008B44A7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A3BC4D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7BCACA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1F61AD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F30FD4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B2F3BC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3D4439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6EF8C7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4ABB5E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6BB9F" wp14:editId="31587A5C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DDDE" w14:textId="77777777" w:rsidR="008B44A7" w:rsidRDefault="008B44A7" w:rsidP="008B44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29CE3BF5" w14:textId="77777777" w:rsidR="008B44A7" w:rsidRPr="005C0A59" w:rsidRDefault="008B44A7" w:rsidP="008B44A7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 w:rsidRPr="00205B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205B1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</w:t>
                            </w:r>
                            <w:r w:rsidRPr="00205B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205B1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7DEE338" w14:textId="77777777" w:rsidR="008B44A7" w:rsidRPr="005C0A59" w:rsidRDefault="008B44A7" w:rsidP="008B44A7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BB9F" id="Text Box 5" o:spid="_x0000_s1039" type="#_x0000_t202" style="position:absolute;left:0;text-align:left;margin-left:125.4pt;margin-top:-7.75pt;width:88.6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076ADDDE" w14:textId="77777777" w:rsidR="008B44A7" w:rsidRDefault="008B44A7" w:rsidP="008B44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29CE3BF5" w14:textId="77777777" w:rsidR="008B44A7" w:rsidRPr="005C0A59" w:rsidRDefault="008B44A7" w:rsidP="008B44A7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 w:rsidRPr="00205B1F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 w:rsidRPr="00205B1F">
                        <w:rPr>
                          <w:rFonts w:ascii="標楷體" w:eastAsia="標楷體" w:hAnsi="標楷體"/>
                          <w:color w:val="000000"/>
                        </w:rPr>
                        <w:t>0</w:t>
                      </w:r>
                      <w:r w:rsidRPr="00205B1F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 w:rsidRPr="00205B1F"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7DEE338" w14:textId="77777777" w:rsidR="008B44A7" w:rsidRPr="005C0A59" w:rsidRDefault="008B44A7" w:rsidP="008B44A7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</w:p>
    <w:p w14:paraId="1302CD28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85405C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02F88B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05AE5D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FECC4D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F06762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BB0A64" w14:textId="77777777" w:rsidR="008B44A7" w:rsidRPr="008E25CC" w:rsidRDefault="008B44A7" w:rsidP="008B44A7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8A9ED5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FC1890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471537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05D510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CBD134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25A49D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28E404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C04425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031F59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D6865B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ED0F8D" w14:textId="77777777" w:rsidR="008B44A7" w:rsidRPr="008E25CC" w:rsidRDefault="008B44A7" w:rsidP="008B44A7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7A5A6E" w14:textId="77777777" w:rsidR="008B44A7" w:rsidRPr="008E25CC" w:rsidRDefault="008B44A7" w:rsidP="008B44A7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8B44A7" w:rsidRPr="008E25CC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9EC0F5F" w14:textId="77777777" w:rsidR="008B44A7" w:rsidRPr="008E25CC" w:rsidRDefault="008B44A7" w:rsidP="008B44A7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166815" w14:textId="77777777" w:rsidR="008B44A7" w:rsidRPr="002F0943" w:rsidRDefault="008B44A7" w:rsidP="008B44A7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</w:p>
    <w:p w14:paraId="36A3CCCA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4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馬可福音開宗明義就說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「上帝的兒子，耶穌基督的福音」，指明我們被呼召就是要來成為上帝福音的見證人。我在東港教會牧會的時候，看到當地人為了燒王船花費多少，希望我們也為了見證福音，願意付代價，不只是把付代價的事情都歸因於魔鬼。</w:t>
      </w:r>
    </w:p>
    <w:p w14:paraId="44F42F15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BF2054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彼得雅各約翰世世代代都是捕魚的人，每逢安息日都去做禮拜、節期也會去耶路撒冷朝聖，但耶穌卻邀請他們來聽、來看、來跟隨。從起初呼召的四位門徒的視角，第一天跟隨耶穌，總結一句話就是「驚訝」。</w:t>
      </w:r>
    </w:p>
    <w:p w14:paraId="4D481F57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2E72ADD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同樣是安息日去會堂做禮拜，熟悉的地方，熟悉的行程，但是耶穌的話、耶穌的教訓令人驚艷。在路加福音，耶穌曾借用彼得的船講道，讓彼得也聽到，講完後耶穌要求彼得「把船開到水深之處，下網捕魚」，讓彼得看見神蹟後，呼召他來「得人如得魚」。也許我們都帶著不同的期待來到耶穌面前，但耶穌卻要翻轉我們的期望，要</w:t>
      </w: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我們放下這些期待、在祂面前得享安息。放掉過去，重新開始。也許我們覺得自己在人生路途上已經得心應手，但我們一生都在學習「虛心的人有福了！」</w:t>
      </w:r>
    </w:p>
    <w:p w14:paraId="59644D74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FC4DED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摩西在過紅海之前，前有大海、後有追兵，上帝卻告訴他「要等候，要知道我是主」。我們在為烏克蘭禱告的時候，也能有這樣的信心嗎？我們能為仇敵禱告嗎？但耶穌卻說我們是「世上的光、世上的鹽」，必然調和、必然照耀。所以，我們應該要作光作鹽，財主相較於拉撒路的問題就在於「該做卻沒有做到」。</w:t>
      </w:r>
    </w:p>
    <w:p w14:paraId="254687CB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D4329E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我們有想過禮拜堂裡面有甚麼嗎？如果禮拜前大家都只顧著聊天，也許我們來做禮拜只是來交朋友而已。但猶太人往聖殿去是邊唱上行詩歌的，我們從家裡出發就已經是禮拜的開始。</w:t>
      </w:r>
    </w:p>
    <w:p w14:paraId="70A68FE4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EB1C62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門徒在會堂做禮拜，聽見耶穌的教導令人驚訝。接著卻有更</w:t>
      </w:r>
      <w:r w:rsidRPr="000A014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大的surprise，因為會堂裡居然有污鬼，而且第一個宣告耶穌是「上帝的聖者」的就是這個污鬼，早在彼得宣認耶穌是基督之前！這表示講的人沒那麼重要，重要的是所說的話來自誰。彼得宣認耶穌是被聖靈感動，阻止耶穌去耶路撒冷則是被撒旦影響。同樣的，我們也要小心自己是受到甚麼的影響，比如說當我們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「我是為你好」的時候。這是天父的世界，但污鬼也在其中。</w:t>
      </w:r>
    </w:p>
    <w:p w14:paraId="16ACAD80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88CF6E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最後一件令門徒驚訝的事情，是原來主耶穌這麼溫柔，做完禮拜一行人去彼得家裡，剛好彼得的岳母生病發燒，耶穌居然牽起岳母的手、扶著她起來！這個情景讓打魚的漁夫很驚訝，自己所跟隨的老師居然這麼溫柔。馬可福音後面只有簡單記載岳母病就好了、起來服侍他們。</w:t>
      </w:r>
    </w:p>
    <w:p w14:paraId="108A9730" w14:textId="77777777" w:rsidR="008B44A7" w:rsidRPr="000A0149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D6D964" w14:textId="77777777" w:rsidR="008B44A7" w:rsidRPr="00DF19D1" w:rsidRDefault="008B44A7" w:rsidP="008B44A7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我自己第一次到聖望教會牧會的時候，很懷疑自己能夠做甚麼，但我只想到一句話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--</w:t>
      </w: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「你給他吃吧！」正如當年孫理蓮牧師娘</w:t>
      </w:r>
      <w:r w:rsidRPr="000A0149">
        <w:rPr>
          <w:rFonts w:ascii="標楷體" w:eastAsia="標楷體" w:hAnsi="標楷體" w:hint="eastAsia"/>
          <w:color w:val="000000"/>
          <w:sz w:val="28"/>
          <w:szCs w:val="28"/>
        </w:rPr>
        <w:t>踏入樂生療養院一樣。我在那裡就是學習耶穌的溫柔，希望自己不要「放錯位置」，跟隨他的腳蹤行。</w:t>
      </w:r>
    </w:p>
    <w:p w14:paraId="605E99B5" w14:textId="77777777" w:rsidR="008B44A7" w:rsidRPr="00722EBB" w:rsidRDefault="008B44A7" w:rsidP="008B44A7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108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548"/>
        <w:gridCol w:w="6095"/>
      </w:tblGrid>
      <w:tr w:rsidR="008B44A7" w:rsidRPr="008E25CC" w14:paraId="45BC2C32" w14:textId="77777777" w:rsidTr="00274B4D">
        <w:trPr>
          <w:trHeight w:val="567"/>
        </w:trPr>
        <w:tc>
          <w:tcPr>
            <w:tcW w:w="5000" w:type="pct"/>
            <w:gridSpan w:val="3"/>
            <w:vAlign w:val="center"/>
          </w:tcPr>
          <w:p w14:paraId="283BA06D" w14:textId="77777777" w:rsidR="008B44A7" w:rsidRPr="008E25CC" w:rsidRDefault="008B44A7" w:rsidP="00274B4D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1286501D" w14:textId="77777777" w:rsidR="008B44A7" w:rsidRPr="008E25CC" w:rsidRDefault="008B44A7" w:rsidP="00274B4D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8B44A7" w:rsidRPr="008E25CC" w14:paraId="1FC219DA" w14:textId="77777777" w:rsidTr="00274B4D">
        <w:trPr>
          <w:trHeight w:val="183"/>
        </w:trPr>
        <w:tc>
          <w:tcPr>
            <w:tcW w:w="557" w:type="pct"/>
            <w:vAlign w:val="center"/>
          </w:tcPr>
          <w:p w14:paraId="5EF854D3" w14:textId="77777777" w:rsidR="008B44A7" w:rsidRPr="008E25CC" w:rsidRDefault="008B44A7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900" w:type="pct"/>
            <w:vAlign w:val="center"/>
          </w:tcPr>
          <w:p w14:paraId="77DB1A9C" w14:textId="77777777" w:rsidR="008B44A7" w:rsidRPr="008E25CC" w:rsidRDefault="008B44A7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43" w:type="pct"/>
            <w:vAlign w:val="center"/>
          </w:tcPr>
          <w:p w14:paraId="2B98CB75" w14:textId="77777777" w:rsidR="008B44A7" w:rsidRPr="008E25CC" w:rsidRDefault="008B44A7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8B44A7" w:rsidRPr="008E25CC" w14:paraId="55A85CD5" w14:textId="77777777" w:rsidTr="00274B4D">
        <w:trPr>
          <w:trHeight w:val="567"/>
        </w:trPr>
        <w:tc>
          <w:tcPr>
            <w:tcW w:w="557" w:type="pct"/>
            <w:vAlign w:val="center"/>
          </w:tcPr>
          <w:p w14:paraId="74668B92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  <w:p w14:paraId="1D0555E7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0BD4E1D" w14:textId="77777777" w:rsidR="008B44A7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</w:t>
            </w:r>
          </w:p>
          <w:p w14:paraId="296AAE84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100-101</w:t>
            </w:r>
          </w:p>
        </w:tc>
        <w:tc>
          <w:tcPr>
            <w:tcW w:w="3543" w:type="pct"/>
            <w:shd w:val="clear" w:color="auto" w:fill="auto"/>
          </w:tcPr>
          <w:p w14:paraId="7CB5BAB7" w14:textId="77777777" w:rsidR="008B44A7" w:rsidRPr="00800AB2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1.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怎麼知道我們是屬神的人？這個認知對我們的生活和我們的人生目標有甚麼影響？</w:t>
            </w:r>
          </w:p>
          <w:p w14:paraId="62C90A98" w14:textId="77777777" w:rsidR="008B44A7" w:rsidRPr="001D59EA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2.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請為全世界的領袖祈禱，讓他們成為敬畏上帝，以慈愛和公平治理國家、照顧人民的領導人。</w:t>
            </w:r>
          </w:p>
        </w:tc>
      </w:tr>
      <w:tr w:rsidR="008B44A7" w:rsidRPr="008E25CC" w14:paraId="19056BEE" w14:textId="77777777" w:rsidTr="00274B4D">
        <w:trPr>
          <w:trHeight w:val="567"/>
        </w:trPr>
        <w:tc>
          <w:tcPr>
            <w:tcW w:w="557" w:type="pct"/>
            <w:vAlign w:val="center"/>
          </w:tcPr>
          <w:p w14:paraId="36FE3BA2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  <w:p w14:paraId="5242910A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EC308A5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詩篇102</w:t>
            </w:r>
          </w:p>
        </w:tc>
        <w:tc>
          <w:tcPr>
            <w:tcW w:w="3543" w:type="pct"/>
            <w:shd w:val="clear" w:color="auto" w:fill="auto"/>
          </w:tcPr>
          <w:p w14:paraId="7B2F7DE0" w14:textId="77777777" w:rsidR="008B44A7" w:rsidRPr="00800AB2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1.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詩人似乎認為他所遭受的苦楚跟上帝的憤怒有關(10節)，為什麼他依然把自己的感受告訴上帝？詩人這樣做會帶來捨麼反應呢？</w:t>
            </w:r>
          </w:p>
          <w:p w14:paraId="67FCF5B4" w14:textId="77777777" w:rsidR="008B44A7" w:rsidRPr="00800AB2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2.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詩人直面造物主上帝是無限的、永恆的。在人有限的生命中，他體會到短暫與永恆的對比，這給了我們甚麼樣的省思？</w:t>
            </w:r>
          </w:p>
          <w:p w14:paraId="6E6AF9FE" w14:textId="77777777" w:rsidR="008B44A7" w:rsidRPr="001D59EA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3.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請細讀經文，默背有所感動的金句，成為自己的靈命糧食。</w:t>
            </w:r>
          </w:p>
        </w:tc>
      </w:tr>
      <w:tr w:rsidR="008B44A7" w:rsidRPr="008E25CC" w14:paraId="2E6A0A68" w14:textId="77777777" w:rsidTr="00274B4D">
        <w:trPr>
          <w:trHeight w:val="567"/>
        </w:trPr>
        <w:tc>
          <w:tcPr>
            <w:tcW w:w="557" w:type="pct"/>
            <w:vAlign w:val="center"/>
          </w:tcPr>
          <w:p w14:paraId="000A373F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  <w:p w14:paraId="22F61EB1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704259F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詩篇103</w:t>
            </w:r>
          </w:p>
        </w:tc>
        <w:tc>
          <w:tcPr>
            <w:tcW w:w="3543" w:type="pct"/>
            <w:shd w:val="clear" w:color="auto" w:fill="auto"/>
          </w:tcPr>
          <w:p w14:paraId="55242A83" w14:textId="77777777" w:rsidR="008B44A7" w:rsidRPr="00800AB2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1.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對於上帝豐盛的慈愛，你的體會是甚麼呢？一一寫下並為此稱頌上主慈愛。</w:t>
            </w:r>
          </w:p>
          <w:p w14:paraId="677FD70D" w14:textId="77777777" w:rsidR="008B44A7" w:rsidRPr="001D59EA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2.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想一個具體的行動來幫助自己和信仰群體更多數算主恩。</w:t>
            </w:r>
          </w:p>
        </w:tc>
      </w:tr>
      <w:tr w:rsidR="008B44A7" w:rsidRPr="008E25CC" w14:paraId="5ED0AD21" w14:textId="77777777" w:rsidTr="00274B4D">
        <w:trPr>
          <w:trHeight w:val="567"/>
        </w:trPr>
        <w:tc>
          <w:tcPr>
            <w:tcW w:w="557" w:type="pct"/>
            <w:vAlign w:val="center"/>
          </w:tcPr>
          <w:p w14:paraId="351DF4D9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  <w:p w14:paraId="59470418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474EFB4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詩篇104</w:t>
            </w:r>
          </w:p>
        </w:tc>
        <w:tc>
          <w:tcPr>
            <w:tcW w:w="3543" w:type="pct"/>
            <w:shd w:val="clear" w:color="auto" w:fill="auto"/>
          </w:tcPr>
          <w:p w14:paraId="651C7DD7" w14:textId="77777777" w:rsidR="008B44A7" w:rsidRPr="00800AB2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1.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詩人從大自然中，看見上主的豐富與偉大，回想自己最近一次有這樣感動的經驗為何？</w:t>
            </w:r>
          </w:p>
          <w:p w14:paraId="11149CD1" w14:textId="77777777" w:rsidR="008B44A7" w:rsidRPr="001D59EA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2.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明白上主是看顧萬物的主，如何影響我們回應生態被破壞的求救聲？請訂立具體行動做好上主交付世人的管理職務。</w:t>
            </w:r>
          </w:p>
        </w:tc>
      </w:tr>
      <w:tr w:rsidR="008B44A7" w:rsidRPr="008E25CC" w14:paraId="03D0033F" w14:textId="77777777" w:rsidTr="00274B4D">
        <w:trPr>
          <w:trHeight w:val="1361"/>
        </w:trPr>
        <w:tc>
          <w:tcPr>
            <w:tcW w:w="557" w:type="pct"/>
            <w:tcBorders>
              <w:bottom w:val="double" w:sz="12" w:space="0" w:color="auto"/>
            </w:tcBorders>
            <w:vAlign w:val="center"/>
          </w:tcPr>
          <w:p w14:paraId="068EB577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2BD44DFB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9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AC04F0F" w14:textId="77777777" w:rsidR="008B44A7" w:rsidRPr="008E25CC" w:rsidRDefault="008B44A7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詩篇105</w:t>
            </w:r>
          </w:p>
        </w:tc>
        <w:tc>
          <w:tcPr>
            <w:tcW w:w="354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EA5A0C2" w14:textId="77777777" w:rsidR="008B44A7" w:rsidRPr="00800AB2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1.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回顧自己(或群體：家庭、教會…)的生命歷程，在何處看見上帝的帶領？</w:t>
            </w:r>
          </w:p>
          <w:p w14:paraId="0314EFB2" w14:textId="77777777" w:rsidR="008B44A7" w:rsidRPr="00800AB2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2.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將這些上帝帶領的故事，你會如何寫成一首讚美的詩篇？</w:t>
            </w:r>
          </w:p>
          <w:p w14:paraId="553C4280" w14:textId="77777777" w:rsidR="008B44A7" w:rsidRPr="001D59EA" w:rsidRDefault="008B44A7" w:rsidP="00274B4D">
            <w:pPr>
              <w:adjustRightInd w:val="0"/>
              <w:snapToGrid w:val="0"/>
              <w:spacing w:afterLines="50" w:after="180" w:line="30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800AB2">
              <w:rPr>
                <w:rFonts w:ascii="標楷體" w:eastAsia="標楷體" w:hAnsi="標楷體" w:hint="eastAsia"/>
                <w:color w:val="000000"/>
              </w:rPr>
              <w:t>3.</w:t>
            </w:r>
            <w:r w:rsidRPr="00800AB2">
              <w:rPr>
                <w:rFonts w:ascii="標楷體" w:eastAsia="標楷體" w:hAnsi="標楷體" w:hint="eastAsia"/>
                <w:color w:val="000000"/>
              </w:rPr>
              <w:tab/>
              <w:t>從聖經與歷史中，我們看見上主一路紀念他與他子民所立的約，我們是否也能像詩人一樣，堅信上主我們的神，也必紀念與我們的約？</w:t>
            </w:r>
          </w:p>
        </w:tc>
      </w:tr>
    </w:tbl>
    <w:p w14:paraId="5E192ABA" w14:textId="77777777" w:rsidR="008B44A7" w:rsidRDefault="008B44A7" w:rsidP="008B44A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6890D2C" w14:textId="77777777" w:rsidR="008B44A7" w:rsidRPr="008E25CC" w:rsidRDefault="008B44A7" w:rsidP="008B44A7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8B44A7" w:rsidRDefault="00C57407"/>
    <w:sectPr w:rsidR="00C57407" w:rsidRPr="008B44A7" w:rsidSect="00790B1D">
      <w:type w:val="continuous"/>
      <w:pgSz w:w="10319" w:h="14571" w:code="13"/>
      <w:pgMar w:top="567" w:right="851" w:bottom="567" w:left="851" w:header="851" w:footer="227" w:gutter="0"/>
      <w:cols w:num="2" w:space="67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ECB9" w14:textId="77777777" w:rsidR="008B44A7" w:rsidRDefault="008B44A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7D382BC0" w14:textId="77777777" w:rsidR="008B44A7" w:rsidRDefault="008B44A7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A6DF" w14:textId="77777777" w:rsidR="008B44A7" w:rsidRDefault="008B44A7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B877746" w14:textId="77777777" w:rsidR="008B44A7" w:rsidRDefault="008B44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3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16"/>
  </w:num>
  <w:num w:numId="12" w16cid:durableId="1266964219">
    <w:abstractNumId w:val="18"/>
  </w:num>
  <w:num w:numId="13" w16cid:durableId="1498379799">
    <w:abstractNumId w:val="13"/>
  </w:num>
  <w:num w:numId="14" w16cid:durableId="2136485346">
    <w:abstractNumId w:val="19"/>
  </w:num>
  <w:num w:numId="15" w16cid:durableId="6954192">
    <w:abstractNumId w:val="15"/>
  </w:num>
  <w:num w:numId="16" w16cid:durableId="1284532293">
    <w:abstractNumId w:val="12"/>
  </w:num>
  <w:num w:numId="17" w16cid:durableId="27923262">
    <w:abstractNumId w:val="11"/>
  </w:num>
  <w:num w:numId="18" w16cid:durableId="1678534902">
    <w:abstractNumId w:val="17"/>
  </w:num>
  <w:num w:numId="19" w16cid:durableId="1377004281">
    <w:abstractNumId w:val="20"/>
  </w:num>
  <w:num w:numId="20" w16cid:durableId="1042899402">
    <w:abstractNumId w:val="14"/>
  </w:num>
  <w:num w:numId="21" w16cid:durableId="175998491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56B"/>
    <w:rsid w:val="001A062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4A7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12</Pages>
  <Words>2387</Words>
  <Characters>2459</Characters>
  <Application>Microsoft Office Word</Application>
  <DocSecurity>0</DocSecurity>
  <Lines>307</Lines>
  <Paragraphs>118</Paragraphs>
  <ScaleCrop>false</ScaleCrop>
  <Company/>
  <LinksUpToDate>false</LinksUpToDate>
  <CharactersWithSpaces>4728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2022-04-16T03:51:00Z</dcterms:created>
  <dcterms:modified xsi:type="dcterms:W3CDTF">2022-04-16T03:51:00Z</dcterms:modified>
</cp:coreProperties>
</file>