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2730C6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5511E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61039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2BABC52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61039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2730C6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5511E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61039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2BABC52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610392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56C37B23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</w:t>
      </w:r>
      <w:proofErr w:type="gramStart"/>
      <w:r w:rsidR="007028DB" w:rsidRPr="007028DB">
        <w:rPr>
          <w:rFonts w:ascii="文鼎特毛楷" w:eastAsia="文鼎特毛楷" w:hAnsi="標楷體" w:hint="eastAsia"/>
          <w:sz w:val="28"/>
          <w:szCs w:val="28"/>
        </w:rPr>
        <w:t>暨</w:t>
      </w:r>
      <w:r w:rsidR="00610392">
        <w:rPr>
          <w:rFonts w:ascii="文鼎特毛楷" w:eastAsia="文鼎特毛楷" w:hAnsi="標楷體" w:hint="eastAsia"/>
          <w:sz w:val="28"/>
          <w:szCs w:val="28"/>
        </w:rPr>
        <w:t>聖禮典</w:t>
      </w:r>
      <w:proofErr w:type="gramEnd"/>
      <w:r w:rsidR="00FE1000" w:rsidRPr="001648E8">
        <w:rPr>
          <w:rFonts w:ascii="文鼎特毛楷" w:eastAsia="文鼎特毛楷" w:hAnsi="標楷體" w:hint="eastAsia"/>
          <w:sz w:val="28"/>
          <w:szCs w:val="28"/>
        </w:rPr>
        <w:t>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310FD2" w:rsidRPr="00463995" w14:paraId="483B6397" w14:textId="77777777" w:rsidTr="00274B4D">
        <w:trPr>
          <w:cantSplit/>
          <w:trHeight w:val="397"/>
        </w:trPr>
        <w:tc>
          <w:tcPr>
            <w:tcW w:w="1415" w:type="dxa"/>
            <w:vAlign w:val="center"/>
          </w:tcPr>
          <w:p w14:paraId="067C5B5C" w14:textId="77777777" w:rsidR="00310FD2" w:rsidRPr="00463995" w:rsidRDefault="00310FD2" w:rsidP="00274B4D">
            <w:pPr>
              <w:adjustRightInd w:val="0"/>
              <w:snapToGrid w:val="0"/>
              <w:spacing w:line="40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6BC98AB2" w14:textId="6F3B4CA8" w:rsidR="00310FD2" w:rsidRPr="00463995" w:rsidRDefault="00310FD2" w:rsidP="00274B4D">
            <w:pPr>
              <w:adjustRightInd w:val="0"/>
              <w:snapToGrid w:val="0"/>
              <w:spacing w:line="40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="00BC5764"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楊博文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2DDACA4C" w14:textId="77777777" w:rsidR="00310FD2" w:rsidRPr="00463995" w:rsidRDefault="00310FD2" w:rsidP="00274B4D">
            <w:pPr>
              <w:adjustRightInd w:val="0"/>
              <w:snapToGrid w:val="0"/>
              <w:spacing w:line="40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8F945C" w14:textId="77777777" w:rsidR="00310FD2" w:rsidRPr="00463995" w:rsidRDefault="00310FD2" w:rsidP="00274B4D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何堅信長老</w:t>
            </w:r>
          </w:p>
        </w:tc>
      </w:tr>
      <w:tr w:rsidR="00310FD2" w:rsidRPr="00463995" w14:paraId="3326F39E" w14:textId="77777777" w:rsidTr="00274B4D">
        <w:trPr>
          <w:cantSplit/>
          <w:trHeight w:val="397"/>
        </w:trPr>
        <w:tc>
          <w:tcPr>
            <w:tcW w:w="1415" w:type="dxa"/>
            <w:vAlign w:val="center"/>
          </w:tcPr>
          <w:p w14:paraId="29686D5A" w14:textId="77777777" w:rsidR="00310FD2" w:rsidRPr="00463995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637D2D7" w14:textId="255CF49B" w:rsidR="00310FD2" w:rsidRPr="00463995" w:rsidRDefault="00310FD2" w:rsidP="00274B4D">
            <w:pPr>
              <w:adjustRightInd w:val="0"/>
              <w:snapToGrid w:val="0"/>
              <w:spacing w:line="40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46A03DF9" w14:textId="77777777" w:rsidR="00310FD2" w:rsidRPr="00463995" w:rsidRDefault="00310FD2" w:rsidP="00274B4D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765852" w14:textId="40B4D4E4" w:rsidR="00310FD2" w:rsidRPr="00463995" w:rsidRDefault="00310FD2" w:rsidP="00274B4D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BC5764"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潘致偉</w:t>
            </w:r>
            <w:r w:rsid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310FD2" w:rsidRPr="00463995" w14:paraId="288144F8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85CC638" w14:textId="77777777" w:rsidR="00310FD2" w:rsidRPr="007E7733" w:rsidRDefault="00310FD2" w:rsidP="00274B4D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1A2D39AC" w14:textId="77777777" w:rsidR="00310FD2" w:rsidRPr="007E7733" w:rsidRDefault="00310FD2" w:rsidP="00274B4D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540A418B" w14:textId="77777777" w:rsidR="00310FD2" w:rsidRPr="007E7733" w:rsidRDefault="00310FD2" w:rsidP="00274B4D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10FD2" w:rsidRPr="00463995" w14:paraId="298AFE8C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23F9EE9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5DC008B0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2B1A430C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310FD2" w:rsidRPr="00463995" w14:paraId="75DBAEF9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4541CDF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9E472F3" w14:textId="77777777" w:rsidR="00310FD2" w:rsidRPr="007E7733" w:rsidRDefault="00310FD2" w:rsidP="00274B4D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1AA940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9F151E" w:rsidRPr="00463995" w14:paraId="3E5A3202" w14:textId="77777777" w:rsidTr="00BC13C3">
        <w:trPr>
          <w:cantSplit/>
          <w:trHeight w:val="800"/>
        </w:trPr>
        <w:tc>
          <w:tcPr>
            <w:tcW w:w="1556" w:type="dxa"/>
            <w:gridSpan w:val="2"/>
            <w:vAlign w:val="center"/>
          </w:tcPr>
          <w:p w14:paraId="07D4858A" w14:textId="77777777" w:rsidR="009F151E" w:rsidRPr="007E7733" w:rsidRDefault="009F151E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7F13B501" w14:textId="1189F676" w:rsidR="009F151E" w:rsidRPr="007E7733" w:rsidRDefault="009F151E" w:rsidP="00274B4D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27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我主上帝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3213D835" w14:textId="77777777" w:rsidR="009F151E" w:rsidRPr="007E7733" w:rsidRDefault="009F151E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10FD2" w:rsidRPr="00463995" w14:paraId="56068C9D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76E1B8F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7623F25F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使徒信經</w:t>
            </w:r>
          </w:p>
        </w:tc>
        <w:tc>
          <w:tcPr>
            <w:tcW w:w="1701" w:type="dxa"/>
            <w:vAlign w:val="center"/>
          </w:tcPr>
          <w:p w14:paraId="5C1613E8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10FD2" w:rsidRPr="00463995" w14:paraId="2D6A96E8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44D3B00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31DD5248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AA617C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310FD2" w:rsidRPr="00463995" w14:paraId="158A4894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D2C1958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4FD547B8" w14:textId="40F55A7B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="00BC5764" w:rsidRPr="00BC5764">
              <w:rPr>
                <w:rFonts w:ascii="Calibri" w:eastAsia="標楷體" w:hAnsi="Calibri" w:hint="eastAsia"/>
                <w:sz w:val="28"/>
                <w:szCs w:val="28"/>
              </w:rPr>
              <w:t xml:space="preserve">6 </w:t>
            </w:r>
            <w:r w:rsidR="00BC5764" w:rsidRPr="00BC5764">
              <w:rPr>
                <w:rFonts w:ascii="Calibri" w:eastAsia="標楷體" w:hAnsi="Calibri" w:hint="eastAsia"/>
                <w:sz w:val="28"/>
                <w:szCs w:val="28"/>
              </w:rPr>
              <w:t>詩篇</w:t>
            </w:r>
            <w:r w:rsidR="00BC5764" w:rsidRPr="00BC5764"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14:paraId="442D3656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10FD2" w:rsidRPr="00463995" w14:paraId="60E41171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50F063E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5C6F665E" w14:textId="4AE249DA" w:rsidR="00310FD2" w:rsidRPr="00BC5764" w:rsidRDefault="004F3929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4F3929">
              <w:rPr>
                <w:rFonts w:ascii="Apple Chancery" w:eastAsia="標楷體" w:hAnsi="Apple Chancery" w:hint="eastAsia"/>
                <w:sz w:val="28"/>
                <w:szCs w:val="28"/>
              </w:rPr>
              <w:t>向主歡呼</w:t>
            </w:r>
          </w:p>
        </w:tc>
        <w:tc>
          <w:tcPr>
            <w:tcW w:w="1701" w:type="dxa"/>
            <w:vAlign w:val="center"/>
          </w:tcPr>
          <w:p w14:paraId="38B70914" w14:textId="0532FFDB" w:rsidR="00310FD2" w:rsidRPr="007E7733" w:rsidRDefault="00BC5764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手鐘團</w:t>
            </w:r>
            <w:proofErr w:type="gramEnd"/>
          </w:p>
        </w:tc>
      </w:tr>
      <w:tr w:rsidR="00310FD2" w:rsidRPr="00463995" w14:paraId="7B5F9261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87DF957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03D3378E" w14:textId="72E4AC8C" w:rsidR="00310FD2" w:rsidRPr="007E7733" w:rsidRDefault="00BC5764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路加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福音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22: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19-20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；馬太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福音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28: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1701" w:type="dxa"/>
            <w:vAlign w:val="center"/>
          </w:tcPr>
          <w:p w14:paraId="5906F7DC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C5764" w:rsidRPr="00463995" w14:paraId="6C3E3176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C7F7CD1" w14:textId="77777777" w:rsidR="00BC5764" w:rsidRPr="007E7733" w:rsidRDefault="00BC5764" w:rsidP="00BC576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61E40EDA" w14:textId="729192AA" w:rsidR="00BC5764" w:rsidRPr="007E7733" w:rsidRDefault="00BC5764" w:rsidP="00BC576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BC5764">
              <w:rPr>
                <w:rFonts w:ascii="Apple Chancery" w:eastAsia="標楷體" w:hAnsi="Apple Chancery" w:hint="eastAsia"/>
                <w:sz w:val="28"/>
                <w:szCs w:val="28"/>
              </w:rPr>
              <w:t>無形恩典的有形記號</w:t>
            </w:r>
          </w:p>
        </w:tc>
        <w:tc>
          <w:tcPr>
            <w:tcW w:w="1701" w:type="dxa"/>
            <w:vAlign w:val="center"/>
          </w:tcPr>
          <w:p w14:paraId="051AB27E" w14:textId="19407458" w:rsidR="00BC5764" w:rsidRPr="007E7733" w:rsidRDefault="00BC5764" w:rsidP="00BC576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楊博文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9F151E" w:rsidRPr="00463995" w14:paraId="2B8AB9FC" w14:textId="77777777" w:rsidTr="003E6637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28FC63B8" w14:textId="77777777" w:rsidR="009F151E" w:rsidRPr="007E7733" w:rsidRDefault="009F151E" w:rsidP="003E6637">
            <w:pPr>
              <w:adjustRightInd w:val="0"/>
              <w:snapToGrid w:val="0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758A5A64" w14:textId="57B99300" w:rsidR="009F151E" w:rsidRPr="007E7733" w:rsidRDefault="009F151E" w:rsidP="003E6637">
            <w:pPr>
              <w:tabs>
                <w:tab w:val="left" w:pos="6840"/>
              </w:tabs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373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救主耶穌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，</w:t>
            </w: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我立志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57BA9248" w14:textId="77777777" w:rsidR="009F151E" w:rsidRPr="007E7733" w:rsidRDefault="009F151E" w:rsidP="003E6637">
            <w:pPr>
              <w:adjustRightInd w:val="0"/>
              <w:snapToGrid w:val="0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10FD2" w:rsidRPr="00463995" w14:paraId="6F1449A6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6C21F2F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洗禮</w:t>
            </w:r>
          </w:p>
        </w:tc>
        <w:tc>
          <w:tcPr>
            <w:tcW w:w="6241" w:type="dxa"/>
            <w:gridSpan w:val="3"/>
            <w:vAlign w:val="center"/>
          </w:tcPr>
          <w:p w14:paraId="20332EBC" w14:textId="77777777" w:rsidR="00310FD2" w:rsidRPr="007E7733" w:rsidRDefault="00310FD2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94A1E9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10FD2" w:rsidRPr="00463995" w14:paraId="447BA5EA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85A559E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C939964" w14:textId="77777777" w:rsidR="00310FD2" w:rsidRPr="007E7733" w:rsidRDefault="00310FD2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366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首「主，祢的身軀替我受拍破」</w:t>
            </w:r>
          </w:p>
        </w:tc>
        <w:tc>
          <w:tcPr>
            <w:tcW w:w="1701" w:type="dxa"/>
            <w:vAlign w:val="center"/>
          </w:tcPr>
          <w:p w14:paraId="05706913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10FD2" w:rsidRPr="00463995" w14:paraId="4C2D6E6F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698DBB2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413125C3" w14:textId="77777777" w:rsidR="00310FD2" w:rsidRPr="007E7733" w:rsidRDefault="00310FD2" w:rsidP="00274B4D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828B79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10FD2" w:rsidRPr="00463995" w14:paraId="37B2D35C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5F26B20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40045316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F45022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10FD2" w:rsidRPr="00463995" w14:paraId="4F624B5A" w14:textId="77777777" w:rsidTr="00274B4D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6263544D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17A5F826" w14:textId="5F78EA41" w:rsidR="00310FD2" w:rsidRPr="007E7733" w:rsidRDefault="00310FD2" w:rsidP="00274B4D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="00BC576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395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9F151E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至聖天父，我感謝祢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552D8C0A" w14:textId="19AF72BD" w:rsidR="00310FD2" w:rsidRPr="007E7733" w:rsidRDefault="004F0EDA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10FD2" w:rsidRPr="00463995" w14:paraId="461B4D3B" w14:textId="77777777" w:rsidTr="00274B4D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08F18EDF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3602A5F4" w14:textId="1E5DFA7B" w:rsidR="00310FD2" w:rsidRPr="007E7733" w:rsidRDefault="00310FD2" w:rsidP="00274B4D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="00BC576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395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BC5764" w:rsidRPr="00BC576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至聖天父</w:t>
            </w:r>
            <w:r w:rsidR="009F151E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，</w:t>
            </w:r>
            <w:proofErr w:type="gramStart"/>
            <w:r w:rsidR="00BC5764" w:rsidRPr="00BC576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阮</w:t>
            </w:r>
            <w:proofErr w:type="gramEnd"/>
            <w:r w:rsidR="00BC5764" w:rsidRPr="00BC576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感謝祢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1EA54A2C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310FD2" w:rsidRPr="00463995" w14:paraId="3FF39A7D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06EA2B5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4F64BE2A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E024E0" w14:textId="46F4ED9F" w:rsidR="00310FD2" w:rsidRPr="007E7733" w:rsidRDefault="00BC5764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楊博文</w:t>
            </w:r>
            <w:r w:rsidR="00310FD2"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310FD2" w:rsidRPr="00463995" w14:paraId="656365C9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F7A8393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A169A43" w14:textId="77777777" w:rsidR="00310FD2" w:rsidRPr="007E7733" w:rsidRDefault="00310FD2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28B98E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310FD2" w:rsidRPr="00463995" w14:paraId="69202F54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144AAC2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257AD0B" w14:textId="7826C70D" w:rsidR="00310FD2" w:rsidRPr="007E7733" w:rsidRDefault="004F3929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F392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上主賜平安</w:t>
            </w:r>
          </w:p>
        </w:tc>
        <w:tc>
          <w:tcPr>
            <w:tcW w:w="1701" w:type="dxa"/>
            <w:vAlign w:val="center"/>
          </w:tcPr>
          <w:p w14:paraId="68964D4B" w14:textId="17D5DC93" w:rsidR="00310FD2" w:rsidRPr="007E7733" w:rsidRDefault="00BC5764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手鐘團</w:t>
            </w:r>
            <w:proofErr w:type="gramEnd"/>
          </w:p>
        </w:tc>
      </w:tr>
      <w:tr w:rsidR="00310FD2" w:rsidRPr="00463995" w14:paraId="43B91B88" w14:textId="77777777" w:rsidTr="00274B4D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2C497BD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AFDE88E" w14:textId="77777777" w:rsidR="00310FD2" w:rsidRPr="007E7733" w:rsidRDefault="00310FD2" w:rsidP="00274B4D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CF6096" w14:textId="77777777" w:rsidR="00310FD2" w:rsidRPr="007E7733" w:rsidRDefault="00310FD2" w:rsidP="00274B4D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77402CB7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BFE4" w14:textId="77777777" w:rsidR="001574AF" w:rsidRDefault="001574AF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795739D" w14:textId="1CBEE786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7A69389" id="_x0000_t202" coordsize="21600,21600" o:spt="202" path="m,l,21600r21600,l21600,xe">
                <v:stroke joinstyle="miter"/>
                <v:path gradientshapeok="t" o:connecttype="rect"/>
              </v:shapetype>
              <v:shape id="Text Box 3856" o:spid="_x0000_s1027" type="#_x0000_t202" style="position:absolute;margin-left:-1.5pt;margin-top:7.35pt;width:451.2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" stroked="f">
                <v:textbox>
                  <w:txbxContent>
                    <w:p w14:paraId="62C4BFE4" w14:textId="77777777" w:rsidR="001574AF" w:rsidRDefault="001574AF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795739D" w14:textId="1CBEE786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444F4E83" w14:textId="77777777" w:rsidR="00553F09" w:rsidRDefault="00553F09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573A5A7A" w14:textId="77777777" w:rsidR="003E6637" w:rsidRDefault="003E6637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0606995C" w14:textId="3DEA0E7B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60988EA" w14:textId="77777777" w:rsidR="00972823" w:rsidRPr="007D36E4" w:rsidRDefault="00972823" w:rsidP="007D36E4">
      <w:pPr>
        <w:numPr>
          <w:ilvl w:val="0"/>
          <w:numId w:val="22"/>
        </w:numPr>
        <w:spacing w:line="300" w:lineRule="exact"/>
        <w:ind w:left="567" w:hanging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前言：你會坐在此</w:t>
      </w:r>
      <w:bookmarkStart w:id="0" w:name="_Hlk101555343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禮拜</w:t>
      </w:r>
      <w:bookmarkEnd w:id="0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、絕對不是偶然！</w:t>
      </w:r>
      <w:r w:rsidRPr="007D36E4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14:paraId="56D63865" w14:textId="77777777" w:rsidR="00972823" w:rsidRPr="007D36E4" w:rsidRDefault="00972823" w:rsidP="007D36E4">
      <w:pPr>
        <w:pStyle w:val="afb"/>
        <w:numPr>
          <w:ilvl w:val="0"/>
          <w:numId w:val="26"/>
        </w:numPr>
        <w:spacing w:line="300" w:lineRule="exact"/>
        <w:ind w:leftChars="0" w:left="993" w:hanging="764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是什麼人引導、帶領你認識這份寶貴基督教的信仰呢？</w:t>
      </w:r>
    </w:p>
    <w:p w14:paraId="733E6E27" w14:textId="77777777" w:rsidR="00972823" w:rsidRPr="007D36E4" w:rsidRDefault="00972823" w:rsidP="007D36E4">
      <w:pPr>
        <w:pStyle w:val="afb"/>
        <w:numPr>
          <w:ilvl w:val="0"/>
          <w:numId w:val="26"/>
        </w:numPr>
        <w:spacing w:line="300" w:lineRule="exact"/>
        <w:ind w:leftChars="0" w:left="993" w:hanging="764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從前引導你們、傳上帝之道給你們的人，你們要想念他們，</w:t>
      </w:r>
    </w:p>
    <w:p w14:paraId="3D14CAD9" w14:textId="18509146" w:rsidR="00972823" w:rsidRPr="007D36E4" w:rsidRDefault="00972823" w:rsidP="007D36E4">
      <w:pPr>
        <w:spacing w:line="300" w:lineRule="exact"/>
        <w:ind w:left="993" w:hanging="764"/>
        <w:rPr>
          <w:rFonts w:ascii="標楷體" w:eastAsia="標楷體" w:hAnsi="標楷體"/>
          <w:sz w:val="22"/>
          <w:szCs w:val="22"/>
        </w:rPr>
      </w:pPr>
      <w:r w:rsidRPr="007D36E4">
        <w:rPr>
          <w:rFonts w:ascii="標楷體" w:eastAsia="標楷體" w:hAnsi="標楷體" w:hint="eastAsia"/>
          <w:sz w:val="22"/>
          <w:szCs w:val="22"/>
        </w:rPr>
        <w:t xml:space="preserve"> </w:t>
      </w:r>
      <w:r w:rsidR="007D36E4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7D36E4">
        <w:rPr>
          <w:rFonts w:ascii="標楷體" w:eastAsia="標楷體" w:hAnsi="標楷體" w:hint="eastAsia"/>
          <w:sz w:val="22"/>
          <w:szCs w:val="22"/>
        </w:rPr>
        <w:t xml:space="preserve"> 效法他們的信心，留心看他們為人的結局。(希伯來十三7)</w:t>
      </w:r>
    </w:p>
    <w:p w14:paraId="3C7A479A" w14:textId="724613EC" w:rsidR="00972823" w:rsidRPr="007D36E4" w:rsidRDefault="00972823" w:rsidP="007D36E4">
      <w:pPr>
        <w:pStyle w:val="afb"/>
        <w:numPr>
          <w:ilvl w:val="0"/>
          <w:numId w:val="26"/>
        </w:numPr>
        <w:spacing w:line="300" w:lineRule="exact"/>
        <w:ind w:leftChars="0" w:left="993" w:hanging="764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所以，你們要</w:t>
      </w:r>
      <w:proofErr w:type="gramStart"/>
      <w:r w:rsidRPr="007D36E4">
        <w:rPr>
          <w:rFonts w:ascii="標楷體" w:eastAsia="標楷體" w:hAnsi="標楷體" w:hint="eastAsia"/>
          <w:sz w:val="22"/>
        </w:rPr>
        <w:t>去使萬</w:t>
      </w:r>
      <w:proofErr w:type="gramEnd"/>
      <w:r w:rsidRPr="007D36E4">
        <w:rPr>
          <w:rFonts w:ascii="標楷體" w:eastAsia="標楷體" w:hAnsi="標楷體" w:hint="eastAsia"/>
          <w:sz w:val="22"/>
        </w:rPr>
        <w:t>民作我的門徒，</w:t>
      </w:r>
      <w:proofErr w:type="gramStart"/>
      <w:r w:rsidRPr="007D36E4">
        <w:rPr>
          <w:rFonts w:ascii="標楷體" w:eastAsia="標楷體" w:hAnsi="標楷體" w:hint="eastAsia"/>
          <w:sz w:val="22"/>
        </w:rPr>
        <w:t>奉父</w:t>
      </w:r>
      <w:proofErr w:type="gramEnd"/>
      <w:r w:rsidRPr="007D36E4">
        <w:rPr>
          <w:rFonts w:ascii="標楷體" w:eastAsia="標楷體" w:hAnsi="標楷體" w:hint="eastAsia"/>
          <w:sz w:val="22"/>
        </w:rPr>
        <w:t>、子、聖靈的名給他們施洗、凡我所吩咐你們的，都教訓他們遵守，我就常與你們同在，直到世界的末了。(馬太廿八</w:t>
      </w:r>
      <w:proofErr w:type="gramStart"/>
      <w:r w:rsidRPr="007D36E4">
        <w:rPr>
          <w:rFonts w:ascii="標楷體" w:eastAsia="標楷體" w:hAnsi="標楷體" w:hint="eastAsia"/>
          <w:sz w:val="22"/>
        </w:rPr>
        <w:t>1920</w:t>
      </w:r>
      <w:proofErr w:type="gramEnd"/>
      <w:r w:rsidRPr="007D36E4">
        <w:rPr>
          <w:rFonts w:ascii="標楷體" w:eastAsia="標楷體" w:hAnsi="標楷體" w:hint="eastAsia"/>
          <w:sz w:val="22"/>
        </w:rPr>
        <w:t>)</w:t>
      </w:r>
    </w:p>
    <w:p w14:paraId="3A19C1ED" w14:textId="77777777" w:rsidR="00972823" w:rsidRPr="007D36E4" w:rsidRDefault="00972823" w:rsidP="007D36E4">
      <w:pPr>
        <w:pStyle w:val="afb"/>
        <w:numPr>
          <w:ilvl w:val="0"/>
          <w:numId w:val="26"/>
        </w:numPr>
        <w:spacing w:line="300" w:lineRule="exact"/>
        <w:ind w:leftChars="0" w:left="993" w:hanging="764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聯合禮拜舉行基督教兩個重要</w:t>
      </w:r>
      <w:proofErr w:type="gramStart"/>
      <w:r w:rsidRPr="007D36E4">
        <w:rPr>
          <w:rFonts w:ascii="標楷體" w:eastAsia="標楷體" w:hAnsi="標楷體" w:hint="eastAsia"/>
          <w:sz w:val="22"/>
        </w:rPr>
        <w:t>聖禮典—</w:t>
      </w:r>
      <w:proofErr w:type="gramEnd"/>
      <w:r w:rsidRPr="007D36E4">
        <w:rPr>
          <w:rFonts w:ascii="標楷體" w:eastAsia="標楷體" w:hAnsi="標楷體" w:hint="eastAsia"/>
          <w:sz w:val="22"/>
        </w:rPr>
        <w:t>洗禮和聖餐。</w:t>
      </w:r>
    </w:p>
    <w:p w14:paraId="093178EB" w14:textId="77777777" w:rsidR="00972823" w:rsidRPr="007D36E4" w:rsidRDefault="00972823" w:rsidP="007D36E4">
      <w:pPr>
        <w:pStyle w:val="afb"/>
        <w:numPr>
          <w:ilvl w:val="0"/>
          <w:numId w:val="26"/>
        </w:numPr>
        <w:spacing w:line="300" w:lineRule="exact"/>
        <w:ind w:leftChars="0" w:left="993" w:hanging="764"/>
        <w:rPr>
          <w:rFonts w:ascii="標楷體" w:eastAsia="標楷體" w:hAnsi="標楷體"/>
          <w:sz w:val="22"/>
        </w:rPr>
      </w:pPr>
      <w:proofErr w:type="gramStart"/>
      <w:r w:rsidRPr="007D36E4">
        <w:rPr>
          <w:rFonts w:ascii="標楷體" w:eastAsia="標楷體" w:hAnsi="標楷體" w:hint="eastAsia"/>
          <w:sz w:val="22"/>
        </w:rPr>
        <w:t>聖禮典</w:t>
      </w:r>
      <w:proofErr w:type="gramEnd"/>
      <w:r w:rsidRPr="007D36E4">
        <w:rPr>
          <w:rFonts w:ascii="標楷體" w:eastAsia="標楷體" w:hAnsi="標楷體" w:hint="eastAsia"/>
          <w:sz w:val="22"/>
        </w:rPr>
        <w:t>是上帝賞賜給我們寶貴禮物。</w:t>
      </w:r>
    </w:p>
    <w:p w14:paraId="49F87E5A" w14:textId="74ADD355" w:rsidR="00972823" w:rsidRPr="007D36E4" w:rsidRDefault="00972823" w:rsidP="007D36E4">
      <w:pPr>
        <w:numPr>
          <w:ilvl w:val="0"/>
          <w:numId w:val="22"/>
        </w:numPr>
        <w:spacing w:line="300" w:lineRule="exact"/>
        <w:ind w:left="567" w:hanging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本文</w:t>
      </w:r>
      <w:r w:rsidRPr="007D36E4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</w:t>
      </w:r>
    </w:p>
    <w:p w14:paraId="5D141843" w14:textId="77777777" w:rsidR="00972823" w:rsidRPr="007D36E4" w:rsidRDefault="00972823" w:rsidP="007D36E4">
      <w:pPr>
        <w:numPr>
          <w:ilvl w:val="0"/>
          <w:numId w:val="23"/>
        </w:numPr>
        <w:tabs>
          <w:tab w:val="left" w:pos="851"/>
        </w:tabs>
        <w:spacing w:line="300" w:lineRule="exact"/>
        <w:ind w:left="709" w:hanging="480"/>
        <w:rPr>
          <w:rFonts w:ascii="標楷體" w:eastAsia="標楷體" w:hAnsi="標楷體"/>
          <w:sz w:val="22"/>
          <w:szCs w:val="22"/>
        </w:rPr>
      </w:pPr>
      <w:r w:rsidRPr="007D36E4">
        <w:rPr>
          <w:rFonts w:ascii="標楷體" w:eastAsia="標楷體" w:hAnsi="標楷體" w:hint="eastAsia"/>
          <w:sz w:val="22"/>
          <w:szCs w:val="22"/>
        </w:rPr>
        <w:t>長老教會的特色：講道</w:t>
      </w: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傳上帝的話；唱詩歌</w:t>
      </w: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讚美上帝。</w:t>
      </w:r>
    </w:p>
    <w:p w14:paraId="66F3ACD0" w14:textId="77777777" w:rsidR="00972823" w:rsidRPr="007D36E4" w:rsidRDefault="00972823" w:rsidP="007D36E4">
      <w:pPr>
        <w:pStyle w:val="afb"/>
        <w:numPr>
          <w:ilvl w:val="0"/>
          <w:numId w:val="28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坐著禮拜-聽講道；站著唱詩-讚美主；認罪祈禱-親近主。</w:t>
      </w:r>
    </w:p>
    <w:p w14:paraId="2D3985AD" w14:textId="77777777" w:rsidR="00972823" w:rsidRPr="007D36E4" w:rsidRDefault="00972823" w:rsidP="007D36E4">
      <w:pPr>
        <w:pStyle w:val="afb"/>
        <w:numPr>
          <w:ilvl w:val="0"/>
          <w:numId w:val="28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proofErr w:type="gramStart"/>
      <w:r w:rsidRPr="007D36E4">
        <w:rPr>
          <w:rFonts w:ascii="標楷體" w:eastAsia="標楷體" w:hAnsi="標楷體" w:hint="eastAsia"/>
          <w:sz w:val="22"/>
        </w:rPr>
        <w:t>聖禮典焦點—</w:t>
      </w:r>
      <w:proofErr w:type="gramEnd"/>
      <w:r w:rsidRPr="007D36E4">
        <w:rPr>
          <w:rFonts w:ascii="標楷體" w:eastAsia="標楷體" w:hAnsi="標楷體" w:hint="eastAsia"/>
          <w:sz w:val="22"/>
        </w:rPr>
        <w:t>動作。</w:t>
      </w:r>
    </w:p>
    <w:p w14:paraId="12C9F6B9" w14:textId="77777777" w:rsidR="00972823" w:rsidRPr="007D36E4" w:rsidRDefault="00972823" w:rsidP="007D36E4">
      <w:pPr>
        <w:pStyle w:val="afb"/>
        <w:numPr>
          <w:ilvl w:val="0"/>
          <w:numId w:val="28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洗禮：受洗者-謙卑跪在上帝面前；牧師-滴水在受洗者頭上。</w:t>
      </w:r>
    </w:p>
    <w:p w14:paraId="690AC583" w14:textId="77777777" w:rsidR="00972823" w:rsidRPr="007D36E4" w:rsidRDefault="00972823" w:rsidP="007D36E4">
      <w:pPr>
        <w:pStyle w:val="afb"/>
        <w:numPr>
          <w:ilvl w:val="0"/>
          <w:numId w:val="28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聖餐：牧師</w:t>
      </w:r>
      <w:proofErr w:type="gramStart"/>
      <w:r w:rsidRPr="007D36E4">
        <w:rPr>
          <w:rFonts w:ascii="標楷體" w:eastAsia="標楷體" w:hAnsi="標楷體" w:hint="eastAsia"/>
          <w:sz w:val="22"/>
        </w:rPr>
        <w:t>拿餅、擘</w:t>
      </w:r>
      <w:proofErr w:type="gramEnd"/>
      <w:r w:rsidRPr="007D36E4">
        <w:rPr>
          <w:rFonts w:ascii="標楷體" w:eastAsia="標楷體" w:hAnsi="標楷體" w:hint="eastAsia"/>
          <w:sz w:val="22"/>
        </w:rPr>
        <w:t>開、舉杯、交給長老分給信徒、大家一同領受。</w:t>
      </w:r>
    </w:p>
    <w:p w14:paraId="5D48162B" w14:textId="77777777" w:rsidR="00972823" w:rsidRPr="007D36E4" w:rsidRDefault="00972823" w:rsidP="007D36E4">
      <w:pPr>
        <w:numPr>
          <w:ilvl w:val="0"/>
          <w:numId w:val="23"/>
        </w:numPr>
        <w:tabs>
          <w:tab w:val="left" w:pos="851"/>
        </w:tabs>
        <w:spacing w:line="300" w:lineRule="exact"/>
        <w:ind w:left="709" w:hanging="480"/>
        <w:rPr>
          <w:rFonts w:ascii="標楷體" w:eastAsia="標楷體" w:hAnsi="標楷體"/>
          <w:sz w:val="22"/>
          <w:szCs w:val="22"/>
        </w:rPr>
      </w:pP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聖禮典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是上帝恩典的管道。</w:t>
      </w:r>
    </w:p>
    <w:p w14:paraId="318758D2" w14:textId="23A92A27" w:rsidR="00972823" w:rsidRPr="007D36E4" w:rsidRDefault="00972823" w:rsidP="007D36E4">
      <w:pPr>
        <w:pStyle w:val="afb"/>
        <w:numPr>
          <w:ilvl w:val="0"/>
          <w:numId w:val="27"/>
        </w:numPr>
        <w:spacing w:line="300" w:lineRule="exact"/>
        <w:ind w:leftChars="0" w:left="993" w:hanging="327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看得</w:t>
      </w:r>
      <w:r w:rsidR="004F0EDA">
        <w:rPr>
          <w:rFonts w:ascii="標楷體" w:eastAsia="標楷體" w:hAnsi="標楷體" w:hint="eastAsia"/>
          <w:sz w:val="22"/>
        </w:rPr>
        <w:t>見</w:t>
      </w:r>
      <w:proofErr w:type="gramStart"/>
      <w:r w:rsidRPr="007D36E4">
        <w:rPr>
          <w:rFonts w:ascii="標楷體" w:eastAsia="標楷體" w:hAnsi="標楷體" w:hint="eastAsia"/>
          <w:sz w:val="22"/>
        </w:rPr>
        <w:t>—</w:t>
      </w:r>
      <w:proofErr w:type="gramEnd"/>
      <w:r w:rsidRPr="007D36E4">
        <w:rPr>
          <w:rFonts w:ascii="標楷體" w:eastAsia="標楷體" w:hAnsi="標楷體" w:hint="eastAsia"/>
          <w:sz w:val="22"/>
        </w:rPr>
        <w:t>(洗禮-水；聖餐-餅、葡萄汁)</w:t>
      </w:r>
      <w:r w:rsidRPr="007D36E4">
        <w:rPr>
          <w:rFonts w:ascii="新細明體" w:hAnsi="新細明體" w:hint="eastAsia"/>
          <w:sz w:val="22"/>
        </w:rPr>
        <w:t>，</w:t>
      </w:r>
      <w:r w:rsidRPr="007D36E4">
        <w:rPr>
          <w:rFonts w:ascii="標楷體" w:eastAsia="標楷體" w:hAnsi="標楷體" w:hint="eastAsia"/>
          <w:sz w:val="22"/>
        </w:rPr>
        <w:t>顯明上帝看不到的恩典。</w:t>
      </w:r>
    </w:p>
    <w:p w14:paraId="30674B07" w14:textId="77777777" w:rsidR="00972823" w:rsidRPr="007D36E4" w:rsidRDefault="00972823" w:rsidP="007D36E4">
      <w:pPr>
        <w:pStyle w:val="afb"/>
        <w:numPr>
          <w:ilvl w:val="0"/>
          <w:numId w:val="27"/>
        </w:numPr>
        <w:spacing w:line="300" w:lineRule="exact"/>
        <w:ind w:leftChars="0" w:left="993" w:hanging="327"/>
        <w:rPr>
          <w:rFonts w:ascii="標楷體" w:eastAsia="標楷體" w:hAnsi="標楷體"/>
          <w:sz w:val="22"/>
        </w:rPr>
      </w:pPr>
      <w:proofErr w:type="gramStart"/>
      <w:r w:rsidRPr="007D36E4">
        <w:rPr>
          <w:rFonts w:ascii="標楷體" w:eastAsia="標楷體" w:hAnsi="標楷體" w:hint="eastAsia"/>
          <w:sz w:val="22"/>
        </w:rPr>
        <w:t>聖禮典</w:t>
      </w:r>
      <w:proofErr w:type="gramEnd"/>
      <w:r w:rsidRPr="007D36E4">
        <w:rPr>
          <w:rFonts w:ascii="標楷體" w:eastAsia="標楷體" w:hAnsi="標楷體" w:hint="eastAsia"/>
          <w:sz w:val="22"/>
        </w:rPr>
        <w:t>是恩典之約的神聖記號與印證，它是由神直接設立的，</w:t>
      </w:r>
    </w:p>
    <w:p w14:paraId="05B6241D" w14:textId="77777777" w:rsidR="00972823" w:rsidRPr="007D36E4" w:rsidRDefault="00972823" w:rsidP="007D36E4">
      <w:pPr>
        <w:spacing w:line="300" w:lineRule="exact"/>
        <w:ind w:left="993" w:hanging="327"/>
        <w:rPr>
          <w:rFonts w:ascii="標楷體" w:eastAsia="標楷體" w:hAnsi="標楷體"/>
          <w:sz w:val="22"/>
          <w:szCs w:val="22"/>
        </w:rPr>
      </w:pPr>
      <w:r w:rsidRPr="007D36E4">
        <w:rPr>
          <w:rFonts w:ascii="標楷體" w:eastAsia="標楷體" w:hAnsi="標楷體" w:hint="eastAsia"/>
          <w:sz w:val="22"/>
          <w:szCs w:val="22"/>
        </w:rPr>
        <w:t xml:space="preserve">   為要代表基督以及</w:t>
      </w: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祂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的恩惠，確認我們在</w:t>
      </w: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祂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裡面有份</w:t>
      </w:r>
      <w:proofErr w:type="gramStart"/>
      <w:r w:rsidRPr="007D36E4">
        <w:rPr>
          <w:rFonts w:ascii="標楷體" w:eastAsia="標楷體" w:hAnsi="標楷體" w:hint="eastAsia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sz w:val="22"/>
          <w:szCs w:val="22"/>
        </w:rPr>
        <w:t>威敏斯特信仰告白。</w:t>
      </w:r>
    </w:p>
    <w:p w14:paraId="37941479" w14:textId="77777777" w:rsidR="00972823" w:rsidRPr="007D36E4" w:rsidRDefault="00972823" w:rsidP="007D36E4">
      <w:pPr>
        <w:pStyle w:val="afb"/>
        <w:numPr>
          <w:ilvl w:val="0"/>
          <w:numId w:val="27"/>
        </w:numPr>
        <w:spacing w:line="300" w:lineRule="exact"/>
        <w:ind w:leftChars="0" w:left="993" w:hanging="327"/>
        <w:rPr>
          <w:rFonts w:ascii="標楷體" w:eastAsia="標楷體" w:hAnsi="標楷體"/>
          <w:sz w:val="22"/>
        </w:rPr>
      </w:pPr>
      <w:proofErr w:type="gramStart"/>
      <w:r w:rsidRPr="007D36E4">
        <w:rPr>
          <w:rFonts w:ascii="標楷體" w:eastAsia="標楷體" w:hAnsi="標楷體" w:hint="eastAsia"/>
          <w:sz w:val="22"/>
        </w:rPr>
        <w:t>聖禮典</w:t>
      </w:r>
      <w:proofErr w:type="gramEnd"/>
      <w:r w:rsidRPr="007D36E4">
        <w:rPr>
          <w:rFonts w:ascii="標楷體" w:eastAsia="標楷體" w:hAnsi="標楷體" w:hint="eastAsia"/>
          <w:sz w:val="22"/>
        </w:rPr>
        <w:t>是無形的恩典有形的記號</w:t>
      </w:r>
      <w:proofErr w:type="gramStart"/>
      <w:r w:rsidRPr="007D36E4">
        <w:rPr>
          <w:rFonts w:ascii="標楷體" w:eastAsia="標楷體" w:hAnsi="標楷體" w:hint="eastAsia"/>
          <w:sz w:val="22"/>
        </w:rPr>
        <w:t>—</w:t>
      </w:r>
      <w:proofErr w:type="gramEnd"/>
      <w:r w:rsidRPr="007D36E4">
        <w:rPr>
          <w:rFonts w:ascii="標楷體" w:eastAsia="標楷體" w:hAnsi="標楷體" w:hint="eastAsia"/>
          <w:sz w:val="22"/>
        </w:rPr>
        <w:t>奧古斯丁</w:t>
      </w:r>
    </w:p>
    <w:p w14:paraId="46E238AE" w14:textId="4B915BFD" w:rsidR="00972823" w:rsidRPr="007D36E4" w:rsidRDefault="00972823" w:rsidP="007D36E4">
      <w:pPr>
        <w:numPr>
          <w:ilvl w:val="0"/>
          <w:numId w:val="22"/>
        </w:numPr>
        <w:spacing w:line="300" w:lineRule="exact"/>
        <w:ind w:left="567" w:hanging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思考</w:t>
      </w:r>
      <w:r w:rsidRPr="007D36E4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</w:t>
      </w:r>
    </w:p>
    <w:p w14:paraId="6FA53311" w14:textId="77777777" w:rsidR="00972823" w:rsidRPr="007D36E4" w:rsidRDefault="00972823" w:rsidP="007D36E4">
      <w:pPr>
        <w:numPr>
          <w:ilvl w:val="0"/>
          <w:numId w:val="24"/>
        </w:numPr>
        <w:spacing w:line="300" w:lineRule="exact"/>
        <w:ind w:left="709" w:hanging="480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proofErr w:type="gramStart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聖禮典</w:t>
      </w:r>
      <w:proofErr w:type="gramEnd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-耶穌犧牲生命所設立-新的約。</w:t>
      </w:r>
    </w:p>
    <w:p w14:paraId="2FA4F46F" w14:textId="77777777" w:rsidR="00972823" w:rsidRPr="007D36E4" w:rsidRDefault="00972823" w:rsidP="007D36E4">
      <w:pPr>
        <w:pStyle w:val="afb"/>
        <w:numPr>
          <w:ilvl w:val="0"/>
          <w:numId w:val="31"/>
        </w:numPr>
        <w:spacing w:line="300" w:lineRule="exact"/>
        <w:ind w:leftChars="0" w:left="426" w:firstLine="207"/>
        <w:rPr>
          <w:rFonts w:ascii="標楷體" w:eastAsia="標楷體" w:hAnsi="標楷體"/>
          <w:color w:val="000000" w:themeColor="text1"/>
          <w:sz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</w:rPr>
        <w:t>舊的約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</w:rPr>
        <w:t>時時需靠大祭司獻祭，才可以除去以色列百姓所犯的罪。</w:t>
      </w:r>
    </w:p>
    <w:p w14:paraId="66421778" w14:textId="77777777" w:rsidR="00972823" w:rsidRPr="007D36E4" w:rsidRDefault="00972823" w:rsidP="007D36E4">
      <w:pPr>
        <w:pStyle w:val="afb"/>
        <w:numPr>
          <w:ilvl w:val="0"/>
          <w:numId w:val="31"/>
        </w:numPr>
        <w:spacing w:line="300" w:lineRule="exact"/>
        <w:ind w:leftChars="0" w:left="426" w:firstLine="207"/>
        <w:rPr>
          <w:rFonts w:ascii="標楷體" w:eastAsia="標楷體" w:hAnsi="標楷體"/>
          <w:color w:val="000000" w:themeColor="text1"/>
          <w:sz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</w:rPr>
        <w:t>新的約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</w:rPr>
        <w:t>耶穌成為贖罪羔羊為我們犧牲，藉此上帝赦免我們所犯一切的罪。</w:t>
      </w:r>
    </w:p>
    <w:p w14:paraId="108B4BEF" w14:textId="77777777" w:rsidR="00972823" w:rsidRPr="007D36E4" w:rsidRDefault="00972823" w:rsidP="007D36E4">
      <w:pPr>
        <w:pStyle w:val="afb"/>
        <w:numPr>
          <w:ilvl w:val="0"/>
          <w:numId w:val="31"/>
        </w:numPr>
        <w:spacing w:line="300" w:lineRule="exact"/>
        <w:ind w:leftChars="0" w:left="426" w:firstLine="207"/>
        <w:rPr>
          <w:rFonts w:ascii="標楷體" w:eastAsia="標楷體" w:hAnsi="標楷體"/>
          <w:color w:val="000000" w:themeColor="text1"/>
          <w:sz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</w:rPr>
        <w:t>願意為我們的罪犧牲性命的耶穌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</w:rPr>
        <w:t>才是值得我們相信。</w:t>
      </w:r>
    </w:p>
    <w:p w14:paraId="4AECD488" w14:textId="77777777" w:rsidR="00972823" w:rsidRPr="007D36E4" w:rsidRDefault="00972823" w:rsidP="007D36E4">
      <w:pPr>
        <w:numPr>
          <w:ilvl w:val="0"/>
          <w:numId w:val="24"/>
        </w:numPr>
        <w:spacing w:line="300" w:lineRule="exact"/>
        <w:ind w:left="709" w:hanging="480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proofErr w:type="gramStart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聖禮典</w:t>
      </w:r>
      <w:proofErr w:type="gramEnd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-讓我們對將來有救贖的盼望。</w:t>
      </w:r>
    </w:p>
    <w:p w14:paraId="7AA254E5" w14:textId="77777777" w:rsidR="00972823" w:rsidRPr="007D36E4" w:rsidRDefault="00972823" w:rsidP="007D36E4">
      <w:pPr>
        <w:pStyle w:val="afb"/>
        <w:numPr>
          <w:ilvl w:val="0"/>
          <w:numId w:val="30"/>
        </w:numPr>
        <w:spacing w:line="300" w:lineRule="exact"/>
        <w:ind w:leftChars="0" w:left="993"/>
        <w:rPr>
          <w:rFonts w:ascii="標楷體" w:eastAsia="標楷體" w:hAnsi="標楷體"/>
          <w:color w:val="000000" w:themeColor="text1"/>
          <w:sz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</w:rPr>
        <w:t>耶穌救贖功勞尚未完全成就，上帝國的主權尚未完全實現。</w:t>
      </w:r>
    </w:p>
    <w:p w14:paraId="409FE02F" w14:textId="77777777" w:rsidR="00972823" w:rsidRPr="007D36E4" w:rsidRDefault="00972823" w:rsidP="007D36E4">
      <w:pPr>
        <w:pStyle w:val="afb"/>
        <w:numPr>
          <w:ilvl w:val="0"/>
          <w:numId w:val="30"/>
        </w:numPr>
        <w:spacing w:line="300" w:lineRule="exact"/>
        <w:ind w:leftChars="0" w:left="993"/>
        <w:rPr>
          <w:rFonts w:ascii="標楷體" w:eastAsia="標楷體" w:hAnsi="標楷體"/>
          <w:color w:val="000000" w:themeColor="text1"/>
          <w:sz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</w:rPr>
        <w:t>此信心會帶給我們盼望和勇氣，來面對生命中各種不同的困境和挑戰。</w:t>
      </w:r>
    </w:p>
    <w:p w14:paraId="506842D1" w14:textId="77777777" w:rsidR="00972823" w:rsidRPr="007D36E4" w:rsidRDefault="00972823" w:rsidP="007D36E4">
      <w:pPr>
        <w:numPr>
          <w:ilvl w:val="0"/>
          <w:numId w:val="24"/>
        </w:numPr>
        <w:spacing w:line="300" w:lineRule="exact"/>
        <w:ind w:left="709" w:hanging="480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proofErr w:type="gramStart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聖禮典</w:t>
      </w:r>
      <w:proofErr w:type="gramEnd"/>
      <w:r w:rsidRPr="007D36E4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-真心接納願意認罪上帝的兒女。</w:t>
      </w:r>
    </w:p>
    <w:p w14:paraId="4AD81A4D" w14:textId="77777777" w:rsidR="00972823" w:rsidRPr="007D36E4" w:rsidRDefault="00972823" w:rsidP="007D36E4">
      <w:pPr>
        <w:pStyle w:val="afb"/>
        <w:numPr>
          <w:ilvl w:val="0"/>
          <w:numId w:val="29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 xml:space="preserve">不是你們揀選了我，是我揀選了你們。(約翰十五16) </w:t>
      </w:r>
    </w:p>
    <w:p w14:paraId="5F75D5A9" w14:textId="77777777" w:rsidR="00972823" w:rsidRPr="007D36E4" w:rsidRDefault="00972823" w:rsidP="007D36E4">
      <w:pPr>
        <w:pStyle w:val="afb"/>
        <w:numPr>
          <w:ilvl w:val="0"/>
          <w:numId w:val="29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proofErr w:type="gramStart"/>
      <w:r w:rsidRPr="007D36E4">
        <w:rPr>
          <w:rFonts w:ascii="標楷體" w:eastAsia="標楷體" w:hAnsi="標楷體" w:hint="eastAsia"/>
          <w:sz w:val="22"/>
        </w:rPr>
        <w:t>聖禮典</w:t>
      </w:r>
      <w:proofErr w:type="gramEnd"/>
      <w:r w:rsidRPr="007D36E4">
        <w:rPr>
          <w:rFonts w:ascii="標楷體" w:eastAsia="標楷體" w:hAnsi="標楷體" w:hint="eastAsia"/>
          <w:sz w:val="22"/>
        </w:rPr>
        <w:t>-主內兄弟姊妹共同參與的活動。</w:t>
      </w:r>
    </w:p>
    <w:p w14:paraId="46929E7E" w14:textId="77777777" w:rsidR="00972823" w:rsidRPr="007D36E4" w:rsidRDefault="00972823" w:rsidP="007D36E4">
      <w:pPr>
        <w:pStyle w:val="afb"/>
        <w:numPr>
          <w:ilvl w:val="0"/>
          <w:numId w:val="29"/>
        </w:numPr>
        <w:spacing w:line="300" w:lineRule="exact"/>
        <w:ind w:leftChars="0" w:left="993"/>
        <w:rPr>
          <w:rFonts w:ascii="標楷體" w:eastAsia="標楷體" w:hAnsi="標楷體"/>
          <w:spacing w:val="-10"/>
          <w:sz w:val="22"/>
        </w:rPr>
      </w:pPr>
      <w:r w:rsidRPr="007D36E4">
        <w:rPr>
          <w:rFonts w:ascii="標楷體" w:eastAsia="標楷體" w:hAnsi="標楷體" w:hint="eastAsia"/>
          <w:spacing w:val="-10"/>
          <w:sz w:val="22"/>
        </w:rPr>
        <w:t>努力營造合上帝心意的和平教會，成為願意認罪上帝兒女的避難所、可安歇、渴望回來的家。</w:t>
      </w:r>
    </w:p>
    <w:p w14:paraId="01D72969" w14:textId="77777777" w:rsidR="00972823" w:rsidRPr="007D36E4" w:rsidRDefault="00972823" w:rsidP="007D36E4">
      <w:pPr>
        <w:pStyle w:val="afb"/>
        <w:numPr>
          <w:ilvl w:val="0"/>
          <w:numId w:val="29"/>
        </w:numPr>
        <w:spacing w:line="300" w:lineRule="exact"/>
        <w:ind w:leftChars="0" w:left="993"/>
        <w:rPr>
          <w:rFonts w:ascii="標楷體" w:eastAsia="標楷體" w:hAnsi="標楷體"/>
          <w:sz w:val="22"/>
        </w:rPr>
      </w:pPr>
      <w:r w:rsidRPr="007D36E4">
        <w:rPr>
          <w:rFonts w:ascii="標楷體" w:eastAsia="標楷體" w:hAnsi="標楷體" w:hint="eastAsia"/>
          <w:sz w:val="22"/>
        </w:rPr>
        <w:t>你們在天上的父也是這樣不願意失去這些小子中的一個。(馬太十八14)</w:t>
      </w:r>
    </w:p>
    <w:p w14:paraId="365C4842" w14:textId="77777777" w:rsidR="00972823" w:rsidRPr="007D36E4" w:rsidRDefault="00972823" w:rsidP="007D36E4">
      <w:pPr>
        <w:numPr>
          <w:ilvl w:val="0"/>
          <w:numId w:val="22"/>
        </w:numPr>
        <w:spacing w:line="300" w:lineRule="exact"/>
        <w:ind w:left="567" w:hanging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結論：</w:t>
      </w:r>
      <w:bookmarkStart w:id="1" w:name="_Hlk76730350"/>
      <w:proofErr w:type="gramStart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聖禮典</w:t>
      </w:r>
      <w:proofErr w:type="gramEnd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-是</w:t>
      </w:r>
      <w:bookmarkStart w:id="2" w:name="_Hlk101555903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一個</w:t>
      </w:r>
      <w:bookmarkEnd w:id="2"/>
      <w:r w:rsidRPr="007D36E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提醒、一個記號、一個祝福。    </w:t>
      </w:r>
    </w:p>
    <w:p w14:paraId="0D4CDEC7" w14:textId="77777777" w:rsidR="00972823" w:rsidRPr="007D36E4" w:rsidRDefault="00972823" w:rsidP="007D36E4">
      <w:pPr>
        <w:numPr>
          <w:ilvl w:val="0"/>
          <w:numId w:val="25"/>
        </w:numPr>
        <w:spacing w:line="300" w:lineRule="exact"/>
        <w:ind w:left="851" w:hanging="4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提醒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我們的生命是耶穌犧牲生命所換的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感恩的心領受！</w:t>
      </w:r>
      <w:r w:rsidRPr="007D36E4">
        <w:rPr>
          <w:rFonts w:ascii="標楷體" w:eastAsia="標楷體" w:hAnsi="標楷體"/>
          <w:color w:val="000000" w:themeColor="text1"/>
          <w:sz w:val="22"/>
          <w:szCs w:val="22"/>
        </w:rPr>
        <w:t xml:space="preserve"> </w:t>
      </w:r>
    </w:p>
    <w:bookmarkEnd w:id="1"/>
    <w:p w14:paraId="590B37C2" w14:textId="77777777" w:rsidR="00972823" w:rsidRPr="007D36E4" w:rsidRDefault="00972823" w:rsidP="007D36E4">
      <w:pPr>
        <w:numPr>
          <w:ilvl w:val="0"/>
          <w:numId w:val="25"/>
        </w:numPr>
        <w:spacing w:line="300" w:lineRule="exact"/>
        <w:ind w:left="851" w:hanging="4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記號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日常生活要有恩典的記號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—我們應恩慈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款待他人！</w:t>
      </w:r>
    </w:p>
    <w:p w14:paraId="1E66E18C" w14:textId="77777777" w:rsidR="00972823" w:rsidRPr="007D36E4" w:rsidRDefault="00972823" w:rsidP="007D36E4">
      <w:pPr>
        <w:numPr>
          <w:ilvl w:val="0"/>
          <w:numId w:val="25"/>
        </w:numPr>
        <w:spacing w:line="300" w:lineRule="exact"/>
        <w:ind w:left="851" w:hanging="4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祝福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人生要仰望上帝的恩典</w:t>
      </w:r>
      <w:proofErr w:type="gramStart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—</w:t>
      </w:r>
      <w:proofErr w:type="gramEnd"/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因有十架作憑據！</w:t>
      </w:r>
    </w:p>
    <w:p w14:paraId="6BE78A0E" w14:textId="2F5D635B" w:rsidR="00972823" w:rsidRDefault="00972823" w:rsidP="007D36E4">
      <w:pPr>
        <w:numPr>
          <w:ilvl w:val="0"/>
          <w:numId w:val="25"/>
        </w:numPr>
        <w:spacing w:line="300" w:lineRule="exact"/>
        <w:ind w:left="851" w:hanging="4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7D36E4">
        <w:rPr>
          <w:rFonts w:ascii="標楷體" w:eastAsia="標楷體" w:hAnsi="標楷體" w:hint="eastAsia"/>
          <w:color w:val="000000" w:themeColor="text1"/>
          <w:sz w:val="22"/>
          <w:szCs w:val="22"/>
        </w:rPr>
        <w:t>明白體驗耶穌的心思意念，作為我們的決志和祈禱！</w:t>
      </w:r>
    </w:p>
    <w:p w14:paraId="2CB96224" w14:textId="77777777" w:rsidR="007D36E4" w:rsidRPr="007D36E4" w:rsidRDefault="007D36E4" w:rsidP="007D36E4">
      <w:pPr>
        <w:spacing w:line="240" w:lineRule="exact"/>
        <w:ind w:left="851"/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026774F" w:rsidR="00A34E2A" w:rsidRPr="001648E8" w:rsidRDefault="00470DB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E35D6A">
              <w:rPr>
                <w:rFonts w:ascii="微軟正黑體" w:eastAsia="微軟正黑體" w:hAnsi="微軟正黑體" w:hint="eastAsia"/>
              </w:rPr>
              <w:t>25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E648682" w:rsidR="00A34E2A" w:rsidRPr="001648E8" w:rsidRDefault="00470DB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E35D6A">
              <w:rPr>
                <w:rFonts w:ascii="微軟正黑體" w:eastAsia="微軟正黑體" w:hAnsi="微軟正黑體" w:hint="eastAsia"/>
              </w:rPr>
              <w:t>26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67FED47" w:rsidR="00A34E2A" w:rsidRPr="001648E8" w:rsidRDefault="00470DB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</w:t>
            </w:r>
            <w:r w:rsidR="00E35D6A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CB16D06" w:rsidR="00A34E2A" w:rsidRPr="001648E8" w:rsidRDefault="00470DB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</w:t>
            </w:r>
            <w:r w:rsidR="00E35D6A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353C398F" w:rsidR="00A34E2A" w:rsidRPr="001648E8" w:rsidRDefault="0000705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</w:t>
            </w:r>
            <w:r w:rsidR="00E35D6A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FDBAE4D" w:rsidR="00F9313C" w:rsidRPr="001648E8" w:rsidRDefault="005675F8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</w:t>
            </w:r>
            <w:r w:rsidR="00A47784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8F97FD0" w:rsidR="00F9313C" w:rsidRPr="001648E8" w:rsidRDefault="00A47784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以斯拉記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1-2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5BE4966" w:rsidR="00F9313C" w:rsidRPr="001648E8" w:rsidRDefault="00A47784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以斯拉記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37866BF" w:rsidR="00F9313C" w:rsidRPr="001648E8" w:rsidRDefault="00A47784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以斯拉記</w:t>
            </w:r>
            <w:proofErr w:type="gramEnd"/>
            <w:r w:rsidR="00860FF5">
              <w:rPr>
                <w:rFonts w:ascii="微軟正黑體" w:eastAsia="微軟正黑體" w:hAnsi="微軟正黑體" w:cs="新細明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F553AEB" w:rsidR="00F9313C" w:rsidRPr="001648E8" w:rsidRDefault="00A47784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以斯拉記</w:t>
            </w:r>
            <w:proofErr w:type="gramEnd"/>
            <w:r w:rsidR="00860FF5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</w:tr>
    </w:tbl>
    <w:p w14:paraId="44CCF58C" w14:textId="7C99E0DC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F000AB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654580D">
                <wp:simplePos x="0" y="0"/>
                <wp:positionH relativeFrom="margin">
                  <wp:align>left</wp:align>
                </wp:positionH>
                <wp:positionV relativeFrom="paragraph">
                  <wp:posOffset>1154200</wp:posOffset>
                </wp:positionV>
                <wp:extent cx="5975350" cy="7559955"/>
                <wp:effectExtent l="0" t="0" r="0" b="317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55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FE7A3A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6B71829" w14:textId="4F7F02B1" w:rsidR="00DD2166" w:rsidRPr="00FF603D" w:rsidRDefault="00B11A9D" w:rsidP="00992C1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</w:t>
                            </w:r>
                            <w:proofErr w:type="gramStart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  <w:proofErr w:type="gramEnd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深入聖經馬可福音</w:t>
                            </w:r>
                          </w:p>
                          <w:p w14:paraId="2926B6CF" w14:textId="1C8C1C5C" w:rsidR="00DD2166" w:rsidRPr="00FD4AF9" w:rsidRDefault="00DD216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於培靈會之後，透過馬可福音來進入初代基督信仰的世界。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活動有：</w:t>
                            </w:r>
                          </w:p>
                          <w:p w14:paraId="4D3FFBD7" w14:textId="66F81278" w:rsidR="00DD2166" w:rsidRPr="00FD4AF9" w:rsidRDefault="00DD216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聖經抄寫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週一章，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以前完成。</w:t>
                            </w:r>
                          </w:p>
                          <w:p w14:paraId="2AAD3C60" w14:textId="23F53FD9" w:rsidR="00DD2166" w:rsidRPr="00FD4AF9" w:rsidRDefault="00DD216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漫畫聖經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，透過漫畫來說說聖經故事。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報名完成者，</w:t>
                            </w:r>
                            <w:r w:rsidR="001B6A9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請來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領取畫圖紙。於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完成收件，並於</w:t>
                            </w:r>
                            <w:r w:rsidR="00B20C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月份公布成績。</w:t>
                            </w:r>
                          </w:p>
                          <w:p w14:paraId="52F1FD79" w14:textId="7A86543F" w:rsidR="00DD2166" w:rsidRPr="00FD4AF9" w:rsidRDefault="00DD216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繪圖聖經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以馬可福音之聖經內容繪圖。</w:t>
                            </w:r>
                          </w:p>
                          <w:p w14:paraId="2895F98E" w14:textId="2D0AD7A8" w:rsidR="00DD2166" w:rsidRDefault="00DD216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經文背誦說故事比賽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：本活動將於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近日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公布相關經文與內容，擇期比賽。</w:t>
                            </w:r>
                          </w:p>
                          <w:p w14:paraId="5B025846" w14:textId="6AB34E4C" w:rsidR="00652929" w:rsidRPr="00411DAD" w:rsidRDefault="00017050" w:rsidP="00992C1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52929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11E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DD51649" w14:textId="1F7C2605" w:rsidR="005511EE" w:rsidRPr="00BC0E04" w:rsidRDefault="005511EE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會與聖經公會合辦的聖經詮釋講座，今年將辦理5場，本會會友可享特別優惠價並有教會補助。即日起開始報名第一場，詳情請掃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描QR-code，用和平教會團體報名專用線上系統或向辦公室報名，並在</w:t>
                            </w:r>
                            <w:r w:rsidR="00B11A9D" w:rsidRPr="00B11A9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前完成第一場講座之報名及繳費。機會難得，歡迎踴躍參加。</w:t>
                            </w:r>
                          </w:p>
                          <w:p w14:paraId="12C4AD16" w14:textId="2BE89147" w:rsidR="005511EE" w:rsidRPr="00BC0E04" w:rsidRDefault="005511EE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讀本內短文 part 2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485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講師：彭國瑋牧師</w:t>
                            </w:r>
                          </w:p>
                          <w:p w14:paraId="1E30F22C" w14:textId="77777777" w:rsidR="005511EE" w:rsidRPr="00BC0E04" w:rsidRDefault="005511EE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講座時間：5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 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56C738E8" w14:textId="77777777" w:rsidR="005511EE" w:rsidRPr="00BC0E04" w:rsidRDefault="005511EE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33DEFB97" w14:textId="77777777" w:rsidR="005511EE" w:rsidRPr="00BC0E04" w:rsidRDefault="005511EE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0E042F3F" w14:textId="7D8A8689" w:rsidR="00B11A9D" w:rsidRPr="00411DAD" w:rsidRDefault="00017050" w:rsidP="00992C1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B11A9D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頒發1</w:t>
                            </w:r>
                            <w:r w:rsidR="00A477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4253A4E5" w14:textId="1782AD46" w:rsidR="00A47784" w:rsidRPr="00A47784" w:rsidRDefault="00017050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1705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本次頒發獎學金名單如下，預訂於5/8主日禮拜中頒發，恭喜以下得獎者出席並在課業、服事有美好見證。</w:t>
                            </w:r>
                          </w:p>
                          <w:p w14:paraId="14F88138" w14:textId="77777777" w:rsidR="00CC7689" w:rsidRDefault="00A47784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研究生 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李冠</w:t>
                            </w:r>
                            <w:proofErr w:type="gramStart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璇</w:t>
                            </w:r>
                            <w:proofErr w:type="gramEnd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、黃姿文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。 </w:t>
                            </w:r>
                          </w:p>
                          <w:p w14:paraId="1DE9A9FA" w14:textId="429CD086" w:rsidR="00A47784" w:rsidRPr="00A47784" w:rsidRDefault="00A47784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大專 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名：</w:t>
                            </w:r>
                            <w:proofErr w:type="gramStart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劭祥</w:t>
                            </w:r>
                            <w:proofErr w:type="gramEnd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恩、郭昕妮、洪暄耘、馬浩鈞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82AABEC" w14:textId="37ACD09C" w:rsidR="00A47784" w:rsidRPr="00A47784" w:rsidRDefault="00A47784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高中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高允馨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。 </w:t>
                            </w:r>
                          </w:p>
                          <w:p w14:paraId="081236E2" w14:textId="35A23857" w:rsidR="00A47784" w:rsidRPr="00A47784" w:rsidRDefault="00A47784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林建良獎學金 2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焦羿、顏廷恩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677ED9E" w14:textId="10D8D60B" w:rsidR="00992C16" w:rsidRDefault="00A47784" w:rsidP="004A21A8">
                            <w:pPr>
                              <w:widowControl/>
                              <w:snapToGrid w:val="0"/>
                              <w:spacing w:afterLines="25" w:after="90"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林建良獎學金(輔大生)</w:t>
                            </w:r>
                            <w:r w:rsidR="001629A1"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黃宣方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。林盛蕊獎學金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鄒子寧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AC13109" w14:textId="2282D958" w:rsidR="00992C16" w:rsidRPr="0091367B" w:rsidRDefault="00992C16" w:rsidP="00992C16">
                            <w:pPr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  <w:r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系列六</w:t>
                            </w:r>
                            <w:r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:「鐘響和平 </w:t>
                            </w:r>
                            <w:proofErr w:type="gramStart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琴友獨鐘</w:t>
                            </w:r>
                            <w:proofErr w:type="gramEnd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</w:p>
                          <w:p w14:paraId="2082ECA1" w14:textId="77777777" w:rsidR="00992C16" w:rsidRDefault="00992C16" w:rsidP="00992C1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推廣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台灣手鐘發展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不遺餘力的鄭麗純、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陳逸琳手鐘演奏家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，和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蔡郁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汶老師三人攜手帶來涵蓋民謠、古典、宗教與流行等多種曲目；和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平手鐘團也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共同帶來樂曲，進行鐘聲的交流，這場睽違一年等待的音樂盛會，將於5月22日下午 2:00 在台北和平長老教會三樓禮拜堂演出。當和平鐘響，將帶來上好的平安及盼望，邀您闔家蒞臨感受這純淨、清亮的樂音！</w:t>
                            </w:r>
                          </w:p>
                          <w:p w14:paraId="1C9A4637" w14:textId="77777777" w:rsidR="00992C16" w:rsidRPr="00992C16" w:rsidRDefault="00992C16" w:rsidP="00992C1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0;margin-top:90.9pt;width:470.5pt;height:59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77777777" w:rsidR="00AD21B5" w:rsidRDefault="00AD21B5" w:rsidP="00FE7A3A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6B71829" w14:textId="4F7F02B1" w:rsidR="00DD2166" w:rsidRPr="00FF603D" w:rsidRDefault="00B11A9D" w:rsidP="00992C16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926B6CF" w14:textId="1C8C1C5C" w:rsidR="00DD2166" w:rsidRPr="00FD4AF9" w:rsidRDefault="00DD2166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活動有：</w:t>
                      </w:r>
                    </w:p>
                    <w:p w14:paraId="4D3FFBD7" w14:textId="66F81278" w:rsidR="00DD2166" w:rsidRPr="00FD4AF9" w:rsidRDefault="00DD2166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聖經抄寫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以前完成。</w:t>
                      </w:r>
                    </w:p>
                    <w:p w14:paraId="2AAD3C60" w14:textId="23F53FD9" w:rsidR="00DD2166" w:rsidRPr="00FD4AF9" w:rsidRDefault="00DD2166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漫畫聖經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，透過漫畫來說說聖經故事。</w:t>
                      </w:r>
                      <w:r w:rsidR="008305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報名完成者，</w:t>
                      </w:r>
                      <w:r w:rsidR="001B6A9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請來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領取畫圖紙。於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完成收件，並於</w:t>
                      </w:r>
                      <w:r w:rsidR="00B20C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月份公布成績。</w:t>
                      </w:r>
                    </w:p>
                    <w:p w14:paraId="52F1FD79" w14:textId="7A86543F" w:rsidR="00DD2166" w:rsidRPr="00FD4AF9" w:rsidRDefault="00DD2166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繪圖聖經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以馬可福音之聖經內容繪圖。</w:t>
                      </w:r>
                    </w:p>
                    <w:p w14:paraId="2895F98E" w14:textId="2D0AD7A8" w:rsidR="00DD2166" w:rsidRDefault="00DD2166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經文背誦說故事比賽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：本活動將於</w:t>
                      </w:r>
                      <w:r w:rsidR="008305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近日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公布相關經文與內容，擇期比賽。</w:t>
                      </w:r>
                    </w:p>
                    <w:p w14:paraId="5B025846" w14:textId="6AB34E4C" w:rsidR="00652929" w:rsidRPr="00411DAD" w:rsidRDefault="00017050" w:rsidP="00992C16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52929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11E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DD51649" w14:textId="1F7C2605" w:rsidR="005511EE" w:rsidRPr="00BC0E04" w:rsidRDefault="005511EE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會與聖經公會合辦的聖經詮釋講座，今年將辦理5場，本會會友可享特別優惠價並有教會補助。即日起開始報名第一場，詳情請掃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描QR-code，用和平教會團體報名專用線上系統或向辦公室報名，並在</w:t>
                      </w:r>
                      <w:r w:rsidR="00B11A9D" w:rsidRPr="00B11A9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前完成第一場講座之報名及繳費。機會難得，歡迎踴躍參加。</w:t>
                      </w:r>
                    </w:p>
                    <w:p w14:paraId="12C4AD16" w14:textId="2BE89147" w:rsidR="005511EE" w:rsidRPr="00BC0E04" w:rsidRDefault="005511EE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讀本內短文 part 2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EF4859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講師：彭國瑋牧師</w:t>
                      </w:r>
                    </w:p>
                    <w:p w14:paraId="1E30F22C" w14:textId="77777777" w:rsidR="005511EE" w:rsidRPr="00BC0E04" w:rsidRDefault="005511EE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講座時間：5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 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56C738E8" w14:textId="77777777" w:rsidR="005511EE" w:rsidRPr="00BC0E04" w:rsidRDefault="005511EE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33DEFB97" w14:textId="77777777" w:rsidR="005511EE" w:rsidRPr="00BC0E04" w:rsidRDefault="005511EE" w:rsidP="00992C16">
                      <w:pPr>
                        <w:widowControl/>
                        <w:snapToGrid w:val="0"/>
                        <w:spacing w:line="34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0E042F3F" w14:textId="7D8A8689" w:rsidR="00B11A9D" w:rsidRPr="00411DAD" w:rsidRDefault="00017050" w:rsidP="00992C16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B11A9D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頒發1</w:t>
                      </w:r>
                      <w:r w:rsidR="00A477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4253A4E5" w14:textId="1782AD46" w:rsidR="00A47784" w:rsidRPr="00A47784" w:rsidRDefault="00017050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1705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本次頒發獎學金名單如下，預訂於5/8主日禮拜中頒發，恭喜以下得獎者出席並在課業、服事有美好見證。</w:t>
                      </w:r>
                    </w:p>
                    <w:p w14:paraId="14F88138" w14:textId="77777777" w:rsidR="00CC7689" w:rsidRDefault="00A47784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研究生 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李冠</w:t>
                      </w:r>
                      <w:proofErr w:type="gramStart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、黃姿文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。 </w:t>
                      </w:r>
                    </w:p>
                    <w:p w14:paraId="1DE9A9FA" w14:textId="429CD086" w:rsidR="00A47784" w:rsidRPr="00A47784" w:rsidRDefault="00A47784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大專 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名：</w:t>
                      </w:r>
                      <w:proofErr w:type="gramStart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劭祥</w:t>
                      </w:r>
                      <w:proofErr w:type="gramEnd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恩、郭昕妮、洪暄耘、馬浩鈞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82AABEC" w14:textId="37ACD09C" w:rsidR="00A47784" w:rsidRPr="00A47784" w:rsidRDefault="00A47784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高中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高允馨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。 </w:t>
                      </w:r>
                    </w:p>
                    <w:p w14:paraId="081236E2" w14:textId="35A23857" w:rsidR="00A47784" w:rsidRPr="00A47784" w:rsidRDefault="00A47784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林建良獎學金 2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焦羿、顏廷恩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677ED9E" w14:textId="10D8D60B" w:rsidR="00992C16" w:rsidRDefault="00A47784" w:rsidP="004A21A8">
                      <w:pPr>
                        <w:widowControl/>
                        <w:snapToGrid w:val="0"/>
                        <w:spacing w:afterLines="25" w:after="90"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林建良獎學金(輔大生)</w:t>
                      </w:r>
                      <w:r w:rsidR="001629A1"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黃宣方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。林盛蕊獎學金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鄒子寧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AC13109" w14:textId="2282D958" w:rsidR="00992C16" w:rsidRPr="0091367B" w:rsidRDefault="00992C16" w:rsidP="00992C16">
                      <w:pPr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  <w:r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系列六</w:t>
                      </w:r>
                      <w:r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:「鐘響和平 </w:t>
                      </w:r>
                      <w:proofErr w:type="gramStart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琴友獨鐘</w:t>
                      </w:r>
                      <w:proofErr w:type="gramEnd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</w:p>
                    <w:p w14:paraId="2082ECA1" w14:textId="77777777" w:rsidR="00992C16" w:rsidRDefault="00992C16" w:rsidP="00992C1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推廣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台灣手鐘發展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不遺餘力的鄭麗純、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陳逸琳手鐘演奏家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蔡郁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汶老師三人攜手帶來涵蓋民謠、古典、宗教與流行等多種曲目；和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平手鐘團也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共同帶來樂曲，進行鐘聲的交流，這場睽違一年等待的音樂盛會，將於5月22日下午 2:00 在台北和平長老教會三樓禮拜堂演出。當和平鐘響，將帶來上好的平安及盼望，邀您闔家蒞臨感受這純淨、清亮的樂音！</w:t>
                      </w:r>
                    </w:p>
                    <w:p w14:paraId="1C9A4637" w14:textId="77777777" w:rsidR="00992C16" w:rsidRPr="00992C16" w:rsidRDefault="00992C16" w:rsidP="00992C1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FD2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11074" wp14:editId="486915E7">
                <wp:simplePos x="0" y="0"/>
                <wp:positionH relativeFrom="page">
                  <wp:posOffset>371475</wp:posOffset>
                </wp:positionH>
                <wp:positionV relativeFrom="paragraph">
                  <wp:posOffset>1905</wp:posOffset>
                </wp:positionV>
                <wp:extent cx="5848350" cy="990600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71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71"/>
                            </w:tblGrid>
                            <w:tr w:rsidR="00310FD2" w:rsidRPr="00BC57A5" w14:paraId="5A3C5C81" w14:textId="77777777" w:rsidTr="00310FD2">
                              <w:trPr>
                                <w:trHeight w:val="567"/>
                              </w:trPr>
                              <w:tc>
                                <w:tcPr>
                                  <w:tcW w:w="8871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50308120" w14:textId="77777777" w:rsidR="00310FD2" w:rsidRPr="00FE5415" w:rsidRDefault="00310FD2" w:rsidP="002D0106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歡迎本主日接受幼兒洗、成人洗、</w:t>
                                  </w:r>
                                  <w:proofErr w:type="gramStart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轉籍的</w:t>
                                  </w:r>
                                  <w:proofErr w:type="gramEnd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兄</w:t>
                                  </w:r>
                                  <w:proofErr w:type="gramStart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姊</w:t>
                                  </w:r>
                                  <w:proofErr w:type="gramEnd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6FD690C6" w14:textId="2DC66E84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成人洗</w:t>
                                  </w: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380FBE"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彭宏榮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翁晨瑋</w:t>
                                  </w:r>
                                </w:p>
                                <w:p w14:paraId="157CE834" w14:textId="446AD224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幼兒洗</w:t>
                                  </w: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380FBE"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趙曼光</w:t>
                                  </w:r>
                                </w:p>
                                <w:p w14:paraId="2D527686" w14:textId="2F2CDFA8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他宗轉籍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：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林陽泰</w:t>
                                  </w:r>
                                </w:p>
                                <w:p w14:paraId="4F99CC38" w14:textId="77777777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15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5AABC" w14:textId="77777777" w:rsidR="00310FD2" w:rsidRDefault="00310FD2" w:rsidP="00310FD2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1074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9" type="#_x0000_t202" style="position:absolute;left:0;text-align:left;margin-left:29.25pt;margin-top:.15pt;width:460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" filled="f" stroked="f">
                <v:textbox>
                  <w:txbxContent>
                    <w:tbl>
                      <w:tblPr>
                        <w:tblW w:w="8871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71"/>
                      </w:tblGrid>
                      <w:tr w:rsidR="00310FD2" w:rsidRPr="00BC57A5" w14:paraId="5A3C5C81" w14:textId="77777777" w:rsidTr="00310FD2">
                        <w:trPr>
                          <w:trHeight w:val="567"/>
                        </w:trPr>
                        <w:tc>
                          <w:tcPr>
                            <w:tcW w:w="8871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50308120" w14:textId="77777777" w:rsidR="00310FD2" w:rsidRPr="00FE5415" w:rsidRDefault="00310FD2" w:rsidP="002D0106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歡迎本主日接受幼兒洗、成人洗、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轉籍的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兄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姊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6FD690C6" w14:textId="2DC66E84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成人洗</w:t>
                            </w: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380FBE"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彭宏榮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翁晨瑋</w:t>
                            </w:r>
                          </w:p>
                          <w:p w14:paraId="157CE834" w14:textId="446AD224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幼兒洗</w:t>
                            </w: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380FBE"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趙曼光</w:t>
                            </w:r>
                          </w:p>
                          <w:p w14:paraId="2D527686" w14:textId="2F2CDFA8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他宗轉籍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林陽泰</w:t>
                            </w:r>
                          </w:p>
                          <w:p w14:paraId="4F99CC38" w14:textId="77777777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58B5AABC" w14:textId="77777777" w:rsidR="00310FD2" w:rsidRDefault="00310FD2" w:rsidP="00310FD2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2A80439" w:rsidR="00883E81" w:rsidRPr="001648E8" w:rsidRDefault="00992C16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4CC5F21" wp14:editId="72B6E043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762000" cy="7620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70F6" w14:textId="2FF3AFB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FDFC5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A430F1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1F035F4">
                <wp:simplePos x="0" y="0"/>
                <wp:positionH relativeFrom="column">
                  <wp:posOffset>14162</wp:posOffset>
                </wp:positionH>
                <wp:positionV relativeFrom="paragraph">
                  <wp:posOffset>-161637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A97C" w14:textId="165C297D" w:rsidR="00CC7689" w:rsidRPr="00992C16" w:rsidRDefault="00992C16" w:rsidP="00CC7689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CC7689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C7689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027DF5ED" w14:textId="7777777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#主要職務：教會文書作業及相關行政業務。</w:t>
                            </w:r>
                          </w:p>
                          <w:p w14:paraId="355047EF" w14:textId="7777777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#徵聘條件：1.服務熱忱、善於溝通協調。2.具國台語聽說能力。3.具文書處理、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聽打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、美工海報及電腦網路操作能力。4.會看樂譜。</w:t>
                            </w:r>
                          </w:p>
                          <w:p w14:paraId="63E47690" w14:textId="7777777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#應徵收件：至111年5月31日止，應徵者需提供自傳與履歷資料(附證明)影本各一份(資料概不寄回)。</w:t>
                            </w:r>
                          </w:p>
                          <w:p w14:paraId="4EA561E1" w14:textId="7777777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#應徵資料審查通過後，須參加甄試(文書作業測試及面試)。甄試日期另行通知。</w:t>
                            </w:r>
                          </w:p>
                          <w:p w14:paraId="39A8E056" w14:textId="7777777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#應徵資料請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寄：</w:t>
                            </w:r>
                          </w:p>
                          <w:p w14:paraId="577E0B2A" w14:textId="14E201C7" w:rsidR="00CC7689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書面資料信封請註明「應徵幹事」以掛號寄至106011台北市和平東路一段183巷9號 人事聘任小組；電子資料寄至mmylo.tw@gmail.com。 </w:t>
                            </w:r>
                          </w:p>
                          <w:p w14:paraId="2C91657A" w14:textId="60EED5EE" w:rsidR="0091367B" w:rsidRPr="00992C16" w:rsidRDefault="00CC7689" w:rsidP="0091367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電話：02-23510087分機203 駱主任</w:t>
                            </w:r>
                          </w:p>
                          <w:p w14:paraId="3D1FA3B6" w14:textId="0B3E2722" w:rsidR="00422EED" w:rsidRPr="00992C16" w:rsidRDefault="00422EED" w:rsidP="00017050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719325BF" w14:textId="4A154CBE" w:rsidR="00AA7078" w:rsidRPr="004A21A8" w:rsidRDefault="00AA7078" w:rsidP="00B11A9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吳淑聰姊妹(張溫波弟兄的太太)於4/8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，享壽84歲</w:t>
                            </w:r>
                            <w:r w:rsidR="00BF073E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B11A9D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已</w:t>
                            </w:r>
                            <w:r w:rsidR="00BF073E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於4</w:t>
                            </w:r>
                            <w:r w:rsidR="00BF073E" w:rsidRPr="004A21A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/22</w:t>
                            </w:r>
                            <w:r w:rsidR="00BF073E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舉行告別禮拜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，請</w:t>
                            </w:r>
                            <w:r w:rsidR="00B11A9D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繼續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1EAA8FF" w14:textId="35B07193" w:rsidR="00B31EDC" w:rsidRPr="00992C16" w:rsidRDefault="00992C16" w:rsidP="00B31EDC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B31EDC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B31EDC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="00B31EDC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261FBEE" w14:textId="4FC546FE" w:rsidR="00B31EDC" w:rsidRPr="00992C16" w:rsidRDefault="00B31EDC" w:rsidP="00992C1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 w:rsidR="00022C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022C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8:45 於 6F03 歡迎退休兄姐</w:t>
                            </w:r>
                          </w:p>
                          <w:p w14:paraId="15A7D35C" w14:textId="77777777" w:rsidR="00992C16" w:rsidRPr="00992C16" w:rsidRDefault="00B31EDC" w:rsidP="00992C1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一起查考聖經 !</w:t>
                            </w:r>
                          </w:p>
                          <w:p w14:paraId="64B7B939" w14:textId="6BAEE9EC" w:rsidR="00422EED" w:rsidRPr="00992C16" w:rsidRDefault="00992C16" w:rsidP="00992C1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422EED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22EED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7749B8DE" w14:textId="6A7B2B03" w:rsidR="00422EED" w:rsidRDefault="00422EED" w:rsidP="00422EE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</w:t>
                            </w:r>
                            <w:r w:rsidR="00B20CAB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月報稅之用。</w:t>
                            </w:r>
                          </w:p>
                          <w:p w14:paraId="30E46E38" w14:textId="1FDF7FF1" w:rsidR="004A21A8" w:rsidRPr="00992C16" w:rsidRDefault="004A21A8" w:rsidP="004A21A8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市府提升防疫等級，至五月24日</w:t>
                            </w:r>
                            <w:proofErr w:type="gramStart"/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止</w:t>
                            </w:r>
                            <w:proofErr w:type="gramEnd"/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暫停關懷站據點服務。</w:t>
                            </w:r>
                          </w:p>
                          <w:p w14:paraId="07C7ABC6" w14:textId="5A9CF1B7" w:rsidR="00751FFE" w:rsidRDefault="00751FFE" w:rsidP="00751FFE">
                            <w:pPr>
                              <w:snapToGrid w:val="0"/>
                              <w:spacing w:line="240" w:lineRule="exact"/>
                              <w:ind w:firstLineChars="100" w:firstLine="2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</w:p>
                          <w:p w14:paraId="51F1EF31" w14:textId="77777777" w:rsidR="001072C7" w:rsidRDefault="001072C7" w:rsidP="00751FFE">
                            <w:pPr>
                              <w:snapToGrid w:val="0"/>
                              <w:spacing w:line="240" w:lineRule="exact"/>
                              <w:ind w:firstLineChars="100" w:firstLine="280"/>
                              <w:jc w:val="both"/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</w:pPr>
                          </w:p>
                          <w:p w14:paraId="0A8D52C2" w14:textId="5A257D90" w:rsidR="00331E99" w:rsidRPr="00992C16" w:rsidRDefault="00B24FE1" w:rsidP="00213FBE">
                            <w:pPr>
                              <w:snapToGrid w:val="0"/>
                              <w:spacing w:beforeLines="50" w:before="180"/>
                              <w:ind w:firstLineChars="100" w:firstLine="2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 w:rsidRPr="00992C16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2C16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F79" w:rsidRPr="00992C16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92C16" w:rsidRPr="00992C16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曠野變成青草地</w:t>
                            </w:r>
                            <w:r w:rsidR="00213FBE" w:rsidRPr="00992C16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992C16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 w:rsidR="00331E99" w:rsidRPr="00992C16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4FC4E1D3" w14:textId="77777777" w:rsidR="00992C16" w:rsidRPr="00992C16" w:rsidRDefault="00F77F79" w:rsidP="00992C1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耶穌使五千人吃飽的神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，是唯一在四本福音書都有記載的神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(除了耶穌復活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以外)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，也是我們所熟悉的事蹟。透過聖經學者查考這段記載，其中有三次特別提到曠野(6:31、32、35)，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呼應了摩西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帶領以色列人出埃及時，在曠野上帝供應了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嗎哪和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鵪鶉(從海那邊來的肉)。經文裡耶穌要他們一排排坐下，暗示著如以色列民在曠野紮營的整齊景況，而耶穌透過有如舉行聖餐的行動--望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著天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祝福，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擘開餅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，遞給門徒，在那時刻讓曠野之地變成可安歇的豐富草場，讓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人飽足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，有如牧羊人牧養著羊群 (如同詩篇23篇)；又如同瞻望末日彌賽亞的盛宴，讓人深切期盼。透過耶穌，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是生命的糧(約6:25-59)，要滿足我們對生命最深切的需要。原來這個神</w:t>
                            </w:r>
                            <w:proofErr w:type="gramStart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992C16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中，有如此豐富的信仰連結和省思。</w:t>
                            </w:r>
                          </w:p>
                          <w:p w14:paraId="79AEE9DF" w14:textId="6730EA64" w:rsidR="00AD21B5" w:rsidRPr="00AD38BB" w:rsidRDefault="00992C16" w:rsidP="00992C1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ind w:leftChars="118" w:left="283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 這禮拜聖經抄寫的進度是【馬可福音第六章】，經文有點長，讓我們撥出時間來完成，並在防疫的生活中體會曠野變成青草地，願大家依靠主，得平安。</w:t>
                            </w:r>
                            <w:r w:rsidR="00213FBE" w:rsidRPr="00992C16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醫治和慈愛。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30" type="#_x0000_t202" style="position:absolute;left:0;text-align:left;margin-left:1.1pt;margin-top:-12.75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" filled="f" stroked="f">
                <v:textbox>
                  <w:txbxContent>
                    <w:p w14:paraId="6E7BA97C" w14:textId="165C297D" w:rsidR="00CC7689" w:rsidRPr="00992C16" w:rsidRDefault="00992C16" w:rsidP="00CC7689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CC7689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C7689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027DF5ED" w14:textId="7777777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#主要職務：教會文書作業及相關行政業務。</w:t>
                      </w:r>
                    </w:p>
                    <w:p w14:paraId="355047EF" w14:textId="7777777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#徵聘條件：1.服務熱忱、善於溝通協調。2.具國台語聽說能力。3.具文書處理、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聽打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、美工海報及電腦網路操作能力。4.會看樂譜。</w:t>
                      </w:r>
                    </w:p>
                    <w:p w14:paraId="63E47690" w14:textId="7777777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#應徵收件：至111年5月31日止，應徵者需提供自傳與履歷資料(附證明)影本各一份(資料概不寄回)。</w:t>
                      </w:r>
                    </w:p>
                    <w:p w14:paraId="4EA561E1" w14:textId="7777777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#應徵資料審查通過後，須參加甄試(文書作業測試及面試)。甄試日期另行通知。</w:t>
                      </w:r>
                    </w:p>
                    <w:p w14:paraId="39A8E056" w14:textId="7777777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#應徵資料請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寄：</w:t>
                      </w:r>
                    </w:p>
                    <w:p w14:paraId="577E0B2A" w14:textId="14E201C7" w:rsidR="00CC7689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書面資料信封請註明「應徵幹事」以掛號寄至106011台北市和平東路一段183巷9號 人事聘任小組；電子資料寄至mmylo.tw@gmail.com。 </w:t>
                      </w:r>
                    </w:p>
                    <w:p w14:paraId="2C91657A" w14:textId="60EED5EE" w:rsidR="0091367B" w:rsidRPr="00992C16" w:rsidRDefault="00CC7689" w:rsidP="0091367B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電話：02-23510087分機203 駱主任</w:t>
                      </w:r>
                    </w:p>
                    <w:p w14:paraId="3D1FA3B6" w14:textId="0B3E2722" w:rsidR="00422EED" w:rsidRPr="00992C16" w:rsidRDefault="00422EED" w:rsidP="00017050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719325BF" w14:textId="4A154CBE" w:rsidR="00AA7078" w:rsidRPr="004A21A8" w:rsidRDefault="00AA7078" w:rsidP="00B11A9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吳淑聰姊妹(張溫波弟兄的太太)於4/8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，享壽84歲</w:t>
                      </w:r>
                      <w:r w:rsidR="00BF073E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B11A9D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已</w:t>
                      </w:r>
                      <w:r w:rsidR="00BF073E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於4</w:t>
                      </w:r>
                      <w:r w:rsidR="00BF073E" w:rsidRPr="004A21A8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/22</w:t>
                      </w:r>
                      <w:r w:rsidR="00BF073E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舉行告別禮拜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，請</w:t>
                      </w:r>
                      <w:r w:rsidR="00B11A9D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繼續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1EAA8FF" w14:textId="35B07193" w:rsidR="00B31EDC" w:rsidRPr="00992C16" w:rsidRDefault="00992C16" w:rsidP="00B31EDC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B31EDC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B31EDC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B31EDC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261FBEE" w14:textId="4FC546FE" w:rsidR="00B31EDC" w:rsidRPr="00992C16" w:rsidRDefault="00B31EDC" w:rsidP="00992C1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查經班(講員高正吉長老)：</w:t>
                      </w:r>
                      <w:r w:rsidR="00022C9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022C9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8:45 於 6F03 歡迎退休兄姐</w:t>
                      </w:r>
                    </w:p>
                    <w:p w14:paraId="15A7D35C" w14:textId="77777777" w:rsidR="00992C16" w:rsidRPr="00992C16" w:rsidRDefault="00B31EDC" w:rsidP="00992C1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一起查考聖經 !</w:t>
                      </w:r>
                    </w:p>
                    <w:p w14:paraId="64B7B939" w14:textId="6BAEE9EC" w:rsidR="00422EED" w:rsidRPr="00992C16" w:rsidRDefault="00992C16" w:rsidP="00992C1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422EED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22EED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7749B8DE" w14:textId="6A7B2B03" w:rsidR="00422EED" w:rsidRDefault="00422EED" w:rsidP="00422EE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</w:t>
                      </w:r>
                      <w:r w:rsidR="00B20CAB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月報稅之用。</w:t>
                      </w:r>
                    </w:p>
                    <w:p w14:paraId="30E46E38" w14:textId="1FDF7FF1" w:rsidR="004A21A8" w:rsidRPr="00992C16" w:rsidRDefault="004A21A8" w:rsidP="004A21A8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市府提升防疫等級，至五月24日</w:t>
                      </w:r>
                      <w:proofErr w:type="gramStart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07C7ABC6" w14:textId="5A9CF1B7" w:rsidR="00751FFE" w:rsidRDefault="00751FFE" w:rsidP="00751FFE">
                      <w:pPr>
                        <w:snapToGrid w:val="0"/>
                        <w:spacing w:line="240" w:lineRule="exact"/>
                        <w:ind w:firstLineChars="100" w:firstLine="2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</w:p>
                    <w:p w14:paraId="51F1EF31" w14:textId="77777777" w:rsidR="001072C7" w:rsidRDefault="001072C7" w:rsidP="00751FFE">
                      <w:pPr>
                        <w:snapToGrid w:val="0"/>
                        <w:spacing w:line="240" w:lineRule="exact"/>
                        <w:ind w:firstLineChars="100" w:firstLine="280"/>
                        <w:jc w:val="both"/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</w:pPr>
                    </w:p>
                    <w:p w14:paraId="0A8D52C2" w14:textId="5A257D90" w:rsidR="00331E99" w:rsidRPr="00992C16" w:rsidRDefault="00B24FE1" w:rsidP="00213FBE">
                      <w:pPr>
                        <w:snapToGrid w:val="0"/>
                        <w:spacing w:beforeLines="50" w:before="180"/>
                        <w:ind w:firstLineChars="100" w:firstLine="2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 w:rsidRPr="00992C16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 w:rsidRPr="00992C16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F77F79" w:rsidRPr="00992C16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            </w:t>
                      </w:r>
                      <w:r w:rsidR="00992C16" w:rsidRPr="00992C16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曠野變成青草地</w:t>
                      </w:r>
                      <w:r w:rsidR="00213FBE" w:rsidRPr="00992C16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992C16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 w:rsidR="00331E99" w:rsidRPr="00992C16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4FC4E1D3" w14:textId="77777777" w:rsidR="00992C16" w:rsidRPr="00992C16" w:rsidRDefault="00F77F79" w:rsidP="00992C16">
                      <w:pPr>
                        <w:widowControl/>
                        <w:snapToGrid w:val="0"/>
                        <w:spacing w:beforeLines="25" w:before="90" w:line="34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文鼎中仿" w:eastAsia="文鼎中仿"/>
                          <w:sz w:val="26"/>
                          <w:szCs w:val="26"/>
                        </w:rPr>
                        <w:t xml:space="preserve">    </w:t>
                      </w:r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耶穌使五千人吃飽的神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，是唯一在四本福音書都有記載的神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(除了耶穌復活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以外)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，也是我們所熟悉的事蹟。透過聖經學者查考這段記載，其中有三次特別提到曠野(6:31、32、35)，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呼應了摩西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帶領以色列人出埃及時，在曠野上帝供應了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嗎哪和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鵪鶉(從海那邊來的肉)。經文裡耶穌要他們一排排坐下，暗示著如以色列民在曠野紮營的整齊景況，而耶穌透過有如舉行聖餐的行動--望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著天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祝福，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擘開餅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，遞給門徒，在那時刻讓曠野之地變成可安歇的豐富草場，讓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人飽足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，有如牧羊人牧養著羊群 (如同詩篇23篇)；又如同瞻望末日彌賽亞的盛宴，讓人深切期盼。透過耶穌，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是生命的糧(約6:25-59)，要滿足我們對生命最深切的需要。原來這個神</w:t>
                      </w:r>
                      <w:proofErr w:type="gramStart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992C16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中，有如此豐富的信仰連結和省思。</w:t>
                      </w:r>
                    </w:p>
                    <w:p w14:paraId="79AEE9DF" w14:textId="6730EA64" w:rsidR="00AD21B5" w:rsidRPr="00AD38BB" w:rsidRDefault="00992C16" w:rsidP="00992C16">
                      <w:pPr>
                        <w:widowControl/>
                        <w:snapToGrid w:val="0"/>
                        <w:spacing w:beforeLines="25" w:before="90" w:line="340" w:lineRule="exact"/>
                        <w:ind w:leftChars="118" w:left="283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 這禮拜聖經抄寫的進度是【馬可福音第六章】，經文有點長，讓我們撥出時間來完成，並在防疫的生活中體會曠野變成青草地，願大家依靠主，得平安。</w:t>
                      </w:r>
                      <w:r w:rsidR="00213FBE" w:rsidRPr="00992C16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醫治和慈愛。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2B4C9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8C3C7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68F696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445E1F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DD2907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845B41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09A02CE" w:rsidR="00FA1AF4" w:rsidRPr="001648E8" w:rsidRDefault="00992C16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7E6A38B0">
                <wp:simplePos x="0" y="0"/>
                <wp:positionH relativeFrom="column">
                  <wp:posOffset>83820</wp:posOffset>
                </wp:positionH>
                <wp:positionV relativeFrom="paragraph">
                  <wp:posOffset>81280</wp:posOffset>
                </wp:positionV>
                <wp:extent cx="5772150" cy="3629660"/>
                <wp:effectExtent l="0" t="0" r="19050" b="279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629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E91CF0D" id="矩形: 圓角 10" o:spid="_x0000_s1026" style="position:absolute;margin-left:6.6pt;margin-top:6.4pt;width:454.5pt;height:2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1291B8F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905500" cy="3718560"/>
                <wp:effectExtent l="19050" t="19050" r="1905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8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398D00D" id="矩形 8" o:spid="_x0000_s1026" style="position:absolute;margin-left:413.8pt;margin-top:3.4pt;width:465pt;height:292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</w:p>
    <w:p w14:paraId="0F259F42" w14:textId="3A457F5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78D41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088A8E89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E0091D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648F6B2A" w:rsidR="00AD21B5" w:rsidRPr="006E484E" w:rsidRDefault="00197FE6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聯合國難民署（UNHCR）表示，已有超過470萬人因戰爭離開烏克蘭，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9成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是婦孺。烏克蘭境內有710萬人流離失所，因戰爭不得不離開家園，但沒有越過邊界。歐洲聯盟（EU）也提出警告，因俄羅斯入侵而逃亡出國的烏克蘭兒童與婦女，有遭到人口販運與性剝削的危險。懇求上主施恩憐憫，化解當地長年恩怨，賞賜公義的和平，也保守看顧飽受壓力和痛苦的人民。</w:t>
                            </w:r>
                          </w:p>
                          <w:p w14:paraId="1AE4140E" w14:textId="77777777" w:rsidR="00AD21B5" w:rsidRPr="006E484E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1AD7C5CA" w:rsidR="00AD21B5" w:rsidRPr="006E484E" w:rsidRDefault="00197FE6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國內單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日確診數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突破</w:t>
                            </w:r>
                            <w:r w:rsidR="000725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3000</w:t>
                            </w:r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人，已達啟動居家照護標準，全國進入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全面輕症居家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照護管理階段。藥師公會全聯會也宣布，全國藥師投入「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輕症確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診者居家照護計畫」，由藥師協助送藥到府。感謝上主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保守恩待我們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仍能正常生活工作，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求主繼續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幫助國人同心抗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，在長久的防疫戰役中不灰心、不鬆懈，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靠主得勝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7777777" w:rsidR="00AD21B5" w:rsidRPr="006E484E" w:rsidRDefault="00AD21B5" w:rsidP="00E0091D">
                            <w:pPr>
                              <w:spacing w:beforeLines="25" w:before="90" w:afterLines="10" w:after="36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DAB562" w14:textId="56FFA121" w:rsidR="005231CD" w:rsidRPr="005231CD" w:rsidRDefault="00197FE6" w:rsidP="00197FE6">
                            <w:pPr>
                              <w:spacing w:afterLines="10" w:after="36" w:line="380" w:lineRule="exact"/>
                              <w:ind w:leftChars="219" w:left="547" w:hangingChars="8" w:hanging="2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週有兄姐將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透過洗禮、</w:t>
                            </w:r>
                            <w:proofErr w:type="gramStart"/>
                            <w:r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轉籍加入</w:t>
                            </w:r>
                            <w:proofErr w:type="gramEnd"/>
                            <w:r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和平大家庭，願上帝恩典帶領，讓我們同心陪伴守望他們在真道上更加穩固。</w:t>
                            </w:r>
                          </w:p>
                          <w:p w14:paraId="51F9737E" w14:textId="77777777" w:rsidR="00AD21B5" w:rsidRPr="006E484E" w:rsidRDefault="00AD21B5" w:rsidP="00E0091D">
                            <w:pPr>
                              <w:spacing w:afterLines="10" w:after="36" w:line="3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DFA7768" w:rsidR="00AD21B5" w:rsidRPr="006E484E" w:rsidRDefault="00AD21B5" w:rsidP="00E0091D">
                            <w:pPr>
                              <w:spacing w:line="38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151A77A" w14:textId="7CDD4A0A" w:rsidR="005D1AB4" w:rsidRPr="005D1AB4" w:rsidRDefault="00AD21B5" w:rsidP="00E0091D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197FE6"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197FE6"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田豐肇、</w:t>
                            </w:r>
                            <w:proofErr w:type="gramEnd"/>
                            <w:r w:rsidR="00197FE6"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胡敏慧傳道</w:t>
                            </w:r>
                            <w:proofErr w:type="gramStart"/>
                            <w:r w:rsidR="00197FE6"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師代禱</w:t>
                            </w:r>
                            <w:proofErr w:type="gramEnd"/>
                            <w:r w:rsidR="00197FE6" w:rsidRPr="00197F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〜在校園團契服侍</w:t>
                            </w:r>
                          </w:p>
                          <w:p w14:paraId="75C1E275" w14:textId="367AC5A6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請為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4/30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～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5/1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即將在新竹聖經學院舉辦的竹區大學福音營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簡稱「竹大福」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禱告，求主大能幫助，保守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情期間竹大福的各樣事務進行都能順利，不受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情攔阻。</w:t>
                            </w:r>
                          </w:p>
                          <w:p w14:paraId="2A19A568" w14:textId="13DF195B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目前有幾位外地學生受邀報名參加（實踐、東吳、海洋科大、中國醫），為此感恩！懇求主保守所有報名的學生，都能以柔軟的心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參與營會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，對焦於主，認識自己天國子民的「身分」，了解此身份將面對並經歷的「挑戰與祝福」，從中學習「轉化挑戰為祝福」。</w:t>
                            </w:r>
                          </w:p>
                          <w:p w14:paraId="4F981C43" w14:textId="70DC854F" w:rsidR="005D1AB4" w:rsidRPr="005D1AB4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B577C1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營會財務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預算整體收支仍有不足，請</w:t>
                            </w:r>
                            <w:proofErr w:type="gramStart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代禱，願主</w:t>
                            </w:r>
                            <w:proofErr w:type="gramEnd"/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預備一切！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77777777" w:rsidR="00AD21B5" w:rsidRPr="00CE50AC" w:rsidRDefault="00AD21B5" w:rsidP="00E0091D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648F6B2A" w:rsidR="00AD21B5" w:rsidRPr="006E484E" w:rsidRDefault="00197FE6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聯合國難民署（UNHCR）表示，已有超過470萬人因戰爭離開烏克蘭，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9成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是婦孺。烏克蘭境內有710萬人流離失所，因戰爭不得不離開家園，但沒有越過邊界。歐洲聯盟（EU）也提出警告，因俄羅斯入侵而逃亡出國的烏克蘭兒童與婦女，有遭到人口販運與性剝削的危險。懇求上主施恩憐憫，化解當地長年恩怨，賞賜公義的和平，也保守看顧飽受壓力和痛苦的人民。</w:t>
                      </w:r>
                    </w:p>
                    <w:p w14:paraId="1AE4140E" w14:textId="77777777" w:rsidR="00AD21B5" w:rsidRPr="006E484E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1AD7C5CA" w:rsidR="00AD21B5" w:rsidRPr="006E484E" w:rsidRDefault="00197FE6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國內單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日確診數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突破</w:t>
                      </w:r>
                      <w:r w:rsidR="000725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3000</w:t>
                      </w:r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人，已達啟動居家照護標準，全國進入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全面輕症居家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照護管理階段。藥師公會全聯會也宣布，全國藥師投入「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輕症確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診者居家照護計畫」，由藥師協助送藥到府。感謝上主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保守恩待我們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仍能正常生活工作，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求主繼續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幫助國人同心抗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，在長久的防疫戰役中不灰心、不鬆懈，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7777777" w:rsidR="00AD21B5" w:rsidRPr="006E484E" w:rsidRDefault="00AD21B5" w:rsidP="00E0091D">
                      <w:pPr>
                        <w:spacing w:beforeLines="25" w:before="90" w:afterLines="10" w:after="36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DAB562" w14:textId="56FFA121" w:rsidR="005231CD" w:rsidRPr="005231CD" w:rsidRDefault="00197FE6" w:rsidP="00197FE6">
                      <w:pPr>
                        <w:spacing w:afterLines="10" w:after="36" w:line="380" w:lineRule="exact"/>
                        <w:ind w:leftChars="219" w:left="547" w:hangingChars="8" w:hanging="2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97F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週有兄姐將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透過洗禮、</w:t>
                      </w:r>
                      <w:proofErr w:type="gramStart"/>
                      <w:r w:rsidRPr="00197F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轉籍加入</w:t>
                      </w:r>
                      <w:proofErr w:type="gramEnd"/>
                      <w:r w:rsidRPr="00197F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和平大家庭，願上帝恩典帶領，讓我們同心陪伴守望他們在真道上更加穩固。</w:t>
                      </w:r>
                    </w:p>
                    <w:p w14:paraId="51F9737E" w14:textId="77777777" w:rsidR="00AD21B5" w:rsidRPr="006E484E" w:rsidRDefault="00AD21B5" w:rsidP="00E0091D">
                      <w:pPr>
                        <w:spacing w:afterLines="10" w:after="36" w:line="3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DFA7768" w:rsidR="00AD21B5" w:rsidRPr="006E484E" w:rsidRDefault="00AD21B5" w:rsidP="00E0091D">
                      <w:pPr>
                        <w:spacing w:line="38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邱淑貞牧師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151A77A" w14:textId="7CDD4A0A" w:rsidR="005D1AB4" w:rsidRPr="005D1AB4" w:rsidRDefault="00AD21B5" w:rsidP="00E0091D">
                      <w:pPr>
                        <w:spacing w:line="38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197FE6" w:rsidRPr="00197FE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197FE6" w:rsidRPr="00197FE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田豐肇、</w:t>
                      </w:r>
                      <w:proofErr w:type="gramEnd"/>
                      <w:r w:rsidR="00197FE6" w:rsidRPr="00197FE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胡敏慧傳道</w:t>
                      </w:r>
                      <w:proofErr w:type="gramStart"/>
                      <w:r w:rsidR="00197FE6" w:rsidRPr="00197FE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師代禱</w:t>
                      </w:r>
                      <w:proofErr w:type="gramEnd"/>
                      <w:r w:rsidR="00197FE6" w:rsidRPr="00197FE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〜在校園團契服侍</w:t>
                      </w:r>
                    </w:p>
                    <w:p w14:paraId="75C1E275" w14:textId="367AC5A6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請為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4/30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～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5/1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即將在新竹聖經學院舉辦的竹區大學福音營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簡稱「竹大福」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)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禱告，求主大能幫助，保守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情期間竹大福的各樣事務進行都能順利，不受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情攔阻。</w:t>
                      </w:r>
                    </w:p>
                    <w:p w14:paraId="2A19A568" w14:textId="13DF195B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目前有幾位外地學生受邀報名參加（實踐、東吳、海洋科大、中國醫），為此感恩！懇求主保守所有報名的學生，都能以柔軟的心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參與營會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，對焦於主，認識自己天國子民的「身分」，了解此身份將面對並經歷的「挑戰與祝福」，從中學習「轉化挑戰為祝福」。</w:t>
                      </w:r>
                    </w:p>
                    <w:p w14:paraId="4F981C43" w14:textId="70DC854F" w:rsidR="005D1AB4" w:rsidRPr="005D1AB4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B577C1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營會財務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預算整體收支仍有不足，請</w:t>
                      </w:r>
                      <w:proofErr w:type="gramStart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代禱，願主</w:t>
                      </w:r>
                      <w:proofErr w:type="gramEnd"/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預備一切！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AFAF4B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802619" w:rsidRPr="00BD201D" w14:paraId="0AEC4D4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C2F2E1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802619" w:rsidRPr="00FC48AC" w14:paraId="2219A82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D3E5D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2E37A5" w14:textId="77777777" w:rsidR="00802619" w:rsidRPr="00FC48AC" w:rsidRDefault="00802619" w:rsidP="0080261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51D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26,908</w:t>
                                  </w:r>
                                </w:p>
                              </w:tc>
                            </w:tr>
                            <w:tr w:rsidR="00802619" w:rsidRPr="00FC48AC" w14:paraId="03A18A2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55D47C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C588D6" w14:textId="67929323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1F7A3E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1D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802619" w:rsidRPr="00BD201D" w14:paraId="5E26E8F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D7D50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FD5807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27,508</w:t>
                                  </w:r>
                                </w:p>
                              </w:tc>
                            </w:tr>
                            <w:tr w:rsidR="00802619" w:rsidRPr="00BD201D" w14:paraId="066DD46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3750B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02619" w:rsidRPr="00561157" w14:paraId="7B96A78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A501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FE9BB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02619" w:rsidRPr="00561157" w14:paraId="77A52B4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A635A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5C78C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02619" w:rsidRPr="00561157" w14:paraId="30EB216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7B73A8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0B48C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02619" w:rsidRPr="00561157" w14:paraId="2CE4C00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D04E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2946C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802619" w:rsidRPr="00561157" w14:paraId="23A691B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A7FA13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19ED0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802619" w:rsidRPr="00561157" w14:paraId="581BB80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2FFE27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36099D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02619" w:rsidRPr="00561157" w14:paraId="6C58B3E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EF4D3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B32329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02619" w:rsidRPr="00561157" w14:paraId="0CB5E32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BC213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11C42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802619" w:rsidRPr="00561157" w14:paraId="122132A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D7F41C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C9EB4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802619" w:rsidRPr="00561157" w14:paraId="72EEDFE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0697D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BA4D3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802619" w:rsidRPr="00561157" w14:paraId="6019614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0BC65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844F0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802619" w:rsidRPr="00BD201D" w14:paraId="7A2DDC0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60CE7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19DC87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8318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802619" w:rsidRPr="00BD201D" w14:paraId="5DE4964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5E6F67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802619" w:rsidRPr="00561157" w14:paraId="2044C8A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656BFF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CDF71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802619" w:rsidRPr="00561157" w14:paraId="65E9DE5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32111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82D98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02619" w:rsidRPr="00561157" w14:paraId="292BEAD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0352F8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070167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2EA1C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02619" w:rsidRPr="00561157" w14:paraId="34A5EA9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E376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00C583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02619" w:rsidRPr="00561157" w14:paraId="2B0DCE1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46416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08EA8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4,600 </w:t>
                                  </w:r>
                                </w:p>
                              </w:tc>
                            </w:tr>
                            <w:tr w:rsidR="00802619" w:rsidRPr="00561157" w14:paraId="06A6592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873B7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6C1D22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02619" w:rsidRPr="00BD201D" w14:paraId="03B8AF8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B7D330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DA8FC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19</w:t>
                                  </w:r>
                                  <w:r w:rsidRPr="008318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,900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Ov9cMv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802619" w:rsidRPr="00BD201D" w14:paraId="0AEC4D46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C2F2E1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802619" w:rsidRPr="00FC48AC" w14:paraId="2219A82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D3E5D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22E37A5" w14:textId="77777777" w:rsidR="00802619" w:rsidRPr="00FC48AC" w:rsidRDefault="00802619" w:rsidP="0080261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51D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26,908</w:t>
                            </w:r>
                          </w:p>
                        </w:tc>
                      </w:tr>
                      <w:tr w:rsidR="00802619" w:rsidRPr="00FC48AC" w14:paraId="03A18A26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55D47C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0C588D6" w14:textId="67929323" w:rsidR="00802619" w:rsidRPr="00FC48AC" w:rsidRDefault="00802619" w:rsidP="0080261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1F7A3E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1DC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tr w:rsidR="00802619" w:rsidRPr="00BD201D" w14:paraId="5E26E8F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D7D50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FD5807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27,508</w:t>
                            </w:r>
                          </w:p>
                        </w:tc>
                      </w:tr>
                      <w:tr w:rsidR="00802619" w:rsidRPr="00BD201D" w14:paraId="066DD468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C3750B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802619" w:rsidRPr="00561157" w14:paraId="7B96A78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7A501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5FE9BB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02619" w:rsidRPr="00561157" w14:paraId="77A52B4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DA635A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65C78C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02619" w:rsidRPr="00561157" w14:paraId="30EB2166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67B73A8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10B48C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02619" w:rsidRPr="00561157" w14:paraId="2CE4C00A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6D04E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62946C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802619" w:rsidRPr="00561157" w14:paraId="23A691B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EA7FA13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319ED0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802619" w:rsidRPr="00561157" w14:paraId="581BB80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2FFE27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36099D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02619" w:rsidRPr="00561157" w14:paraId="6C58B3E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6EF4D3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B32329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02619" w:rsidRPr="00561157" w14:paraId="0CB5E327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1FBC213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511C42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802619" w:rsidRPr="00561157" w14:paraId="122132A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D7F41C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BC9EB4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802619" w:rsidRPr="00561157" w14:paraId="72EEDFE8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EA0697D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FBA4D3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802619" w:rsidRPr="00561157" w14:paraId="6019614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110BC65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1844F0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802619" w:rsidRPr="00BD201D" w14:paraId="7A2DDC0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60CE7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19DC87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8318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802619" w:rsidRPr="00BD201D" w14:paraId="5DE49643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5E6F67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802619" w:rsidRPr="00561157" w14:paraId="2044C8A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5656BFF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ECDF71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300 </w:t>
                            </w:r>
                          </w:p>
                        </w:tc>
                      </w:tr>
                      <w:tr w:rsidR="00802619" w:rsidRPr="00561157" w14:paraId="65E9DE5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D32111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A82D98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02619" w:rsidRPr="00561157" w14:paraId="292BEAD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80352F8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070167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92EA1C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02619" w:rsidRPr="00561157" w14:paraId="34A5EA9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DE376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00C583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02619" w:rsidRPr="00561157" w14:paraId="2B0DCE1A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C246416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B208EA8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4,600 </w:t>
                            </w:r>
                          </w:p>
                        </w:tc>
                      </w:tr>
                      <w:tr w:rsidR="00802619" w:rsidRPr="00561157" w14:paraId="06A6592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A873B7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6C1D22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02619" w:rsidRPr="00BD201D" w14:paraId="03B8AF8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B7D330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DA8FC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19</w:t>
                            </w:r>
                            <w:r w:rsidRPr="008318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,900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802619" w:rsidRPr="00BD201D" w14:paraId="4DEA3D03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5D16A5E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802619" w:rsidRPr="00FC48AC" w14:paraId="38949E30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338404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95C64D3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02619" w:rsidRPr="00BD201D" w14:paraId="6FA8815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55F5F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802619" w:rsidRPr="00FC48AC" w14:paraId="3A16093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80CC1" w14:textId="77777777" w:rsidR="00802619" w:rsidRPr="00FC48AC" w:rsidRDefault="00802619" w:rsidP="0080261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童心</w:t>
                                  </w:r>
                                  <w:r w:rsidRPr="008318D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E8E09AD" w14:textId="77777777" w:rsidR="00802619" w:rsidRPr="00FC48AC" w:rsidRDefault="00802619" w:rsidP="0080261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802619" w:rsidRPr="00FC48AC" w14:paraId="26F69F5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6C54E0" w14:textId="77777777" w:rsidR="00802619" w:rsidRPr="00FC48AC" w:rsidRDefault="00802619" w:rsidP="0080261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台北市中華基督教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br/>
                                  </w:r>
                                  <w:r w:rsidRPr="008318D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青年會聖樂合唱團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90103AC" w14:textId="77777777" w:rsidR="00802619" w:rsidRPr="00FC48AC" w:rsidRDefault="00802619" w:rsidP="0080261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02619" w:rsidRPr="00BD201D" w14:paraId="363C675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4BE635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CB6708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5,500</w:t>
                                  </w:r>
                                </w:p>
                              </w:tc>
                            </w:tr>
                            <w:tr w:rsidR="00802619" w:rsidRPr="00BD201D" w14:paraId="4BFAFEC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552862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802619" w:rsidRPr="00561157" w14:paraId="6E9DD85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0D2DEC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2262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170018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A7ACD2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802619" w:rsidRPr="00561157" w14:paraId="7A0F658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08813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5F10311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02619" w:rsidRPr="00561157" w14:paraId="04269D1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B81C9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12E3150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1,200 </w:t>
                                  </w:r>
                                </w:p>
                              </w:tc>
                            </w:tr>
                            <w:tr w:rsidR="00802619" w:rsidRPr="00561157" w14:paraId="5A3F64A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5125B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87E2432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02619" w:rsidRPr="00561157" w14:paraId="73676BB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0580B5" w14:textId="77777777" w:rsidR="00802619" w:rsidRPr="00561157" w:rsidRDefault="00802619" w:rsidP="0080261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278D5F" w14:textId="77777777" w:rsidR="00802619" w:rsidRPr="00561157" w:rsidRDefault="00802619" w:rsidP="0080261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11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02619" w:rsidRPr="00BD201D" w14:paraId="4E5BB51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9D705A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EC112C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15,300</w:t>
                                  </w:r>
                                </w:p>
                              </w:tc>
                            </w:tr>
                            <w:tr w:rsidR="00802619" w:rsidRPr="00BD201D" w14:paraId="0E23E11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3E8FEA" w14:textId="77777777" w:rsidR="00802619" w:rsidRPr="00BD201D" w:rsidRDefault="00802619" w:rsidP="0080261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802619" w:rsidRPr="00FC48AC" w14:paraId="35DE918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E39F2" w14:textId="77777777" w:rsidR="00802619" w:rsidRPr="00FC48AC" w:rsidRDefault="00802619" w:rsidP="0080261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040127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1BA8D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18D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02619" w:rsidRPr="00FC48AC" w14:paraId="14D3FB3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D4915" w14:textId="55637DD0" w:rsidR="00802619" w:rsidRPr="00FC48AC" w:rsidRDefault="004A21A8" w:rsidP="0080261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  <w:r w:rsidR="00802619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962E6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1D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802619" w:rsidRPr="00FC48AC" w14:paraId="165A32C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5CD75B" w14:textId="29FC8B39" w:rsidR="00802619" w:rsidRPr="00FC48AC" w:rsidRDefault="004A21A8" w:rsidP="0080261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  <w:r w:rsidR="00802619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BEA203" w14:textId="77777777" w:rsidR="00802619" w:rsidRPr="00FC48AC" w:rsidRDefault="00802619" w:rsidP="0080261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1D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</w:tbl>
                          <w:p w14:paraId="30C99451" w14:textId="19F933A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C2287" w:rsidRPr="0088311A" w14:paraId="733AFBD6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BAC11FD" w14:textId="77777777" w:rsidR="00BC2287" w:rsidRPr="0088311A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4/16~4/22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C2287" w:rsidRPr="0088311A" w14:paraId="17F6E522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8DC3448" w14:textId="77777777" w:rsidR="00BC2287" w:rsidRPr="0088311A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2CE8B97" w14:textId="77777777" w:rsidR="00BC2287" w:rsidRPr="0088311A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8CE0D19" w14:textId="77777777" w:rsidR="00BC2287" w:rsidRPr="0088311A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3D971FE" w14:textId="77777777" w:rsidR="00BC2287" w:rsidRPr="0088311A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C2287" w:rsidRPr="0088311A" w14:paraId="08CCB5E3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5C1043E" w14:textId="77777777" w:rsidR="00BC2287" w:rsidRPr="004627FD" w:rsidRDefault="00BC2287" w:rsidP="004A21A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C2287" w:rsidRPr="00402FD4" w14:paraId="62E3369C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06A869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4342461"/>
                                  <w:bookmarkStart w:id="4" w:name="_Hlk96761716"/>
                                  <w:bookmarkStart w:id="5" w:name="_Hlk101599218"/>
                                  <w:bookmarkStart w:id="6" w:name="_Hlk96156154"/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1B9AFB0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B95B732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9A1E536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BC2287" w:rsidRPr="00402FD4" w14:paraId="6AEB1527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B2F163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8E3405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127966F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C2D17A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700 </w:t>
                                  </w:r>
                                </w:p>
                              </w:tc>
                            </w:tr>
                            <w:tr w:rsidR="00BC2287" w:rsidRPr="00402FD4" w14:paraId="5586A2E2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975F38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52CD077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465F5E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DC54F79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BC2287" w:rsidRPr="00402FD4" w14:paraId="09705006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23A559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78B1ABA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8D31C8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BB81D3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C2287" w:rsidRPr="00402FD4" w14:paraId="0DA16E5B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BABDE3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B1380C8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407843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25262B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BC2287" w:rsidRPr="00402FD4" w14:paraId="7F1D5438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513602B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35D138F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4C428CC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45DD766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C2287" w:rsidRPr="00402FD4" w14:paraId="02925022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334E55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4E7A18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0AEB57F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975AD9F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BC2287" w:rsidRPr="00402FD4" w14:paraId="1490A507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218D1A3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D2F3747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768803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F0B0375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tr w:rsidR="00BC2287" w:rsidRPr="00402FD4" w14:paraId="07E2B0F8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C17CB66" w14:textId="77777777" w:rsidR="00BC2287" w:rsidRPr="00AB4E42" w:rsidRDefault="00BC2287" w:rsidP="004A21A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D43B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BC2287" w:rsidRPr="00402FD4" w14:paraId="4A18981A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EABD451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FCE012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02CF8AB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84C81B4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BC2287" w:rsidRPr="00402FD4" w14:paraId="4A1C47D4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C9002C0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BC64968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FAE376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3F5070C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C2287" w:rsidRPr="00402FD4" w14:paraId="2167BFE6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9FC5C25" w14:textId="77777777" w:rsidR="00BC2287" w:rsidRPr="003461B6" w:rsidRDefault="00BC2287" w:rsidP="004A21A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3461B6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BC2287" w:rsidRPr="00402FD4" w14:paraId="726CF270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439A6D5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2C20FC5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9E3E2F6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86F4DF" w14:textId="77777777" w:rsidR="00BC2287" w:rsidRPr="00896151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961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C2287" w:rsidRPr="006A4E6D" w14:paraId="7213F18D" w14:textId="77777777" w:rsidTr="00BC2287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89DB450" w14:textId="77777777" w:rsidR="00BC2287" w:rsidRPr="0053654D" w:rsidRDefault="00BC2287" w:rsidP="004A21A8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7" w:name="_Hlk73176067"/>
                                  <w:bookmarkStart w:id="8" w:name="_Hlk67731799"/>
                                  <w:bookmarkEnd w:id="5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1B4432" w14:textId="77777777" w:rsidR="00BC2287" w:rsidRPr="006A4E6D" w:rsidRDefault="00BC2287" w:rsidP="00BC22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083F0E32" w14:textId="77777777" w:rsidR="007E48D7" w:rsidRDefault="007E48D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D6298B" w:rsidRPr="0088311A" w14:paraId="20F393CA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F879F35" w14:textId="77777777" w:rsidR="00D6298B" w:rsidRPr="0088311A" w:rsidRDefault="00D6298B" w:rsidP="004A21A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D6298B" w:rsidRPr="0088311A" w14:paraId="65DBFE30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B797690" w14:textId="77777777" w:rsidR="00D6298B" w:rsidRPr="0088311A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DC64569" w14:textId="77777777" w:rsidR="00D6298B" w:rsidRPr="0088311A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A61917A" w14:textId="77777777" w:rsidR="00D6298B" w:rsidRPr="0088311A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C16E857" w14:textId="77777777" w:rsidR="00D6298B" w:rsidRPr="0088311A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6298B" w:rsidRPr="0088311A" w14:paraId="024E0A0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3B35433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9" w:name="_Hlk75506976"/>
                                  <w:bookmarkStart w:id="10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1B1FD6C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453EA5B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25281E6" w14:textId="77777777" w:rsidR="00D6298B" w:rsidRPr="00A4764A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D6298B" w:rsidRPr="0088311A" w14:paraId="1E608218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6E48917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86BEE36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F9E303A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2ACE881" w14:textId="77777777" w:rsidR="00D6298B" w:rsidRPr="00A4764A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6298B" w:rsidRPr="0088311A" w14:paraId="212F0D30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76B9567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54F8394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677CC04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CDA63AF" w14:textId="77777777" w:rsidR="00D6298B" w:rsidRPr="00A4764A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6298B" w:rsidRPr="0088311A" w14:paraId="16621CAE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519B166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5B74A0E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3A0D72C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C6B95E5" w14:textId="77777777" w:rsidR="00D6298B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D6298B" w:rsidRPr="0088311A" w14:paraId="3F2D0B9E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CF2F250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F46BC42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7B0F79B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5B17E806" w14:textId="77777777" w:rsidR="00D6298B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6298B" w:rsidRPr="0088311A" w14:paraId="37829925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E237348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10A648C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6C0556E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B9A3F7F" w14:textId="77777777" w:rsidR="00D6298B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6298B" w:rsidRPr="0088311A" w14:paraId="3451042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839E826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08BCD20" w14:textId="77777777" w:rsidR="00D6298B" w:rsidRDefault="00D6298B" w:rsidP="00D629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E491DDE" w14:textId="77777777" w:rsidR="00D6298B" w:rsidRPr="00182C90" w:rsidRDefault="00D6298B" w:rsidP="00D629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60B8DEF" w14:textId="77777777" w:rsidR="00D6298B" w:rsidRDefault="00D6298B" w:rsidP="00D6298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bookmarkEnd w:id="9"/>
                            <w:bookmarkEnd w:id="10"/>
                          </w:tbl>
                          <w:p w14:paraId="2FDDE8A2" w14:textId="77777777" w:rsidR="00C65726" w:rsidRDefault="00C657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0B28762" w14:textId="5C0A44DF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101134E" w14:textId="4D84FF95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24DE7AD" w14:textId="01BD8495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E940C77" w14:textId="77777777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1E18EECB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DFEF2B" w14:textId="77777777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G5o8QL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802619" w:rsidRPr="00BD201D" w14:paraId="4DEA3D03" w14:textId="77777777" w:rsidTr="00274B4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5D16A5E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802619" w:rsidRPr="00FC48AC" w14:paraId="38949E30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E338404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95C64D3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802619" w:rsidRPr="00BD201D" w14:paraId="6FA8815F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855F5F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802619" w:rsidRPr="00FC48AC" w14:paraId="3A160937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E780CC1" w14:textId="77777777" w:rsidR="00802619" w:rsidRPr="00FC48AC" w:rsidRDefault="00802619" w:rsidP="0080261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童心</w:t>
                            </w:r>
                            <w:r w:rsidRPr="008318D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E8E09AD" w14:textId="77777777" w:rsidR="00802619" w:rsidRPr="00FC48AC" w:rsidRDefault="00802619" w:rsidP="0080261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802619" w:rsidRPr="00FC48AC" w14:paraId="26F69F59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A6C54E0" w14:textId="77777777" w:rsidR="00802619" w:rsidRPr="00FC48AC" w:rsidRDefault="00802619" w:rsidP="0080261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台北市中華基督教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br/>
                            </w:r>
                            <w:r w:rsidRPr="008318D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青年會聖樂合唱團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90103AC" w14:textId="77777777" w:rsidR="00802619" w:rsidRPr="00FC48AC" w:rsidRDefault="00802619" w:rsidP="0080261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802619" w:rsidRPr="00BD201D" w14:paraId="363C6756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4BE635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0CB6708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5,500</w:t>
                            </w:r>
                          </w:p>
                        </w:tc>
                      </w:tr>
                      <w:tr w:rsidR="00802619" w:rsidRPr="00BD201D" w14:paraId="4BFAFEC8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552862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802619" w:rsidRPr="00561157" w14:paraId="6E9DD851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70D2DEC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2262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170018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A7ACD2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802619" w:rsidRPr="00561157" w14:paraId="7A0F658F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8808813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5F10311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02619" w:rsidRPr="00561157" w14:paraId="04269D16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BB81C9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12E3150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1,200 </w:t>
                            </w:r>
                          </w:p>
                        </w:tc>
                      </w:tr>
                      <w:tr w:rsidR="00802619" w:rsidRPr="00561157" w14:paraId="5A3F64A9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865125B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87E2432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02619" w:rsidRPr="00561157" w14:paraId="73676BBF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D0580B5" w14:textId="77777777" w:rsidR="00802619" w:rsidRPr="00561157" w:rsidRDefault="00802619" w:rsidP="0080261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278D5F" w14:textId="77777777" w:rsidR="00802619" w:rsidRPr="00561157" w:rsidRDefault="00802619" w:rsidP="0080261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11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02619" w:rsidRPr="00BD201D" w14:paraId="4E5BB514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9D705A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FEC112C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15,300</w:t>
                            </w:r>
                          </w:p>
                        </w:tc>
                      </w:tr>
                      <w:tr w:rsidR="00802619" w:rsidRPr="00BD201D" w14:paraId="0E23E112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3E8FEA" w14:textId="77777777" w:rsidR="00802619" w:rsidRPr="00BD201D" w:rsidRDefault="00802619" w:rsidP="0080261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802619" w:rsidRPr="00FC48AC" w14:paraId="35DE918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7E39F2" w14:textId="77777777" w:rsidR="00802619" w:rsidRPr="00FC48AC" w:rsidRDefault="00802619" w:rsidP="0080261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040127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1BA8D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18D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802619" w:rsidRPr="00FC48AC" w14:paraId="14D3FB3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CD4915" w14:textId="55637DD0" w:rsidR="00802619" w:rsidRPr="00FC48AC" w:rsidRDefault="004A21A8" w:rsidP="0080261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  <w:r w:rsidR="00802619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7962E6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1DC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440</w:t>
                            </w:r>
                          </w:p>
                        </w:tc>
                      </w:tr>
                      <w:tr w:rsidR="00802619" w:rsidRPr="00FC48AC" w14:paraId="165A32C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5CD75B" w14:textId="29FC8B39" w:rsidR="00802619" w:rsidRPr="00FC48AC" w:rsidRDefault="004A21A8" w:rsidP="0080261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  <w:r w:rsidR="00802619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BEA203" w14:textId="77777777" w:rsidR="00802619" w:rsidRPr="00FC48AC" w:rsidRDefault="00802619" w:rsidP="0080261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1DC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543</w:t>
                            </w:r>
                          </w:p>
                        </w:tc>
                      </w:tr>
                    </w:tbl>
                    <w:p w14:paraId="30C99451" w14:textId="19F933A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C2287" w:rsidRPr="0088311A" w14:paraId="733AFBD6" w14:textId="77777777" w:rsidTr="00BC22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BAC11FD" w14:textId="77777777" w:rsidR="00BC2287" w:rsidRPr="0088311A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4/16~4/22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C2287" w:rsidRPr="0088311A" w14:paraId="17F6E522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8DC3448" w14:textId="77777777" w:rsidR="00BC2287" w:rsidRPr="0088311A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2CE8B97" w14:textId="77777777" w:rsidR="00BC2287" w:rsidRPr="0088311A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8CE0D19" w14:textId="77777777" w:rsidR="00BC2287" w:rsidRPr="0088311A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3D971FE" w14:textId="77777777" w:rsidR="00BC2287" w:rsidRPr="0088311A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C2287" w:rsidRPr="0088311A" w14:paraId="08CCB5E3" w14:textId="77777777" w:rsidTr="00BC22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5C1043E" w14:textId="77777777" w:rsidR="00BC2287" w:rsidRPr="004627FD" w:rsidRDefault="00BC2287" w:rsidP="004A21A8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C2287" w:rsidRPr="00402FD4" w14:paraId="62E3369C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06A8694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94342461"/>
                            <w:bookmarkStart w:id="12" w:name="_Hlk96761716"/>
                            <w:bookmarkStart w:id="13" w:name="_Hlk101599218"/>
                            <w:bookmarkStart w:id="14" w:name="_Hlk96156154"/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1B9AFB0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B95B732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9A1E536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BC2287" w:rsidRPr="00402FD4" w14:paraId="6AEB1527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B2F163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8E34054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127966F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C2D17A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700 </w:t>
                            </w:r>
                          </w:p>
                        </w:tc>
                      </w:tr>
                      <w:tr w:rsidR="00BC2287" w:rsidRPr="00402FD4" w14:paraId="5586A2E2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975F38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52CD077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465F5E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DC54F79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BC2287" w:rsidRPr="00402FD4" w14:paraId="09705006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23A559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78B1ABA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8D31C8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BB81D3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C2287" w:rsidRPr="00402FD4" w14:paraId="0DA16E5B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BABDE3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B1380C8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407843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25262B4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tr w:rsidR="00BC2287" w:rsidRPr="00402FD4" w14:paraId="7F1D5438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513602B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35D138F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4C428CC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45DD766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C2287" w:rsidRPr="00402FD4" w14:paraId="02925022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334E554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4E7A18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0AEB57F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975AD9F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BC2287" w:rsidRPr="00402FD4" w14:paraId="1490A507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218D1A3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D2F3747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7688034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F0B0375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bookmarkEnd w:id="11"/>
                      <w:bookmarkEnd w:id="12"/>
                      <w:tr w:rsidR="00BC2287" w:rsidRPr="00402FD4" w14:paraId="07E2B0F8" w14:textId="77777777" w:rsidTr="00BC22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C17CB66" w14:textId="77777777" w:rsidR="00BC2287" w:rsidRPr="00AB4E42" w:rsidRDefault="00BC2287" w:rsidP="004A21A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D43B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BC2287" w:rsidRPr="00402FD4" w14:paraId="4A18981A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EABD451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FCE012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02CF8AB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84C81B4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BC2287" w:rsidRPr="00402FD4" w14:paraId="4A1C47D4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C9002C0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BC64968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FAE376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3F5070C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C2287" w:rsidRPr="00402FD4" w14:paraId="2167BFE6" w14:textId="77777777" w:rsidTr="00BC22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9FC5C25" w14:textId="77777777" w:rsidR="00BC2287" w:rsidRPr="003461B6" w:rsidRDefault="00BC2287" w:rsidP="004A21A8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3461B6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BC2287" w:rsidRPr="00402FD4" w14:paraId="726CF270" w14:textId="77777777" w:rsidTr="00BC22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439A6D5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2C20FC5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9E3E2F6" w14:textId="77777777" w:rsidR="00BC2287" w:rsidRPr="00896151" w:rsidRDefault="00BC2287" w:rsidP="00BC22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86F4DF" w14:textId="77777777" w:rsidR="00BC2287" w:rsidRPr="00896151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961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C2287" w:rsidRPr="006A4E6D" w14:paraId="7213F18D" w14:textId="77777777" w:rsidTr="00BC2287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89DB450" w14:textId="77777777" w:rsidR="00BC2287" w:rsidRPr="0053654D" w:rsidRDefault="00BC2287" w:rsidP="004A21A8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73176067"/>
                            <w:bookmarkStart w:id="16" w:name="_Hlk67731799"/>
                            <w:bookmarkEnd w:id="13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51B4432" w14:textId="77777777" w:rsidR="00BC2287" w:rsidRPr="006A4E6D" w:rsidRDefault="00BC2287" w:rsidP="00BC22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bookmarkEnd w:id="14"/>
                      <w:bookmarkEnd w:id="15"/>
                      <w:bookmarkEnd w:id="16"/>
                    </w:tbl>
                    <w:p w14:paraId="083F0E32" w14:textId="77777777" w:rsidR="007E48D7" w:rsidRDefault="007E48D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D6298B" w:rsidRPr="0088311A" w14:paraId="20F393CA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F879F35" w14:textId="77777777" w:rsidR="00D6298B" w:rsidRPr="0088311A" w:rsidRDefault="00D6298B" w:rsidP="004A21A8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D6298B" w:rsidRPr="0088311A" w14:paraId="65DBFE30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B797690" w14:textId="77777777" w:rsidR="00D6298B" w:rsidRPr="0088311A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DC64569" w14:textId="77777777" w:rsidR="00D6298B" w:rsidRPr="0088311A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A61917A" w14:textId="77777777" w:rsidR="00D6298B" w:rsidRPr="0088311A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C16E857" w14:textId="77777777" w:rsidR="00D6298B" w:rsidRPr="0088311A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6298B" w:rsidRPr="0088311A" w14:paraId="024E0A0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3B35433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7" w:name="_Hlk75506976"/>
                            <w:bookmarkStart w:id="18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1B1FD6C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453EA5B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25281E6" w14:textId="77777777" w:rsidR="00D6298B" w:rsidRPr="00A4764A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D6298B" w:rsidRPr="0088311A" w14:paraId="1E608218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6E48917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86BEE36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F9E303A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2ACE881" w14:textId="77777777" w:rsidR="00D6298B" w:rsidRPr="00A4764A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D6298B" w:rsidRPr="0088311A" w14:paraId="212F0D30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76B9567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54F8394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677CC04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CDA63AF" w14:textId="77777777" w:rsidR="00D6298B" w:rsidRPr="00A4764A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D6298B" w:rsidRPr="0088311A" w14:paraId="16621CAE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519B166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5B74A0E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3A0D72C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C6B95E5" w14:textId="77777777" w:rsidR="00D6298B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D6298B" w:rsidRPr="0088311A" w14:paraId="3F2D0B9E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CF2F250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F46BC42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7B0F79B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5B17E806" w14:textId="77777777" w:rsidR="00D6298B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D6298B" w:rsidRPr="0088311A" w14:paraId="37829925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E237348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10A648C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6C0556E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B9A3F7F" w14:textId="77777777" w:rsidR="00D6298B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D6298B" w:rsidRPr="0088311A" w14:paraId="3451042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839E826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08BCD20" w14:textId="77777777" w:rsidR="00D6298B" w:rsidRDefault="00D6298B" w:rsidP="00D6298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E491DDE" w14:textId="77777777" w:rsidR="00D6298B" w:rsidRPr="00182C90" w:rsidRDefault="00D6298B" w:rsidP="00D629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60B8DEF" w14:textId="77777777" w:rsidR="00D6298B" w:rsidRDefault="00D6298B" w:rsidP="00D6298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bookmarkEnd w:id="17"/>
                      <w:bookmarkEnd w:id="18"/>
                    </w:tbl>
                    <w:p w14:paraId="2FDDE8A2" w14:textId="77777777" w:rsidR="00C65726" w:rsidRDefault="00C657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0B28762" w14:textId="5C0A44DF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101134E" w14:textId="4D84FF95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24DE7AD" w14:textId="01BD8495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E940C77" w14:textId="77777777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1E18EECB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DFEF2B" w14:textId="77777777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489A1089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2BAAC52F" w:rsidR="00152E13" w:rsidRPr="00CA0FD0" w:rsidRDefault="001D54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68541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23B66BF" w:rsidR="00152E13" w:rsidRPr="00CA0FD0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943016A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895D5A7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5A3E44A" w:rsidR="00216A6E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E866435" w:rsidR="00216A6E" w:rsidRPr="001648E8" w:rsidRDefault="000A30C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499DC0F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75F994C" w:rsidR="00B17F52" w:rsidRPr="00A2229E" w:rsidRDefault="004E6F7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F7C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F63DAF4" w:rsidR="00B17F52" w:rsidRPr="001648E8" w:rsidRDefault="005D083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270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504B25B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081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114EA84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081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DB996E8" w:rsidR="00B17F52" w:rsidRPr="001648E8" w:rsidRDefault="0067081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0EE1090E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002016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6324548E" w:rsidR="00002016" w:rsidRPr="001648E8" w:rsidRDefault="00002016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19E54A3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0D685A12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87FA21" w:rsidR="00B17F52" w:rsidRPr="001648E8" w:rsidRDefault="00C719F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受苦與榮耀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2F2096B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719F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C8E7A50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7081E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26AE1D28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B0823A9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6C8C15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1D3AFA2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AFE1A5E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81B444B" w:rsidR="00B17F52" w:rsidRPr="001648E8" w:rsidRDefault="00A60E6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39FD9EC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89F025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B1396C1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A286DB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BCD699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240B586" w:rsidR="00B17F52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39CAF3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3536C2C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836312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6FCC7C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B17F52" w:rsidRPr="001648E8" w:rsidRDefault="0020051F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9B165A9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710ECE47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23BD566E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D005F01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652676B" w:rsidR="00B17F52" w:rsidRPr="001648E8" w:rsidRDefault="00BB7ED8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47462AA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F3147C1" w14:textId="77777777" w:rsidTr="002A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2A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B17F52" w:rsidRPr="001648E8" w:rsidRDefault="002A4111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8B7183C" w:rsidR="00B17F52" w:rsidRPr="001648E8" w:rsidRDefault="002A411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677B89DC" w14:textId="77777777" w:rsidTr="00DD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4E007261" w:rsidR="00B17F52" w:rsidRPr="001648E8" w:rsidRDefault="00BB7ED8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FE74A23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4662D3FF" w14:textId="77777777" w:rsidTr="0071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0C07BAC3" w:rsidR="00377D3C" w:rsidRPr="001648E8" w:rsidRDefault="00377D3C" w:rsidP="001F76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78BD6699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A19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5CB8944" w14:textId="68577EBA" w:rsidR="00377D3C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09A05106" w:rsidR="00377D3C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07305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E849562" w14:textId="77777777" w:rsidTr="0028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11ADFF3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77D3C" w:rsidRPr="001648E8" w14:paraId="6389C0EF" w14:textId="77777777" w:rsidTr="0028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377D3C" w:rsidRPr="001648E8" w:rsidRDefault="0028558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A0FEDE9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77D3C" w:rsidRPr="001648E8" w14:paraId="42E6A68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CAEB7E7" w:rsidR="00377D3C" w:rsidRPr="001648E8" w:rsidRDefault="0086680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3E6151C0" w14:textId="77777777" w:rsidTr="0070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227DAF" w:rsidR="00377D3C" w:rsidRPr="001648E8" w:rsidRDefault="00704C4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6680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9F4B9C4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08824977" w14:textId="77777777" w:rsidTr="0070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E53FEAF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28D4F43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471BA8B7" w:rsidR="00377D3C" w:rsidRPr="001648E8" w:rsidRDefault="00E64644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203371DA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</w:t>
            </w:r>
            <w:r w:rsidR="00620A25">
              <w:rPr>
                <w:rFonts w:ascii="微軟正黑體" w:eastAsia="微軟正黑體" w:hAnsi="微軟正黑體" w:hint="eastAsia"/>
                <w:sz w:val="20"/>
                <w:szCs w:val="20"/>
              </w:rPr>
              <w:t>日下午14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6980B9AB" w:rsidR="00377D3C" w:rsidRPr="001648E8" w:rsidRDefault="00620A2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6743CC7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327FE0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163AE4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04CE71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CCE9668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8A26C0C" w:rsidR="00377D3C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19"/>
      <w:tr w:rsidR="00377D3C" w:rsidRPr="001648E8" w14:paraId="70AA8B1B" w14:textId="77777777" w:rsidTr="00E3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394E39CD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E8FC624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77D3C" w:rsidRPr="001648E8" w14:paraId="2EAB937E" w14:textId="77777777" w:rsidTr="00E3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743A6040" w:rsidR="00377D3C" w:rsidRPr="001648E8" w:rsidRDefault="00377D3C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EB87DA3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6AA50873" w:rsidR="00377D3C" w:rsidRPr="001648E8" w:rsidRDefault="0028711D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3741D7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93CB3A5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8878FDB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86680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15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704C4C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86680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86680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23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86680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0EA1A47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21C9AF84" w14:textId="77777777" w:rsidTr="00C7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377D3C" w:rsidRPr="001648E8" w:rsidRDefault="00C719F2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34C57DF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F038619" w:rsidR="00377D3C" w:rsidRPr="001648E8" w:rsidRDefault="00E35D6A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E82CD77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D0668FB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0068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90AB0F1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3D3CBD0B" w:rsidR="00D01D42" w:rsidRPr="008E7D2B" w:rsidRDefault="00916DD7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4E6F7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2C78E22D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5D78E05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FF25FE" w14:textId="77777777" w:rsidR="004E6F7C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2D4C3A37" w14:textId="3D613978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67664FA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38B0C1B3" w14:textId="4B7923A5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9703700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9ACC6BD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李秀霞、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昆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70C8A96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EC141DB" w:rsidR="000D49CD" w:rsidRPr="008E7D2B" w:rsidRDefault="004E6F7C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3410626F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3B1A89E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7C9622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72D6613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75075AE5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19E745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AF068A0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6E1F742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176C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E176C" w:rsidRPr="008E7D2B" w:rsidRDefault="00EE176C" w:rsidP="00EE176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A71ECB6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448C6EC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461E994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AF3DD08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E023F83" w:rsidR="004E6F7C" w:rsidRPr="00263B84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893BC2E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9A52023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D26E939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慧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968B36E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F62A6B2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8934191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2CFA74FD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5257388" w:rsidR="004E6F7C" w:rsidRPr="00902773" w:rsidRDefault="00E7614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664F40D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42037C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0AD650C7" w:rsidR="004E6F7C" w:rsidRPr="00902773" w:rsidRDefault="00E7614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102C4A2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0D8EE4" w14:textId="77777777" w:rsidR="004E6F7C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3B4D1CDA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潘坤楨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2A6FB985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EA789F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B2AD862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李秀霞、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昆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A518BF4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014D093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86F143B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7E61B82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50ED574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07D3301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089F4F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969D2A8" w:rsidR="00D01D42" w:rsidRPr="008E7D2B" w:rsidRDefault="0080261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201CA28" w:rsidR="004C26D9" w:rsidRPr="008E7D2B" w:rsidRDefault="0080261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04ABA2C3" w:rsidR="00D01D42" w:rsidRPr="008E7D2B" w:rsidRDefault="004E6F7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C295F8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保羅信主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1D4A1CD" w:rsidR="00D820D8" w:rsidRPr="008E7D2B" w:rsidRDefault="004E6F7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DED622C" w:rsidR="00D820D8" w:rsidRPr="008E7D2B" w:rsidRDefault="00E76140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逃離埃及地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70A98548" w:rsidR="00D01D42" w:rsidRPr="008E7D2B" w:rsidRDefault="004E6F7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4E6F7C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ED891EB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562BE96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8364EA4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673D4B9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Niun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3634760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7511DCB2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aine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494C8130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1704F744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348EA39A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F2711C0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4E6F7C" w:rsidRPr="008E7D2B" w:rsidRDefault="004E6F7C" w:rsidP="004E6F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16D1119" w:rsidR="00270EBA" w:rsidRPr="008E7D2B" w:rsidRDefault="004E6F7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5016D512" w:rsidR="00F22F95" w:rsidRPr="008E7D2B" w:rsidRDefault="00E7614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2451C528" w:rsidR="00F22F95" w:rsidRPr="008E7D2B" w:rsidRDefault="00E7614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AB248E4" w:rsidR="00F22F95" w:rsidRPr="008E7D2B" w:rsidRDefault="00E7614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57500F39" w:rsidR="00F22F95" w:rsidRPr="008E7D2B" w:rsidRDefault="005B6D8B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6DDE157" w:rsidR="00F22F95" w:rsidRPr="008E7D2B" w:rsidRDefault="005B6D8B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艾莉家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0974049" w:rsidR="00F22F95" w:rsidRPr="008E7D2B" w:rsidRDefault="00E7614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716578B7" w:rsidR="00F22F95" w:rsidRPr="008E7D2B" w:rsidRDefault="00E7614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10669FBC" w:rsidR="00F22F95" w:rsidRPr="008E7D2B" w:rsidRDefault="00C26A0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5F7FAE86" w:rsidR="00F22F95" w:rsidRPr="008E7D2B" w:rsidRDefault="00A93D67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93D6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3D3CBD0B" w:rsidR="00D01D42" w:rsidRPr="008E7D2B" w:rsidRDefault="00916DD7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4E6F7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2C78E22D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5D78E05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EFF25FE" w14:textId="77777777" w:rsidR="004E6F7C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2D4C3A37" w14:textId="3D613978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67664FA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38B0C1B3" w14:textId="4B7923A5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9703700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9ACC6BD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李秀霞、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楨</w:t>
                            </w:r>
                            <w:proofErr w:type="gramEnd"/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70C8A96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EC141DB" w:rsidR="000D49CD" w:rsidRPr="008E7D2B" w:rsidRDefault="004E6F7C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3410626F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3B1A89E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7C9622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72D6613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75075AE5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19E745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AF068A0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6E1F742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176C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E176C" w:rsidRPr="008E7D2B" w:rsidRDefault="00EE176C" w:rsidP="00EE176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A71ECB6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448C6EC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461E994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AF3DD08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E023F83" w:rsidR="004E6F7C" w:rsidRPr="00263B84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893BC2E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9A52023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D26E939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慧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968B36E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F62A6B2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8934191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2CFA74FD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5257388" w:rsidR="004E6F7C" w:rsidRPr="00902773" w:rsidRDefault="00E7614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664F40D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42037C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0AD650C7" w:rsidR="004E6F7C" w:rsidRPr="00902773" w:rsidRDefault="00E7614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102C4A2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F0D8EE4" w14:textId="77777777" w:rsidR="004E6F7C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3B4D1CDA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潘坤楨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2A6FB985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EA789F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B2AD862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李秀霞、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楨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A518BF4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014D093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86F143B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7E61B82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4E6F7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50ED574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07D3301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089F4F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969D2A8" w:rsidR="00D01D42" w:rsidRPr="008E7D2B" w:rsidRDefault="0080261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201CA28" w:rsidR="004C26D9" w:rsidRPr="008E7D2B" w:rsidRDefault="0080261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04ABA2C3" w:rsidR="00D01D42" w:rsidRPr="008E7D2B" w:rsidRDefault="004E6F7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C295F8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保羅信主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1D4A1CD" w:rsidR="00D820D8" w:rsidRPr="008E7D2B" w:rsidRDefault="004E6F7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DED622C" w:rsidR="00D820D8" w:rsidRPr="008E7D2B" w:rsidRDefault="00E76140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逃離埃及地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70A98548" w:rsidR="00D01D42" w:rsidRPr="008E7D2B" w:rsidRDefault="004E6F7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4E6F7C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ED891EB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562BE96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8364EA4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673D4B9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Niun</w:t>
                            </w:r>
                            <w:proofErr w:type="spell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3634760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7511DCB2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aine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494C8130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1704F744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348EA39A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F2711C0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4E6F7C" w:rsidRPr="008E7D2B" w:rsidRDefault="004E6F7C" w:rsidP="004E6F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16D1119" w:rsidR="00270EBA" w:rsidRPr="008E7D2B" w:rsidRDefault="004E6F7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5016D512" w:rsidR="00F22F95" w:rsidRPr="008E7D2B" w:rsidRDefault="00E7614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2451C528" w:rsidR="00F22F95" w:rsidRPr="008E7D2B" w:rsidRDefault="00E7614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AB248E4" w:rsidR="00F22F95" w:rsidRPr="008E7D2B" w:rsidRDefault="00E7614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57500F39" w:rsidR="00F22F95" w:rsidRPr="008E7D2B" w:rsidRDefault="005B6D8B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6DDE157" w:rsidR="00F22F95" w:rsidRPr="008E7D2B" w:rsidRDefault="005B6D8B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艾莉家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0974049" w:rsidR="00F22F95" w:rsidRPr="008E7D2B" w:rsidRDefault="00E7614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716578B7" w:rsidR="00F22F95" w:rsidRPr="008E7D2B" w:rsidRDefault="00E7614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10669FBC" w:rsidR="00F22F95" w:rsidRPr="008E7D2B" w:rsidRDefault="00C26A0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5F7FAE86" w:rsidR="00F22F95" w:rsidRPr="008E7D2B" w:rsidRDefault="00A93D67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93D6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97A88D5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CE049D7" w14:textId="77777777" w:rsidR="00CE4B5A" w:rsidRPr="001648E8" w:rsidRDefault="00CE4B5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6DF2B424" w14:textId="77777777" w:rsidR="00CE4B5A" w:rsidRPr="008E25CC" w:rsidRDefault="00CE4B5A" w:rsidP="00CE4B5A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3840" behindDoc="0" locked="0" layoutInCell="1" allowOverlap="1" wp14:anchorId="064A4CCC" wp14:editId="6B70E70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CDFB9" wp14:editId="36FF9BB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8655" w14:textId="77777777" w:rsidR="00CE4B5A" w:rsidRPr="00CA5D3E" w:rsidRDefault="00CE4B5A" w:rsidP="00CE4B5A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CE4B5A" w:rsidRPr="00193145" w14:paraId="498777D0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81E3296" w14:textId="77777777" w:rsidR="00CE4B5A" w:rsidRPr="00193145" w:rsidRDefault="00CE4B5A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D0C3FCD" w14:textId="77777777" w:rsidR="00CE4B5A" w:rsidRPr="001648E8" w:rsidRDefault="00CE4B5A" w:rsidP="00CE4B5A">
                            <w:pPr>
                              <w:snapToGrid w:val="0"/>
                              <w:spacing w:beforeLines="30" w:before="108" w:line="220" w:lineRule="exact"/>
                              <w:jc w:val="center"/>
                              <w:rPr>
                                <w:rFonts w:ascii="文鼎特毛楷" w:eastAsia="文鼎特毛楷" w:hAnsi="Adobe 繁黑體 Std 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648E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【釘根佇基督—謹慎來起造】</w:t>
                            </w:r>
                          </w:p>
                          <w:p w14:paraId="09F88221" w14:textId="77777777" w:rsidR="00CE4B5A" w:rsidRPr="0085057B" w:rsidRDefault="00CE4B5A" w:rsidP="00CE4B5A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DFB9" id="Text Box 3" o:spid="_x0000_s1037" type="#_x0000_t202" style="position:absolute;margin-left:6.7pt;margin-top:-12.2pt;width:417.65pt;height:6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DB08655" w14:textId="77777777" w:rsidR="00CE4B5A" w:rsidRPr="00CA5D3E" w:rsidRDefault="00CE4B5A" w:rsidP="00CE4B5A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CE4B5A" w:rsidRPr="00193145" w14:paraId="498777D0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81E3296" w14:textId="77777777" w:rsidR="00CE4B5A" w:rsidRPr="00193145" w:rsidRDefault="00CE4B5A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D0C3FCD" w14:textId="77777777" w:rsidR="00CE4B5A" w:rsidRPr="001648E8" w:rsidRDefault="00CE4B5A" w:rsidP="00CE4B5A">
                      <w:pPr>
                        <w:snapToGrid w:val="0"/>
                        <w:spacing w:beforeLines="30" w:before="108" w:line="220" w:lineRule="exact"/>
                        <w:jc w:val="center"/>
                        <w:rPr>
                          <w:rFonts w:ascii="文鼎特毛楷" w:eastAsia="文鼎特毛楷" w:hAnsi="Adobe 繁黑體 Std B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648E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【釘根佇基督—謹慎來起造】</w:t>
                      </w:r>
                    </w:p>
                    <w:p w14:paraId="09F88221" w14:textId="77777777" w:rsidR="00CE4B5A" w:rsidRPr="0085057B" w:rsidRDefault="00CE4B5A" w:rsidP="00CE4B5A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5BCD8" w14:textId="77777777" w:rsidR="00CE4B5A" w:rsidRPr="008E25CC" w:rsidRDefault="00CE4B5A" w:rsidP="00CE4B5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85A765E" w14:textId="77777777" w:rsidR="00CE4B5A" w:rsidRPr="008E25CC" w:rsidRDefault="00CE4B5A" w:rsidP="00CE4B5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17BF46D" w14:textId="77777777" w:rsidR="00CE4B5A" w:rsidRPr="008E25CC" w:rsidRDefault="00CE4B5A" w:rsidP="00CE4B5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69235" wp14:editId="2223A7F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333BB" w14:textId="77777777" w:rsidR="00CE4B5A" w:rsidRPr="00D15E0D" w:rsidRDefault="00CE4B5A" w:rsidP="00CE4B5A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34F5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從她的故事見上帝恩典痕跡</w:t>
                            </w:r>
                          </w:p>
                          <w:p w14:paraId="25246C9E" w14:textId="77777777" w:rsidR="00CE4B5A" w:rsidRPr="007A4910" w:rsidRDefault="00CE4B5A" w:rsidP="00CE4B5A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167C185" w14:textId="77777777" w:rsidR="00CE4B5A" w:rsidRPr="0076566A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77AFC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A05D48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278A9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FDF345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6A5B0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3422BD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25BA1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623510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9AA61E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E397C1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418C32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AC4622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0B7CBC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BD3833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21D8C4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85A1A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987F2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53E1EC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0F0F3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C8CF09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BB5C85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D92265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0972DB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880031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7C4053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BC98E6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42AD35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FBBB9F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5995DB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D6DD42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F2F9A0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5F685B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E33675D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51141BC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213B92A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9B36171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1ADF615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9C648C9" w14:textId="77777777" w:rsidR="00CE4B5A" w:rsidRPr="001C6D9F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6E339F6" w14:textId="77777777" w:rsidR="00CE4B5A" w:rsidRDefault="00CE4B5A" w:rsidP="00CE4B5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6335E6C" w14:textId="77777777" w:rsidR="00CE4B5A" w:rsidRPr="005D437E" w:rsidRDefault="00CE4B5A" w:rsidP="00CE4B5A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7069235" id="文字方塊 17" o:spid="_x0000_s1038" type="#_x0000_t202" style="position:absolute;margin-left:102.3pt;margin-top:7.7pt;width:367.45pt;height: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84333BB" w14:textId="77777777" w:rsidR="00CE4B5A" w:rsidRPr="00D15E0D" w:rsidRDefault="00CE4B5A" w:rsidP="00CE4B5A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 w:rsidRPr="00A34F5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從她的故事見上帝恩典痕跡</w:t>
                      </w:r>
                    </w:p>
                    <w:p w14:paraId="25246C9E" w14:textId="77777777" w:rsidR="00CE4B5A" w:rsidRPr="007A4910" w:rsidRDefault="00CE4B5A" w:rsidP="00CE4B5A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167C185" w14:textId="77777777" w:rsidR="00CE4B5A" w:rsidRPr="0076566A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77AFC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A05D48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278A9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FDF345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6A5B0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3422BD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25BA1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623510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9AA61E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E397C1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418C32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AC4622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0B7CBC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BD3833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21D8C4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85A1A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987F2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53E1EC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0F0F3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C8CF09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BB5C85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D92265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0972DB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880031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7C4053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BC98E6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42AD35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FBBB9F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5995DB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D6DD42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F2F9A0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5F685B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E33675D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51141BC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213B92A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9B36171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1ADF615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9C648C9" w14:textId="77777777" w:rsidR="00CE4B5A" w:rsidRPr="001C6D9F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46E339F6" w14:textId="77777777" w:rsidR="00CE4B5A" w:rsidRDefault="00CE4B5A" w:rsidP="00CE4B5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6335E6C" w14:textId="77777777" w:rsidR="00CE4B5A" w:rsidRPr="005D437E" w:rsidRDefault="00CE4B5A" w:rsidP="00CE4B5A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B5CD23D" w14:textId="77777777" w:rsidR="00CE4B5A" w:rsidRPr="008E25CC" w:rsidRDefault="00CE4B5A" w:rsidP="00CE4B5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2FA436E" w14:textId="77777777" w:rsidR="00CE4B5A" w:rsidRPr="008E25CC" w:rsidRDefault="00CE4B5A" w:rsidP="00CE4B5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5F9A190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B7D98C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0593F" wp14:editId="3B9C928A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6879B" w14:textId="77777777" w:rsidR="00CE4B5A" w:rsidRPr="00884D71" w:rsidRDefault="00CE4B5A" w:rsidP="00CE4B5A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30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士師記</w:t>
                            </w:r>
                            <w:proofErr w:type="gramEnd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13:2-24</w:t>
                            </w:r>
                          </w:p>
                          <w:p w14:paraId="3E8D1B54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465E2D12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經文背景</w:t>
                            </w:r>
                          </w:p>
                          <w:p w14:paraId="25F3F74A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一本記述「上帝子民的妥協與失敗」的書。</w:t>
                            </w:r>
                          </w:p>
                          <w:p w14:paraId="1B628D01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13章~16章記載最後一位；也可能是我們最為熟知的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一位士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師：參孫的故事。</w:t>
                            </w:r>
                          </w:p>
                          <w:p w14:paraId="2EC81EE7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黑暗世代的微光</w:t>
                            </w:r>
                          </w:p>
                          <w:p w14:paraId="4E565EF5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從一位無名的女子揭開序幕</w:t>
                            </w:r>
                          </w:p>
                          <w:p w14:paraId="6285AB14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看見上帝出人意料的揀選</w:t>
                            </w:r>
                          </w:p>
                          <w:p w14:paraId="3D010272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經文給我們的提醒</w:t>
                            </w:r>
                          </w:p>
                          <w:p w14:paraId="6AC7A3A2" w14:textId="77777777" w:rsidR="00CE4B5A" w:rsidRDefault="00CE4B5A" w:rsidP="00CE4B5A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兩性非競爭關係，乃是相互體貼與合作的關係</w:t>
                            </w:r>
                          </w:p>
                          <w:p w14:paraId="07DD5DFD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526B682F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上帝在冷漠、被動而無助的世界裡，主動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伸出救恩的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援手。</w:t>
                            </w:r>
                          </w:p>
                          <w:p w14:paraId="7D88B288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上帝的意念高過人的所求所想 (參以賽亞書55：9)。</w:t>
                            </w:r>
                          </w:p>
                          <w:p w14:paraId="0035F4FC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重要的提醒---上帝的恩典從來就是兩性一起承受。</w:t>
                            </w:r>
                          </w:p>
                          <w:p w14:paraId="3104187A" w14:textId="77777777" w:rsidR="00CE4B5A" w:rsidRDefault="00CE4B5A" w:rsidP="00CE4B5A">
                            <w:pPr>
                              <w:snapToGrid w:val="0"/>
                              <w:ind w:leftChars="1" w:left="164" w:hangingChars="101" w:hanging="162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052BCB41" w14:textId="77777777" w:rsidR="00CE4B5A" w:rsidRDefault="00CE4B5A" w:rsidP="00CE4B5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：｢天怎樣高過地，照樣，我的道路高過你們的道路；我的意念高過 </w:t>
                            </w:r>
                          </w:p>
                          <w:p w14:paraId="7C2130AF" w14:textId="77777777" w:rsidR="00CE4B5A" w:rsidRDefault="00CE4B5A" w:rsidP="00CE4B5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你們的意念。」(以賽亞書55：9)</w:t>
                            </w:r>
                          </w:p>
                          <w:p w14:paraId="2055B2FF" w14:textId="77777777" w:rsidR="00CE4B5A" w:rsidRDefault="00CE4B5A" w:rsidP="00CE4B5A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【默想與實踐】</w:t>
                            </w:r>
                          </w:p>
                          <w:p w14:paraId="12C09936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請思想今天上帝藉著這段經文向我說甚麼？</w:t>
                            </w:r>
                          </w:p>
                          <w:p w14:paraId="01C2656B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在這個｢人與人避免群聚連結」的非常時刻，重思男人與女人在上帝的創造中都具有深奧的地位之意義。</w:t>
                            </w:r>
                          </w:p>
                          <w:p w14:paraId="19B96136" w14:textId="77777777" w:rsidR="00CE4B5A" w:rsidRDefault="00CE4B5A" w:rsidP="00CE4B5A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在各自的性別、身份與專長中，留在家中與你親愛的家人，或在電話、視訊中與朋友一起靈修、禱告，體會上帝有他超過我們意念的美意正在此刻運行。</w:t>
                            </w:r>
                          </w:p>
                          <w:p w14:paraId="77D315F4" w14:textId="77777777" w:rsidR="00CE4B5A" w:rsidRPr="00A34F5B" w:rsidRDefault="00CE4B5A" w:rsidP="00CE4B5A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CF0593F" id="Text Box 3850" o:spid="_x0000_s1039" type="#_x0000_t202" style="position:absolute;left:0;text-align:left;margin-left:6.7pt;margin-top:1.65pt;width:463.4pt;height:5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D06879B" w14:textId="77777777" w:rsidR="00CE4B5A" w:rsidRPr="00884D71" w:rsidRDefault="00CE4B5A" w:rsidP="00CE4B5A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30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proofErr w:type="gramStart"/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士師記</w:t>
                      </w:r>
                      <w:proofErr w:type="gramEnd"/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13:2-24</w:t>
                      </w:r>
                    </w:p>
                    <w:p w14:paraId="3E8D1B54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465E2D12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經文背景</w:t>
                      </w:r>
                    </w:p>
                    <w:p w14:paraId="25F3F74A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一本記述「上帝子民的妥協與失敗」的書。</w:t>
                      </w:r>
                    </w:p>
                    <w:p w14:paraId="1B628D01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13章~16章記載最後一位；也可能是我們最為熟知的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一位士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師：參孫的故事。</w:t>
                      </w:r>
                    </w:p>
                    <w:p w14:paraId="2EC81EE7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黑暗世代的微光</w:t>
                      </w:r>
                    </w:p>
                    <w:p w14:paraId="4E565EF5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從一位無名的女子揭開序幕</w:t>
                      </w:r>
                    </w:p>
                    <w:p w14:paraId="6285AB14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看見上帝出人意料的揀選</w:t>
                      </w:r>
                    </w:p>
                    <w:p w14:paraId="3D010272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經文給我們的提醒</w:t>
                      </w:r>
                    </w:p>
                    <w:p w14:paraId="6AC7A3A2" w14:textId="77777777" w:rsidR="00CE4B5A" w:rsidRDefault="00CE4B5A" w:rsidP="00CE4B5A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兩性非競爭關係，乃是相互體貼與合作的關係</w:t>
                      </w:r>
                    </w:p>
                    <w:p w14:paraId="07DD5DFD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526B682F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上帝在冷漠、被動而無助的世界裡，主動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伸出救恩的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援手。</w:t>
                      </w:r>
                    </w:p>
                    <w:p w14:paraId="7D88B288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上帝的意念高過人的所求所想 (參以賽亞書55：9)。</w:t>
                      </w:r>
                    </w:p>
                    <w:p w14:paraId="0035F4FC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重要的提醒---上帝的恩典從來就是兩性一起承受。</w:t>
                      </w:r>
                    </w:p>
                    <w:p w14:paraId="3104187A" w14:textId="77777777" w:rsidR="00CE4B5A" w:rsidRDefault="00CE4B5A" w:rsidP="00CE4B5A">
                      <w:pPr>
                        <w:snapToGrid w:val="0"/>
                        <w:ind w:leftChars="1" w:left="164" w:hangingChars="101" w:hanging="162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052BCB41" w14:textId="77777777" w:rsidR="00CE4B5A" w:rsidRDefault="00CE4B5A" w:rsidP="00CE4B5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：｢天怎樣高過地，照樣，我的道路高過你們的道路；我的意念高過 </w:t>
                      </w:r>
                    </w:p>
                    <w:p w14:paraId="7C2130AF" w14:textId="77777777" w:rsidR="00CE4B5A" w:rsidRDefault="00CE4B5A" w:rsidP="00CE4B5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你們的意念。」(以賽亞書55：9)</w:t>
                      </w:r>
                    </w:p>
                    <w:p w14:paraId="2055B2FF" w14:textId="77777777" w:rsidR="00CE4B5A" w:rsidRDefault="00CE4B5A" w:rsidP="00CE4B5A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【默想與實踐】</w:t>
                      </w:r>
                    </w:p>
                    <w:p w14:paraId="12C09936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請思想今天上帝藉著這段經文向我說甚麼？</w:t>
                      </w:r>
                    </w:p>
                    <w:p w14:paraId="01C2656B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在這個｢人與人避免群聚連結」的非常時刻，重思男人與女人在上帝的創造中都具有深奧的地位之意義。</w:t>
                      </w:r>
                    </w:p>
                    <w:p w14:paraId="19B96136" w14:textId="77777777" w:rsidR="00CE4B5A" w:rsidRDefault="00CE4B5A" w:rsidP="00CE4B5A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在各自的性別、身份與專長中，留在家中與你親愛的家人，或在電話、視訊中與朋友一起靈修、禱告，體會上帝有他超過我們意念的美意正在此刻運行。</w:t>
                      </w:r>
                    </w:p>
                    <w:p w14:paraId="77D315F4" w14:textId="77777777" w:rsidR="00CE4B5A" w:rsidRPr="00A34F5B" w:rsidRDefault="00CE4B5A" w:rsidP="00CE4B5A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1873B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4DC530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92ABB6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D246E7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F6C0F8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55B4A5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0013E2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0774D4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19DDE7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62CE8A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9A8C5B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073B3A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77F470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E95AC2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4B97CC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0B465A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96AAFC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2A598A" w14:textId="77777777" w:rsidR="00CE4B5A" w:rsidRPr="008E25CC" w:rsidRDefault="00CE4B5A" w:rsidP="00CE4B5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B9F4B9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EE4522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DF00CA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2E449D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0AFEFE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E54CD0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C088D3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4DE883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E8B02" wp14:editId="43177B28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9DEF" w14:textId="77777777" w:rsidR="00CE4B5A" w:rsidRDefault="00CE4B5A" w:rsidP="00CE4B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803D5D4" w14:textId="77777777" w:rsidR="00CE4B5A" w:rsidRPr="005C0A59" w:rsidRDefault="00CE4B5A" w:rsidP="00CE4B5A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24日</w:t>
                            </w:r>
                          </w:p>
                          <w:p w14:paraId="462F1788" w14:textId="77777777" w:rsidR="00CE4B5A" w:rsidRPr="005C0A59" w:rsidRDefault="00CE4B5A" w:rsidP="00CE4B5A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0AE8B02" id="Text Box 5" o:spid="_x0000_s1040" type="#_x0000_t202" style="position:absolute;left:0;text-align:left;margin-left:125.4pt;margin-top:-7.75pt;width:88.6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DBC9DEF" w14:textId="77777777" w:rsidR="00CE4B5A" w:rsidRDefault="00CE4B5A" w:rsidP="00CE4B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803D5D4" w14:textId="77777777" w:rsidR="00CE4B5A" w:rsidRPr="005C0A59" w:rsidRDefault="00CE4B5A" w:rsidP="00CE4B5A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24日</w:t>
                      </w:r>
                    </w:p>
                    <w:p w14:paraId="462F1788" w14:textId="77777777" w:rsidR="00CE4B5A" w:rsidRPr="005C0A59" w:rsidRDefault="00CE4B5A" w:rsidP="00CE4B5A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</w:p>
    <w:p w14:paraId="09DDA59C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27181B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D493C2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354C0C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B348A5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F6A515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27C084" w14:textId="77777777" w:rsidR="00CE4B5A" w:rsidRPr="008E25CC" w:rsidRDefault="00CE4B5A" w:rsidP="00CE4B5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115009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383912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F22C2C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957C83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D66FFA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92A11D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3BA077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87C148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0ECF02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285046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9C7161" w14:textId="77777777" w:rsidR="00CE4B5A" w:rsidRPr="008E25CC" w:rsidRDefault="00CE4B5A" w:rsidP="00CE4B5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B6A249" w14:textId="77777777" w:rsidR="00CE4B5A" w:rsidRPr="008E25CC" w:rsidRDefault="00CE4B5A" w:rsidP="00CE4B5A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CE4B5A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67C6A5D" w14:textId="77777777" w:rsidR="00CE4B5A" w:rsidRPr="008E25CC" w:rsidRDefault="00CE4B5A" w:rsidP="00CE4B5A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095331" w14:textId="77777777" w:rsidR="00CE4B5A" w:rsidRPr="00362716" w:rsidRDefault="00CE4B5A" w:rsidP="00CE4B5A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：值得讀的一本書</w:t>
      </w:r>
    </w:p>
    <w:p w14:paraId="46C974BD" w14:textId="77777777" w:rsidR="00CE4B5A" w:rsidRPr="00022B83" w:rsidRDefault="00CE4B5A" w:rsidP="00CE4B5A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弟兄姊妹，平安!</w:t>
      </w:r>
    </w:p>
    <w:p w14:paraId="39904CE7" w14:textId="77777777" w:rsidR="00CE4B5A" w:rsidRPr="00022B83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我曾讀過一本很有趣的書《舊約奇女子》，作者提到《創世記》描述上帝在創世之際，其創造之工要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直到人被創造出來後才畫上終點。作者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又說到創世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記第一章上帝造人的過程與創造天地萬物時一樣，攏是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尚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簡單、點到為止。但是，到了《創世記》第二章，經文則又從另一個角度，用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章來詳細描寫上帝創造人的細節。</w:t>
      </w:r>
    </w:p>
    <w:p w14:paraId="6FE31660" w14:textId="77777777" w:rsidR="00CE4B5A" w:rsidRPr="00022B83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從《創世記》第二章8-20節，聖經作者鋪陳出一個暗示：被上帝以泥塑成、吹入上帝氣息的人，雖然上帝將之安置在天堂一般的伊甸園，但他仍然以寂寞、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身旁無幫助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者的不完備狀態來存在於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。到了創世記二章21-24節，經文則進一步描述上帝創造女人的細節；例如：上帝使人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睡，再趁機拿下他的一根肋骨，合上肉後，用那根肋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骨造了「女人」(參考創2：21-23)。</w:t>
      </w:r>
    </w:p>
    <w:p w14:paraId="75DE669E" w14:textId="77777777" w:rsidR="00CE4B5A" w:rsidRPr="00022B83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作者稱，從《創世記》編輯者的編輯手法，我們可以看出其中的深意，即：上帝創造的歷程是到「創造人」才結束，並且還是要直到上帝造出「女人」之後，「上帝創世之工」才是真正的完成！作者由此下了一個斬釘截鐵的定論：「沒女人不成世界」。</w:t>
      </w:r>
    </w:p>
    <w:p w14:paraId="7013C471" w14:textId="77777777" w:rsidR="00CE4B5A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4164056F" w14:textId="77777777" w:rsidR="00CE4B5A" w:rsidRPr="00022B83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22B83">
        <w:rPr>
          <w:rFonts w:ascii="文鼎特毛楷" w:eastAsia="文鼎特毛楷" w:hAnsi="標楷體" w:hint="eastAsia"/>
          <w:color w:val="000000"/>
          <w:sz w:val="28"/>
          <w:szCs w:val="28"/>
        </w:rPr>
        <w:t>作者的提醒</w:t>
      </w:r>
    </w:p>
    <w:p w14:paraId="353139D5" w14:textId="77777777" w:rsidR="00CE4B5A" w:rsidRDefault="00CE4B5A" w:rsidP="00CE4B5A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這個結論其實也在提醒我們：男人與女人在上帝的創造中都具有深奧的地位和意義，都應該在各自的性別、身份與專長中共融與貢獻專長，這樣子的教會才能是兩性彼此補足、相互合作之整全教會。在「婦女主日」的今天，我們要將眼光聚焦在教會中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二分之一強的性別：女人身上。她們是我們的母親、我們的姊妹，我們要從她們中的一位來認識、並體會上帝的憐憫與看顧。</w:t>
      </w:r>
    </w:p>
    <w:p w14:paraId="3C84774C" w14:textId="77777777" w:rsidR="00CE4B5A" w:rsidRPr="00362716" w:rsidRDefault="00CE4B5A" w:rsidP="00CE4B5A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二、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經文背景</w:t>
      </w:r>
    </w:p>
    <w:p w14:paraId="40E16D0F" w14:textId="77777777" w:rsidR="00CE4B5A" w:rsidRPr="00022B83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介紹這位女子之前，我們先來看今天所讀的經文和其背景。關於《士師記》，曾有學者這麼定義它：「人類歷史的縮影；描述人間成敗的故事」，甚至進一步指出這個人間縮影可用一句話來形容，即：「上帝子民的妥協與失敗」。可不是嗎？從《士師記》中，我們看到以色列不斷重複著「罪惡的循環」：不以上帝為王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遵行上帝的旨意；卻與敵人一再的妥協。尤有甚之，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綜看士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師們的故事，我們還不得不發出「一代不如一代」的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喟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嘆。</w:t>
      </w:r>
    </w:p>
    <w:p w14:paraId="2321B91C" w14:textId="77777777" w:rsidR="00CE4B5A" w:rsidRPr="00362716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《士師記》十三章~十六章記載最後一位；也可能是我們最為熟知的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一位士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師；參孫的故事。十三章一開始，作者又一次提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起士師記的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世界中，那悲哀的循環模式：「以色列人又得罪上主，上主就讓非利士人統治他們…」(士13：1)。不過，更讓我們吃驚的事是；在這個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受苦的時代中，以色列人竟然連向上帝發出求救的一絲企圖都沒有。甚至我們還看見以色列人對於非利士人的統治和脅迫，竟然表現出心甘情願的認可(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參考士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15：11「…難道你不曉得非利士人是我們的統治者嗎？」「非利士人管轄咱，你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呣知嗎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？」)，這個發現令我們驚覺到台灣人民在被殖民的過程中，被培養出來的奴性，與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士師記所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記述的景況：甘心讓非利士人統治；寧願當個刀俎下的魚肉也不以為意的以色列人之處境，竟有相同的荒謬與可悲之處。</w:t>
      </w:r>
    </w:p>
    <w:p w14:paraId="5FC726C9" w14:textId="77777777" w:rsidR="00CE4B5A" w:rsidRDefault="00CE4B5A" w:rsidP="00CE4B5A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627CF06" w14:textId="77777777" w:rsidR="00CE4B5A" w:rsidRPr="00362716" w:rsidRDefault="00CE4B5A" w:rsidP="00CE4B5A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黑暗世代的微光</w:t>
      </w:r>
    </w:p>
    <w:p w14:paraId="703E097F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在如此可悲的時代中，我們從一位默默無名的女子身上，看到一絲微光隱然出現在驚人的可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暗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之中。這位女子，作者以「有一個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但支族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的人，名叫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，住在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瑣拉城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。他的妻子不能生育，沒有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孩子」(士13：2)這句話來介紹她的出場。從作者簡單的介紹，我們知道這位無名女子顯然不是出身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一個顯耀的家族，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沒有娘家顯赫背景支持的她，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閣是一個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不能生育、沒有孩子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的人妻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6FF31C5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在以「生養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眾多」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是因為得到上帝賜福的古代社會裡，我們可以想得到一個不能生育的女子是要背著多麼沉重的重擔啊！</w:t>
      </w:r>
    </w:p>
    <w:p w14:paraId="572503F1" w14:textId="77777777" w:rsidR="00CE4B5A" w:rsidRPr="00884A3D" w:rsidRDefault="00CE4B5A" w:rsidP="00CE4B5A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她或許會被人在背後議論：伊是因為行為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悖逆神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，以致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遭受不育之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懲罰的女子。</w:t>
      </w:r>
    </w:p>
    <w:p w14:paraId="4215294A" w14:textId="77777777" w:rsidR="00CE4B5A" w:rsidRPr="00884A3D" w:rsidRDefault="00CE4B5A" w:rsidP="00CE4B5A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也有可能她會因為</w:t>
      </w:r>
      <w:r w:rsidRPr="00421FEA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傳宗接代的關係，就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丈夫冷淡對待、地位降低、甚至是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拋棄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…等不堪的際遇。但，她卻在這個一般女人「無法承受之重擔」中，用行動展現出她對上帝話語的不變信心；和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注目擒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住上帝的堅定。</w:t>
      </w:r>
    </w:p>
    <w:p w14:paraId="40DDD592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572C24" w14:textId="77777777" w:rsidR="00CE4B5A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40451C59" w14:textId="77777777" w:rsidR="00CE4B5A" w:rsidRPr="00884A3D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上帝出人意料的揀選</w:t>
      </w:r>
    </w:p>
    <w:p w14:paraId="365D4FCF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作者的描述，我們可以知道這一個名字沒被提及的婦人，比起當代以色列人與上帝的疏離，她與上帝有真親近的關係。身為上帝的子民，她專注聽從上帝的吩咐，在上帝使者向她顯現之後，她便過著有別於當代以色列人的生活；也就是「自甘於為人所奴役、視上帝要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於無睹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」的自我毀滅之生活方式。</w:t>
      </w:r>
    </w:p>
    <w:p w14:paraId="34CB8AFF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A02775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從經文中我們看見，上帝的使者向她顯現，並指示她「要小心，淡酒和烈酒都不可喝，也不可吃禮儀上定為不潔淨的東西，因為你要生一個兒子。孩子出生後，不可剃他的頭髮，因為他一出生就要獻給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上帝作離俗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人…」(士13：4-5)。在這麼奇妙的時刻，她將使者所指示的話語一字一句的謹記於心，並向她的丈夫一五一十的忠實轉述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上帝使者的預告。因此，她的丈夫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開口向上帝禱告；懇求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那位宣達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上帝旨意的神人回來，並教導他們這對膝下無子的夫妻，應如何教導那將要出生的孩子。(士13：9)。</w:t>
      </w:r>
    </w:p>
    <w:p w14:paraId="3E16B701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7772D0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從這段經文中，我們看見一個很有趣的現象；每一次上帝的使者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宣告救恩即將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來臨的時刻，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卻總是不在場。但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的妻子顯然是很懂得夫妻之間的相互尊重之道。所以當上帝使者又向她顯現時，隨即跑去把丈夫帶到使者面前，讓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可以當面問出內心的疑惑(士13：10-12)。</w:t>
      </w:r>
    </w:p>
    <w:p w14:paraId="697C5A0B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同時，在這段經文我們也看見一個很奇特的事實，在那個登記人口總數時，「婦女與孩童」都不列入在數的古代社會裡，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上帝在宣達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他的旨意時，對象竟然是當時在社會和家庭中，地位都屬於次等的婦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女。這樣的事實可以說大大翻轉了當代父權社會，視女人為附屬物的歧視觀點。看到此，我們不得不感嘆：上帝的揀選，真的大大超乎人的智慧與想像之外！</w:t>
      </w:r>
    </w:p>
    <w:p w14:paraId="629758F2" w14:textId="77777777" w:rsidR="00CE4B5A" w:rsidRPr="00884A3D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兩性非競爭關係，乃是體貼與合作</w:t>
      </w:r>
    </w:p>
    <w:p w14:paraId="633C2CE7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接下去，我們看見上帝使者回答了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的疑問後，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仍然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不識這位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使者的身分，直到使者回答：「何必問我的名字呢？那是奇妙的名」；並在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瑪挪亞獻祭給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上帝的火焰中升天後，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恍然大悟使者的身分(士13：17-20)。故事繼續進展，我們看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瑪挪亞說了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一句話：「我們一定會死，因為我們看見了上帝。」</w:t>
      </w:r>
    </w:p>
    <w:p w14:paraId="169396D4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0DEEA0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認識到跟他面對面的乃是上帝時，他顯示出的驚懼與他妻子的堅定信心成了極大的對比。從他妻子的回應，我們也看見了她對丈夫的尊重與勸慰(「耶和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華若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欲互咱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死，的確無對咱的手接納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燒祭及素祭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，閣無將諸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一切的事指示咱，此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也無將這事給咱講。」士13：23)。與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丈夫同走人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生路的她，在上帝使者向她說出恩典應許時；她積極與丈夫分享她的看見，讓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參與其中。當她的丈夫疑惑甚至心生畏懼之時，她更是同理丈夫的感受、溫言安慰。</w:t>
      </w:r>
    </w:p>
    <w:p w14:paraId="2C883F07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一個溫惠賢良的女子，有智慧、有膽識、又懂得尊重別人。當她承受榮耀上帝的賜與時，她想的不是自己的委屈、不孕的羞恥終於可以除去了。她更希望在整個事件中，她和她的丈夫可以一起面對；並同享上帝親自賞賜的恩典憐憫。</w:t>
      </w:r>
    </w:p>
    <w:p w14:paraId="01E6AD4A" w14:textId="77777777" w:rsidR="00CE4B5A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這個事件互咱看見一個兩性合作、互相體諒、在信仰道路上互相攙扶的美麗圖像。</w:t>
      </w:r>
    </w:p>
    <w:p w14:paraId="099296C6" w14:textId="77777777" w:rsidR="00CE4B5A" w:rsidRDefault="00CE4B5A" w:rsidP="00CE4B5A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AEE7D2" w14:textId="77777777" w:rsidR="00CE4B5A" w:rsidRPr="00362716" w:rsidRDefault="00CE4B5A" w:rsidP="00CE4B5A">
      <w:pPr>
        <w:spacing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6C005578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從今天所讀的經文，我們處處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看見上帝恩典的痕跡。</w:t>
      </w:r>
    </w:p>
    <w:p w14:paraId="63DBC69E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首先，我們看見這是一個連呼救聲都難以聽見的世代。但是，上帝在如此冷漠、被動而無助的世界裡，主動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伸出救恩的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援手。</w:t>
      </w:r>
    </w:p>
    <w:p w14:paraId="015F7624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我們又一次體會上帝的意念高過人的所求所想(參以賽亞書55：9)，他的揀選往往超乎世俗標準、規範。他興起拯救的手，但這個拯救的根源卻落在一個沒沒無聞的小卒：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家裡，甚至上帝還將這個拯救的好消息，直接告知一個沒有名字的、社會地位遠低於男人的婦人。</w:t>
      </w:r>
    </w:p>
    <w:p w14:paraId="4643F548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第三，我們在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13章，看到一個很重要的提醒，上帝的恩典從來就是兩性一起承受。上帝的眷顧沒有因為性別的因素而厚此薄彼，更重要的是，在這段經文中，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和他的妻子讓我們看見：在這個世界，兩性的關係應該是分享、體諒和彼此協助的。</w:t>
      </w:r>
    </w:p>
    <w:p w14:paraId="38259975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(例子)上帝使者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向瑪挪亞的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妻說出恩典的預言後，她馬上跑回家跟丈夫分享好消息。從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瑪挪亞向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上帝禱告：「教我們怎樣待將要出生的孩子」(士13：8)的話，我們體會到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打算要與妻子共同分擔撫育孩子的責任。當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認知自己見到上帝，以為就要死去時，他的妻子馬上從她自己所體會的信仰經驗來安慰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沮喪、恐懼的漩渦中脫身。我們可以說上帝的拯救，就是從這個無名的女子開始的！</w:t>
      </w:r>
    </w:p>
    <w:p w14:paraId="157CFBB1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最後，上帝的眷顧恩澤任何與上帝親近的人，甚至是一個無名的女子。沒有名字的女子，接受了上帝的邀請並與他同行，這個無名、無勢、生活有遺憾的女子，因而變成「使他人因她得福」的最佳詮釋了！</w:t>
      </w:r>
    </w:p>
    <w:p w14:paraId="76D07523" w14:textId="77777777" w:rsidR="00CE4B5A" w:rsidRPr="00884A3D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我們的主耶穌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的救恩也是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如此地奇妙臨到世人，他在世的時候，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也讓許多婦女跟隨他，甚至讓婦女成為見證他復活的第一批門徒。教會要認清，婦女也要自覺，婦女一直是；也應當是基督教會重要的成員。</w:t>
      </w:r>
    </w:p>
    <w:p w14:paraId="362AB6A1" w14:textId="77777777" w:rsidR="00CE4B5A" w:rsidRDefault="00CE4B5A" w:rsidP="00CE4B5A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懇求上帝大能臨到每一位在信仰的道路上努力精進的兄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身上，讓人都能從我們每一個人，特別是婦女的身上看見上帝恩典的痕跡。以此和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兄姊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們共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勉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A751C6" w:rsidRPr="008E25CC" w14:paraId="01726E3C" w14:textId="77777777" w:rsidTr="00274B4D">
        <w:trPr>
          <w:trHeight w:val="907"/>
        </w:trPr>
        <w:tc>
          <w:tcPr>
            <w:tcW w:w="5000" w:type="pct"/>
            <w:gridSpan w:val="3"/>
            <w:vAlign w:val="center"/>
          </w:tcPr>
          <w:p w14:paraId="25C7CBF7" w14:textId="77777777" w:rsidR="00A751C6" w:rsidRPr="008E25CC" w:rsidRDefault="00A751C6" w:rsidP="00274B4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7CE89393" w14:textId="77777777" w:rsidR="00A751C6" w:rsidRPr="008E25CC" w:rsidRDefault="00A751C6" w:rsidP="00274B4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A751C6" w:rsidRPr="008E25CC" w14:paraId="694E9FFC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1DFBA2C8" w14:textId="77777777" w:rsidR="00A751C6" w:rsidRPr="008E25CC" w:rsidRDefault="00A751C6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59A081DC" w14:textId="77777777" w:rsidR="00A751C6" w:rsidRPr="008E25CC" w:rsidRDefault="00A751C6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DA2CAE5" w14:textId="77777777" w:rsidR="00A751C6" w:rsidRPr="008E25CC" w:rsidRDefault="00A751C6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A751C6" w:rsidRPr="008E25CC" w14:paraId="35651CC2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085C7CDD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5F2ED67E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2E7800F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詩篇106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6288296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1詩篇106回顧了哪些以色列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人民悖逆上帝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的事件？那些事是今天我們仍然可能犯的？</w:t>
            </w:r>
          </w:p>
          <w:p w14:paraId="7B2684BD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92992">
              <w:rPr>
                <w:rFonts w:ascii="標楷體" w:eastAsia="標楷體" w:hAnsi="標楷體" w:hint="eastAsia"/>
                <w:color w:val="000000"/>
                <w:spacing w:val="-8"/>
                <w:sz w:val="28"/>
                <w:szCs w:val="28"/>
              </w:rPr>
              <w:t>這首詩篇中，哪些地方使我們看見上帝的慈愛？</w:t>
            </w:r>
          </w:p>
          <w:p w14:paraId="0FBF351C" w14:textId="77777777" w:rsidR="00A751C6" w:rsidRPr="0085057B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古知今，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求主幫助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我們，看見自己的言行是否有得罪上帝的地方，求神幫助我們悔改並親近神。</w:t>
            </w:r>
          </w:p>
        </w:tc>
      </w:tr>
      <w:tr w:rsidR="00A751C6" w:rsidRPr="008E25CC" w14:paraId="1B98976D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030D110D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2753D9A5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D15214" w14:textId="77777777" w:rsidR="00A751C6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以斯拉</w:t>
            </w:r>
            <w:proofErr w:type="gramEnd"/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記</w:t>
            </w:r>
          </w:p>
          <w:p w14:paraId="3746B085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1-2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DEE9D55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｢上主為要實現他藉耶利米先知所說的預言，激動塞魯士下了一道詔令</w:t>
            </w:r>
            <w:r w:rsidRPr="006929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... </w:t>
            </w: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你們</w:t>
            </w:r>
            <w:r w:rsidRPr="0069299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以色列人</w:t>
            </w:r>
            <w:r w:rsidRPr="00692992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要到猶大的耶路撒冷去，重建上主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以色列上帝的聖殿；他是在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耶路撒冷受敬拜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的上帝。」這句話是否讓我們看見上帝在不同時期感動人來與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同工？這樣的神學怎麼影響我們看待服事者的角色？</w:t>
            </w:r>
          </w:p>
          <w:p w14:paraId="36169681" w14:textId="77777777" w:rsidR="00A751C6" w:rsidRPr="0085057B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2在第二章回歸者的名單中，我們看見不同宗族和不同職分的人？這些差異有影響他們一起同工的心志嗎？為什麼？</w:t>
            </w:r>
          </w:p>
        </w:tc>
      </w:tr>
      <w:tr w:rsidR="00A751C6" w:rsidRPr="008E25CC" w14:paraId="088CF9F6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47F5EBCA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40639141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C84188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以斯拉記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B86CCDC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1為什麼對以色列人來說，敬拜上帝是最重要的？以致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安頓後就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築壇向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上帝獻燒化祭？</w:t>
            </w:r>
          </w:p>
          <w:p w14:paraId="4D6DCE37" w14:textId="77777777" w:rsidR="00A751C6" w:rsidRPr="0085057B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2在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和合本中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，第4與9節兩次提到這些返回耶路撒冷的人「如同一人」，以此形容他們同心合意地生活與工作。您認為幫助他們如此合一的秘訣是甚麼？</w:t>
            </w:r>
          </w:p>
        </w:tc>
      </w:tr>
      <w:tr w:rsidR="00A751C6" w:rsidRPr="008E25CC" w14:paraId="4C0C7AC6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235E0E03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6A4C530B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D1AB18E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以斯拉記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41A3EEB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重建聖殿受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阻饒而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被迫停止。就算是上帝感動的工作，都有可能因為不同原因進入漫長的等待。從這件事讓我們學習｢耐心等候」的重要功課。</w:t>
            </w:r>
          </w:p>
          <w:p w14:paraId="0DECAF44" w14:textId="77777777" w:rsidR="00A751C6" w:rsidRPr="0085057B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2在今日的經文中，再次提醒自己：上帝有他的時間。等候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我依然相信上帝掌權嗎？</w:t>
            </w:r>
          </w:p>
        </w:tc>
      </w:tr>
      <w:tr w:rsidR="00A751C6" w:rsidRPr="008E25CC" w14:paraId="60AA1326" w14:textId="77777777" w:rsidTr="00274B4D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15CEEB2E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3E20F0BE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0C0893C" w14:textId="77777777" w:rsidR="00A751C6" w:rsidRPr="008E25CC" w:rsidRDefault="00A751C6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85057B">
              <w:rPr>
                <w:rFonts w:ascii="標楷體" w:eastAsia="標楷體" w:hAnsi="標楷體" w:hint="eastAsia"/>
                <w:color w:val="000000"/>
                <w:sz w:val="28"/>
              </w:rPr>
              <w:t>以斯拉記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55D7EF7" w14:textId="77777777" w:rsidR="00A751C6" w:rsidRPr="00692992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1「我們是天地之主上帝的僕人」怎麼影響我們對於自己的生命與工作的定位？</w:t>
            </w:r>
          </w:p>
          <w:p w14:paraId="2EDC9E1A" w14:textId="77777777" w:rsidR="00A751C6" w:rsidRPr="0085057B" w:rsidRDefault="00A751C6" w:rsidP="00274B4D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2回顧這一周，你是否發現上帝的眼目</w:t>
            </w:r>
            <w:proofErr w:type="gramStart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看顧著</w:t>
            </w:r>
            <w:proofErr w:type="gramEnd"/>
            <w:r w:rsidRPr="006929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你？寫下你的感謝禱文提醒自己：上帝眼目時刻看顧自己。</w:t>
            </w:r>
          </w:p>
        </w:tc>
      </w:tr>
    </w:tbl>
    <w:p w14:paraId="5250F16A" w14:textId="77777777" w:rsidR="00CE4B5A" w:rsidRPr="00A751C6" w:rsidRDefault="00CE4B5A" w:rsidP="00CE4B5A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CE4B5A" w:rsidRDefault="00C57407"/>
    <w:sectPr w:rsidR="00C57407" w:rsidRPr="00CE4B5A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68B" w14:textId="77777777" w:rsidR="00CE4B5A" w:rsidRDefault="00CE4B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5228613" w14:textId="77777777" w:rsidR="00CE4B5A" w:rsidRDefault="00CE4B5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EF7F" w14:textId="77777777" w:rsidR="00CE4B5A" w:rsidRDefault="00CE4B5A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7E8BA39" w14:textId="77777777" w:rsidR="00CE4B5A" w:rsidRDefault="00CE4B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5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2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3"/>
  </w:num>
  <w:num w:numId="12" w16cid:durableId="1266964219">
    <w:abstractNumId w:val="25"/>
  </w:num>
  <w:num w:numId="13" w16cid:durableId="1498379799">
    <w:abstractNumId w:val="17"/>
  </w:num>
  <w:num w:numId="14" w16cid:durableId="2136485346">
    <w:abstractNumId w:val="29"/>
  </w:num>
  <w:num w:numId="15" w16cid:durableId="6954192">
    <w:abstractNumId w:val="21"/>
  </w:num>
  <w:num w:numId="16" w16cid:durableId="1284532293">
    <w:abstractNumId w:val="16"/>
  </w:num>
  <w:num w:numId="17" w16cid:durableId="27923262">
    <w:abstractNumId w:val="15"/>
  </w:num>
  <w:num w:numId="18" w16cid:durableId="1678534902">
    <w:abstractNumId w:val="24"/>
  </w:num>
  <w:num w:numId="19" w16cid:durableId="1377004281">
    <w:abstractNumId w:val="30"/>
  </w:num>
  <w:num w:numId="20" w16cid:durableId="1042899402">
    <w:abstractNumId w:val="18"/>
  </w:num>
  <w:num w:numId="21" w16cid:durableId="1759984910">
    <w:abstractNumId w:val="13"/>
  </w:num>
  <w:num w:numId="22" w16cid:durableId="164369040">
    <w:abstractNumId w:val="12"/>
  </w:num>
  <w:num w:numId="23" w16cid:durableId="1674918320">
    <w:abstractNumId w:val="11"/>
  </w:num>
  <w:num w:numId="24" w16cid:durableId="1130517247">
    <w:abstractNumId w:val="26"/>
  </w:num>
  <w:num w:numId="25" w16cid:durableId="1237400775">
    <w:abstractNumId w:val="10"/>
  </w:num>
  <w:num w:numId="26" w16cid:durableId="1533420978">
    <w:abstractNumId w:val="28"/>
  </w:num>
  <w:num w:numId="27" w16cid:durableId="1585071300">
    <w:abstractNumId w:val="19"/>
  </w:num>
  <w:num w:numId="28" w16cid:durableId="1656911656">
    <w:abstractNumId w:val="22"/>
  </w:num>
  <w:num w:numId="29" w16cid:durableId="392511709">
    <w:abstractNumId w:val="14"/>
  </w:num>
  <w:num w:numId="30" w16cid:durableId="216018984">
    <w:abstractNumId w:val="27"/>
  </w:num>
  <w:num w:numId="31" w16cid:durableId="81830149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C98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2C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C6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B5A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132</TotalTime>
  <Pages>16</Pages>
  <Words>3500</Words>
  <Characters>4200</Characters>
  <Application>Microsoft Office Word</Application>
  <DocSecurity>0</DocSecurity>
  <Lines>1050</Lines>
  <Paragraphs>1099</Paragraphs>
  <ScaleCrop>false</ScaleCrop>
  <Company/>
  <LinksUpToDate>false</LinksUpToDate>
  <CharactersWithSpaces>6601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5</cp:revision>
  <cp:lastPrinted>2021-09-03T08:13:00Z</cp:lastPrinted>
  <dcterms:created xsi:type="dcterms:W3CDTF">2022-04-23T03:42:00Z</dcterms:created>
  <dcterms:modified xsi:type="dcterms:W3CDTF">2022-04-23T07:59:00Z</dcterms:modified>
</cp:coreProperties>
</file>