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4F0BE9C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83A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F183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99217D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1F183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4F0BE9C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83A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F183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99217D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1F183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2D035544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8E6C6C" w:rsidRPr="001648E8" w14:paraId="4681A0D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2660B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FC9CD6C" w14:textId="072EAC24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573146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BDA6CC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258CA04F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EEEB425" w14:textId="0C89E166" w:rsidR="008E6C6C" w:rsidRPr="001648E8" w:rsidRDefault="00573146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8E6C6C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8E6C6C" w:rsidRPr="001648E8" w14:paraId="464276E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60366A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B866172" w14:textId="0F3B96E8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573146">
              <w:rPr>
                <w:rFonts w:ascii="標楷體" w:eastAsia="標楷體" w:hAnsi="標楷體" w:hint="eastAsia"/>
                <w:spacing w:val="-4"/>
              </w:rPr>
              <w:t>張世安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6D553C9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A022F2A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40D85505" w14:textId="10AF7B0B" w:rsidR="008E6C6C" w:rsidRPr="001648E8" w:rsidRDefault="00573146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詹穎雯執事</w:t>
            </w:r>
          </w:p>
        </w:tc>
      </w:tr>
      <w:tr w:rsidR="008E6C6C" w:rsidRPr="001648E8" w14:paraId="1E860AE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ED8972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562C343F" w14:textId="734B50E4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573146">
              <w:rPr>
                <w:rFonts w:ascii="標楷體" w:eastAsia="標楷體" w:hAnsi="標楷體" w:hint="eastAsia"/>
                <w:spacing w:val="-4"/>
              </w:rPr>
              <w:t>李以諾弟兄</w:t>
            </w:r>
          </w:p>
        </w:tc>
        <w:tc>
          <w:tcPr>
            <w:tcW w:w="1275" w:type="dxa"/>
            <w:vAlign w:val="center"/>
          </w:tcPr>
          <w:p w14:paraId="78DD36D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98CD946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0B783B42" w14:textId="71EBDBA9" w:rsidR="008E6C6C" w:rsidRPr="001648E8" w:rsidRDefault="00573146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</w:t>
            </w:r>
            <w:r w:rsidR="008E6C6C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8E6C6C" w:rsidRPr="001648E8" w14:paraId="343432B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75BFA2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3E99A98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80877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E9E22B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129689E1" w14:textId="0566DECD" w:rsidR="008E6C6C" w:rsidRPr="001648E8" w:rsidRDefault="00573146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</w:t>
            </w:r>
            <w:r w:rsidR="008E6C6C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8E6C6C" w:rsidRPr="001648E8" w14:paraId="63718FC6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895B6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1D83A974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99" w:type="dxa"/>
            <w:gridSpan w:val="3"/>
            <w:vAlign w:val="center"/>
          </w:tcPr>
          <w:p w14:paraId="5F087B5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5BA41E57" w14:textId="77777777" w:rsidTr="00274B4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16A59BD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29" w:type="dxa"/>
            <w:gridSpan w:val="6"/>
            <w:vAlign w:val="center"/>
          </w:tcPr>
          <w:p w14:paraId="6A5832B6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49E656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6DF0009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22CE3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29" w:type="dxa"/>
            <w:gridSpan w:val="6"/>
            <w:vAlign w:val="center"/>
          </w:tcPr>
          <w:p w14:paraId="4F15BF9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0642B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8E6C6C" w:rsidRPr="001648E8" w14:paraId="6CF0BFC6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2B5309B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A81370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9FE6961" w14:textId="2C49BC72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7605CF">
              <w:rPr>
                <w:rFonts w:ascii="Calibri" w:hAnsi="Calibri" w:cs="Arial" w:hint="eastAsia"/>
              </w:rPr>
              <w:t>253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7605CF">
              <w:rPr>
                <w:rFonts w:ascii="標楷體" w:eastAsia="標楷體" w:hAnsi="標楷體" w:hint="eastAsia"/>
              </w:rPr>
              <w:t>上帝的教會不是</w:t>
            </w:r>
            <w:r w:rsidR="007605CF">
              <w:rPr>
                <w:rFonts w:ascii="標楷體" w:eastAsia="標楷體" w:hAnsi="標楷體"/>
              </w:rPr>
              <w:t>…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01DA9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3101090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AF9FC3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4EFDB1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8672C11" w14:textId="325172FE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7605CF">
              <w:rPr>
                <w:rFonts w:ascii="Calibri" w:hAnsi="Calibri" w:cs="Arial" w:hint="eastAsia"/>
              </w:rPr>
              <w:t>253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7605CF" w:rsidRPr="007605CF">
              <w:rPr>
                <w:rFonts w:ascii="標楷體" w:eastAsia="標楷體" w:hAnsi="標楷體" w:hint="eastAsia"/>
              </w:rPr>
              <w:t>上帝的教會呣是</w:t>
            </w:r>
            <w:r w:rsidR="007605CF">
              <w:rPr>
                <w:rFonts w:ascii="標楷體" w:eastAsia="標楷體" w:hAnsi="標楷體"/>
              </w:rPr>
              <w:t>…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9126DE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0C39333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A583AA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CE15E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E2BB3A3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D9730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6F7B927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96DDA8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66482C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8FA90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7272BA46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AE4B5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8E769F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B697606" w14:textId="14A0233D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7605CF" w:rsidRPr="007605CF">
              <w:rPr>
                <w:rFonts w:ascii="Calibri" w:eastAsia="標楷體" w:hAnsi="Calibri" w:hint="eastAsia"/>
              </w:rPr>
              <w:t>64</w:t>
            </w:r>
            <w:r w:rsidR="007605CF" w:rsidRPr="007605CF">
              <w:rPr>
                <w:rFonts w:ascii="Calibri" w:eastAsia="標楷體" w:hAnsi="Calibri" w:hint="eastAsia"/>
              </w:rPr>
              <w:t>雅各</w:t>
            </w:r>
            <w:r w:rsidR="007605CF" w:rsidRPr="007605CF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E189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010A9D30" w14:textId="77777777" w:rsidTr="00274B4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36610B3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7F327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A380586" w14:textId="55D94FBF" w:rsidR="008E6C6C" w:rsidRPr="00697D97" w:rsidRDefault="00306885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306885">
              <w:rPr>
                <w:rFonts w:ascii="Apple Chancery" w:eastAsia="標楷體" w:hAnsi="Apple Chancery" w:hint="eastAsia"/>
              </w:rPr>
              <w:t>上帝愛疼怎能許大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2389DCC" w14:textId="06785C04" w:rsidR="008E6C6C" w:rsidRPr="001648E8" w:rsidRDefault="00573146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573146">
              <w:rPr>
                <w:rFonts w:ascii="標楷體" w:eastAsia="標楷體" w:hAnsi="標楷體" w:hint="eastAsia"/>
                <w:spacing w:val="-4"/>
              </w:rPr>
              <w:t>林沐恩</w:t>
            </w:r>
            <w:r w:rsidR="008E6C6C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8E6C6C" w:rsidRPr="001648E8" w14:paraId="2FD184E9" w14:textId="77777777" w:rsidTr="00274B4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3CFA8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62E5F5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A1CA4BC" w14:textId="3681DDE3" w:rsidR="008E6C6C" w:rsidRPr="009F2A2D" w:rsidRDefault="00306885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306885">
              <w:rPr>
                <w:rFonts w:ascii="Apple Chancery" w:eastAsia="標楷體" w:hAnsi="Apple Chancery" w:hint="eastAsia"/>
                <w:spacing w:val="-4"/>
              </w:rPr>
              <w:t>Song of Praise</w:t>
            </w:r>
            <w:r w:rsidRPr="00306885">
              <w:rPr>
                <w:rFonts w:ascii="Apple Chancery" w:eastAsia="標楷體" w:hAnsi="Apple Chancery" w:hint="eastAsia"/>
                <w:spacing w:val="-4"/>
              </w:rPr>
              <w:t>讚美的歌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7E88F61" w14:textId="479467A2" w:rsidR="008E6C6C" w:rsidRPr="001648E8" w:rsidRDefault="00573146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573146"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8E6C6C" w:rsidRPr="001648E8" w14:paraId="34A0AE0C" w14:textId="77777777" w:rsidTr="00274B4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E49E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926C3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04F58B8" w14:textId="5867D3DE" w:rsidR="008E6C6C" w:rsidRPr="009F2A2D" w:rsidRDefault="007605CF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馬</w:t>
            </w:r>
            <w:r w:rsidRPr="007605CF">
              <w:rPr>
                <w:rFonts w:ascii="Calibri" w:eastAsia="標楷體" w:hAnsi="Calibri" w:hint="eastAsia"/>
                <w:spacing w:val="-4"/>
              </w:rPr>
              <w:t>太</w:t>
            </w:r>
            <w:r>
              <w:rPr>
                <w:rFonts w:ascii="Calibri" w:eastAsia="標楷體" w:hAnsi="Calibri" w:hint="eastAsia"/>
                <w:spacing w:val="-4"/>
              </w:rPr>
              <w:t>福音</w:t>
            </w:r>
            <w:r w:rsidRPr="007605CF">
              <w:rPr>
                <w:rFonts w:ascii="Calibri" w:eastAsia="標楷體" w:hAnsi="Calibri" w:hint="eastAsia"/>
                <w:spacing w:val="-4"/>
              </w:rPr>
              <w:t>13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7605CF">
              <w:rPr>
                <w:rFonts w:ascii="Calibri" w:eastAsia="標楷體" w:hAnsi="Calibri" w:hint="eastAsia"/>
                <w:spacing w:val="-4"/>
              </w:rPr>
              <w:t>33</w:t>
            </w:r>
            <w:r>
              <w:rPr>
                <w:rFonts w:ascii="Calibri" w:eastAsia="標楷體" w:hAnsi="Calibri" w:hint="eastAsia"/>
                <w:spacing w:val="-4"/>
              </w:rPr>
              <w:t>；使</w:t>
            </w:r>
            <w:r w:rsidRPr="007605CF">
              <w:rPr>
                <w:rFonts w:ascii="Calibri" w:eastAsia="標楷體" w:hAnsi="Calibri" w:hint="eastAsia"/>
                <w:spacing w:val="-4"/>
              </w:rPr>
              <w:t>徒</w:t>
            </w:r>
            <w:r>
              <w:rPr>
                <w:rFonts w:ascii="Calibri" w:eastAsia="標楷體" w:hAnsi="Calibri" w:hint="eastAsia"/>
                <w:spacing w:val="-4"/>
              </w:rPr>
              <w:t>行傳</w:t>
            </w:r>
            <w:r w:rsidRPr="007605CF">
              <w:rPr>
                <w:rFonts w:ascii="Calibri" w:eastAsia="標楷體" w:hAnsi="Calibri" w:hint="eastAsia"/>
                <w:spacing w:val="-4"/>
              </w:rPr>
              <w:t>1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7605CF">
              <w:rPr>
                <w:rFonts w:ascii="Calibri" w:eastAsia="標楷體" w:hAnsi="Calibri" w:hint="eastAsia"/>
                <w:spacing w:val="-4"/>
              </w:rPr>
              <w:t>8</w:t>
            </w:r>
            <w:r>
              <w:rPr>
                <w:rFonts w:ascii="Calibri" w:eastAsia="標楷體" w:hAnsi="Calibri" w:hint="eastAsia"/>
                <w:spacing w:val="-4"/>
              </w:rPr>
              <w:t>、</w:t>
            </w:r>
            <w:r w:rsidRPr="007605CF">
              <w:rPr>
                <w:rFonts w:ascii="Calibri" w:eastAsia="標楷體" w:hAnsi="Calibri" w:hint="eastAsia"/>
                <w:spacing w:val="-4"/>
              </w:rPr>
              <w:t>14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0B6EA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4A70E1F4" w14:textId="77777777" w:rsidTr="00274B4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41D0BD" w14:textId="77777777" w:rsidR="008E6C6C" w:rsidRPr="001648E8" w:rsidRDefault="008E6C6C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F195FC" w14:textId="77777777" w:rsidR="008E6C6C" w:rsidRPr="001648E8" w:rsidRDefault="008E6C6C" w:rsidP="00274B4D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513CEA4" w14:textId="7DA6AFDF" w:rsidR="008E6C6C" w:rsidRPr="009F2A2D" w:rsidRDefault="007605CF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7605CF">
              <w:rPr>
                <w:rFonts w:ascii="標楷體" w:eastAsia="標楷體" w:hAnsi="標楷體" w:hint="eastAsia"/>
                <w:spacing w:val="-4"/>
              </w:rPr>
              <w:t>教會的另一根柱石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EB7193" w14:textId="20850BE3" w:rsidR="008E6C6C" w:rsidRPr="001648E8" w:rsidRDefault="00573146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017F2FC0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799276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898B7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CB8F18F" w14:textId="2FBA69BE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7605CF">
              <w:rPr>
                <w:rFonts w:ascii="Calibri" w:hAnsi="Calibri" w:cs="Arial" w:hint="eastAsia"/>
              </w:rPr>
              <w:t>44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BD3AEF">
              <w:rPr>
                <w:rFonts w:ascii="標楷體" w:eastAsia="標楷體" w:hAnsi="標楷體" w:hint="eastAsia"/>
              </w:rPr>
              <w:t>我心</w:t>
            </w:r>
            <w:r w:rsidR="00CF07E6">
              <w:rPr>
                <w:rFonts w:ascii="標楷體" w:eastAsia="標楷體" w:hAnsi="標楷體" w:hint="eastAsia"/>
              </w:rPr>
              <w:t>尊</w:t>
            </w:r>
            <w:r w:rsidR="00306885">
              <w:rPr>
                <w:rFonts w:ascii="標楷體" w:eastAsia="標楷體" w:hAnsi="標楷體" w:hint="eastAsia"/>
              </w:rPr>
              <w:t>崇</w:t>
            </w:r>
            <w:r w:rsidR="00BD3AEF">
              <w:rPr>
                <w:rFonts w:ascii="標楷體" w:eastAsia="標楷體" w:hAnsi="標楷體" w:hint="eastAsia"/>
              </w:rPr>
              <w:t>上主為大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E17C8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03EC569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75792F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5AE131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21FBE13" w14:textId="3DFFBC0C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7605CF">
              <w:rPr>
                <w:rFonts w:ascii="Calibri" w:hAnsi="Calibri" w:cs="Arial" w:hint="eastAsia"/>
              </w:rPr>
              <w:t>44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7605CF" w:rsidRPr="007605CF">
              <w:rPr>
                <w:rFonts w:ascii="標楷體" w:eastAsia="標楷體" w:hAnsi="標楷體" w:hint="eastAsia"/>
              </w:rPr>
              <w:t>我心尊敬我主做大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56CBB72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75D4AF8E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328305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D3B30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F88E911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26207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0716767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B5FC79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4796A3D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0ED736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55666E72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9988F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1CBC198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772C78B4" w14:textId="0DFC53B3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7605CF">
              <w:rPr>
                <w:rFonts w:ascii="Calibri" w:hAnsi="Calibri" w:cs="Arial" w:hint="eastAsia"/>
              </w:rPr>
              <w:t>635</w:t>
            </w:r>
            <w:r w:rsidRPr="009F2A2D">
              <w:rPr>
                <w:rFonts w:ascii="標楷體" w:eastAsia="標楷體" w:hAnsi="標楷體" w:hint="eastAsia"/>
              </w:rPr>
              <w:t>首「願主</w:t>
            </w:r>
            <w:r w:rsidR="00BD3AEF">
              <w:rPr>
                <w:rFonts w:ascii="標楷體" w:eastAsia="標楷體" w:hAnsi="標楷體" w:hint="eastAsia"/>
              </w:rPr>
              <w:t>旨意行在地上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01F8CB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2EFA2CB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55A7F21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26FE588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6982C63" w14:textId="56A2FC63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7605CF">
              <w:rPr>
                <w:rFonts w:ascii="Calibri" w:hAnsi="Calibri" w:cs="Arial" w:hint="eastAsia"/>
              </w:rPr>
              <w:t>635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7605CF" w:rsidRPr="007605CF">
              <w:rPr>
                <w:rFonts w:ascii="標楷體" w:eastAsia="標楷體" w:hAnsi="標楷體" w:hint="eastAsia"/>
              </w:rPr>
              <w:t>願主旨意得成佇地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16EB7B8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1A78FAF8" w14:textId="77777777" w:rsidTr="00274B4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1E45260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5DD0C40A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CFDAA3F" w14:textId="642F6775" w:rsidR="008E6C6C" w:rsidRPr="001648E8" w:rsidRDefault="00573146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29F261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E40CB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29" w:type="dxa"/>
            <w:gridSpan w:val="6"/>
            <w:vAlign w:val="center"/>
          </w:tcPr>
          <w:p w14:paraId="06DAD4D4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238B2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49CC8EB2" w14:textId="77777777" w:rsidTr="00274B4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E85646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997" w:type="dxa"/>
            <w:vAlign w:val="center"/>
          </w:tcPr>
          <w:p w14:paraId="7E6881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0A4887E4" w14:textId="258D341C" w:rsidR="008E6C6C" w:rsidRPr="009F2A2D" w:rsidRDefault="00306885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306885">
              <w:rPr>
                <w:rFonts w:ascii="Apple Chancery" w:eastAsia="標楷體" w:hAnsi="Apple Chancery" w:hint="eastAsia"/>
                <w:spacing w:val="-4"/>
              </w:rPr>
              <w:t>去！去報揚！</w:t>
            </w:r>
          </w:p>
        </w:tc>
        <w:tc>
          <w:tcPr>
            <w:tcW w:w="1701" w:type="dxa"/>
            <w:gridSpan w:val="3"/>
            <w:vAlign w:val="center"/>
          </w:tcPr>
          <w:p w14:paraId="1B91F765" w14:textId="6D556101" w:rsidR="008E6C6C" w:rsidRPr="001648E8" w:rsidRDefault="00573146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573146"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8E6C6C" w:rsidRPr="001648E8" w14:paraId="16E35CA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78B149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644B9726" wp14:editId="42F288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DBB11C9" id="直線接點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DA0A03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63052B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8E6C6C" w:rsidRPr="001648E8" w14:paraId="7B27B92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B654DE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686A6058" w14:textId="7C849183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573146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53FF1078" w14:textId="25BB0ACA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573146" w:rsidRPr="00573146">
              <w:rPr>
                <w:rFonts w:ascii="標楷體" w:eastAsia="標楷體" w:hAnsi="標楷體" w:hint="eastAsia"/>
                <w:spacing w:val="-4"/>
              </w:rPr>
              <w:t>郭嘉琳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8E6C6C" w:rsidRPr="001648E8" w14:paraId="2A25B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DF662F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0402D59" w14:textId="24CB5728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573146">
              <w:rPr>
                <w:rFonts w:ascii="標楷體" w:eastAsia="標楷體" w:hAnsi="標楷體" w:hint="eastAsia"/>
                <w:spacing w:val="-4"/>
              </w:rPr>
              <w:t>陳惠周長老</w:t>
            </w:r>
          </w:p>
        </w:tc>
        <w:tc>
          <w:tcPr>
            <w:tcW w:w="2415" w:type="dxa"/>
            <w:gridSpan w:val="5"/>
            <w:vAlign w:val="center"/>
          </w:tcPr>
          <w:p w14:paraId="291873F8" w14:textId="69DF1367" w:rsidR="008E6C6C" w:rsidRPr="001648E8" w:rsidRDefault="008E6C6C" w:rsidP="00274B4D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C2770C">
              <w:rPr>
                <w:rFonts w:ascii="標楷體" w:eastAsia="標楷體" w:hAnsi="標楷體" w:hint="eastAsia"/>
                <w:spacing w:val="-4"/>
              </w:rPr>
              <w:t>陳群鈺</w:t>
            </w:r>
            <w:r w:rsidR="00573146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8E6C6C" w:rsidRPr="001648E8" w14:paraId="4CAB4C3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35AAD5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48B9A01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3EEA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3E74649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97C1D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72F3D8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0FD0205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0530C4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244ED2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794A85E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0094A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10606D0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09E7B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700A2F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1BE66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344E4FE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E43A77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647C7F1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24365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2A8B404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11D2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77B6ADA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631AB7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AE91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2ECE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0DC409E0" w14:textId="5E25B300" w:rsidR="008E6C6C" w:rsidRPr="001648E8" w:rsidRDefault="007605CF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馬</w:t>
            </w:r>
            <w:r w:rsidRPr="007605CF">
              <w:rPr>
                <w:rFonts w:ascii="Calibri" w:eastAsia="標楷體" w:hAnsi="Calibri" w:hint="eastAsia"/>
                <w:spacing w:val="-4"/>
              </w:rPr>
              <w:t>太</w:t>
            </w:r>
            <w:r>
              <w:rPr>
                <w:rFonts w:ascii="Calibri" w:eastAsia="標楷體" w:hAnsi="Calibri" w:hint="eastAsia"/>
                <w:spacing w:val="-4"/>
              </w:rPr>
              <w:t>福音</w:t>
            </w:r>
            <w:r w:rsidRPr="007605CF">
              <w:rPr>
                <w:rFonts w:ascii="Calibri" w:eastAsia="標楷體" w:hAnsi="Calibri" w:hint="eastAsia"/>
                <w:spacing w:val="-4"/>
              </w:rPr>
              <w:t>13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7605CF">
              <w:rPr>
                <w:rFonts w:ascii="Calibri" w:eastAsia="標楷體" w:hAnsi="Calibri" w:hint="eastAsia"/>
                <w:spacing w:val="-4"/>
              </w:rPr>
              <w:t>33</w:t>
            </w:r>
            <w:r>
              <w:rPr>
                <w:rFonts w:ascii="Calibri" w:eastAsia="標楷體" w:hAnsi="Calibri" w:hint="eastAsia"/>
                <w:spacing w:val="-4"/>
              </w:rPr>
              <w:t>；</w:t>
            </w:r>
            <w:r w:rsidRPr="007605CF">
              <w:rPr>
                <w:rFonts w:ascii="Calibri" w:eastAsia="標楷體" w:hAnsi="Calibri" w:hint="eastAsia"/>
                <w:spacing w:val="-4"/>
              </w:rPr>
              <w:t>路</w:t>
            </w:r>
            <w:r>
              <w:rPr>
                <w:rFonts w:ascii="Calibri" w:eastAsia="標楷體" w:hAnsi="Calibri" w:hint="eastAsia"/>
                <w:spacing w:val="-4"/>
              </w:rPr>
              <w:t>加福音</w:t>
            </w:r>
            <w:r w:rsidRPr="007605CF">
              <w:rPr>
                <w:rFonts w:ascii="Calibri" w:eastAsia="標楷體" w:hAnsi="Calibri" w:hint="eastAsia"/>
                <w:spacing w:val="-4"/>
              </w:rPr>
              <w:t>7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7605CF">
              <w:rPr>
                <w:rFonts w:ascii="Calibri" w:eastAsia="標楷體" w:hAnsi="Calibri" w:hint="eastAsia"/>
                <w:spacing w:val="-4"/>
              </w:rPr>
              <w:t>36-48</w:t>
            </w:r>
          </w:p>
        </w:tc>
        <w:tc>
          <w:tcPr>
            <w:tcW w:w="1699" w:type="dxa"/>
            <w:gridSpan w:val="3"/>
            <w:vAlign w:val="center"/>
          </w:tcPr>
          <w:p w14:paraId="34BB925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989141F" w14:textId="77777777" w:rsidTr="00274B4D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7A9478A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CE6A3C6" w14:textId="3BB228EB" w:rsidR="008E6C6C" w:rsidRPr="001648E8" w:rsidRDefault="007605CF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7605CF">
              <w:rPr>
                <w:rFonts w:ascii="標楷體" w:eastAsia="標楷體" w:hAnsi="標楷體" w:hint="eastAsia"/>
                <w:spacing w:val="-4"/>
              </w:rPr>
              <w:t>以耶穌的眼光看婦女</w:t>
            </w:r>
          </w:p>
        </w:tc>
        <w:tc>
          <w:tcPr>
            <w:tcW w:w="1699" w:type="dxa"/>
            <w:gridSpan w:val="3"/>
            <w:vAlign w:val="center"/>
          </w:tcPr>
          <w:p w14:paraId="2725A073" w14:textId="4B98E98B" w:rsidR="008E6C6C" w:rsidRPr="001648E8" w:rsidRDefault="00573146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DD398C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AD5D9E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091466C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F64173">
              <w:rPr>
                <w:rFonts w:ascii="標楷體" w:eastAsia="標楷體" w:hAnsi="標楷體" w:hint="eastAsia"/>
              </w:rPr>
              <w:t>深觸我心</w:t>
            </w:r>
          </w:p>
        </w:tc>
        <w:tc>
          <w:tcPr>
            <w:tcW w:w="1699" w:type="dxa"/>
            <w:gridSpan w:val="3"/>
            <w:vAlign w:val="center"/>
          </w:tcPr>
          <w:p w14:paraId="6EB8AD0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4E514CE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97CD1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4FA41FA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65E64E3" w14:textId="0CEA5428" w:rsidR="008E6C6C" w:rsidRPr="001648E8" w:rsidRDefault="00573146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2DA66A5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0001E19" w14:textId="0996C1FB" w:rsidR="008E6C6C" w:rsidRPr="001648E8" w:rsidRDefault="00A94BBA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A69389" wp14:editId="63009D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5730240" cy="982980"/>
                      <wp:effectExtent l="0" t="0" r="3810" b="7620"/>
                      <wp:wrapNone/>
                      <wp:docPr id="14" name="Text Box 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4BFE4" w14:textId="77777777" w:rsidR="001574AF" w:rsidRDefault="001574AF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  <w:p w14:paraId="1795739D" w14:textId="1CBEE786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當稱謝進入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的門，當讚美進入祂的院；當感謝祂，稱頌祂的名。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」</w:t>
                                  </w:r>
                                </w:p>
                                <w:p w14:paraId="5B810CC0" w14:textId="77777777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right="51"/>
                                    <w:jc w:val="right"/>
                                    <w:rPr>
                                      <w:rFonts w:ascii="文鼎細行楷" w:eastAsia="文鼎細行楷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文鼎細行楷" w:eastAsia="文鼎細行楷" w:hAnsi="新細明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詩篇100篇4節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7A69389" id="Text Box 3856" o:spid="_x0000_s1027" type="#_x0000_t202" style="position:absolute;left:0;text-align:left;margin-left:.3pt;margin-top:10.9pt;width:451.2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" stroked="f">
                      <v:textbox>
                        <w:txbxContent>
                          <w:p w14:paraId="62C4BFE4" w14:textId="77777777" w:rsidR="001574AF" w:rsidRDefault="001574AF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795739D" w14:textId="1CBEE786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29" w:type="dxa"/>
            <w:gridSpan w:val="6"/>
            <w:vAlign w:val="center"/>
          </w:tcPr>
          <w:p w14:paraId="3F8F794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E2D5F1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6F5E23F8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3DEA0E7B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D8DF7FE" w14:textId="365159C1" w:rsidR="007411ED" w:rsidRPr="007411ED" w:rsidRDefault="007411ED" w:rsidP="007411ED">
      <w:pPr>
        <w:ind w:left="567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題目：教會的另一根柱石</w:t>
      </w:r>
      <w:r w:rsidRPr="007411E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r w:rsidRPr="007411ED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第一、二堂</w:t>
      </w:r>
      <w:r w:rsidRPr="007411E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14:paraId="07A84083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前言</w:t>
      </w:r>
    </w:p>
    <w:p w14:paraId="5CBFA420" w14:textId="7B64F426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台灣基督長老教會婦女事工百</w:t>
      </w:r>
      <w:r w:rsidR="0072713E">
        <w:rPr>
          <w:rFonts w:ascii="標楷體" w:eastAsia="標楷體" w:hAnsi="標楷體" w:hint="eastAsia"/>
          <w:color w:val="000000" w:themeColor="text1"/>
          <w:sz w:val="26"/>
          <w:szCs w:val="26"/>
        </w:rPr>
        <w:t>週</w:t>
      </w: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</w:p>
    <w:p w14:paraId="3F0844DA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B46483F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經文中的看見</w:t>
      </w:r>
    </w:p>
    <w:p w14:paraId="124E65B1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耶穌的比喻---麵酵</w:t>
      </w:r>
    </w:p>
    <w:p w14:paraId="649FF1BE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初代教會的婦女情況</w:t>
      </w:r>
    </w:p>
    <w:p w14:paraId="6709F9EF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4C645F5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教會如何看待婦女的事奉</w:t>
      </w:r>
    </w:p>
    <w:p w14:paraId="45766C58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聖經中的限制</w:t>
      </w:r>
    </w:p>
    <w:p w14:paraId="6B27497A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聖經中的肯定</w:t>
      </w:r>
    </w:p>
    <w:p w14:paraId="5D3AC188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21F741F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結語─各盡其職，建立基督的身體</w:t>
      </w:r>
    </w:p>
    <w:p w14:paraId="7BB68A72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88CB856" w14:textId="4EDE0422" w:rsidR="007411ED" w:rsidRPr="007411ED" w:rsidRDefault="007411ED" w:rsidP="007411ED">
      <w:pPr>
        <w:ind w:left="567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題目：以耶穌的眼光看婦女</w:t>
      </w:r>
      <w:r w:rsidRPr="007411E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r w:rsidRPr="007411ED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第三堂</w:t>
      </w:r>
      <w:r w:rsidRPr="007411E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14:paraId="65E08E6A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前言</w:t>
      </w:r>
    </w:p>
    <w:p w14:paraId="72C4600E" w14:textId="539BBFF4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台灣基督長老教會婦女事工百</w:t>
      </w:r>
      <w:r w:rsidR="0072713E">
        <w:rPr>
          <w:rFonts w:ascii="標楷體" w:eastAsia="標楷體" w:hAnsi="標楷體" w:hint="eastAsia"/>
          <w:color w:val="000000" w:themeColor="text1"/>
          <w:sz w:val="26"/>
          <w:szCs w:val="26"/>
        </w:rPr>
        <w:t>週</w:t>
      </w: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</w:p>
    <w:p w14:paraId="72A5FA56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4819BD1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經文中的看見</w:t>
      </w:r>
    </w:p>
    <w:p w14:paraId="5B439464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婦女與麵酵</w:t>
      </w:r>
    </w:p>
    <w:p w14:paraId="4AA096A5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西門家中為耶穌膏抹的婦人</w:t>
      </w:r>
    </w:p>
    <w:p w14:paraId="0DC01B60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DE6E6C7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耶穌眼中的婦女</w:t>
      </w:r>
    </w:p>
    <w:p w14:paraId="3E301CE9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接受她們</w:t>
      </w:r>
    </w:p>
    <w:p w14:paraId="56D1EE76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同情她們</w:t>
      </w:r>
    </w:p>
    <w:p w14:paraId="4EB5FA36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造就她們</w:t>
      </w:r>
    </w:p>
    <w:p w14:paraId="364CBF30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94F588C" w14:textId="77777777" w:rsidR="007411ED" w:rsidRPr="007411ED" w:rsidRDefault="007411ED" w:rsidP="007411ED">
      <w:pPr>
        <w:spacing w:line="300" w:lineRule="exact"/>
        <w:ind w:left="567"/>
        <w:rPr>
          <w:rFonts w:ascii="文鼎特毛楷" w:eastAsia="文鼎特毛楷" w:hAnsi="標楷體"/>
          <w:color w:val="000000" w:themeColor="text1"/>
          <w:sz w:val="26"/>
          <w:szCs w:val="26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26"/>
          <w:szCs w:val="26"/>
        </w:rPr>
        <w:t>結語─主發命令，傳好信息的婦女成了大</w:t>
      </w:r>
      <w:r w:rsidRPr="007411ED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羣</w:t>
      </w:r>
    </w:p>
    <w:p w14:paraId="3404D0F8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AA6CA91" w14:textId="77777777" w:rsidR="007411ED" w:rsidRPr="007411ED" w:rsidRDefault="007411ED" w:rsidP="007411ED">
      <w:pPr>
        <w:spacing w:line="360" w:lineRule="exact"/>
        <w:ind w:left="567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【金句】</w:t>
      </w:r>
    </w:p>
    <w:p w14:paraId="37D19954" w14:textId="015CA80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>｢主發命令，傳好信息的婦女成了大羣。」</w:t>
      </w:r>
      <w:r w:rsidRPr="007411ED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>詩</w:t>
      </w:r>
      <w:r w:rsidRPr="007411ED">
        <w:rPr>
          <w:rFonts w:ascii="標楷體" w:eastAsia="標楷體" w:hAnsi="標楷體"/>
          <w:color w:val="000000" w:themeColor="text1"/>
          <w:sz w:val="26"/>
          <w:szCs w:val="26"/>
        </w:rPr>
        <w:t>68</w:t>
      </w: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7411ED">
        <w:rPr>
          <w:rFonts w:ascii="標楷體" w:eastAsia="標楷體" w:hAnsi="標楷體"/>
          <w:color w:val="000000" w:themeColor="text1"/>
          <w:sz w:val="26"/>
          <w:szCs w:val="26"/>
        </w:rPr>
        <w:t>11)</w:t>
      </w:r>
    </w:p>
    <w:p w14:paraId="7EF4002E" w14:textId="77777777" w:rsidR="007411ED" w:rsidRPr="007411ED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1B7EEA7" w14:textId="77777777" w:rsidR="007411ED" w:rsidRPr="007411ED" w:rsidRDefault="007411ED" w:rsidP="007411ED">
      <w:pPr>
        <w:spacing w:line="360" w:lineRule="exact"/>
        <w:ind w:left="567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7411ED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【默想與行動】</w:t>
      </w:r>
    </w:p>
    <w:p w14:paraId="260988EA" w14:textId="384B65F1" w:rsidR="00972823" w:rsidRPr="005F7291" w:rsidRDefault="007411ED" w:rsidP="007411ED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  <w:highlight w:val="yellow"/>
        </w:rPr>
      </w:pPr>
      <w:r w:rsidRPr="007411ED">
        <w:rPr>
          <w:rFonts w:ascii="標楷體" w:eastAsia="標楷體" w:hAnsi="標楷體" w:hint="eastAsia"/>
          <w:color w:val="000000" w:themeColor="text1"/>
          <w:sz w:val="26"/>
          <w:szCs w:val="26"/>
        </w:rPr>
        <w:t>請思想如何兩性同心，各盡其職，並身體力行建造基督的身體─教會。</w:t>
      </w:r>
    </w:p>
    <w:p w14:paraId="2CB96224" w14:textId="77777777" w:rsidR="007D36E4" w:rsidRPr="007D36E4" w:rsidRDefault="007D36E4" w:rsidP="007D36E4">
      <w:pPr>
        <w:spacing w:line="240" w:lineRule="exact"/>
        <w:ind w:left="851"/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0EA88C46" w:rsidR="00A34E2A" w:rsidRPr="001648E8" w:rsidRDefault="00A43B0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8B131B0" w:rsidR="00A34E2A" w:rsidRPr="001648E8" w:rsidRDefault="00A43B0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3EC6DD7" w:rsidR="00A34E2A" w:rsidRPr="001648E8" w:rsidRDefault="00A43B0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2D5622D" w:rsidR="00A34E2A" w:rsidRPr="001648E8" w:rsidRDefault="00A43B0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AB12100" w:rsidR="00A34E2A" w:rsidRPr="001648E8" w:rsidRDefault="00A43B0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A43B0E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A43B0E" w:rsidRPr="001648E8" w:rsidRDefault="00A43B0E" w:rsidP="00A43B0E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EE3E625" w:rsidR="00A43B0E" w:rsidRPr="001648E8" w:rsidRDefault="00A43B0E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以斯拉記6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1240C28" w:rsidR="00A43B0E" w:rsidRPr="001648E8" w:rsidRDefault="00A43B0E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以斯拉記7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2949909" w:rsidR="00A43B0E" w:rsidRPr="001648E8" w:rsidRDefault="00A43B0E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以斯拉記8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157DEB5" w:rsidR="00A43B0E" w:rsidRPr="001648E8" w:rsidRDefault="00A43B0E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以斯拉記9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875F73A" w:rsidR="00A43B0E" w:rsidRPr="001648E8" w:rsidRDefault="00A43B0E" w:rsidP="00A43B0E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以斯拉記10</w:t>
            </w:r>
          </w:p>
        </w:tc>
      </w:tr>
    </w:tbl>
    <w:p w14:paraId="44CCF58C" w14:textId="7C99E0DC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F000AB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654580D">
                <wp:simplePos x="0" y="0"/>
                <wp:positionH relativeFrom="margin">
                  <wp:align>left</wp:align>
                </wp:positionH>
                <wp:positionV relativeFrom="paragraph">
                  <wp:posOffset>1154200</wp:posOffset>
                </wp:positionV>
                <wp:extent cx="5975350" cy="7559955"/>
                <wp:effectExtent l="0" t="0" r="0" b="317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55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221EA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E042F3F" w14:textId="76C4D8FE" w:rsidR="00B11A9D" w:rsidRPr="00411DAD" w:rsidRDefault="003745AF" w:rsidP="00221EA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B11A9D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7784" w:rsidRPr="00A477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頒發1</w:t>
                            </w:r>
                            <w:r w:rsidR="00A47784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A47784" w:rsidRPr="00A477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4253A4E5" w14:textId="1782AD46" w:rsidR="00A47784" w:rsidRPr="00A47784" w:rsidRDefault="00017050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1705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本次頒發獎學金名單如下，預訂於5/8主日禮拜中頒發，恭喜以下得獎者出席並在課業、服事有美好見證。</w:t>
                            </w:r>
                          </w:p>
                          <w:p w14:paraId="1DE9A9FA" w14:textId="3040830E" w:rsidR="00A47784" w:rsidRPr="00A47784" w:rsidRDefault="00A47784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研究生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李冠璇、黃姿文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。大專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B70005" w:rsidRPr="00B7000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邵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祥恩、郭昕妮、洪暄耘、馬浩鈞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81236E2" w14:textId="644D6448" w:rsidR="00A47784" w:rsidRPr="00A47784" w:rsidRDefault="00A47784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高中 1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高允馨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。林建良獎學金 2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焦羿、顏</w:t>
                            </w:r>
                            <w:r w:rsidR="00F23D1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庭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恩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677ED9E" w14:textId="10D8D60B" w:rsidR="00992C16" w:rsidRDefault="00A47784" w:rsidP="00221EAA">
                            <w:pPr>
                              <w:widowControl/>
                              <w:snapToGrid w:val="0"/>
                              <w:spacing w:afterLines="25" w:after="90"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林建良獎學金(輔大生)</w:t>
                            </w:r>
                            <w:r w:rsidR="001629A1"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黃宣方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。林盛蕊獎學金 1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鄒子寧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AC13109" w14:textId="64416587" w:rsidR="00992C16" w:rsidRPr="0091367B" w:rsidRDefault="003745AF" w:rsidP="00221EAA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92C16"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和平週日樂饗</w:t>
                            </w:r>
                            <w:r w:rsidR="00992C16" w:rsidRPr="001B6A9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992C16"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系列六</w:t>
                            </w:r>
                            <w:r w:rsidR="00992C16" w:rsidRPr="001B6A9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992C16"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:「鐘響和平 琴友獨鐘」</w:t>
                            </w:r>
                          </w:p>
                          <w:p w14:paraId="2082ECA1" w14:textId="6F48265D" w:rsidR="00992C16" w:rsidRDefault="00992C16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推廣台灣手鐘發展不遺餘力的鄭麗純、陳逸琳手鐘演奏家，和蔡郁汶老師三人攜手帶來涵蓋民謠、古典、宗教與流行等多種曲目；和平手鐘團也共同帶來樂曲，進行鐘聲的交流，這場睽違一年等待的音樂盛會，將於5</w:t>
                            </w:r>
                            <w:r w:rsidR="00F23D1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22下午 2:00 在台北和平長老教會三樓禮拜堂演出。當和平鐘響，將帶來上好的平安及盼望，邀您闔家蒞臨感受這純淨、清亮的樂音！</w:t>
                            </w:r>
                          </w:p>
                          <w:p w14:paraId="0859BEF7" w14:textId="742E3E57" w:rsidR="00221EAA" w:rsidRPr="00992C16" w:rsidRDefault="003745AF" w:rsidP="00221EA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221EAA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21EAA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台北和平教會聘任教會幹事一名</w:t>
                            </w:r>
                          </w:p>
                          <w:p w14:paraId="75FFB2F0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#主要職務：教會文書作業及相關行政業務。</w:t>
                            </w:r>
                          </w:p>
                          <w:p w14:paraId="6D809DA4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#徵聘條件：1.服務熱忱、善於溝通協調。2.具國台語聽說能力。3.具文書處理、聽打、美工海報及電腦網路操作能力。4.會看樂譜。</w:t>
                            </w:r>
                          </w:p>
                          <w:p w14:paraId="7A2C918A" w14:textId="42BF8FF8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#應徵收件：至111年5月31日止，應徵者需提供自傳與履歷資料(附證明</w:t>
                            </w:r>
                            <w:r w:rsidR="00A94B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A94BBA"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影本</w:t>
                            </w:r>
                            <w:r w:rsidR="00A94B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即可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)各一份(資料概不寄回)。</w:t>
                            </w:r>
                          </w:p>
                          <w:p w14:paraId="1AD849CE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#應徵資料審查通過後，須參加甄試(文書作業測試及面試)。甄試日期另行通知。</w:t>
                            </w:r>
                          </w:p>
                          <w:p w14:paraId="76942240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#應徵資料請逕寄：</w:t>
                            </w:r>
                          </w:p>
                          <w:p w14:paraId="2BF2D6DB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書面資料信封請註明「應徵幹事」以掛號寄至106011台北市和平東路一段183巷9號 人事聘任小組；電子資料寄至mmylo.tw@gmail.com。 </w:t>
                            </w:r>
                          </w:p>
                          <w:p w14:paraId="1E294EBA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電話：02-23510087分機203 駱主任</w:t>
                            </w:r>
                          </w:p>
                          <w:p w14:paraId="399FD2CC" w14:textId="30F3F953" w:rsidR="00221EAA" w:rsidRPr="00992C16" w:rsidRDefault="003745AF" w:rsidP="00221EA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221EAA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21EAA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551FEB4E" w14:textId="1CA482C3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8:45 於 6F03 歡迎退休兄</w:t>
                            </w:r>
                            <w:r w:rsidR="00DA21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一起查考聖經 !</w:t>
                            </w:r>
                          </w:p>
                          <w:p w14:paraId="099F337C" w14:textId="4531AE29" w:rsidR="003745AF" w:rsidRPr="00221EAA" w:rsidRDefault="003745AF" w:rsidP="003745AF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221EA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21EA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兒青部消息</w:t>
                            </w:r>
                          </w:p>
                          <w:p w14:paraId="3B86E33B" w14:textId="77777777" w:rsidR="003745AF" w:rsidRPr="00221EAA" w:rsidRDefault="003745AF" w:rsidP="003745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5/1起少契、兒童、幼主、幼幼主日學改線上聚會，恢復實體上課時間請注意各班群組訊息。</w:t>
                            </w:r>
                          </w:p>
                          <w:p w14:paraId="40C81757" w14:textId="77777777" w:rsidR="003745AF" w:rsidRPr="00221EAA" w:rsidRDefault="003745AF" w:rsidP="003745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5/8 母親節兒青主日請爸爸媽媽帶領孩子們自行在家做線上禮拜，當天沒有線上兒主課程。</w:t>
                            </w:r>
                          </w:p>
                          <w:p w14:paraId="1C9A4637" w14:textId="77777777" w:rsidR="00992C16" w:rsidRPr="005F7072" w:rsidRDefault="00992C16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0;margin-top:90.9pt;width:470.5pt;height:59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" o:allowincell="f" o:allowoverlap="f" filled="f" stroked="f">
                <v:textbox inset=",,3.5mm">
                  <w:txbxContent>
                    <w:p w14:paraId="104E31E9" w14:textId="77777777" w:rsidR="00AD21B5" w:rsidRDefault="00AD21B5" w:rsidP="00221EA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E042F3F" w14:textId="76C4D8FE" w:rsidR="00B11A9D" w:rsidRPr="00411DAD" w:rsidRDefault="003745AF" w:rsidP="00221EA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B11A9D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7784" w:rsidRPr="00A477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頒發1</w:t>
                      </w:r>
                      <w:r w:rsidR="00A47784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A47784" w:rsidRPr="00A477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4253A4E5" w14:textId="1782AD46" w:rsidR="00A47784" w:rsidRPr="00A47784" w:rsidRDefault="00017050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1705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本次頒發獎學金名單如下，預訂於5/8主日禮拜中頒發，恭喜以下得獎者出席並在課業、服事有美好見證。</w:t>
                      </w:r>
                    </w:p>
                    <w:p w14:paraId="1DE9A9FA" w14:textId="3040830E" w:rsidR="00A47784" w:rsidRPr="00A47784" w:rsidRDefault="00A47784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研究生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李冠</w:t>
                      </w:r>
                      <w:proofErr w:type="gramStart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璇</w:t>
                      </w:r>
                      <w:proofErr w:type="gramEnd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、黃姿文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。大專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B70005" w:rsidRPr="00B7000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邵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祥恩、郭昕妮、洪暄耘、馬浩鈞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81236E2" w14:textId="644D6448" w:rsidR="00A47784" w:rsidRPr="00A47784" w:rsidRDefault="00A47784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高中 1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高允馨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。林建良獎學金 2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焦羿、顏</w:t>
                      </w:r>
                      <w:r w:rsid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庭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恩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677ED9E" w14:textId="10D8D60B" w:rsidR="00992C16" w:rsidRDefault="00A47784" w:rsidP="00221EAA">
                      <w:pPr>
                        <w:widowControl/>
                        <w:snapToGrid w:val="0"/>
                        <w:spacing w:afterLines="25" w:after="90"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林建良獎學金(輔大生)</w:t>
                      </w:r>
                      <w:r w:rsidR="001629A1"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黃宣方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。林盛蕊獎學金 1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鄒子寧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AC13109" w14:textId="64416587" w:rsidR="00992C16" w:rsidRPr="0091367B" w:rsidRDefault="003745AF" w:rsidP="00221EAA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92C16"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="00992C16"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  <w:r w:rsidR="00992C16" w:rsidRPr="001B6A9D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992C16"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系列六</w:t>
                      </w:r>
                      <w:r w:rsidR="00992C16" w:rsidRPr="001B6A9D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992C16"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:「鐘響和平 </w:t>
                      </w:r>
                      <w:proofErr w:type="gramStart"/>
                      <w:r w:rsidR="00992C16"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琴友獨鐘</w:t>
                      </w:r>
                      <w:proofErr w:type="gramEnd"/>
                      <w:r w:rsidR="00992C16"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」</w:t>
                      </w:r>
                    </w:p>
                    <w:p w14:paraId="2082ECA1" w14:textId="6F48265D" w:rsidR="00992C16" w:rsidRDefault="00992C16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推廣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台灣手鐘發展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不遺餘力的鄭麗純、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陳逸琳手鐘演奏家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，和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蔡郁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汶老師三人攜手帶來涵蓋民謠、古典、宗教與流行等多種曲目；和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平手鐘團也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共同帶來樂曲，進行鐘聲的交流，這場睽違一年等待的音樂盛會，將於5</w:t>
                      </w:r>
                      <w:r w:rsidR="00F23D1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22下午 2:00 在台北和平長老教會三樓禮拜堂演出。當和平鐘響，將帶來上好的平安及盼望，邀您闔家蒞臨感受這純淨、清亮的樂音！</w:t>
                      </w:r>
                    </w:p>
                    <w:p w14:paraId="0859BEF7" w14:textId="742E3E57" w:rsidR="00221EAA" w:rsidRPr="00992C16" w:rsidRDefault="003745AF" w:rsidP="00221EA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台北和平教會聘任教會幹事一名</w:t>
                      </w:r>
                    </w:p>
                    <w:p w14:paraId="75FFB2F0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#主要職務：教會文書作業及相關行政業務。</w:t>
                      </w:r>
                    </w:p>
                    <w:p w14:paraId="6D809DA4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#徵聘條件：1.服務熱忱、善於溝通協調。2.具國台語聽說能力。3.具文書處理、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聽打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、美工海報及電腦網路操作能力。4.會看樂譜。</w:t>
                      </w:r>
                    </w:p>
                    <w:p w14:paraId="7A2C918A" w14:textId="42BF8FF8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應徵收件：至111年5月31日止，應徵者需提供自傳與履歷資料(附證明</w:t>
                      </w:r>
                      <w:r w:rsidR="00A94B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A94BBA"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影本</w:t>
                      </w:r>
                      <w:r w:rsidR="00A94B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即可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)各一份(資料概不寄回)。</w:t>
                      </w:r>
                    </w:p>
                    <w:p w14:paraId="1AD849CE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#應徵資料審查通過後，須參加甄試(文書作業測試及面試)。甄試日期另行通知。</w:t>
                      </w:r>
                    </w:p>
                    <w:p w14:paraId="76942240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#應徵資料請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寄：</w:t>
                      </w:r>
                    </w:p>
                    <w:p w14:paraId="2BF2D6DB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書面資料信封請註明「應徵幹事」以掛號寄至106011台北市和平東路一段183巷9號 人事聘任小組；電子資料寄至mmylo.tw@gmail.com。 </w:t>
                      </w:r>
                    </w:p>
                    <w:p w14:paraId="1E294EBA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電話：02-23510087分機203 駱主任</w:t>
                      </w:r>
                    </w:p>
                    <w:p w14:paraId="399FD2CC" w14:textId="30F3F953" w:rsidR="00221EAA" w:rsidRPr="00992C16" w:rsidRDefault="003745AF" w:rsidP="00221EA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551FEB4E" w14:textId="1CA482C3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8:45 於 6F03 歡迎退休兄</w:t>
                      </w:r>
                      <w:proofErr w:type="gramStart"/>
                      <w:r w:rsidR="00DA21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一起查考聖經 !</w:t>
                      </w:r>
                    </w:p>
                    <w:p w14:paraId="099F337C" w14:textId="4531AE29" w:rsidR="003745AF" w:rsidRPr="00221EAA" w:rsidRDefault="003745AF" w:rsidP="003745AF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221EA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221EA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</w:t>
                      </w:r>
                      <w:proofErr w:type="gramEnd"/>
                      <w:r w:rsidRPr="00221EA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3B86E33B" w14:textId="77777777" w:rsidR="003745AF" w:rsidRPr="00221EAA" w:rsidRDefault="003745AF" w:rsidP="003745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5/1起少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、兒童、幼主、幼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幼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主日學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改線上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聚會，恢復實體上課時間請注意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各班群組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訊息。</w:t>
                      </w:r>
                    </w:p>
                    <w:p w14:paraId="40C81757" w14:textId="77777777" w:rsidR="003745AF" w:rsidRPr="00221EAA" w:rsidRDefault="003745AF" w:rsidP="003745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5/8 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母親節兒青主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日請爸爸媽媽帶領孩子們自行在家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做線上禮拜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，當天沒有線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上兒主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課程。</w:t>
                      </w:r>
                    </w:p>
                    <w:p w14:paraId="1C9A4637" w14:textId="77777777" w:rsidR="00992C16" w:rsidRPr="005F7072" w:rsidRDefault="00992C16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FD2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11074" wp14:editId="486915E7">
                <wp:simplePos x="0" y="0"/>
                <wp:positionH relativeFrom="page">
                  <wp:posOffset>371475</wp:posOffset>
                </wp:positionH>
                <wp:positionV relativeFrom="paragraph">
                  <wp:posOffset>1905</wp:posOffset>
                </wp:positionV>
                <wp:extent cx="5848350" cy="990600"/>
                <wp:effectExtent l="0" t="0" r="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71" w:type="dxa"/>
                              <w:tblInd w:w="-112" w:type="dxa"/>
                              <w:tblBorders>
                                <w:top w:val="dashDotStroked" w:sz="24" w:space="0" w:color="FF0000"/>
                                <w:left w:val="dashDotStroked" w:sz="24" w:space="0" w:color="FF0000"/>
                                <w:bottom w:val="dashDotStroked" w:sz="24" w:space="0" w:color="FF0000"/>
                                <w:right w:val="dashDotStroked" w:sz="24" w:space="0" w:color="FF0000"/>
                                <w:insideH w:val="dashDotStroked" w:sz="24" w:space="0" w:color="FF0000"/>
                                <w:insideV w:val="dashDotStroked" w:sz="24" w:space="0" w:color="FF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71"/>
                            </w:tblGrid>
                            <w:tr w:rsidR="00310FD2" w:rsidRPr="00BC57A5" w14:paraId="5A3C5C81" w14:textId="77777777" w:rsidTr="00310FD2">
                              <w:trPr>
                                <w:trHeight w:val="567"/>
                              </w:trPr>
                              <w:tc>
                                <w:tcPr>
                                  <w:tcW w:w="8871" w:type="dxa"/>
                                  <w:tcBorders>
                                    <w:top w:val="dashDotStroked" w:sz="24" w:space="0" w:color="FF0000"/>
                                    <w:left w:val="dashDotStroked" w:sz="24" w:space="0" w:color="FF0000"/>
                                    <w:bottom w:val="dashDotStroked" w:sz="24" w:space="0" w:color="FF0000"/>
                                    <w:right w:val="dashDotStroked" w:sz="24" w:space="0" w:color="FF0000"/>
                                  </w:tcBorders>
                                  <w:vAlign w:val="center"/>
                                  <w:hideMark/>
                                </w:tcPr>
                                <w:p w14:paraId="50308120" w14:textId="4D993FC2" w:rsidR="00310FD2" w:rsidRPr="00FE5415" w:rsidRDefault="00310FD2" w:rsidP="002D0106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firstLineChars="48" w:firstLine="1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16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歡迎</w:t>
                                  </w:r>
                                  <w:r w:rsidR="00A84D48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上</w:t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主日接受幼兒洗、成人洗、轉籍的兄姊加入本會</w:t>
                                  </w: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</w:p>
                                <w:p w14:paraId="6FD690C6" w14:textId="2DC66E84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成人洗</w:t>
                                  </w: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380FBE"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彭宏榮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翁晨瑋</w:t>
                                  </w:r>
                                </w:p>
                                <w:p w14:paraId="157CE834" w14:textId="446AD224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幼兒洗</w:t>
                                  </w:r>
                                  <w:r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380FBE" w:rsidRPr="00380FB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趙曼光</w:t>
                                  </w:r>
                                </w:p>
                                <w:p w14:paraId="2D527686" w14:textId="2F2CDFA8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3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他宗轉籍：</w:t>
                                  </w:r>
                                  <w:r w:rsidRPr="0031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林陽泰</w:t>
                                  </w:r>
                                </w:p>
                                <w:p w14:paraId="4F99CC38" w14:textId="77777777" w:rsidR="00310FD2" w:rsidRDefault="00310FD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15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B5AABC" w14:textId="77777777" w:rsidR="00310FD2" w:rsidRDefault="00310FD2" w:rsidP="00310FD2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3" w:right="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1074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9" type="#_x0000_t202" style="position:absolute;left:0;text-align:left;margin-left:29.25pt;margin-top:.15pt;width:460.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" filled="f" stroked="f">
                <v:textbox>
                  <w:txbxContent>
                    <w:tbl>
                      <w:tblPr>
                        <w:tblW w:w="8871" w:type="dxa"/>
                        <w:tblInd w:w="-112" w:type="dxa"/>
                        <w:tblBorders>
                          <w:top w:val="dashDotStroked" w:sz="24" w:space="0" w:color="FF0000"/>
                          <w:left w:val="dashDotStroked" w:sz="24" w:space="0" w:color="FF0000"/>
                          <w:bottom w:val="dashDotStroked" w:sz="24" w:space="0" w:color="FF0000"/>
                          <w:right w:val="dashDotStroked" w:sz="24" w:space="0" w:color="FF0000"/>
                          <w:insideH w:val="dashDotStroked" w:sz="24" w:space="0" w:color="FF0000"/>
                          <w:insideV w:val="dashDotStroked" w:sz="24" w:space="0" w:color="FF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71"/>
                      </w:tblGrid>
                      <w:tr w:rsidR="00310FD2" w:rsidRPr="00BC57A5" w14:paraId="5A3C5C81" w14:textId="77777777" w:rsidTr="00310FD2">
                        <w:trPr>
                          <w:trHeight w:val="567"/>
                        </w:trPr>
                        <w:tc>
                          <w:tcPr>
                            <w:tcW w:w="8871" w:type="dxa"/>
                            <w:tcBorders>
                              <w:top w:val="dashDotStroked" w:sz="24" w:space="0" w:color="FF0000"/>
                              <w:left w:val="dashDotStroked" w:sz="24" w:space="0" w:color="FF0000"/>
                              <w:bottom w:val="dashDotStroked" w:sz="24" w:space="0" w:color="FF0000"/>
                              <w:right w:val="dashDotStroked" w:sz="24" w:space="0" w:color="FF0000"/>
                            </w:tcBorders>
                            <w:vAlign w:val="center"/>
                            <w:hideMark/>
                          </w:tcPr>
                          <w:p w14:paraId="50308120" w14:textId="4D993FC2" w:rsidR="00310FD2" w:rsidRPr="00FE5415" w:rsidRDefault="00310FD2" w:rsidP="002D0106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</w:t>
                            </w:r>
                            <w:r w:rsidR="00A84D48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上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主日接受幼兒洗、成人洗、轉籍的兄姊加入本會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6FD690C6" w14:textId="2DC66E84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成人洗</w:t>
                            </w: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380FBE"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彭宏榮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翁晨瑋</w:t>
                            </w:r>
                          </w:p>
                          <w:p w14:paraId="157CE834" w14:textId="446AD224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幼兒洗</w:t>
                            </w:r>
                            <w:r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380FBE" w:rsidRPr="00380FB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趙曼光</w:t>
                            </w:r>
                          </w:p>
                          <w:p w14:paraId="2D527686" w14:textId="2F2CDFA8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他宗轉籍：</w:t>
                            </w:r>
                            <w:r w:rsidRPr="0031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林陽泰</w:t>
                            </w:r>
                          </w:p>
                          <w:p w14:paraId="4F99CC38" w14:textId="77777777" w:rsidR="00310FD2" w:rsidRDefault="00310FD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58B5AABC" w14:textId="77777777" w:rsidR="00310FD2" w:rsidRDefault="00310FD2" w:rsidP="00310FD2">
                      <w:pPr>
                        <w:adjustRightInd w:val="0"/>
                        <w:snapToGrid w:val="0"/>
                        <w:spacing w:line="320" w:lineRule="exact"/>
                        <w:ind w:rightChars="13" w:right="3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DF4A4B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FF3AFB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FDFC55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A430F1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767776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98EBA81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006B" w14:textId="77777777" w:rsidR="003745AF" w:rsidRPr="00992C16" w:rsidRDefault="003745AF" w:rsidP="003745AF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1B2BC2DE" w14:textId="77777777" w:rsidR="003745AF" w:rsidRPr="004A21A8" w:rsidRDefault="003745AF" w:rsidP="003745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23D1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墜添成弟兄的父親墜玉德長老於4/25晚間安息主懷，享年85歲，已於4/30在雲林莿桐長老教會舉行告別禮拜，請為添成兄、穗玲姊及家人們代禱，求主安慰。</w:t>
                            </w:r>
                          </w:p>
                          <w:p w14:paraId="64B7B939" w14:textId="3F1682EF" w:rsidR="00422EED" w:rsidRPr="00992C16" w:rsidRDefault="00331B1D" w:rsidP="00221EAA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422EED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13C3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贈送烏克蘭口罩</w:t>
                            </w:r>
                          </w:p>
                          <w:p w14:paraId="7749B8DE" w14:textId="7CFE75CD" w:rsidR="00422EED" w:rsidRDefault="00E51333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51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感謝我們教會參與在總會發起的為烏克蘭難民救助募款。總會教社送來300份印有烏克蘭黃藍顏色的口罩，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可於1F招待處領取</w:t>
                            </w:r>
                            <w:r w:rsidRPr="00E51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，也請大家繼續為烏克蘭這個國家的戰爭來代禱。</w:t>
                            </w:r>
                          </w:p>
                          <w:p w14:paraId="594F92D0" w14:textId="07E44B88" w:rsidR="00913C38" w:rsidRPr="00992C16" w:rsidRDefault="008C51B0" w:rsidP="00913C38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913C38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13C38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656E7371" w14:textId="4E5DFCA0" w:rsidR="00913C38" w:rsidRPr="00913C38" w:rsidRDefault="00913C38" w:rsidP="00913C38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2021年奉獻證明於一樓招待處發放，敬請兄姊領取並妥善保管作為5月報稅之用。</w:t>
                            </w:r>
                          </w:p>
                          <w:p w14:paraId="30E46E38" w14:textId="53275652" w:rsidR="004A21A8" w:rsidRPr="00992C16" w:rsidRDefault="008C51B0" w:rsidP="00221EAA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4A21A8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市府提升防疫等級，至五月24日止暫停關懷站據點服務。</w:t>
                            </w:r>
                          </w:p>
                          <w:p w14:paraId="27EAB109" w14:textId="68F3CE66" w:rsidR="00221EAA" w:rsidRPr="00CE50AC" w:rsidRDefault="00221EAA" w:rsidP="00221EAA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5D158847" w14:textId="77BA3640" w:rsidR="00221EAA" w:rsidRPr="00221EAA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聖樂部召募第二堂禮拜的管風琴司琴：非常歡迎有鋼琴基礎</w:t>
                            </w:r>
                            <w:r w:rsidR="00DA21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時間上也可以參與第二堂禮拜輪值的會友報名。目前不會彈管風琴也沒問題，聖樂部會安排相關培訓課程，細節請洽林純純執事。</w:t>
                            </w:r>
                          </w:p>
                          <w:p w14:paraId="1E19F5E5" w14:textId="1983A5B3" w:rsidR="00221EAA" w:rsidRPr="00221EAA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和平敬拜團招募團員：歡迎熱忱渴望以音樂敬拜服事的會友參加敬拜團、目前正招募男、女生 Vocal、鋼琴、音控及投影、歡迎有意願的會友接洽楊承恩執事 0952-101-942。</w:t>
                            </w:r>
                          </w:p>
                          <w:p w14:paraId="2C3A1D59" w14:textId="3DC025CB" w:rsidR="005F7072" w:rsidRPr="008C51B0" w:rsidRDefault="00221EAA" w:rsidP="008C51B0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撒母耳樂團招募團員：目前缺弦樂聲部，歡迎會演奏小提琴、中提琴、大提琴的會友加入樂團的行列(年齡不限)，以音樂敬拜上主，每主日12:00至13:30 於B2大堂團練。意者請於團練時間洽張中興執事。</w:t>
                            </w:r>
                          </w:p>
                          <w:p w14:paraId="0A8D52C2" w14:textId="1A2A998D" w:rsidR="00331E99" w:rsidRPr="00221EAA" w:rsidRDefault="00F77F79" w:rsidP="00213FBE">
                            <w:pPr>
                              <w:snapToGrid w:val="0"/>
                              <w:spacing w:beforeLines="50" w:before="180"/>
                              <w:ind w:firstLineChars="100" w:firstLine="28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992C16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C51B0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C51B0" w:rsidRPr="008C51B0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信心的仰望</w:t>
                            </w:r>
                            <w:r w:rsidR="00213FBE" w:rsidRPr="008C51B0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8C51B0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C51B0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13FBE" w:rsidRPr="008C51B0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331E99" w:rsidRPr="008C51B0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</w:p>
                          <w:p w14:paraId="09045075" w14:textId="7DE72E85" w:rsidR="008C51B0" w:rsidRPr="008C51B0" w:rsidRDefault="008C51B0" w:rsidP="008C51B0">
                            <w:pPr>
                              <w:widowControl/>
                              <w:snapToGrid w:val="0"/>
                              <w:spacing w:beforeLines="20" w:before="72" w:line="280" w:lineRule="exact"/>
                              <w:ind w:leftChars="118" w:left="283" w:rightChars="77" w:right="185" w:firstLineChars="200" w:firstLine="504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C51B0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有聖經學者說，馬可福音書的寫作有三個互相關聯的主題在持續發展，包括：1.耶穌越來越受到群眾的歡迎，最終達到光榮進入耶穌撒冷的高潮；2.宗教領袖對耶穌越來越厲害的攻擊，最終將祂釘死在十字架上；3.耶穌對門徒的訓練越來越關注，帶領他們參與服侍，最後他們可以接續祂來承接使命。</w:t>
                            </w:r>
                          </w:p>
                          <w:p w14:paraId="058F3AFA" w14:textId="77777777" w:rsidR="008C51B0" w:rsidRPr="008C51B0" w:rsidRDefault="008C51B0" w:rsidP="008C51B0">
                            <w:pPr>
                              <w:widowControl/>
                              <w:snapToGrid w:val="0"/>
                              <w:spacing w:beforeLines="20" w:before="72" w:line="28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8C51B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   本章一開始記載有幾位從耶路撒冷來的宗教審查團，要檢視耶穌的言行和教導，耶穌當面稱他們為假冒為善的人，這次顯然又加劇了他們對耶穌的嫌惡。接著，耶穌去到推羅，有一位希臘人的婦女俯伏在他腳前，要耶穌幫她女兒趕鬼。7:27耶穌的回答也常讓我們不解，為什耶穌會說「不好拿孩子的餅丟給狗吃」(和合本)，難道耶穌也存著當時猶太人自以為義的觀念，視其他非猶太人為狗嗎﹖在現代中文譯本中，有試著要把原文用詞的差異翻譯出來，猶太人常稱外邦人為狗，但耶穌用的字較為溫和--稱為「小狗」，指的是家中的寵物。這位婦女接受這樣的稱謂，更重要的是因她堅定的信心，使她也能分享到神的恩典。</w:t>
                            </w:r>
                          </w:p>
                          <w:p w14:paraId="628FA6BC" w14:textId="77777777" w:rsidR="008C51B0" w:rsidRDefault="008C51B0" w:rsidP="008C51B0">
                            <w:pPr>
                              <w:widowControl/>
                              <w:snapToGrid w:val="0"/>
                              <w:spacing w:beforeLines="20" w:before="72" w:line="28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8C51B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   這禮拜馬可福音的聖經抄寫進度是【馬可福音第七章】，近日台灣新冠肺炎染疫的確診數激增，讓人們心生不安。讓我們再次省思自己對主的信心，是否能不拘泥在傳統的信仰禮俗中，更去看重對主耶穌真實的依靠，不管是順境或逆境，這位憐恤人的主，祂都在保守和引領著我們，願復活主所賜的</w:t>
                            </w:r>
                            <w:r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AEE9DF" w14:textId="1C862D96" w:rsidR="00AD21B5" w:rsidRPr="008C51B0" w:rsidRDefault="008C51B0" w:rsidP="008C51B0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90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8C51B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平安，在我們每人的心中。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CFF354" id="文字方塊 2" o:spid="_x0000_s1030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" filled="f" stroked="f">
                <v:textbox>
                  <w:txbxContent>
                    <w:p w14:paraId="015B006B" w14:textId="77777777" w:rsidR="003745AF" w:rsidRPr="00992C16" w:rsidRDefault="003745AF" w:rsidP="003745AF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1B2BC2DE" w14:textId="77777777" w:rsidR="003745AF" w:rsidRPr="004A21A8" w:rsidRDefault="003745AF" w:rsidP="003745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墜添成弟兄</w:t>
                      </w:r>
                      <w:proofErr w:type="gramEnd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的父親</w:t>
                      </w:r>
                      <w:proofErr w:type="gramStart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墜玉德</w:t>
                      </w:r>
                      <w:proofErr w:type="gramEnd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長老於4/25晚間</w:t>
                      </w:r>
                      <w:proofErr w:type="gramStart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，享年85歲，已於4/30在雲林莿桐長老教會舉行告別禮拜，請為</w:t>
                      </w:r>
                      <w:proofErr w:type="gramStart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添成兄</w:t>
                      </w:r>
                      <w:proofErr w:type="gramEnd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、穗玲</w:t>
                      </w:r>
                      <w:proofErr w:type="gramStart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及家人們</w:t>
                      </w:r>
                      <w:proofErr w:type="gramStart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P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安慰。</w:t>
                      </w:r>
                    </w:p>
                    <w:p w14:paraId="64B7B939" w14:textId="3F1682EF" w:rsidR="00422EED" w:rsidRPr="00992C16" w:rsidRDefault="00331B1D" w:rsidP="00221EAA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422EED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13C3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贈送烏克蘭口罩</w:t>
                      </w:r>
                    </w:p>
                    <w:p w14:paraId="7749B8DE" w14:textId="7CFE75CD" w:rsidR="00422EED" w:rsidRDefault="00E51333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E5133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感謝我們教會參與在總會發起的為烏克蘭難民救助募款。</w:t>
                      </w:r>
                      <w:proofErr w:type="gramStart"/>
                      <w:r w:rsidRPr="00E5133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總會教社送</w:t>
                      </w:r>
                      <w:proofErr w:type="gramEnd"/>
                      <w:r w:rsidRPr="00E5133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來300份印有烏克蘭黃藍顏色的口罩，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可於1F招待處領取</w:t>
                      </w:r>
                      <w:r w:rsidRPr="00E5133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，也請大家繼續為烏克蘭這個國家的戰爭</w:t>
                      </w:r>
                      <w:proofErr w:type="gramStart"/>
                      <w:r w:rsidRPr="00E5133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來代禱</w:t>
                      </w:r>
                      <w:proofErr w:type="gramEnd"/>
                      <w:r w:rsidRPr="00E5133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94F92D0" w14:textId="07E44B88" w:rsidR="00913C38" w:rsidRPr="00992C16" w:rsidRDefault="008C51B0" w:rsidP="00913C38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913C38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13C38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656E7371" w14:textId="4E5DFCA0" w:rsidR="00913C38" w:rsidRPr="00913C38" w:rsidRDefault="00913C38" w:rsidP="00913C38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領取並妥善保管作為5月報稅之用。</w:t>
                      </w:r>
                    </w:p>
                    <w:p w14:paraId="30E46E38" w14:textId="53275652" w:rsidR="004A21A8" w:rsidRPr="00992C16" w:rsidRDefault="008C51B0" w:rsidP="00221EAA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4A21A8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市府提升防疫等級，至五月24日</w:t>
                      </w:r>
                      <w:proofErr w:type="gramStart"/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止</w:t>
                      </w:r>
                      <w:proofErr w:type="gramEnd"/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暫停關懷站據點服務。</w:t>
                      </w:r>
                    </w:p>
                    <w:p w14:paraId="27EAB109" w14:textId="68F3CE66" w:rsidR="00221EAA" w:rsidRPr="00CE50AC" w:rsidRDefault="00221EAA" w:rsidP="00221EAA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5D158847" w14:textId="77BA3640" w:rsidR="00221EAA" w:rsidRPr="00221EAA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聖樂部召募第二堂禮拜的管風琴司琴：非常歡迎有鋼琴基礎</w:t>
                      </w:r>
                      <w:r w:rsidR="00DA21A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時間上也可以參與第二堂禮拜輪值的會友報名。目前不會彈管風琴也沒問題，聖樂部會安排相關培訓課程，細節請洽林純純執事。</w:t>
                      </w:r>
                    </w:p>
                    <w:p w14:paraId="1E19F5E5" w14:textId="1983A5B3" w:rsidR="00221EAA" w:rsidRPr="00221EAA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團員：歡迎熱忱渴望以音樂敬拜服事的會友參加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、目前正招募男、女生 Vocal、鋼琴、音控及投影、歡迎有意願的會友接洽楊承恩執事 0952-101-942。</w:t>
                      </w:r>
                    </w:p>
                    <w:p w14:paraId="2C3A1D59" w14:textId="3DC025CB" w:rsidR="005F7072" w:rsidRPr="008C51B0" w:rsidRDefault="00221EAA" w:rsidP="008C51B0">
                      <w:pPr>
                        <w:widowControl/>
                        <w:snapToGrid w:val="0"/>
                        <w:spacing w:line="32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樂團招募團員：目前缺弦樂聲部，歡迎會演奏小提琴、中提琴、大提琴的會友加入樂團的行列(年齡不限)，以音樂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敬拜上主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每主日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12:00至13:30 於B2大堂團練。意者請於團練時間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張中興執事。</w:t>
                      </w:r>
                    </w:p>
                    <w:p w14:paraId="0A8D52C2" w14:textId="1A2A998D" w:rsidR="00331E99" w:rsidRPr="00221EAA" w:rsidRDefault="00F77F79" w:rsidP="00213FBE">
                      <w:pPr>
                        <w:snapToGrid w:val="0"/>
                        <w:spacing w:beforeLines="50" w:before="180"/>
                        <w:ind w:firstLineChars="100" w:firstLine="28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  <w:highlight w:val="yellow"/>
                        </w:rPr>
                      </w:pPr>
                      <w:r w:rsidRPr="00992C16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 </w:t>
                      </w:r>
                      <w:r w:rsidR="008C51B0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          </w:t>
                      </w:r>
                      <w:r w:rsidR="008C51B0" w:rsidRPr="008C51B0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信心的仰望</w:t>
                      </w:r>
                      <w:r w:rsidR="00213FBE" w:rsidRPr="008C51B0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8C51B0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</w:t>
                      </w:r>
                      <w:r w:rsidR="008C51B0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 </w:t>
                      </w:r>
                      <w:r w:rsidR="00213FBE" w:rsidRPr="008C51B0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 w:rsidR="00331E99" w:rsidRPr="008C51B0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09045075" w14:textId="7DE72E85" w:rsidR="008C51B0" w:rsidRPr="008C51B0" w:rsidRDefault="008C51B0" w:rsidP="008C51B0">
                      <w:pPr>
                        <w:widowControl/>
                        <w:snapToGrid w:val="0"/>
                        <w:spacing w:beforeLines="20" w:before="72" w:line="280" w:lineRule="exact"/>
                        <w:ind w:leftChars="118" w:left="283" w:rightChars="77" w:right="185" w:firstLineChars="200" w:firstLine="504"/>
                        <w:jc w:val="both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8C51B0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有聖經學者說，馬可福音書的寫作有三個互相關聯的主題在持續發展，包括：1.耶穌越來越受到群眾的歡迎，最終達到光榮進入耶穌撒冷的高潮；2.宗教領袖對耶穌越來越厲害的攻擊，最終將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釘死在十字架上；3.耶穌對門徒的訓練越來越關注，帶領他們參與服侍，最後他們可以接續祂來承接使命。</w:t>
                      </w:r>
                    </w:p>
                    <w:p w14:paraId="058F3AFA" w14:textId="77777777" w:rsidR="008C51B0" w:rsidRPr="008C51B0" w:rsidRDefault="008C51B0" w:rsidP="008C51B0">
                      <w:pPr>
                        <w:widowControl/>
                        <w:snapToGrid w:val="0"/>
                        <w:spacing w:beforeLines="20" w:before="72" w:line="28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</w:pPr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   本章一開始記載有幾位從耶路撒冷來的宗教審查團，要檢視耶穌的言行和教導，耶穌當面稱他們為假冒為善的人，這次顯然又加劇了他們對耶穌的嫌惡。接著，耶穌去到推羅，有一位希臘人的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婦女俯伏在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他腳前，要耶穌幫她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女兒趕鬼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。7:27耶穌的回答也常讓我們不解，為什耶穌會說「不好拿孩子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的餅丟給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狗吃」(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和合本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)，難道耶穌也存著當時猶太人自以為義的觀念，視其他非猶太人為狗嗎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在現代中文譯本中，有試著要把原文用詞的差異翻譯出來，猶太人常稱外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邦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人為狗，但耶穌用的字較為溫和--稱為「小狗」，指的是家中的寵物。這位婦女接受這樣的稱謂，更重要的是因她堅定的信心，使她也能分享到神的恩典。</w:t>
                      </w:r>
                    </w:p>
                    <w:p w14:paraId="628FA6BC" w14:textId="77777777" w:rsidR="008C51B0" w:rsidRDefault="008C51B0" w:rsidP="008C51B0">
                      <w:pPr>
                        <w:widowControl/>
                        <w:snapToGrid w:val="0"/>
                        <w:spacing w:beforeLines="20" w:before="72" w:line="28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   這禮拜馬可福音的聖經抄寫進度是【馬可福音第七章】，近日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台灣新冠肺炎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染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疫的確診數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激增，讓人們心生不安。讓我們再次省思自己對主的信心，是否能不拘泥在傳統的信仰禮俗中，更去看重對主耶穌真實的依靠，不管是順境或逆境，這位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憐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恤人的主，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都在保守和</w:t>
                      </w:r>
                      <w:proofErr w:type="gramStart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引領著</w:t>
                      </w:r>
                      <w:proofErr w:type="gramEnd"/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我們，願復活主所賜的</w:t>
                      </w:r>
                      <w:r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AEE9DF" w14:textId="1C862D96" w:rsidR="00AD21B5" w:rsidRPr="008C51B0" w:rsidRDefault="008C51B0" w:rsidP="008C51B0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90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8C51B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平安，在我們每人的心中。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2D38ED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2B4C9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8C3C7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68F696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445E1F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DD2907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845B41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09A02CE" w:rsidR="00FA1AF4" w:rsidRPr="001648E8" w:rsidRDefault="00992C16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7E6A38B0">
                <wp:simplePos x="0" y="0"/>
                <wp:positionH relativeFrom="column">
                  <wp:posOffset>83820</wp:posOffset>
                </wp:positionH>
                <wp:positionV relativeFrom="paragraph">
                  <wp:posOffset>81280</wp:posOffset>
                </wp:positionV>
                <wp:extent cx="5772150" cy="3629660"/>
                <wp:effectExtent l="0" t="0" r="19050" b="2794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629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1E91CF0D" id="矩形: 圓角 10" o:spid="_x0000_s1026" style="position:absolute;margin-left:6.6pt;margin-top:6.4pt;width:454.5pt;height:2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1291B8FB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905500" cy="3718560"/>
                <wp:effectExtent l="19050" t="19050" r="1905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8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398D00D" id="矩形 8" o:spid="_x0000_s1026" style="position:absolute;margin-left:413.8pt;margin-top:3.4pt;width:465pt;height:292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" filled="f" strokecolor="#2f528f" strokeweight="2.25pt">
                <w10:wrap anchorx="margin"/>
              </v:rect>
            </w:pict>
          </mc:Fallback>
        </mc:AlternateContent>
      </w:r>
    </w:p>
    <w:p w14:paraId="0F259F42" w14:textId="3A457F5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78D413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BB61C5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088A8E89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391E25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CE50AC" w:rsidRDefault="00AD21B5" w:rsidP="00E0091D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32B88C82" w:rsidR="00AD21B5" w:rsidRPr="006E484E" w:rsidRDefault="00221EAA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烏戰爭未有止息，緬甸內戰、以巴衝突不斷，許多平民、兒童、女性在戰爭衝突中遭受迫害，流離失所。求主憐憫，賜下安慰和保護，使他們免於傷害和恐懼。求主賜福給持續為這些需要者服事的宣教士和NGO團體，並且興起更多支持的力量。</w:t>
                            </w:r>
                          </w:p>
                          <w:p w14:paraId="1AE4140E" w14:textId="77777777" w:rsidR="00AD21B5" w:rsidRPr="006E484E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4E59520D" w:rsidR="00AD21B5" w:rsidRPr="006E484E" w:rsidRDefault="00221EAA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近日</w:t>
                            </w:r>
                            <w:r w:rsidRPr="00221EA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Covid-19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染和受疫情影響的人數快速增加，而新的防疫措施仍在適應期，因應疫情變化滾動式調整。在這變動快速的狀態下，我們為各地一線行政人員和醫護人員代禱，在緊繃的工作狀態中，求主成為他們的強力支撐，保守他們身心的平安，供應他們投入工作的能量。也求主幫助每一個人在變動中，仍然能夠專注愛祢，即使不安、焦慮，也能惦記基督之心，保有同理與體諒，為群體的健康共同堅持。求主與臺灣同在，賜下醫治與平安。</w:t>
                            </w:r>
                          </w:p>
                          <w:p w14:paraId="4632CFF1" w14:textId="77777777" w:rsidR="00AD21B5" w:rsidRPr="006E484E" w:rsidRDefault="00AD21B5" w:rsidP="00E0091D">
                            <w:pPr>
                              <w:spacing w:beforeLines="25" w:before="90" w:afterLines="10" w:after="36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EDAB562" w14:textId="10B0DEAD" w:rsidR="005231CD" w:rsidRPr="005231CD" w:rsidRDefault="00221EAA" w:rsidP="00B4012B">
                            <w:pPr>
                              <w:spacing w:afterLines="10" w:after="36" w:line="380" w:lineRule="exact"/>
                              <w:ind w:leftChars="119" w:left="286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日下午召開長執會，願上帝賜下長執同工合一的心，在疫情的不安中，同心建造教會。</w:t>
                            </w:r>
                          </w:p>
                          <w:p w14:paraId="51F9737E" w14:textId="77777777" w:rsidR="00AD21B5" w:rsidRPr="006E484E" w:rsidRDefault="00AD21B5" w:rsidP="00E0091D">
                            <w:pPr>
                              <w:spacing w:afterLines="10" w:after="36" w:line="38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D36784E" w:rsidR="00AD21B5" w:rsidRPr="006E484E" w:rsidRDefault="00AD21B5" w:rsidP="00E0091D">
                            <w:pPr>
                              <w:spacing w:line="38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221EAA" w:rsidRPr="00221EA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陳光勝</w:t>
                            </w:r>
                            <w:r w:rsidR="00197FE6" w:rsidRPr="00197F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7E8BBA13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4151A77A" w14:textId="5E54FD85" w:rsidR="005D1AB4" w:rsidRPr="005D1AB4" w:rsidRDefault="00AD21B5" w:rsidP="00E0091D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221EAA" w:rsidRPr="00221E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為陳依信宣教師代禱〜在英國國際友愛協會服侍</w:t>
                            </w:r>
                          </w:p>
                          <w:p w14:paraId="75C1E275" w14:textId="28D9C0AF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221EAA" w:rsidRPr="00221EA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為所規劃的今年與明年度的年度計畫禱告，求主引導所規劃的事工方向合乎整個謝菲爾德地區的國際學生需要。</w:t>
                            </w:r>
                          </w:p>
                          <w:p w14:paraId="2A19A568" w14:textId="0F76AFFF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E26BBE" w:rsidRPr="00E26BB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從現在起到七月，需要為下個學年度的許多工作預備（迎新、教會聯繫等），也需要辦理同工培訓。求主帶領團隊的準備工作，預備各樣的資源以及同工們學習的心。</w:t>
                            </w:r>
                          </w:p>
                          <w:p w14:paraId="4F981C43" w14:textId="5F840D3E" w:rsidR="005D1AB4" w:rsidRPr="005D1AB4" w:rsidRDefault="00CE50AC" w:rsidP="00E26BBE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 w:rsidRPr="00B577C1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E26BBE" w:rsidRPr="00E26BB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依信宣教師今年暑假全家返台探親，並安排去教會報告、分享事工，請為行程的規劃及團隊同工屆時能獨立作業的預備禱告。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77777777" w:rsidR="00AD21B5" w:rsidRPr="00CE50AC" w:rsidRDefault="00AD21B5" w:rsidP="00E0091D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32B88C82" w:rsidR="00AD21B5" w:rsidRPr="006E484E" w:rsidRDefault="00221EAA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俄烏戰爭未有止息，緬甸內戰、以巴衝突不斷，許多平民、兒童、女性在戰爭衝突中遭受迫害，流離失所。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，賜下安慰和保護，使他們免於傷害和恐懼。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求主賜福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給持續為這些需要者服事的宣教士和NGO團體，並且興起更多支持的力量。</w:t>
                      </w:r>
                    </w:p>
                    <w:p w14:paraId="1AE4140E" w14:textId="77777777" w:rsidR="00AD21B5" w:rsidRPr="006E484E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4E59520D" w:rsidR="00AD21B5" w:rsidRPr="006E484E" w:rsidRDefault="00221EAA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近日</w:t>
                      </w:r>
                      <w:r w:rsidRPr="00221EA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Covid-19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感染和受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情影響的人數快速增加，而新的防疫措施仍在適應期，因應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情變化滾動式調整。在這變動快速的狀態下，我們為各地一線行政人員和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醫護人員代禱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，在緊繃的工作狀態中，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求主成為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他們的強力支撐，保守他們身心的平安，供應他們投入工作的能量。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也求主幫助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每一個人在變動中，仍然能夠專注愛祢，即使不安、焦慮，也能惦記基督之心，保有同理與體諒，為群體的健康共同堅持。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求主與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臺灣同在，賜下醫治與平安。</w:t>
                      </w:r>
                    </w:p>
                    <w:p w14:paraId="4632CFF1" w14:textId="77777777" w:rsidR="00AD21B5" w:rsidRPr="006E484E" w:rsidRDefault="00AD21B5" w:rsidP="00E0091D">
                      <w:pPr>
                        <w:spacing w:beforeLines="25" w:before="90" w:afterLines="10" w:after="36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EDAB562" w14:textId="10B0DEAD" w:rsidR="005231CD" w:rsidRPr="005231CD" w:rsidRDefault="00221EAA" w:rsidP="00B4012B">
                      <w:pPr>
                        <w:spacing w:afterLines="10" w:after="36" w:line="380" w:lineRule="exact"/>
                        <w:ind w:leftChars="119" w:left="286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日下午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召開長執會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，願上帝賜下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工合一的心，在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疫情的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不安中，同心建造教會。</w:t>
                      </w:r>
                    </w:p>
                    <w:p w14:paraId="51F9737E" w14:textId="77777777" w:rsidR="00AD21B5" w:rsidRPr="006E484E" w:rsidRDefault="00AD21B5" w:rsidP="00E0091D">
                      <w:pPr>
                        <w:spacing w:afterLines="10" w:after="36" w:line="38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D36784E" w:rsidR="00AD21B5" w:rsidRPr="006E484E" w:rsidRDefault="00AD21B5" w:rsidP="00E0091D">
                      <w:pPr>
                        <w:spacing w:line="38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221EAA" w:rsidRPr="00221EA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陳光勝</w:t>
                      </w:r>
                      <w:r w:rsidR="00197FE6" w:rsidRPr="00197F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4151A77A" w14:textId="5E54FD85" w:rsidR="005D1AB4" w:rsidRPr="005D1AB4" w:rsidRDefault="00AD21B5" w:rsidP="00E0091D">
                      <w:pPr>
                        <w:spacing w:line="38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221EAA" w:rsidRPr="00221EA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為陳依信宣</w:t>
                      </w:r>
                      <w:proofErr w:type="gramStart"/>
                      <w:r w:rsidR="00221EAA" w:rsidRPr="00221EA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教師代禱</w:t>
                      </w:r>
                      <w:proofErr w:type="gramEnd"/>
                      <w:r w:rsidR="00221EAA" w:rsidRPr="00221EA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〜在英國國際友愛協會服侍</w:t>
                      </w:r>
                    </w:p>
                    <w:p w14:paraId="75C1E275" w14:textId="28D9C0AF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221EAA" w:rsidRPr="00221EAA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為所規劃的今年與明年度的年度計畫禱告，</w:t>
                      </w:r>
                      <w:proofErr w:type="gramStart"/>
                      <w:r w:rsidR="00221EAA" w:rsidRPr="00221EAA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求主引導</w:t>
                      </w:r>
                      <w:proofErr w:type="gramEnd"/>
                      <w:r w:rsidR="00221EAA" w:rsidRPr="00221EAA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所規劃的事工方向合乎整個謝菲爾德地區的國際學生需要。</w:t>
                      </w:r>
                    </w:p>
                    <w:p w14:paraId="2A19A568" w14:textId="0F76AFFF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E26BBE" w:rsidRPr="00E26BB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從現在起到七月，需要為下個學年度的許多工作預備（迎新、教會聯繫等），也需要辦理同工培訓。</w:t>
                      </w:r>
                      <w:proofErr w:type="gramStart"/>
                      <w:r w:rsidR="00E26BBE" w:rsidRPr="00E26BB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求主帶領</w:t>
                      </w:r>
                      <w:proofErr w:type="gramEnd"/>
                      <w:r w:rsidR="00E26BBE" w:rsidRPr="00E26BB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團隊的準備工作，預備各樣的資源以及同工們學習的心。</w:t>
                      </w:r>
                    </w:p>
                    <w:p w14:paraId="4F981C43" w14:textId="5F840D3E" w:rsidR="005D1AB4" w:rsidRPr="005D1AB4" w:rsidRDefault="00CE50AC" w:rsidP="00E26BBE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</w:t>
                      </w:r>
                      <w:r w:rsidRPr="00B577C1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E26BBE" w:rsidRPr="00E26BB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依信宣</w:t>
                      </w:r>
                      <w:proofErr w:type="gramEnd"/>
                      <w:r w:rsidR="00E26BBE" w:rsidRPr="00E26BB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教師今年暑假全家返台探親，並安排去教會報告、分享事工，請為行程的規劃及團隊同工屆時能獨立作業的預備禱告。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AFAF4B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D242FC" w:rsidRPr="00BD201D" w14:paraId="2750E96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F767AB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D242FC" w:rsidRPr="00FC48AC" w14:paraId="4EFA605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161B68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265791" w14:textId="77777777" w:rsidR="00D242FC" w:rsidRPr="00FC48AC" w:rsidRDefault="00D242FC" w:rsidP="00D242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4657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19,221</w:t>
                                  </w:r>
                                </w:p>
                              </w:tc>
                            </w:tr>
                            <w:tr w:rsidR="00D242FC" w:rsidRPr="00FC48AC" w14:paraId="3B29CA1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4FD860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(4/17)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2CE018" w14:textId="6159C28F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9DF76D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657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29</w:t>
                                  </w:r>
                                  <w:r w:rsidRPr="0094657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242FC" w:rsidRPr="00FC48AC" w14:paraId="217454B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39D43A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幼幼(4/24)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8F9E0C" w14:textId="4B89CC94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AEF832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242FC" w:rsidRPr="00BD201D" w14:paraId="214529D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3571D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91AA75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20,521</w:t>
                                  </w:r>
                                </w:p>
                              </w:tc>
                            </w:tr>
                            <w:tr w:rsidR="00D242FC" w:rsidRPr="00BD201D" w14:paraId="48AF3FF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61EC32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242FC" w:rsidRPr="00155225" w14:paraId="7E95226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369046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498C37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242FC" w:rsidRPr="00155225" w14:paraId="6D5C369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568099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02EB2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D242FC" w:rsidRPr="00155225" w14:paraId="6E0851F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6DCC1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F9DDE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242FC" w:rsidRPr="00155225" w14:paraId="6DCBFFA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D8EE7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A01ED7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242FC" w:rsidRPr="00155225" w14:paraId="5D0B481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1BE344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EA7EB2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242FC" w:rsidRPr="00155225" w14:paraId="52E7062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92A2B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33739C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242FC" w:rsidRPr="00155225" w14:paraId="1D5307B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4083F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1D18F3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D242FC" w:rsidRPr="00BD201D" w14:paraId="71B2279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5C6887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22C37C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6579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48,500</w:t>
                                  </w:r>
                                </w:p>
                              </w:tc>
                            </w:tr>
                            <w:tr w:rsidR="00D242FC" w:rsidRPr="00BD201D" w14:paraId="44A3E76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A69B62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D242FC" w:rsidRPr="00155225" w14:paraId="733A665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21EDB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96A4BC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D242FC" w:rsidRPr="00155225" w14:paraId="269CFA0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5BBC1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096FC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242FC" w:rsidRPr="00155225" w14:paraId="4F95B24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31502F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E1342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242FC" w:rsidRPr="00155225" w14:paraId="42C8202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E62052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72B64A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242FC" w:rsidRPr="00155225" w14:paraId="3E860C7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762C0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411A6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242FC" w:rsidRPr="00155225" w14:paraId="4399163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98C7C9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353758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242FC" w:rsidRPr="00155225" w14:paraId="49F82493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F52CF1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C9FCE7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D242FC" w:rsidRPr="00155225" w14:paraId="4EB2811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A00294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8FC62D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D242FC" w:rsidRPr="00155225" w14:paraId="51CA0CC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0F39E8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2D37FF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34,000 </w:t>
                                  </w:r>
                                </w:p>
                              </w:tc>
                            </w:tr>
                            <w:tr w:rsidR="00D242FC" w:rsidRPr="00BD201D" w14:paraId="2DB6186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57F6CB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A3A9CD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36E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89,000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Ov9cMv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他行匯至郵局使用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D242FC" w:rsidRPr="00BD201D" w14:paraId="2750E962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F767AB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D242FC" w:rsidRPr="00FC48AC" w14:paraId="4EFA605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161B68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9265791" w14:textId="77777777" w:rsidR="00D242FC" w:rsidRPr="00FC48AC" w:rsidRDefault="00D242FC" w:rsidP="00D242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4657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19,221</w:t>
                            </w:r>
                          </w:p>
                        </w:tc>
                      </w:tr>
                      <w:tr w:rsidR="00D242FC" w:rsidRPr="00FC48AC" w14:paraId="3B29CA11" w14:textId="77777777" w:rsidTr="00274B4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4FD860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(4/17)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02CE018" w14:textId="6159C28F" w:rsidR="00D242FC" w:rsidRPr="00FC48AC" w:rsidRDefault="00D242FC" w:rsidP="00D242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49DF76D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657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29</w:t>
                            </w:r>
                            <w:r w:rsidRPr="0094657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</w:t>
                            </w:r>
                          </w:p>
                        </w:tc>
                      </w:tr>
                      <w:tr w:rsidR="00D242FC" w:rsidRPr="00FC48AC" w14:paraId="217454BB" w14:textId="77777777" w:rsidTr="00274B4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39D43A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幼幼(4/24)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E8F9E0C" w14:textId="4B89CC94" w:rsidR="00D242FC" w:rsidRPr="00FC48AC" w:rsidRDefault="00D242FC" w:rsidP="00D242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6AEF832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</w:t>
                            </w:r>
                          </w:p>
                        </w:tc>
                      </w:tr>
                      <w:tr w:rsidR="00D242FC" w:rsidRPr="00BD201D" w14:paraId="214529D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3571D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91AA75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20,521</w:t>
                            </w:r>
                          </w:p>
                        </w:tc>
                      </w:tr>
                      <w:tr w:rsidR="00D242FC" w:rsidRPr="00BD201D" w14:paraId="48AF3FFC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61EC32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D242FC" w:rsidRPr="00155225" w14:paraId="7E95226C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369046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498C37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242FC" w:rsidRPr="00155225" w14:paraId="6D5C369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568099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3902EB2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D242FC" w:rsidRPr="00155225" w14:paraId="6E0851F8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A6DCC1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6F9DDE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242FC" w:rsidRPr="00155225" w14:paraId="6DCBFFA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03D8EE7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A01ED7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242FC" w:rsidRPr="00155225" w14:paraId="5D0B481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1BE344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EA7EB2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242FC" w:rsidRPr="00155225" w14:paraId="52E70628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D92A2B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A33739C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242FC" w:rsidRPr="00155225" w14:paraId="1D5307BC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3E4083F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E1D18F3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D242FC" w:rsidRPr="00BD201D" w14:paraId="71B2279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5C6887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22C37C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46579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48,500</w:t>
                            </w:r>
                          </w:p>
                        </w:tc>
                      </w:tr>
                      <w:tr w:rsidR="00D242FC" w:rsidRPr="00BD201D" w14:paraId="44A3E76D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A69B62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D242FC" w:rsidRPr="00155225" w14:paraId="733A665C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EF21EDB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96A4BC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D242FC" w:rsidRPr="00155225" w14:paraId="269CFA0B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275BBC1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B096FC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242FC" w:rsidRPr="00155225" w14:paraId="4F95B24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F31502F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1DE1342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242FC" w:rsidRPr="00155225" w14:paraId="42C8202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CE62052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372B64A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242FC" w:rsidRPr="00155225" w14:paraId="3E860C7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28762C0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E411A6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242FC" w:rsidRPr="00155225" w14:paraId="4399163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98C7C9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B353758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242FC" w:rsidRPr="00155225" w14:paraId="49F82493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F52CF1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C9FCE7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D242FC" w:rsidRPr="00155225" w14:paraId="4EB28117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FA00294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8FC62D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D242FC" w:rsidRPr="00155225" w14:paraId="51CA0CC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10F39E8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02D37FF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34,000 </w:t>
                            </w:r>
                          </w:p>
                        </w:tc>
                      </w:tr>
                      <w:tr w:rsidR="00D242FC" w:rsidRPr="00BD201D" w14:paraId="2DB6186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57F6CB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A3A9CD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636E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89,000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D242FC" w:rsidRPr="00BD201D" w14:paraId="1A629E85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6F11940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D242FC" w:rsidRPr="00155225" w14:paraId="5D6FF095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681EDE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9752096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242FC" w:rsidRPr="00155225" w14:paraId="5966BF1F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6D7905" w14:textId="77777777" w:rsidR="00D242FC" w:rsidRPr="00155225" w:rsidRDefault="00D242FC" w:rsidP="00D242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4C87614" w14:textId="77777777" w:rsidR="00D242FC" w:rsidRPr="00155225" w:rsidRDefault="00D242FC" w:rsidP="00D242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2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242FC" w:rsidRPr="00BD201D" w14:paraId="64626CD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EEAA4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3C8260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36E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242FC" w:rsidRPr="00BD201D" w14:paraId="220343F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F5AD3A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36E3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D242FC" w:rsidRPr="00FC48AC" w14:paraId="6E59C0D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542A68" w14:textId="77777777" w:rsidR="00D242FC" w:rsidRPr="00FC48AC" w:rsidRDefault="00D242FC" w:rsidP="00D242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36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100098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1EBCE65" w14:textId="77777777" w:rsidR="00D242FC" w:rsidRPr="00FC48AC" w:rsidRDefault="00D242FC" w:rsidP="00D242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36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242FC" w:rsidRPr="00FC48AC" w14:paraId="062C682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481B9A" w14:textId="77777777" w:rsidR="00D242FC" w:rsidRPr="00FC48AC" w:rsidRDefault="00D242FC" w:rsidP="00D242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36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D57A39B" w14:textId="77777777" w:rsidR="00D242FC" w:rsidRPr="00FC48AC" w:rsidRDefault="00D242FC" w:rsidP="00D242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36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3,241</w:t>
                                  </w:r>
                                </w:p>
                              </w:tc>
                            </w:tr>
                            <w:tr w:rsidR="00D242FC" w:rsidRPr="00BD201D" w14:paraId="446FA1D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A4306D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E2AF65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36E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3,541</w:t>
                                  </w:r>
                                </w:p>
                              </w:tc>
                            </w:tr>
                            <w:tr w:rsidR="00D242FC" w:rsidRPr="00BD201D" w14:paraId="47F893F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9F8687" w14:textId="77777777" w:rsidR="00D242FC" w:rsidRPr="00BD201D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36E3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D242FC" w:rsidRPr="00FC48AC" w14:paraId="3DF37B1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51BABC" w14:textId="77777777" w:rsidR="00D242FC" w:rsidRPr="00FC48AC" w:rsidRDefault="00D242FC" w:rsidP="00D242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36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57AC4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36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242FC" w:rsidRPr="00D17523" w14:paraId="7B52BCC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C5B237" w14:textId="77777777" w:rsidR="00D242FC" w:rsidRPr="00D17523" w:rsidRDefault="00D242FC" w:rsidP="00D242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D242FC" w:rsidRPr="00FC48AC" w14:paraId="2156F6F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21CFA1" w14:textId="77777777" w:rsidR="00D242FC" w:rsidRPr="00FC48AC" w:rsidRDefault="00D242FC" w:rsidP="00D242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270E29" w14:textId="77777777" w:rsidR="00D242FC" w:rsidRPr="00FC48AC" w:rsidRDefault="00D242FC" w:rsidP="00D242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657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1,387</w:t>
                                  </w:r>
                                </w:p>
                              </w:tc>
                            </w:tr>
                          </w:tbl>
                          <w:p w14:paraId="30C99451" w14:textId="2CB3A488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1B61FF" w:rsidRPr="0088311A" w14:paraId="71C9BAED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6F43608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4/23~4/29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1B61FF" w:rsidRPr="0088311A" w14:paraId="78266006" w14:textId="77777777" w:rsidTr="00274B4D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315171F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B24F85F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45934DF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D4E191E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B61FF" w:rsidRPr="0088311A" w14:paraId="47B28D5A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33EB4FF" w14:textId="77777777" w:rsidR="001B61FF" w:rsidRPr="004627FD" w:rsidRDefault="001B61FF" w:rsidP="001B61F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B61FF" w:rsidRPr="00402FD4" w14:paraId="5B46FE42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7E59322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96156154"/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D4A463C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5753F32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E061B02" w14:textId="77777777" w:rsidR="001B61FF" w:rsidRPr="003D41E1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1B61FF" w:rsidRPr="00402FD4" w14:paraId="02481965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D94FE58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7EE6409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F80A6F4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591B7E1" w14:textId="77777777" w:rsidR="001B61FF" w:rsidRPr="003D41E1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1B61FF" w:rsidRPr="00402FD4" w14:paraId="1EA3F775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302E553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246C62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D5EC42B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79873EC" w14:textId="77777777" w:rsidR="001B61FF" w:rsidRPr="003D41E1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1B61FF" w:rsidRPr="00402FD4" w14:paraId="2719C2FC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3590B5D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A15A9AD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C1B4936" w14:textId="77777777" w:rsidR="001B61FF" w:rsidRPr="003D41E1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DD45DA9" w14:textId="77777777" w:rsidR="001B61FF" w:rsidRPr="003D41E1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D41E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1B61FF" w:rsidRPr="006A4E6D" w14:paraId="559BA014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25A05EE" w14:textId="77777777" w:rsidR="001B61FF" w:rsidRPr="0053654D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73176067"/>
                                  <w:bookmarkStart w:id="5" w:name="_Hlk67731799"/>
                                  <w:bookmarkEnd w:id="0"/>
                                  <w:bookmarkEnd w:id="1"/>
                                  <w:bookmarkEnd w:id="2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A240C4" w14:textId="77777777" w:rsidR="001B61FF" w:rsidRPr="006A4E6D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02BBBA92" w14:textId="77777777" w:rsidR="00D242FC" w:rsidRDefault="00D242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3F0E32" w14:textId="77777777" w:rsidR="007E48D7" w:rsidRDefault="007E48D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1B61FF" w:rsidRPr="0088311A" w14:paraId="00C157AB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2D3571B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1B61FF" w:rsidRPr="0088311A" w14:paraId="03490A79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44CD8B9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322F203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EAB4EBD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1CF87910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B61FF" w:rsidRPr="0088311A" w14:paraId="60DA2FB7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4236527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75506976"/>
                                  <w:bookmarkStart w:id="7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CEC4E8D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08E6FB6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3604F97" w14:textId="77777777" w:rsidR="001B61FF" w:rsidRPr="00A4764A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1B61FF" w:rsidRPr="0088311A" w14:paraId="24AC0945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D6573D8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81A02AE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E5A58E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D0CF1FB" w14:textId="77777777" w:rsidR="001B61FF" w:rsidRPr="00A4764A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B61FF" w:rsidRPr="0088311A" w14:paraId="383B3961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6EC62DF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599F7CD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EC457CD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D6935A1" w14:textId="77777777" w:rsidR="001B61FF" w:rsidRPr="00A4764A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B61FF" w:rsidRPr="0088311A" w14:paraId="387E85F2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3151A8D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BA864AB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62ADEF8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5B8AAD5" w14:textId="77777777" w:rsidR="001B61FF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1B61FF" w:rsidRPr="0088311A" w14:paraId="6711D270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8E56336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31C07B4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5604C40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A59EE24" w14:textId="77777777" w:rsidR="001B61FF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B61FF" w:rsidRPr="0088311A" w14:paraId="605AD711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1C2FA2A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003F12E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24835F8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74B5724" w14:textId="77777777" w:rsidR="001B61FF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1B61FF" w:rsidRPr="0088311A" w14:paraId="530C591E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7F9A2F6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EED6D8A" w14:textId="77777777" w:rsidR="001B61FF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5902D7C" w14:textId="77777777" w:rsidR="001B61FF" w:rsidRPr="00182C90" w:rsidRDefault="001B61FF" w:rsidP="001B61FF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72DCC89" w14:textId="77777777" w:rsidR="001B61FF" w:rsidRDefault="001B61FF" w:rsidP="001B61F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</w:tbl>
                          <w:p w14:paraId="2FDDE8A2" w14:textId="77777777" w:rsidR="00C65726" w:rsidRDefault="00C657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54F5F9C" w14:textId="77777777" w:rsidR="000839F6" w:rsidRDefault="000839F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0B28762" w14:textId="5C0A44DF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DFEF2B" w14:textId="77777777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你們要給人，就必有給你們的，並且用十足的升斗，連搖帶按，上尖下流的倒在你們懷裡；因為你們用什麼量器量給人，也必用什麼量器量給你們。--路六：38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G5o8QL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D242FC" w:rsidRPr="00BD201D" w14:paraId="1A629E85" w14:textId="77777777" w:rsidTr="00274B4D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6F11940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D242FC" w:rsidRPr="00155225" w14:paraId="5D6FF095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4681EDE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9752096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242FC" w:rsidRPr="00155225" w14:paraId="5966BF1F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A6D7905" w14:textId="77777777" w:rsidR="00D242FC" w:rsidRPr="00155225" w:rsidRDefault="00D242FC" w:rsidP="00D242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4C87614" w14:textId="77777777" w:rsidR="00D242FC" w:rsidRPr="00155225" w:rsidRDefault="00D242FC" w:rsidP="00D242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2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242FC" w:rsidRPr="00BD201D" w14:paraId="64626CD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BEEAA4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3C8260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636E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D242FC" w:rsidRPr="00BD201D" w14:paraId="220343FE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F5AD3A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636E3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D242FC" w:rsidRPr="00FC48AC" w14:paraId="6E59C0D8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2542A68" w14:textId="77777777" w:rsidR="00D242FC" w:rsidRPr="00FC48AC" w:rsidRDefault="00D242FC" w:rsidP="00D242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36E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100098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1EBCE65" w14:textId="77777777" w:rsidR="00D242FC" w:rsidRPr="00FC48AC" w:rsidRDefault="00D242FC" w:rsidP="00D242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36E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300</w:t>
                            </w:r>
                          </w:p>
                        </w:tc>
                      </w:tr>
                      <w:tr w:rsidR="00D242FC" w:rsidRPr="00FC48AC" w14:paraId="062C6826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4481B9A" w14:textId="77777777" w:rsidR="00D242FC" w:rsidRPr="00FC48AC" w:rsidRDefault="00D242FC" w:rsidP="00D242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36E3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D57A39B" w14:textId="77777777" w:rsidR="00D242FC" w:rsidRPr="00FC48AC" w:rsidRDefault="00D242FC" w:rsidP="00D242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36E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3,241</w:t>
                            </w:r>
                          </w:p>
                        </w:tc>
                      </w:tr>
                      <w:tr w:rsidR="00D242FC" w:rsidRPr="00BD201D" w14:paraId="446FA1D0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A4306D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E2AF65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636E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3,541</w:t>
                            </w:r>
                          </w:p>
                        </w:tc>
                      </w:tr>
                      <w:tr w:rsidR="00D242FC" w:rsidRPr="00BD201D" w14:paraId="47F893FA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9F8687" w14:textId="77777777" w:rsidR="00D242FC" w:rsidRPr="00BD201D" w:rsidRDefault="00D242FC" w:rsidP="00D242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636E3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D242FC" w:rsidRPr="00FC48AC" w14:paraId="3DF37B1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51BABC" w14:textId="77777777" w:rsidR="00D242FC" w:rsidRPr="00FC48AC" w:rsidRDefault="00D242FC" w:rsidP="00D242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36E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57AC4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36E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D242FC" w:rsidRPr="00D17523" w14:paraId="7B52BCCC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C5B237" w14:textId="77777777" w:rsidR="00D242FC" w:rsidRPr="00D17523" w:rsidRDefault="00D242FC" w:rsidP="00D242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D242FC" w:rsidRPr="00FC48AC" w14:paraId="2156F6F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21CFA1" w14:textId="77777777" w:rsidR="00D242FC" w:rsidRPr="00FC48AC" w:rsidRDefault="00D242FC" w:rsidP="00D242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270E29" w14:textId="77777777" w:rsidR="00D242FC" w:rsidRPr="00FC48AC" w:rsidRDefault="00D242FC" w:rsidP="00D242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657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1,387</w:t>
                            </w:r>
                          </w:p>
                        </w:tc>
                      </w:tr>
                    </w:tbl>
                    <w:p w14:paraId="30C99451" w14:textId="2CB3A488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1B61FF" w:rsidRPr="0088311A" w14:paraId="71C9BAED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6F43608" w14:textId="77777777" w:rsidR="001B61FF" w:rsidRPr="0088311A" w:rsidRDefault="001B61FF" w:rsidP="001B61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4/23~4/29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1B61FF" w:rsidRPr="0088311A" w14:paraId="78266006" w14:textId="77777777" w:rsidTr="00274B4D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315171F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B24F85F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45934DF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D4E191E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B61FF" w:rsidRPr="0088311A" w14:paraId="47B28D5A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33EB4FF" w14:textId="77777777" w:rsidR="001B61FF" w:rsidRPr="004627FD" w:rsidRDefault="001B61FF" w:rsidP="001B61F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1B61FF" w:rsidRPr="00402FD4" w14:paraId="5B46FE42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7E59322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101599218"/>
                            <w:bookmarkStart w:id="11" w:name="_Hlk96156154"/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D4A463C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5753F32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E061B02" w14:textId="77777777" w:rsidR="001B61FF" w:rsidRPr="003D41E1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1B61FF" w:rsidRPr="00402FD4" w14:paraId="02481965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D94FE58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7EE6409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F80A6F4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591B7E1" w14:textId="77777777" w:rsidR="001B61FF" w:rsidRPr="003D41E1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300 </w:t>
                            </w:r>
                          </w:p>
                        </w:tc>
                      </w:tr>
                      <w:tr w:rsidR="001B61FF" w:rsidRPr="00402FD4" w14:paraId="1EA3F775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302E553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246C62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D5EC42B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79873EC" w14:textId="77777777" w:rsidR="001B61FF" w:rsidRPr="003D41E1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1B61FF" w:rsidRPr="00402FD4" w14:paraId="2719C2FC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3590B5D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A15A9AD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C1B4936" w14:textId="77777777" w:rsidR="001B61FF" w:rsidRPr="003D41E1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DD45DA9" w14:textId="77777777" w:rsidR="001B61FF" w:rsidRPr="003D41E1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D41E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1B61FF" w:rsidRPr="006A4E6D" w14:paraId="559BA014" w14:textId="77777777" w:rsidTr="00274B4D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25A05EE" w14:textId="77777777" w:rsidR="001B61FF" w:rsidRPr="0053654D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2" w:name="_Hlk73176067"/>
                            <w:bookmarkStart w:id="13" w:name="_Hlk67731799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2A240C4" w14:textId="77777777" w:rsidR="001B61FF" w:rsidRPr="006A4E6D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11"/>
                      <w:bookmarkEnd w:id="12"/>
                      <w:bookmarkEnd w:id="13"/>
                    </w:tbl>
                    <w:p w14:paraId="02BBBA92" w14:textId="77777777" w:rsidR="00D242FC" w:rsidRDefault="00D242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3F0E32" w14:textId="77777777" w:rsidR="007E48D7" w:rsidRDefault="007E48D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1B61FF" w:rsidRPr="0088311A" w14:paraId="00C157AB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2D3571B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1B61FF" w:rsidRPr="0088311A" w14:paraId="03490A79" w14:textId="77777777" w:rsidTr="00274B4D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44CD8B9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322F203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EAB4EBD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1CF87910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B61FF" w:rsidRPr="0088311A" w14:paraId="60DA2FB7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4236527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4" w:name="_Hlk75506976"/>
                            <w:bookmarkStart w:id="15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CEC4E8D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08E6FB6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3604F97" w14:textId="77777777" w:rsidR="001B61FF" w:rsidRPr="00A4764A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1B61FF" w:rsidRPr="0088311A" w14:paraId="24AC0945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D6573D8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81A02AE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E5A58E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D0CF1FB" w14:textId="77777777" w:rsidR="001B61FF" w:rsidRPr="00A4764A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1B61FF" w:rsidRPr="0088311A" w14:paraId="383B3961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6EC62DF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599F7CD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EC457CD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D6935A1" w14:textId="77777777" w:rsidR="001B61FF" w:rsidRPr="00A4764A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1B61FF" w:rsidRPr="0088311A" w14:paraId="387E85F2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3151A8D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BA864AB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62ADEF8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5B8AAD5" w14:textId="77777777" w:rsidR="001B61FF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1B61FF" w:rsidRPr="0088311A" w14:paraId="6711D270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8E56336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31C07B4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5604C40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A59EE24" w14:textId="77777777" w:rsidR="001B61FF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1B61FF" w:rsidRPr="0088311A" w14:paraId="605AD711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1C2FA2A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003F12E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24835F8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74B5724" w14:textId="77777777" w:rsidR="001B61FF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1B61FF" w:rsidRPr="0088311A" w14:paraId="530C591E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7F9A2F6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EED6D8A" w14:textId="77777777" w:rsidR="001B61FF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5902D7C" w14:textId="77777777" w:rsidR="001B61FF" w:rsidRPr="00182C90" w:rsidRDefault="001B61FF" w:rsidP="001B61F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72DCC89" w14:textId="77777777" w:rsidR="001B61FF" w:rsidRDefault="001B61FF" w:rsidP="001B61F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bookmarkEnd w:id="14"/>
                      <w:bookmarkEnd w:id="15"/>
                    </w:tbl>
                    <w:p w14:paraId="2FDDE8A2" w14:textId="77777777" w:rsidR="00C65726" w:rsidRDefault="00C657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54F5F9C" w14:textId="77777777" w:rsidR="000839F6" w:rsidRDefault="000839F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0B28762" w14:textId="5C0A44DF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DFEF2B" w14:textId="77777777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你們要給人，就必有給你們的，並且用十足的升斗，連搖帶按，上尖下流的倒在你們懷裡；因為你們用什麼量器量給人，也必用什麼量器量給你們。--路六：38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489A1089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EA9F057" w:rsidR="00152E13" w:rsidRPr="00CA0FD0" w:rsidRDefault="00D725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220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481FF83" w:rsidR="00152E13" w:rsidRPr="00CA0FD0" w:rsidRDefault="00D725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943016A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876079A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8015B10" w:rsidR="00216A6E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A92F5F9" w:rsidR="00216A6E" w:rsidRPr="001648E8" w:rsidRDefault="00D725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30EA28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48D7164" w:rsidR="00B17F52" w:rsidRPr="00A2229E" w:rsidRDefault="006B2A73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2A73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F63DAF4" w:rsidR="00B17F52" w:rsidRPr="001648E8" w:rsidRDefault="005D083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270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056D494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5/5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2A622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B38BE0F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0EE1090E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002016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50E17A3F" w:rsidR="00002016" w:rsidRPr="001648E8" w:rsidRDefault="00002016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19E54A3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401BD473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087FA21" w:rsidR="00B17F52" w:rsidRPr="001648E8" w:rsidRDefault="00C719F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受苦與榮耀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D36106B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C51B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D158F1A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4E33D63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2369A9F4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1D3AFA2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AFE1A5E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81B444B" w:rsidR="00B17F52" w:rsidRPr="001648E8" w:rsidRDefault="00A60E6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18B4910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B1396C1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6A286DB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BCD699B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FB94C7C" w:rsidR="00B17F52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39CAF38D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6C6FB13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3536C2C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8363129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6FCC7C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581244" w:rsidR="00B17F52" w:rsidRPr="001648E8" w:rsidRDefault="0020051F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8B0C505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710ECE4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337A32B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23BD566E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1D005F0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652676B" w:rsidR="00B17F52" w:rsidRPr="001648E8" w:rsidRDefault="00BB7ED8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47462AA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8C7AFF" w:rsidRPr="001648E8" w14:paraId="2F3147C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25B0E74A" w:rsidR="008C7AFF" w:rsidRPr="001648E8" w:rsidRDefault="008C7AFF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8C7AFF" w:rsidRPr="001648E8" w:rsidRDefault="008C7AFF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8C7AFF" w:rsidRPr="001648E8" w:rsidRDefault="008C7AFF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8C7AFF" w:rsidRPr="001648E8" w:rsidRDefault="008C7AFF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8C7AFF" w:rsidRPr="001648E8" w:rsidRDefault="008C7AFF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8C7AFF" w:rsidRPr="001648E8" w:rsidRDefault="008C7AFF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B17F52" w:rsidRPr="001648E8" w:rsidRDefault="002A4111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8B7183C" w:rsidR="00B17F52" w:rsidRPr="001648E8" w:rsidRDefault="002A411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71AA0" w:rsidRPr="001648E8" w14:paraId="677B89DC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371AA0" w:rsidRPr="001648E8" w:rsidRDefault="00371AA0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371AA0" w:rsidRPr="001648E8" w:rsidRDefault="00371AA0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371AA0" w:rsidRPr="001648E8" w:rsidRDefault="00371AA0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371AA0" w:rsidRPr="001648E8" w:rsidRDefault="00371AA0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4E007261" w:rsidR="00371AA0" w:rsidRPr="001648E8" w:rsidRDefault="00371AA0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371AA0" w:rsidRPr="001648E8" w:rsidRDefault="00371AA0" w:rsidP="00371AA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371AA0" w:rsidRPr="001648E8" w:rsidRDefault="00371AA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E293CC1" w:rsidR="00371AA0" w:rsidRPr="001648E8" w:rsidRDefault="00371AA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1E849562" w14:textId="77777777" w:rsidTr="00B7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377D3C" w:rsidRPr="001648E8" w:rsidRDefault="00377D3C" w:rsidP="00B727B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5E8C4044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A21A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6389C0EF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62977C02" w:rsidR="00377D3C" w:rsidRPr="001648E8" w:rsidRDefault="0028558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A0FEDE9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377D3C" w:rsidRPr="001648E8" w14:paraId="42E6A68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CAEB7E7" w:rsidR="00377D3C" w:rsidRPr="001648E8" w:rsidRDefault="0086680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0A3A04F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3E6151C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D227DAF" w:rsidR="00377D3C" w:rsidRPr="001648E8" w:rsidRDefault="00704C4C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6680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42664B4" w:rsidR="00377D3C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0882497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503E88B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0477D7D" w:rsidR="00377D3C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8C7AFF" w:rsidRPr="001648E8" w14:paraId="28D4F432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8C7AFF" w:rsidRPr="008C7AFF" w:rsidRDefault="008C7AFF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8C7AFF" w:rsidRPr="001648E8" w:rsidRDefault="008C7AFF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8C7AFF" w:rsidRPr="001648E8" w:rsidRDefault="008C7AFF" w:rsidP="008C7A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8C7AFF" w:rsidRPr="001648E8" w:rsidRDefault="008C7AFF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7879249B" w14:textId="10F5E3B8" w:rsidR="008C7AFF" w:rsidRPr="001648E8" w:rsidRDefault="008C7AFF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A2BB0AF" w:rsidR="008C7AFF" w:rsidRPr="001648E8" w:rsidRDefault="008C7AFF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A21A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327FE07A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163AE4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04CE717A" w14:textId="77777777" w:rsidTr="0067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CCE9668" w:rsidR="00377D3C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8A26C0C" w:rsidR="00377D3C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16"/>
      <w:tr w:rsidR="00377D3C" w:rsidRPr="001648E8" w14:paraId="70AA8B1B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聖經共讀士師記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394E39CD" w:rsidR="00377D3C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E8FC624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77D3C" w:rsidRPr="001648E8" w14:paraId="2EAB937E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99D398D" w:rsidR="00377D3C" w:rsidRPr="001648E8" w:rsidRDefault="00887B71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EB87DA3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77D3C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377D3C" w:rsidRPr="001648E8" w:rsidRDefault="00EB0308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3983A44" w:rsidR="00377D3C" w:rsidRPr="001648E8" w:rsidRDefault="00D72569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黃俊諺弟兄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23741D7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93CB3A5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1D4D92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 桌遊/ 健身/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0EA1A47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21C9AF84" w14:textId="77777777" w:rsidTr="00C7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377D3C" w:rsidRPr="001648E8" w:rsidRDefault="00C719F2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F1080A2" w:rsidR="00377D3C" w:rsidRPr="001648E8" w:rsidRDefault="00D72569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F038619" w:rsidR="00377D3C" w:rsidRPr="001648E8" w:rsidRDefault="00E35D6A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805F704" w:rsidR="00377D3C" w:rsidRPr="001648E8" w:rsidRDefault="00D72569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D0668FB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0068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329687F" w:rsidR="00377D3C" w:rsidRPr="001648E8" w:rsidRDefault="00D72569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49F0156" w:rsidR="00D01D42" w:rsidRPr="008E7D2B" w:rsidRDefault="00B315F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B315F0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B315F0" w:rsidRPr="008E7D2B" w:rsidRDefault="00B315F0" w:rsidP="00B315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CC1A262" w:rsidR="00B315F0" w:rsidRPr="008E7D2B" w:rsidRDefault="00DE05AD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B315F0"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47914F" w14:textId="77777777" w:rsidR="00B315F0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2D4C3A37" w14:textId="0512B560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馬浩鈞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682010" w:rsidRPr="0068201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潘昆楨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5948A0C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</w:p>
                              </w:tc>
                            </w:tr>
                            <w:tr w:rsidR="00B315F0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B315F0" w:rsidRPr="008E7D2B" w:rsidRDefault="00B315F0" w:rsidP="00B315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1186B1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</w:t>
                                  </w:r>
                                  <w:r w:rsidR="00323620" w:rsidRPr="0032362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40143F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E1A480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B315F0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B315F0" w:rsidRPr="008E7D2B" w:rsidRDefault="00B315F0" w:rsidP="00B315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DCCBACE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B315F0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B315F0" w:rsidRPr="008E7D2B" w:rsidRDefault="00B315F0" w:rsidP="00B315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32DDD24B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23F2FE6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2354143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B315F0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B315F0" w:rsidRPr="008E7D2B" w:rsidRDefault="00B315F0" w:rsidP="00B315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D35E90B" w:rsidR="00B315F0" w:rsidRPr="008E7D2B" w:rsidRDefault="006E30D3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78ED556" w:rsidR="00B315F0" w:rsidRPr="008E7D2B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F1D05D5" w:rsidR="00B315F0" w:rsidRPr="008E7D2B" w:rsidRDefault="006E30D3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</w:tr>
                            <w:tr w:rsidR="00EE176C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E176C" w:rsidRPr="008E7D2B" w:rsidRDefault="00EE176C" w:rsidP="00EE176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A71ECB6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448C6EC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9402D65" w:rsidR="004E6F7C" w:rsidRPr="008E7D2B" w:rsidRDefault="00BC0CF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B511ACA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315F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2334789" w:rsidR="004E6F7C" w:rsidRPr="00263B84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48A720A1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6A06950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9681DE2" w:rsidR="004E6F7C" w:rsidRPr="00902773" w:rsidRDefault="00BC0CF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F7920E2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孫愛光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DC254D6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80F21FA" w:rsidR="004E6F7C" w:rsidRPr="00902773" w:rsidRDefault="00E26D7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26D7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90453EC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531517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E976BF0" w:rsidR="004E6F7C" w:rsidRPr="00902773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周謙和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E2E058F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兒主詩班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FE425C0" w:rsidR="004E6F7C" w:rsidRPr="00902773" w:rsidRDefault="00E26D7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青契</w:t>
                                  </w:r>
                                  <w:r w:rsidR="00E7614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F4C605A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1D14E" w14:textId="77777777" w:rsidR="00BC0CF8" w:rsidRDefault="00B315F0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073F20F1" w:rsidR="004E6F7C" w:rsidRPr="00902773" w:rsidRDefault="00B315F0" w:rsidP="00BC0C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43C3443A" w:rsidR="004E6F7C" w:rsidRPr="00902773" w:rsidRDefault="00BC0CF8" w:rsidP="00BC0C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508845C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C355449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  <w:r w:rsid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王輝珍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1C29C0E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0915B58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3F7927F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9A53EF0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</w:tr>
                            <w:tr w:rsidR="004E6F7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50ED574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07D3301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5DAE0F1" w:rsidR="004E6F7C" w:rsidRPr="008E7D2B" w:rsidRDefault="00BC0CF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  <w:r w:rsidR="006F05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67FD9A0" w:rsidR="00D01D42" w:rsidRPr="008E7D2B" w:rsidRDefault="00C50BA5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37F8A9AC" w:rsidR="004C26D9" w:rsidRPr="008E7D2B" w:rsidRDefault="00C50BA5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5C5BE501" w:rsidR="00D01D42" w:rsidRPr="008E7D2B" w:rsidRDefault="004E6F7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D359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AC295F8" w:rsidR="00D820D8" w:rsidRPr="008E7D2B" w:rsidRDefault="00C719F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保羅信主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16ABCB0B" w:rsidR="00D820D8" w:rsidRPr="008E7D2B" w:rsidRDefault="004E6F7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D359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48531941" w:rsidR="00D820D8" w:rsidRPr="008E7D2B" w:rsidRDefault="0017491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491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埃及軍隊的滅亡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AF5C178" w:rsidR="00D01D42" w:rsidRPr="008E7D2B" w:rsidRDefault="004E6F7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D359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157614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2518ECE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BFE7C29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F37BCEA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E14E2BE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83C4B2B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4932F981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艾莉家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1C78F9BB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79E5B902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7614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3AFBDEC4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23F26A1E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93D6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157614" w:rsidRPr="008E7D2B" w:rsidRDefault="00157614" w:rsidP="001576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6C20883" w:rsidR="00270EBA" w:rsidRPr="008E7D2B" w:rsidRDefault="004E6F7C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57614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49F0156" w:rsidR="00D01D42" w:rsidRPr="008E7D2B" w:rsidRDefault="00B315F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B315F0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B315F0" w:rsidRPr="008E7D2B" w:rsidRDefault="00B315F0" w:rsidP="00B315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CC1A262" w:rsidR="00B315F0" w:rsidRPr="008E7D2B" w:rsidRDefault="00DE05AD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B315F0"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E47914F" w14:textId="77777777" w:rsidR="00B315F0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2D4C3A37" w14:textId="0512B560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馬浩鈞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682010" w:rsidRPr="0068201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潘昆楨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5948A0C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</w:p>
                        </w:tc>
                      </w:tr>
                      <w:tr w:rsidR="00B315F0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B315F0" w:rsidRPr="008E7D2B" w:rsidRDefault="00B315F0" w:rsidP="00B315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1186B1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</w:t>
                            </w:r>
                            <w:r w:rsidR="00323620" w:rsidRPr="0032362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40143F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E1A480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B315F0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B315F0" w:rsidRPr="008E7D2B" w:rsidRDefault="00B315F0" w:rsidP="00B315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DCCBACE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B315F0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B315F0" w:rsidRPr="008E7D2B" w:rsidRDefault="00B315F0" w:rsidP="00B315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32DDD24B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23F2FE6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2354143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B315F0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B315F0" w:rsidRPr="008E7D2B" w:rsidRDefault="00B315F0" w:rsidP="00B315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D35E90B" w:rsidR="00B315F0" w:rsidRPr="008E7D2B" w:rsidRDefault="006E30D3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78ED556" w:rsidR="00B315F0" w:rsidRPr="008E7D2B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F1D05D5" w:rsidR="00B315F0" w:rsidRPr="008E7D2B" w:rsidRDefault="006E30D3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</w:tr>
                      <w:tr w:rsidR="00EE176C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E176C" w:rsidRPr="008E7D2B" w:rsidRDefault="00EE176C" w:rsidP="00EE176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A71ECB6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448C6EC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9402D65" w:rsidR="004E6F7C" w:rsidRPr="008E7D2B" w:rsidRDefault="00BC0CF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B511ACA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315F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2334789" w:rsidR="004E6F7C" w:rsidRPr="00263B84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48A720A1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6A06950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9681DE2" w:rsidR="004E6F7C" w:rsidRPr="00902773" w:rsidRDefault="00BC0CF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F7920E2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孫愛光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DC254D6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80F21FA" w:rsidR="004E6F7C" w:rsidRPr="00902773" w:rsidRDefault="00E26D7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26D7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90453EC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531517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E976BF0" w:rsidR="004E6F7C" w:rsidRPr="00902773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周芝萱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周謙和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E2E058F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兒主詩班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FE425C0" w:rsidR="004E6F7C" w:rsidRPr="00902773" w:rsidRDefault="00E26D7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青契</w:t>
                            </w:r>
                            <w:r w:rsidR="00E761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F4C605A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1D14E" w14:textId="77777777" w:rsidR="00BC0CF8" w:rsidRDefault="00B315F0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073F20F1" w:rsidR="004E6F7C" w:rsidRPr="00902773" w:rsidRDefault="00B315F0" w:rsidP="00BC0C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43C3443A" w:rsidR="004E6F7C" w:rsidRPr="00902773" w:rsidRDefault="00BC0CF8" w:rsidP="00BC0C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508845C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C355449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  <w:r w:rsid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王輝珍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1C29C0E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0915B58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3F7927F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9A53EF0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</w:tr>
                      <w:tr w:rsidR="004E6F7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50ED574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07D3301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5DAE0F1" w:rsidR="004E6F7C" w:rsidRPr="008E7D2B" w:rsidRDefault="00BC0CF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  <w:r w:rsidR="006F05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67FD9A0" w:rsidR="00D01D42" w:rsidRPr="008E7D2B" w:rsidRDefault="00C50BA5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37F8A9AC" w:rsidR="004C26D9" w:rsidRPr="008E7D2B" w:rsidRDefault="00C50BA5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5C5BE501" w:rsidR="00D01D42" w:rsidRPr="008E7D2B" w:rsidRDefault="004E6F7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9D359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AC295F8" w:rsidR="00D820D8" w:rsidRPr="008E7D2B" w:rsidRDefault="00C719F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保羅信主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16ABCB0B" w:rsidR="00D820D8" w:rsidRPr="008E7D2B" w:rsidRDefault="004E6F7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9D359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48531941" w:rsidR="00D820D8" w:rsidRPr="008E7D2B" w:rsidRDefault="0017491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491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埃及軍隊的滅亡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AF5C178" w:rsidR="00D01D42" w:rsidRPr="008E7D2B" w:rsidRDefault="004E6F7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9D359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157614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2518ECE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BFE7C29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F37BCEA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E14E2BE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83C4B2B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4932F981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艾莉家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1C78F9BB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79E5B902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614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3AFBDEC4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23F26A1E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93D6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157614" w:rsidRPr="008E7D2B" w:rsidRDefault="00157614" w:rsidP="001576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6C20883" w:rsidR="00270EBA" w:rsidRPr="008E7D2B" w:rsidRDefault="004E6F7C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15761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2430553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02FFF57" w14:textId="77777777" w:rsidR="00761644" w:rsidRPr="001648E8" w:rsidRDefault="00761644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5A4E8BE5" w14:textId="77777777" w:rsidR="00761644" w:rsidRPr="008E25CC" w:rsidRDefault="00761644" w:rsidP="00761644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85888" behindDoc="0" locked="0" layoutInCell="1" allowOverlap="1" wp14:anchorId="6B8CB26F" wp14:editId="0FA6472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3B219" wp14:editId="1DD4659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81A2" w14:textId="77777777" w:rsidR="00761644" w:rsidRPr="00CA5D3E" w:rsidRDefault="00761644" w:rsidP="00761644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761644" w:rsidRPr="00193145" w14:paraId="43A3BF4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02CD994" w14:textId="77777777" w:rsidR="00761644" w:rsidRPr="00193145" w:rsidRDefault="00761644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BEF0A8B" w14:textId="77777777" w:rsidR="00761644" w:rsidRPr="00CA5D3E" w:rsidRDefault="00761644" w:rsidP="00761644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75A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1C747654" w14:textId="77777777" w:rsidR="00761644" w:rsidRPr="00CA5D3E" w:rsidRDefault="00761644" w:rsidP="00761644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B219" id="Text Box 3" o:spid="_x0000_s1037" type="#_x0000_t202" style="position:absolute;margin-left:6.7pt;margin-top:-12.2pt;width:417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74F81A2" w14:textId="77777777" w:rsidR="00761644" w:rsidRPr="00CA5D3E" w:rsidRDefault="00761644" w:rsidP="00761644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761644" w:rsidRPr="00193145" w14:paraId="43A3BF4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02CD994" w14:textId="77777777" w:rsidR="00761644" w:rsidRPr="00193145" w:rsidRDefault="00761644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BEF0A8B" w14:textId="77777777" w:rsidR="00761644" w:rsidRPr="00CA5D3E" w:rsidRDefault="00761644" w:rsidP="00761644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275A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1C747654" w14:textId="77777777" w:rsidR="00761644" w:rsidRPr="00CA5D3E" w:rsidRDefault="00761644" w:rsidP="00761644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9B247" w14:textId="77777777" w:rsidR="00761644" w:rsidRPr="008E25CC" w:rsidRDefault="00761644" w:rsidP="0076164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618F85B" w14:textId="77777777" w:rsidR="00761644" w:rsidRPr="008E25CC" w:rsidRDefault="00761644" w:rsidP="0076164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6FC7520" w14:textId="77777777" w:rsidR="00761644" w:rsidRPr="008E25CC" w:rsidRDefault="00761644" w:rsidP="0076164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B0DAD" wp14:editId="7258974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A94B5" w14:textId="77777777" w:rsidR="00761644" w:rsidRPr="00D15E0D" w:rsidRDefault="00761644" w:rsidP="00761644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希伯來書的福音之路</w:t>
                            </w:r>
                          </w:p>
                          <w:p w14:paraId="66C7A7DD" w14:textId="77777777" w:rsidR="00761644" w:rsidRPr="007A4910" w:rsidRDefault="00761644" w:rsidP="00761644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47FA766" w14:textId="77777777" w:rsidR="00761644" w:rsidRPr="0076566A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45ACEE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07D4C5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7A46C9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FA5E3C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FDEA7E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19B8EE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D859CB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F97BF9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1602FE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7DB25A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2FE5B5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8C47BD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A90895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BB1DC3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718F50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93E939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66FE9A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42646A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1303C2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840DBB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0F9A1F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987346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8B205D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658B1D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96D723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C8405D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5A2A4B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15587D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F073B3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36E06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F0A768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5328B6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94D7F1F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D129A29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DB0DED4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5612CE0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C03809E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D69EECF" w14:textId="77777777" w:rsidR="00761644" w:rsidRPr="001C6D9F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63FB6AFE" w14:textId="77777777" w:rsidR="00761644" w:rsidRDefault="00761644" w:rsidP="0076164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F446C6A" w14:textId="77777777" w:rsidR="00761644" w:rsidRPr="005D437E" w:rsidRDefault="00761644" w:rsidP="00761644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0DAD" id="文字方塊 13" o:spid="_x0000_s1038" type="#_x0000_t202" style="position:absolute;margin-left:102.3pt;margin-top:7.7pt;width:367.45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01A94B5" w14:textId="77777777" w:rsidR="00761644" w:rsidRPr="00D15E0D" w:rsidRDefault="00761644" w:rsidP="00761644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r w:rsidRPr="009F3D02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希伯來書的福音之路</w:t>
                      </w:r>
                    </w:p>
                    <w:p w14:paraId="66C7A7DD" w14:textId="77777777" w:rsidR="00761644" w:rsidRPr="007A4910" w:rsidRDefault="00761644" w:rsidP="00761644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F3D02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47FA766" w14:textId="77777777" w:rsidR="00761644" w:rsidRPr="0076566A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45ACEE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07D4C5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7A46C9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FA5E3C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FDEA7E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19B8EE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D859CB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F97BF9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1602FE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7DB25A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2FE5B5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8C47BD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A90895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BB1DC3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718F50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93E939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66FE9A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42646A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1303C2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840DBB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0F9A1F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987346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8B205D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658B1D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96D723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C8405D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5A2A4B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15587D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F073B3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36E06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F0A768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5328B6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94D7F1F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D129A29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DB0DED4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5612CE0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C03809E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D69EECF" w14:textId="77777777" w:rsidR="00761644" w:rsidRPr="001C6D9F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3FB6AFE" w14:textId="77777777" w:rsidR="00761644" w:rsidRDefault="00761644" w:rsidP="0076164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F446C6A" w14:textId="77777777" w:rsidR="00761644" w:rsidRPr="005D437E" w:rsidRDefault="00761644" w:rsidP="00761644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E264410" w14:textId="77777777" w:rsidR="00761644" w:rsidRPr="008E25CC" w:rsidRDefault="00761644" w:rsidP="0076164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D0DE1D2" w14:textId="77777777" w:rsidR="00761644" w:rsidRPr="008E25CC" w:rsidRDefault="00761644" w:rsidP="0076164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89CFE1E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CDB404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0CC05" wp14:editId="588FC96F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B8034" w14:textId="77777777" w:rsidR="00761644" w:rsidRDefault="00761644" w:rsidP="0076164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6                    </w:t>
                            </w:r>
                          </w:p>
                          <w:p w14:paraId="0C1240FB" w14:textId="77777777" w:rsidR="00761644" w:rsidRPr="009F3D02" w:rsidRDefault="00761644" w:rsidP="0076164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9F3D0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希伯來書1:1-4；希伯來書12:1-2a；希伯來書13:8</w:t>
                            </w:r>
                          </w:p>
                          <w:p w14:paraId="33539ADA" w14:textId="77777777" w:rsidR="00761644" w:rsidRDefault="00761644" w:rsidP="0076164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968637B" w14:textId="77777777" w:rsidR="00761644" w:rsidRDefault="00761644" w:rsidP="00761644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24BD27B3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新約四本福音書的內容和目的。</w:t>
                            </w:r>
                          </w:p>
                          <w:p w14:paraId="07A8B27B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重讀希伯來書，試著用福音書的角度來理解。</w:t>
                            </w:r>
                          </w:p>
                          <w:p w14:paraId="6DD3D1DA" w14:textId="77777777" w:rsidR="00761644" w:rsidRDefault="00761644" w:rsidP="00761644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二、希伯來書如何介紹耶穌是誰？</w:t>
                            </w:r>
                          </w:p>
                          <w:p w14:paraId="722688BC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一開始的大開場(希1:1-3)</w:t>
                            </w:r>
                          </w:p>
                          <w:p w14:paraId="4B588DE8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耶穌勝過舊約的三種人物—天使、摩西、大祭司。</w:t>
                            </w:r>
                          </w:p>
                          <w:p w14:paraId="1F48CFA1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這三者之間彼此有怎樣的關係？</w:t>
                            </w:r>
                          </w:p>
                          <w:p w14:paraId="47521EDE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耶穌勝過舊約的三件重要事物—約、會幕、祭物。</w:t>
                            </w:r>
                          </w:p>
                          <w:p w14:paraId="3476FA26" w14:textId="77777777" w:rsidR="00761644" w:rsidRDefault="00761644" w:rsidP="00761644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三、以「信心的行為」來回應福音</w:t>
                            </w:r>
                          </w:p>
                          <w:p w14:paraId="536752EE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走過舊約聖經人物的信心名人堂。</w:t>
                            </w:r>
                          </w:p>
                          <w:p w14:paraId="3DE5471B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繞過關於信心與行為間的論辯。</w:t>
                            </w:r>
                          </w:p>
                          <w:p w14:paraId="1FE5BE10" w14:textId="77777777" w:rsidR="00761644" w:rsidRDefault="00761644" w:rsidP="00761644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四、結論與回應</w:t>
                            </w:r>
                          </w:p>
                          <w:p w14:paraId="4BB92AD4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學習採用比較法論述的優點。</w:t>
                            </w:r>
                          </w:p>
                          <w:p w14:paraId="19ACD7A4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認識並回應這份「道地又實在」的福音。</w:t>
                            </w:r>
                          </w:p>
                          <w:p w14:paraId="16D97324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面對疫情時，一同領受應許、盼望並堅忍持守。</w:t>
                            </w:r>
                          </w:p>
                          <w:p w14:paraId="2F22E746" w14:textId="77777777" w:rsidR="00761644" w:rsidRDefault="00761644" w:rsidP="00761644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690F2EEF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從今天的信息，你能否掌握希伯來書的整體內容？</w:t>
                            </w:r>
                          </w:p>
                          <w:p w14:paraId="0688841C" w14:textId="77777777" w:rsidR="00761644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為什麼耶穌需要同時兼具有神性與人性呢？難道缺一不可?</w:t>
                            </w:r>
                          </w:p>
                          <w:p w14:paraId="3E40CE42" w14:textId="77777777" w:rsidR="00761644" w:rsidRPr="009F3D02" w:rsidRDefault="00761644" w:rsidP="00761644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信心和行為間的關係為何？希伯來書如何談論這兩者的關聯？</w:t>
                            </w:r>
                          </w:p>
                          <w:p w14:paraId="57359AA2" w14:textId="77777777" w:rsidR="00761644" w:rsidRDefault="00761644" w:rsidP="00761644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3E7A1ED4" w14:textId="77777777" w:rsidR="00761644" w:rsidRDefault="00761644" w:rsidP="00761644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耶穌基督，昨日、今日、一直到永遠、是一樣的。(希伯來書13:8)</w:t>
                            </w:r>
                          </w:p>
                          <w:p w14:paraId="6DFD8D05" w14:textId="77777777" w:rsidR="00761644" w:rsidRDefault="00761644" w:rsidP="00761644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317E923" w14:textId="77777777" w:rsidR="00761644" w:rsidRPr="00A34F5B" w:rsidRDefault="00761644" w:rsidP="0076164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CC05" id="Text Box 3850" o:spid="_x0000_s1039" type="#_x0000_t202" style="position:absolute;left:0;text-align:left;margin-left:6.7pt;margin-top:1.65pt;width:463.4pt;height:57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A1B8034" w14:textId="77777777" w:rsidR="00761644" w:rsidRDefault="00761644" w:rsidP="0076164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6                    </w:t>
                      </w:r>
                    </w:p>
                    <w:p w14:paraId="0C1240FB" w14:textId="77777777" w:rsidR="00761644" w:rsidRPr="009F3D02" w:rsidRDefault="00761644" w:rsidP="0076164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9F3D02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希伯來書1:1-4；希伯來書12:1-2a；希伯來書13:8</w:t>
                      </w:r>
                    </w:p>
                    <w:p w14:paraId="33539ADA" w14:textId="77777777" w:rsidR="00761644" w:rsidRDefault="00761644" w:rsidP="0076164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968637B" w14:textId="77777777" w:rsidR="00761644" w:rsidRDefault="00761644" w:rsidP="00761644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24BD27B3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新約四本福音書的內容和目的。</w:t>
                      </w:r>
                    </w:p>
                    <w:p w14:paraId="07A8B27B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重讀希伯來書，試著用福音書的角度來理解。</w:t>
                      </w:r>
                    </w:p>
                    <w:p w14:paraId="6DD3D1DA" w14:textId="77777777" w:rsidR="00761644" w:rsidRDefault="00761644" w:rsidP="00761644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二、希伯來書如何介紹耶穌是誰？</w:t>
                      </w:r>
                    </w:p>
                    <w:p w14:paraId="722688BC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一開始的大開場(希1:1-3)</w:t>
                      </w:r>
                    </w:p>
                    <w:p w14:paraId="4B588DE8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耶穌勝過舊約的三種人物—天使、摩西、大祭司。</w:t>
                      </w:r>
                    </w:p>
                    <w:p w14:paraId="1F48CFA1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這三者之間彼此有怎樣的關係？</w:t>
                      </w:r>
                    </w:p>
                    <w:p w14:paraId="47521EDE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耶穌勝過舊約的三件重要事物—約、會幕、祭物。</w:t>
                      </w:r>
                    </w:p>
                    <w:p w14:paraId="3476FA26" w14:textId="77777777" w:rsidR="00761644" w:rsidRDefault="00761644" w:rsidP="00761644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三、以「信心的行為」來回應福音</w:t>
                      </w:r>
                    </w:p>
                    <w:p w14:paraId="536752EE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走過舊約聖經人物的信心名人堂。</w:t>
                      </w:r>
                    </w:p>
                    <w:p w14:paraId="3DE5471B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繞過關於信心與行為間的論辯。</w:t>
                      </w:r>
                    </w:p>
                    <w:p w14:paraId="1FE5BE10" w14:textId="77777777" w:rsidR="00761644" w:rsidRDefault="00761644" w:rsidP="00761644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四、結論與回應</w:t>
                      </w:r>
                    </w:p>
                    <w:p w14:paraId="4BB92AD4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學習採用比較法論述的優點。</w:t>
                      </w:r>
                    </w:p>
                    <w:p w14:paraId="19ACD7A4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認識並回應這份「道地又實在」的福音。</w:t>
                      </w:r>
                    </w:p>
                    <w:p w14:paraId="16D97324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面對疫情時，一同領受應許、盼望並堅忍持守。</w:t>
                      </w:r>
                    </w:p>
                    <w:p w14:paraId="2F22E746" w14:textId="77777777" w:rsidR="00761644" w:rsidRDefault="00761644" w:rsidP="00761644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【默想與行動】</w:t>
                      </w:r>
                    </w:p>
                    <w:p w14:paraId="690F2EEF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從今天的信息，你能否掌握希伯來書的整體內容？</w:t>
                      </w:r>
                    </w:p>
                    <w:p w14:paraId="0688841C" w14:textId="77777777" w:rsidR="00761644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為什麼耶穌需要同時兼具有神性與人性呢？難道缺一不可?</w:t>
                      </w:r>
                    </w:p>
                    <w:p w14:paraId="3E40CE42" w14:textId="77777777" w:rsidR="00761644" w:rsidRPr="009F3D02" w:rsidRDefault="00761644" w:rsidP="00761644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信心和行為間的關係為何？希伯來書如何談論這兩者的關聯？</w:t>
                      </w:r>
                    </w:p>
                    <w:p w14:paraId="57359AA2" w14:textId="77777777" w:rsidR="00761644" w:rsidRDefault="00761644" w:rsidP="00761644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3E7A1ED4" w14:textId="77777777" w:rsidR="00761644" w:rsidRDefault="00761644" w:rsidP="00761644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耶穌基督，昨日、今日、一直到永遠、是一樣的。(希伯來書13:8)</w:t>
                      </w:r>
                    </w:p>
                    <w:p w14:paraId="6DFD8D05" w14:textId="77777777" w:rsidR="00761644" w:rsidRDefault="00761644" w:rsidP="00761644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317E923" w14:textId="77777777" w:rsidR="00761644" w:rsidRPr="00A34F5B" w:rsidRDefault="00761644" w:rsidP="0076164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FE59B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983138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A4F6E0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9FDECC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32EF69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174492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AE5C12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0EFFE0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7AE5FB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D58B1A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4631C5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F03DCA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7F4572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98292A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57008BF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0C7515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F47D78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7E5270" w14:textId="77777777" w:rsidR="00761644" w:rsidRPr="008E25CC" w:rsidRDefault="00761644" w:rsidP="0076164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2D7778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4CF5D5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7FD1E9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A48FD7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2F0DCA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30BA53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68E7FA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985C55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F9D90" wp14:editId="00BC68E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F1DA" w14:textId="77777777" w:rsidR="00761644" w:rsidRDefault="00761644" w:rsidP="0076164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E63FF9A" w14:textId="77777777" w:rsidR="00761644" w:rsidRPr="005C0A59" w:rsidRDefault="00761644" w:rsidP="00761644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1日</w:t>
                            </w:r>
                          </w:p>
                          <w:p w14:paraId="1D5194C2" w14:textId="77777777" w:rsidR="00761644" w:rsidRPr="005C0A59" w:rsidRDefault="00761644" w:rsidP="00761644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9D90" id="Text Box 5" o:spid="_x0000_s1040" type="#_x0000_t202" style="position:absolute;left:0;text-align:left;margin-left:125.4pt;margin-top:-7.75pt;width:88.6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7EDF1DA" w14:textId="77777777" w:rsidR="00761644" w:rsidRDefault="00761644" w:rsidP="0076164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E63FF9A" w14:textId="77777777" w:rsidR="00761644" w:rsidRPr="005C0A59" w:rsidRDefault="00761644" w:rsidP="00761644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1日</w:t>
                      </w:r>
                    </w:p>
                    <w:p w14:paraId="1D5194C2" w14:textId="77777777" w:rsidR="00761644" w:rsidRPr="005C0A59" w:rsidRDefault="00761644" w:rsidP="00761644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</w:p>
    <w:p w14:paraId="1C1ADBAF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6A81E5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060650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2CCF8E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233FAB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4E6F17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08BBBD" w14:textId="77777777" w:rsidR="00761644" w:rsidRPr="008E25CC" w:rsidRDefault="00761644" w:rsidP="0076164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174191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3B0D7A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80C4D5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0BEC1B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6DA1A7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DF2EFA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1A0635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6D13D7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9F1138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6483C3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1F9154" w14:textId="77777777" w:rsidR="00761644" w:rsidRPr="008E25CC" w:rsidRDefault="00761644" w:rsidP="0076164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1713EA" w14:textId="77777777" w:rsidR="00761644" w:rsidRPr="008E25CC" w:rsidRDefault="00761644" w:rsidP="00761644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761644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3863CE07" w14:textId="77777777" w:rsidR="00761644" w:rsidRPr="008E25CC" w:rsidRDefault="00761644" w:rsidP="00761644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E3AA19" w14:textId="77777777" w:rsidR="00761644" w:rsidRPr="00362716" w:rsidRDefault="00761644" w:rsidP="00761644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4016CD5" w14:textId="77777777" w:rsidR="00761644" w:rsidRPr="00DA1F27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弟兄姊妹平安，今天要跟大家分享希伯來書的福音之路，說到福音我們最常想到的是新約聖經當中的四本福音書—馬太、馬可、路加、約翰。</w:t>
      </w:r>
    </w:p>
    <w:p w14:paraId="65B8E27F" w14:textId="77777777" w:rsidR="00761644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D6080B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1.新約四本福音書的內容和目的</w:t>
      </w:r>
    </w:p>
    <w:p w14:paraId="2DFF42AC" w14:textId="77777777" w:rsidR="00761644" w:rsidRPr="00DA1F27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福音書的內容，主要是介紹耶穌是誰﹖耶穌做了什麼﹖我們又該怎麼回應來接受這份好消息﹖希伯來書的寫作對象，是猶太背景的基督徒，他們可能因為外在艱難的環境，讓他們又回到猶太的信仰中，作者透過舊約各個人物和重要的用語，為了要再次建造他們的信仰。</w:t>
      </w:r>
    </w:p>
    <w:p w14:paraId="34AD8E90" w14:textId="77777777" w:rsidR="00761644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42F3A2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2.重讀希伯來書，試著用福音書的角度來理解</w:t>
      </w:r>
    </w:p>
    <w:p w14:paraId="00894A5C" w14:textId="77777777" w:rsidR="00761644" w:rsidRDefault="00761644" w:rsidP="00761644">
      <w:pPr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在這一次，隨著樂活讀經即將進入希伯來書，當我再次重讀這卷書時，發現本書的內容和談論方式，不僅能增進對信仰知識上的認識，更能讓我們深入了解福音是什麼，特別是我們在目前台灣處境中，上</w:t>
      </w: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帝的話語也藉此對我們說話。</w:t>
      </w:r>
    </w:p>
    <w:p w14:paraId="2DF6659B" w14:textId="77777777" w:rsidR="00761644" w:rsidRDefault="00761644" w:rsidP="00761644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60A4BF26" w14:textId="77777777" w:rsidR="00761644" w:rsidRPr="00362716" w:rsidRDefault="00761644" w:rsidP="00761644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7E3913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希伯來書如何介紹耶穌是誰？</w:t>
      </w:r>
    </w:p>
    <w:p w14:paraId="2B4607D2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1.一開始的大開場</w:t>
      </w:r>
    </w:p>
    <w:p w14:paraId="38A6D629" w14:textId="77777777" w:rsidR="00761644" w:rsidRPr="007B1BC8" w:rsidRDefault="00761644" w:rsidP="00761644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希伯來書的一開始是這麼寫的：</w:t>
      </w:r>
    </w:p>
    <w:p w14:paraId="7372B8AF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Adobe 仿宋 Std R" w:eastAsia="Adobe 仿宋 Std R" w:hAnsi="Adobe 仿宋 Std R"/>
          <w:color w:val="000000"/>
          <w:sz w:val="28"/>
          <w:szCs w:val="28"/>
        </w:rPr>
      </w:pPr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古時候，上帝藉着眾先知多次多方向列祖說話，末世藉着他兒子向我們說話，又立他為承受萬有的，也藉着他創造宇宙。他是上帝榮耀的光輝，是上帝本體的真像，常用他大能的命令托住萬有。他洗淨了人的罪，就坐在高天至大者的右邊。</w:t>
      </w:r>
      <w:r w:rsidRPr="007B1BC8">
        <w:rPr>
          <w:rFonts w:ascii="Adobe 仿宋 Std R" w:eastAsia="Adobe 仿宋 Std R" w:hAnsi="Adobe 仿宋 Std R"/>
          <w:color w:val="000000"/>
          <w:sz w:val="28"/>
          <w:szCs w:val="28"/>
        </w:rPr>
        <w:t>(</w:t>
      </w:r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希</w:t>
      </w:r>
      <w:r w:rsidRPr="007B1BC8">
        <w:rPr>
          <w:rFonts w:ascii="Adobe 仿宋 Std R" w:eastAsia="Adobe 仿宋 Std R" w:hAnsi="Adobe 仿宋 Std R"/>
          <w:color w:val="000000"/>
          <w:sz w:val="28"/>
          <w:szCs w:val="28"/>
        </w:rPr>
        <w:t>1:1-3)</w:t>
      </w:r>
    </w:p>
    <w:p w14:paraId="132410F5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這短短的三節經文中，作者介紹了耶穌—祂應驗了古時先知們的預言而降生，祂是上帝的兒子，祂參與宇宙的創造、滿有上帝榮耀、祂是上帝本體真像、托住萬有，祂來洗淨眾人的罪，現在在天上與上帝一同掌權。縱使我們對這當中還有好些概念尚需要補充解釋，但單看這些介紹，相信大家可以感受到這整卷書信一開始的大開場，可以和約翰福音一開始所寫的「太初有道，道與神同在，這道就是神，這道太初與神同在。萬物是藉著祂造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的…」有異曲同工的寬大視野。不同的是，約翰福音用當時希臘哲學中道 (logos) 的概念來指稱耶穌基督，而希伯來書則是道道地地的猶太人版本。鼓勵大家可以再去仔細比較一下，我們再繼續往下看。 </w:t>
      </w:r>
    </w:p>
    <w:p w14:paraId="69AB3263" w14:textId="77777777" w:rsidR="00761644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67B8E052" w14:textId="77777777" w:rsidR="00761644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3A829A42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2.耶穌超越舊約三種人物—天使、摩西、大祭司。</w:t>
      </w:r>
    </w:p>
    <w:p w14:paraId="3F64A21B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接著，作者說耶穌—祂是上帝的兒子，超過舊約的三種人物。首先，在第1-2章超越眾天使，舊約時上帝透過天使向人傳達信息，耶穌在身分上超過天使。在第3-4章，耶穌超越摩西，這位曾帶領百姓出埃及的領袖，作者的論點是耶穌和摩西一樣盡忠，但耶穌有如建造房屋的創造者，摩西則有如房屋的被造者，摩西是上帝忠心的僕人，而耶穌是上帝兒子，也配得更多的榮耀。從4:14開始，是耶穌超越大祭司亞倫和他的子孫們，這些舊約獻祭制度的執行者們。對猶太人來說，他們馬上會想提出的問題是--耶穌屬於猶大支派，不屬於利未支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派，怎能說有祭司的身分？作者指出舊約在亞伯拉罕時代，曾有一位名叫麥基洗德的祭司，在亞伯拉罕征戰得勝回來時，麥基洗德在路上迎接並為他祝福，亞伯拉罕將十分之一獻給他。聖經中沒有記載關於麥基洗德的身家—作者引申說他無父、無母、無族譜、無生之始、無命之終，和神的兒子相似，意思是耶穌成為大祭司，就如同麥基洗德這樣，不是因為屬於亞倫後裔的血統，同時，耶穌所做的獻祭，是獻上祂自己，一次獻上永遠有效，因此勝過亞倫和歷代祭司們的獻祭。</w:t>
      </w:r>
    </w:p>
    <w:p w14:paraId="12ABAE44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3.這三者之間彼此有怎樣的關係？</w:t>
      </w:r>
    </w:p>
    <w:p w14:paraId="5F4932FB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說到這裡，如果我們進一步去探究，作者提到的天使、摩西和大祭司，這三者之間又有怎樣的關係呢﹖從耶穌與天使和摩西的比較，加上一開始的大開場，為要讓我們認識耶穌的超越性，是源於祂的神性，祂是上帝的兒子，沒有其他的受造物可以和祂相比。 </w:t>
      </w:r>
    </w:p>
    <w:p w14:paraId="16359D94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EAFACD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對比於約翰福音書在一開場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之後，用「道成肉身」的概念向讀者們解釋耶穌的神性與人性，而希伯來書的作者，則是透過耶穌具有大祭司的職分，帶出耶穌人性的那一面。他說耶穌是一位能體恤人的大祭司，祂曾遭受各種試探卻沒有犯罪，因此祂知道我們的軟弱，祂在苦難中學習順服，因著順服成就了救贖。凡依靠祂進到上帝面前的，祂都能拯救到底，因為祂長久活著，替他們祈求。換言之，耶穌是大祭司的角色，在上帝與我們之間，也拉近耶穌與我們之間的距離。</w:t>
      </w:r>
    </w:p>
    <w:p w14:paraId="4EA4619D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41A765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4.耶穌勝過舊約的三件重要事物—約、會幕、祭物</w:t>
      </w:r>
    </w:p>
    <w:p w14:paraId="58BF7B9F" w14:textId="77777777" w:rsidR="00761644" w:rsidRPr="00362716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接續，在第8-10章說起耶穌勝過舊約的三件重要事物，第一是耶穌成就了更美的約，成為新約取代了舊約的地位。其次，耶穌是更完備的會幕，會幕是舊約中親近上帝的聖潔場所，但依據舊約律法所建造的會幕，後來在所羅門王時代建造成聖殿。而在馬太福音，同樣是最初寫給猶太背景的福音書，特別記載當耶穌被釘死在十字架斷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氣時發生地震，造成聖殿裡隔開至聖所的幔子從上至下裂開，象徵著在這之後，我們可藉著耶穌坦然無懼地來到上帝的施恩寶座前。這與希伯來書作者所說的，耶穌勝過會幕是相似的。第三，同時，耶穌也成了永遠的贖罪祭，勝過舊約中所規定的各樣祭物，耶穌在十字架上將自己一次獻上，就永遠有效。換言之，耶穌是新的約、新的會幕、一次獻上永遠有效的祭物。透過耶穌與這三件重要事物的比較，作者解釋耶穌為了我們人類做了些什麼，並如何在這末後的世代中，成就上帝拯救世人脫離罪惡的計畫。</w:t>
      </w:r>
    </w:p>
    <w:p w14:paraId="44F669DD" w14:textId="77777777" w:rsidR="00761644" w:rsidRDefault="00761644" w:rsidP="00761644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C481ABA" w14:textId="77777777" w:rsidR="00761644" w:rsidRPr="00362716" w:rsidRDefault="00761644" w:rsidP="00761644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以「信心的行為」來回應福音</w:t>
      </w:r>
    </w:p>
    <w:p w14:paraId="35362A70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r w:rsidRPr="007E3913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走過舊約聖經人物的信心名人堂</w:t>
      </w:r>
    </w:p>
    <w:p w14:paraId="7A06CE7F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當我們認識耶穌是誰，以及祂為我們做了些什麼之後，接著是我們要怎樣來回應這福音。作者在整個第11章，說起舊約以色列歷史中，那些信仰的偉人，包括：從亞當夏娃的兒子亞伯、以諾、亞伯拉罕、撒拉、以撒、雅各、約瑟、摩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西、喇合。此外還有基甸、巴拉、參孫、耶弗他這幾位士師，撒母耳、大衛。之後還有沒有提到名字的許許多多人，可以讀出來像但以理、以賽亞、以利亞等先知，他們面對各樣的苦難和逼迫，甚至到最後的殉道等，都留下不平凡信心的記錄，作者甚至給他們極高的評價，用這句「這世界配不上他們」(38節) 來表達，好個「世界配不上他們」的稱讚！</w:t>
      </w:r>
    </w:p>
    <w:p w14:paraId="722CC6BC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D10A04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作者一方面數算這些屬靈前輩信心的榜樣，把舊約中許多重要的人物寫進來，如同是在為前面第1-10章的架構中，再補上有血有肉的人物加以佐證。對於這些信心的前輩們，他們的生命表達出對上帝的信心，真值得成為我們的榜樣。然而，在第11章的最後，作者卻說：這些人的信心都有著很不平凡的記錄；可是他們並沒有領受到上帝所應許的，因為上帝決定給我們作更美好的安排。他的旨意是：他們必須跟我們一道才能達到完全。(希11:39-40 現代中文譯本2019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版)</w:t>
      </w:r>
    </w:p>
    <w:p w14:paraId="007A0EB4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92BB4C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這是什麼意思呢﹖作者說這些在耶穌基督還沒有來到前的信仰前輩，雖然透過他們的信心，讓這份信仰得以流傳下來，但他們還沒有得到最終的獎賞。他們要跟我們這些後來領受耶穌基督救恩的信徒們一起，才能得到最終的獎賞。換句話說，在那信心名人堂的長廊上，除了舊約的信仰偉人、新約的信仰偉人、還有教會兩千年歷史中的信仰偉人們，最後還有著一些空白的地方，就是留給我們的。</w:t>
      </w:r>
    </w:p>
    <w:p w14:paraId="49283D62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C7B7B0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2.繞過關於信心與行為間的論辯</w:t>
      </w:r>
    </w:p>
    <w:p w14:paraId="33DEA1AC" w14:textId="77777777" w:rsidR="00761644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 在希伯來書中提到關於信心和行為間的關係，我們不免聯想到在新約聖經裡，保羅和雅各兩位對這有不同的強調，一位是強調因信稱義，不靠行為稱義；另一位則是強調，信心若沒有行為是死的。然而，作者透過舊約信心人物的榜樣，指出我們人該如何來回應福音。換言之，希伯來書繞過了關於信心和行為兩者間，那種在概念上容易陷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入的爭論，更強調如何帶出實際的信心行動，用這來回應上帝。</w:t>
      </w:r>
    </w:p>
    <w:p w14:paraId="7EED08F0" w14:textId="77777777" w:rsidR="00761644" w:rsidRDefault="00761644" w:rsidP="00761644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7CEE00" w14:textId="77777777" w:rsidR="00761644" w:rsidRPr="00362716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結論與回應</w:t>
      </w:r>
    </w:p>
    <w:p w14:paraId="61C357EE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1.學習採用比較法論述的優點</w:t>
      </w:r>
    </w:p>
    <w:p w14:paraId="1E112ED0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透過希伯來書的作者所闡述的福音之路，認識耶穌是誰﹖以及我們該怎樣回應這福音。我們來做一個小結，這卷書透過對比、舉例的方式，也很值得我們來學習這些方法，幫助我們能理解福音，將耶穌與天使、摩西和大祭司的比較，除了認識耶穌的角色，更讓我們認識耶穌的神性與人性。再以舊約中信心人物為榜樣，教導我們從信心帶出行動，並邀請我們與眾聖徒們，一同仰望這位讓我們信心創始成終的耶穌。 </w:t>
      </w:r>
    </w:p>
    <w:p w14:paraId="143DA3E1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C498B3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弟兄姊妹們，就讓我們浸泡在希伯來書的福音中久一點，特別是對我們當中有些已經成為基督徒一段不算短的時間，很適合來查考希伯來書，透過比較的方式，釐清神學中這幾項重要的論題，深入了解貫穿舊約到新約，在信仰的知識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上長骨長肉。對於信主不久的弟兄姊妹們，初讀希伯來書會是個挑戰，但如果您們願意，能夠在一些參考書籍的輔助之下完整讀過，以及牧師所提，從福音的角度來閱讀，相信也將帶給你們極大的幫助。 </w:t>
      </w:r>
    </w:p>
    <w:p w14:paraId="6022DA13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14FCF2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2.認識並回應這份「道地又實在」的福音</w:t>
      </w:r>
    </w:p>
    <w:p w14:paraId="243894ED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牧師在這次重讀希伯來書時，發覺越讀越有滋味，越讀越覺得這本書，是一卷道道地地、實實在在的福音。我要再另外分享，另外還有一個很重要的比較，就是在這卷書中還穿插著五處的警戒教導，提到的都是勸勉讀者們，在面對當時無法避開的外在苦難時，要依靠主耶穌的應許，憑著信心仰望，繼續前行。因為耶穌基督，昨日、今日、一直到永遠是一樣的。(希13:8)</w:t>
      </w:r>
    </w:p>
    <w:p w14:paraId="29B606BD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我把這寫成一個數學的不等式--「苦難常存 &lt; 基督長存」，用這來表達這重要的比較。希伯來書的作者，並沒有把接受耶穌基督之後的生活，形容為完全沒有失敗痛苦的卓越人生，因為這並不是耶穌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所應許的福音。相反的，他要我們在尚有各樣的苦難和試煉中，去經歷並體會這福音的真實，這位耶穌的永遠同在。</w:t>
      </w:r>
    </w:p>
    <w:p w14:paraId="472D54CE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11B3C00" w14:textId="77777777" w:rsidR="00761644" w:rsidRPr="007B1BC8" w:rsidRDefault="00761644" w:rsidP="00761644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3.面對疫情時，一同領受應許、盼望並堅忍持守</w:t>
      </w:r>
    </w:p>
    <w:p w14:paraId="7CD9ABAE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特別是我們台灣正在面對疫情的日子中，上個禮拜裡原本預期染疫的人數會逐漸下降，但禮拜四之後卻又升高，全民也正引頸關注疫苗什麼時候可以來？同時經過這幾個禮拜，我想絕大多數的兄姊們，也能比較適應這樣的生活型態，我們在防疫上不能鬆懈，在現在儘量減少外出的日子中，牧師鼓勵大家，趁著這段時間，面對苦難和試煉，需要持守，需要有同伴，需要有盼望。而在這時候查考上帝的話語，消化上帝的話語，與人分享上帝的話語，將會是一件很美好又值得投入的事。願希伯來書中從主耶穌而來的應許，以及舊約中那些信仰前輩們的見證，成為我們的福音。讓我們謹慎持守，將起初的信心堅持到底，在基督裡有份，主應許有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信心的人將得以進入那安息之中。這是我們和我們周圍的人，都需要聽到的福音。</w:t>
      </w:r>
    </w:p>
    <w:p w14:paraId="459C30B1" w14:textId="77777777" w:rsidR="00761644" w:rsidRPr="007B1BC8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04C128" w14:textId="77777777" w:rsidR="00761644" w:rsidRDefault="00761644" w:rsidP="0076164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最後，牧師要我們一起來唸12:1-2，這段作者的勸勉，成為我們互相的鼓勵「我們既有這許多的見證人，如同雲彩圍著我們，就當放下各樣的重擔，脫去容易纏累我們的罪，存心忍耐，奔那擺在我們前頭的路程，仰望為我們信心創始成終的耶穌。他因那擺在前面的喜樂，就輕看羞辱，忍受了十字架的苦難，便坐在神寶座的右邊。」願這希伯來書的福音之路，指引我們，安慰我們，也讓我們在苦難的日子中得著力量。阿們嗎﹖我們同心來禱告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761644" w:rsidRPr="008E25CC" w14:paraId="26EEC3C0" w14:textId="77777777" w:rsidTr="00274B4D">
        <w:trPr>
          <w:trHeight w:val="907"/>
        </w:trPr>
        <w:tc>
          <w:tcPr>
            <w:tcW w:w="5000" w:type="pct"/>
            <w:gridSpan w:val="3"/>
            <w:vAlign w:val="center"/>
          </w:tcPr>
          <w:p w14:paraId="1572E09E" w14:textId="77777777" w:rsidR="00761644" w:rsidRPr="008E25CC" w:rsidRDefault="00761644" w:rsidP="00274B4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731FD301" w14:textId="77777777" w:rsidR="00761644" w:rsidRPr="008E25CC" w:rsidRDefault="00761644" w:rsidP="00274B4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761644" w:rsidRPr="008E25CC" w14:paraId="2C5143D1" w14:textId="77777777" w:rsidTr="00274B4D">
        <w:trPr>
          <w:trHeight w:val="757"/>
        </w:trPr>
        <w:tc>
          <w:tcPr>
            <w:tcW w:w="588" w:type="pct"/>
            <w:vAlign w:val="center"/>
          </w:tcPr>
          <w:p w14:paraId="30D8764A" w14:textId="77777777" w:rsidR="00761644" w:rsidRPr="008E25CC" w:rsidRDefault="00761644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B3ED10B" w14:textId="77777777" w:rsidR="00761644" w:rsidRPr="008E25CC" w:rsidRDefault="00761644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3E67CDF" w14:textId="77777777" w:rsidR="00761644" w:rsidRPr="008E25CC" w:rsidRDefault="00761644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761644" w:rsidRPr="008E25CC" w14:paraId="229C72A9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44A3635F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4B280110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BD9C93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以斯拉記6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D2CA477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其實創造萬物的上帝並不需要人的同工也能完成一切，但上帝卻主動給人預言(v.14)，讓人有機會參與其中。從這裡看見上帝對我們心意為何？</w:t>
            </w:r>
          </w:p>
          <w:p w14:paraId="34AE6D1B" w14:textId="77777777" w:rsidR="00761644" w:rsidRPr="000275AE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是否我們生命中也有許多類似經驗，眼睛似乎沒有看到上帝的動工，但是從以斯拉記猶太人重建聖殿的經過，有否堅立我們的信心，知道：上帝是一切事物、景況背後的掌權者？</w:t>
            </w:r>
          </w:p>
        </w:tc>
      </w:tr>
      <w:tr w:rsidR="00761644" w:rsidRPr="008E25CC" w14:paraId="7B157711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66E78CAB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5C0C5CB4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14D4466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以斯拉記7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6C45E32E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1.我們有甚麼是從上帝而來的負擔，希望自己能夠擺上為主所用的呢？</w:t>
            </w:r>
          </w:p>
          <w:p w14:paraId="50294BA7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2.阻擾我們去承擔上帝呼召的阻礙是甚麼？</w:t>
            </w:r>
          </w:p>
          <w:p w14:paraId="5B482DE4" w14:textId="77777777" w:rsidR="00761644" w:rsidRPr="000275AE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3.上帝的話，真有這個世界羨慕的智慧嗎？</w:t>
            </w:r>
          </w:p>
        </w:tc>
      </w:tr>
      <w:tr w:rsidR="00761644" w:rsidRPr="008E25CC" w14:paraId="7AE02D07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0185AEF5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00959026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C7BC8E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以斯拉記8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D993BC7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1.我們是否願意盡心、盡性、盡力、盡意擺上自己為主所用呢？</w:t>
            </w:r>
          </w:p>
          <w:p w14:paraId="7A974EF3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2.上帝有在你覺得不可能成就的事上，卻帶來的祝福的經驗嗎？</w:t>
            </w:r>
          </w:p>
          <w:p w14:paraId="19BCCBB9" w14:textId="77777777" w:rsidR="00761644" w:rsidRPr="000275AE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3.甚麼時候我們會禁食祈求上帝應允？</w:t>
            </w:r>
          </w:p>
        </w:tc>
      </w:tr>
      <w:tr w:rsidR="00761644" w:rsidRPr="008E25CC" w14:paraId="1C95FF1E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052C67EC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139B7E50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F4971AB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以斯拉記9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F9A8636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1.甚麼是拉著我們離開上帝恩典祝福的原因呢？</w:t>
            </w:r>
          </w:p>
          <w:p w14:paraId="761B9E54" w14:textId="77777777" w:rsidR="00761644" w:rsidRPr="000275AE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2.我們是否有感受到生命建立在上帝聖所的安穩呢？</w:t>
            </w:r>
          </w:p>
        </w:tc>
      </w:tr>
      <w:tr w:rsidR="00761644" w:rsidRPr="008E25CC" w14:paraId="2F915E66" w14:textId="77777777" w:rsidTr="00274B4D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168EC74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7143EDB6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6035B92" w14:textId="77777777" w:rsidR="00761644" w:rsidRPr="008E25CC" w:rsidRDefault="00761644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以斯拉記10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9DCE500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1.我的哪一個部分，需要求上帝賜下力量革除呢？</w:t>
            </w:r>
          </w:p>
          <w:p w14:paraId="0A4A1F99" w14:textId="77777777" w:rsidR="00761644" w:rsidRPr="00B40A74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2.我願意認真的面對上帝所說的每句話嗎？</w:t>
            </w:r>
          </w:p>
          <w:p w14:paraId="58AAE7F4" w14:textId="77777777" w:rsidR="00761644" w:rsidRPr="000275AE" w:rsidRDefault="00761644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40A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3.我們願意成為同工那堅持的後盾，並前進的力量嗎？</w:t>
            </w:r>
          </w:p>
        </w:tc>
      </w:tr>
    </w:tbl>
    <w:p w14:paraId="76DF31F6" w14:textId="77777777" w:rsidR="00761644" w:rsidRPr="008E25CC" w:rsidRDefault="00761644" w:rsidP="00761644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1648E8" w:rsidRDefault="00C57407"/>
    <w:sectPr w:rsidR="00C57407" w:rsidRPr="001648E8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BD69" w14:textId="77777777" w:rsidR="00761644" w:rsidRDefault="007616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E9C4E45" w14:textId="77777777" w:rsidR="00761644" w:rsidRDefault="00761644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3AA4" w14:textId="77777777" w:rsidR="00761644" w:rsidRDefault="00761644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03088929" w14:textId="77777777" w:rsidR="00761644" w:rsidRDefault="007616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5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29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3"/>
  </w:num>
  <w:num w:numId="12" w16cid:durableId="1266964219">
    <w:abstractNumId w:val="25"/>
  </w:num>
  <w:num w:numId="13" w16cid:durableId="1498379799">
    <w:abstractNumId w:val="17"/>
  </w:num>
  <w:num w:numId="14" w16cid:durableId="2136485346">
    <w:abstractNumId w:val="29"/>
  </w:num>
  <w:num w:numId="15" w16cid:durableId="6954192">
    <w:abstractNumId w:val="21"/>
  </w:num>
  <w:num w:numId="16" w16cid:durableId="1284532293">
    <w:abstractNumId w:val="16"/>
  </w:num>
  <w:num w:numId="17" w16cid:durableId="27923262">
    <w:abstractNumId w:val="15"/>
  </w:num>
  <w:num w:numId="18" w16cid:durableId="1678534902">
    <w:abstractNumId w:val="24"/>
  </w:num>
  <w:num w:numId="19" w16cid:durableId="1377004281">
    <w:abstractNumId w:val="30"/>
  </w:num>
  <w:num w:numId="20" w16cid:durableId="1042899402">
    <w:abstractNumId w:val="18"/>
  </w:num>
  <w:num w:numId="21" w16cid:durableId="1759984910">
    <w:abstractNumId w:val="13"/>
  </w:num>
  <w:num w:numId="22" w16cid:durableId="164369040">
    <w:abstractNumId w:val="12"/>
  </w:num>
  <w:num w:numId="23" w16cid:durableId="1674918320">
    <w:abstractNumId w:val="11"/>
  </w:num>
  <w:num w:numId="24" w16cid:durableId="1130517247">
    <w:abstractNumId w:val="26"/>
  </w:num>
  <w:num w:numId="25" w16cid:durableId="1237400775">
    <w:abstractNumId w:val="10"/>
  </w:num>
  <w:num w:numId="26" w16cid:durableId="1533420978">
    <w:abstractNumId w:val="28"/>
  </w:num>
  <w:num w:numId="27" w16cid:durableId="1585071300">
    <w:abstractNumId w:val="19"/>
  </w:num>
  <w:num w:numId="28" w16cid:durableId="1656911656">
    <w:abstractNumId w:val="22"/>
  </w:num>
  <w:num w:numId="29" w16cid:durableId="392511709">
    <w:abstractNumId w:val="14"/>
  </w:num>
  <w:num w:numId="30" w16cid:durableId="216018984">
    <w:abstractNumId w:val="27"/>
  </w:num>
  <w:num w:numId="31" w16cid:durableId="81830149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44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3910</Words>
  <Characters>3989</Characters>
  <Application>Microsoft Office Word</Application>
  <DocSecurity>0</DocSecurity>
  <Lines>362</Lines>
  <Paragraphs>116</Paragraphs>
  <ScaleCrop>false</ScaleCrop>
  <Company/>
  <LinksUpToDate>false</LinksUpToDate>
  <CharactersWithSpaces>7783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2022-04-30T08:26:00Z</dcterms:created>
  <dcterms:modified xsi:type="dcterms:W3CDTF">2022-04-30T08:26:00Z</dcterms:modified>
</cp:coreProperties>
</file>