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CB1D25A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83A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F46F3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9BF9DB6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CF46F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CB1D25A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83A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F46F3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9BF9DB6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CF46F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29565C08" w:rsidR="00D6455F" w:rsidRPr="001648E8" w:rsidRDefault="0081325D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proofErr w:type="gramStart"/>
      <w:r>
        <w:rPr>
          <w:rFonts w:ascii="文鼎特毛楷" w:eastAsia="文鼎特毛楷" w:hAnsi="標楷體" w:hint="eastAsia"/>
          <w:sz w:val="28"/>
          <w:szCs w:val="28"/>
        </w:rPr>
        <w:t>兒青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</w:t>
      </w:r>
      <w:proofErr w:type="gramEnd"/>
      <w:r w:rsidR="009D4590" w:rsidRPr="001648E8">
        <w:rPr>
          <w:rFonts w:ascii="文鼎特毛楷" w:eastAsia="文鼎特毛楷" w:hAnsi="標楷體" w:hint="eastAsia"/>
          <w:sz w:val="28"/>
          <w:szCs w:val="28"/>
        </w:rPr>
        <w:t>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8E6C6C" w:rsidRPr="001648E8" w14:paraId="4681A0D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2660B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FC9CD6C" w14:textId="5F6CED11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81325D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BDA6CC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258CA04F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EEEB425" w14:textId="651FF8EA" w:rsidR="008E6C6C" w:rsidRPr="001648E8" w:rsidRDefault="0081325D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8E6C6C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6C6C" w:rsidRPr="001648E8" w14:paraId="464276E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60366A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B866172" w14:textId="03854D26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81325D">
              <w:rPr>
                <w:rFonts w:ascii="標楷體" w:eastAsia="標楷體" w:hAnsi="標楷體" w:hint="eastAsia"/>
                <w:spacing w:val="-4"/>
              </w:rPr>
              <w:t>趙國玉長老</w:t>
            </w:r>
          </w:p>
        </w:tc>
        <w:tc>
          <w:tcPr>
            <w:tcW w:w="1275" w:type="dxa"/>
            <w:vAlign w:val="center"/>
          </w:tcPr>
          <w:p w14:paraId="6D553C9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A022F2A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40D85505" w14:textId="227D30D7" w:rsidR="008E6C6C" w:rsidRPr="001648E8" w:rsidRDefault="0081325D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王道一長老</w:t>
            </w:r>
          </w:p>
        </w:tc>
      </w:tr>
      <w:tr w:rsidR="008E6C6C" w:rsidRPr="001648E8" w14:paraId="1E860AE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ED8972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562C343F" w14:textId="1DE6CD7F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81325D">
              <w:rPr>
                <w:rFonts w:ascii="標楷體" w:eastAsia="標楷體" w:hAnsi="標楷體" w:hint="eastAsia"/>
                <w:spacing w:val="-4"/>
              </w:rPr>
              <w:t>孫愛光長老</w:t>
            </w:r>
          </w:p>
        </w:tc>
        <w:tc>
          <w:tcPr>
            <w:tcW w:w="1275" w:type="dxa"/>
            <w:vAlign w:val="center"/>
          </w:tcPr>
          <w:p w14:paraId="78DD36D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98CD946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0B783B42" w14:textId="2FDFE695" w:rsidR="008E6C6C" w:rsidRPr="001648E8" w:rsidRDefault="0081325D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</w:t>
            </w:r>
            <w:r w:rsidR="008E6C6C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8E6C6C" w:rsidRPr="001648E8" w14:paraId="343432B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5BFA2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3E99A98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80877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E9E22B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129689E1" w14:textId="74DE0E3F" w:rsidR="008E6C6C" w:rsidRPr="001648E8" w:rsidRDefault="0079731E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何堅信長老</w:t>
            </w:r>
          </w:p>
        </w:tc>
      </w:tr>
      <w:tr w:rsidR="008E6C6C" w:rsidRPr="001648E8" w14:paraId="63718FC6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895B6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1D83A974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5F087B5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5BA41E57" w14:textId="77777777" w:rsidTr="00274B4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16A59BD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A5832B6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49E656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6DF0009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22CE3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F15BF9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0642B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6C6C" w:rsidRPr="001648E8" w14:paraId="6CF0BFC6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2B5309B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A81370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9FE6961" w14:textId="4E4D4C4B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7605CF">
              <w:rPr>
                <w:rFonts w:ascii="Calibri" w:hAnsi="Calibri" w:cs="Arial" w:hint="eastAsia"/>
              </w:rPr>
              <w:t>2</w:t>
            </w:r>
            <w:r w:rsidR="00213195">
              <w:rPr>
                <w:rFonts w:ascii="Calibri" w:hAnsi="Calibri" w:cs="Arial"/>
              </w:rPr>
              <w:t>71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7605CF">
              <w:rPr>
                <w:rFonts w:ascii="標楷體" w:eastAsia="標楷體" w:hAnsi="標楷體" w:hint="eastAsia"/>
              </w:rPr>
              <w:t>上帝</w:t>
            </w:r>
            <w:r w:rsidR="00213195">
              <w:rPr>
                <w:rFonts w:ascii="標楷體" w:eastAsia="標楷體" w:hAnsi="標楷體" w:hint="eastAsia"/>
              </w:rPr>
              <w:t>降臨在</w:t>
            </w:r>
            <w:proofErr w:type="gramStart"/>
            <w:r w:rsidR="00213195">
              <w:rPr>
                <w:rFonts w:ascii="標楷體" w:eastAsia="標楷體" w:hAnsi="標楷體" w:hint="eastAsia"/>
              </w:rPr>
              <w:t>祂</w:t>
            </w:r>
            <w:proofErr w:type="gramEnd"/>
            <w:r w:rsidR="00213195">
              <w:rPr>
                <w:rFonts w:ascii="標楷體" w:eastAsia="標楷體" w:hAnsi="標楷體" w:hint="eastAsia"/>
              </w:rPr>
              <w:t>的聖殿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01DA9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3101090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AF9FC3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4EFDB1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8672C11" w14:textId="27299E36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7605CF">
              <w:rPr>
                <w:rFonts w:ascii="Calibri" w:hAnsi="Calibri" w:cs="Arial" w:hint="eastAsia"/>
              </w:rPr>
              <w:t>2</w:t>
            </w:r>
            <w:r w:rsidR="00213195">
              <w:rPr>
                <w:rFonts w:ascii="Calibri" w:hAnsi="Calibri" w:cs="Arial" w:hint="eastAsia"/>
              </w:rPr>
              <w:t>7</w:t>
            </w:r>
            <w:r w:rsidR="00213195">
              <w:rPr>
                <w:rFonts w:ascii="Calibri" w:hAnsi="Calibri" w:cs="Arial"/>
              </w:rPr>
              <w:t>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13195" w:rsidRPr="00213195">
              <w:rPr>
                <w:rFonts w:ascii="標楷體" w:eastAsia="標楷體" w:hAnsi="標楷體" w:hint="eastAsia"/>
              </w:rPr>
              <w:t>上帝降臨</w:t>
            </w:r>
            <w:proofErr w:type="gramStart"/>
            <w:r w:rsidR="00213195" w:rsidRPr="00213195">
              <w:rPr>
                <w:rFonts w:ascii="標楷體" w:eastAsia="標楷體" w:hAnsi="標楷體" w:hint="eastAsia"/>
              </w:rPr>
              <w:t>佇祂</w:t>
            </w:r>
            <w:proofErr w:type="gramEnd"/>
            <w:r w:rsidR="00213195" w:rsidRPr="00213195">
              <w:rPr>
                <w:rFonts w:ascii="標楷體" w:eastAsia="標楷體" w:hAnsi="標楷體" w:hint="eastAsia"/>
              </w:rPr>
              <w:t>的聖殿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9126DE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0C39333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A583AA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CE15E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E2BB3A3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9730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6F7B927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96DDA8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66482C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8FA90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7272BA46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AE4B5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238E769F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B697606" w14:textId="1900C791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213195" w:rsidRPr="00213195">
              <w:rPr>
                <w:rFonts w:ascii="Calibri" w:eastAsia="標楷體" w:hAnsi="Calibri" w:hint="eastAsia"/>
              </w:rPr>
              <w:t>62</w:t>
            </w:r>
            <w:proofErr w:type="gramStart"/>
            <w:r w:rsidR="00213195" w:rsidRPr="00213195">
              <w:rPr>
                <w:rFonts w:ascii="Calibri" w:eastAsia="標楷體" w:hAnsi="Calibri" w:hint="eastAsia"/>
              </w:rPr>
              <w:t>腓</w:t>
            </w:r>
            <w:r w:rsidR="00213195">
              <w:rPr>
                <w:rFonts w:ascii="Calibri" w:eastAsia="標楷體" w:hAnsi="Calibri" w:hint="eastAsia"/>
              </w:rPr>
              <w:t>立比</w:t>
            </w:r>
            <w:proofErr w:type="gramEnd"/>
            <w:r w:rsidR="00213195" w:rsidRPr="00213195"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E189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010A9D30" w14:textId="77777777" w:rsidTr="00274B4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6610B3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7F327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A380586" w14:textId="2269FF50" w:rsidR="008E6C6C" w:rsidRPr="00697D97" w:rsidRDefault="005963D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proofErr w:type="gramStart"/>
            <w:r w:rsidRPr="005963DC">
              <w:rPr>
                <w:rFonts w:ascii="Apple Chancery" w:eastAsia="標楷體" w:hAnsi="Apple Chancery" w:hint="eastAsia"/>
              </w:rPr>
              <w:t>美哉主耶穌</w:t>
            </w:r>
            <w:proofErr w:type="gramEnd"/>
            <w:r w:rsidRPr="005963DC">
              <w:rPr>
                <w:rFonts w:ascii="Apple Chancery" w:eastAsia="標楷體" w:hAnsi="Apple Chancery" w:hint="eastAsia"/>
              </w:rPr>
              <w:t>Fairest Lord Jesus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2389DCC" w14:textId="00483384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81325D">
              <w:rPr>
                <w:rFonts w:ascii="標楷體" w:eastAsia="標楷體" w:hAnsi="標楷體" w:hint="eastAsia"/>
                <w:spacing w:val="-4"/>
              </w:rPr>
              <w:t>黃琦娜、周謙和</w:t>
            </w:r>
          </w:p>
        </w:tc>
      </w:tr>
      <w:tr w:rsidR="008E6C6C" w:rsidRPr="001648E8" w14:paraId="2FD184E9" w14:textId="77777777" w:rsidTr="00274B4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CFA8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62E5F5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A1CA4BC" w14:textId="1D360696" w:rsidR="008E6C6C" w:rsidRPr="009F2A2D" w:rsidRDefault="00F62E4B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>
              <w:rPr>
                <w:rFonts w:ascii="Apple Chancery" w:eastAsia="標楷體" w:hAnsi="Apple Chancery" w:hint="eastAsia"/>
                <w:spacing w:val="-4"/>
              </w:rPr>
              <w:t>主恩典</w:t>
            </w:r>
            <w:r>
              <w:rPr>
                <w:rFonts w:ascii="標楷體" w:eastAsia="標楷體" w:hAnsi="標楷體" w:hint="eastAsia"/>
                <w:spacing w:val="-4"/>
              </w:rPr>
              <w:t>、</w:t>
            </w:r>
            <w:r>
              <w:rPr>
                <w:rFonts w:ascii="Apple Chancery" w:eastAsia="標楷體" w:hAnsi="Apple Chancery" w:hint="eastAsia"/>
                <w:spacing w:val="-4"/>
              </w:rPr>
              <w:t>讓愛飛翔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7E88F61" w14:textId="1AC5C549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兒主</w:t>
            </w:r>
            <w:r w:rsidR="00A24F27">
              <w:rPr>
                <w:rFonts w:ascii="標楷體" w:eastAsia="標楷體" w:hAnsi="標楷體" w:hint="eastAsia"/>
                <w:spacing w:val="-4"/>
              </w:rPr>
              <w:t>老師</w:t>
            </w:r>
            <w:proofErr w:type="gramEnd"/>
          </w:p>
        </w:tc>
      </w:tr>
      <w:tr w:rsidR="008E6C6C" w:rsidRPr="001648E8" w14:paraId="34A0AE0C" w14:textId="77777777" w:rsidTr="00274B4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E49E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926C3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04F58B8" w14:textId="50BB5E03" w:rsidR="008E6C6C" w:rsidRPr="009F2A2D" w:rsidRDefault="00213195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213195">
              <w:rPr>
                <w:rFonts w:ascii="Calibri" w:eastAsia="標楷體" w:hAnsi="Calibri" w:hint="eastAsia"/>
                <w:spacing w:val="-4"/>
              </w:rPr>
              <w:t>以斯拉記</w:t>
            </w:r>
            <w:proofErr w:type="gramEnd"/>
            <w:r w:rsidRPr="00213195">
              <w:rPr>
                <w:rFonts w:ascii="Calibri" w:eastAsia="標楷體" w:hAnsi="Calibri" w:hint="eastAsia"/>
                <w:spacing w:val="-4"/>
              </w:rPr>
              <w:t>9:6-10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0B6EA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4A70E1F4" w14:textId="77777777" w:rsidTr="00274B4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41D0BD" w14:textId="77777777" w:rsidR="008E6C6C" w:rsidRPr="001648E8" w:rsidRDefault="008E6C6C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F195FC" w14:textId="77777777" w:rsidR="008E6C6C" w:rsidRPr="001648E8" w:rsidRDefault="008E6C6C" w:rsidP="00274B4D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513CEA4" w14:textId="62FA6FB3" w:rsidR="008E6C6C" w:rsidRPr="009F2A2D" w:rsidRDefault="00213195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bookmarkStart w:id="0" w:name="_Hlk102743161"/>
            <w:proofErr w:type="gramStart"/>
            <w:r w:rsidRPr="00213195">
              <w:rPr>
                <w:rFonts w:ascii="標楷體" w:eastAsia="標楷體" w:hAnsi="標楷體" w:hint="eastAsia"/>
                <w:spacing w:val="-4"/>
              </w:rPr>
              <w:t>願上主</w:t>
            </w:r>
            <w:proofErr w:type="gramEnd"/>
            <w:r w:rsidRPr="00213195">
              <w:rPr>
                <w:rFonts w:ascii="標楷體" w:eastAsia="標楷體" w:hAnsi="標楷體" w:hint="eastAsia"/>
                <w:spacing w:val="-4"/>
              </w:rPr>
              <w:t>憐憫我們</w:t>
            </w:r>
            <w:bookmarkEnd w:id="0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EB7193" w14:textId="22AAF7AD" w:rsidR="008E6C6C" w:rsidRPr="001648E8" w:rsidRDefault="0081325D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017F2FC0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799276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898B7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CB8F18F" w14:textId="2F17ECA1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213195">
              <w:rPr>
                <w:rFonts w:ascii="Calibri" w:hAnsi="Calibri" w:cs="Arial"/>
              </w:rPr>
              <w:t>323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213195">
              <w:rPr>
                <w:rFonts w:ascii="標楷體" w:eastAsia="標楷體" w:hAnsi="標楷體" w:hint="eastAsia"/>
              </w:rPr>
              <w:t>收稅的人來到主前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17C8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03EC569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75792F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AE131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21FBE13" w14:textId="064DFC01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213195">
              <w:rPr>
                <w:rFonts w:ascii="Calibri" w:hAnsi="Calibri" w:cs="Arial"/>
              </w:rPr>
              <w:t>323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213195" w:rsidRPr="00213195">
              <w:rPr>
                <w:rFonts w:ascii="標楷體" w:eastAsia="標楷體" w:hAnsi="標楷體" w:hint="eastAsia"/>
              </w:rPr>
              <w:t>貿稅的</w:t>
            </w:r>
            <w:proofErr w:type="gramEnd"/>
            <w:r w:rsidR="00213195" w:rsidRPr="00213195">
              <w:rPr>
                <w:rFonts w:ascii="標楷體" w:eastAsia="標楷體" w:hAnsi="標楷體" w:hint="eastAsia"/>
              </w:rPr>
              <w:t>人上帝面前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56CBB72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75D4AF8E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328305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D3B30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F88E911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26207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0716767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B5FC79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4796A3D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0ED736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55666E72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9988F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1CBC198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772C78B4" w14:textId="10F4F304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213195">
              <w:rPr>
                <w:rFonts w:ascii="Calibri" w:hAnsi="Calibri" w:cs="Arial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213195" w:rsidRPr="00213195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213195">
              <w:rPr>
                <w:rFonts w:ascii="標楷體" w:eastAsia="標楷體" w:hAnsi="標楷體" w:hint="eastAsia"/>
              </w:rPr>
              <w:t>與</w:t>
            </w:r>
            <w:r w:rsidR="00213195" w:rsidRPr="00213195">
              <w:rPr>
                <w:rFonts w:ascii="標楷體" w:eastAsia="標楷體" w:hAnsi="標楷體" w:hint="eastAsia"/>
              </w:rPr>
              <w:t>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01F8CB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2EFA2CB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55A7F21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26FE588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6982C63" w14:textId="11E3E189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213195">
              <w:rPr>
                <w:rFonts w:ascii="Calibri" w:hAnsi="Calibri" w:cs="Arial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213195" w:rsidRPr="00213195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213195" w:rsidRPr="00213195">
              <w:rPr>
                <w:rFonts w:ascii="標楷體" w:eastAsia="標楷體" w:hAnsi="標楷體" w:hint="eastAsia"/>
              </w:rPr>
              <w:t>及你同在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16EB7B8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1A78FAF8" w14:textId="77777777" w:rsidTr="00274B4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1E45260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DD0C40A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CFDAA3F" w14:textId="6F8EF8C4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29F261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40CB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06DAD4D4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238B2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49CC8EB2" w14:textId="77777777" w:rsidTr="00274B4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85646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6881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0A4887E4" w14:textId="1613BA83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91F765" w14:textId="4B872FE2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16E35CA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78B149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644B9726" wp14:editId="42F288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 xmlns:oel="http://schemas.microsoft.com/office/2019/extlst">
                  <w:pict>
                    <v:line w14:anchorId="3DBB11C9" id="直線接點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DA0A03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63052B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E6C6C" w:rsidRPr="001648E8" w14:paraId="7B27B92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654DE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686A6058" w14:textId="6FFF2202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81325D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53FF1078" w14:textId="10D5CA3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50951">
              <w:rPr>
                <w:rFonts w:ascii="標楷體" w:eastAsia="標楷體" w:hAnsi="標楷體" w:hint="eastAsia"/>
                <w:spacing w:val="-4"/>
              </w:rPr>
              <w:t>陳新慈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2A25B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F662F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0402D59" w14:textId="56A94E4C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A50951" w:rsidRPr="00A50951">
              <w:rPr>
                <w:rFonts w:ascii="標楷體" w:eastAsia="標楷體" w:hAnsi="標楷體" w:hint="eastAsia"/>
                <w:spacing w:val="-4"/>
              </w:rPr>
              <w:t>張博銓</w:t>
            </w:r>
            <w:r w:rsidR="00A50951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291873F8" w14:textId="69DF1367" w:rsidR="008E6C6C" w:rsidRPr="001648E8" w:rsidRDefault="008E6C6C" w:rsidP="00274B4D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C2770C">
              <w:rPr>
                <w:rFonts w:ascii="標楷體" w:eastAsia="標楷體" w:hAnsi="標楷體" w:hint="eastAsia"/>
                <w:spacing w:val="-4"/>
              </w:rPr>
              <w:t>陳群鈺</w:t>
            </w:r>
            <w:r w:rsidR="00573146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4CAB4C3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35AAD5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48B9A01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3EEA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3E74649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97C1D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72F3D8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0FD0205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0530C4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244ED2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794A85E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094A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10606D0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09E7B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00A2F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1BE66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344E4FE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3A77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647C7F1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24365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2A8B404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11D2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77B6ADA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631AB7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AE91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2ECE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0DC409E0" w14:textId="246D2F12" w:rsidR="008E6C6C" w:rsidRPr="001648E8" w:rsidRDefault="0021319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213195">
              <w:rPr>
                <w:rFonts w:ascii="Calibri" w:eastAsia="標楷體" w:hAnsi="Calibri" w:hint="eastAsia"/>
                <w:spacing w:val="-4"/>
              </w:rPr>
              <w:t>以斯拉記</w:t>
            </w:r>
            <w:proofErr w:type="gramEnd"/>
            <w:r w:rsidRPr="00213195">
              <w:rPr>
                <w:rFonts w:ascii="Calibri" w:eastAsia="標楷體" w:hAnsi="Calibri" w:hint="eastAsia"/>
                <w:spacing w:val="-4"/>
              </w:rPr>
              <w:t>9:6-10</w:t>
            </w:r>
          </w:p>
        </w:tc>
        <w:tc>
          <w:tcPr>
            <w:tcW w:w="1699" w:type="dxa"/>
            <w:gridSpan w:val="3"/>
            <w:vAlign w:val="center"/>
          </w:tcPr>
          <w:p w14:paraId="34BB925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989141F" w14:textId="77777777" w:rsidTr="00274B4D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7A9478A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CE6A3C6" w14:textId="6CA0440B" w:rsidR="008E6C6C" w:rsidRPr="001648E8" w:rsidRDefault="0021319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213195">
              <w:rPr>
                <w:rFonts w:ascii="標楷體" w:eastAsia="標楷體" w:hAnsi="標楷體" w:hint="eastAsia"/>
                <w:spacing w:val="-4"/>
              </w:rPr>
              <w:t>願上主</w:t>
            </w:r>
            <w:proofErr w:type="gramEnd"/>
            <w:r w:rsidRPr="00213195">
              <w:rPr>
                <w:rFonts w:ascii="標楷體" w:eastAsia="標楷體" w:hAnsi="標楷體" w:hint="eastAsia"/>
                <w:spacing w:val="-4"/>
              </w:rPr>
              <w:t>憐憫我們</w:t>
            </w:r>
          </w:p>
        </w:tc>
        <w:tc>
          <w:tcPr>
            <w:tcW w:w="1699" w:type="dxa"/>
            <w:gridSpan w:val="3"/>
            <w:vAlign w:val="center"/>
          </w:tcPr>
          <w:p w14:paraId="2725A073" w14:textId="103A7B7C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DD398C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AD5D9E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091466CE" w14:textId="2C773A25" w:rsidR="008E6C6C" w:rsidRPr="001648E8" w:rsidRDefault="0021319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213195">
              <w:rPr>
                <w:rFonts w:ascii="標楷體" w:eastAsia="標楷體" w:hAnsi="標楷體" w:hint="eastAsia"/>
              </w:rPr>
              <w:t>親近你</w:t>
            </w:r>
          </w:p>
        </w:tc>
        <w:tc>
          <w:tcPr>
            <w:tcW w:w="1699" w:type="dxa"/>
            <w:gridSpan w:val="3"/>
            <w:vAlign w:val="center"/>
          </w:tcPr>
          <w:p w14:paraId="6EB8AD0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4E514CE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97CD1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4FA41FA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65E64E3" w14:textId="4D939710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2DA66A5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0001E19" w14:textId="0996C1FB" w:rsidR="008E6C6C" w:rsidRPr="001648E8" w:rsidRDefault="00A94BBA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69389" wp14:editId="63009D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5730240" cy="982980"/>
                      <wp:effectExtent l="0" t="0" r="3810" b="7620"/>
                      <wp:wrapNone/>
                      <wp:docPr id="14" name="Text Box 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4BFE4" w14:textId="77777777" w:rsidR="001574AF" w:rsidRDefault="001574AF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  <w:p w14:paraId="1795739D" w14:textId="1CBEE786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當稱謝進入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的門，當讚美進入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的院；當感謝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，稱頌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的名。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」</w:t>
                                  </w:r>
                                </w:p>
                                <w:p w14:paraId="5B810CC0" w14:textId="77777777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right="51"/>
                                    <w:jc w:val="right"/>
                                    <w:rPr>
                                      <w:rFonts w:ascii="文鼎細行楷" w:eastAsia="文鼎細行楷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文鼎細行楷" w:eastAsia="文鼎細行楷" w:hAnsi="新細明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詩篇100篇4節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 xmlns:oel="http://schemas.microsoft.com/office/2019/extlst">
                  <w:pict>
                    <v:shape w14:anchorId="37A69389" id="Text Box 3856" o:spid="_x0000_s1027" type="#_x0000_t202" style="position:absolute;left:0;text-align:left;margin-left:.3pt;margin-top:10.9pt;width:451.2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" stroked="f">
                      <v:textbox>
                        <w:txbxContent>
                          <w:p w14:paraId="62C4BFE4" w14:textId="77777777" w:rsidR="001574AF" w:rsidRDefault="001574AF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795739D" w14:textId="1CBEE786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6C6C"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F8F794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E2D5F1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6F5E23F8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3DEA0E7B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D8DF7FE" w14:textId="0EA0F82A" w:rsidR="007411ED" w:rsidRPr="0081325D" w:rsidRDefault="007411ED" w:rsidP="007411ED">
      <w:pPr>
        <w:ind w:left="567"/>
        <w:rPr>
          <w:rFonts w:ascii="文鼎特毛楷" w:eastAsia="文鼎特毛楷" w:hAnsi="標楷體"/>
          <w:color w:val="000000" w:themeColor="text1"/>
          <w:sz w:val="32"/>
          <w:szCs w:val="32"/>
          <w:highlight w:val="yellow"/>
        </w:rPr>
      </w:pPr>
      <w:r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題目：</w:t>
      </w:r>
      <w:proofErr w:type="gramStart"/>
      <w:r w:rsidR="003D0EC9"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願上主</w:t>
      </w:r>
      <w:proofErr w:type="gramEnd"/>
      <w:r w:rsidR="003D0EC9"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憐憫我們</w:t>
      </w:r>
    </w:p>
    <w:p w14:paraId="6DC16B02" w14:textId="77777777" w:rsidR="00FE0BA6" w:rsidRPr="00FE0BA6" w:rsidRDefault="00FE0BA6" w:rsidP="00FE0BA6">
      <w:pPr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FE0BA6">
        <w:rPr>
          <w:rFonts w:ascii="文鼎特毛楷" w:eastAsia="文鼎特毛楷" w:hAnsi="標楷體" w:hint="eastAsia"/>
          <w:sz w:val="32"/>
          <w:szCs w:val="32"/>
        </w:rPr>
        <w:t>前言</w:t>
      </w:r>
    </w:p>
    <w:p w14:paraId="30330B30" w14:textId="77777777" w:rsidR="00FE0BA6" w:rsidRPr="00FE0BA6" w:rsidRDefault="00FE0BA6" w:rsidP="00FE0BA6">
      <w:pPr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FE0BA6">
        <w:rPr>
          <w:rFonts w:ascii="文鼎特毛楷" w:eastAsia="文鼎特毛楷" w:hAnsi="標楷體" w:hint="eastAsia"/>
          <w:sz w:val="32"/>
          <w:szCs w:val="32"/>
        </w:rPr>
        <w:t>聖經中的以色列人</w:t>
      </w:r>
    </w:p>
    <w:p w14:paraId="3140F3CD" w14:textId="77777777" w:rsidR="00FE0BA6" w:rsidRPr="00FE0BA6" w:rsidRDefault="00FE0BA6" w:rsidP="003D0EC9">
      <w:pPr>
        <w:ind w:leftChars="472" w:left="1133" w:firstLine="480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ab/>
        <w:t>出埃及</w:t>
      </w:r>
      <w:r w:rsidRPr="003D0EC9">
        <w:rPr>
          <w:rFonts w:ascii="文鼎中仿" w:eastAsia="文鼎中仿" w:hAnsi="微軟正黑體" w:hint="eastAsia"/>
          <w:sz w:val="32"/>
          <w:szCs w:val="32"/>
        </w:rPr>
        <w:t>(</w:t>
      </w:r>
      <w:r w:rsidRPr="00FE0BA6">
        <w:rPr>
          <w:rFonts w:ascii="文鼎特毛楷" w:eastAsia="文鼎特毛楷" w:hint="eastAsia"/>
          <w:sz w:val="32"/>
          <w:szCs w:val="32"/>
        </w:rPr>
        <w:t>絕望中的盼望</w:t>
      </w:r>
      <w:r w:rsidRPr="003D0EC9">
        <w:rPr>
          <w:rFonts w:ascii="文鼎中仿" w:eastAsia="文鼎中仿" w:hAnsi="微軟正黑體" w:hint="eastAsia"/>
          <w:sz w:val="32"/>
          <w:szCs w:val="32"/>
        </w:rPr>
        <w:t>)</w:t>
      </w:r>
    </w:p>
    <w:p w14:paraId="23D5BE44" w14:textId="77777777" w:rsidR="00FE0BA6" w:rsidRPr="00FE0BA6" w:rsidRDefault="00FE0BA6" w:rsidP="00FE0BA6">
      <w:pPr>
        <w:ind w:leftChars="472" w:left="1133" w:firstLine="480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>進入</w:t>
      </w:r>
      <w:proofErr w:type="gramStart"/>
      <w:r w:rsidRPr="00FE0BA6">
        <w:rPr>
          <w:rFonts w:ascii="文鼎特毛楷" w:eastAsia="文鼎特毛楷" w:hint="eastAsia"/>
          <w:sz w:val="32"/>
          <w:szCs w:val="32"/>
        </w:rPr>
        <w:t>迦</w:t>
      </w:r>
      <w:proofErr w:type="gramEnd"/>
      <w:r w:rsidRPr="00FE0BA6">
        <w:rPr>
          <w:rFonts w:ascii="文鼎特毛楷" w:eastAsia="文鼎特毛楷" w:hint="eastAsia"/>
          <w:sz w:val="32"/>
          <w:szCs w:val="32"/>
        </w:rPr>
        <w:t>南地</w:t>
      </w:r>
      <w:r w:rsidRPr="00FE0BA6">
        <w:rPr>
          <w:rFonts w:ascii="文鼎中仿" w:eastAsia="文鼎中仿" w:hint="eastAsia"/>
          <w:sz w:val="32"/>
          <w:szCs w:val="32"/>
        </w:rPr>
        <w:t>(</w:t>
      </w:r>
      <w:r w:rsidRPr="00FE0BA6">
        <w:rPr>
          <w:rFonts w:ascii="文鼎特毛楷" w:eastAsia="文鼎特毛楷" w:hint="eastAsia"/>
          <w:sz w:val="32"/>
          <w:szCs w:val="32"/>
        </w:rPr>
        <w:t>追求祝福的信仰</w:t>
      </w:r>
      <w:r w:rsidRPr="00FE0BA6">
        <w:rPr>
          <w:rFonts w:ascii="文鼎中仿" w:eastAsia="文鼎中仿" w:hint="eastAsia"/>
          <w:sz w:val="32"/>
          <w:szCs w:val="32"/>
        </w:rPr>
        <w:t>)</w:t>
      </w:r>
    </w:p>
    <w:p w14:paraId="59F0F26B" w14:textId="77777777" w:rsidR="00FE0BA6" w:rsidRPr="00FE0BA6" w:rsidRDefault="00FE0BA6" w:rsidP="00FE0BA6">
      <w:pPr>
        <w:ind w:leftChars="472" w:left="1133" w:firstLine="480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>設立王朝與滅亡</w:t>
      </w:r>
      <w:r w:rsidRPr="00FE0BA6">
        <w:rPr>
          <w:rFonts w:ascii="文鼎中仿" w:eastAsia="文鼎中仿" w:hint="eastAsia"/>
          <w:sz w:val="32"/>
          <w:szCs w:val="32"/>
        </w:rPr>
        <w:t>(</w:t>
      </w:r>
      <w:r w:rsidRPr="00FE0BA6">
        <w:rPr>
          <w:rFonts w:ascii="文鼎特毛楷" w:eastAsia="文鼎特毛楷" w:hint="eastAsia"/>
          <w:sz w:val="32"/>
          <w:szCs w:val="32"/>
        </w:rPr>
        <w:t>期待生命的帶領者</w:t>
      </w:r>
      <w:r w:rsidRPr="00FE0BA6">
        <w:rPr>
          <w:rFonts w:ascii="文鼎中仿" w:eastAsia="文鼎中仿" w:hint="eastAsia"/>
          <w:sz w:val="32"/>
          <w:szCs w:val="32"/>
        </w:rPr>
        <w:t>)</w:t>
      </w:r>
    </w:p>
    <w:p w14:paraId="0B90EA29" w14:textId="77777777" w:rsidR="00FE0BA6" w:rsidRPr="00FE0BA6" w:rsidRDefault="00FE0BA6" w:rsidP="003D0EC9">
      <w:pPr>
        <w:ind w:leftChars="472" w:left="1133" w:firstLine="480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ab/>
        <w:t>流亡與回歸</w:t>
      </w:r>
    </w:p>
    <w:p w14:paraId="5173E0F7" w14:textId="77777777" w:rsidR="00FE0BA6" w:rsidRPr="00FE0BA6" w:rsidRDefault="00FE0BA6" w:rsidP="00FE0BA6">
      <w:pPr>
        <w:ind w:leftChars="472" w:left="1133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>一再陷入困境的生命</w:t>
      </w:r>
    </w:p>
    <w:p w14:paraId="658A34CD" w14:textId="77777777" w:rsidR="00FE0BA6" w:rsidRPr="00FE0BA6" w:rsidRDefault="00FE0BA6" w:rsidP="00FE0BA6">
      <w:pPr>
        <w:ind w:leftChars="472" w:left="1133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>教會與世界的不同</w:t>
      </w:r>
    </w:p>
    <w:p w14:paraId="02188AD9" w14:textId="77777777" w:rsidR="00FE0BA6" w:rsidRPr="00FE0BA6" w:rsidRDefault="00FE0BA6" w:rsidP="00FE0BA6">
      <w:pPr>
        <w:ind w:leftChars="472" w:left="1133"/>
        <w:rPr>
          <w:rFonts w:ascii="文鼎特毛楷" w:eastAsia="文鼎特毛楷"/>
          <w:sz w:val="32"/>
          <w:szCs w:val="32"/>
        </w:rPr>
      </w:pPr>
      <w:r w:rsidRPr="00FE0BA6">
        <w:rPr>
          <w:rFonts w:ascii="文鼎特毛楷" w:eastAsia="文鼎特毛楷" w:hint="eastAsia"/>
          <w:sz w:val="32"/>
          <w:szCs w:val="32"/>
        </w:rPr>
        <w:t>再談兒童青少年信仰養成</w:t>
      </w:r>
    </w:p>
    <w:p w14:paraId="0293494E" w14:textId="77777777" w:rsidR="00FE0BA6" w:rsidRPr="003D0EC9" w:rsidRDefault="00FE0BA6" w:rsidP="00FE0BA6">
      <w:pPr>
        <w:pStyle w:val="af8"/>
        <w:ind w:leftChars="472" w:left="1133"/>
        <w:jc w:val="left"/>
        <w:rPr>
          <w:rFonts w:ascii="文鼎特毛楷" w:eastAsia="文鼎特毛楷"/>
          <w:b w:val="0"/>
          <w:bCs/>
          <w:sz w:val="32"/>
          <w:szCs w:val="32"/>
        </w:rPr>
      </w:pPr>
      <w:r w:rsidRPr="003D0EC9">
        <w:rPr>
          <w:rFonts w:ascii="文鼎特毛楷" w:eastAsia="文鼎特毛楷" w:hint="eastAsia"/>
          <w:b w:val="0"/>
          <w:bCs/>
          <w:sz w:val="32"/>
          <w:szCs w:val="32"/>
        </w:rPr>
        <w:t>結語</w:t>
      </w:r>
    </w:p>
    <w:p w14:paraId="0CCF3485" w14:textId="77777777" w:rsidR="00A30B22" w:rsidRPr="00A30B22" w:rsidRDefault="00A30B22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A30B22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【金句】</w:t>
      </w:r>
    </w:p>
    <w:p w14:paraId="1E563E3C" w14:textId="77777777" w:rsidR="00A30B22" w:rsidRDefault="00A30B22" w:rsidP="00A30B22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0B2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A30B22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耶和華</w:t>
      </w:r>
      <w:proofErr w:type="gramStart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我們的上帝施恩與我們，使我們安穩如釘子釘在他的聖所，我們的上帝好光照我們的眼目，使我們在</w:t>
      </w:r>
      <w:proofErr w:type="gramStart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受轄制之中</w:t>
      </w:r>
      <w:proofErr w:type="gramEnd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稍微復興。</w:t>
      </w:r>
    </w:p>
    <w:p w14:paraId="0F830871" w14:textId="099B1A8D" w:rsidR="00FE0BA6" w:rsidRPr="00A30B22" w:rsidRDefault="00A30B22" w:rsidP="00A30B22">
      <w:pPr>
        <w:spacing w:line="300" w:lineRule="exact"/>
        <w:ind w:left="567" w:rightChars="176" w:right="422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--</w:t>
      </w:r>
      <w:proofErr w:type="gramStart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>以斯拉</w:t>
      </w:r>
      <w:proofErr w:type="gramEnd"/>
      <w:r w:rsidR="00FE0BA6" w:rsidRPr="00A30B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9:8</w:t>
      </w:r>
    </w:p>
    <w:p w14:paraId="38896931" w14:textId="1FEEC824" w:rsidR="003D0EC9" w:rsidRPr="003D0EC9" w:rsidRDefault="003D0EC9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【行動與問題】</w:t>
      </w:r>
    </w:p>
    <w:p w14:paraId="0ADA7AAD" w14:textId="77777777" w:rsidR="00FE0BA6" w:rsidRPr="003D0EC9" w:rsidRDefault="00FE0BA6" w:rsidP="003D0EC9">
      <w:pPr>
        <w:pStyle w:val="afb"/>
        <w:numPr>
          <w:ilvl w:val="0"/>
          <w:numId w:val="32"/>
        </w:numPr>
        <w:spacing w:line="300" w:lineRule="exact"/>
        <w:ind w:leftChars="0" w:left="851" w:hanging="19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D0EC9">
        <w:rPr>
          <w:rFonts w:ascii="標楷體" w:eastAsia="標楷體" w:hAnsi="標楷體" w:hint="eastAsia"/>
          <w:color w:val="000000" w:themeColor="text1"/>
          <w:sz w:val="26"/>
          <w:szCs w:val="26"/>
        </w:rPr>
        <w:t>以色列人的歷史與我的生命有甚麼樣的關係？</w:t>
      </w:r>
    </w:p>
    <w:p w14:paraId="7AA0F46B" w14:textId="77777777" w:rsidR="00FE0BA6" w:rsidRPr="003D0EC9" w:rsidRDefault="00FE0BA6" w:rsidP="003D0EC9">
      <w:pPr>
        <w:pStyle w:val="afb"/>
        <w:numPr>
          <w:ilvl w:val="0"/>
          <w:numId w:val="32"/>
        </w:numPr>
        <w:spacing w:line="300" w:lineRule="exact"/>
        <w:ind w:leftChars="0" w:left="851" w:hanging="19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D0EC9">
        <w:rPr>
          <w:rFonts w:ascii="標楷體" w:eastAsia="標楷體" w:hAnsi="標楷體" w:hint="eastAsia"/>
          <w:color w:val="000000" w:themeColor="text1"/>
          <w:sz w:val="26"/>
          <w:szCs w:val="26"/>
        </w:rPr>
        <w:t>甚麼問題使我無法花時間讀聖經呢？</w:t>
      </w:r>
    </w:p>
    <w:p w14:paraId="0BCDA835" w14:textId="4FB2C8B1" w:rsidR="00FE0BA6" w:rsidRDefault="00FE0BA6" w:rsidP="003D0EC9">
      <w:pPr>
        <w:pStyle w:val="afb"/>
        <w:numPr>
          <w:ilvl w:val="0"/>
          <w:numId w:val="32"/>
        </w:numPr>
        <w:spacing w:line="300" w:lineRule="exact"/>
        <w:ind w:leftChars="0" w:left="851" w:hanging="19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D0EC9">
        <w:rPr>
          <w:rFonts w:ascii="標楷體" w:eastAsia="標楷體" w:hAnsi="標楷體" w:hint="eastAsia"/>
          <w:color w:val="000000" w:themeColor="text1"/>
          <w:sz w:val="26"/>
          <w:szCs w:val="26"/>
        </w:rPr>
        <w:t>甚麼是我生命中留下來給後人最有價值的禮物？</w:t>
      </w:r>
    </w:p>
    <w:p w14:paraId="18CA0884" w14:textId="77777777" w:rsidR="003D0EC9" w:rsidRPr="003D0EC9" w:rsidRDefault="003D0EC9" w:rsidP="003D0EC9">
      <w:pPr>
        <w:pStyle w:val="afb"/>
        <w:spacing w:line="300" w:lineRule="exact"/>
        <w:ind w:leftChars="0" w:left="851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721550D" w:rsidR="00A34E2A" w:rsidRPr="001648E8" w:rsidRDefault="00A43B0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 w:hint="eastAsia"/>
              </w:rPr>
              <w:t>9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0A573FE" w:rsidR="00A34E2A" w:rsidRPr="001648E8" w:rsidRDefault="00A43B0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571FF00" w:rsidR="00A34E2A" w:rsidRPr="001648E8" w:rsidRDefault="00A43B0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11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7E7CEFF" w:rsidR="00A34E2A" w:rsidRPr="001648E8" w:rsidRDefault="00A43B0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12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675032F" w:rsidR="00A34E2A" w:rsidRPr="001648E8" w:rsidRDefault="00A43B0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13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A43B0E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A43B0E" w:rsidRPr="001648E8" w:rsidRDefault="00A43B0E" w:rsidP="00A43B0E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6913286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尼希米</w:t>
            </w:r>
            <w:r w:rsidR="00A43B0E">
              <w:rPr>
                <w:rFonts w:ascii="微軟正黑體" w:eastAsia="微軟正黑體" w:hAnsi="微軟正黑體" w:cs="新細明體" w:hint="eastAsia"/>
              </w:rPr>
              <w:t>記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B595259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88BAA6A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2F892D9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A002BFE" w:rsidR="00A43B0E" w:rsidRPr="001648E8" w:rsidRDefault="00AB737A" w:rsidP="00A43B0E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>
              <w:rPr>
                <w:rFonts w:ascii="微軟正黑體" w:eastAsia="微軟正黑體" w:hAnsi="微軟正黑體" w:cs="新細明體"/>
              </w:rPr>
              <w:t>5</w:t>
            </w:r>
          </w:p>
        </w:tc>
      </w:tr>
    </w:tbl>
    <w:p w14:paraId="44CCF58C" w14:textId="16D78E38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AF142A4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029575"/>
                <wp:effectExtent l="0" t="0" r="0" b="952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E042F3F" w14:textId="797D098F" w:rsidR="00B11A9D" w:rsidRPr="00411DAD" w:rsidRDefault="003745AF" w:rsidP="00221EA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B11A9D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47784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A47784" w:rsidRPr="00A4778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4253A4E5" w14:textId="5C52A8DA" w:rsidR="00A47784" w:rsidRPr="00A47784" w:rsidRDefault="00017050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1705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本次頒發獎學金名單如下，</w:t>
                            </w:r>
                            <w:r w:rsidR="00F72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因應</w:t>
                            </w:r>
                            <w:proofErr w:type="gramStart"/>
                            <w:r w:rsidR="00F72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F72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情原因取消實體頒獎</w:t>
                            </w:r>
                            <w:r w:rsidRPr="0001705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，恭喜以下得獎者並在課業、服事有美好見證。</w:t>
                            </w:r>
                          </w:p>
                          <w:p w14:paraId="1DE9A9FA" w14:textId="3040830E" w:rsidR="00A47784" w:rsidRPr="00A47784" w:rsidRDefault="00A47784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研究生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李冠</w:t>
                            </w:r>
                            <w:proofErr w:type="gramStart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璇</w:t>
                            </w:r>
                            <w:proofErr w:type="gramEnd"/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、黃姿文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。大專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B70005" w:rsidRPr="00B7000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邵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祥恩、郭昕妮、洪暄耘、馬浩鈞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81236E2" w14:textId="644D6448" w:rsidR="00A47784" w:rsidRPr="00A47784" w:rsidRDefault="00A47784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高中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高允馨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。林建良獎學金 2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焦羿、顏</w:t>
                            </w:r>
                            <w:r w:rsidR="00F23D1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庭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恩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677ED9E" w14:textId="10D8D60B" w:rsidR="00992C16" w:rsidRDefault="00A47784" w:rsidP="00221EAA">
                            <w:pPr>
                              <w:widowControl/>
                              <w:snapToGrid w:val="0"/>
                              <w:spacing w:afterLines="25" w:after="90"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林建良獎學金(輔大生)</w:t>
                            </w:r>
                            <w:r w:rsidR="001629A1"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76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黃宣方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。林盛蕊獎學金 1 名：</w:t>
                            </w:r>
                            <w:r w:rsidR="00CC7689" w:rsidRPr="00CC76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鄒子寧</w:t>
                            </w:r>
                            <w:r w:rsidRPr="00A477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859BEF7" w14:textId="4F3B99F0" w:rsidR="00221EAA" w:rsidRPr="00992C16" w:rsidRDefault="00F402E8" w:rsidP="00221EAA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21EAA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75FFB2F0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#主要職務：教會文書作業及相關行政業務。</w:t>
                            </w:r>
                          </w:p>
                          <w:p w14:paraId="6D809DA4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#徵聘條件：1.服務熱忱、善於溝通協調。2.具國台語聽說能力。3.具文書處理、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聽打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、美工海報及電腦網路操作能力。4.會看樂譜。</w:t>
                            </w:r>
                          </w:p>
                          <w:p w14:paraId="7A2C918A" w14:textId="42BF8FF8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#應徵收件：至111年5月31日止，應徵者需提供自傳與履歷資料(附證明</w:t>
                            </w:r>
                            <w:r w:rsidR="00A94B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A94BBA"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影本</w:t>
                            </w:r>
                            <w:r w:rsidR="00A94B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即可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)各一份(資料概不寄回)。</w:t>
                            </w:r>
                          </w:p>
                          <w:p w14:paraId="1AD849CE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#應徵資料審查通過後，須參加甄試(文書作業測試及面試)。甄試日期另行通知。</w:t>
                            </w:r>
                          </w:p>
                          <w:p w14:paraId="76942240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#應徵資料請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寄：</w:t>
                            </w:r>
                          </w:p>
                          <w:p w14:paraId="2BF2D6DB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書面資料信封請註明「應徵幹事」以掛號寄至106011台北市和平東路一段183巷9號 人事聘任小組；電子資料寄至mmylo.tw@gmail.com。 </w:t>
                            </w:r>
                          </w:p>
                          <w:p w14:paraId="1E294EBA" w14:textId="77777777" w:rsidR="00221EAA" w:rsidRPr="00992C16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電話：02-23510087分機203 駱主任</w:t>
                            </w:r>
                          </w:p>
                          <w:p w14:paraId="099F337C" w14:textId="6590A5F3" w:rsidR="003745AF" w:rsidRPr="00221EAA" w:rsidRDefault="00F402E8" w:rsidP="003745AF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3745AF" w:rsidRPr="00221EA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3745AF" w:rsidRPr="00221EA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</w:t>
                            </w:r>
                            <w:proofErr w:type="gramEnd"/>
                            <w:r w:rsidR="003745AF" w:rsidRPr="00221EA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3B86E33B" w14:textId="77777777" w:rsidR="003745AF" w:rsidRPr="00221EAA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5/1起少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契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、兒童、幼主、幼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幼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主日學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改線上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聚會，恢復實體上課時間請注意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各班群組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訊息。</w:t>
                            </w:r>
                          </w:p>
                          <w:p w14:paraId="40C81757" w14:textId="5D7BE456" w:rsidR="003745AF" w:rsidRDefault="003745AF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5/8 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母親節兒青主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日請爸爸媽媽帶領孩子們自行在家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做線上禮拜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CE3FE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今日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沒有線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上兒主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課程。</w:t>
                            </w:r>
                          </w:p>
                          <w:p w14:paraId="3E794B28" w14:textId="0EAAD2CC" w:rsidR="00F402E8" w:rsidRPr="0091367B" w:rsidRDefault="00F402E8" w:rsidP="00F402E8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  <w:r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系列六</w:t>
                            </w:r>
                            <w:r w:rsidRPr="001B6A9D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:「鐘響和平 </w:t>
                            </w:r>
                            <w:proofErr w:type="gramStart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琴友獨鐘</w:t>
                            </w:r>
                            <w:proofErr w:type="gramEnd"/>
                            <w:r w:rsidRPr="0091367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Pr="00A5095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A5095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延期</w:t>
                            </w:r>
                            <w:r w:rsidRPr="00A5095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74F38D1B" w14:textId="1D48537B" w:rsidR="00F402E8" w:rsidRPr="00F402E8" w:rsidRDefault="00F402E8" w:rsidP="003745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推廣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台灣手鐘發展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不遺餘力的鄭麗純、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陳逸琳手鐘演奏家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，和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蔡郁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汶老師三人攜手帶來涵蓋民謠、古典、宗教與流行等多種曲目；和</w:t>
                            </w:r>
                            <w:proofErr w:type="gramStart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平手鐘團也</w:t>
                            </w:r>
                            <w:proofErr w:type="gramEnd"/>
                            <w:r w:rsidRPr="0091367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共同帶來樂曲</w:t>
                            </w:r>
                            <w:r w:rsidRPr="00A5095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！本場音樂會將延期至下半年擇期於三樓禮拜堂演出。</w:t>
                            </w:r>
                          </w:p>
                          <w:p w14:paraId="1064A06B" w14:textId="77777777" w:rsidR="00C34A3E" w:rsidRPr="00992C16" w:rsidRDefault="00C34A3E" w:rsidP="00C34A3E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755BBC27" w14:textId="77777777" w:rsidR="00A24F27" w:rsidRDefault="00C34A3E" w:rsidP="00C34A3E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雷自美姐妹(</w:t>
                            </w:r>
                            <w:proofErr w:type="gramStart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明生兄母親</w:t>
                            </w:r>
                            <w:proofErr w:type="gramEnd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)於4/20</w:t>
                            </w:r>
                            <w:proofErr w:type="gramStart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，5/14(六)上午10:00 於</w:t>
                            </w:r>
                            <w:proofErr w:type="gramStart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一殯</w:t>
                            </w:r>
                            <w:proofErr w:type="gramEnd"/>
                          </w:p>
                          <w:p w14:paraId="00C7BC57" w14:textId="1DB170EA" w:rsidR="00C34A3E" w:rsidRDefault="00C34A3E" w:rsidP="00C34A3E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懷德廳舉行告別禮拜，請為</w:t>
                            </w:r>
                            <w:proofErr w:type="gramStart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C34A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B457D07" w14:textId="051CB694" w:rsidR="001C6ABA" w:rsidRDefault="001C6ABA" w:rsidP="001C6AB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</w:t>
                            </w:r>
                            <w:proofErr w:type="gramStart"/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蕭秀娥姐於</w:t>
                            </w:r>
                            <w:proofErr w:type="gramEnd"/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5/7上午</w:t>
                            </w:r>
                            <w:proofErr w:type="gramStart"/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1C6A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C93DAB8" w14:textId="77777777" w:rsidR="00A24F27" w:rsidRPr="00992C16" w:rsidRDefault="00A24F27" w:rsidP="00A24F27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1F3A7087" w14:textId="77777777" w:rsidR="00A24F27" w:rsidRPr="00913C38" w:rsidRDefault="00A24F27" w:rsidP="00A24F27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領取並妥善保管作為5月報稅之用。</w:t>
                            </w:r>
                          </w:p>
                          <w:p w14:paraId="1FFBC0EA" w14:textId="77777777" w:rsidR="00A24F27" w:rsidRPr="00992C16" w:rsidRDefault="00A24F27" w:rsidP="00A24F27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市府提升防疫等級，至五月24日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止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暫停關懷站據點服務。</w:t>
                            </w:r>
                          </w:p>
                          <w:p w14:paraId="46A6EB0B" w14:textId="77777777" w:rsidR="00A24F27" w:rsidRPr="00A24F27" w:rsidRDefault="00A24F27" w:rsidP="00C34A3E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5" w:hangingChars="100" w:hanging="28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419.3pt;margin-top:38.35pt;width:470.5pt;height:63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77777777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E042F3F" w14:textId="797D098F" w:rsidR="00B11A9D" w:rsidRPr="00411DAD" w:rsidRDefault="003745AF" w:rsidP="00221EA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B11A9D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47784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A47784" w:rsidRPr="00A4778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4253A4E5" w14:textId="5C52A8DA" w:rsidR="00A47784" w:rsidRPr="00A47784" w:rsidRDefault="00017050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1705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本次頒發獎學金名單如下，</w:t>
                      </w:r>
                      <w:r w:rsidR="00F72D1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因應</w:t>
                      </w:r>
                      <w:proofErr w:type="gramStart"/>
                      <w:r w:rsidR="00F72D1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F72D1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情原因取消實體頒獎</w:t>
                      </w:r>
                      <w:r w:rsidRPr="0001705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，恭喜以下得獎者並在課業、服事有美好見證。</w:t>
                      </w:r>
                    </w:p>
                    <w:p w14:paraId="1DE9A9FA" w14:textId="3040830E" w:rsidR="00A47784" w:rsidRPr="00A47784" w:rsidRDefault="00A47784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研究生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李冠</w:t>
                      </w:r>
                      <w:proofErr w:type="gramStart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、黃姿文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。大專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B70005" w:rsidRPr="00B7000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邵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祥恩、郭昕妮、洪暄耘、馬浩鈞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81236E2" w14:textId="644D6448" w:rsidR="00A47784" w:rsidRPr="00A47784" w:rsidRDefault="00A47784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高中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高允馨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。林建良獎學金 2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焦羿、顏</w:t>
                      </w:r>
                      <w:r w:rsidR="00F23D1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庭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恩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677ED9E" w14:textId="10D8D60B" w:rsidR="00992C16" w:rsidRDefault="00A47784" w:rsidP="00221EAA">
                      <w:pPr>
                        <w:widowControl/>
                        <w:snapToGrid w:val="0"/>
                        <w:spacing w:afterLines="25" w:after="90"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林建良獎學金(輔大生)</w:t>
                      </w:r>
                      <w:r w:rsidR="001629A1"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CC768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黃宣方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。林盛蕊獎學金 1 名：</w:t>
                      </w:r>
                      <w:r w:rsidR="00CC7689" w:rsidRPr="00CC768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鄒子寧</w:t>
                      </w:r>
                      <w:r w:rsidRPr="00A4778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859BEF7" w14:textId="4F3B99F0" w:rsidR="00221EAA" w:rsidRPr="00992C16" w:rsidRDefault="00F402E8" w:rsidP="00221EAA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21EAA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75FFB2F0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#主要職務：教會文書作業及相關行政業務。</w:t>
                      </w:r>
                    </w:p>
                    <w:p w14:paraId="6D809DA4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#徵聘條件：1.服務熱忱、善於溝通協調。2.具國台語聽說能力。3.具文書處理、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聽打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、美工海報及電腦網路操作能力。4.會看樂譜。</w:t>
                      </w:r>
                    </w:p>
                    <w:p w14:paraId="7A2C918A" w14:textId="42BF8FF8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#應徵收件：至111年5月31日止，應徵者需提供自傳與履歷資料(附證明</w:t>
                      </w:r>
                      <w:r w:rsidR="00A94B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A94BBA"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影本</w:t>
                      </w:r>
                      <w:r w:rsidR="00A94B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即可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)各一份(資料概不寄回)。</w:t>
                      </w:r>
                    </w:p>
                    <w:p w14:paraId="1AD849CE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#應徵資料審查通過後，須參加甄試(文書作業測試及面試)。甄試日期另行通知。</w:t>
                      </w:r>
                    </w:p>
                    <w:p w14:paraId="76942240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#應徵資料請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寄：</w:t>
                      </w:r>
                    </w:p>
                    <w:p w14:paraId="2BF2D6DB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書面資料信封請註明「應徵幹事」以掛號寄至106011台北市和平東路一段183巷9號 人事聘任小組；電子資料寄至mmylo.tw@gmail.com。 </w:t>
                      </w:r>
                    </w:p>
                    <w:p w14:paraId="1E294EBA" w14:textId="77777777" w:rsidR="00221EAA" w:rsidRPr="00992C16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電話：02-23510087分機203 駱主任</w:t>
                      </w:r>
                    </w:p>
                    <w:p w14:paraId="099F337C" w14:textId="6590A5F3" w:rsidR="003745AF" w:rsidRPr="00221EAA" w:rsidRDefault="00F402E8" w:rsidP="003745AF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3745AF"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3745AF"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</w:t>
                      </w:r>
                      <w:proofErr w:type="gramEnd"/>
                      <w:r w:rsidR="003745AF" w:rsidRPr="00221EA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3B86E33B" w14:textId="77777777" w:rsidR="003745AF" w:rsidRPr="00221EAA" w:rsidRDefault="003745AF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5/1起少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、兒童、幼主、幼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幼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主日學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改線上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聚會，恢復實體上課時間請注意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各班群組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訊息。</w:t>
                      </w:r>
                    </w:p>
                    <w:p w14:paraId="40C81757" w14:textId="5D7BE456" w:rsidR="003745AF" w:rsidRDefault="003745AF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5/8 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母親節兒青主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日請爸爸媽媽帶領孩子們自行在家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做線上禮拜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CE3FE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今日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沒有線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上兒主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課程。</w:t>
                      </w:r>
                    </w:p>
                    <w:p w14:paraId="3E794B28" w14:textId="0EAAD2CC" w:rsidR="00F402E8" w:rsidRPr="0091367B" w:rsidRDefault="00F402E8" w:rsidP="00F402E8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  <w:r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系列六</w:t>
                      </w:r>
                      <w:r w:rsidRPr="001B6A9D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:「鐘響和平 </w:t>
                      </w:r>
                      <w:proofErr w:type="gramStart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琴友獨鐘</w:t>
                      </w:r>
                      <w:proofErr w:type="gramEnd"/>
                      <w:r w:rsidRPr="0091367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  <w:r w:rsidRPr="00A50951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A5095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延期</w:t>
                      </w:r>
                      <w:r w:rsidRPr="00A50951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74F38D1B" w14:textId="1D48537B" w:rsidR="00F402E8" w:rsidRPr="00F402E8" w:rsidRDefault="00F402E8" w:rsidP="003745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推廣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台灣手鐘發展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不遺餘力的鄭麗純、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陳逸琳手鐘演奏家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蔡郁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汶老師三人攜手帶來涵蓋民謠、古典、宗教與流行等多種曲目；和</w:t>
                      </w:r>
                      <w:proofErr w:type="gramStart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平手鐘團也</w:t>
                      </w:r>
                      <w:proofErr w:type="gramEnd"/>
                      <w:r w:rsidRPr="0091367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共同帶來樂曲</w:t>
                      </w:r>
                      <w:r w:rsidRPr="00A5095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！本場音樂會將延期至下半年擇期於三樓禮拜堂演出。</w:t>
                      </w:r>
                    </w:p>
                    <w:p w14:paraId="1064A06B" w14:textId="77777777" w:rsidR="00C34A3E" w:rsidRPr="00992C16" w:rsidRDefault="00C34A3E" w:rsidP="00C34A3E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755BBC27" w14:textId="77777777" w:rsidR="00A24F27" w:rsidRDefault="00C34A3E" w:rsidP="00C34A3E">
                      <w:pPr>
                        <w:widowControl/>
                        <w:snapToGrid w:val="0"/>
                        <w:spacing w:line="32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雷自美姐妹(</w:t>
                      </w:r>
                      <w:proofErr w:type="gramStart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明生兄母親</w:t>
                      </w:r>
                      <w:proofErr w:type="gramEnd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)於4/20</w:t>
                      </w:r>
                      <w:proofErr w:type="gramStart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，5/14(六)上午10:00 於</w:t>
                      </w:r>
                      <w:proofErr w:type="gramStart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一殯</w:t>
                      </w:r>
                      <w:proofErr w:type="gramEnd"/>
                    </w:p>
                    <w:p w14:paraId="00C7BC57" w14:textId="1DB170EA" w:rsidR="00C34A3E" w:rsidRDefault="00C34A3E" w:rsidP="00C34A3E">
                      <w:pPr>
                        <w:widowControl/>
                        <w:snapToGrid w:val="0"/>
                        <w:spacing w:line="32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懷德廳舉行告別禮拜，請為</w:t>
                      </w:r>
                      <w:proofErr w:type="gramStart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C34A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B457D07" w14:textId="051CB694" w:rsidR="001C6ABA" w:rsidRDefault="001C6ABA" w:rsidP="001C6ABA">
                      <w:pPr>
                        <w:widowControl/>
                        <w:snapToGrid w:val="0"/>
                        <w:spacing w:line="32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陳</w:t>
                      </w:r>
                      <w:proofErr w:type="gramStart"/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蕭秀娥姐於</w:t>
                      </w:r>
                      <w:proofErr w:type="gramEnd"/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5/7上午</w:t>
                      </w:r>
                      <w:proofErr w:type="gramStart"/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1C6AB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0C93DAB8" w14:textId="77777777" w:rsidR="00A24F27" w:rsidRPr="00992C16" w:rsidRDefault="00A24F27" w:rsidP="00A24F27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1F3A7087" w14:textId="77777777" w:rsidR="00A24F27" w:rsidRPr="00913C38" w:rsidRDefault="00A24F27" w:rsidP="00A24F27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領取並妥善保管作為5月報稅之用。</w:t>
                      </w:r>
                    </w:p>
                    <w:p w14:paraId="1FFBC0EA" w14:textId="77777777" w:rsidR="00A24F27" w:rsidRPr="00992C16" w:rsidRDefault="00A24F27" w:rsidP="00A24F27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市府提升防疫等級，至五月24日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46A6EB0B" w14:textId="77777777" w:rsidR="00A24F27" w:rsidRPr="00A24F27" w:rsidRDefault="00A24F27" w:rsidP="00C34A3E">
                      <w:pPr>
                        <w:widowControl/>
                        <w:snapToGrid w:val="0"/>
                        <w:spacing w:line="320" w:lineRule="exact"/>
                        <w:ind w:leftChars="177" w:left="705" w:hangingChars="100" w:hanging="280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6A4751CC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3DF4A4B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FF3AFB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FDFC5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A430F1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FABBE06">
                <wp:simplePos x="0" y="0"/>
                <wp:positionH relativeFrom="column">
                  <wp:posOffset>13970</wp:posOffset>
                </wp:positionH>
                <wp:positionV relativeFrom="paragraph">
                  <wp:posOffset>-172720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AB109" w14:textId="68F3CE66" w:rsidR="00221EAA" w:rsidRPr="00CE50AC" w:rsidRDefault="00221EAA" w:rsidP="00221EAA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5D158847" w14:textId="77BA3640" w:rsidR="00221EAA" w:rsidRPr="00221EAA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聖樂部召募第二堂禮拜的管風琴司琴：非常歡迎有鋼琴基礎</w:t>
                            </w:r>
                            <w:r w:rsidR="00DA21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時間上也可以參與第二堂禮拜輪值的會友報名。目前不會彈管風琴也沒問題，聖樂部會安排相關培訓課程，細節請洽林純純執事。</w:t>
                            </w:r>
                          </w:p>
                          <w:p w14:paraId="1E19F5E5" w14:textId="1983A5B3" w:rsidR="00221EAA" w:rsidRPr="00221EAA" w:rsidRDefault="00221EAA" w:rsidP="00221EAA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團員：歡迎熱忱渴望以音樂敬拜服事的會友參加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、目前正招募男、女生 Vocal、鋼琴、音控及投影、歡迎有意願的會友接洽楊承恩執事 0952-101-942。</w:t>
                            </w:r>
                          </w:p>
                          <w:p w14:paraId="2C3A1D59" w14:textId="3DC025CB" w:rsidR="005F7072" w:rsidRPr="008C51B0" w:rsidRDefault="00221EAA" w:rsidP="008C51B0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撒母耳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樂團招募團員：目前缺弦樂聲部，歡迎會演奏小提琴、中提琴、大提琴的會友加入樂團的行列(年齡不限)，以音樂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敬拜上主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每主日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12:00至13:30 於B2大堂團練。意者請於團練時間</w:t>
                            </w:r>
                            <w:proofErr w:type="gramStart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221EA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張中興執事。</w:t>
                            </w:r>
                          </w:p>
                          <w:p w14:paraId="0C8D273D" w14:textId="77777777" w:rsidR="00A562C1" w:rsidRPr="00A562C1" w:rsidRDefault="00A562C1" w:rsidP="00F402E8">
                            <w:pPr>
                              <w:snapToGrid w:val="0"/>
                              <w:spacing w:beforeLines="25" w:before="90" w:line="360" w:lineRule="exact"/>
                              <w:ind w:firstLineChars="100" w:firstLine="280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562C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971D833" w14:textId="71DB7E67" w:rsidR="00A24F27" w:rsidRPr="00A562C1" w:rsidRDefault="00A24F27" w:rsidP="00F402E8">
                            <w:pPr>
                              <w:snapToGrid w:val="0"/>
                              <w:spacing w:line="360" w:lineRule="exact"/>
                              <w:ind w:firstLineChars="100" w:firstLine="280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2C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歡迎報名參加</w:t>
                            </w:r>
                            <w:r w:rsidR="00A562C1" w:rsidRPr="00A562C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「職場基督徒的補給站」</w:t>
                            </w:r>
                          </w:p>
                          <w:p w14:paraId="2F7FF94A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七星中會教育部、職場事工部教會同工培訓「職場基督徒的補給站」</w:t>
                            </w:r>
                          </w:p>
                          <w:p w14:paraId="5B8B60C6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時間：5/14(六) 09：00-15：30</w:t>
                            </w:r>
                          </w:p>
                          <w:p w14:paraId="0D0C846B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地點：和平長老教會(台北市大安區和平東路一段183 巷9 號)</w:t>
                            </w:r>
                          </w:p>
                          <w:p w14:paraId="312D12D5" w14:textId="70C08052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此次可選實體</w:t>
                            </w:r>
                            <w:proofErr w:type="gramStart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或線上</w:t>
                            </w:r>
                            <w:proofErr w:type="gramEnd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ZOOM會議室上課</w:t>
                            </w:r>
                            <w:r w:rsidR="00A562C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62C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主題：職場中學習善意溝通</w:t>
                            </w:r>
                          </w:p>
                          <w:p w14:paraId="29384362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講員：胡瑞芝老師</w:t>
                            </w:r>
                          </w:p>
                          <w:p w14:paraId="6E7DBD72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報名費：100元現場繳交，為統計人數請填寫表單</w:t>
                            </w:r>
                          </w:p>
                          <w:p w14:paraId="68D9BD1E" w14:textId="77777777" w:rsidR="00A24F27" w:rsidRPr="00A24F27" w:rsidRDefault="00A24F27" w:rsidP="00A24F27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網路報名https://reurl.cc/zM2QjN</w:t>
                            </w:r>
                          </w:p>
                          <w:p w14:paraId="2D551D13" w14:textId="043907BC" w:rsidR="00C17AEF" w:rsidRDefault="00A24F27" w:rsidP="00A562C1">
                            <w:pPr>
                              <w:snapToGrid w:val="0"/>
                              <w:spacing w:line="300" w:lineRule="exact"/>
                              <w:ind w:leftChars="108" w:left="282" w:hangingChars="9" w:hanging="23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本次由星中教育部和</w:t>
                            </w:r>
                            <w:proofErr w:type="gramStart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職場</w:t>
                            </w:r>
                            <w:proofErr w:type="gramEnd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部聯合舉辦，針對基督徒職場人的溝通技巧，邀請台灣神學院的胡瑞芝老師來帶領，並由職</w:t>
                            </w:r>
                            <w:proofErr w:type="gramStart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場部的同</w:t>
                            </w:r>
                            <w:proofErr w:type="gramEnd"/>
                            <w:r w:rsidRPr="00A24F2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工群以圓桌論壇方式呈現當今教會為何及該如何(Why &amp; How?) 重視牧養職場青壯年。職場部並將於會場擺攤，推薦介紹關於職場的好書，歡迎大家踴躍參加。</w:t>
                            </w:r>
                            <w:r w:rsidR="00F77F79" w:rsidRPr="00992C16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51B0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0A8D52C2" w14:textId="3B02AEEE" w:rsidR="00331E99" w:rsidRPr="007435F7" w:rsidRDefault="00A24F27" w:rsidP="00A24F27">
                            <w:pPr>
                              <w:snapToGrid w:val="0"/>
                              <w:spacing w:beforeLines="100" w:before="36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402E8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435F7" w:rsidRPr="007435F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關於看見，你們明白了嗎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﹖</w:t>
                            </w:r>
                            <w:proofErr w:type="gramEnd"/>
                            <w:r w:rsidR="00213FBE" w:rsidRPr="007435F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7435F7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51B0" w:rsidRPr="007435F7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7435F7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 w:rsidR="00331E99" w:rsidRPr="007435F7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0B602C3E" w14:textId="70FDC670" w:rsidR="007435F7" w:rsidRPr="007435F7" w:rsidRDefault="00F402E8" w:rsidP="007435F7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第八章記載耶穌讓四千人吃飽，有學者認為這是給五千人吃飽的神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，流傳下來的另一個版本。但也有認為，這是耶穌在外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邦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地區所作另一個類似的神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。接著是法利賽人要求看神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蹟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，被耶穌所拒絕。接續是門徒在船上忘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了帶餅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，耶穌要他們「提防法利賽人的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酵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和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希律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酵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」，但在此耶穌並沒有特別解釋所指的是什麼。對照其他的福音書，法利賽人的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酵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指他們的假冒為善，而在馬可福音的前後文中，另一個意思是指「門徒的誤解」，因為這是整個段落的主題。耶穌要門徒提防法利賽人的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酵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，他們的遲鈍正如法利賽人的抗拒，都是一種盲目的無知，無法分辨耶穌究竟是誰。緊接著是</w:t>
                            </w:r>
                            <w:proofErr w:type="gramStart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醫治伯賽大</w:t>
                            </w:r>
                            <w:proofErr w:type="gramEnd"/>
                            <w:r w:rsidR="007435F7"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的盲人，耶穌在此特別用了兩次的醫治，接續是在凱撒利亞</w:t>
                            </w:r>
                            <w:r w:rsidR="007435F7" w:rsidRPr="007435F7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･</w:t>
                            </w:r>
                            <w:r w:rsidR="007435F7" w:rsidRPr="007435F7">
                              <w:rPr>
                                <w:rFonts w:ascii="文鼎中仿" w:eastAsia="文鼎中仿" w:hAnsi="文鼎中仿" w:cs="文鼎中仿" w:hint="eastAsia"/>
                                <w:spacing w:val="-4"/>
                                <w:sz w:val="26"/>
                                <w:szCs w:val="26"/>
                              </w:rPr>
                              <w:t>腓立比的路上，彼得終於明白見證耶穌是基督，但卻又未徹底明白，和前面兩相對照，如同那位盲人需要被耶穌第二次觸摸，才能做好矯正。</w:t>
                            </w:r>
                          </w:p>
                          <w:p w14:paraId="038DF283" w14:textId="0EEB91BD" w:rsidR="007435F7" w:rsidRPr="007435F7" w:rsidRDefault="007435F7" w:rsidP="00F402E8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8:27-9:1這段經文</w:t>
                            </w:r>
                            <w:proofErr w:type="gramStart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可說是馬可</w:t>
                            </w:r>
                            <w:proofErr w:type="gramEnd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福音中的一大轉折，從耶穌在加利</w:t>
                            </w:r>
                            <w:proofErr w:type="gramStart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的侍奉，轉為耶穌走向耶路撒冷十字架的歷程。之後耶穌更多顯明自己是誰，也帶出我們這些跟隨他的人，該如何跟隨著他</w:t>
                            </w:r>
                            <w:proofErr w:type="gramStart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學習</w:t>
                            </w:r>
                            <w:proofErr w:type="gramStart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揹</w:t>
                            </w:r>
                            <w:proofErr w:type="gramEnd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 xml:space="preserve">起自己的十字架。透過馬可福音的敘事，我們讀者們也好像被邀請，再去認識這位耶穌究竟是誰。 </w:t>
                            </w:r>
                          </w:p>
                          <w:p w14:paraId="79AEE9DF" w14:textId="792F9F30" w:rsidR="00AD21B5" w:rsidRPr="008C51B0" w:rsidRDefault="007435F7" w:rsidP="00F402E8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435F7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我們聖經抄寫的進度是【第八章】，已經進入全卷的第二部分，弟兄姊妹們，讓我們一起繼續加油喔！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shape w14:anchorId="1FCFF354" id="文字方塊 2" o:spid="_x0000_s1029" type="#_x0000_t202" style="position:absolute;left:0;text-align:left;margin-left:1.1pt;margin-top:-13.6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Bc7qq94AAAAKAQAADwAAAAAAAAAAAAAAAABBBAAAZHJzL2Rvd25yZXYu&#10;eG1sUEsFBgAAAAAEAAQA8wAAAEwFAAAAAA==&#10;" filled="f" stroked="f">
                <v:textbox>
                  <w:txbxContent>
                    <w:p w14:paraId="27EAB109" w14:textId="68F3CE66" w:rsidR="00221EAA" w:rsidRPr="00CE50AC" w:rsidRDefault="00221EAA" w:rsidP="00221EAA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5D158847" w14:textId="77BA3640" w:rsidR="00221EAA" w:rsidRPr="00221EAA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聖樂部召募第二堂禮拜的管風琴司琴：非常歡迎有鋼琴基礎</w:t>
                      </w:r>
                      <w:r w:rsidR="00DA21A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時間上也可以參與第二堂禮拜輪值的會友報名。目前不會彈管風琴也沒問題，聖樂部會安排相關培訓課程，細節請洽林純純執事。</w:t>
                      </w:r>
                    </w:p>
                    <w:p w14:paraId="1E19F5E5" w14:textId="1983A5B3" w:rsidR="00221EAA" w:rsidRPr="00221EAA" w:rsidRDefault="00221EAA" w:rsidP="00221EAA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團員：歡迎熱忱渴望以音樂敬拜服事的會友參加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、目前正招募男、女生 Vocal、鋼琴、音控及投影、歡迎有意願的會友接洽楊承恩執事 0952-101-942。</w:t>
                      </w:r>
                    </w:p>
                    <w:p w14:paraId="2C3A1D59" w14:textId="3DC025CB" w:rsidR="005F7072" w:rsidRPr="008C51B0" w:rsidRDefault="00221EAA" w:rsidP="008C51B0">
                      <w:pPr>
                        <w:widowControl/>
                        <w:snapToGrid w:val="0"/>
                        <w:spacing w:line="32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樂團招募團員：目前缺弦樂聲部，歡迎會演奏小提琴、中提琴、大提琴的會友加入樂團的行列(年齡不限)，以音樂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12:00至13:30 於B2大堂團練。意者請於團練時間</w:t>
                      </w:r>
                      <w:proofErr w:type="gramStart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221EA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張中興執事。</w:t>
                      </w:r>
                    </w:p>
                    <w:p w14:paraId="0C8D273D" w14:textId="77777777" w:rsidR="00A562C1" w:rsidRPr="00A562C1" w:rsidRDefault="00A562C1" w:rsidP="00F402E8">
                      <w:pPr>
                        <w:snapToGrid w:val="0"/>
                        <w:spacing w:beforeLines="25" w:before="90" w:line="360" w:lineRule="exact"/>
                        <w:ind w:firstLineChars="100" w:firstLine="280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562C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4971D833" w14:textId="71DB7E67" w:rsidR="00A24F27" w:rsidRPr="00A562C1" w:rsidRDefault="00A24F27" w:rsidP="00F402E8">
                      <w:pPr>
                        <w:snapToGrid w:val="0"/>
                        <w:spacing w:line="360" w:lineRule="exact"/>
                        <w:ind w:firstLineChars="100" w:firstLine="280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A562C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歡迎報名參加</w:t>
                      </w:r>
                      <w:r w:rsidR="00A562C1" w:rsidRPr="00A562C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「職場基督徒的補給站」</w:t>
                      </w:r>
                    </w:p>
                    <w:p w14:paraId="2F7FF94A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七星中會教育部、職場事工部教會同工培訓「職場基督徒的補給站」</w:t>
                      </w:r>
                    </w:p>
                    <w:p w14:paraId="5B8B60C6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時間：5/14(六) 09：00-15：30</w:t>
                      </w:r>
                    </w:p>
                    <w:p w14:paraId="0D0C846B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地點：和平長老教會(台北市大安區和平東路一段183 巷9 號)</w:t>
                      </w:r>
                    </w:p>
                    <w:p w14:paraId="312D12D5" w14:textId="70C08052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此次可選實體</w:t>
                      </w:r>
                      <w:proofErr w:type="gramStart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或線上</w:t>
                      </w:r>
                      <w:proofErr w:type="gramEnd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ZOOM會議室上課</w:t>
                      </w:r>
                      <w:r w:rsidR="00A562C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562C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主題：職場中學習善意溝通</w:t>
                      </w:r>
                    </w:p>
                    <w:p w14:paraId="29384362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講員：胡瑞芝老師</w:t>
                      </w:r>
                    </w:p>
                    <w:p w14:paraId="6E7DBD72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報名費：100元現場繳交，為統計人數請填寫表單</w:t>
                      </w:r>
                    </w:p>
                    <w:p w14:paraId="68D9BD1E" w14:textId="77777777" w:rsidR="00A24F27" w:rsidRPr="00A24F27" w:rsidRDefault="00A24F27" w:rsidP="00A24F27">
                      <w:pPr>
                        <w:snapToGrid w:val="0"/>
                        <w:spacing w:line="30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網路報名https://reurl.cc/zM2QjN</w:t>
                      </w:r>
                    </w:p>
                    <w:p w14:paraId="2D551D13" w14:textId="043907BC" w:rsidR="00C17AEF" w:rsidRDefault="00A24F27" w:rsidP="00A562C1">
                      <w:pPr>
                        <w:snapToGrid w:val="0"/>
                        <w:spacing w:line="300" w:lineRule="exact"/>
                        <w:ind w:leftChars="108" w:left="282" w:hangingChars="9" w:hanging="23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本次由星中教育部和</w:t>
                      </w:r>
                      <w:proofErr w:type="gramStart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職場</w:t>
                      </w:r>
                      <w:proofErr w:type="gramEnd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部聯合舉辦，針對基督徒職場人的溝通技巧，邀請台灣神學院的胡瑞芝老師來帶領，並由職</w:t>
                      </w:r>
                      <w:proofErr w:type="gramStart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場部的同</w:t>
                      </w:r>
                      <w:proofErr w:type="gramEnd"/>
                      <w:r w:rsidRPr="00A24F2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工群以圓桌論壇方式呈現當今教會為何及該如何(Why &amp; How?) 重視牧養職場青壯年。職場部並將於會場擺攤，推薦介紹關於職場的好書，歡迎大家踴躍參加。</w:t>
                      </w:r>
                      <w:r w:rsidR="00F77F79" w:rsidRPr="00992C16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</w:t>
                      </w:r>
                      <w:r w:rsidR="008C51B0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0A8D52C2" w14:textId="3B02AEEE" w:rsidR="00331E99" w:rsidRPr="007435F7" w:rsidRDefault="00A24F27" w:rsidP="00A24F27">
                      <w:pPr>
                        <w:snapToGrid w:val="0"/>
                        <w:spacing w:beforeLines="100" w:before="36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F402E8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</w:t>
                      </w:r>
                      <w:r w:rsidR="007435F7" w:rsidRPr="007435F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關於看見，你們明白了嗎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﹖</w:t>
                      </w:r>
                      <w:proofErr w:type="gramEnd"/>
                      <w:r w:rsidR="00213FBE" w:rsidRPr="007435F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7435F7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  <w:r w:rsidR="008C51B0" w:rsidRPr="007435F7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  <w:r w:rsidR="00213FBE" w:rsidRPr="007435F7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 w:rsidR="00331E99" w:rsidRPr="007435F7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0B602C3E" w14:textId="70FDC670" w:rsidR="007435F7" w:rsidRPr="007435F7" w:rsidRDefault="00F402E8" w:rsidP="007435F7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第八章記載耶穌讓四千人吃飽，有學者認為這是給五千人吃飽的神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，流傳下來的另一個版本。但也有認為，這是耶穌在外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邦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地區所作另一個類似的神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。接著是法利賽人要求看神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蹟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，被耶穌所拒絕。接續是門徒在船上忘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了帶餅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，耶穌要他們「提防法利賽人的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酵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和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希律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酵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」，但在此耶穌並沒有特別解釋所指的是什麼。對照其他的福音書，法利賽人的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酵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指他們的假冒為善，而在馬可福音的前後文中，另一個意思是指「門徒的誤解」，因為這是整個段落的主題。耶穌要門徒提防法利賽人的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酵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，他們的遲鈍正如法利賽人的抗拒，都是一種盲目的無知，無法分辨耶穌究竟是誰。緊接著是</w:t>
                      </w:r>
                      <w:proofErr w:type="gramStart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醫治伯賽大</w:t>
                      </w:r>
                      <w:proofErr w:type="gramEnd"/>
                      <w:r w:rsidR="007435F7"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的盲人，耶穌在此特別用了兩次的醫治，接續是在凱撒利亞</w:t>
                      </w:r>
                      <w:r w:rsidR="007435F7" w:rsidRPr="007435F7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･</w:t>
                      </w:r>
                      <w:r w:rsidR="007435F7" w:rsidRPr="007435F7">
                        <w:rPr>
                          <w:rFonts w:ascii="文鼎中仿" w:eastAsia="文鼎中仿" w:hAnsi="文鼎中仿" w:cs="文鼎中仿" w:hint="eastAsia"/>
                          <w:spacing w:val="-4"/>
                          <w:sz w:val="26"/>
                          <w:szCs w:val="26"/>
                        </w:rPr>
                        <w:t>腓立比的路上，彼得終於明白見證耶穌是基督，但卻又未徹底明白，和前面兩相對照，如同那位盲人需要被耶穌第二次觸摸，才能做好矯正。</w:t>
                      </w:r>
                    </w:p>
                    <w:p w14:paraId="038DF283" w14:textId="0EEB91BD" w:rsidR="007435F7" w:rsidRPr="007435F7" w:rsidRDefault="007435F7" w:rsidP="00F402E8">
                      <w:pPr>
                        <w:widowControl/>
                        <w:snapToGrid w:val="0"/>
                        <w:spacing w:beforeLines="25" w:before="90"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8:27-9:1這段經文</w:t>
                      </w:r>
                      <w:proofErr w:type="gramStart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可說是馬可</w:t>
                      </w:r>
                      <w:proofErr w:type="gramEnd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福音中的一大轉折，從耶穌在加利</w:t>
                      </w:r>
                      <w:proofErr w:type="gramStart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的侍奉，轉為耶穌走向耶路撒冷十字架的歷程。之後耶穌更多顯明自己是誰，也帶出我們這些跟隨他的人，該如何跟隨著他</w:t>
                      </w:r>
                      <w:proofErr w:type="gramStart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學習</w:t>
                      </w:r>
                      <w:proofErr w:type="gramStart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揹</w:t>
                      </w:r>
                      <w:proofErr w:type="gramEnd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 xml:space="preserve">起自己的十字架。透過馬可福音的敘事，我們讀者們也好像被邀請，再去認識這位耶穌究竟是誰。 </w:t>
                      </w:r>
                    </w:p>
                    <w:p w14:paraId="79AEE9DF" w14:textId="792F9F30" w:rsidR="00AD21B5" w:rsidRPr="008C51B0" w:rsidRDefault="007435F7" w:rsidP="00F402E8">
                      <w:pPr>
                        <w:widowControl/>
                        <w:snapToGrid w:val="0"/>
                        <w:spacing w:beforeLines="25" w:before="90"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435F7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我們聖經抄寫的進度是【第八章】，已經進入全卷的第二部分，弟兄姊妹們，讓我們一起繼續加油喔！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2B4C9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8C3C7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68F696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445E1F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DD2907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845B41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09A02CE" w:rsidR="00FA1AF4" w:rsidRPr="001648E8" w:rsidRDefault="00992C16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7E6A38B0">
                <wp:simplePos x="0" y="0"/>
                <wp:positionH relativeFrom="column">
                  <wp:posOffset>83820</wp:posOffset>
                </wp:positionH>
                <wp:positionV relativeFrom="paragraph">
                  <wp:posOffset>81280</wp:posOffset>
                </wp:positionV>
                <wp:extent cx="5772150" cy="3629660"/>
                <wp:effectExtent l="0" t="0" r="19050" b="279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629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roundrect w14:anchorId="1E91CF0D" id="矩形: 圓角 10" o:spid="_x0000_s1026" style="position:absolute;margin-left:6.6pt;margin-top:6.4pt;width:454.5pt;height:2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1291B8FB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905500" cy="3718560"/>
                <wp:effectExtent l="19050" t="19050" r="1905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8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rect w14:anchorId="6398D00D" id="矩形 8" o:spid="_x0000_s1026" style="position:absolute;margin-left:413.8pt;margin-top:3.4pt;width:465pt;height:292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</w:p>
    <w:p w14:paraId="0F259F42" w14:textId="3A457F5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78D413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B61C5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088A8E89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CE50AC" w:rsidRDefault="00AD21B5" w:rsidP="00E0091D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0091D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80DA242" w14:textId="77777777" w:rsidR="00A562C1" w:rsidRPr="00A562C1" w:rsidRDefault="00A562C1" w:rsidP="00A562C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情</w:t>
                            </w:r>
                            <w:proofErr w:type="gramStart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期間，</w:t>
                            </w:r>
                            <w:proofErr w:type="gramEnd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肢體彼此之間的</w:t>
                            </w:r>
                            <w:proofErr w:type="gramStart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連結代禱</w:t>
                            </w:r>
                            <w:proofErr w:type="gramEnd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E16A41A" w14:textId="77777777" w:rsidR="00A562C1" w:rsidRPr="00A562C1" w:rsidRDefault="00A562C1" w:rsidP="00A562C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8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請為單身或喪偶的兄</w:t>
                            </w:r>
                            <w:proofErr w:type="gramStart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A562C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禱告，能在教會、親人、朋友中建立友誼的連結。</w:t>
                            </w:r>
                          </w:p>
                          <w:p w14:paraId="2093C1FA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506AB42" w:rsidR="00AD21B5" w:rsidRPr="006E484E" w:rsidRDefault="008828B2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近年來，全球籠罩在病毒和戰爭帶來的傷害中，有人失去生命、有人成為難民、有人的生活和工作陷入困境…懇求慈悲的阿爸天父，安慰所有正在受苦的人，教我們學會在患難中更深地倚靠這位世界的主，全地的王，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因著祂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，經歷平安與和平的恩典。</w:t>
                            </w:r>
                          </w:p>
                          <w:p w14:paraId="1AE4140E" w14:textId="77777777" w:rsidR="00AD21B5" w:rsidRPr="006E484E" w:rsidRDefault="00AD21B5" w:rsidP="00E0091D">
                            <w:pPr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21505713" w:rsidR="00AD21B5" w:rsidRPr="006E484E" w:rsidRDefault="008828B2" w:rsidP="00E0091D">
                            <w:pPr>
                              <w:spacing w:afterLines="10" w:after="36"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情發燒，醫護人力和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快篩試劑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等資源供給再度面臨嚴峻考驗。在此混亂時刻，求慈愛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的父神賜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給我們愛人如己的心，讓個人做好自我管理，把醫療量能留給更需要的患者；也求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神加添主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事者力量和眼光，使他們做出智慧的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規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畫，安定台灣</w:t>
                            </w:r>
                            <w:proofErr w:type="gramStart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82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情。</w:t>
                            </w:r>
                          </w:p>
                          <w:p w14:paraId="4632CFF1" w14:textId="77777777" w:rsidR="00AD21B5" w:rsidRPr="006E484E" w:rsidRDefault="00AD21B5" w:rsidP="00E0091D">
                            <w:pPr>
                              <w:spacing w:beforeLines="25" w:before="90" w:afterLines="10" w:after="36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DAB562" w14:textId="1BAED515" w:rsidR="005231CD" w:rsidRPr="005231CD" w:rsidRDefault="00221EAA" w:rsidP="00B4012B">
                            <w:pPr>
                              <w:spacing w:afterLines="10" w:after="36" w:line="380" w:lineRule="exact"/>
                              <w:ind w:leftChars="119" w:left="286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1E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221E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為母親節，也是</w:t>
                            </w:r>
                            <w:proofErr w:type="gramStart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兒青主</w:t>
                            </w:r>
                            <w:proofErr w:type="gramEnd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日，願上帝帶領兄</w:t>
                            </w:r>
                            <w:proofErr w:type="gramStart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持續關心兒童青少年生命培育與養成，也求聖靈感動兄</w:t>
                            </w:r>
                            <w:proofErr w:type="gramStart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願意投入兒童青少年的老師與輔導工作，透過代代傳承與培育，建立敬</w:t>
                            </w:r>
                            <w:proofErr w:type="gramStart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虔</w:t>
                            </w:r>
                            <w:proofErr w:type="gramEnd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的下一代。</w:t>
                            </w:r>
                          </w:p>
                          <w:p w14:paraId="51F9737E" w14:textId="77777777" w:rsidR="00AD21B5" w:rsidRPr="006E484E" w:rsidRDefault="00AD21B5" w:rsidP="00E0091D">
                            <w:pPr>
                              <w:spacing w:afterLines="10" w:after="36" w:line="3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9D47CA2" w:rsidR="00AD21B5" w:rsidRPr="006E484E" w:rsidRDefault="00AD21B5" w:rsidP="00E0091D">
                            <w:pPr>
                              <w:spacing w:line="38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6E484E" w:rsidRDefault="00AD21B5" w:rsidP="00E0091D">
                            <w:pPr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151A77A" w14:textId="703A7639" w:rsidR="005D1AB4" w:rsidRPr="005D1AB4" w:rsidRDefault="00AD21B5" w:rsidP="00E0091D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為陳文逸</w:t>
                            </w:r>
                            <w:proofErr w:type="gramStart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〜在鄉村福音佈道團</w:t>
                            </w:r>
                            <w:r w:rsidR="008828B2" w:rsidRPr="008828B2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東石教會</w:t>
                            </w:r>
                            <w:r w:rsidR="008828B2" w:rsidRPr="008828B2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8828B2" w:rsidRPr="008828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服侍</w:t>
                            </w:r>
                          </w:p>
                          <w:p w14:paraId="75C1E275" w14:textId="535ED2FF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鄉福第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20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屆雙語營開放報名，為輔導徵招及培訓禱告，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求主帶領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合用的人來共同服事，透過訓練裝備，在今年暑假成為各工作區的幫助。</w:t>
                            </w:r>
                          </w:p>
                          <w:p w14:paraId="2A19A568" w14:textId="647244EF" w:rsidR="00CE50AC" w:rsidRPr="006E484E" w:rsidRDefault="00CE50AC" w:rsidP="00E0091D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為鄉福教會門徒建造課程禱告，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求主帶領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課程的設計和規劃，成為鄉村教會的幫助。</w:t>
                            </w:r>
                          </w:p>
                          <w:p w14:paraId="3321ED39" w14:textId="773104B7" w:rsidR="008828B2" w:rsidRDefault="00CE50AC" w:rsidP="008828B2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B577C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 w:rsidRPr="00B577C1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為東石教會兒童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課輔班禱告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課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輔班事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工的進行，能教導國小高年級生</w:t>
                            </w:r>
                            <w:proofErr w:type="gramStart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與課輔班</w:t>
                            </w:r>
                            <w:proofErr w:type="gramEnd"/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國高中生彼此接納的功課，學習在團契中相愛。</w:t>
                            </w:r>
                          </w:p>
                          <w:p w14:paraId="2E8EC8DB" w14:textId="550F3F20" w:rsidR="008828B2" w:rsidRPr="005D1AB4" w:rsidRDefault="008828B2" w:rsidP="008828B2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為東石教會小組事工禱告。當中皆有數位慕道友參加，</w:t>
                            </w:r>
                            <w:proofErr w:type="gramStart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求主使用</w:t>
                            </w:r>
                            <w:proofErr w:type="gramEnd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每次</w:t>
                            </w:r>
                            <w:proofErr w:type="gramStart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聚會對慕道</w:t>
                            </w:r>
                            <w:proofErr w:type="gramEnd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友的心說話，使他們早日接受基督為救主。也為</w:t>
                            </w:r>
                            <w:proofErr w:type="gramStart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週間的</w:t>
                            </w:r>
                            <w:proofErr w:type="gramEnd"/>
                            <w:r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靈修分享小組禱告，盼望弟兄姊妹建立個人靈修的習慣。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CE50AC" w:rsidRDefault="00AD21B5" w:rsidP="00E0091D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0091D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480DA242" w14:textId="77777777" w:rsidR="00A562C1" w:rsidRPr="00A562C1" w:rsidRDefault="00A562C1" w:rsidP="00A562C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情</w:t>
                      </w:r>
                      <w:proofErr w:type="gramStart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期間，</w:t>
                      </w:r>
                      <w:proofErr w:type="gramEnd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肢體彼此之間的</w:t>
                      </w:r>
                      <w:proofErr w:type="gramStart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連結代禱</w:t>
                      </w:r>
                      <w:proofErr w:type="gramEnd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4E16A41A" w14:textId="77777777" w:rsidR="00A562C1" w:rsidRPr="00A562C1" w:rsidRDefault="00A562C1" w:rsidP="00A562C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80" w:lineRule="exact"/>
                        <w:contextualSpacing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請為單身或喪偶的兄</w:t>
                      </w:r>
                      <w:proofErr w:type="gramStart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A562C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禱告，能在教會、親人、朋友中建立友誼的連結。</w:t>
                      </w:r>
                    </w:p>
                    <w:p w14:paraId="2093C1FA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506AB42" w:rsidR="00AD21B5" w:rsidRPr="006E484E" w:rsidRDefault="008828B2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近年來，全球籠罩在病毒和戰爭帶來的傷害中，有人失去生命、有人成為難民、有人的生活和工作陷入困境…懇求慈悲的阿爸天父，安慰所有正在受苦的人，教我們學會在患難中更深地倚靠這位世界的主，全地的王，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因著祂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，經歷平安與和平的恩典。</w:t>
                      </w:r>
                    </w:p>
                    <w:p w14:paraId="1AE4140E" w14:textId="77777777" w:rsidR="00AD21B5" w:rsidRPr="006E484E" w:rsidRDefault="00AD21B5" w:rsidP="00E0091D">
                      <w:pPr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21505713" w:rsidR="00AD21B5" w:rsidRPr="006E484E" w:rsidRDefault="008828B2" w:rsidP="00E0091D">
                      <w:pPr>
                        <w:spacing w:afterLines="10" w:after="36"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情發燒，醫護人力和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快篩試劑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等資源供給再度面臨嚴峻考驗。在此混亂時刻，求慈愛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的父神賜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給我們愛人如己的心，讓個人做好自我管理，把醫療量能留給更需要的患者；也求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神加添主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事者力量和眼光，使他們做出智慧的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規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畫，安定台灣</w:t>
                      </w:r>
                      <w:proofErr w:type="gramStart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82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情。</w:t>
                      </w:r>
                    </w:p>
                    <w:p w14:paraId="4632CFF1" w14:textId="77777777" w:rsidR="00AD21B5" w:rsidRPr="006E484E" w:rsidRDefault="00AD21B5" w:rsidP="00E0091D">
                      <w:pPr>
                        <w:spacing w:beforeLines="25" w:before="90" w:afterLines="10" w:after="36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DAB562" w14:textId="1BAED515" w:rsidR="005231CD" w:rsidRPr="005231CD" w:rsidRDefault="00221EAA" w:rsidP="00B4012B">
                      <w:pPr>
                        <w:spacing w:afterLines="10" w:after="36" w:line="380" w:lineRule="exact"/>
                        <w:ind w:leftChars="119" w:left="286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221EA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為母親節，也是</w:t>
                      </w:r>
                      <w:proofErr w:type="gramStart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兒青主</w:t>
                      </w:r>
                      <w:proofErr w:type="gramEnd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日，願上帝帶領兄</w:t>
                      </w:r>
                      <w:proofErr w:type="gramStart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持續關心兒童青少年生命培育與養成，也求聖靈感動兄</w:t>
                      </w:r>
                      <w:proofErr w:type="gramStart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願意投入兒童青少年的老師與輔導工作，透過代代傳承與培育，建立敬</w:t>
                      </w:r>
                      <w:proofErr w:type="gramStart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虔</w:t>
                      </w:r>
                      <w:proofErr w:type="gramEnd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的下一代。</w:t>
                      </w:r>
                    </w:p>
                    <w:p w14:paraId="51F9737E" w14:textId="77777777" w:rsidR="00AD21B5" w:rsidRPr="006E484E" w:rsidRDefault="00AD21B5" w:rsidP="00E0091D">
                      <w:pPr>
                        <w:spacing w:afterLines="10" w:after="36" w:line="3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9D47CA2" w:rsidR="00AD21B5" w:rsidRPr="006E484E" w:rsidRDefault="00AD21B5" w:rsidP="00E0091D">
                      <w:pPr>
                        <w:spacing w:line="38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蔡維倫牧師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6E484E" w:rsidRDefault="00AD21B5" w:rsidP="00E0091D">
                      <w:pPr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151A77A" w14:textId="703A7639" w:rsidR="005D1AB4" w:rsidRPr="005D1AB4" w:rsidRDefault="00AD21B5" w:rsidP="00E0091D">
                      <w:pPr>
                        <w:spacing w:line="38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為陳文逸</w:t>
                      </w:r>
                      <w:proofErr w:type="gramStart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牧師代禱</w:t>
                      </w:r>
                      <w:proofErr w:type="gramEnd"/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〜在鄉村福音佈道團</w:t>
                      </w:r>
                      <w:r w:rsidR="008828B2" w:rsidRPr="008828B2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東石教會</w:t>
                      </w:r>
                      <w:r w:rsidR="008828B2" w:rsidRPr="008828B2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8828B2" w:rsidRPr="008828B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服侍</w:t>
                      </w:r>
                    </w:p>
                    <w:p w14:paraId="75C1E275" w14:textId="535ED2FF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鄉福第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20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屆雙語營開放報名，為輔導徵招及培訓禱告，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合用的人來共同服事，透過訓練裝備，在今年暑假成為各工作區的幫助。</w:t>
                      </w:r>
                    </w:p>
                    <w:p w14:paraId="2A19A568" w14:textId="647244EF" w:rsidR="00CE50AC" w:rsidRPr="006E484E" w:rsidRDefault="00CE50AC" w:rsidP="00E0091D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為鄉福教會門徒建造課程禱告，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課程的設計和規劃，成為鄉村教會的幫助。</w:t>
                      </w:r>
                    </w:p>
                    <w:p w14:paraId="3321ED39" w14:textId="773104B7" w:rsidR="008828B2" w:rsidRDefault="00CE50AC" w:rsidP="008828B2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B577C1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</w:t>
                      </w:r>
                      <w:r w:rsidRPr="00B577C1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為東石教會兒童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課輔班禱告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課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輔班事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工的進行，能教導國小高年級生</w:t>
                      </w:r>
                      <w:proofErr w:type="gramStart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與課輔班</w:t>
                      </w:r>
                      <w:proofErr w:type="gramEnd"/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國高中生彼此接納的功課，學習在團契中相愛。</w:t>
                      </w:r>
                    </w:p>
                    <w:p w14:paraId="2E8EC8DB" w14:textId="550F3F20" w:rsidR="008828B2" w:rsidRPr="005D1AB4" w:rsidRDefault="008828B2" w:rsidP="008828B2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為東石教會小組事工禱告。當中皆有數位慕道友參加，</w:t>
                      </w:r>
                      <w:proofErr w:type="gramStart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求主使用</w:t>
                      </w:r>
                      <w:proofErr w:type="gramEnd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每次</w:t>
                      </w:r>
                      <w:proofErr w:type="gramStart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聚會對慕道</w:t>
                      </w:r>
                      <w:proofErr w:type="gramEnd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友的心說話，使他們早日接受基督為救主。也為</w:t>
                      </w:r>
                      <w:proofErr w:type="gramStart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週間的</w:t>
                      </w:r>
                      <w:proofErr w:type="gramEnd"/>
                      <w:r w:rsidRPr="008828B2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靈修分享小組禱告，盼望弟兄姊妹建立個人靈修的習慣。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AFAF4B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2B3BB0" w:rsidRPr="00BD201D" w14:paraId="5C65377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E7CB0B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2B3BB0" w:rsidRPr="00FC48AC" w14:paraId="4C69F1E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EB617" w14:textId="77777777" w:rsidR="002B3BB0" w:rsidRPr="00FC48AC" w:rsidRDefault="002B3BB0" w:rsidP="002B3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6C579C" w14:textId="77777777" w:rsidR="002B3BB0" w:rsidRPr="00FC48AC" w:rsidRDefault="002B3BB0" w:rsidP="002B3BB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21,946</w:t>
                                  </w:r>
                                </w:p>
                              </w:tc>
                            </w:tr>
                            <w:tr w:rsidR="002B3BB0" w:rsidRPr="00BD201D" w14:paraId="15906C0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724366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2B3BB0" w:rsidRPr="008105D1" w14:paraId="72D38F8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8D4FC9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3ACCE7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B3BB0" w:rsidRPr="008105D1" w14:paraId="7220B53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375264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  <w:p w14:paraId="1A60A078" w14:textId="77777777" w:rsidR="002B3BB0" w:rsidRPr="008105D1" w:rsidRDefault="002B3BB0" w:rsidP="002B3BB0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8E2C8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B3BB0" w:rsidRPr="008105D1" w14:paraId="2842DC8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D43540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0BBC47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2B3BB0" w:rsidRPr="008105D1" w14:paraId="54A6AED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27CEF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FB384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2B3BB0" w:rsidRPr="008105D1" w14:paraId="5FC37FF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8F1AF2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097468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2B3BB0" w:rsidRPr="008105D1" w14:paraId="4046409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1EE51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0785C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2B3BB0" w:rsidRPr="008105D1" w14:paraId="5C3BFA4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861D4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DE9B7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2B3BB0" w:rsidRPr="008105D1" w14:paraId="53658CC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FE609A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C9463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2B3BB0" w:rsidRPr="008105D1" w14:paraId="1EAFC24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D5AC70" w14:textId="77777777" w:rsidR="002B3BB0" w:rsidRPr="008105D1" w:rsidRDefault="002B3BB0" w:rsidP="002B3BB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454D36" w14:textId="77777777" w:rsidR="002B3BB0" w:rsidRPr="008105D1" w:rsidRDefault="002B3BB0" w:rsidP="002B3BB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105D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2B3BB0" w:rsidRPr="00BD201D" w14:paraId="316F4B3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DA17E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E94E58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95,200</w:t>
                                  </w:r>
                                </w:p>
                              </w:tc>
                            </w:tr>
                            <w:tr w:rsidR="002B3BB0" w:rsidRPr="00BD201D" w14:paraId="70CFD97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A4DD70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2B3BB0" w:rsidRPr="00FC48AC" w14:paraId="53AEAC5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6AAE1" w14:textId="77777777" w:rsidR="002B3BB0" w:rsidRPr="00FC48AC" w:rsidRDefault="002B3BB0" w:rsidP="002B3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6754B" w14:textId="77777777" w:rsidR="002B3BB0" w:rsidRPr="00FC48AC" w:rsidRDefault="002B3BB0" w:rsidP="002B3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2B3BB0" w:rsidRPr="00FC48AC" w14:paraId="2A4C64A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1572D2" w14:textId="77777777" w:rsidR="002B3BB0" w:rsidRPr="00FC48AC" w:rsidRDefault="002B3BB0" w:rsidP="002B3BB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E2C280" w14:textId="77777777" w:rsidR="002B3BB0" w:rsidRPr="00FC48AC" w:rsidRDefault="002B3BB0" w:rsidP="002B3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5,300</w:t>
                                  </w:r>
                                </w:p>
                              </w:tc>
                            </w:tr>
                            <w:tr w:rsidR="002B3BB0" w:rsidRPr="00BD201D" w14:paraId="5728AF0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EC87D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E517A" w14:textId="77777777" w:rsidR="002B3BB0" w:rsidRPr="00BD201D" w:rsidRDefault="002B3BB0" w:rsidP="002B3BB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4083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F402E8" w:rsidRPr="00FC48AC" w14:paraId="11AA54E4" w14:textId="77777777" w:rsidTr="00400D6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C2A2A" w14:textId="40831E1F" w:rsidR="00F402E8" w:rsidRPr="00FC48AC" w:rsidRDefault="00F402E8" w:rsidP="00F402E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F402E8" w:rsidRPr="00FC48AC" w14:paraId="48D9F756" w14:textId="77777777" w:rsidTr="00DB418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E8D5CA" w14:textId="3FDD2254" w:rsidR="00F402E8" w:rsidRDefault="00F402E8" w:rsidP="003425C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545E8325" w14:textId="4D5EBDC0" w:rsidR="00F402E8" w:rsidRPr="00D06560" w:rsidRDefault="00F402E8" w:rsidP="003425C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37,000</w:t>
                                  </w:r>
                                </w:p>
                              </w:tc>
                            </w:tr>
                            <w:tr w:rsidR="003425C0" w:rsidRPr="00BD201D" w14:paraId="3E8D7112" w14:textId="77777777" w:rsidTr="00DB418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877B2E" w14:textId="77777777" w:rsidR="003425C0" w:rsidRPr="00BD201D" w:rsidRDefault="003425C0" w:rsidP="003425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3425C0" w:rsidRPr="00FC48AC" w14:paraId="0EC040E3" w14:textId="77777777" w:rsidTr="00DB418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37A5D1" w14:textId="77777777" w:rsidR="003425C0" w:rsidRPr="00FC48AC" w:rsidRDefault="003425C0" w:rsidP="003425C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18E11A72" w14:textId="77777777" w:rsidR="003425C0" w:rsidRPr="00FC48AC" w:rsidRDefault="003425C0" w:rsidP="003425C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425C0" w:rsidRPr="00FC48AC" w14:paraId="0FB59247" w14:textId="77777777" w:rsidTr="00DB418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860428" w14:textId="77777777" w:rsidR="003425C0" w:rsidRPr="00FC48AC" w:rsidRDefault="003425C0" w:rsidP="003425C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070261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05A3525" w14:textId="77777777" w:rsidR="003425C0" w:rsidRPr="00FC48AC" w:rsidRDefault="003425C0" w:rsidP="003425C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3425C0" w:rsidRPr="00BD201D" w14:paraId="2A9A930C" w14:textId="77777777" w:rsidTr="00F402E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977DC" w14:textId="77777777" w:rsidR="003425C0" w:rsidRPr="00BD201D" w:rsidRDefault="003425C0" w:rsidP="003425C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380EBF" w14:textId="77777777" w:rsidR="003425C0" w:rsidRPr="00BD201D" w:rsidRDefault="003425C0" w:rsidP="003425C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3425C0" w:rsidRPr="00BD201D" w14:paraId="58195213" w14:textId="77777777" w:rsidTr="00F402E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7080F26" w14:textId="77777777" w:rsidR="003425C0" w:rsidRDefault="003425C0" w:rsidP="003425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39EBD6" w14:textId="77777777" w:rsidR="003425C0" w:rsidRDefault="003425C0" w:rsidP="003425C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2B3BB0" w:rsidRPr="00BD201D" w14:paraId="5C65377E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E7CB0B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2B3BB0" w:rsidRPr="00FC48AC" w14:paraId="4C69F1E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EB617" w14:textId="77777777" w:rsidR="002B3BB0" w:rsidRPr="00FC48AC" w:rsidRDefault="002B3BB0" w:rsidP="002B3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96C579C" w14:textId="77777777" w:rsidR="002B3BB0" w:rsidRPr="00FC48AC" w:rsidRDefault="002B3BB0" w:rsidP="002B3BB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21,946</w:t>
                            </w:r>
                          </w:p>
                        </w:tc>
                      </w:tr>
                      <w:tr w:rsidR="002B3BB0" w:rsidRPr="00BD201D" w14:paraId="15906C09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724366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2B3BB0" w:rsidRPr="008105D1" w14:paraId="72D38F8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08D4FC9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3ACCE7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B3BB0" w:rsidRPr="008105D1" w14:paraId="7220B53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39375264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  <w:p w14:paraId="1A60A078" w14:textId="77777777" w:rsidR="002B3BB0" w:rsidRPr="008105D1" w:rsidRDefault="002B3BB0" w:rsidP="002B3BB0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F8E2C8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B3BB0" w:rsidRPr="008105D1" w14:paraId="2842DC8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BD43540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0BBC47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2B3BB0" w:rsidRPr="008105D1" w14:paraId="54A6AED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28127CEF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4FB384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2B3BB0" w:rsidRPr="008105D1" w14:paraId="5FC37FF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198F1AF2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2097468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2B3BB0" w:rsidRPr="008105D1" w14:paraId="4046409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A11EE51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F0785C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2B3BB0" w:rsidRPr="008105D1" w14:paraId="5C3BFA4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22861D4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3DE9B7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2B3BB0" w:rsidRPr="008105D1" w14:paraId="53658CC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03FE609A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CC9463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2B3BB0" w:rsidRPr="008105D1" w14:paraId="1EAFC24C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79D5AC70" w14:textId="77777777" w:rsidR="002B3BB0" w:rsidRPr="008105D1" w:rsidRDefault="002B3BB0" w:rsidP="002B3BB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454D36" w14:textId="77777777" w:rsidR="002B3BB0" w:rsidRPr="008105D1" w:rsidRDefault="002B3BB0" w:rsidP="002B3BB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105D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2B3BB0" w:rsidRPr="00BD201D" w14:paraId="316F4B3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DA17E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E94E58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95,200</w:t>
                            </w:r>
                          </w:p>
                        </w:tc>
                      </w:tr>
                      <w:tr w:rsidR="002B3BB0" w:rsidRPr="00BD201D" w14:paraId="70CFD977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A4DD70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2B3BB0" w:rsidRPr="00FC48AC" w14:paraId="53AEAC5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70D6AAE1" w14:textId="77777777" w:rsidR="002B3BB0" w:rsidRPr="00FC48AC" w:rsidRDefault="002B3BB0" w:rsidP="002B3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66754B" w14:textId="77777777" w:rsidR="002B3BB0" w:rsidRPr="00FC48AC" w:rsidRDefault="002B3BB0" w:rsidP="002B3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2B3BB0" w:rsidRPr="00FC48AC" w14:paraId="2A4C64AB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F1572D2" w14:textId="77777777" w:rsidR="002B3BB0" w:rsidRPr="00FC48AC" w:rsidRDefault="002B3BB0" w:rsidP="002B3BB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E2C280" w14:textId="77777777" w:rsidR="002B3BB0" w:rsidRPr="00FC48AC" w:rsidRDefault="002B3BB0" w:rsidP="002B3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5,300</w:t>
                            </w:r>
                          </w:p>
                        </w:tc>
                      </w:tr>
                      <w:tr w:rsidR="002B3BB0" w:rsidRPr="00BD201D" w14:paraId="5728AF01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BEC87D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1E517A" w14:textId="77777777" w:rsidR="002B3BB0" w:rsidRPr="00BD201D" w:rsidRDefault="002B3BB0" w:rsidP="002B3B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4083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7,300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F402E8" w:rsidRPr="00FC48AC" w14:paraId="11AA54E4" w14:textId="77777777" w:rsidTr="00400D6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BC2A2A" w14:textId="40831E1F" w:rsidR="00F402E8" w:rsidRPr="00FC48AC" w:rsidRDefault="00F402E8" w:rsidP="00F402E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F402E8" w:rsidRPr="00FC48AC" w14:paraId="48D9F756" w14:textId="77777777" w:rsidTr="00DB418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9E8D5CA" w14:textId="3FDD2254" w:rsidR="00F402E8" w:rsidRDefault="00F402E8" w:rsidP="003425C0">
                            <w:pPr>
                              <w:widowControl/>
                              <w:snapToGrid w:val="0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545E8325" w14:textId="4D5EBDC0" w:rsidR="00F402E8" w:rsidRPr="00D06560" w:rsidRDefault="00F402E8" w:rsidP="003425C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37,000</w:t>
                            </w:r>
                          </w:p>
                        </w:tc>
                      </w:tr>
                      <w:tr w:rsidR="003425C0" w:rsidRPr="00BD201D" w14:paraId="3E8D7112" w14:textId="77777777" w:rsidTr="00DB418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877B2E" w14:textId="77777777" w:rsidR="003425C0" w:rsidRPr="00BD201D" w:rsidRDefault="003425C0" w:rsidP="003425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3425C0" w:rsidRPr="00FC48AC" w14:paraId="0EC040E3" w14:textId="77777777" w:rsidTr="00DB418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337A5D1" w14:textId="77777777" w:rsidR="003425C0" w:rsidRPr="00FC48AC" w:rsidRDefault="003425C0" w:rsidP="003425C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18E11A72" w14:textId="77777777" w:rsidR="003425C0" w:rsidRPr="00FC48AC" w:rsidRDefault="003425C0" w:rsidP="003425C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425C0" w:rsidRPr="00FC48AC" w14:paraId="0FB59247" w14:textId="77777777" w:rsidTr="00DB418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0860428" w14:textId="77777777" w:rsidR="003425C0" w:rsidRPr="00FC48AC" w:rsidRDefault="003425C0" w:rsidP="003425C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070261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05A3525" w14:textId="77777777" w:rsidR="003425C0" w:rsidRPr="00FC48AC" w:rsidRDefault="003425C0" w:rsidP="003425C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3425C0" w:rsidRPr="00BD201D" w14:paraId="2A9A930C" w14:textId="77777777" w:rsidTr="00F402E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B977DC" w14:textId="77777777" w:rsidR="003425C0" w:rsidRPr="00BD201D" w:rsidRDefault="003425C0" w:rsidP="003425C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380EBF" w14:textId="77777777" w:rsidR="003425C0" w:rsidRPr="00BD201D" w:rsidRDefault="003425C0" w:rsidP="003425C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3425C0" w:rsidRPr="00BD201D" w14:paraId="58195213" w14:textId="77777777" w:rsidTr="00F402E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7080F26" w14:textId="77777777" w:rsidR="003425C0" w:rsidRDefault="003425C0" w:rsidP="003425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39EBD6" w14:textId="77777777" w:rsidR="003425C0" w:rsidRDefault="003425C0" w:rsidP="003425C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</w:tbl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9451" w14:textId="3A53E6D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2"/>
                              <w:gridCol w:w="1097"/>
                            </w:tblGrid>
                            <w:tr w:rsidR="003425C0" w:rsidRPr="0088311A" w14:paraId="0B6A1BF8" w14:textId="77777777" w:rsidTr="00DB4184"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hideMark/>
                                </w:tcPr>
                                <w:p w14:paraId="0F109D2A" w14:textId="77777777" w:rsidR="003425C0" w:rsidRPr="0088311A" w:rsidRDefault="003425C0" w:rsidP="00342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4/30~5/6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425C0" w:rsidRPr="00E24835" w14:paraId="535219F6" w14:textId="77777777" w:rsidTr="00DB4184"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0BFA60E" w14:textId="77777777" w:rsidR="003425C0" w:rsidRPr="00E24835" w:rsidRDefault="003425C0" w:rsidP="003425C0">
                                  <w:pPr>
                                    <w:widowControl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E2483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425C0" w:rsidRPr="00D06560" w14:paraId="278D8B01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0FBAD906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0E247447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491 </w:t>
                                  </w:r>
                                </w:p>
                              </w:tc>
                            </w:tr>
                            <w:tr w:rsidR="003425C0" w:rsidRPr="00D06560" w14:paraId="2EB7569B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7C1A7C94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1F2A2417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425C0" w:rsidRPr="00D06560" w14:paraId="7DF7129F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4A824064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120148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01ED0C22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2,900 </w:t>
                                  </w:r>
                                </w:p>
                              </w:tc>
                            </w:tr>
                            <w:tr w:rsidR="003425C0" w:rsidRPr="00D06560" w14:paraId="04F071A9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0A92464B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289F5E46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425C0" w:rsidRPr="00D06560" w14:paraId="4D680685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174505C9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4DFBBBFF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3425C0" w:rsidRPr="00D06560" w14:paraId="185FFC0C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2ACEF0D6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080261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110384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5FFA1762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425C0" w:rsidRPr="00D06560" w14:paraId="5E8EA9AD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35550BFC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1AB9A228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425C0" w:rsidRPr="00D06560" w14:paraId="240997F0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22104730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6587C125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425C0" w:rsidRPr="00D06560" w14:paraId="72A3919A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1F169075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3FB089CF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3425C0" w:rsidRPr="00D06560" w14:paraId="6C702DEA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0815C51F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4637F99F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425C0" w:rsidRPr="00D06560" w14:paraId="3E5A6719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269E4C17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21D9DF5B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10,300 </w:t>
                                  </w:r>
                                </w:p>
                              </w:tc>
                            </w:tr>
                            <w:tr w:rsidR="003425C0" w:rsidRPr="00D06560" w14:paraId="30C3B7FA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2D31F709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70DEDCA6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3425C0" w:rsidRPr="00D06560" w14:paraId="4F845C79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5F75CC68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452FA2C6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3425C0" w:rsidRPr="00D06560" w14:paraId="68D63986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23DC5FEE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5858FC5C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3425C0" w:rsidRPr="00D06560" w14:paraId="13586BD7" w14:textId="77777777" w:rsidTr="00DB4184">
                              <w:tc>
                                <w:tcPr>
                                  <w:tcW w:w="3552" w:type="dxa"/>
                                  <w:shd w:val="clear" w:color="auto" w:fill="auto"/>
                                  <w:vAlign w:val="bottom"/>
                                </w:tcPr>
                                <w:p w14:paraId="7D69BD4A" w14:textId="77777777" w:rsidR="003425C0" w:rsidRPr="00D06560" w:rsidRDefault="003425C0" w:rsidP="003425C0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bottom"/>
                                </w:tcPr>
                                <w:p w14:paraId="5C8FCA80" w14:textId="77777777" w:rsidR="003425C0" w:rsidRPr="00D06560" w:rsidRDefault="003425C0" w:rsidP="003425C0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0656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37,000 </w:t>
                                  </w:r>
                                </w:p>
                              </w:tc>
                            </w:tr>
                          </w:tbl>
                          <w:p w14:paraId="3FCB55B1" w14:textId="77777777" w:rsidR="002B3BB0" w:rsidRDefault="002B3BB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2BBBA92" w14:textId="21321A02" w:rsidR="00D242FC" w:rsidRDefault="00D242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A1C708F" w14:textId="77777777" w:rsidR="003425C0" w:rsidRDefault="003425C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3F0E32" w14:textId="77777777" w:rsidR="007E48D7" w:rsidRDefault="007E48D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1B61FF" w:rsidRPr="0088311A" w14:paraId="00C157AB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2D3571B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1B61FF" w:rsidRPr="0088311A" w14:paraId="03490A79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44CD8B9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322F203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EAB4EBD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1CF87910" w14:textId="77777777" w:rsidR="001B61FF" w:rsidRPr="0088311A" w:rsidRDefault="001B61FF" w:rsidP="001B6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24F27" w:rsidRPr="0088311A" w14:paraId="24AC0945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D6573D8" w14:textId="521739CF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" w:name="_Hlk75506976"/>
                                  <w:bookmarkStart w:id="2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81A02AE" w14:textId="1F26A143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E5A58E" w14:textId="6D9F7F39" w:rsidR="00A24F27" w:rsidRPr="00182C90" w:rsidRDefault="00A24F27" w:rsidP="00A24F27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D0CF1FB" w14:textId="350FDCE9" w:rsidR="00A24F27" w:rsidRPr="00A4764A" w:rsidRDefault="00A24F27" w:rsidP="00A24F2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A24F27" w:rsidRPr="0088311A" w14:paraId="383B3961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EC62DF" w14:textId="161AEF17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599F7CD" w14:textId="67DE09FC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EC457CD" w14:textId="3205D348" w:rsidR="00A24F27" w:rsidRPr="00182C90" w:rsidRDefault="00A24F27" w:rsidP="00A24F27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D6935A1" w14:textId="75B3C60A" w:rsidR="00A24F27" w:rsidRPr="00A4764A" w:rsidRDefault="00A24F27" w:rsidP="00A24F2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24F27" w:rsidRPr="0088311A" w14:paraId="387E85F2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3151A8D" w14:textId="706C416B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BA864AB" w14:textId="73BD1AEB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62ADEF8" w14:textId="0681D276" w:rsidR="00A24F27" w:rsidRPr="00182C90" w:rsidRDefault="00A24F27" w:rsidP="00A24F27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5B8AAD5" w14:textId="1737B9B5" w:rsidR="00A24F27" w:rsidRDefault="00A24F27" w:rsidP="00A24F2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24F27" w:rsidRPr="0088311A" w14:paraId="6711D270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8E56336" w14:textId="48EC5D51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31C07B4" w14:textId="51246BC6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5604C40" w14:textId="3A52E450" w:rsidR="00A24F27" w:rsidRPr="00182C90" w:rsidRDefault="00A24F27" w:rsidP="00A24F27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A59EE24" w14:textId="3A68485A" w:rsidR="00A24F27" w:rsidRDefault="00A24F27" w:rsidP="00A24F2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24F27" w:rsidRPr="0088311A" w14:paraId="605AD711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1C2FA2A" w14:textId="6CE3E66C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003F12E" w14:textId="2238D167" w:rsidR="00A24F27" w:rsidRDefault="00A24F27" w:rsidP="00A24F2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24835F8" w14:textId="65CEE2A6" w:rsidR="00A24F27" w:rsidRPr="00182C90" w:rsidRDefault="00A24F27" w:rsidP="00A24F27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74B5724" w14:textId="5E47431C" w:rsidR="00A24F27" w:rsidRDefault="00A24F27" w:rsidP="00A24F27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14:paraId="2FDDE8A2" w14:textId="77777777" w:rsidR="00C65726" w:rsidRDefault="00C657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54F5F9C" w14:textId="77777777" w:rsidR="000839F6" w:rsidRDefault="000839F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0B28762" w14:textId="5C0A44DF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DFEF2B" w14:textId="77777777" w:rsidR="008522C6" w:rsidRDefault="008522C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30C99451" w14:textId="3A53E6D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3552"/>
                        <w:gridCol w:w="1097"/>
                      </w:tblGrid>
                      <w:tr w:rsidR="003425C0" w:rsidRPr="0088311A" w14:paraId="0B6A1BF8" w14:textId="77777777" w:rsidTr="00DB4184"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hideMark/>
                          </w:tcPr>
                          <w:p w14:paraId="0F109D2A" w14:textId="77777777" w:rsidR="003425C0" w:rsidRPr="0088311A" w:rsidRDefault="003425C0" w:rsidP="00342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4/30~5/6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3425C0" w:rsidRPr="00E24835" w14:paraId="535219F6" w14:textId="77777777" w:rsidTr="00DB4184"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0BFA60E" w14:textId="77777777" w:rsidR="003425C0" w:rsidRPr="00E24835" w:rsidRDefault="003425C0" w:rsidP="003425C0">
                            <w:pPr>
                              <w:widowControl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E2483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3425C0" w:rsidRPr="00D06560" w14:paraId="278D8B01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0FBAD906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0E247447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491 </w:t>
                            </w:r>
                          </w:p>
                        </w:tc>
                      </w:tr>
                      <w:tr w:rsidR="003425C0" w:rsidRPr="00D06560" w14:paraId="2EB7569B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7C1A7C94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1F2A2417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425C0" w:rsidRPr="00D06560" w14:paraId="7DF7129F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4A824064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120148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01ED0C22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2,900 </w:t>
                            </w:r>
                          </w:p>
                        </w:tc>
                      </w:tr>
                      <w:tr w:rsidR="003425C0" w:rsidRPr="00D06560" w14:paraId="04F071A9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0A92464B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289F5E46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425C0" w:rsidRPr="00D06560" w14:paraId="4D680685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174505C9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4DFBBBFF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3425C0" w:rsidRPr="00D06560" w14:paraId="185FFC0C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2ACEF0D6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080261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110384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5FFA1762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425C0" w:rsidRPr="00D06560" w14:paraId="5E8EA9AD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35550BFC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1AB9A228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425C0" w:rsidRPr="00D06560" w14:paraId="240997F0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22104730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6587C125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425C0" w:rsidRPr="00D06560" w14:paraId="72A3919A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1F169075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3FB089CF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3425C0" w:rsidRPr="00D06560" w14:paraId="6C702DEA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0815C51F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4637F99F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425C0" w:rsidRPr="00D06560" w14:paraId="3E5A6719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269E4C17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21D9DF5B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10,300 </w:t>
                            </w:r>
                          </w:p>
                        </w:tc>
                      </w:tr>
                      <w:tr w:rsidR="003425C0" w:rsidRPr="00D06560" w14:paraId="30C3B7FA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2D31F709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70DEDCA6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3425C0" w:rsidRPr="00D06560" w14:paraId="4F845C79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5F75CC68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452FA2C6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3425C0" w:rsidRPr="00D06560" w14:paraId="68D63986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23DC5FEE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5858FC5C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3425C0" w:rsidRPr="00D06560" w14:paraId="13586BD7" w14:textId="77777777" w:rsidTr="00DB4184">
                        <w:tc>
                          <w:tcPr>
                            <w:tcW w:w="3552" w:type="dxa"/>
                            <w:shd w:val="clear" w:color="auto" w:fill="auto"/>
                            <w:vAlign w:val="bottom"/>
                          </w:tcPr>
                          <w:p w14:paraId="7D69BD4A" w14:textId="77777777" w:rsidR="003425C0" w:rsidRPr="00D06560" w:rsidRDefault="003425C0" w:rsidP="003425C0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097" w:type="dxa"/>
                            <w:shd w:val="clear" w:color="auto" w:fill="auto"/>
                            <w:vAlign w:val="bottom"/>
                          </w:tcPr>
                          <w:p w14:paraId="5C8FCA80" w14:textId="77777777" w:rsidR="003425C0" w:rsidRPr="00D06560" w:rsidRDefault="003425C0" w:rsidP="003425C0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0656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37,000 </w:t>
                            </w:r>
                          </w:p>
                        </w:tc>
                      </w:tr>
                    </w:tbl>
                    <w:p w14:paraId="3FCB55B1" w14:textId="77777777" w:rsidR="002B3BB0" w:rsidRDefault="002B3BB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2BBBA92" w14:textId="21321A02" w:rsidR="00D242FC" w:rsidRDefault="00D242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A1C708F" w14:textId="77777777" w:rsidR="003425C0" w:rsidRDefault="003425C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3F0E32" w14:textId="77777777" w:rsidR="007E48D7" w:rsidRDefault="007E48D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1B61FF" w:rsidRPr="0088311A" w14:paraId="00C157AB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2D3571B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1B61FF" w:rsidRPr="0088311A" w14:paraId="03490A79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44CD8B9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322F203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EAB4EBD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1CF87910" w14:textId="77777777" w:rsidR="001B61FF" w:rsidRPr="0088311A" w:rsidRDefault="001B61FF" w:rsidP="001B61F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24F27" w:rsidRPr="0088311A" w14:paraId="24AC0945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D6573D8" w14:textId="521739CF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75506976"/>
                            <w:bookmarkStart w:id="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81A02AE" w14:textId="1F26A143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E5A58E" w14:textId="6D9F7F39" w:rsidR="00A24F27" w:rsidRPr="00182C90" w:rsidRDefault="00A24F27" w:rsidP="00A24F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D0CF1FB" w14:textId="350FDCE9" w:rsidR="00A24F27" w:rsidRPr="00A4764A" w:rsidRDefault="00A24F27" w:rsidP="00A24F2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A24F27" w:rsidRPr="0088311A" w14:paraId="383B3961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EC62DF" w14:textId="161AEF17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599F7CD" w14:textId="67DE09FC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EC457CD" w14:textId="3205D348" w:rsidR="00A24F27" w:rsidRPr="00182C90" w:rsidRDefault="00A24F27" w:rsidP="00A24F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D6935A1" w14:textId="75B3C60A" w:rsidR="00A24F27" w:rsidRPr="00A4764A" w:rsidRDefault="00A24F27" w:rsidP="00A24F2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A24F27" w:rsidRPr="0088311A" w14:paraId="387E85F2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3151A8D" w14:textId="706C416B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BA864AB" w14:textId="73BD1AEB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62ADEF8" w14:textId="0681D276" w:rsidR="00A24F27" w:rsidRPr="00182C90" w:rsidRDefault="00A24F27" w:rsidP="00A24F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5B8AAD5" w14:textId="1737B9B5" w:rsidR="00A24F27" w:rsidRDefault="00A24F27" w:rsidP="00A24F2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A24F27" w:rsidRPr="0088311A" w14:paraId="6711D270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8E56336" w14:textId="48EC5D51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31C07B4" w14:textId="51246BC6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5604C40" w14:textId="3A52E450" w:rsidR="00A24F27" w:rsidRPr="00182C90" w:rsidRDefault="00A24F27" w:rsidP="00A24F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A59EE24" w14:textId="3A68485A" w:rsidR="00A24F27" w:rsidRDefault="00A24F27" w:rsidP="00A24F2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A24F27" w:rsidRPr="0088311A" w14:paraId="605AD711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1C2FA2A" w14:textId="6CE3E66C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003F12E" w14:textId="2238D167" w:rsidR="00A24F27" w:rsidRDefault="00A24F27" w:rsidP="00A24F2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24835F8" w14:textId="65CEE2A6" w:rsidR="00A24F27" w:rsidRPr="00182C90" w:rsidRDefault="00A24F27" w:rsidP="00A24F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74B5724" w14:textId="5E47431C" w:rsidR="00A24F27" w:rsidRDefault="00A24F27" w:rsidP="00A24F2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3"/>
                      <w:bookmarkEnd w:id="4"/>
                    </w:tbl>
                    <w:p w14:paraId="2FDDE8A2" w14:textId="77777777" w:rsidR="00C65726" w:rsidRDefault="00C657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54F5F9C" w14:textId="77777777" w:rsidR="000839F6" w:rsidRDefault="000839F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0B28762" w14:textId="5C0A44DF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DFEF2B" w14:textId="77777777" w:rsidR="008522C6" w:rsidRDefault="008522C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 xmlns:oel="http://schemas.microsoft.com/office/2019/extlst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D0C00CE" w:rsidR="00152E13" w:rsidRPr="001648E8" w:rsidRDefault="002E7688" w:rsidP="00FC2E91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>實體/</w:t>
            </w:r>
            <w:proofErr w:type="gramStart"/>
            <w:r w:rsidR="009C51B3"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34/52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7E6734F" w:rsidR="00152E13" w:rsidRPr="00CA0FD0" w:rsidRDefault="009C51B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D6C798F" w:rsidR="00152E13" w:rsidRPr="00CA0FD0" w:rsidRDefault="009C51B3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324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69152A3B" w:rsidR="00152E13" w:rsidRPr="001648E8" w:rsidRDefault="00152E13" w:rsidP="00FC2E91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>實體/</w:t>
            </w:r>
            <w:proofErr w:type="gramStart"/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110/88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593AC85" w:rsidR="00152E13" w:rsidRPr="00CA0FD0" w:rsidRDefault="00D4183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9C51B3">
              <w:rPr>
                <w:rFonts w:ascii="微軟正黑體" w:eastAsia="微軟正黑體" w:hAnsi="微軟正黑體"/>
                <w:b/>
                <w:sz w:val="20"/>
                <w:szCs w:val="20"/>
              </w:rPr>
              <w:t>98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0E662A8B" w:rsidR="00152E13" w:rsidRPr="001648E8" w:rsidRDefault="002E7688" w:rsidP="00FC2E91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>實體/</w:t>
            </w:r>
            <w:proofErr w:type="gramStart"/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  <w:r w:rsidR="00FC2E9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29/11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AF8DAF2" w:rsidR="00152E13" w:rsidRPr="00CA0FD0" w:rsidRDefault="009C51B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6119339" w:rsidR="00216A6E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37B95C8" w:rsidR="00B17F52" w:rsidRPr="00A2229E" w:rsidRDefault="00A562C1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F63DAF4" w:rsidR="00B17F52" w:rsidRPr="001648E8" w:rsidRDefault="005D083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270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D62C20D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8641BBC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0EE1090E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002016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1998A83" w:rsidR="00002016" w:rsidRPr="001648E8" w:rsidRDefault="002909B0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19E54A3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C447033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87FA21" w:rsidR="00B17F52" w:rsidRPr="001648E8" w:rsidRDefault="00C719F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受苦與榮耀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D2BF9BA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56A83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FF29F71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F179B3A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13FF885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1D3AFA2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AFE1A5E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81B444B" w:rsidR="00B17F52" w:rsidRPr="001648E8" w:rsidRDefault="00A60E6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18B4910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B1396C1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A286DB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BCD699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1F650F1" w:rsidR="00B17F52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49B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049B1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</w:tr>
      <w:tr w:rsidR="00B17F52" w:rsidRPr="001648E8" w14:paraId="39CAF38D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D6F7F7E" w:rsidR="00B17F52" w:rsidRPr="001648E8" w:rsidRDefault="004049B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B17F52" w:rsidRPr="001648E8" w14:paraId="28363129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6FCC7C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B17F52" w:rsidRPr="001648E8" w:rsidRDefault="0020051F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8B0C505" w:rsidR="00B17F52" w:rsidRPr="001648E8" w:rsidRDefault="00620A2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710ECE4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B17F52" w:rsidRPr="001648E8" w:rsidRDefault="007162B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E49E0E2" w:rsidR="00B17F52" w:rsidRPr="001648E8" w:rsidRDefault="004049B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B17F52" w:rsidRPr="001648E8" w14:paraId="1D005F0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652676B" w:rsidR="00B17F52" w:rsidRPr="001648E8" w:rsidRDefault="00BB7ED8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02E51E7" w:rsidR="00B17F52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49B1"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</w:tr>
      <w:tr w:rsidR="008C7AFF" w:rsidRPr="001648E8" w14:paraId="2F3147C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8C7AFF" w:rsidRPr="001648E8" w:rsidRDefault="008C7AFF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C7AFF" w:rsidRPr="001648E8" w:rsidRDefault="008C7AFF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8C7AFF" w:rsidRPr="001648E8" w:rsidRDefault="008C7AFF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8C7AFF" w:rsidRPr="001648E8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8C7AFF" w:rsidRPr="001648E8" w:rsidRDefault="008C7AFF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8C7AFF" w:rsidRPr="001648E8" w:rsidRDefault="008C7AFF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B17F52" w:rsidRPr="001648E8" w:rsidRDefault="002A4111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8B7183C" w:rsidR="00B17F52" w:rsidRPr="001648E8" w:rsidRDefault="002A411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7ED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71AA0" w:rsidRPr="001648E8" w14:paraId="677B89DC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371AA0" w:rsidRPr="001648E8" w:rsidRDefault="00371AA0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371AA0" w:rsidRPr="001648E8" w:rsidRDefault="00371AA0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371AA0" w:rsidRPr="001648E8" w:rsidRDefault="00371AA0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371AA0" w:rsidRPr="001648E8" w:rsidRDefault="00371AA0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4E007261" w:rsidR="00371AA0" w:rsidRPr="001648E8" w:rsidRDefault="00371AA0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371AA0" w:rsidRPr="001648E8" w:rsidRDefault="00371AA0" w:rsidP="00371AA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371AA0" w:rsidRPr="001648E8" w:rsidRDefault="00371AA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A4C6469" w:rsidR="00371AA0" w:rsidRPr="001648E8" w:rsidRDefault="00371AA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77D3C" w:rsidRPr="001648E8" w14:paraId="1E849562" w14:textId="77777777" w:rsidTr="00B7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377D3C" w:rsidRPr="001648E8" w:rsidRDefault="00377D3C" w:rsidP="00B727B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65849E4" w:rsidR="00377D3C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6389C0EF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377D3C" w:rsidRPr="001648E8" w:rsidRDefault="0028558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1A0FEDE9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377D3C" w:rsidRPr="001648E8" w14:paraId="42E6A68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CAEB7E7" w:rsidR="00377D3C" w:rsidRPr="001648E8" w:rsidRDefault="0086680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3E6151C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227DAF" w:rsidR="00377D3C" w:rsidRPr="001648E8" w:rsidRDefault="00704C4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6680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524DE47" w:rsidR="00377D3C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0882497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0477D7D" w:rsidR="00377D3C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C7AFF" w:rsidRPr="001648E8" w14:paraId="28D4F432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8C7AFF" w:rsidRPr="008C7AFF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8C7AFF" w:rsidRPr="001648E8" w:rsidRDefault="008C7AFF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8C7AFF" w:rsidRPr="001648E8" w:rsidRDefault="008C7AFF" w:rsidP="008C7A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8C7AFF" w:rsidRPr="001648E8" w:rsidRDefault="008C7AFF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7879249B" w14:textId="10F5E3B8" w:rsidR="008C7AFF" w:rsidRPr="001648E8" w:rsidRDefault="008C7AFF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8C7AFF" w:rsidRPr="001648E8" w:rsidRDefault="008C7AFF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7721E85" w:rsidR="008C7AFF" w:rsidRPr="001648E8" w:rsidRDefault="008C7AFF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49B1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377D3C" w:rsidRPr="001648E8" w14:paraId="327FE07A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51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163AE4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04CE71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5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CCE9668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DA4EAD4" w:rsidR="00377D3C" w:rsidRPr="001648E8" w:rsidRDefault="00A562C1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6/12</w:t>
            </w:r>
          </w:p>
        </w:tc>
      </w:tr>
      <w:bookmarkEnd w:id="5"/>
      <w:tr w:rsidR="00377D3C" w:rsidRPr="001648E8" w14:paraId="70AA8B1B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394E39CD" w:rsidR="00377D3C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E8FC624" w:rsidR="00377D3C" w:rsidRPr="001648E8" w:rsidRDefault="0028558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77D3C" w:rsidRPr="001648E8" w14:paraId="2EAB937E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6618231" w:rsidR="00377D3C" w:rsidRPr="001648E8" w:rsidRDefault="00F207DC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665201" w:rsidR="00377D3C" w:rsidRPr="001648E8" w:rsidRDefault="002909B0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377D3C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377D3C" w:rsidRPr="001648E8" w:rsidRDefault="00EB0308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D8508F" w:rsidR="00377D3C" w:rsidRPr="001648E8" w:rsidRDefault="002909B0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6/21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23741D7" w:rsidR="00377D3C" w:rsidRPr="001648E8" w:rsidRDefault="004A7CA4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93CB3A5" w:rsidR="00377D3C" w:rsidRPr="001648E8" w:rsidRDefault="00BB7ED8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粉彩/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52CB399" w:rsidR="00377D3C" w:rsidRPr="001648E8" w:rsidRDefault="00C17AEF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5/24</w:t>
            </w:r>
          </w:p>
        </w:tc>
      </w:tr>
      <w:tr w:rsidR="00377D3C" w:rsidRPr="001648E8" w14:paraId="21C9AF84" w14:textId="77777777" w:rsidTr="00C7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377D3C" w:rsidRPr="001648E8" w:rsidRDefault="00C719F2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6A08232" w:rsidR="00377D3C" w:rsidRPr="001648E8" w:rsidRDefault="002909B0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5/25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F038619" w:rsidR="00377D3C" w:rsidRPr="001648E8" w:rsidRDefault="00E35D6A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8C8DECD" w:rsidR="00377D3C" w:rsidRPr="001648E8" w:rsidRDefault="002909B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D0668FB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0068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7BDF0BC" w:rsidR="00377D3C" w:rsidRPr="001648E8" w:rsidRDefault="00D72569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E9500E3" w:rsidR="00D01D42" w:rsidRPr="008E7D2B" w:rsidRDefault="00B315F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207D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207DC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207DC" w:rsidRPr="008E7D2B" w:rsidRDefault="00F207DC" w:rsidP="00F207D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8327D3B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7C68FD" w14:textId="77777777" w:rsidR="00F207DC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29D4A082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FB52F90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F207DC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207DC" w:rsidRPr="008E7D2B" w:rsidRDefault="00F207DC" w:rsidP="00F207D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F1DAFBC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1170FFB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王輝珍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ED275BE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F207DC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207DC" w:rsidRPr="008E7D2B" w:rsidRDefault="00F207DC" w:rsidP="00F207D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D822E5A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F207DC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207DC" w:rsidRPr="008E7D2B" w:rsidRDefault="00F207DC" w:rsidP="00F207D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15E669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2BF34F8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405B7F2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</w:tr>
                            <w:tr w:rsidR="00F207DC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207DC" w:rsidRPr="008E7D2B" w:rsidRDefault="00F207DC" w:rsidP="00F207D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CC4F9DE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C9496CC" w:rsidR="00F207DC" w:rsidRPr="008E7D2B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04B3D3A" w:rsidR="00F207DC" w:rsidRPr="008E7D2B" w:rsidRDefault="00A50951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5095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</w:p>
                              </w:tc>
                            </w:tr>
                            <w:tr w:rsidR="00EE176C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E176C" w:rsidRPr="008E7D2B" w:rsidRDefault="00EE176C" w:rsidP="00EE176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A71ECB6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448C6EC" w:rsidR="00EE176C" w:rsidRPr="008E7D2B" w:rsidRDefault="00EE176C" w:rsidP="00EE176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AB5E470" w:rsidR="004E6F7C" w:rsidRPr="008E7D2B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E5D0B2F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207D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51B04B8" w:rsidR="004E6F7C" w:rsidRPr="00263B84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邱淑嬪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2D7EEAE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0D3EC73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A9DAD64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EB0A7DC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DC254D6" w:rsidR="004E6F7C" w:rsidRPr="00902773" w:rsidRDefault="00B315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DF54285" w:rsidR="004E6F7C" w:rsidRPr="00902773" w:rsidRDefault="00BE791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9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洪米奇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18A4FEA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098288E" w:rsidR="004E6F7C" w:rsidRPr="00902773" w:rsidRDefault="00BE791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9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7510685" w:rsidR="004E6F7C" w:rsidRPr="00902773" w:rsidRDefault="00C17AEF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AC11C" w:rsidR="004E6F7C" w:rsidRPr="00902773" w:rsidRDefault="00C17A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F4C3260" w:rsidR="004E6F7C" w:rsidRPr="00902773" w:rsidRDefault="00BE791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45DDBD4" w:rsidR="004E6F7C" w:rsidRPr="00902773" w:rsidRDefault="00F207D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許信燦、蘇啟哲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1D14E" w14:textId="5DFA8089" w:rsidR="00BC0CF8" w:rsidRDefault="00F207DC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310A4058" w:rsidR="004E6F7C" w:rsidRPr="00902773" w:rsidRDefault="00F207DC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3C3443A" w:rsidR="004E6F7C" w:rsidRPr="00902773" w:rsidRDefault="00BC0CF8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6B4657A" w:rsidR="004E6F7C" w:rsidRPr="00902773" w:rsidRDefault="000E2969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</w:t>
                                  </w:r>
                                  <w:r w:rsidR="00B44F4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9DBFB74" w:rsidR="004E6F7C" w:rsidRPr="00902773" w:rsidRDefault="000E2969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7C734A3" w:rsidR="004E6F7C" w:rsidRPr="00902773" w:rsidRDefault="008F65DB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B35404B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陳明昌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BEF888E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002F57E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陳明昌、許信裕</w:t>
                                  </w:r>
                                </w:p>
                              </w:tc>
                            </w:tr>
                            <w:tr w:rsidR="004E6F7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50ED574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E30312A" w:rsidR="004E6F7C" w:rsidRPr="00902773" w:rsidRDefault="00BE791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9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4E6F7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2522586" w:rsidR="004E6F7C" w:rsidRPr="008E7D2B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67FD9A0" w:rsidR="00D01D42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7F8A9AC" w:rsidR="004C26D9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8649369" w:rsidR="00D01D42" w:rsidRPr="008E7D2B" w:rsidRDefault="00C17AE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C295F8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保羅信主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0D4A255" w:rsidR="00D820D8" w:rsidRPr="008E7D2B" w:rsidRDefault="00C17AE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8531941" w:rsidR="00D820D8" w:rsidRPr="008E7D2B" w:rsidRDefault="0017491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491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埃及軍隊的滅亡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A2C812B" w:rsidR="00D01D42" w:rsidRPr="008E7D2B" w:rsidRDefault="00C17AE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59A752C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5/8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FE7F74D" w:rsidR="00270EBA" w:rsidRPr="008E7D2B" w:rsidRDefault="004E6F7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207DC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E9500E3" w:rsidR="00D01D42" w:rsidRPr="008E7D2B" w:rsidRDefault="00B315F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207D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207DC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207DC" w:rsidRPr="008E7D2B" w:rsidRDefault="00F207DC" w:rsidP="00F207D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8327D3B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7C68FD" w14:textId="77777777" w:rsidR="00F207DC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29D4A082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315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FB52F90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F207DC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207DC" w:rsidRPr="008E7D2B" w:rsidRDefault="00F207DC" w:rsidP="00F207D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F1DAFBC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1170FFB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王輝珍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ED275BE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F207DC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207DC" w:rsidRPr="008E7D2B" w:rsidRDefault="00F207DC" w:rsidP="00F207D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D822E5A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F207DC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207DC" w:rsidRPr="008E7D2B" w:rsidRDefault="00F207DC" w:rsidP="00F207D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15E669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2BF34F8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405B7F2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</w:tr>
                      <w:tr w:rsidR="00F207DC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207DC" w:rsidRPr="008E7D2B" w:rsidRDefault="00F207DC" w:rsidP="00F207D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CC4F9DE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C9496CC" w:rsidR="00F207DC" w:rsidRPr="008E7D2B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04B3D3A" w:rsidR="00F207DC" w:rsidRPr="008E7D2B" w:rsidRDefault="00A50951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509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</w:p>
                        </w:tc>
                      </w:tr>
                      <w:tr w:rsidR="00EE176C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E176C" w:rsidRPr="008E7D2B" w:rsidRDefault="00EE176C" w:rsidP="00EE176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A71ECB6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448C6EC" w:rsidR="00EE176C" w:rsidRPr="008E7D2B" w:rsidRDefault="00EE176C" w:rsidP="00EE176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AB5E470" w:rsidR="004E6F7C" w:rsidRPr="008E7D2B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E5D0B2F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207D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51B04B8" w:rsidR="004E6F7C" w:rsidRPr="00263B84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邱淑嬪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2D7EEAE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0D3EC73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A9DAD64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EB0A7DC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DC254D6" w:rsidR="004E6F7C" w:rsidRPr="00902773" w:rsidRDefault="00B315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DF54285" w:rsidR="004E6F7C" w:rsidRPr="00902773" w:rsidRDefault="00BE791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91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洪米奇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18A4FEA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098288E" w:rsidR="004E6F7C" w:rsidRPr="00902773" w:rsidRDefault="00BE791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91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7510685" w:rsidR="004E6F7C" w:rsidRPr="00902773" w:rsidRDefault="00C17AEF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AC11C" w:rsidR="004E6F7C" w:rsidRPr="00902773" w:rsidRDefault="00C17A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F4C3260" w:rsidR="004E6F7C" w:rsidRPr="00902773" w:rsidRDefault="00BE791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45DDBD4" w:rsidR="004E6F7C" w:rsidRPr="00902773" w:rsidRDefault="00F207D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許信燦、蘇啟哲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1D14E" w14:textId="5DFA8089" w:rsidR="00BC0CF8" w:rsidRDefault="00F207DC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310A4058" w:rsidR="004E6F7C" w:rsidRPr="00902773" w:rsidRDefault="00F207DC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3C3443A" w:rsidR="004E6F7C" w:rsidRPr="00902773" w:rsidRDefault="00BC0CF8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6B4657A" w:rsidR="004E6F7C" w:rsidRPr="00902773" w:rsidRDefault="000E2969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</w:t>
                            </w:r>
                            <w:r w:rsidR="00B44F4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9DBFB74" w:rsidR="004E6F7C" w:rsidRPr="00902773" w:rsidRDefault="000E2969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7C734A3" w:rsidR="004E6F7C" w:rsidRPr="00902773" w:rsidRDefault="008F65DB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B35404B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陳明昌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BEF888E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002F57E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陳明昌、許信裕</w:t>
                            </w:r>
                          </w:p>
                        </w:tc>
                      </w:tr>
                      <w:tr w:rsidR="004E6F7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50ED574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E30312A" w:rsidR="004E6F7C" w:rsidRPr="00902773" w:rsidRDefault="00BE791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91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4E6F7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2522586" w:rsidR="004E6F7C" w:rsidRPr="008E7D2B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67FD9A0" w:rsidR="00D01D42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7F8A9AC" w:rsidR="004C26D9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8649369" w:rsidR="00D01D42" w:rsidRPr="008E7D2B" w:rsidRDefault="00C17AE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C295F8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保羅信主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0D4A255" w:rsidR="00D820D8" w:rsidRPr="008E7D2B" w:rsidRDefault="00C17AE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8531941" w:rsidR="00D820D8" w:rsidRPr="008E7D2B" w:rsidRDefault="0017491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491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埃及軍隊的滅亡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A2C812B" w:rsidR="00D01D42" w:rsidRPr="008E7D2B" w:rsidRDefault="00C17AE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59A752C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5/8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FE7F74D" w:rsidR="00270EBA" w:rsidRPr="008E7D2B" w:rsidRDefault="004E6F7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F207DC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5E41730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A5A43D0" w14:textId="77777777" w:rsidR="003B24A0" w:rsidRPr="001648E8" w:rsidRDefault="003B24A0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D98C1E8" w14:textId="77777777" w:rsidR="003B24A0" w:rsidRPr="008E25CC" w:rsidRDefault="003B24A0" w:rsidP="003B24A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85888" behindDoc="0" locked="0" layoutInCell="1" allowOverlap="1" wp14:anchorId="32C9666F" wp14:editId="736B6E8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B8EA6" wp14:editId="4E1C6845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82DC" w14:textId="77777777" w:rsidR="003B24A0" w:rsidRPr="00CA5D3E" w:rsidRDefault="003B24A0" w:rsidP="003B24A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3B24A0" w:rsidRPr="00193145" w14:paraId="3C55702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97A1A72" w14:textId="77777777" w:rsidR="003B24A0" w:rsidRPr="00193145" w:rsidRDefault="003B24A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4BCD28D" w14:textId="77777777" w:rsidR="003B24A0" w:rsidRPr="00CA5D3E" w:rsidRDefault="003B24A0" w:rsidP="003B24A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75A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AE63627" w14:textId="77777777" w:rsidR="003B24A0" w:rsidRPr="00CA5D3E" w:rsidRDefault="003B24A0" w:rsidP="003B24A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8EA6" id="Text Box 3" o:spid="_x0000_s1036" type="#_x0000_t202" style="position:absolute;margin-left:6.7pt;margin-top:-12.2pt;width:417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70582DC" w14:textId="77777777" w:rsidR="003B24A0" w:rsidRPr="00CA5D3E" w:rsidRDefault="003B24A0" w:rsidP="003B24A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3B24A0" w:rsidRPr="00193145" w14:paraId="3C55702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97A1A72" w14:textId="77777777" w:rsidR="003B24A0" w:rsidRPr="00193145" w:rsidRDefault="003B24A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4BCD28D" w14:textId="77777777" w:rsidR="003B24A0" w:rsidRPr="00CA5D3E" w:rsidRDefault="003B24A0" w:rsidP="003B24A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275A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AE63627" w14:textId="77777777" w:rsidR="003B24A0" w:rsidRPr="00CA5D3E" w:rsidRDefault="003B24A0" w:rsidP="003B24A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39B46" w14:textId="77777777" w:rsidR="003B24A0" w:rsidRPr="008E25CC" w:rsidRDefault="003B24A0" w:rsidP="003B24A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A78BCE6" w14:textId="77777777" w:rsidR="003B24A0" w:rsidRPr="008E25CC" w:rsidRDefault="003B24A0" w:rsidP="003B24A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4F38FAF" w14:textId="77777777" w:rsidR="003B24A0" w:rsidRPr="008E25CC" w:rsidRDefault="003B24A0" w:rsidP="003B24A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9038C" wp14:editId="4A69DB97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14632" w14:textId="77777777" w:rsidR="003B24A0" w:rsidRPr="00D15E0D" w:rsidRDefault="003B24A0" w:rsidP="003B24A0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6BE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領略加略山的愛</w:t>
                            </w:r>
                          </w:p>
                          <w:p w14:paraId="4E7EBCB6" w14:textId="77777777" w:rsidR="003B24A0" w:rsidRPr="007A4910" w:rsidRDefault="003B24A0" w:rsidP="003B24A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F1A7612" w14:textId="77777777" w:rsidR="003B24A0" w:rsidRPr="0076566A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307637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34088E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38EAA1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8E016C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D96B64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F9CF64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961708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FE505F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5E0468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DBF6F5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9DBB25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213F60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8923EA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3379EA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D8B86E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285D87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98F0C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59584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9BB9B6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305DE0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8E1D49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065B3B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E6948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DC5AA1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8DA1B1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80B68D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E8225B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7ABC7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9C54E0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71120E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CE868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0B5138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B378E1D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D53ADED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E442A33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813BCD9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8408DE7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F908BD0" w14:textId="77777777" w:rsidR="003B24A0" w:rsidRPr="001C6D9F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750B3E7" w14:textId="77777777" w:rsidR="003B24A0" w:rsidRDefault="003B24A0" w:rsidP="003B24A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E12A32D" w14:textId="77777777" w:rsidR="003B24A0" w:rsidRPr="005D437E" w:rsidRDefault="003B24A0" w:rsidP="003B24A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038C" id="文字方塊 12" o:spid="_x0000_s1037" type="#_x0000_t202" style="position:absolute;margin-left:102.3pt;margin-top:7.7pt;width:367.45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3D14632" w14:textId="77777777" w:rsidR="003B24A0" w:rsidRPr="00D15E0D" w:rsidRDefault="003B24A0" w:rsidP="003B24A0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20"/>
                          <w:szCs w:val="20"/>
                        </w:rPr>
                        <w:t xml:space="preserve">   </w:t>
                      </w:r>
                      <w:r w:rsidRPr="00976BE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領略加略山的愛</w:t>
                      </w:r>
                    </w:p>
                    <w:p w14:paraId="4E7EBCB6" w14:textId="77777777" w:rsidR="003B24A0" w:rsidRPr="007A4910" w:rsidRDefault="003B24A0" w:rsidP="003B24A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F3D02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F1A7612" w14:textId="77777777" w:rsidR="003B24A0" w:rsidRPr="0076566A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307637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34088E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38EAA1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8E016C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D96B64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F9CF64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961708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FE505F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5E0468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DBF6F5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9DBB25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213F60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8923EA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3379EA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D8B86E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285D87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98F0C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59584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9BB9B6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305DE0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8E1D49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065B3B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E6948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DC5AA1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8DA1B1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80B68D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E8225B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7ABC7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9C54E0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71120E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CE868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0B5138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B378E1D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D53ADED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E442A33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813BCD9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8408DE7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F908BD0" w14:textId="77777777" w:rsidR="003B24A0" w:rsidRPr="001C6D9F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750B3E7" w14:textId="77777777" w:rsidR="003B24A0" w:rsidRDefault="003B24A0" w:rsidP="003B24A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E12A32D" w14:textId="77777777" w:rsidR="003B24A0" w:rsidRPr="005D437E" w:rsidRDefault="003B24A0" w:rsidP="003B24A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EDBF508" w14:textId="77777777" w:rsidR="003B24A0" w:rsidRPr="008E25CC" w:rsidRDefault="003B24A0" w:rsidP="003B24A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754002F" w14:textId="77777777" w:rsidR="003B24A0" w:rsidRPr="008E25CC" w:rsidRDefault="003B24A0" w:rsidP="003B24A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C97E177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B17CA0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9FF81" wp14:editId="326BD4E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A540E" w14:textId="77777777" w:rsidR="003B24A0" w:rsidRDefault="003B24A0" w:rsidP="003B24A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14:paraId="345787EF" w14:textId="77777777" w:rsidR="003B24A0" w:rsidRPr="009F3D02" w:rsidRDefault="003B24A0" w:rsidP="003B24A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976B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使徒行傳10:34-43</w:t>
                            </w:r>
                          </w:p>
                          <w:p w14:paraId="1D06B66A" w14:textId="77777777" w:rsidR="003B24A0" w:rsidRDefault="003B24A0" w:rsidP="003B24A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590CB23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leftChars="235" w:left="1610" w:rightChars="235" w:right="564" w:hangingChars="327" w:hanging="1046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 xml:space="preserve">一、前言 </w:t>
                            </w:r>
                          </w:p>
                          <w:p w14:paraId="3ECDD442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1.聖誕節和復活節。</w:t>
                            </w:r>
                          </w:p>
                          <w:p w14:paraId="7954B9F2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2.加略山和各各他。</w:t>
                            </w:r>
                          </w:p>
                          <w:p w14:paraId="426E6E2D" w14:textId="77777777" w:rsidR="003B24A0" w:rsidRPr="009778DD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3.彼得的一次奇特講道。</w:t>
                            </w:r>
                          </w:p>
                          <w:p w14:paraId="21859887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leftChars="235" w:left="1610" w:rightChars="235" w:right="564" w:hangingChars="327" w:hanging="1046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二、你們已經知道—介紹關於對耶穌基督的認識</w:t>
                            </w:r>
                          </w:p>
                          <w:p w14:paraId="1D394744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1.耶穌復活，是整個信息的重點，也是轉折點。</w:t>
                            </w:r>
                          </w:p>
                          <w:p w14:paraId="396FB579" w14:textId="77777777" w:rsidR="003B24A0" w:rsidRPr="009778DD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2.耶穌，是上帝愛人類而犧牲的故事中的主角。</w:t>
                            </w:r>
                          </w:p>
                          <w:p w14:paraId="0D91BE86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leftChars="235" w:left="1610" w:rightChars="235" w:right="564" w:hangingChars="327" w:hanging="1046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三、我們不僅是知道，我們還是「見證人」</w:t>
                            </w:r>
                          </w:p>
                          <w:p w14:paraId="2B46CCCF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1.彼得介紹他們自己是這愛的故事的見證人。</w:t>
                            </w:r>
                          </w:p>
                          <w:p w14:paraId="562BE888" w14:textId="77777777" w:rsidR="003B24A0" w:rsidRPr="009778DD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2.每個世代都需要接續前人，繼續成為這世代的見證人。 </w:t>
                            </w:r>
                          </w:p>
                          <w:p w14:paraId="6D84803F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leftChars="235" w:left="1610" w:rightChars="235" w:right="564" w:hangingChars="327" w:hanging="1046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四、關於見證，容我再多說一些</w:t>
                            </w:r>
                          </w:p>
                          <w:p w14:paraId="0F38DEBC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1.你我有把握過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哪</w:t>
                            </w: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些機會來述說這愛的故事呢﹖</w:t>
                            </w:r>
                          </w:p>
                          <w:p w14:paraId="13C590DD" w14:textId="77777777" w:rsidR="003B24A0" w:rsidRPr="009778DD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2.見證是向人說起上帝在你生命中的作為和同在。</w:t>
                            </w:r>
                          </w:p>
                          <w:p w14:paraId="1D533B77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leftChars="235" w:left="1610" w:rightChars="235" w:right="564" w:hangingChars="327" w:hanging="1046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五、結論—我們歡慶，我們見證，缺一不可</w:t>
                            </w:r>
                          </w:p>
                          <w:p w14:paraId="1D1CFB28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領略加略山上愛的故事，我們歡慶，我們見證。</w:t>
                            </w:r>
                          </w:p>
                          <w:p w14:paraId="7BDBE679" w14:textId="77777777" w:rsidR="003B24A0" w:rsidRPr="00F163FD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163FD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 xml:space="preserve"> For the love to go on,</w:t>
                            </w:r>
                          </w:p>
                          <w:p w14:paraId="3E25B1F5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1480" w:rightChars="235" w:right="564" w:hangingChars="327" w:hanging="916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F163FD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 xml:space="preserve">       we must make it our song: You and I be the singers</w:t>
                            </w:r>
                            <w:r w:rsidRPr="0076524A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28E38A" w14:textId="77777777" w:rsidR="003B24A0" w:rsidRPr="0076524A" w:rsidRDefault="003B24A0" w:rsidP="003B24A0">
                            <w:pPr>
                              <w:snapToGrid w:val="0"/>
                              <w:spacing w:line="640" w:lineRule="exact"/>
                              <w:ind w:rightChars="235" w:right="564"/>
                              <w:contextualSpacing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76524A"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  <w:t>金句</w:t>
                            </w:r>
                            <w:r w:rsidRPr="0076524A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6ADEF51" w14:textId="77777777" w:rsidR="003B24A0" w:rsidRPr="0076524A" w:rsidRDefault="003B24A0" w:rsidP="003B24A0">
                            <w:pPr>
                              <w:snapToGrid w:val="0"/>
                              <w:spacing w:line="360" w:lineRule="exact"/>
                              <w:ind w:leftChars="235" w:left="567" w:rightChars="235" w:right="564" w:hangingChars="1" w:hanging="3"/>
                              <w:contextualSpacing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6524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耶穌進前來，對他們說：天上地下所有的權柄都賜給我了。所以，你們要去，使萬民作我的門徒，奉父、子、聖靈的名給他們施洗。凡我所吩咐你們的，都教訓他們遵守，我就常與你們同在，直到世界的末了。</w:t>
                            </w:r>
                            <w:r w:rsidRPr="00F77F7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(馬太福音28：18-20)</w:t>
                            </w:r>
                          </w:p>
                          <w:p w14:paraId="59C2A328" w14:textId="77777777" w:rsidR="003B24A0" w:rsidRPr="00A34F5B" w:rsidRDefault="003B24A0" w:rsidP="003B24A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FF81" id="Text Box 3850" o:spid="_x0000_s1038" type="#_x0000_t202" style="position:absolute;left:0;text-align:left;margin-left:6.7pt;margin-top:1.65pt;width:463.4pt;height:57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05A540E" w14:textId="77777777" w:rsidR="003B24A0" w:rsidRDefault="003B24A0" w:rsidP="003B24A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14:paraId="345787EF" w14:textId="77777777" w:rsidR="003B24A0" w:rsidRPr="009F3D02" w:rsidRDefault="003B24A0" w:rsidP="003B24A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976BE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使徒行傳10:34-43</w:t>
                      </w:r>
                    </w:p>
                    <w:p w14:paraId="1D06B66A" w14:textId="77777777" w:rsidR="003B24A0" w:rsidRDefault="003B24A0" w:rsidP="003B24A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590CB23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leftChars="235" w:left="1610" w:rightChars="235" w:right="564" w:hangingChars="327" w:hanging="1046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 xml:space="preserve">一、前言 </w:t>
                      </w:r>
                    </w:p>
                    <w:p w14:paraId="3ECDD442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1.聖誕節和復活節。</w:t>
                      </w:r>
                    </w:p>
                    <w:p w14:paraId="7954B9F2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2.加略山和各各他。</w:t>
                      </w:r>
                    </w:p>
                    <w:p w14:paraId="426E6E2D" w14:textId="77777777" w:rsidR="003B24A0" w:rsidRPr="009778DD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3.彼得的一次奇特講道。</w:t>
                      </w:r>
                    </w:p>
                    <w:p w14:paraId="21859887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leftChars="235" w:left="1610" w:rightChars="235" w:right="564" w:hangingChars="327" w:hanging="1046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二、你們已經知道—介紹關於對耶穌基督的認識</w:t>
                      </w:r>
                    </w:p>
                    <w:p w14:paraId="1D394744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1.耶穌復活，是整個信息的重點，也是轉折點。</w:t>
                      </w:r>
                    </w:p>
                    <w:p w14:paraId="396FB579" w14:textId="77777777" w:rsidR="003B24A0" w:rsidRPr="009778DD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2.耶穌，是上帝愛人類而犧牲的故事中的主角。</w:t>
                      </w:r>
                    </w:p>
                    <w:p w14:paraId="0D91BE86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leftChars="235" w:left="1610" w:rightChars="235" w:right="564" w:hangingChars="327" w:hanging="1046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三、我們不僅是知道，我們還是「見證人」</w:t>
                      </w:r>
                    </w:p>
                    <w:p w14:paraId="2B46CCCF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1.彼得介紹他們自己是這愛的故事的見證人。</w:t>
                      </w:r>
                    </w:p>
                    <w:p w14:paraId="562BE888" w14:textId="77777777" w:rsidR="003B24A0" w:rsidRPr="009778DD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2.每個世代都需要接續前人，繼續成為這世代的見證人。 </w:t>
                      </w:r>
                    </w:p>
                    <w:p w14:paraId="6D84803F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leftChars="235" w:left="1610" w:rightChars="235" w:right="564" w:hangingChars="327" w:hanging="1046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四、關於見證，容我再多說一些</w:t>
                      </w:r>
                    </w:p>
                    <w:p w14:paraId="0F38DEBC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1.你我有把握過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哪</w:t>
                      </w: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些機會來述說這愛的故事呢﹖</w:t>
                      </w:r>
                    </w:p>
                    <w:p w14:paraId="13C590DD" w14:textId="77777777" w:rsidR="003B24A0" w:rsidRPr="009778DD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2.見證是向人說起上帝在你生命中的作為和同在。</w:t>
                      </w:r>
                    </w:p>
                    <w:p w14:paraId="1D533B77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leftChars="235" w:left="1610" w:rightChars="235" w:right="564" w:hangingChars="327" w:hanging="1046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五、結論—我們歡慶，我們見證，缺一不可</w:t>
                      </w:r>
                    </w:p>
                    <w:p w14:paraId="1D1CFB28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領略加略山上愛的故事，我們歡慶，我們見證。</w:t>
                      </w:r>
                    </w:p>
                    <w:p w14:paraId="7BDBE679" w14:textId="77777777" w:rsidR="003B24A0" w:rsidRPr="00F163FD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F163FD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 xml:space="preserve"> For the love to go on,</w:t>
                      </w:r>
                    </w:p>
                    <w:p w14:paraId="3E25B1F5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1480" w:rightChars="235" w:right="564" w:hangingChars="327" w:hanging="916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F163FD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 xml:space="preserve">       we must make it our song: You and I be the singers</w:t>
                      </w:r>
                      <w:r w:rsidRPr="0076524A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728E38A" w14:textId="77777777" w:rsidR="003B24A0" w:rsidRPr="0076524A" w:rsidRDefault="003B24A0" w:rsidP="003B24A0">
                      <w:pPr>
                        <w:snapToGrid w:val="0"/>
                        <w:spacing w:line="640" w:lineRule="exact"/>
                        <w:ind w:rightChars="235" w:right="564"/>
                        <w:contextualSpacing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【</w:t>
                      </w:r>
                      <w:r w:rsidRPr="0076524A"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  <w:t>金句</w:t>
                      </w:r>
                      <w:r w:rsidRPr="0076524A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】</w:t>
                      </w:r>
                    </w:p>
                    <w:p w14:paraId="06ADEF51" w14:textId="77777777" w:rsidR="003B24A0" w:rsidRPr="0076524A" w:rsidRDefault="003B24A0" w:rsidP="003B24A0">
                      <w:pPr>
                        <w:snapToGrid w:val="0"/>
                        <w:spacing w:line="360" w:lineRule="exact"/>
                        <w:ind w:leftChars="235" w:left="567" w:rightChars="235" w:right="564" w:hangingChars="1" w:hanging="3"/>
                        <w:contextualSpacing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76524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耶穌進前來，對他們說：天上地下所有的權柄都賜給我了。所以，你們要去，使萬民作我的門徒，奉父、子、聖靈的名給他們施洗。凡我所吩咐你們的，都教訓他們遵守，我就常與你們同在，直到世界的末了。</w:t>
                      </w:r>
                      <w:r w:rsidRPr="00F77F79">
                        <w:rPr>
                          <w:rFonts w:ascii="標楷體" w:eastAsia="標楷體" w:hAnsi="標楷體" w:hint="eastAsia"/>
                          <w:bCs/>
                        </w:rPr>
                        <w:t>(馬太福音28：18-20)</w:t>
                      </w:r>
                    </w:p>
                    <w:p w14:paraId="59C2A328" w14:textId="77777777" w:rsidR="003B24A0" w:rsidRPr="00A34F5B" w:rsidRDefault="003B24A0" w:rsidP="003B24A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703A1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231AD7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C9A4C3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C2B404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80DBDE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7F8207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AC3118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E4246E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569171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B165631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F59435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437937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8E0328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1BD6A5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064BDD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99218C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A8BD8C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7C547E" w14:textId="77777777" w:rsidR="003B24A0" w:rsidRPr="008E25CC" w:rsidRDefault="003B24A0" w:rsidP="003B24A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C214D4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A5E58D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643894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DB3E0A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E7C8EA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13BD8E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5BD6DC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4EB3E0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45280" wp14:editId="056DE081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4417" w14:textId="77777777" w:rsidR="003B24A0" w:rsidRDefault="003B24A0" w:rsidP="003B24A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047D2DC" w14:textId="77777777" w:rsidR="003B24A0" w:rsidRPr="005C0A59" w:rsidRDefault="003B24A0" w:rsidP="003B24A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E713E14" w14:textId="77777777" w:rsidR="003B24A0" w:rsidRPr="005C0A59" w:rsidRDefault="003B24A0" w:rsidP="003B24A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5280" id="Text Box 5" o:spid="_x0000_s1039" type="#_x0000_t202" style="position:absolute;left:0;text-align:left;margin-left:125.4pt;margin-top:-7.75pt;width:88.6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8B34417" w14:textId="77777777" w:rsidR="003B24A0" w:rsidRDefault="003B24A0" w:rsidP="003B24A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047D2DC" w14:textId="77777777" w:rsidR="003B24A0" w:rsidRPr="005C0A59" w:rsidRDefault="003B24A0" w:rsidP="003B24A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E713E14" w14:textId="77777777" w:rsidR="003B24A0" w:rsidRPr="005C0A59" w:rsidRDefault="003B24A0" w:rsidP="003B24A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14:paraId="7E577F2C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B6C347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6E6437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0781B4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078332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4106D6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AFE1E8" w14:textId="77777777" w:rsidR="003B24A0" w:rsidRPr="008E25CC" w:rsidRDefault="003B24A0" w:rsidP="003B24A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7A7AE5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C9661A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5ED527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240D9C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2B0EB7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E02B78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F05BC9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FDE28D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E8EC01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B29F5A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983A5A" w14:textId="77777777" w:rsidR="003B24A0" w:rsidRPr="008E25CC" w:rsidRDefault="003B24A0" w:rsidP="003B24A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0375DE" w14:textId="77777777" w:rsidR="003B24A0" w:rsidRPr="008E25CC" w:rsidRDefault="003B24A0" w:rsidP="003B24A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3B24A0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FCDCA6C" w14:textId="77777777" w:rsidR="003B24A0" w:rsidRPr="008E25CC" w:rsidRDefault="003B24A0" w:rsidP="003B24A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DB65FB" w14:textId="77777777" w:rsidR="003B24A0" w:rsidRPr="00362716" w:rsidRDefault="003B24A0" w:rsidP="003B24A0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0FE4125F" w14:textId="77777777" w:rsidR="003B24A0" w:rsidRPr="00EE493B" w:rsidRDefault="003B24A0" w:rsidP="003B24A0">
      <w:pPr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教會中兩個重要的節日，聖誕節和復活節，雖然教會和外在社會環境，對聖誕節的慶祝有增無減，但是對基督徒來說，復活節的重要性其實更勝於聖誕節。在過去這稱為受難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的日子裡，許多教會透過聖餐、培靈會和操練禁食來預備自己。而復活節的主日，也有好些教會透過舉行一大早的朝陽禮拜來體會復活節的早晨，或像我們以清唱劇來帶領大家禮拜，為的是讓我們，再次進入體會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加略山上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的愛。在剛才清唱劇中，台語「各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他」的地名，也被稱作「加略山」，這部分在週報中的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牧函有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補充說明。在剛剛清唱劇中的八首樂曲，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透過詩班樂團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、以朗讀者的引導，帶領我們進入耶穌從受難到復活的事件中。</w:t>
      </w:r>
    </w:p>
    <w:p w14:paraId="3BA1853A" w14:textId="77777777" w:rsidR="003B24A0" w:rsidRDefault="003B24A0" w:rsidP="003B24A0">
      <w:pPr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今天牧師的信息，不從清唱劇的內容進入，而是由今天所讀經文，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這段使徒行傳中彼得的一篇講道，透過這篇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講道篇做為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我們在復活節感恩禮拜中的提醒和回應。使徒行傳中的彼得，他曾在五旬節聖靈降臨時講道，讓三千個人信主，那一天教會因此誕生。但我們這次要看的，是他另外一次的講</w:t>
      </w:r>
      <w:r>
        <w:rPr>
          <w:rFonts w:ascii="標楷體" w:eastAsia="標楷體" w:hAnsi="標楷體" w:hint="eastAsia"/>
          <w:color w:val="000000"/>
          <w:sz w:val="28"/>
          <w:szCs w:val="28"/>
        </w:rPr>
        <w:t>道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，他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受邀進到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一位羅馬軍官的家，對他的親朋好友講道。請注意，對彼得來說，這不僅一個奇特的經驗，也是教會再往前發展的重要一步。</w:t>
      </w:r>
    </w:p>
    <w:p w14:paraId="3E80DD2F" w14:textId="77777777" w:rsidR="003B24A0" w:rsidRDefault="003B24A0" w:rsidP="003B24A0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0B2291D" w14:textId="77777777" w:rsidR="003B24A0" w:rsidRPr="00362716" w:rsidRDefault="003B24A0" w:rsidP="003B24A0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EE493B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你們已經知道</w:t>
      </w:r>
      <w:proofErr w:type="gramStart"/>
      <w:r w:rsidRPr="00EE493B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—</w:t>
      </w:r>
      <w:proofErr w:type="gramEnd"/>
      <w:r w:rsidRPr="00EE493B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介紹關於對耶穌基督的認識</w:t>
      </w:r>
    </w:p>
    <w:p w14:paraId="7DE043F4" w14:textId="77777777" w:rsidR="003B24A0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我們可以有想像這樣的畫面，羅馬軍官哥尼流家裡的親友們，這一群羅馬人緊緊盯著這個陌生人和他的朋友們，要聽他到底要講些什麼。我想彼得一定感受到，這是上帝刻意安排的，因為在幾天前，上帝安排天使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向哥尼流顯現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，上帝安排彼得看見一塊布裡面有很多</w:t>
      </w:r>
      <w:r w:rsidRPr="00824E8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對猶太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來說不潔淨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的食物的異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，然後正想的時候哥尼流的僕人來敲門。所以，在那個場合中，彼得有一次特別講道的機會，他到底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要說些什麼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呢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﹖彼得說起他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對耶穌的認識，耶穌生平事蹟，耶穌做好事、耶穌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病、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耶穌趕鬼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。他說耶穌是上帝的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受膏者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，耶穌是萬有的主，而耶穌傳和平的福音，就是去恢復人與上帝，人與人之間和好的關係。接著，他說耶穌被賣和復活，因為上帝已經立他為主。請注意，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他說到耶穌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復活，是整個信息的重點，也是轉折點。耶穌，是上帝愛人類故事中的主角，耶穌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愛人，順服上帝的旨意，被人釘死在十字架上，代替人類犯罪所需受到的刑罰，這是一個為愛而犧牲的故事，</w:t>
      </w:r>
      <w:proofErr w:type="gramStart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824E8F">
        <w:rPr>
          <w:rFonts w:ascii="標楷體" w:eastAsia="標楷體" w:hAnsi="標楷體" w:hint="eastAsia"/>
          <w:color w:val="000000"/>
          <w:sz w:val="28"/>
          <w:szCs w:val="28"/>
        </w:rPr>
        <w:t>復活，上帝高升耶穌成為榮耀、勝過死亡的君王，彼得把握機會說清楚講明白。</w:t>
      </w:r>
    </w:p>
    <w:p w14:paraId="1F9BE2C0" w14:textId="77777777" w:rsidR="003B24A0" w:rsidRPr="00035A25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56A403" w14:textId="77777777" w:rsidR="003B24A0" w:rsidRPr="00362716" w:rsidRDefault="003B24A0" w:rsidP="003B24A0">
      <w:pPr>
        <w:adjustRightInd w:val="0"/>
        <w:snapToGrid w:val="0"/>
        <w:spacing w:beforeLines="10" w:before="36" w:afterLines="20" w:after="72"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EE493B">
        <w:rPr>
          <w:rFonts w:ascii="文鼎特毛楷" w:eastAsia="文鼎特毛楷" w:hAnsi="標楷體" w:hint="eastAsia"/>
          <w:color w:val="000000"/>
          <w:sz w:val="32"/>
          <w:szCs w:val="32"/>
        </w:rPr>
        <w:t>我們不僅是知道，我們還是「見證人」</w:t>
      </w:r>
    </w:p>
    <w:p w14:paraId="28DECCC6" w14:textId="77777777" w:rsidR="003B24A0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接著，彼得介紹他自己，他說我們就是這愛的故事的見證人，我們就是那些在耶穌復活後，曾和耶穌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同吃同喝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的人，因為這樣所以我在這裡，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這樣，這些是我所見證的。當彼得講完之後，發生了什麼呢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結果聽眾們被聖靈充滿，彼得和同行的人也大為驚奇，接著就奉聖父聖子聖靈為他們洗禮，因為這是耶穌所交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的大使命，要去教導和去洗禮。就這樣，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傳講關於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耶穌復活的事蹟從門徒開始，又再向外擴展一步。同時，這福音在不同世代中，繼續用當時大家能懂的方式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被傳講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世代接續前面屬靈前輩的腳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蹤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，繼續成為主耶穌在那個世代的見證人。</w:t>
      </w:r>
    </w:p>
    <w:p w14:paraId="06629EED" w14:textId="77777777" w:rsidR="003B24A0" w:rsidRDefault="003B24A0" w:rsidP="003B24A0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0779928" w14:textId="77777777" w:rsidR="003B24A0" w:rsidRDefault="003B24A0" w:rsidP="003B24A0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3B49B4" w14:textId="77777777" w:rsidR="003B24A0" w:rsidRDefault="003B24A0" w:rsidP="003B24A0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8764BF" w14:textId="77777777" w:rsidR="003B24A0" w:rsidRPr="00362716" w:rsidRDefault="003B24A0" w:rsidP="003B24A0">
      <w:pPr>
        <w:spacing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24E8F">
        <w:rPr>
          <w:rFonts w:ascii="文鼎特毛楷" w:eastAsia="文鼎特毛楷" w:hAnsi="標楷體" w:hint="eastAsia"/>
          <w:color w:val="000000"/>
          <w:spacing w:val="-10"/>
          <w:sz w:val="32"/>
          <w:szCs w:val="32"/>
        </w:rPr>
        <w:t>關於見證，容我再多說一些</w:t>
      </w:r>
    </w:p>
    <w:p w14:paraId="1D30AB83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親愛的弟兄姊妹，你我生命中，你可有把握機會來述說這愛的故事呢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在此，我要多談一些關於見證，我們常認為見證都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是說起成功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的事才叫見證，以至於讓很多人覺得我還不夠好，不夠成功可以做見證，但這並不是正確的觀念。見證是「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向人說起上帝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 xml:space="preserve">在你生命中的作為和同在」，有些見證是關於成功，但有時見證是從受傷而來，有時候見證是從失敗而來的。就像十字架上的愛，也是一個受傷的記號，甚至被看為失敗的記號，但透過耶穌的受傷和死，成就上帝的救贖計畫，成就耶穌從死裡復活的得勝。 </w:t>
      </w:r>
    </w:p>
    <w:p w14:paraId="6F3075F0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我也想到幾年前，有一次奇特的講道經驗。我受邀去淡江中學畢業典禮中講道，對象是高中畢業生和家長們。我想，那大概也是我到目前為止，講道給最多人聽的一次。結果，就在我要去講道前一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，在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教會停車場跌倒，發現手指骨折，去醫院被包了石膏，還用三角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巾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綁住固定。所以那次我就這樣上台講道，你可以想像高中畢業典禮的現場，有時是鬧哄哄的，整個會場是煩躁的。但在那一次，讓我在這些高中的畢業生和家長面前，卻也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帶著這樣的包紮上台和開場，有機會讓他們聽我多說一些。我一上台先問大家，有沒有看過手受傷的牧師上台講道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接著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我說起我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的父親，多年前曾是這裡的學生，是他們的學長，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說起他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在畢業紀念冊上寫的一段話，他在這裡聽見耶穌的福音，以及後來在父親生病臨終前，我們家如何信主進入教會的見證。我告訴大家，祝福大家畢業後有鵬程萬里的人生，但人生中有時也會有無預警的受傷和挫折，但要記得在學校中聽過的那位耶穌，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願意，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也能夠」成為我們生命的幫助。記住不論以後去哪裡，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可以去找教會，教會是耶穌在世上的代表團。</w:t>
      </w:r>
    </w:p>
    <w:p w14:paraId="31295E9E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親愛的弟兄姊妹，聖靈就在我們當中帶領，讓萬事互相效力，讓我們有份成為耶穌復活的見證人，這不就是教會存在的目的嗎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只要我們願意。嗯，只要我們願意。</w:t>
      </w:r>
    </w:p>
    <w:p w14:paraId="1B1F9291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其實，關於見證也不是只有牧師才能有的經驗。我再分享另一個最近的經驗，在前幾個禮拜的禮拜五，我參加教會早禱告會，禱告中有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感動求主帶領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，讓我今天可以有機會和人分享信仰。不久我在所參加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的線上讀書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會的群組中，看見有位同學在詢問誰可以幫他的朋友介紹台北的教會，就這樣我去聯繫她的朋友，後來也和那位同學分享關心他的小孩。我深深體會到，你我若願意，主必引領。而參與在聖靈的帶領中，會體會到有如彼得那次，是一個很奇妙，又感恩的歷程。</w:t>
      </w:r>
    </w:p>
    <w:p w14:paraId="25467CE0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換一個角度來說，成為復活主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耶穌的見證人，這是耶穌對我們每一位基督徒的吩咐，但就怕自己忘了這件耶穌交代的事。我想起幾年前有一部韓國電影「炸雞特攻隊」，是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那種警匪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片再加上一些爆笑的劇情。故事描述一組警察為了偵察犯罪集團，頂下一家炸雞店做掩護，沒想到顧客上門，為了掩護工作，他們不得不開始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做韓式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炸雞，也沒有想到竟然有高手在人間，他們組員中有一位家裡開炸排骨店，讓他們做的炸雞竟然超好吃，還在網路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上爆紅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連旅行社都帶團來吃，忙得不可開交，差點忘了原本的任務。當然，後來這劇情有大逆轉，我不要破梗。但我在這次準備信息時，突然想到這部片子，也突然想到我們--會不會在我們的生活中，也不小心把好些事情做得太好，把書讀得太好，把工作做得太好，把身體保養的太好，把錢賺得太好，卻忘了最初更重要的事情。或許你會說，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牧師，哪有那種不小心的，那都是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死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拚活才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能夠完成的。那我們會不會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死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拚活地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把書讀得太好，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死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拚活地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把工作做得太好、把身體保養得太好、把錢賺得太好，卻忘記的那最初、更重要的事情呢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1C3159B2" w14:textId="77777777" w:rsidR="003B24A0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就像耶穌常喜歡說比喻，我也試著說一個，有一個老闆吩咐有幾個職員，出差去國外拜訪顧客做業務，但當他們到了外地，有一個看到當地風景實在太美了，每天去拍照。有一個發現餐廳太好吃了，每天去不同餐廳吃美食，直到有一天，他們都接到通知書，要他們收拾一下準備搭飛機回來，才發現這趟出差就要結束了，這兩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職員才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想說慘了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，到時候要怎麼跟老闆交代呢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大家應該都有印象，耶穌的比喻中有時主角是兩個人，大兒子和小兒子，五個聰明的童女、五個愚笨的童女，但有時也會有第三位。沒錯，還有一位，第三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職員，他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雖然也欣賞風景也吃美食，但在那段日子中他沒有忘記拜訪顧客，他完成老闆所交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的事，現在正打算快快樂樂地回去。各位，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有耳當聽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的，就應當聽。</w:t>
      </w:r>
    </w:p>
    <w:p w14:paraId="2C4ABD9C" w14:textId="77777777" w:rsidR="003B24A0" w:rsidRDefault="003B24A0" w:rsidP="003B24A0">
      <w:pPr>
        <w:spacing w:line="6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A58C923" w14:textId="77777777" w:rsidR="003B24A0" w:rsidRPr="00EE493B" w:rsidRDefault="003B24A0" w:rsidP="003B24A0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文鼎特毛楷" w:eastAsia="文鼎特毛楷" w:hAnsi="標楷體" w:hint="eastAsia"/>
          <w:color w:val="000000"/>
          <w:sz w:val="32"/>
          <w:szCs w:val="32"/>
        </w:rPr>
        <w:t>五、結論</w:t>
      </w:r>
      <w:proofErr w:type="gramStart"/>
      <w:r w:rsidRPr="00EE493B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EE493B">
        <w:rPr>
          <w:rFonts w:ascii="文鼎特毛楷" w:eastAsia="文鼎特毛楷" w:hAnsi="標楷體" w:hint="eastAsia"/>
          <w:color w:val="000000"/>
          <w:sz w:val="32"/>
          <w:szCs w:val="32"/>
        </w:rPr>
        <w:t>我們歡慶，我們見證，缺一不可</w:t>
      </w:r>
    </w:p>
    <w:p w14:paraId="4B2917C9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復活節，是基督徒高興歡慶的日子，因為我們慶祝耶穌基督的復活。我們也理當歡喜快樂，但同時，復活節也是我們被邀請，在聖靈的帶領之下，成為復活基督的見證人，那是耶穌臨走前託付給門徒最重要的事，也交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給我們的任務，是因為主的恩典我們來到此，我們歡慶，我們見證，缺一不可。弟兄姊妹們，讓我們把握生命中上帝預備的機會，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這些雞會就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在我們的身邊。如同彼得，如同馬偕，有份在這上帝愛世人，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加略山上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愛的故事中。我們深信，上帝會親自帶領，只要</w:t>
      </w:r>
      <w:r w:rsidRPr="00EE493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我們願意，將會超過我們所求所想的。</w:t>
      </w:r>
    </w:p>
    <w:p w14:paraId="02824C38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等下我們要來唱回應詩「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來唱仁愛」，這首詩歌的歌詞很特別，</w:t>
      </w:r>
    </w:p>
    <w:p w14:paraId="5BB2BDC9" w14:textId="77777777" w:rsidR="003B24A0" w:rsidRPr="00824E8F" w:rsidRDefault="003B24A0" w:rsidP="003B24A0">
      <w:pPr>
        <w:spacing w:line="6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24E8F">
        <w:rPr>
          <w:rFonts w:eastAsia="標楷體"/>
          <w:color w:val="000000"/>
          <w:sz w:val="28"/>
          <w:szCs w:val="28"/>
        </w:rPr>
        <w:t>He came singing love and he lived singing love.</w:t>
      </w:r>
    </w:p>
    <w:p w14:paraId="73279FC3" w14:textId="77777777" w:rsidR="003B24A0" w:rsidRPr="00824E8F" w:rsidRDefault="003B24A0" w:rsidP="003B24A0">
      <w:pPr>
        <w:spacing w:line="6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24E8F">
        <w:rPr>
          <w:rFonts w:eastAsia="標楷體"/>
          <w:color w:val="000000"/>
          <w:sz w:val="28"/>
          <w:szCs w:val="28"/>
        </w:rPr>
        <w:t>He died, singing love.</w:t>
      </w:r>
    </w:p>
    <w:p w14:paraId="5228E138" w14:textId="77777777" w:rsidR="003B24A0" w:rsidRPr="00824E8F" w:rsidRDefault="003B24A0" w:rsidP="003B24A0">
      <w:pPr>
        <w:spacing w:line="6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24E8F">
        <w:rPr>
          <w:rFonts w:eastAsia="標楷體"/>
          <w:color w:val="000000"/>
          <w:sz w:val="28"/>
          <w:szCs w:val="28"/>
        </w:rPr>
        <w:t>He arose in silence.</w:t>
      </w:r>
    </w:p>
    <w:p w14:paraId="0554F20C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4E8F">
        <w:rPr>
          <w:rFonts w:eastAsia="標楷體"/>
          <w:color w:val="000000"/>
          <w:sz w:val="28"/>
          <w:szCs w:val="28"/>
        </w:rPr>
        <w:t>For the love to go on, we must make it our song:</w:t>
      </w:r>
    </w:p>
    <w:p w14:paraId="26D65B87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這仁愛欲延續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，著寫做歌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來唱</w:t>
      </w:r>
    </w:p>
    <w:p w14:paraId="0882011E" w14:textId="77777777" w:rsidR="003B24A0" w:rsidRPr="00824E8F" w:rsidRDefault="003B24A0" w:rsidP="003B24A0">
      <w:pPr>
        <w:spacing w:line="60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824E8F">
        <w:rPr>
          <w:rFonts w:eastAsia="標楷體"/>
          <w:color w:val="000000"/>
          <w:sz w:val="28"/>
          <w:szCs w:val="28"/>
        </w:rPr>
        <w:t>You and I be the singers.</w:t>
      </w:r>
    </w:p>
    <w:p w14:paraId="7E71A2C7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你及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我同做歌手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87EA60D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B52101" w14:textId="77777777" w:rsidR="003B24A0" w:rsidRPr="00EE493B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在復活節中耶穌唱出了仁愛、唱出信心、唱出盼望、唱出和平，</w:t>
      </w:r>
    </w:p>
    <w:p w14:paraId="08C00CDE" w14:textId="77777777" w:rsidR="003B24A0" w:rsidRDefault="003B24A0" w:rsidP="003B24A0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而接著，就要你我成為歌手，不僅是在復活節清唱劇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中的詩班和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樂團，而是你我每一位，繼續唱出我們的歌，關於如何經耶穌復活的見證。各位，你我可願意呢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proofErr w:type="gramStart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E493B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4ABA4A88" w14:textId="77777777" w:rsidR="003B24A0" w:rsidRDefault="003B24A0" w:rsidP="003B24A0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CA31D9" w14:textId="77777777" w:rsidR="003B24A0" w:rsidRDefault="003B24A0" w:rsidP="003B24A0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3B24A0" w:rsidRPr="008E25CC" w14:paraId="5DE02D97" w14:textId="77777777" w:rsidTr="00274B4D">
        <w:trPr>
          <w:trHeight w:val="907"/>
        </w:trPr>
        <w:tc>
          <w:tcPr>
            <w:tcW w:w="5000" w:type="pct"/>
            <w:gridSpan w:val="3"/>
            <w:vAlign w:val="center"/>
          </w:tcPr>
          <w:p w14:paraId="52E747FE" w14:textId="77777777" w:rsidR="003B24A0" w:rsidRPr="008E25CC" w:rsidRDefault="003B24A0" w:rsidP="00274B4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DC1C646" w14:textId="77777777" w:rsidR="003B24A0" w:rsidRPr="008E25CC" w:rsidRDefault="003B24A0" w:rsidP="00274B4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3B24A0" w:rsidRPr="008E25CC" w14:paraId="14E4A64D" w14:textId="77777777" w:rsidTr="00274B4D">
        <w:trPr>
          <w:trHeight w:val="757"/>
        </w:trPr>
        <w:tc>
          <w:tcPr>
            <w:tcW w:w="588" w:type="pct"/>
            <w:vAlign w:val="center"/>
          </w:tcPr>
          <w:p w14:paraId="7C41E29A" w14:textId="77777777" w:rsidR="003B24A0" w:rsidRPr="008E25CC" w:rsidRDefault="003B24A0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69F2B9B" w14:textId="77777777" w:rsidR="003B24A0" w:rsidRPr="008E25CC" w:rsidRDefault="003B24A0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3587DF3" w14:textId="77777777" w:rsidR="003B24A0" w:rsidRPr="008E25CC" w:rsidRDefault="003B24A0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3B24A0" w:rsidRPr="008E25CC" w14:paraId="508C2ADD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22CC9557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1D89FB61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17D8ABC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840279C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1.聖經中關於上帝的應許，我們知道多少？</w:t>
            </w:r>
          </w:p>
          <w:p w14:paraId="303C794B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2.甚麼時候會讓我們緊抓著上帝，又甚麼時候會讓我們不自覺地遠離</w:t>
            </w:r>
            <w:proofErr w:type="gramStart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祂</w:t>
            </w:r>
            <w:proofErr w:type="gramEnd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呢？</w:t>
            </w:r>
          </w:p>
          <w:p w14:paraId="1B06021F" w14:textId="77777777" w:rsidR="003B24A0" w:rsidRPr="000275AE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3.我們</w:t>
            </w:r>
            <w:proofErr w:type="gramStart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從尼希米</w:t>
            </w:r>
            <w:proofErr w:type="gramEnd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為眾人的禱告，看見了甚麼？是否我們也能</w:t>
            </w:r>
            <w:proofErr w:type="gramStart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如此行呢</w:t>
            </w:r>
            <w:proofErr w:type="gramEnd"/>
            <w:r w:rsidRPr="00035A25">
              <w:rPr>
                <w:rFonts w:ascii="標楷體" w:eastAsia="標楷體" w:hAnsi="標楷體" w:hint="eastAsia"/>
                <w:color w:val="000000"/>
                <w:sz w:val="28"/>
              </w:rPr>
              <w:t>？</w:t>
            </w:r>
          </w:p>
        </w:tc>
      </w:tr>
      <w:tr w:rsidR="003B24A0" w:rsidRPr="008E25CC" w14:paraId="3C6DA227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2C5544B1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10</w:t>
            </w:r>
          </w:p>
          <w:p w14:paraId="5E38FD0F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B512295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2A88AD2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1.我們盡心在自己現在的工作嗎？</w:t>
            </w:r>
          </w:p>
          <w:p w14:paraId="16E241DB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2.我們願意每年花一段時間(三天或</w:t>
            </w:r>
            <w:proofErr w:type="gramStart"/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一週</w:t>
            </w:r>
            <w:proofErr w:type="gramEnd"/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)為上帝擺上自己嗎？</w:t>
            </w:r>
          </w:p>
          <w:p w14:paraId="01051E72" w14:textId="77777777" w:rsidR="003B24A0" w:rsidRPr="000275AE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3.當有人冷言冷語的時候，我們怎麼判斷自己是一意孤行，還是擇善固執呢？</w:t>
            </w:r>
          </w:p>
        </w:tc>
      </w:tr>
      <w:tr w:rsidR="003B24A0" w:rsidRPr="008E25CC" w14:paraId="0DE95A13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54F2887C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11</w:t>
            </w:r>
          </w:p>
          <w:p w14:paraId="776AEBF0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BEA4FCB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7041775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1.今日上帝交在我手上的工作是甚麼？</w:t>
            </w:r>
          </w:p>
          <w:p w14:paraId="0304AEE3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2.在職場中，我們是否依然蒙受上帝職分呢？</w:t>
            </w:r>
          </w:p>
          <w:p w14:paraId="65B5E399" w14:textId="77777777" w:rsidR="003B24A0" w:rsidRPr="000275AE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3.有哪一個工作是神聖高於其他人的嗎？</w:t>
            </w:r>
          </w:p>
        </w:tc>
      </w:tr>
      <w:tr w:rsidR="003B24A0" w:rsidRPr="008E25CC" w14:paraId="43F91637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4C314E30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12</w:t>
            </w:r>
          </w:p>
          <w:p w14:paraId="1A9165A0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F46AF6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9B85646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1.面對生活中負面的言語，我們該如何面對？</w:t>
            </w:r>
          </w:p>
          <w:p w14:paraId="2FD2C5C0" w14:textId="77777777" w:rsidR="003B24A0" w:rsidRPr="000275AE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2.我們是否能如同</w:t>
            </w:r>
            <w:proofErr w:type="gramStart"/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尼希米拿</w:t>
            </w:r>
            <w:proofErr w:type="gramEnd"/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著兵器工作一般，時時穿戴神所賜的全副軍裝，來抵擋魔鬼的詭計呢？</w:t>
            </w:r>
          </w:p>
        </w:tc>
      </w:tr>
      <w:tr w:rsidR="003B24A0" w:rsidRPr="008E25CC" w14:paraId="069867C1" w14:textId="77777777" w:rsidTr="00274B4D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5D6100D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13</w:t>
            </w:r>
          </w:p>
          <w:p w14:paraId="403294EB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F87DF2C" w14:textId="77777777" w:rsidR="003B24A0" w:rsidRPr="008E25CC" w:rsidRDefault="003B24A0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A899917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1.我們有看見教會軟弱肢體的需要嗎？</w:t>
            </w:r>
          </w:p>
          <w:p w14:paraId="1BC2D5CF" w14:textId="77777777" w:rsidR="003B24A0" w:rsidRPr="00035A25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2.在各種資源的使用上，我們除了自己的使用，我們也顧慮到他人的需要嗎？</w:t>
            </w:r>
          </w:p>
          <w:p w14:paraId="1C91207F" w14:textId="77777777" w:rsidR="003B24A0" w:rsidRPr="000275AE" w:rsidRDefault="003B24A0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35A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3.真正成為我們生活無虞供應的，是我們的才智，還是上帝的應許呢？</w:t>
            </w:r>
          </w:p>
        </w:tc>
      </w:tr>
    </w:tbl>
    <w:p w14:paraId="1FD112C2" w14:textId="77777777" w:rsidR="003B24A0" w:rsidRPr="008E25CC" w:rsidRDefault="003B24A0" w:rsidP="003B24A0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3B24A0" w:rsidRDefault="00C57407"/>
    <w:sectPr w:rsidR="00C57407" w:rsidRPr="003B24A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CD5" w14:textId="77777777" w:rsidR="003B24A0" w:rsidRDefault="003B24A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93E1B85" w14:textId="77777777" w:rsidR="003B24A0" w:rsidRDefault="003B24A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0977" w14:textId="77777777" w:rsidR="003B24A0" w:rsidRDefault="003B24A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0C20F8DE" w14:textId="77777777" w:rsidR="003B24A0" w:rsidRDefault="003B24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5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4"/>
  </w:num>
  <w:num w:numId="12" w16cid:durableId="1266964219">
    <w:abstractNumId w:val="26"/>
  </w:num>
  <w:num w:numId="13" w16cid:durableId="1498379799">
    <w:abstractNumId w:val="17"/>
  </w:num>
  <w:num w:numId="14" w16cid:durableId="2136485346">
    <w:abstractNumId w:val="30"/>
  </w:num>
  <w:num w:numId="15" w16cid:durableId="6954192">
    <w:abstractNumId w:val="22"/>
  </w:num>
  <w:num w:numId="16" w16cid:durableId="1284532293">
    <w:abstractNumId w:val="16"/>
  </w:num>
  <w:num w:numId="17" w16cid:durableId="27923262">
    <w:abstractNumId w:val="15"/>
  </w:num>
  <w:num w:numId="18" w16cid:durableId="1678534902">
    <w:abstractNumId w:val="25"/>
  </w:num>
  <w:num w:numId="19" w16cid:durableId="1377004281">
    <w:abstractNumId w:val="31"/>
  </w:num>
  <w:num w:numId="20" w16cid:durableId="1042899402">
    <w:abstractNumId w:val="18"/>
  </w:num>
  <w:num w:numId="21" w16cid:durableId="1759984910">
    <w:abstractNumId w:val="13"/>
  </w:num>
  <w:num w:numId="22" w16cid:durableId="164369040">
    <w:abstractNumId w:val="12"/>
  </w:num>
  <w:num w:numId="23" w16cid:durableId="1674918320">
    <w:abstractNumId w:val="11"/>
  </w:num>
  <w:num w:numId="24" w16cid:durableId="1130517247">
    <w:abstractNumId w:val="27"/>
  </w:num>
  <w:num w:numId="25" w16cid:durableId="1237400775">
    <w:abstractNumId w:val="10"/>
  </w:num>
  <w:num w:numId="26" w16cid:durableId="1533420978">
    <w:abstractNumId w:val="29"/>
  </w:num>
  <w:num w:numId="27" w16cid:durableId="1585071300">
    <w:abstractNumId w:val="20"/>
  </w:num>
  <w:num w:numId="28" w16cid:durableId="1656911656">
    <w:abstractNumId w:val="23"/>
  </w:num>
  <w:num w:numId="29" w16cid:durableId="392511709">
    <w:abstractNumId w:val="14"/>
  </w:num>
  <w:num w:numId="30" w16cid:durableId="216018984">
    <w:abstractNumId w:val="28"/>
  </w:num>
  <w:num w:numId="31" w16cid:durableId="818301492">
    <w:abstractNumId w:val="21"/>
  </w:num>
  <w:num w:numId="32" w16cid:durableId="110993570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ABA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C0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4A0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C9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AE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27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2C1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ED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2E8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2E91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5519</Words>
  <Characters>1628</Characters>
  <Application>Microsoft Office Word</Application>
  <DocSecurity>0</DocSecurity>
  <Lines>542</Lines>
  <Paragraphs>1191</Paragraphs>
  <ScaleCrop>false</ScaleCrop>
  <Company/>
  <LinksUpToDate>false</LinksUpToDate>
  <CharactersWithSpaces>5956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2022-05-07T07:19:00Z</dcterms:created>
  <dcterms:modified xsi:type="dcterms:W3CDTF">2022-05-07T07:19:00Z</dcterms:modified>
</cp:coreProperties>
</file>