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77777777" w:rsidR="00E84AEB" w:rsidRPr="001648E8" w:rsidRDefault="001B56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40C8649D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4F5B25E">
                <wp:simplePos x="0" y="0"/>
                <wp:positionH relativeFrom="column">
                  <wp:posOffset>4694555</wp:posOffset>
                </wp:positionH>
                <wp:positionV relativeFrom="paragraph">
                  <wp:posOffset>255905</wp:posOffset>
                </wp:positionV>
                <wp:extent cx="1250950" cy="804545"/>
                <wp:effectExtent l="0" t="0" r="25400" b="1460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399092C3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1F183A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5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15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46F28C3C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65pt;margin-top:20.15pt;width:98.5pt;height:6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399092C3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1F183A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5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15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46F28C3C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1648E8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1648E8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13ADDA08" w:rsidR="00D6455F" w:rsidRPr="001648E8" w:rsidRDefault="0090225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>
        <w:rPr>
          <w:rFonts w:ascii="文鼎特毛楷" w:eastAsia="文鼎特毛楷" w:hAnsi="標楷體" w:hint="eastAsia"/>
          <w:sz w:val="28"/>
          <w:szCs w:val="28"/>
        </w:rPr>
        <w:t>玉神奉獻</w:t>
      </w:r>
      <w:r w:rsidR="009D4590"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7777777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64B1B7D3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="">
            <w:pict>
              <v:line w14:anchorId="5920411E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=""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996"/>
        <w:gridCol w:w="3534"/>
        <w:gridCol w:w="1275"/>
        <w:gridCol w:w="6"/>
        <w:gridCol w:w="706"/>
        <w:gridCol w:w="13"/>
        <w:gridCol w:w="264"/>
        <w:gridCol w:w="1424"/>
        <w:gridCol w:w="11"/>
      </w:tblGrid>
      <w:tr w:rsidR="008E6C6C" w:rsidRPr="001648E8" w14:paraId="4681A0D2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2660B3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第一堂禮拜</w:t>
            </w:r>
          </w:p>
        </w:tc>
        <w:tc>
          <w:tcPr>
            <w:tcW w:w="4532" w:type="dxa"/>
            <w:gridSpan w:val="2"/>
            <w:vAlign w:val="center"/>
          </w:tcPr>
          <w:p w14:paraId="1FC9CD6C" w14:textId="77DF84D4" w:rsidR="008E6C6C" w:rsidRPr="001648E8" w:rsidRDefault="008E6C6C" w:rsidP="00274B4D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A85AB4">
              <w:rPr>
                <w:rFonts w:ascii="標楷體" w:eastAsia="標楷體" w:hAnsi="標楷體" w:hint="eastAsia"/>
                <w:spacing w:val="-4"/>
              </w:rPr>
              <w:t>邱淑嬪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1BDA6CCC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989" w:type="dxa"/>
            <w:gridSpan w:val="4"/>
            <w:vAlign w:val="center"/>
          </w:tcPr>
          <w:p w14:paraId="258CA04F" w14:textId="77777777" w:rsidR="008E6C6C" w:rsidRPr="001648E8" w:rsidRDefault="008E6C6C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講 道：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2" w:type="dxa"/>
            <w:gridSpan w:val="2"/>
            <w:vAlign w:val="center"/>
          </w:tcPr>
          <w:p w14:paraId="1EEEB425" w14:textId="3B535014" w:rsidR="008E6C6C" w:rsidRPr="001648E8" w:rsidRDefault="00A85AB4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邱淑嬪</w:t>
            </w:r>
            <w:r w:rsidR="008E6C6C" w:rsidRPr="001648E8"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</w:tr>
      <w:tr w:rsidR="008E6C6C" w:rsidRPr="001648E8" w14:paraId="464276E9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760366A9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7B866172" w14:textId="0BDB2AC8" w:rsidR="008E6C6C" w:rsidRPr="001648E8" w:rsidRDefault="008E6C6C" w:rsidP="00274B4D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4A2CD1">
              <w:rPr>
                <w:rFonts w:ascii="標楷體" w:eastAsia="標楷體" w:hAnsi="標楷體" w:hint="eastAsia"/>
                <w:spacing w:val="-4"/>
              </w:rPr>
              <w:t>黃慧娟執事</w:t>
            </w:r>
          </w:p>
        </w:tc>
        <w:tc>
          <w:tcPr>
            <w:tcW w:w="1275" w:type="dxa"/>
            <w:vAlign w:val="center"/>
          </w:tcPr>
          <w:p w14:paraId="6D553C96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7A022F2A" w14:textId="77777777" w:rsidR="008E6C6C" w:rsidRPr="001648E8" w:rsidRDefault="008E6C6C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1648E8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2" w:type="dxa"/>
            <w:gridSpan w:val="2"/>
            <w:vAlign w:val="center"/>
          </w:tcPr>
          <w:p w14:paraId="40D85505" w14:textId="61E41216" w:rsidR="008E6C6C" w:rsidRPr="001648E8" w:rsidRDefault="004A2CD1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陳美玲</w:t>
            </w:r>
            <w:r w:rsidR="0081325D">
              <w:rPr>
                <w:rFonts w:ascii="標楷體" w:eastAsia="標楷體" w:hAnsi="標楷體" w:hint="eastAsia"/>
                <w:spacing w:val="-14"/>
              </w:rPr>
              <w:t>長老</w:t>
            </w:r>
          </w:p>
        </w:tc>
      </w:tr>
      <w:tr w:rsidR="008E6C6C" w:rsidRPr="001648E8" w14:paraId="1E860AE0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7ED8972A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562C343F" w14:textId="47526F2A" w:rsidR="008E6C6C" w:rsidRPr="001648E8" w:rsidRDefault="008E6C6C" w:rsidP="00274B4D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4A2CD1">
              <w:rPr>
                <w:rFonts w:ascii="標楷體" w:eastAsia="標楷體" w:hAnsi="標楷體" w:hint="eastAsia"/>
                <w:spacing w:val="-4"/>
              </w:rPr>
              <w:t>梁恩傑弟兄</w:t>
            </w:r>
          </w:p>
        </w:tc>
        <w:tc>
          <w:tcPr>
            <w:tcW w:w="1275" w:type="dxa"/>
            <w:vAlign w:val="center"/>
          </w:tcPr>
          <w:p w14:paraId="78DD36D1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598CD946" w14:textId="77777777" w:rsidR="008E6C6C" w:rsidRPr="001648E8" w:rsidRDefault="008E6C6C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2" w:type="dxa"/>
            <w:gridSpan w:val="2"/>
            <w:vAlign w:val="center"/>
          </w:tcPr>
          <w:p w14:paraId="0B783B42" w14:textId="360FF9C0" w:rsidR="008E6C6C" w:rsidRPr="001648E8" w:rsidRDefault="004A2CD1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林純純執事</w:t>
            </w:r>
          </w:p>
        </w:tc>
      </w:tr>
      <w:tr w:rsidR="008E6C6C" w:rsidRPr="001648E8" w14:paraId="343432B0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75BFA2F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3E99A980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280877D5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67E9E22B" w14:textId="77777777" w:rsidR="008E6C6C" w:rsidRPr="001648E8" w:rsidRDefault="008E6C6C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2" w:type="dxa"/>
            <w:gridSpan w:val="2"/>
            <w:vAlign w:val="center"/>
          </w:tcPr>
          <w:p w14:paraId="129689E1" w14:textId="7DF966E1" w:rsidR="008E6C6C" w:rsidRPr="001648E8" w:rsidRDefault="004A2CD1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潘致偉弟兄</w:t>
            </w:r>
          </w:p>
        </w:tc>
      </w:tr>
      <w:tr w:rsidR="008E6C6C" w:rsidRPr="001648E8" w14:paraId="63718FC6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51895B62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29" w:type="dxa"/>
            <w:gridSpan w:val="6"/>
            <w:vAlign w:val="center"/>
          </w:tcPr>
          <w:p w14:paraId="1D83A974" w14:textId="77777777" w:rsidR="008E6C6C" w:rsidRPr="001648E8" w:rsidRDefault="008E6C6C" w:rsidP="00274B4D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預備心敬拜</w:t>
            </w:r>
            <w:proofErr w:type="gramEnd"/>
            <w:r w:rsidRPr="001648E8">
              <w:rPr>
                <w:rFonts w:ascii="標楷體" w:eastAsia="標楷體" w:hAnsi="標楷體" w:hint="eastAsia"/>
                <w:spacing w:val="-4"/>
              </w:rPr>
              <w:t>上帝</w:t>
            </w:r>
          </w:p>
        </w:tc>
        <w:tc>
          <w:tcPr>
            <w:tcW w:w="1699" w:type="dxa"/>
            <w:gridSpan w:val="3"/>
            <w:vAlign w:val="center"/>
          </w:tcPr>
          <w:p w14:paraId="5F087B5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8E6C6C" w:rsidRPr="001648E8" w14:paraId="5BA41E57" w14:textId="77777777" w:rsidTr="00274B4D">
        <w:trPr>
          <w:cantSplit/>
          <w:trHeight w:val="157"/>
          <w:jc w:val="center"/>
        </w:trPr>
        <w:tc>
          <w:tcPr>
            <w:tcW w:w="1255" w:type="dxa"/>
            <w:vAlign w:val="center"/>
          </w:tcPr>
          <w:p w14:paraId="16A59BD7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6A5832B6" w14:textId="77777777" w:rsidR="008E6C6C" w:rsidRPr="001648E8" w:rsidRDefault="008E6C6C" w:rsidP="00274B4D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99" w:type="dxa"/>
            <w:gridSpan w:val="3"/>
            <w:vAlign w:val="center"/>
          </w:tcPr>
          <w:p w14:paraId="549E6561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8E6C6C" w:rsidRPr="001648E8" w14:paraId="6DF00093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22CE338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4F15BF99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0642BC6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8E6C6C" w:rsidRPr="001648E8" w14:paraId="6CF0BFC6" w14:textId="77777777" w:rsidTr="00274B4D">
        <w:trPr>
          <w:cantSplit/>
          <w:trHeight w:val="2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2B5309B4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BA81370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69FE6961" w14:textId="799BB702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7605CF">
              <w:rPr>
                <w:rFonts w:ascii="Calibri" w:hAnsi="Calibri" w:cs="Arial" w:hint="eastAsia"/>
              </w:rPr>
              <w:t>2</w:t>
            </w:r>
            <w:r w:rsidR="00F6542B">
              <w:rPr>
                <w:rFonts w:ascii="Calibri" w:hAnsi="Calibri" w:cs="Arial"/>
              </w:rPr>
              <w:t>58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F6542B">
              <w:rPr>
                <w:rFonts w:ascii="標楷體" w:eastAsia="標楷體" w:hAnsi="標楷體" w:hint="eastAsia"/>
              </w:rPr>
              <w:t>我們齊聲感謝</w:t>
            </w:r>
            <w:r w:rsidR="007605CF">
              <w:rPr>
                <w:rFonts w:ascii="標楷體" w:eastAsia="標楷體" w:hAnsi="標楷體" w:hint="eastAsia"/>
              </w:rPr>
              <w:t>上帝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601DA932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23101090" w14:textId="77777777" w:rsidTr="00274B4D">
        <w:trPr>
          <w:cantSplit/>
          <w:trHeight w:val="2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6AF9FC3F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34EFDB1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58672C11" w14:textId="0E7FD13B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7605CF">
              <w:rPr>
                <w:rFonts w:ascii="Calibri" w:hAnsi="Calibri" w:cs="Arial" w:hint="eastAsia"/>
              </w:rPr>
              <w:t>2</w:t>
            </w:r>
            <w:r w:rsidR="00F6542B">
              <w:rPr>
                <w:rFonts w:ascii="Calibri" w:hAnsi="Calibri" w:cs="Arial" w:hint="eastAsia"/>
              </w:rPr>
              <w:t>5</w:t>
            </w:r>
            <w:r w:rsidR="00F6542B">
              <w:rPr>
                <w:rFonts w:ascii="Calibri" w:hAnsi="Calibri" w:cs="Arial"/>
              </w:rPr>
              <w:t>8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F6542B" w:rsidRPr="00F6542B">
              <w:rPr>
                <w:rFonts w:ascii="標楷體" w:eastAsia="標楷體" w:hAnsi="標楷體" w:hint="eastAsia"/>
              </w:rPr>
              <w:t>請咱齊聲感謝上帝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09126DEF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8E6C6C" w:rsidRPr="001648E8" w14:paraId="0C393333" w14:textId="77777777" w:rsidTr="00274B4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A583AA1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5CE15EB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2E2BB3A3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尼西亞信經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5D9730D5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8E6C6C" w:rsidRPr="001648E8" w14:paraId="6F7B9273" w14:textId="77777777" w:rsidTr="00274B4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096DDA83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29" w:type="dxa"/>
            <w:gridSpan w:val="6"/>
            <w:shd w:val="clear" w:color="auto" w:fill="auto"/>
            <w:vAlign w:val="center"/>
          </w:tcPr>
          <w:p w14:paraId="566482CB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8FA9038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6C6C" w:rsidRPr="001648E8" w14:paraId="7272BA46" w14:textId="77777777" w:rsidTr="00274B4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72AE4B5F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  <w:proofErr w:type="gramEnd"/>
          </w:p>
        </w:tc>
        <w:tc>
          <w:tcPr>
            <w:tcW w:w="997" w:type="dxa"/>
            <w:shd w:val="clear" w:color="auto" w:fill="auto"/>
            <w:vAlign w:val="center"/>
          </w:tcPr>
          <w:p w14:paraId="238E769F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2B697606" w14:textId="72125566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新聖詩</w:t>
            </w:r>
            <w:r w:rsidRPr="001648E8">
              <w:rPr>
                <w:rFonts w:ascii="Calibri" w:eastAsia="標楷體" w:hAnsi="Calibri" w:hint="eastAsia"/>
              </w:rPr>
              <w:t xml:space="preserve"> </w:t>
            </w:r>
            <w:proofErr w:type="gramStart"/>
            <w:r w:rsidRPr="001648E8">
              <w:rPr>
                <w:rFonts w:ascii="Calibri" w:eastAsia="標楷體" w:hAnsi="Calibri" w:hint="eastAsia"/>
              </w:rPr>
              <w:t>啟應文</w:t>
            </w:r>
            <w:proofErr w:type="gramEnd"/>
            <w:r w:rsidR="00F6542B" w:rsidRPr="00F6542B">
              <w:rPr>
                <w:rFonts w:ascii="Calibri" w:eastAsia="標楷體" w:hAnsi="Calibri" w:hint="eastAsia"/>
              </w:rPr>
              <w:t>51</w:t>
            </w:r>
            <w:proofErr w:type="gramStart"/>
            <w:r w:rsidR="00F6542B" w:rsidRPr="00F6542B">
              <w:rPr>
                <w:rFonts w:ascii="Calibri" w:eastAsia="標楷體" w:hAnsi="Calibri" w:hint="eastAsia"/>
              </w:rPr>
              <w:t>耶利米</w:t>
            </w:r>
            <w:proofErr w:type="gramEnd"/>
            <w:r w:rsidR="00F6542B" w:rsidRPr="00F6542B">
              <w:rPr>
                <w:rFonts w:ascii="Calibri" w:eastAsia="標楷體" w:hAnsi="Calibri" w:hint="eastAsia"/>
              </w:rPr>
              <w:t>17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7E189D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010A9D30" w14:textId="77777777" w:rsidTr="00274B4D">
        <w:trPr>
          <w:cantSplit/>
          <w:trHeight w:val="11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36610B36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3F7F327" w14:textId="77777777" w:rsidR="008E6C6C" w:rsidRPr="001648E8" w:rsidRDefault="008E6C6C" w:rsidP="00274B4D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5" w:type="dxa"/>
            <w:gridSpan w:val="5"/>
            <w:shd w:val="clear" w:color="auto" w:fill="auto"/>
            <w:vAlign w:val="center"/>
          </w:tcPr>
          <w:p w14:paraId="1A380586" w14:textId="2F6C1A84" w:rsidR="008E6C6C" w:rsidRPr="00697D97" w:rsidRDefault="008F5846" w:rsidP="00274B4D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  <w:spacing w:val="-4"/>
                <w:highlight w:val="yellow"/>
              </w:rPr>
            </w:pPr>
            <w:r>
              <w:rPr>
                <w:rFonts w:ascii="Apple Chancery" w:eastAsia="標楷體" w:hAnsi="Apple Chancery" w:hint="eastAsia"/>
              </w:rPr>
              <w:t>心靈的主宰</w:t>
            </w:r>
            <w:r w:rsidR="008A7551" w:rsidRPr="008A7551">
              <w:rPr>
                <w:rFonts w:ascii="Apple Chancery" w:eastAsia="標楷體" w:hAnsi="Apple Chancery" w:hint="eastAsia"/>
              </w:rPr>
              <w:t xml:space="preserve"> </w:t>
            </w:r>
            <w:r>
              <w:rPr>
                <w:rFonts w:ascii="Apple Chancery" w:eastAsia="標楷體" w:hAnsi="Apple Chancery" w:hint="eastAsia"/>
              </w:rPr>
              <w:t>成為我願景</w:t>
            </w:r>
            <w:r w:rsidR="008A7551">
              <w:rPr>
                <w:rFonts w:ascii="Apple Chancery" w:eastAsia="標楷體" w:hAnsi="Apple Chancery" w:hint="eastAsia"/>
              </w:rPr>
              <w:t>(</w:t>
            </w:r>
            <w:r w:rsidR="008A7551">
              <w:rPr>
                <w:rFonts w:ascii="Apple Chancery" w:eastAsia="標楷體" w:hAnsi="Apple Chancery" w:hint="eastAsia"/>
              </w:rPr>
              <w:t>錄影存檔</w:t>
            </w:r>
            <w:r w:rsidR="008A7551">
              <w:rPr>
                <w:rFonts w:ascii="Apple Chancery" w:eastAsia="標楷體" w:hAnsi="Apple Chancery" w:hint="eastAsia"/>
              </w:rPr>
              <w:t>)</w:t>
            </w: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14:paraId="72389DCC" w14:textId="349F5412" w:rsidR="008E6C6C" w:rsidRPr="001648E8" w:rsidRDefault="008A7551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焦羿弟兄</w:t>
            </w:r>
          </w:p>
        </w:tc>
      </w:tr>
      <w:tr w:rsidR="008E6C6C" w:rsidRPr="001648E8" w14:paraId="2FD184E9" w14:textId="77777777" w:rsidTr="00274B4D">
        <w:trPr>
          <w:cantSplit/>
          <w:trHeight w:val="331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0F3CFA81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162E5F5" w14:textId="77777777" w:rsidR="008E6C6C" w:rsidRPr="001648E8" w:rsidRDefault="008E6C6C" w:rsidP="00274B4D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3A1CA4BC" w14:textId="2497F61E" w:rsidR="008E6C6C" w:rsidRPr="009F2A2D" w:rsidRDefault="008A7551" w:rsidP="00274B4D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</w:rPr>
            </w:pPr>
            <w:r w:rsidRPr="008A7551">
              <w:rPr>
                <w:rFonts w:ascii="Apple Chancery" w:eastAsia="標楷體" w:hAnsi="Apple Chancery" w:hint="eastAsia"/>
                <w:spacing w:val="-4"/>
              </w:rPr>
              <w:t>在此世間</w:t>
            </w:r>
            <w:r w:rsidRPr="008A7551">
              <w:rPr>
                <w:rFonts w:ascii="Apple Chancery" w:eastAsia="標楷體" w:hAnsi="Apple Chancery" w:hint="eastAsia"/>
                <w:spacing w:val="-4"/>
              </w:rPr>
              <w:t>(</w:t>
            </w:r>
            <w:r w:rsidRPr="008A7551">
              <w:rPr>
                <w:rFonts w:ascii="Apple Chancery" w:eastAsia="標楷體" w:hAnsi="Apple Chancery" w:hint="eastAsia"/>
                <w:spacing w:val="-4"/>
              </w:rPr>
              <w:t>錄影存檔</w:t>
            </w:r>
            <w:r w:rsidRPr="008A7551">
              <w:rPr>
                <w:rFonts w:ascii="Apple Chancery" w:eastAsia="標楷體" w:hAnsi="Apple Chancery" w:hint="eastAsia"/>
                <w:spacing w:val="-4"/>
              </w:rPr>
              <w:t>)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7E88F61" w14:textId="567866DF" w:rsidR="008E6C6C" w:rsidRPr="001648E8" w:rsidRDefault="008A7551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希</w:t>
            </w:r>
            <w:proofErr w:type="gramStart"/>
            <w:r>
              <w:rPr>
                <w:rFonts w:ascii="標楷體" w:eastAsia="標楷體" w:hAnsi="標楷體" w:hint="eastAsia"/>
                <w:spacing w:val="-4"/>
              </w:rPr>
              <w:t>幔</w:t>
            </w:r>
            <w:r w:rsidR="00573146" w:rsidRPr="00573146">
              <w:rPr>
                <w:rFonts w:ascii="標楷體" w:eastAsia="標楷體" w:hAnsi="標楷體" w:hint="eastAsia"/>
                <w:spacing w:val="-4"/>
              </w:rPr>
              <w:t>詩班</w:t>
            </w:r>
            <w:proofErr w:type="gramEnd"/>
          </w:p>
        </w:tc>
      </w:tr>
      <w:tr w:rsidR="008E6C6C" w:rsidRPr="001648E8" w14:paraId="34A0AE0C" w14:textId="77777777" w:rsidTr="00274B4D">
        <w:trPr>
          <w:cantSplit/>
          <w:trHeight w:val="8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13E49E1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4926C3E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404F58B8" w14:textId="0EA80408" w:rsidR="008E6C6C" w:rsidRPr="009F2A2D" w:rsidRDefault="00F6542B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F6542B">
              <w:rPr>
                <w:rFonts w:ascii="Calibri" w:eastAsia="標楷體" w:hAnsi="Calibri" w:hint="eastAsia"/>
                <w:spacing w:val="-4"/>
              </w:rPr>
              <w:t>希伯來書</w:t>
            </w:r>
            <w:r w:rsidRPr="00F6542B">
              <w:rPr>
                <w:rFonts w:ascii="Calibri" w:eastAsia="標楷體" w:hAnsi="Calibri" w:hint="eastAsia"/>
                <w:spacing w:val="-4"/>
              </w:rPr>
              <w:t>1:1-12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F0B6EA6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6C6C" w:rsidRPr="001648E8" w14:paraId="4A70E1F4" w14:textId="77777777" w:rsidTr="00274B4D">
        <w:trPr>
          <w:cantSplit/>
          <w:trHeight w:val="224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1341D0BD" w14:textId="77777777" w:rsidR="008E6C6C" w:rsidRPr="001648E8" w:rsidRDefault="008E6C6C" w:rsidP="00274B4D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EF195FC" w14:textId="77777777" w:rsidR="008E6C6C" w:rsidRPr="001648E8" w:rsidRDefault="008E6C6C" w:rsidP="00274B4D">
            <w:pPr>
              <w:snapToGrid w:val="0"/>
              <w:spacing w:afterLines="15" w:after="54"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7513CEA4" w14:textId="56A3B53F" w:rsidR="008E6C6C" w:rsidRPr="009F2A2D" w:rsidRDefault="00F6542B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F6542B">
              <w:rPr>
                <w:rFonts w:ascii="標楷體" w:eastAsia="標楷體" w:hAnsi="標楷體" w:hint="eastAsia"/>
                <w:spacing w:val="-4"/>
              </w:rPr>
              <w:t>在今日世界的實況中思想耶穌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13EB7193" w14:textId="0FE46999" w:rsidR="008E6C6C" w:rsidRPr="001648E8" w:rsidRDefault="00A85AB4" w:rsidP="00274B4D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邱淑嬪</w:t>
            </w:r>
            <w:r w:rsidR="008E6C6C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8E6C6C" w:rsidRPr="001648E8" w14:paraId="017F2FC0" w14:textId="77777777" w:rsidTr="00274B4D">
        <w:trPr>
          <w:cantSplit/>
          <w:trHeight w:val="2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67992767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9898B7B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2CB8F18F" w14:textId="15F914CD" w:rsidR="008E6C6C" w:rsidRPr="009F2A2D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(華) 新聖詩 第</w:t>
            </w:r>
            <w:r w:rsidR="00F6542B">
              <w:rPr>
                <w:rFonts w:ascii="Calibri" w:hAnsi="Calibri" w:cs="Arial"/>
              </w:rPr>
              <w:t>153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F6542B">
              <w:rPr>
                <w:rFonts w:ascii="標楷體" w:eastAsia="標楷體" w:hAnsi="標楷體" w:hint="eastAsia"/>
              </w:rPr>
              <w:t>我聽耶穌</w:t>
            </w:r>
            <w:proofErr w:type="gramStart"/>
            <w:r w:rsidR="00F6542B">
              <w:rPr>
                <w:rFonts w:ascii="標楷體" w:eastAsia="標楷體" w:hAnsi="標楷體" w:hint="eastAsia"/>
              </w:rPr>
              <w:t>溫柔慈聲</w:t>
            </w:r>
            <w:proofErr w:type="gramEnd"/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4E17C8C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603EC569" w14:textId="77777777" w:rsidTr="00274B4D">
        <w:trPr>
          <w:cantSplit/>
          <w:trHeight w:val="2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075792F9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45AE131B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421FBE13" w14:textId="1054B2C3" w:rsidR="008E6C6C" w:rsidRPr="009F2A2D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(台) 新聖詩 第</w:t>
            </w:r>
            <w:r w:rsidR="00F6542B">
              <w:rPr>
                <w:rFonts w:ascii="Calibri" w:hAnsi="Calibri" w:cs="Arial"/>
              </w:rPr>
              <w:t>153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F6542B" w:rsidRPr="00F6542B">
              <w:rPr>
                <w:rFonts w:ascii="標楷體" w:eastAsia="標楷體" w:hAnsi="標楷體" w:hint="eastAsia"/>
              </w:rPr>
              <w:t>我聽耶穌的聲講明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56CBB72B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8E6C6C" w:rsidRPr="001648E8" w14:paraId="75D4AF8E" w14:textId="77777777" w:rsidTr="00274B4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63283059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7D3B30E" w14:textId="77777777" w:rsidR="008E6C6C" w:rsidRPr="001648E8" w:rsidRDefault="008E6C6C" w:rsidP="00274B4D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2F88E911" w14:textId="77777777" w:rsidR="008E6C6C" w:rsidRPr="009F2A2D" w:rsidRDefault="008E6C6C" w:rsidP="00274B4D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9F2A2D">
              <w:rPr>
                <w:rFonts w:ascii="標楷體" w:eastAsia="標楷體" w:hAnsi="標楷體" w:hint="eastAsia"/>
                <w:spacing w:val="-4"/>
              </w:rPr>
              <w:t>新聖詩 第</w:t>
            </w:r>
            <w:r w:rsidRPr="009F2A2D">
              <w:rPr>
                <w:rFonts w:ascii="Calibri" w:hAnsi="Calibri" w:cs="Arial" w:hint="eastAsia"/>
              </w:rPr>
              <w:t>382</w:t>
            </w:r>
            <w:r w:rsidRPr="009F2A2D">
              <w:rPr>
                <w:rFonts w:ascii="標楷體" w:eastAsia="標楷體" w:hAnsi="標楷體" w:hint="eastAsia"/>
                <w:spacing w:val="-4"/>
              </w:rPr>
              <w:t>首 第</w:t>
            </w:r>
            <w:r w:rsidRPr="009F2A2D">
              <w:rPr>
                <w:rFonts w:ascii="Calibri" w:hAnsi="Calibri" w:cs="Arial" w:hint="eastAsia"/>
              </w:rPr>
              <w:t>1</w:t>
            </w:r>
            <w:r w:rsidRPr="009F2A2D">
              <w:rPr>
                <w:rFonts w:ascii="Calibri" w:hAnsi="Calibri" w:cs="Arial" w:hint="eastAsia"/>
              </w:rPr>
              <w:t>、</w:t>
            </w:r>
            <w:r w:rsidRPr="009F2A2D">
              <w:rPr>
                <w:rFonts w:ascii="Calibri" w:hAnsi="Calibri" w:cs="Arial" w:hint="eastAsia"/>
              </w:rPr>
              <w:t>5</w:t>
            </w:r>
            <w:r w:rsidRPr="009F2A2D"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26207D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10716767" w14:textId="77777777" w:rsidTr="00274B4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7B5FC79A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29" w:type="dxa"/>
            <w:gridSpan w:val="6"/>
            <w:shd w:val="clear" w:color="auto" w:fill="auto"/>
            <w:vAlign w:val="center"/>
          </w:tcPr>
          <w:p w14:paraId="24796A3D" w14:textId="77777777" w:rsidR="008E6C6C" w:rsidRPr="009F2A2D" w:rsidRDefault="008E6C6C" w:rsidP="00274B4D">
            <w:pPr>
              <w:adjustRightInd w:val="0"/>
              <w:snapToGrid w:val="0"/>
              <w:spacing w:line="272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0ED7369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6C6C" w:rsidRPr="001648E8" w14:paraId="55666E72" w14:textId="77777777" w:rsidTr="00274B4D">
        <w:trPr>
          <w:cantSplit/>
          <w:trHeight w:val="20"/>
          <w:jc w:val="center"/>
        </w:trPr>
        <w:tc>
          <w:tcPr>
            <w:tcW w:w="1255" w:type="dxa"/>
            <w:vMerge w:val="restart"/>
            <w:vAlign w:val="center"/>
          </w:tcPr>
          <w:p w14:paraId="69988F3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EA2A8C">
              <w:rPr>
                <w:rFonts w:ascii="標楷體" w:eastAsia="標楷體" w:hAnsi="標楷體" w:hint="eastAsia"/>
                <w:spacing w:val="-4"/>
              </w:rPr>
              <w:t>祝福差遣</w:t>
            </w:r>
          </w:p>
        </w:tc>
        <w:tc>
          <w:tcPr>
            <w:tcW w:w="997" w:type="dxa"/>
            <w:vAlign w:val="center"/>
          </w:tcPr>
          <w:p w14:paraId="1CBC198A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vAlign w:val="center"/>
          </w:tcPr>
          <w:p w14:paraId="772C78B4" w14:textId="0911E025" w:rsidR="008E6C6C" w:rsidRPr="009F2A2D" w:rsidRDefault="008E6C6C" w:rsidP="00274B4D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(華) 新聖詩 第</w:t>
            </w:r>
            <w:r w:rsidR="00F6542B">
              <w:rPr>
                <w:rFonts w:ascii="Calibri" w:hAnsi="Calibri" w:cs="Arial"/>
              </w:rPr>
              <w:t>399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F6542B" w:rsidRPr="00F6542B">
              <w:rPr>
                <w:rFonts w:ascii="標楷體" w:eastAsia="標楷體" w:hAnsi="標楷體" w:hint="eastAsia"/>
              </w:rPr>
              <w:t>願上主</w:t>
            </w:r>
            <w:proofErr w:type="gramEnd"/>
            <w:r w:rsidR="00F6542B" w:rsidRPr="00F6542B">
              <w:rPr>
                <w:rFonts w:ascii="標楷體" w:eastAsia="標楷體" w:hAnsi="標楷體" w:hint="eastAsia"/>
              </w:rPr>
              <w:t>大</w:t>
            </w:r>
            <w:r w:rsidR="00F6542B">
              <w:rPr>
                <w:rFonts w:ascii="標楷體" w:eastAsia="標楷體" w:hAnsi="標楷體" w:hint="eastAsia"/>
              </w:rPr>
              <w:t>慈</w:t>
            </w:r>
            <w:r w:rsidR="00F6542B" w:rsidRPr="00F6542B">
              <w:rPr>
                <w:rFonts w:ascii="標楷體" w:eastAsia="標楷體" w:hAnsi="標楷體" w:hint="eastAsia"/>
              </w:rPr>
              <w:t>愛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001F8CBA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62EFA2CB" w14:textId="77777777" w:rsidTr="00274B4D">
        <w:trPr>
          <w:cantSplit/>
          <w:trHeight w:val="20"/>
          <w:jc w:val="center"/>
        </w:trPr>
        <w:tc>
          <w:tcPr>
            <w:tcW w:w="1255" w:type="dxa"/>
            <w:vMerge/>
            <w:vAlign w:val="center"/>
          </w:tcPr>
          <w:p w14:paraId="55A7F211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vAlign w:val="center"/>
          </w:tcPr>
          <w:p w14:paraId="26FE588F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vAlign w:val="center"/>
          </w:tcPr>
          <w:p w14:paraId="06982C63" w14:textId="369D22F9" w:rsidR="008E6C6C" w:rsidRPr="009F2A2D" w:rsidRDefault="008E6C6C" w:rsidP="00274B4D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(台) 新聖詩 第</w:t>
            </w:r>
            <w:r w:rsidR="00F6542B">
              <w:rPr>
                <w:rFonts w:ascii="Calibri" w:hAnsi="Calibri" w:cs="Arial"/>
              </w:rPr>
              <w:t>399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F6542B" w:rsidRPr="00F6542B">
              <w:rPr>
                <w:rFonts w:ascii="標楷體" w:eastAsia="標楷體" w:hAnsi="標楷體" w:hint="eastAsia"/>
              </w:rPr>
              <w:t>願上主</w:t>
            </w:r>
            <w:proofErr w:type="gramEnd"/>
            <w:r w:rsidR="00F6542B" w:rsidRPr="00F6542B">
              <w:rPr>
                <w:rFonts w:ascii="標楷體" w:eastAsia="標楷體" w:hAnsi="標楷體" w:hint="eastAsia"/>
              </w:rPr>
              <w:t>大仁愛</w:t>
            </w:r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16EB7B8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8E6C6C" w:rsidRPr="001648E8" w14:paraId="1A78FAF8" w14:textId="77777777" w:rsidTr="00274B4D">
        <w:trPr>
          <w:cantSplit/>
          <w:trHeight w:val="240"/>
          <w:jc w:val="center"/>
        </w:trPr>
        <w:tc>
          <w:tcPr>
            <w:tcW w:w="1255" w:type="dxa"/>
            <w:vAlign w:val="center"/>
          </w:tcPr>
          <w:p w14:paraId="1E452608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29" w:type="dxa"/>
            <w:gridSpan w:val="6"/>
            <w:vAlign w:val="center"/>
          </w:tcPr>
          <w:p w14:paraId="5DD0C40A" w14:textId="77777777" w:rsidR="008E6C6C" w:rsidRPr="009F2A2D" w:rsidRDefault="008E6C6C" w:rsidP="00274B4D">
            <w:pPr>
              <w:snapToGrid w:val="0"/>
              <w:spacing w:line="272" w:lineRule="exact"/>
              <w:contextualSpacing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CFDAA3F" w14:textId="3329A5FA" w:rsidR="008E6C6C" w:rsidRPr="001648E8" w:rsidRDefault="00A85AB4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邱淑嬪</w:t>
            </w:r>
            <w:r w:rsidR="008E6C6C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8E6C6C" w:rsidRPr="001648E8" w14:paraId="329F2619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E40CBE5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06DAD4D4" w14:textId="77777777" w:rsidR="008E6C6C" w:rsidRPr="009F2A2D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4238B2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8E6C6C" w:rsidRPr="001648E8" w14:paraId="49CC8EB2" w14:textId="77777777" w:rsidTr="00274B4D">
        <w:trPr>
          <w:gridAfter w:val="1"/>
          <w:wAfter w:w="8" w:type="dxa"/>
          <w:cantSplit/>
          <w:trHeight w:val="20"/>
          <w:jc w:val="center"/>
        </w:trPr>
        <w:tc>
          <w:tcPr>
            <w:tcW w:w="1255" w:type="dxa"/>
            <w:vAlign w:val="center"/>
          </w:tcPr>
          <w:p w14:paraId="1E856460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尾頌</w:t>
            </w:r>
            <w:proofErr w:type="gramEnd"/>
          </w:p>
        </w:tc>
        <w:tc>
          <w:tcPr>
            <w:tcW w:w="997" w:type="dxa"/>
            <w:vAlign w:val="center"/>
          </w:tcPr>
          <w:p w14:paraId="7E6881C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22" w:type="dxa"/>
            <w:gridSpan w:val="4"/>
            <w:vAlign w:val="center"/>
          </w:tcPr>
          <w:p w14:paraId="0A4887E4" w14:textId="1613BA83" w:rsidR="008E6C6C" w:rsidRPr="009F2A2D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B91F765" w14:textId="4B872FE2" w:rsidR="008E6C6C" w:rsidRPr="001648E8" w:rsidRDefault="0081325D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8E6C6C" w:rsidRPr="001648E8" w14:paraId="16E35CA1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78B1490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9744" behindDoc="0" locked="0" layoutInCell="1" allowOverlap="1" wp14:anchorId="644B9726" wp14:editId="42F2887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="">
                  <w:pict>
                    <v:line w14:anchorId="3DBB11C9" id="直線接點 5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29" w:type="dxa"/>
            <w:gridSpan w:val="6"/>
            <w:vAlign w:val="center"/>
          </w:tcPr>
          <w:p w14:paraId="3DA0A03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563052BF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8E6C6C" w:rsidRPr="001648E8" w14:paraId="7B27B923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B654DE7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3" w:type="dxa"/>
            <w:gridSpan w:val="4"/>
            <w:vAlign w:val="center"/>
          </w:tcPr>
          <w:p w14:paraId="686A6058" w14:textId="77FC3725" w:rsidR="008E6C6C" w:rsidRPr="001648E8" w:rsidRDefault="008E6C6C" w:rsidP="00274B4D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A85AB4">
              <w:rPr>
                <w:rFonts w:ascii="標楷體" w:eastAsia="標楷體" w:hAnsi="標楷體" w:hint="eastAsia"/>
                <w:spacing w:val="-4"/>
              </w:rPr>
              <w:t>邱淑嬪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5" w:type="dxa"/>
            <w:gridSpan w:val="5"/>
            <w:vAlign w:val="center"/>
          </w:tcPr>
          <w:p w14:paraId="53FF1078" w14:textId="26E46DB6" w:rsidR="008E6C6C" w:rsidRPr="001648E8" w:rsidRDefault="008E6C6C" w:rsidP="00274B4D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4A2CD1">
              <w:rPr>
                <w:rFonts w:ascii="標楷體" w:eastAsia="標楷體" w:hAnsi="標楷體" w:hint="eastAsia"/>
                <w:spacing w:val="-4"/>
              </w:rPr>
              <w:t>洪婕寧</w:t>
            </w:r>
            <w:r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8E6C6C" w:rsidRPr="001648E8" w14:paraId="2A25B342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3DF662FC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3" w:type="dxa"/>
            <w:gridSpan w:val="4"/>
            <w:vAlign w:val="center"/>
          </w:tcPr>
          <w:p w14:paraId="30402D59" w14:textId="6EC27079" w:rsidR="008E6C6C" w:rsidRPr="001648E8" w:rsidRDefault="008E6C6C" w:rsidP="00274B4D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4A2CD1">
              <w:rPr>
                <w:rFonts w:ascii="標楷體" w:eastAsia="標楷體" w:hAnsi="標楷體" w:hint="eastAsia"/>
                <w:spacing w:val="-4"/>
              </w:rPr>
              <w:t>王道一長老</w:t>
            </w:r>
          </w:p>
        </w:tc>
        <w:tc>
          <w:tcPr>
            <w:tcW w:w="2415" w:type="dxa"/>
            <w:gridSpan w:val="5"/>
            <w:vAlign w:val="center"/>
          </w:tcPr>
          <w:p w14:paraId="291873F8" w14:textId="0543172A" w:rsidR="008E6C6C" w:rsidRPr="001648E8" w:rsidRDefault="008E6C6C" w:rsidP="00274B4D">
            <w:pPr>
              <w:tabs>
                <w:tab w:val="left" w:pos="2354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C2770C">
              <w:rPr>
                <w:rFonts w:ascii="標楷體" w:eastAsia="標楷體" w:hAnsi="標楷體" w:hint="eastAsia"/>
                <w:spacing w:val="-4"/>
              </w:rPr>
              <w:t>陳</w:t>
            </w:r>
            <w:r w:rsidR="004A2CD1">
              <w:rPr>
                <w:rFonts w:ascii="標楷體" w:eastAsia="標楷體" w:hAnsi="標楷體" w:hint="eastAsia"/>
                <w:spacing w:val="-4"/>
              </w:rPr>
              <w:t>約劭弟兄</w:t>
            </w:r>
          </w:p>
        </w:tc>
      </w:tr>
      <w:tr w:rsidR="008E6C6C" w:rsidRPr="001648E8" w14:paraId="4CAB4C37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35AAD5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29" w:type="dxa"/>
            <w:gridSpan w:val="6"/>
          </w:tcPr>
          <w:p w14:paraId="48B9A014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43EEA32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3E74649F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297C1D4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29" w:type="dxa"/>
            <w:gridSpan w:val="6"/>
            <w:vAlign w:val="center"/>
          </w:tcPr>
          <w:p w14:paraId="72F3D8C6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尼西亞信經</w:t>
            </w:r>
          </w:p>
        </w:tc>
        <w:tc>
          <w:tcPr>
            <w:tcW w:w="1699" w:type="dxa"/>
            <w:gridSpan w:val="3"/>
            <w:vAlign w:val="center"/>
          </w:tcPr>
          <w:p w14:paraId="0FD02050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20530C41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244ED26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29" w:type="dxa"/>
            <w:gridSpan w:val="6"/>
            <w:vAlign w:val="center"/>
          </w:tcPr>
          <w:p w14:paraId="794A85EC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B0094A3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6C6C" w:rsidRPr="001648E8" w14:paraId="10606D09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D09E7B1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29" w:type="dxa"/>
            <w:gridSpan w:val="6"/>
            <w:vAlign w:val="center"/>
          </w:tcPr>
          <w:p w14:paraId="700A2F1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51BE661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6C6C" w:rsidRPr="001648E8" w14:paraId="6344E4FE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5E43A778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29" w:type="dxa"/>
            <w:gridSpan w:val="6"/>
            <w:vAlign w:val="center"/>
          </w:tcPr>
          <w:p w14:paraId="647C7F15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7243654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6C6C" w:rsidRPr="001648E8" w14:paraId="2A8B404F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511D21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29" w:type="dxa"/>
            <w:gridSpan w:val="6"/>
            <w:vAlign w:val="center"/>
          </w:tcPr>
          <w:p w14:paraId="77B6ADA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1648E8">
              <w:rPr>
                <w:rFonts w:ascii="Calibri" w:eastAsia="標楷體" w:hAnsi="Calibri" w:hint="eastAsia"/>
                <w:spacing w:val="-4"/>
              </w:rPr>
              <w:t>新聖詩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382</w:t>
            </w:r>
            <w:r w:rsidRPr="001648E8">
              <w:rPr>
                <w:rFonts w:ascii="Calibri" w:eastAsia="標楷體" w:hAnsi="Calibri" w:hint="eastAsia"/>
                <w:spacing w:val="-4"/>
              </w:rPr>
              <w:t>首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1</w:t>
            </w:r>
            <w:r w:rsidRPr="001648E8">
              <w:rPr>
                <w:rFonts w:ascii="Calibri" w:eastAsia="標楷體" w:hAnsi="Calibri" w:hint="eastAsia"/>
                <w:spacing w:val="-4"/>
              </w:rPr>
              <w:t>、</w:t>
            </w:r>
            <w:r w:rsidRPr="001648E8">
              <w:rPr>
                <w:rFonts w:ascii="Calibri" w:eastAsia="標楷體" w:hAnsi="Calibri" w:hint="eastAsia"/>
                <w:spacing w:val="-4"/>
              </w:rPr>
              <w:t>5</w:t>
            </w:r>
            <w:r w:rsidRPr="001648E8">
              <w:rPr>
                <w:rFonts w:ascii="Calibri" w:eastAsia="標楷體" w:hAnsi="Calibri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vAlign w:val="center"/>
          </w:tcPr>
          <w:p w14:paraId="3631AB74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1AE91342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3B2ECEE5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29" w:type="dxa"/>
            <w:gridSpan w:val="6"/>
            <w:vAlign w:val="center"/>
          </w:tcPr>
          <w:p w14:paraId="0DC409E0" w14:textId="67B116E1" w:rsidR="008E6C6C" w:rsidRPr="001648E8" w:rsidRDefault="00F6542B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F6542B">
              <w:rPr>
                <w:rFonts w:ascii="Calibri" w:eastAsia="標楷體" w:hAnsi="Calibri" w:hint="eastAsia"/>
                <w:spacing w:val="-4"/>
              </w:rPr>
              <w:t>希伯來書</w:t>
            </w:r>
            <w:r w:rsidRPr="00F6542B">
              <w:rPr>
                <w:rFonts w:ascii="Calibri" w:eastAsia="標楷體" w:hAnsi="Calibri" w:hint="eastAsia"/>
                <w:spacing w:val="-4"/>
              </w:rPr>
              <w:t>1:1-12</w:t>
            </w:r>
          </w:p>
        </w:tc>
        <w:tc>
          <w:tcPr>
            <w:tcW w:w="1699" w:type="dxa"/>
            <w:gridSpan w:val="3"/>
            <w:vAlign w:val="center"/>
          </w:tcPr>
          <w:p w14:paraId="34BB9252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6C6C" w:rsidRPr="001648E8" w14:paraId="6989141F" w14:textId="77777777" w:rsidTr="00274B4D">
        <w:trPr>
          <w:cantSplit/>
          <w:trHeight w:val="202"/>
          <w:jc w:val="center"/>
        </w:trPr>
        <w:tc>
          <w:tcPr>
            <w:tcW w:w="1255" w:type="dxa"/>
            <w:vAlign w:val="center"/>
          </w:tcPr>
          <w:p w14:paraId="7A9478AE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29" w:type="dxa"/>
            <w:gridSpan w:val="6"/>
            <w:vAlign w:val="center"/>
          </w:tcPr>
          <w:p w14:paraId="2CE6A3C6" w14:textId="5DA77CD1" w:rsidR="008E6C6C" w:rsidRPr="001648E8" w:rsidRDefault="00F6542B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F6542B">
              <w:rPr>
                <w:rFonts w:ascii="標楷體" w:eastAsia="標楷體" w:hAnsi="標楷體" w:hint="eastAsia"/>
                <w:spacing w:val="-4"/>
              </w:rPr>
              <w:t>在今日世界的實況中思想耶穌</w:t>
            </w:r>
          </w:p>
        </w:tc>
        <w:tc>
          <w:tcPr>
            <w:tcW w:w="1699" w:type="dxa"/>
            <w:gridSpan w:val="3"/>
            <w:vAlign w:val="center"/>
          </w:tcPr>
          <w:p w14:paraId="2725A073" w14:textId="21437B01" w:rsidR="008E6C6C" w:rsidRPr="001648E8" w:rsidRDefault="00A85AB4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邱淑嬪</w:t>
            </w:r>
            <w:r w:rsidR="008E6C6C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8E6C6C" w:rsidRPr="001648E8" w14:paraId="3DD398C0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AD5D9E1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29" w:type="dxa"/>
            <w:gridSpan w:val="6"/>
            <w:vAlign w:val="center"/>
          </w:tcPr>
          <w:p w14:paraId="091466CE" w14:textId="5207B71B" w:rsidR="008E6C6C" w:rsidRPr="001648E8" w:rsidRDefault="00F6542B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  <w:r w:rsidRPr="00F6542B">
              <w:rPr>
                <w:rFonts w:ascii="標楷體" w:eastAsia="標楷體" w:hAnsi="標楷體" w:hint="eastAsia"/>
              </w:rPr>
              <w:t>注目看耶穌</w:t>
            </w:r>
          </w:p>
        </w:tc>
        <w:tc>
          <w:tcPr>
            <w:tcW w:w="1699" w:type="dxa"/>
            <w:gridSpan w:val="3"/>
            <w:vAlign w:val="center"/>
          </w:tcPr>
          <w:p w14:paraId="6EB8AD0C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6C6C" w:rsidRPr="001648E8" w14:paraId="4E514CE7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7997CD19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29" w:type="dxa"/>
            <w:gridSpan w:val="6"/>
            <w:vAlign w:val="center"/>
          </w:tcPr>
          <w:p w14:paraId="4FA41FA2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665E64E3" w14:textId="0B9C147F" w:rsidR="008E6C6C" w:rsidRPr="001648E8" w:rsidRDefault="00A85AB4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邱淑嬪</w:t>
            </w:r>
            <w:r w:rsidR="008E6C6C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8E6C6C" w:rsidRPr="001648E8" w14:paraId="2DA66A5F" w14:textId="77777777" w:rsidTr="00274B4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0001E19" w14:textId="0996C1FB" w:rsidR="008E6C6C" w:rsidRPr="001648E8" w:rsidRDefault="00A94BBA" w:rsidP="00274B4D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7A69389" wp14:editId="63009D1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138430</wp:posOffset>
                      </wp:positionV>
                      <wp:extent cx="5730240" cy="982980"/>
                      <wp:effectExtent l="0" t="0" r="3810" b="7620"/>
                      <wp:wrapNone/>
                      <wp:docPr id="14" name="Text Box 3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0240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C4BFE4" w14:textId="77777777" w:rsidR="001574AF" w:rsidRDefault="001574AF" w:rsidP="00D6455F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</w:p>
                                <w:p w14:paraId="1795739D" w14:textId="1CBEE786" w:rsidR="00D01D42" w:rsidRDefault="00D01D42" w:rsidP="00D6455F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color w:val="000000"/>
                                    </w:rPr>
                                    <w:t>當稱謝進入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新細明體" w:hint="eastAsia"/>
                                      <w:i/>
                                      <w:color w:val="000000"/>
                                    </w:rPr>
                                    <w:t>祂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color w:val="000000"/>
                                    </w:rPr>
                                    <w:t>的門，當讚美進入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color w:val="000000"/>
                                    </w:rPr>
                                    <w:t>祂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color w:val="000000"/>
                                    </w:rPr>
                                    <w:t>的院；當感謝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color w:val="000000"/>
                                    </w:rPr>
                                    <w:t>祂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color w:val="000000"/>
                                    </w:rPr>
                                    <w:t>，稱頌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color w:val="000000"/>
                                    </w:rPr>
                                    <w:t>祂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color w:val="000000"/>
                                    </w:rPr>
                                    <w:t>的名。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」</w:t>
                                  </w:r>
                                </w:p>
                                <w:p w14:paraId="5B810CC0" w14:textId="77777777" w:rsidR="00D01D42" w:rsidRDefault="00D01D42" w:rsidP="00D6455F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ind w:right="51"/>
                                    <w:jc w:val="right"/>
                                    <w:rPr>
                                      <w:rFonts w:ascii="文鼎細行楷" w:eastAsia="文鼎細行楷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文鼎細行楷" w:eastAsia="文鼎細行楷" w:hAnsi="新細明體" w:hint="eastAs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詩篇100篇4節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69389" id="Text Box 3856" o:spid="_x0000_s1027" type="#_x0000_t202" style="position:absolute;left:0;text-align:left;margin-left:.3pt;margin-top:10.9pt;width:451.2pt;height:7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" stroked="f">
                      <v:textbox>
                        <w:txbxContent>
                          <w:p w14:paraId="62C4BFE4" w14:textId="77777777" w:rsidR="001574AF" w:rsidRDefault="001574AF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14:paraId="1795739D" w14:textId="1CBEE786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5B810CC0" w14:textId="77777777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8E6C6C"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3F8F794D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E2D5F1A" w14:textId="77777777" w:rsidR="008E6C6C" w:rsidRPr="001648E8" w:rsidRDefault="008E6C6C" w:rsidP="00274B4D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6F5E23F8" w:rsidR="00187334" w:rsidRPr="001648E8" w:rsidRDefault="001B56E3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=""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=""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0606995C" w14:textId="3DEA0E7B" w:rsidR="00B935BA" w:rsidRPr="005F7291" w:rsidRDefault="00A34E2A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  <w:highlight w:val="yellow"/>
        </w:rPr>
      </w:pPr>
      <w:r w:rsidRPr="00942E29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942E29">
        <w:rPr>
          <w:rFonts w:ascii="文鼎特毛楷" w:eastAsia="文鼎特毛楷" w:hint="eastAsia"/>
          <w:sz w:val="36"/>
          <w:szCs w:val="36"/>
        </w:rPr>
        <w:t>講道</w:t>
      </w:r>
      <w:r w:rsidR="00393CA7" w:rsidRPr="00942E29">
        <w:rPr>
          <w:rFonts w:ascii="文鼎特毛楷" w:eastAsia="文鼎特毛楷" w:hint="eastAsia"/>
          <w:sz w:val="36"/>
          <w:szCs w:val="36"/>
        </w:rPr>
        <w:t>大綱</w:t>
      </w:r>
      <w:r w:rsidRPr="00942E29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73CAD18C" w14:textId="77777777" w:rsidR="00E62744" w:rsidRPr="00E62744" w:rsidRDefault="00E62744" w:rsidP="00E62744">
      <w:pPr>
        <w:pStyle w:val="af8"/>
        <w:spacing w:afterLines="100" w:after="360"/>
        <w:ind w:leftChars="472" w:left="1133"/>
        <w:jc w:val="left"/>
        <w:rPr>
          <w:rFonts w:ascii="文鼎特毛楷" w:eastAsia="文鼎特毛楷" w:hAnsi="標楷體"/>
          <w:b w:val="0"/>
          <w:color w:val="000000" w:themeColor="text1"/>
          <w:sz w:val="32"/>
          <w:szCs w:val="32"/>
        </w:rPr>
      </w:pPr>
      <w:r w:rsidRPr="00E62744">
        <w:rPr>
          <w:rFonts w:ascii="文鼎特毛楷" w:eastAsia="文鼎特毛楷" w:hAnsi="標楷體" w:hint="eastAsia"/>
          <w:b w:val="0"/>
          <w:color w:val="000000" w:themeColor="text1"/>
          <w:sz w:val="32"/>
          <w:szCs w:val="32"/>
        </w:rPr>
        <w:t>引言：願你平安？！</w:t>
      </w:r>
    </w:p>
    <w:p w14:paraId="46D5DE19" w14:textId="77777777" w:rsidR="00E62744" w:rsidRPr="00E62744" w:rsidRDefault="00E62744" w:rsidP="00E62744">
      <w:pPr>
        <w:pStyle w:val="af8"/>
        <w:spacing w:afterLines="100" w:after="360"/>
        <w:ind w:leftChars="472" w:left="1133"/>
        <w:jc w:val="left"/>
        <w:rPr>
          <w:rFonts w:ascii="文鼎特毛楷" w:eastAsia="文鼎特毛楷" w:hAnsi="標楷體"/>
          <w:b w:val="0"/>
          <w:color w:val="000000" w:themeColor="text1"/>
          <w:sz w:val="32"/>
          <w:szCs w:val="32"/>
        </w:rPr>
      </w:pPr>
      <w:r w:rsidRPr="00E62744">
        <w:rPr>
          <w:rFonts w:ascii="文鼎特毛楷" w:eastAsia="文鼎特毛楷" w:hAnsi="標楷體" w:hint="eastAsia"/>
          <w:b w:val="0"/>
          <w:color w:val="000000" w:themeColor="text1"/>
          <w:sz w:val="32"/>
          <w:szCs w:val="32"/>
        </w:rPr>
        <w:t>希伯來書信徒的處境</w:t>
      </w:r>
    </w:p>
    <w:p w14:paraId="15B630D6" w14:textId="77777777" w:rsidR="00E62744" w:rsidRPr="00E62744" w:rsidRDefault="00E62744" w:rsidP="00E62744">
      <w:pPr>
        <w:pStyle w:val="af8"/>
        <w:spacing w:afterLines="100" w:after="360"/>
        <w:ind w:leftChars="472" w:left="1133"/>
        <w:jc w:val="left"/>
        <w:rPr>
          <w:rFonts w:ascii="文鼎特毛楷" w:eastAsia="文鼎特毛楷" w:hAnsi="標楷體"/>
          <w:b w:val="0"/>
          <w:color w:val="000000" w:themeColor="text1"/>
          <w:sz w:val="32"/>
          <w:szCs w:val="32"/>
        </w:rPr>
      </w:pPr>
      <w:r w:rsidRPr="00E62744">
        <w:rPr>
          <w:rFonts w:ascii="文鼎特毛楷" w:eastAsia="文鼎特毛楷" w:hAnsi="標楷體" w:hint="eastAsia"/>
          <w:b w:val="0"/>
          <w:color w:val="000000" w:themeColor="text1"/>
          <w:sz w:val="32"/>
          <w:szCs w:val="32"/>
        </w:rPr>
        <w:t>希伯來書作者論耶穌</w:t>
      </w:r>
      <w:proofErr w:type="gramStart"/>
      <w:r w:rsidRPr="00E62744">
        <w:rPr>
          <w:rFonts w:ascii="文鼎特毛楷" w:eastAsia="文鼎特毛楷" w:hAnsi="標楷體" w:hint="eastAsia"/>
          <w:b w:val="0"/>
          <w:color w:val="000000" w:themeColor="text1"/>
          <w:sz w:val="32"/>
          <w:szCs w:val="32"/>
        </w:rPr>
        <w:t>—</w:t>
      </w:r>
      <w:proofErr w:type="gramEnd"/>
      <w:r w:rsidRPr="00E62744">
        <w:rPr>
          <w:rFonts w:ascii="文鼎特毛楷" w:eastAsia="文鼎特毛楷" w:hAnsi="標楷體" w:hint="eastAsia"/>
          <w:b w:val="0"/>
          <w:color w:val="000000" w:themeColor="text1"/>
          <w:sz w:val="32"/>
          <w:szCs w:val="32"/>
        </w:rPr>
        <w:t>上帝最完整的自我啟示</w:t>
      </w:r>
    </w:p>
    <w:p w14:paraId="097C4DB9" w14:textId="77777777" w:rsidR="00E62744" w:rsidRPr="00E62744" w:rsidRDefault="00E62744" w:rsidP="00E62744">
      <w:pPr>
        <w:pStyle w:val="af8"/>
        <w:spacing w:afterLines="100" w:after="360"/>
        <w:ind w:leftChars="472" w:left="1133"/>
        <w:jc w:val="left"/>
        <w:rPr>
          <w:rFonts w:ascii="文鼎特毛楷" w:eastAsia="文鼎特毛楷" w:hAnsi="標楷體"/>
          <w:b w:val="0"/>
          <w:color w:val="000000" w:themeColor="text1"/>
          <w:sz w:val="32"/>
          <w:szCs w:val="32"/>
        </w:rPr>
      </w:pPr>
      <w:r w:rsidRPr="00E62744">
        <w:rPr>
          <w:rFonts w:ascii="文鼎特毛楷" w:eastAsia="文鼎特毛楷" w:hAnsi="標楷體" w:hint="eastAsia"/>
          <w:b w:val="0"/>
          <w:color w:val="000000" w:themeColor="text1"/>
          <w:sz w:val="32"/>
          <w:szCs w:val="32"/>
        </w:rPr>
        <w:t>新約各書卷中的耶穌</w:t>
      </w:r>
    </w:p>
    <w:p w14:paraId="00BE6CBB" w14:textId="77777777" w:rsidR="00E62744" w:rsidRPr="00E62744" w:rsidRDefault="00E62744" w:rsidP="00E62744">
      <w:pPr>
        <w:pStyle w:val="af8"/>
        <w:spacing w:afterLines="100" w:after="360"/>
        <w:ind w:leftChars="472" w:left="1133"/>
        <w:jc w:val="left"/>
        <w:rPr>
          <w:rFonts w:ascii="文鼎特毛楷" w:eastAsia="文鼎特毛楷" w:hAnsi="標楷體"/>
          <w:b w:val="0"/>
          <w:color w:val="000000" w:themeColor="text1"/>
          <w:sz w:val="32"/>
          <w:szCs w:val="32"/>
        </w:rPr>
      </w:pPr>
      <w:r w:rsidRPr="00E62744">
        <w:rPr>
          <w:rFonts w:ascii="文鼎特毛楷" w:eastAsia="文鼎特毛楷" w:hAnsi="標楷體" w:hint="eastAsia"/>
          <w:b w:val="0"/>
          <w:color w:val="000000" w:themeColor="text1"/>
          <w:sz w:val="32"/>
          <w:szCs w:val="32"/>
        </w:rPr>
        <w:t>西方歐洲教會歷史裡的耶穌</w:t>
      </w:r>
    </w:p>
    <w:p w14:paraId="245DF017" w14:textId="77777777" w:rsidR="00E62744" w:rsidRPr="00E62744" w:rsidRDefault="00E62744" w:rsidP="00E62744">
      <w:pPr>
        <w:pStyle w:val="af8"/>
        <w:spacing w:afterLines="100" w:after="360"/>
        <w:ind w:leftChars="472" w:left="1133"/>
        <w:jc w:val="left"/>
        <w:rPr>
          <w:rFonts w:ascii="文鼎特毛楷" w:eastAsia="文鼎特毛楷" w:hAnsi="標楷體"/>
          <w:b w:val="0"/>
          <w:color w:val="000000" w:themeColor="text1"/>
          <w:sz w:val="32"/>
          <w:szCs w:val="32"/>
        </w:rPr>
      </w:pPr>
      <w:r w:rsidRPr="00E62744">
        <w:rPr>
          <w:rFonts w:ascii="文鼎特毛楷" w:eastAsia="文鼎特毛楷" w:hAnsi="標楷體" w:hint="eastAsia"/>
          <w:b w:val="0"/>
          <w:color w:val="000000" w:themeColor="text1"/>
          <w:sz w:val="32"/>
          <w:szCs w:val="32"/>
        </w:rPr>
        <w:t>近年來對於耶穌的思索</w:t>
      </w:r>
    </w:p>
    <w:p w14:paraId="0293494E" w14:textId="7E6053BA" w:rsidR="00FE0BA6" w:rsidRDefault="00E62744" w:rsidP="00E62744">
      <w:pPr>
        <w:pStyle w:val="af8"/>
        <w:spacing w:afterLines="100" w:after="360"/>
        <w:ind w:leftChars="472" w:left="1133"/>
        <w:jc w:val="left"/>
        <w:rPr>
          <w:rFonts w:ascii="文鼎特毛楷" w:eastAsia="文鼎特毛楷" w:hAnsi="標楷體"/>
          <w:b w:val="0"/>
          <w:color w:val="000000" w:themeColor="text1"/>
          <w:sz w:val="32"/>
          <w:szCs w:val="32"/>
        </w:rPr>
      </w:pPr>
      <w:r w:rsidRPr="00E62744">
        <w:rPr>
          <w:rFonts w:ascii="文鼎特毛楷" w:eastAsia="文鼎特毛楷" w:hAnsi="標楷體" w:hint="eastAsia"/>
          <w:b w:val="0"/>
          <w:color w:val="000000" w:themeColor="text1"/>
          <w:sz w:val="32"/>
          <w:szCs w:val="32"/>
        </w:rPr>
        <w:t>如何在不平安的今日世界實況中思想耶穌？</w:t>
      </w:r>
    </w:p>
    <w:p w14:paraId="2AF2881E" w14:textId="77777777" w:rsidR="00E62744" w:rsidRPr="00EB5330" w:rsidRDefault="00E62744" w:rsidP="00E62744"/>
    <w:p w14:paraId="0CCF3485" w14:textId="77777777" w:rsidR="00A30B22" w:rsidRPr="00A30B22" w:rsidRDefault="00A30B22" w:rsidP="003D0EC9">
      <w:pPr>
        <w:spacing w:line="360" w:lineRule="exact"/>
        <w:ind w:left="426"/>
        <w:rPr>
          <w:rFonts w:ascii="文鼎特毛楷" w:eastAsia="文鼎特毛楷" w:hAnsi="標楷體"/>
          <w:color w:val="000000" w:themeColor="text1"/>
          <w:sz w:val="32"/>
          <w:szCs w:val="32"/>
        </w:rPr>
      </w:pPr>
      <w:r w:rsidRPr="00A30B22">
        <w:rPr>
          <w:rFonts w:ascii="文鼎特毛楷" w:eastAsia="文鼎特毛楷" w:hAnsi="標楷體" w:hint="eastAsia"/>
          <w:color w:val="000000" w:themeColor="text1"/>
          <w:sz w:val="32"/>
          <w:szCs w:val="32"/>
        </w:rPr>
        <w:t>【金句】</w:t>
      </w:r>
    </w:p>
    <w:p w14:paraId="1E563E3C" w14:textId="1F8EB715" w:rsidR="00A30B22" w:rsidRDefault="00A30B22" w:rsidP="00A30B22">
      <w:pPr>
        <w:spacing w:line="30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30B22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A30B22">
        <w:rPr>
          <w:rFonts w:ascii="標楷體" w:eastAsia="標楷體" w:hAnsi="標楷體"/>
          <w:color w:val="000000" w:themeColor="text1"/>
          <w:sz w:val="26"/>
          <w:szCs w:val="26"/>
        </w:rPr>
        <w:t xml:space="preserve">   </w:t>
      </w:r>
      <w:r w:rsidR="00E62744" w:rsidRPr="00E62744">
        <w:rPr>
          <w:rFonts w:ascii="標楷體" w:eastAsia="標楷體" w:hAnsi="標楷體" w:hint="eastAsia"/>
          <w:color w:val="000000" w:themeColor="text1"/>
          <w:sz w:val="28"/>
          <w:szCs w:val="28"/>
        </w:rPr>
        <w:t>他所承受</w:t>
      </w:r>
      <w:proofErr w:type="gramStart"/>
      <w:r w:rsidR="00E62744" w:rsidRPr="00E62744">
        <w:rPr>
          <w:rFonts w:ascii="標楷體" w:eastAsia="標楷體" w:hAnsi="標楷體" w:hint="eastAsia"/>
          <w:color w:val="000000" w:themeColor="text1"/>
          <w:sz w:val="28"/>
          <w:szCs w:val="28"/>
        </w:rPr>
        <w:t>的名比天使</w:t>
      </w:r>
      <w:proofErr w:type="gramEnd"/>
      <w:r w:rsidR="00E62744" w:rsidRPr="00E62744">
        <w:rPr>
          <w:rFonts w:ascii="標楷體" w:eastAsia="標楷體" w:hAnsi="標楷體" w:hint="eastAsia"/>
          <w:color w:val="000000" w:themeColor="text1"/>
          <w:sz w:val="28"/>
          <w:szCs w:val="28"/>
        </w:rPr>
        <w:t>的名更尊貴,所以他遠比天使崇高。</w:t>
      </w:r>
    </w:p>
    <w:p w14:paraId="0F830871" w14:textId="1FF0758B" w:rsidR="00FE0BA6" w:rsidRDefault="00A30B22" w:rsidP="00A30B22">
      <w:pPr>
        <w:spacing w:line="300" w:lineRule="exact"/>
        <w:ind w:left="567" w:rightChars="176" w:right="422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--</w:t>
      </w:r>
      <w:r w:rsidR="00E62744" w:rsidRPr="00E62744">
        <w:rPr>
          <w:rFonts w:ascii="標楷體" w:eastAsia="標楷體" w:hAnsi="標楷體" w:hint="eastAsia"/>
          <w:color w:val="000000" w:themeColor="text1"/>
          <w:sz w:val="28"/>
          <w:szCs w:val="28"/>
        </w:rPr>
        <w:t>來1:4</w:t>
      </w:r>
    </w:p>
    <w:p w14:paraId="66DA13C2" w14:textId="77777777" w:rsidR="00EB5330" w:rsidRPr="00A30B22" w:rsidRDefault="00EB5330" w:rsidP="00A30B22">
      <w:pPr>
        <w:spacing w:line="300" w:lineRule="exact"/>
        <w:ind w:left="567" w:rightChars="176" w:right="422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8896931" w14:textId="26216ECA" w:rsidR="003D0EC9" w:rsidRPr="003D0EC9" w:rsidRDefault="003D0EC9" w:rsidP="003D0EC9">
      <w:pPr>
        <w:spacing w:line="360" w:lineRule="exact"/>
        <w:ind w:left="426"/>
        <w:rPr>
          <w:rFonts w:ascii="文鼎特毛楷" w:eastAsia="文鼎特毛楷" w:hAnsi="標楷體"/>
          <w:color w:val="000000" w:themeColor="text1"/>
          <w:sz w:val="32"/>
          <w:szCs w:val="32"/>
        </w:rPr>
      </w:pPr>
      <w:r w:rsidRPr="003D0EC9">
        <w:rPr>
          <w:rFonts w:ascii="文鼎特毛楷" w:eastAsia="文鼎特毛楷" w:hAnsi="標楷體" w:hint="eastAsia"/>
          <w:color w:val="000000" w:themeColor="text1"/>
          <w:sz w:val="32"/>
          <w:szCs w:val="32"/>
        </w:rPr>
        <w:t>【</w:t>
      </w:r>
      <w:r w:rsidR="00E62744" w:rsidRPr="00E62744">
        <w:rPr>
          <w:rFonts w:ascii="文鼎特毛楷" w:eastAsia="文鼎特毛楷" w:hAnsi="標楷體" w:hint="eastAsia"/>
          <w:color w:val="000000" w:themeColor="text1"/>
          <w:sz w:val="32"/>
          <w:szCs w:val="32"/>
        </w:rPr>
        <w:t>默想</w:t>
      </w:r>
      <w:r w:rsidRPr="003D0EC9">
        <w:rPr>
          <w:rFonts w:ascii="文鼎特毛楷" w:eastAsia="文鼎特毛楷" w:hAnsi="標楷體" w:hint="eastAsia"/>
          <w:color w:val="000000" w:themeColor="text1"/>
          <w:sz w:val="32"/>
          <w:szCs w:val="32"/>
        </w:rPr>
        <w:t>】</w:t>
      </w:r>
    </w:p>
    <w:p w14:paraId="023BEBC8" w14:textId="210A44D4" w:rsidR="00E62744" w:rsidRPr="00E62744" w:rsidRDefault="00E62744" w:rsidP="00EB5330">
      <w:pPr>
        <w:pStyle w:val="afb"/>
        <w:numPr>
          <w:ilvl w:val="0"/>
          <w:numId w:val="32"/>
        </w:numPr>
        <w:spacing w:line="300" w:lineRule="exact"/>
        <w:ind w:leftChars="0" w:hanging="338"/>
        <w:rPr>
          <w:rFonts w:ascii="標楷體" w:eastAsia="標楷體" w:hAnsi="標楷體"/>
          <w:color w:val="000000" w:themeColor="text1"/>
          <w:sz w:val="26"/>
          <w:szCs w:val="26"/>
        </w:rPr>
      </w:pPr>
      <w:r w:rsidRPr="00E62744">
        <w:rPr>
          <w:rFonts w:ascii="標楷體" w:eastAsia="標楷體" w:hAnsi="標楷體" w:hint="eastAsia"/>
          <w:color w:val="000000" w:themeColor="text1"/>
          <w:sz w:val="26"/>
          <w:szCs w:val="26"/>
        </w:rPr>
        <w:t>你認為你是被耶穌的故事形塑的基督徒嗎？</w:t>
      </w:r>
    </w:p>
    <w:p w14:paraId="4FD10D3B" w14:textId="5049CD24" w:rsidR="00E62744" w:rsidRPr="00E62744" w:rsidRDefault="00E62744" w:rsidP="00EB5330">
      <w:pPr>
        <w:pStyle w:val="afb"/>
        <w:numPr>
          <w:ilvl w:val="0"/>
          <w:numId w:val="32"/>
        </w:numPr>
        <w:spacing w:line="300" w:lineRule="exact"/>
        <w:ind w:leftChars="0" w:hanging="338"/>
        <w:rPr>
          <w:rFonts w:ascii="標楷體" w:eastAsia="標楷體" w:hAnsi="標楷體"/>
          <w:color w:val="000000" w:themeColor="text1"/>
          <w:sz w:val="26"/>
          <w:szCs w:val="26"/>
        </w:rPr>
      </w:pPr>
      <w:r w:rsidRPr="00E62744">
        <w:rPr>
          <w:rFonts w:ascii="標楷體" w:eastAsia="標楷體" w:hAnsi="標楷體" w:hint="eastAsia"/>
          <w:color w:val="000000" w:themeColor="text1"/>
          <w:sz w:val="26"/>
          <w:szCs w:val="26"/>
        </w:rPr>
        <w:t>你如何在今日世界的實況中告白你所相信的耶穌？</w:t>
      </w:r>
    </w:p>
    <w:p w14:paraId="0BCDA835" w14:textId="72FD91E2" w:rsidR="00FE0BA6" w:rsidRDefault="00E62744" w:rsidP="00EB5330">
      <w:pPr>
        <w:pStyle w:val="afb"/>
        <w:numPr>
          <w:ilvl w:val="0"/>
          <w:numId w:val="32"/>
        </w:numPr>
        <w:spacing w:line="300" w:lineRule="exact"/>
        <w:ind w:leftChars="0" w:hanging="338"/>
        <w:rPr>
          <w:rFonts w:ascii="標楷體" w:eastAsia="標楷體" w:hAnsi="標楷體"/>
          <w:color w:val="000000" w:themeColor="text1"/>
          <w:sz w:val="26"/>
          <w:szCs w:val="26"/>
        </w:rPr>
      </w:pPr>
      <w:r w:rsidRPr="00E62744">
        <w:rPr>
          <w:rFonts w:ascii="標楷體" w:eastAsia="標楷體" w:hAnsi="標楷體" w:hint="eastAsia"/>
          <w:color w:val="000000" w:themeColor="text1"/>
          <w:sz w:val="26"/>
          <w:szCs w:val="26"/>
        </w:rPr>
        <w:t>你怎麼根據對耶穌的認識回應今日世界的實況？</w:t>
      </w:r>
    </w:p>
    <w:p w14:paraId="18CA0884" w14:textId="77777777" w:rsidR="003D0EC9" w:rsidRPr="003D0EC9" w:rsidRDefault="003D0EC9" w:rsidP="003D0EC9">
      <w:pPr>
        <w:pStyle w:val="afb"/>
        <w:spacing w:line="300" w:lineRule="exact"/>
        <w:ind w:leftChars="0" w:left="851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520D2711" w14:textId="7D1AC3E9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0E1B9706" w:rsidR="00A34E2A" w:rsidRPr="001648E8" w:rsidRDefault="00A43B0E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 w:rsidR="00E62744">
              <w:rPr>
                <w:rFonts w:ascii="微軟正黑體" w:eastAsia="微軟正黑體" w:hAnsi="微軟正黑體" w:hint="eastAsia"/>
              </w:rPr>
              <w:t>1</w:t>
            </w:r>
            <w:r w:rsidR="00E62744">
              <w:rPr>
                <w:rFonts w:ascii="微軟正黑體" w:eastAsia="微軟正黑體" w:hAnsi="微軟正黑體"/>
              </w:rPr>
              <w:t>6</w:t>
            </w:r>
            <w:r w:rsidR="00D343F6" w:rsidRPr="001648E8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1648E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11C5821E" w:rsidR="00A34E2A" w:rsidRPr="001648E8" w:rsidRDefault="00A43B0E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 w:rsidR="00590CC5">
              <w:rPr>
                <w:rFonts w:ascii="微軟正黑體" w:eastAsia="微軟正黑體" w:hAnsi="微軟正黑體"/>
              </w:rPr>
              <w:t>1</w:t>
            </w:r>
            <w:r w:rsidR="00E62744">
              <w:rPr>
                <w:rFonts w:ascii="微軟正黑體" w:eastAsia="微軟正黑體" w:hAnsi="微軟正黑體"/>
              </w:rPr>
              <w:t>7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405AB5FB" w:rsidR="00A34E2A" w:rsidRPr="001648E8" w:rsidRDefault="00A43B0E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 w:rsidR="00590CC5">
              <w:rPr>
                <w:rFonts w:ascii="微軟正黑體" w:eastAsia="微軟正黑體" w:hAnsi="微軟正黑體"/>
              </w:rPr>
              <w:t>1</w:t>
            </w:r>
            <w:r w:rsidR="00E62744">
              <w:rPr>
                <w:rFonts w:ascii="微軟正黑體" w:eastAsia="微軟正黑體" w:hAnsi="微軟正黑體"/>
              </w:rPr>
              <w:t>8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010630F7" w:rsidR="00A34E2A" w:rsidRPr="001648E8" w:rsidRDefault="00A43B0E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 w:rsidR="00590CC5">
              <w:rPr>
                <w:rFonts w:ascii="微軟正黑體" w:eastAsia="微軟正黑體" w:hAnsi="微軟正黑體"/>
              </w:rPr>
              <w:t>1</w:t>
            </w:r>
            <w:r w:rsidR="00E62744">
              <w:rPr>
                <w:rFonts w:ascii="微軟正黑體" w:eastAsia="微軟正黑體" w:hAnsi="微軟正黑體"/>
              </w:rPr>
              <w:t>9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2D89BF21" w:rsidR="00A34E2A" w:rsidRPr="001648E8" w:rsidRDefault="00A43B0E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9A7F5A">
              <w:rPr>
                <w:rFonts w:ascii="微軟正黑體" w:eastAsia="微軟正黑體" w:hAnsi="微軟正黑體" w:hint="eastAsia"/>
              </w:rPr>
              <w:t>/</w:t>
            </w:r>
            <w:r w:rsidR="00E62744">
              <w:rPr>
                <w:rFonts w:ascii="微軟正黑體" w:eastAsia="微軟正黑體" w:hAnsi="微軟正黑體"/>
              </w:rPr>
              <w:t>20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A43B0E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A43B0E" w:rsidRPr="001648E8" w:rsidRDefault="00A43B0E" w:rsidP="00A43B0E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5AFAF7CF" w:rsidR="00A43B0E" w:rsidRPr="001648E8" w:rsidRDefault="00AB737A" w:rsidP="00A43B0E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尼希米</w:t>
            </w:r>
            <w:r w:rsidR="00A43B0E">
              <w:rPr>
                <w:rFonts w:ascii="微軟正黑體" w:eastAsia="微軟正黑體" w:hAnsi="微軟正黑體" w:cs="新細明體" w:hint="eastAsia"/>
              </w:rPr>
              <w:t>記</w:t>
            </w:r>
            <w:proofErr w:type="gramEnd"/>
            <w:r w:rsidR="004A2CD1">
              <w:rPr>
                <w:rFonts w:ascii="微軟正黑體" w:eastAsia="微軟正黑體" w:hAnsi="微軟正黑體" w:cs="新細明體"/>
              </w:rPr>
              <w:t>6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013F581D" w:rsidR="00A43B0E" w:rsidRPr="001648E8" w:rsidRDefault="00AB737A" w:rsidP="00A43B0E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 w:rsidRPr="00AB737A">
              <w:rPr>
                <w:rFonts w:ascii="微軟正黑體" w:eastAsia="微軟正黑體" w:hAnsi="微軟正黑體" w:cs="新細明體" w:hint="eastAsia"/>
              </w:rPr>
              <w:t>尼希米記</w:t>
            </w:r>
            <w:proofErr w:type="gramEnd"/>
            <w:r w:rsidR="004A2CD1">
              <w:rPr>
                <w:rFonts w:ascii="微軟正黑體" w:eastAsia="微軟正黑體" w:hAnsi="微軟正黑體" w:cs="新細明體"/>
              </w:rPr>
              <w:t>7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5F5BB185" w:rsidR="00A43B0E" w:rsidRPr="001648E8" w:rsidRDefault="00AB737A" w:rsidP="00A43B0E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 w:rsidRPr="00AB737A">
              <w:rPr>
                <w:rFonts w:ascii="微軟正黑體" w:eastAsia="微軟正黑體" w:hAnsi="微軟正黑體" w:cs="新細明體" w:hint="eastAsia"/>
              </w:rPr>
              <w:t>尼希米記</w:t>
            </w:r>
            <w:proofErr w:type="gramEnd"/>
            <w:r w:rsidR="004A2CD1">
              <w:rPr>
                <w:rFonts w:ascii="微軟正黑體" w:eastAsia="微軟正黑體" w:hAnsi="微軟正黑體" w:cs="新細明體"/>
              </w:rPr>
              <w:t>8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74E8DF18" w:rsidR="00A43B0E" w:rsidRPr="001648E8" w:rsidRDefault="00AB737A" w:rsidP="00A43B0E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 w:rsidRPr="00AB737A">
              <w:rPr>
                <w:rFonts w:ascii="微軟正黑體" w:eastAsia="微軟正黑體" w:hAnsi="微軟正黑體" w:cs="新細明體" w:hint="eastAsia"/>
              </w:rPr>
              <w:t>尼希米記</w:t>
            </w:r>
            <w:proofErr w:type="gramEnd"/>
            <w:r w:rsidR="004A2CD1">
              <w:rPr>
                <w:rFonts w:ascii="微軟正黑體" w:eastAsia="微軟正黑體" w:hAnsi="微軟正黑體" w:cs="新細明體"/>
              </w:rPr>
              <w:t>9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4238FEFB" w:rsidR="00A43B0E" w:rsidRPr="001648E8" w:rsidRDefault="00AB737A" w:rsidP="00A43B0E">
            <w:pPr>
              <w:snapToGrid w:val="0"/>
              <w:ind w:leftChars="-45" w:left="-108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proofErr w:type="gramStart"/>
            <w:r w:rsidRPr="00AB737A">
              <w:rPr>
                <w:rFonts w:ascii="微軟正黑體" w:eastAsia="微軟正黑體" w:hAnsi="微軟正黑體" w:cs="新細明體" w:hint="eastAsia"/>
              </w:rPr>
              <w:t>尼希米記</w:t>
            </w:r>
            <w:proofErr w:type="gramEnd"/>
            <w:r w:rsidR="004A2CD1">
              <w:rPr>
                <w:rFonts w:ascii="微軟正黑體" w:eastAsia="微軟正黑體" w:hAnsi="微軟正黑體" w:cs="新細明體"/>
              </w:rPr>
              <w:t>10</w:t>
            </w:r>
          </w:p>
        </w:tc>
      </w:tr>
    </w:tbl>
    <w:p w14:paraId="44CCF58C" w14:textId="6D0FEA81" w:rsidR="0010640D" w:rsidRPr="001648E8" w:rsidRDefault="00A34E2A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  <w:r w:rsidR="0081325D"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34E74FF6">
                <wp:simplePos x="0" y="0"/>
                <wp:positionH relativeFrom="margin">
                  <wp:align>right</wp:align>
                </wp:positionH>
                <wp:positionV relativeFrom="paragraph">
                  <wp:posOffset>487045</wp:posOffset>
                </wp:positionV>
                <wp:extent cx="5975350" cy="82296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7F340" w14:textId="286DCFE4" w:rsidR="00A421A3" w:rsidRPr="00A421A3" w:rsidRDefault="00A421A3" w:rsidP="00A421A3">
                            <w:pPr>
                              <w:snapToGrid w:val="0"/>
                              <w:spacing w:beforeLines="30" w:before="108" w:afterLines="30" w:after="108" w:line="28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因為政府確定「病毒共存、朝向開放」的政策，為讓教會持續聚會，以及保護弟兄姊妹</w:t>
                            </w:r>
                            <w:r w:rsidR="004057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請會友注意下列事項：</w:t>
                            </w:r>
                          </w:p>
                          <w:p w14:paraId="503B3804" w14:textId="49E87C28" w:rsidR="00A421A3" w:rsidRPr="00A421A3" w:rsidRDefault="00A421A3" w:rsidP="00A421A3">
                            <w:pPr>
                              <w:snapToGrid w:val="0"/>
                              <w:spacing w:beforeLines="30" w:before="108" w:afterLines="30" w:after="108" w:line="280" w:lineRule="exact"/>
                              <w:ind w:left="426" w:hangingChars="169" w:hanging="42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(1)若是發現</w:t>
                            </w:r>
                            <w:proofErr w:type="gramStart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您有確診</w:t>
                            </w:r>
                            <w:proofErr w:type="gramEnd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情形，請主動聯絡辦公室。確診者請按政府規定在家檢疫或就醫，</w:t>
                            </w:r>
                            <w:proofErr w:type="gramStart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勿來聚會</w:t>
                            </w:r>
                            <w:proofErr w:type="gramEnd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，依政府規定7+7天居家檢疫政策後即可回來聚會。</w:t>
                            </w:r>
                          </w:p>
                          <w:p w14:paraId="70AC8255" w14:textId="6E260321" w:rsidR="00A421A3" w:rsidRPr="00A421A3" w:rsidRDefault="00A421A3" w:rsidP="00A421A3">
                            <w:pPr>
                              <w:snapToGrid w:val="0"/>
                              <w:spacing w:beforeLines="30" w:before="108" w:afterLines="30" w:after="108" w:line="280" w:lineRule="exact"/>
                              <w:ind w:left="426" w:hangingChars="169" w:hanging="42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(2)您</w:t>
                            </w:r>
                            <w:proofErr w:type="gramStart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若是與確診</w:t>
                            </w:r>
                            <w:proofErr w:type="gramEnd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者密切接觸者（同住親友及住宿同寢室友），請居家隔離3+4天</w:t>
                            </w:r>
                            <w:proofErr w:type="gramStart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快篩陰性</w:t>
                            </w:r>
                            <w:proofErr w:type="gramEnd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後即可回來聚會。同學、同事、面對面</w:t>
                            </w:r>
                            <w:proofErr w:type="gramStart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15分鐘無戴口罩</w:t>
                            </w:r>
                            <w:proofErr w:type="gramEnd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者，</w:t>
                            </w:r>
                            <w:proofErr w:type="gramStart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自篩陰性</w:t>
                            </w:r>
                            <w:proofErr w:type="gramEnd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者即可來聚會。</w:t>
                            </w:r>
                          </w:p>
                          <w:p w14:paraId="15AA608D" w14:textId="17CD1B46" w:rsidR="00A421A3" w:rsidRPr="00A421A3" w:rsidRDefault="00A421A3" w:rsidP="00A421A3">
                            <w:pPr>
                              <w:snapToGrid w:val="0"/>
                              <w:spacing w:beforeLines="30" w:before="108" w:afterLines="30" w:after="108" w:line="280" w:lineRule="exact"/>
                              <w:ind w:left="426" w:hangingChars="169" w:hanging="42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(3)請盡量打完三針疫苗注射再來參與聚會和禮拜</w:t>
                            </w:r>
                            <w:r w:rsidR="004057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以保護自己安全。若是有感冒症狀，請先在家中</w:t>
                            </w:r>
                            <w:proofErr w:type="gramStart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快篩陰性</w:t>
                            </w:r>
                            <w:proofErr w:type="gramEnd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後再來聚會。</w:t>
                            </w:r>
                          </w:p>
                          <w:p w14:paraId="67E824B0" w14:textId="329BFDCF" w:rsidR="00A421A3" w:rsidRPr="00A421A3" w:rsidRDefault="00A421A3" w:rsidP="00A421A3">
                            <w:pPr>
                              <w:snapToGrid w:val="0"/>
                              <w:spacing w:beforeLines="30" w:before="108" w:afterLines="30" w:after="108" w:line="280" w:lineRule="exact"/>
                              <w:ind w:left="426" w:hangingChars="169" w:hanging="42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(4)請儘量不要在教會用餐，如需用餐，請保持1.5公尺距離，用餐時不要說話</w:t>
                            </w:r>
                            <w:r w:rsidR="004057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2815162" w14:textId="571246B1" w:rsidR="00A421A3" w:rsidRPr="00A421A3" w:rsidRDefault="00A421A3" w:rsidP="00A421A3">
                            <w:pPr>
                              <w:snapToGrid w:val="0"/>
                              <w:spacing w:beforeLines="30" w:before="108" w:afterLines="30" w:after="108" w:line="280" w:lineRule="exact"/>
                              <w:ind w:left="426" w:hangingChars="169" w:hanging="42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(5)可以在教</w:t>
                            </w:r>
                            <w:proofErr w:type="gramStart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會桌遊</w:t>
                            </w:r>
                            <w:proofErr w:type="gramEnd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、打桌球或活動，但要全程戴口罩。</w:t>
                            </w:r>
                          </w:p>
                          <w:p w14:paraId="76041A49" w14:textId="2564BC93" w:rsidR="00A421A3" w:rsidRPr="00A421A3" w:rsidRDefault="00A421A3" w:rsidP="00A421A3">
                            <w:pPr>
                              <w:snapToGrid w:val="0"/>
                              <w:spacing w:beforeLines="30" w:before="108" w:afterLines="30" w:after="108" w:line="280" w:lineRule="exact"/>
                              <w:ind w:left="426" w:hangingChars="169" w:hanging="42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(6)若</w:t>
                            </w:r>
                            <w:proofErr w:type="gramStart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教會有確診</w:t>
                            </w:r>
                            <w:proofErr w:type="gramEnd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者參與聚會，在</w:t>
                            </w:r>
                            <w:proofErr w:type="gramStart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間</w:t>
                            </w:r>
                            <w:r w:rsidR="004057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辦公室會通知與其有密切接觸者的弟兄姊妹，聚會場所消毒後按規定開放。若在主</w:t>
                            </w:r>
                            <w:proofErr w:type="gramStart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日有確診</w:t>
                            </w:r>
                            <w:proofErr w:type="gramEnd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者足跡，則請提醒告知坐在其座位九宮格位置的弟兄姊妹注意身體健康，教堂全面消毒後按規定開放。</w:t>
                            </w:r>
                          </w:p>
                          <w:p w14:paraId="104E31E9" w14:textId="4EFA5E65" w:rsidR="00AD21B5" w:rsidRDefault="00AD21B5" w:rsidP="00221EAA">
                            <w:pPr>
                              <w:snapToGrid w:val="0"/>
                              <w:spacing w:beforeLines="30" w:before="108" w:afterLines="30" w:after="108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5BC48014" w14:textId="15915F36" w:rsidR="005F019E" w:rsidRPr="005F019E" w:rsidRDefault="005F019E" w:rsidP="005F019E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33"/>
                              </w:numPr>
                              <w:spacing w:line="42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F019E">
                              <w:rPr>
                                <w:rFonts w:ascii="文鼎特毛楷" w:eastAsia="文鼎特毛楷" w:hAnsi="Times New Roman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本主日為</w:t>
                            </w:r>
                            <w:r w:rsidRPr="005F019E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玉山</w:t>
                            </w:r>
                            <w:r w:rsidRPr="005F019E">
                              <w:rPr>
                                <w:rFonts w:ascii="文鼎特毛楷" w:eastAsia="文鼎特毛楷" w:hAnsi="Times New Roman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神學院奉獻主日</w:t>
                            </w:r>
                          </w:p>
                          <w:p w14:paraId="2DF7D0FC" w14:textId="4ACA9588" w:rsidR="005F019E" w:rsidRPr="005F019E" w:rsidRDefault="005F019E" w:rsidP="005F019E">
                            <w:pPr>
                              <w:pStyle w:val="afb"/>
                              <w:widowControl/>
                              <w:snapToGrid w:val="0"/>
                              <w:spacing w:line="380" w:lineRule="exact"/>
                              <w:ind w:leftChars="0" w:left="550"/>
                              <w:jc w:val="both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5F019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本主日為玉山神學院奉獻主日</w:t>
                            </w:r>
                            <w:r w:rsidRPr="005F019E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8"/>
                                <w:szCs w:val="28"/>
                              </w:rPr>
                              <w:t>，學校安排邱淑嬪牧師前來本會證道，</w:t>
                            </w:r>
                          </w:p>
                          <w:p w14:paraId="7FD893A6" w14:textId="2FFA3CB6" w:rsidR="005F019E" w:rsidRPr="005F019E" w:rsidRDefault="005F019E" w:rsidP="005F019E">
                            <w:pPr>
                              <w:pStyle w:val="afb"/>
                              <w:widowControl/>
                              <w:snapToGrid w:val="0"/>
                              <w:spacing w:line="380" w:lineRule="exact"/>
                              <w:ind w:leftChars="0" w:left="550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8"/>
                                <w:szCs w:val="26"/>
                              </w:rPr>
                            </w:pPr>
                            <w:r w:rsidRPr="005F019E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8"/>
                                <w:szCs w:val="28"/>
                              </w:rPr>
                              <w:t>週報內夾有奉獻袋，請會友</w:t>
                            </w:r>
                            <w:proofErr w:type="gramStart"/>
                            <w:r w:rsidRPr="005F019E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8"/>
                                <w:szCs w:val="28"/>
                              </w:rPr>
                              <w:t>代禱及</w:t>
                            </w:r>
                            <w:proofErr w:type="gramEnd"/>
                            <w:r w:rsidRPr="005F019E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8"/>
                                <w:szCs w:val="28"/>
                              </w:rPr>
                              <w:t>奉獻。</w:t>
                            </w:r>
                          </w:p>
                          <w:p w14:paraId="23BDDEE3" w14:textId="18058607" w:rsidR="00A421A3" w:rsidRPr="00A421A3" w:rsidRDefault="00667445" w:rsidP="00A421A3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A421A3" w:rsidRPr="00A421A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A421A3" w:rsidRPr="00A421A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【宣道講座】尋找下一位馬偕</w:t>
                            </w:r>
                          </w:p>
                          <w:p w14:paraId="62CE6818" w14:textId="7197B94A" w:rsidR="00A421A3" w:rsidRPr="00A421A3" w:rsidRDefault="00A421A3" w:rsidP="00A421A3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分享過去海外宣教足跡，展望未來事工，咱相</w:t>
                            </w:r>
                            <w:proofErr w:type="gramStart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佮</w:t>
                            </w:r>
                            <w:proofErr w:type="gramEnd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鬥</w:t>
                            </w:r>
                            <w:proofErr w:type="gramStart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陣來宣教</w:t>
                            </w:r>
                            <w:proofErr w:type="gramEnd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14:paraId="237C4F77" w14:textId="77777777" w:rsidR="00A421A3" w:rsidRPr="00A421A3" w:rsidRDefault="00A421A3" w:rsidP="00A421A3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● 時間/地點：5/29(日) 13:30 五樓禮拜堂</w:t>
                            </w:r>
                          </w:p>
                          <w:p w14:paraId="73014D89" w14:textId="77777777" w:rsidR="00A421A3" w:rsidRPr="00A421A3" w:rsidRDefault="00A421A3" w:rsidP="00A421A3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● 講員：台灣基督精兵協會-廣福宣教師</w:t>
                            </w:r>
                          </w:p>
                          <w:p w14:paraId="140881A6" w14:textId="77777777" w:rsidR="00A421A3" w:rsidRPr="00A421A3" w:rsidRDefault="00A421A3" w:rsidP="00A421A3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若想更多認識宣教師，「廣福鹽酥雞電台」來了，歡迎掃描右方QR code.</w:t>
                            </w:r>
                          </w:p>
                          <w:p w14:paraId="56370EC9" w14:textId="256280F8" w:rsidR="00A421A3" w:rsidRPr="00992C16" w:rsidRDefault="00A421A3" w:rsidP="00A421A3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※為保護宣教師，講座中請勿攝影錄音。</w:t>
                            </w:r>
                          </w:p>
                          <w:p w14:paraId="501D8FB8" w14:textId="0A229CF8" w:rsidR="00A421A3" w:rsidRPr="00A421A3" w:rsidRDefault="008D5A41" w:rsidP="00A421A3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A421A3" w:rsidRPr="00A421A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A421A3" w:rsidRPr="00A421A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和平週日樂</w:t>
                            </w:r>
                            <w:proofErr w:type="gramStart"/>
                            <w:r w:rsidR="00A421A3" w:rsidRPr="00A421A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饗</w:t>
                            </w:r>
                            <w:proofErr w:type="gramEnd"/>
                            <w:r w:rsidR="00A421A3" w:rsidRPr="00F2266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="00A421A3" w:rsidRPr="00A421A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系列六</w:t>
                            </w:r>
                            <w:r w:rsidR="00A421A3" w:rsidRPr="00F2266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="00A421A3" w:rsidRPr="00A421A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:「鐘響和平 </w:t>
                            </w:r>
                            <w:proofErr w:type="gramStart"/>
                            <w:r w:rsidR="00A421A3" w:rsidRPr="00A421A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琴友獨鐘</w:t>
                            </w:r>
                            <w:proofErr w:type="gramEnd"/>
                            <w:r w:rsidR="00A421A3" w:rsidRPr="00A421A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」</w:t>
                            </w:r>
                            <w:r w:rsidR="00A421A3" w:rsidRPr="00F2266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="00A421A3" w:rsidRPr="00A421A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延期</w:t>
                            </w:r>
                            <w:r w:rsidR="00A421A3" w:rsidRPr="00F2266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14:paraId="191F5F89" w14:textId="1D058183" w:rsidR="00A421A3" w:rsidRPr="00A421A3" w:rsidRDefault="00B11F2A" w:rsidP="00A421A3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B11F2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原定5/22週日樂</w:t>
                            </w:r>
                            <w:proofErr w:type="gramStart"/>
                            <w:r w:rsidRPr="00B11F2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饗</w:t>
                            </w:r>
                            <w:proofErr w:type="gramEnd"/>
                            <w:r w:rsidRPr="00B11F2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音樂會</w:t>
                            </w:r>
                            <w:r w:rsidR="00A421A3"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將延期至下半年擇期於三樓禮拜堂演出。</w:t>
                            </w:r>
                          </w:p>
                          <w:p w14:paraId="07C91B29" w14:textId="505E5EC1" w:rsidR="009B132D" w:rsidRPr="00992C16" w:rsidRDefault="00667445" w:rsidP="009B132D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="009B132D"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9B132D"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台北和平教會聘任教會幹事一名</w:t>
                            </w:r>
                          </w:p>
                          <w:p w14:paraId="4923AAD1" w14:textId="77777777" w:rsidR="009B132D" w:rsidRPr="00992C16" w:rsidRDefault="009B132D" w:rsidP="009B132D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#主要職務：教會文書作業及相關行政業務。</w:t>
                            </w:r>
                          </w:p>
                          <w:p w14:paraId="785CF33B" w14:textId="77777777" w:rsidR="009B132D" w:rsidRPr="00992C16" w:rsidRDefault="009B132D" w:rsidP="009B132D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#徵聘條件：1.服務熱忱、善於溝通協調。2.具國台語聽說能力。3.具文書處理、</w:t>
                            </w:r>
                            <w:proofErr w:type="gramStart"/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聽打</w:t>
                            </w:r>
                            <w:proofErr w:type="gramEnd"/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、美工海報及電腦網路操作能力。4.會看樂譜。</w:t>
                            </w:r>
                          </w:p>
                          <w:p w14:paraId="20EC2070" w14:textId="77777777" w:rsidR="009B132D" w:rsidRPr="00992C16" w:rsidRDefault="009B132D" w:rsidP="009B132D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#應徵收件：至111年5月31日止，應徵者需提供自傳與履歷資料(附證明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影本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即可</w:t>
                            </w: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)各一份(資料概不寄回)。</w:t>
                            </w:r>
                          </w:p>
                          <w:p w14:paraId="1DA521DC" w14:textId="77777777" w:rsidR="009B132D" w:rsidRPr="00992C16" w:rsidRDefault="009B132D" w:rsidP="009B132D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  <w:t>#應徵資料審查通過後，須參加甄試(文書作業測試及面試)。甄試日期另行通知。</w:t>
                            </w:r>
                          </w:p>
                          <w:p w14:paraId="6310BF19" w14:textId="77777777" w:rsidR="009B132D" w:rsidRPr="00992C16" w:rsidRDefault="009B132D" w:rsidP="009B132D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#應徵資料請</w:t>
                            </w:r>
                            <w:proofErr w:type="gramStart"/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逕</w:t>
                            </w:r>
                            <w:proofErr w:type="gramEnd"/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寄：</w:t>
                            </w:r>
                          </w:p>
                          <w:p w14:paraId="14801B8B" w14:textId="77777777" w:rsidR="009B132D" w:rsidRPr="00992C16" w:rsidRDefault="009B132D" w:rsidP="009B132D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書面資料信封請註明「應徵幹事」以掛號寄至106011台北市和平東路一段183巷9號 人事聘任小組；電子資料寄至mmylo.tw@gmail.com。 </w:t>
                            </w:r>
                          </w:p>
                          <w:p w14:paraId="00C7BC57" w14:textId="11AD67D5" w:rsidR="00C34A3E" w:rsidRPr="005F7072" w:rsidRDefault="009B132D" w:rsidP="009B132D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677" w:hangingChars="100" w:hanging="252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92C1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電話：02-23510087分機203 駱主任</w:t>
                            </w: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8" type="#_x0000_t202" style="position:absolute;left:0;text-align:left;margin-left:419.3pt;margin-top:38.35pt;width:470.5pt;height:9in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" o:allowincell="f" o:allowoverlap="f" filled="f" stroked="f">
                <v:textbox inset=",,3.5mm">
                  <w:txbxContent>
                    <w:p w14:paraId="3D47F340" w14:textId="286DCFE4" w:rsidR="00A421A3" w:rsidRPr="00A421A3" w:rsidRDefault="00A421A3" w:rsidP="00A421A3">
                      <w:pPr>
                        <w:snapToGrid w:val="0"/>
                        <w:spacing w:beforeLines="30" w:before="108" w:afterLines="30" w:after="108" w:line="28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因為政府確定「病毒共存、朝向開放」的政策，為讓教會持續聚會，以及保護弟兄姊妹</w:t>
                      </w:r>
                      <w:r w:rsidR="0040575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請會友注意下列事項：</w:t>
                      </w:r>
                    </w:p>
                    <w:p w14:paraId="503B3804" w14:textId="49E87C28" w:rsidR="00A421A3" w:rsidRPr="00A421A3" w:rsidRDefault="00A421A3" w:rsidP="00A421A3">
                      <w:pPr>
                        <w:snapToGrid w:val="0"/>
                        <w:spacing w:beforeLines="30" w:before="108" w:afterLines="30" w:after="108" w:line="280" w:lineRule="exact"/>
                        <w:ind w:left="426" w:hangingChars="169" w:hanging="426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(1)若是發現</w:t>
                      </w:r>
                      <w:proofErr w:type="gramStart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您有確診</w:t>
                      </w:r>
                      <w:proofErr w:type="gramEnd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情形，請主動聯絡辦公室。確診者請按政府規定在家檢疫或就醫，</w:t>
                      </w:r>
                      <w:proofErr w:type="gramStart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勿來聚會</w:t>
                      </w:r>
                      <w:proofErr w:type="gramEnd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，依政府規定7+7天居家檢疫政策後即可回來聚會。</w:t>
                      </w:r>
                    </w:p>
                    <w:p w14:paraId="70AC8255" w14:textId="6E260321" w:rsidR="00A421A3" w:rsidRPr="00A421A3" w:rsidRDefault="00A421A3" w:rsidP="00A421A3">
                      <w:pPr>
                        <w:snapToGrid w:val="0"/>
                        <w:spacing w:beforeLines="30" w:before="108" w:afterLines="30" w:after="108" w:line="280" w:lineRule="exact"/>
                        <w:ind w:left="426" w:hangingChars="169" w:hanging="426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(2)您</w:t>
                      </w:r>
                      <w:proofErr w:type="gramStart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若是與確診</w:t>
                      </w:r>
                      <w:proofErr w:type="gramEnd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者密切接觸者（同住親友及住宿同寢室友），請居家隔離3+4天</w:t>
                      </w:r>
                      <w:proofErr w:type="gramStart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快篩陰性</w:t>
                      </w:r>
                      <w:proofErr w:type="gramEnd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後即可回來聚會。同學、同事、面對面</w:t>
                      </w:r>
                      <w:proofErr w:type="gramStart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15分鐘無戴口罩</w:t>
                      </w:r>
                      <w:proofErr w:type="gramEnd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者，</w:t>
                      </w:r>
                      <w:proofErr w:type="gramStart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自篩陰性</w:t>
                      </w:r>
                      <w:proofErr w:type="gramEnd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者即可來聚會。</w:t>
                      </w:r>
                    </w:p>
                    <w:p w14:paraId="15AA608D" w14:textId="17CD1B46" w:rsidR="00A421A3" w:rsidRPr="00A421A3" w:rsidRDefault="00A421A3" w:rsidP="00A421A3">
                      <w:pPr>
                        <w:snapToGrid w:val="0"/>
                        <w:spacing w:beforeLines="30" w:before="108" w:afterLines="30" w:after="108" w:line="280" w:lineRule="exact"/>
                        <w:ind w:left="426" w:hangingChars="169" w:hanging="426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(3)請盡量打完三針疫苗注射再來參與聚會和禮拜</w:t>
                      </w:r>
                      <w:r w:rsidR="0040575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以保護自己安全。若是有感冒症狀，請先在家中</w:t>
                      </w:r>
                      <w:proofErr w:type="gramStart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快篩陰性</w:t>
                      </w:r>
                      <w:proofErr w:type="gramEnd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後再來聚會。</w:t>
                      </w:r>
                    </w:p>
                    <w:p w14:paraId="67E824B0" w14:textId="329BFDCF" w:rsidR="00A421A3" w:rsidRPr="00A421A3" w:rsidRDefault="00A421A3" w:rsidP="00A421A3">
                      <w:pPr>
                        <w:snapToGrid w:val="0"/>
                        <w:spacing w:beforeLines="30" w:before="108" w:afterLines="30" w:after="108" w:line="280" w:lineRule="exact"/>
                        <w:ind w:left="426" w:hangingChars="169" w:hanging="426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(4)請儘量不要在教會用餐，如需用餐，請保持1.5公尺距離，用餐時不要說話</w:t>
                      </w:r>
                      <w:r w:rsidR="0040575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22815162" w14:textId="571246B1" w:rsidR="00A421A3" w:rsidRPr="00A421A3" w:rsidRDefault="00A421A3" w:rsidP="00A421A3">
                      <w:pPr>
                        <w:snapToGrid w:val="0"/>
                        <w:spacing w:beforeLines="30" w:before="108" w:afterLines="30" w:after="108" w:line="280" w:lineRule="exact"/>
                        <w:ind w:left="426" w:hangingChars="169" w:hanging="426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(5)可以在教</w:t>
                      </w:r>
                      <w:proofErr w:type="gramStart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會桌遊</w:t>
                      </w:r>
                      <w:proofErr w:type="gramEnd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、打桌球或活動，但要全程戴口罩。</w:t>
                      </w:r>
                    </w:p>
                    <w:p w14:paraId="76041A49" w14:textId="2564BC93" w:rsidR="00A421A3" w:rsidRPr="00A421A3" w:rsidRDefault="00A421A3" w:rsidP="00A421A3">
                      <w:pPr>
                        <w:snapToGrid w:val="0"/>
                        <w:spacing w:beforeLines="30" w:before="108" w:afterLines="30" w:after="108" w:line="280" w:lineRule="exact"/>
                        <w:ind w:left="426" w:hangingChars="169" w:hanging="426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(6)若</w:t>
                      </w:r>
                      <w:proofErr w:type="gramStart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教會有確診</w:t>
                      </w:r>
                      <w:proofErr w:type="gramEnd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者參與聚會，在</w:t>
                      </w:r>
                      <w:proofErr w:type="gramStart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間</w:t>
                      </w:r>
                      <w:r w:rsidR="0040575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辦公室會通知與其有密切接觸者的弟兄姊妹，聚會場所消毒後按規定開放。若在主</w:t>
                      </w:r>
                      <w:proofErr w:type="gramStart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日有確診</w:t>
                      </w:r>
                      <w:proofErr w:type="gramEnd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者足跡，則請提醒告知坐在其座位九宮格位置的弟兄姊妹注意身體健康，教堂全面消毒後按規定開放。</w:t>
                      </w:r>
                    </w:p>
                    <w:p w14:paraId="104E31E9" w14:textId="4EFA5E65" w:rsidR="00AD21B5" w:rsidRDefault="00AD21B5" w:rsidP="00221EAA">
                      <w:pPr>
                        <w:snapToGrid w:val="0"/>
                        <w:spacing w:beforeLines="30" w:before="108" w:afterLines="30" w:after="108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5BC48014" w14:textId="15915F36" w:rsidR="005F019E" w:rsidRPr="005F019E" w:rsidRDefault="005F019E" w:rsidP="005F019E">
                      <w:pPr>
                        <w:pStyle w:val="afb"/>
                        <w:widowControl/>
                        <w:numPr>
                          <w:ilvl w:val="0"/>
                          <w:numId w:val="33"/>
                        </w:numPr>
                        <w:spacing w:line="42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bCs/>
                          <w:spacing w:val="-4"/>
                          <w:sz w:val="26"/>
                          <w:szCs w:val="26"/>
                          <w:u w:val="single"/>
                        </w:rPr>
                      </w:pPr>
                      <w:r w:rsidRPr="005F019E">
                        <w:rPr>
                          <w:rFonts w:ascii="文鼎特毛楷" w:eastAsia="文鼎特毛楷" w:hAnsi="Times New Roman" w:hint="eastAsia"/>
                          <w:color w:val="000000"/>
                          <w:sz w:val="28"/>
                          <w:szCs w:val="28"/>
                          <w:u w:val="single"/>
                        </w:rPr>
                        <w:t>本主日為</w:t>
                      </w:r>
                      <w:r w:rsidRPr="005F019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玉山</w:t>
                      </w:r>
                      <w:r w:rsidRPr="005F019E">
                        <w:rPr>
                          <w:rFonts w:ascii="文鼎特毛楷" w:eastAsia="文鼎特毛楷" w:hAnsi="Times New Roman" w:hint="eastAsia"/>
                          <w:color w:val="000000"/>
                          <w:sz w:val="28"/>
                          <w:szCs w:val="28"/>
                          <w:u w:val="single"/>
                        </w:rPr>
                        <w:t>神學院奉獻主日</w:t>
                      </w:r>
                    </w:p>
                    <w:p w14:paraId="2DF7D0FC" w14:textId="4ACA9588" w:rsidR="005F019E" w:rsidRPr="005F019E" w:rsidRDefault="005F019E" w:rsidP="005F019E">
                      <w:pPr>
                        <w:pStyle w:val="afb"/>
                        <w:widowControl/>
                        <w:snapToGrid w:val="0"/>
                        <w:spacing w:line="380" w:lineRule="exact"/>
                        <w:ind w:leftChars="0" w:left="550"/>
                        <w:jc w:val="both"/>
                        <w:rPr>
                          <w:rFonts w:ascii="標楷體" w:eastAsia="標楷體" w:hAnsi="標楷體"/>
                          <w:bCs/>
                          <w:spacing w:val="-4"/>
                          <w:sz w:val="28"/>
                          <w:szCs w:val="28"/>
                        </w:rPr>
                      </w:pPr>
                      <w:r w:rsidRPr="005F019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本主日為玉山神學院奉獻主日</w:t>
                      </w:r>
                      <w:r w:rsidRPr="005F019E">
                        <w:rPr>
                          <w:rFonts w:ascii="標楷體" w:eastAsia="標楷體" w:hAnsi="標楷體" w:hint="eastAsia"/>
                          <w:bCs/>
                          <w:spacing w:val="-4"/>
                          <w:sz w:val="28"/>
                          <w:szCs w:val="28"/>
                        </w:rPr>
                        <w:t>，學校安排邱淑嬪牧師前來本會證道，</w:t>
                      </w:r>
                    </w:p>
                    <w:p w14:paraId="7FD893A6" w14:textId="2FFA3CB6" w:rsidR="005F019E" w:rsidRPr="005F019E" w:rsidRDefault="005F019E" w:rsidP="005F019E">
                      <w:pPr>
                        <w:pStyle w:val="afb"/>
                        <w:widowControl/>
                        <w:snapToGrid w:val="0"/>
                        <w:spacing w:line="380" w:lineRule="exact"/>
                        <w:ind w:leftChars="0" w:left="550"/>
                        <w:jc w:val="both"/>
                        <w:rPr>
                          <w:rFonts w:ascii="文鼎特毛楷" w:eastAsia="文鼎特毛楷" w:hAnsi="標楷體"/>
                          <w:bCs/>
                          <w:sz w:val="28"/>
                          <w:szCs w:val="26"/>
                        </w:rPr>
                      </w:pPr>
                      <w:r w:rsidRPr="005F019E">
                        <w:rPr>
                          <w:rFonts w:ascii="標楷體" w:eastAsia="標楷體" w:hAnsi="標楷體" w:hint="eastAsia"/>
                          <w:bCs/>
                          <w:spacing w:val="-4"/>
                          <w:sz w:val="28"/>
                          <w:szCs w:val="28"/>
                        </w:rPr>
                        <w:t>週報內夾有奉獻袋，請會友</w:t>
                      </w:r>
                      <w:proofErr w:type="gramStart"/>
                      <w:r w:rsidRPr="005F019E">
                        <w:rPr>
                          <w:rFonts w:ascii="標楷體" w:eastAsia="標楷體" w:hAnsi="標楷體" w:hint="eastAsia"/>
                          <w:bCs/>
                          <w:spacing w:val="-4"/>
                          <w:sz w:val="28"/>
                          <w:szCs w:val="28"/>
                        </w:rPr>
                        <w:t>代禱及</w:t>
                      </w:r>
                      <w:proofErr w:type="gramEnd"/>
                      <w:r w:rsidRPr="005F019E">
                        <w:rPr>
                          <w:rFonts w:ascii="標楷體" w:eastAsia="標楷體" w:hAnsi="標楷體" w:hint="eastAsia"/>
                          <w:bCs/>
                          <w:spacing w:val="-4"/>
                          <w:sz w:val="28"/>
                          <w:szCs w:val="28"/>
                        </w:rPr>
                        <w:t>奉獻。</w:t>
                      </w:r>
                    </w:p>
                    <w:p w14:paraId="23BDDEE3" w14:textId="18058607" w:rsidR="00A421A3" w:rsidRPr="00A421A3" w:rsidRDefault="00667445" w:rsidP="00A421A3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A421A3" w:rsidRPr="00A421A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A421A3" w:rsidRPr="00A421A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【宣道講座】尋找下一位馬偕</w:t>
                      </w:r>
                    </w:p>
                    <w:p w14:paraId="62CE6818" w14:textId="7197B94A" w:rsidR="00A421A3" w:rsidRPr="00A421A3" w:rsidRDefault="00A421A3" w:rsidP="00A421A3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分享過去海外宣教足跡，展望未來事工，咱相</w:t>
                      </w:r>
                      <w:proofErr w:type="gramStart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佮</w:t>
                      </w:r>
                      <w:proofErr w:type="gramEnd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鬥</w:t>
                      </w:r>
                      <w:proofErr w:type="gramStart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陣來宣教</w:t>
                      </w:r>
                      <w:proofErr w:type="gramEnd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！</w:t>
                      </w:r>
                    </w:p>
                    <w:p w14:paraId="237C4F77" w14:textId="77777777" w:rsidR="00A421A3" w:rsidRPr="00A421A3" w:rsidRDefault="00A421A3" w:rsidP="00A421A3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● 時間/地點：5/29(日) 13:30 五樓禮拜堂</w:t>
                      </w:r>
                    </w:p>
                    <w:p w14:paraId="73014D89" w14:textId="77777777" w:rsidR="00A421A3" w:rsidRPr="00A421A3" w:rsidRDefault="00A421A3" w:rsidP="00A421A3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● 講員：台灣基督精兵協會-廣福宣教師</w:t>
                      </w:r>
                    </w:p>
                    <w:p w14:paraId="140881A6" w14:textId="77777777" w:rsidR="00A421A3" w:rsidRPr="00A421A3" w:rsidRDefault="00A421A3" w:rsidP="00A421A3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若想更多認識宣教師，「廣福鹽酥雞電台」來了，歡迎掃描右方QR code.</w:t>
                      </w:r>
                    </w:p>
                    <w:p w14:paraId="56370EC9" w14:textId="256280F8" w:rsidR="00A421A3" w:rsidRPr="00992C16" w:rsidRDefault="00A421A3" w:rsidP="00A421A3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※為保護宣教師，講座中請勿攝影錄音。</w:t>
                      </w:r>
                    </w:p>
                    <w:p w14:paraId="501D8FB8" w14:textId="0A229CF8" w:rsidR="00A421A3" w:rsidRPr="00A421A3" w:rsidRDefault="008D5A41" w:rsidP="00A421A3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A421A3" w:rsidRPr="00A421A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A421A3" w:rsidRPr="00A421A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和平週日樂</w:t>
                      </w:r>
                      <w:proofErr w:type="gramStart"/>
                      <w:r w:rsidR="00A421A3" w:rsidRPr="00A421A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饗</w:t>
                      </w:r>
                      <w:proofErr w:type="gramEnd"/>
                      <w:r w:rsidR="00A421A3" w:rsidRPr="00F22666">
                        <w:rPr>
                          <w:rFonts w:asciiTheme="majorEastAsia" w:eastAsiaTheme="majorEastAsia" w:hAnsiTheme="majorEastAsia" w:hint="eastAsia"/>
                          <w:color w:val="000000"/>
                          <w:sz w:val="28"/>
                          <w:szCs w:val="28"/>
                          <w:u w:val="single"/>
                        </w:rPr>
                        <w:t>(</w:t>
                      </w:r>
                      <w:r w:rsidR="00A421A3" w:rsidRPr="00A421A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系列六</w:t>
                      </w:r>
                      <w:r w:rsidR="00A421A3" w:rsidRPr="00F22666">
                        <w:rPr>
                          <w:rFonts w:asciiTheme="majorEastAsia" w:eastAsiaTheme="majorEastAsia" w:hAnsiTheme="majorEastAsia" w:hint="eastAsia"/>
                          <w:color w:val="000000"/>
                          <w:sz w:val="28"/>
                          <w:szCs w:val="28"/>
                          <w:u w:val="single"/>
                        </w:rPr>
                        <w:t>)</w:t>
                      </w:r>
                      <w:r w:rsidR="00A421A3" w:rsidRPr="00A421A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 xml:space="preserve">:「鐘響和平 </w:t>
                      </w:r>
                      <w:proofErr w:type="gramStart"/>
                      <w:r w:rsidR="00A421A3" w:rsidRPr="00A421A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琴友獨鐘</w:t>
                      </w:r>
                      <w:proofErr w:type="gramEnd"/>
                      <w:r w:rsidR="00A421A3" w:rsidRPr="00A421A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」</w:t>
                      </w:r>
                      <w:r w:rsidR="00A421A3" w:rsidRPr="00F22666">
                        <w:rPr>
                          <w:rFonts w:asciiTheme="majorEastAsia" w:eastAsiaTheme="majorEastAsia" w:hAnsiTheme="majorEastAsia" w:hint="eastAsia"/>
                          <w:color w:val="000000"/>
                          <w:sz w:val="28"/>
                          <w:szCs w:val="28"/>
                          <w:u w:val="single"/>
                        </w:rPr>
                        <w:t>(</w:t>
                      </w:r>
                      <w:r w:rsidR="00A421A3" w:rsidRPr="00A421A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延期</w:t>
                      </w:r>
                      <w:r w:rsidR="00A421A3" w:rsidRPr="00F22666">
                        <w:rPr>
                          <w:rFonts w:asciiTheme="majorEastAsia" w:eastAsiaTheme="majorEastAsia" w:hAnsiTheme="majorEastAsia" w:hint="eastAsia"/>
                          <w:color w:val="000000"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14:paraId="191F5F89" w14:textId="1D058183" w:rsidR="00A421A3" w:rsidRPr="00A421A3" w:rsidRDefault="00B11F2A" w:rsidP="00A421A3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B11F2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原定5/22週日樂</w:t>
                      </w:r>
                      <w:proofErr w:type="gramStart"/>
                      <w:r w:rsidRPr="00B11F2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饗</w:t>
                      </w:r>
                      <w:proofErr w:type="gramEnd"/>
                      <w:r w:rsidRPr="00B11F2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音樂會</w:t>
                      </w:r>
                      <w:r w:rsidR="00A421A3"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將延期至下半年擇期於三樓禮拜堂演出。</w:t>
                      </w:r>
                    </w:p>
                    <w:p w14:paraId="07C91B29" w14:textId="505E5EC1" w:rsidR="009B132D" w:rsidRPr="00992C16" w:rsidRDefault="00667445" w:rsidP="009B132D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="009B132D"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9B132D"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台北和平教會聘任教會幹事一名</w:t>
                      </w:r>
                    </w:p>
                    <w:p w14:paraId="4923AAD1" w14:textId="77777777" w:rsidR="009B132D" w:rsidRPr="00992C16" w:rsidRDefault="009B132D" w:rsidP="009B132D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#主要職務：教會文書作業及相關行政業務。</w:t>
                      </w:r>
                    </w:p>
                    <w:p w14:paraId="785CF33B" w14:textId="77777777" w:rsidR="009B132D" w:rsidRPr="00992C16" w:rsidRDefault="009B132D" w:rsidP="009B132D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#徵聘條件：1.服務熱忱、善於溝通協調。2.具國台語聽說能力。3.具文書處理、</w:t>
                      </w:r>
                      <w:proofErr w:type="gramStart"/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聽打</w:t>
                      </w:r>
                      <w:proofErr w:type="gramEnd"/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、美工海報及電腦網路操作能力。4.會看樂譜。</w:t>
                      </w:r>
                    </w:p>
                    <w:p w14:paraId="20EC2070" w14:textId="77777777" w:rsidR="009B132D" w:rsidRPr="00992C16" w:rsidRDefault="009B132D" w:rsidP="009B132D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#應徵收件：至111年5月31日止，應徵者需提供自傳與履歷資料(附證明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影本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即可</w:t>
                      </w: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)各一份(資料概不寄回)。</w:t>
                      </w:r>
                    </w:p>
                    <w:p w14:paraId="1DA521DC" w14:textId="77777777" w:rsidR="009B132D" w:rsidRPr="00992C16" w:rsidRDefault="009B132D" w:rsidP="009B132D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8"/>
                          <w:sz w:val="26"/>
                          <w:szCs w:val="26"/>
                        </w:rPr>
                      </w:pP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8"/>
                          <w:sz w:val="26"/>
                          <w:szCs w:val="26"/>
                        </w:rPr>
                        <w:t>#應徵資料審查通過後，須參加甄試(文書作業測試及面試)。甄試日期另行通知。</w:t>
                      </w:r>
                    </w:p>
                    <w:p w14:paraId="6310BF19" w14:textId="77777777" w:rsidR="009B132D" w:rsidRPr="00992C16" w:rsidRDefault="009B132D" w:rsidP="009B132D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#應徵資料請</w:t>
                      </w:r>
                      <w:proofErr w:type="gramStart"/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逕</w:t>
                      </w:r>
                      <w:proofErr w:type="gramEnd"/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寄：</w:t>
                      </w:r>
                    </w:p>
                    <w:p w14:paraId="14801B8B" w14:textId="77777777" w:rsidR="009B132D" w:rsidRPr="00992C16" w:rsidRDefault="009B132D" w:rsidP="009B132D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書面資料信封請註明「應徵幹事」以掛號寄至106011台北市和平東路一段183巷9號 人事聘任小組；電子資料寄至mmylo.tw@gmail.com。 </w:t>
                      </w:r>
                    </w:p>
                    <w:p w14:paraId="00C7BC57" w14:textId="11AD67D5" w:rsidR="00C34A3E" w:rsidRPr="005F7072" w:rsidRDefault="009B132D" w:rsidP="009B132D">
                      <w:pPr>
                        <w:widowControl/>
                        <w:snapToGrid w:val="0"/>
                        <w:spacing w:line="320" w:lineRule="exact"/>
                        <w:ind w:leftChars="177" w:left="677" w:hangingChars="100" w:hanging="252"/>
                        <w:jc w:val="both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992C1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電話：02-23510087分機203 駱主任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05F4C358" w14:textId="17D9BA94" w:rsidR="00713410" w:rsidRPr="001648E8" w:rsidRDefault="00713410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F6C563" w14:textId="06ECFCCB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64AFA502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15B14136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0DD23212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5A53D296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2FF3AFB2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53D7987B" w:rsidR="00626555" w:rsidRPr="001648E8" w:rsidRDefault="00A8796A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文鼎特毛楷" w:eastAsia="文鼎特毛楷" w:hAnsi="標楷體"/>
          <w:noProof/>
          <w:sz w:val="72"/>
          <w:szCs w:val="22"/>
        </w:rPr>
        <w:drawing>
          <wp:anchor distT="0" distB="0" distL="114300" distR="114300" simplePos="0" relativeHeight="251680768" behindDoc="0" locked="0" layoutInCell="1" allowOverlap="1" wp14:anchorId="68C3B3AE" wp14:editId="52400929">
            <wp:simplePos x="0" y="0"/>
            <wp:positionH relativeFrom="column">
              <wp:posOffset>4751070</wp:posOffset>
            </wp:positionH>
            <wp:positionV relativeFrom="paragraph">
              <wp:posOffset>320040</wp:posOffset>
            </wp:positionV>
            <wp:extent cx="899160" cy="899160"/>
            <wp:effectExtent l="0" t="0" r="0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DAF6C" w14:textId="4716547C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6369C2ED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2E5FFCA3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57677760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4487806C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098EBA81">
                <wp:simplePos x="0" y="0"/>
                <wp:positionH relativeFrom="column">
                  <wp:posOffset>13970</wp:posOffset>
                </wp:positionH>
                <wp:positionV relativeFrom="paragraph">
                  <wp:posOffset>-8890</wp:posOffset>
                </wp:positionV>
                <wp:extent cx="5880735" cy="87249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2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D6C4B" w14:textId="3E97C32F" w:rsidR="00354771" w:rsidRPr="00354771" w:rsidRDefault="00354771" w:rsidP="00B82BDA">
                            <w:pPr>
                              <w:widowControl/>
                              <w:snapToGrid w:val="0"/>
                              <w:spacing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Pr="0035477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35477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青壯部消息</w:t>
                            </w:r>
                          </w:p>
                          <w:p w14:paraId="303EEC33" w14:textId="435C845E" w:rsidR="00354771" w:rsidRPr="00354771" w:rsidRDefault="00354771" w:rsidP="00B82BDA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547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新婚</w:t>
                            </w:r>
                            <w:proofErr w:type="gramStart"/>
                            <w:r w:rsidRPr="003547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迦</w:t>
                            </w:r>
                            <w:proofErr w:type="gramEnd"/>
                            <w:r w:rsidRPr="003547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拿小組將於5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/</w:t>
                            </w:r>
                            <w:r w:rsidRPr="003547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15下午1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Pr="003547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10聚會。因</w:t>
                            </w:r>
                            <w:proofErr w:type="gramStart"/>
                            <w:r w:rsidRPr="003547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3547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情影響，將</w:t>
                            </w:r>
                            <w:proofErr w:type="gramStart"/>
                            <w:r w:rsidRPr="003547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採取線上與</w:t>
                            </w:r>
                            <w:proofErr w:type="gramEnd"/>
                            <w:r w:rsidRPr="003547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實體並行的聚會方式。地點為604教室，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z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oom</w:t>
                            </w:r>
                            <w:r w:rsidRPr="003547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帳號：93615393602，密碼：784414</w:t>
                            </w:r>
                          </w:p>
                          <w:p w14:paraId="38AFDE38" w14:textId="78F81B7E" w:rsidR="00354771" w:rsidRPr="00354771" w:rsidRDefault="00354771" w:rsidP="00B82BDA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547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聚會主題為｢育兒路上與神同行」，講師為蔡雅如老師。歡迎對該議題有興趣的兄</w:t>
                            </w:r>
                            <w:proofErr w:type="gramStart"/>
                            <w:r w:rsidRPr="003547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3547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加入聚會行列。</w:t>
                            </w:r>
                          </w:p>
                          <w:p w14:paraId="1E64155D" w14:textId="69A6A25E" w:rsidR="00A421A3" w:rsidRPr="00DB750D" w:rsidRDefault="00354771" w:rsidP="00B82BDA">
                            <w:pPr>
                              <w:widowControl/>
                              <w:snapToGrid w:val="0"/>
                              <w:spacing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="00A421A3" w:rsidRPr="00A421A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A421A3" w:rsidRPr="00DB750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673940A9" w14:textId="24A32D18" w:rsidR="00A421A3" w:rsidRPr="00A421A3" w:rsidRDefault="00A421A3" w:rsidP="00B82BDA">
                            <w:pPr>
                              <w:widowControl/>
                              <w:snapToGrid w:val="0"/>
                              <w:spacing w:line="30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421A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1.</w:t>
                            </w:r>
                            <w:r w:rsidR="005F019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許</w:t>
                            </w:r>
                            <w:r w:rsidR="008D5A41" w:rsidRPr="008D5A4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信貞</w:t>
                            </w:r>
                            <w:r w:rsidR="008D5A4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師母</w:t>
                            </w: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的</w:t>
                            </w:r>
                            <w:r w:rsidR="00DB750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母親</w:t>
                            </w: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，於</w:t>
                            </w:r>
                            <w:r w:rsidRPr="00A421A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5/9</w:t>
                            </w: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安息主懷，</w:t>
                            </w:r>
                            <w:r w:rsidR="008D5A4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已於</w:t>
                            </w:r>
                            <w:r w:rsidRPr="00A421A3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5/13</w:t>
                            </w: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在屏東市福居園生命園區舉行告別禮拜及火化，日後再擇期將骨灰安葬於台北金山平安園區</w:t>
                            </w:r>
                            <w:r w:rsidR="005F019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</w:t>
                            </w:r>
                            <w:r w:rsidR="005F019E"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請</w:t>
                            </w:r>
                            <w:r w:rsidR="005F019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繼續</w:t>
                            </w:r>
                            <w:r w:rsidR="005F019E"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為</w:t>
                            </w:r>
                            <w:r w:rsidR="005F019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家屬</w:t>
                            </w:r>
                            <w:r w:rsidR="005F019E"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代禱。</w:t>
                            </w:r>
                            <w:r w:rsidR="008D5A41"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DC72954" w14:textId="6B8230C9" w:rsidR="00A421A3" w:rsidRDefault="00A421A3" w:rsidP="00B82BDA">
                            <w:pPr>
                              <w:widowControl/>
                              <w:snapToGrid w:val="0"/>
                              <w:spacing w:line="30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2.雷自美姐妹(</w:t>
                            </w:r>
                            <w:proofErr w:type="gramStart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明生兄母親</w:t>
                            </w:r>
                            <w:proofErr w:type="gramEnd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)於4/20</w:t>
                            </w:r>
                            <w:proofErr w:type="gramStart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安息主懷</w:t>
                            </w:r>
                            <w:proofErr w:type="gramEnd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</w:t>
                            </w:r>
                            <w:r w:rsidR="008D5A4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已於</w:t>
                            </w: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5/1</w:t>
                            </w:r>
                            <w:r w:rsidR="00F2266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舉行告別禮拜，請</w:t>
                            </w:r>
                            <w:r w:rsidR="008D5A4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繼續</w:t>
                            </w:r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為</w:t>
                            </w:r>
                            <w:proofErr w:type="gramStart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 w:rsidRPr="00A421A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C9678BD" w14:textId="1326EDCC" w:rsidR="00354771" w:rsidRPr="00A421A3" w:rsidRDefault="00354771" w:rsidP="00B82BDA">
                            <w:pPr>
                              <w:widowControl/>
                              <w:snapToGrid w:val="0"/>
                              <w:spacing w:line="30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r w:rsidRPr="003547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陳</w:t>
                            </w:r>
                            <w:proofErr w:type="gramStart"/>
                            <w:r w:rsidRPr="003547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蕭秀娥姐於</w:t>
                            </w:r>
                            <w:proofErr w:type="gramEnd"/>
                            <w:r w:rsidRPr="003547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5/7 </w:t>
                            </w:r>
                            <w:proofErr w:type="gramStart"/>
                            <w:r w:rsidRPr="003547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安息主懷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</w:t>
                            </w:r>
                            <w:r w:rsidRPr="003547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請為</w:t>
                            </w:r>
                            <w:proofErr w:type="gramStart"/>
                            <w:r w:rsidRPr="0035477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94F92D0" w14:textId="1DED36F5" w:rsidR="00913C38" w:rsidRPr="00992C16" w:rsidRDefault="00354771" w:rsidP="00B82BDA">
                            <w:pPr>
                              <w:widowControl/>
                              <w:snapToGrid w:val="0"/>
                              <w:spacing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="00913C38"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913C38"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奉獻證明發放</w:t>
                            </w:r>
                          </w:p>
                          <w:p w14:paraId="656E7371" w14:textId="4E5DFCA0" w:rsidR="00913C38" w:rsidRPr="00913C38" w:rsidRDefault="00913C38" w:rsidP="00B82BDA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2021年奉獻證明於一樓招待處發放，敬請兄</w:t>
                            </w:r>
                            <w:proofErr w:type="gramStart"/>
                            <w:r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4A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領取並妥善保管作為5月報稅之用。</w:t>
                            </w:r>
                          </w:p>
                          <w:p w14:paraId="125E2460" w14:textId="416FB6AE" w:rsidR="00667445" w:rsidRPr="00B82BDA" w:rsidRDefault="00354771" w:rsidP="00B82BDA">
                            <w:pPr>
                              <w:widowControl/>
                              <w:snapToGrid w:val="0"/>
                              <w:spacing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八</w:t>
                            </w:r>
                            <w:r w:rsidR="004A21A8" w:rsidRPr="00992C1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751FFE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市府提升防疫等級，至五月24日</w:t>
                            </w:r>
                            <w:proofErr w:type="gramStart"/>
                            <w:r w:rsidR="00751FFE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止</w:t>
                            </w:r>
                            <w:proofErr w:type="gramEnd"/>
                            <w:r w:rsidR="00751FFE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暫停關懷站據點服務。</w:t>
                            </w:r>
                          </w:p>
                          <w:p w14:paraId="0A8D52C2" w14:textId="5E3C5352" w:rsidR="00331E99" w:rsidRPr="00B82BDA" w:rsidRDefault="007664D2" w:rsidP="00213FBE">
                            <w:pPr>
                              <w:snapToGrid w:val="0"/>
                              <w:spacing w:beforeLines="50" w:before="180"/>
                              <w:ind w:firstLineChars="100" w:firstLine="400"/>
                              <w:jc w:val="both"/>
                              <w:rPr>
                                <w:rFonts w:ascii="文鼎中仿" w:eastAsia="文鼎中仿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中仿" w:eastAsia="文鼎中仿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文鼎中仿" w:eastAsia="文鼎中仿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82BDA" w:rsidRPr="00B82BDA">
                              <w:rPr>
                                <w:rFonts w:ascii="文鼎中仿" w:eastAsia="文鼎中仿" w:hint="eastAsia"/>
                                <w:sz w:val="40"/>
                                <w:szCs w:val="40"/>
                              </w:rPr>
                              <w:t>馬可福音</w:t>
                            </w:r>
                            <w:proofErr w:type="gramStart"/>
                            <w:r w:rsidR="00B82BDA" w:rsidRPr="00B82BDA">
                              <w:rPr>
                                <w:rFonts w:ascii="文鼎中仿" w:eastAsia="文鼎中仿" w:hint="eastAsia"/>
                                <w:sz w:val="40"/>
                                <w:szCs w:val="40"/>
                              </w:rPr>
                              <w:t>—</w:t>
                            </w:r>
                            <w:proofErr w:type="gramEnd"/>
                            <w:r w:rsidR="00B82BDA" w:rsidRPr="00B82BDA">
                              <w:rPr>
                                <w:rFonts w:ascii="文鼎中仿" w:eastAsia="文鼎中仿" w:hint="eastAsia"/>
                                <w:sz w:val="40"/>
                                <w:szCs w:val="40"/>
                              </w:rPr>
                              <w:t>信徒靈性的入門課本</w:t>
                            </w:r>
                            <w:r w:rsidR="00213FBE" w:rsidRPr="00B82BDA">
                              <w:rPr>
                                <w:rFonts w:ascii="文鼎中仿" w:eastAsia="文鼎中仿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13FBE" w:rsidRPr="00B82BDA">
                              <w:rPr>
                                <w:rFonts w:ascii="文鼎中仿" w:eastAsia="文鼎中仿"/>
                                <w:sz w:val="40"/>
                                <w:szCs w:val="40"/>
                              </w:rPr>
                              <w:t xml:space="preserve">   </w:t>
                            </w:r>
                            <w:proofErr w:type="gramStart"/>
                            <w:r w:rsidR="00331E99" w:rsidRPr="00B82BDA">
                              <w:rPr>
                                <w:rFonts w:ascii="文鼎中仿" w:eastAsia="文鼎中仿" w:hint="eastAsia"/>
                                <w:sz w:val="28"/>
                                <w:szCs w:val="28"/>
                              </w:rPr>
                              <w:t>維倫牧師</w:t>
                            </w:r>
                            <w:proofErr w:type="gramEnd"/>
                          </w:p>
                          <w:p w14:paraId="57B6DDE2" w14:textId="77777777" w:rsidR="00B82BDA" w:rsidRPr="00B82BDA" w:rsidRDefault="00B82BDA" w:rsidP="00B82BDA">
                            <w:pPr>
                              <w:widowControl/>
                              <w:snapToGrid w:val="0"/>
                              <w:spacing w:line="280" w:lineRule="exact"/>
                              <w:ind w:leftChars="118" w:left="283" w:rightChars="77" w:right="185" w:firstLineChars="150" w:firstLine="378"/>
                              <w:jc w:val="both"/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82BDA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這是當代美國一位受人景仰，被稱為「牧師們的牧師」的畢德生(Eugene Peterson)，於1933年就職加拿大維真神學院的靈性神學教授時，所作演講的主題，後來被收入在他的書「顛覆靈性」中(校園出版社，2005)。他是如此來介紹馬可福音，我摘錄他所寫內容的幾段和導讀，試著呈現出他所要表達的。</w:t>
                            </w:r>
                          </w:p>
                          <w:p w14:paraId="1D6AFB40" w14:textId="77777777" w:rsidR="00B82BDA" w:rsidRPr="00B82BDA" w:rsidRDefault="00B82BDA" w:rsidP="00B82BDA">
                            <w:pPr>
                              <w:widowControl/>
                              <w:snapToGrid w:val="0"/>
                              <w:spacing w:line="280" w:lineRule="exact"/>
                              <w:ind w:leftChars="118" w:left="283" w:rightChars="77" w:right="185" w:firstLineChars="150" w:firstLine="378"/>
                              <w:jc w:val="both"/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82BDA">
                              <w:rPr>
                                <w:rFonts w:ascii="微軟正黑體" w:eastAsia="微軟正黑體" w:hAnsi="微軟正黑體" w:cs="微軟正黑體" w:hint="eastAsia"/>
                                <w:spacing w:val="-4"/>
                                <w:sz w:val="26"/>
                                <w:szCs w:val="26"/>
                              </w:rPr>
                              <w:t>￭</w:t>
                            </w:r>
                            <w:r w:rsidRPr="00B82BDA"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2BDA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沒有比馬可更早寫作福音書，他創出新的體裁，很快就演變為一種對教會和信徒生活深具基礎性和形塑性的文體。</w:t>
                            </w:r>
                          </w:p>
                          <w:p w14:paraId="2C35790E" w14:textId="77777777" w:rsidR="00B82BDA" w:rsidRPr="00B82BDA" w:rsidRDefault="00B82BDA" w:rsidP="00B82BDA">
                            <w:pPr>
                              <w:widowControl/>
                              <w:snapToGrid w:val="0"/>
                              <w:spacing w:line="280" w:lineRule="exact"/>
                              <w:ind w:leftChars="118" w:left="283" w:rightChars="77" w:right="185" w:firstLineChars="150" w:firstLine="378"/>
                              <w:jc w:val="both"/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82BDA">
                              <w:rPr>
                                <w:rFonts w:ascii="微軟正黑體" w:eastAsia="微軟正黑體" w:hAnsi="微軟正黑體" w:cs="微軟正黑體" w:hint="eastAsia"/>
                                <w:spacing w:val="-4"/>
                                <w:sz w:val="26"/>
                                <w:szCs w:val="26"/>
                              </w:rPr>
                              <w:t>￭</w:t>
                            </w:r>
                            <w:r w:rsidRPr="00B82BDA"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2BDA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說故事者搭建一個世界，讓我們進到裡面去。若故事夠好、夠真實的話，它們會邀請我們進入另一個超越自己的世界、一個比我們自己更廣闊的世界，就是上帝創造、</w:t>
                            </w:r>
                            <w:proofErr w:type="gramStart"/>
                            <w:r w:rsidRPr="00B82BDA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救贖和祝福</w:t>
                            </w:r>
                            <w:proofErr w:type="gramEnd"/>
                            <w:r w:rsidRPr="00B82BDA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的世界。</w:t>
                            </w:r>
                          </w:p>
                          <w:p w14:paraId="1A71C769" w14:textId="77777777" w:rsidR="00B82BDA" w:rsidRPr="00B82BDA" w:rsidRDefault="00B82BDA" w:rsidP="00B82BDA">
                            <w:pPr>
                              <w:widowControl/>
                              <w:snapToGrid w:val="0"/>
                              <w:spacing w:line="280" w:lineRule="exact"/>
                              <w:ind w:leftChars="118" w:left="283" w:rightChars="77" w:right="185" w:firstLineChars="150" w:firstLine="378"/>
                              <w:jc w:val="both"/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82BDA">
                              <w:rPr>
                                <w:rFonts w:ascii="微軟正黑體" w:eastAsia="微軟正黑體" w:hAnsi="微軟正黑體" w:cs="微軟正黑體" w:hint="eastAsia"/>
                                <w:spacing w:val="-4"/>
                                <w:sz w:val="26"/>
                                <w:szCs w:val="26"/>
                              </w:rPr>
                              <w:t>￭</w:t>
                            </w:r>
                            <w:r w:rsidRPr="00B82BDA">
                              <w:rPr>
                                <w:rFonts w:ascii="文鼎中仿" w:eastAsia="文鼎中仿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2BDA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「福音書」這形式的獨特處，就是將這些希伯來故事帶進耶穌的故事裡。耶穌的故事以清晰顯明的方式</w:t>
                            </w:r>
                            <w:proofErr w:type="gramStart"/>
                            <w:r w:rsidRPr="00B82BDA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—</w:t>
                            </w:r>
                            <w:proofErr w:type="gramEnd"/>
                            <w:r w:rsidRPr="00B82BDA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就是神聖的自我顯現，成全、圓滿了之前所有故事，並不斷邀請我們參與其中。</w:t>
                            </w:r>
                          </w:p>
                          <w:p w14:paraId="79AEE9DF" w14:textId="2E2622C5" w:rsidR="00AD21B5" w:rsidRDefault="00B82BDA" w:rsidP="00B82BDA">
                            <w:pPr>
                              <w:widowControl/>
                              <w:snapToGrid w:val="0"/>
                              <w:spacing w:line="280" w:lineRule="exact"/>
                              <w:ind w:leftChars="118" w:left="283" w:rightChars="77" w:right="185" w:firstLineChars="150" w:firstLine="378"/>
                              <w:jc w:val="both"/>
                              <w:rPr>
                                <w:rFonts w:ascii="文鼎中仿" w:eastAsia="文鼎中仿" w:hAnsi="文鼎中仿" w:cs="文鼎中仿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82BDA">
                              <w:rPr>
                                <w:rFonts w:ascii="微軟正黑體" w:eastAsia="微軟正黑體" w:hAnsi="微軟正黑體" w:cs="微軟正黑體" w:hint="eastAsia"/>
                                <w:spacing w:val="-4"/>
                                <w:sz w:val="26"/>
                                <w:szCs w:val="26"/>
                              </w:rPr>
                              <w:t>￭</w:t>
                            </w:r>
                            <w:r w:rsidRPr="00B82BDA">
                              <w:rPr>
                                <w:rFonts w:ascii="文鼎中仿" w:eastAsia="文鼎中仿" w:hAnsi="文鼎中仿" w:cs="文鼎中仿" w:hint="eastAsia"/>
                                <w:spacing w:val="-4"/>
                                <w:sz w:val="26"/>
                                <w:szCs w:val="26"/>
                              </w:rPr>
                              <w:t>它是一種啟示，意思就是它向我們展示出某些事情，是我們永不能靠觀察、實驗，和臆測而明白的。它同時也「徵納」我們以接受者、參與者的身分行動，卻沒有把協調萬事的責任擱在我們的肩頭上。</w:t>
                            </w:r>
                          </w:p>
                          <w:p w14:paraId="08109BBD" w14:textId="23226865" w:rsidR="00EB5330" w:rsidRDefault="00EB5330" w:rsidP="00B82BDA">
                            <w:pPr>
                              <w:widowControl/>
                              <w:snapToGrid w:val="0"/>
                              <w:spacing w:line="280" w:lineRule="exact"/>
                              <w:ind w:leftChars="118" w:left="283" w:rightChars="77" w:right="185" w:firstLineChars="150" w:firstLine="390"/>
                              <w:jc w:val="both"/>
                              <w:rPr>
                                <w:rFonts w:ascii="文鼎中仿" w:eastAsia="文鼎中仿"/>
                                <w:sz w:val="26"/>
                                <w:szCs w:val="26"/>
                              </w:rPr>
                            </w:pPr>
                            <w:r w:rsidRPr="00EB5330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在這演講的文章中，他特別強調馬可福音8:27-9:9這段經文，它位於福音書的中央，前上部是加利</w:t>
                            </w:r>
                            <w:proofErr w:type="gramStart"/>
                            <w:r w:rsidRPr="00EB5330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利</w:t>
                            </w:r>
                            <w:proofErr w:type="gramEnd"/>
                            <w:r w:rsidRPr="00EB5330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群眾的生命呼喊，</w:t>
                            </w:r>
                            <w:proofErr w:type="gramStart"/>
                            <w:r w:rsidRPr="00EB5330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下半部是耶穌</w:t>
                            </w:r>
                            <w:proofErr w:type="gramEnd"/>
                            <w:r w:rsidRPr="00EB5330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獨自走向耶路撒冷和死亡。這段經文共包含兩個故事，第一個是</w:t>
                            </w:r>
                            <w:proofErr w:type="gramStart"/>
                            <w:r w:rsidRPr="00EB5330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耶穌呼召門徒們</w:t>
                            </w:r>
                            <w:proofErr w:type="gramEnd"/>
                            <w:r w:rsidRPr="00EB5330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要</w:t>
                            </w:r>
                            <w:proofErr w:type="gramStart"/>
                            <w:r w:rsidRPr="00EB5330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捨</w:t>
                            </w:r>
                            <w:proofErr w:type="gramEnd"/>
                            <w:r w:rsidRPr="00EB5330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己，他認為這是靈性的苦行層面。第二</w:t>
                            </w:r>
                            <w:proofErr w:type="gramStart"/>
                            <w:r w:rsidRPr="00EB5330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個</w:t>
                            </w:r>
                            <w:proofErr w:type="gramEnd"/>
                            <w:r w:rsidRPr="00EB5330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故事是耶穌在</w:t>
                            </w:r>
                            <w:proofErr w:type="gramStart"/>
                            <w:r w:rsidRPr="00EB5330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山上變</w:t>
                            </w:r>
                            <w:proofErr w:type="gramEnd"/>
                            <w:r w:rsidRPr="00EB5330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貌，這是靈性的美學層面。兩個故事互相連結，代表著靈性神學中的兩種節奏，把靈性神學裡的苦修和美學的韻律併排，一同呈現靈性神學核心的正反面。</w:t>
                            </w:r>
                          </w:p>
                          <w:p w14:paraId="317A2ED5" w14:textId="4B0295F8" w:rsidR="007664D2" w:rsidRPr="007664D2" w:rsidRDefault="007664D2" w:rsidP="007664D2">
                            <w:pPr>
                              <w:widowControl/>
                              <w:snapToGrid w:val="0"/>
                              <w:spacing w:line="280" w:lineRule="exact"/>
                              <w:ind w:left="283" w:rightChars="77" w:right="185" w:firstLine="390"/>
                              <w:jc w:val="both"/>
                              <w:rPr>
                                <w:rFonts w:ascii="文鼎中仿" w:eastAsia="文鼎中仿"/>
                                <w:sz w:val="26"/>
                                <w:szCs w:val="26"/>
                              </w:rPr>
                            </w:pPr>
                            <w:r w:rsidRPr="007664D2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1.苦修的韻律--是上帝在耶穌裡的「否定」，</w:t>
                            </w:r>
                            <w:proofErr w:type="gramStart"/>
                            <w:r w:rsidRPr="007664D2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也是呼召我們</w:t>
                            </w:r>
                            <w:proofErr w:type="gramEnd"/>
                            <w:r w:rsidRPr="007664D2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「</w:t>
                            </w:r>
                            <w:proofErr w:type="gramStart"/>
                            <w:r w:rsidRPr="007664D2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捨</w:t>
                            </w:r>
                            <w:proofErr w:type="gramEnd"/>
                            <w:r w:rsidRPr="007664D2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 xml:space="preserve">己」和「背十架」，被放在耶穌的命令「若有人要跟從我」開始，並以「跟從我」作結束的句子當中，以表達出耶穌對我們的邀請。畢德生牧師指出，透過「否定」的說「不」，讓我們能不按本能反應 (動物只能按其本能反應)，指向靈性的 </w:t>
                            </w:r>
                            <w:r w:rsidRPr="007664D2">
                              <w:rPr>
                                <w:rFonts w:ascii="文鼎中仿" w:eastAsia="文鼎中仿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7A0BA655" w14:textId="62EF3E4F" w:rsidR="007664D2" w:rsidRPr="007664D2" w:rsidRDefault="007664D2" w:rsidP="007664D2">
                            <w:pPr>
                              <w:ind w:left="283" w:firstLine="390"/>
                              <w:rPr>
                                <w:rFonts w:ascii="文鼎中仿" w:eastAsia="文鼎中仿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7664D2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操練和紀律，藉此讓我們通往自由。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文字方塊 2" o:spid="_x0000_s1029" type="#_x0000_t202" style="position:absolute;left:0;text-align:left;margin-left:1.1pt;margin-top:-.7pt;width:463.05pt;height:6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" filled="f" stroked="f">
                <v:textbox>
                  <w:txbxContent>
                    <w:p w14:paraId="196D6C4B" w14:textId="3E97C32F" w:rsidR="00354771" w:rsidRPr="00354771" w:rsidRDefault="00354771" w:rsidP="00B82BDA">
                      <w:pPr>
                        <w:widowControl/>
                        <w:snapToGrid w:val="0"/>
                        <w:spacing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Pr="0035477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35477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青壯部消息</w:t>
                      </w:r>
                    </w:p>
                    <w:p w14:paraId="303EEC33" w14:textId="435C845E" w:rsidR="00354771" w:rsidRPr="00354771" w:rsidRDefault="00354771" w:rsidP="00B82BDA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35477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新婚</w:t>
                      </w:r>
                      <w:proofErr w:type="gramStart"/>
                      <w:r w:rsidRPr="0035477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迦</w:t>
                      </w:r>
                      <w:proofErr w:type="gramEnd"/>
                      <w:r w:rsidRPr="0035477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拿小組將於5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/</w:t>
                      </w:r>
                      <w:r w:rsidRPr="0035477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15下午1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Pr="0035477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10聚會。因</w:t>
                      </w:r>
                      <w:proofErr w:type="gramStart"/>
                      <w:r w:rsidRPr="0035477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35477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情影響，將</w:t>
                      </w:r>
                      <w:proofErr w:type="gramStart"/>
                      <w:r w:rsidRPr="0035477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採取線上與</w:t>
                      </w:r>
                      <w:proofErr w:type="gramEnd"/>
                      <w:r w:rsidRPr="0035477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實體並行的聚會方式。地點為604教室，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z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oom</w:t>
                      </w:r>
                      <w:r w:rsidRPr="0035477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帳號：93615393602，密碼：784414</w:t>
                      </w:r>
                    </w:p>
                    <w:p w14:paraId="38AFDE38" w14:textId="78F81B7E" w:rsidR="00354771" w:rsidRPr="00354771" w:rsidRDefault="00354771" w:rsidP="00B82BDA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35477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聚會主題為｢育兒路上與神同行」，講師為蔡雅如老師。歡迎對該議題有興趣的兄</w:t>
                      </w:r>
                      <w:proofErr w:type="gramStart"/>
                      <w:r w:rsidRPr="0035477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35477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加入聚會行列。</w:t>
                      </w:r>
                    </w:p>
                    <w:p w14:paraId="1E64155D" w14:textId="69A6A25E" w:rsidR="00A421A3" w:rsidRPr="00DB750D" w:rsidRDefault="00354771" w:rsidP="00B82BDA">
                      <w:pPr>
                        <w:widowControl/>
                        <w:snapToGrid w:val="0"/>
                        <w:spacing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="00A421A3" w:rsidRPr="00A421A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A421A3" w:rsidRPr="00DB750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673940A9" w14:textId="24A32D18" w:rsidR="00A421A3" w:rsidRPr="00A421A3" w:rsidRDefault="00A421A3" w:rsidP="00B82BDA">
                      <w:pPr>
                        <w:widowControl/>
                        <w:snapToGrid w:val="0"/>
                        <w:spacing w:line="30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A421A3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1.</w:t>
                      </w:r>
                      <w:r w:rsidR="005F019E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許</w:t>
                      </w:r>
                      <w:r w:rsidR="008D5A41" w:rsidRPr="008D5A4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信貞</w:t>
                      </w:r>
                      <w:r w:rsidR="008D5A4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師母</w:t>
                      </w: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的</w:t>
                      </w:r>
                      <w:r w:rsidR="00DB750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母親</w:t>
                      </w: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，於</w:t>
                      </w:r>
                      <w:r w:rsidRPr="00A421A3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5/9</w:t>
                      </w: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安息主懷，</w:t>
                      </w:r>
                      <w:r w:rsidR="008D5A4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已於</w:t>
                      </w:r>
                      <w:r w:rsidRPr="00A421A3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5/13</w:t>
                      </w: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在屏東市福居園生命園區舉行告別禮拜及火化，日後再擇期將骨灰安葬於台北金山平安園區</w:t>
                      </w:r>
                      <w:r w:rsidR="005F019E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</w:t>
                      </w:r>
                      <w:r w:rsidR="005F019E"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請</w:t>
                      </w:r>
                      <w:r w:rsidR="005F019E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繼續</w:t>
                      </w:r>
                      <w:r w:rsidR="005F019E"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為</w:t>
                      </w:r>
                      <w:r w:rsidR="005F019E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家屬</w:t>
                      </w:r>
                      <w:r w:rsidR="005F019E"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代禱。</w:t>
                      </w:r>
                      <w:r w:rsidR="008D5A41"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DC72954" w14:textId="6B8230C9" w:rsidR="00A421A3" w:rsidRDefault="00A421A3" w:rsidP="00B82BDA">
                      <w:pPr>
                        <w:widowControl/>
                        <w:snapToGrid w:val="0"/>
                        <w:spacing w:line="30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2.雷自美姐妹(</w:t>
                      </w:r>
                      <w:proofErr w:type="gramStart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明生兄母親</w:t>
                      </w:r>
                      <w:proofErr w:type="gramEnd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)於4/20</w:t>
                      </w:r>
                      <w:proofErr w:type="gramStart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</w:t>
                      </w:r>
                      <w:r w:rsidR="008D5A4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已於</w:t>
                      </w: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5/1</w:t>
                      </w:r>
                      <w:r w:rsidR="00F22666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舉行告別禮拜，請</w:t>
                      </w:r>
                      <w:r w:rsidR="008D5A4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繼續</w:t>
                      </w:r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為</w:t>
                      </w:r>
                      <w:proofErr w:type="gramStart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Pr="00A421A3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14:paraId="7C9678BD" w14:textId="1326EDCC" w:rsidR="00354771" w:rsidRPr="00A421A3" w:rsidRDefault="00354771" w:rsidP="00B82BDA">
                      <w:pPr>
                        <w:widowControl/>
                        <w:snapToGrid w:val="0"/>
                        <w:spacing w:line="30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.</w:t>
                      </w:r>
                      <w:r w:rsidRPr="0035477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陳</w:t>
                      </w:r>
                      <w:proofErr w:type="gramStart"/>
                      <w:r w:rsidRPr="0035477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蕭秀娥姐於</w:t>
                      </w:r>
                      <w:proofErr w:type="gramEnd"/>
                      <w:r w:rsidRPr="0035477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5/7 </w:t>
                      </w:r>
                      <w:proofErr w:type="gramStart"/>
                      <w:r w:rsidRPr="0035477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</w:t>
                      </w:r>
                      <w:r w:rsidRPr="0035477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請為</w:t>
                      </w:r>
                      <w:proofErr w:type="gramStart"/>
                      <w:r w:rsidRPr="0035477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14:paraId="594F92D0" w14:textId="1DED36F5" w:rsidR="00913C38" w:rsidRPr="00992C16" w:rsidRDefault="00354771" w:rsidP="00B82BDA">
                      <w:pPr>
                        <w:widowControl/>
                        <w:snapToGrid w:val="0"/>
                        <w:spacing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="00913C38"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913C38"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奉獻證明發放</w:t>
                      </w:r>
                    </w:p>
                    <w:p w14:paraId="656E7371" w14:textId="4E5DFCA0" w:rsidR="00913C38" w:rsidRPr="00913C38" w:rsidRDefault="00913C38" w:rsidP="00B82BDA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2021年奉獻證明於一樓招待處發放，敬請兄</w:t>
                      </w:r>
                      <w:proofErr w:type="gramStart"/>
                      <w:r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4A21A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領取並妥善保管作為5月報稅之用。</w:t>
                      </w:r>
                    </w:p>
                    <w:p w14:paraId="125E2460" w14:textId="416FB6AE" w:rsidR="00667445" w:rsidRPr="00B82BDA" w:rsidRDefault="00354771" w:rsidP="00B82BDA">
                      <w:pPr>
                        <w:widowControl/>
                        <w:snapToGrid w:val="0"/>
                        <w:spacing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八</w:t>
                      </w:r>
                      <w:r w:rsidR="004A21A8" w:rsidRPr="00992C1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751FF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市府提升防疫等級，至五月24日</w:t>
                      </w:r>
                      <w:proofErr w:type="gramStart"/>
                      <w:r w:rsidR="00751FF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止</w:t>
                      </w:r>
                      <w:proofErr w:type="gramEnd"/>
                      <w:r w:rsidR="00751FF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暫停關懷站據點服務。</w:t>
                      </w:r>
                    </w:p>
                    <w:p w14:paraId="0A8D52C2" w14:textId="5E3C5352" w:rsidR="00331E99" w:rsidRPr="00B82BDA" w:rsidRDefault="007664D2" w:rsidP="00213FBE">
                      <w:pPr>
                        <w:snapToGrid w:val="0"/>
                        <w:spacing w:beforeLines="50" w:before="180"/>
                        <w:ind w:firstLineChars="100" w:firstLine="400"/>
                        <w:jc w:val="both"/>
                        <w:rPr>
                          <w:rFonts w:ascii="文鼎中仿" w:eastAsia="文鼎中仿"/>
                          <w:sz w:val="28"/>
                          <w:szCs w:val="28"/>
                        </w:rPr>
                      </w:pPr>
                      <w:r>
                        <w:rPr>
                          <w:rFonts w:ascii="文鼎中仿" w:eastAsia="文鼎中仿" w:hint="eastAs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文鼎中仿" w:eastAsia="文鼎中仿"/>
                          <w:sz w:val="40"/>
                          <w:szCs w:val="40"/>
                        </w:rPr>
                        <w:t xml:space="preserve"> </w:t>
                      </w:r>
                      <w:r w:rsidR="00B82BDA" w:rsidRPr="00B82BDA">
                        <w:rPr>
                          <w:rFonts w:ascii="文鼎中仿" w:eastAsia="文鼎中仿" w:hint="eastAsia"/>
                          <w:sz w:val="40"/>
                          <w:szCs w:val="40"/>
                        </w:rPr>
                        <w:t>馬可福音</w:t>
                      </w:r>
                      <w:proofErr w:type="gramStart"/>
                      <w:r w:rsidR="00B82BDA" w:rsidRPr="00B82BDA">
                        <w:rPr>
                          <w:rFonts w:ascii="文鼎中仿" w:eastAsia="文鼎中仿" w:hint="eastAsia"/>
                          <w:sz w:val="40"/>
                          <w:szCs w:val="40"/>
                        </w:rPr>
                        <w:t>—</w:t>
                      </w:r>
                      <w:proofErr w:type="gramEnd"/>
                      <w:r w:rsidR="00B82BDA" w:rsidRPr="00B82BDA">
                        <w:rPr>
                          <w:rFonts w:ascii="文鼎中仿" w:eastAsia="文鼎中仿" w:hint="eastAsia"/>
                          <w:sz w:val="40"/>
                          <w:szCs w:val="40"/>
                        </w:rPr>
                        <w:t>信徒靈性的入門課本</w:t>
                      </w:r>
                      <w:r w:rsidR="00213FBE" w:rsidRPr="00B82BDA">
                        <w:rPr>
                          <w:rFonts w:ascii="文鼎中仿" w:eastAsia="文鼎中仿" w:hint="eastAsia"/>
                          <w:sz w:val="40"/>
                          <w:szCs w:val="40"/>
                        </w:rPr>
                        <w:t xml:space="preserve"> </w:t>
                      </w:r>
                      <w:r w:rsidR="00213FBE" w:rsidRPr="00B82BDA">
                        <w:rPr>
                          <w:rFonts w:ascii="文鼎中仿" w:eastAsia="文鼎中仿"/>
                          <w:sz w:val="40"/>
                          <w:szCs w:val="40"/>
                        </w:rPr>
                        <w:t xml:space="preserve">   </w:t>
                      </w:r>
                      <w:proofErr w:type="gramStart"/>
                      <w:r w:rsidR="00331E99" w:rsidRPr="00B82BDA">
                        <w:rPr>
                          <w:rFonts w:ascii="文鼎中仿" w:eastAsia="文鼎中仿" w:hint="eastAsia"/>
                          <w:sz w:val="28"/>
                          <w:szCs w:val="28"/>
                        </w:rPr>
                        <w:t>維倫牧師</w:t>
                      </w:r>
                      <w:proofErr w:type="gramEnd"/>
                    </w:p>
                    <w:p w14:paraId="57B6DDE2" w14:textId="77777777" w:rsidR="00B82BDA" w:rsidRPr="00B82BDA" w:rsidRDefault="00B82BDA" w:rsidP="00B82BDA">
                      <w:pPr>
                        <w:widowControl/>
                        <w:snapToGrid w:val="0"/>
                        <w:spacing w:line="280" w:lineRule="exact"/>
                        <w:ind w:leftChars="118" w:left="283" w:rightChars="77" w:right="185" w:firstLineChars="150" w:firstLine="378"/>
                        <w:jc w:val="both"/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</w:pPr>
                      <w:r w:rsidRPr="00B82BDA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這是當代美國一位受人景仰，被稱為「牧師們的牧師」的畢德生(Eugene Peterson)，於1933年就職加拿大維真神學院的靈性神學教授時，所作演講的主題，後來被收入在他的書「顛覆靈性」中(校園出版社，2005)。他是如此來介紹馬可福音，我摘錄他所寫內容的幾段和導讀，試著呈現出他所要表達的。</w:t>
                      </w:r>
                    </w:p>
                    <w:p w14:paraId="1D6AFB40" w14:textId="77777777" w:rsidR="00B82BDA" w:rsidRPr="00B82BDA" w:rsidRDefault="00B82BDA" w:rsidP="00B82BDA">
                      <w:pPr>
                        <w:widowControl/>
                        <w:snapToGrid w:val="0"/>
                        <w:spacing w:line="280" w:lineRule="exact"/>
                        <w:ind w:leftChars="118" w:left="283" w:rightChars="77" w:right="185" w:firstLineChars="150" w:firstLine="378"/>
                        <w:jc w:val="both"/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</w:pPr>
                      <w:r w:rsidRPr="00B82BDA">
                        <w:rPr>
                          <w:rFonts w:ascii="微軟正黑體" w:eastAsia="微軟正黑體" w:hAnsi="微軟正黑體" w:cs="微軟正黑體" w:hint="eastAsia"/>
                          <w:spacing w:val="-4"/>
                          <w:sz w:val="26"/>
                          <w:szCs w:val="26"/>
                        </w:rPr>
                        <w:t>￭</w:t>
                      </w:r>
                      <w:r w:rsidRPr="00B82BDA"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B82BDA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沒有比馬可更早寫作福音書，他創出新的體裁，很快就演變為一種對教會和信徒生活深具基礎性和形塑性的文體。</w:t>
                      </w:r>
                    </w:p>
                    <w:p w14:paraId="2C35790E" w14:textId="77777777" w:rsidR="00B82BDA" w:rsidRPr="00B82BDA" w:rsidRDefault="00B82BDA" w:rsidP="00B82BDA">
                      <w:pPr>
                        <w:widowControl/>
                        <w:snapToGrid w:val="0"/>
                        <w:spacing w:line="280" w:lineRule="exact"/>
                        <w:ind w:leftChars="118" w:left="283" w:rightChars="77" w:right="185" w:firstLineChars="150" w:firstLine="378"/>
                        <w:jc w:val="both"/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</w:pPr>
                      <w:r w:rsidRPr="00B82BDA">
                        <w:rPr>
                          <w:rFonts w:ascii="微軟正黑體" w:eastAsia="微軟正黑體" w:hAnsi="微軟正黑體" w:cs="微軟正黑體" w:hint="eastAsia"/>
                          <w:spacing w:val="-4"/>
                          <w:sz w:val="26"/>
                          <w:szCs w:val="26"/>
                        </w:rPr>
                        <w:t>￭</w:t>
                      </w:r>
                      <w:r w:rsidRPr="00B82BDA"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B82BDA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說故事者搭建一個世界，讓我們進到裡面去。若故事夠好、夠真實的話，它們會邀請我們進入另一個超越自己的世界、一個比我們自己更廣闊的世界，就是上帝創造、</w:t>
                      </w:r>
                      <w:proofErr w:type="gramStart"/>
                      <w:r w:rsidRPr="00B82BDA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救贖和祝福</w:t>
                      </w:r>
                      <w:proofErr w:type="gramEnd"/>
                      <w:r w:rsidRPr="00B82BDA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的世界。</w:t>
                      </w:r>
                    </w:p>
                    <w:p w14:paraId="1A71C769" w14:textId="77777777" w:rsidR="00B82BDA" w:rsidRPr="00B82BDA" w:rsidRDefault="00B82BDA" w:rsidP="00B82BDA">
                      <w:pPr>
                        <w:widowControl/>
                        <w:snapToGrid w:val="0"/>
                        <w:spacing w:line="280" w:lineRule="exact"/>
                        <w:ind w:leftChars="118" w:left="283" w:rightChars="77" w:right="185" w:firstLineChars="150" w:firstLine="378"/>
                        <w:jc w:val="both"/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</w:pPr>
                      <w:r w:rsidRPr="00B82BDA">
                        <w:rPr>
                          <w:rFonts w:ascii="微軟正黑體" w:eastAsia="微軟正黑體" w:hAnsi="微軟正黑體" w:cs="微軟正黑體" w:hint="eastAsia"/>
                          <w:spacing w:val="-4"/>
                          <w:sz w:val="26"/>
                          <w:szCs w:val="26"/>
                        </w:rPr>
                        <w:t>￭</w:t>
                      </w:r>
                      <w:r w:rsidRPr="00B82BDA">
                        <w:rPr>
                          <w:rFonts w:ascii="文鼎中仿" w:eastAsia="文鼎中仿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B82BDA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「福音書」這形式的獨特處，就是將這些希伯來故事帶進耶穌的故事裡。耶穌的故事以清晰顯明的方式</w:t>
                      </w:r>
                      <w:proofErr w:type="gramStart"/>
                      <w:r w:rsidRPr="00B82BDA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—</w:t>
                      </w:r>
                      <w:proofErr w:type="gramEnd"/>
                      <w:r w:rsidRPr="00B82BDA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就是神聖的自我顯現，成全、圓滿了之前所有故事，並不斷邀請我們參與其中。</w:t>
                      </w:r>
                    </w:p>
                    <w:p w14:paraId="79AEE9DF" w14:textId="2E2622C5" w:rsidR="00AD21B5" w:rsidRDefault="00B82BDA" w:rsidP="00B82BDA">
                      <w:pPr>
                        <w:widowControl/>
                        <w:snapToGrid w:val="0"/>
                        <w:spacing w:line="280" w:lineRule="exact"/>
                        <w:ind w:leftChars="118" w:left="283" w:rightChars="77" w:right="185" w:firstLineChars="150" w:firstLine="378"/>
                        <w:jc w:val="both"/>
                        <w:rPr>
                          <w:rFonts w:ascii="文鼎中仿" w:eastAsia="文鼎中仿" w:hAnsi="文鼎中仿" w:cs="文鼎中仿"/>
                          <w:spacing w:val="-4"/>
                          <w:sz w:val="26"/>
                          <w:szCs w:val="26"/>
                        </w:rPr>
                      </w:pPr>
                      <w:r w:rsidRPr="00B82BDA">
                        <w:rPr>
                          <w:rFonts w:ascii="微軟正黑體" w:eastAsia="微軟正黑體" w:hAnsi="微軟正黑體" w:cs="微軟正黑體" w:hint="eastAsia"/>
                          <w:spacing w:val="-4"/>
                          <w:sz w:val="26"/>
                          <w:szCs w:val="26"/>
                        </w:rPr>
                        <w:t>￭</w:t>
                      </w:r>
                      <w:r w:rsidRPr="00B82BDA">
                        <w:rPr>
                          <w:rFonts w:ascii="文鼎中仿" w:eastAsia="文鼎中仿" w:hAnsi="文鼎中仿" w:cs="文鼎中仿" w:hint="eastAsia"/>
                          <w:spacing w:val="-4"/>
                          <w:sz w:val="26"/>
                          <w:szCs w:val="26"/>
                        </w:rPr>
                        <w:t>它是一種啟示，意思就是它向我們展示出某些事情，是我們永不能靠觀察、實驗，和臆測而明白的。它同時也「徵納」我們以接受者、參與者的身分行動，卻沒有把協調萬事的責任擱在我們的肩頭上。</w:t>
                      </w:r>
                    </w:p>
                    <w:p w14:paraId="08109BBD" w14:textId="23226865" w:rsidR="00EB5330" w:rsidRDefault="00EB5330" w:rsidP="00B82BDA">
                      <w:pPr>
                        <w:widowControl/>
                        <w:snapToGrid w:val="0"/>
                        <w:spacing w:line="280" w:lineRule="exact"/>
                        <w:ind w:leftChars="118" w:left="283" w:rightChars="77" w:right="185" w:firstLineChars="150" w:firstLine="390"/>
                        <w:jc w:val="both"/>
                        <w:rPr>
                          <w:rFonts w:ascii="文鼎中仿" w:eastAsia="文鼎中仿"/>
                          <w:sz w:val="26"/>
                          <w:szCs w:val="26"/>
                        </w:rPr>
                      </w:pPr>
                      <w:r w:rsidRPr="00EB533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在這演講的文章中，他特別強調馬可福音8:27-9:9這段經文，它位於福音書的中央，前上部是加利</w:t>
                      </w:r>
                      <w:proofErr w:type="gramStart"/>
                      <w:r w:rsidRPr="00EB533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利</w:t>
                      </w:r>
                      <w:proofErr w:type="gramEnd"/>
                      <w:r w:rsidRPr="00EB533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群眾的生命呼喊，</w:t>
                      </w:r>
                      <w:proofErr w:type="gramStart"/>
                      <w:r w:rsidRPr="00EB533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下半部是耶穌</w:t>
                      </w:r>
                      <w:proofErr w:type="gramEnd"/>
                      <w:r w:rsidRPr="00EB533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獨自走向耶路撒冷和死亡。這段經文共包含兩個故事，第一個是</w:t>
                      </w:r>
                      <w:proofErr w:type="gramStart"/>
                      <w:r w:rsidRPr="00EB533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耶穌呼召門徒們</w:t>
                      </w:r>
                      <w:proofErr w:type="gramEnd"/>
                      <w:r w:rsidRPr="00EB533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要</w:t>
                      </w:r>
                      <w:proofErr w:type="gramStart"/>
                      <w:r w:rsidRPr="00EB533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捨</w:t>
                      </w:r>
                      <w:proofErr w:type="gramEnd"/>
                      <w:r w:rsidRPr="00EB533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己，他認為這是靈性的苦行層面。第二</w:t>
                      </w:r>
                      <w:proofErr w:type="gramStart"/>
                      <w:r w:rsidRPr="00EB533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個</w:t>
                      </w:r>
                      <w:proofErr w:type="gramEnd"/>
                      <w:r w:rsidRPr="00EB533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故事是耶穌在</w:t>
                      </w:r>
                      <w:proofErr w:type="gramStart"/>
                      <w:r w:rsidRPr="00EB533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山上變</w:t>
                      </w:r>
                      <w:proofErr w:type="gramEnd"/>
                      <w:r w:rsidRPr="00EB5330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貌，這是靈性的美學層面。兩個故事互相連結，代表著靈性神學中的兩種節奏，把靈性神學裡的苦修和美學的韻律併排，一同呈現靈性神學核心的正反面。</w:t>
                      </w:r>
                    </w:p>
                    <w:p w14:paraId="317A2ED5" w14:textId="4B0295F8" w:rsidR="007664D2" w:rsidRPr="007664D2" w:rsidRDefault="007664D2" w:rsidP="007664D2">
                      <w:pPr>
                        <w:widowControl/>
                        <w:snapToGrid w:val="0"/>
                        <w:spacing w:line="280" w:lineRule="exact"/>
                        <w:ind w:left="283" w:rightChars="77" w:right="185" w:firstLine="390"/>
                        <w:jc w:val="both"/>
                        <w:rPr>
                          <w:rFonts w:ascii="文鼎中仿" w:eastAsia="文鼎中仿"/>
                          <w:sz w:val="26"/>
                          <w:szCs w:val="26"/>
                        </w:rPr>
                      </w:pPr>
                      <w:r w:rsidRPr="007664D2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1.苦修的韻律--是上帝在耶穌裡的「否定」，</w:t>
                      </w:r>
                      <w:proofErr w:type="gramStart"/>
                      <w:r w:rsidRPr="007664D2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也是呼召我們</w:t>
                      </w:r>
                      <w:proofErr w:type="gramEnd"/>
                      <w:r w:rsidRPr="007664D2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「</w:t>
                      </w:r>
                      <w:proofErr w:type="gramStart"/>
                      <w:r w:rsidRPr="007664D2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捨</w:t>
                      </w:r>
                      <w:proofErr w:type="gramEnd"/>
                      <w:r w:rsidRPr="007664D2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 xml:space="preserve">己」和「背十架」，被放在耶穌的命令「若有人要跟從我」開始，並以「跟從我」作結束的句子當中，以表達出耶穌對我們的邀請。畢德生牧師指出，透過「否定」的說「不」，讓我們能不按本能反應 (動物只能按其本能反應)，指向靈性的 </w:t>
                      </w:r>
                      <w:r w:rsidRPr="007664D2">
                        <w:rPr>
                          <w:rFonts w:ascii="文鼎中仿" w:eastAsia="文鼎中仿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7A0BA655" w14:textId="62EF3E4F" w:rsidR="007664D2" w:rsidRPr="007664D2" w:rsidRDefault="007664D2" w:rsidP="007664D2">
                      <w:pPr>
                        <w:ind w:left="283" w:firstLine="390"/>
                        <w:rPr>
                          <w:rFonts w:ascii="文鼎中仿" w:eastAsia="文鼎中仿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 w:rsidRPr="007664D2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操練和紀律，藉此讓我們通往自由。</w:t>
                      </w: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526D9E59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724F3160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59C14FD7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3C69885B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60E0B483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135D512A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66E562E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52D38ED5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62063A63" w:rsidR="00573C55" w:rsidRPr="001648E8" w:rsidRDefault="007664D2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EA8D5" wp14:editId="772E50EC">
                <wp:simplePos x="0" y="0"/>
                <wp:positionH relativeFrom="column">
                  <wp:posOffset>80010</wp:posOffset>
                </wp:positionH>
                <wp:positionV relativeFrom="paragraph">
                  <wp:posOffset>327025</wp:posOffset>
                </wp:positionV>
                <wp:extent cx="5772150" cy="5105400"/>
                <wp:effectExtent l="0" t="0" r="19050" b="19050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5105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="">
            <w:pict>
              <v:roundrect w14:anchorId="10E47E13" id="矩形: 圓角 10" o:spid="_x0000_s1026" style="position:absolute;margin-left:6.3pt;margin-top:25.75pt;width:454.5pt;height:40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C202B" wp14:editId="627E1C6C">
                <wp:simplePos x="0" y="0"/>
                <wp:positionH relativeFrom="margin">
                  <wp:posOffset>15240</wp:posOffset>
                </wp:positionH>
                <wp:positionV relativeFrom="paragraph">
                  <wp:posOffset>330835</wp:posOffset>
                </wp:positionV>
                <wp:extent cx="5905500" cy="5187315"/>
                <wp:effectExtent l="19050" t="19050" r="19050" b="1333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1873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F5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="">
            <w:pict>
              <v:rect w14:anchorId="4EF738FB" id="矩形 8" o:spid="_x0000_s1026" style="position:absolute;margin-left:1.2pt;margin-top:26.05pt;width:465pt;height:408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" filled="f" strokecolor="#2f528f" strokeweight="2.25pt">
                <w10:wrap anchorx="margin"/>
              </v:rect>
            </w:pict>
          </mc:Fallback>
        </mc:AlternateContent>
      </w:r>
    </w:p>
    <w:p w14:paraId="2E8AF597" w14:textId="6AC50112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49F4387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4B61F173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4C9A1CA8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2D1DE5FD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10ED313A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78440AC2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5BA4F2D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1E93241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827808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5240135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455033C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203BB6E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67F4ABFA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2B906F5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3542877C" w:rsidR="00713452" w:rsidRPr="001648E8" w:rsidRDefault="007664D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>
        <w:rPr>
          <w:rFonts w:ascii="標楷體" w:eastAsia="標楷體" w:hAnsi="標楷體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BF2FFD" wp14:editId="179C2A54">
                <wp:simplePos x="0" y="0"/>
                <wp:positionH relativeFrom="margin">
                  <wp:posOffset>-3810</wp:posOffset>
                </wp:positionH>
                <wp:positionV relativeFrom="paragraph">
                  <wp:posOffset>-131445</wp:posOffset>
                </wp:positionV>
                <wp:extent cx="5905500" cy="2905125"/>
                <wp:effectExtent l="19050" t="19050" r="19050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905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F5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="">
            <w:pict>
              <v:rect w14:anchorId="292555EA" id="矩形 12" o:spid="_x0000_s1026" style="position:absolute;margin-left:-.3pt;margin-top:-10.35pt;width:465pt;height:228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" filled="f" strokecolor="#2f528f" strokeweight="2.25pt">
                <w10:wrap anchorx="margin"/>
              </v:rect>
            </w:pict>
          </mc:Fallback>
        </mc:AlternateContent>
      </w:r>
      <w:r w:rsidR="006C5B09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A70215" wp14:editId="32538D25">
                <wp:simplePos x="0" y="0"/>
                <wp:positionH relativeFrom="column">
                  <wp:posOffset>53340</wp:posOffset>
                </wp:positionH>
                <wp:positionV relativeFrom="paragraph">
                  <wp:posOffset>-83819</wp:posOffset>
                </wp:positionV>
                <wp:extent cx="5772150" cy="2781300"/>
                <wp:effectExtent l="0" t="0" r="19050" b="19050"/>
                <wp:wrapNone/>
                <wp:docPr id="13" name="矩形: 圓角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781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="">
            <w:pict>
              <v:roundrect w14:anchorId="3E4A0B61" id="矩形: 圓角 13" o:spid="_x0000_s1026" style="position:absolute;margin-left:4.2pt;margin-top:-6.6pt;width:454.5pt;height:2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" filled="f" strokecolor="#1f3763 [1604]" strokeweight="1pt">
                <v:stroke joinstyle="miter"/>
              </v:roundrect>
            </w:pict>
          </mc:Fallback>
        </mc:AlternateContent>
      </w:r>
      <w:r w:rsidR="000D49CD"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4391E25E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FB842" w14:textId="77777777" w:rsidR="00B82BDA" w:rsidRPr="007664D2" w:rsidRDefault="00B82BDA" w:rsidP="007664D2">
                            <w:pPr>
                              <w:widowControl/>
                              <w:snapToGrid w:val="0"/>
                              <w:spacing w:line="300" w:lineRule="exact"/>
                              <w:ind w:left="284" w:rightChars="77" w:right="185" w:firstLine="391"/>
                              <w:jc w:val="both"/>
                              <w:rPr>
                                <w:rFonts w:ascii="文鼎中仿" w:eastAsia="文鼎中仿"/>
                                <w:sz w:val="26"/>
                                <w:szCs w:val="26"/>
                              </w:rPr>
                            </w:pPr>
                            <w:r w:rsidRPr="007664D2">
                              <w:rPr>
                                <w:rFonts w:ascii="文鼎中仿" w:eastAsia="文鼎中仿" w:hint="eastAsia"/>
                                <w:spacing w:val="-4"/>
                                <w:sz w:val="26"/>
                                <w:szCs w:val="26"/>
                              </w:rPr>
                              <w:t>2.美</w:t>
                            </w:r>
                            <w:r w:rsidRPr="007664D2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學的韻律--是上帝在耶穌裡的「是」，三位門徒在山上目睹耶穌變貌，進入光明雲彩，和摩西、以利亞在一起，又聽見上帝的祝福，這是門徒們經歷與耶穌相遇的靈性之美，也能連結到我們那些，曾與耶穌相遇時特殊又美好的信仰經歷。</w:t>
                            </w:r>
                          </w:p>
                          <w:p w14:paraId="571CB1EA" w14:textId="545F7D50" w:rsidR="00B82BDA" w:rsidRPr="007664D2" w:rsidRDefault="00B82BDA" w:rsidP="007664D2">
                            <w:pPr>
                              <w:widowControl/>
                              <w:snapToGrid w:val="0"/>
                              <w:spacing w:line="300" w:lineRule="exact"/>
                              <w:ind w:left="284" w:rightChars="77" w:right="185" w:firstLine="391"/>
                              <w:jc w:val="both"/>
                              <w:rPr>
                                <w:rFonts w:ascii="文鼎中仿" w:eastAsia="文鼎中仿"/>
                                <w:sz w:val="26"/>
                                <w:szCs w:val="26"/>
                              </w:rPr>
                            </w:pPr>
                            <w:r w:rsidRPr="007664D2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畢德生牧師認為，作者馬可將這個「榮耀的肯定」和先前那個「苛刻的否定」的故事並列起來。同時，也看到彼得在這兩</w:t>
                            </w:r>
                            <w:proofErr w:type="gramStart"/>
                            <w:r w:rsidRPr="007664D2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個</w:t>
                            </w:r>
                            <w:proofErr w:type="gramEnd"/>
                            <w:r w:rsidRPr="007664D2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事件中的反應，首先他試著要避開十字架，接著在山上他想保有光榮。然而，他都錯了。我們也被提醒，防備著別僭越了這故事，因為故事的核心是耶穌，我們要同時透過這兩種方式來貼近</w:t>
                            </w:r>
                            <w:proofErr w:type="gramStart"/>
                            <w:r w:rsidRPr="007664D2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7664D2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、認識</w:t>
                            </w:r>
                            <w:proofErr w:type="gramStart"/>
                            <w:r w:rsidRPr="007664D2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7664D2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。在福音書中，我們被邀請以信心和順服走向生命，這生命唯有在耶穌被釘和復活中肯定的「否」，並光榮中的「是」裡，才能得以圓滿。</w:t>
                            </w:r>
                          </w:p>
                          <w:p w14:paraId="33395C92" w14:textId="3E3B232D" w:rsidR="00B82BDA" w:rsidRDefault="00B82BDA" w:rsidP="007664D2">
                            <w:pPr>
                              <w:widowControl/>
                              <w:snapToGrid w:val="0"/>
                              <w:spacing w:line="300" w:lineRule="exact"/>
                              <w:ind w:left="284" w:rightChars="77" w:right="185" w:firstLine="391"/>
                              <w:jc w:val="both"/>
                              <w:rPr>
                                <w:rFonts w:ascii="文鼎中仿" w:eastAsia="文鼎中仿"/>
                                <w:sz w:val="26"/>
                                <w:szCs w:val="26"/>
                              </w:rPr>
                            </w:pPr>
                            <w:r w:rsidRPr="007664D2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這是一篇有點困難，卻又很有洞見的聖經詮釋文章，值得我們咀嚼消化，有興趣的兄</w:t>
                            </w:r>
                            <w:proofErr w:type="gramStart"/>
                            <w:r w:rsidRPr="007664D2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7664D2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可以找全文來閱讀。這禮拜聖經抄寫的進度是【馬可福音第九章】，讓我們透過抄寫經文，有更多機會</w:t>
                            </w:r>
                            <w:proofErr w:type="gramStart"/>
                            <w:r w:rsidRPr="007664D2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沉</w:t>
                            </w:r>
                            <w:proofErr w:type="gramEnd"/>
                            <w:r w:rsidRPr="007664D2">
                              <w:rPr>
                                <w:rFonts w:ascii="文鼎中仿" w:eastAsia="文鼎中仿" w:hint="eastAsia"/>
                                <w:sz w:val="26"/>
                                <w:szCs w:val="26"/>
                              </w:rPr>
                              <w:t>浸在經文中，認識這位主耶穌。</w:t>
                            </w:r>
                          </w:p>
                          <w:p w14:paraId="7DC14418" w14:textId="7A5E493F" w:rsidR="007664D2" w:rsidRDefault="007664D2" w:rsidP="007664D2">
                            <w:pPr>
                              <w:widowControl/>
                              <w:snapToGrid w:val="0"/>
                              <w:spacing w:line="300" w:lineRule="exact"/>
                              <w:ind w:left="284" w:rightChars="77" w:right="185" w:firstLine="391"/>
                              <w:jc w:val="both"/>
                              <w:rPr>
                                <w:rFonts w:ascii="文鼎中仿" w:eastAsia="文鼎中仿"/>
                                <w:sz w:val="26"/>
                                <w:szCs w:val="26"/>
                              </w:rPr>
                            </w:pPr>
                          </w:p>
                          <w:p w14:paraId="0E2CF1E5" w14:textId="77777777" w:rsidR="007664D2" w:rsidRPr="007664D2" w:rsidRDefault="007664D2" w:rsidP="007664D2">
                            <w:pPr>
                              <w:widowControl/>
                              <w:snapToGrid w:val="0"/>
                              <w:spacing w:line="300" w:lineRule="exact"/>
                              <w:ind w:left="284" w:rightChars="77" w:right="185" w:firstLine="391"/>
                              <w:jc w:val="both"/>
                              <w:rPr>
                                <w:rFonts w:ascii="文鼎中仿" w:eastAsia="文鼎中仿"/>
                                <w:sz w:val="26"/>
                                <w:szCs w:val="26"/>
                              </w:rPr>
                            </w:pPr>
                          </w:p>
                          <w:p w14:paraId="551B8646" w14:textId="1F4EF5D3" w:rsidR="00AD21B5" w:rsidRPr="00CE50AC" w:rsidRDefault="00AD21B5" w:rsidP="00B11F2A">
                            <w:pPr>
                              <w:snapToGrid w:val="0"/>
                              <w:spacing w:beforeLines="20" w:before="72" w:afterLines="30" w:after="108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CE50AC" w:rsidRDefault="00AD21B5" w:rsidP="007664D2">
                            <w:pPr>
                              <w:snapToGrid w:val="0"/>
                              <w:spacing w:line="3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7664D2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30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7664D2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3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086590D7" w:rsidR="00AD21B5" w:rsidRPr="00C050C6" w:rsidRDefault="00C050C6" w:rsidP="007664D2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3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E484E" w:rsidRDefault="00AD21B5" w:rsidP="007664D2">
                            <w:pPr>
                              <w:snapToGrid w:val="0"/>
                              <w:spacing w:line="3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5F8560EC" w14:textId="1A4DEDA7" w:rsidR="00AD21B5" w:rsidRPr="006E484E" w:rsidRDefault="002605C5" w:rsidP="007664D2">
                            <w:pPr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605C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俄烏戰爭導致全球糧食和能源價格高漲，通貨膨脹、經濟衰退使全球同受其害。懇求掌權又慈悲</w:t>
                            </w:r>
                            <w:proofErr w:type="gramStart"/>
                            <w:r w:rsidRPr="002605C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的父神</w:t>
                            </w:r>
                            <w:proofErr w:type="gramEnd"/>
                            <w:r w:rsidRPr="002605C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，引領俄烏結束戰爭走向和平；受到波及的世界各國也得以自衝擊中逐步恢復正常。</w:t>
                            </w:r>
                          </w:p>
                          <w:p w14:paraId="1AE4140E" w14:textId="77777777" w:rsidR="00AD21B5" w:rsidRPr="006E484E" w:rsidRDefault="00AD21B5" w:rsidP="007664D2">
                            <w:pPr>
                              <w:snapToGrid w:val="0"/>
                              <w:spacing w:line="3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0F12256F" w14:textId="07B9608B" w:rsidR="00AD21B5" w:rsidRPr="006E484E" w:rsidRDefault="002605C5" w:rsidP="007664D2">
                            <w:pPr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605C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染</w:t>
                            </w:r>
                            <w:proofErr w:type="gramStart"/>
                            <w:r w:rsidRPr="002605C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2605C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人數激增，台灣的抗</w:t>
                            </w:r>
                            <w:proofErr w:type="gramStart"/>
                            <w:r w:rsidRPr="002605C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2605C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量能面對嚴峻考驗。祈求天父憐憫，使各種所需的醫療物資都能及時且充足地供應、緊繃的醫療資源能夠用在最需要之處。為醫護人員的身心健康及政府之間的配合禱告，</w:t>
                            </w:r>
                            <w:proofErr w:type="gramStart"/>
                            <w:r w:rsidRPr="002605C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求主加</w:t>
                            </w:r>
                            <w:proofErr w:type="gramEnd"/>
                            <w:r w:rsidRPr="002605C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添力量和智慧，保守台灣平安度過</w:t>
                            </w:r>
                            <w:proofErr w:type="gramStart"/>
                            <w:r w:rsidRPr="002605C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2605C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情難關。</w:t>
                            </w:r>
                          </w:p>
                          <w:p w14:paraId="4632CFF1" w14:textId="77777777" w:rsidR="00AD21B5" w:rsidRPr="006E484E" w:rsidRDefault="00AD21B5" w:rsidP="007664D2">
                            <w:pPr>
                              <w:snapToGrid w:val="0"/>
                              <w:spacing w:line="3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2EDAB562" w14:textId="37FDE459" w:rsidR="005231CD" w:rsidRPr="005231CD" w:rsidRDefault="002605C5" w:rsidP="007664D2">
                            <w:pPr>
                              <w:snapToGrid w:val="0"/>
                              <w:spacing w:line="300" w:lineRule="exact"/>
                              <w:ind w:leftChars="119" w:left="286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605C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國中教育會考於5/21、5/22舉行，教會內青少年有張善</w:t>
                            </w:r>
                            <w:proofErr w:type="gramStart"/>
                            <w:r w:rsidRPr="002605C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甯</w:t>
                            </w:r>
                            <w:proofErr w:type="gramEnd"/>
                            <w:r w:rsidRPr="002605C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、陳思</w:t>
                            </w:r>
                            <w:proofErr w:type="gramStart"/>
                            <w:r w:rsidRPr="002605C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祈</w:t>
                            </w:r>
                            <w:proofErr w:type="gramEnd"/>
                            <w:r w:rsidRPr="002605C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、劉昊予、鄒勝帆、楊潔</w:t>
                            </w:r>
                            <w:proofErr w:type="gramStart"/>
                            <w:r w:rsidRPr="002605C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甯</w:t>
                            </w:r>
                            <w:proofErr w:type="gramEnd"/>
                            <w:r w:rsidRPr="002605C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、許安綺、王世璿、許立</w:t>
                            </w:r>
                            <w:r w:rsidR="0040575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琪</w:t>
                            </w:r>
                            <w:r w:rsidRPr="002605C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、陳恩潔、張見恩、蔡依庭參加考試，願上帝保守這些孩子，這段時間的準備，能平靜安穩，在</w:t>
                            </w:r>
                            <w:proofErr w:type="gramStart"/>
                            <w:r w:rsidRPr="002605C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2605C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情嚴峻的時刻中有平安。</w:t>
                            </w:r>
                          </w:p>
                          <w:p w14:paraId="51F9737E" w14:textId="77777777" w:rsidR="00AD21B5" w:rsidRPr="006E484E" w:rsidRDefault="00AD21B5" w:rsidP="007664D2">
                            <w:pPr>
                              <w:snapToGrid w:val="0"/>
                              <w:spacing w:line="30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709BDE27" w:rsidR="00AD21B5" w:rsidRPr="006E484E" w:rsidRDefault="00AD21B5" w:rsidP="007664D2">
                            <w:pPr>
                              <w:snapToGrid w:val="0"/>
                              <w:spacing w:line="300" w:lineRule="exact"/>
                              <w:ind w:left="238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</w:t>
                            </w:r>
                            <w:r w:rsidR="002605C5" w:rsidRPr="002605C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楊博文</w:t>
                            </w:r>
                            <w:r w:rsidR="008828B2" w:rsidRPr="008828B2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禱告</w:t>
                            </w: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7E8BBA13" w14:textId="77777777" w:rsidR="00AD21B5" w:rsidRPr="006E484E" w:rsidRDefault="00AD21B5" w:rsidP="007664D2">
                            <w:pPr>
                              <w:snapToGrid w:val="0"/>
                              <w:spacing w:line="3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5.為傳道人</w:t>
                            </w:r>
                          </w:p>
                          <w:p w14:paraId="4151A77A" w14:textId="72A0F17A" w:rsidR="005D1AB4" w:rsidRPr="005D1AB4" w:rsidRDefault="00AD21B5" w:rsidP="007664D2">
                            <w:pPr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2605C5" w:rsidRPr="002605C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為繆昀及曾純真傳道</w:t>
                            </w:r>
                            <w:proofErr w:type="gramStart"/>
                            <w:r w:rsidR="002605C5" w:rsidRPr="002605C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師夫婦代禱</w:t>
                            </w:r>
                            <w:proofErr w:type="gramEnd"/>
                            <w:r w:rsidR="002605C5" w:rsidRPr="002605C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〜在澳洲布里斯本長老教會服侍</w:t>
                            </w:r>
                          </w:p>
                          <w:p w14:paraId="75C1E275" w14:textId="34AECBD3" w:rsidR="00CE50AC" w:rsidRPr="006E484E" w:rsidRDefault="00CE50AC" w:rsidP="007664D2">
                            <w:pPr>
                              <w:adjustRightInd w:val="0"/>
                              <w:snapToGrid w:val="0"/>
                              <w:spacing w:line="300" w:lineRule="exact"/>
                              <w:ind w:leftChars="117" w:left="460" w:hangingChars="70" w:hanging="179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1</w:t>
                            </w:r>
                            <w:r w:rsidRPr="006E484E"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.</w:t>
                            </w:r>
                            <w:r w:rsidR="002605C5" w:rsidRPr="002605C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為繆傳道的椎</w:t>
                            </w:r>
                            <w:proofErr w:type="gramStart"/>
                            <w:r w:rsidR="002605C5" w:rsidRPr="002605C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間盤突出求主</w:t>
                            </w:r>
                            <w:proofErr w:type="gramEnd"/>
                            <w:r w:rsidR="002605C5" w:rsidRPr="002605C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憐憫醫治，減緩疼痛。</w:t>
                            </w:r>
                          </w:p>
                          <w:p w14:paraId="2A19A568" w14:textId="4CD8D847" w:rsidR="00CE50AC" w:rsidRPr="006E484E" w:rsidRDefault="00CE50AC" w:rsidP="007664D2">
                            <w:pPr>
                              <w:adjustRightInd w:val="0"/>
                              <w:snapToGrid w:val="0"/>
                              <w:spacing w:line="300" w:lineRule="exact"/>
                              <w:ind w:leftChars="117" w:left="460" w:hangingChars="70" w:hanging="179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6E484E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2</w:t>
                            </w:r>
                            <w:r w:rsidRPr="006E484E"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.</w:t>
                            </w:r>
                            <w:r w:rsidR="002605C5" w:rsidRPr="002605C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為</w:t>
                            </w:r>
                            <w:proofErr w:type="gramStart"/>
                            <w:r w:rsidR="00B11F2A" w:rsidRPr="00B11F2A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繆</w:t>
                            </w:r>
                            <w:r w:rsidR="002605C5" w:rsidRPr="002605C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傳道神碩論文</w:t>
                            </w:r>
                            <w:proofErr w:type="gramEnd"/>
                            <w:r w:rsidR="002605C5" w:rsidRPr="002605C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的進度禱告，</w:t>
                            </w:r>
                            <w:proofErr w:type="gramStart"/>
                            <w:r w:rsidR="002605C5" w:rsidRPr="002605C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求主幫助</w:t>
                            </w:r>
                            <w:proofErr w:type="gramEnd"/>
                            <w:r w:rsidR="002605C5" w:rsidRPr="002605C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  <w:t>，賞賜智慧及體力得以順利完成。</w:t>
                            </w:r>
                          </w:p>
                          <w:p w14:paraId="2E8EC8DB" w14:textId="05037C8C" w:rsidR="008828B2" w:rsidRPr="005D1AB4" w:rsidRDefault="008828B2" w:rsidP="008828B2">
                            <w:pPr>
                              <w:adjustRightInd w:val="0"/>
                              <w:snapToGrid w:val="0"/>
                              <w:spacing w:line="38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0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lg5g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" filled="f" stroked="f">
                <v:textbox>
                  <w:txbxContent>
                    <w:p w14:paraId="550FB842" w14:textId="77777777" w:rsidR="00B82BDA" w:rsidRPr="007664D2" w:rsidRDefault="00B82BDA" w:rsidP="007664D2">
                      <w:pPr>
                        <w:widowControl/>
                        <w:snapToGrid w:val="0"/>
                        <w:spacing w:line="300" w:lineRule="exact"/>
                        <w:ind w:left="284" w:rightChars="77" w:right="185" w:firstLine="391"/>
                        <w:jc w:val="both"/>
                        <w:rPr>
                          <w:rFonts w:ascii="文鼎中仿" w:eastAsia="文鼎中仿"/>
                          <w:sz w:val="26"/>
                          <w:szCs w:val="26"/>
                        </w:rPr>
                      </w:pPr>
                      <w:r w:rsidRPr="007664D2">
                        <w:rPr>
                          <w:rFonts w:ascii="文鼎中仿" w:eastAsia="文鼎中仿" w:hint="eastAsia"/>
                          <w:spacing w:val="-4"/>
                          <w:sz w:val="26"/>
                          <w:szCs w:val="26"/>
                        </w:rPr>
                        <w:t>2.美</w:t>
                      </w:r>
                      <w:r w:rsidRPr="007664D2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學的韻律--是上帝在耶穌裡的「是」，三位門徒在山上目睹耶穌變貌，進入光明雲彩，和摩西、以利亞在一起，又聽見上帝的祝福，這是門徒們經歷與耶穌相遇的靈性之美，也能連結到我們那些，曾與耶穌相遇時特殊又美好的信仰經歷。</w:t>
                      </w:r>
                    </w:p>
                    <w:p w14:paraId="571CB1EA" w14:textId="545F7D50" w:rsidR="00B82BDA" w:rsidRPr="007664D2" w:rsidRDefault="00B82BDA" w:rsidP="007664D2">
                      <w:pPr>
                        <w:widowControl/>
                        <w:snapToGrid w:val="0"/>
                        <w:spacing w:line="300" w:lineRule="exact"/>
                        <w:ind w:left="284" w:rightChars="77" w:right="185" w:firstLine="391"/>
                        <w:jc w:val="both"/>
                        <w:rPr>
                          <w:rFonts w:ascii="文鼎中仿" w:eastAsia="文鼎中仿"/>
                          <w:sz w:val="26"/>
                          <w:szCs w:val="26"/>
                        </w:rPr>
                      </w:pPr>
                      <w:r w:rsidRPr="007664D2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畢德生牧師認為，作者馬可將這個「榮耀的肯定」和先前那個「苛刻的否定」的故事並列起來。同時，也看到彼得在這兩</w:t>
                      </w:r>
                      <w:proofErr w:type="gramStart"/>
                      <w:r w:rsidRPr="007664D2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個</w:t>
                      </w:r>
                      <w:proofErr w:type="gramEnd"/>
                      <w:r w:rsidRPr="007664D2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事件中的反應，首先他試著要避開十字架，接著在山上他想保有光榮。然而，他都錯了。我們也被提醒，防備著別僭越了這故事，因為故事的核心是耶穌，我們要同時透過這兩種方式來貼近</w:t>
                      </w:r>
                      <w:proofErr w:type="gramStart"/>
                      <w:r w:rsidRPr="007664D2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7664D2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、認識</w:t>
                      </w:r>
                      <w:proofErr w:type="gramStart"/>
                      <w:r w:rsidRPr="007664D2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7664D2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。在福音書中，我們被邀請以信心和順服走向生命，這生命唯有在耶穌被釘和復活中肯定的「否」，並光榮中的「是」裡，才能得以圓滿。</w:t>
                      </w:r>
                    </w:p>
                    <w:p w14:paraId="33395C92" w14:textId="3E3B232D" w:rsidR="00B82BDA" w:rsidRDefault="00B82BDA" w:rsidP="007664D2">
                      <w:pPr>
                        <w:widowControl/>
                        <w:snapToGrid w:val="0"/>
                        <w:spacing w:line="300" w:lineRule="exact"/>
                        <w:ind w:left="284" w:rightChars="77" w:right="185" w:firstLine="391"/>
                        <w:jc w:val="both"/>
                        <w:rPr>
                          <w:rFonts w:ascii="文鼎中仿" w:eastAsia="文鼎中仿"/>
                          <w:sz w:val="26"/>
                          <w:szCs w:val="26"/>
                        </w:rPr>
                      </w:pPr>
                      <w:r w:rsidRPr="007664D2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這是一篇有點困難，卻又很有洞見的聖經詮釋文章，值得我們咀嚼消化，有興趣的兄</w:t>
                      </w:r>
                      <w:proofErr w:type="gramStart"/>
                      <w:r w:rsidRPr="007664D2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7664D2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可以找全文來閱讀。這禮拜聖經抄寫的進度是【馬可福音第九章】，讓我們透過抄寫經文，有更多機會</w:t>
                      </w:r>
                      <w:proofErr w:type="gramStart"/>
                      <w:r w:rsidRPr="007664D2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沉</w:t>
                      </w:r>
                      <w:proofErr w:type="gramEnd"/>
                      <w:r w:rsidRPr="007664D2">
                        <w:rPr>
                          <w:rFonts w:ascii="文鼎中仿" w:eastAsia="文鼎中仿" w:hint="eastAsia"/>
                          <w:sz w:val="26"/>
                          <w:szCs w:val="26"/>
                        </w:rPr>
                        <w:t>浸在經文中，認識這位主耶穌。</w:t>
                      </w:r>
                    </w:p>
                    <w:p w14:paraId="7DC14418" w14:textId="7A5E493F" w:rsidR="007664D2" w:rsidRDefault="007664D2" w:rsidP="007664D2">
                      <w:pPr>
                        <w:widowControl/>
                        <w:snapToGrid w:val="0"/>
                        <w:spacing w:line="300" w:lineRule="exact"/>
                        <w:ind w:left="284" w:rightChars="77" w:right="185" w:firstLine="391"/>
                        <w:jc w:val="both"/>
                        <w:rPr>
                          <w:rFonts w:ascii="文鼎中仿" w:eastAsia="文鼎中仿"/>
                          <w:sz w:val="26"/>
                          <w:szCs w:val="26"/>
                        </w:rPr>
                      </w:pPr>
                    </w:p>
                    <w:p w14:paraId="0E2CF1E5" w14:textId="77777777" w:rsidR="007664D2" w:rsidRPr="007664D2" w:rsidRDefault="007664D2" w:rsidP="007664D2">
                      <w:pPr>
                        <w:widowControl/>
                        <w:snapToGrid w:val="0"/>
                        <w:spacing w:line="300" w:lineRule="exact"/>
                        <w:ind w:left="284" w:rightChars="77" w:right="185" w:firstLine="391"/>
                        <w:jc w:val="both"/>
                        <w:rPr>
                          <w:rFonts w:ascii="文鼎中仿" w:eastAsia="文鼎中仿"/>
                          <w:sz w:val="26"/>
                          <w:szCs w:val="26"/>
                        </w:rPr>
                      </w:pPr>
                    </w:p>
                    <w:p w14:paraId="551B8646" w14:textId="1F4EF5D3" w:rsidR="00AD21B5" w:rsidRPr="00CE50AC" w:rsidRDefault="00AD21B5" w:rsidP="00B11F2A">
                      <w:pPr>
                        <w:snapToGrid w:val="0"/>
                        <w:spacing w:beforeLines="20" w:before="72" w:afterLines="30" w:after="108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7664D2">
                      <w:pPr>
                        <w:snapToGrid w:val="0"/>
                        <w:spacing w:line="3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7664D2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30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7664D2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3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7664D2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3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E484E" w:rsidRDefault="00AD21B5" w:rsidP="007664D2">
                      <w:pPr>
                        <w:snapToGrid w:val="0"/>
                        <w:spacing w:line="3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5F8560EC" w14:textId="1A4DEDA7" w:rsidR="00AD21B5" w:rsidRPr="006E484E" w:rsidRDefault="002605C5" w:rsidP="007664D2">
                      <w:pPr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2605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俄烏戰爭導致全球糧食和能源價格高漲，通貨膨脹、經濟衰退使全球同受其害。懇求掌權又慈悲</w:t>
                      </w:r>
                      <w:proofErr w:type="gramStart"/>
                      <w:r w:rsidRPr="002605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的父神</w:t>
                      </w:r>
                      <w:proofErr w:type="gramEnd"/>
                      <w:r w:rsidRPr="002605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，引領俄烏結束戰爭走向和平；受到波及的世界各國也得以自衝擊中逐步恢復正常。</w:t>
                      </w:r>
                    </w:p>
                    <w:p w14:paraId="1AE4140E" w14:textId="77777777" w:rsidR="00AD21B5" w:rsidRPr="006E484E" w:rsidRDefault="00AD21B5" w:rsidP="007664D2">
                      <w:pPr>
                        <w:snapToGrid w:val="0"/>
                        <w:spacing w:line="3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0F12256F" w14:textId="07B9608B" w:rsidR="00AD21B5" w:rsidRPr="006E484E" w:rsidRDefault="002605C5" w:rsidP="007664D2">
                      <w:pPr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605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染</w:t>
                      </w:r>
                      <w:proofErr w:type="gramStart"/>
                      <w:r w:rsidRPr="002605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2605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人數激增，台灣的抗</w:t>
                      </w:r>
                      <w:proofErr w:type="gramStart"/>
                      <w:r w:rsidRPr="002605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2605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量能面對嚴峻考驗。祈求天父憐憫，使各種所需的醫療物資都能及時且充足地供應、緊繃的醫療資源能夠用在最需要之處。為醫護人員的身心健康及政府之間的配合禱告，</w:t>
                      </w:r>
                      <w:proofErr w:type="gramStart"/>
                      <w:r w:rsidRPr="002605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求主加</w:t>
                      </w:r>
                      <w:proofErr w:type="gramEnd"/>
                      <w:r w:rsidRPr="002605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添力量和智慧，保守台灣平安度過</w:t>
                      </w:r>
                      <w:proofErr w:type="gramStart"/>
                      <w:r w:rsidRPr="002605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2605C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情難關。</w:t>
                      </w:r>
                    </w:p>
                    <w:p w14:paraId="4632CFF1" w14:textId="77777777" w:rsidR="00AD21B5" w:rsidRPr="006E484E" w:rsidRDefault="00AD21B5" w:rsidP="007664D2">
                      <w:pPr>
                        <w:snapToGrid w:val="0"/>
                        <w:spacing w:line="3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2EDAB562" w14:textId="37FDE459" w:rsidR="005231CD" w:rsidRPr="005231CD" w:rsidRDefault="002605C5" w:rsidP="007664D2">
                      <w:pPr>
                        <w:snapToGrid w:val="0"/>
                        <w:spacing w:line="300" w:lineRule="exact"/>
                        <w:ind w:leftChars="119" w:left="286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605C5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國中教育會考於5/21、5/22舉行，教會內青少年有張善</w:t>
                      </w:r>
                      <w:proofErr w:type="gramStart"/>
                      <w:r w:rsidRPr="002605C5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甯</w:t>
                      </w:r>
                      <w:proofErr w:type="gramEnd"/>
                      <w:r w:rsidRPr="002605C5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、陳思</w:t>
                      </w:r>
                      <w:proofErr w:type="gramStart"/>
                      <w:r w:rsidRPr="002605C5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祈</w:t>
                      </w:r>
                      <w:proofErr w:type="gramEnd"/>
                      <w:r w:rsidRPr="002605C5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、劉昊予、鄒勝帆、楊潔</w:t>
                      </w:r>
                      <w:proofErr w:type="gramStart"/>
                      <w:r w:rsidRPr="002605C5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甯</w:t>
                      </w:r>
                      <w:proofErr w:type="gramEnd"/>
                      <w:r w:rsidRPr="002605C5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、許安綺、王世璿、許立</w:t>
                      </w:r>
                      <w:r w:rsidR="00405758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琪</w:t>
                      </w:r>
                      <w:r w:rsidRPr="002605C5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、陳恩潔、張見恩、蔡依庭參加考試，願上帝保守這些孩子，這段時間的準備，能平靜安穩，在</w:t>
                      </w:r>
                      <w:proofErr w:type="gramStart"/>
                      <w:r w:rsidRPr="002605C5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2605C5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6"/>
                          <w:szCs w:val="26"/>
                        </w:rPr>
                        <w:t>情嚴峻的時刻中有平安。</w:t>
                      </w:r>
                    </w:p>
                    <w:p w14:paraId="51F9737E" w14:textId="77777777" w:rsidR="00AD21B5" w:rsidRPr="006E484E" w:rsidRDefault="00AD21B5" w:rsidP="007664D2">
                      <w:pPr>
                        <w:snapToGrid w:val="0"/>
                        <w:spacing w:line="30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709BDE27" w:rsidR="00AD21B5" w:rsidRPr="006E484E" w:rsidRDefault="00AD21B5" w:rsidP="007664D2">
                      <w:pPr>
                        <w:snapToGrid w:val="0"/>
                        <w:spacing w:line="300" w:lineRule="exact"/>
                        <w:ind w:left="238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</w:t>
                      </w:r>
                      <w:r w:rsidR="002605C5" w:rsidRPr="002605C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楊博文</w:t>
                      </w:r>
                      <w:r w:rsidR="008828B2" w:rsidRPr="008828B2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牧師</w:t>
                      </w:r>
                      <w:r w:rsidR="00284A49"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禱告</w:t>
                      </w: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7E8BBA13" w14:textId="77777777" w:rsidR="00AD21B5" w:rsidRPr="006E484E" w:rsidRDefault="00AD21B5" w:rsidP="007664D2">
                      <w:pPr>
                        <w:snapToGrid w:val="0"/>
                        <w:spacing w:line="3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5.為傳道人</w:t>
                      </w:r>
                    </w:p>
                    <w:p w14:paraId="4151A77A" w14:textId="72A0F17A" w:rsidR="005D1AB4" w:rsidRPr="005D1AB4" w:rsidRDefault="00AD21B5" w:rsidP="007664D2">
                      <w:pPr>
                        <w:snapToGrid w:val="0"/>
                        <w:spacing w:line="300" w:lineRule="exact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 xml:space="preserve">  </w:t>
                      </w:r>
                      <w:r w:rsidR="002605C5" w:rsidRPr="002605C5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為繆昀及曾純真傳道</w:t>
                      </w:r>
                      <w:proofErr w:type="gramStart"/>
                      <w:r w:rsidR="002605C5" w:rsidRPr="002605C5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師夫婦代禱</w:t>
                      </w:r>
                      <w:proofErr w:type="gramEnd"/>
                      <w:r w:rsidR="002605C5" w:rsidRPr="002605C5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〜在澳洲布里斯本長老教會服侍</w:t>
                      </w:r>
                    </w:p>
                    <w:p w14:paraId="75C1E275" w14:textId="34AECBD3" w:rsidR="00CE50AC" w:rsidRPr="006E484E" w:rsidRDefault="00CE50AC" w:rsidP="007664D2">
                      <w:pPr>
                        <w:adjustRightInd w:val="0"/>
                        <w:snapToGrid w:val="0"/>
                        <w:spacing w:line="300" w:lineRule="exact"/>
                        <w:ind w:leftChars="117" w:left="460" w:hangingChars="70" w:hanging="179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1</w:t>
                      </w:r>
                      <w:r w:rsidRPr="006E484E"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.</w:t>
                      </w:r>
                      <w:r w:rsidR="002605C5" w:rsidRPr="002605C5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為繆傳道的椎</w:t>
                      </w:r>
                      <w:proofErr w:type="gramStart"/>
                      <w:r w:rsidR="002605C5" w:rsidRPr="002605C5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間盤突出求主</w:t>
                      </w:r>
                      <w:proofErr w:type="gramEnd"/>
                      <w:r w:rsidR="002605C5" w:rsidRPr="002605C5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憐憫醫治，減緩疼痛。</w:t>
                      </w:r>
                    </w:p>
                    <w:p w14:paraId="2A19A568" w14:textId="4CD8D847" w:rsidR="00CE50AC" w:rsidRPr="006E484E" w:rsidRDefault="00CE50AC" w:rsidP="007664D2">
                      <w:pPr>
                        <w:adjustRightInd w:val="0"/>
                        <w:snapToGrid w:val="0"/>
                        <w:spacing w:line="300" w:lineRule="exact"/>
                        <w:ind w:leftChars="117" w:left="460" w:hangingChars="70" w:hanging="179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6E484E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2</w:t>
                      </w:r>
                      <w:r w:rsidRPr="006E484E"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.</w:t>
                      </w:r>
                      <w:r w:rsidR="002605C5" w:rsidRPr="002605C5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為</w:t>
                      </w:r>
                      <w:proofErr w:type="gramStart"/>
                      <w:r w:rsidR="00B11F2A" w:rsidRPr="00B11F2A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繆</w:t>
                      </w:r>
                      <w:r w:rsidR="002605C5" w:rsidRPr="002605C5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傳道神碩論文</w:t>
                      </w:r>
                      <w:proofErr w:type="gramEnd"/>
                      <w:r w:rsidR="002605C5" w:rsidRPr="002605C5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的進度禱告，</w:t>
                      </w:r>
                      <w:proofErr w:type="gramStart"/>
                      <w:r w:rsidR="002605C5" w:rsidRPr="002605C5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求主幫助</w:t>
                      </w:r>
                      <w:proofErr w:type="gramEnd"/>
                      <w:r w:rsidR="002605C5" w:rsidRPr="002605C5">
                        <w:rPr>
                          <w:rFonts w:eastAsia="標楷體" w:hint="eastAsia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  <w:t>，賞賜智慧及體力得以順利完成。</w:t>
                      </w:r>
                    </w:p>
                    <w:p w14:paraId="2E8EC8DB" w14:textId="05037C8C" w:rsidR="008828B2" w:rsidRPr="005D1AB4" w:rsidRDefault="008828B2" w:rsidP="008828B2">
                      <w:pPr>
                        <w:adjustRightInd w:val="0"/>
                        <w:snapToGrid w:val="0"/>
                        <w:spacing w:line="38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0B1423A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0E579CB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39539AA2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35443B3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1B5A915F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51F7B49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2207B4E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77777777" w:rsidR="00CE73C8" w:rsidRPr="001648E8" w:rsidRDefault="00B87CB3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04EE7D6D">
                <wp:simplePos x="0" y="0"/>
                <wp:positionH relativeFrom="column">
                  <wp:posOffset>-169545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Pr="00C06D06">
                              <w:rPr>
                                <w:rFonts w:ascii="文鼎特毛楷" w:eastAsia="文鼎特毛楷" w:hAnsi="標楷體" w:hint="eastAsia"/>
                                <w:spacing w:val="-20"/>
                                <w:w w:val="90"/>
                                <w:sz w:val="26"/>
                                <w:szCs w:val="26"/>
                              </w:rPr>
                              <w:t>財團法人北部台灣基督長老教會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1B37A646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168" w:rightChars="23" w:right="55" w:hangingChars="500" w:hanging="1168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七星中會和平教會</w:t>
                            </w:r>
                          </w:p>
                          <w:p w14:paraId="40F27CA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6"/>
                                <w:szCs w:val="26"/>
                              </w:rPr>
                              <w:t>（所有銀行或郵局帳號皆使用此戶名）</w:t>
                            </w:r>
                          </w:p>
                          <w:p w14:paraId="31A51FD6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18032193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銀行帳號：</w:t>
                            </w:r>
                          </w:p>
                          <w:p w14:paraId="0184050A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台北富邦銀行(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)和平分行</w:t>
                            </w:r>
                          </w:p>
                          <w:p w14:paraId="40C1FA9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480-221-04070-0 </w:t>
                            </w:r>
                          </w:p>
                          <w:p w14:paraId="6CB76844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郵局劃撥帳號；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50037053</w:t>
                            </w:r>
                          </w:p>
                          <w:p w14:paraId="5327F635" w14:textId="77777777" w:rsidR="00CB51F7" w:rsidRDefault="00CB51F7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</w:t>
                            </w:r>
                            <w:proofErr w:type="gramStart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匯</w:t>
                            </w:r>
                            <w:proofErr w:type="gramEnd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至郵局使用</w:t>
                            </w:r>
                            <w:r w:rsidR="00D01D4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14:paraId="3F1D32AF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7000010 50037053</w:t>
                            </w: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6"/>
                              <w:gridCol w:w="1163"/>
                            </w:tblGrid>
                            <w:tr w:rsidR="00FD6889" w:rsidRPr="00BD201D" w14:paraId="5B7EEFF7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34725BA" w14:textId="77777777" w:rsidR="00FD6889" w:rsidRPr="00BD201D" w:rsidRDefault="00FD6889" w:rsidP="00FD688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FD6889" w:rsidRPr="00FC48AC" w14:paraId="504431CA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C8B4B2" w14:textId="77777777" w:rsidR="00FD6889" w:rsidRPr="00FC48AC" w:rsidRDefault="00FD6889" w:rsidP="00FD688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1C8D29A" w14:textId="77777777" w:rsidR="00FD6889" w:rsidRPr="00FC48AC" w:rsidRDefault="00FD6889" w:rsidP="00FD6889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54EC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5,811</w:t>
                                  </w:r>
                                </w:p>
                              </w:tc>
                            </w:tr>
                            <w:tr w:rsidR="00FD6889" w:rsidRPr="00BD201D" w14:paraId="4E89A770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36F609" w14:textId="77777777" w:rsidR="00FD6889" w:rsidRPr="00BD201D" w:rsidRDefault="00FD6889" w:rsidP="00FD688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FD6889" w:rsidRPr="00BC7BD3" w14:paraId="19244D93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E94A4F" w14:textId="77777777" w:rsidR="00FD6889" w:rsidRPr="00BC7BD3" w:rsidRDefault="00FD6889" w:rsidP="00FD6889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7BD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170078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D46B47" w14:textId="77777777" w:rsidR="00FD6889" w:rsidRPr="00BC7BD3" w:rsidRDefault="00FD6889" w:rsidP="00FD688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7BD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FD6889" w:rsidRPr="00BC7BD3" w14:paraId="16DCA203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C0BE85" w14:textId="77777777" w:rsidR="00FD6889" w:rsidRPr="00BC7BD3" w:rsidRDefault="00FD6889" w:rsidP="00FD6889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7BD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080268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59BE0C" w14:textId="77777777" w:rsidR="00FD6889" w:rsidRPr="00BC7BD3" w:rsidRDefault="00FD6889" w:rsidP="00FD688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7BD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1,400 </w:t>
                                  </w:r>
                                </w:p>
                              </w:tc>
                            </w:tr>
                            <w:tr w:rsidR="00FD6889" w:rsidRPr="00BC7BD3" w14:paraId="4082D505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4003CA" w14:textId="77777777" w:rsidR="00FD6889" w:rsidRPr="00BC7BD3" w:rsidRDefault="00FD6889" w:rsidP="00FD6889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7BD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140062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DE26CA" w14:textId="77777777" w:rsidR="00FD6889" w:rsidRPr="00BC7BD3" w:rsidRDefault="00FD6889" w:rsidP="00FD688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7BD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FD6889" w:rsidRPr="00BC7BD3" w14:paraId="6AC2345E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32FF26" w14:textId="77777777" w:rsidR="00FD6889" w:rsidRPr="00BC7BD3" w:rsidRDefault="00FD6889" w:rsidP="00FD6889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7BD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C7BD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7348F2" w14:textId="77777777" w:rsidR="00FD6889" w:rsidRPr="00BC7BD3" w:rsidRDefault="00FD6889" w:rsidP="00FD688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7BD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FD6889" w:rsidRPr="00BC7BD3" w14:paraId="3F61B154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5FECCA" w14:textId="77777777" w:rsidR="00FD6889" w:rsidRPr="00BC7BD3" w:rsidRDefault="00FD6889" w:rsidP="00FD6889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7BD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040011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0BD7C6" w14:textId="77777777" w:rsidR="00FD6889" w:rsidRPr="00BC7BD3" w:rsidRDefault="00FD6889" w:rsidP="00FD688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7BD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FD6889" w:rsidRPr="00BC7BD3" w14:paraId="6FEF8442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DCBAA9" w14:textId="77777777" w:rsidR="00FD6889" w:rsidRPr="00BC7BD3" w:rsidRDefault="00FD6889" w:rsidP="00FD6889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7BD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C7BD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110145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F1A263" w14:textId="77777777" w:rsidR="00FD6889" w:rsidRPr="00BC7BD3" w:rsidRDefault="00FD6889" w:rsidP="00FD688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7BD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FD6889" w:rsidRPr="00BC7BD3" w14:paraId="723EAD9E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B1BF14" w14:textId="77777777" w:rsidR="00FD6889" w:rsidRPr="00BC7BD3" w:rsidRDefault="00FD6889" w:rsidP="00FD6889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7BD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113089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FC39B6" w14:textId="77777777" w:rsidR="00FD6889" w:rsidRPr="00BC7BD3" w:rsidRDefault="00FD6889" w:rsidP="00FD688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7BD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15,000 </w:t>
                                  </w:r>
                                </w:p>
                              </w:tc>
                            </w:tr>
                            <w:tr w:rsidR="00FD6889" w:rsidRPr="00BC7BD3" w14:paraId="663831CD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977092" w14:textId="77777777" w:rsidR="00FD6889" w:rsidRPr="00BC7BD3" w:rsidRDefault="00FD6889" w:rsidP="00FD6889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7BD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070349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C679B6" w14:textId="77777777" w:rsidR="00FD6889" w:rsidRPr="00BC7BD3" w:rsidRDefault="00FD6889" w:rsidP="00FD688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7BD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19,500 </w:t>
                                  </w:r>
                                </w:p>
                              </w:tc>
                            </w:tr>
                            <w:tr w:rsidR="00FD6889" w:rsidRPr="00BC7BD3" w14:paraId="5D58AA73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DB7AE3" w14:textId="77777777" w:rsidR="00FD6889" w:rsidRPr="00BC7BD3" w:rsidRDefault="00FD6889" w:rsidP="00FD6889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7BD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062224" w14:textId="77777777" w:rsidR="00FD6889" w:rsidRPr="00BC7BD3" w:rsidRDefault="00FD6889" w:rsidP="00FD688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7BD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FD6889" w:rsidRPr="00BD201D" w14:paraId="71D21FA2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8FE2C8" w14:textId="77777777" w:rsidR="00FD6889" w:rsidRPr="00BD201D" w:rsidRDefault="00FD6889" w:rsidP="00FD6889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FBE6CE" w14:textId="77777777" w:rsidR="00FD6889" w:rsidRPr="00BD201D" w:rsidRDefault="00FD6889" w:rsidP="00FD688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54EC6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88,900</w:t>
                                  </w:r>
                                </w:p>
                              </w:tc>
                            </w:tr>
                            <w:tr w:rsidR="00FD6889" w:rsidRPr="00BD201D" w14:paraId="20E142BF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148FE6" w14:textId="77777777" w:rsidR="00FD6889" w:rsidRPr="00BD201D" w:rsidRDefault="00FD6889" w:rsidP="00FD688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FD6889" w:rsidRPr="00BC7BD3" w14:paraId="4AB29530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CA6B34" w14:textId="77777777" w:rsidR="00FD6889" w:rsidRPr="00BC7BD3" w:rsidRDefault="00FD6889" w:rsidP="00FD6889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7BD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060032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7FB794" w14:textId="77777777" w:rsidR="00FD6889" w:rsidRPr="00BC7BD3" w:rsidRDefault="00FD6889" w:rsidP="00FD688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7BD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FD6889" w:rsidRPr="00BC7BD3" w14:paraId="4BA7FCCE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1225FC" w14:textId="77777777" w:rsidR="00FD6889" w:rsidRPr="00BC7BD3" w:rsidRDefault="00FD6889" w:rsidP="00FD6889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7BD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47FC55" w14:textId="77777777" w:rsidR="00FD6889" w:rsidRPr="00BC7BD3" w:rsidRDefault="00FD6889" w:rsidP="00FD688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7BD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FD6889" w:rsidRPr="00BC7BD3" w14:paraId="64672298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9A3FF5" w14:textId="77777777" w:rsidR="00FD6889" w:rsidRPr="00BC7BD3" w:rsidRDefault="00FD6889" w:rsidP="00FD6889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7BD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040087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945AAA" w14:textId="77777777" w:rsidR="00FD6889" w:rsidRPr="00BC7BD3" w:rsidRDefault="00FD6889" w:rsidP="00FD688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7BD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FD6889" w:rsidRPr="00BC7BD3" w14:paraId="0E081E10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A6FE34" w14:textId="77777777" w:rsidR="00FD6889" w:rsidRPr="00BC7BD3" w:rsidRDefault="00FD6889" w:rsidP="00FD6889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7BD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72FAB1" w14:textId="77777777" w:rsidR="00FD6889" w:rsidRPr="00BC7BD3" w:rsidRDefault="00FD6889" w:rsidP="00FD6889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7BD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FD6889" w:rsidRPr="00BD201D" w14:paraId="134A5FF7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760368" w14:textId="77777777" w:rsidR="00FD6889" w:rsidRPr="00BD201D" w:rsidRDefault="00FD6889" w:rsidP="00FD6889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6DA472" w14:textId="77777777" w:rsidR="00FD6889" w:rsidRPr="00BD201D" w:rsidRDefault="00FD6889" w:rsidP="00FD688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54EC6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30,000</w:t>
                                  </w:r>
                                </w:p>
                              </w:tc>
                            </w:tr>
                          </w:tbl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3B3F6121" w14:textId="77777777" w:rsidR="0093254C" w:rsidRDefault="0093254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1169"/>
                            </w:tblGrid>
                            <w:tr w:rsidR="00E9015F" w:rsidRPr="00BD201D" w14:paraId="4EA08218" w14:textId="77777777" w:rsidTr="00CC77E9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7F72057" w14:textId="77777777" w:rsidR="00E9015F" w:rsidRPr="00BD201D" w:rsidRDefault="00E9015F" w:rsidP="00E9015F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E9015F" w:rsidRPr="00BC7BD3" w14:paraId="39993941" w14:textId="77777777" w:rsidTr="00CC77E9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ABC069" w14:textId="77777777" w:rsidR="00E9015F" w:rsidRPr="00BC7BD3" w:rsidRDefault="00E9015F" w:rsidP="00E9015F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7BD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070349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C7BD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070378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1E01795A" w14:textId="77777777" w:rsidR="00E9015F" w:rsidRPr="00BC7BD3" w:rsidRDefault="00E9015F" w:rsidP="00E9015F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7BD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E9015F" w:rsidRPr="00BC7BD3" w14:paraId="425D4BCD" w14:textId="77777777" w:rsidTr="00CC77E9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3637FF" w14:textId="77777777" w:rsidR="00E9015F" w:rsidRPr="00BC7BD3" w:rsidRDefault="00E9015F" w:rsidP="00E9015F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7BD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290F131F" w14:textId="77777777" w:rsidR="00E9015F" w:rsidRPr="00BC7BD3" w:rsidRDefault="00E9015F" w:rsidP="00E9015F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7BD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E9015F" w:rsidRPr="00BD201D" w14:paraId="739092EF" w14:textId="77777777" w:rsidTr="00CC77E9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31D284" w14:textId="77777777" w:rsidR="00E9015F" w:rsidRPr="00BD201D" w:rsidRDefault="00E9015F" w:rsidP="00E9015F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65B9AA" w14:textId="77777777" w:rsidR="00E9015F" w:rsidRPr="00BD201D" w:rsidRDefault="00E9015F" w:rsidP="00E9015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54EC6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E9015F" w:rsidRPr="00BD201D" w14:paraId="2044D6EB" w14:textId="77777777" w:rsidTr="00CC77E9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61D569" w14:textId="77777777" w:rsidR="00E9015F" w:rsidRPr="00BD201D" w:rsidRDefault="00E9015F" w:rsidP="00E9015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為約翰館奉獻</w:t>
                                  </w:r>
                                </w:p>
                              </w:tc>
                            </w:tr>
                            <w:tr w:rsidR="00E9015F" w:rsidRPr="00FC48AC" w14:paraId="3698D7BD" w14:textId="77777777" w:rsidTr="00CC77E9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F5AA93" w14:textId="77777777" w:rsidR="00E9015F" w:rsidRPr="00FC48AC" w:rsidRDefault="00E9015F" w:rsidP="00E9015F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54EC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140062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  <w:vAlign w:val="bottom"/>
                                </w:tcPr>
                                <w:p w14:paraId="6A9D7B87" w14:textId="77777777" w:rsidR="00E9015F" w:rsidRPr="00FC48AC" w:rsidRDefault="00E9015F" w:rsidP="00E9015F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54EC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</w:tbl>
                          <w:p w14:paraId="097E00D0" w14:textId="77777777" w:rsidR="003A5E87" w:rsidRPr="00F64863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1" type="#_x0000_t202" style="position:absolute;margin-left:-13.35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hu5Q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Pr="00C06D06">
                        <w:rPr>
                          <w:rFonts w:ascii="文鼎特毛楷" w:eastAsia="文鼎特毛楷" w:hAnsi="標楷體" w:hint="eastAsia"/>
                          <w:spacing w:val="-20"/>
                          <w:w w:val="90"/>
                          <w:sz w:val="26"/>
                          <w:szCs w:val="26"/>
                        </w:rPr>
                        <w:t>財團法人北部台灣基督長老教會</w:t>
                      </w: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1B37A646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168" w:rightChars="23" w:right="55" w:hangingChars="500" w:hanging="1168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七星中會和平教會</w:t>
                      </w:r>
                    </w:p>
                    <w:p w14:paraId="40F27CA8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0"/>
                          <w:sz w:val="26"/>
                          <w:szCs w:val="26"/>
                        </w:rPr>
                        <w:t>（所有銀行或郵局帳號皆使用此戶名）</w:t>
                      </w:r>
                    </w:p>
                    <w:p w14:paraId="31A51FD6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18032193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銀行帳號：</w:t>
                      </w:r>
                    </w:p>
                    <w:p w14:paraId="0184050A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台北富邦銀行(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012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)和平分行</w:t>
                      </w:r>
                    </w:p>
                    <w:p w14:paraId="40C1FA98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480-221-04070-0 </w:t>
                      </w:r>
                    </w:p>
                    <w:p w14:paraId="6CB76844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郵局劃撥帳號；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50037053</w:t>
                      </w:r>
                    </w:p>
                    <w:p w14:paraId="5327F635" w14:textId="77777777" w:rsidR="00CB51F7" w:rsidRDefault="00CB51F7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他行</w:t>
                      </w:r>
                      <w:proofErr w:type="gramStart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匯</w:t>
                      </w:r>
                      <w:proofErr w:type="gramEnd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至郵局使用</w:t>
                      </w:r>
                      <w:r w:rsidR="00D01D4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</w:p>
                    <w:p w14:paraId="3F1D32AF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7000010 50037053</w:t>
                      </w: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6"/>
                        <w:gridCol w:w="1163"/>
                      </w:tblGrid>
                      <w:tr w:rsidR="00FD6889" w:rsidRPr="00BD201D" w14:paraId="5B7EEFF7" w14:textId="77777777" w:rsidTr="00274B4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2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34725BA" w14:textId="77777777" w:rsidR="00FD6889" w:rsidRPr="00BD201D" w:rsidRDefault="00FD6889" w:rsidP="00FD688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FD6889" w:rsidRPr="00FC48AC" w14:paraId="504431CA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C8B4B2" w14:textId="77777777" w:rsidR="00FD6889" w:rsidRPr="00FC48AC" w:rsidRDefault="00FD6889" w:rsidP="00FD688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1C8D29A" w14:textId="77777777" w:rsidR="00FD6889" w:rsidRPr="00FC48AC" w:rsidRDefault="00FD6889" w:rsidP="00FD6889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54EC6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5,811</w:t>
                            </w:r>
                          </w:p>
                        </w:tc>
                      </w:tr>
                      <w:tr w:rsidR="00FD6889" w:rsidRPr="00BD201D" w14:paraId="4E89A770" w14:textId="77777777" w:rsidTr="00274B4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36F609" w14:textId="77777777" w:rsidR="00FD6889" w:rsidRPr="00BD201D" w:rsidRDefault="00FD6889" w:rsidP="00FD688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FD6889" w:rsidRPr="00BC7BD3" w14:paraId="19244D93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shd w:val="clear" w:color="auto" w:fill="auto"/>
                            <w:noWrap/>
                            <w:vAlign w:val="bottom"/>
                          </w:tcPr>
                          <w:p w14:paraId="11E94A4F" w14:textId="77777777" w:rsidR="00FD6889" w:rsidRPr="00BC7BD3" w:rsidRDefault="00FD6889" w:rsidP="00FD6889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C7BD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170078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DD46B47" w14:textId="77777777" w:rsidR="00FD6889" w:rsidRPr="00BC7BD3" w:rsidRDefault="00FD6889" w:rsidP="00FD688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7BD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FD6889" w:rsidRPr="00BC7BD3" w14:paraId="16DCA203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shd w:val="clear" w:color="auto" w:fill="auto"/>
                            <w:noWrap/>
                            <w:vAlign w:val="bottom"/>
                          </w:tcPr>
                          <w:p w14:paraId="20C0BE85" w14:textId="77777777" w:rsidR="00FD6889" w:rsidRPr="00BC7BD3" w:rsidRDefault="00FD6889" w:rsidP="00FD6889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C7BD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080268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D59BE0C" w14:textId="77777777" w:rsidR="00FD6889" w:rsidRPr="00BC7BD3" w:rsidRDefault="00FD6889" w:rsidP="00FD688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7BD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1,400 </w:t>
                            </w:r>
                          </w:p>
                        </w:tc>
                      </w:tr>
                      <w:tr w:rsidR="00FD6889" w:rsidRPr="00BC7BD3" w14:paraId="4082D505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shd w:val="clear" w:color="auto" w:fill="auto"/>
                            <w:noWrap/>
                            <w:vAlign w:val="bottom"/>
                          </w:tcPr>
                          <w:p w14:paraId="294003CA" w14:textId="77777777" w:rsidR="00FD6889" w:rsidRPr="00BC7BD3" w:rsidRDefault="00FD6889" w:rsidP="00FD6889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C7BD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140062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7DE26CA" w14:textId="77777777" w:rsidR="00FD6889" w:rsidRPr="00BC7BD3" w:rsidRDefault="00FD6889" w:rsidP="00FD688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7BD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FD6889" w:rsidRPr="00BC7BD3" w14:paraId="6AC2345E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shd w:val="clear" w:color="auto" w:fill="auto"/>
                            <w:noWrap/>
                            <w:vAlign w:val="bottom"/>
                          </w:tcPr>
                          <w:p w14:paraId="7632FF26" w14:textId="77777777" w:rsidR="00FD6889" w:rsidRPr="00BC7BD3" w:rsidRDefault="00FD6889" w:rsidP="00FD6889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C7BD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C7BD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D7348F2" w14:textId="77777777" w:rsidR="00FD6889" w:rsidRPr="00BC7BD3" w:rsidRDefault="00FD6889" w:rsidP="00FD688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7BD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FD6889" w:rsidRPr="00BC7BD3" w14:paraId="3F61B154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shd w:val="clear" w:color="auto" w:fill="auto"/>
                            <w:noWrap/>
                            <w:vAlign w:val="bottom"/>
                          </w:tcPr>
                          <w:p w14:paraId="375FECCA" w14:textId="77777777" w:rsidR="00FD6889" w:rsidRPr="00BC7BD3" w:rsidRDefault="00FD6889" w:rsidP="00FD6889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C7BD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040011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60BD7C6" w14:textId="77777777" w:rsidR="00FD6889" w:rsidRPr="00BC7BD3" w:rsidRDefault="00FD6889" w:rsidP="00FD688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7BD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FD6889" w:rsidRPr="00BC7BD3" w14:paraId="6FEF8442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shd w:val="clear" w:color="auto" w:fill="auto"/>
                            <w:noWrap/>
                            <w:vAlign w:val="bottom"/>
                          </w:tcPr>
                          <w:p w14:paraId="21DCBAA9" w14:textId="77777777" w:rsidR="00FD6889" w:rsidRPr="00BC7BD3" w:rsidRDefault="00FD6889" w:rsidP="00FD6889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C7BD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C7BD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110145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BF1A263" w14:textId="77777777" w:rsidR="00FD6889" w:rsidRPr="00BC7BD3" w:rsidRDefault="00FD6889" w:rsidP="00FD688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7BD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FD6889" w:rsidRPr="00BC7BD3" w14:paraId="723EAD9E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shd w:val="clear" w:color="auto" w:fill="auto"/>
                            <w:noWrap/>
                            <w:vAlign w:val="bottom"/>
                          </w:tcPr>
                          <w:p w14:paraId="52B1BF14" w14:textId="77777777" w:rsidR="00FD6889" w:rsidRPr="00BC7BD3" w:rsidRDefault="00FD6889" w:rsidP="00FD6889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C7BD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113089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7FC39B6" w14:textId="77777777" w:rsidR="00FD6889" w:rsidRPr="00BC7BD3" w:rsidRDefault="00FD6889" w:rsidP="00FD688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7BD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15,000 </w:t>
                            </w:r>
                          </w:p>
                        </w:tc>
                      </w:tr>
                      <w:tr w:rsidR="00FD6889" w:rsidRPr="00BC7BD3" w14:paraId="663831CD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shd w:val="clear" w:color="auto" w:fill="auto"/>
                            <w:noWrap/>
                            <w:vAlign w:val="bottom"/>
                          </w:tcPr>
                          <w:p w14:paraId="69977092" w14:textId="77777777" w:rsidR="00FD6889" w:rsidRPr="00BC7BD3" w:rsidRDefault="00FD6889" w:rsidP="00FD6889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C7BD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070349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1C679B6" w14:textId="77777777" w:rsidR="00FD6889" w:rsidRPr="00BC7BD3" w:rsidRDefault="00FD6889" w:rsidP="00FD688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7BD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19,500 </w:t>
                            </w:r>
                          </w:p>
                        </w:tc>
                      </w:tr>
                      <w:tr w:rsidR="00FD6889" w:rsidRPr="00BC7BD3" w14:paraId="5D58AA73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shd w:val="clear" w:color="auto" w:fill="auto"/>
                            <w:noWrap/>
                            <w:vAlign w:val="bottom"/>
                          </w:tcPr>
                          <w:p w14:paraId="14DB7AE3" w14:textId="77777777" w:rsidR="00FD6889" w:rsidRPr="00BC7BD3" w:rsidRDefault="00FD6889" w:rsidP="00FD6889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BC7BD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3062224" w14:textId="77777777" w:rsidR="00FD6889" w:rsidRPr="00BC7BD3" w:rsidRDefault="00FD6889" w:rsidP="00FD688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7BD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FD6889" w:rsidRPr="00BD201D" w14:paraId="71D21FA2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8FE2C8" w14:textId="77777777" w:rsidR="00FD6889" w:rsidRPr="00BD201D" w:rsidRDefault="00FD6889" w:rsidP="00FD6889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FBE6CE" w14:textId="77777777" w:rsidR="00FD6889" w:rsidRPr="00BD201D" w:rsidRDefault="00FD6889" w:rsidP="00FD688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354EC6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88,900</w:t>
                            </w:r>
                          </w:p>
                        </w:tc>
                      </w:tr>
                      <w:tr w:rsidR="00FD6889" w:rsidRPr="00BD201D" w14:paraId="20E142BF" w14:textId="77777777" w:rsidTr="00274B4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148FE6" w14:textId="77777777" w:rsidR="00FD6889" w:rsidRPr="00BD201D" w:rsidRDefault="00FD6889" w:rsidP="00FD688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FD6889" w:rsidRPr="00BC7BD3" w14:paraId="4AB29530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shd w:val="clear" w:color="auto" w:fill="auto"/>
                            <w:noWrap/>
                            <w:vAlign w:val="bottom"/>
                          </w:tcPr>
                          <w:p w14:paraId="7CCA6B34" w14:textId="77777777" w:rsidR="00FD6889" w:rsidRPr="00BC7BD3" w:rsidRDefault="00FD6889" w:rsidP="00FD6889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7BD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060032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C7FB794" w14:textId="77777777" w:rsidR="00FD6889" w:rsidRPr="00BC7BD3" w:rsidRDefault="00FD6889" w:rsidP="00FD688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7BD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FD6889" w:rsidRPr="00BC7BD3" w14:paraId="4BA7FCCE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shd w:val="clear" w:color="auto" w:fill="auto"/>
                            <w:noWrap/>
                            <w:vAlign w:val="bottom"/>
                          </w:tcPr>
                          <w:p w14:paraId="401225FC" w14:textId="77777777" w:rsidR="00FD6889" w:rsidRPr="00BC7BD3" w:rsidRDefault="00FD6889" w:rsidP="00FD6889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7BD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347FC55" w14:textId="77777777" w:rsidR="00FD6889" w:rsidRPr="00BC7BD3" w:rsidRDefault="00FD6889" w:rsidP="00FD688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7BD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FD6889" w:rsidRPr="00BC7BD3" w14:paraId="64672298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shd w:val="clear" w:color="auto" w:fill="auto"/>
                            <w:noWrap/>
                            <w:vAlign w:val="bottom"/>
                          </w:tcPr>
                          <w:p w14:paraId="069A3FF5" w14:textId="77777777" w:rsidR="00FD6889" w:rsidRPr="00BC7BD3" w:rsidRDefault="00FD6889" w:rsidP="00FD6889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7BD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040087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6945AAA" w14:textId="77777777" w:rsidR="00FD6889" w:rsidRPr="00BC7BD3" w:rsidRDefault="00FD6889" w:rsidP="00FD688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7BD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FD6889" w:rsidRPr="00BC7BD3" w14:paraId="0E081E10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shd w:val="clear" w:color="auto" w:fill="auto"/>
                            <w:noWrap/>
                            <w:vAlign w:val="bottom"/>
                          </w:tcPr>
                          <w:p w14:paraId="63A6FE34" w14:textId="77777777" w:rsidR="00FD6889" w:rsidRPr="00BC7BD3" w:rsidRDefault="00FD6889" w:rsidP="00FD6889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7BD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872FAB1" w14:textId="77777777" w:rsidR="00FD6889" w:rsidRPr="00BC7BD3" w:rsidRDefault="00FD6889" w:rsidP="00FD6889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7BD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FD6889" w:rsidRPr="00BD201D" w14:paraId="134A5FF7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760368" w14:textId="77777777" w:rsidR="00FD6889" w:rsidRPr="00BD201D" w:rsidRDefault="00FD6889" w:rsidP="00FD6889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6DA472" w14:textId="77777777" w:rsidR="00FD6889" w:rsidRPr="00BD201D" w:rsidRDefault="00FD6889" w:rsidP="00FD688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354EC6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30,000</w:t>
                            </w:r>
                          </w:p>
                        </w:tc>
                      </w:tr>
                    </w:tbl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3B3F6121" w14:textId="77777777" w:rsidR="0093254C" w:rsidRDefault="0093254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1169"/>
                      </w:tblGrid>
                      <w:tr w:rsidR="00E9015F" w:rsidRPr="00BD201D" w14:paraId="4EA08218" w14:textId="77777777" w:rsidTr="00CC77E9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27F72057" w14:textId="77777777" w:rsidR="00E9015F" w:rsidRPr="00BD201D" w:rsidRDefault="00E9015F" w:rsidP="00E9015F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E9015F" w:rsidRPr="00BC7BD3" w14:paraId="39993941" w14:textId="77777777" w:rsidTr="00CC77E9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EABC069" w14:textId="77777777" w:rsidR="00E9015F" w:rsidRPr="00BC7BD3" w:rsidRDefault="00E9015F" w:rsidP="00E9015F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7BD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070349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BC7BD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070378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1E01795A" w14:textId="77777777" w:rsidR="00E9015F" w:rsidRPr="00BC7BD3" w:rsidRDefault="00E9015F" w:rsidP="00E9015F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7BD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E9015F" w:rsidRPr="00BC7BD3" w14:paraId="425D4BCD" w14:textId="77777777" w:rsidTr="00CC77E9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63637FF" w14:textId="77777777" w:rsidR="00E9015F" w:rsidRPr="00BC7BD3" w:rsidRDefault="00E9015F" w:rsidP="00E9015F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7BD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290F131F" w14:textId="77777777" w:rsidR="00E9015F" w:rsidRPr="00BC7BD3" w:rsidRDefault="00E9015F" w:rsidP="00E9015F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C7BD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E9015F" w:rsidRPr="00BD201D" w14:paraId="739092EF" w14:textId="77777777" w:rsidTr="00CC77E9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31D284" w14:textId="77777777" w:rsidR="00E9015F" w:rsidRPr="00BD201D" w:rsidRDefault="00E9015F" w:rsidP="00E9015F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265B9AA" w14:textId="77777777" w:rsidR="00E9015F" w:rsidRPr="00BD201D" w:rsidRDefault="00E9015F" w:rsidP="00E9015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354EC6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E9015F" w:rsidRPr="00BD201D" w14:paraId="2044D6EB" w14:textId="77777777" w:rsidTr="00CC77E9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61D569" w14:textId="77777777" w:rsidR="00E9015F" w:rsidRPr="00BD201D" w:rsidRDefault="00E9015F" w:rsidP="00E9015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為約翰館奉獻</w:t>
                            </w:r>
                          </w:p>
                        </w:tc>
                      </w:tr>
                      <w:tr w:rsidR="00E9015F" w:rsidRPr="00FC48AC" w14:paraId="3698D7BD" w14:textId="77777777" w:rsidTr="00CC77E9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0BF5AA93" w14:textId="77777777" w:rsidR="00E9015F" w:rsidRPr="00FC48AC" w:rsidRDefault="00E9015F" w:rsidP="00E9015F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54EC6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140062</w:t>
                            </w: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  <w:vAlign w:val="bottom"/>
                          </w:tcPr>
                          <w:p w14:paraId="6A9D7B87" w14:textId="77777777" w:rsidR="00E9015F" w:rsidRPr="00FC48AC" w:rsidRDefault="00E9015F" w:rsidP="00E9015F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54EC6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10,000</w:t>
                            </w:r>
                          </w:p>
                        </w:tc>
                      </w:tr>
                    </w:tbl>
                    <w:p w14:paraId="097E00D0" w14:textId="77777777" w:rsidR="003A5E87" w:rsidRPr="00F64863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783617AD">
                <wp:simplePos x="0" y="0"/>
                <wp:positionH relativeFrom="column">
                  <wp:posOffset>3038475</wp:posOffset>
                </wp:positionH>
                <wp:positionV relativeFrom="paragraph">
                  <wp:posOffset>68580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E9015F" w:rsidRPr="00BD201D" w14:paraId="3D0ADB7C" w14:textId="77777777" w:rsidTr="00CC77E9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B710C3" w14:textId="77777777" w:rsidR="00E9015F" w:rsidRPr="00BD201D" w:rsidRDefault="00E9015F" w:rsidP="00E9015F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54EC6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母親節獻金</w:t>
                                  </w:r>
                                </w:p>
                              </w:tc>
                            </w:tr>
                            <w:tr w:rsidR="00E9015F" w:rsidRPr="00FC48AC" w14:paraId="49478588" w14:textId="77777777" w:rsidTr="00CC77E9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930B4C" w14:textId="77777777" w:rsidR="00E9015F" w:rsidRPr="00FC48AC" w:rsidRDefault="00E9015F" w:rsidP="00E9015F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54EC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070377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82547FC" w14:textId="77777777" w:rsidR="00E9015F" w:rsidRPr="00FC48AC" w:rsidRDefault="00E9015F" w:rsidP="00E9015F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54EC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E9015F" w:rsidRPr="00FC48AC" w14:paraId="3EAE7C69" w14:textId="77777777" w:rsidTr="00CC77E9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DA9D54" w14:textId="77777777" w:rsidR="00E9015F" w:rsidRPr="00FC48AC" w:rsidRDefault="00E9015F" w:rsidP="00E9015F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54EC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080256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8D28112" w14:textId="77777777" w:rsidR="00E9015F" w:rsidRPr="00FC48AC" w:rsidRDefault="00E9015F" w:rsidP="00E9015F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54EC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E9015F" w:rsidRPr="00BD201D" w14:paraId="6CDA0FE3" w14:textId="77777777" w:rsidTr="00CC77E9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E79F23" w14:textId="77777777" w:rsidR="00E9015F" w:rsidRPr="00BD201D" w:rsidRDefault="00E9015F" w:rsidP="00E9015F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D0D722" w14:textId="77777777" w:rsidR="00E9015F" w:rsidRPr="00BD201D" w:rsidRDefault="00E9015F" w:rsidP="00E9015F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54EC6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FD6889" w:rsidRPr="00BD201D" w14:paraId="6645D581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018B32" w14:textId="77777777" w:rsidR="00FD6889" w:rsidRPr="00BD201D" w:rsidRDefault="00FD6889" w:rsidP="00FD688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54EC6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復活節獻金</w:t>
                                  </w:r>
                                </w:p>
                              </w:tc>
                            </w:tr>
                            <w:tr w:rsidR="00FD6889" w:rsidRPr="00FC48AC" w14:paraId="655FF290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1C95A0" w14:textId="77777777" w:rsidR="00FD6889" w:rsidRPr="00FC48AC" w:rsidRDefault="00FD6889" w:rsidP="00FD6889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54EC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100025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A4D3DA" w14:textId="77777777" w:rsidR="00FD6889" w:rsidRPr="00FC48AC" w:rsidRDefault="00FD6889" w:rsidP="00FD688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54EC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FD6889" w:rsidRPr="00D17523" w14:paraId="119982CE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E96A23" w14:textId="77777777" w:rsidR="00FD6889" w:rsidRPr="00D17523" w:rsidRDefault="00FD6889" w:rsidP="00FD688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FD6889" w:rsidRPr="00FC48AC" w14:paraId="2476E019" w14:textId="77777777" w:rsidTr="00274B4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3BD441" w14:textId="77777777" w:rsidR="00FD6889" w:rsidRPr="00FC48AC" w:rsidRDefault="00FD6889" w:rsidP="00FD6889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4A9D07" w14:textId="77777777" w:rsidR="00FD6889" w:rsidRPr="00FC48AC" w:rsidRDefault="00FD6889" w:rsidP="00FD688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54EC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435</w:t>
                                  </w:r>
                                </w:p>
                              </w:tc>
                            </w:tr>
                          </w:tbl>
                          <w:p w14:paraId="30C99451" w14:textId="3A53E6D5" w:rsidR="004C26D9" w:rsidRDefault="004C26D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FCB55B1" w14:textId="77777777" w:rsidR="002B3BB0" w:rsidRDefault="002B3BB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006BCC" w:rsidRPr="0088311A" w14:paraId="0E6A82FD" w14:textId="77777777" w:rsidTr="00274B4D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06914757" w14:textId="77777777" w:rsidR="00006BCC" w:rsidRPr="0088311A" w:rsidRDefault="00006BCC" w:rsidP="00006BC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5/7~5/13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006BCC" w:rsidRPr="0088311A" w14:paraId="0A0796D0" w14:textId="77777777" w:rsidTr="00274B4D"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272FE819" w14:textId="77777777" w:rsidR="00006BCC" w:rsidRPr="0088311A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73E7C5CB" w14:textId="77777777" w:rsidR="00006BCC" w:rsidRPr="0088311A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1D9BFE39" w14:textId="77777777" w:rsidR="00006BCC" w:rsidRPr="0088311A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0474A5C1" w14:textId="77777777" w:rsidR="00006BCC" w:rsidRPr="0088311A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006BCC" w:rsidRPr="0088311A" w14:paraId="6001E35B" w14:textId="77777777" w:rsidTr="00274B4D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603157CB" w14:textId="77777777" w:rsidR="00006BCC" w:rsidRPr="004627FD" w:rsidRDefault="00006BCC" w:rsidP="00006BCC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006BCC" w:rsidRPr="00402FD4" w14:paraId="52C2B369" w14:textId="77777777" w:rsidTr="00274B4D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37C0761" w14:textId="77777777" w:rsidR="00006BCC" w:rsidRPr="002136F4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4342461"/>
                                  <w:bookmarkStart w:id="1" w:name="_Hlk96761716"/>
                                  <w:bookmarkStart w:id="2" w:name="_Hlk101599218"/>
                                  <w:bookmarkStart w:id="3" w:name="_Hlk96156154"/>
                                  <w:r w:rsidRPr="002136F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05/07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833EE9B" w14:textId="77777777" w:rsidR="00006BCC" w:rsidRPr="002136F4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136F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B556608" w14:textId="77777777" w:rsidR="00006BCC" w:rsidRPr="002136F4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136F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130102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63823D0" w14:textId="77777777" w:rsidR="00006BCC" w:rsidRPr="002136F4" w:rsidRDefault="00006BCC" w:rsidP="00006BCC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136F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006BCC" w:rsidRPr="00402FD4" w14:paraId="4312A796" w14:textId="77777777" w:rsidTr="00274B4D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2699C9D" w14:textId="77777777" w:rsidR="00006BCC" w:rsidRPr="002136F4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136F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8A9E1DD" w14:textId="77777777" w:rsidR="00006BCC" w:rsidRPr="002136F4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136F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84AC948" w14:textId="77777777" w:rsidR="00006BCC" w:rsidRPr="002136F4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136F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070297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8189B82" w14:textId="77777777" w:rsidR="00006BCC" w:rsidRPr="002136F4" w:rsidRDefault="00006BCC" w:rsidP="00006BCC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136F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006BCC" w:rsidRPr="00402FD4" w14:paraId="456E9D58" w14:textId="77777777" w:rsidTr="00274B4D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DB40BC5" w14:textId="77777777" w:rsidR="00006BCC" w:rsidRPr="002136F4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136F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05/11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F345C15" w14:textId="77777777" w:rsidR="00006BCC" w:rsidRPr="002136F4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136F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6BD7176" w14:textId="77777777" w:rsidR="00006BCC" w:rsidRPr="002136F4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136F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110324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CB6A1EC" w14:textId="77777777" w:rsidR="00006BCC" w:rsidRPr="002136F4" w:rsidRDefault="00006BCC" w:rsidP="00006BCC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136F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006BCC" w:rsidRPr="00402FD4" w14:paraId="548A1019" w14:textId="77777777" w:rsidTr="00274B4D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F97252A" w14:textId="77777777" w:rsidR="00006BCC" w:rsidRPr="002136F4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136F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05/13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479A130" w14:textId="77777777" w:rsidR="00006BCC" w:rsidRPr="002136F4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136F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9297B9D" w14:textId="77777777" w:rsidR="00006BCC" w:rsidRPr="002136F4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136F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110236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7781351" w14:textId="77777777" w:rsidR="00006BCC" w:rsidRPr="002136F4" w:rsidRDefault="00006BCC" w:rsidP="00006BCC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136F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006BCC" w:rsidRPr="00402FD4" w14:paraId="408D1C3A" w14:textId="77777777" w:rsidTr="00274B4D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F986AB8" w14:textId="77777777" w:rsidR="00006BCC" w:rsidRPr="002136F4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136F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05/13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542F44E" w14:textId="77777777" w:rsidR="00006BCC" w:rsidRPr="002136F4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136F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4A3178D" w14:textId="77777777" w:rsidR="00006BCC" w:rsidRPr="002136F4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136F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080192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FCB2D13" w14:textId="77777777" w:rsidR="00006BCC" w:rsidRPr="002136F4" w:rsidRDefault="00006BCC" w:rsidP="00006BCC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136F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8,900 </w:t>
                                  </w:r>
                                </w:p>
                              </w:tc>
                            </w:tr>
                            <w:tr w:rsidR="00006BCC" w:rsidRPr="00402FD4" w14:paraId="63830AFF" w14:textId="77777777" w:rsidTr="00274B4D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0080AD3F" w14:textId="77777777" w:rsidR="00006BCC" w:rsidRPr="00645BC3" w:rsidRDefault="00006BCC" w:rsidP="00006BCC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645BC3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  <w:tr w:rsidR="00006BCC" w:rsidRPr="00402FD4" w14:paraId="73392FF7" w14:textId="77777777" w:rsidTr="00274B4D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549D2EC" w14:textId="77777777" w:rsidR="00006BCC" w:rsidRPr="002136F4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136F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C2D7775" w14:textId="77777777" w:rsidR="00006BCC" w:rsidRPr="002136F4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136F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74CA789" w14:textId="77777777" w:rsidR="00006BCC" w:rsidRPr="002136F4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136F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140095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2C3F921" w14:textId="77777777" w:rsidR="00006BCC" w:rsidRPr="002136F4" w:rsidRDefault="00006BCC" w:rsidP="00006BCC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136F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100 </w:t>
                                  </w:r>
                                </w:p>
                              </w:tc>
                            </w:tr>
                            <w:tr w:rsidR="00006BCC" w:rsidRPr="00402FD4" w14:paraId="48C2956A" w14:textId="77777777" w:rsidTr="00274B4D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3F213C8" w14:textId="77777777" w:rsidR="00006BCC" w:rsidRPr="002136F4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136F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05/11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8EDE601" w14:textId="77777777" w:rsidR="00006BCC" w:rsidRPr="002136F4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136F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99D8210" w14:textId="77777777" w:rsidR="00006BCC" w:rsidRPr="002136F4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136F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070321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A938784" w14:textId="77777777" w:rsidR="00006BCC" w:rsidRPr="002136F4" w:rsidRDefault="00006BCC" w:rsidP="00006BCC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136F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14,000 </w:t>
                                  </w:r>
                                </w:p>
                              </w:tc>
                            </w:tr>
                            <w:tr w:rsidR="00006BCC" w:rsidRPr="006A4E6D" w14:paraId="43487460" w14:textId="77777777" w:rsidTr="00274B4D">
                              <w:trPr>
                                <w:trHeight w:val="33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6BEAE1C4" w14:textId="77777777" w:rsidR="00006BCC" w:rsidRPr="0053654D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4" w:name="_Hlk73176067"/>
                                  <w:bookmarkStart w:id="5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E40960" w14:textId="77777777" w:rsidR="00006BCC" w:rsidRPr="006A4E6D" w:rsidRDefault="00006BCC" w:rsidP="00006BCC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bookmarkEnd w:id="3"/>
                            <w:bookmarkEnd w:id="4"/>
                            <w:bookmarkEnd w:id="5"/>
                          </w:tbl>
                          <w:p w14:paraId="02BBBA92" w14:textId="77777777" w:rsidR="00D242FC" w:rsidRDefault="00D242F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83F0E32" w14:textId="77777777" w:rsidR="007E48D7" w:rsidRDefault="007E48D7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006BCC" w:rsidRPr="0088311A" w14:paraId="758AA556" w14:textId="77777777" w:rsidTr="00274B4D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0D64F7FF" w14:textId="77777777" w:rsidR="00006BCC" w:rsidRPr="0088311A" w:rsidRDefault="00006BCC" w:rsidP="00006BCC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006BCC" w:rsidRPr="0088311A" w14:paraId="732D35D9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62F5BAD1" w14:textId="77777777" w:rsidR="00006BCC" w:rsidRPr="0088311A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080CD765" w14:textId="77777777" w:rsidR="00006BCC" w:rsidRPr="0088311A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6FAFEDA5" w14:textId="77777777" w:rsidR="00006BCC" w:rsidRPr="0088311A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4B3CB65F" w14:textId="77777777" w:rsidR="00006BCC" w:rsidRPr="0088311A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006BCC" w:rsidRPr="0088311A" w14:paraId="4E695EDC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2877AFC8" w14:textId="77777777" w:rsidR="00006BCC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6" w:name="_Hlk75506976"/>
                                  <w:bookmarkStart w:id="7" w:name="_Hlk82248214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129F5F81" w14:textId="77777777" w:rsidR="00006BCC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56 AM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071F9529" w14:textId="77777777" w:rsidR="00006BCC" w:rsidRPr="00182C90" w:rsidRDefault="00006BCC" w:rsidP="00006BCC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61A9E955" w14:textId="77777777" w:rsidR="00006BCC" w:rsidRDefault="00006BCC" w:rsidP="00006BCC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006BCC" w:rsidRPr="0088311A" w14:paraId="2F0BF178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3B68F6DD" w14:textId="77777777" w:rsidR="00006BCC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44D34710" w14:textId="77777777" w:rsidR="00006BCC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為台南神學院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785A154A" w14:textId="77777777" w:rsidR="00006BCC" w:rsidRPr="00182C90" w:rsidRDefault="00006BCC" w:rsidP="00006BCC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32EFA7FA" w14:textId="77777777" w:rsidR="00006BCC" w:rsidRDefault="00006BCC" w:rsidP="00006BCC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006BCC" w:rsidRPr="0088311A" w14:paraId="2614EB14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783B65A7" w14:textId="77777777" w:rsidR="00006BCC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03/27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19B7A870" w14:textId="77777777" w:rsidR="00006BCC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5D43B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71776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35C59267" w14:textId="77777777" w:rsidR="00006BCC" w:rsidRPr="00182C90" w:rsidRDefault="00006BCC" w:rsidP="00006BCC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778E385B" w14:textId="77777777" w:rsidR="00006BCC" w:rsidRDefault="00006BCC" w:rsidP="00006BCC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006BCC" w:rsidRPr="0088311A" w14:paraId="4233097B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0B8B2706" w14:textId="77777777" w:rsidR="00006BCC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04/17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7464D2F7" w14:textId="77777777" w:rsidR="00006BCC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為救災基金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5AFE3A00" w14:textId="77777777" w:rsidR="00006BCC" w:rsidRPr="00182C90" w:rsidRDefault="00006BCC" w:rsidP="00006BCC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6603FDF8" w14:textId="77777777" w:rsidR="00006BCC" w:rsidRDefault="00006BCC" w:rsidP="00006BCC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6C2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006BCC" w:rsidRPr="0088311A" w14:paraId="0627457F" w14:textId="77777777" w:rsidTr="00274B4D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3AFF8D39" w14:textId="77777777" w:rsidR="00006BCC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05/06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78D99FDE" w14:textId="77777777" w:rsidR="00006BCC" w:rsidRDefault="00006BCC" w:rsidP="00006B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08 AM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4FD6F185" w14:textId="77777777" w:rsidR="00006BCC" w:rsidRPr="00182C90" w:rsidRDefault="00006BCC" w:rsidP="00006BCC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03FC6E7C" w14:textId="77777777" w:rsidR="00006BCC" w:rsidRPr="00AF6C22" w:rsidRDefault="00006BCC" w:rsidP="00006BCC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bookmarkEnd w:id="6"/>
                            <w:bookmarkEnd w:id="7"/>
                          </w:tbl>
                          <w:p w14:paraId="03DB406D" w14:textId="77777777" w:rsidR="00AD3939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B429150" w14:textId="77777777" w:rsidR="00D01D42" w:rsidRPr="007066CD" w:rsidRDefault="00D01D42" w:rsidP="00261ADA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你們要給人，就必有給你們的，並且用十足的升</w:t>
                            </w:r>
                            <w:proofErr w:type="gramStart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斗</w:t>
                            </w:r>
                            <w:proofErr w:type="gramEnd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，</w:t>
                            </w:r>
                            <w:proofErr w:type="gramStart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連搖帶按，上尖下流</w:t>
                            </w:r>
                            <w:proofErr w:type="gramEnd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的倒在你們懷裡；因為你們用什麼量器量給人，也必用什麼量器量給你們。--路六：38</w:t>
                            </w:r>
                          </w:p>
                          <w:p w14:paraId="13CD5812" w14:textId="77777777" w:rsidR="00D01D42" w:rsidRDefault="00D01D42" w:rsidP="00F16696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47B8723F" w14:textId="77777777" w:rsidR="00366A7C" w:rsidRDefault="00366A7C" w:rsidP="007316AC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vanish/>
                                <w:sz w:val="26"/>
                                <w:szCs w:val="26"/>
                              </w:rPr>
                            </w:pPr>
                          </w:p>
                          <w:p w14:paraId="0A03AE36" w14:textId="77777777" w:rsidR="00D01D42" w:rsidRPr="002A073F" w:rsidRDefault="00D01D42" w:rsidP="00C40DED">
                            <w:pPr>
                              <w:spacing w:beforeLines="25" w:before="90" w:line="28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2" type="#_x0000_t202" style="position:absolute;margin-left:239.25pt;margin-top:5.4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E9015F" w:rsidRPr="00BD201D" w14:paraId="3D0ADB7C" w14:textId="77777777" w:rsidTr="00CC77E9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B710C3" w14:textId="77777777" w:rsidR="00E9015F" w:rsidRPr="00BD201D" w:rsidRDefault="00E9015F" w:rsidP="00E9015F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354EC6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母親節獻金</w:t>
                            </w:r>
                          </w:p>
                        </w:tc>
                      </w:tr>
                      <w:tr w:rsidR="00E9015F" w:rsidRPr="00FC48AC" w14:paraId="49478588" w14:textId="77777777" w:rsidTr="00CC77E9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4930B4C" w14:textId="77777777" w:rsidR="00E9015F" w:rsidRPr="00FC48AC" w:rsidRDefault="00E9015F" w:rsidP="00E9015F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54EC6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070377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82547FC" w14:textId="77777777" w:rsidR="00E9015F" w:rsidRPr="00FC48AC" w:rsidRDefault="00E9015F" w:rsidP="00E9015F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54EC6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1,000</w:t>
                            </w:r>
                          </w:p>
                        </w:tc>
                      </w:tr>
                      <w:tr w:rsidR="00E9015F" w:rsidRPr="00FC48AC" w14:paraId="3EAE7C69" w14:textId="77777777" w:rsidTr="00CC77E9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7DA9D54" w14:textId="77777777" w:rsidR="00E9015F" w:rsidRPr="00FC48AC" w:rsidRDefault="00E9015F" w:rsidP="00E9015F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54EC6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080256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8D28112" w14:textId="77777777" w:rsidR="00E9015F" w:rsidRPr="00FC48AC" w:rsidRDefault="00E9015F" w:rsidP="00E9015F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54EC6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2,000</w:t>
                            </w:r>
                          </w:p>
                        </w:tc>
                      </w:tr>
                      <w:tr w:rsidR="00E9015F" w:rsidRPr="00BD201D" w14:paraId="6CDA0FE3" w14:textId="77777777" w:rsidTr="00CC77E9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E79F23" w14:textId="77777777" w:rsidR="00E9015F" w:rsidRPr="00BD201D" w:rsidRDefault="00E9015F" w:rsidP="00E9015F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ED0D722" w14:textId="77777777" w:rsidR="00E9015F" w:rsidRPr="00BD201D" w:rsidRDefault="00E9015F" w:rsidP="00E9015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354EC6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FD6889" w:rsidRPr="00BD201D" w14:paraId="6645D581" w14:textId="77777777" w:rsidTr="00274B4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018B32" w14:textId="77777777" w:rsidR="00FD6889" w:rsidRPr="00BD201D" w:rsidRDefault="00FD6889" w:rsidP="00FD688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354EC6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復活節獻金</w:t>
                            </w:r>
                          </w:p>
                        </w:tc>
                      </w:tr>
                      <w:tr w:rsidR="00FD6889" w:rsidRPr="00FC48AC" w14:paraId="655FF290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1C95A0" w14:textId="77777777" w:rsidR="00FD6889" w:rsidRPr="00FC48AC" w:rsidRDefault="00FD6889" w:rsidP="00FD6889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54EC6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100025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A4D3DA" w14:textId="77777777" w:rsidR="00FD6889" w:rsidRPr="00FC48AC" w:rsidRDefault="00FD6889" w:rsidP="00FD688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54EC6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FD6889" w:rsidRPr="00D17523" w14:paraId="119982CE" w14:textId="77777777" w:rsidTr="00274B4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E96A23" w14:textId="77777777" w:rsidR="00FD6889" w:rsidRPr="00D17523" w:rsidRDefault="00FD6889" w:rsidP="00FD688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FD6889" w:rsidRPr="00FC48AC" w14:paraId="2476E019" w14:textId="77777777" w:rsidTr="00274B4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3BD441" w14:textId="77777777" w:rsidR="00FD6889" w:rsidRPr="00FC48AC" w:rsidRDefault="00FD6889" w:rsidP="00FD6889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4A9D07" w14:textId="77777777" w:rsidR="00FD6889" w:rsidRPr="00FC48AC" w:rsidRDefault="00FD6889" w:rsidP="00FD688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54EC6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435</w:t>
                            </w:r>
                          </w:p>
                        </w:tc>
                      </w:tr>
                    </w:tbl>
                    <w:p w14:paraId="30C99451" w14:textId="3A53E6D5" w:rsidR="004C26D9" w:rsidRDefault="004C26D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FCB55B1" w14:textId="77777777" w:rsidR="002B3BB0" w:rsidRDefault="002B3BB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006BCC" w:rsidRPr="0088311A" w14:paraId="0E6A82FD" w14:textId="77777777" w:rsidTr="00274B4D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06914757" w14:textId="77777777" w:rsidR="00006BCC" w:rsidRPr="0088311A" w:rsidRDefault="00006BCC" w:rsidP="00006B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5/7~5/13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006BCC" w:rsidRPr="0088311A" w14:paraId="0A0796D0" w14:textId="77777777" w:rsidTr="00274B4D"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272FE819" w14:textId="77777777" w:rsidR="00006BCC" w:rsidRPr="0088311A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73E7C5CB" w14:textId="77777777" w:rsidR="00006BCC" w:rsidRPr="0088311A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1D9BFE39" w14:textId="77777777" w:rsidR="00006BCC" w:rsidRPr="0088311A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0474A5C1" w14:textId="77777777" w:rsidR="00006BCC" w:rsidRPr="0088311A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006BCC" w:rsidRPr="0088311A" w14:paraId="6001E35B" w14:textId="77777777" w:rsidTr="00274B4D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603157CB" w14:textId="77777777" w:rsidR="00006BCC" w:rsidRPr="004627FD" w:rsidRDefault="00006BCC" w:rsidP="00006BCC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006BCC" w:rsidRPr="00402FD4" w14:paraId="52C2B369" w14:textId="77777777" w:rsidTr="00274B4D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37C0761" w14:textId="77777777" w:rsidR="00006BCC" w:rsidRPr="002136F4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8" w:name="_Hlk94342461"/>
                            <w:bookmarkStart w:id="9" w:name="_Hlk96761716"/>
                            <w:bookmarkStart w:id="10" w:name="_Hlk101599218"/>
                            <w:bookmarkStart w:id="11" w:name="_Hlk96156154"/>
                            <w:r w:rsidRPr="002136F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05/07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833EE9B" w14:textId="77777777" w:rsidR="00006BCC" w:rsidRPr="002136F4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136F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B556608" w14:textId="77777777" w:rsidR="00006BCC" w:rsidRPr="002136F4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136F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130102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63823D0" w14:textId="77777777" w:rsidR="00006BCC" w:rsidRPr="002136F4" w:rsidRDefault="00006BCC" w:rsidP="00006BCC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136F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006BCC" w:rsidRPr="00402FD4" w14:paraId="4312A796" w14:textId="77777777" w:rsidTr="00274B4D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2699C9D" w14:textId="77777777" w:rsidR="00006BCC" w:rsidRPr="002136F4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136F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05/08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8A9E1DD" w14:textId="77777777" w:rsidR="00006BCC" w:rsidRPr="002136F4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136F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84AC948" w14:textId="77777777" w:rsidR="00006BCC" w:rsidRPr="002136F4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136F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070297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8189B82" w14:textId="77777777" w:rsidR="00006BCC" w:rsidRPr="002136F4" w:rsidRDefault="00006BCC" w:rsidP="00006BCC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136F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006BCC" w:rsidRPr="00402FD4" w14:paraId="456E9D58" w14:textId="77777777" w:rsidTr="00274B4D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DB40BC5" w14:textId="77777777" w:rsidR="00006BCC" w:rsidRPr="002136F4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136F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05/11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F345C15" w14:textId="77777777" w:rsidR="00006BCC" w:rsidRPr="002136F4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136F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6BD7176" w14:textId="77777777" w:rsidR="00006BCC" w:rsidRPr="002136F4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136F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110324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CB6A1EC" w14:textId="77777777" w:rsidR="00006BCC" w:rsidRPr="002136F4" w:rsidRDefault="00006BCC" w:rsidP="00006BCC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136F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006BCC" w:rsidRPr="00402FD4" w14:paraId="548A1019" w14:textId="77777777" w:rsidTr="00274B4D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F97252A" w14:textId="77777777" w:rsidR="00006BCC" w:rsidRPr="002136F4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136F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05/13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479A130" w14:textId="77777777" w:rsidR="00006BCC" w:rsidRPr="002136F4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136F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9297B9D" w14:textId="77777777" w:rsidR="00006BCC" w:rsidRPr="002136F4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136F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110236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7781351" w14:textId="77777777" w:rsidR="00006BCC" w:rsidRPr="002136F4" w:rsidRDefault="00006BCC" w:rsidP="00006BCC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136F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006BCC" w:rsidRPr="00402FD4" w14:paraId="408D1C3A" w14:textId="77777777" w:rsidTr="00274B4D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F986AB8" w14:textId="77777777" w:rsidR="00006BCC" w:rsidRPr="002136F4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136F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05/13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542F44E" w14:textId="77777777" w:rsidR="00006BCC" w:rsidRPr="002136F4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136F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4A3178D" w14:textId="77777777" w:rsidR="00006BCC" w:rsidRPr="002136F4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136F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080192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FCB2D13" w14:textId="77777777" w:rsidR="00006BCC" w:rsidRPr="002136F4" w:rsidRDefault="00006BCC" w:rsidP="00006BCC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136F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8,900 </w:t>
                            </w:r>
                          </w:p>
                        </w:tc>
                      </w:tr>
                      <w:tr w:rsidR="00006BCC" w:rsidRPr="00402FD4" w14:paraId="63830AFF" w14:textId="77777777" w:rsidTr="00274B4D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0080AD3F" w14:textId="77777777" w:rsidR="00006BCC" w:rsidRPr="00645BC3" w:rsidRDefault="00006BCC" w:rsidP="00006BCC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645BC3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bookmarkEnd w:id="8"/>
                      <w:bookmarkEnd w:id="9"/>
                      <w:bookmarkEnd w:id="10"/>
                      <w:tr w:rsidR="00006BCC" w:rsidRPr="00402FD4" w14:paraId="73392FF7" w14:textId="77777777" w:rsidTr="00274B4D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549D2EC" w14:textId="77777777" w:rsidR="00006BCC" w:rsidRPr="002136F4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136F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05/08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C2D7775" w14:textId="77777777" w:rsidR="00006BCC" w:rsidRPr="002136F4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136F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74CA789" w14:textId="77777777" w:rsidR="00006BCC" w:rsidRPr="002136F4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136F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140095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2C3F921" w14:textId="77777777" w:rsidR="00006BCC" w:rsidRPr="002136F4" w:rsidRDefault="00006BCC" w:rsidP="00006BCC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136F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100 </w:t>
                            </w:r>
                          </w:p>
                        </w:tc>
                      </w:tr>
                      <w:tr w:rsidR="00006BCC" w:rsidRPr="00402FD4" w14:paraId="48C2956A" w14:textId="77777777" w:rsidTr="00274B4D">
                        <w:trPr>
                          <w:trHeight w:val="33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3F213C8" w14:textId="77777777" w:rsidR="00006BCC" w:rsidRPr="002136F4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136F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05/11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8EDE601" w14:textId="77777777" w:rsidR="00006BCC" w:rsidRPr="002136F4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136F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99D8210" w14:textId="77777777" w:rsidR="00006BCC" w:rsidRPr="002136F4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136F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070321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A938784" w14:textId="77777777" w:rsidR="00006BCC" w:rsidRPr="002136F4" w:rsidRDefault="00006BCC" w:rsidP="00006BCC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136F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14,000 </w:t>
                            </w:r>
                          </w:p>
                        </w:tc>
                      </w:tr>
                      <w:tr w:rsidR="00006BCC" w:rsidRPr="006A4E6D" w14:paraId="43487460" w14:textId="77777777" w:rsidTr="00274B4D">
                        <w:trPr>
                          <w:trHeight w:val="33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6BEAE1C4" w14:textId="77777777" w:rsidR="00006BCC" w:rsidRPr="0053654D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2" w:name="_Hlk73176067"/>
                            <w:bookmarkStart w:id="13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2CE40960" w14:textId="77777777" w:rsidR="00006BCC" w:rsidRPr="006A4E6D" w:rsidRDefault="00006BCC" w:rsidP="00006BCC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1,000</w:t>
                            </w:r>
                          </w:p>
                        </w:tc>
                      </w:tr>
                      <w:bookmarkEnd w:id="11"/>
                      <w:bookmarkEnd w:id="12"/>
                      <w:bookmarkEnd w:id="13"/>
                    </w:tbl>
                    <w:p w14:paraId="02BBBA92" w14:textId="77777777" w:rsidR="00D242FC" w:rsidRDefault="00D242F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83F0E32" w14:textId="77777777" w:rsidR="007E48D7" w:rsidRDefault="007E48D7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006BCC" w:rsidRPr="0088311A" w14:paraId="758AA556" w14:textId="77777777" w:rsidTr="00274B4D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0D64F7FF" w14:textId="77777777" w:rsidR="00006BCC" w:rsidRPr="0088311A" w:rsidRDefault="00006BCC" w:rsidP="00006BCC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006BCC" w:rsidRPr="0088311A" w14:paraId="732D35D9" w14:textId="77777777" w:rsidTr="00274B4D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62F5BAD1" w14:textId="77777777" w:rsidR="00006BCC" w:rsidRPr="0088311A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080CD765" w14:textId="77777777" w:rsidR="00006BCC" w:rsidRPr="0088311A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6FAFEDA5" w14:textId="77777777" w:rsidR="00006BCC" w:rsidRPr="0088311A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4B3CB65F" w14:textId="77777777" w:rsidR="00006BCC" w:rsidRPr="0088311A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006BCC" w:rsidRPr="0088311A" w14:paraId="4E695EDC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2877AFC8" w14:textId="77777777" w:rsidR="00006BCC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4" w:name="_Hlk75506976"/>
                            <w:bookmarkStart w:id="15" w:name="_Hlk82248214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129F5F81" w14:textId="77777777" w:rsidR="00006BCC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56 AM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071F9529" w14:textId="77777777" w:rsidR="00006BCC" w:rsidRPr="00182C90" w:rsidRDefault="00006BCC" w:rsidP="00006BCC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61A9E955" w14:textId="77777777" w:rsidR="00006BCC" w:rsidRDefault="00006BCC" w:rsidP="00006BCC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</w:t>
                            </w:r>
                          </w:p>
                        </w:tc>
                      </w:tr>
                      <w:tr w:rsidR="00006BCC" w:rsidRPr="0088311A" w14:paraId="2F0BF178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3B68F6DD" w14:textId="77777777" w:rsidR="00006BCC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03/27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44D34710" w14:textId="77777777" w:rsidR="00006BCC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為台南神學院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785A154A" w14:textId="77777777" w:rsidR="00006BCC" w:rsidRPr="00182C90" w:rsidRDefault="00006BCC" w:rsidP="00006BCC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32EFA7FA" w14:textId="77777777" w:rsidR="00006BCC" w:rsidRDefault="00006BCC" w:rsidP="00006BCC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10,000</w:t>
                            </w:r>
                          </w:p>
                        </w:tc>
                      </w:tr>
                      <w:tr w:rsidR="00006BCC" w:rsidRPr="0088311A" w14:paraId="2614EB14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783B65A7" w14:textId="77777777" w:rsidR="00006BCC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03/27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19B7A870" w14:textId="77777777" w:rsidR="00006BCC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5D43B5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71776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35C59267" w14:textId="77777777" w:rsidR="00006BCC" w:rsidRPr="00182C90" w:rsidRDefault="00006BCC" w:rsidP="00006BCC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778E385B" w14:textId="77777777" w:rsidR="00006BCC" w:rsidRDefault="00006BCC" w:rsidP="00006BCC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006BCC" w:rsidRPr="0088311A" w14:paraId="4233097B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0B8B2706" w14:textId="77777777" w:rsidR="00006BCC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04/17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7464D2F7" w14:textId="77777777" w:rsidR="00006BCC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為救災基金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5AFE3A00" w14:textId="77777777" w:rsidR="00006BCC" w:rsidRPr="00182C90" w:rsidRDefault="00006BCC" w:rsidP="00006BCC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6603FDF8" w14:textId="77777777" w:rsidR="00006BCC" w:rsidRDefault="00006BCC" w:rsidP="00006BCC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6C2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3,000</w:t>
                            </w:r>
                          </w:p>
                        </w:tc>
                      </w:tr>
                      <w:tr w:rsidR="00006BCC" w:rsidRPr="0088311A" w14:paraId="0627457F" w14:textId="77777777" w:rsidTr="00274B4D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3AFF8D39" w14:textId="77777777" w:rsidR="00006BCC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05/06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78D99FDE" w14:textId="77777777" w:rsidR="00006BCC" w:rsidRDefault="00006BCC" w:rsidP="00006B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08 AM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4FD6F185" w14:textId="77777777" w:rsidR="00006BCC" w:rsidRPr="00182C90" w:rsidRDefault="00006BCC" w:rsidP="00006BCC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03FC6E7C" w14:textId="77777777" w:rsidR="00006BCC" w:rsidRPr="00AF6C22" w:rsidRDefault="00006BCC" w:rsidP="00006BCC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bookmarkEnd w:id="14"/>
                      <w:bookmarkEnd w:id="15"/>
                    </w:tbl>
                    <w:p w14:paraId="03DB406D" w14:textId="77777777" w:rsidR="00AD3939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B429150" w14:textId="77777777" w:rsidR="00D01D42" w:rsidRPr="007066CD" w:rsidRDefault="00D01D42" w:rsidP="00261ADA">
                      <w:pPr>
                        <w:snapToGrid w:val="0"/>
                        <w:jc w:val="both"/>
                        <w:rPr>
                          <w:rFonts w:ascii="標楷體" w:eastAsia="標楷體" w:hAnsi="標楷體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你們要給人，就必有給你們的，並且用十足的升</w:t>
                      </w:r>
                      <w:proofErr w:type="gramStart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斗</w:t>
                      </w:r>
                      <w:proofErr w:type="gramEnd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，</w:t>
                      </w:r>
                      <w:proofErr w:type="gramStart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連搖帶按，上尖下流</w:t>
                      </w:r>
                      <w:proofErr w:type="gramEnd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的倒在你們懷裡；因為你們用什麼量器量給人，也必用什麼量器量給你們。--路六：38</w:t>
                      </w:r>
                    </w:p>
                    <w:p w14:paraId="13CD5812" w14:textId="77777777" w:rsidR="00D01D42" w:rsidRDefault="00D01D42" w:rsidP="00F16696">
                      <w:pPr>
                        <w:spacing w:beforeLines="25" w:before="9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47B8723F" w14:textId="77777777" w:rsidR="00366A7C" w:rsidRDefault="00366A7C" w:rsidP="007316AC">
                      <w:pPr>
                        <w:spacing w:beforeLines="25" w:before="90"/>
                        <w:rPr>
                          <w:rFonts w:ascii="標楷體" w:eastAsia="標楷體" w:hAnsi="標楷體"/>
                          <w:vanish/>
                          <w:sz w:val="26"/>
                          <w:szCs w:val="26"/>
                        </w:rPr>
                      </w:pPr>
                    </w:p>
                    <w:p w14:paraId="0A03AE36" w14:textId="77777777" w:rsidR="00D01D42" w:rsidRPr="002A073F" w:rsidRDefault="00D01D42" w:rsidP="00C40DED">
                      <w:pPr>
                        <w:spacing w:beforeLines="25" w:before="90" w:line="280" w:lineRule="exact"/>
                        <w:jc w:val="both"/>
                        <w:rPr>
                          <w:rFonts w:ascii="標楷體" w:eastAsia="標楷體" w:hAnsi="標楷體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1F763C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3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cpveEu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916DD7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31D97F27" w:rsidR="00152E13" w:rsidRPr="001648E8" w:rsidRDefault="002E7688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實體36/</w:t>
            </w:r>
            <w:proofErr w:type="gramStart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41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021E2B2E" w:rsidR="00152E13" w:rsidRPr="00DB750D" w:rsidRDefault="00DB750D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750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77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03023BA9" w:rsidR="00152E13" w:rsidRPr="00CA0FD0" w:rsidRDefault="00DB750D" w:rsidP="00D4183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294</w:t>
            </w:r>
          </w:p>
        </w:tc>
      </w:tr>
      <w:tr w:rsidR="001648E8" w:rsidRPr="001648E8" w14:paraId="0F8967BD" w14:textId="77777777" w:rsidTr="001F763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63FA38DC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實體89/</w:t>
            </w:r>
            <w:proofErr w:type="gramStart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85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47EA6198" w:rsidR="00152E13" w:rsidRPr="00DB750D" w:rsidRDefault="00DB750D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750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174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1F763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5EB5CA7C" w:rsidR="00152E13" w:rsidRPr="001648E8" w:rsidRDefault="002E7688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實體25/</w:t>
            </w:r>
            <w:proofErr w:type="gramStart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DB750D" w:rsidRPr="00DB750D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209AF659" w:rsidR="00152E13" w:rsidRPr="00DB750D" w:rsidRDefault="00DB750D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750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43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1F763C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1F763C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20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20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154818C7" w:rsidR="00216A6E" w:rsidRPr="001648E8" w:rsidRDefault="000E296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334B4A07" w:rsidR="00216A6E" w:rsidRPr="001648E8" w:rsidRDefault="0067081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216A6E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A2CD1">
              <w:rPr>
                <w:rFonts w:ascii="微軟正黑體" w:eastAsia="微軟正黑體" w:hAnsi="微軟正黑體"/>
                <w:sz w:val="20"/>
                <w:szCs w:val="20"/>
              </w:rPr>
              <w:t>22</w:t>
            </w:r>
          </w:p>
        </w:tc>
      </w:tr>
      <w:tr w:rsidR="00216A6E" w:rsidRPr="001648E8" w14:paraId="4AD98BDF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63F21E33" w:rsidR="00216A6E" w:rsidRPr="001648E8" w:rsidRDefault="000E296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17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386C9FC6" w:rsidR="00216A6E" w:rsidRPr="001648E8" w:rsidRDefault="000E296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3851EFB3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21E993C" w:rsidR="00B17F52" w:rsidRPr="001648E8" w:rsidRDefault="00285589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0C0D2A90" w:rsidR="00B17F52" w:rsidRPr="00A2229E" w:rsidRDefault="004A2CD1" w:rsidP="001F76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A2CD1">
              <w:rPr>
                <w:rFonts w:ascii="微軟正黑體" w:eastAsia="微軟正黑體" w:hAnsi="微軟正黑體" w:hint="eastAsia"/>
                <w:sz w:val="20"/>
                <w:szCs w:val="20"/>
              </w:rPr>
              <w:t>楊博文</w:t>
            </w:r>
            <w:r w:rsidR="000A424E" w:rsidRPr="00A2229E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2AE14F90" w:rsidR="00B17F52" w:rsidRPr="001648E8" w:rsidRDefault="00B11F2A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5DA7AA1F" w:rsidR="00B17F52" w:rsidRPr="001648E8" w:rsidRDefault="00D72569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5/</w:t>
            </w:r>
            <w:r w:rsidR="002909B0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A2CD1"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</w:tr>
      <w:tr w:rsidR="00B17F52" w:rsidRPr="001648E8" w14:paraId="2D36A6D8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42A622E5" w:rsidR="00B17F52" w:rsidRPr="001648E8" w:rsidRDefault="00DD270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02DB4DE8" w:rsidR="00B17F52" w:rsidRPr="001648E8" w:rsidRDefault="002909B0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5/</w:t>
            </w:r>
            <w:r w:rsidR="004A2CD1">
              <w:rPr>
                <w:rFonts w:ascii="微軟正黑體" w:eastAsia="微軟正黑體" w:hAnsi="微軟正黑體"/>
                <w:sz w:val="20"/>
                <w:szCs w:val="20"/>
              </w:rPr>
              <w:t>20</w:t>
            </w:r>
          </w:p>
        </w:tc>
      </w:tr>
      <w:tr w:rsidR="00B17F52" w:rsidRPr="001648E8" w14:paraId="2D014F8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B17F52" w:rsidRPr="001648E8" w:rsidRDefault="00B17F52" w:rsidP="001F763C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D6AAD62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52F043C2" w:rsidR="00B17F52" w:rsidRPr="001648E8" w:rsidRDefault="00D72569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46D6D54E" w:rsidR="00B17F52" w:rsidRPr="001648E8" w:rsidRDefault="00C92B8B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23FAB" w14:textId="56960480" w:rsidR="00B17F52" w:rsidRPr="001648E8" w:rsidRDefault="0067081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A2CD1">
              <w:rPr>
                <w:rFonts w:ascii="微軟正黑體" w:eastAsia="微軟正黑體" w:hAnsi="微軟正黑體"/>
                <w:sz w:val="20"/>
                <w:szCs w:val="20"/>
              </w:rPr>
              <w:t>22</w:t>
            </w:r>
          </w:p>
        </w:tc>
      </w:tr>
      <w:tr w:rsidR="00002016" w:rsidRPr="001648E8" w14:paraId="632D875D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002016" w:rsidRPr="001648E8" w:rsidRDefault="00002016" w:rsidP="0000201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77777777" w:rsidR="00002016" w:rsidRPr="001648E8" w:rsidRDefault="00002016" w:rsidP="0000201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002016" w:rsidRPr="001648E8" w:rsidRDefault="00002016" w:rsidP="0000201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002016" w:rsidRPr="001648E8" w:rsidRDefault="00002016" w:rsidP="0000201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77777777" w:rsidR="00002016" w:rsidRPr="001648E8" w:rsidRDefault="00002016" w:rsidP="0000201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77777777" w:rsidR="00002016" w:rsidRPr="001648E8" w:rsidRDefault="00002016" w:rsidP="0000201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9AE38" w14:textId="31998A83" w:rsidR="00002016" w:rsidRPr="001648E8" w:rsidRDefault="002909B0" w:rsidP="0000201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6/26</w:t>
            </w:r>
          </w:p>
        </w:tc>
      </w:tr>
      <w:tr w:rsidR="00B17F52" w:rsidRPr="001648E8" w14:paraId="19E54A3B" w14:textId="77777777" w:rsidTr="0086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B17F52" w:rsidRPr="001648E8" w:rsidRDefault="00B17F52" w:rsidP="001F763C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22294" w14:textId="5C447033" w:rsidR="00B17F52" w:rsidRPr="001648E8" w:rsidRDefault="002909B0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6/26</w:t>
            </w:r>
          </w:p>
        </w:tc>
      </w:tr>
      <w:tr w:rsidR="00B17F52" w:rsidRPr="001648E8" w14:paraId="4452DDFB" w14:textId="77777777" w:rsidTr="0086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026B718B" w:rsidR="00B17F52" w:rsidRPr="0071615F" w:rsidRDefault="00A727EA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AC45031" w14:textId="3BDB327C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6063E7E8" w:rsidR="00B17F52" w:rsidRPr="001648E8" w:rsidRDefault="0067081E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B17F52" w:rsidRPr="001648E8" w14:paraId="674A1D71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3087FA21" w:rsidR="00B17F52" w:rsidRPr="001648E8" w:rsidRDefault="00C719F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受苦與榮耀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20B61397" w:rsidR="00B17F52" w:rsidRPr="001648E8" w:rsidRDefault="00456A83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7BA6D209" w:rsidR="00B17F52" w:rsidRPr="001648E8" w:rsidRDefault="00D72569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A2CD1">
              <w:rPr>
                <w:rFonts w:ascii="微軟正黑體" w:eastAsia="微軟正黑體" w:hAnsi="微軟正黑體"/>
                <w:sz w:val="20"/>
                <w:szCs w:val="20"/>
              </w:rPr>
              <w:t>20</w:t>
            </w:r>
          </w:p>
        </w:tc>
      </w:tr>
      <w:tr w:rsidR="00B17F52" w:rsidRPr="001648E8" w14:paraId="6B83F959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1229E086" w:rsidR="00B17F52" w:rsidRPr="001648E8" w:rsidRDefault="0068541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46224D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2CB7F931" w:rsidR="00B17F52" w:rsidRPr="001648E8" w:rsidRDefault="00D72569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A2CD1">
              <w:rPr>
                <w:rFonts w:ascii="微軟正黑體" w:eastAsia="微軟正黑體" w:hAnsi="微軟正黑體"/>
                <w:sz w:val="20"/>
                <w:szCs w:val="20"/>
              </w:rPr>
              <w:t>21</w:t>
            </w:r>
          </w:p>
        </w:tc>
      </w:tr>
      <w:tr w:rsidR="00B17F52" w:rsidRPr="001648E8" w14:paraId="2ED0152A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1F763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77777777" w:rsidR="00B17F52" w:rsidRPr="001648E8" w:rsidRDefault="00B17F52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128C463C" w:rsidR="00B17F52" w:rsidRPr="001648E8" w:rsidRDefault="00685419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77D0D64B" w:rsidR="00B17F52" w:rsidRPr="001648E8" w:rsidRDefault="00D72569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A2CD1">
              <w:rPr>
                <w:rFonts w:ascii="微軟正黑體" w:eastAsia="微軟正黑體" w:hAnsi="微軟正黑體"/>
                <w:sz w:val="20"/>
                <w:szCs w:val="20"/>
              </w:rPr>
              <w:t>21</w:t>
            </w:r>
          </w:p>
        </w:tc>
      </w:tr>
      <w:tr w:rsidR="00EA7205" w:rsidRPr="001648E8" w14:paraId="1D3AFA20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1AFE1A5E" w:rsidR="00EA7205" w:rsidRPr="001648E8" w:rsidRDefault="00EA7205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EA7205" w:rsidRPr="001648E8" w:rsidRDefault="00EA7205" w:rsidP="001F763C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EA7205" w:rsidRPr="001648E8" w:rsidRDefault="00EA7205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481B444B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63C04C4A" w:rsidR="00EA7205" w:rsidRPr="001648E8" w:rsidRDefault="00EA7205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</w:tr>
      <w:tr w:rsidR="00EA7205" w:rsidRPr="001648E8" w14:paraId="689F0254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4B1396C1" w:rsidR="00EA7205" w:rsidRPr="001648E8" w:rsidRDefault="00EA7205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EA7205" w:rsidRPr="001648E8" w:rsidRDefault="00EA7205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EA7205" w:rsidRPr="001648E8" w:rsidRDefault="00EA7205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EA7205" w:rsidRPr="001648E8" w:rsidRDefault="00EA7205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18134C37" w:rsidR="00EA7205" w:rsidRPr="001648E8" w:rsidRDefault="00EA7205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19</w:t>
            </w:r>
          </w:p>
        </w:tc>
      </w:tr>
      <w:tr w:rsidR="00EA7205" w:rsidRPr="001648E8" w14:paraId="2BCD699B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77777777" w:rsidR="00EA7205" w:rsidRPr="001648E8" w:rsidRDefault="00EA7205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EA7205" w:rsidRPr="001648E8" w:rsidRDefault="00EA7205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77777777" w:rsidR="00EA7205" w:rsidRPr="001648E8" w:rsidRDefault="00EA7205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林瑜琳長老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78ED9250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05F98194" w:rsidR="00EA7205" w:rsidRPr="001648E8" w:rsidRDefault="00EA720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22</w:t>
            </w:r>
          </w:p>
        </w:tc>
      </w:tr>
      <w:tr w:rsidR="00EA7205" w:rsidRPr="001648E8" w14:paraId="39CAF38D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5C294145" w:rsidR="00EA7205" w:rsidRPr="001648E8" w:rsidRDefault="00EA7205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EA7205" w:rsidRPr="001648E8" w:rsidRDefault="00EA7205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EA7205" w:rsidRPr="001648E8" w:rsidRDefault="00EA7205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36C6FB13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68D3A6E3" w:rsidR="00EA7205" w:rsidRPr="001648E8" w:rsidRDefault="00EA720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</w:tr>
      <w:tr w:rsidR="00EA7205" w:rsidRPr="001648E8" w14:paraId="28363129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16FCC7CD" w:rsidR="00EA7205" w:rsidRPr="001648E8" w:rsidRDefault="00EA7205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EA7205" w:rsidRPr="003206D0" w:rsidRDefault="00EA7205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77777777" w:rsidR="00EA7205" w:rsidRPr="001648E8" w:rsidRDefault="00EA7205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2C581244" w:rsidR="00EA7205" w:rsidRPr="001648E8" w:rsidRDefault="00EA7205" w:rsidP="001F763C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1D933759" w:rsidR="00EA7205" w:rsidRPr="001648E8" w:rsidRDefault="00EA720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</w:tr>
      <w:tr w:rsidR="00EA7205" w:rsidRPr="001648E8" w14:paraId="710ECE47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5533530D" w:rsidR="00EA7205" w:rsidRPr="001648E8" w:rsidRDefault="00EA7205" w:rsidP="001F76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EA7205" w:rsidRPr="001648E8" w:rsidRDefault="00EA7205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409F9F95" w14:textId="77777777" w:rsidR="00EA7205" w:rsidRPr="001648E8" w:rsidRDefault="00EA7205" w:rsidP="001F76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7337A32B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3E49E0E2" w:rsidR="00EA7205" w:rsidRPr="001648E8" w:rsidRDefault="00EA720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</w:tr>
      <w:tr w:rsidR="00EA7205" w:rsidRPr="001648E8" w14:paraId="1D005F01" w14:textId="77777777" w:rsidTr="00366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2D29ABA6" w:rsidR="00EA7205" w:rsidRPr="001648E8" w:rsidRDefault="00EA7205" w:rsidP="001F763C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EA7205" w:rsidRPr="001648E8" w:rsidRDefault="00EA7205" w:rsidP="001F76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EA7205" w:rsidRPr="003206D0" w:rsidRDefault="00EA7205" w:rsidP="001F76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77777777" w:rsidR="00EA7205" w:rsidRPr="001648E8" w:rsidRDefault="00EA7205" w:rsidP="001F76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EA7205" w:rsidRPr="001648E8" w:rsidRDefault="00EA7205" w:rsidP="003667E9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76F06B13" w:rsidR="00EA7205" w:rsidRPr="001648E8" w:rsidRDefault="00EA7205" w:rsidP="001F76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102E51E7" w:rsidR="00EA7205" w:rsidRPr="001648E8" w:rsidRDefault="00EA7205" w:rsidP="001F76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29</w:t>
            </w:r>
          </w:p>
        </w:tc>
      </w:tr>
      <w:tr w:rsidR="00EA7205" w:rsidRPr="001648E8" w14:paraId="2F3147C1" w14:textId="77777777" w:rsidTr="00EA7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EA7205" w:rsidRPr="001648E8" w:rsidRDefault="00EA7205" w:rsidP="008C7A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25B0E74A" w:rsidR="00EA7205" w:rsidRPr="001648E8" w:rsidRDefault="00EA7205" w:rsidP="008C7A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EA7205" w:rsidRPr="001648E8" w:rsidRDefault="00EA7205" w:rsidP="008C7A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54E523D4" w:rsidR="00EA7205" w:rsidRPr="001648E8" w:rsidRDefault="00EA7205" w:rsidP="008C7A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下午14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0CE922AC" w:rsidR="00EA7205" w:rsidRPr="001648E8" w:rsidRDefault="00EA7205" w:rsidP="008C7A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4FA2FAE1" w:rsidR="00EA7205" w:rsidRPr="001648E8" w:rsidRDefault="00EA7205" w:rsidP="008C7A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9A0EAC2" w14:textId="66EE4F4C" w:rsidR="00EA7205" w:rsidRPr="001648E8" w:rsidRDefault="00EA7205" w:rsidP="008C7A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027EC03F" w:rsidR="00EA7205" w:rsidRPr="001648E8" w:rsidRDefault="00EA7205" w:rsidP="008C7A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5/22</w:t>
            </w:r>
          </w:p>
        </w:tc>
      </w:tr>
      <w:tr w:rsidR="00EA7205" w:rsidRPr="001648E8" w14:paraId="363E430C" w14:textId="77777777" w:rsidTr="00EA7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0497DDE4" w:rsidR="00EA7205" w:rsidRPr="001648E8" w:rsidRDefault="00EA7205" w:rsidP="00EA7205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</w:t>
            </w:r>
            <w:proofErr w:type="gramStart"/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迦</w:t>
            </w:r>
            <w:proofErr w:type="gramEnd"/>
            <w:r w:rsidRPr="00B82BD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23300314" w:rsidR="00EA7205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/>
                <w:sz w:val="20"/>
                <w:szCs w:val="20"/>
              </w:rPr>
              <w:t>6F0405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61FF381E" w:rsidR="00EA7205" w:rsidRPr="0051441D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180DD9" w14:textId="3DDEA442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228416A9" w:rsidR="00EA7205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/>
                <w:sz w:val="20"/>
                <w:szCs w:val="20"/>
              </w:rPr>
              <w:t>6/19</w:t>
            </w:r>
          </w:p>
        </w:tc>
      </w:tr>
      <w:tr w:rsidR="00EA7205" w:rsidRPr="001648E8" w14:paraId="54048C0B" w14:textId="77777777" w:rsidTr="00EA7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0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2A437EE0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77777777" w:rsidR="00EA7205" w:rsidRPr="001648E8" w:rsidRDefault="00EA7205" w:rsidP="00EA7205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323D8E3F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賴恩慈長老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A1D4E77" w14:textId="14514FC8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08B7183C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EA7205" w:rsidRPr="001648E8" w14:paraId="677B89DC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EA7205" w:rsidRPr="001648E8" w:rsidRDefault="00EA7205" w:rsidP="00EA7205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4E007261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69024E5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2F2043F2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17</w:t>
            </w:r>
          </w:p>
        </w:tc>
      </w:tr>
      <w:tr w:rsidR="00EA7205" w:rsidRPr="001648E8" w14:paraId="1E849562" w14:textId="77777777" w:rsidTr="00B72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EA7205" w:rsidRPr="00C91FD8" w:rsidRDefault="00EA7205" w:rsidP="00EA7205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51B701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0E64E3E" w14:textId="0A36DB72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365849E4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A7205" w:rsidRPr="001648E8" w14:paraId="6389C0EF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EA7205" w:rsidRPr="001648E8" w:rsidRDefault="00EA7205" w:rsidP="00EA7205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62977C02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6FA9130C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EA7205" w:rsidRPr="001648E8" w14:paraId="42E6A681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EA7205" w:rsidRPr="001648E8" w:rsidRDefault="00EA7205" w:rsidP="00EA7205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0CAEB7E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50A3A04F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A7205" w:rsidRPr="001648E8" w14:paraId="3E6151C0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EA7205" w:rsidRPr="001648E8" w:rsidRDefault="00EA7205" w:rsidP="00EA7205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0D227DAF" w:rsidR="00EA7205" w:rsidRPr="001648E8" w:rsidRDefault="00EA7205" w:rsidP="00EA7205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6524DE4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A7205" w:rsidRPr="001648E8" w14:paraId="08824977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EA7205" w:rsidRPr="001648E8" w:rsidRDefault="00EA7205" w:rsidP="00EA7205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7777777" w:rsidR="00EA7205" w:rsidRPr="001648E8" w:rsidRDefault="00EA7205" w:rsidP="00EA7205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C6C599F" w14:textId="4503E88B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10477D7D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A7205" w:rsidRPr="001648E8" w14:paraId="28D4F432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EA7205" w:rsidRPr="008C7AFF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1EA32CD3" w:rsidR="00EA7205" w:rsidRPr="001648E8" w:rsidRDefault="00EA7205" w:rsidP="00EA7205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5F5C64EF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7879249B" w14:textId="10F5E3B8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A7E34A9" w14:textId="795B2711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47721E85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21</w:t>
            </w:r>
          </w:p>
        </w:tc>
      </w:tr>
      <w:tr w:rsidR="00EA7205" w:rsidRPr="001648E8" w14:paraId="327FE07A" w14:textId="77777777" w:rsidTr="00371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EA7205" w:rsidRPr="001648E8" w:rsidRDefault="00EA7205" w:rsidP="00EA720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EA7205" w:rsidRPr="001648E8" w:rsidRDefault="00EA7205" w:rsidP="00EA7205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77777777" w:rsidR="00EA7205" w:rsidRPr="001648E8" w:rsidRDefault="00EA7205" w:rsidP="00EA7205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33767E7B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67163AE4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</w:p>
        </w:tc>
      </w:tr>
      <w:tr w:rsidR="00EA7205" w:rsidRPr="001648E8" w14:paraId="04CE717A" w14:textId="77777777" w:rsidTr="00670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16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6DC464DE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EA7205" w:rsidRPr="003206D0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4CCE9668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41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08387AA2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</w:tr>
      <w:bookmarkEnd w:id="16"/>
      <w:tr w:rsidR="00EA7205" w:rsidRPr="001648E8" w14:paraId="70AA8B1B" w14:textId="77777777" w:rsidTr="00887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聖經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共讀士師記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F6437AF" w14:textId="77777777" w:rsidR="00EA7205" w:rsidRPr="001648E8" w:rsidRDefault="00EA7205" w:rsidP="00EA7205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莊信德牧師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394E39CD" w:rsidR="00EA7205" w:rsidRPr="001648E8" w:rsidRDefault="00EA7205" w:rsidP="00EA7205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7E8FC624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EA7205" w:rsidRPr="001648E8" w14:paraId="2EAB937E" w14:textId="77777777" w:rsidTr="00887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1497CDBC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EA7205" w:rsidRPr="001648E8" w:rsidRDefault="00EA7205" w:rsidP="00EA7205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66618231" w:rsidR="00EA7205" w:rsidRPr="001648E8" w:rsidRDefault="00EA7205" w:rsidP="00EA7205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7D665201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6/26</w:t>
            </w:r>
          </w:p>
        </w:tc>
      </w:tr>
      <w:tr w:rsidR="00EA7205" w:rsidRPr="001648E8" w14:paraId="5AAE1F28" w14:textId="77777777" w:rsidTr="00EB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EA7205" w:rsidRPr="001648E8" w:rsidRDefault="00EA7205" w:rsidP="00EA7205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1CFFAD80" w:rsidR="00EA7205" w:rsidRPr="001648E8" w:rsidRDefault="00EA7205" w:rsidP="00EA72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49D8508F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6/21</w:t>
            </w:r>
          </w:p>
        </w:tc>
      </w:tr>
      <w:tr w:rsidR="00EA7205" w:rsidRPr="001648E8" w14:paraId="16A6922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EA7205" w:rsidRPr="001648E8" w:rsidRDefault="00EA7205" w:rsidP="00EA72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EA7205" w:rsidRPr="001648E8" w:rsidRDefault="00EA7205" w:rsidP="00EA72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77777777" w:rsidR="00EA7205" w:rsidRPr="001648E8" w:rsidRDefault="00EA7205" w:rsidP="00EA7205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黃俊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諺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77777777" w:rsidR="00EA7205" w:rsidRPr="001648E8" w:rsidRDefault="00EA7205" w:rsidP="00EA72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4563F913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21</w:t>
            </w:r>
          </w:p>
        </w:tc>
      </w:tr>
      <w:tr w:rsidR="00EA7205" w:rsidRPr="001648E8" w14:paraId="12014A90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EA7205" w:rsidRPr="001648E8" w:rsidRDefault="00EA7205" w:rsidP="00EA7205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EA7205" w:rsidRPr="001648E8" w:rsidRDefault="00EA7205" w:rsidP="00EA7205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557ADEE6" w:rsidR="00EA7205" w:rsidRPr="001648E8" w:rsidRDefault="00EA7205" w:rsidP="00EA72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5036D939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21</w:t>
            </w:r>
          </w:p>
        </w:tc>
      </w:tr>
      <w:tr w:rsidR="00EA7205" w:rsidRPr="001648E8" w14:paraId="77303E74" w14:textId="77777777" w:rsidTr="00B82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8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301D4D92" w:rsidR="00EA7205" w:rsidRPr="00084FD5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  <w:highlight w:val="yellow"/>
              </w:rPr>
            </w:pP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粉彩/ </w:t>
            </w:r>
            <w:proofErr w:type="gramStart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桌遊</w:t>
            </w:r>
            <w:proofErr w:type="gramEnd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 健身/</w:t>
            </w:r>
            <w:r w:rsidRPr="00084FD5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樂活183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052CB399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5/24</w:t>
            </w:r>
          </w:p>
        </w:tc>
      </w:tr>
      <w:tr w:rsidR="00EA7205" w:rsidRPr="001648E8" w14:paraId="21C9AF84" w14:textId="77777777" w:rsidTr="00C71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EA7205" w:rsidRPr="001648E8" w:rsidRDefault="00EA7205" w:rsidP="00EA7205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6666083" w14:textId="58236E5E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2779C250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A7205" w:rsidRPr="001648E8" w14:paraId="0E40ABFB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EA7205" w:rsidRPr="001648E8" w:rsidRDefault="00EA7205" w:rsidP="00EA7205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0F9199DF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36A08232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5/25</w:t>
            </w:r>
          </w:p>
        </w:tc>
      </w:tr>
      <w:tr w:rsidR="00EA7205" w:rsidRPr="001648E8" w14:paraId="63FEF253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EA7205" w:rsidRPr="001648E8" w:rsidRDefault="00EA7205" w:rsidP="00EA7205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EA7205" w:rsidRPr="001648E8" w14:paraId="215185D0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EA7205" w:rsidRPr="001648E8" w:rsidRDefault="00EA7205" w:rsidP="00EA7205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3F038619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58C8DECD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A7205" w:rsidRPr="001648E8" w14:paraId="1A5CFF4F" w14:textId="77777777" w:rsidTr="001F7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013395BD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EA7205" w:rsidRPr="001648E8" w:rsidRDefault="00EA7205" w:rsidP="00EA7205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7D0668FB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23F29787" w:rsidR="00EA7205" w:rsidRPr="001648E8" w:rsidRDefault="00EA7205" w:rsidP="00EA7205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</w:tbl>
    <w:p w14:paraId="7CBB34AA" w14:textId="77777777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10BBDC40" w:rsidR="00D01D42" w:rsidRPr="008E7D2B" w:rsidRDefault="00B315F0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FD6889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FD6889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FD6889" w:rsidRPr="008E7D2B" w14:paraId="2C78E22D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FD6889" w:rsidRPr="008E7D2B" w:rsidRDefault="00FD6889" w:rsidP="00FD688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FD6889" w:rsidRPr="008E7D2B" w:rsidRDefault="00FD6889" w:rsidP="00FD688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28B3D2AE" w:rsidR="00FD6889" w:rsidRPr="008E7D2B" w:rsidRDefault="00FD6889" w:rsidP="00FD688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許信燦、蘇啟哲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B26F8" w14:textId="77777777" w:rsidR="00FD6889" w:rsidRDefault="00FD6889" w:rsidP="00FD688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林博惠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蔡淑慧</w:t>
                                  </w:r>
                                </w:p>
                                <w:p w14:paraId="2D4C3A37" w14:textId="537A4651" w:rsidR="00FD6889" w:rsidRPr="008E7D2B" w:rsidRDefault="00FD6889" w:rsidP="00FD688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40" w:left="-96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李秋娟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1C60FCBA" w:rsidR="00FD6889" w:rsidRPr="008E7D2B" w:rsidRDefault="00FD6889" w:rsidP="00FD688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BC0CF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</w:tr>
                            <w:tr w:rsidR="00FD6889" w:rsidRPr="008E7D2B" w14:paraId="38B0C1B3" w14:textId="4B7923A5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FD6889" w:rsidRPr="008E7D2B" w:rsidRDefault="00FD6889" w:rsidP="00FD688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FD6889" w:rsidRPr="008E7D2B" w:rsidRDefault="00FD6889" w:rsidP="00FD688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2CBC4941" w:rsidR="00FD6889" w:rsidRPr="008E7D2B" w:rsidRDefault="00FD6889" w:rsidP="00FD688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6180AD76" w:rsidR="00FD6889" w:rsidRPr="008E7D2B" w:rsidRDefault="00FD6889" w:rsidP="00FD688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2368D24B" w:rsidR="00FD6889" w:rsidRPr="008E7D2B" w:rsidRDefault="00FD6889" w:rsidP="00FD688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</w:p>
                              </w:tc>
                            </w:tr>
                            <w:tr w:rsidR="00FD6889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FD6889" w:rsidRPr="008E7D2B" w:rsidRDefault="00FD6889" w:rsidP="00FD688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FD6889" w:rsidRPr="008E7D2B" w:rsidRDefault="00FD6889" w:rsidP="00FD688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5F083A6C" w:rsidR="00FD6889" w:rsidRPr="008E7D2B" w:rsidRDefault="00FD6889" w:rsidP="00FD688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FD6889" w:rsidRPr="008E7D2B" w14:paraId="3410626F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FD6889" w:rsidRPr="008E7D2B" w:rsidRDefault="00FD6889" w:rsidP="00FD688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FD6889" w:rsidRPr="008E7D2B" w:rsidRDefault="00FD6889" w:rsidP="00FD688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1FBF003E" w:rsidR="00FD6889" w:rsidRPr="008E7D2B" w:rsidRDefault="00FD6889" w:rsidP="00FD688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</w:t>
                                  </w:r>
                                  <w:r w:rsidR="00B82BDA"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明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、許信裕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377F257F" w:rsidR="00FD6889" w:rsidRPr="008E7D2B" w:rsidRDefault="00FD6889" w:rsidP="00FD688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</w:t>
                                  </w:r>
                                  <w:proofErr w:type="gramStart"/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祈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、許信裕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3DF5EB1F" w:rsidR="00FD6889" w:rsidRPr="008E7D2B" w:rsidRDefault="00FD6889" w:rsidP="00FD688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陳昌明、許信裕</w:t>
                                  </w:r>
                                </w:p>
                              </w:tc>
                            </w:tr>
                            <w:tr w:rsidR="00FD6889" w:rsidRPr="008E7D2B" w14:paraId="75075AE5" w14:textId="77777777" w:rsidTr="00B315F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FD6889" w:rsidRPr="008E7D2B" w:rsidRDefault="00FD6889" w:rsidP="00FD688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FD6889" w:rsidRPr="008E7D2B" w:rsidRDefault="00FD6889" w:rsidP="00FD688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1214060B" w:rsidR="00FD6889" w:rsidRPr="008E7D2B" w:rsidRDefault="00FD6889" w:rsidP="00FD688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06FF441F" w:rsidR="00FD6889" w:rsidRPr="008E7D2B" w:rsidRDefault="00FD6889" w:rsidP="00FD688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32F5A288" w:rsidR="00FD6889" w:rsidRPr="008E7D2B" w:rsidRDefault="00FD6889" w:rsidP="00FD688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E791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吳宜蓁</w:t>
                                  </w:r>
                                </w:p>
                              </w:tc>
                            </w:tr>
                            <w:tr w:rsidR="00FD6889" w:rsidRPr="008E7D2B" w14:paraId="32001D31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FD6889" w:rsidRPr="008E7D2B" w:rsidRDefault="00FD6889" w:rsidP="00FD688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FD6889" w:rsidRPr="008E7D2B" w:rsidRDefault="00FD6889" w:rsidP="00FD688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77777777" w:rsidR="00FD6889" w:rsidRPr="008E7D2B" w:rsidRDefault="00FD6889" w:rsidP="00FD688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1D4FCFD9" w:rsidR="00FD6889" w:rsidRPr="008E7D2B" w:rsidRDefault="00FD6889" w:rsidP="00FD688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126F1A92" w:rsidR="00FD6889" w:rsidRPr="008E7D2B" w:rsidRDefault="00FD6889" w:rsidP="00FD688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FD6889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FD6889" w:rsidRPr="008E7D2B" w:rsidRDefault="00FD6889" w:rsidP="00FD688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FD6889" w:rsidRPr="008E7D2B" w:rsidRDefault="00FD6889" w:rsidP="00FD688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001E1039" w:rsidR="00FD6889" w:rsidRPr="008E7D2B" w:rsidRDefault="00FD6889" w:rsidP="00FD688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王道一</w:t>
                                  </w:r>
                                </w:p>
                              </w:tc>
                            </w:tr>
                            <w:tr w:rsidR="004E6F7C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08E7C018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FD6889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  <w:p w14:paraId="634F210F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DB41550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4E6F7C" w:rsidRPr="008E7D2B" w:rsidRDefault="004E6F7C" w:rsidP="004E6F7C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4E6F7C" w:rsidRPr="008E7D2B" w14:paraId="5B4337D0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4E6F7C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7B5E38AC" w:rsidR="004E6F7C" w:rsidRPr="00263B84" w:rsidRDefault="00065D7A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065D7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蔡維倫</w:t>
                                  </w:r>
                                  <w:r w:rsidR="004E6F7C" w:rsidRPr="00B577C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4E6F7C" w:rsidRPr="008E7D2B" w14:paraId="1C815A94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0EB7B4C9" w:rsidR="004E6F7C" w:rsidRPr="00902773" w:rsidRDefault="00065D7A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2789B918" w:rsidR="004E6F7C" w:rsidRPr="00902773" w:rsidRDefault="00065D7A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25F0BBE2" w:rsidR="004E6F7C" w:rsidRPr="00902773" w:rsidRDefault="00065D7A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</w:t>
                                  </w:r>
                                  <w:proofErr w:type="gramEnd"/>
                                </w:p>
                              </w:tc>
                            </w:tr>
                            <w:tr w:rsidR="004E6F7C" w:rsidRPr="008E7D2B" w14:paraId="064AEF9E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3BE7484F" w:rsidR="004E6F7C" w:rsidRPr="00902773" w:rsidRDefault="00065D7A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陳美瑜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44ACFE48" w:rsidR="004E6F7C" w:rsidRPr="00902773" w:rsidRDefault="00065D7A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張希如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3087B400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E6F7C" w:rsidRPr="008E7D2B" w14:paraId="4563D3B7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708FD4BE" w:rsidR="004E6F7C" w:rsidRPr="00902773" w:rsidRDefault="00065D7A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陳子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61112DCD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E6F7C" w:rsidRPr="008E7D2B" w14:paraId="46344A73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67510685" w:rsidR="004E6F7C" w:rsidRPr="00902773" w:rsidRDefault="00C17AEF" w:rsidP="00B315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存檔影片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000AC11C" w:rsidR="004E6F7C" w:rsidRPr="00902773" w:rsidRDefault="00C17AEF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存檔影片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3691B791" w:rsidR="004E6F7C" w:rsidRPr="00902773" w:rsidRDefault="00E76140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4E6F7C" w:rsidRPr="008E7D2B" w14:paraId="5FDBAE27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41359940" w:rsidR="004E6F7C" w:rsidRPr="00902773" w:rsidRDefault="00065D7A" w:rsidP="00F207D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介</w:t>
                                  </w:r>
                                  <w:proofErr w:type="gramEnd"/>
                                  <w:r w:rsidR="00F207DC" w:rsidRPr="00F207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陳怡如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1D14E" w14:textId="7E0C1F88" w:rsidR="00BC0CF8" w:rsidRDefault="00065D7A" w:rsidP="00B315F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 w:rsidR="00BC0CF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林威助</w:t>
                                  </w:r>
                                </w:p>
                                <w:p w14:paraId="5196E8C7" w14:textId="51F757B4" w:rsidR="004E6F7C" w:rsidRPr="00902773" w:rsidRDefault="00065D7A" w:rsidP="00BC0CF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吳以理</w:t>
                                  </w:r>
                                  <w:r w:rsidR="00BC0CF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王銘益</w:t>
                                  </w:r>
                                  <w:r w:rsidR="00BC0CF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馬茹翎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11FC3C1F" w:rsidR="004E6F7C" w:rsidRPr="00902773" w:rsidRDefault="00065D7A" w:rsidP="00BC0CF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江家穎</w:t>
                                  </w:r>
                                  <w:r w:rsidR="00BC0CF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BC0CF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</w:tr>
                            <w:tr w:rsidR="004E6F7C" w:rsidRPr="008E7D2B" w14:paraId="12937BC3" w14:textId="434E7871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2C593D9B" w:rsidR="004E6F7C" w:rsidRPr="00902773" w:rsidRDefault="00B82BDA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82BD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1A84DEC0" w:rsidR="004E6F7C" w:rsidRPr="00902773" w:rsidRDefault="00B82BDA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82BD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林月娥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23C46BFE" w:rsidR="004E6F7C" w:rsidRPr="00902773" w:rsidRDefault="00B82BDA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B82BD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繆芊苔</w:t>
                                  </w:r>
                                </w:p>
                              </w:tc>
                            </w:tr>
                            <w:tr w:rsidR="004E6F7C" w:rsidRPr="008E7D2B" w14:paraId="4F38ADB9" w14:textId="77777777" w:rsidTr="007C6B16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602C6FDC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4E6F7C" w:rsidRPr="008E7D2B" w14:paraId="14067142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09DCA555" w:rsidR="004E6F7C" w:rsidRPr="00902773" w:rsidRDefault="00065D7A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吳宏安</w:t>
                                  </w:r>
                                  <w:r w:rsid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B315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7B3FCB93" w:rsidR="004E6F7C" w:rsidRPr="00902773" w:rsidRDefault="00065D7A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傅瑋俐</w:t>
                                  </w:r>
                                  <w:r w:rsidR="00B315F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、許信裕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2A02502B" w:rsidR="004E6F7C" w:rsidRPr="00902773" w:rsidRDefault="00F207D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</w:t>
                                  </w:r>
                                  <w:r w:rsidR="00FD6889"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昌</w:t>
                                  </w: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明、許信裕</w:t>
                                  </w:r>
                                </w:p>
                              </w:tc>
                            </w:tr>
                            <w:tr w:rsidR="004E6F7C" w:rsidRPr="008E7D2B" w14:paraId="3C9B54FD" w14:textId="77777777" w:rsidTr="004E6F7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150ED574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4E6F7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61B9FF45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7E3D5D7B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E6F7C" w:rsidRPr="008E7D2B" w14:paraId="05D0703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7777777" w:rsidR="004E6F7C" w:rsidRPr="00902773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4E6F7C" w:rsidRPr="008E7D2B" w14:paraId="0801EE4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4E6F7C" w:rsidRPr="008E7D2B" w:rsidRDefault="004E6F7C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4E6F7C" w:rsidRPr="008E7D2B" w:rsidRDefault="004E6F7C" w:rsidP="004E6F7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7586684E" w:rsidR="004E6F7C" w:rsidRPr="008E7D2B" w:rsidRDefault="00065D7A" w:rsidP="004E6F7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趙國光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667FD9A0" w:rsidR="00D01D42" w:rsidRPr="008E7D2B" w:rsidRDefault="00C50BA5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37F8A9AC" w:rsidR="004C26D9" w:rsidRPr="008E7D2B" w:rsidRDefault="00C50BA5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28649369" w:rsidR="00D01D42" w:rsidRPr="008E7D2B" w:rsidRDefault="00C17AEF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6/5</w:t>
                                  </w:r>
                                </w:p>
                              </w:tc>
                            </w:tr>
                            <w:tr w:rsidR="008E7D2B" w:rsidRPr="008E7D2B" w14:paraId="454D1834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B202 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7AC295F8" w:rsidR="00D820D8" w:rsidRPr="008E7D2B" w:rsidRDefault="00C719F2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保羅信主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24EC8549" w:rsidR="00D820D8" w:rsidRPr="008E7D2B" w:rsidRDefault="000D49CD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70D4A255" w:rsidR="00D820D8" w:rsidRPr="008E7D2B" w:rsidRDefault="00C17AEF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6/5</w:t>
                                  </w:r>
                                </w:p>
                              </w:tc>
                            </w:tr>
                            <w:tr w:rsidR="008E7D2B" w:rsidRPr="008E7D2B" w14:paraId="5D016033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B2禮拜堂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48531941" w:rsidR="00D820D8" w:rsidRPr="008E7D2B" w:rsidRDefault="00174912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17491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埃及軍隊的滅亡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505E7894" w:rsidR="00D820D8" w:rsidRPr="008E7D2B" w:rsidRDefault="007E48D7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0D49C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B201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77777777" w:rsidR="00D01D42" w:rsidRPr="008E7D2B" w:rsidRDefault="00655ACD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3A2C812B" w:rsidR="00D01D42" w:rsidRPr="008E7D2B" w:rsidRDefault="00C17AEF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6/5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709"/>
                              <w:gridCol w:w="709"/>
                              <w:gridCol w:w="708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</w:tblGrid>
                            <w:tr w:rsidR="008E7D2B" w:rsidRPr="008E7D2B" w14:paraId="452186B4" w14:textId="77777777" w:rsidTr="00D84229">
                              <w:trPr>
                                <w:trHeight w:val="50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75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92C3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4E30AC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</w:p>
                              </w:tc>
                            </w:tr>
                            <w:tr w:rsidR="008E7D2B" w:rsidRPr="008E7D2B" w14:paraId="75D2B5B1" w14:textId="77777777" w:rsidTr="008E7D2B">
                              <w:trPr>
                                <w:trHeight w:val="113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DB55E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0B3C8D0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3C2BC288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pacing w:val="-8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</w:tr>
                            <w:tr w:rsidR="00F207DC" w:rsidRPr="008E7D2B" w14:paraId="620AC6CE" w14:textId="77777777" w:rsidTr="00547FB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9142C9" w14:textId="7576B8A9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5/</w:t>
                                  </w:r>
                                  <w:r w:rsidR="00FD6889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2BBD9AE" w14:textId="031FCFFA" w:rsidR="00F207DC" w:rsidRPr="00F207DC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9ADF0C" w14:textId="767A4CF5" w:rsidR="00F207DC" w:rsidRPr="00F207DC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6F6BAC7E" w14:textId="4CE75A7A" w:rsidR="00F207DC" w:rsidRPr="00F207DC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10C55583" w14:textId="69917A0C" w:rsidR="00F207DC" w:rsidRPr="00F207DC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線上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D6E4041" w14:textId="6F8BA936" w:rsidR="00F207DC" w:rsidRPr="00F207DC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F207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9A3EA43" w14:textId="5BE760A5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05ECE80" w14:textId="567386A9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24ED41" w14:textId="2901F0BD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3AE87B2" w14:textId="77777777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9986A2A" w14:textId="4A7D595A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672DC5D1" w14:textId="77777777" w:rsidR="00F207DC" w:rsidRPr="008E7D2B" w:rsidRDefault="00F207DC" w:rsidP="00F207DC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A4EB342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222A34A2" w:rsidR="00270EBA" w:rsidRPr="008E7D2B" w:rsidRDefault="004E6F7C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B53905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FD6889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0C839A9F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1CCD56B2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2FCF82D4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BABEB" w14:textId="11AEC704" w:rsidR="00F22F95" w:rsidRPr="008E7D2B" w:rsidRDefault="00157614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線上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F4C16" w14:textId="08755479" w:rsidR="00F22F95" w:rsidRPr="008E7D2B" w:rsidRDefault="00157614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6A941" w14:textId="710983BA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80478" w14:textId="4B615BBF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051F9" w14:textId="54F4B8C6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5AA40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14F90" w14:textId="46DADA4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D6945E6" w14:textId="77777777" w:rsidTr="008E7D2B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1" w:type="dxa"/>
                                  <w:gridSpan w:val="1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F22F95" w:rsidRPr="008E7D2B" w:rsidRDefault="00F22F95" w:rsidP="00F22F95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4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QckFG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10BBDC40" w:rsidR="00D01D42" w:rsidRPr="008E7D2B" w:rsidRDefault="00B315F0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5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FD6889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FD6889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FD6889" w:rsidRPr="008E7D2B" w14:paraId="2C78E22D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FD6889" w:rsidRPr="008E7D2B" w:rsidRDefault="00FD6889" w:rsidP="00FD688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FD6889" w:rsidRPr="008E7D2B" w:rsidRDefault="00FD6889" w:rsidP="00FD688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28B3D2AE" w:rsidR="00FD6889" w:rsidRPr="008E7D2B" w:rsidRDefault="00FD6889" w:rsidP="00FD688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許信燦、蘇啟哲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B26F8" w14:textId="77777777" w:rsidR="00FD6889" w:rsidRDefault="00FD6889" w:rsidP="00FD688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林博惠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F207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蔡淑慧</w:t>
                            </w:r>
                          </w:p>
                          <w:p w14:paraId="2D4C3A37" w14:textId="537A4651" w:rsidR="00FD6889" w:rsidRPr="008E7D2B" w:rsidRDefault="00FD6889" w:rsidP="00FD688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40" w:left="-96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李秋娟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F207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1C60FCBA" w:rsidR="00FD6889" w:rsidRPr="008E7D2B" w:rsidRDefault="00FD6889" w:rsidP="00FD688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BC0CF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</w:tr>
                      <w:tr w:rsidR="00FD6889" w:rsidRPr="008E7D2B" w14:paraId="38B0C1B3" w14:textId="4B7923A5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FD6889" w:rsidRPr="008E7D2B" w:rsidRDefault="00FD6889" w:rsidP="00FD688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FD6889" w:rsidRPr="008E7D2B" w:rsidRDefault="00FD6889" w:rsidP="00FD688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2CBC4941" w:rsidR="00FD6889" w:rsidRPr="008E7D2B" w:rsidRDefault="00FD6889" w:rsidP="00FD688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林璞真</w:t>
                            </w:r>
                            <w:proofErr w:type="gramEnd"/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6180AD76" w:rsidR="00FD6889" w:rsidRPr="008E7D2B" w:rsidRDefault="00FD6889" w:rsidP="00FD688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2368D24B" w:rsidR="00FD6889" w:rsidRPr="008E7D2B" w:rsidRDefault="00FD6889" w:rsidP="00FD688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</w:p>
                        </w:tc>
                      </w:tr>
                      <w:tr w:rsidR="00FD6889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FD6889" w:rsidRPr="008E7D2B" w:rsidRDefault="00FD6889" w:rsidP="00FD688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FD6889" w:rsidRPr="008E7D2B" w:rsidRDefault="00FD6889" w:rsidP="00FD688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5F083A6C" w:rsidR="00FD6889" w:rsidRPr="008E7D2B" w:rsidRDefault="00FD6889" w:rsidP="00FD688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FD6889" w:rsidRPr="008E7D2B" w14:paraId="3410626F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FD6889" w:rsidRPr="008E7D2B" w:rsidRDefault="00FD6889" w:rsidP="00FD688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FD6889" w:rsidRPr="008E7D2B" w:rsidRDefault="00FD6889" w:rsidP="00FD688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1FBF003E" w:rsidR="00FD6889" w:rsidRPr="008E7D2B" w:rsidRDefault="00FD6889" w:rsidP="00FD688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</w:t>
                            </w:r>
                            <w:r w:rsidR="00B82BDA"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明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、許信裕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377F257F" w:rsidR="00FD6889" w:rsidRPr="008E7D2B" w:rsidRDefault="00FD6889" w:rsidP="00FD688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</w:t>
                            </w:r>
                            <w:proofErr w:type="gramStart"/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祈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、許信裕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3DF5EB1F" w:rsidR="00FD6889" w:rsidRPr="008E7D2B" w:rsidRDefault="00FD6889" w:rsidP="00FD688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陳昌明、許信裕</w:t>
                            </w:r>
                          </w:p>
                        </w:tc>
                      </w:tr>
                      <w:tr w:rsidR="00FD6889" w:rsidRPr="008E7D2B" w14:paraId="75075AE5" w14:textId="77777777" w:rsidTr="00B315F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FD6889" w:rsidRPr="008E7D2B" w:rsidRDefault="00FD6889" w:rsidP="00FD688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FD6889" w:rsidRPr="008E7D2B" w:rsidRDefault="00FD6889" w:rsidP="00FD688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1214060B" w:rsidR="00FD6889" w:rsidRPr="008E7D2B" w:rsidRDefault="00FD6889" w:rsidP="00FD688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06FF441F" w:rsidR="00FD6889" w:rsidRPr="008E7D2B" w:rsidRDefault="00FD6889" w:rsidP="00FD688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32F5A288" w:rsidR="00FD6889" w:rsidRPr="008E7D2B" w:rsidRDefault="00FD6889" w:rsidP="00FD688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E791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吳宜蓁</w:t>
                            </w:r>
                          </w:p>
                        </w:tc>
                      </w:tr>
                      <w:tr w:rsidR="00FD6889" w:rsidRPr="008E7D2B" w14:paraId="32001D31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FD6889" w:rsidRPr="008E7D2B" w:rsidRDefault="00FD6889" w:rsidP="00FD688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FD6889" w:rsidRPr="008E7D2B" w:rsidRDefault="00FD6889" w:rsidP="00FD688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77777777" w:rsidR="00FD6889" w:rsidRPr="008E7D2B" w:rsidRDefault="00FD6889" w:rsidP="00FD688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1D4FCFD9" w:rsidR="00FD6889" w:rsidRPr="008E7D2B" w:rsidRDefault="00FD6889" w:rsidP="00FD688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126F1A92" w:rsidR="00FD6889" w:rsidRPr="008E7D2B" w:rsidRDefault="00FD6889" w:rsidP="00FD688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FD6889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FD6889" w:rsidRPr="008E7D2B" w:rsidRDefault="00FD6889" w:rsidP="00FD688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FD6889" w:rsidRPr="008E7D2B" w:rsidRDefault="00FD6889" w:rsidP="00FD688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001E1039" w:rsidR="00FD6889" w:rsidRPr="008E7D2B" w:rsidRDefault="00FD6889" w:rsidP="00FD688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王道一</w:t>
                            </w:r>
                          </w:p>
                        </w:tc>
                      </w:tr>
                      <w:tr w:rsidR="004E6F7C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08E7C018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5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FD6889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  <w:p w14:paraId="634F210F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6DB41550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4E6F7C" w:rsidRPr="008E7D2B" w:rsidRDefault="004E6F7C" w:rsidP="004E6F7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4E6F7C" w:rsidRPr="008E7D2B" w14:paraId="5B4337D0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4E6F7C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7B5E38AC" w:rsidR="004E6F7C" w:rsidRPr="00263B84" w:rsidRDefault="00065D7A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065D7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蔡維倫</w:t>
                            </w:r>
                            <w:r w:rsidR="004E6F7C" w:rsidRPr="00B577C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4E6F7C" w:rsidRPr="008E7D2B" w14:paraId="1C815A94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0EB7B4C9" w:rsidR="004E6F7C" w:rsidRPr="00902773" w:rsidRDefault="00065D7A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洪國財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2789B918" w:rsidR="004E6F7C" w:rsidRPr="00902773" w:rsidRDefault="00065D7A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25F0BBE2" w:rsidR="004E6F7C" w:rsidRPr="00902773" w:rsidRDefault="00065D7A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</w:t>
                            </w:r>
                            <w:proofErr w:type="gramEnd"/>
                          </w:p>
                        </w:tc>
                      </w:tr>
                      <w:tr w:rsidR="004E6F7C" w:rsidRPr="008E7D2B" w14:paraId="064AEF9E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3BE7484F" w:rsidR="004E6F7C" w:rsidRPr="00902773" w:rsidRDefault="00065D7A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陳美瑜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44ACFE48" w:rsidR="004E6F7C" w:rsidRPr="00902773" w:rsidRDefault="00065D7A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張希如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3087B400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E6F7C" w:rsidRPr="008E7D2B" w14:paraId="4563D3B7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708FD4BE" w:rsidR="004E6F7C" w:rsidRPr="00902773" w:rsidRDefault="00065D7A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陳子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苡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61112DCD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E6F7C" w:rsidRPr="008E7D2B" w14:paraId="46344A73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67510685" w:rsidR="004E6F7C" w:rsidRPr="00902773" w:rsidRDefault="00C17AEF" w:rsidP="00B315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存檔影片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000AC11C" w:rsidR="004E6F7C" w:rsidRPr="00902773" w:rsidRDefault="00C17AEF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存檔影片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3691B791" w:rsidR="004E6F7C" w:rsidRPr="00902773" w:rsidRDefault="00E76140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4E6F7C" w:rsidRPr="008E7D2B" w14:paraId="5FDBAE27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41359940" w:rsidR="004E6F7C" w:rsidRPr="00902773" w:rsidRDefault="00065D7A" w:rsidP="00F207D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介</w:t>
                            </w:r>
                            <w:proofErr w:type="gramEnd"/>
                            <w:r w:rsidR="00F207DC" w:rsidRPr="00F207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陳怡如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1D14E" w14:textId="7E0C1F88" w:rsidR="00BC0CF8" w:rsidRDefault="00065D7A" w:rsidP="00B315F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 w:rsidR="00BC0CF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林威助</w:t>
                            </w:r>
                          </w:p>
                          <w:p w14:paraId="5196E8C7" w14:textId="51F757B4" w:rsidR="004E6F7C" w:rsidRPr="00902773" w:rsidRDefault="00065D7A" w:rsidP="00BC0CF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吳以理</w:t>
                            </w:r>
                            <w:r w:rsidR="00BC0CF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王銘益</w:t>
                            </w:r>
                            <w:r w:rsidR="00BC0CF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馬茹翎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11FC3C1F" w:rsidR="004E6F7C" w:rsidRPr="00902773" w:rsidRDefault="00065D7A" w:rsidP="00BC0CF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江家穎</w:t>
                            </w:r>
                            <w:r w:rsidR="00BC0CF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BC0CF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</w:tr>
                      <w:tr w:rsidR="004E6F7C" w:rsidRPr="008E7D2B" w14:paraId="12937BC3" w14:textId="434E7871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2C593D9B" w:rsidR="004E6F7C" w:rsidRPr="00902773" w:rsidRDefault="00B82BDA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82BD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1A84DEC0" w:rsidR="004E6F7C" w:rsidRPr="00902773" w:rsidRDefault="00B82BDA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82BD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林月娥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23C46BFE" w:rsidR="004E6F7C" w:rsidRPr="00902773" w:rsidRDefault="00B82BDA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B82BD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繆芊苔</w:t>
                            </w:r>
                          </w:p>
                        </w:tc>
                      </w:tr>
                      <w:tr w:rsidR="004E6F7C" w:rsidRPr="008E7D2B" w14:paraId="4F38ADB9" w14:textId="77777777" w:rsidTr="007C6B16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602C6FDC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4E6F7C" w:rsidRPr="008E7D2B" w14:paraId="14067142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09DCA555" w:rsidR="004E6F7C" w:rsidRPr="00902773" w:rsidRDefault="00065D7A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吳宏安</w:t>
                            </w:r>
                            <w:r w:rsid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B315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7B3FCB93" w:rsidR="004E6F7C" w:rsidRPr="00902773" w:rsidRDefault="00065D7A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傅瑋俐</w:t>
                            </w:r>
                            <w:r w:rsidR="00B315F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、許信裕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2A02502B" w:rsidR="004E6F7C" w:rsidRPr="00902773" w:rsidRDefault="00F207D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</w:t>
                            </w:r>
                            <w:r w:rsidR="00FD6889"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昌</w:t>
                            </w:r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明、許信裕</w:t>
                            </w:r>
                          </w:p>
                        </w:tc>
                      </w:tr>
                      <w:tr w:rsidR="004E6F7C" w:rsidRPr="008E7D2B" w14:paraId="3C9B54FD" w14:textId="77777777" w:rsidTr="004E6F7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150ED574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4E6F7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61B9FF45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7E3D5D7B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E6F7C" w:rsidRPr="008E7D2B" w14:paraId="05D0703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90277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7777777" w:rsidR="004E6F7C" w:rsidRPr="00902773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4E6F7C" w:rsidRPr="008E7D2B" w14:paraId="0801EE4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4E6F7C" w:rsidRPr="008E7D2B" w:rsidRDefault="004E6F7C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4E6F7C" w:rsidRPr="008E7D2B" w:rsidRDefault="004E6F7C" w:rsidP="004E6F7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7586684E" w:rsidR="004E6F7C" w:rsidRPr="008E7D2B" w:rsidRDefault="00065D7A" w:rsidP="004E6F7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趙國光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BM04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667FD9A0" w:rsidR="00D01D42" w:rsidRPr="008E7D2B" w:rsidRDefault="00C50BA5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37F8A9AC" w:rsidR="004C26D9" w:rsidRPr="008E7D2B" w:rsidRDefault="00C50BA5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28649369" w:rsidR="00D01D42" w:rsidRPr="008E7D2B" w:rsidRDefault="00C17AEF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6/5</w:t>
                            </w:r>
                          </w:p>
                        </w:tc>
                      </w:tr>
                      <w:tr w:rsidR="008E7D2B" w:rsidRPr="008E7D2B" w14:paraId="454D1834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B202 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7AC295F8" w:rsidR="00D820D8" w:rsidRPr="008E7D2B" w:rsidRDefault="00C719F2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保羅信主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24EC8549" w:rsidR="00D820D8" w:rsidRPr="008E7D2B" w:rsidRDefault="000D49CD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70D4A255" w:rsidR="00D820D8" w:rsidRPr="008E7D2B" w:rsidRDefault="00C17AEF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6/5</w:t>
                            </w:r>
                          </w:p>
                        </w:tc>
                      </w:tr>
                      <w:tr w:rsidR="008E7D2B" w:rsidRPr="008E7D2B" w14:paraId="5D016033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B2禮拜堂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48531941" w:rsidR="00D820D8" w:rsidRPr="008E7D2B" w:rsidRDefault="00174912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17491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埃及軍隊的滅亡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505E7894" w:rsidR="00D820D8" w:rsidRPr="008E7D2B" w:rsidRDefault="007E48D7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0D49C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B201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77777777" w:rsidR="00D01D42" w:rsidRPr="008E7D2B" w:rsidRDefault="00655ACD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3A2C812B" w:rsidR="00D01D42" w:rsidRPr="008E7D2B" w:rsidRDefault="00C17AEF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6/5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709"/>
                        <w:gridCol w:w="709"/>
                        <w:gridCol w:w="708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</w:tblGrid>
                      <w:tr w:rsidR="008E7D2B" w:rsidRPr="008E7D2B" w14:paraId="452186B4" w14:textId="77777777" w:rsidTr="00D84229">
                        <w:trPr>
                          <w:trHeight w:val="50"/>
                        </w:trPr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75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92C3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74E30AC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</w:p>
                        </w:tc>
                      </w:tr>
                      <w:tr w:rsidR="008E7D2B" w:rsidRPr="008E7D2B" w14:paraId="75D2B5B1" w14:textId="77777777" w:rsidTr="008E7D2B">
                        <w:trPr>
                          <w:trHeight w:val="113"/>
                        </w:trPr>
                        <w:tc>
                          <w:tcPr>
                            <w:tcW w:w="851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CDB55E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0B3C8D0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3C2BC288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</w:tr>
                      <w:tr w:rsidR="00F207DC" w:rsidRPr="008E7D2B" w14:paraId="620AC6CE" w14:textId="77777777" w:rsidTr="00547FB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F9142C9" w14:textId="7576B8A9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5/</w:t>
                            </w:r>
                            <w:r w:rsidR="00FD6889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2BBD9AE" w14:textId="031FCFFA" w:rsidR="00F207DC" w:rsidRPr="00F207DC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9ADF0C" w14:textId="767A4CF5" w:rsidR="00F207DC" w:rsidRPr="00F207DC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6F6BAC7E" w14:textId="4CE75A7A" w:rsidR="00F207DC" w:rsidRPr="00F207DC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10C55583" w14:textId="69917A0C" w:rsidR="00F207DC" w:rsidRPr="00F207DC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線上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D6E4041" w14:textId="6F8BA936" w:rsidR="00F207DC" w:rsidRPr="00F207DC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F207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9A3EA43" w14:textId="5BE760A5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05ECE80" w14:textId="567386A9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024ED41" w14:textId="2901F0BD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3AE87B2" w14:textId="77777777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9986A2A" w14:textId="4A7D595A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672DC5D1" w14:textId="77777777" w:rsidR="00F207DC" w:rsidRPr="008E7D2B" w:rsidRDefault="00F207DC" w:rsidP="00F207DC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A4EB342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222A34A2" w:rsidR="00270EBA" w:rsidRPr="008E7D2B" w:rsidRDefault="004E6F7C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5</w:t>
                            </w:r>
                            <w:r w:rsidR="00B53905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 w:rsidR="00FD6889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0C839A9F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1CCD56B2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2FCF82D4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ABABEB" w14:textId="11AEC704" w:rsidR="00F22F95" w:rsidRPr="008E7D2B" w:rsidRDefault="00157614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線上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6EF4C16" w14:textId="08755479" w:rsidR="00F22F95" w:rsidRPr="008E7D2B" w:rsidRDefault="00157614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46A941" w14:textId="710983BA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D80478" w14:textId="4B615BBF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3051F9" w14:textId="54F4B8C6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C5AA40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214F90" w14:textId="46DADA4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D6945E6" w14:textId="77777777" w:rsidTr="008E7D2B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1" w:type="dxa"/>
                            <w:gridSpan w:val="1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F22F95" w:rsidRPr="008E7D2B" w:rsidRDefault="00F22F95" w:rsidP="00F22F95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6ED1D7C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3500660" w14:textId="77777777" w:rsidR="00EC3D6F" w:rsidRPr="001648E8" w:rsidRDefault="00EC3D6F" w:rsidP="000E3AF3">
      <w:pPr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0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5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KlFpO4nAgAAJQ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1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3"/>
          <w:footerReference w:type="default" r:id="rId14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687A0A1E" w14:textId="77777777" w:rsidR="00EC3D6F" w:rsidRPr="008E25CC" w:rsidRDefault="00EC3D6F" w:rsidP="00EC3D6F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691008" behindDoc="0" locked="0" layoutInCell="1" allowOverlap="1" wp14:anchorId="78495E4D" wp14:editId="31B3B173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B5DD2" wp14:editId="2A3B2159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2D976" w14:textId="77777777" w:rsidR="00EC3D6F" w:rsidRPr="00CA5D3E" w:rsidRDefault="00EC3D6F" w:rsidP="00EC3D6F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EC3D6F" w:rsidRPr="00193145" w14:paraId="63147819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525D5F0E" w14:textId="77777777" w:rsidR="00EC3D6F" w:rsidRPr="00193145" w:rsidRDefault="00EC3D6F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7030F6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7030F6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23503305" w14:textId="77777777" w:rsidR="00EC3D6F" w:rsidRPr="00CA5D3E" w:rsidRDefault="00EC3D6F" w:rsidP="00EC3D6F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0348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【釘根佇基督—謹慎來起造】</w:t>
                            </w:r>
                          </w:p>
                          <w:p w14:paraId="56C21BC9" w14:textId="77777777" w:rsidR="00EC3D6F" w:rsidRPr="00CA5D3E" w:rsidRDefault="00EC3D6F" w:rsidP="00EC3D6F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B5DD2" id="Text Box 3" o:spid="_x0000_s1036" type="#_x0000_t202" style="position:absolute;margin-left:6.7pt;margin-top:-12.2pt;width:417.65pt;height:6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92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1GG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BnOo92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5202D976" w14:textId="77777777" w:rsidR="00EC3D6F" w:rsidRPr="00CA5D3E" w:rsidRDefault="00EC3D6F" w:rsidP="00EC3D6F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EC3D6F" w:rsidRPr="00193145" w14:paraId="63147819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525D5F0E" w14:textId="77777777" w:rsidR="00EC3D6F" w:rsidRPr="00193145" w:rsidRDefault="00EC3D6F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7030F6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7030F6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23503305" w14:textId="77777777" w:rsidR="00EC3D6F" w:rsidRPr="00CA5D3E" w:rsidRDefault="00EC3D6F" w:rsidP="00EC3D6F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200348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【釘根佇基督—謹慎來起造】</w:t>
                      </w:r>
                    </w:p>
                    <w:p w14:paraId="56C21BC9" w14:textId="77777777" w:rsidR="00EC3D6F" w:rsidRPr="00CA5D3E" w:rsidRDefault="00EC3D6F" w:rsidP="00EC3D6F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E3114B" w14:textId="77777777" w:rsidR="00EC3D6F" w:rsidRPr="008E25CC" w:rsidRDefault="00EC3D6F" w:rsidP="00EC3D6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E1B2F68" w14:textId="77777777" w:rsidR="00EC3D6F" w:rsidRPr="008E25CC" w:rsidRDefault="00EC3D6F" w:rsidP="00EC3D6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3F6755C" w14:textId="77777777" w:rsidR="00EC3D6F" w:rsidRPr="008E25CC" w:rsidRDefault="00EC3D6F" w:rsidP="00EC3D6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7B27ED" wp14:editId="44B78BB6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D355E2" w14:textId="77777777" w:rsidR="00EC3D6F" w:rsidRPr="00D15E0D" w:rsidRDefault="00EC3D6F" w:rsidP="00EC3D6F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15E0D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是 </w:t>
                            </w:r>
                            <w:r w:rsidRPr="00D15E0D">
                              <w:rPr>
                                <w:rFonts w:ascii="文鼎特毛楷" w:eastAsia="文鼎特毛楷" w:hAnsi="新細明體" w:cs="新細明體"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Pr="00D15E0D">
                              <w:rPr>
                                <w:rFonts w:ascii="文鼎特毛楷" w:eastAsia="文鼎特毛楷" w:hAnsi="文鼎特毛楷" w:cs="文鼎特毛楷" w:hint="eastAsia"/>
                                <w:sz w:val="32"/>
                                <w:szCs w:val="32"/>
                              </w:rPr>
                              <w:t>終局」或</w:t>
                            </w:r>
                            <w:r w:rsidRPr="00D15E0D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5E0D">
                              <w:rPr>
                                <w:rFonts w:ascii="文鼎特毛楷" w:eastAsia="文鼎特毛楷" w:hAnsi="新細明體" w:cs="新細明體"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Pr="00D15E0D">
                              <w:rPr>
                                <w:rFonts w:ascii="文鼎特毛楷" w:eastAsia="文鼎特毛楷" w:hAnsi="文鼎特毛楷" w:cs="文鼎特毛楷" w:hint="eastAsia"/>
                                <w:sz w:val="32"/>
                                <w:szCs w:val="32"/>
                              </w:rPr>
                              <w:t>責任」</w:t>
                            </w:r>
                            <w:r w:rsidRPr="00D15E0D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？</w:t>
                            </w:r>
                          </w:p>
                          <w:p w14:paraId="2592C1B4" w14:textId="77777777" w:rsidR="00EC3D6F" w:rsidRPr="007A4910" w:rsidRDefault="00EC3D6F" w:rsidP="00EC3D6F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邱淑貞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0A1DE0F3" w14:textId="77777777" w:rsidR="00EC3D6F" w:rsidRPr="0076566A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74B737D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49A5880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0421B64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3218C97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91B5EB6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A0D4E80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B894AEF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D0C82C6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401B87F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10FE6C9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A15703B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37F5EA8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85EFC17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EF9ECDF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5012424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7D4601B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977BC49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17EF325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E4295E1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B7C9E7E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6D94C18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9492C88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73E21F7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5A9E24A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15AF763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9D18E3E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74AD555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CE724FA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A82517B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47C9A2D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B33768F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05806FE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5C111D35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179A596A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17650536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1985A9F5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37D5DE77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22C4597E" w14:textId="77777777" w:rsidR="00EC3D6F" w:rsidRPr="001C6D9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61A9FD94" w14:textId="77777777" w:rsidR="00EC3D6F" w:rsidRDefault="00EC3D6F" w:rsidP="00EC3D6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5172098E" w14:textId="77777777" w:rsidR="00EC3D6F" w:rsidRPr="005D437E" w:rsidRDefault="00EC3D6F" w:rsidP="00EC3D6F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B27ED" id="文字方塊 21" o:spid="_x0000_s1037" type="#_x0000_t202" style="position:absolute;margin-left:102.3pt;margin-top:7.7pt;width:367.45pt;height:4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Je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I18RqZLKF6JC4RBq3S3yKjAfzFWUc6Lbj/eRSoODMfLc1jNVss&#10;orCTs1hez8nBy0h5GRFWElTBA2eDuQ3DZzg61IeGMg0KsHBHM6x1ovelqrF+0mJiffw3UeyXfrr1&#10;8rs3TwA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CzfDJe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6BD355E2" w14:textId="77777777" w:rsidR="00EC3D6F" w:rsidRPr="00D15E0D" w:rsidRDefault="00EC3D6F" w:rsidP="00EC3D6F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 </w:t>
                      </w:r>
                      <w:r w:rsidRPr="00D15E0D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是 </w:t>
                      </w:r>
                      <w:r w:rsidRPr="00D15E0D">
                        <w:rPr>
                          <w:rFonts w:ascii="文鼎特毛楷" w:eastAsia="文鼎特毛楷" w:hAnsi="新細明體" w:cs="新細明體" w:hint="eastAsia"/>
                          <w:sz w:val="32"/>
                          <w:szCs w:val="32"/>
                        </w:rPr>
                        <w:t>「</w:t>
                      </w:r>
                      <w:r w:rsidRPr="00D15E0D">
                        <w:rPr>
                          <w:rFonts w:ascii="文鼎特毛楷" w:eastAsia="文鼎特毛楷" w:hAnsi="文鼎特毛楷" w:cs="文鼎特毛楷" w:hint="eastAsia"/>
                          <w:sz w:val="32"/>
                          <w:szCs w:val="32"/>
                        </w:rPr>
                        <w:t>終局」或</w:t>
                      </w:r>
                      <w:r w:rsidRPr="00D15E0D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</w:t>
                      </w:r>
                      <w:r w:rsidRPr="00D15E0D">
                        <w:rPr>
                          <w:rFonts w:ascii="文鼎特毛楷" w:eastAsia="文鼎特毛楷" w:hAnsi="新細明體" w:cs="新細明體" w:hint="eastAsia"/>
                          <w:sz w:val="32"/>
                          <w:szCs w:val="32"/>
                        </w:rPr>
                        <w:t>「</w:t>
                      </w:r>
                      <w:r w:rsidRPr="00D15E0D">
                        <w:rPr>
                          <w:rFonts w:ascii="文鼎特毛楷" w:eastAsia="文鼎特毛楷" w:hAnsi="文鼎特毛楷" w:cs="文鼎特毛楷" w:hint="eastAsia"/>
                          <w:sz w:val="32"/>
                          <w:szCs w:val="32"/>
                        </w:rPr>
                        <w:t>責任」</w:t>
                      </w:r>
                      <w:r w:rsidRPr="00D15E0D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？</w:t>
                      </w:r>
                    </w:p>
                    <w:p w14:paraId="2592C1B4" w14:textId="77777777" w:rsidR="00EC3D6F" w:rsidRPr="007A4910" w:rsidRDefault="00EC3D6F" w:rsidP="00EC3D6F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邱淑貞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0A1DE0F3" w14:textId="77777777" w:rsidR="00EC3D6F" w:rsidRPr="0076566A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74B737D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49A5880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0421B64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3218C97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91B5EB6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A0D4E80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B894AEF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D0C82C6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401B87F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10FE6C9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A15703B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37F5EA8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85EFC17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EF9ECDF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5012424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7D4601B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977BC49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17EF325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E4295E1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B7C9E7E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6D94C18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9492C88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73E21F7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5A9E24A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15AF763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9D18E3E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74AD555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CE724FA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A82517B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47C9A2D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B33768F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05806FE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5C111D35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179A596A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17650536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1985A9F5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37D5DE77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22C4597E" w14:textId="77777777" w:rsidR="00EC3D6F" w:rsidRPr="001C6D9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61A9FD94" w14:textId="77777777" w:rsidR="00EC3D6F" w:rsidRDefault="00EC3D6F" w:rsidP="00EC3D6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5172098E" w14:textId="77777777" w:rsidR="00EC3D6F" w:rsidRPr="005D437E" w:rsidRDefault="00EC3D6F" w:rsidP="00EC3D6F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71011652" w14:textId="77777777" w:rsidR="00EC3D6F" w:rsidRPr="008E25CC" w:rsidRDefault="00EC3D6F" w:rsidP="00EC3D6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1C24811" w14:textId="77777777" w:rsidR="00EC3D6F" w:rsidRPr="008E25CC" w:rsidRDefault="00EC3D6F" w:rsidP="00EC3D6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5538CD1" w14:textId="77777777" w:rsidR="00EC3D6F" w:rsidRPr="008E25CC" w:rsidRDefault="00EC3D6F" w:rsidP="00EC3D6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14E0333" w14:textId="77777777" w:rsidR="00EC3D6F" w:rsidRPr="008E25CC" w:rsidRDefault="00EC3D6F" w:rsidP="00EC3D6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778C13" wp14:editId="15458F45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22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29A329" w14:textId="77777777" w:rsidR="00EC3D6F" w:rsidRDefault="00EC3D6F" w:rsidP="00EC3D6F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2021/5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經文：</w:t>
                            </w:r>
                            <w:r w:rsidRPr="00C23BB6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馬太福音25:31-46</w:t>
                            </w:r>
                          </w:p>
                          <w:p w14:paraId="4F655A26" w14:textId="77777777" w:rsidR="00EC3D6F" w:rsidRPr="009B3ACA" w:rsidRDefault="00EC3D6F" w:rsidP="00EC3D6F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9B3AC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7E40401D" w14:textId="77777777" w:rsidR="00EC3D6F" w:rsidRDefault="00EC3D6F" w:rsidP="00EC3D6F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前言---末日徵兆？</w:t>
                            </w:r>
                          </w:p>
                          <w:p w14:paraId="01E8905A" w14:textId="77777777" w:rsidR="00EC3D6F" w:rsidRDefault="00EC3D6F" w:rsidP="00EC3D6F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一、經文背景</w:t>
                            </w:r>
                          </w:p>
                          <w:p w14:paraId="51F66AE4" w14:textId="77777777" w:rsidR="00EC3D6F" w:rsidRDefault="00EC3D6F" w:rsidP="00EC3D6F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)馬太25章旨在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探討終末審判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的問題</w:t>
                            </w:r>
                          </w:p>
                          <w:p w14:paraId="756F8E62" w14:textId="77777777" w:rsidR="00EC3D6F" w:rsidRDefault="00EC3D6F" w:rsidP="00EC3D6F">
                            <w:pPr>
                              <w:snapToGrid w:val="0"/>
                              <w:ind w:leftChars="354" w:left="85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三組比喻故事：</w:t>
                            </w:r>
                          </w:p>
                          <w:p w14:paraId="53B64979" w14:textId="77777777" w:rsidR="00EC3D6F" w:rsidRDefault="00EC3D6F" w:rsidP="00EC3D6F">
                            <w:pPr>
                              <w:snapToGrid w:val="0"/>
                              <w:ind w:leftChars="354" w:left="85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第一個比喻(vv.1-13)｢十個少女」</w:t>
                            </w:r>
                          </w:p>
                          <w:p w14:paraId="132D9B2D" w14:textId="77777777" w:rsidR="00EC3D6F" w:rsidRDefault="00EC3D6F" w:rsidP="00EC3D6F">
                            <w:pPr>
                              <w:snapToGrid w:val="0"/>
                              <w:ind w:leftChars="354" w:left="85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第二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比喻(vv.14-30)「好與壞的僕人」</w:t>
                            </w:r>
                          </w:p>
                          <w:p w14:paraId="57A6B642" w14:textId="77777777" w:rsidR="00EC3D6F" w:rsidRDefault="00EC3D6F" w:rsidP="00EC3D6F">
                            <w:pPr>
                              <w:snapToGrid w:val="0"/>
                              <w:ind w:leftChars="354" w:left="85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第三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比喻(vv.31-46)｢綿羊與山羊」</w:t>
                            </w:r>
                          </w:p>
                          <w:p w14:paraId="31AAE28F" w14:textId="77777777" w:rsidR="00EC3D6F" w:rsidRDefault="00EC3D6F" w:rsidP="00EC3D6F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(二) 為什麼是綿羊與山羊？</w:t>
                            </w:r>
                          </w:p>
                          <w:p w14:paraId="03C266F6" w14:textId="77777777" w:rsidR="00EC3D6F" w:rsidRDefault="00EC3D6F" w:rsidP="00EC3D6F">
                            <w:pPr>
                              <w:snapToGrid w:val="0"/>
                              <w:ind w:leftChars="354" w:left="85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《以西結書》34章17節的背景</w:t>
                            </w:r>
                          </w:p>
                          <w:p w14:paraId="53F4AB21" w14:textId="77777777" w:rsidR="00EC3D6F" w:rsidRDefault="00EC3D6F" w:rsidP="00EC3D6F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二、對經文的誤解：因為行善而得救？</w:t>
                            </w:r>
                          </w:p>
                          <w:p w14:paraId="6C5600EE" w14:textId="77777777" w:rsidR="00EC3D6F" w:rsidRDefault="00EC3D6F" w:rsidP="00EC3D6F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)太25：35-36</w:t>
                            </w:r>
                          </w:p>
                          <w:p w14:paraId="3A6E9289" w14:textId="77777777" w:rsidR="00EC3D6F" w:rsidRDefault="00EC3D6F" w:rsidP="00EC3D6F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(二)太25：37-38</w:t>
                            </w:r>
                          </w:p>
                          <w:p w14:paraId="3EF87726" w14:textId="77777777" w:rsidR="00EC3D6F" w:rsidRDefault="00EC3D6F" w:rsidP="00EC3D6F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三、誰是最微小的？</w:t>
                            </w:r>
                          </w:p>
                          <w:p w14:paraId="5CFFBD6D" w14:textId="77777777" w:rsidR="00EC3D6F" w:rsidRDefault="00EC3D6F" w:rsidP="00EC3D6F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四、結論：</w:t>
                            </w: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終末？</w:t>
                            </w:r>
                            <w:proofErr w:type="gramEnd"/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其實是新的</w:t>
                            </w: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誡</w:t>
                            </w:r>
                            <w:proofErr w:type="gramEnd"/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命。</w:t>
                            </w:r>
                          </w:p>
                          <w:p w14:paraId="5A12E985" w14:textId="77777777" w:rsidR="00EC3D6F" w:rsidRDefault="00EC3D6F" w:rsidP="00EC3D6F">
                            <w:pPr>
                              <w:spacing w:line="320" w:lineRule="exact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【默想與行動】</w:t>
                            </w:r>
                          </w:p>
                          <w:p w14:paraId="229574E0" w14:textId="77777777" w:rsidR="00EC3D6F" w:rsidRPr="008A5C8A" w:rsidRDefault="00EC3D6F" w:rsidP="00EC3D6F">
                            <w:pPr>
                              <w:snapToGrid w:val="0"/>
                              <w:ind w:leftChars="118" w:left="543" w:hangingChars="100" w:hanging="26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A5C8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1.在此艱難的時刻，</w:t>
                            </w:r>
                            <w:proofErr w:type="gramStart"/>
                            <w:r w:rsidRPr="008A5C8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不</w:t>
                            </w:r>
                            <w:proofErr w:type="gramEnd"/>
                            <w:r w:rsidRPr="008A5C8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墮入無謂的恐慌</w:t>
                            </w:r>
                            <w:proofErr w:type="gramStart"/>
                            <w:r w:rsidRPr="008A5C8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與駭懼</w:t>
                            </w:r>
                            <w:proofErr w:type="gramEnd"/>
                            <w:r w:rsidRPr="008A5C8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，時刻默想上帝對自己的珍愛與幫助。</w:t>
                            </w:r>
                          </w:p>
                          <w:p w14:paraId="5AB17BE2" w14:textId="77777777" w:rsidR="00EC3D6F" w:rsidRPr="008A5C8A" w:rsidRDefault="00EC3D6F" w:rsidP="00EC3D6F">
                            <w:pPr>
                              <w:snapToGrid w:val="0"/>
                              <w:ind w:leftChars="118" w:left="543" w:hangingChars="100" w:hanging="26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A5C8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2.配合政府政策，做好該有的安全防護、不做無謂的區域移動、不興囤貨行為，讓需要的人可以購得該有的物資、食物。</w:t>
                            </w:r>
                          </w:p>
                          <w:p w14:paraId="65EA6404" w14:textId="77777777" w:rsidR="00EC3D6F" w:rsidRPr="008A5C8A" w:rsidRDefault="00EC3D6F" w:rsidP="00EC3D6F">
                            <w:pPr>
                              <w:snapToGrid w:val="0"/>
                              <w:ind w:leftChars="118" w:left="543" w:hangingChars="100" w:hanging="26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A5C8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3.不停止聚會(</w:t>
                            </w:r>
                            <w:proofErr w:type="gramStart"/>
                            <w:r w:rsidRPr="008A5C8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參與線上聚會</w:t>
                            </w:r>
                            <w:proofErr w:type="gramEnd"/>
                            <w:r w:rsidRPr="008A5C8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)，成為一個</w:t>
                            </w:r>
                            <w:proofErr w:type="gramStart"/>
                            <w:r w:rsidRPr="008A5C8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代禱者</w:t>
                            </w:r>
                            <w:proofErr w:type="gramEnd"/>
                            <w:r w:rsidRPr="008A5C8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，為世界、台灣、社區、教會做守望禱告。 </w:t>
                            </w:r>
                          </w:p>
                          <w:p w14:paraId="6C0BE244" w14:textId="77777777" w:rsidR="00EC3D6F" w:rsidRDefault="00EC3D6F" w:rsidP="00EC3D6F">
                            <w:pPr>
                              <w:spacing w:line="340" w:lineRule="exact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1EF42B5D" w14:textId="77777777" w:rsidR="00EC3D6F" w:rsidRDefault="00EC3D6F" w:rsidP="00EC3D6F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上帝不是揀選我們來受他的懲罰，而是要我們藉著我們的主耶穌基督得拯救。」(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帖前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5：9)</w:t>
                            </w:r>
                          </w:p>
                          <w:p w14:paraId="18304E8D" w14:textId="77777777" w:rsidR="00EC3D6F" w:rsidRPr="00143789" w:rsidRDefault="00EC3D6F" w:rsidP="00EC3D6F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78C13" id="Text Box 3850" o:spid="_x0000_s1038" type="#_x0000_t202" style="position:absolute;left:0;text-align:left;margin-left:6.7pt;margin-top:1.65pt;width:463.4pt;height:57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5fsR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6329A329" w14:textId="77777777" w:rsidR="00EC3D6F" w:rsidRDefault="00EC3D6F" w:rsidP="00EC3D6F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2021/5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16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  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經文：</w:t>
                      </w:r>
                      <w:r w:rsidRPr="00C23BB6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馬太福音25:31-46</w:t>
                      </w:r>
                    </w:p>
                    <w:p w14:paraId="4F655A26" w14:textId="77777777" w:rsidR="00EC3D6F" w:rsidRPr="009B3ACA" w:rsidRDefault="00EC3D6F" w:rsidP="00EC3D6F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9B3AC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7E40401D" w14:textId="77777777" w:rsidR="00EC3D6F" w:rsidRDefault="00EC3D6F" w:rsidP="00EC3D6F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前言---末日徵兆？</w:t>
                      </w:r>
                    </w:p>
                    <w:p w14:paraId="01E8905A" w14:textId="77777777" w:rsidR="00EC3D6F" w:rsidRDefault="00EC3D6F" w:rsidP="00EC3D6F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一、經文背景</w:t>
                      </w:r>
                    </w:p>
                    <w:p w14:paraId="51F66AE4" w14:textId="77777777" w:rsidR="00EC3D6F" w:rsidRDefault="00EC3D6F" w:rsidP="00EC3D6F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)馬太25章旨在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探討終末審判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的問題</w:t>
                      </w:r>
                    </w:p>
                    <w:p w14:paraId="756F8E62" w14:textId="77777777" w:rsidR="00EC3D6F" w:rsidRDefault="00EC3D6F" w:rsidP="00EC3D6F">
                      <w:pPr>
                        <w:snapToGrid w:val="0"/>
                        <w:ind w:leftChars="354" w:left="85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三組比喻故事：</w:t>
                      </w:r>
                    </w:p>
                    <w:p w14:paraId="53B64979" w14:textId="77777777" w:rsidR="00EC3D6F" w:rsidRDefault="00EC3D6F" w:rsidP="00EC3D6F">
                      <w:pPr>
                        <w:snapToGrid w:val="0"/>
                        <w:ind w:leftChars="354" w:left="85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第一個比喻(vv.1-13)｢十個少女」</w:t>
                      </w:r>
                    </w:p>
                    <w:p w14:paraId="132D9B2D" w14:textId="77777777" w:rsidR="00EC3D6F" w:rsidRDefault="00EC3D6F" w:rsidP="00EC3D6F">
                      <w:pPr>
                        <w:snapToGrid w:val="0"/>
                        <w:ind w:leftChars="354" w:left="85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第二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比喻(vv.14-30)「好與壞的僕人」</w:t>
                      </w:r>
                    </w:p>
                    <w:p w14:paraId="57A6B642" w14:textId="77777777" w:rsidR="00EC3D6F" w:rsidRDefault="00EC3D6F" w:rsidP="00EC3D6F">
                      <w:pPr>
                        <w:snapToGrid w:val="0"/>
                        <w:ind w:leftChars="354" w:left="85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第三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比喻(vv.31-46)｢綿羊與山羊」</w:t>
                      </w:r>
                    </w:p>
                    <w:p w14:paraId="31AAE28F" w14:textId="77777777" w:rsidR="00EC3D6F" w:rsidRDefault="00EC3D6F" w:rsidP="00EC3D6F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(二) 為什麼是綿羊與山羊？</w:t>
                      </w:r>
                    </w:p>
                    <w:p w14:paraId="03C266F6" w14:textId="77777777" w:rsidR="00EC3D6F" w:rsidRDefault="00EC3D6F" w:rsidP="00EC3D6F">
                      <w:pPr>
                        <w:snapToGrid w:val="0"/>
                        <w:ind w:leftChars="354" w:left="85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《以西結書》34章17節的背景</w:t>
                      </w:r>
                    </w:p>
                    <w:p w14:paraId="53F4AB21" w14:textId="77777777" w:rsidR="00EC3D6F" w:rsidRDefault="00EC3D6F" w:rsidP="00EC3D6F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二、對經文的誤解：因為行善而得救？</w:t>
                      </w:r>
                    </w:p>
                    <w:p w14:paraId="6C5600EE" w14:textId="77777777" w:rsidR="00EC3D6F" w:rsidRDefault="00EC3D6F" w:rsidP="00EC3D6F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)太25：35-36</w:t>
                      </w:r>
                    </w:p>
                    <w:p w14:paraId="3A6E9289" w14:textId="77777777" w:rsidR="00EC3D6F" w:rsidRDefault="00EC3D6F" w:rsidP="00EC3D6F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(二)太25：37-38</w:t>
                      </w:r>
                    </w:p>
                    <w:p w14:paraId="3EF87726" w14:textId="77777777" w:rsidR="00EC3D6F" w:rsidRDefault="00EC3D6F" w:rsidP="00EC3D6F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三、誰是最微小的？</w:t>
                      </w:r>
                    </w:p>
                    <w:p w14:paraId="5CFFBD6D" w14:textId="77777777" w:rsidR="00EC3D6F" w:rsidRDefault="00EC3D6F" w:rsidP="00EC3D6F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四、結論：</w:t>
                      </w:r>
                      <w:proofErr w:type="gramStart"/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終末？</w:t>
                      </w:r>
                      <w:proofErr w:type="gramEnd"/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其實是新的</w:t>
                      </w:r>
                      <w:proofErr w:type="gramStart"/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誡</w:t>
                      </w:r>
                      <w:proofErr w:type="gramEnd"/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命。</w:t>
                      </w:r>
                    </w:p>
                    <w:p w14:paraId="5A12E985" w14:textId="77777777" w:rsidR="00EC3D6F" w:rsidRDefault="00EC3D6F" w:rsidP="00EC3D6F">
                      <w:pPr>
                        <w:spacing w:line="320" w:lineRule="exact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【默想與行動】</w:t>
                      </w:r>
                    </w:p>
                    <w:p w14:paraId="229574E0" w14:textId="77777777" w:rsidR="00EC3D6F" w:rsidRPr="008A5C8A" w:rsidRDefault="00EC3D6F" w:rsidP="00EC3D6F">
                      <w:pPr>
                        <w:snapToGrid w:val="0"/>
                        <w:ind w:leftChars="118" w:left="543" w:hangingChars="100" w:hanging="26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A5C8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1.在此艱難的時刻，</w:t>
                      </w:r>
                      <w:proofErr w:type="gramStart"/>
                      <w:r w:rsidRPr="008A5C8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不</w:t>
                      </w:r>
                      <w:proofErr w:type="gramEnd"/>
                      <w:r w:rsidRPr="008A5C8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墮入無謂的恐慌</w:t>
                      </w:r>
                      <w:proofErr w:type="gramStart"/>
                      <w:r w:rsidRPr="008A5C8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與駭懼</w:t>
                      </w:r>
                      <w:proofErr w:type="gramEnd"/>
                      <w:r w:rsidRPr="008A5C8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，時刻默想上帝對自己的珍愛與幫助。</w:t>
                      </w:r>
                    </w:p>
                    <w:p w14:paraId="5AB17BE2" w14:textId="77777777" w:rsidR="00EC3D6F" w:rsidRPr="008A5C8A" w:rsidRDefault="00EC3D6F" w:rsidP="00EC3D6F">
                      <w:pPr>
                        <w:snapToGrid w:val="0"/>
                        <w:ind w:leftChars="118" w:left="543" w:hangingChars="100" w:hanging="26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A5C8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2.配合政府政策，做好該有的安全防護、不做無謂的區域移動、不興囤貨行為，讓需要的人可以購得該有的物資、食物。</w:t>
                      </w:r>
                    </w:p>
                    <w:p w14:paraId="65EA6404" w14:textId="77777777" w:rsidR="00EC3D6F" w:rsidRPr="008A5C8A" w:rsidRDefault="00EC3D6F" w:rsidP="00EC3D6F">
                      <w:pPr>
                        <w:snapToGrid w:val="0"/>
                        <w:ind w:leftChars="118" w:left="543" w:hangingChars="100" w:hanging="26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A5C8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3.不停止聚會(</w:t>
                      </w:r>
                      <w:proofErr w:type="gramStart"/>
                      <w:r w:rsidRPr="008A5C8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參與線上聚會</w:t>
                      </w:r>
                      <w:proofErr w:type="gramEnd"/>
                      <w:r w:rsidRPr="008A5C8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)，成為一個</w:t>
                      </w:r>
                      <w:proofErr w:type="gramStart"/>
                      <w:r w:rsidRPr="008A5C8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代禱者</w:t>
                      </w:r>
                      <w:proofErr w:type="gramEnd"/>
                      <w:r w:rsidRPr="008A5C8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，為世界、台灣、社區、教會做守望禱告。 </w:t>
                      </w:r>
                    </w:p>
                    <w:p w14:paraId="6C0BE244" w14:textId="77777777" w:rsidR="00EC3D6F" w:rsidRDefault="00EC3D6F" w:rsidP="00EC3D6F">
                      <w:pPr>
                        <w:spacing w:line="340" w:lineRule="exact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【金句】</w:t>
                      </w:r>
                    </w:p>
                    <w:p w14:paraId="1EF42B5D" w14:textId="77777777" w:rsidR="00EC3D6F" w:rsidRDefault="00EC3D6F" w:rsidP="00EC3D6F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上帝不是揀選我們來受他的懲罰，而是要我們藉著我們的主耶穌基督得拯救。」(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帖前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5：9)</w:t>
                      </w:r>
                    </w:p>
                    <w:p w14:paraId="18304E8D" w14:textId="77777777" w:rsidR="00EC3D6F" w:rsidRPr="00143789" w:rsidRDefault="00EC3D6F" w:rsidP="00EC3D6F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DD63C3" w14:textId="77777777" w:rsidR="00EC3D6F" w:rsidRPr="008E25CC" w:rsidRDefault="00EC3D6F" w:rsidP="00EC3D6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0491E6F" w14:textId="77777777" w:rsidR="00EC3D6F" w:rsidRPr="008E25CC" w:rsidRDefault="00EC3D6F" w:rsidP="00EC3D6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021660F" w14:textId="77777777" w:rsidR="00EC3D6F" w:rsidRPr="008E25CC" w:rsidRDefault="00EC3D6F" w:rsidP="00EC3D6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C553034" w14:textId="77777777" w:rsidR="00EC3D6F" w:rsidRPr="008E25CC" w:rsidRDefault="00EC3D6F" w:rsidP="00EC3D6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B272450" w14:textId="77777777" w:rsidR="00EC3D6F" w:rsidRPr="008E25CC" w:rsidRDefault="00EC3D6F" w:rsidP="00EC3D6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7A900B5" w14:textId="77777777" w:rsidR="00EC3D6F" w:rsidRPr="008E25CC" w:rsidRDefault="00EC3D6F" w:rsidP="00EC3D6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98CEC1C" w14:textId="77777777" w:rsidR="00EC3D6F" w:rsidRPr="008E25CC" w:rsidRDefault="00EC3D6F" w:rsidP="00EC3D6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E4AA52B" w14:textId="77777777" w:rsidR="00EC3D6F" w:rsidRPr="008E25CC" w:rsidRDefault="00EC3D6F" w:rsidP="00EC3D6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0AF48E7" w14:textId="77777777" w:rsidR="00EC3D6F" w:rsidRPr="008E25CC" w:rsidRDefault="00EC3D6F" w:rsidP="00EC3D6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F8C7711" w14:textId="77777777" w:rsidR="00EC3D6F" w:rsidRPr="008E25CC" w:rsidRDefault="00EC3D6F" w:rsidP="00EC3D6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AC0CD5F" w14:textId="77777777" w:rsidR="00EC3D6F" w:rsidRPr="008E25CC" w:rsidRDefault="00EC3D6F" w:rsidP="00EC3D6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1939BA3" w14:textId="77777777" w:rsidR="00EC3D6F" w:rsidRPr="008E25CC" w:rsidRDefault="00EC3D6F" w:rsidP="00EC3D6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6C6AC28" w14:textId="77777777" w:rsidR="00EC3D6F" w:rsidRPr="008E25CC" w:rsidRDefault="00EC3D6F" w:rsidP="00EC3D6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EC7629B" w14:textId="77777777" w:rsidR="00EC3D6F" w:rsidRPr="008E25CC" w:rsidRDefault="00EC3D6F" w:rsidP="00EC3D6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21EB9B1" w14:textId="77777777" w:rsidR="00EC3D6F" w:rsidRPr="008E25CC" w:rsidRDefault="00EC3D6F" w:rsidP="00EC3D6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FC6658F" w14:textId="77777777" w:rsidR="00EC3D6F" w:rsidRPr="008E25CC" w:rsidRDefault="00EC3D6F" w:rsidP="00EC3D6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93309E0" w14:textId="77777777" w:rsidR="00EC3D6F" w:rsidRPr="008E25CC" w:rsidRDefault="00EC3D6F" w:rsidP="00EC3D6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60EA893" w14:textId="77777777" w:rsidR="00EC3D6F" w:rsidRPr="008E25CC" w:rsidRDefault="00EC3D6F" w:rsidP="00EC3D6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B65CCD9" w14:textId="77777777" w:rsidR="00EC3D6F" w:rsidRPr="008E25CC" w:rsidRDefault="00EC3D6F" w:rsidP="00EC3D6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B705236" w14:textId="77777777" w:rsidR="00EC3D6F" w:rsidRPr="008E25CC" w:rsidRDefault="00EC3D6F" w:rsidP="00EC3D6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F0EAFFF" w14:textId="77777777" w:rsidR="00EC3D6F" w:rsidRPr="008E25CC" w:rsidRDefault="00EC3D6F" w:rsidP="00EC3D6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1827CF6" w14:textId="77777777" w:rsidR="00EC3D6F" w:rsidRPr="008E25CC" w:rsidRDefault="00EC3D6F" w:rsidP="00EC3D6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600D377" w14:textId="77777777" w:rsidR="00EC3D6F" w:rsidRPr="008E25CC" w:rsidRDefault="00EC3D6F" w:rsidP="00EC3D6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8BD5DDD" w14:textId="77777777" w:rsidR="00EC3D6F" w:rsidRPr="008E25CC" w:rsidRDefault="00EC3D6F" w:rsidP="00EC3D6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3C6B4C4" w14:textId="77777777" w:rsidR="00EC3D6F" w:rsidRPr="008E25CC" w:rsidRDefault="00EC3D6F" w:rsidP="00EC3D6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9116FA2" w14:textId="77777777" w:rsidR="00EC3D6F" w:rsidRPr="008E25CC" w:rsidRDefault="00EC3D6F" w:rsidP="00EC3D6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95FFCB" wp14:editId="1D82CB4A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CE08C" w14:textId="77777777" w:rsidR="00EC3D6F" w:rsidRDefault="00EC3D6F" w:rsidP="00EC3D6F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60FF4029" w14:textId="77777777" w:rsidR="00EC3D6F" w:rsidRPr="005C0A59" w:rsidRDefault="00EC3D6F" w:rsidP="00EC3D6F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5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15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3B4D54EA" w14:textId="77777777" w:rsidR="00EC3D6F" w:rsidRPr="005C0A59" w:rsidRDefault="00EC3D6F" w:rsidP="00EC3D6F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5FFCB" id="Text Box 5" o:spid="_x0000_s1039" type="#_x0000_t202" style="position:absolute;left:0;text-align:left;margin-left:125.4pt;margin-top:-7.75pt;width:88.6pt;height:5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fO9C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58BCE08C" w14:textId="77777777" w:rsidR="00EC3D6F" w:rsidRDefault="00EC3D6F" w:rsidP="00EC3D6F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60FF4029" w14:textId="77777777" w:rsidR="00EC3D6F" w:rsidRPr="005C0A59" w:rsidRDefault="00EC3D6F" w:rsidP="00EC3D6F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5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15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3B4D54EA" w14:textId="77777777" w:rsidR="00EC3D6F" w:rsidRPr="005C0A59" w:rsidRDefault="00EC3D6F" w:rsidP="00EC3D6F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</w:p>
    <w:p w14:paraId="2CF48F0A" w14:textId="77777777" w:rsidR="00EC3D6F" w:rsidRPr="008E25CC" w:rsidRDefault="00EC3D6F" w:rsidP="00EC3D6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D204FC5" w14:textId="77777777" w:rsidR="00EC3D6F" w:rsidRPr="008E25CC" w:rsidRDefault="00EC3D6F" w:rsidP="00EC3D6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BA109F1" w14:textId="77777777" w:rsidR="00EC3D6F" w:rsidRPr="008E25CC" w:rsidRDefault="00EC3D6F" w:rsidP="00EC3D6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C072012" w14:textId="77777777" w:rsidR="00EC3D6F" w:rsidRPr="008E25CC" w:rsidRDefault="00EC3D6F" w:rsidP="00EC3D6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8660AE4" w14:textId="77777777" w:rsidR="00EC3D6F" w:rsidRPr="008E25CC" w:rsidRDefault="00EC3D6F" w:rsidP="00EC3D6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DBC70B8" w14:textId="77777777" w:rsidR="00EC3D6F" w:rsidRPr="008E25CC" w:rsidRDefault="00EC3D6F" w:rsidP="00EC3D6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13D1CE8" w14:textId="77777777" w:rsidR="00EC3D6F" w:rsidRPr="008E25CC" w:rsidRDefault="00EC3D6F" w:rsidP="00EC3D6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08AD6DC" w14:textId="77777777" w:rsidR="00EC3D6F" w:rsidRPr="008E25CC" w:rsidRDefault="00EC3D6F" w:rsidP="00EC3D6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96182F2" w14:textId="77777777" w:rsidR="00EC3D6F" w:rsidRPr="008E25CC" w:rsidRDefault="00EC3D6F" w:rsidP="00EC3D6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CE973A1" w14:textId="77777777" w:rsidR="00EC3D6F" w:rsidRPr="008E25CC" w:rsidRDefault="00EC3D6F" w:rsidP="00EC3D6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305A8AC" w14:textId="77777777" w:rsidR="00EC3D6F" w:rsidRPr="008E25CC" w:rsidRDefault="00EC3D6F" w:rsidP="00EC3D6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B24CFBC" w14:textId="77777777" w:rsidR="00EC3D6F" w:rsidRPr="008E25CC" w:rsidRDefault="00EC3D6F" w:rsidP="00EC3D6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E4245E1" w14:textId="77777777" w:rsidR="00EC3D6F" w:rsidRPr="008E25CC" w:rsidRDefault="00EC3D6F" w:rsidP="00EC3D6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F7F6F67" w14:textId="77777777" w:rsidR="00EC3D6F" w:rsidRPr="008E25CC" w:rsidRDefault="00EC3D6F" w:rsidP="00EC3D6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6E191C4" w14:textId="77777777" w:rsidR="00EC3D6F" w:rsidRPr="008E25CC" w:rsidRDefault="00EC3D6F" w:rsidP="00EC3D6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6A1F3C1" w14:textId="77777777" w:rsidR="00EC3D6F" w:rsidRPr="008E25CC" w:rsidRDefault="00EC3D6F" w:rsidP="00EC3D6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E110E27" w14:textId="77777777" w:rsidR="00EC3D6F" w:rsidRPr="008E25CC" w:rsidRDefault="00EC3D6F" w:rsidP="00EC3D6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F58BC3D" w14:textId="77777777" w:rsidR="00EC3D6F" w:rsidRPr="008E25CC" w:rsidRDefault="00EC3D6F" w:rsidP="00EC3D6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A3A7AB5" w14:textId="77777777" w:rsidR="00EC3D6F" w:rsidRPr="008E25CC" w:rsidRDefault="00EC3D6F" w:rsidP="00EC3D6F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EC3D6F" w:rsidRPr="008E25CC" w:rsidSect="00FF73DF">
          <w:footerReference w:type="even" r:id="rId15"/>
          <w:footerReference w:type="default" r:id="rId16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00821FB0" w14:textId="77777777" w:rsidR="00EC3D6F" w:rsidRPr="008E25CC" w:rsidRDefault="00EC3D6F" w:rsidP="00EC3D6F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B0663AE" w14:textId="77777777" w:rsidR="00EC3D6F" w:rsidRPr="00362716" w:rsidRDefault="00EC3D6F" w:rsidP="00EC3D6F">
      <w:pPr>
        <w:adjustRightInd w:val="0"/>
        <w:snapToGrid w:val="0"/>
        <w:spacing w:beforeLines="10" w:before="36" w:afterLines="20" w:after="72" w:line="58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</w:p>
    <w:p w14:paraId="5F2ABB4A" w14:textId="77777777" w:rsidR="00EC3D6F" w:rsidRPr="008D7B96" w:rsidRDefault="00EC3D6F" w:rsidP="00EC3D6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D7B96">
        <w:rPr>
          <w:rFonts w:ascii="標楷體" w:eastAsia="標楷體" w:hAnsi="標楷體" w:hint="eastAsia"/>
          <w:color w:val="000000"/>
          <w:sz w:val="28"/>
          <w:szCs w:val="28"/>
        </w:rPr>
        <w:t>今天我們所讀的聖經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經</w:t>
      </w:r>
      <w:proofErr w:type="gramEnd"/>
      <w:r w:rsidRPr="008D7B96">
        <w:rPr>
          <w:rFonts w:ascii="標楷體" w:eastAsia="標楷體" w:hAnsi="標楷體" w:hint="eastAsia"/>
          <w:color w:val="000000"/>
          <w:sz w:val="28"/>
          <w:szCs w:val="28"/>
        </w:rPr>
        <w:t>節，馬太福音</w:t>
      </w:r>
      <w:r w:rsidRPr="008D7B96">
        <w:rPr>
          <w:rFonts w:ascii="標楷體" w:eastAsia="標楷體" w:hAnsi="標楷體"/>
          <w:color w:val="000000"/>
          <w:sz w:val="28"/>
          <w:szCs w:val="28"/>
        </w:rPr>
        <w:t>25</w:t>
      </w:r>
      <w:r w:rsidRPr="008D7B96">
        <w:rPr>
          <w:rFonts w:ascii="標楷體" w:eastAsia="標楷體" w:hAnsi="標楷體" w:hint="eastAsia"/>
          <w:color w:val="000000"/>
          <w:sz w:val="28"/>
          <w:szCs w:val="28"/>
        </w:rPr>
        <w:t>章</w:t>
      </w:r>
      <w:r w:rsidRPr="008D7B96">
        <w:rPr>
          <w:rFonts w:ascii="標楷體" w:eastAsia="標楷體" w:hAnsi="標楷體"/>
          <w:color w:val="000000"/>
          <w:sz w:val="28"/>
          <w:szCs w:val="28"/>
        </w:rPr>
        <w:t>31-46</w:t>
      </w:r>
      <w:r w:rsidRPr="008D7B96">
        <w:rPr>
          <w:rFonts w:ascii="標楷體" w:eastAsia="標楷體" w:hAnsi="標楷體" w:hint="eastAsia"/>
          <w:color w:val="000000"/>
          <w:sz w:val="28"/>
          <w:szCs w:val="28"/>
        </w:rPr>
        <w:t>節，主耶穌用這</w:t>
      </w:r>
      <w:proofErr w:type="gramStart"/>
      <w:r w:rsidRPr="008D7B96">
        <w:rPr>
          <w:rFonts w:ascii="標楷體" w:eastAsia="標楷體" w:hAnsi="標楷體" w:hint="eastAsia"/>
          <w:color w:val="000000"/>
          <w:sz w:val="28"/>
          <w:szCs w:val="28"/>
        </w:rPr>
        <w:t>比喻說到</w:t>
      </w:r>
      <w:proofErr w:type="gramEnd"/>
      <w:r w:rsidRPr="008D7B96">
        <w:rPr>
          <w:rFonts w:ascii="標楷體" w:eastAsia="標楷體" w:hAnsi="標楷體" w:hint="eastAsia"/>
          <w:color w:val="000000"/>
          <w:sz w:val="28"/>
          <w:szCs w:val="28"/>
        </w:rPr>
        <w:t>｢世人終必面對的結局」</w:t>
      </w:r>
      <w:r w:rsidRPr="002A409B">
        <w:rPr>
          <w:rFonts w:ascii="標楷體" w:eastAsia="標楷體" w:hAnsi="標楷體"/>
          <w:color w:val="000000"/>
          <w:sz w:val="28"/>
          <w:szCs w:val="28"/>
        </w:rPr>
        <w:t>--</w:t>
      </w:r>
      <w:r w:rsidRPr="008D7B96">
        <w:rPr>
          <w:rFonts w:ascii="標楷體" w:eastAsia="標楷體" w:hAnsi="標楷體" w:hint="eastAsia"/>
          <w:color w:val="000000"/>
          <w:sz w:val="28"/>
          <w:szCs w:val="28"/>
        </w:rPr>
        <w:t>就是將來復活的靈魂都要來到創造主面前，將他一生所作所為交待清楚，這就是「最後的審判」。</w:t>
      </w:r>
      <w:proofErr w:type="gramStart"/>
      <w:r w:rsidRPr="008D7B96">
        <w:rPr>
          <w:rFonts w:ascii="標楷體" w:eastAsia="標楷體" w:hAnsi="標楷體" w:hint="eastAsia"/>
          <w:color w:val="000000"/>
          <w:sz w:val="28"/>
          <w:szCs w:val="28"/>
        </w:rPr>
        <w:t>說到最後</w:t>
      </w:r>
      <w:proofErr w:type="gramEnd"/>
      <w:r w:rsidRPr="008D7B96">
        <w:rPr>
          <w:rFonts w:ascii="標楷體" w:eastAsia="標楷體" w:hAnsi="標楷體" w:hint="eastAsia"/>
          <w:color w:val="000000"/>
          <w:sz w:val="28"/>
          <w:szCs w:val="28"/>
        </w:rPr>
        <w:t>的審判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8D7B96">
        <w:rPr>
          <w:rFonts w:ascii="標楷體" w:eastAsia="標楷體" w:hAnsi="標楷體" w:hint="eastAsia"/>
          <w:color w:val="000000"/>
          <w:sz w:val="28"/>
          <w:szCs w:val="28"/>
        </w:rPr>
        <w:t>我們會想到甚麼？喜歡西洋藝術史的我，首先想到的是米開朗基羅的「最後審判」。</w:t>
      </w:r>
    </w:p>
    <w:p w14:paraId="055FEA41" w14:textId="77777777" w:rsidR="00EC3D6F" w:rsidRDefault="00EC3D6F" w:rsidP="00EC3D6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同時</w:t>
      </w:r>
      <w:r w:rsidRPr="008D7B96">
        <w:rPr>
          <w:rFonts w:ascii="標楷體" w:eastAsia="標楷體" w:hAnsi="標楷體" w:hint="eastAsia"/>
          <w:color w:val="000000"/>
          <w:sz w:val="28"/>
          <w:szCs w:val="28"/>
        </w:rPr>
        <w:t>也發現最特別的「審判信息」，是出現於黑死病大流行的十四世紀。由於死亡的陰影籠罩整個世紀，以</w:t>
      </w:r>
      <w:r>
        <w:rPr>
          <w:rFonts w:ascii="標楷體" w:eastAsia="標楷體" w:hAnsi="標楷體" w:hint="eastAsia"/>
          <w:color w:val="000000"/>
          <w:sz w:val="28"/>
          <w:szCs w:val="28"/>
        </w:rPr>
        <w:t>致</w:t>
      </w:r>
      <w:r w:rsidRPr="008D7B96">
        <w:rPr>
          <w:rFonts w:ascii="標楷體" w:eastAsia="標楷體" w:hAnsi="標楷體" w:hint="eastAsia"/>
          <w:color w:val="000000"/>
          <w:sz w:val="28"/>
          <w:szCs w:val="28"/>
        </w:rPr>
        <w:t>於當代「世界即將終結」的預言與頹廢感密切連結，造成這段近百年的時間，不管是在宗教或藝術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的文化形態</w:t>
      </w:r>
      <w:r w:rsidRPr="008D7B96">
        <w:rPr>
          <w:rFonts w:ascii="標楷體" w:eastAsia="標楷體" w:hAnsi="標楷體" w:hint="eastAsia"/>
          <w:color w:val="000000"/>
          <w:sz w:val="28"/>
          <w:szCs w:val="28"/>
        </w:rPr>
        <w:t>上，都呈現出墮落、殘忍、憂鬱、華麗、禁</w:t>
      </w:r>
      <w:proofErr w:type="gramStart"/>
      <w:r w:rsidRPr="008D7B96">
        <w:rPr>
          <w:rFonts w:ascii="標楷體" w:eastAsia="標楷體" w:hAnsi="標楷體" w:hint="eastAsia"/>
          <w:color w:val="000000"/>
          <w:sz w:val="28"/>
          <w:szCs w:val="28"/>
        </w:rPr>
        <w:t>慾</w:t>
      </w:r>
      <w:proofErr w:type="gramEnd"/>
      <w:r w:rsidRPr="008D7B96">
        <w:rPr>
          <w:rFonts w:ascii="標楷體" w:eastAsia="標楷體" w:hAnsi="標楷體" w:hint="eastAsia"/>
          <w:color w:val="000000"/>
          <w:sz w:val="28"/>
          <w:szCs w:val="28"/>
        </w:rPr>
        <w:t>、狂野、優雅、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猥褻</w:t>
      </w:r>
      <w:r w:rsidRPr="008D7B96">
        <w:rPr>
          <w:rFonts w:ascii="標楷體" w:eastAsia="標楷體" w:hAnsi="標楷體" w:hint="eastAsia"/>
          <w:color w:val="000000"/>
          <w:sz w:val="28"/>
          <w:szCs w:val="28"/>
        </w:rPr>
        <w:t>、神秘、邪惡、虔誠與頹廢的奇怪組合。</w:t>
      </w:r>
    </w:p>
    <w:p w14:paraId="4BAA6BAC" w14:textId="77777777" w:rsidR="00EC3D6F" w:rsidRDefault="00EC3D6F" w:rsidP="00EC3D6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3F177D4" w14:textId="77777777" w:rsidR="00EC3D6F" w:rsidRDefault="00EC3D6F" w:rsidP="00EC3D6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18EF1C2" w14:textId="77777777" w:rsidR="00EC3D6F" w:rsidRDefault="00EC3D6F" w:rsidP="00EC3D6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3DD6EFA" w14:textId="77777777" w:rsidR="00EC3D6F" w:rsidRDefault="00EC3D6F" w:rsidP="00EC3D6F">
      <w:pPr>
        <w:spacing w:line="580" w:lineRule="exact"/>
        <w:ind w:firstLineChars="200" w:firstLine="4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3DBDA6BB" wp14:editId="2FB22D66">
            <wp:simplePos x="0" y="0"/>
            <wp:positionH relativeFrom="column">
              <wp:posOffset>226258</wp:posOffset>
            </wp:positionH>
            <wp:positionV relativeFrom="paragraph">
              <wp:posOffset>509699</wp:posOffset>
            </wp:positionV>
            <wp:extent cx="2095500" cy="1466850"/>
            <wp:effectExtent l="0" t="0" r="0" b="0"/>
            <wp:wrapSquare wrapText="bothSides"/>
            <wp:docPr id="26" name="圖片 3" descr="C:\Users\user\Desktop\Detail of the fresco depicting The Last Judgement, by Giotto, inside the Scrovegni Chapel, in Padua. The detail shows Hell Pictures _ Getty Images_files\11559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:\Users\user\Desktop\Detail of the fresco depicting The Last Judgement, by Giotto, inside the Scrovegni Chapel, in Padua. The detail shows Hell Pictures _ Getty Images_files\11559070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73BF3" w14:textId="77777777" w:rsidR="00EC3D6F" w:rsidRPr="00F763C8" w:rsidRDefault="00EC3D6F" w:rsidP="00EC3D6F">
      <w:pPr>
        <w:spacing w:line="580" w:lineRule="exact"/>
      </w:pPr>
      <w:r w:rsidRPr="00F763C8">
        <w:rPr>
          <w:noProof/>
        </w:rPr>
        <w:t>‘</w:t>
      </w:r>
      <w:r w:rsidRPr="00F763C8">
        <w:rPr>
          <w:rFonts w:ascii="Arial" w:hAnsi="Arial" w:cs="Arial"/>
          <w:b/>
          <w:bCs/>
          <w:i/>
          <w:iCs/>
          <w:color w:val="000000"/>
          <w:shd w:val="clear" w:color="auto" w:fill="F8F9FA"/>
        </w:rPr>
        <w:t>The Last Judgment’</w:t>
      </w:r>
      <w:r w:rsidRPr="00F763C8">
        <w:rPr>
          <w:rFonts w:hint="eastAsia"/>
        </w:rPr>
        <w:t xml:space="preserve">  14</w:t>
      </w:r>
      <w:r w:rsidRPr="00F763C8">
        <w:rPr>
          <w:rFonts w:hint="eastAsia"/>
          <w:vertAlign w:val="superscript"/>
        </w:rPr>
        <w:t>th</w:t>
      </w:r>
      <w:r w:rsidRPr="00F763C8">
        <w:rPr>
          <w:rFonts w:hint="eastAsia"/>
        </w:rPr>
        <w:t xml:space="preserve"> </w:t>
      </w:r>
      <w:proofErr w:type="spellStart"/>
      <w:r w:rsidRPr="00F763C8">
        <w:rPr>
          <w:rFonts w:hint="eastAsia"/>
        </w:rPr>
        <w:t>cenrery</w:t>
      </w:r>
      <w:proofErr w:type="spellEnd"/>
      <w:r w:rsidRPr="00F763C8">
        <w:rPr>
          <w:rFonts w:hint="eastAsia"/>
        </w:rPr>
        <w:t xml:space="preserve"> </w:t>
      </w:r>
      <w:r w:rsidRPr="00F763C8">
        <w:rPr>
          <w:rFonts w:hint="eastAsia"/>
        </w:rPr>
        <w:t>，</w:t>
      </w:r>
      <w:r w:rsidRPr="00F763C8">
        <w:t xml:space="preserve">Giotto di </w:t>
      </w:r>
      <w:proofErr w:type="spellStart"/>
      <w:r w:rsidRPr="00F763C8">
        <w:t>Bondone</w:t>
      </w:r>
      <w:proofErr w:type="spellEnd"/>
      <w:r w:rsidRPr="00F763C8">
        <w:rPr>
          <w:rFonts w:hint="eastAsia"/>
        </w:rPr>
        <w:t xml:space="preserve"> (</w:t>
      </w:r>
      <w:r w:rsidRPr="00F763C8">
        <w:rPr>
          <w:rFonts w:hint="eastAsia"/>
        </w:rPr>
        <w:t>圖</w:t>
      </w:r>
      <w:r w:rsidRPr="00F763C8">
        <w:rPr>
          <w:rFonts w:hint="eastAsia"/>
        </w:rPr>
        <w:t>)</w:t>
      </w:r>
    </w:p>
    <w:p w14:paraId="27C38590" w14:textId="77777777" w:rsidR="00EC3D6F" w:rsidRDefault="00EC3D6F" w:rsidP="00EC3D6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15E0D">
        <w:rPr>
          <w:rFonts w:ascii="標楷體" w:eastAsia="標楷體" w:hAnsi="標楷體" w:hint="eastAsia"/>
          <w:color w:val="000000"/>
          <w:sz w:val="28"/>
          <w:szCs w:val="28"/>
        </w:rPr>
        <w:t>但是，當</w:t>
      </w:r>
      <w:r>
        <w:rPr>
          <w:rFonts w:ascii="標楷體" w:eastAsia="標楷體" w:hAnsi="標楷體" w:hint="eastAsia"/>
          <w:color w:val="000000"/>
          <w:sz w:val="28"/>
          <w:szCs w:val="28"/>
        </w:rPr>
        <w:t>我們</w:t>
      </w:r>
      <w:r w:rsidRPr="00D15E0D">
        <w:rPr>
          <w:rFonts w:ascii="標楷體" w:eastAsia="標楷體" w:hAnsi="標楷體" w:hint="eastAsia"/>
          <w:color w:val="000000"/>
          <w:sz w:val="28"/>
          <w:szCs w:val="28"/>
        </w:rPr>
        <w:t>讀今天的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主題</w:t>
      </w:r>
      <w:r w:rsidRPr="00D15E0D">
        <w:rPr>
          <w:rFonts w:ascii="標楷體" w:eastAsia="標楷體" w:hAnsi="標楷體" w:hint="eastAsia"/>
          <w:color w:val="000000"/>
          <w:sz w:val="28"/>
          <w:szCs w:val="28"/>
        </w:rPr>
        <w:t>經文</w:t>
      </w:r>
      <w:r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D15E0D">
        <w:rPr>
          <w:rFonts w:ascii="標楷體" w:eastAsia="標楷體" w:hAnsi="標楷體" w:hint="eastAsia"/>
          <w:color w:val="000000"/>
          <w:sz w:val="28"/>
          <w:szCs w:val="28"/>
        </w:rPr>
        <w:t>，雖說與「最後審判」的主題有關，卻不會有</w:t>
      </w:r>
      <w:r>
        <w:rPr>
          <w:rFonts w:ascii="標楷體" w:eastAsia="標楷體" w:hAnsi="標楷體" w:hint="eastAsia"/>
          <w:color w:val="000000"/>
          <w:sz w:val="28"/>
          <w:szCs w:val="28"/>
        </w:rPr>
        <w:t>觀看</w:t>
      </w:r>
      <w:r w:rsidRPr="00D15E0D"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>
        <w:rPr>
          <w:rFonts w:ascii="標楷體" w:eastAsia="標楷體" w:hAnsi="標楷體" w:hint="eastAsia"/>
          <w:color w:val="000000"/>
          <w:sz w:val="28"/>
          <w:szCs w:val="28"/>
        </w:rPr>
        <w:t>述</w:t>
      </w:r>
      <w:r w:rsidRPr="00D15E0D">
        <w:rPr>
          <w:rFonts w:ascii="標楷體" w:eastAsia="標楷體" w:hAnsi="標楷體" w:hint="eastAsia"/>
          <w:color w:val="000000"/>
          <w:sz w:val="28"/>
          <w:szCs w:val="28"/>
        </w:rPr>
        <w:t>圖畫的不舒服感。接下來，就讓我們進入經文來看耶穌如何提及今世「最後的審判」。</w:t>
      </w:r>
    </w:p>
    <w:p w14:paraId="12E7A634" w14:textId="77777777" w:rsidR="00EC3D6F" w:rsidRDefault="00EC3D6F" w:rsidP="00EC3D6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BDFE368" w14:textId="77777777" w:rsidR="00EC3D6F" w:rsidRPr="00362716" w:rsidRDefault="00EC3D6F" w:rsidP="00EC3D6F">
      <w:pPr>
        <w:adjustRightInd w:val="0"/>
        <w:snapToGrid w:val="0"/>
        <w:spacing w:beforeLines="10" w:before="36" w:afterLines="20" w:after="72" w:line="58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二、</w:t>
      </w:r>
      <w:r w:rsidRPr="00D15E0D">
        <w:rPr>
          <w:rFonts w:ascii="文鼎特毛楷" w:eastAsia="文鼎特毛楷" w:hAnsi="標楷體" w:hint="eastAsia"/>
          <w:color w:val="000000"/>
          <w:sz w:val="32"/>
          <w:szCs w:val="32"/>
        </w:rPr>
        <w:t>經文背景</w:t>
      </w:r>
    </w:p>
    <w:p w14:paraId="3723EC0E" w14:textId="77777777" w:rsidR="00EC3D6F" w:rsidRPr="009B1380" w:rsidRDefault="00EC3D6F" w:rsidP="00EC3D6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耶穌這段說話，是回應門徒在24章3節發出的提問。然</w:t>
      </w:r>
      <w:r>
        <w:rPr>
          <w:rFonts w:ascii="標楷體" w:eastAsia="標楷體" w:hAnsi="標楷體" w:hint="eastAsia"/>
          <w:color w:val="000000"/>
          <w:sz w:val="28"/>
          <w:szCs w:val="28"/>
        </w:rPr>
        <w:t>而在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24章中，耶穌接連談到與末世有關的幾個災難：戰爭、</w:t>
      </w:r>
      <w:r w:rsidRPr="002A409B">
        <w:rPr>
          <w:rFonts w:ascii="標楷體" w:eastAsia="標楷體" w:hAnsi="標楷體" w:hint="eastAsia"/>
          <w:color w:val="000000"/>
          <w:sz w:val="28"/>
          <w:szCs w:val="28"/>
        </w:rPr>
        <w:t>饑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荒、地震(參V.5-7)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25章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討論終末審判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的問題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我們看到馬太福音24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章整章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都在講終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末時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可能發生的預警。而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第25章則盡是談到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有關終末審判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的問題。25章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中有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的三組比喻故事：</w:t>
      </w:r>
    </w:p>
    <w:p w14:paraId="78239A04" w14:textId="77777777" w:rsidR="00EC3D6F" w:rsidRDefault="00EC3D6F" w:rsidP="00EC3D6F">
      <w:pPr>
        <w:spacing w:line="5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第一個比喻</w:t>
      </w:r>
      <w:r w:rsidRPr="002A409B">
        <w:rPr>
          <w:rFonts w:ascii="標楷體" w:eastAsia="標楷體" w:hAnsi="標楷體"/>
          <w:color w:val="000000"/>
          <w:sz w:val="28"/>
          <w:szCs w:val="28"/>
        </w:rPr>
        <w:t>--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｢十個少女」</w:t>
      </w:r>
      <w:r w:rsidRPr="009B1380">
        <w:rPr>
          <w:rFonts w:ascii="標楷體" w:eastAsia="標楷體" w:hAnsi="標楷體"/>
          <w:color w:val="000000"/>
          <w:sz w:val="28"/>
          <w:szCs w:val="28"/>
        </w:rPr>
        <w:t>(1-13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節</w:t>
      </w:r>
      <w:r w:rsidRPr="009B1380"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耶穌在比喻中將她們分成兩組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08D88FDB" w14:textId="77777777" w:rsidR="00EC3D6F" w:rsidRDefault="00EC3D6F" w:rsidP="00EC3D6F">
      <w:pPr>
        <w:numPr>
          <w:ilvl w:val="0"/>
          <w:numId w:val="35"/>
        </w:numPr>
        <w:spacing w:line="580" w:lineRule="exact"/>
        <w:ind w:left="1040" w:hanging="56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9B1380">
        <w:rPr>
          <w:rFonts w:ascii="標楷體" w:eastAsia="標楷體" w:hAnsi="標楷體" w:cs="標楷體" w:hint="eastAsia"/>
          <w:color w:val="000000"/>
          <w:sz w:val="28"/>
          <w:szCs w:val="28"/>
        </w:rPr>
        <w:t>聰明的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</w:p>
    <w:p w14:paraId="77137688" w14:textId="77777777" w:rsidR="00EC3D6F" w:rsidRPr="00A722B0" w:rsidRDefault="00EC3D6F" w:rsidP="00EC3D6F">
      <w:pPr>
        <w:numPr>
          <w:ilvl w:val="0"/>
          <w:numId w:val="35"/>
        </w:numPr>
        <w:spacing w:line="580" w:lineRule="exact"/>
        <w:ind w:left="1040" w:hanging="56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9B1380">
        <w:rPr>
          <w:rFonts w:ascii="標楷體" w:eastAsia="標楷體" w:hAnsi="標楷體" w:cs="標楷體" w:hint="eastAsia"/>
          <w:color w:val="000000"/>
          <w:sz w:val="28"/>
          <w:szCs w:val="28"/>
        </w:rPr>
        <w:t>另愚笨的。</w:t>
      </w:r>
    </w:p>
    <w:p w14:paraId="40B74587" w14:textId="77777777" w:rsidR="00EC3D6F" w:rsidRPr="009B1380" w:rsidRDefault="00EC3D6F" w:rsidP="00EC3D6F">
      <w:pPr>
        <w:spacing w:line="5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第二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比喻</w:t>
      </w:r>
      <w:r w:rsidRPr="002A409B">
        <w:rPr>
          <w:rFonts w:ascii="標楷體" w:eastAsia="標楷體" w:hAnsi="標楷體"/>
          <w:color w:val="000000"/>
          <w:sz w:val="28"/>
          <w:szCs w:val="28"/>
        </w:rPr>
        <w:t>--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｢三個僕人的比喻」</w:t>
      </w:r>
      <w:r w:rsidRPr="009B1380">
        <w:rPr>
          <w:rFonts w:ascii="標楷體" w:eastAsia="標楷體" w:hAnsi="標楷體"/>
          <w:color w:val="000000"/>
          <w:sz w:val="28"/>
          <w:szCs w:val="28"/>
        </w:rPr>
        <w:t>(14-30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節</w:t>
      </w:r>
      <w:r w:rsidRPr="009B1380"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，也是看到兩組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51F32B47" w14:textId="77777777" w:rsidR="00EC3D6F" w:rsidRPr="00EB771D" w:rsidRDefault="00EC3D6F" w:rsidP="00EC3D6F">
      <w:pPr>
        <w:numPr>
          <w:ilvl w:val="0"/>
          <w:numId w:val="36"/>
        </w:numPr>
        <w:spacing w:line="580" w:lineRule="exact"/>
        <w:ind w:left="104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380">
        <w:rPr>
          <w:rFonts w:ascii="標楷體" w:eastAsia="標楷體" w:hAnsi="標楷體" w:cs="標楷體" w:hint="eastAsia"/>
          <w:color w:val="000000"/>
          <w:sz w:val="28"/>
          <w:szCs w:val="28"/>
        </w:rPr>
        <w:t>「好又可靠的僕人」，</w:t>
      </w:r>
    </w:p>
    <w:p w14:paraId="78D01775" w14:textId="77777777" w:rsidR="00EC3D6F" w:rsidRPr="0081622C" w:rsidRDefault="00EC3D6F" w:rsidP="00EC3D6F">
      <w:pPr>
        <w:numPr>
          <w:ilvl w:val="0"/>
          <w:numId w:val="36"/>
        </w:numPr>
        <w:spacing w:line="580" w:lineRule="exact"/>
        <w:ind w:left="104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380">
        <w:rPr>
          <w:rFonts w:ascii="標楷體" w:eastAsia="標楷體" w:hAnsi="標楷體" w:cs="標楷體" w:hint="eastAsia"/>
          <w:color w:val="000000"/>
          <w:sz w:val="28"/>
          <w:szCs w:val="28"/>
        </w:rPr>
        <w:t>「壞又懶惰的僕人」。</w:t>
      </w:r>
      <w:r w:rsidRPr="009B1380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81622C">
        <w:rPr>
          <w:rFonts w:ascii="標楷體" w:eastAsia="標楷體" w:hAnsi="標楷體"/>
          <w:color w:val="000000"/>
          <w:sz w:val="28"/>
          <w:szCs w:val="28"/>
        </w:rPr>
        <w:t xml:space="preserve">  </w:t>
      </w:r>
    </w:p>
    <w:p w14:paraId="6220ED72" w14:textId="77777777" w:rsidR="00EC3D6F" w:rsidRDefault="00EC3D6F" w:rsidP="00EC3D6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而今天的經文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第三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比喻</w:t>
      </w:r>
      <w:r w:rsidRPr="009B1380">
        <w:rPr>
          <w:rFonts w:ascii="標楷體" w:eastAsia="標楷體" w:hAnsi="標楷體"/>
          <w:color w:val="000000"/>
          <w:sz w:val="28"/>
          <w:szCs w:val="28"/>
        </w:rPr>
        <w:t>(32-33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節</w:t>
      </w:r>
      <w:r w:rsidRPr="009B1380">
        <w:rPr>
          <w:rFonts w:ascii="標楷體" w:eastAsia="標楷體" w:hAnsi="標楷體"/>
          <w:color w:val="000000"/>
          <w:sz w:val="28"/>
          <w:szCs w:val="28"/>
        </w:rPr>
        <w:t>)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也是將人分成兩組：</w:t>
      </w:r>
    </w:p>
    <w:p w14:paraId="244217B1" w14:textId="77777777" w:rsidR="00EC3D6F" w:rsidRDefault="00EC3D6F" w:rsidP="00EC3D6F">
      <w:pPr>
        <w:numPr>
          <w:ilvl w:val="0"/>
          <w:numId w:val="37"/>
        </w:numPr>
        <w:spacing w:line="580" w:lineRule="exact"/>
        <w:ind w:left="1520" w:hanging="56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9B1380">
        <w:rPr>
          <w:rFonts w:ascii="標楷體" w:eastAsia="標楷體" w:hAnsi="標楷體" w:cs="標楷體" w:hint="eastAsia"/>
          <w:color w:val="000000"/>
          <w:sz w:val="28"/>
          <w:szCs w:val="28"/>
        </w:rPr>
        <w:t>綿羊組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</w:p>
    <w:p w14:paraId="16939CA6" w14:textId="77777777" w:rsidR="00EC3D6F" w:rsidRDefault="00EC3D6F" w:rsidP="00EC3D6F">
      <w:pPr>
        <w:numPr>
          <w:ilvl w:val="0"/>
          <w:numId w:val="37"/>
        </w:numPr>
        <w:spacing w:line="580" w:lineRule="exact"/>
        <w:ind w:left="1520" w:hanging="56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9B1380">
        <w:rPr>
          <w:rFonts w:ascii="標楷體" w:eastAsia="標楷體" w:hAnsi="標楷體" w:cs="標楷體" w:hint="eastAsia"/>
          <w:color w:val="000000"/>
          <w:sz w:val="28"/>
          <w:szCs w:val="28"/>
        </w:rPr>
        <w:t>山羊組。</w:t>
      </w:r>
    </w:p>
    <w:p w14:paraId="37ED3A63" w14:textId="77777777" w:rsidR="00EC3D6F" w:rsidRPr="009B1380" w:rsidRDefault="00EC3D6F" w:rsidP="00EC3D6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722B0">
        <w:rPr>
          <w:rFonts w:ascii="標楷體" w:eastAsia="標楷體" w:hAnsi="標楷體" w:hint="eastAsia"/>
          <w:color w:val="000000"/>
          <w:sz w:val="28"/>
          <w:szCs w:val="28"/>
        </w:rPr>
        <w:t>｢綿羊」和｢山羊」分別代表著「好」與「壞」，它們並列在耶穌基督面前，一起接受最後的審判。</w:t>
      </w:r>
    </w:p>
    <w:p w14:paraId="22E5B6A4" w14:textId="77777777" w:rsidR="00EC3D6F" w:rsidRPr="009B1380" w:rsidRDefault="00EC3D6F" w:rsidP="00EC3D6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這種以羊作為比喻的用法，很可能是取自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以西結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書第34章17至24節。先知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以西結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以牧羊人和羊群的關係，用來比喻上帝和以色列民族之間的親密。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其經文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是這樣寫著：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「我的羊群啊，論到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恁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，主耶和華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按呢講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：我欲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佇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羊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及羊的中間，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公的綿羊及公的山羊的中間行判斷。」</w:t>
      </w:r>
    </w:p>
    <w:p w14:paraId="619C80C7" w14:textId="77777777" w:rsidR="00EC3D6F" w:rsidRDefault="00EC3D6F" w:rsidP="00EC3D6F">
      <w:pPr>
        <w:spacing w:line="5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</w:p>
    <w:p w14:paraId="4C052BE8" w14:textId="77777777" w:rsidR="00EC3D6F" w:rsidRPr="00EB771D" w:rsidRDefault="00EC3D6F" w:rsidP="00EC3D6F">
      <w:pPr>
        <w:spacing w:line="5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EB771D">
        <w:rPr>
          <w:rFonts w:ascii="文鼎特毛楷" w:eastAsia="文鼎特毛楷" w:hAnsi="標楷體" w:hint="eastAsia"/>
          <w:color w:val="000000"/>
          <w:sz w:val="28"/>
          <w:szCs w:val="28"/>
        </w:rPr>
        <w:t>為什麼是綿羊與山羊？</w:t>
      </w:r>
    </w:p>
    <w:p w14:paraId="7D724668" w14:textId="77777777" w:rsidR="00EC3D6F" w:rsidRPr="009B1380" w:rsidRDefault="00EC3D6F" w:rsidP="00EC3D6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耶穌運用了</w:t>
      </w:r>
      <w:r>
        <w:rPr>
          <w:rFonts w:ascii="標楷體" w:eastAsia="標楷體" w:hAnsi="標楷體" w:hint="eastAsia"/>
          <w:color w:val="000000"/>
          <w:sz w:val="28"/>
          <w:szCs w:val="28"/>
        </w:rPr>
        <w:t>上述經文中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，有關綿羊和山羊中間的審判為其教導的背景當然有</w:t>
      </w:r>
      <w:r>
        <w:rPr>
          <w:rFonts w:ascii="標楷體" w:eastAsia="標楷體" w:hAnsi="標楷體" w:hint="eastAsia"/>
          <w:color w:val="000000"/>
          <w:sz w:val="28"/>
          <w:szCs w:val="28"/>
        </w:rPr>
        <w:t>其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用意。由於綿羊和山羊有不同的習慣和性情，所以牧羊人在入夜時，會把羊群中的綿羊和山羊分開。在巴勒斯坦地，夜</w:t>
      </w:r>
      <w:r>
        <w:rPr>
          <w:rFonts w:ascii="標楷體" w:eastAsia="標楷體" w:hAnsi="標楷體" w:hint="eastAsia"/>
          <w:color w:val="000000"/>
          <w:sz w:val="28"/>
          <w:szCs w:val="28"/>
        </w:rPr>
        <w:t>裡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氣溫寒冷，所以山羊回到羊棚過夜；相反，綿羊擁有厚厚的羊毛，這使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牠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們能抵禦寒冷的氣溫，可以繼續逗留在草場上過夜。耶穌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所說的關於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｢綿羊和山羊的比喻」是借用當時巴勒斯坦地區實際的牧羊情景，藉此</w:t>
      </w:r>
      <w:r>
        <w:rPr>
          <w:rFonts w:ascii="標楷體" w:eastAsia="標楷體" w:hAnsi="標楷體" w:hint="eastAsia"/>
          <w:color w:val="000000"/>
          <w:sz w:val="28"/>
          <w:szCs w:val="28"/>
        </w:rPr>
        <w:t>帶出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｢區分善惡」的意思。我們必須從耶穌時代的畜牧文化去掌握比喻的意思。</w:t>
      </w:r>
    </w:p>
    <w:p w14:paraId="24040FE6" w14:textId="77777777" w:rsidR="00EC3D6F" w:rsidRPr="009B1380" w:rsidRDefault="00EC3D6F" w:rsidP="00EC3D6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要知道無論是綿羊、還是山羊，都是猶太人主要的肉類食物。只不過綿羊較於山羊，有更多羊毛、脂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肪，而且性情又比山羊溫馴多了，因此綿羊的價值也相對比山羊</w:t>
      </w:r>
      <w:r>
        <w:rPr>
          <w:rFonts w:ascii="標楷體" w:eastAsia="標楷體" w:hAnsi="標楷體" w:hint="eastAsia"/>
          <w:color w:val="000000"/>
          <w:sz w:val="28"/>
          <w:szCs w:val="28"/>
        </w:rPr>
        <w:t>更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貴重。再加上山羊比較具有野性，耶穌就用這個特徵來比喻叛逆的門徒。</w:t>
      </w:r>
    </w:p>
    <w:p w14:paraId="4AE2B7CE" w14:textId="77777777" w:rsidR="00EC3D6F" w:rsidRDefault="00EC3D6F" w:rsidP="00EC3D6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總而言之，綿羊和山羊的比喻要指出在主再來的日子，耶穌會把順服的和不順服的區分出來，把不順服的，送往「永遠的刑罰」，順服的往「永遠的活命」去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參</w:t>
      </w:r>
      <w:r>
        <w:rPr>
          <w:rFonts w:ascii="標楷體" w:eastAsia="標楷體" w:hAnsi="標楷體" w:hint="eastAsia"/>
          <w:color w:val="000000"/>
          <w:sz w:val="28"/>
          <w:szCs w:val="28"/>
        </w:rPr>
        <w:t>太25：</w:t>
      </w:r>
      <w:r w:rsidRPr="009B1380">
        <w:rPr>
          <w:rFonts w:ascii="標楷體" w:eastAsia="標楷體" w:hAnsi="標楷體"/>
          <w:color w:val="000000"/>
          <w:sz w:val="28"/>
          <w:szCs w:val="28"/>
        </w:rPr>
        <w:t>46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節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這樣的人要受永遠的刑罰。至於那些義人，他們會得到永恆的生命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6B23E16" w14:textId="77777777" w:rsidR="00EC3D6F" w:rsidRPr="00362716" w:rsidRDefault="00EC3D6F" w:rsidP="00EC3D6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F04D38B" w14:textId="77777777" w:rsidR="00EC3D6F" w:rsidRPr="00362716" w:rsidRDefault="00EC3D6F" w:rsidP="00EC3D6F">
      <w:pPr>
        <w:adjustRightInd w:val="0"/>
        <w:snapToGrid w:val="0"/>
        <w:spacing w:beforeLines="10" w:before="36" w:afterLines="20" w:after="72" w:line="58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三、</w:t>
      </w:r>
      <w:r w:rsidRPr="009B1380">
        <w:rPr>
          <w:rFonts w:ascii="文鼎特毛楷" w:eastAsia="文鼎特毛楷" w:hAnsi="標楷體" w:hint="eastAsia"/>
          <w:color w:val="000000"/>
          <w:sz w:val="32"/>
          <w:szCs w:val="32"/>
        </w:rPr>
        <w:t>誤解：因為行善而得救？</w:t>
      </w:r>
    </w:p>
    <w:p w14:paraId="67345795" w14:textId="77777777" w:rsidR="00EC3D6F" w:rsidRPr="009B1380" w:rsidRDefault="00EC3D6F" w:rsidP="00EC3D6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再進一步看</w:t>
      </w:r>
      <w:r>
        <w:rPr>
          <w:rFonts w:ascii="標楷體" w:eastAsia="標楷體" w:hAnsi="標楷體" w:hint="eastAsia"/>
          <w:color w:val="000000"/>
          <w:sz w:val="28"/>
          <w:szCs w:val="28"/>
        </w:rPr>
        <w:t>主題經文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時，會發現主耶穌基督是以「因為我餓了，你們給我吃，渴了，你們給我喝；我流落異鄉，你們收留我；我赤身露體，你們給我穿；我害病，你們照顧我；我坐牢，你們來探望我。」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作為結論，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恐怕</w:t>
      </w:r>
      <w:r>
        <w:rPr>
          <w:rFonts w:ascii="標楷體" w:eastAsia="標楷體" w:hAnsi="標楷體" w:hint="eastAsia"/>
          <w:color w:val="000000"/>
          <w:sz w:val="28"/>
          <w:szCs w:val="28"/>
        </w:rPr>
        <w:t>人們對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這樣的結論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是有爭議的。</w:t>
      </w:r>
    </w:p>
    <w:p w14:paraId="5E10D208" w14:textId="77777777" w:rsidR="00EC3D6F" w:rsidRPr="009B1380" w:rsidRDefault="00EC3D6F" w:rsidP="00EC3D6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請注意</w:t>
      </w:r>
      <w:r w:rsidRPr="009B1380">
        <w:rPr>
          <w:rFonts w:ascii="標楷體" w:eastAsia="標楷體" w:hAnsi="標楷體"/>
          <w:color w:val="000000"/>
          <w:sz w:val="28"/>
          <w:szCs w:val="28"/>
        </w:rPr>
        <w:t>37-39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節：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那時候，那些義人要回答：『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主啊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，我們甚麼時候看到你餓了，給你吃？渴了，給你喝？甚麼時候看到你流落異鄉而收留你？看到你赤身露體而給你穿？我們甚麼時候看到你害病或坐牢而去探望你呢？』」。</w:t>
      </w:r>
    </w:p>
    <w:p w14:paraId="4656741E" w14:textId="77777777" w:rsidR="00EC3D6F" w:rsidRDefault="00EC3D6F" w:rsidP="00EC3D6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當那些義人在做這些微小的好事時，似乎是連自己做了甚麼事都不在意的，因為他們並不是為了要得救而做這些事，他們覺得自己只是盡本分做「應該」做的事。這一點和為了累積「功德」才去做好事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或是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行善有著極大差別。人想用自己的努力得救是枉然的，因為得救是上帝白白的恩典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參考羅3：23-24因為人人都犯罪，虧欠了上帝的榮耀。 然而，上帝白白地賜恩典，藉著基督耶穌救贖他們，使他們跟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有合宜的關係。）而且去做幫助別人的事，特別是幫助那些軟弱的人，則是每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基督徒都應該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負起的信仰責任，絕對不是以自家所行功德，等價交換上帝恩典的手段。</w:t>
      </w:r>
    </w:p>
    <w:p w14:paraId="7DB17C5C" w14:textId="77777777" w:rsidR="00EC3D6F" w:rsidRPr="00362716" w:rsidRDefault="00EC3D6F" w:rsidP="00EC3D6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CFCD0FB" w14:textId="77777777" w:rsidR="00EC3D6F" w:rsidRDefault="00EC3D6F" w:rsidP="00EC3D6F">
      <w:pPr>
        <w:spacing w:line="58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四、</w:t>
      </w:r>
      <w:r w:rsidRPr="009B1380">
        <w:rPr>
          <w:rFonts w:ascii="文鼎特毛楷" w:eastAsia="文鼎特毛楷" w:hAnsi="標楷體" w:hint="eastAsia"/>
          <w:color w:val="000000"/>
          <w:sz w:val="32"/>
          <w:szCs w:val="32"/>
        </w:rPr>
        <w:t>誰是最微小的人？</w:t>
      </w:r>
    </w:p>
    <w:p w14:paraId="29E9F4E4" w14:textId="77777777" w:rsidR="00EC3D6F" w:rsidRPr="009B1380" w:rsidRDefault="00EC3D6F" w:rsidP="00EC3D6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37-40節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可以說是整個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經文的中心思想，尤其第40節更是重要之最。耶穌說：「我鄭重地告訴你們，這些事你們為我的跟從者中最微小的一人做，就是為我做了！」我們可以注意到一個很特別之處，從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耶穌說的這個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比喻中，不難看出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以「最微小的人」在暗喻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自己。</w:t>
      </w:r>
    </w:p>
    <w:p w14:paraId="0F64A227" w14:textId="77777777" w:rsidR="00EC3D6F" w:rsidRPr="009B1380" w:rsidRDefault="00EC3D6F" w:rsidP="00EC3D6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最微小的耶穌在哪裡呢？我們可以在</w:t>
      </w:r>
      <w:r>
        <w:rPr>
          <w:rFonts w:ascii="標楷體" w:eastAsia="標楷體" w:hAnsi="標楷體" w:hint="eastAsia"/>
          <w:color w:val="000000"/>
          <w:sz w:val="28"/>
          <w:szCs w:val="28"/>
        </w:rPr>
        <w:t>哪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遇見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？這個問題連被分在右邊的「綿羊們(義人)」也覺得很納悶，所以他們問了：「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主啊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，我們什麼時候看到你餓了，給你吃？渴了，給你喝？什麼時候看到你流落異鄉而收留你？看到你赤身露體而給你穿？我們什麼時候看到你害病或坐牢而去探望你呢？」同樣的；被分到左邊的「山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羊們(受咒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詛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的人)」也要問：「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主啊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，我們什麼時候看到你飢餓，或口渴，或流落異鄉，或赤身露體，或害病，或坐牢，而竟沒幫助你呢？」</w:t>
      </w:r>
    </w:p>
    <w:p w14:paraId="22AD650C" w14:textId="77777777" w:rsidR="00EC3D6F" w:rsidRPr="009B1380" w:rsidRDefault="00EC3D6F" w:rsidP="00EC3D6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這兩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不同陣營確實都沒有遇見耶穌。但是右邊的人照樣去幫助有需要的人、探訪病人、去監牢探監，而且他們這樣做不是為了得到任何報償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是為了耶穌基督而做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；而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左邊的人卻不一樣，他們以沒有遇見耶穌為理由，將一切該盡的信仰責任全推</w:t>
      </w:r>
      <w:r w:rsidRPr="002A409B">
        <w:rPr>
          <w:rFonts w:ascii="標楷體" w:eastAsia="標楷體" w:hAnsi="標楷體" w:hint="eastAsia"/>
          <w:color w:val="000000"/>
          <w:sz w:val="28"/>
          <w:szCs w:val="28"/>
        </w:rPr>
        <w:t>得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一乾二淨。他們以為這樣做根本無傷大雅，卻不知道「幫助有需要的人、探訪病人、去監牢探監…」這些事正是為耶穌基督而做的。從這一番探討，我們知道耶穌在哪裡了吧？耶穌就在我們身邊、在我們的生活圈、我們的社區裡。</w:t>
      </w:r>
    </w:p>
    <w:p w14:paraId="710A3DA5" w14:textId="77777777" w:rsidR="00EC3D6F" w:rsidRPr="009B1380" w:rsidRDefault="00EC3D6F" w:rsidP="00EC3D6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從今天所讀的經文，我們得到一個很重要的信息：所有的愛都是歸向上帝的，因為愛來自上帝，上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帝就是愛的本身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約壹4：7-8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要彼此相愛，因為愛是從上帝來的。那有愛的，是上帝的兒女，也認識上帝。那沒有愛的，不認識上帝，因為上帝是愛。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沒有愛的地方，是違背上帝的心意，更是與上帝對立的。</w:t>
      </w:r>
    </w:p>
    <w:p w14:paraId="30EBDD4D" w14:textId="77777777" w:rsidR="00EC3D6F" w:rsidRDefault="00EC3D6F" w:rsidP="00EC3D6F">
      <w:pPr>
        <w:spacing w:line="5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</w:p>
    <w:p w14:paraId="63959E46" w14:textId="77777777" w:rsidR="00EC3D6F" w:rsidRPr="00EB771D" w:rsidRDefault="00EC3D6F" w:rsidP="00EC3D6F">
      <w:pPr>
        <w:spacing w:line="5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EB771D">
        <w:rPr>
          <w:rFonts w:ascii="文鼎特毛楷" w:eastAsia="文鼎特毛楷" w:hAnsi="標楷體" w:hint="eastAsia"/>
          <w:color w:val="000000"/>
          <w:sz w:val="28"/>
          <w:szCs w:val="28"/>
        </w:rPr>
        <w:t>耶穌論</w:t>
      </w:r>
      <w:r>
        <w:rPr>
          <w:rFonts w:ascii="文鼎特毛楷" w:eastAsia="文鼎特毛楷" w:hAnsi="標楷體" w:hint="eastAsia"/>
          <w:color w:val="000000"/>
          <w:sz w:val="28"/>
          <w:szCs w:val="28"/>
        </w:rPr>
        <w:t>「</w:t>
      </w:r>
      <w:proofErr w:type="gramStart"/>
      <w:r w:rsidRPr="00EB771D">
        <w:rPr>
          <w:rFonts w:ascii="文鼎特毛楷" w:eastAsia="文鼎特毛楷" w:hAnsi="文鼎特毛楷" w:cs="文鼎特毛楷" w:hint="eastAsia"/>
          <w:color w:val="000000"/>
          <w:sz w:val="28"/>
          <w:szCs w:val="28"/>
        </w:rPr>
        <w:t>終末」</w:t>
      </w:r>
      <w:proofErr w:type="gramEnd"/>
      <w:r w:rsidRPr="00EB771D">
        <w:rPr>
          <w:rFonts w:ascii="文鼎特毛楷" w:eastAsia="文鼎特毛楷" w:hAnsi="文鼎特毛楷" w:cs="文鼎特毛楷" w:hint="eastAsia"/>
          <w:color w:val="000000"/>
          <w:sz w:val="28"/>
          <w:szCs w:val="28"/>
        </w:rPr>
        <w:t>？其實是要求我們貫徹</w:t>
      </w:r>
      <w:r>
        <w:rPr>
          <w:rFonts w:ascii="文鼎特毛楷" w:eastAsia="文鼎特毛楷" w:hAnsi="文鼎特毛楷" w:cs="文鼎特毛楷" w:hint="eastAsia"/>
          <w:color w:val="000000"/>
          <w:sz w:val="28"/>
          <w:szCs w:val="28"/>
        </w:rPr>
        <w:t>「</w:t>
      </w:r>
      <w:r w:rsidRPr="00EB771D">
        <w:rPr>
          <w:rFonts w:ascii="文鼎特毛楷" w:eastAsia="文鼎特毛楷" w:hAnsi="文鼎特毛楷" w:cs="文鼎特毛楷" w:hint="eastAsia"/>
          <w:color w:val="000000"/>
          <w:sz w:val="28"/>
          <w:szCs w:val="28"/>
        </w:rPr>
        <w:t>新</w:t>
      </w:r>
      <w:proofErr w:type="gramStart"/>
      <w:r w:rsidRPr="00EB771D">
        <w:rPr>
          <w:rFonts w:ascii="文鼎特毛楷" w:eastAsia="文鼎特毛楷" w:hAnsi="文鼎特毛楷" w:cs="文鼎特毛楷" w:hint="eastAsia"/>
          <w:color w:val="000000"/>
          <w:sz w:val="28"/>
          <w:szCs w:val="28"/>
        </w:rPr>
        <w:t>誡</w:t>
      </w:r>
      <w:proofErr w:type="gramEnd"/>
      <w:r w:rsidRPr="00EB771D">
        <w:rPr>
          <w:rFonts w:ascii="文鼎特毛楷" w:eastAsia="文鼎特毛楷" w:hAnsi="文鼎特毛楷" w:cs="文鼎特毛楷" w:hint="eastAsia"/>
          <w:color w:val="000000"/>
          <w:sz w:val="28"/>
          <w:szCs w:val="28"/>
        </w:rPr>
        <w:t>命」</w:t>
      </w:r>
    </w:p>
    <w:p w14:paraId="7DE5D252" w14:textId="77777777" w:rsidR="00EC3D6F" w:rsidRPr="009B1380" w:rsidRDefault="00EC3D6F" w:rsidP="00EC3D6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綿羊和山羊的比喻讓我們看見一個事實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當人們在「最微不足道的人」身上做了在一般人看來根本就是「最微不足道的事」，其結果便是得到了「永恆的生命」。</w:t>
      </w:r>
    </w:p>
    <w:p w14:paraId="74C28D65" w14:textId="77777777" w:rsidR="00EC3D6F" w:rsidRPr="009B1380" w:rsidRDefault="00EC3D6F" w:rsidP="00EC3D6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以前，我們看綿羊和公羊的比喻時，所想的是終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末時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的最後審判。而今，我們卻從耶穌的比喻中更深的體會到，耶穌其實更是要求我們徹底貫徹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所頒布的「新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誡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命」。原本舊約有十誡，但是耶穌把它精簡成一條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誡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命，就是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愛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。(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參太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22：37-40節「『你要全心、全情、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全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意愛主—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你的上帝。』這是第一條、也是最重要的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誡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命。第二條也一樣重要：『你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要愛鄰人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，像愛自己一樣。』摩西全部的法律和先知的教訓都是以這兩條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誡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命為根據的。」</w:t>
      </w:r>
    </w:p>
    <w:p w14:paraId="66B75466" w14:textId="77777777" w:rsidR="00EC3D6F" w:rsidRDefault="00EC3D6F" w:rsidP="00EC3D6F">
      <w:pPr>
        <w:spacing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約翰福音</w:t>
      </w:r>
      <w:r w:rsidRPr="009B1380">
        <w:rPr>
          <w:rFonts w:ascii="標楷體" w:eastAsia="標楷體" w:hAnsi="標楷體"/>
          <w:color w:val="000000"/>
          <w:sz w:val="28"/>
          <w:szCs w:val="28"/>
        </w:rPr>
        <w:t>13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9B1380">
        <w:rPr>
          <w:rFonts w:ascii="標楷體" w:eastAsia="標楷體" w:hAnsi="標楷體"/>
          <w:color w:val="000000"/>
          <w:sz w:val="28"/>
          <w:szCs w:val="28"/>
        </w:rPr>
        <w:t>34-35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，耶穌更是如此說：｢我給你們一條新命令：要彼此相愛。我怎樣愛你們，你們也要怎樣彼此相愛。如果你們彼此相愛，世人就知道你們是我的門徒。」</w:t>
      </w:r>
    </w:p>
    <w:p w14:paraId="222DBEDF" w14:textId="77777777" w:rsidR="00EC3D6F" w:rsidRDefault="00EC3D6F" w:rsidP="00EC3D6F">
      <w:pPr>
        <w:spacing w:line="58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5000477A" w14:textId="77777777" w:rsidR="00EC3D6F" w:rsidRPr="00362716" w:rsidRDefault="00EC3D6F" w:rsidP="00EC3D6F">
      <w:pPr>
        <w:spacing w:line="58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>
        <w:rPr>
          <w:rFonts w:ascii="文鼎特毛楷" w:eastAsia="文鼎特毛楷" w:hAnsi="標楷體" w:hint="eastAsia"/>
          <w:color w:val="000000"/>
          <w:sz w:val="32"/>
          <w:szCs w:val="32"/>
        </w:rPr>
        <w:t>五</w:t>
      </w: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、</w:t>
      </w:r>
      <w:r w:rsidRPr="009B1380">
        <w:rPr>
          <w:rFonts w:ascii="文鼎特毛楷" w:eastAsia="文鼎特毛楷" w:hAnsi="標楷體" w:hint="eastAsia"/>
          <w:color w:val="000000"/>
          <w:sz w:val="32"/>
          <w:szCs w:val="32"/>
        </w:rPr>
        <w:t>結論</w:t>
      </w:r>
    </w:p>
    <w:p w14:paraId="35C304B0" w14:textId="77777777" w:rsidR="00EC3D6F" w:rsidRPr="009B1380" w:rsidRDefault="00EC3D6F" w:rsidP="00EC3D6F">
      <w:pPr>
        <w:spacing w:line="5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我們要如何實踐耶穌的教導？可以從</w:t>
      </w:r>
      <w:r>
        <w:rPr>
          <w:rFonts w:ascii="標楷體" w:eastAsia="標楷體" w:hAnsi="標楷體" w:hint="eastAsia"/>
          <w:color w:val="000000"/>
          <w:sz w:val="28"/>
          <w:szCs w:val="28"/>
        </w:rPr>
        <w:t>這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兩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方面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來實踐，即：｢愛上帝」和｢愛人」。然而我們要先懂得愛人才能愛上帝。因為愛上帝是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很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空洞的話，所以約翰一書</w:t>
      </w:r>
      <w:r w:rsidRPr="009B1380">
        <w:rPr>
          <w:rFonts w:ascii="標楷體" w:eastAsia="標楷體" w:hAnsi="標楷體"/>
          <w:color w:val="000000"/>
          <w:sz w:val="28"/>
          <w:szCs w:val="28"/>
        </w:rPr>
        <w:t>4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9B1380">
        <w:rPr>
          <w:rFonts w:ascii="標楷體" w:eastAsia="標楷體" w:hAnsi="標楷體"/>
          <w:color w:val="000000"/>
          <w:sz w:val="28"/>
          <w:szCs w:val="28"/>
        </w:rPr>
        <w:t>20-21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說：「若有人說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『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我愛上帝</w:t>
      </w:r>
      <w:r>
        <w:rPr>
          <w:rFonts w:ascii="標楷體" w:eastAsia="標楷體" w:hAnsi="標楷體" w:hint="eastAsia"/>
          <w:color w:val="000000"/>
          <w:sz w:val="28"/>
          <w:szCs w:val="28"/>
        </w:rPr>
        <w:t>』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，卻恨自己的弟兄或姊妹，他就是撒謊的；他既然不愛那看得見的弟兄或姊妹，怎麼能愛那看不見的上帝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呢？</w:t>
      </w:r>
      <w:r w:rsidRPr="009B1380">
        <w:rPr>
          <w:rFonts w:ascii="標楷體" w:eastAsia="標楷體" w:hAnsi="標楷體"/>
          <w:color w:val="000000"/>
          <w:sz w:val="28"/>
          <w:szCs w:val="28"/>
        </w:rPr>
        <w:t xml:space="preserve">... 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基督這樣命令我們：那愛上帝的，也必須愛自己的弟兄和姊妹。」這些經文都在提醒我們：要實踐愛上帝，必須先愛祂創造的人，愛自己的弟兄和姊妹。</w:t>
      </w:r>
    </w:p>
    <w:p w14:paraId="1597A6F6" w14:textId="77777777" w:rsidR="00EC3D6F" w:rsidRPr="009B1380" w:rsidRDefault="00EC3D6F" w:rsidP="00EC3D6F">
      <w:pPr>
        <w:spacing w:line="5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380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其實耶穌的要求並不多，只有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這些事你們為我的跟從者中最微小的一人做，就是為我做了！」耶穌藉此提醒：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愛」是不分大小的。但是，我們要認真反省的是：是否存著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真愛的心」去做？這一點才是重要的。因為每一件愛心的事，都會有上帝的恩典在裡面。不必在意愛的大、小，或為自己所做的事作任何價值判斷。</w:t>
      </w:r>
    </w:p>
    <w:p w14:paraId="75ECE8BB" w14:textId="77777777" w:rsidR="00EC3D6F" w:rsidRPr="009B1380" w:rsidRDefault="00EC3D6F" w:rsidP="00EC3D6F">
      <w:pPr>
        <w:spacing w:line="5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 xml:space="preserve">    我們是用愛心在做這樣的事呢</w:t>
      </w:r>
      <w:r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或是我們是為了</w:t>
      </w:r>
      <w:r>
        <w:rPr>
          <w:rFonts w:ascii="標楷體" w:eastAsia="標楷體" w:hAnsi="標楷體" w:hint="eastAsia"/>
          <w:color w:val="000000"/>
          <w:sz w:val="28"/>
          <w:szCs w:val="28"/>
        </w:rPr>
        <w:t>得到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稱讚，看到我們所做的好事而做？正如耶穌所說比喻中的兩批人一樣，我們也沒有看見耶穌。「看不見耶穌」，是我們絕大多數人的共同經驗，但是，耶穌卻非常重視我們在看不見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的日子所做的事情。</w:t>
      </w:r>
    </w:p>
    <w:p w14:paraId="1CA94512" w14:textId="77777777" w:rsidR="00EC3D6F" w:rsidRPr="009B1380" w:rsidRDefault="00EC3D6F" w:rsidP="00EC3D6F">
      <w:pPr>
        <w:spacing w:line="5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 xml:space="preserve">    如何能夠避免從「看不見耶穌」而變成「失落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起初愛主的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心志」呢？或者，我們可以透過德雷莎修女的祈禱得到啟發：</w:t>
      </w:r>
    </w:p>
    <w:p w14:paraId="24CB9630" w14:textId="77777777" w:rsidR="00EC3D6F" w:rsidRDefault="00EC3D6F" w:rsidP="00EC3D6F">
      <w:pPr>
        <w:spacing w:line="5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「耶穌，我受苦的主，願你賜我恩典，讓我今天、每一天都透過這些久病的人看見你，在我服事他們的時候，讓我能服事到你。就算遇到那些要求苛刻、不合理的人，求你也讓我認出你，然後能夠照樣說：我受苦的耶穌啊，能服事你，是多麼甘美呀。主，讓我有這樣的信德異</w:t>
      </w:r>
      <w:proofErr w:type="gramStart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象</w:t>
      </w:r>
      <w:proofErr w:type="gramEnd"/>
      <w:r w:rsidRPr="009B1380">
        <w:rPr>
          <w:rFonts w:ascii="標楷體" w:eastAsia="標楷體" w:hAnsi="標楷體" w:hint="eastAsia"/>
          <w:color w:val="000000"/>
          <w:sz w:val="28"/>
          <w:szCs w:val="28"/>
        </w:rPr>
        <w:t>，讓我從來不把這些工作當成單調。讓我透過服事這些受苦的窮人，而感受到大喜樂。」</w:t>
      </w:r>
    </w:p>
    <w:p w14:paraId="314D7054" w14:textId="77777777" w:rsidR="00EC3D6F" w:rsidRDefault="00EC3D6F" w:rsidP="00EC3D6F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2DB0589" w14:textId="77777777" w:rsidR="00EC3D6F" w:rsidRDefault="00EC3D6F" w:rsidP="00EC3D6F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7700308" w14:textId="77777777" w:rsidR="00EC3D6F" w:rsidRDefault="00EC3D6F" w:rsidP="00EC3D6F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Spec="outside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494"/>
        <w:gridCol w:w="5954"/>
      </w:tblGrid>
      <w:tr w:rsidR="00EC3D6F" w:rsidRPr="008E25CC" w14:paraId="1EA3A031" w14:textId="77777777" w:rsidTr="00274B4D">
        <w:trPr>
          <w:trHeight w:val="567"/>
        </w:trPr>
        <w:tc>
          <w:tcPr>
            <w:tcW w:w="5000" w:type="pct"/>
            <w:gridSpan w:val="3"/>
            <w:vAlign w:val="center"/>
          </w:tcPr>
          <w:p w14:paraId="0F310E79" w14:textId="77777777" w:rsidR="00EC3D6F" w:rsidRPr="008E25CC" w:rsidRDefault="00EC3D6F" w:rsidP="00274B4D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6804E3CA" w14:textId="77777777" w:rsidR="00EC3D6F" w:rsidRPr="0011023B" w:rsidRDefault="00EC3D6F" w:rsidP="00274B4D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11023B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 w:rsidRPr="0011023B"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  <w:t>2</w:t>
            </w:r>
            <w:r w:rsidRPr="0011023B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年5月1</w:t>
            </w:r>
            <w:r w:rsidRPr="0011023B"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  <w:t>6</w:t>
            </w:r>
            <w:r w:rsidRPr="0011023B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日至5月2</w:t>
            </w:r>
            <w:r w:rsidRPr="0011023B"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  <w:t>0</w:t>
            </w:r>
            <w:r w:rsidRPr="0011023B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EC3D6F" w:rsidRPr="008E25CC" w14:paraId="2282C650" w14:textId="77777777" w:rsidTr="00274B4D">
        <w:trPr>
          <w:trHeight w:val="183"/>
        </w:trPr>
        <w:tc>
          <w:tcPr>
            <w:tcW w:w="588" w:type="pct"/>
            <w:vAlign w:val="center"/>
          </w:tcPr>
          <w:p w14:paraId="0645292F" w14:textId="77777777" w:rsidR="00EC3D6F" w:rsidRPr="008E25CC" w:rsidRDefault="00EC3D6F" w:rsidP="00274B4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26499816" w14:textId="77777777" w:rsidR="00EC3D6F" w:rsidRPr="008E25CC" w:rsidRDefault="00EC3D6F" w:rsidP="00274B4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705C5DAE" w14:textId="77777777" w:rsidR="00EC3D6F" w:rsidRPr="008E25CC" w:rsidRDefault="00EC3D6F" w:rsidP="00274B4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目</w:t>
            </w:r>
          </w:p>
        </w:tc>
      </w:tr>
      <w:tr w:rsidR="00EC3D6F" w:rsidRPr="008E25CC" w14:paraId="43ED1AFE" w14:textId="77777777" w:rsidTr="00274B4D">
        <w:trPr>
          <w:trHeight w:val="567"/>
        </w:trPr>
        <w:tc>
          <w:tcPr>
            <w:tcW w:w="588" w:type="pct"/>
            <w:vAlign w:val="center"/>
          </w:tcPr>
          <w:p w14:paraId="0DFEA656" w14:textId="77777777" w:rsidR="00EC3D6F" w:rsidRPr="008E25CC" w:rsidRDefault="00EC3D6F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16</w:t>
            </w:r>
          </w:p>
          <w:p w14:paraId="7D3FD85A" w14:textId="77777777" w:rsidR="00EC3D6F" w:rsidRPr="008E25CC" w:rsidRDefault="00EC3D6F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55BEDDB" w14:textId="77777777" w:rsidR="00EC3D6F" w:rsidRPr="008E25CC" w:rsidRDefault="00EC3D6F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11023B">
              <w:rPr>
                <w:rFonts w:ascii="標楷體" w:eastAsia="標楷體" w:hAnsi="標楷體" w:hint="eastAsia"/>
                <w:color w:val="000000"/>
                <w:sz w:val="28"/>
              </w:rPr>
              <w:t>尼希米記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02C0B976" w14:textId="77777777" w:rsidR="00EC3D6F" w:rsidRPr="0011023B" w:rsidRDefault="00EC3D6F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02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1.我們有堅持過甚麼事情，卻遭遇人阻礙的經驗嗎？</w:t>
            </w:r>
          </w:p>
          <w:p w14:paraId="3697A19C" w14:textId="77777777" w:rsidR="00EC3D6F" w:rsidRPr="0011023B" w:rsidRDefault="00EC3D6F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02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2.我們怎麼分辨自己所堅持的，是否從上帝</w:t>
            </w:r>
            <w:proofErr w:type="gramStart"/>
            <w:r w:rsidRPr="001102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而來呢</w:t>
            </w:r>
            <w:proofErr w:type="gramEnd"/>
            <w:r w:rsidRPr="001102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？</w:t>
            </w:r>
          </w:p>
          <w:p w14:paraId="721FAAEC" w14:textId="77777777" w:rsidR="00EC3D6F" w:rsidRPr="00EB771D" w:rsidRDefault="00EC3D6F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1102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3.面對人的詭詐，</w:t>
            </w:r>
            <w:proofErr w:type="gramStart"/>
            <w:r w:rsidRPr="001102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尼希米</w:t>
            </w:r>
            <w:proofErr w:type="gramEnd"/>
            <w:r w:rsidRPr="001102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的事蹟，讓我們學到了甚麼？</w:t>
            </w:r>
          </w:p>
        </w:tc>
      </w:tr>
      <w:tr w:rsidR="00EC3D6F" w:rsidRPr="008E25CC" w14:paraId="22490753" w14:textId="77777777" w:rsidTr="00274B4D">
        <w:trPr>
          <w:trHeight w:val="567"/>
        </w:trPr>
        <w:tc>
          <w:tcPr>
            <w:tcW w:w="588" w:type="pct"/>
            <w:vAlign w:val="center"/>
          </w:tcPr>
          <w:p w14:paraId="7A315477" w14:textId="77777777" w:rsidR="00EC3D6F" w:rsidRPr="008E25CC" w:rsidRDefault="00EC3D6F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17</w:t>
            </w:r>
          </w:p>
          <w:p w14:paraId="51826366" w14:textId="77777777" w:rsidR="00EC3D6F" w:rsidRPr="008E25CC" w:rsidRDefault="00EC3D6F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22C17CD" w14:textId="77777777" w:rsidR="00EC3D6F" w:rsidRPr="008E25CC" w:rsidRDefault="00EC3D6F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11023B">
              <w:rPr>
                <w:rFonts w:ascii="標楷體" w:eastAsia="標楷體" w:hAnsi="標楷體" w:hint="eastAsia"/>
                <w:color w:val="000000"/>
                <w:sz w:val="28"/>
              </w:rPr>
              <w:t>尼希米記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4099BB7C" w14:textId="77777777" w:rsidR="00EC3D6F" w:rsidRPr="0011023B" w:rsidRDefault="00EC3D6F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02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1.我是第幾代基督徒？</w:t>
            </w:r>
          </w:p>
          <w:p w14:paraId="64BA5DBC" w14:textId="77777777" w:rsidR="00EC3D6F" w:rsidRPr="0011023B" w:rsidRDefault="00EC3D6F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02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2.若我的長輩也是基督徒，我的親人都還在基督信仰之中嗎？</w:t>
            </w:r>
          </w:p>
          <w:p w14:paraId="5CAADF65" w14:textId="77777777" w:rsidR="00EC3D6F" w:rsidRPr="00EB771D" w:rsidRDefault="00EC3D6F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1102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3.甚麼原因會讓本來是基督信仰的人離開呢？</w:t>
            </w:r>
          </w:p>
        </w:tc>
      </w:tr>
      <w:tr w:rsidR="00EC3D6F" w:rsidRPr="008E25CC" w14:paraId="76A88C96" w14:textId="77777777" w:rsidTr="00274B4D">
        <w:trPr>
          <w:trHeight w:val="567"/>
        </w:trPr>
        <w:tc>
          <w:tcPr>
            <w:tcW w:w="588" w:type="pct"/>
            <w:vAlign w:val="center"/>
          </w:tcPr>
          <w:p w14:paraId="66AAC8A0" w14:textId="77777777" w:rsidR="00EC3D6F" w:rsidRPr="008E25CC" w:rsidRDefault="00EC3D6F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18</w:t>
            </w:r>
          </w:p>
          <w:p w14:paraId="40DF9B49" w14:textId="77777777" w:rsidR="00EC3D6F" w:rsidRPr="008E25CC" w:rsidRDefault="00EC3D6F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D550E58" w14:textId="77777777" w:rsidR="00EC3D6F" w:rsidRPr="008E25CC" w:rsidRDefault="00EC3D6F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11023B">
              <w:rPr>
                <w:rFonts w:ascii="標楷體" w:eastAsia="標楷體" w:hAnsi="標楷體" w:hint="eastAsia"/>
                <w:color w:val="000000"/>
                <w:sz w:val="28"/>
              </w:rPr>
              <w:t>尼希米記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2314231B" w14:textId="77777777" w:rsidR="00EC3D6F" w:rsidRPr="0011023B" w:rsidRDefault="00EC3D6F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02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1.當我們說「我是基督徒」的時候，是因為我們相信上帝，還是因為我們願意真實認識</w:t>
            </w:r>
            <w:proofErr w:type="gramStart"/>
            <w:r w:rsidRPr="001102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祂</w:t>
            </w:r>
            <w:proofErr w:type="gramEnd"/>
            <w:r w:rsidRPr="001102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呢？</w:t>
            </w:r>
          </w:p>
          <w:p w14:paraId="5693942E" w14:textId="77777777" w:rsidR="00EC3D6F" w:rsidRPr="00EB771D" w:rsidRDefault="00EC3D6F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1102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2.聖經成為我們生命的法則，那是一個甚麼樣的景況？</w:t>
            </w:r>
          </w:p>
        </w:tc>
      </w:tr>
      <w:tr w:rsidR="00EC3D6F" w:rsidRPr="008E25CC" w14:paraId="3BC0E9AB" w14:textId="77777777" w:rsidTr="00274B4D">
        <w:trPr>
          <w:trHeight w:val="567"/>
        </w:trPr>
        <w:tc>
          <w:tcPr>
            <w:tcW w:w="588" w:type="pct"/>
            <w:vAlign w:val="center"/>
          </w:tcPr>
          <w:p w14:paraId="3B265B91" w14:textId="77777777" w:rsidR="00EC3D6F" w:rsidRPr="008E25CC" w:rsidRDefault="00EC3D6F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19</w:t>
            </w:r>
          </w:p>
          <w:p w14:paraId="499393EE" w14:textId="77777777" w:rsidR="00EC3D6F" w:rsidRPr="008E25CC" w:rsidRDefault="00EC3D6F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D9EEB86" w14:textId="77777777" w:rsidR="00EC3D6F" w:rsidRPr="008E25CC" w:rsidRDefault="00EC3D6F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11023B">
              <w:rPr>
                <w:rFonts w:ascii="標楷體" w:eastAsia="標楷體" w:hAnsi="標楷體" w:hint="eastAsia"/>
                <w:color w:val="000000"/>
                <w:sz w:val="28"/>
              </w:rPr>
              <w:t>尼希米記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14BE5A42" w14:textId="77777777" w:rsidR="00EC3D6F" w:rsidRPr="0011023B" w:rsidRDefault="00EC3D6F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02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1.每每看見以色列人重述歷史，我們怎麼看所謂的歷史事蹟成為信仰根基的一部分呢？</w:t>
            </w:r>
          </w:p>
          <w:p w14:paraId="65996300" w14:textId="77777777" w:rsidR="00EC3D6F" w:rsidRPr="0011023B" w:rsidRDefault="00EC3D6F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02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2.以色列人經歷了大難而真心悔改，我們的生命處境需要走到這一個地步嗎？</w:t>
            </w:r>
          </w:p>
          <w:p w14:paraId="4877ECB6" w14:textId="77777777" w:rsidR="00EC3D6F" w:rsidRPr="00EB771D" w:rsidRDefault="00EC3D6F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1102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3.甚麼是真實的信仰？</w:t>
            </w:r>
          </w:p>
        </w:tc>
      </w:tr>
      <w:tr w:rsidR="00EC3D6F" w:rsidRPr="008E25CC" w14:paraId="2457706F" w14:textId="77777777" w:rsidTr="00274B4D">
        <w:trPr>
          <w:trHeight w:val="1361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72D12002" w14:textId="77777777" w:rsidR="00EC3D6F" w:rsidRPr="008E25CC" w:rsidRDefault="00EC3D6F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20</w:t>
            </w:r>
          </w:p>
          <w:p w14:paraId="5BC5D33A" w14:textId="77777777" w:rsidR="00EC3D6F" w:rsidRPr="008E25CC" w:rsidRDefault="00EC3D6F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F45447E" w14:textId="77777777" w:rsidR="00EC3D6F" w:rsidRPr="008E25CC" w:rsidRDefault="00EC3D6F" w:rsidP="00274B4D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11023B">
              <w:rPr>
                <w:rFonts w:ascii="標楷體" w:eastAsia="標楷體" w:hAnsi="標楷體" w:hint="eastAsia"/>
                <w:color w:val="000000"/>
                <w:sz w:val="28"/>
              </w:rPr>
              <w:t>尼希米記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</w:rPr>
              <w:t>0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F61693F" w14:textId="77777777" w:rsidR="00EC3D6F" w:rsidRPr="0011023B" w:rsidRDefault="00EC3D6F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02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1.我們怎麼看世界的律與聖經的律？</w:t>
            </w:r>
          </w:p>
          <w:p w14:paraId="470F56B3" w14:textId="77777777" w:rsidR="00EC3D6F" w:rsidRPr="0011023B" w:rsidRDefault="00EC3D6F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102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2.這群人願意完全遵行上帝的律，難道都沒有生活的衝突？</w:t>
            </w:r>
          </w:p>
          <w:p w14:paraId="327DEF70" w14:textId="77777777" w:rsidR="00EC3D6F" w:rsidRPr="00EB771D" w:rsidRDefault="00EC3D6F" w:rsidP="00274B4D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1102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3.「他們的妻子、兒女，凡有知識能明白的，都必遵行　</w:t>
            </w:r>
            <w:proofErr w:type="gramStart"/>
            <w:r w:rsidRPr="001102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神藉他</w:t>
            </w:r>
            <w:proofErr w:type="gramEnd"/>
            <w:r w:rsidRPr="001102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僕人摩西所傳的律法」這句話對我的影響是甚麼？</w:t>
            </w:r>
          </w:p>
        </w:tc>
      </w:tr>
    </w:tbl>
    <w:p w14:paraId="49811682" w14:textId="77777777" w:rsidR="00EC3D6F" w:rsidRPr="008E25CC" w:rsidRDefault="00EC3D6F" w:rsidP="00EC3D6F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79AB78D3" w14:textId="77777777" w:rsidR="00C57407" w:rsidRPr="00EC3D6F" w:rsidRDefault="00C57407"/>
    <w:sectPr w:rsidR="00C57407" w:rsidRPr="00EC3D6F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仿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773F" w14:textId="77777777" w:rsidR="00EC3D6F" w:rsidRDefault="00EC3D6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31DF99E2" w14:textId="77777777" w:rsidR="00EC3D6F" w:rsidRDefault="00EC3D6F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2280" w14:textId="77777777" w:rsidR="00EC3D6F" w:rsidRDefault="00EC3D6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7826EC7" w14:textId="77777777" w:rsidR="00EC3D6F" w:rsidRDefault="00EC3D6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4236"/>
        </w:tabs>
        <w:ind w:leftChars="1000" w:left="423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8A2C0D"/>
    <w:multiLevelType w:val="hybridMultilevel"/>
    <w:tmpl w:val="78B89A9C"/>
    <w:lvl w:ilvl="0" w:tplc="92BA97C0">
      <w:start w:val="1"/>
      <w:numFmt w:val="decimalEnclosedCircle"/>
      <w:lvlText w:val="%1"/>
      <w:lvlJc w:val="left"/>
      <w:pPr>
        <w:ind w:left="480" w:hanging="48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A6152F3"/>
    <w:multiLevelType w:val="hybridMultilevel"/>
    <w:tmpl w:val="507AAD5C"/>
    <w:lvl w:ilvl="0" w:tplc="E6AE67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CEF6D74"/>
    <w:multiLevelType w:val="hybridMultilevel"/>
    <w:tmpl w:val="8E2A6CBA"/>
    <w:lvl w:ilvl="0" w:tplc="AC56F5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 w:themeColor="text1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F8A5A1C"/>
    <w:multiLevelType w:val="hybridMultilevel"/>
    <w:tmpl w:val="B538BA28"/>
    <w:lvl w:ilvl="0" w:tplc="43E29E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841AB6"/>
    <w:multiLevelType w:val="hybridMultilevel"/>
    <w:tmpl w:val="DEA87F04"/>
    <w:lvl w:ilvl="0" w:tplc="98E0596C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3" w:hanging="480"/>
      </w:p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15" w15:restartNumberingAfterBreak="0">
    <w:nsid w:val="1DBF7090"/>
    <w:multiLevelType w:val="hybridMultilevel"/>
    <w:tmpl w:val="06AAF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155E3F"/>
    <w:multiLevelType w:val="hybridMultilevel"/>
    <w:tmpl w:val="4BDA7172"/>
    <w:lvl w:ilvl="0" w:tplc="92BA97C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D50F84"/>
    <w:multiLevelType w:val="hybridMultilevel"/>
    <w:tmpl w:val="5CACCA7C"/>
    <w:lvl w:ilvl="0" w:tplc="2F4CCF1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8" w15:restartNumberingAfterBreak="0">
    <w:nsid w:val="358C6780"/>
    <w:multiLevelType w:val="hybridMultilevel"/>
    <w:tmpl w:val="B32E666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0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4B8B527D"/>
    <w:multiLevelType w:val="hybridMultilevel"/>
    <w:tmpl w:val="984AF2BE"/>
    <w:lvl w:ilvl="0" w:tplc="35125FB8">
      <w:start w:val="1"/>
      <w:numFmt w:val="taiwaneseCountingThousand"/>
      <w:lvlText w:val="%1."/>
      <w:lvlJc w:val="left"/>
      <w:pPr>
        <w:ind w:left="540" w:hanging="54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A5191A"/>
    <w:multiLevelType w:val="hybridMultilevel"/>
    <w:tmpl w:val="83CE1CB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520C67F3"/>
    <w:multiLevelType w:val="hybridMultilevel"/>
    <w:tmpl w:val="FFB68B56"/>
    <w:lvl w:ilvl="0" w:tplc="24229A18">
      <w:start w:val="1"/>
      <w:numFmt w:val="taiwaneseCountingThousand"/>
      <w:lvlText w:val="%1、"/>
      <w:lvlJc w:val="left"/>
      <w:pPr>
        <w:ind w:left="552" w:hanging="552"/>
      </w:pPr>
      <w:rPr>
        <w:rFonts w:ascii="文鼎特毛楷" w:eastAsia="文鼎特毛楷" w:hAnsi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685670"/>
    <w:multiLevelType w:val="hybridMultilevel"/>
    <w:tmpl w:val="B9AEE7A2"/>
    <w:lvl w:ilvl="0" w:tplc="085E51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58881E6B"/>
    <w:multiLevelType w:val="hybridMultilevel"/>
    <w:tmpl w:val="000E6C72"/>
    <w:lvl w:ilvl="0" w:tplc="CDF83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 w15:restartNumberingAfterBreak="0">
    <w:nsid w:val="5DE611B5"/>
    <w:multiLevelType w:val="hybridMultilevel"/>
    <w:tmpl w:val="9E049DBA"/>
    <w:lvl w:ilvl="0" w:tplc="AB4048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9" w15:restartNumberingAfterBreak="0">
    <w:nsid w:val="625A5123"/>
    <w:multiLevelType w:val="hybridMultilevel"/>
    <w:tmpl w:val="D85E1260"/>
    <w:lvl w:ilvl="0" w:tplc="301C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E3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62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C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A5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0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2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2C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1" w15:restartNumberingAfterBreak="0">
    <w:nsid w:val="646D714E"/>
    <w:multiLevelType w:val="hybridMultilevel"/>
    <w:tmpl w:val="E5FC7C38"/>
    <w:lvl w:ilvl="0" w:tplc="FF82C6D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D956DD"/>
    <w:multiLevelType w:val="hybridMultilevel"/>
    <w:tmpl w:val="619E44B4"/>
    <w:lvl w:ilvl="0" w:tplc="EC6234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DD97449"/>
    <w:multiLevelType w:val="hybridMultilevel"/>
    <w:tmpl w:val="9EC20294"/>
    <w:lvl w:ilvl="0" w:tplc="1F18297E">
      <w:start w:val="1"/>
      <w:numFmt w:val="taiwaneseCountingThousand"/>
      <w:lvlText w:val="（%1）"/>
      <w:lvlJc w:val="left"/>
      <w:pPr>
        <w:ind w:left="6108" w:hanging="720"/>
      </w:pPr>
      <w:rPr>
        <w:rFonts w:cs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348" w:hanging="480"/>
      </w:pPr>
    </w:lvl>
    <w:lvl w:ilvl="2" w:tplc="0409001B" w:tentative="1">
      <w:start w:val="1"/>
      <w:numFmt w:val="lowerRoman"/>
      <w:lvlText w:val="%3."/>
      <w:lvlJc w:val="right"/>
      <w:pPr>
        <w:ind w:left="6828" w:hanging="480"/>
      </w:pPr>
    </w:lvl>
    <w:lvl w:ilvl="3" w:tplc="0409000F" w:tentative="1">
      <w:start w:val="1"/>
      <w:numFmt w:val="decimal"/>
      <w:lvlText w:val="%4."/>
      <w:lvlJc w:val="left"/>
      <w:pPr>
        <w:ind w:left="7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8" w:hanging="480"/>
      </w:pPr>
    </w:lvl>
    <w:lvl w:ilvl="5" w:tplc="0409001B" w:tentative="1">
      <w:start w:val="1"/>
      <w:numFmt w:val="lowerRoman"/>
      <w:lvlText w:val="%6."/>
      <w:lvlJc w:val="right"/>
      <w:pPr>
        <w:ind w:left="8268" w:hanging="480"/>
      </w:pPr>
    </w:lvl>
    <w:lvl w:ilvl="6" w:tplc="0409000F" w:tentative="1">
      <w:start w:val="1"/>
      <w:numFmt w:val="decimal"/>
      <w:lvlText w:val="%7."/>
      <w:lvlJc w:val="left"/>
      <w:pPr>
        <w:ind w:left="8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8" w:hanging="480"/>
      </w:pPr>
    </w:lvl>
    <w:lvl w:ilvl="8" w:tplc="0409001B" w:tentative="1">
      <w:start w:val="1"/>
      <w:numFmt w:val="lowerRoman"/>
      <w:lvlText w:val="%9."/>
      <w:lvlJc w:val="right"/>
      <w:pPr>
        <w:ind w:left="9708" w:hanging="480"/>
      </w:pPr>
    </w:lvl>
  </w:abstractNum>
  <w:abstractNum w:abstractNumId="34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5" w15:restartNumberingAfterBreak="0">
    <w:nsid w:val="76020444"/>
    <w:multiLevelType w:val="hybridMultilevel"/>
    <w:tmpl w:val="4BDA7172"/>
    <w:lvl w:ilvl="0" w:tplc="92BA97C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B1B0F52"/>
    <w:multiLevelType w:val="hybridMultilevel"/>
    <w:tmpl w:val="36060EEC"/>
    <w:lvl w:ilvl="0" w:tplc="C726A5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984161390">
    <w:abstractNumId w:val="28"/>
  </w:num>
  <w:num w:numId="12" w16cid:durableId="1266964219">
    <w:abstractNumId w:val="30"/>
  </w:num>
  <w:num w:numId="13" w16cid:durableId="1498379799">
    <w:abstractNumId w:val="20"/>
  </w:num>
  <w:num w:numId="14" w16cid:durableId="2136485346">
    <w:abstractNumId w:val="34"/>
  </w:num>
  <w:num w:numId="15" w16cid:durableId="6954192">
    <w:abstractNumId w:val="26"/>
  </w:num>
  <w:num w:numId="16" w16cid:durableId="1284532293">
    <w:abstractNumId w:val="19"/>
  </w:num>
  <w:num w:numId="17" w16cid:durableId="27923262">
    <w:abstractNumId w:val="18"/>
  </w:num>
  <w:num w:numId="18" w16cid:durableId="1678534902">
    <w:abstractNumId w:val="29"/>
  </w:num>
  <w:num w:numId="19" w16cid:durableId="1377004281">
    <w:abstractNumId w:val="36"/>
  </w:num>
  <w:num w:numId="20" w16cid:durableId="1042899402">
    <w:abstractNumId w:val="21"/>
  </w:num>
  <w:num w:numId="21" w16cid:durableId="1759984910">
    <w:abstractNumId w:val="15"/>
  </w:num>
  <w:num w:numId="22" w16cid:durableId="164369040">
    <w:abstractNumId w:val="13"/>
  </w:num>
  <w:num w:numId="23" w16cid:durableId="1674918320">
    <w:abstractNumId w:val="12"/>
  </w:num>
  <w:num w:numId="24" w16cid:durableId="1130517247">
    <w:abstractNumId w:val="31"/>
  </w:num>
  <w:num w:numId="25" w16cid:durableId="1237400775">
    <w:abstractNumId w:val="11"/>
  </w:num>
  <w:num w:numId="26" w16cid:durableId="1533420978">
    <w:abstractNumId w:val="33"/>
  </w:num>
  <w:num w:numId="27" w16cid:durableId="1585071300">
    <w:abstractNumId w:val="24"/>
  </w:num>
  <w:num w:numId="28" w16cid:durableId="1656911656">
    <w:abstractNumId w:val="27"/>
  </w:num>
  <w:num w:numId="29" w16cid:durableId="392511709">
    <w:abstractNumId w:val="17"/>
  </w:num>
  <w:num w:numId="30" w16cid:durableId="216018984">
    <w:abstractNumId w:val="32"/>
  </w:num>
  <w:num w:numId="31" w16cid:durableId="818301492">
    <w:abstractNumId w:val="25"/>
  </w:num>
  <w:num w:numId="32" w16cid:durableId="1109935703">
    <w:abstractNumId w:val="22"/>
  </w:num>
  <w:num w:numId="33" w16cid:durableId="1632636268">
    <w:abstractNumId w:val="23"/>
  </w:num>
  <w:num w:numId="34" w16cid:durableId="2059932437">
    <w:abstractNumId w:val="14"/>
  </w:num>
  <w:num w:numId="35" w16cid:durableId="636298107">
    <w:abstractNumId w:val="16"/>
  </w:num>
  <w:num w:numId="36" w16cid:durableId="1444642746">
    <w:abstractNumId w:val="35"/>
  </w:num>
  <w:num w:numId="37" w16cid:durableId="121041482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C1"/>
    <w:rsid w:val="00005699"/>
    <w:rsid w:val="0000570C"/>
    <w:rsid w:val="00005792"/>
    <w:rsid w:val="000057FA"/>
    <w:rsid w:val="00005848"/>
    <w:rsid w:val="00005852"/>
    <w:rsid w:val="000059CA"/>
    <w:rsid w:val="00005A1F"/>
    <w:rsid w:val="00005A4F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A01"/>
    <w:rsid w:val="00013A09"/>
    <w:rsid w:val="00013C1A"/>
    <w:rsid w:val="00013D20"/>
    <w:rsid w:val="00013D91"/>
    <w:rsid w:val="00013DF0"/>
    <w:rsid w:val="00013ED0"/>
    <w:rsid w:val="00014061"/>
    <w:rsid w:val="00014330"/>
    <w:rsid w:val="00014406"/>
    <w:rsid w:val="0001441D"/>
    <w:rsid w:val="0001441E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CE"/>
    <w:rsid w:val="0001555B"/>
    <w:rsid w:val="000155F9"/>
    <w:rsid w:val="00015609"/>
    <w:rsid w:val="000156BE"/>
    <w:rsid w:val="00015836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FF"/>
    <w:rsid w:val="00036BF9"/>
    <w:rsid w:val="00036DF4"/>
    <w:rsid w:val="00036E0A"/>
    <w:rsid w:val="00036F0B"/>
    <w:rsid w:val="00037371"/>
    <w:rsid w:val="0003749E"/>
    <w:rsid w:val="00037696"/>
    <w:rsid w:val="000378CE"/>
    <w:rsid w:val="00037929"/>
    <w:rsid w:val="00037B94"/>
    <w:rsid w:val="00037C0D"/>
    <w:rsid w:val="00037C5A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10D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B0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106"/>
    <w:rsid w:val="0006030B"/>
    <w:rsid w:val="0006038B"/>
    <w:rsid w:val="00060422"/>
    <w:rsid w:val="000604A0"/>
    <w:rsid w:val="00060615"/>
    <w:rsid w:val="000606DC"/>
    <w:rsid w:val="00060866"/>
    <w:rsid w:val="00060A09"/>
    <w:rsid w:val="00060A85"/>
    <w:rsid w:val="00060BCD"/>
    <w:rsid w:val="00060CD2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CDA"/>
    <w:rsid w:val="00071D60"/>
    <w:rsid w:val="00071EAB"/>
    <w:rsid w:val="00071F64"/>
    <w:rsid w:val="000723EA"/>
    <w:rsid w:val="0007240D"/>
    <w:rsid w:val="00072423"/>
    <w:rsid w:val="00072544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93"/>
    <w:rsid w:val="000830F1"/>
    <w:rsid w:val="00083154"/>
    <w:rsid w:val="0008326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D65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899"/>
    <w:rsid w:val="00090B2F"/>
    <w:rsid w:val="00090B6B"/>
    <w:rsid w:val="00090B9C"/>
    <w:rsid w:val="00090C31"/>
    <w:rsid w:val="00090C65"/>
    <w:rsid w:val="00090D74"/>
    <w:rsid w:val="00090DAB"/>
    <w:rsid w:val="00090DB3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F41"/>
    <w:rsid w:val="000A016E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A5"/>
    <w:rsid w:val="000A7635"/>
    <w:rsid w:val="000A7888"/>
    <w:rsid w:val="000A7964"/>
    <w:rsid w:val="000A798B"/>
    <w:rsid w:val="000A79CF"/>
    <w:rsid w:val="000A7C67"/>
    <w:rsid w:val="000A7CBD"/>
    <w:rsid w:val="000A7CDC"/>
    <w:rsid w:val="000A7DAB"/>
    <w:rsid w:val="000A7DE8"/>
    <w:rsid w:val="000B002E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128"/>
    <w:rsid w:val="000C61CF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232"/>
    <w:rsid w:val="000D1284"/>
    <w:rsid w:val="000D129E"/>
    <w:rsid w:val="000D12A7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FA"/>
    <w:rsid w:val="000F072C"/>
    <w:rsid w:val="000F080D"/>
    <w:rsid w:val="000F083D"/>
    <w:rsid w:val="000F087B"/>
    <w:rsid w:val="000F0888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A8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4B0"/>
    <w:rsid w:val="000F6511"/>
    <w:rsid w:val="000F6602"/>
    <w:rsid w:val="000F662D"/>
    <w:rsid w:val="000F66E4"/>
    <w:rsid w:val="000F66E6"/>
    <w:rsid w:val="000F6738"/>
    <w:rsid w:val="000F67C4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EF1"/>
    <w:rsid w:val="0011413A"/>
    <w:rsid w:val="001141B3"/>
    <w:rsid w:val="001141FB"/>
    <w:rsid w:val="00114303"/>
    <w:rsid w:val="001143EF"/>
    <w:rsid w:val="00114465"/>
    <w:rsid w:val="0011481A"/>
    <w:rsid w:val="00114895"/>
    <w:rsid w:val="00114A25"/>
    <w:rsid w:val="00114BC3"/>
    <w:rsid w:val="00114C84"/>
    <w:rsid w:val="00114DFE"/>
    <w:rsid w:val="00115127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7EF"/>
    <w:rsid w:val="0013693E"/>
    <w:rsid w:val="0013699A"/>
    <w:rsid w:val="00136ACD"/>
    <w:rsid w:val="00136CC4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790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71B4"/>
    <w:rsid w:val="00147202"/>
    <w:rsid w:val="00147373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364"/>
    <w:rsid w:val="001573D8"/>
    <w:rsid w:val="00157470"/>
    <w:rsid w:val="001574AF"/>
    <w:rsid w:val="001575B7"/>
    <w:rsid w:val="00157614"/>
    <w:rsid w:val="00157721"/>
    <w:rsid w:val="00157825"/>
    <w:rsid w:val="0015797C"/>
    <w:rsid w:val="00157DB8"/>
    <w:rsid w:val="00157DFE"/>
    <w:rsid w:val="00157EFA"/>
    <w:rsid w:val="00157F07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CA5"/>
    <w:rsid w:val="00170D27"/>
    <w:rsid w:val="00170D66"/>
    <w:rsid w:val="00170D78"/>
    <w:rsid w:val="00170DB7"/>
    <w:rsid w:val="00170DBE"/>
    <w:rsid w:val="00170DD6"/>
    <w:rsid w:val="00170DFF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5E"/>
    <w:rsid w:val="00180596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CA1"/>
    <w:rsid w:val="00195D5B"/>
    <w:rsid w:val="00195E39"/>
    <w:rsid w:val="00195EE2"/>
    <w:rsid w:val="00195F53"/>
    <w:rsid w:val="00195F89"/>
    <w:rsid w:val="0019616F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5"/>
    <w:rsid w:val="001A07EA"/>
    <w:rsid w:val="001A07EF"/>
    <w:rsid w:val="001A0949"/>
    <w:rsid w:val="001A09B5"/>
    <w:rsid w:val="001A0A87"/>
    <w:rsid w:val="001A0A90"/>
    <w:rsid w:val="001A0E3D"/>
    <w:rsid w:val="001A0F13"/>
    <w:rsid w:val="001A0F2E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9D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65D"/>
    <w:rsid w:val="001D0663"/>
    <w:rsid w:val="001D0702"/>
    <w:rsid w:val="001D0706"/>
    <w:rsid w:val="001D0899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476"/>
    <w:rsid w:val="001E1664"/>
    <w:rsid w:val="001E170E"/>
    <w:rsid w:val="001E17D8"/>
    <w:rsid w:val="001E190D"/>
    <w:rsid w:val="001E194C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A0"/>
    <w:rsid w:val="001E424C"/>
    <w:rsid w:val="001E4478"/>
    <w:rsid w:val="001E453B"/>
    <w:rsid w:val="001E4568"/>
    <w:rsid w:val="001E45F5"/>
    <w:rsid w:val="001E463F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C7E"/>
    <w:rsid w:val="001F0CF7"/>
    <w:rsid w:val="001F0FB3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F04"/>
    <w:rsid w:val="00200F1B"/>
    <w:rsid w:val="00200F26"/>
    <w:rsid w:val="0020103E"/>
    <w:rsid w:val="002011D0"/>
    <w:rsid w:val="002012DA"/>
    <w:rsid w:val="002013FE"/>
    <w:rsid w:val="0020147C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8F8"/>
    <w:rsid w:val="00213B52"/>
    <w:rsid w:val="00213BAD"/>
    <w:rsid w:val="00213C3B"/>
    <w:rsid w:val="00213C65"/>
    <w:rsid w:val="00213CB9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FE"/>
    <w:rsid w:val="00224721"/>
    <w:rsid w:val="0022483A"/>
    <w:rsid w:val="0022486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99"/>
    <w:rsid w:val="002361C4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508"/>
    <w:rsid w:val="00241761"/>
    <w:rsid w:val="0024181E"/>
    <w:rsid w:val="002418AD"/>
    <w:rsid w:val="00241933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994"/>
    <w:rsid w:val="00244A51"/>
    <w:rsid w:val="00244A5B"/>
    <w:rsid w:val="00244AE6"/>
    <w:rsid w:val="00244C37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740"/>
    <w:rsid w:val="00253760"/>
    <w:rsid w:val="00253863"/>
    <w:rsid w:val="00253AB9"/>
    <w:rsid w:val="00253B11"/>
    <w:rsid w:val="00253B88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EC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44"/>
    <w:rsid w:val="002753C1"/>
    <w:rsid w:val="002754AA"/>
    <w:rsid w:val="0027551D"/>
    <w:rsid w:val="00275560"/>
    <w:rsid w:val="00275667"/>
    <w:rsid w:val="0027566C"/>
    <w:rsid w:val="002757F4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806"/>
    <w:rsid w:val="00282A0F"/>
    <w:rsid w:val="00282A38"/>
    <w:rsid w:val="00282A66"/>
    <w:rsid w:val="00282AE1"/>
    <w:rsid w:val="00282D62"/>
    <w:rsid w:val="00282E51"/>
    <w:rsid w:val="00282EA1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B17"/>
    <w:rsid w:val="00285B5F"/>
    <w:rsid w:val="00285C07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F9"/>
    <w:rsid w:val="002863B1"/>
    <w:rsid w:val="00286414"/>
    <w:rsid w:val="002864B3"/>
    <w:rsid w:val="002864E8"/>
    <w:rsid w:val="002865D8"/>
    <w:rsid w:val="00286678"/>
    <w:rsid w:val="002866AB"/>
    <w:rsid w:val="002866F3"/>
    <w:rsid w:val="00286782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28A"/>
    <w:rsid w:val="002952A9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F8"/>
    <w:rsid w:val="002A3419"/>
    <w:rsid w:val="002A358D"/>
    <w:rsid w:val="002A36B0"/>
    <w:rsid w:val="002A38E9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76B"/>
    <w:rsid w:val="002A678B"/>
    <w:rsid w:val="002A6856"/>
    <w:rsid w:val="002A6909"/>
    <w:rsid w:val="002A69DB"/>
    <w:rsid w:val="002A6BAB"/>
    <w:rsid w:val="002A6BD0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C0"/>
    <w:rsid w:val="002B3F26"/>
    <w:rsid w:val="002B3FC5"/>
    <w:rsid w:val="002B4024"/>
    <w:rsid w:val="002B404C"/>
    <w:rsid w:val="002B40FA"/>
    <w:rsid w:val="002B4177"/>
    <w:rsid w:val="002B44C8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41A"/>
    <w:rsid w:val="002D54C9"/>
    <w:rsid w:val="002D558A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5DA"/>
    <w:rsid w:val="002E569A"/>
    <w:rsid w:val="002E574D"/>
    <w:rsid w:val="002E5813"/>
    <w:rsid w:val="002E583C"/>
    <w:rsid w:val="002E5933"/>
    <w:rsid w:val="002E5A3C"/>
    <w:rsid w:val="002E5B3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D32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D0"/>
    <w:rsid w:val="00313778"/>
    <w:rsid w:val="003137DF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30F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D2"/>
    <w:rsid w:val="00356C14"/>
    <w:rsid w:val="00356C25"/>
    <w:rsid w:val="00356D1E"/>
    <w:rsid w:val="00356DDC"/>
    <w:rsid w:val="00356E03"/>
    <w:rsid w:val="00356F93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58"/>
    <w:rsid w:val="00357803"/>
    <w:rsid w:val="0035781F"/>
    <w:rsid w:val="0035783C"/>
    <w:rsid w:val="00357984"/>
    <w:rsid w:val="00357B42"/>
    <w:rsid w:val="00357BFF"/>
    <w:rsid w:val="00357C3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607"/>
    <w:rsid w:val="00366636"/>
    <w:rsid w:val="00366680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30C"/>
    <w:rsid w:val="00370360"/>
    <w:rsid w:val="003703D6"/>
    <w:rsid w:val="0037042F"/>
    <w:rsid w:val="0037043A"/>
    <w:rsid w:val="0037043C"/>
    <w:rsid w:val="00370638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D99"/>
    <w:rsid w:val="00374DE7"/>
    <w:rsid w:val="00374E80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3C"/>
    <w:rsid w:val="00377DAA"/>
    <w:rsid w:val="00377E8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202"/>
    <w:rsid w:val="0038328A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599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FE"/>
    <w:rsid w:val="00390C08"/>
    <w:rsid w:val="00390C28"/>
    <w:rsid w:val="00390C87"/>
    <w:rsid w:val="00390D74"/>
    <w:rsid w:val="00390F22"/>
    <w:rsid w:val="0039118A"/>
    <w:rsid w:val="0039133E"/>
    <w:rsid w:val="0039147C"/>
    <w:rsid w:val="00391638"/>
    <w:rsid w:val="003916B8"/>
    <w:rsid w:val="00391746"/>
    <w:rsid w:val="003917AE"/>
    <w:rsid w:val="003918F8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8F8"/>
    <w:rsid w:val="00396A58"/>
    <w:rsid w:val="00396B64"/>
    <w:rsid w:val="00396CA3"/>
    <w:rsid w:val="00396CDD"/>
    <w:rsid w:val="00396E08"/>
    <w:rsid w:val="00397269"/>
    <w:rsid w:val="00397508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92"/>
    <w:rsid w:val="003C39AC"/>
    <w:rsid w:val="003C39E6"/>
    <w:rsid w:val="003C3A7C"/>
    <w:rsid w:val="003C3A96"/>
    <w:rsid w:val="003C3C4A"/>
    <w:rsid w:val="003C3C4E"/>
    <w:rsid w:val="003C3D77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D32"/>
    <w:rsid w:val="003C4D9C"/>
    <w:rsid w:val="003C4E42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D1"/>
    <w:rsid w:val="003D12A6"/>
    <w:rsid w:val="003D12FB"/>
    <w:rsid w:val="003D13D1"/>
    <w:rsid w:val="003D1565"/>
    <w:rsid w:val="003D15D4"/>
    <w:rsid w:val="003D1627"/>
    <w:rsid w:val="003D1694"/>
    <w:rsid w:val="003D16FA"/>
    <w:rsid w:val="003D180B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C1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A91"/>
    <w:rsid w:val="003E2ADB"/>
    <w:rsid w:val="003E2AE0"/>
    <w:rsid w:val="003E2BAE"/>
    <w:rsid w:val="003E2C1C"/>
    <w:rsid w:val="003E2C87"/>
    <w:rsid w:val="003E2CBD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C0A"/>
    <w:rsid w:val="003E3C5E"/>
    <w:rsid w:val="003E3CE9"/>
    <w:rsid w:val="003E3D22"/>
    <w:rsid w:val="003E3D71"/>
    <w:rsid w:val="003E3E57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573"/>
    <w:rsid w:val="0040063E"/>
    <w:rsid w:val="004006CE"/>
    <w:rsid w:val="00400739"/>
    <w:rsid w:val="00400884"/>
    <w:rsid w:val="00400BC7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36A"/>
    <w:rsid w:val="00421429"/>
    <w:rsid w:val="0042145B"/>
    <w:rsid w:val="00421527"/>
    <w:rsid w:val="00421647"/>
    <w:rsid w:val="00421682"/>
    <w:rsid w:val="004216DD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F9"/>
    <w:rsid w:val="004259DE"/>
    <w:rsid w:val="00425A4E"/>
    <w:rsid w:val="00425A58"/>
    <w:rsid w:val="00425ADC"/>
    <w:rsid w:val="00425B66"/>
    <w:rsid w:val="00425B86"/>
    <w:rsid w:val="00425CDC"/>
    <w:rsid w:val="00425F5B"/>
    <w:rsid w:val="00425F86"/>
    <w:rsid w:val="00425FA2"/>
    <w:rsid w:val="004260B8"/>
    <w:rsid w:val="00426101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82A"/>
    <w:rsid w:val="00437998"/>
    <w:rsid w:val="00437ABF"/>
    <w:rsid w:val="00437AD1"/>
    <w:rsid w:val="00437D3A"/>
    <w:rsid w:val="00437D7F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65"/>
    <w:rsid w:val="004579BB"/>
    <w:rsid w:val="00457B2F"/>
    <w:rsid w:val="00457BEC"/>
    <w:rsid w:val="00457C52"/>
    <w:rsid w:val="00457EBC"/>
    <w:rsid w:val="00457EF9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831"/>
    <w:rsid w:val="00463886"/>
    <w:rsid w:val="00463913"/>
    <w:rsid w:val="00463C88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617"/>
    <w:rsid w:val="0048172C"/>
    <w:rsid w:val="0048174D"/>
    <w:rsid w:val="004817C1"/>
    <w:rsid w:val="0048189F"/>
    <w:rsid w:val="00481938"/>
    <w:rsid w:val="00481A54"/>
    <w:rsid w:val="00481C0D"/>
    <w:rsid w:val="00481C88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44C"/>
    <w:rsid w:val="00490477"/>
    <w:rsid w:val="004904B9"/>
    <w:rsid w:val="004907ED"/>
    <w:rsid w:val="0049086D"/>
    <w:rsid w:val="004908C2"/>
    <w:rsid w:val="0049092A"/>
    <w:rsid w:val="004909A6"/>
    <w:rsid w:val="00490A05"/>
    <w:rsid w:val="00490A11"/>
    <w:rsid w:val="00490ABC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67"/>
    <w:rsid w:val="004A1C1B"/>
    <w:rsid w:val="004A1C1C"/>
    <w:rsid w:val="004A1C51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10E"/>
    <w:rsid w:val="004A3240"/>
    <w:rsid w:val="004A3407"/>
    <w:rsid w:val="004A34C9"/>
    <w:rsid w:val="004A352B"/>
    <w:rsid w:val="004A3684"/>
    <w:rsid w:val="004A36CA"/>
    <w:rsid w:val="004A3769"/>
    <w:rsid w:val="004A3783"/>
    <w:rsid w:val="004A381B"/>
    <w:rsid w:val="004A3826"/>
    <w:rsid w:val="004A384C"/>
    <w:rsid w:val="004A38DE"/>
    <w:rsid w:val="004A3989"/>
    <w:rsid w:val="004A39D0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B9A"/>
    <w:rsid w:val="004A4CB7"/>
    <w:rsid w:val="004A4DA6"/>
    <w:rsid w:val="004A4E37"/>
    <w:rsid w:val="004A4EF5"/>
    <w:rsid w:val="004A4F2A"/>
    <w:rsid w:val="004A4FA3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A04"/>
    <w:rsid w:val="004C3AF3"/>
    <w:rsid w:val="004C3AF8"/>
    <w:rsid w:val="004C3C57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D"/>
    <w:rsid w:val="004E3A6B"/>
    <w:rsid w:val="004E3BD9"/>
    <w:rsid w:val="004E3C27"/>
    <w:rsid w:val="004E3C77"/>
    <w:rsid w:val="004E3CDE"/>
    <w:rsid w:val="004E3DE8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C6"/>
    <w:rsid w:val="004E6BA7"/>
    <w:rsid w:val="004E6D22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DF"/>
    <w:rsid w:val="004F788F"/>
    <w:rsid w:val="004F78B5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568"/>
    <w:rsid w:val="00502612"/>
    <w:rsid w:val="00502866"/>
    <w:rsid w:val="00502BA9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E83"/>
    <w:rsid w:val="00522F98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998"/>
    <w:rsid w:val="00525B7B"/>
    <w:rsid w:val="00525B7F"/>
    <w:rsid w:val="00525B8F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89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475"/>
    <w:rsid w:val="0053661F"/>
    <w:rsid w:val="0053668A"/>
    <w:rsid w:val="005367D9"/>
    <w:rsid w:val="005369D1"/>
    <w:rsid w:val="005369E4"/>
    <w:rsid w:val="00536A59"/>
    <w:rsid w:val="00536AD5"/>
    <w:rsid w:val="00536B7F"/>
    <w:rsid w:val="00536BC6"/>
    <w:rsid w:val="00536C15"/>
    <w:rsid w:val="00536C78"/>
    <w:rsid w:val="00536CE9"/>
    <w:rsid w:val="00536CF0"/>
    <w:rsid w:val="00536D87"/>
    <w:rsid w:val="00536F8E"/>
    <w:rsid w:val="0053700F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A30"/>
    <w:rsid w:val="00537B25"/>
    <w:rsid w:val="00537B63"/>
    <w:rsid w:val="00537C39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DB"/>
    <w:rsid w:val="00554E5B"/>
    <w:rsid w:val="00554EBE"/>
    <w:rsid w:val="00554F8F"/>
    <w:rsid w:val="00555052"/>
    <w:rsid w:val="005550C2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D"/>
    <w:rsid w:val="00570889"/>
    <w:rsid w:val="005708D6"/>
    <w:rsid w:val="00570976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62"/>
    <w:rsid w:val="00574D38"/>
    <w:rsid w:val="00574E38"/>
    <w:rsid w:val="00574F25"/>
    <w:rsid w:val="00575082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CF"/>
    <w:rsid w:val="00583A38"/>
    <w:rsid w:val="00583A3B"/>
    <w:rsid w:val="00583B30"/>
    <w:rsid w:val="00583B9F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BA3"/>
    <w:rsid w:val="005B0C00"/>
    <w:rsid w:val="005B0CD2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FF"/>
    <w:rsid w:val="005B6A89"/>
    <w:rsid w:val="005B6B22"/>
    <w:rsid w:val="005B6B99"/>
    <w:rsid w:val="005B6BB6"/>
    <w:rsid w:val="005B6D8B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85C"/>
    <w:rsid w:val="005D1873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3D6"/>
    <w:rsid w:val="005F63E7"/>
    <w:rsid w:val="005F6456"/>
    <w:rsid w:val="005F64DC"/>
    <w:rsid w:val="005F64E8"/>
    <w:rsid w:val="005F64FB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B01"/>
    <w:rsid w:val="00607B3E"/>
    <w:rsid w:val="00607BCF"/>
    <w:rsid w:val="00607CF1"/>
    <w:rsid w:val="00607D58"/>
    <w:rsid w:val="00607D8B"/>
    <w:rsid w:val="00607DE1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1C2"/>
    <w:rsid w:val="0061322B"/>
    <w:rsid w:val="006134EA"/>
    <w:rsid w:val="006134F9"/>
    <w:rsid w:val="00613601"/>
    <w:rsid w:val="00613712"/>
    <w:rsid w:val="00613782"/>
    <w:rsid w:val="006138CA"/>
    <w:rsid w:val="00613903"/>
    <w:rsid w:val="006139B6"/>
    <w:rsid w:val="00613A51"/>
    <w:rsid w:val="00613A96"/>
    <w:rsid w:val="00613ABD"/>
    <w:rsid w:val="00613B16"/>
    <w:rsid w:val="00613B5C"/>
    <w:rsid w:val="00613BD3"/>
    <w:rsid w:val="00613D3F"/>
    <w:rsid w:val="00613E88"/>
    <w:rsid w:val="00613EAD"/>
    <w:rsid w:val="00614089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C92"/>
    <w:rsid w:val="00614DDF"/>
    <w:rsid w:val="00614EAA"/>
    <w:rsid w:val="00614F12"/>
    <w:rsid w:val="00614F7C"/>
    <w:rsid w:val="00614F99"/>
    <w:rsid w:val="00615186"/>
    <w:rsid w:val="00615190"/>
    <w:rsid w:val="006151BB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8D"/>
    <w:rsid w:val="006264BB"/>
    <w:rsid w:val="006264CA"/>
    <w:rsid w:val="00626507"/>
    <w:rsid w:val="0062650A"/>
    <w:rsid w:val="00626523"/>
    <w:rsid w:val="00626555"/>
    <w:rsid w:val="00626650"/>
    <w:rsid w:val="00626693"/>
    <w:rsid w:val="006266D0"/>
    <w:rsid w:val="006266FA"/>
    <w:rsid w:val="00626919"/>
    <w:rsid w:val="00626998"/>
    <w:rsid w:val="006269C7"/>
    <w:rsid w:val="006269E2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94"/>
    <w:rsid w:val="006509B3"/>
    <w:rsid w:val="00650AAA"/>
    <w:rsid w:val="00650E09"/>
    <w:rsid w:val="00650F84"/>
    <w:rsid w:val="00650F89"/>
    <w:rsid w:val="0065106E"/>
    <w:rsid w:val="00651142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A0"/>
    <w:rsid w:val="00661905"/>
    <w:rsid w:val="0066193F"/>
    <w:rsid w:val="006619BF"/>
    <w:rsid w:val="006619D6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E"/>
    <w:rsid w:val="00665052"/>
    <w:rsid w:val="006650BF"/>
    <w:rsid w:val="00665109"/>
    <w:rsid w:val="006651B2"/>
    <w:rsid w:val="0066524D"/>
    <w:rsid w:val="00665281"/>
    <w:rsid w:val="006652AB"/>
    <w:rsid w:val="006652F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E6"/>
    <w:rsid w:val="00681738"/>
    <w:rsid w:val="00681888"/>
    <w:rsid w:val="00681B42"/>
    <w:rsid w:val="00681C93"/>
    <w:rsid w:val="00681CD0"/>
    <w:rsid w:val="00681F15"/>
    <w:rsid w:val="00681F83"/>
    <w:rsid w:val="00681FEA"/>
    <w:rsid w:val="00682010"/>
    <w:rsid w:val="0068213F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F97"/>
    <w:rsid w:val="0068407E"/>
    <w:rsid w:val="006840AA"/>
    <w:rsid w:val="0068410B"/>
    <w:rsid w:val="0068426E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73"/>
    <w:rsid w:val="00694FE5"/>
    <w:rsid w:val="00695036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CB"/>
    <w:rsid w:val="006A3A63"/>
    <w:rsid w:val="006A3C08"/>
    <w:rsid w:val="006A3C28"/>
    <w:rsid w:val="006A3CBF"/>
    <w:rsid w:val="006A3E5B"/>
    <w:rsid w:val="006A4002"/>
    <w:rsid w:val="006A4005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B3"/>
    <w:rsid w:val="006B06ED"/>
    <w:rsid w:val="006B0732"/>
    <w:rsid w:val="006B0750"/>
    <w:rsid w:val="006B077D"/>
    <w:rsid w:val="006B08B6"/>
    <w:rsid w:val="006B0981"/>
    <w:rsid w:val="006B0984"/>
    <w:rsid w:val="006B0A02"/>
    <w:rsid w:val="006B0A23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84"/>
    <w:rsid w:val="006D267F"/>
    <w:rsid w:val="006D268D"/>
    <w:rsid w:val="006D2790"/>
    <w:rsid w:val="006D27A3"/>
    <w:rsid w:val="006D27C3"/>
    <w:rsid w:val="006D28BC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D2"/>
    <w:rsid w:val="006D65EB"/>
    <w:rsid w:val="006D66E7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E1"/>
    <w:rsid w:val="006D7A3D"/>
    <w:rsid w:val="006D7B5A"/>
    <w:rsid w:val="006D7B6E"/>
    <w:rsid w:val="006D7BD7"/>
    <w:rsid w:val="006D7C3A"/>
    <w:rsid w:val="006D7C42"/>
    <w:rsid w:val="006D7D4A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214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49"/>
    <w:rsid w:val="006E558B"/>
    <w:rsid w:val="006E565E"/>
    <w:rsid w:val="006E58AA"/>
    <w:rsid w:val="006E59B9"/>
    <w:rsid w:val="006E5B0A"/>
    <w:rsid w:val="006E5B43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88"/>
    <w:rsid w:val="006F3C11"/>
    <w:rsid w:val="006F3D03"/>
    <w:rsid w:val="006F3D96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FD7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FE"/>
    <w:rsid w:val="006F7DD8"/>
    <w:rsid w:val="006F7DE0"/>
    <w:rsid w:val="006F7EC3"/>
    <w:rsid w:val="006F7F05"/>
    <w:rsid w:val="006F7F80"/>
    <w:rsid w:val="006F7FBC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8E1"/>
    <w:rsid w:val="00741C09"/>
    <w:rsid w:val="00741CF0"/>
    <w:rsid w:val="00741D72"/>
    <w:rsid w:val="00741DA7"/>
    <w:rsid w:val="00741EAE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796"/>
    <w:rsid w:val="007549C1"/>
    <w:rsid w:val="00754BC5"/>
    <w:rsid w:val="00754C44"/>
    <w:rsid w:val="00754DC6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758"/>
    <w:rsid w:val="007577B6"/>
    <w:rsid w:val="007579BD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821"/>
    <w:rsid w:val="007818C0"/>
    <w:rsid w:val="007818C8"/>
    <w:rsid w:val="007819DB"/>
    <w:rsid w:val="00781A63"/>
    <w:rsid w:val="00781A67"/>
    <w:rsid w:val="00781A7D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709A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1E"/>
    <w:rsid w:val="0079734A"/>
    <w:rsid w:val="00797350"/>
    <w:rsid w:val="0079736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C8"/>
    <w:rsid w:val="007A0A24"/>
    <w:rsid w:val="007A0A88"/>
    <w:rsid w:val="007A0AF8"/>
    <w:rsid w:val="007A0C8B"/>
    <w:rsid w:val="007A0D0D"/>
    <w:rsid w:val="007A0D2F"/>
    <w:rsid w:val="007A0DC0"/>
    <w:rsid w:val="007A0F12"/>
    <w:rsid w:val="007A1016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BE"/>
    <w:rsid w:val="007D76CA"/>
    <w:rsid w:val="007D76ED"/>
    <w:rsid w:val="007D781A"/>
    <w:rsid w:val="007D78E6"/>
    <w:rsid w:val="007D796A"/>
    <w:rsid w:val="007D7995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504"/>
    <w:rsid w:val="007E454F"/>
    <w:rsid w:val="007E458C"/>
    <w:rsid w:val="007E45DE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97D"/>
    <w:rsid w:val="007F59D9"/>
    <w:rsid w:val="007F5ACD"/>
    <w:rsid w:val="007F5B48"/>
    <w:rsid w:val="007F5B7E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698"/>
    <w:rsid w:val="007F672F"/>
    <w:rsid w:val="007F6782"/>
    <w:rsid w:val="007F67D6"/>
    <w:rsid w:val="007F6848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B0"/>
    <w:rsid w:val="008013CA"/>
    <w:rsid w:val="00801579"/>
    <w:rsid w:val="0080160A"/>
    <w:rsid w:val="0080160D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51"/>
    <w:rsid w:val="0081135A"/>
    <w:rsid w:val="008113D8"/>
    <w:rsid w:val="0081140F"/>
    <w:rsid w:val="008115C2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3BF"/>
    <w:rsid w:val="008124AB"/>
    <w:rsid w:val="008124F3"/>
    <w:rsid w:val="00812551"/>
    <w:rsid w:val="008125AF"/>
    <w:rsid w:val="00812746"/>
    <w:rsid w:val="008129A7"/>
    <w:rsid w:val="00812A3E"/>
    <w:rsid w:val="00812B7D"/>
    <w:rsid w:val="00812C16"/>
    <w:rsid w:val="00812CAF"/>
    <w:rsid w:val="00812CD5"/>
    <w:rsid w:val="00812E9E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49"/>
    <w:rsid w:val="00835DC3"/>
    <w:rsid w:val="00835F06"/>
    <w:rsid w:val="008361AB"/>
    <w:rsid w:val="008361BB"/>
    <w:rsid w:val="008362B1"/>
    <w:rsid w:val="008362E5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B54"/>
    <w:rsid w:val="00861B67"/>
    <w:rsid w:val="00861B94"/>
    <w:rsid w:val="00861BFC"/>
    <w:rsid w:val="00861C04"/>
    <w:rsid w:val="00861C91"/>
    <w:rsid w:val="00861EE8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FA"/>
    <w:rsid w:val="00864429"/>
    <w:rsid w:val="00864524"/>
    <w:rsid w:val="00864559"/>
    <w:rsid w:val="00864626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B57"/>
    <w:rsid w:val="00865B61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4F7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A4"/>
    <w:rsid w:val="00884976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840"/>
    <w:rsid w:val="00887870"/>
    <w:rsid w:val="008878ED"/>
    <w:rsid w:val="0088794D"/>
    <w:rsid w:val="00887994"/>
    <w:rsid w:val="008879A6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579"/>
    <w:rsid w:val="0089487C"/>
    <w:rsid w:val="00894980"/>
    <w:rsid w:val="008949BC"/>
    <w:rsid w:val="00894B3D"/>
    <w:rsid w:val="00894C57"/>
    <w:rsid w:val="00894C89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551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B0E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F3"/>
    <w:rsid w:val="008C0A47"/>
    <w:rsid w:val="008C0BB4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1B0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F2"/>
    <w:rsid w:val="008D3E89"/>
    <w:rsid w:val="008D3F74"/>
    <w:rsid w:val="008D3FC6"/>
    <w:rsid w:val="008D406E"/>
    <w:rsid w:val="008D409C"/>
    <w:rsid w:val="008D41CA"/>
    <w:rsid w:val="008D41E4"/>
    <w:rsid w:val="008D424B"/>
    <w:rsid w:val="008D440E"/>
    <w:rsid w:val="008D44B0"/>
    <w:rsid w:val="008D44FB"/>
    <w:rsid w:val="008D45EC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48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B4C"/>
    <w:rsid w:val="00907CBA"/>
    <w:rsid w:val="00907D4E"/>
    <w:rsid w:val="00907D95"/>
    <w:rsid w:val="00907F46"/>
    <w:rsid w:val="00907F60"/>
    <w:rsid w:val="00910073"/>
    <w:rsid w:val="00910199"/>
    <w:rsid w:val="009102C0"/>
    <w:rsid w:val="009103A9"/>
    <w:rsid w:val="0091041D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DF"/>
    <w:rsid w:val="00943DED"/>
    <w:rsid w:val="00943E53"/>
    <w:rsid w:val="00943E76"/>
    <w:rsid w:val="00943EAA"/>
    <w:rsid w:val="00943F89"/>
    <w:rsid w:val="0094404E"/>
    <w:rsid w:val="00944288"/>
    <w:rsid w:val="0094434B"/>
    <w:rsid w:val="00944637"/>
    <w:rsid w:val="00944896"/>
    <w:rsid w:val="009448CA"/>
    <w:rsid w:val="0094490F"/>
    <w:rsid w:val="0094492A"/>
    <w:rsid w:val="00944B19"/>
    <w:rsid w:val="00944BCC"/>
    <w:rsid w:val="00944C63"/>
    <w:rsid w:val="00944D49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C5"/>
    <w:rsid w:val="00962B03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BA5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7"/>
    <w:rsid w:val="00977DC2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D7"/>
    <w:rsid w:val="009979BB"/>
    <w:rsid w:val="00997A8A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551"/>
    <w:rsid w:val="009A355C"/>
    <w:rsid w:val="009A357B"/>
    <w:rsid w:val="009A360E"/>
    <w:rsid w:val="009A368C"/>
    <w:rsid w:val="009A36A9"/>
    <w:rsid w:val="009A382B"/>
    <w:rsid w:val="009A3D89"/>
    <w:rsid w:val="009A3DEF"/>
    <w:rsid w:val="009A4037"/>
    <w:rsid w:val="009A418A"/>
    <w:rsid w:val="009A4194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7AC"/>
    <w:rsid w:val="009B07D4"/>
    <w:rsid w:val="009B07E4"/>
    <w:rsid w:val="009B09EE"/>
    <w:rsid w:val="009B0A43"/>
    <w:rsid w:val="009B0B01"/>
    <w:rsid w:val="009B0BBE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74D"/>
    <w:rsid w:val="009B27A9"/>
    <w:rsid w:val="009B2A53"/>
    <w:rsid w:val="009B2A63"/>
    <w:rsid w:val="009B2A65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6F"/>
    <w:rsid w:val="009B4673"/>
    <w:rsid w:val="009B46E8"/>
    <w:rsid w:val="009B47EA"/>
    <w:rsid w:val="009B496C"/>
    <w:rsid w:val="009B4A49"/>
    <w:rsid w:val="009B4B65"/>
    <w:rsid w:val="009B5178"/>
    <w:rsid w:val="009B5310"/>
    <w:rsid w:val="009B544F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D4"/>
    <w:rsid w:val="009B6D50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5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D3"/>
    <w:rsid w:val="00A01233"/>
    <w:rsid w:val="00A01235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DD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C6D"/>
    <w:rsid w:val="00A04CD4"/>
    <w:rsid w:val="00A04CF2"/>
    <w:rsid w:val="00A04E20"/>
    <w:rsid w:val="00A04E34"/>
    <w:rsid w:val="00A04E82"/>
    <w:rsid w:val="00A04EC8"/>
    <w:rsid w:val="00A05299"/>
    <w:rsid w:val="00A052BF"/>
    <w:rsid w:val="00A05340"/>
    <w:rsid w:val="00A0558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2F4D"/>
    <w:rsid w:val="00A23042"/>
    <w:rsid w:val="00A2319A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1097"/>
    <w:rsid w:val="00A41105"/>
    <w:rsid w:val="00A4123A"/>
    <w:rsid w:val="00A412AD"/>
    <w:rsid w:val="00A413E6"/>
    <w:rsid w:val="00A41494"/>
    <w:rsid w:val="00A41512"/>
    <w:rsid w:val="00A41533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B7"/>
    <w:rsid w:val="00A45B5B"/>
    <w:rsid w:val="00A45CA8"/>
    <w:rsid w:val="00A45DE4"/>
    <w:rsid w:val="00A4612C"/>
    <w:rsid w:val="00A46222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5F"/>
    <w:rsid w:val="00A51A82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505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7165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FB"/>
    <w:rsid w:val="00A67C24"/>
    <w:rsid w:val="00A67DB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6D1"/>
    <w:rsid w:val="00A73767"/>
    <w:rsid w:val="00A7378E"/>
    <w:rsid w:val="00A737E3"/>
    <w:rsid w:val="00A73828"/>
    <w:rsid w:val="00A73BDF"/>
    <w:rsid w:val="00A73BE1"/>
    <w:rsid w:val="00A73C41"/>
    <w:rsid w:val="00A73C88"/>
    <w:rsid w:val="00A73DBE"/>
    <w:rsid w:val="00A73EAF"/>
    <w:rsid w:val="00A73F17"/>
    <w:rsid w:val="00A73F2C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77"/>
    <w:rsid w:val="00A8144B"/>
    <w:rsid w:val="00A81619"/>
    <w:rsid w:val="00A816B6"/>
    <w:rsid w:val="00A816C1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F1D"/>
    <w:rsid w:val="00A82FBB"/>
    <w:rsid w:val="00A831BE"/>
    <w:rsid w:val="00A831C3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97"/>
    <w:rsid w:val="00A9479D"/>
    <w:rsid w:val="00A94842"/>
    <w:rsid w:val="00A94BBA"/>
    <w:rsid w:val="00A94BC6"/>
    <w:rsid w:val="00A94CF8"/>
    <w:rsid w:val="00A94CFE"/>
    <w:rsid w:val="00A94D59"/>
    <w:rsid w:val="00A94F7D"/>
    <w:rsid w:val="00A95205"/>
    <w:rsid w:val="00A95260"/>
    <w:rsid w:val="00A953F3"/>
    <w:rsid w:val="00A95411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FD8"/>
    <w:rsid w:val="00AB41D7"/>
    <w:rsid w:val="00AB4264"/>
    <w:rsid w:val="00AB4283"/>
    <w:rsid w:val="00AB42BE"/>
    <w:rsid w:val="00AB4384"/>
    <w:rsid w:val="00AB45B1"/>
    <w:rsid w:val="00AB46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FE"/>
    <w:rsid w:val="00AB5B0A"/>
    <w:rsid w:val="00AB5CC6"/>
    <w:rsid w:val="00AB5D4F"/>
    <w:rsid w:val="00AB5DE4"/>
    <w:rsid w:val="00AB5E0D"/>
    <w:rsid w:val="00AB5E64"/>
    <w:rsid w:val="00AB5E6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F2"/>
    <w:rsid w:val="00AB6844"/>
    <w:rsid w:val="00AB68CC"/>
    <w:rsid w:val="00AB68D5"/>
    <w:rsid w:val="00AB692A"/>
    <w:rsid w:val="00AB6B15"/>
    <w:rsid w:val="00AB6B79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E"/>
    <w:rsid w:val="00AB75E4"/>
    <w:rsid w:val="00AB770A"/>
    <w:rsid w:val="00AB7726"/>
    <w:rsid w:val="00AB77CD"/>
    <w:rsid w:val="00AB7882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FD"/>
    <w:rsid w:val="00AD0044"/>
    <w:rsid w:val="00AD0068"/>
    <w:rsid w:val="00AD0230"/>
    <w:rsid w:val="00AD0260"/>
    <w:rsid w:val="00AD02A1"/>
    <w:rsid w:val="00AD02CF"/>
    <w:rsid w:val="00AD03A6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8BB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69"/>
    <w:rsid w:val="00AD6A0A"/>
    <w:rsid w:val="00AD6ABA"/>
    <w:rsid w:val="00AD6AF8"/>
    <w:rsid w:val="00AD6B56"/>
    <w:rsid w:val="00AD6C1E"/>
    <w:rsid w:val="00AD7099"/>
    <w:rsid w:val="00AD70B3"/>
    <w:rsid w:val="00AD70EA"/>
    <w:rsid w:val="00AD70EB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5A"/>
    <w:rsid w:val="00AE6456"/>
    <w:rsid w:val="00AE64B3"/>
    <w:rsid w:val="00AE6523"/>
    <w:rsid w:val="00AE656D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784"/>
    <w:rsid w:val="00AE77C8"/>
    <w:rsid w:val="00AE79C4"/>
    <w:rsid w:val="00AE7A16"/>
    <w:rsid w:val="00AE7AA5"/>
    <w:rsid w:val="00AE7ABE"/>
    <w:rsid w:val="00AE7B37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B1"/>
    <w:rsid w:val="00AF342C"/>
    <w:rsid w:val="00AF34FC"/>
    <w:rsid w:val="00AF3610"/>
    <w:rsid w:val="00AF380E"/>
    <w:rsid w:val="00AF3815"/>
    <w:rsid w:val="00AF3A78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831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F8"/>
    <w:rsid w:val="00B11773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A0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FDB"/>
    <w:rsid w:val="00B35001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5A"/>
    <w:rsid w:val="00B44168"/>
    <w:rsid w:val="00B442E7"/>
    <w:rsid w:val="00B442F2"/>
    <w:rsid w:val="00B443AB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85"/>
    <w:rsid w:val="00B54A9A"/>
    <w:rsid w:val="00B54B97"/>
    <w:rsid w:val="00B54CDA"/>
    <w:rsid w:val="00B54ECB"/>
    <w:rsid w:val="00B5506F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8C"/>
    <w:rsid w:val="00B8315B"/>
    <w:rsid w:val="00B833B2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D2"/>
    <w:rsid w:val="00B91051"/>
    <w:rsid w:val="00B9106B"/>
    <w:rsid w:val="00B9112F"/>
    <w:rsid w:val="00B9124E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305"/>
    <w:rsid w:val="00BA1326"/>
    <w:rsid w:val="00BA1485"/>
    <w:rsid w:val="00BA14A2"/>
    <w:rsid w:val="00BA15AE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E93"/>
    <w:rsid w:val="00BB4FE9"/>
    <w:rsid w:val="00BB4FF8"/>
    <w:rsid w:val="00BB5112"/>
    <w:rsid w:val="00BB517F"/>
    <w:rsid w:val="00BB51C1"/>
    <w:rsid w:val="00BB5239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48"/>
    <w:rsid w:val="00BE144C"/>
    <w:rsid w:val="00BE15C2"/>
    <w:rsid w:val="00BE1890"/>
    <w:rsid w:val="00BE191B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BD"/>
    <w:rsid w:val="00BE6048"/>
    <w:rsid w:val="00BE60FC"/>
    <w:rsid w:val="00BE6177"/>
    <w:rsid w:val="00BE632B"/>
    <w:rsid w:val="00BE6399"/>
    <w:rsid w:val="00BE63DD"/>
    <w:rsid w:val="00BE641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F02"/>
    <w:rsid w:val="00C01090"/>
    <w:rsid w:val="00C0109B"/>
    <w:rsid w:val="00C01184"/>
    <w:rsid w:val="00C01250"/>
    <w:rsid w:val="00C01297"/>
    <w:rsid w:val="00C013AC"/>
    <w:rsid w:val="00C01401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FA"/>
    <w:rsid w:val="00C06472"/>
    <w:rsid w:val="00C0648A"/>
    <w:rsid w:val="00C0658D"/>
    <w:rsid w:val="00C065C9"/>
    <w:rsid w:val="00C06606"/>
    <w:rsid w:val="00C0664C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C96"/>
    <w:rsid w:val="00C13DAC"/>
    <w:rsid w:val="00C13DB4"/>
    <w:rsid w:val="00C13F48"/>
    <w:rsid w:val="00C14058"/>
    <w:rsid w:val="00C140C1"/>
    <w:rsid w:val="00C14119"/>
    <w:rsid w:val="00C14147"/>
    <w:rsid w:val="00C14183"/>
    <w:rsid w:val="00C141C2"/>
    <w:rsid w:val="00C141D1"/>
    <w:rsid w:val="00C14216"/>
    <w:rsid w:val="00C1425B"/>
    <w:rsid w:val="00C142C9"/>
    <w:rsid w:val="00C14345"/>
    <w:rsid w:val="00C14388"/>
    <w:rsid w:val="00C144C9"/>
    <w:rsid w:val="00C14A67"/>
    <w:rsid w:val="00C14AA9"/>
    <w:rsid w:val="00C14C34"/>
    <w:rsid w:val="00C14C8D"/>
    <w:rsid w:val="00C14D70"/>
    <w:rsid w:val="00C14DE5"/>
    <w:rsid w:val="00C14DF4"/>
    <w:rsid w:val="00C14E21"/>
    <w:rsid w:val="00C14EB6"/>
    <w:rsid w:val="00C14F7F"/>
    <w:rsid w:val="00C150A8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74"/>
    <w:rsid w:val="00C3255D"/>
    <w:rsid w:val="00C326BA"/>
    <w:rsid w:val="00C327B4"/>
    <w:rsid w:val="00C328A6"/>
    <w:rsid w:val="00C3290A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E6"/>
    <w:rsid w:val="00C3405F"/>
    <w:rsid w:val="00C341D4"/>
    <w:rsid w:val="00C341D7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E7B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B00"/>
    <w:rsid w:val="00C51B8D"/>
    <w:rsid w:val="00C51CDF"/>
    <w:rsid w:val="00C51CEB"/>
    <w:rsid w:val="00C51F08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260"/>
    <w:rsid w:val="00C5330B"/>
    <w:rsid w:val="00C5339F"/>
    <w:rsid w:val="00C534C3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815"/>
    <w:rsid w:val="00C60859"/>
    <w:rsid w:val="00C608A1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89B"/>
    <w:rsid w:val="00C679A4"/>
    <w:rsid w:val="00C679F4"/>
    <w:rsid w:val="00C67A70"/>
    <w:rsid w:val="00C67A86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807"/>
    <w:rsid w:val="00C83860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F1"/>
    <w:rsid w:val="00C959F7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8AB"/>
    <w:rsid w:val="00CA4944"/>
    <w:rsid w:val="00CA4988"/>
    <w:rsid w:val="00CA4B1E"/>
    <w:rsid w:val="00CA4D59"/>
    <w:rsid w:val="00CA4E3E"/>
    <w:rsid w:val="00CA4E40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73"/>
    <w:rsid w:val="00CC31D3"/>
    <w:rsid w:val="00CC3217"/>
    <w:rsid w:val="00CC3227"/>
    <w:rsid w:val="00CC3260"/>
    <w:rsid w:val="00CC3357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8F"/>
    <w:rsid w:val="00CC60FD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2242"/>
    <w:rsid w:val="00CF229E"/>
    <w:rsid w:val="00CF22BB"/>
    <w:rsid w:val="00CF268B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288"/>
    <w:rsid w:val="00D142B3"/>
    <w:rsid w:val="00D14390"/>
    <w:rsid w:val="00D143A0"/>
    <w:rsid w:val="00D14427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B0"/>
    <w:rsid w:val="00D3033C"/>
    <w:rsid w:val="00D30380"/>
    <w:rsid w:val="00D303FB"/>
    <w:rsid w:val="00D30468"/>
    <w:rsid w:val="00D30529"/>
    <w:rsid w:val="00D30598"/>
    <w:rsid w:val="00D306F2"/>
    <w:rsid w:val="00D308C7"/>
    <w:rsid w:val="00D3092C"/>
    <w:rsid w:val="00D309D5"/>
    <w:rsid w:val="00D30A23"/>
    <w:rsid w:val="00D30AA1"/>
    <w:rsid w:val="00D30B6A"/>
    <w:rsid w:val="00D30B84"/>
    <w:rsid w:val="00D30C15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384"/>
    <w:rsid w:val="00D3244F"/>
    <w:rsid w:val="00D3249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B7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55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3086"/>
    <w:rsid w:val="00D530A9"/>
    <w:rsid w:val="00D5310D"/>
    <w:rsid w:val="00D532DE"/>
    <w:rsid w:val="00D532F5"/>
    <w:rsid w:val="00D53313"/>
    <w:rsid w:val="00D533A3"/>
    <w:rsid w:val="00D53417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98B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8"/>
    <w:rsid w:val="00D75773"/>
    <w:rsid w:val="00D75782"/>
    <w:rsid w:val="00D7586C"/>
    <w:rsid w:val="00D75A2D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747"/>
    <w:rsid w:val="00D8275C"/>
    <w:rsid w:val="00D82761"/>
    <w:rsid w:val="00D82769"/>
    <w:rsid w:val="00D828E8"/>
    <w:rsid w:val="00D828FB"/>
    <w:rsid w:val="00D829C1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22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B0"/>
    <w:rsid w:val="00D96FC2"/>
    <w:rsid w:val="00D97018"/>
    <w:rsid w:val="00D97045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142"/>
    <w:rsid w:val="00DA11B1"/>
    <w:rsid w:val="00DA11F0"/>
    <w:rsid w:val="00DA12DB"/>
    <w:rsid w:val="00DA1368"/>
    <w:rsid w:val="00DA140D"/>
    <w:rsid w:val="00DA146B"/>
    <w:rsid w:val="00DA15EF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FC"/>
    <w:rsid w:val="00DD3483"/>
    <w:rsid w:val="00DD34AF"/>
    <w:rsid w:val="00DD34BE"/>
    <w:rsid w:val="00DD34C0"/>
    <w:rsid w:val="00DD354E"/>
    <w:rsid w:val="00DD3593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B36"/>
    <w:rsid w:val="00DF2B52"/>
    <w:rsid w:val="00DF2E14"/>
    <w:rsid w:val="00DF2FA7"/>
    <w:rsid w:val="00DF2FD3"/>
    <w:rsid w:val="00DF3001"/>
    <w:rsid w:val="00DF3040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C4"/>
    <w:rsid w:val="00E02955"/>
    <w:rsid w:val="00E02ACC"/>
    <w:rsid w:val="00E02B28"/>
    <w:rsid w:val="00E02B38"/>
    <w:rsid w:val="00E02D11"/>
    <w:rsid w:val="00E02E50"/>
    <w:rsid w:val="00E03330"/>
    <w:rsid w:val="00E0339A"/>
    <w:rsid w:val="00E033B9"/>
    <w:rsid w:val="00E033D8"/>
    <w:rsid w:val="00E0346D"/>
    <w:rsid w:val="00E03487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FB"/>
    <w:rsid w:val="00E37796"/>
    <w:rsid w:val="00E37B9E"/>
    <w:rsid w:val="00E37C19"/>
    <w:rsid w:val="00E37DFE"/>
    <w:rsid w:val="00E37EB5"/>
    <w:rsid w:val="00E37F47"/>
    <w:rsid w:val="00E40156"/>
    <w:rsid w:val="00E401CF"/>
    <w:rsid w:val="00E402FC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F6"/>
    <w:rsid w:val="00E525CF"/>
    <w:rsid w:val="00E5263B"/>
    <w:rsid w:val="00E52805"/>
    <w:rsid w:val="00E5284A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A3"/>
    <w:rsid w:val="00E65848"/>
    <w:rsid w:val="00E658A1"/>
    <w:rsid w:val="00E658FB"/>
    <w:rsid w:val="00E6594C"/>
    <w:rsid w:val="00E659FB"/>
    <w:rsid w:val="00E65A4A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C27"/>
    <w:rsid w:val="00E72C83"/>
    <w:rsid w:val="00E72D6F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235"/>
    <w:rsid w:val="00E7426B"/>
    <w:rsid w:val="00E74327"/>
    <w:rsid w:val="00E74581"/>
    <w:rsid w:val="00E74800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89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140"/>
    <w:rsid w:val="00E76274"/>
    <w:rsid w:val="00E762C4"/>
    <w:rsid w:val="00E76335"/>
    <w:rsid w:val="00E7633D"/>
    <w:rsid w:val="00E763F0"/>
    <w:rsid w:val="00E76607"/>
    <w:rsid w:val="00E7666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823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D6F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9FD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239"/>
    <w:rsid w:val="00ED02AD"/>
    <w:rsid w:val="00ED02D6"/>
    <w:rsid w:val="00ED0310"/>
    <w:rsid w:val="00ED0365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EA"/>
    <w:rsid w:val="00F21A0F"/>
    <w:rsid w:val="00F21B11"/>
    <w:rsid w:val="00F21B12"/>
    <w:rsid w:val="00F21B22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7C"/>
    <w:rsid w:val="00F30BD9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1F4"/>
    <w:rsid w:val="00F3620E"/>
    <w:rsid w:val="00F364B4"/>
    <w:rsid w:val="00F36644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60"/>
    <w:rsid w:val="00F3704E"/>
    <w:rsid w:val="00F3710C"/>
    <w:rsid w:val="00F3719A"/>
    <w:rsid w:val="00F37466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A5"/>
    <w:rsid w:val="00F44800"/>
    <w:rsid w:val="00F44836"/>
    <w:rsid w:val="00F448E0"/>
    <w:rsid w:val="00F448EE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8"/>
    <w:rsid w:val="00F6131C"/>
    <w:rsid w:val="00F61566"/>
    <w:rsid w:val="00F61868"/>
    <w:rsid w:val="00F618BC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FC5"/>
    <w:rsid w:val="00F72009"/>
    <w:rsid w:val="00F7201E"/>
    <w:rsid w:val="00F720FB"/>
    <w:rsid w:val="00F72204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B40"/>
    <w:rsid w:val="00F80BE6"/>
    <w:rsid w:val="00F80BEF"/>
    <w:rsid w:val="00F80BFD"/>
    <w:rsid w:val="00F80C61"/>
    <w:rsid w:val="00F80D4E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92B"/>
    <w:rsid w:val="00F8195A"/>
    <w:rsid w:val="00F8195F"/>
    <w:rsid w:val="00F81993"/>
    <w:rsid w:val="00F81BE3"/>
    <w:rsid w:val="00F81CA4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778"/>
    <w:rsid w:val="00F83794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C53"/>
    <w:rsid w:val="00F87D68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8C"/>
    <w:rsid w:val="00F92E6E"/>
    <w:rsid w:val="00F92ECF"/>
    <w:rsid w:val="00F92EFC"/>
    <w:rsid w:val="00F92F7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D63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36"/>
    <w:rsid w:val="00FB478E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F7"/>
    <w:rsid w:val="00FB66DC"/>
    <w:rsid w:val="00FB67DB"/>
    <w:rsid w:val="00FB67F1"/>
    <w:rsid w:val="00FB6995"/>
    <w:rsid w:val="00FB6A5C"/>
    <w:rsid w:val="00FB6A69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3CD"/>
    <w:rsid w:val="00FC03D3"/>
    <w:rsid w:val="00FC04A0"/>
    <w:rsid w:val="00FC04CB"/>
    <w:rsid w:val="00FC04DF"/>
    <w:rsid w:val="00FC06A1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EF"/>
    <w:rsid w:val="00FD3656"/>
    <w:rsid w:val="00FD36B7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4CE"/>
    <w:rsid w:val="00FD559B"/>
    <w:rsid w:val="00FD567C"/>
    <w:rsid w:val="00FD56AA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BA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22B"/>
    <w:rsid w:val="00FF7330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hoping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dmin@hoping.org.t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5632</Words>
  <Characters>1651</Characters>
  <Application>Microsoft Office Word</Application>
  <DocSecurity>0</DocSecurity>
  <Lines>550</Lines>
  <Paragraphs>1213</Paragraphs>
  <ScaleCrop>false</ScaleCrop>
  <Company/>
  <LinksUpToDate>false</LinksUpToDate>
  <CharactersWithSpaces>6070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2021-09-03T08:13:00Z</cp:lastPrinted>
  <dcterms:created xsi:type="dcterms:W3CDTF">2022-05-14T07:46:00Z</dcterms:created>
  <dcterms:modified xsi:type="dcterms:W3CDTF">2022-05-14T07:46:00Z</dcterms:modified>
</cp:coreProperties>
</file>