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77777777" w:rsidR="00E84AEB" w:rsidRPr="001648E8" w:rsidRDefault="001B56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40C8649D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4F5B25E">
                <wp:simplePos x="0" y="0"/>
                <wp:positionH relativeFrom="column">
                  <wp:posOffset>4694555</wp:posOffset>
                </wp:positionH>
                <wp:positionV relativeFrom="paragraph">
                  <wp:posOffset>255905</wp:posOffset>
                </wp:positionV>
                <wp:extent cx="1250950" cy="804545"/>
                <wp:effectExtent l="0" t="0" r="25400" b="1460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47EAC6FD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CD4765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6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CD4765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5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09C8332B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200</w:t>
                            </w:r>
                            <w:r w:rsidR="00CD4765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65pt;margin-top:20.15pt;width:98.5pt;height:6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47EAC6FD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22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CD4765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6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CD4765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5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09C8332B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200</w:t>
                      </w:r>
                      <w:r w:rsidR="00CD4765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1648E8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1648E8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763D61A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【根植於基督—謹慎來建造】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華語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2BD7D32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【釘根佇基督—謹慎來起造】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台語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11CBE65F" w14:textId="361AB44B" w:rsidR="00D6455F" w:rsidRPr="001648E8" w:rsidRDefault="009D459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3805AFBA" w:rsidR="00D6455F" w:rsidRPr="001648E8" w:rsidRDefault="001E41A4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4D3346F0">
                <wp:simplePos x="0" y="0"/>
                <wp:positionH relativeFrom="page">
                  <wp:align>center</wp:align>
                </wp:positionH>
                <wp:positionV relativeFrom="paragraph">
                  <wp:posOffset>6856095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08011" w14:textId="77777777" w:rsidR="001E41A4" w:rsidRDefault="001E41A4" w:rsidP="001E41A4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77777777" w:rsidR="001E41A4" w:rsidRDefault="001E41A4" w:rsidP="001E41A4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0;margin-top:539.85pt;width:451.2pt;height:77.4pt;z-index:25164697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" stroked="f">
                <v:textbox>
                  <w:txbxContent>
                    <w:p w14:paraId="31908011" w14:textId="77777777" w:rsidR="001E41A4" w:rsidRDefault="001E41A4" w:rsidP="001E41A4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77777777" w:rsidR="001E41A4" w:rsidRDefault="001E41A4" w:rsidP="001E41A4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64B1B7D3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0411E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5"/>
        <w:gridCol w:w="994"/>
        <w:gridCol w:w="3538"/>
        <w:gridCol w:w="1275"/>
        <w:gridCol w:w="6"/>
        <w:gridCol w:w="713"/>
        <w:gridCol w:w="270"/>
        <w:gridCol w:w="1429"/>
      </w:tblGrid>
      <w:tr w:rsidR="00FB65C1" w14:paraId="15F499A1" w14:textId="77777777" w:rsidTr="007E4429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5DC7EF34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/>
              <w:contextualSpacing/>
              <w:rPr>
                <w:rFonts w:ascii="文鼎特毛楷" w:eastAsia="文鼎特毛楷" w:hAnsi="標楷體"/>
                <w:color w:val="000000"/>
                <w:spacing w:val="-8"/>
              </w:rPr>
            </w:pPr>
            <w:r>
              <w:rPr>
                <w:rFonts w:ascii="文鼎特毛楷" w:eastAsia="文鼎特毛楷" w:hAnsi="標楷體" w:hint="eastAsia"/>
                <w:color w:val="000000"/>
                <w:spacing w:val="-8"/>
              </w:rPr>
              <w:t>第一堂禮拜</w:t>
            </w:r>
          </w:p>
        </w:tc>
        <w:tc>
          <w:tcPr>
            <w:tcW w:w="4532" w:type="dxa"/>
            <w:gridSpan w:val="2"/>
            <w:vAlign w:val="center"/>
            <w:hideMark/>
          </w:tcPr>
          <w:p w14:paraId="5A308BE2" w14:textId="77777777" w:rsidR="00FB65C1" w:rsidRDefault="00FB65C1" w:rsidP="00FB65C1">
            <w:pPr>
              <w:adjustRightInd w:val="0"/>
              <w:snapToGrid w:val="0"/>
              <w:spacing w:line="246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講 道：蔡維倫牧師</w:t>
            </w:r>
          </w:p>
        </w:tc>
        <w:tc>
          <w:tcPr>
            <w:tcW w:w="1275" w:type="dxa"/>
            <w:vAlign w:val="center"/>
            <w:hideMark/>
          </w:tcPr>
          <w:p w14:paraId="13734FD2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/>
              <w:contextualSpacing/>
              <w:rPr>
                <w:rFonts w:ascii="文鼎特毛楷" w:eastAsia="文鼎特毛楷" w:hAnsi="標楷體"/>
                <w:color w:val="000000"/>
                <w:spacing w:val="-4"/>
              </w:rPr>
            </w:pPr>
            <w:r>
              <w:rPr>
                <w:rFonts w:ascii="文鼎特毛楷" w:eastAsia="文鼎特毛楷" w:hAnsi="標楷體" w:hint="eastAsia"/>
                <w:color w:val="000000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  <w:hideMark/>
          </w:tcPr>
          <w:p w14:paraId="49C9E249" w14:textId="77777777" w:rsidR="00FB65C1" w:rsidRDefault="00FB65C1" w:rsidP="00FB65C1">
            <w:pPr>
              <w:tabs>
                <w:tab w:val="left" w:pos="1640"/>
              </w:tabs>
              <w:adjustRightInd w:val="0"/>
              <w:snapToGrid w:val="0"/>
              <w:spacing w:line="246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 xml:space="preserve">講 道： </w:t>
            </w:r>
          </w:p>
        </w:tc>
        <w:tc>
          <w:tcPr>
            <w:tcW w:w="1429" w:type="dxa"/>
            <w:vAlign w:val="center"/>
            <w:hideMark/>
          </w:tcPr>
          <w:p w14:paraId="60FAF0CC" w14:textId="77777777" w:rsidR="00FB65C1" w:rsidRDefault="00FB65C1" w:rsidP="00FB65C1">
            <w:pPr>
              <w:tabs>
                <w:tab w:val="left" w:pos="1640"/>
              </w:tabs>
              <w:adjustRightInd w:val="0"/>
              <w:snapToGrid w:val="0"/>
              <w:spacing w:line="246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蔡維倫牧師</w:t>
            </w:r>
          </w:p>
        </w:tc>
      </w:tr>
      <w:tr w:rsidR="00FB65C1" w14:paraId="51276E30" w14:textId="77777777" w:rsidTr="007E4429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3B66EF5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  <w:hideMark/>
          </w:tcPr>
          <w:p w14:paraId="68CB930E" w14:textId="78491F38" w:rsidR="00FB65C1" w:rsidRDefault="00FB65C1" w:rsidP="00FB65C1">
            <w:pPr>
              <w:adjustRightInd w:val="0"/>
              <w:snapToGrid w:val="0"/>
              <w:spacing w:line="246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司 會：</w:t>
            </w:r>
            <w:r w:rsidR="00722D1C" w:rsidRPr="00722D1C">
              <w:rPr>
                <w:rFonts w:ascii="標楷體" w:eastAsia="標楷體" w:hAnsi="標楷體" w:hint="eastAsia"/>
                <w:color w:val="000000"/>
                <w:spacing w:val="-4"/>
              </w:rPr>
              <w:t>黃育文</w:t>
            </w:r>
            <w:r w:rsidR="00722D1C">
              <w:rPr>
                <w:rFonts w:ascii="標楷體" w:eastAsia="標楷體" w:hAnsi="標楷體" w:hint="eastAsia"/>
                <w:color w:val="000000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64D5690F" w14:textId="77777777" w:rsidR="00FB65C1" w:rsidRDefault="00FB65C1" w:rsidP="00FB65C1">
            <w:pPr>
              <w:adjustRightInd w:val="0"/>
              <w:snapToGrid w:val="0"/>
              <w:spacing w:line="246" w:lineRule="exact"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  <w:hideMark/>
          </w:tcPr>
          <w:p w14:paraId="6A2C50A5" w14:textId="77777777" w:rsidR="00FB65C1" w:rsidRDefault="00FB65C1" w:rsidP="00FB65C1">
            <w:pPr>
              <w:tabs>
                <w:tab w:val="left" w:pos="1640"/>
              </w:tabs>
              <w:adjustRightInd w:val="0"/>
              <w:snapToGrid w:val="0"/>
              <w:spacing w:line="246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司 會：</w:t>
            </w:r>
          </w:p>
        </w:tc>
        <w:tc>
          <w:tcPr>
            <w:tcW w:w="1429" w:type="dxa"/>
            <w:vAlign w:val="center"/>
            <w:hideMark/>
          </w:tcPr>
          <w:p w14:paraId="411EAEDF" w14:textId="794B0D2E" w:rsidR="00FB65C1" w:rsidRDefault="00722D1C" w:rsidP="00FB65C1">
            <w:pPr>
              <w:tabs>
                <w:tab w:val="left" w:pos="1640"/>
              </w:tabs>
              <w:adjustRightInd w:val="0"/>
              <w:snapToGrid w:val="0"/>
              <w:spacing w:line="246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潘璦琬</w:t>
            </w:r>
            <w:r w:rsidR="00FB65C1">
              <w:rPr>
                <w:rFonts w:ascii="標楷體" w:eastAsia="標楷體" w:hAnsi="標楷體" w:hint="eastAsia"/>
                <w:color w:val="000000"/>
                <w:spacing w:val="-14"/>
              </w:rPr>
              <w:t>執事</w:t>
            </w:r>
          </w:p>
        </w:tc>
      </w:tr>
      <w:tr w:rsidR="00FB65C1" w14:paraId="770E4D6E" w14:textId="77777777" w:rsidTr="007E4429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70BB04B8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  <w:hideMark/>
          </w:tcPr>
          <w:p w14:paraId="51B10C84" w14:textId="6B2AEABB" w:rsidR="00FB65C1" w:rsidRDefault="00FB65C1" w:rsidP="00FB65C1">
            <w:pPr>
              <w:adjustRightInd w:val="0"/>
              <w:snapToGrid w:val="0"/>
              <w:spacing w:line="246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司 琴：</w:t>
            </w:r>
            <w:r w:rsidR="00722D1C">
              <w:rPr>
                <w:rFonts w:ascii="標楷體" w:eastAsia="標楷體" w:hAnsi="標楷體" w:hint="eastAsia"/>
                <w:color w:val="000000"/>
                <w:spacing w:val="-4"/>
              </w:rPr>
              <w:t>蔡沛琳姊妹</w:t>
            </w:r>
          </w:p>
        </w:tc>
        <w:tc>
          <w:tcPr>
            <w:tcW w:w="1275" w:type="dxa"/>
            <w:vAlign w:val="center"/>
          </w:tcPr>
          <w:p w14:paraId="1039FF98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  <w:hideMark/>
          </w:tcPr>
          <w:p w14:paraId="1C0F2351" w14:textId="77777777" w:rsidR="00FB65C1" w:rsidRDefault="00FB65C1" w:rsidP="00FB65C1">
            <w:pPr>
              <w:tabs>
                <w:tab w:val="left" w:pos="1640"/>
              </w:tabs>
              <w:adjustRightInd w:val="0"/>
              <w:snapToGrid w:val="0"/>
              <w:spacing w:line="246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司 琴：</w:t>
            </w:r>
          </w:p>
        </w:tc>
        <w:tc>
          <w:tcPr>
            <w:tcW w:w="1429" w:type="dxa"/>
            <w:vAlign w:val="center"/>
            <w:hideMark/>
          </w:tcPr>
          <w:p w14:paraId="0BCA9DA4" w14:textId="31B9DA53" w:rsidR="00FB65C1" w:rsidRDefault="00D826F6" w:rsidP="00FB65C1">
            <w:pPr>
              <w:tabs>
                <w:tab w:val="left" w:pos="1640"/>
              </w:tabs>
              <w:adjustRightInd w:val="0"/>
              <w:snapToGrid w:val="0"/>
              <w:spacing w:line="246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林</w:t>
            </w:r>
            <w:r w:rsidR="00722D1C">
              <w:rPr>
                <w:rFonts w:ascii="標楷體" w:eastAsia="標楷體" w:hAnsi="標楷體" w:hint="eastAsia"/>
                <w:color w:val="000000"/>
                <w:spacing w:val="-14"/>
              </w:rPr>
              <w:t>純純執事</w:t>
            </w:r>
          </w:p>
        </w:tc>
      </w:tr>
      <w:tr w:rsidR="00FB65C1" w14:paraId="62A11BDA" w14:textId="77777777" w:rsidTr="007E4429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7ABD5F48" w14:textId="77777777" w:rsidR="00FB65C1" w:rsidRDefault="00FB65C1" w:rsidP="00FB65C1">
            <w:pPr>
              <w:adjustRightInd w:val="0"/>
              <w:snapToGrid w:val="0"/>
              <w:spacing w:line="246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4DFD43C4" w14:textId="77777777" w:rsidR="00FB65C1" w:rsidRDefault="00FB65C1" w:rsidP="00FB65C1">
            <w:pPr>
              <w:adjustRightInd w:val="0"/>
              <w:snapToGrid w:val="0"/>
              <w:spacing w:line="246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081DA4BA" w14:textId="77777777" w:rsidR="00FB65C1" w:rsidRDefault="00FB65C1" w:rsidP="00FB65C1">
            <w:pPr>
              <w:adjustRightInd w:val="0"/>
              <w:snapToGrid w:val="0"/>
              <w:spacing w:line="246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  <w:hideMark/>
          </w:tcPr>
          <w:p w14:paraId="744523F9" w14:textId="77777777" w:rsidR="00FB65C1" w:rsidRDefault="00FB65C1" w:rsidP="00FB65C1">
            <w:pPr>
              <w:tabs>
                <w:tab w:val="left" w:pos="1640"/>
              </w:tabs>
              <w:adjustRightInd w:val="0"/>
              <w:snapToGrid w:val="0"/>
              <w:spacing w:line="246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 xml:space="preserve">領 詩： </w:t>
            </w:r>
          </w:p>
        </w:tc>
        <w:tc>
          <w:tcPr>
            <w:tcW w:w="1429" w:type="dxa"/>
            <w:vAlign w:val="center"/>
            <w:hideMark/>
          </w:tcPr>
          <w:p w14:paraId="1B81EE56" w14:textId="52AA0711" w:rsidR="00FB65C1" w:rsidRDefault="00722D1C" w:rsidP="00FB65C1">
            <w:pPr>
              <w:tabs>
                <w:tab w:val="left" w:pos="1640"/>
              </w:tabs>
              <w:adjustRightInd w:val="0"/>
              <w:snapToGrid w:val="0"/>
              <w:spacing w:line="246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何堅信長老</w:t>
            </w:r>
          </w:p>
        </w:tc>
      </w:tr>
      <w:tr w:rsidR="00FB65C1" w14:paraId="5FD7A974" w14:textId="77777777" w:rsidTr="007E4429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59B66664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同心歌頌</w:t>
            </w:r>
          </w:p>
        </w:tc>
        <w:tc>
          <w:tcPr>
            <w:tcW w:w="6526" w:type="dxa"/>
            <w:gridSpan w:val="5"/>
            <w:vAlign w:val="center"/>
            <w:hideMark/>
          </w:tcPr>
          <w:p w14:paraId="4582EF42" w14:textId="77777777" w:rsidR="00FB65C1" w:rsidRDefault="00FB65C1" w:rsidP="00FB65C1">
            <w:pPr>
              <w:snapToGrid w:val="0"/>
              <w:spacing w:line="246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/>
                <w:spacing w:val="-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pacing w:val="-4"/>
              </w:rPr>
              <w:t>預備心敬拜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-4"/>
              </w:rPr>
              <w:t>上帝</w:t>
            </w:r>
          </w:p>
        </w:tc>
        <w:tc>
          <w:tcPr>
            <w:tcW w:w="1699" w:type="dxa"/>
            <w:gridSpan w:val="2"/>
            <w:vAlign w:val="center"/>
            <w:hideMark/>
          </w:tcPr>
          <w:p w14:paraId="4B218427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會眾</w:t>
            </w:r>
          </w:p>
        </w:tc>
      </w:tr>
      <w:tr w:rsidR="00FB65C1" w14:paraId="4557372D" w14:textId="77777777" w:rsidTr="007E4429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6F8CA672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pacing w:val="-4"/>
              </w:rPr>
              <w:t>序樂</w:t>
            </w:r>
            <w:proofErr w:type="gramEnd"/>
          </w:p>
        </w:tc>
        <w:tc>
          <w:tcPr>
            <w:tcW w:w="6526" w:type="dxa"/>
            <w:gridSpan w:val="5"/>
            <w:vAlign w:val="center"/>
            <w:hideMark/>
          </w:tcPr>
          <w:p w14:paraId="01DA656B" w14:textId="77777777" w:rsidR="00FB65C1" w:rsidRDefault="00FB65C1" w:rsidP="00FB65C1">
            <w:pPr>
              <w:snapToGrid w:val="0"/>
              <w:spacing w:line="246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安靜等候神</w:t>
            </w:r>
          </w:p>
        </w:tc>
        <w:tc>
          <w:tcPr>
            <w:tcW w:w="1699" w:type="dxa"/>
            <w:gridSpan w:val="2"/>
            <w:vAlign w:val="center"/>
            <w:hideMark/>
          </w:tcPr>
          <w:p w14:paraId="3271730B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司琴</w:t>
            </w:r>
          </w:p>
        </w:tc>
      </w:tr>
      <w:tr w:rsidR="00FB65C1" w14:paraId="3B09978A" w14:textId="77777777" w:rsidTr="007E4429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3DECA372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pacing w:val="-4"/>
              </w:rPr>
              <w:t>宣召</w:t>
            </w:r>
            <w:proofErr w:type="gramEnd"/>
          </w:p>
        </w:tc>
        <w:tc>
          <w:tcPr>
            <w:tcW w:w="6526" w:type="dxa"/>
            <w:gridSpan w:val="5"/>
            <w:vAlign w:val="center"/>
          </w:tcPr>
          <w:p w14:paraId="3A472E0C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1699" w:type="dxa"/>
            <w:gridSpan w:val="2"/>
            <w:vAlign w:val="center"/>
            <w:hideMark/>
          </w:tcPr>
          <w:p w14:paraId="57BE4FD6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司會</w:t>
            </w:r>
          </w:p>
        </w:tc>
      </w:tr>
      <w:tr w:rsidR="00FB65C1" w14:paraId="0CB909C9" w14:textId="77777777" w:rsidTr="007E4429">
        <w:trPr>
          <w:cantSplit/>
          <w:trHeight w:val="20"/>
          <w:jc w:val="center"/>
        </w:trPr>
        <w:tc>
          <w:tcPr>
            <w:tcW w:w="1255" w:type="dxa"/>
            <w:vMerge w:val="restart"/>
            <w:vAlign w:val="center"/>
            <w:hideMark/>
          </w:tcPr>
          <w:p w14:paraId="7A0757F4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聖詩</w:t>
            </w:r>
          </w:p>
        </w:tc>
        <w:tc>
          <w:tcPr>
            <w:tcW w:w="994" w:type="dxa"/>
            <w:vAlign w:val="center"/>
            <w:hideMark/>
          </w:tcPr>
          <w:p w14:paraId="06C62F25" w14:textId="77777777" w:rsidR="00FB65C1" w:rsidRDefault="00FB65C1" w:rsidP="00FB65C1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4"/>
              </w:rPr>
              <w:t>第一堂</w:t>
            </w:r>
          </w:p>
        </w:tc>
        <w:tc>
          <w:tcPr>
            <w:tcW w:w="5532" w:type="dxa"/>
            <w:gridSpan w:val="4"/>
            <w:vAlign w:val="center"/>
            <w:hideMark/>
          </w:tcPr>
          <w:p w14:paraId="7C0B4986" w14:textId="65719EA8" w:rsidR="00FB65C1" w:rsidRDefault="00FB65C1" w:rsidP="00FB65C1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(華) 新聖詩 第</w:t>
            </w:r>
            <w:r>
              <w:rPr>
                <w:rFonts w:ascii="Calibri" w:hAnsi="Calibri" w:cs="Arial"/>
              </w:rPr>
              <w:t>1</w:t>
            </w:r>
            <w:r w:rsidR="00C23347">
              <w:rPr>
                <w:rFonts w:ascii="Calibri" w:hAnsi="Calibri" w:cs="Arial" w:hint="eastAsia"/>
              </w:rPr>
              <w:t>63</w:t>
            </w:r>
            <w:r>
              <w:rPr>
                <w:rFonts w:ascii="標楷體" w:eastAsia="標楷體" w:hAnsi="標楷體" w:hint="eastAsia"/>
              </w:rPr>
              <w:t>首「</w:t>
            </w:r>
            <w:r w:rsidR="00C13F57">
              <w:rPr>
                <w:rFonts w:ascii="標楷體" w:eastAsia="標楷體" w:hAnsi="標楷體" w:hint="eastAsia"/>
              </w:rPr>
              <w:t>聖靈，我們真歡迎祢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2"/>
            <w:vMerge w:val="restart"/>
            <w:vAlign w:val="center"/>
            <w:hideMark/>
          </w:tcPr>
          <w:p w14:paraId="58108487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會眾</w:t>
            </w:r>
          </w:p>
        </w:tc>
      </w:tr>
      <w:tr w:rsidR="00FB65C1" w14:paraId="5796491B" w14:textId="77777777" w:rsidTr="007E4429">
        <w:trPr>
          <w:cantSplit/>
          <w:trHeight w:val="20"/>
          <w:jc w:val="center"/>
        </w:trPr>
        <w:tc>
          <w:tcPr>
            <w:tcW w:w="1255" w:type="dxa"/>
            <w:vMerge/>
            <w:vAlign w:val="center"/>
            <w:hideMark/>
          </w:tcPr>
          <w:p w14:paraId="31B91639" w14:textId="77777777" w:rsidR="00FB65C1" w:rsidRDefault="00FB65C1" w:rsidP="00FB65C1">
            <w:pPr>
              <w:widowControl/>
              <w:spacing w:line="246" w:lineRule="exact"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994" w:type="dxa"/>
            <w:vAlign w:val="center"/>
            <w:hideMark/>
          </w:tcPr>
          <w:p w14:paraId="24965702" w14:textId="77777777" w:rsidR="00FB65C1" w:rsidRDefault="00FB65C1" w:rsidP="00FB65C1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4"/>
              </w:rPr>
              <w:t>第二堂</w:t>
            </w:r>
          </w:p>
        </w:tc>
        <w:tc>
          <w:tcPr>
            <w:tcW w:w="5532" w:type="dxa"/>
            <w:gridSpan w:val="4"/>
            <w:vAlign w:val="center"/>
            <w:hideMark/>
          </w:tcPr>
          <w:p w14:paraId="3694BA73" w14:textId="173AF9B0" w:rsidR="00FB65C1" w:rsidRDefault="00FB65C1" w:rsidP="00FB65C1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(台) 新聖詩 第</w:t>
            </w:r>
            <w:r>
              <w:rPr>
                <w:rFonts w:ascii="Calibri" w:hAnsi="Calibri" w:cs="Arial"/>
              </w:rPr>
              <w:t>1</w:t>
            </w:r>
            <w:r w:rsidR="00C23347">
              <w:rPr>
                <w:rFonts w:ascii="Calibri" w:hAnsi="Calibri" w:cs="Arial" w:hint="eastAsia"/>
              </w:rPr>
              <w:t>63</w:t>
            </w:r>
            <w:r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C23347" w:rsidRPr="00C23347">
              <w:rPr>
                <w:rFonts w:ascii="標楷體" w:eastAsia="標楷體" w:hAnsi="標楷體" w:hint="eastAsia"/>
              </w:rPr>
              <w:t>疼痛聖</w:t>
            </w:r>
            <w:proofErr w:type="gramEnd"/>
            <w:r w:rsidR="00C23347" w:rsidRPr="00C23347">
              <w:rPr>
                <w:rFonts w:ascii="標楷體" w:eastAsia="標楷體" w:hAnsi="標楷體" w:hint="eastAsia"/>
              </w:rPr>
              <w:t>神，</w:t>
            </w:r>
            <w:proofErr w:type="gramStart"/>
            <w:r w:rsidR="00C23347" w:rsidRPr="00C23347">
              <w:rPr>
                <w:rFonts w:ascii="標楷體" w:eastAsia="標楷體" w:hAnsi="標楷體" w:hint="eastAsia"/>
              </w:rPr>
              <w:t>阮</w:t>
            </w:r>
            <w:proofErr w:type="gramEnd"/>
            <w:r w:rsidR="00C23347" w:rsidRPr="00C23347">
              <w:rPr>
                <w:rFonts w:ascii="標楷體" w:eastAsia="標楷體" w:hAnsi="標楷體" w:hint="eastAsia"/>
              </w:rPr>
              <w:t>歡迎祢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2"/>
            <w:vMerge/>
            <w:vAlign w:val="center"/>
            <w:hideMark/>
          </w:tcPr>
          <w:p w14:paraId="02C195A3" w14:textId="77777777" w:rsidR="00FB65C1" w:rsidRDefault="00FB65C1" w:rsidP="00FB65C1">
            <w:pPr>
              <w:widowControl/>
              <w:spacing w:line="246" w:lineRule="exact"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</w:tr>
      <w:tr w:rsidR="00FB65C1" w14:paraId="5712CFDB" w14:textId="77777777" w:rsidTr="007E4429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3B7F882C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信仰告白</w:t>
            </w:r>
          </w:p>
        </w:tc>
        <w:tc>
          <w:tcPr>
            <w:tcW w:w="994" w:type="dxa"/>
            <w:vAlign w:val="center"/>
          </w:tcPr>
          <w:p w14:paraId="2697D807" w14:textId="77777777" w:rsidR="00FB65C1" w:rsidRDefault="00FB65C1" w:rsidP="00FB65C1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</w:p>
        </w:tc>
        <w:tc>
          <w:tcPr>
            <w:tcW w:w="5532" w:type="dxa"/>
            <w:gridSpan w:val="4"/>
            <w:vAlign w:val="center"/>
            <w:hideMark/>
          </w:tcPr>
          <w:p w14:paraId="2A47486E" w14:textId="50D398F3" w:rsidR="00FB65C1" w:rsidRDefault="00722D1C" w:rsidP="00FB65C1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尼西亞信經</w:t>
            </w:r>
          </w:p>
        </w:tc>
        <w:tc>
          <w:tcPr>
            <w:tcW w:w="1699" w:type="dxa"/>
            <w:gridSpan w:val="2"/>
            <w:vAlign w:val="center"/>
            <w:hideMark/>
          </w:tcPr>
          <w:p w14:paraId="0BB26D2B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會眾</w:t>
            </w:r>
          </w:p>
        </w:tc>
      </w:tr>
      <w:tr w:rsidR="00FB65C1" w14:paraId="0BA4F2A3" w14:textId="77777777" w:rsidTr="007E4429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07BCD81B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祈禱</w:t>
            </w:r>
          </w:p>
        </w:tc>
        <w:tc>
          <w:tcPr>
            <w:tcW w:w="6526" w:type="dxa"/>
            <w:gridSpan w:val="5"/>
            <w:vAlign w:val="center"/>
          </w:tcPr>
          <w:p w14:paraId="72BB4B96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2"/>
            <w:vAlign w:val="center"/>
            <w:hideMark/>
          </w:tcPr>
          <w:p w14:paraId="164FBA26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司會</w:t>
            </w:r>
          </w:p>
        </w:tc>
      </w:tr>
      <w:tr w:rsidR="00FB65C1" w14:paraId="1CDF4E35" w14:textId="77777777" w:rsidTr="007E4429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51FD1ED8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pacing w:val="-4"/>
              </w:rPr>
              <w:t>啟應</w:t>
            </w:r>
            <w:proofErr w:type="gramEnd"/>
          </w:p>
        </w:tc>
        <w:tc>
          <w:tcPr>
            <w:tcW w:w="994" w:type="dxa"/>
            <w:vAlign w:val="center"/>
          </w:tcPr>
          <w:p w14:paraId="7695372E" w14:textId="77777777" w:rsidR="00FB65C1" w:rsidRDefault="00FB65C1" w:rsidP="00FB65C1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</w:p>
        </w:tc>
        <w:tc>
          <w:tcPr>
            <w:tcW w:w="5532" w:type="dxa"/>
            <w:gridSpan w:val="4"/>
            <w:vAlign w:val="center"/>
            <w:hideMark/>
          </w:tcPr>
          <w:p w14:paraId="5572E36F" w14:textId="50B756F4" w:rsidR="00FB65C1" w:rsidRDefault="00FB65C1" w:rsidP="00FB65C1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>新聖詩</w:t>
            </w:r>
            <w:r>
              <w:rPr>
                <w:rFonts w:ascii="Calibri" w:eastAsia="標楷體" w:hAnsi="Calibri"/>
              </w:rPr>
              <w:t xml:space="preserve"> </w:t>
            </w:r>
            <w:proofErr w:type="gramStart"/>
            <w:r>
              <w:rPr>
                <w:rFonts w:ascii="Calibri" w:eastAsia="標楷體" w:hAnsi="Calibri" w:hint="eastAsia"/>
              </w:rPr>
              <w:t>啟應文</w:t>
            </w:r>
            <w:proofErr w:type="gramEnd"/>
            <w:r w:rsidR="00C23347">
              <w:rPr>
                <w:rFonts w:ascii="Calibri" w:eastAsia="標楷體" w:hAnsi="Calibri" w:hint="eastAsia"/>
              </w:rPr>
              <w:t>15</w:t>
            </w:r>
            <w:r w:rsidR="00C23347">
              <w:rPr>
                <w:rFonts w:ascii="Calibri" w:eastAsia="標楷體" w:hAnsi="Calibri" w:hint="eastAsia"/>
              </w:rPr>
              <w:t>詩篇</w:t>
            </w:r>
            <w:r w:rsidR="00C23347">
              <w:rPr>
                <w:rFonts w:ascii="Calibri" w:eastAsia="標楷體" w:hAnsi="Calibri" w:hint="eastAsia"/>
              </w:rPr>
              <w:t>51</w:t>
            </w:r>
          </w:p>
        </w:tc>
        <w:tc>
          <w:tcPr>
            <w:tcW w:w="1699" w:type="dxa"/>
            <w:gridSpan w:val="2"/>
            <w:vAlign w:val="center"/>
            <w:hideMark/>
          </w:tcPr>
          <w:p w14:paraId="338BFFC1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會眾</w:t>
            </w:r>
          </w:p>
        </w:tc>
      </w:tr>
      <w:tr w:rsidR="00FB65C1" w14:paraId="7C80014B" w14:textId="77777777" w:rsidTr="007E4429">
        <w:trPr>
          <w:cantSplit/>
          <w:trHeight w:val="110"/>
          <w:jc w:val="center"/>
        </w:trPr>
        <w:tc>
          <w:tcPr>
            <w:tcW w:w="1255" w:type="dxa"/>
            <w:vMerge w:val="restart"/>
            <w:vAlign w:val="center"/>
            <w:hideMark/>
          </w:tcPr>
          <w:p w14:paraId="3DC7F87B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994" w:type="dxa"/>
            <w:vAlign w:val="center"/>
            <w:hideMark/>
          </w:tcPr>
          <w:p w14:paraId="3B946D7C" w14:textId="77777777" w:rsidR="00FB65C1" w:rsidRDefault="00FB65C1" w:rsidP="00FB65C1">
            <w:pPr>
              <w:snapToGrid w:val="0"/>
              <w:spacing w:afterLines="10" w:after="36" w:line="246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2" w:type="dxa"/>
            <w:gridSpan w:val="4"/>
            <w:vAlign w:val="center"/>
            <w:hideMark/>
          </w:tcPr>
          <w:p w14:paraId="48390FFA" w14:textId="6A16BE20" w:rsidR="00FB65C1" w:rsidRDefault="00C13F57" w:rsidP="00FB65C1">
            <w:pPr>
              <w:snapToGrid w:val="0"/>
              <w:spacing w:afterLines="10" w:after="36" w:line="246" w:lineRule="exact"/>
              <w:ind w:leftChars="-9" w:left="-22"/>
              <w:jc w:val="center"/>
              <w:rPr>
                <w:rFonts w:ascii="Apple Chancery" w:eastAsia="標楷體" w:hAnsi="Apple Chancery"/>
                <w:highlight w:val="yellow"/>
              </w:rPr>
            </w:pPr>
            <w:r w:rsidRPr="00C13F57">
              <w:rPr>
                <w:rFonts w:ascii="Apple Chancery" w:eastAsia="標楷體" w:hAnsi="Apple Chancery" w:hint="eastAsia"/>
              </w:rPr>
              <w:t>信靠耶穌真是甜美</w:t>
            </w:r>
            <w:r>
              <w:rPr>
                <w:rFonts w:ascii="Apple Chancery" w:eastAsia="標楷體" w:hAnsi="Apple Chancery" w:hint="eastAsia"/>
              </w:rPr>
              <w:t>(</w:t>
            </w:r>
            <w:r>
              <w:rPr>
                <w:rFonts w:ascii="Apple Chancery" w:eastAsia="標楷體" w:hAnsi="Apple Chancery" w:hint="eastAsia"/>
              </w:rPr>
              <w:t>錄影存檔</w:t>
            </w:r>
            <w:r>
              <w:rPr>
                <w:rFonts w:ascii="Apple Chancery" w:eastAsia="標楷體" w:hAnsi="Apple Chancery" w:hint="eastAsia"/>
              </w:rPr>
              <w:t>)</w:t>
            </w:r>
          </w:p>
        </w:tc>
        <w:tc>
          <w:tcPr>
            <w:tcW w:w="1699" w:type="dxa"/>
            <w:gridSpan w:val="2"/>
            <w:vAlign w:val="center"/>
            <w:hideMark/>
          </w:tcPr>
          <w:p w14:paraId="5026D32B" w14:textId="4B80123F" w:rsidR="00FB65C1" w:rsidRDefault="00C13F57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C13F57">
              <w:rPr>
                <w:rFonts w:ascii="標楷體" w:eastAsia="標楷體" w:hAnsi="標楷體" w:hint="eastAsia"/>
                <w:spacing w:val="-4"/>
              </w:rPr>
              <w:t>亞伯拉罕</w:t>
            </w:r>
            <w:r>
              <w:rPr>
                <w:rFonts w:ascii="標楷體" w:eastAsia="標楷體" w:hAnsi="標楷體" w:hint="eastAsia"/>
                <w:spacing w:val="-4"/>
              </w:rPr>
              <w:t>樂團</w:t>
            </w:r>
          </w:p>
        </w:tc>
      </w:tr>
      <w:tr w:rsidR="00FB65C1" w14:paraId="5729D3B9" w14:textId="77777777" w:rsidTr="007E4429">
        <w:trPr>
          <w:cantSplit/>
          <w:trHeight w:val="331"/>
          <w:jc w:val="center"/>
        </w:trPr>
        <w:tc>
          <w:tcPr>
            <w:tcW w:w="1255" w:type="dxa"/>
            <w:vMerge/>
            <w:vAlign w:val="center"/>
            <w:hideMark/>
          </w:tcPr>
          <w:p w14:paraId="55BE90EE" w14:textId="77777777" w:rsidR="00FB65C1" w:rsidRDefault="00FB65C1" w:rsidP="00FB65C1">
            <w:pPr>
              <w:widowControl/>
              <w:spacing w:line="246" w:lineRule="exact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4" w:type="dxa"/>
            <w:vAlign w:val="center"/>
            <w:hideMark/>
          </w:tcPr>
          <w:p w14:paraId="0ACAEFE1" w14:textId="77777777" w:rsidR="00FB65C1" w:rsidRDefault="00FB65C1" w:rsidP="00FB65C1">
            <w:pPr>
              <w:snapToGrid w:val="0"/>
              <w:spacing w:afterLines="10" w:after="36" w:line="246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4"/>
            <w:vAlign w:val="center"/>
            <w:hideMark/>
          </w:tcPr>
          <w:p w14:paraId="2661300E" w14:textId="6B9352F2" w:rsidR="00FB65C1" w:rsidRDefault="00C13F57" w:rsidP="00FB65C1">
            <w:pPr>
              <w:snapToGrid w:val="0"/>
              <w:spacing w:afterLines="10" w:after="36" w:line="246" w:lineRule="exact"/>
              <w:ind w:leftChars="-9" w:left="-22"/>
              <w:jc w:val="center"/>
              <w:rPr>
                <w:rFonts w:ascii="Apple Chancery" w:eastAsia="標楷體" w:hAnsi="Apple Chancery"/>
                <w:highlight w:val="yellow"/>
              </w:rPr>
            </w:pPr>
            <w:r w:rsidRPr="00C13F57">
              <w:rPr>
                <w:rFonts w:ascii="Apple Chancery" w:eastAsia="標楷體" w:hAnsi="Apple Chancery" w:hint="eastAsia"/>
              </w:rPr>
              <w:t>阮欲堅信到永遠</w:t>
            </w:r>
            <w:r>
              <w:rPr>
                <w:rFonts w:ascii="Apple Chancery" w:eastAsia="標楷體" w:hAnsi="Apple Chancery" w:hint="eastAsia"/>
              </w:rPr>
              <w:t>(</w:t>
            </w:r>
            <w:r>
              <w:rPr>
                <w:rFonts w:ascii="Apple Chancery" w:eastAsia="標楷體" w:hAnsi="Apple Chancery" w:hint="eastAsia"/>
              </w:rPr>
              <w:t>錄影存檔</w:t>
            </w:r>
            <w:r>
              <w:rPr>
                <w:rFonts w:ascii="Apple Chancery" w:eastAsia="標楷體" w:hAnsi="Apple Chancery" w:hint="eastAsia"/>
              </w:rPr>
              <w:t>)</w:t>
            </w:r>
          </w:p>
        </w:tc>
        <w:tc>
          <w:tcPr>
            <w:tcW w:w="1699" w:type="dxa"/>
            <w:gridSpan w:val="2"/>
            <w:vAlign w:val="center"/>
            <w:hideMark/>
          </w:tcPr>
          <w:p w14:paraId="797D4E17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成</w:t>
            </w:r>
            <w:proofErr w:type="gramStart"/>
            <w:r>
              <w:rPr>
                <w:rFonts w:ascii="標楷體" w:eastAsia="標楷體" w:hAnsi="標楷體" w:hint="eastAsia"/>
                <w:spacing w:val="-4"/>
              </w:rPr>
              <w:t>契詩班</w:t>
            </w:r>
            <w:proofErr w:type="gramEnd"/>
          </w:p>
        </w:tc>
      </w:tr>
      <w:tr w:rsidR="00FB65C1" w14:paraId="5E976A3B" w14:textId="77777777" w:rsidTr="007E4429">
        <w:trPr>
          <w:cantSplit/>
          <w:trHeight w:val="215"/>
          <w:jc w:val="center"/>
        </w:trPr>
        <w:tc>
          <w:tcPr>
            <w:tcW w:w="1255" w:type="dxa"/>
            <w:vAlign w:val="center"/>
            <w:hideMark/>
          </w:tcPr>
          <w:p w14:paraId="7AAC3459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994" w:type="dxa"/>
            <w:vAlign w:val="center"/>
          </w:tcPr>
          <w:p w14:paraId="3B6139DC" w14:textId="77777777" w:rsidR="00FB65C1" w:rsidRDefault="00FB65C1" w:rsidP="00FB65C1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4"/>
            <w:vAlign w:val="center"/>
            <w:hideMark/>
          </w:tcPr>
          <w:p w14:paraId="1BF58CC2" w14:textId="5C250008" w:rsidR="00FB65C1" w:rsidRDefault="00C23347" w:rsidP="00FB65C1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C23347">
              <w:rPr>
                <w:rFonts w:ascii="Calibri" w:eastAsia="標楷體" w:hAnsi="Calibri" w:hint="eastAsia"/>
                <w:spacing w:val="-4"/>
              </w:rPr>
              <w:t>使徒行傳</w:t>
            </w:r>
            <w:r w:rsidRPr="00C23347">
              <w:rPr>
                <w:rFonts w:ascii="Calibri" w:eastAsia="標楷體" w:hAnsi="Calibri" w:hint="eastAsia"/>
                <w:spacing w:val="-4"/>
              </w:rPr>
              <w:t>2:1-8,14-21</w:t>
            </w:r>
          </w:p>
        </w:tc>
        <w:tc>
          <w:tcPr>
            <w:tcW w:w="1699" w:type="dxa"/>
            <w:gridSpan w:val="2"/>
            <w:vAlign w:val="center"/>
            <w:hideMark/>
          </w:tcPr>
          <w:p w14:paraId="3625AE2B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B65C1" w14:paraId="6956DC23" w14:textId="77777777" w:rsidTr="007E4429">
        <w:trPr>
          <w:cantSplit/>
          <w:trHeight w:val="224"/>
          <w:jc w:val="center"/>
        </w:trPr>
        <w:tc>
          <w:tcPr>
            <w:tcW w:w="1255" w:type="dxa"/>
            <w:vAlign w:val="center"/>
            <w:hideMark/>
          </w:tcPr>
          <w:p w14:paraId="71D345A1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994" w:type="dxa"/>
            <w:vAlign w:val="center"/>
          </w:tcPr>
          <w:p w14:paraId="5123166A" w14:textId="77777777" w:rsidR="00FB65C1" w:rsidRDefault="00FB65C1" w:rsidP="00FB65C1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4"/>
            <w:vAlign w:val="center"/>
            <w:hideMark/>
          </w:tcPr>
          <w:p w14:paraId="4A1FD41F" w14:textId="051802E0" w:rsidR="00FB65C1" w:rsidRDefault="00C23347" w:rsidP="00FB65C1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C23347">
              <w:rPr>
                <w:rFonts w:ascii="標楷體" w:eastAsia="標楷體" w:hAnsi="標楷體" w:hint="eastAsia"/>
                <w:spacing w:val="-4"/>
              </w:rPr>
              <w:t>那個聖靈降臨的早晨</w:t>
            </w:r>
          </w:p>
        </w:tc>
        <w:tc>
          <w:tcPr>
            <w:tcW w:w="1699" w:type="dxa"/>
            <w:gridSpan w:val="2"/>
            <w:vAlign w:val="center"/>
            <w:hideMark/>
          </w:tcPr>
          <w:p w14:paraId="42198D84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蔡維倫牧師</w:t>
            </w:r>
          </w:p>
        </w:tc>
      </w:tr>
      <w:tr w:rsidR="00FB65C1" w14:paraId="039C4B42" w14:textId="77777777" w:rsidTr="007E4429">
        <w:trPr>
          <w:cantSplit/>
          <w:trHeight w:val="20"/>
          <w:jc w:val="center"/>
        </w:trPr>
        <w:tc>
          <w:tcPr>
            <w:tcW w:w="1255" w:type="dxa"/>
            <w:vMerge w:val="restart"/>
            <w:vAlign w:val="center"/>
            <w:hideMark/>
          </w:tcPr>
          <w:p w14:paraId="44482D17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994" w:type="dxa"/>
            <w:vAlign w:val="center"/>
            <w:hideMark/>
          </w:tcPr>
          <w:p w14:paraId="1FF6A74B" w14:textId="77777777" w:rsidR="00FB65C1" w:rsidRDefault="00FB65C1" w:rsidP="00FB65C1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2" w:type="dxa"/>
            <w:gridSpan w:val="4"/>
            <w:vAlign w:val="center"/>
            <w:hideMark/>
          </w:tcPr>
          <w:p w14:paraId="547CBD37" w14:textId="42BB7D55" w:rsidR="00FB65C1" w:rsidRDefault="00FB65C1" w:rsidP="00C13F57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(華)新聖詩 第</w:t>
            </w:r>
            <w:r w:rsidR="00C23347">
              <w:rPr>
                <w:rFonts w:ascii="Calibri" w:hAnsi="Calibri" w:cs="Arial" w:hint="eastAsia"/>
              </w:rPr>
              <w:t>173</w:t>
            </w:r>
            <w:r>
              <w:rPr>
                <w:rFonts w:ascii="標楷體" w:eastAsia="標楷體" w:hAnsi="標楷體" w:hint="eastAsia"/>
              </w:rPr>
              <w:t>首「</w:t>
            </w:r>
            <w:r w:rsidR="00C13F57">
              <w:rPr>
                <w:rFonts w:ascii="標楷體" w:eastAsia="標楷體" w:hAnsi="標楷體" w:hint="eastAsia"/>
              </w:rPr>
              <w:t>懇求永生主聖靈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2"/>
            <w:vMerge w:val="restart"/>
            <w:vAlign w:val="center"/>
            <w:hideMark/>
          </w:tcPr>
          <w:p w14:paraId="5073C012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B65C1" w14:paraId="4A18DB14" w14:textId="77777777" w:rsidTr="007E4429">
        <w:trPr>
          <w:cantSplit/>
          <w:trHeight w:val="20"/>
          <w:jc w:val="center"/>
        </w:trPr>
        <w:tc>
          <w:tcPr>
            <w:tcW w:w="1255" w:type="dxa"/>
            <w:vMerge/>
            <w:vAlign w:val="center"/>
            <w:hideMark/>
          </w:tcPr>
          <w:p w14:paraId="1DFFD8DA" w14:textId="77777777" w:rsidR="00FB65C1" w:rsidRDefault="00FB65C1" w:rsidP="00FB65C1">
            <w:pPr>
              <w:widowControl/>
              <w:spacing w:line="246" w:lineRule="exact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4" w:type="dxa"/>
            <w:vAlign w:val="center"/>
            <w:hideMark/>
          </w:tcPr>
          <w:p w14:paraId="7B2EEDAC" w14:textId="77777777" w:rsidR="00FB65C1" w:rsidRDefault="00FB65C1" w:rsidP="00FB65C1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4"/>
            <w:vAlign w:val="center"/>
            <w:hideMark/>
          </w:tcPr>
          <w:p w14:paraId="5260CE74" w14:textId="5122BDFD" w:rsidR="00FB65C1" w:rsidRDefault="00FB65C1" w:rsidP="00C23347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(台)新聖詩 第</w:t>
            </w:r>
            <w:r w:rsidR="00C23347">
              <w:rPr>
                <w:rFonts w:ascii="Calibri" w:hAnsi="Calibri" w:cs="Arial" w:hint="eastAsia"/>
              </w:rPr>
              <w:t>173</w:t>
            </w:r>
            <w:r>
              <w:rPr>
                <w:rFonts w:ascii="標楷體" w:eastAsia="標楷體" w:hAnsi="標楷體" w:hint="eastAsia"/>
              </w:rPr>
              <w:t>首「</w:t>
            </w:r>
            <w:r w:rsidR="00C23347" w:rsidRPr="00C23347">
              <w:rPr>
                <w:rFonts w:ascii="標楷體" w:eastAsia="標楷體" w:hAnsi="標楷體" w:hint="eastAsia"/>
              </w:rPr>
              <w:t>懇求永</w:t>
            </w:r>
            <w:proofErr w:type="gramStart"/>
            <w:r w:rsidR="00C23347" w:rsidRPr="00C23347">
              <w:rPr>
                <w:rFonts w:ascii="標楷體" w:eastAsia="標楷體" w:hAnsi="標楷體" w:hint="eastAsia"/>
              </w:rPr>
              <w:t>活主聖</w:t>
            </w:r>
            <w:proofErr w:type="gramEnd"/>
            <w:r w:rsidR="00C23347" w:rsidRPr="00C23347">
              <w:rPr>
                <w:rFonts w:ascii="標楷體" w:eastAsia="標楷體" w:hAnsi="標楷體" w:hint="eastAsia"/>
              </w:rPr>
              <w:t>神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2"/>
            <w:vMerge/>
            <w:vAlign w:val="center"/>
            <w:hideMark/>
          </w:tcPr>
          <w:p w14:paraId="66DD126D" w14:textId="77777777" w:rsidR="00FB65C1" w:rsidRDefault="00FB65C1" w:rsidP="00FB65C1">
            <w:pPr>
              <w:widowControl/>
              <w:spacing w:line="246" w:lineRule="exact"/>
              <w:rPr>
                <w:rFonts w:ascii="標楷體" w:eastAsia="標楷體" w:hAnsi="標楷體"/>
                <w:spacing w:val="-4"/>
              </w:rPr>
            </w:pPr>
          </w:p>
        </w:tc>
      </w:tr>
      <w:tr w:rsidR="00FB65C1" w14:paraId="13E93AB0" w14:textId="77777777" w:rsidTr="007E4429">
        <w:trPr>
          <w:cantSplit/>
          <w:trHeight w:val="20"/>
          <w:jc w:val="center"/>
        </w:trPr>
        <w:tc>
          <w:tcPr>
            <w:tcW w:w="1255" w:type="dxa"/>
            <w:vMerge w:val="restart"/>
            <w:vAlign w:val="center"/>
            <w:hideMark/>
          </w:tcPr>
          <w:p w14:paraId="3699754B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聖餐</w:t>
            </w:r>
          </w:p>
        </w:tc>
        <w:tc>
          <w:tcPr>
            <w:tcW w:w="994" w:type="dxa"/>
            <w:vAlign w:val="center"/>
            <w:hideMark/>
          </w:tcPr>
          <w:p w14:paraId="38358EB8" w14:textId="77777777" w:rsidR="00FB65C1" w:rsidRDefault="00FB65C1" w:rsidP="00FB65C1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2" w:type="dxa"/>
            <w:gridSpan w:val="4"/>
            <w:vAlign w:val="center"/>
            <w:hideMark/>
          </w:tcPr>
          <w:p w14:paraId="79B105D4" w14:textId="77777777" w:rsidR="00FB65C1" w:rsidRDefault="00FB65C1" w:rsidP="00FB65C1">
            <w:pPr>
              <w:snapToGrid w:val="0"/>
              <w:spacing w:line="246" w:lineRule="exact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</w:rPr>
              <w:t>(華)新聖詩 第</w:t>
            </w:r>
            <w:r>
              <w:rPr>
                <w:rFonts w:ascii="Calibri" w:hAnsi="Calibri" w:cs="Arial"/>
              </w:rPr>
              <w:t>366</w:t>
            </w:r>
            <w:r>
              <w:rPr>
                <w:rFonts w:ascii="標楷體" w:eastAsia="標楷體" w:hAnsi="標楷體" w:hint="eastAsia"/>
              </w:rPr>
              <w:t>首「主寶貴身體為我被</w:t>
            </w:r>
            <w:proofErr w:type="gramStart"/>
            <w:r>
              <w:rPr>
                <w:rFonts w:ascii="標楷體" w:eastAsia="標楷體" w:hAnsi="標楷體" w:hint="eastAsia"/>
              </w:rPr>
              <w:t>擘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開」  </w:t>
            </w:r>
          </w:p>
        </w:tc>
        <w:tc>
          <w:tcPr>
            <w:tcW w:w="1699" w:type="dxa"/>
            <w:gridSpan w:val="2"/>
            <w:vMerge w:val="restart"/>
            <w:vAlign w:val="center"/>
            <w:hideMark/>
          </w:tcPr>
          <w:p w14:paraId="17397FD1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蔡維倫牧師</w:t>
            </w:r>
          </w:p>
        </w:tc>
      </w:tr>
      <w:tr w:rsidR="00FB65C1" w14:paraId="12A22F6D" w14:textId="77777777" w:rsidTr="007E4429">
        <w:trPr>
          <w:cantSplit/>
          <w:trHeight w:val="20"/>
          <w:jc w:val="center"/>
        </w:trPr>
        <w:tc>
          <w:tcPr>
            <w:tcW w:w="1255" w:type="dxa"/>
            <w:vMerge/>
            <w:vAlign w:val="center"/>
            <w:hideMark/>
          </w:tcPr>
          <w:p w14:paraId="757D2988" w14:textId="77777777" w:rsidR="00FB65C1" w:rsidRDefault="00FB65C1" w:rsidP="00FB65C1">
            <w:pPr>
              <w:widowControl/>
              <w:spacing w:line="246" w:lineRule="exact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4" w:type="dxa"/>
            <w:vAlign w:val="center"/>
            <w:hideMark/>
          </w:tcPr>
          <w:p w14:paraId="5DAF3E11" w14:textId="77777777" w:rsidR="00FB65C1" w:rsidRDefault="00FB65C1" w:rsidP="00FB65C1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第二堂</w:t>
            </w:r>
          </w:p>
        </w:tc>
        <w:tc>
          <w:tcPr>
            <w:tcW w:w="5532" w:type="dxa"/>
            <w:gridSpan w:val="4"/>
            <w:vAlign w:val="center"/>
            <w:hideMark/>
          </w:tcPr>
          <w:p w14:paraId="26ECEF2A" w14:textId="77777777" w:rsidR="00FB65C1" w:rsidRDefault="00FB65C1" w:rsidP="00FB65C1">
            <w:pPr>
              <w:snapToGrid w:val="0"/>
              <w:spacing w:line="246" w:lineRule="exact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</w:rPr>
              <w:t>(台)新聖詩 第</w:t>
            </w:r>
            <w:r>
              <w:rPr>
                <w:rFonts w:ascii="Calibri" w:hAnsi="Calibri" w:cs="Arial"/>
              </w:rPr>
              <w:t>366</w:t>
            </w:r>
            <w:r>
              <w:rPr>
                <w:rFonts w:ascii="標楷體" w:eastAsia="標楷體" w:hAnsi="標楷體" w:hint="eastAsia"/>
              </w:rPr>
              <w:t>首「主，祢的身軀替我受拍破」</w:t>
            </w:r>
          </w:p>
        </w:tc>
        <w:tc>
          <w:tcPr>
            <w:tcW w:w="1699" w:type="dxa"/>
            <w:gridSpan w:val="2"/>
            <w:vMerge/>
            <w:vAlign w:val="center"/>
            <w:hideMark/>
          </w:tcPr>
          <w:p w14:paraId="6A9FE1B1" w14:textId="77777777" w:rsidR="00FB65C1" w:rsidRDefault="00FB65C1" w:rsidP="00FB65C1">
            <w:pPr>
              <w:widowControl/>
              <w:spacing w:line="246" w:lineRule="exact"/>
              <w:rPr>
                <w:rFonts w:ascii="標楷體" w:eastAsia="標楷體" w:hAnsi="標楷體"/>
                <w:spacing w:val="-4"/>
              </w:rPr>
            </w:pPr>
          </w:p>
        </w:tc>
      </w:tr>
      <w:tr w:rsidR="00FB65C1" w14:paraId="0D0D8E66" w14:textId="77777777" w:rsidTr="007E4429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73022031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994" w:type="dxa"/>
            <w:vAlign w:val="center"/>
          </w:tcPr>
          <w:p w14:paraId="3399EF76" w14:textId="77777777" w:rsidR="00FB65C1" w:rsidRDefault="00FB65C1" w:rsidP="00FB65C1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4"/>
            <w:vAlign w:val="center"/>
            <w:hideMark/>
          </w:tcPr>
          <w:p w14:paraId="33845EDB" w14:textId="77777777" w:rsidR="00FB65C1" w:rsidRDefault="00FB65C1" w:rsidP="00FB65C1">
            <w:pPr>
              <w:snapToGrid w:val="0"/>
              <w:spacing w:line="246" w:lineRule="exact"/>
              <w:jc w:val="center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新聖詩 第</w:t>
            </w:r>
            <w:r>
              <w:rPr>
                <w:rFonts w:ascii="Calibri" w:hAnsi="Calibri" w:cs="Arial"/>
              </w:rPr>
              <w:t>382</w:t>
            </w:r>
            <w:r>
              <w:rPr>
                <w:rFonts w:ascii="標楷體" w:eastAsia="標楷體" w:hAnsi="標楷體" w:hint="eastAsia"/>
                <w:spacing w:val="-4"/>
              </w:rPr>
              <w:t>首 第</w:t>
            </w:r>
            <w:r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 w:hint="eastAsia"/>
              </w:rPr>
              <w:t>、</w:t>
            </w:r>
            <w:r>
              <w:rPr>
                <w:rFonts w:ascii="Calibri" w:hAnsi="Calibri" w:cs="Arial"/>
              </w:rPr>
              <w:t>5</w:t>
            </w:r>
            <w:r>
              <w:rPr>
                <w:rFonts w:ascii="標楷體" w:eastAsia="標楷體" w:hAnsi="標楷體" w:hint="eastAsia"/>
                <w:spacing w:val="-4"/>
              </w:rPr>
              <w:t>節</w:t>
            </w:r>
          </w:p>
        </w:tc>
        <w:tc>
          <w:tcPr>
            <w:tcW w:w="1699" w:type="dxa"/>
            <w:gridSpan w:val="2"/>
            <w:vAlign w:val="center"/>
            <w:hideMark/>
          </w:tcPr>
          <w:p w14:paraId="7837BAFE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B65C1" w14:paraId="53FFE39C" w14:textId="77777777" w:rsidTr="007E4429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5C1C96BA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26" w:type="dxa"/>
            <w:gridSpan w:val="5"/>
            <w:vAlign w:val="center"/>
          </w:tcPr>
          <w:p w14:paraId="4FCF35D6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2"/>
            <w:vAlign w:val="center"/>
            <w:hideMark/>
          </w:tcPr>
          <w:p w14:paraId="5B512B88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B65C1" w14:paraId="353FF0A3" w14:textId="77777777" w:rsidTr="007E4429">
        <w:trPr>
          <w:cantSplit/>
          <w:trHeight w:val="20"/>
          <w:jc w:val="center"/>
        </w:trPr>
        <w:tc>
          <w:tcPr>
            <w:tcW w:w="1255" w:type="dxa"/>
            <w:vMerge w:val="restart"/>
            <w:vAlign w:val="center"/>
            <w:hideMark/>
          </w:tcPr>
          <w:p w14:paraId="1ACBC465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祝福差遣</w:t>
            </w:r>
          </w:p>
        </w:tc>
        <w:tc>
          <w:tcPr>
            <w:tcW w:w="994" w:type="dxa"/>
            <w:vAlign w:val="center"/>
            <w:hideMark/>
          </w:tcPr>
          <w:p w14:paraId="163A1FAD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2" w:type="dxa"/>
            <w:gridSpan w:val="4"/>
            <w:vAlign w:val="center"/>
            <w:hideMark/>
          </w:tcPr>
          <w:p w14:paraId="4EDDE02D" w14:textId="57044135" w:rsidR="00FB65C1" w:rsidRDefault="00FB65C1" w:rsidP="00FB65C1">
            <w:pPr>
              <w:snapToGrid w:val="0"/>
              <w:spacing w:line="24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(華)新聖詩 第</w:t>
            </w:r>
            <w:r>
              <w:rPr>
                <w:rFonts w:ascii="Calibri" w:hAnsi="Calibri" w:cs="Arial"/>
              </w:rPr>
              <w:t>40</w:t>
            </w:r>
            <w:r w:rsidR="00C23347">
              <w:rPr>
                <w:rFonts w:ascii="Calibri" w:hAnsi="Calibri" w:cs="Arial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首「</w:t>
            </w:r>
            <w:r w:rsidR="00C23347" w:rsidRPr="00C23347">
              <w:rPr>
                <w:rFonts w:ascii="標楷體" w:eastAsia="標楷體" w:hAnsi="標楷體" w:hint="eastAsia"/>
              </w:rPr>
              <w:t>懇求主祢引</w:t>
            </w:r>
            <w:r w:rsidR="00C23347">
              <w:rPr>
                <w:rFonts w:ascii="標楷體" w:eastAsia="標楷體" w:hAnsi="標楷體" w:hint="eastAsia"/>
              </w:rPr>
              <w:t>領</w:t>
            </w:r>
            <w:r w:rsidR="00C23347" w:rsidRPr="00C23347">
              <w:rPr>
                <w:rFonts w:ascii="標楷體" w:eastAsia="標楷體" w:hAnsi="標楷體" w:hint="eastAsia"/>
              </w:rPr>
              <w:t>我腳步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2"/>
            <w:vMerge w:val="restart"/>
            <w:vAlign w:val="center"/>
            <w:hideMark/>
          </w:tcPr>
          <w:p w14:paraId="30EDFE42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B65C1" w14:paraId="5D7E7B55" w14:textId="77777777" w:rsidTr="007E4429">
        <w:trPr>
          <w:cantSplit/>
          <w:trHeight w:val="20"/>
          <w:jc w:val="center"/>
        </w:trPr>
        <w:tc>
          <w:tcPr>
            <w:tcW w:w="1255" w:type="dxa"/>
            <w:vMerge/>
            <w:vAlign w:val="center"/>
            <w:hideMark/>
          </w:tcPr>
          <w:p w14:paraId="70FF5BB4" w14:textId="77777777" w:rsidR="00FB65C1" w:rsidRDefault="00FB65C1" w:rsidP="00FB65C1">
            <w:pPr>
              <w:widowControl/>
              <w:spacing w:line="246" w:lineRule="exact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4" w:type="dxa"/>
            <w:vAlign w:val="center"/>
            <w:hideMark/>
          </w:tcPr>
          <w:p w14:paraId="0F6DF4F7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第二堂</w:t>
            </w:r>
          </w:p>
        </w:tc>
        <w:tc>
          <w:tcPr>
            <w:tcW w:w="5532" w:type="dxa"/>
            <w:gridSpan w:val="4"/>
            <w:vAlign w:val="center"/>
            <w:hideMark/>
          </w:tcPr>
          <w:p w14:paraId="085B62DA" w14:textId="7F816C00" w:rsidR="00FB65C1" w:rsidRDefault="00FB65C1" w:rsidP="00FB65C1">
            <w:pPr>
              <w:snapToGrid w:val="0"/>
              <w:spacing w:line="24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(台)新聖詩 第</w:t>
            </w:r>
            <w:r>
              <w:rPr>
                <w:rFonts w:ascii="Calibri" w:hAnsi="Calibri" w:cs="Arial"/>
              </w:rPr>
              <w:t>40</w:t>
            </w:r>
            <w:r w:rsidR="00C23347">
              <w:rPr>
                <w:rFonts w:ascii="Calibri" w:hAnsi="Calibri" w:cs="Arial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首「</w:t>
            </w:r>
            <w:r w:rsidR="00C23347" w:rsidRPr="00C23347">
              <w:rPr>
                <w:rFonts w:ascii="標楷體" w:eastAsia="標楷體" w:hAnsi="標楷體" w:hint="eastAsia"/>
              </w:rPr>
              <w:t>懇求主祢引導我腳步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2"/>
            <w:vMerge/>
            <w:vAlign w:val="center"/>
            <w:hideMark/>
          </w:tcPr>
          <w:p w14:paraId="34EC04BC" w14:textId="77777777" w:rsidR="00FB65C1" w:rsidRDefault="00FB65C1" w:rsidP="00FB65C1">
            <w:pPr>
              <w:widowControl/>
              <w:spacing w:line="246" w:lineRule="exact"/>
              <w:rPr>
                <w:rFonts w:ascii="標楷體" w:eastAsia="標楷體" w:hAnsi="標楷體"/>
                <w:spacing w:val="-4"/>
              </w:rPr>
            </w:pPr>
          </w:p>
        </w:tc>
      </w:tr>
      <w:tr w:rsidR="00FB65C1" w14:paraId="5FA7902D" w14:textId="77777777" w:rsidTr="007E4429">
        <w:trPr>
          <w:cantSplit/>
          <w:trHeight w:val="240"/>
          <w:jc w:val="center"/>
        </w:trPr>
        <w:tc>
          <w:tcPr>
            <w:tcW w:w="1255" w:type="dxa"/>
            <w:vAlign w:val="center"/>
            <w:hideMark/>
          </w:tcPr>
          <w:p w14:paraId="584E6051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祝禱</w:t>
            </w:r>
          </w:p>
        </w:tc>
        <w:tc>
          <w:tcPr>
            <w:tcW w:w="6526" w:type="dxa"/>
            <w:gridSpan w:val="5"/>
            <w:vAlign w:val="center"/>
          </w:tcPr>
          <w:p w14:paraId="51D1E79B" w14:textId="77777777" w:rsidR="00FB65C1" w:rsidRDefault="00FB65C1" w:rsidP="00FB65C1">
            <w:pPr>
              <w:snapToGrid w:val="0"/>
              <w:spacing w:line="246" w:lineRule="exact"/>
              <w:rPr>
                <w:rFonts w:ascii="標楷體" w:eastAsia="標楷體" w:hAnsi="標楷體"/>
                <w:bCs/>
                <w:color w:val="000000"/>
                <w:spacing w:val="-4"/>
              </w:rPr>
            </w:pPr>
          </w:p>
        </w:tc>
        <w:tc>
          <w:tcPr>
            <w:tcW w:w="1699" w:type="dxa"/>
            <w:gridSpan w:val="2"/>
            <w:vAlign w:val="center"/>
            <w:hideMark/>
          </w:tcPr>
          <w:p w14:paraId="7CAEF986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蔡維倫牧師</w:t>
            </w:r>
          </w:p>
        </w:tc>
      </w:tr>
      <w:tr w:rsidR="00FB65C1" w14:paraId="2DE8C968" w14:textId="77777777" w:rsidTr="007E4429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3A52E9FC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pacing w:val="-4"/>
              </w:rPr>
              <w:t>阿們頌</w:t>
            </w:r>
            <w:proofErr w:type="gramEnd"/>
          </w:p>
        </w:tc>
        <w:tc>
          <w:tcPr>
            <w:tcW w:w="6526" w:type="dxa"/>
            <w:gridSpan w:val="5"/>
            <w:vAlign w:val="center"/>
          </w:tcPr>
          <w:p w14:paraId="19E74802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1699" w:type="dxa"/>
            <w:gridSpan w:val="2"/>
            <w:vAlign w:val="center"/>
            <w:hideMark/>
          </w:tcPr>
          <w:p w14:paraId="58C237F0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會眾</w:t>
            </w:r>
          </w:p>
        </w:tc>
      </w:tr>
      <w:tr w:rsidR="00FB65C1" w14:paraId="09DC3F80" w14:textId="77777777" w:rsidTr="007E4429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56835EBD" w14:textId="72C619CF" w:rsidR="00FB65C1" w:rsidRDefault="00FB65C1" w:rsidP="00FB65C1">
            <w:pPr>
              <w:adjustRightInd w:val="0"/>
              <w:snapToGrid w:val="0"/>
              <w:spacing w:line="246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  <w:sz w:val="16"/>
                <w:szCs w:val="2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89984" behindDoc="0" locked="0" layoutInCell="1" allowOverlap="1" wp14:anchorId="38277BDF" wp14:editId="5841E39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21" name="直線接點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51405" id="直線接點 21" o:spid="_x0000_s1026" style="position:absolute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26" w:type="dxa"/>
            <w:gridSpan w:val="5"/>
            <w:vAlign w:val="center"/>
          </w:tcPr>
          <w:p w14:paraId="08D66F33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/>
                <w:spacing w:val="-4"/>
                <w:sz w:val="16"/>
                <w:szCs w:val="26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2574B8A4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color w:val="000000"/>
                <w:spacing w:val="-4"/>
                <w:sz w:val="16"/>
                <w:szCs w:val="26"/>
              </w:rPr>
            </w:pPr>
          </w:p>
        </w:tc>
      </w:tr>
      <w:tr w:rsidR="00FB65C1" w14:paraId="2C5491E7" w14:textId="77777777" w:rsidTr="007E4429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617CD5C2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color w:val="000000"/>
                <w:spacing w:val="-4"/>
              </w:rPr>
            </w:pPr>
            <w:r>
              <w:rPr>
                <w:rFonts w:ascii="文鼎特毛楷" w:eastAsia="文鼎特毛楷" w:hAnsi="標楷體" w:hint="eastAsia"/>
                <w:color w:val="000000"/>
                <w:spacing w:val="-8"/>
              </w:rPr>
              <w:t>第三堂禮拜</w:t>
            </w:r>
          </w:p>
        </w:tc>
        <w:tc>
          <w:tcPr>
            <w:tcW w:w="5813" w:type="dxa"/>
            <w:gridSpan w:val="4"/>
            <w:vAlign w:val="center"/>
            <w:hideMark/>
          </w:tcPr>
          <w:p w14:paraId="0D215F87" w14:textId="77777777" w:rsidR="00FB65C1" w:rsidRDefault="00FB65C1" w:rsidP="00FB65C1">
            <w:pPr>
              <w:adjustRightInd w:val="0"/>
              <w:snapToGrid w:val="0"/>
              <w:spacing w:line="246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講 道：蔡維倫牧師</w:t>
            </w:r>
          </w:p>
        </w:tc>
        <w:tc>
          <w:tcPr>
            <w:tcW w:w="2412" w:type="dxa"/>
            <w:gridSpan w:val="3"/>
            <w:vAlign w:val="center"/>
            <w:hideMark/>
          </w:tcPr>
          <w:p w14:paraId="545A6EAC" w14:textId="709E5EFF" w:rsidR="00FB65C1" w:rsidRDefault="00FB65C1" w:rsidP="00FB65C1">
            <w:pPr>
              <w:tabs>
                <w:tab w:val="left" w:pos="1640"/>
              </w:tabs>
              <w:adjustRightInd w:val="0"/>
              <w:snapToGrid w:val="0"/>
              <w:spacing w:line="246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司 琴：</w:t>
            </w:r>
            <w:r w:rsidR="000347F5">
              <w:rPr>
                <w:rFonts w:ascii="標楷體" w:eastAsia="標楷體" w:hAnsi="標楷體" w:hint="eastAsia"/>
                <w:color w:val="000000"/>
                <w:spacing w:val="-4"/>
              </w:rPr>
              <w:t>郭嘉琳</w:t>
            </w:r>
            <w:r>
              <w:rPr>
                <w:rFonts w:ascii="標楷體" w:eastAsia="標楷體" w:hAnsi="標楷體" w:hint="eastAsia"/>
                <w:color w:val="000000"/>
                <w:spacing w:val="-4"/>
              </w:rPr>
              <w:t>姊妹</w:t>
            </w:r>
          </w:p>
        </w:tc>
      </w:tr>
      <w:tr w:rsidR="00FB65C1" w14:paraId="0EACCAC4" w14:textId="77777777" w:rsidTr="007E4429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36E2774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color w:val="000000"/>
                <w:spacing w:val="-4"/>
              </w:rPr>
            </w:pPr>
          </w:p>
        </w:tc>
        <w:tc>
          <w:tcPr>
            <w:tcW w:w="5813" w:type="dxa"/>
            <w:gridSpan w:val="4"/>
            <w:vAlign w:val="center"/>
            <w:hideMark/>
          </w:tcPr>
          <w:p w14:paraId="73EC737D" w14:textId="551F99AC" w:rsidR="00FB65C1" w:rsidRDefault="00FB65C1" w:rsidP="00FB65C1">
            <w:pPr>
              <w:adjustRightInd w:val="0"/>
              <w:snapToGrid w:val="0"/>
              <w:spacing w:line="246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司 會：</w:t>
            </w:r>
            <w:r w:rsidR="00722D1C">
              <w:rPr>
                <w:rFonts w:ascii="標楷體" w:eastAsia="標楷體" w:hAnsi="標楷體" w:hint="eastAsia"/>
                <w:color w:val="000000"/>
                <w:spacing w:val="-4"/>
              </w:rPr>
              <w:t>李易真</w:t>
            </w:r>
            <w:r>
              <w:rPr>
                <w:rFonts w:ascii="標楷體" w:eastAsia="標楷體" w:hAnsi="標楷體" w:hint="eastAsia"/>
                <w:color w:val="000000"/>
                <w:spacing w:val="-4"/>
              </w:rPr>
              <w:t xml:space="preserve">執事 </w:t>
            </w:r>
          </w:p>
        </w:tc>
        <w:tc>
          <w:tcPr>
            <w:tcW w:w="2412" w:type="dxa"/>
            <w:gridSpan w:val="3"/>
            <w:vAlign w:val="center"/>
            <w:hideMark/>
          </w:tcPr>
          <w:p w14:paraId="51178742" w14:textId="1CF25AFC" w:rsidR="00FB65C1" w:rsidRDefault="00FB65C1" w:rsidP="00FB65C1">
            <w:pPr>
              <w:tabs>
                <w:tab w:val="left" w:pos="2354"/>
              </w:tabs>
              <w:adjustRightInd w:val="0"/>
              <w:snapToGrid w:val="0"/>
              <w:spacing w:line="246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領 詩：</w:t>
            </w:r>
            <w:r w:rsidR="000347F5">
              <w:rPr>
                <w:rFonts w:ascii="標楷體" w:eastAsia="標楷體" w:hAnsi="標楷體" w:hint="eastAsia"/>
                <w:color w:val="000000"/>
                <w:spacing w:val="-4"/>
              </w:rPr>
              <w:t>陳群鈺姊妹</w:t>
            </w:r>
          </w:p>
        </w:tc>
      </w:tr>
      <w:tr w:rsidR="00FB65C1" w14:paraId="672637EB" w14:textId="77777777" w:rsidTr="007E4429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15EB883D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敬拜讚美</w:t>
            </w:r>
          </w:p>
        </w:tc>
        <w:tc>
          <w:tcPr>
            <w:tcW w:w="6526" w:type="dxa"/>
            <w:gridSpan w:val="5"/>
          </w:tcPr>
          <w:p w14:paraId="07D64722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1699" w:type="dxa"/>
            <w:gridSpan w:val="2"/>
            <w:vAlign w:val="center"/>
            <w:hideMark/>
          </w:tcPr>
          <w:p w14:paraId="427394F4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會眾</w:t>
            </w:r>
          </w:p>
        </w:tc>
      </w:tr>
      <w:tr w:rsidR="00FB65C1" w14:paraId="0B3DBE9D" w14:textId="77777777" w:rsidTr="007E4429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403C2610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信仰告白</w:t>
            </w:r>
          </w:p>
        </w:tc>
        <w:tc>
          <w:tcPr>
            <w:tcW w:w="6526" w:type="dxa"/>
            <w:gridSpan w:val="5"/>
            <w:vAlign w:val="center"/>
            <w:hideMark/>
          </w:tcPr>
          <w:p w14:paraId="5E8CF8AC" w14:textId="121F5747" w:rsidR="00FB65C1" w:rsidRDefault="00722D1C" w:rsidP="00FB65C1">
            <w:pPr>
              <w:adjustRightInd w:val="0"/>
              <w:snapToGrid w:val="0"/>
              <w:spacing w:line="246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尼西亞信經</w:t>
            </w:r>
          </w:p>
        </w:tc>
        <w:tc>
          <w:tcPr>
            <w:tcW w:w="1699" w:type="dxa"/>
            <w:gridSpan w:val="2"/>
            <w:vAlign w:val="center"/>
            <w:hideMark/>
          </w:tcPr>
          <w:p w14:paraId="612CB58D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會眾</w:t>
            </w:r>
          </w:p>
        </w:tc>
      </w:tr>
      <w:tr w:rsidR="00FB65C1" w14:paraId="18F63DDD" w14:textId="77777777" w:rsidTr="007E4429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1C13C9A4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歡迎禮</w:t>
            </w:r>
          </w:p>
        </w:tc>
        <w:tc>
          <w:tcPr>
            <w:tcW w:w="6526" w:type="dxa"/>
            <w:gridSpan w:val="5"/>
            <w:vAlign w:val="center"/>
          </w:tcPr>
          <w:p w14:paraId="3E2B635B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1699" w:type="dxa"/>
            <w:gridSpan w:val="2"/>
            <w:vAlign w:val="center"/>
            <w:hideMark/>
          </w:tcPr>
          <w:p w14:paraId="218F7E8A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司會</w:t>
            </w:r>
          </w:p>
        </w:tc>
      </w:tr>
      <w:tr w:rsidR="00FB65C1" w14:paraId="1D5445A7" w14:textId="77777777" w:rsidTr="007E4429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39B016EF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消息報告</w:t>
            </w:r>
          </w:p>
        </w:tc>
        <w:tc>
          <w:tcPr>
            <w:tcW w:w="6526" w:type="dxa"/>
            <w:gridSpan w:val="5"/>
            <w:vAlign w:val="center"/>
          </w:tcPr>
          <w:p w14:paraId="336CABE3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1699" w:type="dxa"/>
            <w:gridSpan w:val="2"/>
            <w:vAlign w:val="center"/>
            <w:hideMark/>
          </w:tcPr>
          <w:p w14:paraId="6B0AEDDE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司會</w:t>
            </w:r>
          </w:p>
        </w:tc>
      </w:tr>
      <w:tr w:rsidR="00FB65C1" w14:paraId="3F47E77D" w14:textId="77777777" w:rsidTr="007E4429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4500CFA4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守望禱告</w:t>
            </w:r>
          </w:p>
        </w:tc>
        <w:tc>
          <w:tcPr>
            <w:tcW w:w="6526" w:type="dxa"/>
            <w:gridSpan w:val="5"/>
            <w:vAlign w:val="center"/>
          </w:tcPr>
          <w:p w14:paraId="4B2A945A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pacing w:val="-4"/>
              </w:rPr>
            </w:pPr>
          </w:p>
        </w:tc>
        <w:tc>
          <w:tcPr>
            <w:tcW w:w="1699" w:type="dxa"/>
            <w:gridSpan w:val="2"/>
            <w:vAlign w:val="center"/>
            <w:hideMark/>
          </w:tcPr>
          <w:p w14:paraId="3B8A2F5D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司會</w:t>
            </w:r>
          </w:p>
        </w:tc>
      </w:tr>
      <w:tr w:rsidR="00FB65C1" w14:paraId="58DDC9D3" w14:textId="77777777" w:rsidTr="007E4429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4488850B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奉獻委身</w:t>
            </w:r>
          </w:p>
        </w:tc>
        <w:tc>
          <w:tcPr>
            <w:tcW w:w="6526" w:type="dxa"/>
            <w:gridSpan w:val="5"/>
            <w:vAlign w:val="center"/>
            <w:hideMark/>
          </w:tcPr>
          <w:p w14:paraId="4464E0A5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pacing w:val="-4"/>
              </w:rPr>
            </w:pPr>
            <w:r>
              <w:rPr>
                <w:rFonts w:ascii="Calibri" w:eastAsia="標楷體" w:hAnsi="Calibri" w:hint="eastAsia"/>
                <w:color w:val="000000"/>
                <w:spacing w:val="-4"/>
              </w:rPr>
              <w:t>新聖詩</w:t>
            </w:r>
            <w:r>
              <w:rPr>
                <w:rFonts w:ascii="Calibri" w:eastAsia="標楷體" w:hAnsi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標楷體" w:hAnsi="Calibri" w:hint="eastAsia"/>
                <w:color w:val="000000"/>
                <w:spacing w:val="-4"/>
              </w:rPr>
              <w:t>第</w:t>
            </w:r>
            <w:r>
              <w:rPr>
                <w:rFonts w:ascii="Calibri" w:eastAsia="標楷體" w:hAnsi="Calibri"/>
                <w:color w:val="000000"/>
                <w:spacing w:val="-4"/>
              </w:rPr>
              <w:t>382</w:t>
            </w:r>
            <w:r>
              <w:rPr>
                <w:rFonts w:ascii="Calibri" w:eastAsia="標楷體" w:hAnsi="Calibri" w:hint="eastAsia"/>
                <w:color w:val="000000"/>
                <w:spacing w:val="-4"/>
              </w:rPr>
              <w:t>首</w:t>
            </w:r>
            <w:r>
              <w:rPr>
                <w:rFonts w:ascii="Calibri" w:eastAsia="標楷體" w:hAnsi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標楷體" w:hAnsi="Calibri" w:hint="eastAsia"/>
                <w:color w:val="000000"/>
                <w:spacing w:val="-4"/>
              </w:rPr>
              <w:t>第</w:t>
            </w:r>
            <w:r>
              <w:rPr>
                <w:rFonts w:ascii="Calibri" w:eastAsia="標楷體" w:hAnsi="Calibri"/>
                <w:color w:val="000000"/>
                <w:spacing w:val="-4"/>
              </w:rPr>
              <w:t>1</w:t>
            </w:r>
            <w:r>
              <w:rPr>
                <w:rFonts w:ascii="Calibri" w:eastAsia="標楷體" w:hAnsi="Calibri" w:hint="eastAsia"/>
                <w:color w:val="000000"/>
                <w:spacing w:val="-4"/>
              </w:rPr>
              <w:t>、</w:t>
            </w:r>
            <w:r>
              <w:rPr>
                <w:rFonts w:ascii="Calibri" w:eastAsia="標楷體" w:hAnsi="Calibri"/>
                <w:color w:val="000000"/>
                <w:spacing w:val="-4"/>
              </w:rPr>
              <w:t>5</w:t>
            </w:r>
            <w:r>
              <w:rPr>
                <w:rFonts w:ascii="Calibri" w:eastAsia="標楷體" w:hAnsi="Calibri" w:hint="eastAsia"/>
                <w:color w:val="000000"/>
                <w:spacing w:val="-4"/>
              </w:rPr>
              <w:t>節</w:t>
            </w:r>
          </w:p>
        </w:tc>
        <w:tc>
          <w:tcPr>
            <w:tcW w:w="1699" w:type="dxa"/>
            <w:gridSpan w:val="2"/>
            <w:vAlign w:val="center"/>
            <w:hideMark/>
          </w:tcPr>
          <w:p w14:paraId="6D0AF820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會眾</w:t>
            </w:r>
          </w:p>
        </w:tc>
      </w:tr>
      <w:tr w:rsidR="00FB65C1" w14:paraId="3CA1ADBC" w14:textId="77777777" w:rsidTr="007E4429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4F949A90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聖經</w:t>
            </w:r>
          </w:p>
        </w:tc>
        <w:tc>
          <w:tcPr>
            <w:tcW w:w="6526" w:type="dxa"/>
            <w:gridSpan w:val="5"/>
            <w:vAlign w:val="center"/>
            <w:hideMark/>
          </w:tcPr>
          <w:p w14:paraId="12FA6A45" w14:textId="7947D893" w:rsidR="00FB65C1" w:rsidRDefault="00C23347" w:rsidP="00FB65C1">
            <w:pPr>
              <w:adjustRightInd w:val="0"/>
              <w:snapToGrid w:val="0"/>
              <w:spacing w:line="246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pacing w:val="-4"/>
              </w:rPr>
            </w:pPr>
            <w:r>
              <w:rPr>
                <w:rFonts w:ascii="Calibri" w:eastAsia="標楷體" w:hAnsi="Calibri" w:hint="eastAsia"/>
                <w:spacing w:val="-4"/>
              </w:rPr>
              <w:t>使</w:t>
            </w:r>
            <w:r w:rsidRPr="00C23347">
              <w:rPr>
                <w:rFonts w:ascii="Calibri" w:eastAsia="標楷體" w:hAnsi="Calibri" w:hint="eastAsia"/>
                <w:spacing w:val="-4"/>
              </w:rPr>
              <w:t>徒</w:t>
            </w:r>
            <w:r>
              <w:rPr>
                <w:rFonts w:ascii="Calibri" w:eastAsia="標楷體" w:hAnsi="Calibri" w:hint="eastAsia"/>
                <w:spacing w:val="-4"/>
              </w:rPr>
              <w:t>行傳</w:t>
            </w:r>
            <w:r w:rsidRPr="00C23347">
              <w:rPr>
                <w:rFonts w:ascii="Calibri" w:eastAsia="標楷體" w:hAnsi="Calibri" w:hint="eastAsia"/>
                <w:spacing w:val="-4"/>
              </w:rPr>
              <w:t>2:1-8,14-21</w:t>
            </w:r>
          </w:p>
        </w:tc>
        <w:tc>
          <w:tcPr>
            <w:tcW w:w="1699" w:type="dxa"/>
            <w:gridSpan w:val="2"/>
            <w:vAlign w:val="center"/>
            <w:hideMark/>
          </w:tcPr>
          <w:p w14:paraId="2BCB9862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司會</w:t>
            </w:r>
          </w:p>
        </w:tc>
      </w:tr>
      <w:tr w:rsidR="00FB65C1" w14:paraId="649A70E7" w14:textId="77777777" w:rsidTr="007E4429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2192DFBD" w14:textId="67C20F24" w:rsidR="00FB65C1" w:rsidRDefault="004411C6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講道</w:t>
            </w:r>
          </w:p>
        </w:tc>
        <w:tc>
          <w:tcPr>
            <w:tcW w:w="6526" w:type="dxa"/>
            <w:gridSpan w:val="5"/>
            <w:vAlign w:val="center"/>
            <w:hideMark/>
          </w:tcPr>
          <w:p w14:paraId="1A9E125B" w14:textId="4A0E8CF0" w:rsidR="00FB65C1" w:rsidRDefault="00C23347" w:rsidP="00FB65C1">
            <w:pPr>
              <w:adjustRightInd w:val="0"/>
              <w:snapToGrid w:val="0"/>
              <w:spacing w:line="246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pacing w:val="-4"/>
              </w:rPr>
            </w:pPr>
            <w:r w:rsidRPr="00C23347">
              <w:rPr>
                <w:rFonts w:ascii="標楷體" w:eastAsia="標楷體" w:hAnsi="標楷體" w:hint="eastAsia"/>
                <w:color w:val="000000"/>
                <w:spacing w:val="-4"/>
              </w:rPr>
              <w:t>那個聖靈降臨的早晨</w:t>
            </w:r>
          </w:p>
        </w:tc>
        <w:tc>
          <w:tcPr>
            <w:tcW w:w="1699" w:type="dxa"/>
            <w:gridSpan w:val="2"/>
            <w:vAlign w:val="center"/>
            <w:hideMark/>
          </w:tcPr>
          <w:p w14:paraId="3D32E57B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蔡維倫牧師</w:t>
            </w:r>
          </w:p>
        </w:tc>
      </w:tr>
      <w:tr w:rsidR="00FB65C1" w14:paraId="7FDB70D6" w14:textId="77777777" w:rsidTr="007E4429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0AC0CFD2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聖餐</w:t>
            </w:r>
          </w:p>
        </w:tc>
        <w:tc>
          <w:tcPr>
            <w:tcW w:w="6526" w:type="dxa"/>
            <w:gridSpan w:val="5"/>
            <w:vAlign w:val="center"/>
            <w:hideMark/>
          </w:tcPr>
          <w:p w14:paraId="21F174A5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新聖詩 第</w:t>
            </w:r>
            <w:r>
              <w:rPr>
                <w:rFonts w:ascii="Calibri" w:hAnsi="Calibri" w:cs="Arial"/>
              </w:rPr>
              <w:t>366</w:t>
            </w:r>
            <w:r>
              <w:rPr>
                <w:rFonts w:ascii="標楷體" w:eastAsia="標楷體" w:hAnsi="標楷體" w:hint="eastAsia"/>
              </w:rPr>
              <w:t>首「主寶貴身體為我被</w:t>
            </w:r>
            <w:proofErr w:type="gramStart"/>
            <w:r>
              <w:rPr>
                <w:rFonts w:ascii="標楷體" w:eastAsia="標楷體" w:hAnsi="標楷體" w:hint="eastAsia"/>
              </w:rPr>
              <w:t>擘</w:t>
            </w:r>
            <w:proofErr w:type="gramEnd"/>
            <w:r>
              <w:rPr>
                <w:rFonts w:ascii="標楷體" w:eastAsia="標楷體" w:hAnsi="標楷體" w:hint="eastAsia"/>
              </w:rPr>
              <w:t>開」</w:t>
            </w:r>
          </w:p>
        </w:tc>
        <w:tc>
          <w:tcPr>
            <w:tcW w:w="1699" w:type="dxa"/>
            <w:gridSpan w:val="2"/>
            <w:vAlign w:val="center"/>
            <w:hideMark/>
          </w:tcPr>
          <w:p w14:paraId="4714B11D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蔡維倫牧師</w:t>
            </w:r>
          </w:p>
        </w:tc>
      </w:tr>
      <w:tr w:rsidR="004411C6" w14:paraId="75217318" w14:textId="77777777" w:rsidTr="0062677C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73AE4321" w14:textId="77777777" w:rsidR="004411C6" w:rsidRDefault="004411C6" w:rsidP="0062677C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回應詩歌</w:t>
            </w:r>
          </w:p>
        </w:tc>
        <w:tc>
          <w:tcPr>
            <w:tcW w:w="6526" w:type="dxa"/>
            <w:gridSpan w:val="5"/>
            <w:vAlign w:val="center"/>
            <w:hideMark/>
          </w:tcPr>
          <w:p w14:paraId="7F523781" w14:textId="77777777" w:rsidR="004411C6" w:rsidRDefault="004411C6" w:rsidP="0062677C">
            <w:pPr>
              <w:adjustRightInd w:val="0"/>
              <w:snapToGrid w:val="0"/>
              <w:spacing w:line="246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pacing w:val="-4"/>
              </w:rPr>
            </w:pPr>
            <w:r w:rsidRPr="00C23347">
              <w:rPr>
                <w:rFonts w:ascii="標楷體" w:eastAsia="標楷體" w:hAnsi="標楷體" w:hint="eastAsia"/>
                <w:color w:val="000000"/>
              </w:rPr>
              <w:t>聖靈請你來</w:t>
            </w:r>
          </w:p>
        </w:tc>
        <w:tc>
          <w:tcPr>
            <w:tcW w:w="1699" w:type="dxa"/>
            <w:gridSpan w:val="2"/>
            <w:vAlign w:val="center"/>
            <w:hideMark/>
          </w:tcPr>
          <w:p w14:paraId="10284D12" w14:textId="77777777" w:rsidR="004411C6" w:rsidRDefault="004411C6" w:rsidP="0062677C">
            <w:pPr>
              <w:adjustRightInd w:val="0"/>
              <w:snapToGrid w:val="0"/>
              <w:spacing w:line="246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會眾</w:t>
            </w:r>
          </w:p>
        </w:tc>
      </w:tr>
      <w:tr w:rsidR="00FB65C1" w14:paraId="68E3B67C" w14:textId="77777777" w:rsidTr="007E4429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2084B0A3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祝禱</w:t>
            </w:r>
          </w:p>
        </w:tc>
        <w:tc>
          <w:tcPr>
            <w:tcW w:w="6526" w:type="dxa"/>
            <w:gridSpan w:val="5"/>
            <w:vAlign w:val="center"/>
          </w:tcPr>
          <w:p w14:paraId="1D793076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1699" w:type="dxa"/>
            <w:gridSpan w:val="2"/>
            <w:vAlign w:val="center"/>
            <w:hideMark/>
          </w:tcPr>
          <w:p w14:paraId="4D44F123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蔡維倫牧師</w:t>
            </w:r>
          </w:p>
        </w:tc>
      </w:tr>
      <w:tr w:rsidR="00FB65C1" w14:paraId="7C88D205" w14:textId="77777777" w:rsidTr="007E4429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02DCAD09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pacing w:val="-4"/>
              </w:rPr>
              <w:t>阿們頌</w:t>
            </w:r>
            <w:proofErr w:type="gramEnd"/>
          </w:p>
        </w:tc>
        <w:tc>
          <w:tcPr>
            <w:tcW w:w="6526" w:type="dxa"/>
            <w:gridSpan w:val="5"/>
            <w:vAlign w:val="center"/>
          </w:tcPr>
          <w:p w14:paraId="66E6DAA7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1699" w:type="dxa"/>
            <w:gridSpan w:val="2"/>
            <w:vAlign w:val="center"/>
            <w:hideMark/>
          </w:tcPr>
          <w:p w14:paraId="415F3534" w14:textId="77777777" w:rsidR="00FB65C1" w:rsidRDefault="00FB65C1" w:rsidP="00FB65C1">
            <w:pPr>
              <w:adjustRightInd w:val="0"/>
              <w:snapToGrid w:val="0"/>
              <w:spacing w:line="246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會眾</w:t>
            </w:r>
          </w:p>
        </w:tc>
      </w:tr>
    </w:tbl>
    <w:p w14:paraId="3BCEC273" w14:textId="37BA1A81" w:rsidR="00187334" w:rsidRPr="001648E8" w:rsidRDefault="001B56E3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C1C0253" w14:textId="77777777" w:rsidR="001A0FFA" w:rsidRDefault="001A0FFA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</w:p>
    <w:p w14:paraId="0606995C" w14:textId="01887C7A" w:rsidR="00B935BA" w:rsidRPr="005F7291" w:rsidRDefault="00A34E2A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  <w:highlight w:val="yellow"/>
        </w:rPr>
      </w:pPr>
      <w:r w:rsidRPr="00942E29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942E29">
        <w:rPr>
          <w:rFonts w:ascii="文鼎特毛楷" w:eastAsia="文鼎特毛楷" w:hint="eastAsia"/>
          <w:sz w:val="36"/>
          <w:szCs w:val="36"/>
        </w:rPr>
        <w:t>講道</w:t>
      </w:r>
      <w:r w:rsidR="00393CA7" w:rsidRPr="00942E29">
        <w:rPr>
          <w:rFonts w:ascii="文鼎特毛楷" w:eastAsia="文鼎特毛楷" w:hint="eastAsia"/>
          <w:sz w:val="36"/>
          <w:szCs w:val="36"/>
        </w:rPr>
        <w:t>大綱</w:t>
      </w:r>
      <w:r w:rsidRPr="00942E29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5420B2D0" w14:textId="77777777" w:rsidR="00F9637B" w:rsidRPr="002A3932" w:rsidRDefault="00F9637B" w:rsidP="00F9637B">
      <w:pPr>
        <w:spacing w:line="360" w:lineRule="exact"/>
        <w:ind w:leftChars="118" w:left="283"/>
        <w:rPr>
          <w:rFonts w:ascii="文鼎特毛楷" w:eastAsia="文鼎特毛楷" w:hAnsi="標楷體"/>
          <w:sz w:val="28"/>
          <w:szCs w:val="28"/>
        </w:rPr>
      </w:pPr>
      <w:r w:rsidRPr="002A3932">
        <w:rPr>
          <w:rFonts w:ascii="文鼎特毛楷" w:eastAsia="文鼎特毛楷" w:hAnsi="標楷體" w:hint="eastAsia"/>
          <w:sz w:val="28"/>
          <w:szCs w:val="28"/>
        </w:rPr>
        <w:t>一、前言</w:t>
      </w:r>
    </w:p>
    <w:p w14:paraId="0578BC38" w14:textId="77777777" w:rsidR="00F9637B" w:rsidRPr="00F9637B" w:rsidRDefault="00F9637B" w:rsidP="00F9637B">
      <w:pPr>
        <w:spacing w:line="3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F9637B">
        <w:rPr>
          <w:rFonts w:ascii="標楷體" w:eastAsia="標楷體" w:hAnsi="標楷體" w:hint="eastAsia"/>
          <w:sz w:val="28"/>
          <w:szCs w:val="28"/>
        </w:rPr>
        <w:t xml:space="preserve">    五旬節和聖靈降臨節的由來。</w:t>
      </w:r>
    </w:p>
    <w:p w14:paraId="44F70B0C" w14:textId="77777777" w:rsidR="00F9637B" w:rsidRPr="002A3932" w:rsidRDefault="00F9637B" w:rsidP="00F9637B">
      <w:pPr>
        <w:spacing w:line="360" w:lineRule="exact"/>
        <w:ind w:leftChars="118" w:left="283"/>
        <w:rPr>
          <w:rFonts w:ascii="文鼎特毛楷" w:eastAsia="文鼎特毛楷" w:hAnsi="標楷體"/>
          <w:sz w:val="28"/>
          <w:szCs w:val="28"/>
        </w:rPr>
      </w:pPr>
      <w:r w:rsidRPr="002A3932">
        <w:rPr>
          <w:rFonts w:ascii="文鼎特毛楷" w:eastAsia="文鼎特毛楷" w:hAnsi="標楷體" w:hint="eastAsia"/>
          <w:sz w:val="28"/>
          <w:szCs w:val="28"/>
        </w:rPr>
        <w:t>二、進入經文脈絡中</w:t>
      </w:r>
      <w:proofErr w:type="gramStart"/>
      <w:r w:rsidRPr="002A3932">
        <w:rPr>
          <w:rFonts w:ascii="文鼎特毛楷" w:eastAsia="文鼎特毛楷" w:hAnsi="標楷體" w:hint="eastAsia"/>
          <w:sz w:val="28"/>
          <w:szCs w:val="28"/>
        </w:rPr>
        <w:t>—</w:t>
      </w:r>
      <w:proofErr w:type="gramEnd"/>
      <w:r w:rsidRPr="002A3932">
        <w:rPr>
          <w:rFonts w:ascii="文鼎特毛楷" w:eastAsia="文鼎特毛楷" w:hAnsi="標楷體" w:hint="eastAsia"/>
          <w:sz w:val="28"/>
          <w:szCs w:val="28"/>
        </w:rPr>
        <w:t>聖靈作新事</w:t>
      </w:r>
    </w:p>
    <w:p w14:paraId="70AF013B" w14:textId="77777777" w:rsidR="00F9637B" w:rsidRPr="00F9637B" w:rsidRDefault="00F9637B" w:rsidP="00F9637B">
      <w:pPr>
        <w:spacing w:line="3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F9637B">
        <w:rPr>
          <w:rFonts w:ascii="標楷體" w:eastAsia="標楷體" w:hAnsi="標楷體" w:hint="eastAsia"/>
          <w:sz w:val="28"/>
          <w:szCs w:val="28"/>
        </w:rPr>
        <w:t xml:space="preserve">  1.五旬節和逾越節以及</w:t>
      </w:r>
      <w:proofErr w:type="gramStart"/>
      <w:r w:rsidRPr="00F9637B">
        <w:rPr>
          <w:rFonts w:ascii="標楷體" w:eastAsia="標楷體" w:hAnsi="標楷體" w:hint="eastAsia"/>
          <w:sz w:val="28"/>
          <w:szCs w:val="28"/>
        </w:rPr>
        <w:t>住棚節</w:t>
      </w:r>
      <w:proofErr w:type="gramEnd"/>
      <w:r w:rsidRPr="00F9637B">
        <w:rPr>
          <w:rFonts w:ascii="標楷體" w:eastAsia="標楷體" w:hAnsi="標楷體" w:hint="eastAsia"/>
          <w:sz w:val="28"/>
          <w:szCs w:val="28"/>
        </w:rPr>
        <w:t>，是當時猶太人三個重要的朝聖日子。</w:t>
      </w:r>
    </w:p>
    <w:p w14:paraId="5C3DCEE2" w14:textId="30B4007F" w:rsidR="00F9637B" w:rsidRPr="00F9637B" w:rsidRDefault="00F9637B" w:rsidP="00F9637B">
      <w:pPr>
        <w:spacing w:line="360" w:lineRule="exact"/>
        <w:ind w:leftChars="118" w:left="283" w:firstLineChars="200" w:firstLine="560"/>
        <w:rPr>
          <w:rFonts w:ascii="標楷體" w:eastAsia="標楷體" w:hAnsi="標楷體"/>
          <w:sz w:val="28"/>
          <w:szCs w:val="28"/>
        </w:rPr>
      </w:pPr>
      <w:r w:rsidRPr="00F9637B">
        <w:rPr>
          <w:rFonts w:ascii="標楷體" w:eastAsia="標楷體" w:hAnsi="標楷體" w:hint="eastAsia"/>
          <w:sz w:val="28"/>
          <w:szCs w:val="28"/>
        </w:rPr>
        <w:t>在那一天發生的新事</w:t>
      </w:r>
      <w:r w:rsidRPr="00F9637B">
        <w:rPr>
          <w:rFonts w:ascii="標楷體" w:eastAsia="標楷體" w:hAnsi="標楷體"/>
          <w:sz w:val="28"/>
          <w:szCs w:val="28"/>
        </w:rPr>
        <w:t>…</w:t>
      </w:r>
    </w:p>
    <w:p w14:paraId="4A36AC5C" w14:textId="77777777" w:rsidR="00F9637B" w:rsidRPr="00F9637B" w:rsidRDefault="00F9637B" w:rsidP="00F9637B">
      <w:pPr>
        <w:spacing w:line="3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F9637B">
        <w:rPr>
          <w:rFonts w:ascii="標楷體" w:eastAsia="標楷體" w:hAnsi="標楷體" w:hint="eastAsia"/>
          <w:sz w:val="28"/>
          <w:szCs w:val="28"/>
        </w:rPr>
        <w:t xml:space="preserve">  2.聖靈和教會後來怎樣，繼續查考使徒行傳的記載。</w:t>
      </w:r>
    </w:p>
    <w:p w14:paraId="60EFDBB4" w14:textId="77777777" w:rsidR="00F9637B" w:rsidRPr="002A3932" w:rsidRDefault="00F9637B" w:rsidP="00F9637B">
      <w:pPr>
        <w:spacing w:line="360" w:lineRule="exact"/>
        <w:ind w:leftChars="118" w:left="283"/>
        <w:rPr>
          <w:rFonts w:ascii="文鼎特毛楷" w:eastAsia="文鼎特毛楷" w:hAnsi="標楷體"/>
          <w:sz w:val="28"/>
          <w:szCs w:val="28"/>
        </w:rPr>
      </w:pPr>
      <w:r w:rsidRPr="002A3932">
        <w:rPr>
          <w:rFonts w:ascii="文鼎特毛楷" w:eastAsia="文鼎特毛楷" w:hAnsi="標楷體" w:hint="eastAsia"/>
          <w:sz w:val="28"/>
          <w:szCs w:val="28"/>
        </w:rPr>
        <w:t>三、留心聖靈引領作新事的第一個角度--是個人又是群體的</w:t>
      </w:r>
    </w:p>
    <w:p w14:paraId="6CCC7BA1" w14:textId="77777777" w:rsidR="00F9637B" w:rsidRPr="00F9637B" w:rsidRDefault="00F9637B" w:rsidP="00F9637B">
      <w:pPr>
        <w:spacing w:line="3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F9637B">
        <w:rPr>
          <w:rFonts w:ascii="標楷體" w:eastAsia="標楷體" w:hAnsi="標楷體" w:hint="eastAsia"/>
          <w:sz w:val="28"/>
          <w:szCs w:val="28"/>
        </w:rPr>
        <w:t xml:space="preserve">    彼得、馬偕牧師、50年前的新竹泰雅族聖靈復興運動。</w:t>
      </w:r>
    </w:p>
    <w:p w14:paraId="1F167536" w14:textId="77777777" w:rsidR="00F9637B" w:rsidRPr="002A3932" w:rsidRDefault="00F9637B" w:rsidP="00F9637B">
      <w:pPr>
        <w:spacing w:line="360" w:lineRule="exact"/>
        <w:ind w:leftChars="118" w:left="283"/>
        <w:rPr>
          <w:rFonts w:ascii="文鼎特毛楷" w:eastAsia="文鼎特毛楷" w:hAnsi="標楷體"/>
          <w:sz w:val="28"/>
          <w:szCs w:val="28"/>
        </w:rPr>
      </w:pPr>
      <w:r w:rsidRPr="002A3932">
        <w:rPr>
          <w:rFonts w:ascii="文鼎特毛楷" w:eastAsia="文鼎特毛楷" w:hAnsi="標楷體" w:hint="eastAsia"/>
          <w:sz w:val="28"/>
          <w:szCs w:val="28"/>
        </w:rPr>
        <w:t>四、留心聖靈引領作新事的第二</w:t>
      </w:r>
      <w:proofErr w:type="gramStart"/>
      <w:r w:rsidRPr="002A3932">
        <w:rPr>
          <w:rFonts w:ascii="文鼎特毛楷" w:eastAsia="文鼎特毛楷" w:hAnsi="標楷體" w:hint="eastAsia"/>
          <w:sz w:val="28"/>
          <w:szCs w:val="28"/>
        </w:rPr>
        <w:t>個</w:t>
      </w:r>
      <w:proofErr w:type="gramEnd"/>
      <w:r w:rsidRPr="002A3932">
        <w:rPr>
          <w:rFonts w:ascii="文鼎特毛楷" w:eastAsia="文鼎特毛楷" w:hAnsi="標楷體" w:hint="eastAsia"/>
          <w:sz w:val="28"/>
          <w:szCs w:val="28"/>
        </w:rPr>
        <w:t>角度-是外在，更是內在的</w:t>
      </w:r>
    </w:p>
    <w:p w14:paraId="50DCB9B7" w14:textId="77777777" w:rsidR="00F9637B" w:rsidRPr="002A3932" w:rsidRDefault="00F9637B" w:rsidP="00F9637B">
      <w:pPr>
        <w:spacing w:line="360" w:lineRule="exact"/>
        <w:ind w:leftChars="118" w:left="283"/>
        <w:rPr>
          <w:rFonts w:ascii="文鼎特毛楷" w:eastAsia="文鼎特毛楷" w:hAnsi="標楷體"/>
          <w:sz w:val="28"/>
          <w:szCs w:val="28"/>
        </w:rPr>
      </w:pPr>
      <w:r w:rsidRPr="002A3932">
        <w:rPr>
          <w:rFonts w:ascii="文鼎特毛楷" w:eastAsia="文鼎特毛楷" w:hAnsi="標楷體" w:hint="eastAsia"/>
          <w:sz w:val="28"/>
          <w:szCs w:val="28"/>
        </w:rPr>
        <w:t>五、也談談關於「新事」</w:t>
      </w:r>
    </w:p>
    <w:p w14:paraId="3ECD8D01" w14:textId="77777777" w:rsidR="00F9637B" w:rsidRPr="00F9637B" w:rsidRDefault="00F9637B" w:rsidP="00F9637B">
      <w:pPr>
        <w:spacing w:line="3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F9637B">
        <w:rPr>
          <w:rFonts w:ascii="標楷體" w:eastAsia="標楷體" w:hAnsi="標楷體" w:hint="eastAsia"/>
          <w:sz w:val="28"/>
          <w:szCs w:val="28"/>
        </w:rPr>
        <w:t xml:space="preserve">   1.我們所處外在的世界和潮流中，也都在提倡新事。</w:t>
      </w:r>
    </w:p>
    <w:p w14:paraId="6EA72BF0" w14:textId="77777777" w:rsidR="00F9637B" w:rsidRPr="00F9637B" w:rsidRDefault="00F9637B" w:rsidP="00F9637B">
      <w:pPr>
        <w:spacing w:line="3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F9637B">
        <w:rPr>
          <w:rFonts w:ascii="標楷體" w:eastAsia="標楷體" w:hAnsi="標楷體" w:hint="eastAsia"/>
          <w:sz w:val="28"/>
          <w:szCs w:val="28"/>
        </w:rPr>
        <w:t xml:space="preserve">   2.與中會職</w:t>
      </w:r>
      <w:proofErr w:type="gramStart"/>
      <w:r w:rsidRPr="00F9637B">
        <w:rPr>
          <w:rFonts w:ascii="標楷體" w:eastAsia="標楷體" w:hAnsi="標楷體" w:hint="eastAsia"/>
          <w:sz w:val="28"/>
          <w:szCs w:val="28"/>
        </w:rPr>
        <w:t>場部同工</w:t>
      </w:r>
      <w:proofErr w:type="gramEnd"/>
      <w:r w:rsidRPr="00F9637B">
        <w:rPr>
          <w:rFonts w:ascii="標楷體" w:eastAsia="標楷體" w:hAnsi="標楷體" w:hint="eastAsia"/>
          <w:sz w:val="28"/>
          <w:szCs w:val="28"/>
        </w:rPr>
        <w:t>們的觀察</w:t>
      </w:r>
      <w:proofErr w:type="gramStart"/>
      <w:r w:rsidRPr="00F9637B">
        <w:rPr>
          <w:rFonts w:ascii="標楷體" w:eastAsia="標楷體" w:hAnsi="標楷體"/>
          <w:sz w:val="28"/>
          <w:szCs w:val="28"/>
        </w:rPr>
        <w:t>—</w:t>
      </w:r>
      <w:proofErr w:type="gramEnd"/>
      <w:r w:rsidRPr="00F9637B">
        <w:rPr>
          <w:rFonts w:ascii="標楷體" w:eastAsia="標楷體" w:hAnsi="標楷體" w:hint="eastAsia"/>
          <w:sz w:val="28"/>
          <w:szCs w:val="28"/>
        </w:rPr>
        <w:t>源於人內心追尋價值和動力的渴望。</w:t>
      </w:r>
    </w:p>
    <w:p w14:paraId="1F78A422" w14:textId="77777777" w:rsidR="00F9637B" w:rsidRPr="002A3932" w:rsidRDefault="00F9637B" w:rsidP="00F9637B">
      <w:pPr>
        <w:spacing w:line="360" w:lineRule="exact"/>
        <w:ind w:leftChars="118" w:left="283"/>
        <w:rPr>
          <w:rFonts w:ascii="文鼎特毛楷" w:eastAsia="文鼎特毛楷" w:hAnsi="標楷體"/>
          <w:sz w:val="28"/>
          <w:szCs w:val="28"/>
        </w:rPr>
      </w:pPr>
      <w:r w:rsidRPr="002A3932">
        <w:rPr>
          <w:rFonts w:ascii="文鼎特毛楷" w:eastAsia="文鼎特毛楷" w:hAnsi="標楷體" w:hint="eastAsia"/>
          <w:sz w:val="28"/>
          <w:szCs w:val="28"/>
        </w:rPr>
        <w:t>六、留意聖靈引領的新事</w:t>
      </w:r>
    </w:p>
    <w:p w14:paraId="723D6598" w14:textId="77777777" w:rsidR="00F9637B" w:rsidRPr="00F9637B" w:rsidRDefault="00F9637B" w:rsidP="00F9637B">
      <w:pPr>
        <w:spacing w:line="360" w:lineRule="exact"/>
        <w:ind w:leftChars="119" w:left="992" w:hangingChars="252" w:hanging="706"/>
        <w:rPr>
          <w:rFonts w:ascii="標楷體" w:eastAsia="標楷體" w:hAnsi="標楷體"/>
          <w:sz w:val="28"/>
          <w:szCs w:val="28"/>
        </w:rPr>
      </w:pPr>
      <w:r w:rsidRPr="00F9637B">
        <w:rPr>
          <w:rFonts w:ascii="標楷體" w:eastAsia="標楷體" w:hAnsi="標楷體" w:hint="eastAsia"/>
          <w:sz w:val="28"/>
          <w:szCs w:val="28"/>
        </w:rPr>
        <w:t xml:space="preserve">   1.以一個二度象限的圖來呈現--X軸是從內在到外在，Y軸是從個人到群體。一個圓在這當中，代表聖靈臨在於這些向度之中。</w:t>
      </w:r>
    </w:p>
    <w:p w14:paraId="386F6FBB" w14:textId="77777777" w:rsidR="00F9637B" w:rsidRPr="00F9637B" w:rsidRDefault="00F9637B" w:rsidP="00F9637B">
      <w:pPr>
        <w:spacing w:line="3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F9637B">
        <w:rPr>
          <w:rFonts w:ascii="標楷體" w:eastAsia="標楷體" w:hAnsi="標楷體" w:hint="eastAsia"/>
          <w:sz w:val="28"/>
          <w:szCs w:val="28"/>
        </w:rPr>
        <w:t xml:space="preserve">   2.試著舉例說明</w:t>
      </w:r>
    </w:p>
    <w:p w14:paraId="261E27FC" w14:textId="77777777" w:rsidR="00F9637B" w:rsidRPr="00F9637B" w:rsidRDefault="00F9637B" w:rsidP="00F9637B">
      <w:pPr>
        <w:spacing w:line="3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F9637B">
        <w:rPr>
          <w:rFonts w:ascii="標楷體" w:eastAsia="標楷體" w:hAnsi="標楷體" w:hint="eastAsia"/>
          <w:sz w:val="28"/>
          <w:szCs w:val="28"/>
        </w:rPr>
        <w:t xml:space="preserve">     (1)關於將個人納入聖靈臨在的圈</w:t>
      </w:r>
      <w:proofErr w:type="gramStart"/>
      <w:r w:rsidRPr="00F9637B">
        <w:rPr>
          <w:rFonts w:ascii="標楷體" w:eastAsia="標楷體" w:hAnsi="標楷體" w:hint="eastAsia"/>
          <w:sz w:val="28"/>
          <w:szCs w:val="28"/>
        </w:rPr>
        <w:t>圈</w:t>
      </w:r>
      <w:proofErr w:type="gramEnd"/>
      <w:r w:rsidRPr="00F9637B">
        <w:rPr>
          <w:rFonts w:ascii="標楷體" w:eastAsia="標楷體" w:hAnsi="標楷體" w:hint="eastAsia"/>
          <w:sz w:val="28"/>
          <w:szCs w:val="28"/>
        </w:rPr>
        <w:t>中。</w:t>
      </w:r>
    </w:p>
    <w:p w14:paraId="6DF0BA39" w14:textId="77777777" w:rsidR="00F9637B" w:rsidRPr="00F9637B" w:rsidRDefault="00F9637B" w:rsidP="00F9637B">
      <w:pPr>
        <w:spacing w:line="3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F9637B">
        <w:rPr>
          <w:rFonts w:ascii="標楷體" w:eastAsia="標楷體" w:hAnsi="標楷體" w:hint="eastAsia"/>
          <w:sz w:val="28"/>
          <w:szCs w:val="28"/>
        </w:rPr>
        <w:t xml:space="preserve">     (2)從個人開始，再加入群體的向度。</w:t>
      </w:r>
    </w:p>
    <w:p w14:paraId="47250814" w14:textId="77777777" w:rsidR="00F9637B" w:rsidRPr="00F9637B" w:rsidRDefault="00F9637B" w:rsidP="00F9637B">
      <w:pPr>
        <w:spacing w:line="3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F9637B">
        <w:rPr>
          <w:rFonts w:ascii="標楷體" w:eastAsia="標楷體" w:hAnsi="標楷體" w:hint="eastAsia"/>
          <w:sz w:val="28"/>
          <w:szCs w:val="28"/>
        </w:rPr>
        <w:t xml:space="preserve">     (3)內在的向度，關於靈性的追尋。</w:t>
      </w:r>
    </w:p>
    <w:p w14:paraId="72B3CC57" w14:textId="77777777" w:rsidR="00F9637B" w:rsidRPr="00F9637B" w:rsidRDefault="00F9637B" w:rsidP="00F9637B">
      <w:pPr>
        <w:spacing w:line="3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F9637B">
        <w:rPr>
          <w:rFonts w:ascii="標楷體" w:eastAsia="標楷體" w:hAnsi="標楷體" w:hint="eastAsia"/>
          <w:sz w:val="28"/>
          <w:szCs w:val="28"/>
        </w:rPr>
        <w:t xml:space="preserve">     (4)從個人內在，再加上從群體的向度。</w:t>
      </w:r>
    </w:p>
    <w:p w14:paraId="51EF25AC" w14:textId="77777777" w:rsidR="00F9637B" w:rsidRPr="002A3932" w:rsidRDefault="00F9637B" w:rsidP="00F9637B">
      <w:pPr>
        <w:spacing w:line="360" w:lineRule="exact"/>
        <w:ind w:leftChars="118" w:left="283"/>
        <w:rPr>
          <w:rFonts w:ascii="文鼎特毛楷" w:eastAsia="文鼎特毛楷" w:hAnsi="標楷體"/>
          <w:sz w:val="28"/>
          <w:szCs w:val="28"/>
        </w:rPr>
      </w:pPr>
      <w:r w:rsidRPr="002A3932">
        <w:rPr>
          <w:rFonts w:ascii="文鼎特毛楷" w:eastAsia="文鼎特毛楷" w:hAnsi="標楷體" w:hint="eastAsia"/>
          <w:sz w:val="28"/>
          <w:szCs w:val="28"/>
        </w:rPr>
        <w:t>七、結論--從聖靈降臨節中的啟發</w:t>
      </w:r>
    </w:p>
    <w:p w14:paraId="5E85179E" w14:textId="77777777" w:rsidR="00F9637B" w:rsidRPr="00F9637B" w:rsidRDefault="00F9637B" w:rsidP="00F9637B">
      <w:pPr>
        <w:spacing w:line="3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F9637B">
        <w:rPr>
          <w:rFonts w:ascii="標楷體" w:eastAsia="標楷體" w:hAnsi="標楷體" w:hint="eastAsia"/>
          <w:sz w:val="28"/>
          <w:szCs w:val="28"/>
        </w:rPr>
        <w:t xml:space="preserve">   1.溫習教會年度目標【根植於基督，謹慎來建造】。</w:t>
      </w:r>
    </w:p>
    <w:p w14:paraId="32E7E3F6" w14:textId="77777777" w:rsidR="00F9637B" w:rsidRPr="00F9637B" w:rsidRDefault="00F9637B" w:rsidP="00F9637B">
      <w:pPr>
        <w:spacing w:line="360" w:lineRule="exact"/>
        <w:ind w:leftChars="119" w:left="992" w:hangingChars="252" w:hanging="706"/>
        <w:rPr>
          <w:rFonts w:ascii="標楷體" w:eastAsia="標楷體" w:hAnsi="標楷體"/>
          <w:sz w:val="28"/>
          <w:szCs w:val="28"/>
        </w:rPr>
      </w:pPr>
      <w:r w:rsidRPr="00F9637B">
        <w:rPr>
          <w:rFonts w:ascii="標楷體" w:eastAsia="標楷體" w:hAnsi="標楷體" w:hint="eastAsia"/>
          <w:sz w:val="28"/>
          <w:szCs w:val="28"/>
        </w:rPr>
        <w:t xml:space="preserve">   2.聖靈會帶來新的眼光，帶領我們成就新事，就從我們所處的情境中開始。</w:t>
      </w:r>
    </w:p>
    <w:p w14:paraId="64C2BB40" w14:textId="77777777" w:rsidR="00F9637B" w:rsidRPr="002A3932" w:rsidRDefault="00F9637B" w:rsidP="002A3932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2A3932">
        <w:rPr>
          <w:rFonts w:ascii="標楷體" w:eastAsia="標楷體" w:hAnsi="標楷體" w:hint="eastAsia"/>
          <w:b/>
          <w:sz w:val="36"/>
          <w:szCs w:val="36"/>
        </w:rPr>
        <w:t>【</w:t>
      </w:r>
      <w:r w:rsidRPr="002A3932">
        <w:rPr>
          <w:rFonts w:ascii="文鼎特毛楷" w:eastAsia="文鼎特毛楷" w:hAnsi="標楷體" w:hint="eastAsia"/>
          <w:bCs/>
          <w:sz w:val="36"/>
          <w:szCs w:val="36"/>
        </w:rPr>
        <w:t>默想與行動</w:t>
      </w:r>
      <w:r w:rsidRPr="002A3932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1D968375" w14:textId="124F5F29" w:rsidR="00F9637B" w:rsidRPr="00F9637B" w:rsidRDefault="00F9637B" w:rsidP="00F9637B">
      <w:pPr>
        <w:pStyle w:val="afb"/>
        <w:numPr>
          <w:ilvl w:val="0"/>
          <w:numId w:val="35"/>
        </w:numPr>
        <w:spacing w:line="360" w:lineRule="exact"/>
        <w:ind w:leftChars="235" w:left="849" w:hanging="285"/>
        <w:rPr>
          <w:rFonts w:ascii="標楷體" w:eastAsia="標楷體" w:hAnsi="標楷體"/>
          <w:sz w:val="28"/>
          <w:szCs w:val="28"/>
        </w:rPr>
      </w:pPr>
      <w:r w:rsidRPr="00F9637B">
        <w:rPr>
          <w:rFonts w:ascii="標楷體" w:eastAsia="標楷體" w:hAnsi="標楷體" w:hint="eastAsia"/>
          <w:sz w:val="28"/>
          <w:szCs w:val="28"/>
        </w:rPr>
        <w:t>對你來說，目前正熱衷於哪些新事?</w:t>
      </w:r>
    </w:p>
    <w:p w14:paraId="323DE6FD" w14:textId="77777777" w:rsidR="00F9637B" w:rsidRPr="00F9637B" w:rsidRDefault="00F9637B" w:rsidP="00F9637B">
      <w:pPr>
        <w:pStyle w:val="afb"/>
        <w:numPr>
          <w:ilvl w:val="0"/>
          <w:numId w:val="35"/>
        </w:numPr>
        <w:spacing w:line="360" w:lineRule="exact"/>
        <w:ind w:leftChars="239" w:left="859" w:hanging="285"/>
        <w:rPr>
          <w:rFonts w:ascii="標楷體" w:eastAsia="標楷體" w:hAnsi="標楷體"/>
          <w:sz w:val="28"/>
          <w:szCs w:val="28"/>
        </w:rPr>
      </w:pPr>
      <w:r w:rsidRPr="00F9637B">
        <w:rPr>
          <w:rFonts w:ascii="標楷體" w:eastAsia="標楷體" w:hAnsi="標楷體" w:hint="eastAsia"/>
          <w:sz w:val="28"/>
          <w:szCs w:val="28"/>
        </w:rPr>
        <w:t>透過今天的信息給你怎樣的看見，留意聖靈的引領，在「群體」和「內在」的面向中，邀請你進一步作醞釀並發展哪些新事?</w:t>
      </w:r>
    </w:p>
    <w:p w14:paraId="40D7F3C1" w14:textId="77777777" w:rsidR="00F9637B" w:rsidRPr="002A3932" w:rsidRDefault="00F9637B" w:rsidP="002A3932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2A3932">
        <w:rPr>
          <w:rFonts w:ascii="標楷體" w:eastAsia="標楷體" w:hAnsi="標楷體" w:hint="eastAsia"/>
          <w:b/>
          <w:sz w:val="36"/>
          <w:szCs w:val="36"/>
        </w:rPr>
        <w:t>【</w:t>
      </w:r>
      <w:r w:rsidRPr="002A3932">
        <w:rPr>
          <w:rFonts w:ascii="文鼎特毛楷" w:eastAsia="文鼎特毛楷" w:hAnsi="標楷體" w:hint="eastAsia"/>
          <w:bCs/>
          <w:sz w:val="36"/>
          <w:szCs w:val="36"/>
        </w:rPr>
        <w:t>金句</w:t>
      </w:r>
      <w:r w:rsidRPr="002A3932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37AF18A4" w14:textId="154043BF" w:rsidR="00F9637B" w:rsidRPr="00F9637B" w:rsidRDefault="00F9637B" w:rsidP="00F9637B">
      <w:pPr>
        <w:spacing w:line="360" w:lineRule="exact"/>
        <w:ind w:leftChars="118" w:left="283" w:rightChars="-177" w:right="-425" w:firstLineChars="200" w:firstLine="560"/>
        <w:rPr>
          <w:rFonts w:ascii="標楷體" w:eastAsia="標楷體" w:hAnsi="標楷體"/>
          <w:sz w:val="28"/>
          <w:szCs w:val="28"/>
        </w:rPr>
      </w:pPr>
      <w:r w:rsidRPr="00F9637B">
        <w:rPr>
          <w:rFonts w:ascii="標楷體" w:eastAsia="標楷體" w:hAnsi="標楷體" w:hint="eastAsia"/>
          <w:sz w:val="28"/>
          <w:szCs w:val="28"/>
        </w:rPr>
        <w:t>只等真理的聖靈來了，他要引導你們進入一切的真理；因為他不是憑</w:t>
      </w:r>
      <w:proofErr w:type="gramStart"/>
      <w:r w:rsidRPr="00F9637B">
        <w:rPr>
          <w:rFonts w:ascii="標楷體" w:eastAsia="標楷體" w:hAnsi="標楷體" w:hint="eastAsia"/>
          <w:sz w:val="28"/>
          <w:szCs w:val="28"/>
        </w:rPr>
        <w:t>自己說的</w:t>
      </w:r>
      <w:proofErr w:type="gramEnd"/>
      <w:r w:rsidRPr="00F9637B">
        <w:rPr>
          <w:rFonts w:ascii="標楷體" w:eastAsia="標楷體" w:hAnsi="標楷體" w:hint="eastAsia"/>
          <w:sz w:val="28"/>
          <w:szCs w:val="28"/>
        </w:rPr>
        <w:t>，乃是把他所聽見的都說出來，並要把將來的事告訴你們。(約</w:t>
      </w:r>
      <w:r w:rsidRPr="00F9637B">
        <w:rPr>
          <w:rFonts w:ascii="標楷體" w:eastAsia="標楷體" w:hAnsi="標楷體" w:hint="eastAsia"/>
          <w:sz w:val="20"/>
          <w:szCs w:val="20"/>
        </w:rPr>
        <w:t>16:13</w:t>
      </w:r>
      <w:r w:rsidRPr="00F9637B">
        <w:rPr>
          <w:rFonts w:ascii="標楷體" w:eastAsia="標楷體" w:hAnsi="標楷體" w:hint="eastAsia"/>
          <w:sz w:val="28"/>
          <w:szCs w:val="28"/>
        </w:rPr>
        <w:t>)</w:t>
      </w:r>
    </w:p>
    <w:p w14:paraId="520D2711" w14:textId="7D1AC3E9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02F0FB06" w:rsidR="00A34E2A" w:rsidRPr="001648E8" w:rsidRDefault="00D97134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="00D343F6" w:rsidRPr="001648E8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1648E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42CAC543" w:rsidR="00A34E2A" w:rsidRPr="001648E8" w:rsidRDefault="00D97134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 w:rsidR="00356DDC" w:rsidRPr="001648E8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7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76BD0492" w:rsidR="00A34E2A" w:rsidRPr="001648E8" w:rsidRDefault="006C1287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 w:rsidR="00D97134">
              <w:rPr>
                <w:rFonts w:ascii="微軟正黑體" w:eastAsia="微軟正黑體" w:hAnsi="微軟正黑體" w:hint="eastAsia"/>
              </w:rPr>
              <w:t>8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663380E4" w:rsidR="00A34E2A" w:rsidRPr="001648E8" w:rsidRDefault="006C1287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 w:rsidR="00D97134">
              <w:rPr>
                <w:rFonts w:ascii="微軟正黑體" w:eastAsia="微軟正黑體" w:hAnsi="微軟正黑體" w:hint="eastAsia"/>
              </w:rPr>
              <w:t>9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24CF9A30" w:rsidR="00A34E2A" w:rsidRPr="001648E8" w:rsidRDefault="006C1287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 w:rsidR="009A7F5A">
              <w:rPr>
                <w:rFonts w:ascii="微軟正黑體" w:eastAsia="微軟正黑體" w:hAnsi="微軟正黑體" w:hint="eastAsia"/>
              </w:rPr>
              <w:t>/</w:t>
            </w:r>
            <w:r w:rsidR="00D97134">
              <w:rPr>
                <w:rFonts w:ascii="微軟正黑體" w:eastAsia="微軟正黑體" w:hAnsi="微軟正黑體" w:hint="eastAsia"/>
              </w:rPr>
              <w:t>10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6C1287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6C1287" w:rsidRPr="001648E8" w:rsidRDefault="006C1287" w:rsidP="006C1287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2EC594A5" w:rsidR="006C1287" w:rsidRPr="001648E8" w:rsidRDefault="006C1287" w:rsidP="006C1287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以斯帖記</w:t>
            </w:r>
            <w:proofErr w:type="gramEnd"/>
            <w:r w:rsidR="00D97134">
              <w:rPr>
                <w:rFonts w:ascii="微軟正黑體" w:eastAsia="微軟正黑體" w:hAnsi="微軟正黑體" w:cs="新細明體" w:hint="eastAsia"/>
              </w:rPr>
              <w:t>8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1EF702FD" w:rsidR="006C1287" w:rsidRPr="001648E8" w:rsidRDefault="006C1287" w:rsidP="006C1287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以斯帖記</w:t>
            </w:r>
            <w:proofErr w:type="gramEnd"/>
            <w:r w:rsidR="00D97134">
              <w:rPr>
                <w:rFonts w:ascii="微軟正黑體" w:eastAsia="微軟正黑體" w:hAnsi="微軟正黑體" w:cs="新細明體" w:hint="eastAsia"/>
              </w:rPr>
              <w:t>9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146A2AC2" w:rsidR="006C1287" w:rsidRPr="001648E8" w:rsidRDefault="006C1287" w:rsidP="006C1287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以斯帖記</w:t>
            </w:r>
            <w:proofErr w:type="gramEnd"/>
            <w:r w:rsidR="00D97134">
              <w:rPr>
                <w:rFonts w:ascii="微軟正黑體" w:eastAsia="微軟正黑體" w:hAnsi="微軟正黑體" w:cs="新細明體" w:hint="eastAsia"/>
              </w:rPr>
              <w:t>10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67D74790" w:rsidR="006C1287" w:rsidRPr="001648E8" w:rsidRDefault="00D97134" w:rsidP="006C1287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帖前</w:t>
            </w:r>
            <w:proofErr w:type="gramEnd"/>
            <w:r>
              <w:rPr>
                <w:rFonts w:ascii="微軟正黑體" w:eastAsia="微軟正黑體" w:hAnsi="微軟正黑體" w:cs="新細明體" w:hint="eastAsia"/>
              </w:rPr>
              <w:t>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02789347" w:rsidR="006C1287" w:rsidRPr="001648E8" w:rsidRDefault="00D97134" w:rsidP="006C1287">
            <w:pPr>
              <w:snapToGrid w:val="0"/>
              <w:ind w:leftChars="-45" w:left="-108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帖前</w:t>
            </w:r>
            <w:proofErr w:type="gramEnd"/>
            <w:r>
              <w:rPr>
                <w:rFonts w:ascii="微軟正黑體" w:eastAsia="微軟正黑體" w:hAnsi="微軟正黑體" w:cs="新細明體" w:hint="eastAsia"/>
              </w:rPr>
              <w:t>2</w:t>
            </w:r>
          </w:p>
        </w:tc>
      </w:tr>
    </w:tbl>
    <w:p w14:paraId="44CCF58C" w14:textId="6D0FEA81" w:rsidR="0010640D" w:rsidRPr="001648E8" w:rsidRDefault="00A34E2A" w:rsidP="0010640D">
      <w:pPr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/>
          <w:szCs w:val="22"/>
        </w:rPr>
        <w:br w:type="page"/>
      </w:r>
      <w:r w:rsidR="0081325D"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34E74FF6">
                <wp:simplePos x="0" y="0"/>
                <wp:positionH relativeFrom="margin">
                  <wp:align>right</wp:align>
                </wp:positionH>
                <wp:positionV relativeFrom="paragraph">
                  <wp:posOffset>487045</wp:posOffset>
                </wp:positionV>
                <wp:extent cx="5975350" cy="82296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31E9" w14:textId="4EFA5E65" w:rsidR="00AD21B5" w:rsidRDefault="00AD21B5" w:rsidP="00221EAA">
                            <w:pPr>
                              <w:snapToGrid w:val="0"/>
                              <w:spacing w:beforeLines="30" w:before="108" w:afterLines="30" w:after="108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09F7D987" w14:textId="0FE172BC" w:rsidR="000C513F" w:rsidRPr="00411DAD" w:rsidRDefault="00D826F6" w:rsidP="00CA7224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="000C513F" w:rsidRPr="00411DA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0C513F" w:rsidRPr="00411DA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2022年聖經詮釋講座</w:t>
                            </w:r>
                          </w:p>
                          <w:p w14:paraId="0460CF96" w14:textId="3D256510" w:rsidR="000C513F" w:rsidRPr="00BC0E04" w:rsidRDefault="000C513F" w:rsidP="000C513F">
                            <w:pPr>
                              <w:widowControl/>
                              <w:snapToGrid w:val="0"/>
                              <w:spacing w:line="38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11D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</w:t>
                            </w:r>
                            <w:r w:rsidRPr="00FD72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會與聖經公會合辦的聖經詮釋講座，本會會友可享特別優惠價並有教會補助。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用和平教會團體報名專用線上系統或向辦公室報名，並在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/26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前完成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7/9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講座之報名及繳費。機會難得，歡迎踴躍參加。</w:t>
                            </w:r>
                          </w:p>
                          <w:p w14:paraId="1108622C" w14:textId="77777777" w:rsidR="000C513F" w:rsidRPr="00BC0E04" w:rsidRDefault="000C513F" w:rsidP="000C513F">
                            <w:pPr>
                              <w:widowControl/>
                              <w:snapToGrid w:val="0"/>
                              <w:spacing w:line="38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1409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【聖經詮釋講座】主前第八世紀的北國先知:</w:t>
                            </w:r>
                            <w:proofErr w:type="gramStart"/>
                            <w:r w:rsidRPr="00D1409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阿摩司</w:t>
                            </w:r>
                            <w:proofErr w:type="gramEnd"/>
                            <w:r w:rsidRPr="00D1409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與何西阿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-</w:t>
                            </w:r>
                            <w:r w:rsidRPr="00D1409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胡維華牧師</w:t>
                            </w:r>
                          </w:p>
                          <w:p w14:paraId="09AAD9B3" w14:textId="1E936CAB" w:rsidR="000C513F" w:rsidRPr="00BC0E04" w:rsidRDefault="000C513F" w:rsidP="000C513F">
                            <w:pPr>
                              <w:widowControl/>
                              <w:snapToGrid w:val="0"/>
                              <w:spacing w:line="38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講座時間：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9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411C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4411C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原6/25)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上午9: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到下午1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 xml:space="preserve">；午休1小時 </w:t>
                            </w:r>
                          </w:p>
                          <w:p w14:paraId="7A6E65D7" w14:textId="77777777" w:rsidR="000C513F" w:rsidRPr="00BC0E04" w:rsidRDefault="000C513F" w:rsidP="000C513F">
                            <w:pPr>
                              <w:widowControl/>
                              <w:snapToGrid w:val="0"/>
                              <w:spacing w:line="38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收費：現場每場100元；</w:t>
                            </w:r>
                            <w:proofErr w:type="gramStart"/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線上每</w:t>
                            </w:r>
                            <w:proofErr w:type="gramEnd"/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場200元，繳費完畢才算報名完成。</w:t>
                            </w:r>
                          </w:p>
                          <w:p w14:paraId="7845E3AF" w14:textId="77777777" w:rsidR="000C513F" w:rsidRPr="00BC0E04" w:rsidRDefault="000C513F" w:rsidP="000C513F">
                            <w:pPr>
                              <w:widowControl/>
                              <w:snapToGrid w:val="0"/>
                              <w:spacing w:line="38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報名網址：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https://forms.gle/Pk4SbzSt5ZK6DSZG9</w:t>
                            </w:r>
                          </w:p>
                          <w:p w14:paraId="11A02B9C" w14:textId="77777777" w:rsidR="00D826F6" w:rsidRPr="00992C16" w:rsidRDefault="00D826F6" w:rsidP="00437DB8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Pr="00A421A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437DB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奉獻證明發放</w:t>
                            </w:r>
                          </w:p>
                          <w:p w14:paraId="48B5C3DB" w14:textId="77777777" w:rsidR="00D826F6" w:rsidRDefault="00D826F6" w:rsidP="00437DB8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2021年奉獻證明於一樓招待處發放，敬請兄</w:t>
                            </w:r>
                            <w:proofErr w:type="gramStart"/>
                            <w:r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領取並妥善保管作為5月報稅之用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，若需要協助寄送者請電洽辦公室0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2-23510087</w:t>
                            </w:r>
                            <w:r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DC68329" w14:textId="36ACCE4C" w:rsidR="00D826F6" w:rsidRPr="00836373" w:rsidRDefault="00D826F6" w:rsidP="00437DB8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437DB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敬邀會友愛心捐款</w:t>
                            </w:r>
                          </w:p>
                          <w:p w14:paraId="03A283AE" w14:textId="77777777" w:rsidR="00D826F6" w:rsidRPr="00836373" w:rsidRDefault="00D826F6" w:rsidP="00D826F6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685" w:hangingChars="100" w:hanging="26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363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1.5/15在美國加州爾灣台灣基督長老教會內發生歹徒入侵槍擊事件(詳媒體報導)，造成1死5傷慘案，鄭達志醫師英勇擋下子彈，致犧牲性命，總會特設立「南加州關懷受難者子女教育基金」</w:t>
                            </w:r>
                            <w:proofErr w:type="gramStart"/>
                            <w:r w:rsidRPr="008363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代收專戶</w:t>
                            </w:r>
                            <w:proofErr w:type="gramEnd"/>
                            <w:r w:rsidRPr="008363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0CA25E24" w14:textId="77777777" w:rsidR="00D826F6" w:rsidRPr="00836373" w:rsidRDefault="00D826F6" w:rsidP="00D826F6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685" w:hangingChars="100" w:hanging="26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363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2.總會將以「代收代付」方式轉予受難者家屬，另以「非可扣抵稅」</w:t>
                            </w:r>
                            <w:proofErr w:type="gramStart"/>
                            <w:r w:rsidRPr="008363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之</w:t>
                            </w:r>
                            <w:proofErr w:type="gramEnd"/>
                            <w:r w:rsidRPr="008363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感謝函致奉獻人，以茲證明。</w:t>
                            </w:r>
                          </w:p>
                          <w:p w14:paraId="4C0239D5" w14:textId="77777777" w:rsidR="00D826F6" w:rsidRPr="00836373" w:rsidRDefault="00D826F6" w:rsidP="00D826F6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685" w:hangingChars="100" w:hanging="26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363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3.考量符合稅法規定，本會可協助會友將捐款轉至總會之</w:t>
                            </w:r>
                            <w:proofErr w:type="gramStart"/>
                            <w:r w:rsidRPr="008363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代收專戶</w:t>
                            </w:r>
                            <w:proofErr w:type="gramEnd"/>
                            <w:r w:rsidRPr="008363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，並於之後轉交「非可扣抵稅」之總會感謝函來回覆捐款之會友。</w:t>
                            </w:r>
                          </w:p>
                          <w:p w14:paraId="0C718769" w14:textId="77777777" w:rsidR="00D826F6" w:rsidRPr="00836373" w:rsidRDefault="00D826F6" w:rsidP="00D826F6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685" w:hangingChars="100" w:hanging="26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363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4.會友亦可自行使用總會以下帳戶、帳號，進行愛心捐款：</w:t>
                            </w:r>
                          </w:p>
                          <w:p w14:paraId="7A647140" w14:textId="77777777" w:rsidR="00D826F6" w:rsidRPr="00836373" w:rsidRDefault="00D826F6" w:rsidP="00D826F6">
                            <w:pPr>
                              <w:widowControl/>
                              <w:snapToGrid w:val="0"/>
                              <w:spacing w:line="36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363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 代收款項戶名「財團法人台灣基督長老教會宣教基金會」。</w:t>
                            </w:r>
                          </w:p>
                          <w:p w14:paraId="7A59A799" w14:textId="77777777" w:rsidR="00D826F6" w:rsidRPr="00836373" w:rsidRDefault="00D826F6" w:rsidP="00D826F6">
                            <w:pPr>
                              <w:widowControl/>
                              <w:snapToGrid w:val="0"/>
                              <w:spacing w:line="36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363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 郵政劃撥帳號「19566285」，聯邦銀行公館分行帳號「024500122966」。</w:t>
                            </w:r>
                          </w:p>
                          <w:p w14:paraId="1A1D1D5C" w14:textId="77777777" w:rsidR="00D826F6" w:rsidRDefault="00D826F6" w:rsidP="00D826F6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363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 註明「南加州關懷受難者子女教育基金」，總會連絡窗口：02-2362-5282。</w:t>
                            </w:r>
                          </w:p>
                          <w:p w14:paraId="6C720177" w14:textId="0538E039" w:rsidR="00AF57B9" w:rsidRPr="00B82BDA" w:rsidRDefault="00AF57B9" w:rsidP="00AF57B9">
                            <w:pPr>
                              <w:widowControl/>
                              <w:snapToGrid w:val="0"/>
                              <w:spacing w:beforeLines="25" w:before="90"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市府提升防疫等級，至六月1</w:t>
                            </w:r>
                            <w:r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日</w:t>
                            </w: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止</w:t>
                            </w:r>
                            <w:proofErr w:type="gramEnd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暫停關懷站據點服務。</w:t>
                            </w:r>
                          </w:p>
                          <w:p w14:paraId="00278DA4" w14:textId="1DDEEFD3" w:rsidR="00D826F6" w:rsidRPr="00992C16" w:rsidRDefault="00AF57B9" w:rsidP="00D826F6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="00D826F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D826F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08718155" w14:textId="77777777" w:rsidR="00D826F6" w:rsidRDefault="00D826F6" w:rsidP="00AF57B9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1.</w:t>
                            </w:r>
                            <w:r w:rsidRPr="00E577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新婚</w:t>
                            </w:r>
                            <w:proofErr w:type="gramStart"/>
                            <w:r w:rsidRPr="00E577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迦</w:t>
                            </w:r>
                            <w:proofErr w:type="gramEnd"/>
                            <w:r w:rsidRPr="00E577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拿小組，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欉</w:t>
                            </w:r>
                            <w:r w:rsidRPr="00E577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致賢</w:t>
                            </w:r>
                            <w:proofErr w:type="gramEnd"/>
                            <w:r w:rsidRPr="00E577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、陳照宜夫婦於5/21喜獲麟兒。感謝上帝，</w:t>
                            </w:r>
                            <w:proofErr w:type="gramStart"/>
                            <w:r w:rsidRPr="00E577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母嬰都很</w:t>
                            </w:r>
                            <w:proofErr w:type="gramEnd"/>
                            <w:r w:rsidRPr="00E577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健康。</w:t>
                            </w:r>
                            <w:proofErr w:type="gramStart"/>
                            <w:r w:rsidRPr="00E577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請為幼嬰</w:t>
                            </w:r>
                            <w:proofErr w:type="gramEnd"/>
                            <w:r w:rsidRPr="00E577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有上</w:t>
                            </w:r>
                            <w:proofErr w:type="gramStart"/>
                            <w:r w:rsidRPr="00E577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主全備的</w:t>
                            </w:r>
                            <w:proofErr w:type="gramEnd"/>
                            <w:r w:rsidRPr="00E577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保守、新手爸媽以上帝話語教養孩子，孩子在上主慈愛與眾人的喜愛中健康</w:t>
                            </w:r>
                            <w:proofErr w:type="gramStart"/>
                            <w:r w:rsidRPr="00E577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成長代禱</w:t>
                            </w:r>
                            <w:proofErr w:type="gramEnd"/>
                            <w:r w:rsidRPr="00E577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057B4891" w14:textId="703CF0A6" w:rsidR="00D826F6" w:rsidRPr="00901D71" w:rsidRDefault="00D826F6" w:rsidP="00AF57B9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陳美玲</w:t>
                            </w:r>
                            <w:r w:rsidRPr="00E577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長老的父親陳森田長老，於5/27下午</w:t>
                            </w:r>
                            <w:proofErr w:type="gramStart"/>
                            <w:r w:rsidRPr="00E577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安息主懷</w:t>
                            </w:r>
                            <w:proofErr w:type="gramEnd"/>
                            <w:r w:rsidRPr="00E577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，享</w:t>
                            </w:r>
                            <w:proofErr w:type="gramStart"/>
                            <w:r w:rsidRPr="00E577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耆</w:t>
                            </w:r>
                            <w:proofErr w:type="gramEnd"/>
                            <w:r w:rsidRPr="00E577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壽90歲，</w:t>
                            </w:r>
                            <w:r w:rsidR="00437DB8" w:rsidRPr="00437DB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訂於7/2</w:t>
                            </w:r>
                            <w:r w:rsidR="00437DB8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437DB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六)</w:t>
                            </w:r>
                            <w:r w:rsidR="00437DB8" w:rsidRPr="00437DB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上午10:00於</w:t>
                            </w:r>
                            <w:proofErr w:type="gramStart"/>
                            <w:r w:rsidR="00437DB8" w:rsidRPr="00437DB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嘉義救恩堂</w:t>
                            </w:r>
                            <w:proofErr w:type="gramEnd"/>
                            <w:r w:rsidR="00437DB8" w:rsidRPr="00437DB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舉行感恩告別禮拜。</w:t>
                            </w:r>
                            <w:r w:rsidRPr="00E577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請大家為家屬</w:t>
                            </w:r>
                            <w:proofErr w:type="gramStart"/>
                            <w:r w:rsidRPr="00E577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代禱，求主</w:t>
                            </w:r>
                            <w:proofErr w:type="gramEnd"/>
                            <w:r w:rsidRPr="00E577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安慰。</w:t>
                            </w:r>
                          </w:p>
                          <w:p w14:paraId="582D405F" w14:textId="2C3CB712" w:rsidR="00116DCC" w:rsidRPr="00D826F6" w:rsidRDefault="00116DCC" w:rsidP="000C513F">
                            <w:pPr>
                              <w:widowControl/>
                              <w:snapToGrid w:val="0"/>
                              <w:spacing w:line="36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8" type="#_x0000_t202" style="position:absolute;left:0;text-align:left;margin-left:419.3pt;margin-top:38.35pt;width:470.5pt;height:9in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" o:allowincell="f" o:allowoverlap="f" filled="f" stroked="f">
                <v:textbox inset=",,3.5mm">
                  <w:txbxContent>
                    <w:p w14:paraId="104E31E9" w14:textId="4EFA5E65" w:rsidR="00AD21B5" w:rsidRDefault="00AD21B5" w:rsidP="00221EAA">
                      <w:pPr>
                        <w:snapToGrid w:val="0"/>
                        <w:spacing w:beforeLines="30" w:before="108" w:afterLines="30" w:after="108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09F7D987" w14:textId="0FE172BC" w:rsidR="000C513F" w:rsidRPr="00411DAD" w:rsidRDefault="00D826F6" w:rsidP="00CA7224">
                      <w:pPr>
                        <w:widowControl/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0C513F" w:rsidRPr="00411DA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0C513F" w:rsidRPr="00411DA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2022年聖經詮釋講座</w:t>
                      </w:r>
                    </w:p>
                    <w:p w14:paraId="0460CF96" w14:textId="3D256510" w:rsidR="000C513F" w:rsidRPr="00BC0E04" w:rsidRDefault="000C513F" w:rsidP="000C513F">
                      <w:pPr>
                        <w:widowControl/>
                        <w:snapToGrid w:val="0"/>
                        <w:spacing w:line="38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411D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</w:t>
                      </w:r>
                      <w:r w:rsidRPr="00FD72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會與聖經公會合辦的聖經詮釋講座，本會會友可享特別優惠價並有教會補助。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用和平教會團體報名專用線上系統或向辦公室報名，並在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/26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前完成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7/9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講座之報名及繳費。機會難得，歡迎踴躍參加。</w:t>
                      </w:r>
                    </w:p>
                    <w:p w14:paraId="1108622C" w14:textId="77777777" w:rsidR="000C513F" w:rsidRPr="00BC0E04" w:rsidRDefault="000C513F" w:rsidP="000C513F">
                      <w:pPr>
                        <w:widowControl/>
                        <w:snapToGrid w:val="0"/>
                        <w:spacing w:line="38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D1409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【聖經詮釋講座】主前第八世紀的北國先知:</w:t>
                      </w:r>
                      <w:proofErr w:type="gramStart"/>
                      <w:r w:rsidRPr="00D1409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阿摩司</w:t>
                      </w:r>
                      <w:proofErr w:type="gramEnd"/>
                      <w:r w:rsidRPr="00D1409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與何西阿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-</w:t>
                      </w:r>
                      <w:r w:rsidRPr="00D1409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胡維華牧師</w:t>
                      </w:r>
                    </w:p>
                    <w:p w14:paraId="09AAD9B3" w14:textId="1E936CAB" w:rsidR="000C513F" w:rsidRPr="00BC0E04" w:rsidRDefault="000C513F" w:rsidP="000C513F">
                      <w:pPr>
                        <w:widowControl/>
                        <w:snapToGrid w:val="0"/>
                        <w:spacing w:line="38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講座時間：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7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9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="004411C6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4411C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原6/25)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上午9: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00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到下午1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7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: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00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 xml:space="preserve">；午休1小時 </w:t>
                      </w:r>
                    </w:p>
                    <w:p w14:paraId="7A6E65D7" w14:textId="77777777" w:rsidR="000C513F" w:rsidRPr="00BC0E04" w:rsidRDefault="000C513F" w:rsidP="000C513F">
                      <w:pPr>
                        <w:widowControl/>
                        <w:snapToGrid w:val="0"/>
                        <w:spacing w:line="38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收費：現場每場100元；</w:t>
                      </w:r>
                      <w:proofErr w:type="gramStart"/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線上每</w:t>
                      </w:r>
                      <w:proofErr w:type="gramEnd"/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場200元，繳費完畢才算報名完成。</w:t>
                      </w:r>
                    </w:p>
                    <w:p w14:paraId="7845E3AF" w14:textId="77777777" w:rsidR="000C513F" w:rsidRPr="00BC0E04" w:rsidRDefault="000C513F" w:rsidP="000C513F">
                      <w:pPr>
                        <w:widowControl/>
                        <w:snapToGrid w:val="0"/>
                        <w:spacing w:line="38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報名網址：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https://forms.gle/Pk4SbzSt5ZK6DSZG9</w:t>
                      </w:r>
                    </w:p>
                    <w:p w14:paraId="11A02B9C" w14:textId="77777777" w:rsidR="00D826F6" w:rsidRPr="00992C16" w:rsidRDefault="00D826F6" w:rsidP="00437DB8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Pr="00A421A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437DB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奉獻證明發放</w:t>
                      </w:r>
                    </w:p>
                    <w:p w14:paraId="48B5C3DB" w14:textId="77777777" w:rsidR="00D826F6" w:rsidRDefault="00D826F6" w:rsidP="00437DB8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2021年奉獻證明於一樓招待處發放，敬請兄</w:t>
                      </w:r>
                      <w:proofErr w:type="gramStart"/>
                      <w:r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領取並妥善保管作為5月報稅之用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，若需要協助寄送者請電洽辦公室0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2-23510087</w:t>
                      </w:r>
                      <w:r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  <w:p w14:paraId="3DC68329" w14:textId="36ACCE4C" w:rsidR="00D826F6" w:rsidRPr="00836373" w:rsidRDefault="00D826F6" w:rsidP="00437DB8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437DB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敬邀會友愛心捐款</w:t>
                      </w:r>
                    </w:p>
                    <w:p w14:paraId="03A283AE" w14:textId="77777777" w:rsidR="00D826F6" w:rsidRPr="00836373" w:rsidRDefault="00D826F6" w:rsidP="00D826F6">
                      <w:pPr>
                        <w:widowControl/>
                        <w:snapToGrid w:val="0"/>
                        <w:spacing w:line="360" w:lineRule="exact"/>
                        <w:ind w:leftChars="177" w:left="685" w:hangingChars="100" w:hanging="260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83637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1.5/15在美國加州爾灣台灣基督長老教會內發生歹徒入侵槍擊事件(詳媒體報導)，造成1死5傷慘案，鄭達志醫師英勇擋下子彈，致犧牲性命，總會特設立「南加州關懷受難者子女教育基金」</w:t>
                      </w:r>
                      <w:proofErr w:type="gramStart"/>
                      <w:r w:rsidRPr="0083637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代收專戶</w:t>
                      </w:r>
                      <w:proofErr w:type="gramEnd"/>
                      <w:r w:rsidRPr="0083637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  <w:p w14:paraId="0CA25E24" w14:textId="77777777" w:rsidR="00D826F6" w:rsidRPr="00836373" w:rsidRDefault="00D826F6" w:rsidP="00D826F6">
                      <w:pPr>
                        <w:widowControl/>
                        <w:snapToGrid w:val="0"/>
                        <w:spacing w:line="360" w:lineRule="exact"/>
                        <w:ind w:leftChars="177" w:left="685" w:hangingChars="100" w:hanging="260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83637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2.總會將以「代收代付」方式轉予受難者家屬，另以「非可扣抵稅」</w:t>
                      </w:r>
                      <w:proofErr w:type="gramStart"/>
                      <w:r w:rsidRPr="0083637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之</w:t>
                      </w:r>
                      <w:proofErr w:type="gramEnd"/>
                      <w:r w:rsidRPr="0083637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感謝函致奉獻人，以茲證明。</w:t>
                      </w:r>
                    </w:p>
                    <w:p w14:paraId="4C0239D5" w14:textId="77777777" w:rsidR="00D826F6" w:rsidRPr="00836373" w:rsidRDefault="00D826F6" w:rsidP="00D826F6">
                      <w:pPr>
                        <w:widowControl/>
                        <w:snapToGrid w:val="0"/>
                        <w:spacing w:line="360" w:lineRule="exact"/>
                        <w:ind w:leftChars="177" w:left="685" w:hangingChars="100" w:hanging="260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83637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3.考量符合稅法規定，本會可協助會友將捐款轉至總會之</w:t>
                      </w:r>
                      <w:proofErr w:type="gramStart"/>
                      <w:r w:rsidRPr="0083637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代收專戶</w:t>
                      </w:r>
                      <w:proofErr w:type="gramEnd"/>
                      <w:r w:rsidRPr="0083637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，並於之後轉交「非可扣抵稅」之總會感謝函來回覆捐款之會友。</w:t>
                      </w:r>
                    </w:p>
                    <w:p w14:paraId="0C718769" w14:textId="77777777" w:rsidR="00D826F6" w:rsidRPr="00836373" w:rsidRDefault="00D826F6" w:rsidP="00D826F6">
                      <w:pPr>
                        <w:widowControl/>
                        <w:snapToGrid w:val="0"/>
                        <w:spacing w:line="360" w:lineRule="exact"/>
                        <w:ind w:leftChars="177" w:left="685" w:hangingChars="100" w:hanging="260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83637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4.會友亦可自行使用總會以下帳戶、帳號，進行愛心捐款：</w:t>
                      </w:r>
                    </w:p>
                    <w:p w14:paraId="7A647140" w14:textId="77777777" w:rsidR="00D826F6" w:rsidRPr="00836373" w:rsidRDefault="00D826F6" w:rsidP="00D826F6">
                      <w:pPr>
                        <w:widowControl/>
                        <w:snapToGrid w:val="0"/>
                        <w:spacing w:line="36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83637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  代收款項戶名「財團法人台灣基督長老教會宣教基金會」。</w:t>
                      </w:r>
                    </w:p>
                    <w:p w14:paraId="7A59A799" w14:textId="77777777" w:rsidR="00D826F6" w:rsidRPr="00836373" w:rsidRDefault="00D826F6" w:rsidP="00D826F6">
                      <w:pPr>
                        <w:widowControl/>
                        <w:snapToGrid w:val="0"/>
                        <w:spacing w:line="36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83637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  郵政劃撥帳號「19566285」，聯邦銀行公館分行帳號「024500122966」。</w:t>
                      </w:r>
                    </w:p>
                    <w:p w14:paraId="1A1D1D5C" w14:textId="77777777" w:rsidR="00D826F6" w:rsidRDefault="00D826F6" w:rsidP="00D826F6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83637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  註明「南加州關懷受難者子女教育基金」，總會連絡窗口：02-2362-5282。</w:t>
                      </w:r>
                    </w:p>
                    <w:p w14:paraId="6C720177" w14:textId="0538E039" w:rsidR="00AF57B9" w:rsidRPr="00B82BDA" w:rsidRDefault="00AF57B9" w:rsidP="00AF57B9">
                      <w:pPr>
                        <w:widowControl/>
                        <w:snapToGrid w:val="0"/>
                        <w:spacing w:beforeLines="25" w:before="90"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市府提升防疫等級，至六月1</w:t>
                      </w:r>
                      <w:r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0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日</w:t>
                      </w: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止</w:t>
                      </w:r>
                      <w:proofErr w:type="gramEnd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暫停關懷站據點服務。</w:t>
                      </w:r>
                    </w:p>
                    <w:p w14:paraId="00278DA4" w14:textId="1DDEEFD3" w:rsidR="00D826F6" w:rsidRPr="00992C16" w:rsidRDefault="00AF57B9" w:rsidP="00D826F6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="00D826F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D826F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08718155" w14:textId="77777777" w:rsidR="00D826F6" w:rsidRDefault="00D826F6" w:rsidP="00AF57B9">
                      <w:pPr>
                        <w:widowControl/>
                        <w:snapToGrid w:val="0"/>
                        <w:spacing w:line="36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1.</w:t>
                      </w:r>
                      <w:r w:rsidRPr="00E577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新婚</w:t>
                      </w:r>
                      <w:proofErr w:type="gramStart"/>
                      <w:r w:rsidRPr="00E577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迦</w:t>
                      </w:r>
                      <w:proofErr w:type="gramEnd"/>
                      <w:r w:rsidRPr="00E577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拿小組，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欉</w:t>
                      </w:r>
                      <w:r w:rsidRPr="00E577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致賢</w:t>
                      </w:r>
                      <w:proofErr w:type="gramEnd"/>
                      <w:r w:rsidRPr="00E577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、陳照宜夫婦於5/21喜獲麟兒。感謝上帝，</w:t>
                      </w:r>
                      <w:proofErr w:type="gramStart"/>
                      <w:r w:rsidRPr="00E577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母嬰都很</w:t>
                      </w:r>
                      <w:proofErr w:type="gramEnd"/>
                      <w:r w:rsidRPr="00E577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健康。</w:t>
                      </w:r>
                      <w:proofErr w:type="gramStart"/>
                      <w:r w:rsidRPr="00E577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請為幼嬰</w:t>
                      </w:r>
                      <w:proofErr w:type="gramEnd"/>
                      <w:r w:rsidRPr="00E577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有上</w:t>
                      </w:r>
                      <w:proofErr w:type="gramStart"/>
                      <w:r w:rsidRPr="00E577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主全備的</w:t>
                      </w:r>
                      <w:proofErr w:type="gramEnd"/>
                      <w:r w:rsidRPr="00E577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保守、新手爸媽以上帝話語教養孩子，孩子在上主慈愛與眾人的喜愛中健康</w:t>
                      </w:r>
                      <w:proofErr w:type="gramStart"/>
                      <w:r w:rsidRPr="00E577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成長代禱</w:t>
                      </w:r>
                      <w:proofErr w:type="gramEnd"/>
                      <w:r w:rsidRPr="00E577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057B4891" w14:textId="703CF0A6" w:rsidR="00D826F6" w:rsidRPr="00901D71" w:rsidRDefault="00D826F6" w:rsidP="00AF57B9">
                      <w:pPr>
                        <w:widowControl/>
                        <w:snapToGrid w:val="0"/>
                        <w:spacing w:line="36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陳美玲</w:t>
                      </w:r>
                      <w:r w:rsidRPr="00E577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長老的父親陳森田長老，於5/27下午</w:t>
                      </w:r>
                      <w:proofErr w:type="gramStart"/>
                      <w:r w:rsidRPr="00E577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 w:rsidRPr="00E577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，享</w:t>
                      </w:r>
                      <w:proofErr w:type="gramStart"/>
                      <w:r w:rsidRPr="00E577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耆</w:t>
                      </w:r>
                      <w:proofErr w:type="gramEnd"/>
                      <w:r w:rsidRPr="00E577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壽90歲，</w:t>
                      </w:r>
                      <w:r w:rsidR="00437DB8" w:rsidRPr="00437DB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訂於7/2</w:t>
                      </w:r>
                      <w:r w:rsidR="00437DB8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437DB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六)</w:t>
                      </w:r>
                      <w:r w:rsidR="00437DB8" w:rsidRPr="00437DB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上午10:00於</w:t>
                      </w:r>
                      <w:proofErr w:type="gramStart"/>
                      <w:r w:rsidR="00437DB8" w:rsidRPr="00437DB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嘉義救恩堂</w:t>
                      </w:r>
                      <w:proofErr w:type="gramEnd"/>
                      <w:r w:rsidR="00437DB8" w:rsidRPr="00437DB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舉行感恩告別禮拜。</w:t>
                      </w:r>
                      <w:r w:rsidRPr="00E577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請大家為家屬</w:t>
                      </w:r>
                      <w:proofErr w:type="gramStart"/>
                      <w:r w:rsidRPr="00E577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代禱，求主</w:t>
                      </w:r>
                      <w:proofErr w:type="gramEnd"/>
                      <w:r w:rsidRPr="00E577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安慰。</w:t>
                      </w:r>
                    </w:p>
                    <w:p w14:paraId="582D405F" w14:textId="2C3CB712" w:rsidR="00116DCC" w:rsidRPr="00D826F6" w:rsidRDefault="00116DCC" w:rsidP="000C513F">
                      <w:pPr>
                        <w:widowControl/>
                        <w:snapToGrid w:val="0"/>
                        <w:spacing w:line="36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05F4C358" w14:textId="17D9BA94" w:rsidR="00713410" w:rsidRPr="001648E8" w:rsidRDefault="00713410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F6C563" w14:textId="06ECFCCB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6120B6D1" w:rsidR="009A3141" w:rsidRPr="001648E8" w:rsidRDefault="00D826F6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87936" behindDoc="0" locked="0" layoutInCell="1" allowOverlap="1" wp14:anchorId="5F6635DD" wp14:editId="678221E8">
            <wp:simplePos x="0" y="0"/>
            <wp:positionH relativeFrom="margin">
              <wp:posOffset>5121275</wp:posOffset>
            </wp:positionH>
            <wp:positionV relativeFrom="paragraph">
              <wp:posOffset>508000</wp:posOffset>
            </wp:positionV>
            <wp:extent cx="716280" cy="716280"/>
            <wp:effectExtent l="0" t="0" r="7620" b="7620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圖片 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97E6C" w14:textId="0440D7C1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7670D177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708651F6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70A08919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4F72A06B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4716547C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65A84F3D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2E5FFCA3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48839C62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2A0D02A1" w:rsidR="00ED75F4" w:rsidRPr="001648E8" w:rsidRDefault="001B56E3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594E632E">
                <wp:simplePos x="0" y="0"/>
                <wp:positionH relativeFrom="column">
                  <wp:posOffset>13970</wp:posOffset>
                </wp:positionH>
                <wp:positionV relativeFrom="paragraph">
                  <wp:posOffset>-8890</wp:posOffset>
                </wp:positionV>
                <wp:extent cx="5880735" cy="87249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2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22D27" w14:textId="77777777" w:rsidR="00A74014" w:rsidRPr="00A74014" w:rsidRDefault="00A74014" w:rsidP="00A74014">
                            <w:pPr>
                              <w:snapToGrid w:val="0"/>
                              <w:spacing w:beforeLines="30" w:before="108" w:afterLines="30" w:after="108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 w:rsidRPr="00A74014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聖樂部消息</w:t>
                            </w:r>
                          </w:p>
                          <w:p w14:paraId="4ADB1605" w14:textId="77777777" w:rsidR="00A74014" w:rsidRPr="00A74014" w:rsidRDefault="00A74014" w:rsidP="00CA7224">
                            <w:pPr>
                              <w:snapToGrid w:val="0"/>
                              <w:spacing w:line="400" w:lineRule="exact"/>
                              <w:ind w:left="252" w:hangingChars="100" w:hanging="25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1.聖樂部召募第二堂禮拜的管風琴司琴：非常歡迎有鋼琴基礎，時間上也可以參與第二堂禮拜輪值的會友報名。目前不會彈管風琴也沒問題，聖樂部會安排相關培訓課程，細節請洽林純純執事。</w:t>
                            </w:r>
                          </w:p>
                          <w:p w14:paraId="51E8AA63" w14:textId="77777777" w:rsidR="00A74014" w:rsidRPr="00A74014" w:rsidRDefault="00A74014" w:rsidP="00CA7224">
                            <w:pPr>
                              <w:snapToGrid w:val="0"/>
                              <w:spacing w:line="400" w:lineRule="exact"/>
                              <w:ind w:left="252" w:hangingChars="100" w:hanging="25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2.和平</w:t>
                            </w:r>
                            <w:proofErr w:type="gramStart"/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敬拜團招募</w:t>
                            </w:r>
                            <w:proofErr w:type="gramEnd"/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團員：歡迎熱忱渴望以音樂敬拜服事的會友參加</w:t>
                            </w:r>
                            <w:proofErr w:type="gramStart"/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敬拜團</w:t>
                            </w:r>
                            <w:proofErr w:type="gramEnd"/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、目前正招募男、女生 Vocal、鋼琴、音控及投影、歡迎有意願的會友接洽楊承恩執事 0952-101-942。</w:t>
                            </w:r>
                          </w:p>
                          <w:p w14:paraId="5D75927E" w14:textId="65DD795F" w:rsidR="002434B2" w:rsidRDefault="00A74014" w:rsidP="00CA7224">
                            <w:pPr>
                              <w:snapToGrid w:val="0"/>
                              <w:spacing w:line="400" w:lineRule="exact"/>
                              <w:ind w:left="252" w:hangingChars="100" w:hanging="252"/>
                              <w:jc w:val="both"/>
                              <w:rPr>
                                <w:rFonts w:ascii="文鼎中仿" w:eastAsia="文鼎中仿"/>
                                <w:sz w:val="40"/>
                                <w:szCs w:val="40"/>
                              </w:rPr>
                            </w:pPr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3.</w:t>
                            </w:r>
                            <w:proofErr w:type="gramStart"/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撒母耳</w:t>
                            </w:r>
                            <w:proofErr w:type="gramEnd"/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樂團招募團員：目前缺弦樂聲部，歡迎會演奏小提琴、中提琴、大提琴的會友加入樂團的行列(年齡不限)，以音樂</w:t>
                            </w:r>
                            <w:proofErr w:type="gramStart"/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敬拜上主</w:t>
                            </w:r>
                            <w:proofErr w:type="gramEnd"/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proofErr w:type="gramStart"/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每主日</w:t>
                            </w:r>
                            <w:proofErr w:type="gramEnd"/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12:00至13:30 於B2大堂團練。意者請於團練時間</w:t>
                            </w:r>
                            <w:proofErr w:type="gramStart"/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洽</w:t>
                            </w:r>
                            <w:proofErr w:type="gramEnd"/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張中興執事。</w:t>
                            </w:r>
                            <w:r w:rsidR="007664D2">
                              <w:rPr>
                                <w:rFonts w:ascii="文鼎中仿" w:eastAsia="文鼎中仿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664D2">
                              <w:rPr>
                                <w:rFonts w:ascii="文鼎中仿" w:eastAsia="文鼎中仿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F30E11A" w14:textId="4138874D" w:rsidR="00BE039E" w:rsidRPr="00F9637B" w:rsidRDefault="00BE039E" w:rsidP="00E3768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文鼎中仿" w:eastAsia="文鼎中仿"/>
                                <w:sz w:val="16"/>
                                <w:szCs w:val="16"/>
                              </w:rPr>
                            </w:pPr>
                          </w:p>
                          <w:p w14:paraId="0A8D52C2" w14:textId="2B957C49" w:rsidR="00331E99" w:rsidRPr="00D14098" w:rsidRDefault="00F9637B" w:rsidP="002A3932">
                            <w:pPr>
                              <w:snapToGrid w:val="0"/>
                              <w:spacing w:beforeLines="50" w:before="180"/>
                              <w:ind w:firstLineChars="450" w:firstLine="1800"/>
                              <w:jc w:val="both"/>
                              <w:rPr>
                                <w:rFonts w:ascii="文鼎中仿" w:eastAsia="文鼎中仿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F9637B">
                              <w:rPr>
                                <w:rFonts w:ascii="文鼎中仿" w:eastAsia="文鼎中仿" w:hint="eastAsia"/>
                                <w:sz w:val="40"/>
                                <w:szCs w:val="40"/>
                              </w:rPr>
                              <w:t xml:space="preserve">豐富又多樣的聖經教導 </w:t>
                            </w:r>
                            <w:r w:rsidR="00213FBE" w:rsidRPr="00D63F79">
                              <w:rPr>
                                <w:rFonts w:ascii="文鼎中仿" w:eastAsia="文鼎中仿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13FBE" w:rsidRPr="00D63F79">
                              <w:rPr>
                                <w:rFonts w:ascii="文鼎中仿" w:eastAsia="文鼎中仿"/>
                                <w:sz w:val="40"/>
                                <w:szCs w:val="40"/>
                              </w:rPr>
                              <w:t xml:space="preserve">   </w:t>
                            </w:r>
                            <w:proofErr w:type="gramStart"/>
                            <w:r w:rsidR="00331E99" w:rsidRPr="00D63F79"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>維倫牧師</w:t>
                            </w:r>
                            <w:proofErr w:type="gramEnd"/>
                          </w:p>
                          <w:p w14:paraId="35E2B87B" w14:textId="77777777" w:rsidR="00F9637B" w:rsidRPr="00F9637B" w:rsidRDefault="00F9637B" w:rsidP="00F9637B">
                            <w:pPr>
                              <w:snapToGrid w:val="0"/>
                              <w:spacing w:line="380" w:lineRule="exact"/>
                              <w:ind w:left="284" w:firstLine="391"/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本章共由</w:t>
                            </w:r>
                            <w:proofErr w:type="gramEnd"/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七個小段落所組成：</w:t>
                            </w:r>
                          </w:p>
                          <w:p w14:paraId="55CC2338" w14:textId="77777777" w:rsidR="00F9637B" w:rsidRPr="00F9637B" w:rsidRDefault="00F9637B" w:rsidP="00F9637B">
                            <w:pPr>
                              <w:snapToGrid w:val="0"/>
                              <w:spacing w:line="380" w:lineRule="exact"/>
                              <w:ind w:left="284" w:firstLine="391"/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1.</w:t>
                            </w:r>
                            <w:proofErr w:type="gramStart"/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關於惡園戶</w:t>
                            </w:r>
                            <w:proofErr w:type="gramEnd"/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的比喻，明顯是對準那些當時的宗教領袖所說。</w:t>
                            </w:r>
                          </w:p>
                          <w:p w14:paraId="137001B3" w14:textId="77777777" w:rsidR="00F9637B" w:rsidRPr="00F9637B" w:rsidRDefault="00F9637B" w:rsidP="00F9637B">
                            <w:pPr>
                              <w:snapToGrid w:val="0"/>
                              <w:spacing w:line="380" w:lineRule="exact"/>
                              <w:ind w:left="284" w:firstLine="391"/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2.法利賽人和希律黨人</w:t>
                            </w:r>
                            <w:proofErr w:type="gramStart"/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起來問納稅給凱撒合不合法，這兩種人其實對納稅的問題各有不同見解，但耶穌用智慧的話回答「凱撒的歸凱撒，上帝的歸上帝」，原則很</w:t>
                            </w:r>
                            <w:proofErr w:type="gramStart"/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清楚，</w:t>
                            </w:r>
                            <w:proofErr w:type="gramEnd"/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確立忠誠對象的優先順序，同時也留下空間，讓我們去</w:t>
                            </w:r>
                            <w:proofErr w:type="gramStart"/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釐</w:t>
                            </w:r>
                            <w:proofErr w:type="gramEnd"/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清，什麼是凱撒歸凱撒的內涵。</w:t>
                            </w:r>
                          </w:p>
                          <w:p w14:paraId="4AFDE826" w14:textId="77777777" w:rsidR="00F9637B" w:rsidRPr="00F9637B" w:rsidRDefault="00F9637B" w:rsidP="00F9637B">
                            <w:pPr>
                              <w:snapToGrid w:val="0"/>
                              <w:spacing w:line="380" w:lineRule="exact"/>
                              <w:ind w:left="284" w:firstLine="391"/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3.</w:t>
                            </w:r>
                            <w:proofErr w:type="gramStart"/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撒都該</w:t>
                            </w:r>
                            <w:proofErr w:type="gramEnd"/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人提問關於復活的問題，他們是一群不相信復活，只相信摩西律法的宗教人士，不相信先知書中所記載的復活。耶穌在這段經文中兩次直接說他們都錯了，如果他們能更完整去了解聖經和上帝的權能，就不會提出這樣的問題。</w:t>
                            </w:r>
                          </w:p>
                          <w:p w14:paraId="09BFD585" w14:textId="77777777" w:rsidR="00F9637B" w:rsidRPr="00F9637B" w:rsidRDefault="00F9637B" w:rsidP="00F9637B">
                            <w:pPr>
                              <w:snapToGrid w:val="0"/>
                              <w:spacing w:line="380" w:lineRule="exact"/>
                              <w:ind w:left="284" w:firstLine="391"/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4.最大的</w:t>
                            </w:r>
                            <w:proofErr w:type="gramStart"/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誡</w:t>
                            </w:r>
                            <w:proofErr w:type="gramEnd"/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命的教導，</w:t>
                            </w:r>
                            <w:proofErr w:type="gramStart"/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這位文士</w:t>
                            </w:r>
                            <w:proofErr w:type="gramEnd"/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問</w:t>
                            </w:r>
                            <w:proofErr w:type="gramStart"/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誡</w:t>
                            </w:r>
                            <w:proofErr w:type="gramEnd"/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命中哪一條最重要，耶穌回答了兩條--愛上帝和愛人如己。經過這一番輪流上陣的詢問，宗教領袖和耶穌的交手就告一段落。</w:t>
                            </w:r>
                          </w:p>
                          <w:p w14:paraId="1F6F0F62" w14:textId="77777777" w:rsidR="00F9637B" w:rsidRPr="00F9637B" w:rsidRDefault="00F9637B" w:rsidP="00F9637B">
                            <w:pPr>
                              <w:snapToGrid w:val="0"/>
                              <w:spacing w:line="380" w:lineRule="exact"/>
                              <w:ind w:left="284" w:firstLine="391"/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5.接著是耶穌教導眾人，提問關於基督和大衛的關係，耶穌的論點是大衛既然稱呼他為主，又怎麼會是他的後裔</w:t>
                            </w:r>
                            <w:proofErr w:type="gramStart"/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﹖</w:t>
                            </w:r>
                            <w:proofErr w:type="gramEnd"/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這段是出自詩篇110:1，屬於</w:t>
                            </w:r>
                            <w:proofErr w:type="gramStart"/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誇</w:t>
                            </w:r>
                            <w:proofErr w:type="gramEnd"/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勝的王室詩，當時經學士們詮釋這是彌賽亞君王再來時的</w:t>
                            </w:r>
                            <w:proofErr w:type="gramStart"/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誇</w:t>
                            </w:r>
                            <w:proofErr w:type="gramEnd"/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勝，但耶穌的提問，是邀請我們再次去思想，耶穌究竟是一位怎樣的君王，以及上帝如何將</w:t>
                            </w:r>
                            <w:proofErr w:type="gramStart"/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的仇敵放在他的腳下。從之後耶穌的受難，將讓我們更清楚去深思這問題。</w:t>
                            </w:r>
                          </w:p>
                          <w:p w14:paraId="02ADE1B2" w14:textId="77777777" w:rsidR="00F9637B" w:rsidRPr="00F9637B" w:rsidRDefault="00F9637B" w:rsidP="00F9637B">
                            <w:pPr>
                              <w:snapToGrid w:val="0"/>
                              <w:spacing w:line="380" w:lineRule="exact"/>
                              <w:ind w:left="284" w:firstLine="391"/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6.警告要提防文士們的假冒為善，這也是對各世代宗教領袖們的警戒。</w:t>
                            </w:r>
                          </w:p>
                          <w:p w14:paraId="7A0BA655" w14:textId="63B81AE4" w:rsidR="007664D2" w:rsidRPr="007664D2" w:rsidRDefault="00F9637B" w:rsidP="00F9637B">
                            <w:pPr>
                              <w:snapToGrid w:val="0"/>
                              <w:spacing w:line="380" w:lineRule="exact"/>
                              <w:ind w:left="284" w:firstLine="391"/>
                              <w:rPr>
                                <w:rFonts w:ascii="文鼎中仿" w:eastAsia="文鼎中仿"/>
                                <w:sz w:val="26"/>
                                <w:szCs w:val="26"/>
                              </w:rPr>
                            </w:pPr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7.最後耶穌讚賞那位奉獻兩個小錢的寡婦，她存著深切的仰望和相信。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文字方塊 2" o:spid="_x0000_s1029" type="#_x0000_t202" style="position:absolute;left:0;text-align:left;margin-left:1.1pt;margin-top:-.7pt;width:463.05pt;height:6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" filled="f" stroked="f">
                <v:textbox>
                  <w:txbxContent>
                    <w:p w14:paraId="68922D27" w14:textId="77777777" w:rsidR="00A74014" w:rsidRPr="00A74014" w:rsidRDefault="00A74014" w:rsidP="00A74014">
                      <w:pPr>
                        <w:snapToGrid w:val="0"/>
                        <w:spacing w:beforeLines="30" w:before="108" w:afterLines="30" w:after="108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 w:rsidRPr="00A74014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聖樂部消息</w:t>
                      </w:r>
                    </w:p>
                    <w:p w14:paraId="4ADB1605" w14:textId="77777777" w:rsidR="00A74014" w:rsidRPr="00A74014" w:rsidRDefault="00A74014" w:rsidP="00CA7224">
                      <w:pPr>
                        <w:snapToGrid w:val="0"/>
                        <w:spacing w:line="400" w:lineRule="exact"/>
                        <w:ind w:left="252" w:hangingChars="100" w:hanging="25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1.聖樂部召募第二堂禮拜的管風琴司琴：非常歡迎有鋼琴基礎，時間上也可以參與第二堂禮拜輪值的會友報名。目前不會彈管風琴也沒問題，聖樂部會安排相關培訓課程，細節請洽林純純執事。</w:t>
                      </w:r>
                    </w:p>
                    <w:p w14:paraId="51E8AA63" w14:textId="77777777" w:rsidR="00A74014" w:rsidRPr="00A74014" w:rsidRDefault="00A74014" w:rsidP="00CA7224">
                      <w:pPr>
                        <w:snapToGrid w:val="0"/>
                        <w:spacing w:line="400" w:lineRule="exact"/>
                        <w:ind w:left="252" w:hangingChars="100" w:hanging="25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2.和平</w:t>
                      </w:r>
                      <w:proofErr w:type="gramStart"/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敬拜團招募</w:t>
                      </w:r>
                      <w:proofErr w:type="gramEnd"/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團員：歡迎熱忱渴望以音樂敬拜服事的會友參加</w:t>
                      </w:r>
                      <w:proofErr w:type="gramStart"/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敬拜團</w:t>
                      </w:r>
                      <w:proofErr w:type="gramEnd"/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、目前正招募男、女生 Vocal、鋼琴、音控及投影、歡迎有意願的會友接洽楊承恩執事 0952-101-942。</w:t>
                      </w:r>
                    </w:p>
                    <w:p w14:paraId="5D75927E" w14:textId="65DD795F" w:rsidR="002434B2" w:rsidRDefault="00A74014" w:rsidP="00CA7224">
                      <w:pPr>
                        <w:snapToGrid w:val="0"/>
                        <w:spacing w:line="400" w:lineRule="exact"/>
                        <w:ind w:left="252" w:hangingChars="100" w:hanging="252"/>
                        <w:jc w:val="both"/>
                        <w:rPr>
                          <w:rFonts w:ascii="文鼎中仿" w:eastAsia="文鼎中仿"/>
                          <w:sz w:val="40"/>
                          <w:szCs w:val="40"/>
                        </w:rPr>
                      </w:pPr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3.</w:t>
                      </w:r>
                      <w:proofErr w:type="gramStart"/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撒母耳</w:t>
                      </w:r>
                      <w:proofErr w:type="gramEnd"/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樂團招募團員：目前缺弦樂聲部，歡迎會演奏小提琴、中提琴、大提琴的會友加入樂團的行列(年齡不限)，以音樂</w:t>
                      </w:r>
                      <w:proofErr w:type="gramStart"/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敬拜上主</w:t>
                      </w:r>
                      <w:proofErr w:type="gramEnd"/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每主日</w:t>
                      </w:r>
                      <w:proofErr w:type="gramEnd"/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12:00至13:30 於B2大堂團練。意者請於團練時間</w:t>
                      </w:r>
                      <w:proofErr w:type="gramStart"/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洽</w:t>
                      </w:r>
                      <w:proofErr w:type="gramEnd"/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張中興執事。</w:t>
                      </w:r>
                      <w:r w:rsidR="007664D2">
                        <w:rPr>
                          <w:rFonts w:ascii="文鼎中仿" w:eastAsia="文鼎中仿" w:hint="eastAsia"/>
                          <w:sz w:val="40"/>
                          <w:szCs w:val="40"/>
                        </w:rPr>
                        <w:t xml:space="preserve"> </w:t>
                      </w:r>
                      <w:r w:rsidR="007664D2">
                        <w:rPr>
                          <w:rFonts w:ascii="文鼎中仿" w:eastAsia="文鼎中仿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F30E11A" w14:textId="4138874D" w:rsidR="00BE039E" w:rsidRPr="00F9637B" w:rsidRDefault="00BE039E" w:rsidP="00E3768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文鼎中仿" w:eastAsia="文鼎中仿"/>
                          <w:sz w:val="16"/>
                          <w:szCs w:val="16"/>
                        </w:rPr>
                      </w:pPr>
                    </w:p>
                    <w:p w14:paraId="0A8D52C2" w14:textId="2B957C49" w:rsidR="00331E99" w:rsidRPr="00D14098" w:rsidRDefault="00F9637B" w:rsidP="002A3932">
                      <w:pPr>
                        <w:snapToGrid w:val="0"/>
                        <w:spacing w:beforeLines="50" w:before="180"/>
                        <w:ind w:firstLineChars="450" w:firstLine="1800"/>
                        <w:jc w:val="both"/>
                        <w:rPr>
                          <w:rFonts w:ascii="文鼎中仿" w:eastAsia="文鼎中仿"/>
                          <w:sz w:val="28"/>
                          <w:szCs w:val="28"/>
                          <w:highlight w:val="yellow"/>
                        </w:rPr>
                      </w:pPr>
                      <w:r w:rsidRPr="00F9637B">
                        <w:rPr>
                          <w:rFonts w:ascii="文鼎中仿" w:eastAsia="文鼎中仿" w:hint="eastAsia"/>
                          <w:sz w:val="40"/>
                          <w:szCs w:val="40"/>
                        </w:rPr>
                        <w:t xml:space="preserve">豐富又多樣的聖經教導 </w:t>
                      </w:r>
                      <w:r w:rsidR="00213FBE" w:rsidRPr="00D63F79">
                        <w:rPr>
                          <w:rFonts w:ascii="文鼎中仿" w:eastAsia="文鼎中仿" w:hint="eastAsia"/>
                          <w:sz w:val="40"/>
                          <w:szCs w:val="40"/>
                        </w:rPr>
                        <w:t xml:space="preserve"> </w:t>
                      </w:r>
                      <w:r w:rsidR="00213FBE" w:rsidRPr="00D63F79">
                        <w:rPr>
                          <w:rFonts w:ascii="文鼎中仿" w:eastAsia="文鼎中仿"/>
                          <w:sz w:val="40"/>
                          <w:szCs w:val="40"/>
                        </w:rPr>
                        <w:t xml:space="preserve">   </w:t>
                      </w:r>
                      <w:proofErr w:type="gramStart"/>
                      <w:r w:rsidR="00331E99" w:rsidRPr="00D63F79"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>維倫牧師</w:t>
                      </w:r>
                      <w:proofErr w:type="gramEnd"/>
                    </w:p>
                    <w:p w14:paraId="35E2B87B" w14:textId="77777777" w:rsidR="00F9637B" w:rsidRPr="00F9637B" w:rsidRDefault="00F9637B" w:rsidP="00F9637B">
                      <w:pPr>
                        <w:snapToGrid w:val="0"/>
                        <w:spacing w:line="380" w:lineRule="exact"/>
                        <w:ind w:left="284" w:firstLine="391"/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</w:pPr>
                      <w:proofErr w:type="gramStart"/>
                      <w:r w:rsidRPr="00F9637B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本章共由</w:t>
                      </w:r>
                      <w:proofErr w:type="gramEnd"/>
                      <w:r w:rsidRPr="00F9637B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七個小段落所組成：</w:t>
                      </w:r>
                    </w:p>
                    <w:p w14:paraId="55CC2338" w14:textId="77777777" w:rsidR="00F9637B" w:rsidRPr="00F9637B" w:rsidRDefault="00F9637B" w:rsidP="00F9637B">
                      <w:pPr>
                        <w:snapToGrid w:val="0"/>
                        <w:spacing w:line="380" w:lineRule="exact"/>
                        <w:ind w:left="284" w:firstLine="391"/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</w:pPr>
                      <w:r w:rsidRPr="00F9637B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1.</w:t>
                      </w:r>
                      <w:proofErr w:type="gramStart"/>
                      <w:r w:rsidRPr="00F9637B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關於惡園戶</w:t>
                      </w:r>
                      <w:proofErr w:type="gramEnd"/>
                      <w:r w:rsidRPr="00F9637B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的比喻，明顯是對準那些當時的宗教領袖所說。</w:t>
                      </w:r>
                    </w:p>
                    <w:p w14:paraId="137001B3" w14:textId="77777777" w:rsidR="00F9637B" w:rsidRPr="00F9637B" w:rsidRDefault="00F9637B" w:rsidP="00F9637B">
                      <w:pPr>
                        <w:snapToGrid w:val="0"/>
                        <w:spacing w:line="380" w:lineRule="exact"/>
                        <w:ind w:left="284" w:firstLine="391"/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</w:pPr>
                      <w:r w:rsidRPr="00F9637B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2.法利賽人和希律黨人</w:t>
                      </w:r>
                      <w:proofErr w:type="gramStart"/>
                      <w:r w:rsidRPr="00F9637B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F9637B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起來問納稅給凱撒合不合法，這兩種人其實對納稅的問題各有不同見解，但耶穌用智慧的話回答「凱撒的歸凱撒，上帝的歸上帝」，原則很</w:t>
                      </w:r>
                      <w:proofErr w:type="gramStart"/>
                      <w:r w:rsidRPr="00F9637B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清楚，</w:t>
                      </w:r>
                      <w:proofErr w:type="gramEnd"/>
                      <w:r w:rsidRPr="00F9637B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確立忠誠對象的優先順序，同時也留下空間，讓我們去</w:t>
                      </w:r>
                      <w:proofErr w:type="gramStart"/>
                      <w:r w:rsidRPr="00F9637B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釐</w:t>
                      </w:r>
                      <w:proofErr w:type="gramEnd"/>
                      <w:r w:rsidRPr="00F9637B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清，什麼是凱撒歸凱撒的內涵。</w:t>
                      </w:r>
                    </w:p>
                    <w:p w14:paraId="4AFDE826" w14:textId="77777777" w:rsidR="00F9637B" w:rsidRPr="00F9637B" w:rsidRDefault="00F9637B" w:rsidP="00F9637B">
                      <w:pPr>
                        <w:snapToGrid w:val="0"/>
                        <w:spacing w:line="380" w:lineRule="exact"/>
                        <w:ind w:left="284" w:firstLine="391"/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</w:pPr>
                      <w:r w:rsidRPr="00F9637B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3.</w:t>
                      </w:r>
                      <w:proofErr w:type="gramStart"/>
                      <w:r w:rsidRPr="00F9637B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撒都該</w:t>
                      </w:r>
                      <w:proofErr w:type="gramEnd"/>
                      <w:r w:rsidRPr="00F9637B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人提問關於復活的問題，他們是一群不相信復活，只相信摩西律法的宗教人士，不相信先知書中所記載的復活。耶穌在這段經文中兩次直接說他們都錯了，如果他們能更完整去了解聖經和上帝的權能，就不會提出這樣的問題。</w:t>
                      </w:r>
                    </w:p>
                    <w:p w14:paraId="09BFD585" w14:textId="77777777" w:rsidR="00F9637B" w:rsidRPr="00F9637B" w:rsidRDefault="00F9637B" w:rsidP="00F9637B">
                      <w:pPr>
                        <w:snapToGrid w:val="0"/>
                        <w:spacing w:line="380" w:lineRule="exact"/>
                        <w:ind w:left="284" w:firstLine="391"/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</w:pPr>
                      <w:r w:rsidRPr="00F9637B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4.最大的</w:t>
                      </w:r>
                      <w:proofErr w:type="gramStart"/>
                      <w:r w:rsidRPr="00F9637B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誡</w:t>
                      </w:r>
                      <w:proofErr w:type="gramEnd"/>
                      <w:r w:rsidRPr="00F9637B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命的教導，</w:t>
                      </w:r>
                      <w:proofErr w:type="gramStart"/>
                      <w:r w:rsidRPr="00F9637B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這位文士</w:t>
                      </w:r>
                      <w:proofErr w:type="gramEnd"/>
                      <w:r w:rsidRPr="00F9637B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問</w:t>
                      </w:r>
                      <w:proofErr w:type="gramStart"/>
                      <w:r w:rsidRPr="00F9637B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誡</w:t>
                      </w:r>
                      <w:proofErr w:type="gramEnd"/>
                      <w:r w:rsidRPr="00F9637B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命中哪一條最重要，耶穌回答了兩條--愛上帝和愛人如己。經過這一番輪流上陣的詢問，宗教領袖和耶穌的交手就告一段落。</w:t>
                      </w:r>
                    </w:p>
                    <w:p w14:paraId="1F6F0F62" w14:textId="77777777" w:rsidR="00F9637B" w:rsidRPr="00F9637B" w:rsidRDefault="00F9637B" w:rsidP="00F9637B">
                      <w:pPr>
                        <w:snapToGrid w:val="0"/>
                        <w:spacing w:line="380" w:lineRule="exact"/>
                        <w:ind w:left="284" w:firstLine="391"/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</w:pPr>
                      <w:r w:rsidRPr="00F9637B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5.接著是耶穌教導眾人，提問關於基督和大衛的關係，耶穌的論點是大衛既然稱呼他為主，又怎麼會是他的後裔</w:t>
                      </w:r>
                      <w:proofErr w:type="gramStart"/>
                      <w:r w:rsidRPr="00F9637B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﹖</w:t>
                      </w:r>
                      <w:proofErr w:type="gramEnd"/>
                      <w:r w:rsidRPr="00F9637B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這段是出自詩篇110:1，屬於</w:t>
                      </w:r>
                      <w:proofErr w:type="gramStart"/>
                      <w:r w:rsidRPr="00F9637B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誇</w:t>
                      </w:r>
                      <w:proofErr w:type="gramEnd"/>
                      <w:r w:rsidRPr="00F9637B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勝的王室詩，當時經學士們詮釋這是彌賽亞君王再來時的</w:t>
                      </w:r>
                      <w:proofErr w:type="gramStart"/>
                      <w:r w:rsidRPr="00F9637B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誇</w:t>
                      </w:r>
                      <w:proofErr w:type="gramEnd"/>
                      <w:r w:rsidRPr="00F9637B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勝，但耶穌的提問，是邀請我們再次去思想，耶穌究竟是一位怎樣的君王，以及上帝如何將</w:t>
                      </w:r>
                      <w:proofErr w:type="gramStart"/>
                      <w:r w:rsidRPr="00F9637B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F9637B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的仇敵放在他的腳下。從之後耶穌的受難，將讓我們更清楚去深思這問題。</w:t>
                      </w:r>
                    </w:p>
                    <w:p w14:paraId="02ADE1B2" w14:textId="77777777" w:rsidR="00F9637B" w:rsidRPr="00F9637B" w:rsidRDefault="00F9637B" w:rsidP="00F9637B">
                      <w:pPr>
                        <w:snapToGrid w:val="0"/>
                        <w:spacing w:line="380" w:lineRule="exact"/>
                        <w:ind w:left="284" w:firstLine="391"/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</w:pPr>
                      <w:r w:rsidRPr="00F9637B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6.警告要提防文士們的假冒為善，這也是對各世代宗教領袖們的警戒。</w:t>
                      </w:r>
                    </w:p>
                    <w:p w14:paraId="7A0BA655" w14:textId="63B81AE4" w:rsidR="007664D2" w:rsidRPr="007664D2" w:rsidRDefault="00F9637B" w:rsidP="00F9637B">
                      <w:pPr>
                        <w:snapToGrid w:val="0"/>
                        <w:spacing w:line="380" w:lineRule="exact"/>
                        <w:ind w:left="284" w:firstLine="391"/>
                        <w:rPr>
                          <w:rFonts w:ascii="文鼎中仿" w:eastAsia="文鼎中仿"/>
                          <w:sz w:val="26"/>
                          <w:szCs w:val="26"/>
                        </w:rPr>
                      </w:pPr>
                      <w:r w:rsidRPr="00F9637B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7.最後耶穌讚賞那位奉獻兩個小錢的寡婦，她存著深切的仰望和相信。</w:t>
                      </w: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773D6D78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1243E610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4676EDF3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07D20AA6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60E0B483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135D512A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66E562E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4A2C3A3F" w:rsidR="00573C55" w:rsidRPr="001648E8" w:rsidRDefault="00F9637B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EA8D5" wp14:editId="50DE5D95">
                <wp:simplePos x="0" y="0"/>
                <wp:positionH relativeFrom="column">
                  <wp:posOffset>76623</wp:posOffset>
                </wp:positionH>
                <wp:positionV relativeFrom="paragraph">
                  <wp:posOffset>401108</wp:posOffset>
                </wp:positionV>
                <wp:extent cx="5772150" cy="5434965"/>
                <wp:effectExtent l="0" t="0" r="19050" b="13335"/>
                <wp:wrapNone/>
                <wp:docPr id="10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54349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E85B2" id="矩形: 圓角 10" o:spid="_x0000_s1026" style="position:absolute;margin-left:6.05pt;margin-top:31.6pt;width:454.5pt;height:4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C202B" wp14:editId="0F975402">
                <wp:simplePos x="0" y="0"/>
                <wp:positionH relativeFrom="margin">
                  <wp:posOffset>19473</wp:posOffset>
                </wp:positionH>
                <wp:positionV relativeFrom="paragraph">
                  <wp:posOffset>341842</wp:posOffset>
                </wp:positionV>
                <wp:extent cx="5905500" cy="5561965"/>
                <wp:effectExtent l="19050" t="19050" r="19050" b="1968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5619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F5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70E41" id="矩形 8" o:spid="_x0000_s1026" style="position:absolute;margin-left:1.55pt;margin-top:26.9pt;width:465pt;height:437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" filled="f" strokecolor="#2f528f" strokeweight="2.25pt">
                <w10:wrap anchorx="margin"/>
              </v:rect>
            </w:pict>
          </mc:Fallback>
        </mc:AlternateContent>
      </w:r>
    </w:p>
    <w:p w14:paraId="4C77E4A2" w14:textId="454E05CE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4077077E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39786440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63BA073B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6FF2A18B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2D1DE5FD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10ED313A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78440AC2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5BA4F2D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1E93241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3827808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5240135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455033C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203BB6E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67F4ABFA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2B906F5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3034DB42" w:rsidR="00713452" w:rsidRPr="001648E8" w:rsidRDefault="002434B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>
        <w:rPr>
          <w:rFonts w:ascii="標楷體" w:eastAsia="標楷體" w:hAnsi="標楷體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A70215" wp14:editId="7452B8EE">
                <wp:simplePos x="0" y="0"/>
                <wp:positionH relativeFrom="column">
                  <wp:posOffset>56061</wp:posOffset>
                </wp:positionH>
                <wp:positionV relativeFrom="paragraph">
                  <wp:posOffset>-86913</wp:posOffset>
                </wp:positionV>
                <wp:extent cx="5772150" cy="1881893"/>
                <wp:effectExtent l="0" t="0" r="19050" b="23495"/>
                <wp:wrapNone/>
                <wp:docPr id="13" name="矩形: 圓角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88189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40F47" id="矩形: 圓角 13" o:spid="_x0000_s1026" style="position:absolute;margin-left:4.4pt;margin-top:-6.85pt;width:454.5pt;height:14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BF2FFD" wp14:editId="7E3A27A9">
                <wp:simplePos x="0" y="0"/>
                <wp:positionH relativeFrom="margin">
                  <wp:posOffset>-2078</wp:posOffset>
                </wp:positionH>
                <wp:positionV relativeFrom="paragraph">
                  <wp:posOffset>-140350</wp:posOffset>
                </wp:positionV>
                <wp:extent cx="5905500" cy="1965902"/>
                <wp:effectExtent l="19050" t="19050" r="19050" b="158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96590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F5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26287" id="矩形 12" o:spid="_x0000_s1026" style="position:absolute;margin-left:-.15pt;margin-top:-11.05pt;width:465pt;height:154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" filled="f" strokecolor="#2f528f" strokeweight="2.25pt">
                <w10:wrap anchorx="margin"/>
              </v:rect>
            </w:pict>
          </mc:Fallback>
        </mc:AlternateContent>
      </w:r>
      <w:r w:rsidR="000D49CD"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5AE6497F">
                <wp:simplePos x="0" y="0"/>
                <wp:positionH relativeFrom="margin">
                  <wp:posOffset>0</wp:posOffset>
                </wp:positionH>
                <wp:positionV relativeFrom="paragraph">
                  <wp:posOffset>-104140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09F44" w14:textId="43978A20" w:rsidR="002434B2" w:rsidRPr="00F9637B" w:rsidRDefault="00F9637B" w:rsidP="002A3932">
                            <w:pPr>
                              <w:snapToGrid w:val="0"/>
                              <w:spacing w:beforeLines="50" w:before="180" w:line="400" w:lineRule="exact"/>
                              <w:ind w:left="284" w:firstLineChars="200" w:firstLine="544"/>
                              <w:rPr>
                                <w:rFonts w:ascii="文鼎中仿" w:eastAsia="文鼎中仿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8"/>
                                <w:szCs w:val="28"/>
                              </w:rPr>
                              <w:t>本章各段落的信息，都成為各世代教會中教導的原則，有些直接清楚明白，有些並沒有明快又簡單的答案，需要經過深思後再下判斷。這些主題有指涉來生的議題，也有關於信徒該如何在現世生活。聖經中的智慧和上帝的權能，實在廣闊，我們卻常容易只吸收我們已經理解的，少了詳細又整體的琢磨和默想。本</w:t>
                            </w:r>
                            <w:proofErr w:type="gramStart"/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8"/>
                                <w:szCs w:val="28"/>
                              </w:rPr>
                              <w:t>週</w:t>
                            </w:r>
                            <w:proofErr w:type="gramEnd"/>
                            <w:r w:rsidRPr="00F9637B">
                              <w:rPr>
                                <w:rFonts w:ascii="文鼎中仿" w:eastAsia="文鼎中仿" w:hint="eastAsia"/>
                                <w:spacing w:val="-4"/>
                                <w:sz w:val="28"/>
                                <w:szCs w:val="28"/>
                              </w:rPr>
                              <w:t>抄寫聖經的進度是【馬可福音第12章】，讓我們把握抄寫的機會，邊抄寫邊更深的默想神的話語。</w:t>
                            </w:r>
                          </w:p>
                          <w:p w14:paraId="279ABD6D" w14:textId="695170B1" w:rsidR="00F9637B" w:rsidRDefault="00F9637B" w:rsidP="00D63F79">
                            <w:pPr>
                              <w:snapToGrid w:val="0"/>
                              <w:spacing w:line="340" w:lineRule="exact"/>
                              <w:ind w:left="284" w:firstLine="391"/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  <w:p w14:paraId="64DF8F6F" w14:textId="77777777" w:rsidR="00F9637B" w:rsidRPr="00946E88" w:rsidRDefault="00F9637B" w:rsidP="00D63F79">
                            <w:pPr>
                              <w:snapToGrid w:val="0"/>
                              <w:spacing w:line="340" w:lineRule="exact"/>
                              <w:ind w:left="284" w:firstLine="391"/>
                              <w:rPr>
                                <w:rFonts w:ascii="文鼎中仿" w:eastAsia="文鼎中仿"/>
                                <w:spacing w:val="-4"/>
                                <w:sz w:val="18"/>
                                <w:szCs w:val="18"/>
                              </w:rPr>
                            </w:pPr>
                          </w:p>
                          <w:p w14:paraId="551B8646" w14:textId="1F4EF5D3" w:rsidR="00AD21B5" w:rsidRPr="00CE50AC" w:rsidRDefault="00AD21B5" w:rsidP="00B11F2A">
                            <w:pPr>
                              <w:snapToGrid w:val="0"/>
                              <w:spacing w:beforeLines="20" w:before="72" w:afterLines="30" w:after="108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CE50AC" w:rsidRDefault="00AD21B5" w:rsidP="00946E88">
                            <w:pPr>
                              <w:snapToGrid w:val="0"/>
                              <w:spacing w:line="2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2A3932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32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2A3932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32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086590D7" w:rsidR="00AD21B5" w:rsidRPr="00C050C6" w:rsidRDefault="00C050C6" w:rsidP="002A3932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32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，懇求上帝親自帶領前面道路，幫助他們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E484E" w:rsidRDefault="00AD21B5" w:rsidP="00946E88">
                            <w:pPr>
                              <w:snapToGrid w:val="0"/>
                              <w:spacing w:line="2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5F8560EC" w14:textId="034E4386" w:rsidR="00AD21B5" w:rsidRPr="006E484E" w:rsidRDefault="0014153C" w:rsidP="002A3932">
                            <w:pPr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4153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持續為俄烏和平祈禱。戰爭已進入第四</w:t>
                            </w:r>
                            <w:proofErr w:type="gramStart"/>
                            <w:r w:rsidRPr="0014153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個</w:t>
                            </w:r>
                            <w:proofErr w:type="gramEnd"/>
                            <w:r w:rsidRPr="0014153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月，目前在烏克蘭境內，還有710萬離開原鄉的難民正遭受痛苦煎熬。祈求天父憐憫，讓戰爭早日結束，離散的家人能夠團圓；也</w:t>
                            </w:r>
                            <w:proofErr w:type="gramStart"/>
                            <w:r w:rsidRPr="0014153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求父神</w:t>
                            </w:r>
                            <w:proofErr w:type="gramEnd"/>
                            <w:r w:rsidRPr="0014153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施恩保守留在戰地的牧者同工，加添他們力量勇氣，成為羊群和難民的幫助與安慰。</w:t>
                            </w:r>
                          </w:p>
                          <w:p w14:paraId="1AE4140E" w14:textId="77777777" w:rsidR="00AD21B5" w:rsidRPr="006E484E" w:rsidRDefault="00AD21B5" w:rsidP="00946E88">
                            <w:pPr>
                              <w:snapToGrid w:val="0"/>
                              <w:spacing w:line="2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0F12256F" w14:textId="7192BE74" w:rsidR="00AD21B5" w:rsidRPr="003E2D3F" w:rsidRDefault="0014153C" w:rsidP="002A3932">
                            <w:pPr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4153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全台染</w:t>
                            </w:r>
                            <w:proofErr w:type="gramStart"/>
                            <w:r w:rsidRPr="0014153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14153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人數迅速突破兩百萬，</w:t>
                            </w:r>
                            <w:proofErr w:type="gramStart"/>
                            <w:r w:rsidRPr="0014153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而解隔和</w:t>
                            </w:r>
                            <w:proofErr w:type="gramEnd"/>
                            <w:r w:rsidRPr="0014153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邊境陸續鬆綁，使抗</w:t>
                            </w:r>
                            <w:proofErr w:type="gramStart"/>
                            <w:r w:rsidRPr="0014153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14153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挑戰升高。</w:t>
                            </w:r>
                            <w:proofErr w:type="gramStart"/>
                            <w:r w:rsidRPr="0014153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求父神</w:t>
                            </w:r>
                            <w:proofErr w:type="gramEnd"/>
                            <w:r w:rsidRPr="0014153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特別看顧抵抗力較弱的長者與孩童，保護他們免受疫病侵襲；也祈求</w:t>
                            </w:r>
                            <w:proofErr w:type="gramStart"/>
                            <w:r w:rsidRPr="0014153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天父托住</w:t>
                            </w:r>
                            <w:proofErr w:type="gramEnd"/>
                            <w:r w:rsidRPr="0014153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醫護人員的健康，賜給他們夠用的力氣與量能。</w:t>
                            </w:r>
                            <w:proofErr w:type="gramStart"/>
                            <w:r w:rsidRPr="0014153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求主保守</w:t>
                            </w:r>
                            <w:proofErr w:type="gramEnd"/>
                            <w:r w:rsidRPr="0014153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主事者以正確領導和及時決策，帶領台灣度過</w:t>
                            </w:r>
                            <w:proofErr w:type="gramStart"/>
                            <w:r w:rsidRPr="0014153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14153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情難關。</w:t>
                            </w:r>
                          </w:p>
                          <w:p w14:paraId="4632CFF1" w14:textId="77777777" w:rsidR="00AD21B5" w:rsidRPr="006E484E" w:rsidRDefault="00AD21B5" w:rsidP="00946E88">
                            <w:pPr>
                              <w:snapToGrid w:val="0"/>
                              <w:spacing w:line="2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1C3D132C" w14:textId="09B6DADD" w:rsidR="008A6BEA" w:rsidRPr="008A6BEA" w:rsidRDefault="001577C1" w:rsidP="002A3932">
                            <w:pPr>
                              <w:snapToGrid w:val="0"/>
                              <w:spacing w:line="360" w:lineRule="exact"/>
                              <w:ind w:leftChars="219" w:left="526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577C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端午連假期間，全台灣人員移動頻繁，</w:t>
                            </w:r>
                            <w:proofErr w:type="gramStart"/>
                            <w:r w:rsidRPr="001577C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1577C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情依然嚴峻，教會也有許多兄</w:t>
                            </w:r>
                            <w:proofErr w:type="gramStart"/>
                            <w:r w:rsidRPr="001577C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1577C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家庭染</w:t>
                            </w:r>
                            <w:proofErr w:type="gramStart"/>
                            <w:r w:rsidRPr="001577C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1577C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，願上帝保守，帶領這段時間，大家身心平安，需要協助的兄</w:t>
                            </w:r>
                            <w:proofErr w:type="gramStart"/>
                            <w:r w:rsidRPr="001577C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1577C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，也能得到足夠的支持與協助。</w:t>
                            </w:r>
                          </w:p>
                          <w:p w14:paraId="51F9737E" w14:textId="77777777" w:rsidR="00AD21B5" w:rsidRPr="006E484E" w:rsidRDefault="00AD21B5" w:rsidP="00946E88">
                            <w:pPr>
                              <w:snapToGrid w:val="0"/>
                              <w:spacing w:line="28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44682630" w:rsidR="00AD21B5" w:rsidRPr="006E484E" w:rsidRDefault="00AD21B5" w:rsidP="002A3932">
                            <w:pPr>
                              <w:snapToGrid w:val="0"/>
                              <w:spacing w:line="360" w:lineRule="exact"/>
                              <w:ind w:left="238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</w:t>
                            </w:r>
                            <w:r w:rsidR="001577C1" w:rsidRPr="001577C1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蔡維倫</w:t>
                            </w:r>
                            <w:r w:rsidR="008A6BEA" w:rsidRPr="008A6BEA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牧</w:t>
                            </w:r>
                            <w:r w:rsidR="008828B2" w:rsidRPr="008828B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師</w:t>
                            </w:r>
                            <w:r w:rsidR="00284A49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禱告</w:t>
                            </w: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4151A77A" w14:textId="4104BD05" w:rsidR="005D1AB4" w:rsidRPr="003E2D3F" w:rsidRDefault="00AD21B5" w:rsidP="004537D2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D14098" w:rsidRPr="00D1409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</w:t>
                            </w:r>
                            <w:r w:rsidR="0014153C" w:rsidRPr="0014153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蔡茂堂牧師禱告~在天梯夢協會服侍</w:t>
                            </w:r>
                          </w:p>
                          <w:p w14:paraId="6B491EEB" w14:textId="2F6DDD44" w:rsidR="006A398E" w:rsidRPr="004537D2" w:rsidRDefault="006A398E" w:rsidP="002A3932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116" w:left="534" w:hangingChars="100" w:hanging="25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4537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1.</w:t>
                            </w:r>
                            <w:r w:rsidR="0014153C" w:rsidRPr="004537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為天梯夢協會與火把行道會合辦羅馬書生命建造查經，</w:t>
                            </w:r>
                            <w:proofErr w:type="gramStart"/>
                            <w:r w:rsidR="0014153C" w:rsidRPr="004537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蔡</w:t>
                            </w:r>
                            <w:proofErr w:type="gramEnd"/>
                            <w:r w:rsidR="0014153C" w:rsidRPr="004537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牧師</w:t>
                            </w:r>
                            <w:proofErr w:type="gramStart"/>
                            <w:r w:rsidR="0014153C" w:rsidRPr="004537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的備課及</w:t>
                            </w:r>
                            <w:proofErr w:type="gramEnd"/>
                            <w:r w:rsidR="0014153C" w:rsidRPr="004537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學員參與禱告。</w:t>
                            </w:r>
                          </w:p>
                          <w:p w14:paraId="38CD3BD7" w14:textId="7C7AC3AC" w:rsidR="006A398E" w:rsidRPr="004537D2" w:rsidRDefault="006A398E" w:rsidP="002A3932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117" w:left="460" w:hangingChars="70" w:hanging="179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4537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2.</w:t>
                            </w:r>
                            <w:r w:rsidR="0014153C" w:rsidRPr="004537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為天梯夢協會與播種協會合辦，莊信德牧師6/4</w:t>
                            </w:r>
                            <w:proofErr w:type="gramStart"/>
                            <w:r w:rsidR="0014153C" w:rsidRPr="004537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聖經共讀禱告</w:t>
                            </w:r>
                            <w:proofErr w:type="gramEnd"/>
                            <w:r w:rsidR="0014153C" w:rsidRPr="004537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E8EC8DB" w14:textId="67EF0552" w:rsidR="008828B2" w:rsidRPr="004537D2" w:rsidRDefault="006A398E" w:rsidP="002A3932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117" w:left="460" w:hangingChars="70" w:hanging="179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12"/>
                                <w:sz w:val="26"/>
                                <w:szCs w:val="26"/>
                              </w:rPr>
                            </w:pPr>
                            <w:r w:rsidRPr="004537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3.</w:t>
                            </w:r>
                            <w:r w:rsidR="0014153C" w:rsidRPr="004537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2"/>
                                <w:sz w:val="26"/>
                                <w:szCs w:val="26"/>
                              </w:rPr>
                              <w:t>為天梯夢協會 7/16 的天梯生命見證會籌備順利禱告。</w:t>
                            </w:r>
                          </w:p>
                          <w:p w14:paraId="11C241AA" w14:textId="4B7523E6" w:rsidR="0014153C" w:rsidRPr="004537D2" w:rsidRDefault="0014153C" w:rsidP="002A3932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117" w:left="537" w:hangingChars="100" w:hanging="25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4537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4.為</w:t>
                            </w:r>
                            <w:proofErr w:type="gramStart"/>
                            <w:r w:rsidRPr="004537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蔡</w:t>
                            </w:r>
                            <w:proofErr w:type="gramEnd"/>
                            <w:r w:rsidRPr="004537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牧師6月份在台灣各地教會進行</w:t>
                            </w:r>
                            <w:proofErr w:type="gramStart"/>
                            <w:r w:rsidRPr="004537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主日講道</w:t>
                            </w:r>
                            <w:proofErr w:type="gramEnd"/>
                            <w:r w:rsidRPr="004537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及不同類型講台的服侍守望禱告，</w:t>
                            </w:r>
                            <w:proofErr w:type="gramStart"/>
                            <w:r w:rsidRPr="004537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求主賜</w:t>
                            </w:r>
                            <w:proofErr w:type="gramEnd"/>
                            <w:r w:rsidRPr="004537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下合適的話語及聖靈動工。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0" type="#_x0000_t202" style="position:absolute;left:0;text-align:left;margin-left:0;margin-top:-8.2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lg5g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" filled="f" stroked="f">
                <v:textbox>
                  <w:txbxContent>
                    <w:p w14:paraId="1F609F44" w14:textId="43978A20" w:rsidR="002434B2" w:rsidRPr="00F9637B" w:rsidRDefault="00F9637B" w:rsidP="002A3932">
                      <w:pPr>
                        <w:snapToGrid w:val="0"/>
                        <w:spacing w:beforeLines="50" w:before="180" w:line="400" w:lineRule="exact"/>
                        <w:ind w:left="284" w:firstLineChars="200" w:firstLine="544"/>
                        <w:rPr>
                          <w:rFonts w:ascii="文鼎中仿" w:eastAsia="文鼎中仿"/>
                          <w:spacing w:val="-4"/>
                          <w:sz w:val="28"/>
                          <w:szCs w:val="28"/>
                        </w:rPr>
                      </w:pPr>
                      <w:r w:rsidRPr="00F9637B">
                        <w:rPr>
                          <w:rFonts w:ascii="文鼎中仿" w:eastAsia="文鼎中仿" w:hint="eastAsia"/>
                          <w:spacing w:val="-4"/>
                          <w:sz w:val="28"/>
                          <w:szCs w:val="28"/>
                        </w:rPr>
                        <w:t>本章各段落的信息，都成為各世代教會中教導的原則，有些直接清楚明白，有些並沒有明快又簡單的答案，需要經過深思後再下判斷。這些主題有指涉來生的議題，也有關於信徒該如何在現世生活。聖經中的智慧和上帝的權能，實在廣闊，我們卻常容易只吸收我們已經理解的，少了詳細又整體的琢磨和默想。本</w:t>
                      </w:r>
                      <w:proofErr w:type="gramStart"/>
                      <w:r w:rsidRPr="00F9637B">
                        <w:rPr>
                          <w:rFonts w:ascii="文鼎中仿" w:eastAsia="文鼎中仿" w:hint="eastAsia"/>
                          <w:spacing w:val="-4"/>
                          <w:sz w:val="28"/>
                          <w:szCs w:val="28"/>
                        </w:rPr>
                        <w:t>週</w:t>
                      </w:r>
                      <w:proofErr w:type="gramEnd"/>
                      <w:r w:rsidRPr="00F9637B">
                        <w:rPr>
                          <w:rFonts w:ascii="文鼎中仿" w:eastAsia="文鼎中仿" w:hint="eastAsia"/>
                          <w:spacing w:val="-4"/>
                          <w:sz w:val="28"/>
                          <w:szCs w:val="28"/>
                        </w:rPr>
                        <w:t>抄寫聖經的進度是【馬可福音第12章】，讓我們把握抄寫的機會，邊抄寫邊更深的默想神的話語。</w:t>
                      </w:r>
                    </w:p>
                    <w:p w14:paraId="279ABD6D" w14:textId="695170B1" w:rsidR="00F9637B" w:rsidRDefault="00F9637B" w:rsidP="00D63F79">
                      <w:pPr>
                        <w:snapToGrid w:val="0"/>
                        <w:spacing w:line="340" w:lineRule="exact"/>
                        <w:ind w:left="284" w:firstLine="391"/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</w:pPr>
                    </w:p>
                    <w:p w14:paraId="64DF8F6F" w14:textId="77777777" w:rsidR="00F9637B" w:rsidRPr="00946E88" w:rsidRDefault="00F9637B" w:rsidP="00D63F79">
                      <w:pPr>
                        <w:snapToGrid w:val="0"/>
                        <w:spacing w:line="340" w:lineRule="exact"/>
                        <w:ind w:left="284" w:firstLine="391"/>
                        <w:rPr>
                          <w:rFonts w:ascii="文鼎中仿" w:eastAsia="文鼎中仿" w:hint="eastAsia"/>
                          <w:spacing w:val="-4"/>
                          <w:sz w:val="18"/>
                          <w:szCs w:val="18"/>
                        </w:rPr>
                      </w:pPr>
                    </w:p>
                    <w:p w14:paraId="551B8646" w14:textId="1F4EF5D3" w:rsidR="00AD21B5" w:rsidRPr="00CE50AC" w:rsidRDefault="00AD21B5" w:rsidP="00B11F2A">
                      <w:pPr>
                        <w:snapToGrid w:val="0"/>
                        <w:spacing w:beforeLines="20" w:before="72" w:afterLines="30" w:after="108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946E88">
                      <w:pPr>
                        <w:snapToGrid w:val="0"/>
                        <w:spacing w:line="2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2A3932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32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2A3932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32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2A3932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32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E484E" w:rsidRDefault="00AD21B5" w:rsidP="00946E88">
                      <w:pPr>
                        <w:snapToGrid w:val="0"/>
                        <w:spacing w:line="2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5F8560EC" w14:textId="034E4386" w:rsidR="00AD21B5" w:rsidRPr="006E484E" w:rsidRDefault="0014153C" w:rsidP="002A3932">
                      <w:pPr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14153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持續為俄烏和平祈禱。戰爭已進入第四</w:t>
                      </w:r>
                      <w:proofErr w:type="gramStart"/>
                      <w:r w:rsidRPr="0014153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個</w:t>
                      </w:r>
                      <w:proofErr w:type="gramEnd"/>
                      <w:r w:rsidRPr="0014153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月，目前在烏克蘭境內，還有710萬離開原鄉的難民正遭受痛苦煎熬。祈求天父憐憫，讓戰爭早日結束，離散的家人能夠團圓；也</w:t>
                      </w:r>
                      <w:proofErr w:type="gramStart"/>
                      <w:r w:rsidRPr="0014153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求父神</w:t>
                      </w:r>
                      <w:proofErr w:type="gramEnd"/>
                      <w:r w:rsidRPr="0014153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施恩保守留在戰地的牧者同工，加添他們力量勇氣，成為羊群和難民的幫助與安慰。</w:t>
                      </w:r>
                    </w:p>
                    <w:p w14:paraId="1AE4140E" w14:textId="77777777" w:rsidR="00AD21B5" w:rsidRPr="006E484E" w:rsidRDefault="00AD21B5" w:rsidP="00946E88">
                      <w:pPr>
                        <w:snapToGrid w:val="0"/>
                        <w:spacing w:line="2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0F12256F" w14:textId="7192BE74" w:rsidR="00AD21B5" w:rsidRPr="003E2D3F" w:rsidRDefault="0014153C" w:rsidP="002A3932">
                      <w:pPr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</w:pPr>
                      <w:r w:rsidRPr="0014153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全台染</w:t>
                      </w:r>
                      <w:proofErr w:type="gramStart"/>
                      <w:r w:rsidRPr="0014153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14153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人數迅速突破兩百萬，</w:t>
                      </w:r>
                      <w:proofErr w:type="gramStart"/>
                      <w:r w:rsidRPr="0014153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而解隔和</w:t>
                      </w:r>
                      <w:proofErr w:type="gramEnd"/>
                      <w:r w:rsidRPr="0014153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邊境陸續鬆綁，使抗</w:t>
                      </w:r>
                      <w:proofErr w:type="gramStart"/>
                      <w:r w:rsidRPr="0014153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14153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挑戰升高。</w:t>
                      </w:r>
                      <w:proofErr w:type="gramStart"/>
                      <w:r w:rsidRPr="0014153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求父神</w:t>
                      </w:r>
                      <w:proofErr w:type="gramEnd"/>
                      <w:r w:rsidRPr="0014153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特別看顧抵抗力較弱的長者與孩童，保護他們免受疫病侵襲；也祈求</w:t>
                      </w:r>
                      <w:proofErr w:type="gramStart"/>
                      <w:r w:rsidRPr="0014153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天父托住</w:t>
                      </w:r>
                      <w:proofErr w:type="gramEnd"/>
                      <w:r w:rsidRPr="0014153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醫護人員的健康，賜給他們夠用的力氣與量能。</w:t>
                      </w:r>
                      <w:proofErr w:type="gramStart"/>
                      <w:r w:rsidRPr="0014153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求主保守</w:t>
                      </w:r>
                      <w:proofErr w:type="gramEnd"/>
                      <w:r w:rsidRPr="0014153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主事者以正確領導和及時決策，帶領台灣度過</w:t>
                      </w:r>
                      <w:proofErr w:type="gramStart"/>
                      <w:r w:rsidRPr="0014153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14153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情難關。</w:t>
                      </w:r>
                    </w:p>
                    <w:p w14:paraId="4632CFF1" w14:textId="77777777" w:rsidR="00AD21B5" w:rsidRPr="006E484E" w:rsidRDefault="00AD21B5" w:rsidP="00946E88">
                      <w:pPr>
                        <w:snapToGrid w:val="0"/>
                        <w:spacing w:line="2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1C3D132C" w14:textId="09B6DADD" w:rsidR="008A6BEA" w:rsidRPr="008A6BEA" w:rsidRDefault="001577C1" w:rsidP="002A3932">
                      <w:pPr>
                        <w:snapToGrid w:val="0"/>
                        <w:spacing w:line="360" w:lineRule="exact"/>
                        <w:ind w:leftChars="219" w:left="526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577C1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端午連假期間，全台灣人員移動頻繁，</w:t>
                      </w:r>
                      <w:proofErr w:type="gramStart"/>
                      <w:r w:rsidRPr="001577C1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1577C1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情依然嚴峻，教會也有許多兄</w:t>
                      </w:r>
                      <w:proofErr w:type="gramStart"/>
                      <w:r w:rsidRPr="001577C1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1577C1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家庭染</w:t>
                      </w:r>
                      <w:proofErr w:type="gramStart"/>
                      <w:r w:rsidRPr="001577C1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1577C1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，願上帝保守，帶領這段時間，大家身心平安，需要協助的兄</w:t>
                      </w:r>
                      <w:proofErr w:type="gramStart"/>
                      <w:r w:rsidRPr="001577C1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1577C1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，也能得到足夠的支持與協助。</w:t>
                      </w:r>
                    </w:p>
                    <w:p w14:paraId="51F9737E" w14:textId="77777777" w:rsidR="00AD21B5" w:rsidRPr="006E484E" w:rsidRDefault="00AD21B5" w:rsidP="00946E88">
                      <w:pPr>
                        <w:snapToGrid w:val="0"/>
                        <w:spacing w:line="28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44682630" w:rsidR="00AD21B5" w:rsidRPr="006E484E" w:rsidRDefault="00AD21B5" w:rsidP="002A3932">
                      <w:pPr>
                        <w:snapToGrid w:val="0"/>
                        <w:spacing w:line="360" w:lineRule="exact"/>
                        <w:ind w:left="238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</w:t>
                      </w:r>
                      <w:r w:rsidR="001577C1" w:rsidRPr="001577C1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蔡維倫</w:t>
                      </w:r>
                      <w:r w:rsidR="008A6BEA" w:rsidRPr="008A6BEA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牧</w:t>
                      </w:r>
                      <w:r w:rsidR="008828B2" w:rsidRPr="008828B2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師</w:t>
                      </w:r>
                      <w:r w:rsidR="00284A49"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禱告</w:t>
                      </w: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4151A77A" w14:textId="4104BD05" w:rsidR="005D1AB4" w:rsidRPr="003E2D3F" w:rsidRDefault="00AD21B5" w:rsidP="004537D2">
                      <w:pPr>
                        <w:snapToGrid w:val="0"/>
                        <w:spacing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D14098" w:rsidRPr="00D1409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</w:t>
                      </w:r>
                      <w:r w:rsidR="0014153C" w:rsidRPr="0014153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蔡茂堂牧師禱告~在天梯夢協會服侍</w:t>
                      </w:r>
                    </w:p>
                    <w:p w14:paraId="6B491EEB" w14:textId="2F6DDD44" w:rsidR="006A398E" w:rsidRPr="004537D2" w:rsidRDefault="006A398E" w:rsidP="002A3932">
                      <w:pPr>
                        <w:adjustRightInd w:val="0"/>
                        <w:snapToGrid w:val="0"/>
                        <w:spacing w:line="360" w:lineRule="exact"/>
                        <w:ind w:leftChars="116" w:left="534" w:hangingChars="100" w:hanging="256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4537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1.</w:t>
                      </w:r>
                      <w:r w:rsidR="0014153C" w:rsidRPr="004537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為天梯夢協會與火把行道會合辦羅馬書生命建造查經，</w:t>
                      </w:r>
                      <w:proofErr w:type="gramStart"/>
                      <w:r w:rsidR="0014153C" w:rsidRPr="004537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蔡</w:t>
                      </w:r>
                      <w:proofErr w:type="gramEnd"/>
                      <w:r w:rsidR="0014153C" w:rsidRPr="004537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牧師</w:t>
                      </w:r>
                      <w:proofErr w:type="gramStart"/>
                      <w:r w:rsidR="0014153C" w:rsidRPr="004537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的備課及</w:t>
                      </w:r>
                      <w:proofErr w:type="gramEnd"/>
                      <w:r w:rsidR="0014153C" w:rsidRPr="004537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學員參與禱告。</w:t>
                      </w:r>
                    </w:p>
                    <w:p w14:paraId="38CD3BD7" w14:textId="7C7AC3AC" w:rsidR="006A398E" w:rsidRPr="004537D2" w:rsidRDefault="006A398E" w:rsidP="002A3932">
                      <w:pPr>
                        <w:adjustRightInd w:val="0"/>
                        <w:snapToGrid w:val="0"/>
                        <w:spacing w:line="360" w:lineRule="exact"/>
                        <w:ind w:leftChars="117" w:left="460" w:hangingChars="70" w:hanging="179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4537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2.</w:t>
                      </w:r>
                      <w:r w:rsidR="0014153C" w:rsidRPr="004537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為天梯夢協會與播種協會合辦，莊信德牧師6/4</w:t>
                      </w:r>
                      <w:proofErr w:type="gramStart"/>
                      <w:r w:rsidR="0014153C" w:rsidRPr="004537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聖經共讀禱告</w:t>
                      </w:r>
                      <w:proofErr w:type="gramEnd"/>
                      <w:r w:rsidR="0014153C" w:rsidRPr="004537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。</w:t>
                      </w:r>
                    </w:p>
                    <w:p w14:paraId="2E8EC8DB" w14:textId="67EF0552" w:rsidR="008828B2" w:rsidRPr="004537D2" w:rsidRDefault="006A398E" w:rsidP="002A3932">
                      <w:pPr>
                        <w:adjustRightInd w:val="0"/>
                        <w:snapToGrid w:val="0"/>
                        <w:spacing w:line="360" w:lineRule="exact"/>
                        <w:ind w:leftChars="117" w:left="460" w:hangingChars="70" w:hanging="179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12"/>
                          <w:sz w:val="26"/>
                          <w:szCs w:val="26"/>
                        </w:rPr>
                      </w:pPr>
                      <w:r w:rsidRPr="004537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3.</w:t>
                      </w:r>
                      <w:r w:rsidR="0014153C" w:rsidRPr="004537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2"/>
                          <w:sz w:val="26"/>
                          <w:szCs w:val="26"/>
                        </w:rPr>
                        <w:t>為天梯夢協會 7/16 的天梯生命見證會籌備順利禱告。</w:t>
                      </w:r>
                    </w:p>
                    <w:p w14:paraId="11C241AA" w14:textId="4B7523E6" w:rsidR="0014153C" w:rsidRPr="004537D2" w:rsidRDefault="0014153C" w:rsidP="002A3932">
                      <w:pPr>
                        <w:adjustRightInd w:val="0"/>
                        <w:snapToGrid w:val="0"/>
                        <w:spacing w:line="360" w:lineRule="exact"/>
                        <w:ind w:leftChars="117" w:left="537" w:hangingChars="100" w:hanging="256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4537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4.為</w:t>
                      </w:r>
                      <w:proofErr w:type="gramStart"/>
                      <w:r w:rsidRPr="004537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蔡</w:t>
                      </w:r>
                      <w:proofErr w:type="gramEnd"/>
                      <w:r w:rsidRPr="004537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牧師6月份在台灣各地教會進行</w:t>
                      </w:r>
                      <w:proofErr w:type="gramStart"/>
                      <w:r w:rsidRPr="004537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主日講道</w:t>
                      </w:r>
                      <w:proofErr w:type="gramEnd"/>
                      <w:r w:rsidRPr="004537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及不同類型講台的服侍守望禱告，</w:t>
                      </w:r>
                      <w:proofErr w:type="gramStart"/>
                      <w:r w:rsidRPr="004537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求主賜</w:t>
                      </w:r>
                      <w:proofErr w:type="gramEnd"/>
                      <w:r w:rsidRPr="004537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下合適的話語及聖靈動工。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3971ECD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5167D99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4CA74641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35443B3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1B5A915F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51F7B49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2207B4E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71229ACA" w:rsidR="00CE73C8" w:rsidRPr="001648E8" w:rsidRDefault="00383298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145E99E3">
                <wp:simplePos x="0" y="0"/>
                <wp:positionH relativeFrom="column">
                  <wp:posOffset>-135678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Pr="00C06D06">
                              <w:rPr>
                                <w:rFonts w:ascii="文鼎特毛楷" w:eastAsia="文鼎特毛楷" w:hAnsi="標楷體" w:hint="eastAsia"/>
                                <w:spacing w:val="-20"/>
                                <w:w w:val="90"/>
                                <w:sz w:val="26"/>
                                <w:szCs w:val="26"/>
                              </w:rPr>
                              <w:t>財團法人北部台灣基督長老教會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1B37A646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168" w:rightChars="23" w:right="55" w:hangingChars="500" w:hanging="1168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七星中會和平教會</w:t>
                            </w:r>
                          </w:p>
                          <w:p w14:paraId="40F27CA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pacing w:val="-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  <w:sz w:val="26"/>
                                <w:szCs w:val="26"/>
                              </w:rPr>
                              <w:t>（所有銀行或郵局帳號皆使用此戶名）</w:t>
                            </w:r>
                          </w:p>
                          <w:p w14:paraId="31A51FD6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18032193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銀行帳號：</w:t>
                            </w:r>
                          </w:p>
                          <w:p w14:paraId="0184050A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台北富邦銀行(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)和平分行</w:t>
                            </w:r>
                          </w:p>
                          <w:p w14:paraId="40C1FA9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480-221-04070-0 </w:t>
                            </w:r>
                          </w:p>
                          <w:p w14:paraId="6CB76844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郵局劃撥帳號；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50037053</w:t>
                            </w:r>
                          </w:p>
                          <w:p w14:paraId="5327F635" w14:textId="77777777" w:rsidR="00CB51F7" w:rsidRDefault="00CB51F7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他行</w:t>
                            </w:r>
                            <w:proofErr w:type="gramStart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匯</w:t>
                            </w:r>
                            <w:proofErr w:type="gramEnd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至郵局使用</w:t>
                            </w:r>
                            <w:r w:rsidR="00D01D4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14:paraId="3F1D32AF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7000010 50037053</w:t>
                            </w: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14153C" w14:paraId="4CEBFB3D" w14:textId="77777777" w:rsidTr="0014153C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5508C7F6" w14:textId="77777777" w:rsidR="0014153C" w:rsidRDefault="0014153C" w:rsidP="0014153C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14153C" w14:paraId="53788BC7" w14:textId="77777777" w:rsidTr="0014153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141228F5" w14:textId="77777777" w:rsidR="0014153C" w:rsidRDefault="0014153C" w:rsidP="0014153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7B9F1A9" w14:textId="77777777" w:rsidR="0014153C" w:rsidRDefault="0014153C" w:rsidP="0014153C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4,601</w:t>
                                  </w:r>
                                </w:p>
                              </w:tc>
                            </w:tr>
                            <w:tr w:rsidR="0014153C" w14:paraId="0D589DC7" w14:textId="77777777" w:rsidTr="0014153C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529731A6" w14:textId="77777777" w:rsidR="0014153C" w:rsidRDefault="0014153C" w:rsidP="0014153C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14153C" w14:paraId="4602648F" w14:textId="77777777" w:rsidTr="0014153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1BA9810F" w14:textId="77777777" w:rsidR="0014153C" w:rsidRDefault="0014153C" w:rsidP="0014153C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100097,110008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50C8E4E7" w14:textId="77777777" w:rsidR="0014153C" w:rsidRDefault="0014153C" w:rsidP="0014153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14153C" w14:paraId="4BF9F981" w14:textId="77777777" w:rsidTr="0014153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64D89857" w14:textId="77777777" w:rsidR="0014153C" w:rsidRDefault="0014153C" w:rsidP="0014153C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070377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64592C00" w14:textId="77777777" w:rsidR="0014153C" w:rsidRDefault="0014153C" w:rsidP="0014153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2,500 </w:t>
                                  </w:r>
                                </w:p>
                              </w:tc>
                            </w:tr>
                            <w:tr w:rsidR="0014153C" w14:paraId="77388150" w14:textId="77777777" w:rsidTr="0014153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4FE5AD38" w14:textId="77777777" w:rsidR="0014153C" w:rsidRDefault="0014153C" w:rsidP="0014153C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130079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393311A4" w14:textId="77777777" w:rsidR="0014153C" w:rsidRDefault="0014153C" w:rsidP="0014153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14153C" w14:paraId="5C42C3A2" w14:textId="77777777" w:rsidTr="0014153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4DC5D7DE" w14:textId="77777777" w:rsidR="0014153C" w:rsidRDefault="0014153C" w:rsidP="0014153C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39F73897" w14:textId="77777777" w:rsidR="0014153C" w:rsidRDefault="0014153C" w:rsidP="0014153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14153C" w14:paraId="41E17052" w14:textId="77777777" w:rsidTr="0014153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08580256" w14:textId="77777777" w:rsidR="0014153C" w:rsidRDefault="0014153C" w:rsidP="0014153C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335E409C" w14:textId="77777777" w:rsidR="0014153C" w:rsidRDefault="0014153C" w:rsidP="0014153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15,500</w:t>
                                  </w:r>
                                </w:p>
                              </w:tc>
                            </w:tr>
                            <w:tr w:rsidR="0014153C" w14:paraId="68A53399" w14:textId="77777777" w:rsidTr="0014153C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009ED6DB" w14:textId="77777777" w:rsidR="0014153C" w:rsidRDefault="0014153C" w:rsidP="0014153C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14153C" w14:paraId="0480D539" w14:textId="77777777" w:rsidTr="0014153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24B95C96" w14:textId="77777777" w:rsidR="0014153C" w:rsidRDefault="0014153C" w:rsidP="0014153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7621A9ED" w14:textId="77777777" w:rsidR="0014153C" w:rsidRDefault="0014153C" w:rsidP="0014153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14153C" w14:paraId="03CF65A8" w14:textId="77777777" w:rsidTr="0014153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5D80A361" w14:textId="77777777" w:rsidR="0014153C" w:rsidRDefault="0014153C" w:rsidP="0014153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110050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2B089881" w14:textId="77777777" w:rsidR="0014153C" w:rsidRDefault="0014153C" w:rsidP="0014153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14153C" w14:paraId="59A67A47" w14:textId="77777777" w:rsidTr="0014153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467B9ADF" w14:textId="77777777" w:rsidR="0014153C" w:rsidRDefault="0014153C" w:rsidP="0014153C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0EF149BC" w14:textId="77777777" w:rsidR="0014153C" w:rsidRDefault="0014153C" w:rsidP="0014153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21,000</w:t>
                                  </w:r>
                                </w:p>
                              </w:tc>
                            </w:tr>
                            <w:tr w:rsidR="0014153C" w14:paraId="408A90F5" w14:textId="77777777" w:rsidTr="0014153C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hideMark/>
                                </w:tcPr>
                                <w:p w14:paraId="62ADCC7C" w14:textId="77777777" w:rsidR="0014153C" w:rsidRDefault="0014153C" w:rsidP="0014153C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14153C" w14:paraId="7DA1AA74" w14:textId="77777777" w:rsidTr="0014153C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1EE7CDAA" w14:textId="77777777" w:rsidR="0014153C" w:rsidRDefault="0014153C" w:rsidP="0014153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120181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3DC9B140" w14:textId="77777777" w:rsidR="0014153C" w:rsidRDefault="0014153C" w:rsidP="0014153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14153C" w14:paraId="4D426894" w14:textId="77777777" w:rsidTr="0014153C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3E152BE9" w14:textId="77777777" w:rsidR="0014153C" w:rsidRDefault="0014153C" w:rsidP="0014153C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緬甸宣教事工</w:t>
                                  </w:r>
                                </w:p>
                              </w:tc>
                            </w:tr>
                            <w:tr w:rsidR="0014153C" w14:paraId="79C7A005" w14:textId="77777777" w:rsidTr="00CA72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07B2D4EE" w14:textId="77777777" w:rsidR="0014153C" w:rsidRDefault="0014153C" w:rsidP="0014153C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040089,110064,110224,120166</w:t>
                                  </w:r>
                                </w:p>
                                <w:p w14:paraId="729F55CC" w14:textId="77777777" w:rsidR="0014153C" w:rsidRDefault="0014153C" w:rsidP="0014153C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140004,有志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5AB5ACF" w14:textId="77777777" w:rsidR="0014153C" w:rsidRDefault="0014153C" w:rsidP="00CA722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14153C" w14:paraId="3745492A" w14:textId="77777777" w:rsidTr="0014153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7A52E470" w14:textId="77777777" w:rsidR="0014153C" w:rsidRDefault="0014153C" w:rsidP="0014153C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130079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59128A02" w14:textId="77777777" w:rsidR="0014153C" w:rsidRDefault="0014153C" w:rsidP="0014153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14153C" w14:paraId="411E7021" w14:textId="77777777" w:rsidTr="0014153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7814B34F" w14:textId="77777777" w:rsidR="0014153C" w:rsidRDefault="0014153C" w:rsidP="0014153C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100011,110019,150088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4D2FE2D9" w14:textId="77777777" w:rsidR="0014153C" w:rsidRDefault="0014153C" w:rsidP="0014153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14153C" w14:paraId="77D43FD7" w14:textId="77777777" w:rsidTr="0014153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47C07EE6" w14:textId="77777777" w:rsidR="0014153C" w:rsidRDefault="0014153C" w:rsidP="0014153C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3ED12063" w14:textId="77777777" w:rsidR="0014153C" w:rsidRDefault="0014153C" w:rsidP="0014153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17,000</w:t>
                                  </w:r>
                                </w:p>
                              </w:tc>
                            </w:tr>
                            <w:tr w:rsidR="0014153C" w14:paraId="7A8E30FA" w14:textId="77777777" w:rsidTr="0014153C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24A21F0E" w14:textId="77777777" w:rsidR="0014153C" w:rsidRDefault="0014153C" w:rsidP="0014153C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14153C" w14:paraId="09BFC3DA" w14:textId="77777777" w:rsidTr="0014153C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3BF9DF4E" w14:textId="77777777" w:rsidR="0014153C" w:rsidRDefault="0014153C" w:rsidP="0014153C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幸福讀書會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7BF8902B" w14:textId="77777777" w:rsidR="0014153C" w:rsidRDefault="0014153C" w:rsidP="0014153C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14153C" w14:paraId="30DB25FA" w14:textId="77777777" w:rsidTr="0014153C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1CC929FC" w14:textId="77777777" w:rsidR="0014153C" w:rsidRDefault="0014153C" w:rsidP="0014153C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風信子合唱團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6C5C6D54" w14:textId="27C18EC3" w:rsidR="0014153C" w:rsidRDefault="0014153C" w:rsidP="0014153C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2</w:t>
                                  </w:r>
                                  <w:r w:rsidR="00A634F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800</w:t>
                                  </w:r>
                                </w:p>
                              </w:tc>
                            </w:tr>
                            <w:tr w:rsidR="0014153C" w14:paraId="3DEA99BA" w14:textId="77777777" w:rsidTr="0014153C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624CC867" w14:textId="77777777" w:rsidR="0014153C" w:rsidRDefault="0014153C" w:rsidP="0014153C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36B0F66E" w14:textId="77777777" w:rsidR="0014153C" w:rsidRDefault="0014153C" w:rsidP="0014153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3,300</w:t>
                                  </w:r>
                                </w:p>
                              </w:tc>
                            </w:tr>
                            <w:tr w:rsidR="00682BD1" w14:paraId="5CD02CFF" w14:textId="77777777" w:rsidTr="0062677C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4547568D" w14:textId="77777777" w:rsidR="00682BD1" w:rsidRDefault="00682BD1" w:rsidP="00682BD1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愛心基金</w:t>
                                  </w:r>
                                </w:p>
                              </w:tc>
                            </w:tr>
                            <w:tr w:rsidR="00682BD1" w14:paraId="08046845" w14:textId="77777777" w:rsidTr="0062677C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395B214E" w14:textId="77777777" w:rsidR="00682BD1" w:rsidRDefault="00682BD1" w:rsidP="00682BD1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070349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78199209" w14:textId="77777777" w:rsidR="00682BD1" w:rsidRDefault="00682BD1" w:rsidP="00682BD1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682BD1" w14:paraId="049B54C1" w14:textId="77777777" w:rsidTr="0062677C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2C20E26E" w14:textId="77777777" w:rsidR="00682BD1" w:rsidRDefault="00682BD1" w:rsidP="00682BD1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bookmarkStart w:id="0" w:name="OLE_LINK2"/>
                                  <w:bookmarkStart w:id="1" w:name="OLE_LINK1"/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南加州關懷受難者子女教育基金</w:t>
                                  </w:r>
                                  <w:bookmarkEnd w:id="0"/>
                                  <w:bookmarkEnd w:id="1"/>
                                  <w:r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0000"/>
                                      <w:kern w:val="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代收代付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0000"/>
                                      <w:kern w:val="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82BD1" w14:paraId="77E87967" w14:textId="77777777" w:rsidTr="0062677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560F2BD5" w14:textId="77777777" w:rsidR="00682BD1" w:rsidRDefault="00682BD1" w:rsidP="00682BD1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110145,140004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1F115B4E" w14:textId="77777777" w:rsidR="00682BD1" w:rsidRDefault="00682BD1" w:rsidP="00682BD1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682BD1" w14:paraId="4B1B4B3F" w14:textId="77777777" w:rsidTr="0062677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2C865BDB" w14:textId="77777777" w:rsidR="00682BD1" w:rsidRDefault="00682BD1" w:rsidP="00682BD1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397EA8B7" w14:textId="77777777" w:rsidR="00682BD1" w:rsidRDefault="00682BD1" w:rsidP="00682BD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</w:tbl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B2DF2" id="_x0000_t202" coordsize="21600,21600" o:spt="202" path="m,l,21600r21600,l21600,xe">
                <v:stroke joinstyle="miter"/>
                <v:path gradientshapeok="t" o:connecttype="rect"/>
              </v:shapetype>
              <v:shape id="Text Box 2320" o:spid="_x0000_s1031" type="#_x0000_t202" style="position:absolute;margin-left:-10.7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hu5Q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Pr="00C06D06">
                        <w:rPr>
                          <w:rFonts w:ascii="文鼎特毛楷" w:eastAsia="文鼎特毛楷" w:hAnsi="標楷體" w:hint="eastAsia"/>
                          <w:spacing w:val="-20"/>
                          <w:w w:val="90"/>
                          <w:sz w:val="26"/>
                          <w:szCs w:val="26"/>
                        </w:rPr>
                        <w:t>財團法人北部台灣基督長老教會</w:t>
                      </w: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1B37A646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168" w:rightChars="23" w:right="55" w:hangingChars="500" w:hanging="1168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七星中會和平教會</w:t>
                      </w:r>
                    </w:p>
                    <w:p w14:paraId="40F27CA8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pacing w:val="-1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10"/>
                          <w:sz w:val="26"/>
                          <w:szCs w:val="26"/>
                        </w:rPr>
                        <w:t>（所有銀行或郵局帳號皆使用此戶名）</w:t>
                      </w:r>
                    </w:p>
                    <w:p w14:paraId="31A51FD6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18032193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銀行帳號：</w:t>
                      </w:r>
                    </w:p>
                    <w:p w14:paraId="0184050A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台北富邦銀行(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012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)和平分行</w:t>
                      </w:r>
                    </w:p>
                    <w:p w14:paraId="40C1FA98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480-221-04070-0 </w:t>
                      </w:r>
                    </w:p>
                    <w:p w14:paraId="6CB76844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郵局劃撥帳號；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50037053</w:t>
                      </w:r>
                    </w:p>
                    <w:p w14:paraId="5327F635" w14:textId="77777777" w:rsidR="00CB51F7" w:rsidRDefault="00CB51F7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他行</w:t>
                      </w:r>
                      <w:proofErr w:type="gramStart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匯</w:t>
                      </w:r>
                      <w:proofErr w:type="gramEnd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至郵局使用</w:t>
                      </w:r>
                      <w:r w:rsidR="00D01D4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</w:p>
                    <w:p w14:paraId="3F1D32AF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7000010 50037053</w:t>
                      </w: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14153C" w14:paraId="4CEBFB3D" w14:textId="77777777" w:rsidTr="0014153C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5508C7F6" w14:textId="77777777" w:rsidR="0014153C" w:rsidRDefault="0014153C" w:rsidP="0014153C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14153C" w14:paraId="53788BC7" w14:textId="77777777" w:rsidTr="0014153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141228F5" w14:textId="77777777" w:rsidR="0014153C" w:rsidRDefault="0014153C" w:rsidP="0014153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17B9F1A9" w14:textId="77777777" w:rsidR="0014153C" w:rsidRDefault="0014153C" w:rsidP="0014153C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4,601</w:t>
                            </w:r>
                          </w:p>
                        </w:tc>
                      </w:tr>
                      <w:tr w:rsidR="0014153C" w14:paraId="0D589DC7" w14:textId="77777777" w:rsidTr="0014153C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529731A6" w14:textId="77777777" w:rsidR="0014153C" w:rsidRDefault="0014153C" w:rsidP="0014153C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14153C" w14:paraId="4602648F" w14:textId="77777777" w:rsidTr="0014153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1BA9810F" w14:textId="77777777" w:rsidR="0014153C" w:rsidRDefault="0014153C" w:rsidP="0014153C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100097,110008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50C8E4E7" w14:textId="77777777" w:rsidR="0014153C" w:rsidRDefault="0014153C" w:rsidP="0014153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14153C" w14:paraId="4BF9F981" w14:textId="77777777" w:rsidTr="0014153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64D89857" w14:textId="77777777" w:rsidR="0014153C" w:rsidRDefault="0014153C" w:rsidP="0014153C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070377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64592C00" w14:textId="77777777" w:rsidR="0014153C" w:rsidRDefault="0014153C" w:rsidP="0014153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2,500 </w:t>
                            </w:r>
                          </w:p>
                        </w:tc>
                      </w:tr>
                      <w:tr w:rsidR="0014153C" w14:paraId="77388150" w14:textId="77777777" w:rsidTr="0014153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4FE5AD38" w14:textId="77777777" w:rsidR="0014153C" w:rsidRDefault="0014153C" w:rsidP="0014153C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130079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393311A4" w14:textId="77777777" w:rsidR="0014153C" w:rsidRDefault="0014153C" w:rsidP="0014153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14153C" w14:paraId="5C42C3A2" w14:textId="77777777" w:rsidTr="0014153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4DC5D7DE" w14:textId="77777777" w:rsidR="0014153C" w:rsidRDefault="0014153C" w:rsidP="0014153C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080256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39F73897" w14:textId="77777777" w:rsidR="0014153C" w:rsidRDefault="0014153C" w:rsidP="0014153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14153C" w14:paraId="41E17052" w14:textId="77777777" w:rsidTr="0014153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08580256" w14:textId="77777777" w:rsidR="0014153C" w:rsidRDefault="0014153C" w:rsidP="0014153C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335E409C" w14:textId="77777777" w:rsidR="0014153C" w:rsidRDefault="0014153C" w:rsidP="0014153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15,500</w:t>
                            </w:r>
                          </w:p>
                        </w:tc>
                      </w:tr>
                      <w:tr w:rsidR="0014153C" w14:paraId="68A53399" w14:textId="77777777" w:rsidTr="0014153C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009ED6DB" w14:textId="77777777" w:rsidR="0014153C" w:rsidRDefault="0014153C" w:rsidP="0014153C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14153C" w14:paraId="0480D539" w14:textId="77777777" w:rsidTr="0014153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24B95C96" w14:textId="77777777" w:rsidR="0014153C" w:rsidRDefault="0014153C" w:rsidP="0014153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7621A9ED" w14:textId="77777777" w:rsidR="0014153C" w:rsidRDefault="0014153C" w:rsidP="0014153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14153C" w14:paraId="03CF65A8" w14:textId="77777777" w:rsidTr="0014153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5D80A361" w14:textId="77777777" w:rsidR="0014153C" w:rsidRDefault="0014153C" w:rsidP="0014153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110050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2B089881" w14:textId="77777777" w:rsidR="0014153C" w:rsidRDefault="0014153C" w:rsidP="0014153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20,000</w:t>
                            </w:r>
                          </w:p>
                        </w:tc>
                      </w:tr>
                      <w:tr w:rsidR="0014153C" w14:paraId="59A67A47" w14:textId="77777777" w:rsidTr="0014153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467B9ADF" w14:textId="77777777" w:rsidR="0014153C" w:rsidRDefault="0014153C" w:rsidP="0014153C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0EF149BC" w14:textId="77777777" w:rsidR="0014153C" w:rsidRDefault="0014153C" w:rsidP="0014153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21,000</w:t>
                            </w:r>
                          </w:p>
                        </w:tc>
                      </w:tr>
                      <w:tr w:rsidR="0014153C" w14:paraId="408A90F5" w14:textId="77777777" w:rsidTr="0014153C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hideMark/>
                          </w:tcPr>
                          <w:p w14:paraId="62ADCC7C" w14:textId="77777777" w:rsidR="0014153C" w:rsidRDefault="0014153C" w:rsidP="0014153C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14153C" w14:paraId="7DA1AA74" w14:textId="77777777" w:rsidTr="0014153C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1EE7CDAA" w14:textId="77777777" w:rsidR="0014153C" w:rsidRDefault="0014153C" w:rsidP="0014153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120181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3DC9B140" w14:textId="77777777" w:rsidR="0014153C" w:rsidRDefault="0014153C" w:rsidP="0014153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14153C" w14:paraId="4D426894" w14:textId="77777777" w:rsidTr="0014153C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3E152BE9" w14:textId="77777777" w:rsidR="0014153C" w:rsidRDefault="0014153C" w:rsidP="0014153C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緬甸宣教事工</w:t>
                            </w:r>
                          </w:p>
                        </w:tc>
                      </w:tr>
                      <w:tr w:rsidR="0014153C" w14:paraId="79C7A005" w14:textId="77777777" w:rsidTr="00CA72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07B2D4EE" w14:textId="77777777" w:rsidR="0014153C" w:rsidRDefault="0014153C" w:rsidP="0014153C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040089,110064,110224,120166</w:t>
                            </w:r>
                          </w:p>
                          <w:p w14:paraId="729F55CC" w14:textId="77777777" w:rsidR="0014153C" w:rsidRDefault="0014153C" w:rsidP="0014153C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140004,有志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65AB5ACF" w14:textId="77777777" w:rsidR="0014153C" w:rsidRDefault="0014153C" w:rsidP="00CA722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14153C" w14:paraId="3745492A" w14:textId="77777777" w:rsidTr="0014153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7A52E470" w14:textId="77777777" w:rsidR="0014153C" w:rsidRDefault="0014153C" w:rsidP="0014153C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130079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59128A02" w14:textId="77777777" w:rsidR="0014153C" w:rsidRDefault="0014153C" w:rsidP="0014153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14153C" w14:paraId="411E7021" w14:textId="77777777" w:rsidTr="0014153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7814B34F" w14:textId="77777777" w:rsidR="0014153C" w:rsidRDefault="0014153C" w:rsidP="0014153C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100011,110019,150088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4D2FE2D9" w14:textId="77777777" w:rsidR="0014153C" w:rsidRDefault="0014153C" w:rsidP="0014153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14153C" w14:paraId="77D43FD7" w14:textId="77777777" w:rsidTr="0014153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47C07EE6" w14:textId="77777777" w:rsidR="0014153C" w:rsidRDefault="0014153C" w:rsidP="0014153C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3ED12063" w14:textId="77777777" w:rsidR="0014153C" w:rsidRDefault="0014153C" w:rsidP="0014153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17,000</w:t>
                            </w:r>
                          </w:p>
                        </w:tc>
                      </w:tr>
                      <w:tr w:rsidR="0014153C" w14:paraId="7A8E30FA" w14:textId="77777777" w:rsidTr="0014153C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24A21F0E" w14:textId="77777777" w:rsidR="0014153C" w:rsidRDefault="0014153C" w:rsidP="0014153C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14153C" w14:paraId="09BFC3DA" w14:textId="77777777" w:rsidTr="0014153C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3BF9DF4E" w14:textId="77777777" w:rsidR="0014153C" w:rsidRDefault="0014153C" w:rsidP="0014153C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幸福讀書會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7BF8902B" w14:textId="77777777" w:rsidR="0014153C" w:rsidRDefault="0014153C" w:rsidP="0014153C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500</w:t>
                            </w:r>
                          </w:p>
                        </w:tc>
                      </w:tr>
                      <w:tr w:rsidR="0014153C" w14:paraId="30DB25FA" w14:textId="77777777" w:rsidTr="0014153C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1CC929FC" w14:textId="77777777" w:rsidR="0014153C" w:rsidRDefault="0014153C" w:rsidP="0014153C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風信子合唱團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6C5C6D54" w14:textId="27C18EC3" w:rsidR="0014153C" w:rsidRDefault="0014153C" w:rsidP="0014153C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2</w:t>
                            </w:r>
                            <w:r w:rsidR="00A634FA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800</w:t>
                            </w:r>
                          </w:p>
                        </w:tc>
                      </w:tr>
                      <w:tr w:rsidR="0014153C" w14:paraId="3DEA99BA" w14:textId="77777777" w:rsidTr="0014153C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624CC867" w14:textId="77777777" w:rsidR="0014153C" w:rsidRDefault="0014153C" w:rsidP="0014153C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36B0F66E" w14:textId="77777777" w:rsidR="0014153C" w:rsidRDefault="0014153C" w:rsidP="0014153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3,300</w:t>
                            </w:r>
                          </w:p>
                        </w:tc>
                      </w:tr>
                      <w:tr w:rsidR="00682BD1" w14:paraId="5CD02CFF" w14:textId="77777777" w:rsidTr="0062677C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4547568D" w14:textId="77777777" w:rsidR="00682BD1" w:rsidRDefault="00682BD1" w:rsidP="00682BD1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愛心基金</w:t>
                            </w:r>
                          </w:p>
                        </w:tc>
                      </w:tr>
                      <w:tr w:rsidR="00682BD1" w14:paraId="08046845" w14:textId="77777777" w:rsidTr="0062677C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395B214E" w14:textId="77777777" w:rsidR="00682BD1" w:rsidRDefault="00682BD1" w:rsidP="00682BD1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070349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78199209" w14:textId="77777777" w:rsidR="00682BD1" w:rsidRDefault="00682BD1" w:rsidP="00682BD1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15,000</w:t>
                            </w:r>
                          </w:p>
                        </w:tc>
                      </w:tr>
                      <w:tr w:rsidR="00682BD1" w14:paraId="049B54C1" w14:textId="77777777" w:rsidTr="0062677C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2C20E26E" w14:textId="77777777" w:rsidR="00682BD1" w:rsidRDefault="00682BD1" w:rsidP="00682BD1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bookmarkStart w:id="2" w:name="OLE_LINK2"/>
                            <w:bookmarkStart w:id="3" w:name="OLE_LINK1"/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南加州關懷受難者子女教育基金</w:t>
                            </w:r>
                            <w:bookmarkEnd w:id="2"/>
                            <w:bookmarkEnd w:id="3"/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kern w:val="0"/>
                              </w:rPr>
                              <w:t>(</w:t>
                            </w: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代收代付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kern w:val="0"/>
                              </w:rPr>
                              <w:t>)</w:t>
                            </w:r>
                          </w:p>
                        </w:tc>
                      </w:tr>
                      <w:tr w:rsidR="00682BD1" w14:paraId="77E87967" w14:textId="77777777" w:rsidTr="0062677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560F2BD5" w14:textId="77777777" w:rsidR="00682BD1" w:rsidRDefault="00682BD1" w:rsidP="00682BD1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110145,140004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1F115B4E" w14:textId="77777777" w:rsidR="00682BD1" w:rsidRDefault="00682BD1" w:rsidP="00682BD1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682BD1" w14:paraId="4B1B4B3F" w14:textId="77777777" w:rsidTr="0062677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2C865BDB" w14:textId="77777777" w:rsidR="00682BD1" w:rsidRDefault="00682BD1" w:rsidP="00682BD1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397EA8B7" w14:textId="77777777" w:rsidR="00682BD1" w:rsidRDefault="00682BD1" w:rsidP="00682BD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</w:tbl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7277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57992AFF">
                <wp:simplePos x="0" y="0"/>
                <wp:positionH relativeFrom="column">
                  <wp:posOffset>3003338</wp:posOffset>
                </wp:positionH>
                <wp:positionV relativeFrom="paragraph">
                  <wp:posOffset>-116205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99451" w14:textId="1CEEC9CC" w:rsidR="004C26D9" w:rsidRDefault="004C26D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757A8B" w:rsidRPr="0088311A" w14:paraId="0A98CB2B" w14:textId="77777777" w:rsidTr="0062677C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7F521266" w14:textId="77777777" w:rsidR="00757A8B" w:rsidRPr="0088311A" w:rsidRDefault="00757A8B" w:rsidP="00757A8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5/28~6/3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757A8B" w:rsidRPr="0088311A" w14:paraId="3C549E95" w14:textId="77777777" w:rsidTr="0062677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22B6EAB1" w14:textId="77777777" w:rsidR="00757A8B" w:rsidRPr="0088311A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5E56595F" w14:textId="77777777" w:rsidR="00757A8B" w:rsidRPr="0088311A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31AF7FE2" w14:textId="77777777" w:rsidR="00757A8B" w:rsidRPr="0088311A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34C9C9EF" w14:textId="77777777" w:rsidR="00757A8B" w:rsidRPr="0088311A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757A8B" w:rsidRPr="0088311A" w14:paraId="6522AC47" w14:textId="77777777" w:rsidTr="0062677C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15547BEB" w14:textId="77777777" w:rsidR="00757A8B" w:rsidRPr="004627FD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757A8B" w:rsidRPr="00402FD4" w14:paraId="126873ED" w14:textId="77777777" w:rsidTr="0062677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E380BB0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4" w:name="_Hlk94342461"/>
                                  <w:bookmarkStart w:id="5" w:name="_Hlk96761716"/>
                                  <w:bookmarkStart w:id="6" w:name="_Hlk101599218"/>
                                  <w:bookmarkStart w:id="7" w:name="_Hlk96156154"/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05/29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7254E5B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D3BD6CA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080285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BAC0C80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3,200 </w:t>
                                  </w:r>
                                </w:p>
                              </w:tc>
                            </w:tr>
                            <w:tr w:rsidR="00757A8B" w:rsidRPr="00402FD4" w14:paraId="3589F175" w14:textId="77777777" w:rsidTr="0062677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C341474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05/29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5017951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497BD5E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110484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C4887AD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757A8B" w:rsidRPr="00402FD4" w14:paraId="498FFCA4" w14:textId="77777777" w:rsidTr="0062677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800E7DB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05/30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5CB6193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66B13E8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110166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4E7540B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3,600 </w:t>
                                  </w:r>
                                </w:p>
                              </w:tc>
                            </w:tr>
                            <w:tr w:rsidR="00757A8B" w:rsidRPr="00402FD4" w14:paraId="059B931B" w14:textId="77777777" w:rsidTr="0062677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3DC06D5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AFED865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DC06B51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110366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9E1C6FD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757A8B" w:rsidRPr="00402FD4" w14:paraId="4A279F05" w14:textId="77777777" w:rsidTr="0062677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C673951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F0EAF57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169916B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9FC9687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757A8B" w:rsidRPr="00402FD4" w14:paraId="0A75A91E" w14:textId="77777777" w:rsidTr="0062677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D0C64D2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F84BC9C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2446AEF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160056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5C750DB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2,431 </w:t>
                                  </w:r>
                                </w:p>
                              </w:tc>
                            </w:tr>
                            <w:tr w:rsidR="00757A8B" w:rsidRPr="00402FD4" w14:paraId="45D59543" w14:textId="77777777" w:rsidTr="0062677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EE5A948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B9C10A4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D37231F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080261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74B10EF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bookmarkEnd w:id="4"/>
                            <w:bookmarkEnd w:id="5"/>
                            <w:bookmarkEnd w:id="6"/>
                            <w:tr w:rsidR="00757A8B" w:rsidRPr="00402FD4" w14:paraId="396E242D" w14:textId="77777777" w:rsidTr="0062677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DCC0F85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87C358A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01EA8E8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16D63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140003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342817B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757A8B" w:rsidRPr="00402FD4" w14:paraId="5BC665D1" w14:textId="77777777" w:rsidTr="0062677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16E99AE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B0A7F0E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CB90390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090092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0CAB674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757A8B" w:rsidRPr="00402FD4" w14:paraId="10CEA157" w14:textId="77777777" w:rsidTr="0062677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53CEF6C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DB9DCAC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E53958B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120131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79CAE11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757A8B" w:rsidRPr="00402FD4" w14:paraId="4A49E311" w14:textId="77777777" w:rsidTr="0062677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2102DF1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1BF5E41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58FA613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110129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2E3052A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757A8B" w:rsidRPr="00402FD4" w14:paraId="3D1C83A8" w14:textId="77777777" w:rsidTr="0062677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F98CF9B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4612B45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EC5FE96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080149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CC49889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757A8B" w:rsidRPr="00402FD4" w14:paraId="18A226D8" w14:textId="77777777" w:rsidTr="0062677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9F38D3D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F7E2264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4FA503E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090106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1E4FBF2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757A8B" w:rsidRPr="00402FD4" w14:paraId="6E088105" w14:textId="77777777" w:rsidTr="0062677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FB8DB3A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1BF00BD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78BFCC5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120125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06CEE8E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757A8B" w:rsidRPr="00402FD4" w14:paraId="135E9B52" w14:textId="77777777" w:rsidTr="0062677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74A88F0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17448C2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518380E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120106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D2B5B69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757A8B" w:rsidRPr="00402FD4" w14:paraId="70E40B5E" w14:textId="77777777" w:rsidTr="0062677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F7959E7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D7AC6D6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A2AEA5D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B6DDDD4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757A8B" w:rsidRPr="00402FD4" w14:paraId="2CBA36F2" w14:textId="77777777" w:rsidTr="0062677C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77951100" w14:textId="77777777" w:rsidR="00757A8B" w:rsidRPr="00D46D3B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緬甸</w:t>
                                  </w:r>
                                  <w:proofErr w:type="gramStart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宣教事工</w:t>
                                  </w:r>
                                  <w:proofErr w:type="gramEnd"/>
                                </w:p>
                              </w:tc>
                            </w:tr>
                            <w:tr w:rsidR="00757A8B" w:rsidRPr="00402FD4" w14:paraId="36D0CF81" w14:textId="77777777" w:rsidTr="0062677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EDAA4D2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05/29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4F2145C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603E1DD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110087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DFCD054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757A8B" w:rsidRPr="00402FD4" w14:paraId="5CC0529C" w14:textId="77777777" w:rsidTr="0062677C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03B5490E" w14:textId="77777777" w:rsidR="00757A8B" w:rsidRPr="00645BC3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757A8B" w:rsidRPr="00402FD4" w14:paraId="6CC4E001" w14:textId="77777777" w:rsidTr="0062677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92E112C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05/29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755B168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D83B641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140095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0F39C6E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100 </w:t>
                                  </w:r>
                                </w:p>
                              </w:tc>
                            </w:tr>
                            <w:tr w:rsidR="00757A8B" w:rsidRPr="00402FD4" w14:paraId="7A8B9D2F" w14:textId="77777777" w:rsidTr="0062677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7D28178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05/29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1BDC338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7F70107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140021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9EF4089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757A8B" w:rsidRPr="00402FD4" w14:paraId="23120727" w14:textId="77777777" w:rsidTr="0062677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91A16F9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05/30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8F034E2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229A78F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160071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30DCA2D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757A8B" w:rsidRPr="00402FD4" w14:paraId="32770A42" w14:textId="77777777" w:rsidTr="0062677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5A91EBD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40CFBA5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11ED19E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65C6AB8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757A8B" w:rsidRPr="00402FD4" w14:paraId="29B19E97" w14:textId="77777777" w:rsidTr="0062677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BD151A8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8365F0A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8E8E7A2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080014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A0B2C5C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757A8B" w:rsidRPr="00402FD4" w14:paraId="1EB61FBF" w14:textId="77777777" w:rsidTr="0062677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E1DC02E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6625676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59BDE16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7A3B727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24,000 </w:t>
                                  </w:r>
                                </w:p>
                              </w:tc>
                            </w:tr>
                            <w:tr w:rsidR="00757A8B" w:rsidRPr="00402FD4" w14:paraId="1FB8D56B" w14:textId="77777777" w:rsidTr="0062677C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BECAE4A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1E726CC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BC838C0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150004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B35F305" w14:textId="77777777" w:rsidR="00757A8B" w:rsidRPr="009F4799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120,000 </w:t>
                                  </w:r>
                                </w:p>
                              </w:tc>
                            </w:tr>
                            <w:tr w:rsidR="00757A8B" w:rsidRPr="006A4E6D" w14:paraId="000DE078" w14:textId="77777777" w:rsidTr="0062677C">
                              <w:trPr>
                                <w:trHeight w:val="2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10E0321B" w14:textId="77777777" w:rsidR="00757A8B" w:rsidRPr="0053654D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8" w:name="_Hlk73176067"/>
                                  <w:bookmarkStart w:id="9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EEED2F" w14:textId="77777777" w:rsidR="00757A8B" w:rsidRPr="006A4E6D" w:rsidRDefault="00757A8B" w:rsidP="00757A8B">
                                  <w:pPr>
                                    <w:snapToGrid w:val="0"/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bookmarkEnd w:id="7"/>
                            <w:bookmarkEnd w:id="8"/>
                            <w:bookmarkEnd w:id="9"/>
                          </w:tbl>
                          <w:p w14:paraId="7CF0CE39" w14:textId="77777777" w:rsidR="007628A9" w:rsidRDefault="007628A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0D9CCF3" w14:textId="77777777" w:rsidR="002E3C42" w:rsidRDefault="002E3C42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Ind w:w="-1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6"/>
                              <w:gridCol w:w="1055"/>
                            </w:tblGrid>
                            <w:tr w:rsidR="00682BD1" w:rsidRPr="0088311A" w14:paraId="5959AACE" w14:textId="77777777" w:rsidTr="00682BD1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4CD31857" w14:textId="77777777" w:rsidR="00682BD1" w:rsidRPr="0088311A" w:rsidRDefault="00682BD1" w:rsidP="00682BD1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</w:t>
                                  </w:r>
                                  <w:proofErr w:type="gramStart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姊</w:t>
                                  </w:r>
                                  <w:proofErr w:type="gramEnd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敬請與財務組同工聯絡</w:t>
                                  </w:r>
                                </w:p>
                              </w:tc>
                            </w:tr>
                            <w:tr w:rsidR="00682BD1" w:rsidRPr="0088311A" w14:paraId="76D8295C" w14:textId="77777777" w:rsidTr="00682BD1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5FFA7B93" w14:textId="77777777" w:rsidR="00682BD1" w:rsidRPr="0088311A" w:rsidRDefault="00682BD1" w:rsidP="00682B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27638EF8" w14:textId="77777777" w:rsidR="00682BD1" w:rsidRPr="0088311A" w:rsidRDefault="00682BD1" w:rsidP="00682B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31708E65" w14:textId="77777777" w:rsidR="00682BD1" w:rsidRPr="0088311A" w:rsidRDefault="00682BD1" w:rsidP="00682B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46138B6A" w14:textId="77777777" w:rsidR="00682BD1" w:rsidRPr="0088311A" w:rsidRDefault="00682BD1" w:rsidP="00682B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682BD1" w:rsidRPr="0088311A" w14:paraId="455DE900" w14:textId="77777777" w:rsidTr="00682BD1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5DB7B60A" w14:textId="77777777" w:rsidR="00682BD1" w:rsidRDefault="00682BD1" w:rsidP="00682B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03/20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6BCF9524" w14:textId="77777777" w:rsidR="00682BD1" w:rsidRDefault="00682BD1" w:rsidP="00682B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56 AM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15997B6B" w14:textId="77777777" w:rsidR="00682BD1" w:rsidRPr="00182C90" w:rsidRDefault="00682BD1" w:rsidP="00682BD1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3C207CBB" w14:textId="77777777" w:rsidR="00682BD1" w:rsidRDefault="00682BD1" w:rsidP="00682BD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682BD1" w:rsidRPr="0088311A" w14:paraId="1E43D7A5" w14:textId="77777777" w:rsidTr="00682BD1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3EC08163" w14:textId="77777777" w:rsidR="00682BD1" w:rsidRDefault="00682BD1" w:rsidP="00682B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03/27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7A308B61" w14:textId="77777777" w:rsidR="00682BD1" w:rsidRDefault="00682BD1" w:rsidP="00682B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為台南神學院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335FEEF7" w14:textId="77777777" w:rsidR="00682BD1" w:rsidRPr="00182C90" w:rsidRDefault="00682BD1" w:rsidP="00682BD1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025F54C6" w14:textId="77777777" w:rsidR="00682BD1" w:rsidRDefault="00682BD1" w:rsidP="00682BD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682BD1" w:rsidRPr="0088311A" w14:paraId="43B30239" w14:textId="77777777" w:rsidTr="00682BD1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2BB492C3" w14:textId="77777777" w:rsidR="00682BD1" w:rsidRDefault="00682BD1" w:rsidP="00682B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03/27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496F07B3" w14:textId="77777777" w:rsidR="00682BD1" w:rsidRDefault="00682BD1" w:rsidP="00682B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5D43B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71776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43873518" w14:textId="77777777" w:rsidR="00682BD1" w:rsidRPr="00182C90" w:rsidRDefault="00682BD1" w:rsidP="00682BD1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350CB61B" w14:textId="77777777" w:rsidR="00682BD1" w:rsidRDefault="00682BD1" w:rsidP="00682BD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682BD1" w:rsidRPr="0088311A" w14:paraId="42042655" w14:textId="77777777" w:rsidTr="00682BD1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45692B6F" w14:textId="77777777" w:rsidR="00682BD1" w:rsidRDefault="00682BD1" w:rsidP="00682B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04/17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6EB41C49" w14:textId="77777777" w:rsidR="00682BD1" w:rsidRDefault="00682BD1" w:rsidP="00682B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為救災基金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0EAE09FE" w14:textId="77777777" w:rsidR="00682BD1" w:rsidRPr="00182C90" w:rsidRDefault="00682BD1" w:rsidP="00682BD1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45C21749" w14:textId="77777777" w:rsidR="00682BD1" w:rsidRDefault="00682BD1" w:rsidP="00682BD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6C2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682BD1" w:rsidRPr="0088311A" w14:paraId="745E60D4" w14:textId="77777777" w:rsidTr="00682BD1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343F6A6A" w14:textId="77777777" w:rsidR="00682BD1" w:rsidRDefault="00682BD1" w:rsidP="00682B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05/06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7FE22EAF" w14:textId="77777777" w:rsidR="00682BD1" w:rsidRDefault="00682BD1" w:rsidP="00682B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08 AM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2325E909" w14:textId="77777777" w:rsidR="00682BD1" w:rsidRPr="00182C90" w:rsidRDefault="00682BD1" w:rsidP="00682BD1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0069C2AF" w14:textId="77777777" w:rsidR="00682BD1" w:rsidRPr="00AF6C22" w:rsidRDefault="00682BD1" w:rsidP="00682BD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682BD1" w:rsidRPr="0088311A" w14:paraId="47A5ADF0" w14:textId="77777777" w:rsidTr="00682BD1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63B59A21" w14:textId="77777777" w:rsidR="00682BD1" w:rsidRDefault="00682BD1" w:rsidP="00682B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05/23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48E6C89E" w14:textId="77777777" w:rsidR="00682BD1" w:rsidRDefault="00682BD1" w:rsidP="00682B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BE7E7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93389台新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58AB2D10" w14:textId="77777777" w:rsidR="00682BD1" w:rsidRPr="00182C90" w:rsidRDefault="00682BD1" w:rsidP="00682BD1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39ECAC95" w14:textId="77777777" w:rsidR="00682BD1" w:rsidRDefault="00682BD1" w:rsidP="00682BD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tr w:rsidR="00682BD1" w:rsidRPr="0088311A" w14:paraId="564849A4" w14:textId="77777777" w:rsidTr="00682BD1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3A0EB9E9" w14:textId="77777777" w:rsidR="00682BD1" w:rsidRPr="009F4799" w:rsidRDefault="00682BD1" w:rsidP="00682B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05/31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61FF04CC" w14:textId="77777777" w:rsidR="00682BD1" w:rsidRDefault="00682BD1" w:rsidP="00682B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23 PM</w:t>
                                  </w:r>
                                  <w:r w:rsidRPr="00B47B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0F67E832" w14:textId="77777777" w:rsidR="00682BD1" w:rsidRPr="00182C90" w:rsidRDefault="00682BD1" w:rsidP="00682BD1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204370BA" w14:textId="77777777" w:rsidR="00682BD1" w:rsidRPr="00B47B1A" w:rsidRDefault="00682BD1" w:rsidP="00682BD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47B1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682BD1" w:rsidRPr="0088311A" w14:paraId="50CDD6F4" w14:textId="77777777" w:rsidTr="00682BD1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2E3DE9A7" w14:textId="77777777" w:rsidR="00682BD1" w:rsidRPr="009F4799" w:rsidRDefault="00682BD1" w:rsidP="00682B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06/02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183973AD" w14:textId="77777777" w:rsidR="00682BD1" w:rsidRDefault="00682BD1" w:rsidP="00682B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proofErr w:type="gramStart"/>
                                  <w:r w:rsidRPr="00B47B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06829渣</w:t>
                                  </w:r>
                                  <w:proofErr w:type="gramEnd"/>
                                  <w:r w:rsidRPr="00B47B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打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6F177CAD" w14:textId="77777777" w:rsidR="00682BD1" w:rsidRPr="00182C90" w:rsidRDefault="00682BD1" w:rsidP="00682BD1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7316E7F7" w14:textId="77777777" w:rsidR="00682BD1" w:rsidRPr="00B47B1A" w:rsidRDefault="00682BD1" w:rsidP="00682BD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 w:rsidRPr="00B47B1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682BD1" w:rsidRPr="0088311A" w14:paraId="03B8E194" w14:textId="77777777" w:rsidTr="00682BD1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03BC41F6" w14:textId="77777777" w:rsidR="00682BD1" w:rsidRPr="009F4799" w:rsidRDefault="00682BD1" w:rsidP="00682B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06/02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683B1C62" w14:textId="77777777" w:rsidR="00682BD1" w:rsidRDefault="00682BD1" w:rsidP="00682B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B47B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38698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中</w:t>
                                  </w:r>
                                  <w:r w:rsidRPr="00B47B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3EBCC746" w14:textId="77777777" w:rsidR="00682BD1" w:rsidRPr="00182C90" w:rsidRDefault="00682BD1" w:rsidP="00682BD1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6B35A2F1" w14:textId="77777777" w:rsidR="00682BD1" w:rsidRPr="00B47B1A" w:rsidRDefault="00682BD1" w:rsidP="00682BD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47B1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</w:tbl>
                          <w:p w14:paraId="03DB406D" w14:textId="77777777" w:rsidR="00AD3939" w:rsidRDefault="00AD393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3CD5812" w14:textId="77777777" w:rsidR="00D01D42" w:rsidRDefault="00D01D42" w:rsidP="00F16696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47B8723F" w14:textId="77777777" w:rsidR="00366A7C" w:rsidRDefault="00366A7C" w:rsidP="007316AC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vanish/>
                                <w:sz w:val="26"/>
                                <w:szCs w:val="26"/>
                              </w:rPr>
                            </w:pPr>
                          </w:p>
                          <w:p w14:paraId="0A03AE36" w14:textId="77777777" w:rsidR="00D01D42" w:rsidRPr="002A073F" w:rsidRDefault="00D01D42" w:rsidP="00C40DED">
                            <w:pPr>
                              <w:spacing w:beforeLines="25" w:before="90" w:line="28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2" type="#_x0000_t202" style="position:absolute;margin-left:236.5pt;margin-top:-9.1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" filled="f" stroked="f" strokeweight=".25pt">
                <v:stroke dashstyle="dashDot"/>
                <v:textbox>
                  <w:txbxContent>
                    <w:p w14:paraId="30C99451" w14:textId="1CEEC9CC" w:rsidR="004C26D9" w:rsidRDefault="004C26D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757A8B" w:rsidRPr="0088311A" w14:paraId="0A98CB2B" w14:textId="77777777" w:rsidTr="0062677C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7F521266" w14:textId="77777777" w:rsidR="00757A8B" w:rsidRPr="0088311A" w:rsidRDefault="00757A8B" w:rsidP="00757A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5/28~6/3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757A8B" w:rsidRPr="0088311A" w14:paraId="3C549E95" w14:textId="77777777" w:rsidTr="0062677C">
                        <w:trPr>
                          <w:trHeight w:val="20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22B6EAB1" w14:textId="77777777" w:rsidR="00757A8B" w:rsidRPr="0088311A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5E56595F" w14:textId="77777777" w:rsidR="00757A8B" w:rsidRPr="0088311A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31AF7FE2" w14:textId="77777777" w:rsidR="00757A8B" w:rsidRPr="0088311A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34C9C9EF" w14:textId="77777777" w:rsidR="00757A8B" w:rsidRPr="0088311A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757A8B" w:rsidRPr="0088311A" w14:paraId="6522AC47" w14:textId="77777777" w:rsidTr="0062677C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15547BEB" w14:textId="77777777" w:rsidR="00757A8B" w:rsidRPr="004627FD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757A8B" w:rsidRPr="00402FD4" w14:paraId="126873ED" w14:textId="77777777" w:rsidTr="0062677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E380BB0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0" w:name="_Hlk94342461"/>
                            <w:bookmarkStart w:id="11" w:name="_Hlk96761716"/>
                            <w:bookmarkStart w:id="12" w:name="_Hlk101599218"/>
                            <w:bookmarkStart w:id="13" w:name="_Hlk96156154"/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05/29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7254E5B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D3BD6CA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080285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BAC0C80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3,200 </w:t>
                            </w:r>
                          </w:p>
                        </w:tc>
                      </w:tr>
                      <w:tr w:rsidR="00757A8B" w:rsidRPr="00402FD4" w14:paraId="3589F175" w14:textId="77777777" w:rsidTr="0062677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C341474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05/29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5017951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497BD5E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110484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C4887AD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757A8B" w:rsidRPr="00402FD4" w14:paraId="498FFCA4" w14:textId="77777777" w:rsidTr="0062677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800E7DB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05/30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5CB6193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66B13E8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110166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4E7540B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3,600 </w:t>
                            </w:r>
                          </w:p>
                        </w:tc>
                      </w:tr>
                      <w:tr w:rsidR="00757A8B" w:rsidRPr="00402FD4" w14:paraId="059B931B" w14:textId="77777777" w:rsidTr="0062677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3DC06D5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AFED865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DC06B51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110366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9E1C6FD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757A8B" w:rsidRPr="00402FD4" w14:paraId="4A279F05" w14:textId="77777777" w:rsidTr="0062677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C673951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F0EAF57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169916B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160068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9FC9687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757A8B" w:rsidRPr="00402FD4" w14:paraId="0A75A91E" w14:textId="77777777" w:rsidTr="0062677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D0C64D2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F84BC9C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2446AEF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160056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5C750DB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2,431 </w:t>
                            </w:r>
                          </w:p>
                        </w:tc>
                      </w:tr>
                      <w:tr w:rsidR="00757A8B" w:rsidRPr="00402FD4" w14:paraId="45D59543" w14:textId="77777777" w:rsidTr="0062677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EE5A948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B9C10A4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D37231F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080261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74B10EF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4,000 </w:t>
                            </w:r>
                          </w:p>
                        </w:tc>
                      </w:tr>
                      <w:bookmarkEnd w:id="10"/>
                      <w:bookmarkEnd w:id="11"/>
                      <w:bookmarkEnd w:id="12"/>
                      <w:tr w:rsidR="00757A8B" w:rsidRPr="00402FD4" w14:paraId="396E242D" w14:textId="77777777" w:rsidTr="0062677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DCC0F85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87C358A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01EA8E8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16D63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140003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342817B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4,000</w:t>
                            </w:r>
                          </w:p>
                        </w:tc>
                      </w:tr>
                      <w:tr w:rsidR="00757A8B" w:rsidRPr="00402FD4" w14:paraId="5BC665D1" w14:textId="77777777" w:rsidTr="0062677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16E99AE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B0A7F0E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CB90390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090092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0CAB674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757A8B" w:rsidRPr="00402FD4" w14:paraId="10CEA157" w14:textId="77777777" w:rsidTr="0062677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53CEF6C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DB9DCAC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E53958B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120131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79CAE11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757A8B" w:rsidRPr="00402FD4" w14:paraId="4A49E311" w14:textId="77777777" w:rsidTr="0062677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2102DF1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1BF5E41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58FA613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110129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2E3052A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757A8B" w:rsidRPr="00402FD4" w14:paraId="3D1C83A8" w14:textId="77777777" w:rsidTr="0062677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F98CF9B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4612B45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EC5FE96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080149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CC49889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757A8B" w:rsidRPr="00402FD4" w14:paraId="18A226D8" w14:textId="77777777" w:rsidTr="0062677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9F38D3D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F7E2264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4FA503E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090106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1E4FBF2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757A8B" w:rsidRPr="00402FD4" w14:paraId="6E088105" w14:textId="77777777" w:rsidTr="0062677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FB8DB3A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1BF00BD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78BFCC5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120125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06CEE8E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757A8B" w:rsidRPr="00402FD4" w14:paraId="135E9B52" w14:textId="77777777" w:rsidTr="0062677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74A88F0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17448C2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518380E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120106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D2B5B69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757A8B" w:rsidRPr="00402FD4" w14:paraId="70E40B5E" w14:textId="77777777" w:rsidTr="0062677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F7959E7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D7AC6D6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A2AEA5D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100068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B6DDDD4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757A8B" w:rsidRPr="00402FD4" w14:paraId="2CBA36F2" w14:textId="77777777" w:rsidTr="0062677C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77951100" w14:textId="77777777" w:rsidR="00757A8B" w:rsidRPr="00D46D3B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緬甸</w:t>
                            </w: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宣教事工</w:t>
                            </w:r>
                            <w:proofErr w:type="gramEnd"/>
                          </w:p>
                        </w:tc>
                      </w:tr>
                      <w:tr w:rsidR="00757A8B" w:rsidRPr="00402FD4" w14:paraId="36D0CF81" w14:textId="77777777" w:rsidTr="0062677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EDAA4D2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05/29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4F2145C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603E1DD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110087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DFCD054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757A8B" w:rsidRPr="00402FD4" w14:paraId="5CC0529C" w14:textId="77777777" w:rsidTr="0062677C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03B5490E" w14:textId="77777777" w:rsidR="00757A8B" w:rsidRPr="00645BC3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757A8B" w:rsidRPr="00402FD4" w14:paraId="6CC4E001" w14:textId="77777777" w:rsidTr="0062677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92E112C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05/29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755B168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D83B641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140095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0F39C6E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100 </w:t>
                            </w:r>
                          </w:p>
                        </w:tc>
                      </w:tr>
                      <w:tr w:rsidR="00757A8B" w:rsidRPr="00402FD4" w14:paraId="7A8B9D2F" w14:textId="77777777" w:rsidTr="0062677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7D28178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05/29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1BDC338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7F70107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140021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9EF4089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757A8B" w:rsidRPr="00402FD4" w14:paraId="23120727" w14:textId="77777777" w:rsidTr="0062677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91A16F9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05/30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8F034E2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229A78F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160071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30DCA2D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757A8B" w:rsidRPr="00402FD4" w14:paraId="32770A42" w14:textId="77777777" w:rsidTr="0062677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5A91EBD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40CFBA5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11ED19E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070082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65C6AB8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757A8B" w:rsidRPr="00402FD4" w14:paraId="29B19E97" w14:textId="77777777" w:rsidTr="0062677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BD151A8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8365F0A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8E8E7A2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080014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A0B2C5C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757A8B" w:rsidRPr="00402FD4" w14:paraId="1EB61FBF" w14:textId="77777777" w:rsidTr="0062677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E1DC02E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6625676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59BDE16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110025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7A3B727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24,000 </w:t>
                            </w:r>
                          </w:p>
                        </w:tc>
                      </w:tr>
                      <w:tr w:rsidR="00757A8B" w:rsidRPr="00402FD4" w14:paraId="1FB8D56B" w14:textId="77777777" w:rsidTr="0062677C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BECAE4A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1E726CC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BC838C0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150004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B35F305" w14:textId="77777777" w:rsidR="00757A8B" w:rsidRPr="009F4799" w:rsidRDefault="00757A8B" w:rsidP="00757A8B">
                            <w:pPr>
                              <w:snapToGrid w:val="0"/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120,000 </w:t>
                            </w:r>
                          </w:p>
                        </w:tc>
                      </w:tr>
                      <w:tr w:rsidR="00757A8B" w:rsidRPr="006A4E6D" w14:paraId="000DE078" w14:textId="77777777" w:rsidTr="0062677C">
                        <w:trPr>
                          <w:trHeight w:val="2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10E0321B" w14:textId="77777777" w:rsidR="00757A8B" w:rsidRPr="0053654D" w:rsidRDefault="00757A8B" w:rsidP="00757A8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4" w:name="_Hlk73176067"/>
                            <w:bookmarkStart w:id="15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03EEED2F" w14:textId="77777777" w:rsidR="00757A8B" w:rsidRPr="006A4E6D" w:rsidRDefault="00757A8B" w:rsidP="00757A8B">
                            <w:pPr>
                              <w:snapToGrid w:val="0"/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500</w:t>
                            </w:r>
                          </w:p>
                        </w:tc>
                      </w:tr>
                      <w:bookmarkEnd w:id="13"/>
                      <w:bookmarkEnd w:id="14"/>
                      <w:bookmarkEnd w:id="15"/>
                    </w:tbl>
                    <w:p w14:paraId="7CF0CE39" w14:textId="77777777" w:rsidR="007628A9" w:rsidRDefault="007628A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0D9CCF3" w14:textId="77777777" w:rsidR="002E3C42" w:rsidRDefault="002E3C42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Ind w:w="-113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6"/>
                        <w:gridCol w:w="1055"/>
                      </w:tblGrid>
                      <w:tr w:rsidR="00682BD1" w:rsidRPr="0088311A" w14:paraId="5959AACE" w14:textId="77777777" w:rsidTr="00682BD1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4CD31857" w14:textId="77777777" w:rsidR="00682BD1" w:rsidRPr="0088311A" w:rsidRDefault="00682BD1" w:rsidP="00682BD1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</w:t>
                            </w:r>
                            <w:proofErr w:type="gramStart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姊</w:t>
                            </w:r>
                            <w:proofErr w:type="gramEnd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敬請與財務組同工聯絡</w:t>
                            </w:r>
                          </w:p>
                        </w:tc>
                      </w:tr>
                      <w:tr w:rsidR="00682BD1" w:rsidRPr="0088311A" w14:paraId="76D8295C" w14:textId="77777777" w:rsidTr="00682BD1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5FFA7B93" w14:textId="77777777" w:rsidR="00682BD1" w:rsidRPr="0088311A" w:rsidRDefault="00682BD1" w:rsidP="00682B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27638EF8" w14:textId="77777777" w:rsidR="00682BD1" w:rsidRPr="0088311A" w:rsidRDefault="00682BD1" w:rsidP="00682B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31708E65" w14:textId="77777777" w:rsidR="00682BD1" w:rsidRPr="0088311A" w:rsidRDefault="00682BD1" w:rsidP="00682B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46138B6A" w14:textId="77777777" w:rsidR="00682BD1" w:rsidRPr="0088311A" w:rsidRDefault="00682BD1" w:rsidP="00682B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682BD1" w:rsidRPr="0088311A" w14:paraId="455DE900" w14:textId="77777777" w:rsidTr="00682BD1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5DB7B60A" w14:textId="77777777" w:rsidR="00682BD1" w:rsidRDefault="00682BD1" w:rsidP="00682B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03/20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6BCF9524" w14:textId="77777777" w:rsidR="00682BD1" w:rsidRDefault="00682BD1" w:rsidP="00682B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56 AM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15997B6B" w14:textId="77777777" w:rsidR="00682BD1" w:rsidRPr="00182C90" w:rsidRDefault="00682BD1" w:rsidP="00682BD1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3C207CBB" w14:textId="77777777" w:rsidR="00682BD1" w:rsidRDefault="00682BD1" w:rsidP="00682BD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</w:t>
                            </w:r>
                          </w:p>
                        </w:tc>
                      </w:tr>
                      <w:tr w:rsidR="00682BD1" w:rsidRPr="0088311A" w14:paraId="1E43D7A5" w14:textId="77777777" w:rsidTr="00682BD1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3EC08163" w14:textId="77777777" w:rsidR="00682BD1" w:rsidRDefault="00682BD1" w:rsidP="00682B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03/27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7A308B61" w14:textId="77777777" w:rsidR="00682BD1" w:rsidRDefault="00682BD1" w:rsidP="00682B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為台南神學院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335FEEF7" w14:textId="77777777" w:rsidR="00682BD1" w:rsidRPr="00182C90" w:rsidRDefault="00682BD1" w:rsidP="00682BD1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025F54C6" w14:textId="77777777" w:rsidR="00682BD1" w:rsidRDefault="00682BD1" w:rsidP="00682BD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10,000</w:t>
                            </w:r>
                          </w:p>
                        </w:tc>
                      </w:tr>
                      <w:tr w:rsidR="00682BD1" w:rsidRPr="0088311A" w14:paraId="43B30239" w14:textId="77777777" w:rsidTr="00682BD1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2BB492C3" w14:textId="77777777" w:rsidR="00682BD1" w:rsidRDefault="00682BD1" w:rsidP="00682B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03/27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496F07B3" w14:textId="77777777" w:rsidR="00682BD1" w:rsidRDefault="00682BD1" w:rsidP="00682B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5D43B5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71776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43873518" w14:textId="77777777" w:rsidR="00682BD1" w:rsidRPr="00182C90" w:rsidRDefault="00682BD1" w:rsidP="00682BD1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350CB61B" w14:textId="77777777" w:rsidR="00682BD1" w:rsidRDefault="00682BD1" w:rsidP="00682BD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tr w:rsidR="00682BD1" w:rsidRPr="0088311A" w14:paraId="42042655" w14:textId="77777777" w:rsidTr="00682BD1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45692B6F" w14:textId="77777777" w:rsidR="00682BD1" w:rsidRDefault="00682BD1" w:rsidP="00682B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04/17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6EB41C49" w14:textId="77777777" w:rsidR="00682BD1" w:rsidRDefault="00682BD1" w:rsidP="00682B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為救災基金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0EAE09FE" w14:textId="77777777" w:rsidR="00682BD1" w:rsidRPr="00182C90" w:rsidRDefault="00682BD1" w:rsidP="00682BD1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45C21749" w14:textId="77777777" w:rsidR="00682BD1" w:rsidRDefault="00682BD1" w:rsidP="00682BD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6C2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3,000</w:t>
                            </w:r>
                          </w:p>
                        </w:tc>
                      </w:tr>
                      <w:tr w:rsidR="00682BD1" w:rsidRPr="0088311A" w14:paraId="745E60D4" w14:textId="77777777" w:rsidTr="00682BD1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343F6A6A" w14:textId="77777777" w:rsidR="00682BD1" w:rsidRDefault="00682BD1" w:rsidP="00682B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05/06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7FE22EAF" w14:textId="77777777" w:rsidR="00682BD1" w:rsidRDefault="00682BD1" w:rsidP="00682B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08 AM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2325E909" w14:textId="77777777" w:rsidR="00682BD1" w:rsidRPr="00182C90" w:rsidRDefault="00682BD1" w:rsidP="00682BD1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0069C2AF" w14:textId="77777777" w:rsidR="00682BD1" w:rsidRPr="00AF6C22" w:rsidRDefault="00682BD1" w:rsidP="00682BD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tr w:rsidR="00682BD1" w:rsidRPr="0088311A" w14:paraId="47A5ADF0" w14:textId="77777777" w:rsidTr="00682BD1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63B59A21" w14:textId="77777777" w:rsidR="00682BD1" w:rsidRDefault="00682BD1" w:rsidP="00682B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05/23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48E6C89E" w14:textId="77777777" w:rsidR="00682BD1" w:rsidRDefault="00682BD1" w:rsidP="00682B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BE7E7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93389台新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58AB2D10" w14:textId="77777777" w:rsidR="00682BD1" w:rsidRPr="00182C90" w:rsidRDefault="00682BD1" w:rsidP="00682BD1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39ECAC95" w14:textId="77777777" w:rsidR="00682BD1" w:rsidRDefault="00682BD1" w:rsidP="00682BD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600</w:t>
                            </w:r>
                          </w:p>
                        </w:tc>
                      </w:tr>
                      <w:tr w:rsidR="00682BD1" w:rsidRPr="0088311A" w14:paraId="564849A4" w14:textId="77777777" w:rsidTr="00682BD1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3A0EB9E9" w14:textId="77777777" w:rsidR="00682BD1" w:rsidRPr="009F4799" w:rsidRDefault="00682BD1" w:rsidP="00682B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05/31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61FF04CC" w14:textId="77777777" w:rsidR="00682BD1" w:rsidRDefault="00682BD1" w:rsidP="00682B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23 PM</w:t>
                            </w:r>
                            <w:r w:rsidRPr="00B47B1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中信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0F67E832" w14:textId="77777777" w:rsidR="00682BD1" w:rsidRPr="00182C90" w:rsidRDefault="00682BD1" w:rsidP="00682BD1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204370BA" w14:textId="77777777" w:rsidR="00682BD1" w:rsidRPr="00B47B1A" w:rsidRDefault="00682BD1" w:rsidP="00682BD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47B1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682BD1" w:rsidRPr="0088311A" w14:paraId="50CDD6F4" w14:textId="77777777" w:rsidTr="00682BD1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2E3DE9A7" w14:textId="77777777" w:rsidR="00682BD1" w:rsidRPr="009F4799" w:rsidRDefault="00682BD1" w:rsidP="00682B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06/02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183973AD" w14:textId="77777777" w:rsidR="00682BD1" w:rsidRDefault="00682BD1" w:rsidP="00682B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proofErr w:type="gramStart"/>
                            <w:r w:rsidRPr="00B47B1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06829渣</w:t>
                            </w:r>
                            <w:proofErr w:type="gramEnd"/>
                            <w:r w:rsidRPr="00B47B1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打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6F177CAD" w14:textId="77777777" w:rsidR="00682BD1" w:rsidRPr="00182C90" w:rsidRDefault="00682BD1" w:rsidP="00682BD1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7316E7F7" w14:textId="77777777" w:rsidR="00682BD1" w:rsidRPr="00B47B1A" w:rsidRDefault="00682BD1" w:rsidP="00682BD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 w:rsidRPr="00B47B1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682BD1" w:rsidRPr="0088311A" w14:paraId="03B8E194" w14:textId="77777777" w:rsidTr="00682BD1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03BC41F6" w14:textId="77777777" w:rsidR="00682BD1" w:rsidRPr="009F4799" w:rsidRDefault="00682BD1" w:rsidP="00682B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06/02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683B1C62" w14:textId="77777777" w:rsidR="00682BD1" w:rsidRDefault="00682BD1" w:rsidP="00682B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B47B1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38698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中</w:t>
                            </w:r>
                            <w:r w:rsidRPr="00B47B1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3EBCC746" w14:textId="77777777" w:rsidR="00682BD1" w:rsidRPr="00182C90" w:rsidRDefault="00682BD1" w:rsidP="00682BD1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6B35A2F1" w14:textId="77777777" w:rsidR="00682BD1" w:rsidRPr="00B47B1A" w:rsidRDefault="00682BD1" w:rsidP="00682BD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47B1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 xml:space="preserve">5,000 </w:t>
                            </w:r>
                          </w:p>
                        </w:tc>
                      </w:tr>
                    </w:tbl>
                    <w:p w14:paraId="03DB406D" w14:textId="77777777" w:rsidR="00AD3939" w:rsidRDefault="00AD393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3CD5812" w14:textId="77777777" w:rsidR="00D01D42" w:rsidRDefault="00D01D42" w:rsidP="00F16696">
                      <w:pPr>
                        <w:spacing w:beforeLines="25" w:before="9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47B8723F" w14:textId="77777777" w:rsidR="00366A7C" w:rsidRDefault="00366A7C" w:rsidP="007316AC">
                      <w:pPr>
                        <w:spacing w:beforeLines="25" w:before="90"/>
                        <w:rPr>
                          <w:rFonts w:ascii="標楷體" w:eastAsia="標楷體" w:hAnsi="標楷體"/>
                          <w:vanish/>
                          <w:sz w:val="26"/>
                          <w:szCs w:val="26"/>
                        </w:rPr>
                      </w:pPr>
                    </w:p>
                    <w:p w14:paraId="0A03AE36" w14:textId="77777777" w:rsidR="00D01D42" w:rsidRPr="002A073F" w:rsidRDefault="00D01D42" w:rsidP="00C40DED">
                      <w:pPr>
                        <w:spacing w:beforeLines="25" w:before="90" w:line="280" w:lineRule="exact"/>
                        <w:jc w:val="both"/>
                        <w:rPr>
                          <w:rFonts w:ascii="標楷體" w:eastAsia="標楷體" w:hAnsi="標楷體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1F763C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3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cpveEu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916DD7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7B83C83A" w:rsidR="00152E13" w:rsidRPr="001648E8" w:rsidRDefault="002E7688" w:rsidP="004A61B9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107BF7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4A61B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4A61B9" w:rsidRPr="004A61B9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 w:rsidR="00FE6CF1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  <w:r w:rsidR="00107BF7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3AB87418" w:rsidR="00152E13" w:rsidRPr="00DB750D" w:rsidRDefault="00107BF7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105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052D0DFF" w:rsidR="00152E13" w:rsidRPr="00CA0FD0" w:rsidRDefault="00FE6CF1" w:rsidP="00D4183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 w:rsidR="00F3604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  <w:r w:rsidR="004A61B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</w:t>
            </w:r>
          </w:p>
        </w:tc>
      </w:tr>
      <w:tr w:rsidR="001648E8" w:rsidRPr="001648E8" w14:paraId="0F8967BD" w14:textId="77777777" w:rsidTr="001F763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2D12218" w:rsidR="00152E13" w:rsidRPr="001648E8" w:rsidRDefault="00152E13" w:rsidP="004A61B9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107BF7">
              <w:rPr>
                <w:rFonts w:ascii="微軟正黑體" w:eastAsia="微軟正黑體" w:hAnsi="微軟正黑體" w:hint="eastAsia"/>
                <w:sz w:val="22"/>
                <w:szCs w:val="22"/>
              </w:rPr>
              <w:t>95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107BF7">
              <w:rPr>
                <w:rFonts w:ascii="微軟正黑體" w:eastAsia="微軟正黑體" w:hAnsi="微軟正黑體" w:hint="eastAsia"/>
                <w:sz w:val="22"/>
                <w:szCs w:val="22"/>
              </w:rPr>
              <w:t>107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6B6775B9" w:rsidR="00152E13" w:rsidRPr="00DB750D" w:rsidRDefault="00107BF7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202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1F763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39977FDF" w:rsidR="00152E13" w:rsidRPr="001648E8" w:rsidRDefault="002E7688" w:rsidP="004A61B9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107BF7">
              <w:rPr>
                <w:rFonts w:ascii="微軟正黑體" w:eastAsia="微軟正黑體" w:hAnsi="微軟正黑體" w:hint="eastAsia"/>
                <w:sz w:val="22"/>
                <w:szCs w:val="22"/>
              </w:rPr>
              <w:t>43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4A61B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FE6CF1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="00107BF7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2A84EAF9" w:rsidR="00152E13" w:rsidRPr="00DB750D" w:rsidRDefault="00107BF7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  <w:r w:rsidR="004A61B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1F763C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1F763C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20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20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154818C7" w:rsidR="00216A6E" w:rsidRPr="001648E8" w:rsidRDefault="000E296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354DDF5E" w:rsidR="00216A6E" w:rsidRPr="001648E8" w:rsidRDefault="00FE6CF1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216A6E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97A97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216A6E" w:rsidRPr="001648E8" w14:paraId="4AD98BDF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63F21E33" w:rsidR="00216A6E" w:rsidRPr="001648E8" w:rsidRDefault="000E296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17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386C9FC6" w:rsidR="00216A6E" w:rsidRPr="001648E8" w:rsidRDefault="000E296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3851EFB3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21E993C" w:rsidR="00B17F52" w:rsidRPr="001648E8" w:rsidRDefault="00285589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277B5034" w:rsidR="00B17F52" w:rsidRPr="00A2229E" w:rsidRDefault="00A315BD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315BD">
              <w:rPr>
                <w:rFonts w:ascii="微軟正黑體" w:eastAsia="微軟正黑體" w:hAnsi="微軟正黑體" w:hint="eastAsia"/>
                <w:sz w:val="20"/>
                <w:szCs w:val="20"/>
              </w:rPr>
              <w:t>邱淑貞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2467EB2B" w:rsidR="00B17F52" w:rsidRPr="001648E8" w:rsidRDefault="00801C7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57E50A73" w:rsidR="00B17F52" w:rsidRPr="001648E8" w:rsidRDefault="00FE6CF1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D7256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634FA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="00997A97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B17F52" w:rsidRPr="001648E8" w14:paraId="2D36A6D8" w14:textId="77777777" w:rsidTr="00C51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6CFE6906" w:rsidR="00B17F52" w:rsidRPr="001648E8" w:rsidRDefault="000F674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7322FCA5" w:rsidR="00B17F52" w:rsidRPr="001648E8" w:rsidRDefault="00AF57B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4E1082EE" w:rsidR="00B17F52" w:rsidRPr="001648E8" w:rsidRDefault="00FE6CF1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2909B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997A97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</w:tr>
      <w:tr w:rsidR="00B17F52" w:rsidRPr="001648E8" w14:paraId="2D014F8D" w14:textId="77777777" w:rsidTr="00C51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5D6AAD62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52F043C2" w:rsidR="00B17F52" w:rsidRPr="001648E8" w:rsidRDefault="00D72569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0BCE968C" w14:textId="13D58BEB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23FAB" w14:textId="1C1A4C02" w:rsidR="00B17F52" w:rsidRPr="001648E8" w:rsidRDefault="00FE6CF1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B17F5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7C9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002016" w:rsidRPr="001648E8" w14:paraId="632D875D" w14:textId="77777777" w:rsidTr="00C51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002016" w:rsidRPr="001648E8" w:rsidRDefault="00002016" w:rsidP="0000201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77777777" w:rsidR="00002016" w:rsidRPr="001648E8" w:rsidRDefault="00002016" w:rsidP="0000201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002016" w:rsidRPr="001648E8" w:rsidRDefault="00002016" w:rsidP="00002016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002016" w:rsidRPr="001648E8" w:rsidRDefault="00002016" w:rsidP="0000201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6230A8E" w:rsidR="00002016" w:rsidRPr="001648E8" w:rsidRDefault="00002016" w:rsidP="0000201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  <w:r w:rsidR="00901D71">
              <w:rPr>
                <w:rFonts w:ascii="微軟正黑體" w:eastAsia="微軟正黑體" w:hAnsi="微軟正黑體" w:hint="eastAsia"/>
                <w:sz w:val="20"/>
                <w:szCs w:val="20"/>
              </w:rPr>
              <w:t>(暫停)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0C8A0B2" w14:textId="48ECB9C9" w:rsidR="00002016" w:rsidRPr="001648E8" w:rsidRDefault="00002016" w:rsidP="0000201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9AE38" w14:textId="31998A83" w:rsidR="00002016" w:rsidRPr="001648E8" w:rsidRDefault="002909B0" w:rsidP="0000201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6/26</w:t>
            </w:r>
          </w:p>
        </w:tc>
      </w:tr>
      <w:tr w:rsidR="00B17F52" w:rsidRPr="001648E8" w14:paraId="19E54A3B" w14:textId="77777777" w:rsidTr="00C51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B17F52" w:rsidRPr="001648E8" w:rsidRDefault="00B17F52" w:rsidP="001F763C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45413684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  <w:r w:rsidR="00901D71">
              <w:rPr>
                <w:rFonts w:ascii="微軟正黑體" w:eastAsia="微軟正黑體" w:hAnsi="微軟正黑體" w:hint="eastAsia"/>
                <w:sz w:val="20"/>
                <w:szCs w:val="20"/>
              </w:rPr>
              <w:t>(暫停)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ED4B861" w14:textId="3CA01CC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22294" w14:textId="5C447033" w:rsidR="00B17F52" w:rsidRPr="001648E8" w:rsidRDefault="002909B0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6/26</w:t>
            </w:r>
          </w:p>
        </w:tc>
      </w:tr>
      <w:tr w:rsidR="00B17F52" w:rsidRPr="001648E8" w14:paraId="4452DDFB" w14:textId="77777777" w:rsidTr="0086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026B718B" w:rsidR="00B17F52" w:rsidRPr="0071615F" w:rsidRDefault="00A727EA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AC45031" w14:textId="3BDB327C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6063E7E8" w:rsidR="00B17F52" w:rsidRPr="001648E8" w:rsidRDefault="0067081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B17F52" w:rsidRPr="001648E8" w14:paraId="674A1D71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1C232FF6" w:rsidR="00B17F52" w:rsidRPr="001648E8" w:rsidRDefault="00E90EE9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4787A405" w:rsidR="00B17F52" w:rsidRPr="001648E8" w:rsidRDefault="00E90EE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16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2688AC70" w:rsidR="00B17F52" w:rsidRPr="001648E8" w:rsidRDefault="00FE6CF1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997A97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6B83F959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04636D8F" w:rsidR="00B17F52" w:rsidRPr="001648E8" w:rsidRDefault="00744EA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1648E8" w:rsidRDefault="00243B4E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43B4E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1229E086" w:rsidR="00B17F52" w:rsidRPr="001648E8" w:rsidRDefault="0068541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46224D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469088B7" w:rsidR="00B17F52" w:rsidRPr="001648E8" w:rsidRDefault="00FE6CF1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97A97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B17F52" w:rsidRPr="001648E8" w14:paraId="2ED0152A" w14:textId="77777777" w:rsidTr="00FE6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536340DB" w:rsidR="00B17F52" w:rsidRPr="001648E8" w:rsidRDefault="00744EA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128C463C" w:rsidR="00B17F52" w:rsidRPr="001648E8" w:rsidRDefault="0068541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7ED4A2E7" w:rsidR="00B17F52" w:rsidRPr="001648E8" w:rsidRDefault="00FE6CF1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97A97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EA7205" w:rsidRPr="001648E8" w14:paraId="1D3AFA20" w14:textId="77777777" w:rsidTr="00FE6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3835DB7C" w:rsidR="00EA7205" w:rsidRPr="001648E8" w:rsidRDefault="00D87B06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EA7205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="00EA7205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EA7205" w:rsidRPr="001648E8" w:rsidRDefault="00EA7205" w:rsidP="001F763C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EA7205" w:rsidRPr="001648E8" w:rsidRDefault="00EA720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EA7205" w:rsidRPr="001648E8" w:rsidRDefault="00EA7205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492B8AE" w14:textId="05B77764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7089ABFC" w:rsidR="00EA7205" w:rsidRPr="001648E8" w:rsidRDefault="00EA7205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97A97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EA7205" w:rsidRPr="001648E8" w14:paraId="689F0254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767ADA95" w:rsidR="00EA7205" w:rsidRPr="001648E8" w:rsidRDefault="00EA7205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EA7205" w:rsidRPr="001648E8" w:rsidRDefault="00EA7205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EA7205" w:rsidRPr="001648E8" w:rsidRDefault="00EA720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EA7205" w:rsidRPr="001648E8" w:rsidRDefault="00EA7205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088E1581" w:rsidR="00EA7205" w:rsidRPr="001648E8" w:rsidRDefault="00EA7205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18134C37" w:rsidR="00EA7205" w:rsidRPr="001648E8" w:rsidRDefault="00EA7205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19</w:t>
            </w:r>
          </w:p>
        </w:tc>
      </w:tr>
      <w:tr w:rsidR="00EA7205" w:rsidRPr="001648E8" w14:paraId="2BCD699B" w14:textId="77777777" w:rsidTr="00FE6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77777777" w:rsidR="00EA7205" w:rsidRPr="001648E8" w:rsidRDefault="00EA7205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EA7205" w:rsidRPr="001648E8" w:rsidRDefault="00EA7205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EA7205" w:rsidRPr="001648E8" w:rsidRDefault="00EA720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77777777" w:rsidR="00EA7205" w:rsidRPr="001648E8" w:rsidRDefault="00EA7205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林瑜琳長老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78ED9250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6887722D" w:rsidR="00EA7205" w:rsidRPr="001648E8" w:rsidRDefault="00FE6CF1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97A97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EA7205" w:rsidRPr="001648E8" w14:paraId="39CAF38D" w14:textId="77777777" w:rsidTr="00FE6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5C294145" w:rsidR="00EA7205" w:rsidRPr="001648E8" w:rsidRDefault="00EA7205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77777777" w:rsidR="00EA7205" w:rsidRPr="001648E8" w:rsidRDefault="00EA7205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EA7205" w:rsidRPr="001648E8" w:rsidRDefault="00EA720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EA7205" w:rsidRPr="001648E8" w:rsidRDefault="00EA7205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E216E1D" w14:textId="46A3671C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68D3A6E3" w:rsidR="00EA7205" w:rsidRPr="001648E8" w:rsidRDefault="00EA720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</w:p>
        </w:tc>
      </w:tr>
      <w:tr w:rsidR="00EA7205" w:rsidRPr="001648E8" w14:paraId="28363129" w14:textId="77777777" w:rsidTr="00FE6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3F3332ED" w:rsidR="00EA7205" w:rsidRPr="001648E8" w:rsidRDefault="00D87B06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EA7205" w:rsidRPr="003206D0" w:rsidRDefault="00EA7205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EA7205" w:rsidRPr="001648E8" w:rsidRDefault="00EA720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77777777" w:rsidR="00EA7205" w:rsidRPr="001648E8" w:rsidRDefault="00EA7205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E67B6B7" w14:textId="605C0E74" w:rsidR="00EA7205" w:rsidRPr="001648E8" w:rsidRDefault="00EA7205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75F0667F" w:rsidR="00EA7205" w:rsidRPr="001648E8" w:rsidRDefault="00EA720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97A97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EA7205" w:rsidRPr="001648E8" w14:paraId="710ECE47" w14:textId="77777777" w:rsidTr="00FE6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5533530D" w:rsidR="00EA7205" w:rsidRPr="001648E8" w:rsidRDefault="00EA7205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EA7205" w:rsidRPr="001648E8" w:rsidRDefault="00EA7205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EA7205" w:rsidRPr="001648E8" w:rsidRDefault="00EA720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77777777" w:rsidR="00EA7205" w:rsidRPr="001648E8" w:rsidRDefault="00EA7205" w:rsidP="00C51F14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6B9F1DE" w14:textId="799E4C94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3E49E0E2" w:rsidR="00EA7205" w:rsidRPr="001648E8" w:rsidRDefault="00EA720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</w:p>
        </w:tc>
      </w:tr>
      <w:tr w:rsidR="00EA7205" w:rsidRPr="001648E8" w14:paraId="1D005F01" w14:textId="77777777" w:rsidTr="00997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2A357FFF" w:rsidR="00EA7205" w:rsidRPr="001648E8" w:rsidRDefault="00EA7205" w:rsidP="001F763C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EA7205" w:rsidRPr="003206D0" w:rsidRDefault="00EA7205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77777777" w:rsidR="00EA7205" w:rsidRPr="001648E8" w:rsidRDefault="00EA720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EA7205" w:rsidRPr="001648E8" w:rsidRDefault="00EA7205" w:rsidP="003667E9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8F1D37A" w14:textId="25EBAE16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0B7569BB" w:rsidR="00EA7205" w:rsidRPr="001648E8" w:rsidRDefault="00FE6CF1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7C9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EA7205" w:rsidRPr="001648E8" w14:paraId="2F3147C1" w14:textId="77777777" w:rsidTr="00997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EA7205" w:rsidRPr="001648E8" w:rsidRDefault="00EA7205" w:rsidP="008C7A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25B0E74A" w:rsidR="00EA7205" w:rsidRPr="001648E8" w:rsidRDefault="00EA7205" w:rsidP="008C7A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EA7205" w:rsidRPr="001648E8" w:rsidRDefault="00EA7205" w:rsidP="008C7A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54E523D4" w:rsidR="00EA7205" w:rsidRPr="001648E8" w:rsidRDefault="00EA7205" w:rsidP="008C7A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下午14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0CE922AC" w:rsidR="00EA7205" w:rsidRPr="001648E8" w:rsidRDefault="00EA7205" w:rsidP="008C7A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4FA2FAE1" w:rsidR="00EA7205" w:rsidRPr="001648E8" w:rsidRDefault="00EA7205" w:rsidP="008C7A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4989761E" w:rsidR="00EA7205" w:rsidRPr="001648E8" w:rsidRDefault="00997A97" w:rsidP="008C7A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67BB6E9B" w:rsidR="00EA7205" w:rsidRPr="001648E8" w:rsidRDefault="00FE6CF1" w:rsidP="008C7A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EA7205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997A97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EA7205" w:rsidRPr="001648E8" w14:paraId="363E430C" w14:textId="77777777" w:rsidTr="00EA7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09902CC2" w:rsidR="00EA7205" w:rsidRPr="001648E8" w:rsidRDefault="00EA7205" w:rsidP="00EA7205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新婚</w:t>
            </w:r>
            <w:proofErr w:type="gramStart"/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迦</w:t>
            </w:r>
            <w:proofErr w:type="gramEnd"/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7A36B8B5" w:rsidR="00EA7205" w:rsidRPr="001E41A4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6F04</w:t>
            </w:r>
            <w:r w:rsidR="004411C6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-</w:t>
            </w:r>
            <w:r w:rsidRPr="001E41A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0429B6B4" w:rsidR="00EA7205" w:rsidRPr="001E41A4" w:rsidRDefault="001E41A4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180DD9" w14:textId="4CE74DA5" w:rsidR="00EA7205" w:rsidRPr="001648E8" w:rsidRDefault="00AF57B9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228416A9" w:rsidR="00EA7205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/>
                <w:sz w:val="20"/>
                <w:szCs w:val="20"/>
              </w:rPr>
              <w:t>6/19</w:t>
            </w:r>
          </w:p>
        </w:tc>
      </w:tr>
      <w:tr w:rsidR="00EA7205" w:rsidRPr="001648E8" w14:paraId="54048C0B" w14:textId="77777777" w:rsidTr="00EA7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0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2A437EE0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77777777" w:rsidR="00EA7205" w:rsidRPr="001648E8" w:rsidRDefault="00EA7205" w:rsidP="00EA7205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323D8E3F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賴恩慈長老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A1D4E77" w14:textId="14514FC8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63612DE7" w:rsidR="00EA7205" w:rsidRPr="001648E8" w:rsidRDefault="00FE6CF1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EA7205" w:rsidRPr="001648E8" w14:paraId="677B89DC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EA7205" w:rsidRPr="001648E8" w:rsidRDefault="00EA7205" w:rsidP="00EA7205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1B188F9D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="000F674C"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569024E5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08CEB23A" w:rsidR="00EA7205" w:rsidRPr="001648E8" w:rsidRDefault="00997A97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634FA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A7205" w:rsidRPr="001648E8" w14:paraId="1E849562" w14:textId="77777777" w:rsidTr="00FE6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EA7205" w:rsidRPr="00C91FD8" w:rsidRDefault="00EA7205" w:rsidP="00EA7205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1FD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51B701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0E64E3E" w14:textId="2231DC30" w:rsidR="00EA7205" w:rsidRPr="001648E8" w:rsidRDefault="00AF57B9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365849E4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EA7205" w:rsidRPr="001648E8" w14:paraId="6389C0EF" w14:textId="77777777" w:rsidTr="00FE6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EA7205" w:rsidRPr="001648E8" w:rsidRDefault="00EA7205" w:rsidP="00EA7205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1C02C23" w14:textId="475B46AF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6FA9130C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EA7205" w:rsidRPr="001648E8" w14:paraId="42E6A681" w14:textId="77777777" w:rsidTr="00FF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EA7205" w:rsidRPr="001648E8" w:rsidRDefault="00EA7205" w:rsidP="00EA7205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45CBFFCF" w:rsidR="00EA7205" w:rsidRPr="001648E8" w:rsidRDefault="00901D71" w:rsidP="00EA7205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DB3E8EF" w14:textId="2B68F9A5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50A3A04F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EA7205" w:rsidRPr="001648E8" w14:paraId="3E6151C0" w14:textId="77777777" w:rsidTr="00D3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EA7205" w:rsidRPr="001648E8" w:rsidRDefault="00EA7205" w:rsidP="00EA7205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27F9ED0" w14:textId="753DF692" w:rsidR="00EA7205" w:rsidRPr="001648E8" w:rsidRDefault="00EA7205" w:rsidP="00EA7205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6524DE4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EA7205" w:rsidRPr="001648E8" w14:paraId="08824977" w14:textId="77777777" w:rsidTr="00D3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EA7205" w:rsidRPr="001648E8" w:rsidRDefault="00EA7205" w:rsidP="00EA7205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184A3B4D" w:rsidR="00EA7205" w:rsidRPr="001648E8" w:rsidRDefault="00901D71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="000F674C"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32A5493D" w:rsidR="00EA7205" w:rsidRPr="001648E8" w:rsidRDefault="00AF57B9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3309193F" w:rsidR="00EA7205" w:rsidRPr="001648E8" w:rsidRDefault="00D31A62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</w:t>
            </w:r>
            <w:r w:rsidR="00997A97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EA7205" w:rsidRPr="001648E8" w14:paraId="28D4F432" w14:textId="77777777" w:rsidTr="00593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EA7205" w:rsidRPr="008C7AFF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1EA32CD3" w:rsidR="00EA7205" w:rsidRPr="001648E8" w:rsidRDefault="00EA7205" w:rsidP="00EA7205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5F5C64EF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EA7205" w:rsidRPr="001648E8" w:rsidRDefault="00EA7205" w:rsidP="00B8307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7E34A9" w14:textId="6DA960D8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45D22391" w:rsidR="00EA7205" w:rsidRPr="001648E8" w:rsidRDefault="00661038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97A97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EA7205" w:rsidRPr="001648E8" w14:paraId="327FE07A" w14:textId="77777777" w:rsidTr="00FE6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EA7205" w:rsidRPr="001648E8" w:rsidRDefault="00EA7205" w:rsidP="00EA7205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77777777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885D368" w14:textId="33CE8386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4BB85AB9" w:rsidR="00EA7205" w:rsidRPr="001648E8" w:rsidRDefault="00FE6CF1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EA7205" w:rsidRPr="001648E8" w14:paraId="04CE717A" w14:textId="77777777" w:rsidTr="0071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16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6DC464DE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EA7205" w:rsidRPr="003206D0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847C7FF" w14:textId="51B721F3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08387AA2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</w:p>
        </w:tc>
      </w:tr>
      <w:bookmarkEnd w:id="16"/>
      <w:tr w:rsidR="00717ECB" w:rsidRPr="001648E8" w14:paraId="70AA8B1B" w14:textId="77777777" w:rsidTr="00E9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717ECB" w:rsidRPr="001648E8" w:rsidRDefault="00717ECB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717ECB" w:rsidRPr="007E41D2" w:rsidRDefault="00717ECB" w:rsidP="00EA7205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5E6668C0" w:rsidR="00717ECB" w:rsidRPr="007E41D2" w:rsidRDefault="00717ECB" w:rsidP="00EA7205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聖經共讀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717ECB" w:rsidRPr="001648E8" w:rsidRDefault="00717ECB" w:rsidP="00EA7205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717ECB" w:rsidRPr="001648E8" w:rsidRDefault="00717ECB" w:rsidP="00EA7205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6A8D533B" w:rsidR="00717ECB" w:rsidRPr="00717ECB" w:rsidRDefault="00717ECB" w:rsidP="00717ECB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莊信德牧師 實體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23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/</w:t>
            </w:r>
            <w:proofErr w:type="gramStart"/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線上</w:t>
            </w:r>
            <w:proofErr w:type="gramEnd"/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0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共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53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7C980361" w:rsidR="00717ECB" w:rsidRPr="001648E8" w:rsidRDefault="00717ECB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EA7205" w:rsidRPr="001648E8" w14:paraId="2EAB937E" w14:textId="77777777" w:rsidTr="00FE6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1497CDBC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EA7205" w:rsidRPr="001648E8" w:rsidRDefault="00EA7205" w:rsidP="00EA7205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71C9E46" w14:textId="0B12CB3B" w:rsidR="00EA7205" w:rsidRPr="001648E8" w:rsidRDefault="00EA7205" w:rsidP="00EA7205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7D665201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6/26</w:t>
            </w:r>
          </w:p>
        </w:tc>
      </w:tr>
      <w:tr w:rsidR="00EA7205" w:rsidRPr="001648E8" w14:paraId="5AAE1F28" w14:textId="77777777" w:rsidTr="00FE6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EA7205" w:rsidRPr="001648E8" w:rsidRDefault="00EA7205" w:rsidP="00EA7205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B9CB223" w14:textId="6B0B43FD" w:rsidR="00EA7205" w:rsidRPr="001648E8" w:rsidRDefault="00EA7205" w:rsidP="00EA72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49D8508F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6/21</w:t>
            </w:r>
          </w:p>
        </w:tc>
      </w:tr>
      <w:tr w:rsidR="00EA7205" w:rsidRPr="001648E8" w14:paraId="16A6922B" w14:textId="77777777" w:rsidTr="00FE6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EA7205" w:rsidRPr="001648E8" w:rsidRDefault="00EA7205" w:rsidP="00EA7205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EA7205" w:rsidRPr="001648E8" w:rsidRDefault="00EA7205" w:rsidP="00EA7205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77777777" w:rsidR="00EA7205" w:rsidRPr="001648E8" w:rsidRDefault="00EA7205" w:rsidP="00EA7205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黃俊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諺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77777777" w:rsidR="00EA7205" w:rsidRPr="001648E8" w:rsidRDefault="00EA7205" w:rsidP="00EA72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0922AC19" w:rsidR="00EA7205" w:rsidRPr="001648E8" w:rsidRDefault="00661038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</w:t>
            </w:r>
            <w:r w:rsidR="00997A97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EA7205" w:rsidRPr="001648E8" w14:paraId="12014A90" w14:textId="77777777" w:rsidTr="00FE6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EA7205" w:rsidRPr="001648E8" w:rsidRDefault="00EA7205" w:rsidP="00EA7205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EA7205" w:rsidRPr="001648E8" w:rsidRDefault="00EA7205" w:rsidP="00EA7205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A2B8522" w14:textId="2A3C2B89" w:rsidR="00EA7205" w:rsidRPr="001648E8" w:rsidRDefault="00EA7205" w:rsidP="00EA72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414F33FE" w:rsidR="00EA7205" w:rsidRPr="001648E8" w:rsidRDefault="00661038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997A97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EA7205" w:rsidRPr="001648E8" w14:paraId="77303E74" w14:textId="77777777" w:rsidTr="00B82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8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301D4D92" w:rsidR="00EA7205" w:rsidRPr="00084FD5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  <w:highlight w:val="yellow"/>
              </w:rPr>
            </w:pP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粉彩/ </w:t>
            </w:r>
            <w:proofErr w:type="gramStart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桌遊</w:t>
            </w:r>
            <w:proofErr w:type="gramEnd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 健身/</w:t>
            </w:r>
            <w:r w:rsidRPr="00084FD5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樂活183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3E511B38" w:rsidR="00EA7205" w:rsidRPr="001648E8" w:rsidRDefault="00615363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EA7205" w:rsidRPr="001648E8" w14:paraId="21C9AF84" w14:textId="77777777" w:rsidTr="00771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EA7205" w:rsidRPr="001648E8" w:rsidRDefault="00EA7205" w:rsidP="00EA7205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6666083" w14:textId="58236E5E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2779C250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EA7205" w:rsidRPr="001648E8" w14:paraId="0E40ABFB" w14:textId="77777777" w:rsidTr="00771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EA7205" w:rsidRPr="001648E8" w:rsidRDefault="00EA7205" w:rsidP="00EA7205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072300A9" w14:textId="6FF13551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01BC0A81" w:rsidR="00EA7205" w:rsidRPr="001648E8" w:rsidRDefault="00FE6CF1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EA7205" w:rsidRPr="001648E8" w14:paraId="63FEF253" w14:textId="77777777" w:rsidTr="00771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EA7205" w:rsidRPr="001648E8" w:rsidRDefault="00EA7205" w:rsidP="00EA7205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EA7205" w:rsidRPr="001648E8" w14:paraId="215185D0" w14:textId="77777777" w:rsidTr="00771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EA7205" w:rsidRPr="001648E8" w:rsidRDefault="00EA7205" w:rsidP="00EA7205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C1A5F1F" w14:textId="1397593E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58C8DECD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EA7205" w:rsidRPr="001648E8" w14:paraId="1A5CFF4F" w14:textId="77777777" w:rsidTr="00461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013395BD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EA7205" w:rsidRPr="001648E8" w:rsidRDefault="00EA7205" w:rsidP="00EA7205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8A4BD7" w14:textId="37B8E6E5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23F29787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</w:tbl>
    <w:p w14:paraId="7CBB34AA" w14:textId="77777777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49E380A3" w:rsidR="00D01D42" w:rsidRPr="008E7D2B" w:rsidRDefault="000347F5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0347F5" w:rsidRPr="008E7D2B" w14:paraId="2C78E22D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0347F5" w:rsidRPr="008E7D2B" w:rsidRDefault="000347F5" w:rsidP="000347F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0347F5" w:rsidRPr="008E7D2B" w:rsidRDefault="000347F5" w:rsidP="000347F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4471FDEF" w:rsidR="000347F5" w:rsidRPr="008E7D2B" w:rsidRDefault="000347F5" w:rsidP="000347F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卓絢玲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F3BFEF" w14:textId="77777777" w:rsidR="000347F5" w:rsidRDefault="000347F5" w:rsidP="000347F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謝敏圓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李秋娟</w:t>
                                  </w:r>
                                </w:p>
                                <w:p w14:paraId="2D4C3A37" w14:textId="481725B7" w:rsidR="000347F5" w:rsidRPr="008E7D2B" w:rsidRDefault="000347F5" w:rsidP="000347F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李秀霞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潘</w:t>
                                  </w:r>
                                  <w:proofErr w:type="gramEnd"/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昆</w:t>
                                  </w:r>
                                  <w:proofErr w:type="gramStart"/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楨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3F259041" w:rsidR="000347F5" w:rsidRPr="008E7D2B" w:rsidRDefault="000347F5" w:rsidP="000347F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余嘉盈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</w:tr>
                            <w:tr w:rsidR="000347F5" w:rsidRPr="008E7D2B" w14:paraId="38B0C1B3" w14:textId="4B7923A5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0347F5" w:rsidRPr="008E7D2B" w:rsidRDefault="000347F5" w:rsidP="000347F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0347F5" w:rsidRPr="008E7D2B" w:rsidRDefault="000347F5" w:rsidP="000347F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0B93E9F0" w:rsidR="000347F5" w:rsidRPr="008E7D2B" w:rsidRDefault="000347F5" w:rsidP="000347F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卓絢玲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57846F6D" w:rsidR="000347F5" w:rsidRPr="008E7D2B" w:rsidRDefault="000347F5" w:rsidP="000347F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1AA7F172" w:rsidR="000347F5" w:rsidRPr="008E7D2B" w:rsidRDefault="000347F5" w:rsidP="000347F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  <w:proofErr w:type="gramEnd"/>
                                </w:p>
                              </w:tc>
                            </w:tr>
                            <w:tr w:rsidR="000347F5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0347F5" w:rsidRPr="008E7D2B" w:rsidRDefault="000347F5" w:rsidP="000347F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0347F5" w:rsidRPr="008E7D2B" w:rsidRDefault="000347F5" w:rsidP="000347F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1A62DE8A" w:rsidR="000347F5" w:rsidRPr="008E7D2B" w:rsidRDefault="000347F5" w:rsidP="000347F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0347F5" w:rsidRPr="008E7D2B" w14:paraId="3410626F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0347F5" w:rsidRPr="008E7D2B" w:rsidRDefault="000347F5" w:rsidP="000347F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0347F5" w:rsidRPr="008E7D2B" w:rsidRDefault="000347F5" w:rsidP="000347F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4150876E" w:rsidR="000347F5" w:rsidRPr="008E7D2B" w:rsidRDefault="000347F5" w:rsidP="000347F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4672D1D5" w:rsidR="000347F5" w:rsidRPr="008E7D2B" w:rsidRDefault="000347F5" w:rsidP="000347F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21D92DBA" w:rsidR="000347F5" w:rsidRPr="008E7D2B" w:rsidRDefault="000347F5" w:rsidP="000347F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陳昌明、</w:t>
                                  </w:r>
                                  <w:proofErr w:type="gramStart"/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0347F5" w:rsidRPr="008E7D2B" w14:paraId="75075AE5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0347F5" w:rsidRPr="008E7D2B" w:rsidRDefault="000347F5" w:rsidP="000347F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0347F5" w:rsidRPr="008E7D2B" w:rsidRDefault="000347F5" w:rsidP="000347F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30A957FC" w:rsidR="000347F5" w:rsidRPr="008E7D2B" w:rsidRDefault="007E4429" w:rsidP="000347F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駱美月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70625ED7" w:rsidR="000347F5" w:rsidRPr="008E7D2B" w:rsidRDefault="000347F5" w:rsidP="000347F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72B1AEE8" w:rsidR="000347F5" w:rsidRPr="008E7D2B" w:rsidRDefault="007E4429" w:rsidP="000347F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</w:tr>
                            <w:tr w:rsidR="000347F5" w:rsidRPr="008E7D2B" w14:paraId="32001D31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0347F5" w:rsidRPr="008E7D2B" w:rsidRDefault="000347F5" w:rsidP="000347F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0347F5" w:rsidRPr="008E7D2B" w:rsidRDefault="000347F5" w:rsidP="000347F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77777777" w:rsidR="000347F5" w:rsidRPr="008E7D2B" w:rsidRDefault="000347F5" w:rsidP="000347F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5E0F4346" w:rsidR="000347F5" w:rsidRPr="008E7D2B" w:rsidRDefault="000347F5" w:rsidP="000347F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08A2F410" w:rsidR="000347F5" w:rsidRPr="008E7D2B" w:rsidRDefault="000347F5" w:rsidP="000347F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0347F5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0347F5" w:rsidRPr="008E7D2B" w:rsidRDefault="000347F5" w:rsidP="000347F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0347F5" w:rsidRPr="008E7D2B" w:rsidRDefault="000347F5" w:rsidP="000347F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5278EDDC" w:rsidR="000347F5" w:rsidRPr="008E7D2B" w:rsidRDefault="000347F5" w:rsidP="000347F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高正吉</w:t>
                                  </w:r>
                                </w:p>
                              </w:tc>
                            </w:tr>
                            <w:tr w:rsidR="004E6F7C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2233F2A8" w:rsidR="004E6F7C" w:rsidRPr="008E7D2B" w:rsidRDefault="00A11E90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4E6F7C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0347F5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  <w:p w14:paraId="634F210F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DB41550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4E6F7C" w:rsidRPr="008E7D2B" w14:paraId="5B4337D0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4E6F7C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0D77E1FB" w:rsidR="004E6F7C" w:rsidRPr="00263B84" w:rsidRDefault="000347F5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0347F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王榮昌</w:t>
                                  </w:r>
                                  <w:r w:rsidR="004E6F7C" w:rsidRPr="00B577C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4E6F7C" w:rsidRPr="008E7D2B" w14:paraId="1C815A94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34EB55C9" w:rsidR="004E6F7C" w:rsidRPr="00902773" w:rsidRDefault="000347F5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347F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3A6C98F0" w:rsidR="004E6F7C" w:rsidRPr="00902773" w:rsidRDefault="00705343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0534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301A6F5E" w:rsidR="004E6F7C" w:rsidRPr="00902773" w:rsidRDefault="00705343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0534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吳怡哲</w:t>
                                  </w:r>
                                </w:p>
                              </w:tc>
                            </w:tr>
                            <w:tr w:rsidR="004E6F7C" w:rsidRPr="008E7D2B" w14:paraId="064AEF9E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5F23B201" w:rsidR="004E6F7C" w:rsidRPr="00902773" w:rsidRDefault="000347F5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347F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47875813" w:rsidR="004E6F7C" w:rsidRPr="00902773" w:rsidRDefault="00705343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0534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張希如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55C65D73" w:rsidR="004E6F7C" w:rsidRPr="00902773" w:rsidRDefault="00705343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0534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陳新慈</w:t>
                                  </w:r>
                                </w:p>
                              </w:tc>
                            </w:tr>
                            <w:tr w:rsidR="004E6F7C" w:rsidRPr="008E7D2B" w14:paraId="4563D3B7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55840D3D" w:rsidR="004E6F7C" w:rsidRPr="00902773" w:rsidRDefault="00705343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70534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吳治加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16A3157C" w:rsidR="004E6F7C" w:rsidRPr="00902773" w:rsidRDefault="00A11E9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陳群鈺</w:t>
                                  </w:r>
                                </w:p>
                              </w:tc>
                            </w:tr>
                            <w:tr w:rsidR="004E6F7C" w:rsidRPr="008E7D2B" w14:paraId="46344A73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67510685" w:rsidR="004E6F7C" w:rsidRPr="00902773" w:rsidRDefault="00C17AEF" w:rsidP="00B315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存檔影片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000AC11C" w:rsidR="004E6F7C" w:rsidRPr="00902773" w:rsidRDefault="00C17AEF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存檔影片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32B734FD" w:rsidR="004E6F7C" w:rsidRPr="00902773" w:rsidRDefault="00705343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青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契</w:t>
                                  </w:r>
                                  <w:r w:rsidR="00E7614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4E6F7C" w:rsidRPr="008E7D2B" w14:paraId="5FDBAE27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6DED1CE8" w:rsidR="004E6F7C" w:rsidRPr="00902773" w:rsidRDefault="000347F5" w:rsidP="000347F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0347F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0347F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陳月樺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186E90" w14:textId="77777777" w:rsidR="00705343" w:rsidRDefault="00705343" w:rsidP="0070534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0534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0534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林威助</w:t>
                                  </w:r>
                                </w:p>
                                <w:p w14:paraId="5196E8C7" w14:textId="409C2C5C" w:rsidR="004E6F7C" w:rsidRPr="00902773" w:rsidRDefault="00705343" w:rsidP="0070534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0534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陳詞章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0534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王武聰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0534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林麗雀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196AF8A8" w:rsidR="004E6F7C" w:rsidRPr="00902773" w:rsidRDefault="00705343" w:rsidP="0070534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0534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李易真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0534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楊鈞儀</w:t>
                                  </w:r>
                                </w:p>
                              </w:tc>
                            </w:tr>
                            <w:tr w:rsidR="004E6F7C" w:rsidRPr="008E7D2B" w14:paraId="12937BC3" w14:textId="434E7871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57B2C8C2" w:rsidR="004E6F7C" w:rsidRPr="00A11E90" w:rsidRDefault="00705343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陳秀惠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16FC9E0F" w:rsidR="004E6F7C" w:rsidRPr="00A11E90" w:rsidRDefault="00705343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5B3F3F5C" w:rsidR="004E6F7C" w:rsidRPr="00A11E90" w:rsidRDefault="00705343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4E6F7C" w:rsidRPr="008E7D2B" w14:paraId="4F38ADB9" w14:textId="77777777" w:rsidTr="007C6B16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602C6FDC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4E6F7C" w:rsidRPr="008E7D2B" w14:paraId="14067142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45688273" w:rsidR="004E6F7C" w:rsidRPr="00902773" w:rsidRDefault="000347F5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347F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傅瑋俐</w:t>
                                  </w:r>
                                  <w:r w:rsid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="00A11E90"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1AF69774" w:rsidR="004E6F7C" w:rsidRPr="00902773" w:rsidRDefault="00705343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70534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  <w:r w:rsidR="00B315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A11E90"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6351EAB7" w:rsidR="004E6F7C" w:rsidRPr="00902773" w:rsidRDefault="00F207D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</w:t>
                                  </w:r>
                                  <w:r w:rsidR="00FD6889"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昌</w:t>
                                  </w: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明、</w:t>
                                  </w:r>
                                  <w:proofErr w:type="gramStart"/>
                                  <w:r w:rsidR="00A11E90"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7C31AC" w:rsidRPr="008E7D2B" w14:paraId="3C9B54FD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7C31AC" w:rsidRPr="008E7D2B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7C31AC" w:rsidRPr="008E7D2B" w:rsidRDefault="007C31AC" w:rsidP="007C31A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56FBFA09" w:rsidR="007C31AC" w:rsidRPr="00902773" w:rsidRDefault="00120C86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61B9FF45" w:rsidR="007C31AC" w:rsidRPr="00902773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6B1A6D44" w:rsidR="007C31AC" w:rsidRPr="00902773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C31AC" w:rsidRPr="008E7D2B" w14:paraId="05D0703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7C31AC" w:rsidRPr="008E7D2B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7C31AC" w:rsidRPr="008E7D2B" w:rsidRDefault="007C31AC" w:rsidP="007C31A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77777777" w:rsidR="007C31AC" w:rsidRPr="00902773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77777777" w:rsidR="007C31AC" w:rsidRPr="00902773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7777777" w:rsidR="007C31AC" w:rsidRPr="00902773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7C31AC" w:rsidRPr="008E7D2B" w14:paraId="0801EE4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7C31AC" w:rsidRPr="008E7D2B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7C31AC" w:rsidRPr="008E7D2B" w:rsidRDefault="007C31AC" w:rsidP="007C31A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610D5297" w:rsidR="007C31AC" w:rsidRPr="008E7D2B" w:rsidRDefault="000605B6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605B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何堅信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0C5E60CD" w:rsidR="00D01D42" w:rsidRPr="008E7D2B" w:rsidRDefault="00F06009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F06009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線上聚會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305ACFF7" w:rsidR="00D01D42" w:rsidRPr="008E7D2B" w:rsidRDefault="00504199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51C3D589" w:rsidR="004C26D9" w:rsidRPr="008E7D2B" w:rsidRDefault="00504199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1A97DD78" w:rsidR="00D01D42" w:rsidRPr="008E7D2B" w:rsidRDefault="00C17AEF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6/</w:t>
                                  </w:r>
                                  <w:r w:rsidR="00A11E9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8E7D2B" w:rsidRPr="008E7D2B" w14:paraId="454D1834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60E27142" w:rsidR="00D820D8" w:rsidRPr="008E7D2B" w:rsidRDefault="00F06009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F06009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線上聚會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49771C35" w:rsidR="00D820D8" w:rsidRPr="008E7D2B" w:rsidRDefault="00C719F2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保羅</w:t>
                                  </w:r>
                                  <w:r w:rsidR="00884785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到羅馬的旅程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24EC8549" w:rsidR="00D820D8" w:rsidRPr="008E7D2B" w:rsidRDefault="000D49CD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18D52D44" w:rsidR="00D820D8" w:rsidRPr="008E7D2B" w:rsidRDefault="00C17AEF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6/</w:t>
                                  </w:r>
                                  <w:r w:rsidR="00A11E9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8E7D2B" w:rsidRPr="008E7D2B" w14:paraId="5D016033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14816B1A" w:rsidR="00D820D8" w:rsidRPr="008E7D2B" w:rsidRDefault="00F06009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F06009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線上聚會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6BDE4B8B" w:rsidR="00D820D8" w:rsidRPr="008E7D2B" w:rsidRDefault="00884785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84785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窺探</w:t>
                                  </w:r>
                                  <w:proofErr w:type="gramStart"/>
                                  <w:r w:rsidRPr="00884785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迦</w:t>
                                  </w:r>
                                  <w:proofErr w:type="gramEnd"/>
                                  <w:r w:rsidRPr="00884785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南地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505E7894" w:rsidR="00D820D8" w:rsidRPr="008E7D2B" w:rsidRDefault="007E48D7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0D49C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6BF5CB82" w:rsidR="00D01D42" w:rsidRPr="008E7D2B" w:rsidRDefault="00461F4B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461F4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線上聚會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77777777" w:rsidR="00D01D42" w:rsidRPr="008E7D2B" w:rsidRDefault="00655ACD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187B7833" w:rsidR="00D01D42" w:rsidRPr="008E7D2B" w:rsidRDefault="00C17AEF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6/</w:t>
                                  </w:r>
                                  <w:r w:rsidR="00A11E9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709"/>
                              <w:gridCol w:w="709"/>
                              <w:gridCol w:w="708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</w:tblGrid>
                            <w:tr w:rsidR="008E7D2B" w:rsidRPr="008E7D2B" w14:paraId="452186B4" w14:textId="77777777" w:rsidTr="00D84229">
                              <w:trPr>
                                <w:trHeight w:val="50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75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92C3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4E30AC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</w:p>
                              </w:tc>
                            </w:tr>
                            <w:tr w:rsidR="008E7D2B" w:rsidRPr="008E7D2B" w14:paraId="75D2B5B1" w14:textId="77777777" w:rsidTr="008E7D2B">
                              <w:trPr>
                                <w:trHeight w:val="113"/>
                              </w:trPr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DB55E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0B3C8D0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3C2BC288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pacing w:val="-8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</w:tr>
                            <w:tr w:rsidR="00F207DC" w:rsidRPr="008E7D2B" w14:paraId="620AC6CE" w14:textId="77777777" w:rsidTr="00547FB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F9142C9" w14:textId="2A08FCC1" w:rsidR="00F207DC" w:rsidRPr="008E7D2B" w:rsidRDefault="000605B6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6/</w:t>
                                  </w:r>
                                  <w:r w:rsidR="007E41D2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2BBD9AE" w14:textId="031FCFFA" w:rsidR="00F207DC" w:rsidRPr="00F207DC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9ADF0C" w14:textId="767A4CF5" w:rsidR="00F207DC" w:rsidRPr="00F207DC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6F6BAC7E" w14:textId="4CE75A7A" w:rsidR="00F207DC" w:rsidRPr="00F207DC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10C55583" w14:textId="69917A0C" w:rsidR="00F207DC" w:rsidRPr="00F207DC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線上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D6E4041" w14:textId="6F8BA936" w:rsidR="00F207DC" w:rsidRPr="00F207DC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9A3EA43" w14:textId="5BE760A5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05ECE80" w14:textId="567386A9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24ED41" w14:textId="2901F0BD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3AE87B2" w14:textId="77777777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9986A2A" w14:textId="4A7D595A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672DC5D1" w14:textId="77777777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A4EB342" w14:textId="77777777" w:rsidTr="008E7D2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0FBC8C38" w:rsidR="00270EBA" w:rsidRPr="008E7D2B" w:rsidRDefault="00A11E90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B53905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0605B6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6E41E" w14:textId="0C839A9F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A069A" w14:textId="1CCD56B2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2FCF82D4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BABEB" w14:textId="11AEC704" w:rsidR="00F22F95" w:rsidRPr="008E7D2B" w:rsidRDefault="00157614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線上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F4C16" w14:textId="08755479" w:rsidR="00F22F95" w:rsidRPr="008E7D2B" w:rsidRDefault="00157614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6A941" w14:textId="710983BA" w:rsidR="00F22F95" w:rsidRPr="008E7D2B" w:rsidRDefault="00F22F9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80478" w14:textId="4B615BBF" w:rsidR="00F22F95" w:rsidRPr="008E7D2B" w:rsidRDefault="00F22F9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051F9" w14:textId="54F4B8C6" w:rsidR="00F22F95" w:rsidRPr="008E7D2B" w:rsidRDefault="00F22F9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5AA40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14F90" w14:textId="46DADA4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D6945E6" w14:textId="77777777" w:rsidTr="008E7D2B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1" w:type="dxa"/>
                                  <w:gridSpan w:val="1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F22F95" w:rsidRPr="008E7D2B" w:rsidRDefault="00F22F95" w:rsidP="00F22F95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4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QckFG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49E380A3" w:rsidR="00D01D42" w:rsidRPr="008E7D2B" w:rsidRDefault="000347F5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6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0347F5" w:rsidRPr="008E7D2B" w14:paraId="2C78E22D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0347F5" w:rsidRPr="008E7D2B" w:rsidRDefault="000347F5" w:rsidP="000347F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0347F5" w:rsidRPr="008E7D2B" w:rsidRDefault="000347F5" w:rsidP="000347F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4471FDEF" w:rsidR="000347F5" w:rsidRPr="008E7D2B" w:rsidRDefault="000347F5" w:rsidP="000347F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 w:rsidRPr="00F207D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A11E9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卓絢玲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EF3BFEF" w14:textId="77777777" w:rsidR="000347F5" w:rsidRDefault="000347F5" w:rsidP="000347F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11E9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謝敏圓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A11E9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李秋娟</w:t>
                            </w:r>
                          </w:p>
                          <w:p w14:paraId="2D4C3A37" w14:textId="481725B7" w:rsidR="000347F5" w:rsidRPr="008E7D2B" w:rsidRDefault="000347F5" w:rsidP="000347F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11E9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洪國財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A11E9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李秀霞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A11E9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潘</w:t>
                            </w:r>
                            <w:proofErr w:type="gramEnd"/>
                            <w:r w:rsidRPr="00A11E9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昆</w:t>
                            </w:r>
                            <w:proofErr w:type="gramStart"/>
                            <w:r w:rsidRPr="00A11E9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楨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3F259041" w:rsidR="000347F5" w:rsidRPr="008E7D2B" w:rsidRDefault="000347F5" w:rsidP="000347F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11E9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余嘉盈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A11E9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</w:tr>
                      <w:tr w:rsidR="000347F5" w:rsidRPr="008E7D2B" w14:paraId="38B0C1B3" w14:textId="4B7923A5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0347F5" w:rsidRPr="008E7D2B" w:rsidRDefault="000347F5" w:rsidP="000347F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0347F5" w:rsidRPr="008E7D2B" w:rsidRDefault="000347F5" w:rsidP="000347F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0B93E9F0" w:rsidR="000347F5" w:rsidRPr="008E7D2B" w:rsidRDefault="000347F5" w:rsidP="000347F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卓絢玲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57846F6D" w:rsidR="000347F5" w:rsidRPr="008E7D2B" w:rsidRDefault="000347F5" w:rsidP="000347F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蕭博文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1AA7F172" w:rsidR="000347F5" w:rsidRPr="008E7D2B" w:rsidRDefault="000347F5" w:rsidP="000347F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林予平</w:t>
                            </w:r>
                            <w:proofErr w:type="gramEnd"/>
                          </w:p>
                        </w:tc>
                      </w:tr>
                      <w:tr w:rsidR="000347F5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0347F5" w:rsidRPr="008E7D2B" w:rsidRDefault="000347F5" w:rsidP="000347F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0347F5" w:rsidRPr="008E7D2B" w:rsidRDefault="000347F5" w:rsidP="000347F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1A62DE8A" w:rsidR="000347F5" w:rsidRPr="008E7D2B" w:rsidRDefault="000347F5" w:rsidP="000347F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0347F5" w:rsidRPr="008E7D2B" w14:paraId="3410626F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0347F5" w:rsidRPr="008E7D2B" w:rsidRDefault="000347F5" w:rsidP="000347F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0347F5" w:rsidRPr="008E7D2B" w:rsidRDefault="000347F5" w:rsidP="000347F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4150876E" w:rsidR="000347F5" w:rsidRPr="008E7D2B" w:rsidRDefault="000347F5" w:rsidP="000347F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4672D1D5" w:rsidR="000347F5" w:rsidRPr="008E7D2B" w:rsidRDefault="000347F5" w:rsidP="000347F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21D92DBA" w:rsidR="000347F5" w:rsidRPr="008E7D2B" w:rsidRDefault="000347F5" w:rsidP="000347F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陳昌明、</w:t>
                            </w:r>
                            <w:proofErr w:type="gramStart"/>
                            <w:r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0347F5" w:rsidRPr="008E7D2B" w14:paraId="75075AE5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0347F5" w:rsidRPr="008E7D2B" w:rsidRDefault="000347F5" w:rsidP="000347F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0347F5" w:rsidRPr="008E7D2B" w:rsidRDefault="000347F5" w:rsidP="000347F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30A957FC" w:rsidR="000347F5" w:rsidRPr="008E7D2B" w:rsidRDefault="007E4429" w:rsidP="000347F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駱美月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70625ED7" w:rsidR="000347F5" w:rsidRPr="008E7D2B" w:rsidRDefault="000347F5" w:rsidP="000347F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72B1AEE8" w:rsidR="000347F5" w:rsidRPr="008E7D2B" w:rsidRDefault="007E4429" w:rsidP="000347F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</w:tr>
                      <w:tr w:rsidR="000347F5" w:rsidRPr="008E7D2B" w14:paraId="32001D31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0347F5" w:rsidRPr="008E7D2B" w:rsidRDefault="000347F5" w:rsidP="000347F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0347F5" w:rsidRPr="008E7D2B" w:rsidRDefault="000347F5" w:rsidP="000347F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77777777" w:rsidR="000347F5" w:rsidRPr="008E7D2B" w:rsidRDefault="000347F5" w:rsidP="000347F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5E0F4346" w:rsidR="000347F5" w:rsidRPr="008E7D2B" w:rsidRDefault="000347F5" w:rsidP="000347F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08A2F410" w:rsidR="000347F5" w:rsidRPr="008E7D2B" w:rsidRDefault="000347F5" w:rsidP="000347F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0347F5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0347F5" w:rsidRPr="008E7D2B" w:rsidRDefault="000347F5" w:rsidP="000347F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0347F5" w:rsidRPr="008E7D2B" w:rsidRDefault="000347F5" w:rsidP="000347F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5278EDDC" w:rsidR="000347F5" w:rsidRPr="008E7D2B" w:rsidRDefault="000347F5" w:rsidP="000347F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高正吉</w:t>
                            </w:r>
                          </w:p>
                        </w:tc>
                      </w:tr>
                      <w:tr w:rsidR="004E6F7C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2233F2A8" w:rsidR="004E6F7C" w:rsidRPr="008E7D2B" w:rsidRDefault="00A11E90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6</w:t>
                            </w:r>
                            <w:r w:rsidR="004E6F7C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0347F5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  <w:p w14:paraId="634F210F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6DB41550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4E6F7C" w:rsidRPr="008E7D2B" w14:paraId="5B4337D0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4E6F7C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0D77E1FB" w:rsidR="004E6F7C" w:rsidRPr="00263B84" w:rsidRDefault="000347F5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0347F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王榮昌</w:t>
                            </w:r>
                            <w:r w:rsidR="004E6F7C" w:rsidRPr="00B577C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4E6F7C" w:rsidRPr="008E7D2B" w14:paraId="1C815A94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34EB55C9" w:rsidR="004E6F7C" w:rsidRPr="00902773" w:rsidRDefault="000347F5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347F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3A6C98F0" w:rsidR="004E6F7C" w:rsidRPr="00902773" w:rsidRDefault="00705343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0534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301A6F5E" w:rsidR="004E6F7C" w:rsidRPr="00902773" w:rsidRDefault="00705343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0534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吳怡哲</w:t>
                            </w:r>
                          </w:p>
                        </w:tc>
                      </w:tr>
                      <w:tr w:rsidR="004E6F7C" w:rsidRPr="008E7D2B" w14:paraId="064AEF9E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5F23B201" w:rsidR="004E6F7C" w:rsidRPr="00902773" w:rsidRDefault="000347F5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347F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47875813" w:rsidR="004E6F7C" w:rsidRPr="00902773" w:rsidRDefault="00705343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0534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張希如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55C65D73" w:rsidR="004E6F7C" w:rsidRPr="00902773" w:rsidRDefault="00705343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0534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陳新慈</w:t>
                            </w:r>
                          </w:p>
                        </w:tc>
                      </w:tr>
                      <w:tr w:rsidR="004E6F7C" w:rsidRPr="008E7D2B" w14:paraId="4563D3B7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55840D3D" w:rsidR="004E6F7C" w:rsidRPr="00902773" w:rsidRDefault="00705343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0534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吳治加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16A3157C" w:rsidR="004E6F7C" w:rsidRPr="00902773" w:rsidRDefault="00A11E9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陳群鈺</w:t>
                            </w:r>
                          </w:p>
                        </w:tc>
                      </w:tr>
                      <w:tr w:rsidR="004E6F7C" w:rsidRPr="008E7D2B" w14:paraId="46344A73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67510685" w:rsidR="004E6F7C" w:rsidRPr="00902773" w:rsidRDefault="00C17AEF" w:rsidP="00B315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存檔影片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000AC11C" w:rsidR="004E6F7C" w:rsidRPr="00902773" w:rsidRDefault="00C17AEF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存檔影片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32B734FD" w:rsidR="004E6F7C" w:rsidRPr="00902773" w:rsidRDefault="00705343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青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契</w:t>
                            </w:r>
                            <w:r w:rsidR="00E7614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4E6F7C" w:rsidRPr="008E7D2B" w14:paraId="5FDBAE27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6DED1CE8" w:rsidR="004E6F7C" w:rsidRPr="00902773" w:rsidRDefault="000347F5" w:rsidP="000347F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0347F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林燕卿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0347F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陳月樺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5186E90" w14:textId="77777777" w:rsidR="00705343" w:rsidRDefault="00705343" w:rsidP="0070534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0534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0534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林威助</w:t>
                            </w:r>
                          </w:p>
                          <w:p w14:paraId="5196E8C7" w14:textId="409C2C5C" w:rsidR="004E6F7C" w:rsidRPr="00902773" w:rsidRDefault="00705343" w:rsidP="0070534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0534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陳詞章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0534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王武聰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0534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林麗雀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196AF8A8" w:rsidR="004E6F7C" w:rsidRPr="00902773" w:rsidRDefault="00705343" w:rsidP="0070534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0534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李易真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0534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楊鈞儀</w:t>
                            </w:r>
                          </w:p>
                        </w:tc>
                      </w:tr>
                      <w:tr w:rsidR="004E6F7C" w:rsidRPr="008E7D2B" w14:paraId="12937BC3" w14:textId="434E7871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57B2C8C2" w:rsidR="004E6F7C" w:rsidRPr="00A11E90" w:rsidRDefault="00705343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陳秀惠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16FC9E0F" w:rsidR="004E6F7C" w:rsidRPr="00A11E90" w:rsidRDefault="00705343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5B3F3F5C" w:rsidR="004E6F7C" w:rsidRPr="00A11E90" w:rsidRDefault="00705343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4E6F7C" w:rsidRPr="008E7D2B" w14:paraId="4F38ADB9" w14:textId="77777777" w:rsidTr="007C6B16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602C6FDC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4E6F7C" w:rsidRPr="008E7D2B" w14:paraId="14067142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45688273" w:rsidR="004E6F7C" w:rsidRPr="00902773" w:rsidRDefault="000347F5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347F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傅瑋俐</w:t>
                            </w:r>
                            <w:r w:rsid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="00A11E90"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1AF69774" w:rsidR="004E6F7C" w:rsidRPr="00902773" w:rsidRDefault="00705343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0534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  <w:r w:rsidR="00B315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A11E90"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6351EAB7" w:rsidR="004E6F7C" w:rsidRPr="00902773" w:rsidRDefault="00F207D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</w:t>
                            </w:r>
                            <w:r w:rsidR="00FD6889"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昌</w:t>
                            </w:r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明、</w:t>
                            </w:r>
                            <w:proofErr w:type="gramStart"/>
                            <w:r w:rsidR="00A11E90"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7C31AC" w:rsidRPr="008E7D2B" w14:paraId="3C9B54FD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7C31AC" w:rsidRPr="008E7D2B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7C31AC" w:rsidRPr="008E7D2B" w:rsidRDefault="007C31AC" w:rsidP="007C31A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56FBFA09" w:rsidR="007C31AC" w:rsidRPr="00902773" w:rsidRDefault="00120C86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61B9FF45" w:rsidR="007C31AC" w:rsidRPr="00902773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6B1A6D44" w:rsidR="007C31AC" w:rsidRPr="00902773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C31AC" w:rsidRPr="008E7D2B" w14:paraId="05D0703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7C31AC" w:rsidRPr="008E7D2B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7C31AC" w:rsidRPr="008E7D2B" w:rsidRDefault="007C31AC" w:rsidP="007C31A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77777777" w:rsidR="007C31AC" w:rsidRPr="00902773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77777777" w:rsidR="007C31AC" w:rsidRPr="00902773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7777777" w:rsidR="007C31AC" w:rsidRPr="00902773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7C31AC" w:rsidRPr="008E7D2B" w14:paraId="0801EE4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7C31AC" w:rsidRPr="008E7D2B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7C31AC" w:rsidRPr="008E7D2B" w:rsidRDefault="007C31AC" w:rsidP="007C31A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610D5297" w:rsidR="007C31AC" w:rsidRPr="008E7D2B" w:rsidRDefault="000605B6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605B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何堅信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0C5E60CD" w:rsidR="00D01D42" w:rsidRPr="008E7D2B" w:rsidRDefault="00F06009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0600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線上聚會</w:t>
                            </w:r>
                            <w:proofErr w:type="gramEnd"/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305ACFF7" w:rsidR="00D01D42" w:rsidRPr="008E7D2B" w:rsidRDefault="00504199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51C3D589" w:rsidR="004C26D9" w:rsidRPr="008E7D2B" w:rsidRDefault="00504199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1A97DD78" w:rsidR="00D01D42" w:rsidRPr="008E7D2B" w:rsidRDefault="00C17AEF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6/</w:t>
                            </w:r>
                            <w:r w:rsidR="00A11E9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8E7D2B" w:rsidRPr="008E7D2B" w14:paraId="454D1834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60E27142" w:rsidR="00D820D8" w:rsidRPr="008E7D2B" w:rsidRDefault="00F06009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0600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線上聚會</w:t>
                            </w:r>
                            <w:proofErr w:type="gramEnd"/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49771C35" w:rsidR="00D820D8" w:rsidRPr="008E7D2B" w:rsidRDefault="00C719F2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保羅</w:t>
                            </w:r>
                            <w:r w:rsidR="0088478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到羅馬的旅程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24EC8549" w:rsidR="00D820D8" w:rsidRPr="008E7D2B" w:rsidRDefault="000D49CD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18D52D44" w:rsidR="00D820D8" w:rsidRPr="008E7D2B" w:rsidRDefault="00C17AEF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6/</w:t>
                            </w:r>
                            <w:r w:rsidR="00A11E9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8E7D2B" w:rsidRPr="008E7D2B" w14:paraId="5D016033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14816B1A" w:rsidR="00D820D8" w:rsidRPr="008E7D2B" w:rsidRDefault="00F06009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0600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線上聚會</w:t>
                            </w:r>
                            <w:proofErr w:type="gramEnd"/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6BDE4B8B" w:rsidR="00D820D8" w:rsidRPr="008E7D2B" w:rsidRDefault="00884785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8478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窺探</w:t>
                            </w:r>
                            <w:proofErr w:type="gramStart"/>
                            <w:r w:rsidRPr="0088478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迦</w:t>
                            </w:r>
                            <w:proofErr w:type="gramEnd"/>
                            <w:r w:rsidRPr="0088478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南地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505E7894" w:rsidR="00D820D8" w:rsidRPr="008E7D2B" w:rsidRDefault="007E48D7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0D49C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6BF5CB82" w:rsidR="00D01D42" w:rsidRPr="008E7D2B" w:rsidRDefault="00461F4B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61F4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線上聚會</w:t>
                            </w:r>
                            <w:proofErr w:type="gramEnd"/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77777777" w:rsidR="00D01D42" w:rsidRPr="008E7D2B" w:rsidRDefault="00655ACD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187B7833" w:rsidR="00D01D42" w:rsidRPr="008E7D2B" w:rsidRDefault="00C17AEF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6/</w:t>
                            </w:r>
                            <w:r w:rsidR="00A11E9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709"/>
                        <w:gridCol w:w="709"/>
                        <w:gridCol w:w="708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</w:tblGrid>
                      <w:tr w:rsidR="008E7D2B" w:rsidRPr="008E7D2B" w14:paraId="452186B4" w14:textId="77777777" w:rsidTr="00D84229">
                        <w:trPr>
                          <w:trHeight w:val="50"/>
                        </w:trPr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75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92C3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74E30AC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</w:p>
                        </w:tc>
                      </w:tr>
                      <w:tr w:rsidR="008E7D2B" w:rsidRPr="008E7D2B" w14:paraId="75D2B5B1" w14:textId="77777777" w:rsidTr="008E7D2B">
                        <w:trPr>
                          <w:trHeight w:val="113"/>
                        </w:trPr>
                        <w:tc>
                          <w:tcPr>
                            <w:tcW w:w="851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CDB55E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70B3C8D0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3C2BC288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</w:tr>
                      <w:tr w:rsidR="00F207DC" w:rsidRPr="008E7D2B" w14:paraId="620AC6CE" w14:textId="77777777" w:rsidTr="00547FB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F9142C9" w14:textId="2A08FCC1" w:rsidR="00F207DC" w:rsidRPr="008E7D2B" w:rsidRDefault="000605B6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6/</w:t>
                            </w:r>
                            <w:r w:rsidR="007E41D2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2BBD9AE" w14:textId="031FCFFA" w:rsidR="00F207DC" w:rsidRPr="00F207DC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B9ADF0C" w14:textId="767A4CF5" w:rsidR="00F207DC" w:rsidRPr="00F207DC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6F6BAC7E" w14:textId="4CE75A7A" w:rsidR="00F207DC" w:rsidRPr="00F207DC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10C55583" w14:textId="69917A0C" w:rsidR="00F207DC" w:rsidRPr="00F207DC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線上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D6E4041" w14:textId="6F8BA936" w:rsidR="00F207DC" w:rsidRPr="00F207DC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09A3EA43" w14:textId="5BE760A5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05ECE80" w14:textId="567386A9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024ED41" w14:textId="2901F0BD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3AE87B2" w14:textId="77777777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9986A2A" w14:textId="4A7D595A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672DC5D1" w14:textId="77777777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A4EB342" w14:textId="77777777" w:rsidTr="008E7D2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0FBC8C38" w:rsidR="00270EBA" w:rsidRPr="008E7D2B" w:rsidRDefault="00A11E90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6</w:t>
                            </w:r>
                            <w:r w:rsidR="00B53905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 w:rsidR="000605B6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0B6E41E" w14:textId="0C839A9F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5A069A" w14:textId="1CCD56B2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2FCF82D4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ABABEB" w14:textId="11AEC704" w:rsidR="00F22F95" w:rsidRPr="008E7D2B" w:rsidRDefault="00157614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線上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6EF4C16" w14:textId="08755479" w:rsidR="00F22F95" w:rsidRPr="008E7D2B" w:rsidRDefault="00157614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46A941" w14:textId="710983BA" w:rsidR="00F22F95" w:rsidRPr="008E7D2B" w:rsidRDefault="00F22F9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2D80478" w14:textId="4B615BBF" w:rsidR="00F22F95" w:rsidRPr="008E7D2B" w:rsidRDefault="00F22F9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3051F9" w14:textId="54F4B8C6" w:rsidR="00F22F95" w:rsidRPr="008E7D2B" w:rsidRDefault="00F22F9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C5AA40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214F90" w14:textId="46DADA4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D6945E6" w14:textId="77777777" w:rsidTr="008E7D2B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1" w:type="dxa"/>
                            <w:gridSpan w:val="1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F22F95" w:rsidRPr="008E7D2B" w:rsidRDefault="00F22F95" w:rsidP="00F22F95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0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5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KlFpO4nAgAAJQ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1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3"/>
          <w:footerReference w:type="default" r:id="rId14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79AB78D3" w14:textId="5437CF23" w:rsidR="00C57407" w:rsidRDefault="00C57407"/>
    <w:p w14:paraId="7C125E35" w14:textId="67B5180E" w:rsidR="00533D2E" w:rsidRDefault="00533D2E"/>
    <w:p w14:paraId="4D06731A" w14:textId="77777777" w:rsidR="00533D2E" w:rsidRPr="00533D2E" w:rsidRDefault="00533D2E" w:rsidP="00533D2E">
      <w:r w:rsidRPr="00533D2E">
        <w:lastRenderedPageBreak/>
        <w:drawing>
          <wp:anchor distT="0" distB="0" distL="114300" distR="114300" simplePos="0" relativeHeight="251696128" behindDoc="0" locked="0" layoutInCell="1" allowOverlap="1" wp14:anchorId="602BF697" wp14:editId="119FE31D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D2E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D8845C" wp14:editId="365A996F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6042D" w14:textId="77777777" w:rsidR="00533D2E" w:rsidRPr="00CA5D3E" w:rsidRDefault="00533D2E" w:rsidP="00533D2E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533D2E" w:rsidRPr="00193145" w14:paraId="2B223054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179ADD22" w14:textId="77777777" w:rsidR="00533D2E" w:rsidRPr="00193145" w:rsidRDefault="00533D2E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59A4CB39" w14:textId="77777777" w:rsidR="00533D2E" w:rsidRPr="00CA5D3E" w:rsidRDefault="00533D2E" w:rsidP="00533D2E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1648E8">
                              <w:rPr>
                                <w:rFonts w:ascii="文鼎特毛楷" w:eastAsia="文鼎特毛楷" w:hAnsi="Adobe 繁黑體 Std B" w:hint="eastAsia"/>
                                <w:sz w:val="26"/>
                                <w:szCs w:val="26"/>
                              </w:rPr>
                              <w:t>【釘根佇基督—謹慎來起造】</w:t>
                            </w:r>
                          </w:p>
                          <w:p w14:paraId="22153934" w14:textId="77777777" w:rsidR="00533D2E" w:rsidRPr="00CA5D3E" w:rsidRDefault="00533D2E" w:rsidP="00533D2E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8845C" id="Text Box 3" o:spid="_x0000_s1036" type="#_x0000_t202" style="position:absolute;margin-left:6.7pt;margin-top:-12.2pt;width:417.65pt;height:6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92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1GG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BnOo92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10C6042D" w14:textId="77777777" w:rsidR="00533D2E" w:rsidRPr="00CA5D3E" w:rsidRDefault="00533D2E" w:rsidP="00533D2E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533D2E" w:rsidRPr="00193145" w14:paraId="2B223054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179ADD22" w14:textId="77777777" w:rsidR="00533D2E" w:rsidRPr="00193145" w:rsidRDefault="00533D2E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59A4CB39" w14:textId="77777777" w:rsidR="00533D2E" w:rsidRPr="00CA5D3E" w:rsidRDefault="00533D2E" w:rsidP="00533D2E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1648E8">
                        <w:rPr>
                          <w:rFonts w:ascii="文鼎特毛楷" w:eastAsia="文鼎特毛楷" w:hAnsi="Adobe 繁黑體 Std B" w:hint="eastAsia"/>
                          <w:sz w:val="26"/>
                          <w:szCs w:val="26"/>
                        </w:rPr>
                        <w:t>【釘根佇基督—謹慎來起造】</w:t>
                      </w:r>
                    </w:p>
                    <w:p w14:paraId="22153934" w14:textId="77777777" w:rsidR="00533D2E" w:rsidRPr="00CA5D3E" w:rsidRDefault="00533D2E" w:rsidP="00533D2E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7A8D1B" w14:textId="77777777" w:rsidR="00533D2E" w:rsidRPr="00533D2E" w:rsidRDefault="00533D2E" w:rsidP="00533D2E"/>
    <w:p w14:paraId="7784046B" w14:textId="77777777" w:rsidR="00533D2E" w:rsidRPr="00533D2E" w:rsidRDefault="00533D2E" w:rsidP="00533D2E"/>
    <w:p w14:paraId="1EAA853E" w14:textId="77777777" w:rsidR="00533D2E" w:rsidRPr="00533D2E" w:rsidRDefault="00533D2E" w:rsidP="00533D2E">
      <w:r w:rsidRPr="00533D2E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BD1343" wp14:editId="0C98C650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9D5C32" w14:textId="77777777" w:rsidR="00533D2E" w:rsidRPr="00D15E0D" w:rsidRDefault="00533D2E" w:rsidP="00533D2E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文鼎特毛楷" w:eastAsia="文鼎特毛楷" w:hAnsi="Adobe 繁黑體 Std B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 w:rsidRPr="00986928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願上主</w:t>
                            </w:r>
                            <w:proofErr w:type="gramEnd"/>
                            <w:r w:rsidRPr="00986928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憐憫我們</w:t>
                            </w:r>
                          </w:p>
                          <w:p w14:paraId="19E6D7F0" w14:textId="77777777" w:rsidR="00533D2E" w:rsidRPr="007A4910" w:rsidRDefault="00533D2E" w:rsidP="00533D2E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D80D25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陳光勝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47F6C9B6" w14:textId="77777777" w:rsidR="00533D2E" w:rsidRPr="0076566A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1A51572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5349773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DA2D2DF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A80826B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F17E855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338FE30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C7C5446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8B9DD4A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D6B543E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98BD219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407E16D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D5FCBFF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F21AE5C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A2AC628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600B1FE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3B91F5C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FF4EE34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2631C4D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F41A6E4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4AC4867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0626D82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B10091E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13A852A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D1357C0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A1A4322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C8E413F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869FC2F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4FC58EF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FECBC10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7F79996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0CBFF48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D0D6DA8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6734B3A6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6BDCDD8A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132BE91A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169A4890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37DE860B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6EC923A4" w14:textId="77777777" w:rsidR="00533D2E" w:rsidRPr="001C6D9F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35694E01" w14:textId="77777777" w:rsidR="00533D2E" w:rsidRDefault="00533D2E" w:rsidP="00533D2E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23E246EB" w14:textId="77777777" w:rsidR="00533D2E" w:rsidRPr="005D437E" w:rsidRDefault="00533D2E" w:rsidP="00533D2E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D1343" id="文字方塊 17" o:spid="_x0000_s1037" type="#_x0000_t202" style="position:absolute;margin-left:102.3pt;margin-top:7.7pt;width:367.45pt;height:4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Je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I18RqZLKF6JC4RBq3S3yKjAfzFWUc6Lbj/eRSoODMfLc1jNVss&#10;orCTs1hez8nBy0h5GRFWElTBA2eDuQ3DZzg61IeGMg0KsHBHM6x1ovelqrF+0mJiffw3UeyXfrr1&#10;8rs3TwA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CzfDJe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729D5C32" w14:textId="77777777" w:rsidR="00533D2E" w:rsidRPr="00D15E0D" w:rsidRDefault="00533D2E" w:rsidP="00533D2E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文鼎特毛楷" w:eastAsia="文鼎特毛楷" w:hAnsi="Adobe 繁黑體 Std B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 w:rsidRPr="00986928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願上主</w:t>
                      </w:r>
                      <w:proofErr w:type="gramEnd"/>
                      <w:r w:rsidRPr="00986928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憐憫我們</w:t>
                      </w:r>
                    </w:p>
                    <w:p w14:paraId="19E6D7F0" w14:textId="77777777" w:rsidR="00533D2E" w:rsidRPr="007A4910" w:rsidRDefault="00533D2E" w:rsidP="00533D2E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D80D25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陳光勝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47F6C9B6" w14:textId="77777777" w:rsidR="00533D2E" w:rsidRPr="0076566A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1A51572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5349773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DA2D2DF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A80826B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F17E855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338FE30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C7C5446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8B9DD4A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D6B543E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98BD219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407E16D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D5FCBFF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F21AE5C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A2AC628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600B1FE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3B91F5C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FF4EE34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2631C4D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F41A6E4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4AC4867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0626D82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B10091E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13A852A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D1357C0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A1A4322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C8E413F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869FC2F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4FC58EF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FECBC10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7F79996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0CBFF48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D0D6DA8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6734B3A6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6BDCDD8A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132BE91A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169A4890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37DE860B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6EC923A4" w14:textId="77777777" w:rsidR="00533D2E" w:rsidRPr="001C6D9F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和說者皆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得益處。奉主耶穌的名禱告，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阿們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</w:t>
                      </w:r>
                    </w:p>
                    <w:p w14:paraId="35694E01" w14:textId="77777777" w:rsidR="00533D2E" w:rsidRDefault="00533D2E" w:rsidP="00533D2E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的牧函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心血來潮想烤蛋糕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。他想，蛋糕一定有蛋，就向父親要了蛋。接著，蛋糕要有麵粉，於是又要了麵粉。他混合這些材料，放進烤箱，結果烤出一塊黑炭。小男孩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不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死心，又要了材料，將蛋打在和好的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上，調整溫度和時間。時間一到，一團奇怪的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蹟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23E246EB" w14:textId="77777777" w:rsidR="00533D2E" w:rsidRPr="005D437E" w:rsidRDefault="00533D2E" w:rsidP="00533D2E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0EC6657B" w14:textId="77777777" w:rsidR="00533D2E" w:rsidRPr="00533D2E" w:rsidRDefault="00533D2E" w:rsidP="00533D2E"/>
    <w:p w14:paraId="6C2FDDDF" w14:textId="77777777" w:rsidR="00533D2E" w:rsidRPr="00533D2E" w:rsidRDefault="00533D2E" w:rsidP="00533D2E"/>
    <w:p w14:paraId="0832C382" w14:textId="77777777" w:rsidR="00533D2E" w:rsidRPr="00533D2E" w:rsidRDefault="00533D2E" w:rsidP="00533D2E">
      <w:r w:rsidRPr="00533D2E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FC9DCA" wp14:editId="053E271A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22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DE3E03" w14:textId="77777777" w:rsidR="00533D2E" w:rsidRPr="00884D71" w:rsidRDefault="00533D2E" w:rsidP="00533D2E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5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8 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84D7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經文：</w:t>
                            </w:r>
                            <w:proofErr w:type="gramStart"/>
                            <w:r w:rsidRPr="00986928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以斯拉記</w:t>
                            </w:r>
                            <w:proofErr w:type="gramEnd"/>
                            <w:r w:rsidRPr="00986928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9:6-10</w:t>
                            </w:r>
                          </w:p>
                          <w:p w14:paraId="38FDA141" w14:textId="77777777" w:rsidR="00533D2E" w:rsidRPr="009B3ACA" w:rsidRDefault="00533D2E" w:rsidP="00533D2E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9B3AC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751FFBDF" w14:textId="77777777" w:rsidR="00533D2E" w:rsidRPr="0081325D" w:rsidRDefault="00533D2E" w:rsidP="00533D2E">
                            <w:pPr>
                              <w:ind w:left="567"/>
                              <w:rPr>
                                <w:rFonts w:ascii="文鼎特毛楷" w:eastAsia="文鼎特毛楷" w:hAnsi="標楷體"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3D0EC9">
                              <w:rPr>
                                <w:rFonts w:ascii="文鼎特毛楷" w:eastAsia="文鼎特毛楷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題目：</w:t>
                            </w:r>
                            <w:proofErr w:type="gramStart"/>
                            <w:r w:rsidRPr="003D0EC9">
                              <w:rPr>
                                <w:rFonts w:ascii="文鼎特毛楷" w:eastAsia="文鼎特毛楷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願上主</w:t>
                            </w:r>
                            <w:proofErr w:type="gramEnd"/>
                            <w:r w:rsidRPr="003D0EC9">
                              <w:rPr>
                                <w:rFonts w:ascii="文鼎特毛楷" w:eastAsia="文鼎特毛楷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憐憫我們</w:t>
                            </w:r>
                          </w:p>
                          <w:p w14:paraId="670EA23B" w14:textId="77777777" w:rsidR="00533D2E" w:rsidRPr="00FE0BA6" w:rsidRDefault="00533D2E" w:rsidP="00533D2E">
                            <w:pPr>
                              <w:snapToGrid w:val="0"/>
                              <w:spacing w:line="600" w:lineRule="exact"/>
                              <w:ind w:leftChars="472" w:left="1133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FE0BA6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前言</w:t>
                            </w:r>
                          </w:p>
                          <w:p w14:paraId="377293F7" w14:textId="77777777" w:rsidR="00533D2E" w:rsidRPr="00FE0BA6" w:rsidRDefault="00533D2E" w:rsidP="00533D2E">
                            <w:pPr>
                              <w:snapToGrid w:val="0"/>
                              <w:spacing w:line="600" w:lineRule="exact"/>
                              <w:ind w:leftChars="472" w:left="1133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FE0BA6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聖經中的以色列人</w:t>
                            </w:r>
                          </w:p>
                          <w:p w14:paraId="41A33F1A" w14:textId="77777777" w:rsidR="00533D2E" w:rsidRPr="00FE0BA6" w:rsidRDefault="00533D2E" w:rsidP="00533D2E">
                            <w:pPr>
                              <w:snapToGrid w:val="0"/>
                              <w:spacing w:line="600" w:lineRule="exact"/>
                              <w:ind w:leftChars="472" w:left="1133" w:firstLine="48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FE0BA6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出埃及</w:t>
                            </w:r>
                            <w:r w:rsidRPr="003D0EC9">
                              <w:rPr>
                                <w:rFonts w:ascii="文鼎中仿" w:eastAsia="文鼎中仿" w:hAnsi="微軟正黑體"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Pr="00FE0BA6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絕望中的盼望</w:t>
                            </w:r>
                            <w:r w:rsidRPr="003D0EC9">
                              <w:rPr>
                                <w:rFonts w:ascii="文鼎中仿" w:eastAsia="文鼎中仿" w:hAnsi="微軟正黑體"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2EB89027" w14:textId="77777777" w:rsidR="00533D2E" w:rsidRPr="00FE0BA6" w:rsidRDefault="00533D2E" w:rsidP="00533D2E">
                            <w:pPr>
                              <w:snapToGrid w:val="0"/>
                              <w:spacing w:line="600" w:lineRule="exact"/>
                              <w:ind w:leftChars="472" w:left="1133" w:firstLine="48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FE0BA6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進入</w:t>
                            </w:r>
                            <w:proofErr w:type="gramStart"/>
                            <w:r w:rsidRPr="00FE0BA6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迦</w:t>
                            </w:r>
                            <w:proofErr w:type="gramEnd"/>
                            <w:r w:rsidRPr="00FE0BA6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南地</w:t>
                            </w:r>
                            <w:r w:rsidRPr="00FE0BA6">
                              <w:rPr>
                                <w:rFonts w:ascii="文鼎中仿" w:eastAsia="文鼎中仿"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Pr="00FE0BA6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追求祝福的信仰</w:t>
                            </w:r>
                            <w:r w:rsidRPr="00FE0BA6">
                              <w:rPr>
                                <w:rFonts w:ascii="文鼎中仿" w:eastAsia="文鼎中仿"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797EFB7C" w14:textId="77777777" w:rsidR="00533D2E" w:rsidRPr="00FE0BA6" w:rsidRDefault="00533D2E" w:rsidP="00533D2E">
                            <w:pPr>
                              <w:snapToGrid w:val="0"/>
                              <w:spacing w:line="600" w:lineRule="exact"/>
                              <w:ind w:leftChars="472" w:left="1133" w:firstLine="48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FE0BA6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設立王朝與滅亡</w:t>
                            </w:r>
                            <w:r w:rsidRPr="00FE0BA6">
                              <w:rPr>
                                <w:rFonts w:ascii="文鼎中仿" w:eastAsia="文鼎中仿"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Pr="00FE0BA6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期待生命的帶領者</w:t>
                            </w:r>
                            <w:r w:rsidRPr="00FE0BA6">
                              <w:rPr>
                                <w:rFonts w:ascii="文鼎中仿" w:eastAsia="文鼎中仿"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782C3A7" w14:textId="77777777" w:rsidR="00533D2E" w:rsidRPr="00FE0BA6" w:rsidRDefault="00533D2E" w:rsidP="00533D2E">
                            <w:pPr>
                              <w:snapToGrid w:val="0"/>
                              <w:spacing w:line="600" w:lineRule="exact"/>
                              <w:ind w:leftChars="472" w:left="1133" w:firstLine="48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FE0BA6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流亡與回歸</w:t>
                            </w:r>
                          </w:p>
                          <w:p w14:paraId="0E989E09" w14:textId="77777777" w:rsidR="00533D2E" w:rsidRPr="00FE0BA6" w:rsidRDefault="00533D2E" w:rsidP="00533D2E">
                            <w:pPr>
                              <w:snapToGrid w:val="0"/>
                              <w:spacing w:line="600" w:lineRule="exact"/>
                              <w:ind w:leftChars="472" w:left="1133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FE0BA6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一再陷入困境的生命</w:t>
                            </w:r>
                          </w:p>
                          <w:p w14:paraId="0FF373DF" w14:textId="77777777" w:rsidR="00533D2E" w:rsidRPr="00FE0BA6" w:rsidRDefault="00533D2E" w:rsidP="00533D2E">
                            <w:pPr>
                              <w:snapToGrid w:val="0"/>
                              <w:spacing w:line="600" w:lineRule="exact"/>
                              <w:ind w:leftChars="472" w:left="1133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FE0BA6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教會與世界的不同</w:t>
                            </w:r>
                          </w:p>
                          <w:p w14:paraId="09B0F91F" w14:textId="77777777" w:rsidR="00533D2E" w:rsidRPr="00FE0BA6" w:rsidRDefault="00533D2E" w:rsidP="00533D2E">
                            <w:pPr>
                              <w:snapToGrid w:val="0"/>
                              <w:spacing w:line="600" w:lineRule="exact"/>
                              <w:ind w:leftChars="472" w:left="1133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FE0BA6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再談兒童青少年信仰養成</w:t>
                            </w:r>
                          </w:p>
                          <w:p w14:paraId="6551DC32" w14:textId="77777777" w:rsidR="00533D2E" w:rsidRPr="003D0EC9" w:rsidRDefault="00533D2E" w:rsidP="00533D2E">
                            <w:pPr>
                              <w:pStyle w:val="af8"/>
                              <w:snapToGrid w:val="0"/>
                              <w:spacing w:line="600" w:lineRule="exact"/>
                              <w:ind w:leftChars="472" w:left="1133"/>
                              <w:jc w:val="left"/>
                              <w:rPr>
                                <w:rFonts w:ascii="文鼎特毛楷" w:eastAsia="文鼎特毛楷"/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 w:rsidRPr="003D0EC9">
                              <w:rPr>
                                <w:rFonts w:ascii="文鼎特毛楷" w:eastAsia="文鼎特毛楷" w:hint="eastAsia"/>
                                <w:b w:val="0"/>
                                <w:bCs/>
                                <w:sz w:val="32"/>
                                <w:szCs w:val="32"/>
                              </w:rPr>
                              <w:t>結語</w:t>
                            </w:r>
                          </w:p>
                          <w:p w14:paraId="10796460" w14:textId="77777777" w:rsidR="00533D2E" w:rsidRPr="00A30B22" w:rsidRDefault="00533D2E" w:rsidP="00533D2E">
                            <w:pPr>
                              <w:spacing w:line="500" w:lineRule="exact"/>
                              <w:ind w:left="425"/>
                              <w:rPr>
                                <w:rFonts w:ascii="文鼎特毛楷" w:eastAsia="文鼎特毛楷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30B22">
                              <w:rPr>
                                <w:rFonts w:ascii="文鼎特毛楷" w:eastAsia="文鼎特毛楷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1C0C742B" w14:textId="77777777" w:rsidR="00533D2E" w:rsidRDefault="00533D2E" w:rsidP="00533D2E">
                            <w:pPr>
                              <w:spacing w:line="460" w:lineRule="exact"/>
                              <w:ind w:left="567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30B2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30B22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A30B2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耶和華</w:t>
                            </w:r>
                            <w:proofErr w:type="gramStart"/>
                            <w:r w:rsidRPr="00A30B2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─</w:t>
                            </w:r>
                            <w:proofErr w:type="gramEnd"/>
                            <w:r w:rsidRPr="00A30B2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我們的上帝施恩與我們，使我們安穩如釘子釘在他的聖所，我們的上帝好光照我們的眼目，使我們在</w:t>
                            </w:r>
                            <w:proofErr w:type="gramStart"/>
                            <w:r w:rsidRPr="00A30B2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受轄制之中</w:t>
                            </w:r>
                            <w:proofErr w:type="gramEnd"/>
                            <w:r w:rsidRPr="00A30B2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稍微復興。</w:t>
                            </w:r>
                          </w:p>
                          <w:p w14:paraId="24D15F6D" w14:textId="77777777" w:rsidR="00533D2E" w:rsidRPr="00A30B22" w:rsidRDefault="00533D2E" w:rsidP="00533D2E">
                            <w:pPr>
                              <w:spacing w:line="460" w:lineRule="exact"/>
                              <w:ind w:left="567" w:rightChars="176" w:right="422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--</w:t>
                            </w:r>
                            <w:proofErr w:type="gramStart"/>
                            <w:r w:rsidRPr="00A30B2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以斯拉</w:t>
                            </w:r>
                            <w:proofErr w:type="gramEnd"/>
                            <w:r w:rsidRPr="00A30B2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9:8</w:t>
                            </w:r>
                          </w:p>
                          <w:p w14:paraId="0F46AF38" w14:textId="77777777" w:rsidR="00533D2E" w:rsidRPr="003D0EC9" w:rsidRDefault="00533D2E" w:rsidP="00533D2E">
                            <w:pPr>
                              <w:spacing w:line="360" w:lineRule="exact"/>
                              <w:ind w:left="426"/>
                              <w:rPr>
                                <w:rFonts w:ascii="文鼎特毛楷" w:eastAsia="文鼎特毛楷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D0EC9">
                              <w:rPr>
                                <w:rFonts w:ascii="文鼎特毛楷" w:eastAsia="文鼎特毛楷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【行動與問題】</w:t>
                            </w:r>
                          </w:p>
                          <w:p w14:paraId="25BCA9EC" w14:textId="77777777" w:rsidR="00533D2E" w:rsidRPr="002E0A9F" w:rsidRDefault="00533D2E" w:rsidP="00567350">
                            <w:pPr>
                              <w:pStyle w:val="afb"/>
                              <w:numPr>
                                <w:ilvl w:val="0"/>
                                <w:numId w:val="32"/>
                              </w:numPr>
                              <w:spacing w:line="360" w:lineRule="exact"/>
                              <w:ind w:leftChars="0" w:left="560" w:firstLine="7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E0A9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以色列人的歷史與我的生命有甚麼樣的關係？</w:t>
                            </w:r>
                          </w:p>
                          <w:p w14:paraId="51CF8D83" w14:textId="77777777" w:rsidR="00533D2E" w:rsidRPr="002E0A9F" w:rsidRDefault="00533D2E" w:rsidP="00567350">
                            <w:pPr>
                              <w:pStyle w:val="afb"/>
                              <w:numPr>
                                <w:ilvl w:val="0"/>
                                <w:numId w:val="32"/>
                              </w:numPr>
                              <w:spacing w:line="360" w:lineRule="exact"/>
                              <w:ind w:leftChars="0" w:left="560" w:firstLine="7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E0A9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甚麼問題使我無法花時間讀聖經呢？</w:t>
                            </w:r>
                          </w:p>
                          <w:p w14:paraId="2274BF12" w14:textId="77777777" w:rsidR="00533D2E" w:rsidRPr="002E0A9F" w:rsidRDefault="00533D2E" w:rsidP="00567350">
                            <w:pPr>
                              <w:pStyle w:val="afb"/>
                              <w:numPr>
                                <w:ilvl w:val="0"/>
                                <w:numId w:val="32"/>
                              </w:numPr>
                              <w:spacing w:line="360" w:lineRule="exact"/>
                              <w:ind w:leftChars="0" w:left="560" w:firstLine="7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E0A9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甚麼是我生命中留下來給後人最有價值的禮物？</w:t>
                            </w:r>
                          </w:p>
                          <w:p w14:paraId="73D2DF44" w14:textId="77777777" w:rsidR="00533D2E" w:rsidRPr="00E56AF1" w:rsidRDefault="00533D2E" w:rsidP="00533D2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7BCC29B6" w14:textId="77777777" w:rsidR="00533D2E" w:rsidRPr="00143789" w:rsidRDefault="00533D2E" w:rsidP="00533D2E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C9DCA" id="Text Box 3850" o:spid="_x0000_s1038" type="#_x0000_t202" style="position:absolute;margin-left:6.7pt;margin-top:1.65pt;width:463.4pt;height:57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5fsR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10DE3E03" w14:textId="77777777" w:rsidR="00533D2E" w:rsidRPr="00884D71" w:rsidRDefault="00533D2E" w:rsidP="00533D2E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5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8                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884D71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經文：</w:t>
                      </w:r>
                      <w:proofErr w:type="gramStart"/>
                      <w:r w:rsidRPr="00986928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以斯拉記</w:t>
                      </w:r>
                      <w:proofErr w:type="gramEnd"/>
                      <w:r w:rsidRPr="00986928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9:6-10</w:t>
                      </w:r>
                    </w:p>
                    <w:p w14:paraId="38FDA141" w14:textId="77777777" w:rsidR="00533D2E" w:rsidRPr="009B3ACA" w:rsidRDefault="00533D2E" w:rsidP="00533D2E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9B3AC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751FFBDF" w14:textId="77777777" w:rsidR="00533D2E" w:rsidRPr="0081325D" w:rsidRDefault="00533D2E" w:rsidP="00533D2E">
                      <w:pPr>
                        <w:ind w:left="567"/>
                        <w:rPr>
                          <w:rFonts w:ascii="文鼎特毛楷" w:eastAsia="文鼎特毛楷" w:hAnsi="標楷體"/>
                          <w:color w:val="000000" w:themeColor="text1"/>
                          <w:sz w:val="32"/>
                          <w:szCs w:val="32"/>
                          <w:highlight w:val="yellow"/>
                        </w:rPr>
                      </w:pPr>
                      <w:r w:rsidRPr="003D0EC9">
                        <w:rPr>
                          <w:rFonts w:ascii="文鼎特毛楷" w:eastAsia="文鼎特毛楷" w:hAnsi="標楷體" w:hint="eastAsia"/>
                          <w:color w:val="000000" w:themeColor="text1"/>
                          <w:sz w:val="32"/>
                          <w:szCs w:val="32"/>
                        </w:rPr>
                        <w:t>題目：</w:t>
                      </w:r>
                      <w:proofErr w:type="gramStart"/>
                      <w:r w:rsidRPr="003D0EC9">
                        <w:rPr>
                          <w:rFonts w:ascii="文鼎特毛楷" w:eastAsia="文鼎特毛楷" w:hAnsi="標楷體" w:hint="eastAsia"/>
                          <w:color w:val="000000" w:themeColor="text1"/>
                          <w:sz w:val="32"/>
                          <w:szCs w:val="32"/>
                        </w:rPr>
                        <w:t>願上主</w:t>
                      </w:r>
                      <w:proofErr w:type="gramEnd"/>
                      <w:r w:rsidRPr="003D0EC9">
                        <w:rPr>
                          <w:rFonts w:ascii="文鼎特毛楷" w:eastAsia="文鼎特毛楷" w:hAnsi="標楷體" w:hint="eastAsia"/>
                          <w:color w:val="000000" w:themeColor="text1"/>
                          <w:sz w:val="32"/>
                          <w:szCs w:val="32"/>
                        </w:rPr>
                        <w:t>憐憫我們</w:t>
                      </w:r>
                    </w:p>
                    <w:p w14:paraId="670EA23B" w14:textId="77777777" w:rsidR="00533D2E" w:rsidRPr="00FE0BA6" w:rsidRDefault="00533D2E" w:rsidP="00533D2E">
                      <w:pPr>
                        <w:snapToGrid w:val="0"/>
                        <w:spacing w:line="600" w:lineRule="exact"/>
                        <w:ind w:leftChars="472" w:left="1133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FE0BA6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前言</w:t>
                      </w:r>
                    </w:p>
                    <w:p w14:paraId="377293F7" w14:textId="77777777" w:rsidR="00533D2E" w:rsidRPr="00FE0BA6" w:rsidRDefault="00533D2E" w:rsidP="00533D2E">
                      <w:pPr>
                        <w:snapToGrid w:val="0"/>
                        <w:spacing w:line="600" w:lineRule="exact"/>
                        <w:ind w:leftChars="472" w:left="1133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FE0BA6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聖經中的以色列人</w:t>
                      </w:r>
                    </w:p>
                    <w:p w14:paraId="41A33F1A" w14:textId="77777777" w:rsidR="00533D2E" w:rsidRPr="00FE0BA6" w:rsidRDefault="00533D2E" w:rsidP="00533D2E">
                      <w:pPr>
                        <w:snapToGrid w:val="0"/>
                        <w:spacing w:line="600" w:lineRule="exact"/>
                        <w:ind w:leftChars="472" w:left="1133" w:firstLine="48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FE0BA6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出埃及</w:t>
                      </w:r>
                      <w:r w:rsidRPr="003D0EC9">
                        <w:rPr>
                          <w:rFonts w:ascii="文鼎中仿" w:eastAsia="文鼎中仿" w:hAnsi="微軟正黑體" w:hint="eastAsia"/>
                          <w:sz w:val="32"/>
                          <w:szCs w:val="32"/>
                        </w:rPr>
                        <w:t>(</w:t>
                      </w:r>
                      <w:r w:rsidRPr="00FE0BA6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絕望中的盼望</w:t>
                      </w:r>
                      <w:r w:rsidRPr="003D0EC9">
                        <w:rPr>
                          <w:rFonts w:ascii="文鼎中仿" w:eastAsia="文鼎中仿" w:hAnsi="微軟正黑體" w:hint="eastAsia"/>
                          <w:sz w:val="32"/>
                          <w:szCs w:val="32"/>
                        </w:rPr>
                        <w:t>)</w:t>
                      </w:r>
                    </w:p>
                    <w:p w14:paraId="2EB89027" w14:textId="77777777" w:rsidR="00533D2E" w:rsidRPr="00FE0BA6" w:rsidRDefault="00533D2E" w:rsidP="00533D2E">
                      <w:pPr>
                        <w:snapToGrid w:val="0"/>
                        <w:spacing w:line="600" w:lineRule="exact"/>
                        <w:ind w:leftChars="472" w:left="1133" w:firstLine="48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FE0BA6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進入</w:t>
                      </w:r>
                      <w:proofErr w:type="gramStart"/>
                      <w:r w:rsidRPr="00FE0BA6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迦</w:t>
                      </w:r>
                      <w:proofErr w:type="gramEnd"/>
                      <w:r w:rsidRPr="00FE0BA6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南地</w:t>
                      </w:r>
                      <w:r w:rsidRPr="00FE0BA6">
                        <w:rPr>
                          <w:rFonts w:ascii="文鼎中仿" w:eastAsia="文鼎中仿" w:hint="eastAsia"/>
                          <w:sz w:val="32"/>
                          <w:szCs w:val="32"/>
                        </w:rPr>
                        <w:t>(</w:t>
                      </w:r>
                      <w:r w:rsidRPr="00FE0BA6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追求祝福的信仰</w:t>
                      </w:r>
                      <w:r w:rsidRPr="00FE0BA6">
                        <w:rPr>
                          <w:rFonts w:ascii="文鼎中仿" w:eastAsia="文鼎中仿" w:hint="eastAsia"/>
                          <w:sz w:val="32"/>
                          <w:szCs w:val="32"/>
                        </w:rPr>
                        <w:t>)</w:t>
                      </w:r>
                    </w:p>
                    <w:p w14:paraId="797EFB7C" w14:textId="77777777" w:rsidR="00533D2E" w:rsidRPr="00FE0BA6" w:rsidRDefault="00533D2E" w:rsidP="00533D2E">
                      <w:pPr>
                        <w:snapToGrid w:val="0"/>
                        <w:spacing w:line="600" w:lineRule="exact"/>
                        <w:ind w:leftChars="472" w:left="1133" w:firstLine="48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FE0BA6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設立王朝與滅亡</w:t>
                      </w:r>
                      <w:r w:rsidRPr="00FE0BA6">
                        <w:rPr>
                          <w:rFonts w:ascii="文鼎中仿" w:eastAsia="文鼎中仿" w:hint="eastAsia"/>
                          <w:sz w:val="32"/>
                          <w:szCs w:val="32"/>
                        </w:rPr>
                        <w:t>(</w:t>
                      </w:r>
                      <w:r w:rsidRPr="00FE0BA6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期待生命的帶領者</w:t>
                      </w:r>
                      <w:r w:rsidRPr="00FE0BA6">
                        <w:rPr>
                          <w:rFonts w:ascii="文鼎中仿" w:eastAsia="文鼎中仿" w:hint="eastAsia"/>
                          <w:sz w:val="32"/>
                          <w:szCs w:val="32"/>
                        </w:rPr>
                        <w:t>)</w:t>
                      </w:r>
                    </w:p>
                    <w:p w14:paraId="1782C3A7" w14:textId="77777777" w:rsidR="00533D2E" w:rsidRPr="00FE0BA6" w:rsidRDefault="00533D2E" w:rsidP="00533D2E">
                      <w:pPr>
                        <w:snapToGrid w:val="0"/>
                        <w:spacing w:line="600" w:lineRule="exact"/>
                        <w:ind w:leftChars="472" w:left="1133" w:firstLine="48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FE0BA6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流亡與回歸</w:t>
                      </w:r>
                    </w:p>
                    <w:p w14:paraId="0E989E09" w14:textId="77777777" w:rsidR="00533D2E" w:rsidRPr="00FE0BA6" w:rsidRDefault="00533D2E" w:rsidP="00533D2E">
                      <w:pPr>
                        <w:snapToGrid w:val="0"/>
                        <w:spacing w:line="600" w:lineRule="exact"/>
                        <w:ind w:leftChars="472" w:left="1133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FE0BA6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一再陷入困境的生命</w:t>
                      </w:r>
                    </w:p>
                    <w:p w14:paraId="0FF373DF" w14:textId="77777777" w:rsidR="00533D2E" w:rsidRPr="00FE0BA6" w:rsidRDefault="00533D2E" w:rsidP="00533D2E">
                      <w:pPr>
                        <w:snapToGrid w:val="0"/>
                        <w:spacing w:line="600" w:lineRule="exact"/>
                        <w:ind w:leftChars="472" w:left="1133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FE0BA6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教會與世界的不同</w:t>
                      </w:r>
                    </w:p>
                    <w:p w14:paraId="09B0F91F" w14:textId="77777777" w:rsidR="00533D2E" w:rsidRPr="00FE0BA6" w:rsidRDefault="00533D2E" w:rsidP="00533D2E">
                      <w:pPr>
                        <w:snapToGrid w:val="0"/>
                        <w:spacing w:line="600" w:lineRule="exact"/>
                        <w:ind w:leftChars="472" w:left="1133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FE0BA6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再談兒童青少年信仰養成</w:t>
                      </w:r>
                    </w:p>
                    <w:p w14:paraId="6551DC32" w14:textId="77777777" w:rsidR="00533D2E" w:rsidRPr="003D0EC9" w:rsidRDefault="00533D2E" w:rsidP="00533D2E">
                      <w:pPr>
                        <w:pStyle w:val="af8"/>
                        <w:snapToGrid w:val="0"/>
                        <w:spacing w:line="600" w:lineRule="exact"/>
                        <w:ind w:leftChars="472" w:left="1133"/>
                        <w:jc w:val="left"/>
                        <w:rPr>
                          <w:rFonts w:ascii="文鼎特毛楷" w:eastAsia="文鼎特毛楷"/>
                          <w:b w:val="0"/>
                          <w:bCs/>
                          <w:sz w:val="32"/>
                          <w:szCs w:val="32"/>
                        </w:rPr>
                      </w:pPr>
                      <w:r w:rsidRPr="003D0EC9">
                        <w:rPr>
                          <w:rFonts w:ascii="文鼎特毛楷" w:eastAsia="文鼎特毛楷" w:hint="eastAsia"/>
                          <w:b w:val="0"/>
                          <w:bCs/>
                          <w:sz w:val="32"/>
                          <w:szCs w:val="32"/>
                        </w:rPr>
                        <w:t>結語</w:t>
                      </w:r>
                    </w:p>
                    <w:p w14:paraId="10796460" w14:textId="77777777" w:rsidR="00533D2E" w:rsidRPr="00A30B22" w:rsidRDefault="00533D2E" w:rsidP="00533D2E">
                      <w:pPr>
                        <w:spacing w:line="500" w:lineRule="exact"/>
                        <w:ind w:left="425"/>
                        <w:rPr>
                          <w:rFonts w:ascii="文鼎特毛楷" w:eastAsia="文鼎特毛楷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A30B22">
                        <w:rPr>
                          <w:rFonts w:ascii="文鼎特毛楷" w:eastAsia="文鼎特毛楷" w:hAnsi="標楷體" w:hint="eastAsia"/>
                          <w:color w:val="000000" w:themeColor="text1"/>
                          <w:sz w:val="32"/>
                          <w:szCs w:val="32"/>
                        </w:rPr>
                        <w:t>【金句】</w:t>
                      </w:r>
                    </w:p>
                    <w:p w14:paraId="1C0C742B" w14:textId="77777777" w:rsidR="00533D2E" w:rsidRDefault="00533D2E" w:rsidP="00533D2E">
                      <w:pPr>
                        <w:spacing w:line="460" w:lineRule="exact"/>
                        <w:ind w:left="567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A30B22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A30B22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 xml:space="preserve">   </w:t>
                      </w:r>
                      <w:r w:rsidRPr="00A30B2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耶和華</w:t>
                      </w:r>
                      <w:proofErr w:type="gramStart"/>
                      <w:r w:rsidRPr="00A30B2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─</w:t>
                      </w:r>
                      <w:proofErr w:type="gramEnd"/>
                      <w:r w:rsidRPr="00A30B2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我們的上帝施恩與我們，使我們安穩如釘子釘在他的聖所，我們的上帝好光照我們的眼目，使我們在</w:t>
                      </w:r>
                      <w:proofErr w:type="gramStart"/>
                      <w:r w:rsidRPr="00A30B2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受轄制之中</w:t>
                      </w:r>
                      <w:proofErr w:type="gramEnd"/>
                      <w:r w:rsidRPr="00A30B2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稍微復興。</w:t>
                      </w:r>
                    </w:p>
                    <w:p w14:paraId="24D15F6D" w14:textId="77777777" w:rsidR="00533D2E" w:rsidRPr="00A30B22" w:rsidRDefault="00533D2E" w:rsidP="00533D2E">
                      <w:pPr>
                        <w:spacing w:line="460" w:lineRule="exact"/>
                        <w:ind w:left="567" w:rightChars="176" w:right="422"/>
                        <w:jc w:val="righ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--</w:t>
                      </w:r>
                      <w:proofErr w:type="gramStart"/>
                      <w:r w:rsidRPr="00A30B2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以斯拉</w:t>
                      </w:r>
                      <w:proofErr w:type="gramEnd"/>
                      <w:r w:rsidRPr="00A30B2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 xml:space="preserve"> 9:8</w:t>
                      </w:r>
                    </w:p>
                    <w:p w14:paraId="0F46AF38" w14:textId="77777777" w:rsidR="00533D2E" w:rsidRPr="003D0EC9" w:rsidRDefault="00533D2E" w:rsidP="00533D2E">
                      <w:pPr>
                        <w:spacing w:line="360" w:lineRule="exact"/>
                        <w:ind w:left="426"/>
                        <w:rPr>
                          <w:rFonts w:ascii="文鼎特毛楷" w:eastAsia="文鼎特毛楷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3D0EC9">
                        <w:rPr>
                          <w:rFonts w:ascii="文鼎特毛楷" w:eastAsia="文鼎特毛楷" w:hAnsi="標楷體" w:hint="eastAsia"/>
                          <w:color w:val="000000" w:themeColor="text1"/>
                          <w:sz w:val="32"/>
                          <w:szCs w:val="32"/>
                        </w:rPr>
                        <w:t>【行動與問題】</w:t>
                      </w:r>
                    </w:p>
                    <w:p w14:paraId="25BCA9EC" w14:textId="77777777" w:rsidR="00533D2E" w:rsidRPr="002E0A9F" w:rsidRDefault="00533D2E" w:rsidP="00567350">
                      <w:pPr>
                        <w:pStyle w:val="afb"/>
                        <w:numPr>
                          <w:ilvl w:val="0"/>
                          <w:numId w:val="32"/>
                        </w:numPr>
                        <w:spacing w:line="360" w:lineRule="exact"/>
                        <w:ind w:leftChars="0" w:left="560" w:firstLine="7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2E0A9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以色列人的歷史與我的生命有甚麼樣的關係？</w:t>
                      </w:r>
                    </w:p>
                    <w:p w14:paraId="51CF8D83" w14:textId="77777777" w:rsidR="00533D2E" w:rsidRPr="002E0A9F" w:rsidRDefault="00533D2E" w:rsidP="00567350">
                      <w:pPr>
                        <w:pStyle w:val="afb"/>
                        <w:numPr>
                          <w:ilvl w:val="0"/>
                          <w:numId w:val="32"/>
                        </w:numPr>
                        <w:spacing w:line="360" w:lineRule="exact"/>
                        <w:ind w:leftChars="0" w:left="560" w:firstLine="7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2E0A9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甚麼問題使我無法花時間讀聖經呢？</w:t>
                      </w:r>
                    </w:p>
                    <w:p w14:paraId="2274BF12" w14:textId="77777777" w:rsidR="00533D2E" w:rsidRPr="002E0A9F" w:rsidRDefault="00533D2E" w:rsidP="00567350">
                      <w:pPr>
                        <w:pStyle w:val="afb"/>
                        <w:numPr>
                          <w:ilvl w:val="0"/>
                          <w:numId w:val="32"/>
                        </w:numPr>
                        <w:spacing w:line="360" w:lineRule="exact"/>
                        <w:ind w:leftChars="0" w:left="560" w:firstLine="7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2E0A9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甚麼是我生命中留下來給後人最有價值的禮物？</w:t>
                      </w:r>
                    </w:p>
                    <w:p w14:paraId="73D2DF44" w14:textId="77777777" w:rsidR="00533D2E" w:rsidRPr="00E56AF1" w:rsidRDefault="00533D2E" w:rsidP="00533D2E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7BCC29B6" w14:textId="77777777" w:rsidR="00533D2E" w:rsidRPr="00143789" w:rsidRDefault="00533D2E" w:rsidP="00533D2E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831045" w14:textId="77777777" w:rsidR="00533D2E" w:rsidRPr="00533D2E" w:rsidRDefault="00533D2E" w:rsidP="00533D2E"/>
    <w:p w14:paraId="2513E9D4" w14:textId="77777777" w:rsidR="00533D2E" w:rsidRPr="00533D2E" w:rsidRDefault="00533D2E" w:rsidP="00533D2E"/>
    <w:p w14:paraId="07FE3DCA" w14:textId="77777777" w:rsidR="00533D2E" w:rsidRPr="00533D2E" w:rsidRDefault="00533D2E" w:rsidP="00533D2E"/>
    <w:p w14:paraId="3F9524B5" w14:textId="77777777" w:rsidR="00533D2E" w:rsidRPr="00533D2E" w:rsidRDefault="00533D2E" w:rsidP="00533D2E"/>
    <w:p w14:paraId="57AE01AE" w14:textId="77777777" w:rsidR="00533D2E" w:rsidRPr="00533D2E" w:rsidRDefault="00533D2E" w:rsidP="00533D2E"/>
    <w:p w14:paraId="49834674" w14:textId="77777777" w:rsidR="00533D2E" w:rsidRPr="00533D2E" w:rsidRDefault="00533D2E" w:rsidP="00533D2E"/>
    <w:p w14:paraId="4C32AC9A" w14:textId="77777777" w:rsidR="00533D2E" w:rsidRPr="00533D2E" w:rsidRDefault="00533D2E" w:rsidP="00533D2E"/>
    <w:p w14:paraId="4F146F54" w14:textId="77777777" w:rsidR="00533D2E" w:rsidRPr="00533D2E" w:rsidRDefault="00533D2E" w:rsidP="00533D2E"/>
    <w:p w14:paraId="5DFFCC1F" w14:textId="77777777" w:rsidR="00533D2E" w:rsidRPr="00533D2E" w:rsidRDefault="00533D2E" w:rsidP="00533D2E"/>
    <w:p w14:paraId="39469C9A" w14:textId="77777777" w:rsidR="00533D2E" w:rsidRPr="00533D2E" w:rsidRDefault="00533D2E" w:rsidP="00533D2E"/>
    <w:p w14:paraId="64F28387" w14:textId="77777777" w:rsidR="00533D2E" w:rsidRPr="00533D2E" w:rsidRDefault="00533D2E" w:rsidP="00533D2E"/>
    <w:p w14:paraId="46ACCC1A" w14:textId="77777777" w:rsidR="00533D2E" w:rsidRPr="00533D2E" w:rsidRDefault="00533D2E" w:rsidP="00533D2E"/>
    <w:p w14:paraId="6E1ED729" w14:textId="77777777" w:rsidR="00533D2E" w:rsidRPr="00533D2E" w:rsidRDefault="00533D2E" w:rsidP="00533D2E"/>
    <w:p w14:paraId="3031384E" w14:textId="77777777" w:rsidR="00533D2E" w:rsidRPr="00533D2E" w:rsidRDefault="00533D2E" w:rsidP="00533D2E"/>
    <w:p w14:paraId="6B49DE47" w14:textId="77777777" w:rsidR="00533D2E" w:rsidRPr="00533D2E" w:rsidRDefault="00533D2E" w:rsidP="00533D2E"/>
    <w:p w14:paraId="0BE130BF" w14:textId="4ADB260D" w:rsidR="00533D2E" w:rsidRPr="00533D2E" w:rsidRDefault="00533D2E" w:rsidP="00533D2E"/>
    <w:p w14:paraId="5917D90A" w14:textId="77777777" w:rsidR="00533D2E" w:rsidRPr="00533D2E" w:rsidRDefault="00533D2E" w:rsidP="00533D2E"/>
    <w:p w14:paraId="02EE43AE" w14:textId="77777777" w:rsidR="00533D2E" w:rsidRPr="00533D2E" w:rsidRDefault="00533D2E" w:rsidP="00533D2E"/>
    <w:p w14:paraId="09A72509" w14:textId="62BEDF9C" w:rsidR="00533D2E" w:rsidRPr="00533D2E" w:rsidRDefault="00533D2E" w:rsidP="00533D2E"/>
    <w:p w14:paraId="6C446DEF" w14:textId="4F953F3C" w:rsidR="00533D2E" w:rsidRPr="00533D2E" w:rsidRDefault="00567350" w:rsidP="00533D2E">
      <w:r w:rsidRPr="00533D2E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6EC652" wp14:editId="7731DEE6">
                <wp:simplePos x="0" y="0"/>
                <wp:positionH relativeFrom="column">
                  <wp:posOffset>1530077</wp:posOffset>
                </wp:positionH>
                <wp:positionV relativeFrom="paragraph">
                  <wp:posOffset>-16328</wp:posOffset>
                </wp:positionV>
                <wp:extent cx="1125220" cy="673100"/>
                <wp:effectExtent l="0" t="0" r="0" b="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E34D8" w14:textId="77777777" w:rsidR="00533D2E" w:rsidRDefault="00533D2E" w:rsidP="00533D2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1FAE2D52" w14:textId="77777777" w:rsidR="00533D2E" w:rsidRPr="005C0A59" w:rsidRDefault="00533D2E" w:rsidP="00533D2E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6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780D5729" w14:textId="77777777" w:rsidR="00533D2E" w:rsidRPr="005C0A59" w:rsidRDefault="00533D2E" w:rsidP="00533D2E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EC652" id="Text Box 5" o:spid="_x0000_s1039" type="#_x0000_t202" style="position:absolute;margin-left:120.5pt;margin-top:-1.3pt;width:88.6pt;height:5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" strokeweight="1.5pt">
                <v:stroke linestyle="thinThin"/>
                <v:textbox>
                  <w:txbxContent>
                    <w:p w14:paraId="782E34D8" w14:textId="77777777" w:rsidR="00533D2E" w:rsidRDefault="00533D2E" w:rsidP="00533D2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1FAE2D52" w14:textId="77777777" w:rsidR="00533D2E" w:rsidRPr="005C0A59" w:rsidRDefault="00533D2E" w:rsidP="00533D2E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6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780D5729" w14:textId="77777777" w:rsidR="00533D2E" w:rsidRPr="005C0A59" w:rsidRDefault="00533D2E" w:rsidP="00533D2E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2003</w:t>
                      </w:r>
                    </w:p>
                  </w:txbxContent>
                </v:textbox>
              </v:shape>
            </w:pict>
          </mc:Fallback>
        </mc:AlternateContent>
      </w:r>
    </w:p>
    <w:p w14:paraId="183A6C58" w14:textId="60FAE250" w:rsidR="00533D2E" w:rsidRPr="00533D2E" w:rsidRDefault="00533D2E" w:rsidP="00533D2E"/>
    <w:p w14:paraId="145B2059" w14:textId="7C24DDA9" w:rsidR="00533D2E" w:rsidRPr="00533D2E" w:rsidRDefault="00533D2E" w:rsidP="00533D2E"/>
    <w:p w14:paraId="06F4A88A" w14:textId="350B3584" w:rsidR="00533D2E" w:rsidRPr="00533D2E" w:rsidRDefault="00533D2E" w:rsidP="00533D2E"/>
    <w:p w14:paraId="72F25E11" w14:textId="145FC59B" w:rsidR="00533D2E" w:rsidRPr="00533D2E" w:rsidRDefault="00533D2E" w:rsidP="00533D2E"/>
    <w:p w14:paraId="570FAB42" w14:textId="4DF3E156" w:rsidR="00533D2E" w:rsidRPr="00533D2E" w:rsidRDefault="00533D2E" w:rsidP="00533D2E"/>
    <w:p w14:paraId="0F29F133" w14:textId="5E6F3088" w:rsidR="00533D2E" w:rsidRPr="00533D2E" w:rsidRDefault="00533D2E" w:rsidP="00533D2E"/>
    <w:p w14:paraId="5716EC6B" w14:textId="41CE30B5" w:rsidR="00533D2E" w:rsidRPr="00533D2E" w:rsidRDefault="00533D2E" w:rsidP="00533D2E"/>
    <w:p w14:paraId="2578BC3C" w14:textId="39677A6F" w:rsidR="00533D2E" w:rsidRPr="00533D2E" w:rsidRDefault="00533D2E" w:rsidP="00533D2E"/>
    <w:p w14:paraId="23DA0AD6" w14:textId="7EB608A2" w:rsidR="00533D2E" w:rsidRPr="00533D2E" w:rsidRDefault="00533D2E" w:rsidP="00533D2E"/>
    <w:p w14:paraId="7EDE80B1" w14:textId="4C8C273A" w:rsidR="00533D2E" w:rsidRPr="00533D2E" w:rsidRDefault="00533D2E" w:rsidP="00533D2E"/>
    <w:p w14:paraId="38FBF50C" w14:textId="57DE248C" w:rsidR="00533D2E" w:rsidRPr="00533D2E" w:rsidRDefault="00533D2E" w:rsidP="00533D2E"/>
    <w:p w14:paraId="34F492D2" w14:textId="1F8CAAF8" w:rsidR="00533D2E" w:rsidRPr="00533D2E" w:rsidRDefault="00533D2E" w:rsidP="00533D2E"/>
    <w:p w14:paraId="25B14461" w14:textId="5478CEE1" w:rsidR="00533D2E" w:rsidRPr="00533D2E" w:rsidRDefault="00533D2E" w:rsidP="00533D2E"/>
    <w:p w14:paraId="1C98F8A9" w14:textId="77777777" w:rsidR="00533D2E" w:rsidRPr="00533D2E" w:rsidRDefault="00533D2E" w:rsidP="00533D2E"/>
    <w:p w14:paraId="33882072" w14:textId="77777777" w:rsidR="00533D2E" w:rsidRPr="00533D2E" w:rsidRDefault="00533D2E" w:rsidP="00533D2E"/>
    <w:p w14:paraId="08517FF9" w14:textId="77777777" w:rsidR="00533D2E" w:rsidRPr="00533D2E" w:rsidRDefault="00533D2E" w:rsidP="00533D2E"/>
    <w:p w14:paraId="39A71CAB" w14:textId="77777777" w:rsidR="00533D2E" w:rsidRPr="00533D2E" w:rsidRDefault="00533D2E" w:rsidP="00533D2E"/>
    <w:p w14:paraId="5B03A236" w14:textId="744F3754" w:rsidR="00533D2E" w:rsidRPr="00533D2E" w:rsidRDefault="00533D2E" w:rsidP="00533D2E"/>
    <w:p w14:paraId="3572E682" w14:textId="77777777" w:rsidR="00533D2E" w:rsidRPr="00533D2E" w:rsidRDefault="00533D2E" w:rsidP="00533D2E"/>
    <w:p w14:paraId="1401CA7E" w14:textId="77777777" w:rsidR="00533D2E" w:rsidRPr="00533D2E" w:rsidRDefault="00533D2E" w:rsidP="00533D2E"/>
    <w:p w14:paraId="23C1FF45" w14:textId="77777777" w:rsidR="00533D2E" w:rsidRPr="00533D2E" w:rsidRDefault="00533D2E" w:rsidP="00533D2E"/>
    <w:p w14:paraId="646AB615" w14:textId="77777777" w:rsidR="00533D2E" w:rsidRPr="00533D2E" w:rsidRDefault="00533D2E" w:rsidP="00533D2E"/>
    <w:p w14:paraId="6CD8306C" w14:textId="77777777" w:rsidR="00533D2E" w:rsidRPr="00533D2E" w:rsidRDefault="00533D2E" w:rsidP="00533D2E"/>
    <w:p w14:paraId="3CC6958C" w14:textId="77777777" w:rsidR="00533D2E" w:rsidRPr="00533D2E" w:rsidRDefault="00533D2E" w:rsidP="00533D2E"/>
    <w:p w14:paraId="2963EE82" w14:textId="77777777" w:rsidR="00533D2E" w:rsidRPr="00533D2E" w:rsidRDefault="00533D2E" w:rsidP="00533D2E">
      <w:pPr>
        <w:sectPr w:rsidR="00533D2E" w:rsidRPr="00533D2E" w:rsidSect="00FF73DF">
          <w:footerReference w:type="even" r:id="rId15"/>
          <w:footerReference w:type="default" r:id="rId16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79C1B21C" w14:textId="77777777" w:rsidR="00533D2E" w:rsidRPr="00533D2E" w:rsidRDefault="00533D2E" w:rsidP="00533D2E"/>
    <w:p w14:paraId="40EE7D3E" w14:textId="77777777" w:rsidR="00533D2E" w:rsidRPr="00362716" w:rsidRDefault="00533D2E" w:rsidP="00567350">
      <w:pPr>
        <w:adjustRightInd w:val="0"/>
        <w:snapToGrid w:val="0"/>
        <w:spacing w:beforeLines="10" w:before="36" w:afterLines="20" w:after="72" w:line="4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533D2E">
        <w:br w:type="page"/>
      </w: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</w:p>
    <w:p w14:paraId="18478A38" w14:textId="77777777" w:rsidR="00533D2E" w:rsidRDefault="00533D2E" w:rsidP="00567350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二十幾年前，台灣的家庭結構就已經有極大的變化。我還記得當時我在教兒童主日學高年級的學生，就要十分小心用詞，譬如問孩子家裡長輩都怎麼跟他們互動時，最好不要說，你們爸爸媽媽或你們父母都是怎麼做的，因為有三分之一的孩子是單親。而母親節也要小心，因為有一些孩子的主要照顧者是父親或是爺爺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奶奶，如果一直強調母親，會讓這些孩子不知所措。當然能夠到教會的孩子，一般來說，幾乎不太可能遇見沒有家人照顧的孩子，但是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就二十幾年前家庭結構的變化，我發現世界的「現狀」，在教會也幾乎無法避免。當教會面對世界的挑戰，無可避免的陷入同樣的困境當中，我們得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起來想想教會與世界有甚麼不同？</w:t>
      </w:r>
    </w:p>
    <w:p w14:paraId="0B8E3FE4" w14:textId="66B14B00" w:rsidR="00533D2E" w:rsidRDefault="00533D2E" w:rsidP="00567350">
      <w:pPr>
        <w:adjustRightInd w:val="0"/>
        <w:snapToGrid w:val="0"/>
        <w:spacing w:beforeLines="10" w:before="36" w:afterLines="20" w:after="72" w:line="4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3A973F5A" w14:textId="77777777" w:rsidR="00567350" w:rsidRDefault="00567350" w:rsidP="00567350">
      <w:pPr>
        <w:adjustRightInd w:val="0"/>
        <w:snapToGrid w:val="0"/>
        <w:spacing w:beforeLines="10" w:before="36" w:afterLines="20" w:after="72" w:line="400" w:lineRule="exact"/>
        <w:jc w:val="both"/>
        <w:rPr>
          <w:rFonts w:ascii="文鼎特毛楷" w:eastAsia="文鼎特毛楷" w:hAnsi="標楷體" w:hint="eastAsia"/>
          <w:color w:val="000000"/>
          <w:sz w:val="32"/>
          <w:szCs w:val="32"/>
        </w:rPr>
      </w:pPr>
    </w:p>
    <w:p w14:paraId="6B35D47C" w14:textId="77777777" w:rsidR="00533D2E" w:rsidRPr="00362716" w:rsidRDefault="00533D2E" w:rsidP="00567350">
      <w:pPr>
        <w:adjustRightInd w:val="0"/>
        <w:snapToGrid w:val="0"/>
        <w:spacing w:beforeLines="10" w:before="36" w:afterLines="20" w:after="72" w:line="4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二、</w:t>
      </w:r>
      <w:r w:rsidRPr="00C516E4">
        <w:rPr>
          <w:rFonts w:ascii="文鼎特毛楷" w:eastAsia="文鼎特毛楷" w:hAnsi="標楷體" w:hint="eastAsia"/>
          <w:color w:val="000000"/>
          <w:sz w:val="32"/>
          <w:szCs w:val="32"/>
        </w:rPr>
        <w:t>聖經中的以色列人</w:t>
      </w:r>
    </w:p>
    <w:p w14:paraId="0B257DE7" w14:textId="77777777" w:rsidR="00533D2E" w:rsidRPr="00C516E4" w:rsidRDefault="00533D2E" w:rsidP="00567350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今天的經文中我們看到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了以斯拉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悲憤的禱告，這個禱告帶出了以色列人跟隨上帝的歷史，這個禱告也幫助我們重新檢視我們與上帝的關係。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以斯拉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「9:7 從我們列祖直到今日，我們的罪惡甚重；因我們的罪孽，我們和君王、祭司都交在外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邦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列王的手中，殺害、擄掠、搶奪、臉上蒙羞正如今日的光景。」那是一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個甚麼樣的情景呢？</w:t>
      </w:r>
    </w:p>
    <w:p w14:paraId="385BCD47" w14:textId="77777777" w:rsidR="00533D2E" w:rsidRPr="00C516E4" w:rsidRDefault="00533D2E" w:rsidP="00567350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ab/>
        <w:t>教會四年一輪的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樂活讀經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，到今年已經再一次進入第四年了。不知道兄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們有沒有跟著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一起來讀呢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？教會馬可福音抄寫，也進入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第七章了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，還沒有加入的兄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，鼓勵大家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起來參加。</w:t>
      </w:r>
    </w:p>
    <w:p w14:paraId="6621B39F" w14:textId="44D60CD1" w:rsidR="00533D2E" w:rsidRPr="00362716" w:rsidRDefault="00533D2E" w:rsidP="00567350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樂活讀經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走到現在，我想聖經最少看過一遍的人，對於從創造天地以來，到以色列這個民族的起源，應該不會太陌生。而每每透過許多先知的提醒，我們也可以注意到，對以色列人來說，出埃及經驗，是一個集體經歷上帝的重要時刻，這個時刻，讓所有以色列人，看見超出他們想像的生命經驗，這個時刻也帶領他們從一個被綑綁挾制的時刻，進入了生命的另一個景況。接下來，我們透過聽故事的心情更深一點的進入這群人的世界吧</w:t>
      </w:r>
      <w:r>
        <w:rPr>
          <w:rFonts w:ascii="標楷體" w:eastAsia="標楷體" w:hAnsi="標楷體" w:hint="eastAsia"/>
          <w:color w:val="000000"/>
          <w:sz w:val="28"/>
          <w:szCs w:val="28"/>
        </w:rPr>
        <w:t>！</w:t>
      </w:r>
    </w:p>
    <w:p w14:paraId="35F4BAAC" w14:textId="57663F4D" w:rsidR="00533D2E" w:rsidRDefault="00533D2E" w:rsidP="00567350">
      <w:pPr>
        <w:adjustRightInd w:val="0"/>
        <w:snapToGrid w:val="0"/>
        <w:spacing w:beforeLines="10" w:before="36" w:afterLines="20" w:after="72" w:line="4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0897647D" w14:textId="77777777" w:rsidR="00567350" w:rsidRPr="00BB0176" w:rsidRDefault="00567350" w:rsidP="00567350">
      <w:pPr>
        <w:adjustRightInd w:val="0"/>
        <w:snapToGrid w:val="0"/>
        <w:spacing w:beforeLines="10" w:before="36" w:afterLines="20" w:after="72" w:line="400" w:lineRule="exact"/>
        <w:jc w:val="both"/>
        <w:rPr>
          <w:rFonts w:ascii="文鼎特毛楷" w:eastAsia="文鼎特毛楷" w:hAnsi="標楷體" w:hint="eastAsia"/>
          <w:color w:val="000000"/>
          <w:sz w:val="32"/>
          <w:szCs w:val="32"/>
        </w:rPr>
      </w:pPr>
    </w:p>
    <w:p w14:paraId="08AA1F25" w14:textId="77777777" w:rsidR="00533D2E" w:rsidRPr="00362716" w:rsidRDefault="00533D2E" w:rsidP="00567350">
      <w:pPr>
        <w:adjustRightInd w:val="0"/>
        <w:snapToGrid w:val="0"/>
        <w:spacing w:beforeLines="10" w:before="36" w:afterLines="20" w:after="72" w:line="4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三、</w:t>
      </w:r>
      <w:r w:rsidRPr="00C516E4">
        <w:rPr>
          <w:rFonts w:ascii="文鼎特毛楷" w:eastAsia="文鼎特毛楷" w:hAnsi="標楷體" w:hint="eastAsia"/>
          <w:color w:val="000000"/>
          <w:sz w:val="32"/>
          <w:szCs w:val="32"/>
        </w:rPr>
        <w:t>出埃及</w:t>
      </w:r>
      <w:r w:rsidRPr="00C516E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(</w:t>
      </w:r>
      <w:r w:rsidRPr="00C516E4">
        <w:rPr>
          <w:rFonts w:ascii="文鼎特毛楷" w:eastAsia="文鼎特毛楷" w:hAnsi="標楷體" w:hint="eastAsia"/>
          <w:color w:val="000000"/>
          <w:sz w:val="32"/>
          <w:szCs w:val="32"/>
        </w:rPr>
        <w:t>絕望中的盼望</w:t>
      </w:r>
      <w:r w:rsidRPr="00C516E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)</w:t>
      </w:r>
    </w:p>
    <w:p w14:paraId="01798CF0" w14:textId="77777777" w:rsidR="00533D2E" w:rsidRPr="00C516E4" w:rsidRDefault="00533D2E" w:rsidP="00567350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以色列人一開始離開埃及人，是十分害怕的，因為他們四百年都在埃及生活，真的離開埃及這片土地，能怎麼生活，他們完全沒有概念。不過相對於被欺壓，甚至隨時死亡的情境裡，能夠逃離怎麼想都是好事情。十災結束後，許多以色列人聽說了埃及人一片悲戚，看到他們就像看到瘟疫一樣，害怕的希望以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色列人趕快離開。而就在這前一天，以色列人還正因為就算經歷了可怕的九災，卻完全無法撼動法老王的心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而覺得要他們離開埃及，根本是不可能的事情。</w:t>
      </w:r>
    </w:p>
    <w:p w14:paraId="2F207309" w14:textId="77777777" w:rsidR="00533D2E" w:rsidRPr="00C516E4" w:rsidRDefault="00533D2E" w:rsidP="00567350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ab/>
        <w:t>深夜裡族長們忽然下令，大家拿起家裡的細軟，開始移動了起來。隨手可以拿取埃及人的財物，當然也盡量的拿著。一大群人的移動，並不容易，重點是，許多消息根本沒有機會證實，只能跟著大家往前走。好不容易越走越遠，看著從小到大生活的地方離自己的眼睛越來越遠，痛苦的回憶，好像就要因為這樣的移動，慢慢地切開。不過向著</w:t>
      </w:r>
      <w:r>
        <w:rPr>
          <w:rFonts w:ascii="標楷體" w:eastAsia="標楷體" w:hAnsi="標楷體" w:hint="eastAsia"/>
          <w:color w:val="000000"/>
          <w:sz w:val="28"/>
          <w:szCs w:val="28"/>
        </w:rPr>
        <w:t>漫漫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黑夜前行，好像也不知道該往哪裡去，忽然間黑夜亮了起來，好像會發亮的雲彩，緩緩地在大家面前移動著，帶著大家遠離埃及。</w:t>
      </w:r>
    </w:p>
    <w:p w14:paraId="488F767F" w14:textId="62B6970C" w:rsidR="00533D2E" w:rsidRPr="00C516E4" w:rsidRDefault="00533D2E" w:rsidP="00567350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不過走了幾天，群眾開始鼓譟了起來，到底摩西要帶大家去哪裡？其中對於附近地形稍微了解的一些權威人士紛紛議論起來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「怎麼越走越往海邊？要走也要往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陸地走啊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！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摩西是要帶我們去哪裡啊？」是啊，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摩西帶著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大家走著走著，竟然走到了海邊，遙望波濤海水，大家停下了腳步，卻也都慌張了起來，遠遠可見的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飛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沙走石，可以想像埃及人一定是後悔放走了這一大群以色列的勞工，追殺了過來。以色列眾人，從一個絕望的處境中，進入一個盼望中，卻又因為無路可走的處境，陷入更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深的絕望。「如果沒有離開埃及，我們只是吃苦，現在連命都要沒有了，怎麼辦</w:t>
      </w:r>
      <w:r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現在怎麼辦啊</w:t>
      </w:r>
      <w:r>
        <w:rPr>
          <w:rFonts w:ascii="標楷體" w:eastAsia="標楷體" w:hAnsi="標楷體" w:hint="eastAsia"/>
          <w:color w:val="000000"/>
          <w:sz w:val="28"/>
          <w:szCs w:val="28"/>
        </w:rPr>
        <w:t>！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」</w:t>
      </w:r>
    </w:p>
    <w:p w14:paraId="3481A617" w14:textId="11CDA17F" w:rsidR="00533D2E" w:rsidRPr="00C516E4" w:rsidRDefault="00533D2E" w:rsidP="00567350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忽然隊伍又動了起來，難以想像的畫面，竟然又再度出現，大家踏著乾涸的路面，穿過了前不久還是波濤洶湧的海面。後面的追兵，讓大家一刻也無法停留，大批的群眾，帶著叮叮噹噹的家當，扶老攜幼的魚貫通過，就在最後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個人踏上岸邊的時候，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埃及軍兵也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追到了。剛剛才又萌起的一點希望，看著埃及軍兵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驅著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馬車越來越近，心中的害怕越來越高，就在整個埃及軍隊踏入海中，靠近以色列人的時候，就在大家準備閉上眼睛等死的時候，海水忽然整個淹沒了埃及的軍隊。</w:t>
      </w:r>
    </w:p>
    <w:p w14:paraId="25C9AB8A" w14:textId="18B93B76" w:rsidR="00533D2E" w:rsidRDefault="00533D2E" w:rsidP="00567350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隊伍中爆出了一種死裡逃生的歡呼，以色列人完全脫離了埃及人的控制，進入了一個新的世界。這是以色列人的出埃及經驗，生命中的每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絕望都是上帝施行奇事的時刻。如果同樣的場景放在今天的實況，許多人應該會很想跟上帝說「別玩我了，我的心臟不好啊。」</w:t>
      </w:r>
    </w:p>
    <w:p w14:paraId="0E85AF3E" w14:textId="32F6B806" w:rsidR="00533D2E" w:rsidRDefault="00533D2E" w:rsidP="00567350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DFE82E4" w14:textId="77777777" w:rsidR="00567350" w:rsidRPr="00DF5E3F" w:rsidRDefault="00567350" w:rsidP="00567350">
      <w:pPr>
        <w:spacing w:line="400" w:lineRule="exact"/>
        <w:ind w:firstLineChars="200" w:firstLine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14:paraId="39A0A0BC" w14:textId="77777777" w:rsidR="00533D2E" w:rsidRDefault="00533D2E" w:rsidP="00567350">
      <w:pPr>
        <w:spacing w:line="4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四、</w:t>
      </w:r>
      <w:r w:rsidRPr="00C516E4">
        <w:rPr>
          <w:rFonts w:ascii="文鼎特毛楷" w:eastAsia="文鼎特毛楷" w:hAnsi="標楷體" w:hint="eastAsia"/>
          <w:color w:val="000000"/>
          <w:sz w:val="32"/>
          <w:szCs w:val="32"/>
        </w:rPr>
        <w:t>進入</w:t>
      </w:r>
      <w:proofErr w:type="gramStart"/>
      <w:r w:rsidRPr="00C516E4">
        <w:rPr>
          <w:rFonts w:ascii="文鼎特毛楷" w:eastAsia="文鼎特毛楷" w:hAnsi="標楷體" w:hint="eastAsia"/>
          <w:color w:val="000000"/>
          <w:sz w:val="32"/>
          <w:szCs w:val="32"/>
        </w:rPr>
        <w:t>迦</w:t>
      </w:r>
      <w:proofErr w:type="gramEnd"/>
      <w:r w:rsidRPr="00C516E4">
        <w:rPr>
          <w:rFonts w:ascii="文鼎特毛楷" w:eastAsia="文鼎特毛楷" w:hAnsi="標楷體" w:hint="eastAsia"/>
          <w:color w:val="000000"/>
          <w:sz w:val="32"/>
          <w:szCs w:val="32"/>
        </w:rPr>
        <w:t>南地</w:t>
      </w:r>
    </w:p>
    <w:p w14:paraId="62432383" w14:textId="77777777" w:rsidR="00533D2E" w:rsidRDefault="00533D2E" w:rsidP="00567350">
      <w:pPr>
        <w:spacing w:line="400" w:lineRule="exact"/>
        <w:ind w:firstLineChars="200" w:firstLine="641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C516E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(</w:t>
      </w:r>
      <w:r w:rsidRPr="00C516E4">
        <w:rPr>
          <w:rFonts w:ascii="文鼎特毛楷" w:eastAsia="文鼎特毛楷" w:hAnsi="標楷體" w:hint="eastAsia"/>
          <w:color w:val="000000"/>
          <w:sz w:val="32"/>
          <w:szCs w:val="32"/>
        </w:rPr>
        <w:t>追求祝福的信仰</w:t>
      </w:r>
      <w:r w:rsidRPr="00C516E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)</w:t>
      </w:r>
    </w:p>
    <w:p w14:paraId="44B642EA" w14:textId="77777777" w:rsidR="00533D2E" w:rsidRPr="00C516E4" w:rsidRDefault="00533D2E" w:rsidP="00567350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以色列人的另一段歷史，是進入了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迦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南地的時期。好不容易經過了漫長的四十年曠野漂流的時刻，上帝透過約書亞的手帶領以色列人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慢慢地在這片土地安居樂業了起來。穩定的生活中，以色列人發現，他們對於當地的土地文化有許多的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瞭解，甚至他們發現，當地的人為了祈求農作豐收，都會祭拜當地的神明。耶和華上帝是以色列人的守護神，以色列人不敢忘記，但是來到別人的土地，尊重一下當地人民對</w:t>
      </w:r>
      <w:r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土地的尊重，好像也是必要。以色列人開始了與當地人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和當地神明共同居住的生活模式。直到約書亞過世以後，剛開始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以色列各族或許繼續流傳著前人的故事，但是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對於摩西曾經頒布關於上帝的律法，真正明白認識的人卻不多。慢慢地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族裡的長老，對於摩西的律法也不一定有多熟悉，但是生活在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迦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南這片肥沃的土地上，以色列人慢慢地也習慣了透過辛苦耕種得到勞動成果的生活。如果說漂流曠野四十年的以色列人是上帝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透過嗎哪養育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的，那麼進入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迦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南地的以色列人，則相信靠著雙手就能活下去。</w:t>
      </w:r>
    </w:p>
    <w:p w14:paraId="56B25B30" w14:textId="152AEBCC" w:rsidR="00533D2E" w:rsidRDefault="00533D2E" w:rsidP="00567350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不過想要靠著雙手活下去，哪是那麼容易的事情。當以色列人在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迦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南這片土地安居樂業，穩定生活的時候，他們發現四處都是虎視眈眈的眼睛，隨時都有等著侵犯破壞以色列人辛苦所得到的食物與財富的人。有些以色列人想繼續透過當地不同功能的神明來祈求保護，但是這一切看起來，卻一點用也沒有。這時候有些人想起了他們的守護神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—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耶和華，這才憂傷懺悔了起來。每每以色列人想起上帝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向上帝求救的時候，上帝便興起士師帶領他們，但是當他們又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回頭專顧自己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肚腹時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，便忘記了上帝過去的恩典與教導，而繼續依靠自己，依靠他們認為對於累積財富有幫助的其他神明。可能他們心裡想著的是如果上帝聽話一點，讓他們風調雨順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豐衣足食，他們根本不會離開上帝。這就像在今日的世界中，有許多兄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的禱告正是這樣，「感謝上帝，賜我吃，賜我穿，賜我借錢不用還！」</w:t>
      </w:r>
    </w:p>
    <w:p w14:paraId="166B6378" w14:textId="67F02DF5" w:rsidR="00567350" w:rsidRDefault="00567350" w:rsidP="00567350">
      <w:pPr>
        <w:spacing w:line="4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041FF4A3" w14:textId="77777777" w:rsidR="00567350" w:rsidRDefault="00567350" w:rsidP="00567350">
      <w:pPr>
        <w:spacing w:line="400" w:lineRule="exact"/>
        <w:jc w:val="both"/>
        <w:rPr>
          <w:rFonts w:ascii="文鼎特毛楷" w:eastAsia="文鼎特毛楷" w:hAnsi="標楷體" w:hint="eastAsia"/>
          <w:color w:val="000000"/>
          <w:sz w:val="32"/>
          <w:szCs w:val="32"/>
        </w:rPr>
      </w:pPr>
    </w:p>
    <w:p w14:paraId="33B6EC42" w14:textId="77777777" w:rsidR="00533D2E" w:rsidRDefault="00533D2E" w:rsidP="00567350">
      <w:pPr>
        <w:spacing w:line="4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>
        <w:rPr>
          <w:rFonts w:ascii="文鼎特毛楷" w:eastAsia="文鼎特毛楷" w:hAnsi="標楷體" w:hint="eastAsia"/>
          <w:color w:val="000000"/>
          <w:sz w:val="32"/>
          <w:szCs w:val="32"/>
        </w:rPr>
        <w:t>五</w:t>
      </w: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、</w:t>
      </w:r>
      <w:r w:rsidRPr="00C516E4">
        <w:rPr>
          <w:rFonts w:ascii="文鼎特毛楷" w:eastAsia="文鼎特毛楷" w:hAnsi="標楷體" w:hint="eastAsia"/>
          <w:color w:val="000000"/>
          <w:sz w:val="32"/>
          <w:szCs w:val="32"/>
        </w:rPr>
        <w:t>設立王朝與滅亡</w:t>
      </w:r>
    </w:p>
    <w:p w14:paraId="0B9276F9" w14:textId="77777777" w:rsidR="00533D2E" w:rsidRDefault="00533D2E" w:rsidP="00567350">
      <w:pPr>
        <w:spacing w:line="400" w:lineRule="exact"/>
        <w:ind w:firstLineChars="200" w:firstLine="641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C516E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(</w:t>
      </w:r>
      <w:r w:rsidRPr="00C516E4">
        <w:rPr>
          <w:rFonts w:ascii="文鼎特毛楷" w:eastAsia="文鼎特毛楷" w:hAnsi="標楷體" w:hint="eastAsia"/>
          <w:color w:val="000000"/>
          <w:sz w:val="32"/>
          <w:szCs w:val="32"/>
        </w:rPr>
        <w:t>期待生命的帶領者</w:t>
      </w:r>
      <w:r w:rsidRPr="00C516E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)</w:t>
      </w:r>
    </w:p>
    <w:p w14:paraId="0CEADD84" w14:textId="77777777" w:rsidR="00533D2E" w:rsidRPr="00C516E4" w:rsidRDefault="00533D2E" w:rsidP="00567350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接著以色列人發現，反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反覆覆的士師救贖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歷史，讓他們厭煩了，因為他們沒有一個穩定的人物，或是王朝可以讓他們依靠。他們想要設立一個王，他們需要一個穩定的王朝，就像是其他國家一樣，他們不認為他們想離開上帝，但是如果有一個王，能夠比士師先知更穩定，更能為他們的生活帶來明確的方向，他們相信，他們必定能脫離這樣時好時壞不穩定的生活。</w:t>
      </w:r>
    </w:p>
    <w:p w14:paraId="2940C721" w14:textId="77777777" w:rsidR="00533D2E" w:rsidRPr="00C516E4" w:rsidRDefault="00533D2E" w:rsidP="00567350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523FCFA" w14:textId="77777777" w:rsidR="00533D2E" w:rsidRPr="00C516E4" w:rsidRDefault="00533D2E" w:rsidP="00567350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ab/>
        <w:t>設立國王，就是在人群中，設立一個享有絕對話語權的人。這個人說甚麼就是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甚麼，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不需要討論，也無法抵抗，因為他將帶領人們，降低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衝突、整合資源、決定方向。只要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這個王夠強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，他願意聽上帝的話，大家跟著王行動，也簡單許多。不過這個王既然是個人，當然有各種的需要，這對於不想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想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太多，甚至實在無力想太多的人來說，有個看得見的王，他說甚麼我們就跟著做，提供王必要的生活需要，聽起來，還是比自己來認識上帝的話，並回應上帝，簡單多了。</w:t>
      </w:r>
    </w:p>
    <w:p w14:paraId="434C490C" w14:textId="2AA4A0FD" w:rsidR="00533D2E" w:rsidRDefault="00533D2E" w:rsidP="00567350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只是人就是人啊</w:t>
      </w:r>
      <w:r>
        <w:rPr>
          <w:rFonts w:ascii="標楷體" w:eastAsia="標楷體" w:hAnsi="標楷體" w:hint="eastAsia"/>
          <w:color w:val="000000"/>
          <w:sz w:val="28"/>
          <w:szCs w:val="28"/>
        </w:rPr>
        <w:t>！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當這個人的需要好像可以無止境地被滿足，這個稱做「王」的人，開始害怕如果他不是王怎麼辦？如果他的下一代不能繼續</w:t>
      </w:r>
      <w:r>
        <w:rPr>
          <w:rFonts w:ascii="標楷體" w:eastAsia="標楷體" w:hAnsi="標楷體" w:hint="eastAsia"/>
          <w:color w:val="000000"/>
          <w:sz w:val="28"/>
          <w:szCs w:val="28"/>
        </w:rPr>
        <w:t>再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當「王」了怎麼辦。而事實上，也不是所有的「王」做的決定，真的就能讓大家心服口服。而當相對於王的另一個勢力崛起的時候，國家就分裂了。今日教會也是如此，許多教會就是因為內部</w:t>
      </w:r>
      <w:r>
        <w:rPr>
          <w:rFonts w:ascii="標楷體" w:eastAsia="標楷體" w:hAnsi="標楷體" w:hint="eastAsia"/>
          <w:color w:val="000000"/>
          <w:sz w:val="28"/>
          <w:szCs w:val="28"/>
        </w:rPr>
        <w:t>紛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爭，尤其是世代的衝突，可能年輕的牧者帶領著一群所謂的改革派，另組教會。</w:t>
      </w:r>
    </w:p>
    <w:p w14:paraId="3DB7FF79" w14:textId="58F8C284" w:rsidR="00533D2E" w:rsidRDefault="00533D2E" w:rsidP="00567350">
      <w:pPr>
        <w:spacing w:line="4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5A4B2FB9" w14:textId="77777777" w:rsidR="00567350" w:rsidRDefault="00567350" w:rsidP="00567350">
      <w:pPr>
        <w:spacing w:line="400" w:lineRule="exact"/>
        <w:jc w:val="both"/>
        <w:rPr>
          <w:rFonts w:ascii="文鼎特毛楷" w:eastAsia="文鼎特毛楷" w:hAnsi="標楷體" w:hint="eastAsia"/>
          <w:color w:val="000000"/>
          <w:sz w:val="32"/>
          <w:szCs w:val="32"/>
        </w:rPr>
      </w:pPr>
    </w:p>
    <w:p w14:paraId="56D09C8C" w14:textId="77777777" w:rsidR="00533D2E" w:rsidRPr="00362716" w:rsidRDefault="00533D2E" w:rsidP="00567350">
      <w:pPr>
        <w:spacing w:line="4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>
        <w:rPr>
          <w:rFonts w:ascii="文鼎特毛楷" w:eastAsia="文鼎特毛楷" w:hAnsi="標楷體" w:hint="eastAsia"/>
          <w:color w:val="000000"/>
          <w:sz w:val="32"/>
          <w:szCs w:val="32"/>
        </w:rPr>
        <w:t>六</w:t>
      </w:r>
      <w:r w:rsidRPr="00884D71">
        <w:rPr>
          <w:rFonts w:ascii="文鼎特毛楷" w:eastAsia="文鼎特毛楷" w:hAnsi="標楷體" w:hint="eastAsia"/>
          <w:color w:val="000000"/>
          <w:sz w:val="32"/>
          <w:szCs w:val="32"/>
        </w:rPr>
        <w:t>、</w:t>
      </w:r>
      <w:r w:rsidRPr="00C516E4">
        <w:rPr>
          <w:rFonts w:ascii="文鼎特毛楷" w:eastAsia="文鼎特毛楷" w:hAnsi="標楷體" w:hint="eastAsia"/>
          <w:color w:val="000000"/>
          <w:sz w:val="32"/>
          <w:szCs w:val="32"/>
        </w:rPr>
        <w:t>流亡與回歸</w:t>
      </w:r>
    </w:p>
    <w:p w14:paraId="1C128DAA" w14:textId="77777777" w:rsidR="00533D2E" w:rsidRPr="00C516E4" w:rsidRDefault="00533D2E" w:rsidP="00567350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而以色列眾人想要依靠統治者管理的想像，很快就破滅了。不只是以色列南北王國大部分都是自私自利的王，最重要的是沒有幾個王真的帶領以色列人跟隨上帝。沒有被上帝的話建造的人，不論是依靠個人經驗、依靠社會法則，或是依靠統治者，最後的下場，就是因為偏離上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帝，而遭致毀滅。被擄掠至異鄉外地的以色列人，在巴比倫的河邊唱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著追想錫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安的夢。</w:t>
      </w:r>
    </w:p>
    <w:p w14:paraId="13824F81" w14:textId="77777777" w:rsidR="00533D2E" w:rsidRPr="00C516E4" w:rsidRDefault="00533D2E" w:rsidP="00567350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ab/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被亞述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帝國滅掉的北國以色列，被巴比倫帝國滅掉的南國猶大，在異鄉過了七十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年頭。這差不多是兩到三個世代的時間，而當波斯帝國滅了巴比倫帝國的時候，我們可以想像，對以色列人來說，想要回到家鄉，根本就是不可能的事情了。</w:t>
      </w:r>
    </w:p>
    <w:p w14:paraId="2FC8F0AC" w14:textId="5381FDAD" w:rsidR="00533D2E" w:rsidRPr="00C516E4" w:rsidRDefault="00533D2E" w:rsidP="00567350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波斯帝國的王，能看見以色列人的需要嗎？波斯帝國的王，能做出跟亞述帝國、巴比倫帝國不一樣的管理規劃嗎？在人來看，絕對不可能，但是當上帝施行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的大能的時候，不可能也成為可能。過去亞述、巴比倫害怕人民居住在自己的地方，不容易管理，所以每每滅了一個地方，就把當地的人大量的遷移到其他地方；而波斯帝國的王，反而認為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只有居住在自己故鄉的人民，能夠穩定控管，因此同意讓以色列人回歸他們的故土，重新建造家園。</w:t>
      </w:r>
    </w:p>
    <w:p w14:paraId="2037E473" w14:textId="77777777" w:rsidR="00533D2E" w:rsidRPr="00C516E4" w:rsidRDefault="00533D2E" w:rsidP="00567350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ab/>
        <w:t>明明看起來就是不可能了，但是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以色列人居然還能夠回到家鄉。其中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有小時候從耶路撒冷被擄到巴比倫的人，當他回到這個遠離七十年以上的家園，心理的激動，真的很難透過簡單的文字來描述。不可能卻發生，一再的出現在以色列人與上帝的關係當中。</w:t>
      </w:r>
    </w:p>
    <w:p w14:paraId="14470807" w14:textId="77777777" w:rsidR="00533D2E" w:rsidRPr="00C516E4" w:rsidRDefault="00533D2E" w:rsidP="00567350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ab/>
        <w:t>但是這樣的循環，沒有停止。以色列人回到了家鄉，好不容易重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建了規模不大的聖殿。慢慢地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人們又回到了自己的生活，又回到了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以肚腹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為主的信仰。</w:t>
      </w:r>
    </w:p>
    <w:p w14:paraId="4D5F2351" w14:textId="77777777" w:rsidR="00533D2E" w:rsidRPr="00EC681B" w:rsidRDefault="00533D2E" w:rsidP="00567350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ab/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以斯拉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「拉9:9~10我們是奴僕，然而在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受轄制之中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，我們的上帝仍沒有丟棄我們，在波斯王眼前向我們施恩，叫我們復興，能重建我們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上帝的殿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，修其毀壞之處，使我們在猶大和耶路撒冷有牆垣。我們的上帝啊，既是如此，我們還有甚麼話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可說呢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？因為我們已經離棄你的命令。」</w:t>
      </w:r>
    </w:p>
    <w:p w14:paraId="55DABA1C" w14:textId="1172AA05" w:rsidR="00533D2E" w:rsidRDefault="00533D2E" w:rsidP="00567350">
      <w:pPr>
        <w:spacing w:line="4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76F1452D" w14:textId="77777777" w:rsidR="00567350" w:rsidRDefault="00567350" w:rsidP="00567350">
      <w:pPr>
        <w:spacing w:line="400" w:lineRule="exact"/>
        <w:jc w:val="both"/>
        <w:rPr>
          <w:rFonts w:ascii="文鼎特毛楷" w:eastAsia="文鼎特毛楷" w:hAnsi="標楷體" w:hint="eastAsia"/>
          <w:color w:val="000000"/>
          <w:sz w:val="32"/>
          <w:szCs w:val="32"/>
        </w:rPr>
      </w:pPr>
    </w:p>
    <w:p w14:paraId="43229C4A" w14:textId="77777777" w:rsidR="00533D2E" w:rsidRPr="00362716" w:rsidRDefault="00533D2E" w:rsidP="00567350">
      <w:pPr>
        <w:spacing w:line="4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>
        <w:rPr>
          <w:rFonts w:ascii="文鼎特毛楷" w:eastAsia="文鼎特毛楷" w:hAnsi="標楷體" w:hint="eastAsia"/>
          <w:color w:val="000000"/>
          <w:sz w:val="32"/>
          <w:szCs w:val="32"/>
        </w:rPr>
        <w:t>七</w:t>
      </w:r>
      <w:r w:rsidRPr="00884D71">
        <w:rPr>
          <w:rFonts w:ascii="文鼎特毛楷" w:eastAsia="文鼎特毛楷" w:hAnsi="標楷體" w:hint="eastAsia"/>
          <w:color w:val="000000"/>
          <w:sz w:val="32"/>
          <w:szCs w:val="32"/>
        </w:rPr>
        <w:t>、</w:t>
      </w:r>
      <w:r w:rsidRPr="00C516E4">
        <w:rPr>
          <w:rFonts w:ascii="文鼎特毛楷" w:eastAsia="文鼎特毛楷" w:hAnsi="標楷體" w:hint="eastAsia"/>
          <w:color w:val="000000"/>
          <w:sz w:val="32"/>
          <w:szCs w:val="32"/>
        </w:rPr>
        <w:t>一再陷入困境的生命</w:t>
      </w:r>
    </w:p>
    <w:p w14:paraId="21D28DBD" w14:textId="77777777" w:rsidR="00533D2E" w:rsidRPr="00C516E4" w:rsidRDefault="00533D2E" w:rsidP="00567350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「離棄上帝的命令」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以自己的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肚腹為生命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的價值觀，從來都是人們最真實的挑戰。尤其當人們對於「上帝的法則」不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清楚，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就更不可能知道，如何在生活中經歷上帝法則的祝福。生活中有許多現實需要面對，農作物看天氣；做業務看人臉色；研究發展要資源；為了生存需要更多的食物。有人認為，聖經的確是上帝故事的紀錄，但是裡面不包含為人處事的智慧。當我們的信仰只剩下「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呼求主名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得到祝福」，那麼我們相信的只是一個神明，沒有盼望是可以預期的。但是當我們知道，我們相信的是創造天地的上帝，我們願意花時間力氣認識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對世界的心意與法則，我們才有真實正確面對生活的智慧。以色列人在回歸重建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聖殿之後，最大的改變就是將舊約聖經整理出來，並代代教導傳承，成就了人們常常羨慕的猶太人的智慧。</w:t>
      </w:r>
    </w:p>
    <w:p w14:paraId="45EA74FF" w14:textId="77777777" w:rsidR="00533D2E" w:rsidRDefault="00533D2E" w:rsidP="00567350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我們再進一步的來看，出埃及經驗中，上帝沒有要玩弄人們，但是人們無法理解上帝的心意，常常自以為是的操心，卻是真實的生命情境。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而士師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時期中，把上帝看為賞賜恩典的神明，更是一個錯誤。在家庭中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我們為人父母的，都期待自己的孩子瞭解自己對孩子培育的想法，而不只是整天跟自己要求各樣的需要，我們怎麼會認為，上帝只是一個萬能神明，不願意花時間認識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的話，與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建立關係呢？事實上王國時期，我們可以看見，人們想要速成，靠著領袖帶領大家，最終的結果，依然是不可行的。沒有任何人，可以取代我們與上帝的關係，也沒有任何人能完全瞭解我們的生命經驗，並為我們與上帝的關係，做出最好的詮釋與提出行動建議。只有我們自己來到上帝面前，透過上帝的話，透過信仰群體的連結，經歷上帝的帶領，我們才能跳脫出，以色列人過去一直反覆經歷的錯誤。</w:t>
      </w:r>
    </w:p>
    <w:p w14:paraId="4E972AA9" w14:textId="20F7B481" w:rsidR="00533D2E" w:rsidRDefault="00533D2E" w:rsidP="00567350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9D474BB" w14:textId="77777777" w:rsidR="00567350" w:rsidRDefault="00567350" w:rsidP="00567350">
      <w:pPr>
        <w:spacing w:line="4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14:paraId="184C6EF0" w14:textId="77777777" w:rsidR="00533D2E" w:rsidRPr="00362716" w:rsidRDefault="00533D2E" w:rsidP="00567350">
      <w:pPr>
        <w:spacing w:line="4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>
        <w:rPr>
          <w:rFonts w:ascii="文鼎特毛楷" w:eastAsia="文鼎特毛楷" w:hAnsi="標楷體" w:hint="eastAsia"/>
          <w:color w:val="000000"/>
          <w:sz w:val="32"/>
          <w:szCs w:val="32"/>
        </w:rPr>
        <w:t>八</w:t>
      </w:r>
      <w:r w:rsidRPr="00884D71">
        <w:rPr>
          <w:rFonts w:ascii="文鼎特毛楷" w:eastAsia="文鼎特毛楷" w:hAnsi="標楷體" w:hint="eastAsia"/>
          <w:color w:val="000000"/>
          <w:sz w:val="32"/>
          <w:szCs w:val="32"/>
        </w:rPr>
        <w:t>、</w:t>
      </w:r>
      <w:r w:rsidRPr="00C516E4">
        <w:rPr>
          <w:rFonts w:ascii="文鼎特毛楷" w:eastAsia="文鼎特毛楷" w:hAnsi="標楷體" w:hint="eastAsia"/>
          <w:color w:val="000000"/>
          <w:sz w:val="32"/>
          <w:szCs w:val="32"/>
        </w:rPr>
        <w:t>教會與世界的不同</w:t>
      </w:r>
    </w:p>
    <w:p w14:paraId="4748A2FC" w14:textId="77777777" w:rsidR="00533D2E" w:rsidRDefault="00533D2E" w:rsidP="00567350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沒錯！教會與世界當然不一樣，不論是價值觀，或者面對軟弱需要的人的態度，都有十分大的差別。世界的愛情觀，談的是兩情相悅；上帝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的愛情觀，談的是共同回應上帝的熱情。世界的價值觀談的是優勝劣敗；上帝的價值觀談的是彼此成全。世界的愛心談的是同情心大爆發的供應與支持；上帝的愛心，談的是有智慧的界線、生命的扶持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與讓缺乏的人建構自身的能力。曾經有管理學大師說，聖經是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最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棒的管理學指引。教會與世界最大的不同，正是在這裡，有一群願意聽、讀，並且實踐上帝的話，不被世界的恐慌所綑綁的人，願意彼此委身、彼此扶持、彼此建造、彼此包容。</w:t>
      </w:r>
    </w:p>
    <w:p w14:paraId="48A1876C" w14:textId="468F08CB" w:rsidR="00533D2E" w:rsidRDefault="00533D2E" w:rsidP="00567350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8512BEF" w14:textId="77777777" w:rsidR="00567350" w:rsidRDefault="00567350" w:rsidP="00567350">
      <w:pPr>
        <w:spacing w:line="4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14:paraId="77D506F5" w14:textId="77777777" w:rsidR="00533D2E" w:rsidRPr="00362716" w:rsidRDefault="00533D2E" w:rsidP="00567350">
      <w:pPr>
        <w:spacing w:line="4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>
        <w:rPr>
          <w:rFonts w:ascii="文鼎特毛楷" w:eastAsia="文鼎特毛楷" w:hAnsi="標楷體" w:hint="eastAsia"/>
          <w:color w:val="000000"/>
          <w:sz w:val="32"/>
          <w:szCs w:val="32"/>
        </w:rPr>
        <w:t>九</w:t>
      </w:r>
      <w:r w:rsidRPr="00884D71">
        <w:rPr>
          <w:rFonts w:ascii="文鼎特毛楷" w:eastAsia="文鼎特毛楷" w:hAnsi="標楷體" w:hint="eastAsia"/>
          <w:color w:val="000000"/>
          <w:sz w:val="32"/>
          <w:szCs w:val="32"/>
        </w:rPr>
        <w:t>、</w:t>
      </w:r>
      <w:r w:rsidRPr="00C516E4">
        <w:rPr>
          <w:rFonts w:ascii="文鼎特毛楷" w:eastAsia="文鼎特毛楷" w:hAnsi="標楷體" w:hint="eastAsia"/>
          <w:color w:val="000000"/>
          <w:sz w:val="32"/>
          <w:szCs w:val="32"/>
        </w:rPr>
        <w:t>再談兒童青少年信仰養成</w:t>
      </w:r>
    </w:p>
    <w:p w14:paraId="4278E535" w14:textId="77777777" w:rsidR="00533D2E" w:rsidRPr="00C516E4" w:rsidRDefault="00533D2E" w:rsidP="00567350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而這樣的關係，不該只是成人兄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可以擁有，更應該是我們的下一代也能得到的祝福。許多時候，我們的孩子，在才藝、運動、課業上擁有各種成就，但是在教會中卻缺少了建立生活連結與成就感的機會。許多時候，我們只是帶孩子來教會，但是對於他是否在教會有信仰群體的連結，對上帝話語的更深認識沒有概念。信仰從來不是個人的事情，若沒有透過肢體的連結，對上帝話語一點一滴的建立與培育，我們將失去敬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虔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的下一代。</w:t>
      </w:r>
    </w:p>
    <w:p w14:paraId="5386845B" w14:textId="22E9845A" w:rsidR="00533D2E" w:rsidRDefault="00533D2E" w:rsidP="00567350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ab/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今天兒青主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日，也讓牧師再一次邀請各位兄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，我們的下一代需要有人陪。兒童青少年事工十分缺乏大量的輔導與老師同工。期望透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過兄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的參與和陪伴，讓我們不用陷入以斯拉所提的困境中，那個「我們還有甚麼話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可說呢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？因為我們已經離棄你的命令。」的困境裡。</w:t>
      </w:r>
    </w:p>
    <w:p w14:paraId="6A908786" w14:textId="5D0F6802" w:rsidR="00533D2E" w:rsidRDefault="00533D2E" w:rsidP="00567350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315FC0E" w14:textId="77777777" w:rsidR="00567350" w:rsidRDefault="00567350" w:rsidP="00567350">
      <w:pPr>
        <w:spacing w:line="4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14:paraId="45AC122C" w14:textId="77777777" w:rsidR="00533D2E" w:rsidRPr="00362716" w:rsidRDefault="00533D2E" w:rsidP="00567350">
      <w:pPr>
        <w:spacing w:line="4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>
        <w:rPr>
          <w:rFonts w:ascii="文鼎特毛楷" w:eastAsia="文鼎特毛楷" w:hAnsi="標楷體" w:hint="eastAsia"/>
          <w:color w:val="000000"/>
          <w:sz w:val="32"/>
          <w:szCs w:val="32"/>
        </w:rPr>
        <w:t>十</w:t>
      </w:r>
      <w:r w:rsidRPr="00884D71">
        <w:rPr>
          <w:rFonts w:ascii="文鼎特毛楷" w:eastAsia="文鼎特毛楷" w:hAnsi="標楷體" w:hint="eastAsia"/>
          <w:color w:val="000000"/>
          <w:sz w:val="32"/>
          <w:szCs w:val="32"/>
        </w:rPr>
        <w:t>、</w:t>
      </w:r>
      <w:r w:rsidRPr="00C516E4">
        <w:rPr>
          <w:rFonts w:ascii="文鼎特毛楷" w:eastAsia="文鼎特毛楷" w:hAnsi="標楷體" w:hint="eastAsia"/>
          <w:color w:val="000000"/>
          <w:sz w:val="32"/>
          <w:szCs w:val="32"/>
        </w:rPr>
        <w:t>結語</w:t>
      </w:r>
    </w:p>
    <w:p w14:paraId="7541EA70" w14:textId="52DD3467" w:rsidR="00533D2E" w:rsidRPr="00C516E4" w:rsidRDefault="00533D2E" w:rsidP="00567350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最後我想，許多人小時候都有一個經驗，母親節想要送給媽媽一個甚麼禮物，媽媽都會說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「你只要好好讀書，我就很高興了」。這句話慢慢的也有了各種型態：你只要乖乖的、你只要健康、你只要把自己的事做好等等。事實上，基督徒的媽媽心中應該還有一個更深的期待，不是嗎？那就是我們的孩子走在上帝的道路中，到老也不偏離，那才是給媽媽一個最大的禮物不是嗎？</w:t>
      </w:r>
    </w:p>
    <w:p w14:paraId="727F66EF" w14:textId="685AEBC4" w:rsidR="00533D2E" w:rsidRPr="00533D2E" w:rsidRDefault="00533D2E" w:rsidP="00567350">
      <w:pPr>
        <w:snapToGrid w:val="0"/>
        <w:spacing w:line="400" w:lineRule="exact"/>
        <w:jc w:val="both"/>
      </w:pPr>
      <w:r w:rsidRPr="00C516E4"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願上主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憐憫我們，我們在面對世界各樣的挑戰，生命中各樣的缺乏中，太容易跟以色列人一樣，進入信仰起起落落的</w:t>
      </w:r>
      <w:proofErr w:type="gramStart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迴</w:t>
      </w:r>
      <w:proofErr w:type="gramEnd"/>
      <w:r w:rsidRPr="00C516E4">
        <w:rPr>
          <w:rFonts w:ascii="標楷體" w:eastAsia="標楷體" w:hAnsi="標楷體" w:hint="eastAsia"/>
          <w:color w:val="000000"/>
          <w:sz w:val="28"/>
          <w:szCs w:val="28"/>
        </w:rPr>
        <w:t>圈了。讓我們透過建造根基於基督的基石上，看見不一樣的生命吧</w:t>
      </w:r>
      <w:r>
        <w:rPr>
          <w:rFonts w:ascii="標楷體" w:eastAsia="標楷體" w:hAnsi="標楷體" w:hint="eastAsia"/>
          <w:color w:val="000000"/>
          <w:sz w:val="28"/>
          <w:szCs w:val="28"/>
        </w:rPr>
        <w:t>！</w:t>
      </w:r>
      <w:r w:rsidRPr="00533D2E">
        <w:t xml:space="preserve"> </w:t>
      </w:r>
    </w:p>
    <w:p w14:paraId="17F9AB43" w14:textId="6D736B11" w:rsidR="00567350" w:rsidRDefault="00567350">
      <w:pPr>
        <w:widowControl/>
      </w:pPr>
      <w:r>
        <w:br w:type="page"/>
      </w:r>
    </w:p>
    <w:tbl>
      <w:tblPr>
        <w:tblpPr w:leftFromText="180" w:rightFromText="180" w:vertAnchor="text" w:horzAnchor="margin" w:tblpY="267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8"/>
        <w:gridCol w:w="1547"/>
        <w:gridCol w:w="6164"/>
      </w:tblGrid>
      <w:tr w:rsidR="00A445D4" w:rsidRPr="008E25CC" w14:paraId="6029548E" w14:textId="77777777" w:rsidTr="0062677C">
        <w:trPr>
          <w:trHeight w:val="907"/>
        </w:trPr>
        <w:tc>
          <w:tcPr>
            <w:tcW w:w="5000" w:type="pct"/>
            <w:gridSpan w:val="3"/>
            <w:vAlign w:val="center"/>
          </w:tcPr>
          <w:p w14:paraId="4D7C66BD" w14:textId="77777777" w:rsidR="00A445D4" w:rsidRPr="008E25CC" w:rsidRDefault="00A445D4" w:rsidP="0062677C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387E4BA9" w14:textId="77777777" w:rsidR="00A445D4" w:rsidRPr="008E25CC" w:rsidRDefault="00A445D4" w:rsidP="0062677C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A445D4" w:rsidRPr="008E25CC" w14:paraId="63A7F714" w14:textId="77777777" w:rsidTr="0062677C">
        <w:trPr>
          <w:trHeight w:val="907"/>
        </w:trPr>
        <w:tc>
          <w:tcPr>
            <w:tcW w:w="588" w:type="pct"/>
            <w:vAlign w:val="center"/>
          </w:tcPr>
          <w:p w14:paraId="2C9DB456" w14:textId="77777777" w:rsidR="00A445D4" w:rsidRPr="008E25CC" w:rsidRDefault="00A445D4" w:rsidP="0062677C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391C1E89" w14:textId="77777777" w:rsidR="00A445D4" w:rsidRPr="008E25CC" w:rsidRDefault="00A445D4" w:rsidP="0062677C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06CC38B4" w14:textId="77777777" w:rsidR="00A445D4" w:rsidRPr="008E25CC" w:rsidRDefault="00A445D4" w:rsidP="0062677C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A445D4" w:rsidRPr="008E25CC" w14:paraId="639BC581" w14:textId="77777777" w:rsidTr="0062677C">
        <w:trPr>
          <w:trHeight w:val="907"/>
        </w:trPr>
        <w:tc>
          <w:tcPr>
            <w:tcW w:w="588" w:type="pct"/>
            <w:vAlign w:val="center"/>
          </w:tcPr>
          <w:p w14:paraId="3DBEA21E" w14:textId="77777777" w:rsidR="00A445D4" w:rsidRPr="008E25CC" w:rsidRDefault="00A445D4" w:rsidP="0062677C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</w:p>
          <w:p w14:paraId="555E294C" w14:textId="77777777" w:rsidR="00A445D4" w:rsidRPr="008E25CC" w:rsidRDefault="00A445D4" w:rsidP="0062677C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8631EA1" w14:textId="77777777" w:rsidR="00A445D4" w:rsidRPr="008E25CC" w:rsidRDefault="00A445D4" w:rsidP="0062677C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0F04EC">
              <w:rPr>
                <w:rFonts w:ascii="標楷體" w:eastAsia="標楷體" w:hAnsi="標楷體" w:hint="eastAsia"/>
                <w:color w:val="000000"/>
                <w:sz w:val="28"/>
              </w:rPr>
              <w:t>以斯帖記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2D9ACE0C" w14:textId="77777777" w:rsidR="00A445D4" w:rsidRPr="004674D5" w:rsidRDefault="00A445D4" w:rsidP="0062677C">
            <w:pPr>
              <w:adjustRightInd w:val="0"/>
              <w:snapToGrid w:val="0"/>
              <w:spacing w:afterLines="50" w:after="180" w:line="4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74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1.你有否遭遇過絕處逢生的經歷？透過這些經歷，你對神又有甚麼認識？</w:t>
            </w:r>
          </w:p>
          <w:p w14:paraId="26DF67BF" w14:textId="77777777" w:rsidR="00A445D4" w:rsidRPr="00A365E9" w:rsidRDefault="00A445D4" w:rsidP="0062677C">
            <w:pPr>
              <w:adjustRightInd w:val="0"/>
              <w:snapToGrid w:val="0"/>
              <w:spacing w:afterLines="50" w:after="180" w:line="4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74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proofErr w:type="gramStart"/>
            <w:r w:rsidRPr="004674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既然王頒的</w:t>
            </w:r>
            <w:proofErr w:type="gramEnd"/>
            <w:r w:rsidRPr="004674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詔令不能廢除，又如何救猶太人免遭滅絕呢？</w:t>
            </w:r>
          </w:p>
        </w:tc>
      </w:tr>
      <w:tr w:rsidR="00A445D4" w:rsidRPr="008E25CC" w14:paraId="16EE865E" w14:textId="77777777" w:rsidTr="0062677C">
        <w:trPr>
          <w:trHeight w:val="907"/>
        </w:trPr>
        <w:tc>
          <w:tcPr>
            <w:tcW w:w="588" w:type="pct"/>
            <w:vAlign w:val="center"/>
          </w:tcPr>
          <w:p w14:paraId="69F4CBC3" w14:textId="77777777" w:rsidR="00A445D4" w:rsidRPr="008E25CC" w:rsidRDefault="00A445D4" w:rsidP="0062677C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</w:p>
          <w:p w14:paraId="6F39F93D" w14:textId="77777777" w:rsidR="00A445D4" w:rsidRPr="008E25CC" w:rsidRDefault="00A445D4" w:rsidP="0062677C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E1B8D9A" w14:textId="77777777" w:rsidR="00A445D4" w:rsidRPr="008E25CC" w:rsidRDefault="00A445D4" w:rsidP="0062677C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0F04EC">
              <w:rPr>
                <w:rFonts w:ascii="標楷體" w:eastAsia="標楷體" w:hAnsi="標楷體" w:hint="eastAsia"/>
                <w:color w:val="000000"/>
                <w:sz w:val="28"/>
              </w:rPr>
              <w:t>以斯帖記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22140AEA" w14:textId="77777777" w:rsidR="00A445D4" w:rsidRPr="004674D5" w:rsidRDefault="00A445D4" w:rsidP="0062677C">
            <w:pPr>
              <w:adjustRightInd w:val="0"/>
              <w:snapToGrid w:val="0"/>
              <w:spacing w:afterLines="50" w:after="180" w:line="4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74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proofErr w:type="gramStart"/>
            <w:r w:rsidRPr="004674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以斯帖被</w:t>
            </w:r>
            <w:proofErr w:type="gramEnd"/>
            <w:r w:rsidRPr="004674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選為</w:t>
            </w:r>
            <w:proofErr w:type="gramStart"/>
            <w:r w:rsidRPr="004674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后</w:t>
            </w:r>
            <w:proofErr w:type="gramEnd"/>
            <w:r w:rsidRPr="004674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，是神給予的機會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4674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當神給予我們好機會時，當如何善用它呢？ </w:t>
            </w:r>
          </w:p>
          <w:p w14:paraId="75F36ECC" w14:textId="77777777" w:rsidR="00A445D4" w:rsidRPr="00A365E9" w:rsidRDefault="00A445D4" w:rsidP="0062677C">
            <w:pPr>
              <w:adjustRightInd w:val="0"/>
              <w:snapToGrid w:val="0"/>
              <w:spacing w:afterLines="50" w:after="180" w:line="4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74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2.一年之中，你可有安排某些日子，特別用以紀念神在你身上的作為？</w:t>
            </w:r>
          </w:p>
        </w:tc>
      </w:tr>
      <w:tr w:rsidR="00A445D4" w:rsidRPr="008E25CC" w14:paraId="152C8F40" w14:textId="77777777" w:rsidTr="0062677C">
        <w:trPr>
          <w:trHeight w:val="907"/>
        </w:trPr>
        <w:tc>
          <w:tcPr>
            <w:tcW w:w="588" w:type="pct"/>
            <w:vAlign w:val="center"/>
          </w:tcPr>
          <w:p w14:paraId="57A57A2C" w14:textId="77777777" w:rsidR="00A445D4" w:rsidRPr="008E25CC" w:rsidRDefault="00A445D4" w:rsidP="0062677C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</w:p>
          <w:p w14:paraId="024CC267" w14:textId="77777777" w:rsidR="00A445D4" w:rsidRPr="008E25CC" w:rsidRDefault="00A445D4" w:rsidP="0062677C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5CAA9C8" w14:textId="77777777" w:rsidR="00A445D4" w:rsidRPr="008E25CC" w:rsidRDefault="00A445D4" w:rsidP="0062677C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0F04EC">
              <w:rPr>
                <w:rFonts w:ascii="標楷體" w:eastAsia="標楷體" w:hAnsi="標楷體" w:hint="eastAsia"/>
                <w:color w:val="000000"/>
                <w:sz w:val="28"/>
              </w:rPr>
              <w:t>以斯帖記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5AE0389F" w14:textId="77777777" w:rsidR="00A445D4" w:rsidRPr="004674D5" w:rsidRDefault="00A445D4" w:rsidP="0062677C">
            <w:pPr>
              <w:adjustRightInd w:val="0"/>
              <w:snapToGrid w:val="0"/>
              <w:spacing w:afterLines="50" w:after="180" w:line="4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74D5"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 w:rsidRPr="004674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猶太人設立普珥日有何目的？這節日與他們所守的一般宗教節期有分別麽？</w:t>
            </w:r>
            <w:r w:rsidRPr="004674D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p w14:paraId="66E909DF" w14:textId="77777777" w:rsidR="00A445D4" w:rsidRPr="00A365E9" w:rsidRDefault="00A445D4" w:rsidP="0062677C">
            <w:pPr>
              <w:adjustRightInd w:val="0"/>
              <w:snapToGrid w:val="0"/>
              <w:spacing w:afterLines="50" w:after="180" w:line="4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74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2.你是否從書中看到神的作為？在你的生命中呢？</w:t>
            </w:r>
          </w:p>
        </w:tc>
      </w:tr>
      <w:tr w:rsidR="00A445D4" w:rsidRPr="008E25CC" w14:paraId="6145A9A7" w14:textId="77777777" w:rsidTr="0062677C">
        <w:trPr>
          <w:trHeight w:val="907"/>
        </w:trPr>
        <w:tc>
          <w:tcPr>
            <w:tcW w:w="588" w:type="pct"/>
            <w:vAlign w:val="center"/>
          </w:tcPr>
          <w:p w14:paraId="6980388E" w14:textId="77777777" w:rsidR="00A445D4" w:rsidRPr="008E25CC" w:rsidRDefault="00A445D4" w:rsidP="0062677C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</w:p>
          <w:p w14:paraId="7706832A" w14:textId="77777777" w:rsidR="00A445D4" w:rsidRPr="008E25CC" w:rsidRDefault="00A445D4" w:rsidP="0062677C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FE2CB75" w14:textId="77777777" w:rsidR="00A445D4" w:rsidRPr="008E25CC" w:rsidRDefault="00A445D4" w:rsidP="0062677C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帖撒羅尼迦前書1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4AA4223E" w14:textId="77777777" w:rsidR="00A445D4" w:rsidRPr="004674D5" w:rsidRDefault="00A445D4" w:rsidP="0062677C">
            <w:pPr>
              <w:adjustRightInd w:val="0"/>
              <w:snapToGrid w:val="0"/>
              <w:spacing w:afterLines="50" w:after="180" w:line="4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74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1.帖撒羅尼迦人那麼虔誠，我們可以學到甚麼？</w:t>
            </w:r>
          </w:p>
          <w:p w14:paraId="15C27D17" w14:textId="77777777" w:rsidR="00A445D4" w:rsidRPr="00A365E9" w:rsidRDefault="00A445D4" w:rsidP="0062677C">
            <w:pPr>
              <w:adjustRightInd w:val="0"/>
              <w:snapToGrid w:val="0"/>
              <w:spacing w:afterLines="50" w:after="180" w:line="4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74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2.那地的人接受了福音後的確有改變，你領受福音後有何改變嗎？</w:t>
            </w:r>
          </w:p>
        </w:tc>
      </w:tr>
      <w:tr w:rsidR="00A445D4" w:rsidRPr="008E25CC" w14:paraId="4180A983" w14:textId="77777777" w:rsidTr="0062677C">
        <w:trPr>
          <w:trHeight w:val="907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488A64C0" w14:textId="77777777" w:rsidR="00A445D4" w:rsidRPr="008E25CC" w:rsidRDefault="00A445D4" w:rsidP="0062677C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</w:p>
          <w:p w14:paraId="004807F9" w14:textId="77777777" w:rsidR="00A445D4" w:rsidRPr="008E25CC" w:rsidRDefault="00A445D4" w:rsidP="0062677C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6669659" w14:textId="77777777" w:rsidR="00A445D4" w:rsidRPr="008E25CC" w:rsidRDefault="00A445D4" w:rsidP="0062677C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帖撒羅尼迦前書2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8A2CBB3" w14:textId="77777777" w:rsidR="00A445D4" w:rsidRPr="004674D5" w:rsidRDefault="00A445D4" w:rsidP="0062677C">
            <w:pPr>
              <w:adjustRightInd w:val="0"/>
              <w:snapToGrid w:val="0"/>
              <w:spacing w:afterLines="50" w:after="180" w:line="4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74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1.保羅被害受辱，仍傳福音，保羅所仰賴的究竟是甚麼？</w:t>
            </w:r>
          </w:p>
          <w:p w14:paraId="686D3B16" w14:textId="77777777" w:rsidR="00A445D4" w:rsidRPr="00F55B65" w:rsidRDefault="00A445D4" w:rsidP="0062677C">
            <w:pPr>
              <w:adjustRightInd w:val="0"/>
              <w:snapToGrid w:val="0"/>
              <w:spacing w:afterLines="50" w:after="180" w:line="4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4674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2.生命可以建立人，也可破壞；我們的生命曾受何種的影響呢？</w:t>
            </w:r>
          </w:p>
        </w:tc>
      </w:tr>
    </w:tbl>
    <w:p w14:paraId="7FDF5E0A" w14:textId="77777777" w:rsidR="00533D2E" w:rsidRPr="00533D2E" w:rsidRDefault="00533D2E" w:rsidP="00533D2E"/>
    <w:p w14:paraId="2968B438" w14:textId="77777777" w:rsidR="00533D2E" w:rsidRPr="00533D2E" w:rsidRDefault="00533D2E">
      <w:pPr>
        <w:rPr>
          <w:rFonts w:hint="eastAsia"/>
        </w:rPr>
      </w:pPr>
    </w:p>
    <w:sectPr w:rsidR="00533D2E" w:rsidRPr="00533D2E" w:rsidSect="00082DDB">
      <w:type w:val="continuous"/>
      <w:pgSz w:w="10319" w:h="14571" w:code="13"/>
      <w:pgMar w:top="567" w:right="538" w:bottom="567" w:left="426" w:header="680" w:footer="227" w:gutter="0"/>
      <w:cols w:num="2" w:space="85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特毛楷">
    <w:panose1 w:val="03000909000000000000"/>
    <w:charset w:val="88"/>
    <w:family w:val="script"/>
    <w:pitch w:val="fixed"/>
    <w:sig w:usb0="800002E3" w:usb1="38CF7C7A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文鼎細行楷">
    <w:panose1 w:val="03000309000000000000"/>
    <w:charset w:val="88"/>
    <w:family w:val="script"/>
    <w:pitch w:val="fixed"/>
    <w:sig w:usb0="800002E3" w:usb1="38CF7C7A" w:usb2="00000016" w:usb3="00000000" w:csb0="00100000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仿">
    <w:panose1 w:val="02020609000000000000"/>
    <w:charset w:val="88"/>
    <w:family w:val="modern"/>
    <w:pitch w:val="fixed"/>
    <w:sig w:usb0="800002E3" w:usb1="38CF7C7A" w:usb2="00000016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D9AD" w14:textId="77777777" w:rsidR="00533D2E" w:rsidRDefault="00533D2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027575B4" w14:textId="77777777" w:rsidR="00533D2E" w:rsidRDefault="00533D2E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3FA5" w14:textId="77777777" w:rsidR="00533D2E" w:rsidRDefault="00533D2E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6D408491" w14:textId="77777777" w:rsidR="00533D2E" w:rsidRDefault="00533D2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4236"/>
        </w:tabs>
        <w:ind w:leftChars="1000" w:left="423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6152F3"/>
    <w:multiLevelType w:val="hybridMultilevel"/>
    <w:tmpl w:val="507AAD5C"/>
    <w:lvl w:ilvl="0" w:tplc="E6AE67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CEF6D74"/>
    <w:multiLevelType w:val="hybridMultilevel"/>
    <w:tmpl w:val="8E2A6CBA"/>
    <w:lvl w:ilvl="0" w:tplc="AC56F5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 w:themeColor="text1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F8A5A1C"/>
    <w:multiLevelType w:val="hybridMultilevel"/>
    <w:tmpl w:val="B538BA28"/>
    <w:lvl w:ilvl="0" w:tplc="43E29E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1841AB6"/>
    <w:multiLevelType w:val="hybridMultilevel"/>
    <w:tmpl w:val="DEA87F04"/>
    <w:lvl w:ilvl="0" w:tplc="98E0596C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3" w:hanging="480"/>
      </w:p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14" w15:restartNumberingAfterBreak="0">
    <w:nsid w:val="1DBF7090"/>
    <w:multiLevelType w:val="hybridMultilevel"/>
    <w:tmpl w:val="06AAF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D50F84"/>
    <w:multiLevelType w:val="hybridMultilevel"/>
    <w:tmpl w:val="5CACCA7C"/>
    <w:lvl w:ilvl="0" w:tplc="2F4CCF1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6" w15:restartNumberingAfterBreak="0">
    <w:nsid w:val="358C6780"/>
    <w:multiLevelType w:val="hybridMultilevel"/>
    <w:tmpl w:val="B32E666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36B16F5A"/>
    <w:multiLevelType w:val="hybridMultilevel"/>
    <w:tmpl w:val="FEA6E11A"/>
    <w:lvl w:ilvl="0" w:tplc="B9766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A52B50"/>
    <w:multiLevelType w:val="hybridMultilevel"/>
    <w:tmpl w:val="6F60100A"/>
    <w:lvl w:ilvl="0" w:tplc="3A484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9" w15:restartNumberingAfterBreak="0">
    <w:nsid w:val="460854E6"/>
    <w:multiLevelType w:val="hybridMultilevel"/>
    <w:tmpl w:val="76F0693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 w15:restartNumberingAfterBreak="0">
    <w:nsid w:val="4B8B527D"/>
    <w:multiLevelType w:val="hybridMultilevel"/>
    <w:tmpl w:val="984AF2BE"/>
    <w:lvl w:ilvl="0" w:tplc="35125FB8">
      <w:start w:val="1"/>
      <w:numFmt w:val="taiwaneseCountingThousand"/>
      <w:lvlText w:val="%1."/>
      <w:lvlJc w:val="left"/>
      <w:pPr>
        <w:ind w:left="540" w:hanging="54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A5191A"/>
    <w:multiLevelType w:val="hybridMultilevel"/>
    <w:tmpl w:val="83CE1CB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520C67F3"/>
    <w:multiLevelType w:val="hybridMultilevel"/>
    <w:tmpl w:val="FFB68B56"/>
    <w:lvl w:ilvl="0" w:tplc="24229A18">
      <w:start w:val="1"/>
      <w:numFmt w:val="taiwaneseCountingThousand"/>
      <w:lvlText w:val="%1、"/>
      <w:lvlJc w:val="left"/>
      <w:pPr>
        <w:ind w:left="552" w:hanging="552"/>
      </w:pPr>
      <w:rPr>
        <w:rFonts w:ascii="文鼎特毛楷" w:eastAsia="文鼎特毛楷" w:hAnsi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685670"/>
    <w:multiLevelType w:val="hybridMultilevel"/>
    <w:tmpl w:val="B9AEE7A2"/>
    <w:lvl w:ilvl="0" w:tplc="085E51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8881E6B"/>
    <w:multiLevelType w:val="hybridMultilevel"/>
    <w:tmpl w:val="000E6C72"/>
    <w:lvl w:ilvl="0" w:tplc="CDF83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047F2D"/>
    <w:multiLevelType w:val="hybridMultilevel"/>
    <w:tmpl w:val="69069096"/>
    <w:lvl w:ilvl="0" w:tplc="6AFE005E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 w15:restartNumberingAfterBreak="0">
    <w:nsid w:val="5DE611B5"/>
    <w:multiLevelType w:val="hybridMultilevel"/>
    <w:tmpl w:val="9E049DBA"/>
    <w:lvl w:ilvl="0" w:tplc="AB4048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18F64F0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8" w15:restartNumberingAfterBreak="0">
    <w:nsid w:val="625A5123"/>
    <w:multiLevelType w:val="hybridMultilevel"/>
    <w:tmpl w:val="D85E1260"/>
    <w:lvl w:ilvl="0" w:tplc="301C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E3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62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A2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C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A5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0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E2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2C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657B6D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0" w15:restartNumberingAfterBreak="0">
    <w:nsid w:val="646D714E"/>
    <w:multiLevelType w:val="hybridMultilevel"/>
    <w:tmpl w:val="E5FC7C38"/>
    <w:lvl w:ilvl="0" w:tplc="FF82C6D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D956DD"/>
    <w:multiLevelType w:val="hybridMultilevel"/>
    <w:tmpl w:val="619E44B4"/>
    <w:lvl w:ilvl="0" w:tplc="EC6234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DD97449"/>
    <w:multiLevelType w:val="hybridMultilevel"/>
    <w:tmpl w:val="9EC20294"/>
    <w:lvl w:ilvl="0" w:tplc="1F18297E">
      <w:start w:val="1"/>
      <w:numFmt w:val="taiwaneseCountingThousand"/>
      <w:lvlText w:val="（%1）"/>
      <w:lvlJc w:val="left"/>
      <w:pPr>
        <w:ind w:left="6108" w:hanging="720"/>
      </w:pPr>
      <w:rPr>
        <w:rFonts w:cs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348" w:hanging="480"/>
      </w:pPr>
    </w:lvl>
    <w:lvl w:ilvl="2" w:tplc="0409001B" w:tentative="1">
      <w:start w:val="1"/>
      <w:numFmt w:val="lowerRoman"/>
      <w:lvlText w:val="%3."/>
      <w:lvlJc w:val="right"/>
      <w:pPr>
        <w:ind w:left="6828" w:hanging="480"/>
      </w:pPr>
    </w:lvl>
    <w:lvl w:ilvl="3" w:tplc="0409000F" w:tentative="1">
      <w:start w:val="1"/>
      <w:numFmt w:val="decimal"/>
      <w:lvlText w:val="%4."/>
      <w:lvlJc w:val="left"/>
      <w:pPr>
        <w:ind w:left="7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8" w:hanging="480"/>
      </w:pPr>
    </w:lvl>
    <w:lvl w:ilvl="5" w:tplc="0409001B" w:tentative="1">
      <w:start w:val="1"/>
      <w:numFmt w:val="lowerRoman"/>
      <w:lvlText w:val="%6."/>
      <w:lvlJc w:val="right"/>
      <w:pPr>
        <w:ind w:left="8268" w:hanging="480"/>
      </w:pPr>
    </w:lvl>
    <w:lvl w:ilvl="6" w:tplc="0409000F" w:tentative="1">
      <w:start w:val="1"/>
      <w:numFmt w:val="decimal"/>
      <w:lvlText w:val="%7."/>
      <w:lvlJc w:val="left"/>
      <w:pPr>
        <w:ind w:left="8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28" w:hanging="480"/>
      </w:pPr>
    </w:lvl>
    <w:lvl w:ilvl="8" w:tplc="0409001B" w:tentative="1">
      <w:start w:val="1"/>
      <w:numFmt w:val="lowerRoman"/>
      <w:lvlText w:val="%9."/>
      <w:lvlJc w:val="right"/>
      <w:pPr>
        <w:ind w:left="9708" w:hanging="480"/>
      </w:pPr>
    </w:lvl>
  </w:abstractNum>
  <w:abstractNum w:abstractNumId="33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4" w15:restartNumberingAfterBreak="0">
    <w:nsid w:val="7B1B0F52"/>
    <w:multiLevelType w:val="hybridMultilevel"/>
    <w:tmpl w:val="36060EEC"/>
    <w:lvl w:ilvl="0" w:tplc="C726A5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984161390">
    <w:abstractNumId w:val="27"/>
  </w:num>
  <w:num w:numId="12" w16cid:durableId="1266964219">
    <w:abstractNumId w:val="29"/>
  </w:num>
  <w:num w:numId="13" w16cid:durableId="1498379799">
    <w:abstractNumId w:val="19"/>
  </w:num>
  <w:num w:numId="14" w16cid:durableId="2136485346">
    <w:abstractNumId w:val="33"/>
  </w:num>
  <w:num w:numId="15" w16cid:durableId="6954192">
    <w:abstractNumId w:val="25"/>
  </w:num>
  <w:num w:numId="16" w16cid:durableId="1284532293">
    <w:abstractNumId w:val="18"/>
  </w:num>
  <w:num w:numId="17" w16cid:durableId="27923262">
    <w:abstractNumId w:val="16"/>
  </w:num>
  <w:num w:numId="18" w16cid:durableId="1678534902">
    <w:abstractNumId w:val="28"/>
  </w:num>
  <w:num w:numId="19" w16cid:durableId="1377004281">
    <w:abstractNumId w:val="34"/>
  </w:num>
  <w:num w:numId="20" w16cid:durableId="1042899402">
    <w:abstractNumId w:val="20"/>
  </w:num>
  <w:num w:numId="21" w16cid:durableId="1759984910">
    <w:abstractNumId w:val="14"/>
  </w:num>
  <w:num w:numId="22" w16cid:durableId="164369040">
    <w:abstractNumId w:val="12"/>
  </w:num>
  <w:num w:numId="23" w16cid:durableId="1674918320">
    <w:abstractNumId w:val="11"/>
  </w:num>
  <w:num w:numId="24" w16cid:durableId="1130517247">
    <w:abstractNumId w:val="30"/>
  </w:num>
  <w:num w:numId="25" w16cid:durableId="1237400775">
    <w:abstractNumId w:val="10"/>
  </w:num>
  <w:num w:numId="26" w16cid:durableId="1533420978">
    <w:abstractNumId w:val="32"/>
  </w:num>
  <w:num w:numId="27" w16cid:durableId="1585071300">
    <w:abstractNumId w:val="23"/>
  </w:num>
  <w:num w:numId="28" w16cid:durableId="1656911656">
    <w:abstractNumId w:val="26"/>
  </w:num>
  <w:num w:numId="29" w16cid:durableId="392511709">
    <w:abstractNumId w:val="15"/>
  </w:num>
  <w:num w:numId="30" w16cid:durableId="216018984">
    <w:abstractNumId w:val="31"/>
  </w:num>
  <w:num w:numId="31" w16cid:durableId="818301492">
    <w:abstractNumId w:val="24"/>
  </w:num>
  <w:num w:numId="32" w16cid:durableId="1109935703">
    <w:abstractNumId w:val="21"/>
  </w:num>
  <w:num w:numId="33" w16cid:durableId="1632636268">
    <w:abstractNumId w:val="22"/>
  </w:num>
  <w:num w:numId="34" w16cid:durableId="2059932437">
    <w:abstractNumId w:val="13"/>
  </w:num>
  <w:num w:numId="35" w16cid:durableId="158710474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C1"/>
    <w:rsid w:val="00005699"/>
    <w:rsid w:val="0000570C"/>
    <w:rsid w:val="00005792"/>
    <w:rsid w:val="000057FA"/>
    <w:rsid w:val="00005848"/>
    <w:rsid w:val="00005852"/>
    <w:rsid w:val="000059CA"/>
    <w:rsid w:val="00005A1F"/>
    <w:rsid w:val="00005A4F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A01"/>
    <w:rsid w:val="00013A09"/>
    <w:rsid w:val="00013C1A"/>
    <w:rsid w:val="00013D20"/>
    <w:rsid w:val="00013D91"/>
    <w:rsid w:val="00013DF0"/>
    <w:rsid w:val="00013ED0"/>
    <w:rsid w:val="00014061"/>
    <w:rsid w:val="00014330"/>
    <w:rsid w:val="00014406"/>
    <w:rsid w:val="0001441D"/>
    <w:rsid w:val="0001441E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CE"/>
    <w:rsid w:val="0001555B"/>
    <w:rsid w:val="000155F9"/>
    <w:rsid w:val="00015609"/>
    <w:rsid w:val="000156BE"/>
    <w:rsid w:val="00015836"/>
    <w:rsid w:val="00015915"/>
    <w:rsid w:val="000159D9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F84"/>
    <w:rsid w:val="000270AE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FF"/>
    <w:rsid w:val="00036BF9"/>
    <w:rsid w:val="00036DF4"/>
    <w:rsid w:val="00036E0A"/>
    <w:rsid w:val="00036F0B"/>
    <w:rsid w:val="00037371"/>
    <w:rsid w:val="0003749E"/>
    <w:rsid w:val="00037696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43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10D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B0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A9"/>
    <w:rsid w:val="000572C8"/>
    <w:rsid w:val="000572FF"/>
    <w:rsid w:val="0005730D"/>
    <w:rsid w:val="0005744E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106"/>
    <w:rsid w:val="0006030B"/>
    <w:rsid w:val="0006038B"/>
    <w:rsid w:val="00060422"/>
    <w:rsid w:val="000604A0"/>
    <w:rsid w:val="000605B6"/>
    <w:rsid w:val="00060615"/>
    <w:rsid w:val="000606DC"/>
    <w:rsid w:val="00060866"/>
    <w:rsid w:val="00060A09"/>
    <w:rsid w:val="00060A85"/>
    <w:rsid w:val="00060BCD"/>
    <w:rsid w:val="00060CD2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CDA"/>
    <w:rsid w:val="00071D60"/>
    <w:rsid w:val="00071EAB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93"/>
    <w:rsid w:val="000830F1"/>
    <w:rsid w:val="00083154"/>
    <w:rsid w:val="0008326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D65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B2F"/>
    <w:rsid w:val="00090B6B"/>
    <w:rsid w:val="00090B9C"/>
    <w:rsid w:val="00090C31"/>
    <w:rsid w:val="00090C65"/>
    <w:rsid w:val="00090D74"/>
    <w:rsid w:val="00090DAB"/>
    <w:rsid w:val="00090DB3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F41"/>
    <w:rsid w:val="000A016E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A5"/>
    <w:rsid w:val="000A7635"/>
    <w:rsid w:val="000A7888"/>
    <w:rsid w:val="000A7964"/>
    <w:rsid w:val="000A798B"/>
    <w:rsid w:val="000A79CF"/>
    <w:rsid w:val="000A7C67"/>
    <w:rsid w:val="000A7CBD"/>
    <w:rsid w:val="000A7CDC"/>
    <w:rsid w:val="000A7DAB"/>
    <w:rsid w:val="000A7DE8"/>
    <w:rsid w:val="000B002E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4100"/>
    <w:rsid w:val="000C41B1"/>
    <w:rsid w:val="000C45D2"/>
    <w:rsid w:val="000C45E7"/>
    <w:rsid w:val="000C460F"/>
    <w:rsid w:val="000C4621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128"/>
    <w:rsid w:val="000C61CF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232"/>
    <w:rsid w:val="000D1284"/>
    <w:rsid w:val="000D129E"/>
    <w:rsid w:val="000D12A7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94"/>
    <w:rsid w:val="000D5BDE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FA"/>
    <w:rsid w:val="000F072C"/>
    <w:rsid w:val="000F080D"/>
    <w:rsid w:val="000F083D"/>
    <w:rsid w:val="000F087B"/>
    <w:rsid w:val="000F0888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A8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F7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90B"/>
    <w:rsid w:val="00112A38"/>
    <w:rsid w:val="00112B70"/>
    <w:rsid w:val="00112BEC"/>
    <w:rsid w:val="00112C6B"/>
    <w:rsid w:val="00112F83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EF1"/>
    <w:rsid w:val="0011413A"/>
    <w:rsid w:val="001141B3"/>
    <w:rsid w:val="001141FB"/>
    <w:rsid w:val="00114303"/>
    <w:rsid w:val="001143EF"/>
    <w:rsid w:val="00114465"/>
    <w:rsid w:val="0011481A"/>
    <w:rsid w:val="00114895"/>
    <w:rsid w:val="00114A25"/>
    <w:rsid w:val="00114BC3"/>
    <w:rsid w:val="00114C84"/>
    <w:rsid w:val="00114DFE"/>
    <w:rsid w:val="00115127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7EF"/>
    <w:rsid w:val="0013693E"/>
    <w:rsid w:val="0013699A"/>
    <w:rsid w:val="00136ACD"/>
    <w:rsid w:val="00136CC4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373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364"/>
    <w:rsid w:val="001573D8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CA5"/>
    <w:rsid w:val="00170D27"/>
    <w:rsid w:val="00170D66"/>
    <w:rsid w:val="00170D78"/>
    <w:rsid w:val="00170DB7"/>
    <w:rsid w:val="00170DBE"/>
    <w:rsid w:val="00170DD6"/>
    <w:rsid w:val="00170DFF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5E"/>
    <w:rsid w:val="00180596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CA1"/>
    <w:rsid w:val="00195D5B"/>
    <w:rsid w:val="00195E39"/>
    <w:rsid w:val="00195EE2"/>
    <w:rsid w:val="00195F53"/>
    <w:rsid w:val="00195F89"/>
    <w:rsid w:val="0019616F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5"/>
    <w:rsid w:val="001A07EA"/>
    <w:rsid w:val="001A07EF"/>
    <w:rsid w:val="001A0949"/>
    <w:rsid w:val="001A09B5"/>
    <w:rsid w:val="001A0A87"/>
    <w:rsid w:val="001A0A90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9D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6E5"/>
    <w:rsid w:val="001C7800"/>
    <w:rsid w:val="001C7848"/>
    <w:rsid w:val="001C791A"/>
    <w:rsid w:val="001C7936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65D"/>
    <w:rsid w:val="001D0663"/>
    <w:rsid w:val="001D0702"/>
    <w:rsid w:val="001D0706"/>
    <w:rsid w:val="001D0899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476"/>
    <w:rsid w:val="001E1664"/>
    <w:rsid w:val="001E170E"/>
    <w:rsid w:val="001E17D8"/>
    <w:rsid w:val="001E190D"/>
    <w:rsid w:val="001E194C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A0"/>
    <w:rsid w:val="001E41A4"/>
    <w:rsid w:val="001E424C"/>
    <w:rsid w:val="001E4478"/>
    <w:rsid w:val="001E453B"/>
    <w:rsid w:val="001E4568"/>
    <w:rsid w:val="001E45F5"/>
    <w:rsid w:val="001E463F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C7E"/>
    <w:rsid w:val="001F0CF7"/>
    <w:rsid w:val="001F0FB3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DE"/>
    <w:rsid w:val="001F1D27"/>
    <w:rsid w:val="001F1D42"/>
    <w:rsid w:val="001F1DA4"/>
    <w:rsid w:val="001F1E0D"/>
    <w:rsid w:val="001F1E1A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F04"/>
    <w:rsid w:val="00200F1B"/>
    <w:rsid w:val="00200F26"/>
    <w:rsid w:val="0020103E"/>
    <w:rsid w:val="002011D0"/>
    <w:rsid w:val="002012DA"/>
    <w:rsid w:val="002013FE"/>
    <w:rsid w:val="0020147C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8F8"/>
    <w:rsid w:val="00213B52"/>
    <w:rsid w:val="00213BAD"/>
    <w:rsid w:val="00213C3B"/>
    <w:rsid w:val="00213C65"/>
    <w:rsid w:val="00213CB9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FE"/>
    <w:rsid w:val="00224721"/>
    <w:rsid w:val="0022483A"/>
    <w:rsid w:val="0022486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99"/>
    <w:rsid w:val="002361C4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508"/>
    <w:rsid w:val="00241761"/>
    <w:rsid w:val="0024181E"/>
    <w:rsid w:val="002418AD"/>
    <w:rsid w:val="00241933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994"/>
    <w:rsid w:val="00244A51"/>
    <w:rsid w:val="00244A5B"/>
    <w:rsid w:val="00244AE6"/>
    <w:rsid w:val="00244C37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740"/>
    <w:rsid w:val="00253760"/>
    <w:rsid w:val="00253863"/>
    <w:rsid w:val="00253AB9"/>
    <w:rsid w:val="00253B11"/>
    <w:rsid w:val="00253B88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EC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44"/>
    <w:rsid w:val="002753C1"/>
    <w:rsid w:val="002754AA"/>
    <w:rsid w:val="0027551D"/>
    <w:rsid w:val="00275560"/>
    <w:rsid w:val="00275667"/>
    <w:rsid w:val="0027566C"/>
    <w:rsid w:val="002757F4"/>
    <w:rsid w:val="002759E2"/>
    <w:rsid w:val="002759E5"/>
    <w:rsid w:val="00275A1D"/>
    <w:rsid w:val="00275A7B"/>
    <w:rsid w:val="00275D06"/>
    <w:rsid w:val="00275D3B"/>
    <w:rsid w:val="00275DFE"/>
    <w:rsid w:val="00275E0E"/>
    <w:rsid w:val="00275EA2"/>
    <w:rsid w:val="00275EE7"/>
    <w:rsid w:val="00275F50"/>
    <w:rsid w:val="002761B7"/>
    <w:rsid w:val="0027622C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806"/>
    <w:rsid w:val="00282A0F"/>
    <w:rsid w:val="00282A38"/>
    <w:rsid w:val="00282A66"/>
    <w:rsid w:val="00282AE1"/>
    <w:rsid w:val="00282D62"/>
    <w:rsid w:val="00282E51"/>
    <w:rsid w:val="00282EA1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B17"/>
    <w:rsid w:val="00285B5F"/>
    <w:rsid w:val="00285C07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F9"/>
    <w:rsid w:val="002863B1"/>
    <w:rsid w:val="00286414"/>
    <w:rsid w:val="002864B3"/>
    <w:rsid w:val="002864E8"/>
    <w:rsid w:val="002865D8"/>
    <w:rsid w:val="00286678"/>
    <w:rsid w:val="002866AB"/>
    <w:rsid w:val="002866F3"/>
    <w:rsid w:val="00286782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28A"/>
    <w:rsid w:val="002952A9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F2A"/>
    <w:rsid w:val="00297F5E"/>
    <w:rsid w:val="00297FB7"/>
    <w:rsid w:val="002A007F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76B"/>
    <w:rsid w:val="002A678B"/>
    <w:rsid w:val="002A6856"/>
    <w:rsid w:val="002A6909"/>
    <w:rsid w:val="002A69DB"/>
    <w:rsid w:val="002A6BAB"/>
    <w:rsid w:val="002A6BD0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C0"/>
    <w:rsid w:val="002B3F26"/>
    <w:rsid w:val="002B3FC5"/>
    <w:rsid w:val="002B4024"/>
    <w:rsid w:val="002B404C"/>
    <w:rsid w:val="002B40FA"/>
    <w:rsid w:val="002B4177"/>
    <w:rsid w:val="002B44C8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41A"/>
    <w:rsid w:val="002D54C9"/>
    <w:rsid w:val="002D558A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5DA"/>
    <w:rsid w:val="002E569A"/>
    <w:rsid w:val="002E574D"/>
    <w:rsid w:val="002E5813"/>
    <w:rsid w:val="002E583C"/>
    <w:rsid w:val="002E5933"/>
    <w:rsid w:val="002E5A3C"/>
    <w:rsid w:val="002E5B3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D32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D21"/>
    <w:rsid w:val="00300D65"/>
    <w:rsid w:val="00300E59"/>
    <w:rsid w:val="00300FF3"/>
    <w:rsid w:val="00301072"/>
    <w:rsid w:val="003010A3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F21"/>
    <w:rsid w:val="003030CB"/>
    <w:rsid w:val="003030F7"/>
    <w:rsid w:val="003034E0"/>
    <w:rsid w:val="003034E7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D0"/>
    <w:rsid w:val="00313778"/>
    <w:rsid w:val="003137DF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30F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3BD"/>
    <w:rsid w:val="00324492"/>
    <w:rsid w:val="00324529"/>
    <w:rsid w:val="00324581"/>
    <w:rsid w:val="00324677"/>
    <w:rsid w:val="003247A6"/>
    <w:rsid w:val="003248B9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D0"/>
    <w:rsid w:val="003331F9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D2"/>
    <w:rsid w:val="00356C14"/>
    <w:rsid w:val="00356C25"/>
    <w:rsid w:val="00356D1E"/>
    <w:rsid w:val="00356DDC"/>
    <w:rsid w:val="00356E03"/>
    <w:rsid w:val="00356F93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58"/>
    <w:rsid w:val="00357803"/>
    <w:rsid w:val="0035781F"/>
    <w:rsid w:val="0035783C"/>
    <w:rsid w:val="00357984"/>
    <w:rsid w:val="00357B42"/>
    <w:rsid w:val="00357BFF"/>
    <w:rsid w:val="00357C3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3C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607"/>
    <w:rsid w:val="00366636"/>
    <w:rsid w:val="00366680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30C"/>
    <w:rsid w:val="00370360"/>
    <w:rsid w:val="003703D6"/>
    <w:rsid w:val="0037042F"/>
    <w:rsid w:val="0037043A"/>
    <w:rsid w:val="0037043C"/>
    <w:rsid w:val="00370638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D99"/>
    <w:rsid w:val="00374DE7"/>
    <w:rsid w:val="00374E80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3C"/>
    <w:rsid w:val="00377DAA"/>
    <w:rsid w:val="00377E8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599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47C"/>
    <w:rsid w:val="00391638"/>
    <w:rsid w:val="003916B8"/>
    <w:rsid w:val="00391746"/>
    <w:rsid w:val="003917AE"/>
    <w:rsid w:val="003918F8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8F8"/>
    <w:rsid w:val="00396A58"/>
    <w:rsid w:val="00396B64"/>
    <w:rsid w:val="00396CA3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92"/>
    <w:rsid w:val="003C39AC"/>
    <w:rsid w:val="003C39E6"/>
    <w:rsid w:val="003C3A7C"/>
    <w:rsid w:val="003C3A96"/>
    <w:rsid w:val="003C3C4A"/>
    <w:rsid w:val="003C3C4E"/>
    <w:rsid w:val="003C3D77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D32"/>
    <w:rsid w:val="003C4D9C"/>
    <w:rsid w:val="003C4E42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D1"/>
    <w:rsid w:val="003D12A6"/>
    <w:rsid w:val="003D12FB"/>
    <w:rsid w:val="003D13D1"/>
    <w:rsid w:val="003D1565"/>
    <w:rsid w:val="003D15D4"/>
    <w:rsid w:val="003D1627"/>
    <w:rsid w:val="003D1694"/>
    <w:rsid w:val="003D16FA"/>
    <w:rsid w:val="003D180B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8B6"/>
    <w:rsid w:val="003D3BC5"/>
    <w:rsid w:val="003D3C0F"/>
    <w:rsid w:val="003D3C1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17A"/>
    <w:rsid w:val="003D73D7"/>
    <w:rsid w:val="003D7593"/>
    <w:rsid w:val="003D7595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C0A"/>
    <w:rsid w:val="003E3C5E"/>
    <w:rsid w:val="003E3CE9"/>
    <w:rsid w:val="003E3D22"/>
    <w:rsid w:val="003E3D71"/>
    <w:rsid w:val="003E3E57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573"/>
    <w:rsid w:val="0040063E"/>
    <w:rsid w:val="004006CE"/>
    <w:rsid w:val="00400739"/>
    <w:rsid w:val="00400884"/>
    <w:rsid w:val="00400BC7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B"/>
    <w:rsid w:val="0040544A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990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36A"/>
    <w:rsid w:val="00421429"/>
    <w:rsid w:val="0042145B"/>
    <w:rsid w:val="00421527"/>
    <w:rsid w:val="00421647"/>
    <w:rsid w:val="00421682"/>
    <w:rsid w:val="004216DD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F9"/>
    <w:rsid w:val="004259DE"/>
    <w:rsid w:val="00425A4E"/>
    <w:rsid w:val="00425A58"/>
    <w:rsid w:val="00425ADC"/>
    <w:rsid w:val="00425B66"/>
    <w:rsid w:val="00425B86"/>
    <w:rsid w:val="00425CDC"/>
    <w:rsid w:val="00425F5B"/>
    <w:rsid w:val="00425F86"/>
    <w:rsid w:val="00425FA2"/>
    <w:rsid w:val="004260B8"/>
    <w:rsid w:val="00426101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82A"/>
    <w:rsid w:val="00437998"/>
    <w:rsid w:val="00437ABF"/>
    <w:rsid w:val="00437AD1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B08"/>
    <w:rsid w:val="00454B1B"/>
    <w:rsid w:val="00454B7F"/>
    <w:rsid w:val="00454C1D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65"/>
    <w:rsid w:val="004579BB"/>
    <w:rsid w:val="00457B2F"/>
    <w:rsid w:val="00457BEC"/>
    <w:rsid w:val="00457C52"/>
    <w:rsid w:val="00457EBC"/>
    <w:rsid w:val="00457EF9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831"/>
    <w:rsid w:val="00463886"/>
    <w:rsid w:val="00463913"/>
    <w:rsid w:val="00463C88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617"/>
    <w:rsid w:val="0048172C"/>
    <w:rsid w:val="0048174D"/>
    <w:rsid w:val="004817C1"/>
    <w:rsid w:val="0048189F"/>
    <w:rsid w:val="00481938"/>
    <w:rsid w:val="00481A54"/>
    <w:rsid w:val="00481C0D"/>
    <w:rsid w:val="00481C88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A0"/>
    <w:rsid w:val="004838FB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44C"/>
    <w:rsid w:val="00490477"/>
    <w:rsid w:val="004904B9"/>
    <w:rsid w:val="004907ED"/>
    <w:rsid w:val="0049086D"/>
    <w:rsid w:val="004908C2"/>
    <w:rsid w:val="0049092A"/>
    <w:rsid w:val="004909A6"/>
    <w:rsid w:val="00490A05"/>
    <w:rsid w:val="00490A11"/>
    <w:rsid w:val="00490ABC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67"/>
    <w:rsid w:val="004A1C1B"/>
    <w:rsid w:val="004A1C1C"/>
    <w:rsid w:val="004A1C51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10E"/>
    <w:rsid w:val="004A3240"/>
    <w:rsid w:val="004A3407"/>
    <w:rsid w:val="004A34C9"/>
    <w:rsid w:val="004A352B"/>
    <w:rsid w:val="004A3684"/>
    <w:rsid w:val="004A36CA"/>
    <w:rsid w:val="004A3769"/>
    <w:rsid w:val="004A3783"/>
    <w:rsid w:val="004A381B"/>
    <w:rsid w:val="004A3826"/>
    <w:rsid w:val="004A384C"/>
    <w:rsid w:val="004A38DE"/>
    <w:rsid w:val="004A3989"/>
    <w:rsid w:val="004A39D0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B9A"/>
    <w:rsid w:val="004A4CB7"/>
    <w:rsid w:val="004A4DA6"/>
    <w:rsid w:val="004A4E37"/>
    <w:rsid w:val="004A4EF5"/>
    <w:rsid w:val="004A4F2A"/>
    <w:rsid w:val="004A4FA3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A04"/>
    <w:rsid w:val="004C3AF3"/>
    <w:rsid w:val="004C3AF8"/>
    <w:rsid w:val="004C3C57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D"/>
    <w:rsid w:val="004E3A6B"/>
    <w:rsid w:val="004E3BD9"/>
    <w:rsid w:val="004E3C27"/>
    <w:rsid w:val="004E3C77"/>
    <w:rsid w:val="004E3CDE"/>
    <w:rsid w:val="004E3DE8"/>
    <w:rsid w:val="004E3E71"/>
    <w:rsid w:val="004E40A0"/>
    <w:rsid w:val="004E40E0"/>
    <w:rsid w:val="004E440B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C6"/>
    <w:rsid w:val="004E6BA7"/>
    <w:rsid w:val="004E6D22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F3"/>
    <w:rsid w:val="004F3785"/>
    <w:rsid w:val="004F37FC"/>
    <w:rsid w:val="004F3861"/>
    <w:rsid w:val="004F3929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DF"/>
    <w:rsid w:val="004F788F"/>
    <w:rsid w:val="004F78B5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568"/>
    <w:rsid w:val="00502612"/>
    <w:rsid w:val="00502866"/>
    <w:rsid w:val="00502BA9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A4"/>
    <w:rsid w:val="00512E3F"/>
    <w:rsid w:val="00512E50"/>
    <w:rsid w:val="00512E9F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998"/>
    <w:rsid w:val="00525B7B"/>
    <w:rsid w:val="00525B7F"/>
    <w:rsid w:val="00525B8F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67"/>
    <w:rsid w:val="00530C33"/>
    <w:rsid w:val="00530C42"/>
    <w:rsid w:val="00530C72"/>
    <w:rsid w:val="00530CD7"/>
    <w:rsid w:val="00530CD8"/>
    <w:rsid w:val="00530D3E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89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D2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475"/>
    <w:rsid w:val="0053661F"/>
    <w:rsid w:val="0053668A"/>
    <w:rsid w:val="005367D9"/>
    <w:rsid w:val="005369D1"/>
    <w:rsid w:val="005369E4"/>
    <w:rsid w:val="00536A59"/>
    <w:rsid w:val="00536AD5"/>
    <w:rsid w:val="00536B7F"/>
    <w:rsid w:val="00536BC6"/>
    <w:rsid w:val="00536C15"/>
    <w:rsid w:val="00536C78"/>
    <w:rsid w:val="00536CE9"/>
    <w:rsid w:val="00536CF0"/>
    <w:rsid w:val="00536D87"/>
    <w:rsid w:val="00536F8E"/>
    <w:rsid w:val="0053700F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A30"/>
    <w:rsid w:val="00537B25"/>
    <w:rsid w:val="00537B63"/>
    <w:rsid w:val="00537C39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EE4"/>
    <w:rsid w:val="00544F4A"/>
    <w:rsid w:val="00545008"/>
    <w:rsid w:val="00545014"/>
    <w:rsid w:val="00545074"/>
    <w:rsid w:val="005451FC"/>
    <w:rsid w:val="0054539C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DB"/>
    <w:rsid w:val="00554E5B"/>
    <w:rsid w:val="00554EBE"/>
    <w:rsid w:val="00554F8F"/>
    <w:rsid w:val="00555052"/>
    <w:rsid w:val="005550C2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50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D"/>
    <w:rsid w:val="00570889"/>
    <w:rsid w:val="005708D6"/>
    <w:rsid w:val="00570976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BA3"/>
    <w:rsid w:val="005B0C00"/>
    <w:rsid w:val="005B0CD2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72"/>
    <w:rsid w:val="005B68FF"/>
    <w:rsid w:val="005B6A89"/>
    <w:rsid w:val="005B6B22"/>
    <w:rsid w:val="005B6B99"/>
    <w:rsid w:val="005B6BB6"/>
    <w:rsid w:val="005B6D8B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85C"/>
    <w:rsid w:val="005D1873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3D6"/>
    <w:rsid w:val="005F63E7"/>
    <w:rsid w:val="005F6456"/>
    <w:rsid w:val="005F64DC"/>
    <w:rsid w:val="005F64E8"/>
    <w:rsid w:val="005F64FB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B01"/>
    <w:rsid w:val="00607B3E"/>
    <w:rsid w:val="00607BCF"/>
    <w:rsid w:val="00607CF1"/>
    <w:rsid w:val="00607D58"/>
    <w:rsid w:val="00607D8B"/>
    <w:rsid w:val="00607DE1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1C2"/>
    <w:rsid w:val="0061322B"/>
    <w:rsid w:val="006134EA"/>
    <w:rsid w:val="006134F9"/>
    <w:rsid w:val="00613601"/>
    <w:rsid w:val="00613712"/>
    <w:rsid w:val="00613782"/>
    <w:rsid w:val="006138CA"/>
    <w:rsid w:val="00613903"/>
    <w:rsid w:val="006139B6"/>
    <w:rsid w:val="00613A51"/>
    <w:rsid w:val="00613A96"/>
    <w:rsid w:val="00613ABD"/>
    <w:rsid w:val="00613B16"/>
    <w:rsid w:val="00613B5C"/>
    <w:rsid w:val="00613BD3"/>
    <w:rsid w:val="00613D3F"/>
    <w:rsid w:val="00613E88"/>
    <w:rsid w:val="00613EAD"/>
    <w:rsid w:val="00614089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C92"/>
    <w:rsid w:val="00614DDF"/>
    <w:rsid w:val="00614EAA"/>
    <w:rsid w:val="00614F12"/>
    <w:rsid w:val="00614F7C"/>
    <w:rsid w:val="00614F99"/>
    <w:rsid w:val="00615186"/>
    <w:rsid w:val="00615190"/>
    <w:rsid w:val="006151BB"/>
    <w:rsid w:val="00615363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8D"/>
    <w:rsid w:val="006264BB"/>
    <w:rsid w:val="006264CA"/>
    <w:rsid w:val="00626507"/>
    <w:rsid w:val="0062650A"/>
    <w:rsid w:val="00626523"/>
    <w:rsid w:val="00626555"/>
    <w:rsid w:val="00626650"/>
    <w:rsid w:val="00626693"/>
    <w:rsid w:val="006266D0"/>
    <w:rsid w:val="006266FA"/>
    <w:rsid w:val="00626919"/>
    <w:rsid w:val="00626998"/>
    <w:rsid w:val="006269C7"/>
    <w:rsid w:val="006269E2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DD2"/>
    <w:rsid w:val="00631FE9"/>
    <w:rsid w:val="0063200D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94"/>
    <w:rsid w:val="006509B3"/>
    <w:rsid w:val="00650AAA"/>
    <w:rsid w:val="00650E09"/>
    <w:rsid w:val="00650F84"/>
    <w:rsid w:val="00650F89"/>
    <w:rsid w:val="0065106E"/>
    <w:rsid w:val="00651142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A0"/>
    <w:rsid w:val="00661905"/>
    <w:rsid w:val="0066193F"/>
    <w:rsid w:val="006619BF"/>
    <w:rsid w:val="006619D6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E"/>
    <w:rsid w:val="00665052"/>
    <w:rsid w:val="006650BF"/>
    <w:rsid w:val="00665109"/>
    <w:rsid w:val="006651B2"/>
    <w:rsid w:val="0066524D"/>
    <w:rsid w:val="00665281"/>
    <w:rsid w:val="006652AB"/>
    <w:rsid w:val="006652F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E6"/>
    <w:rsid w:val="00681738"/>
    <w:rsid w:val="00681888"/>
    <w:rsid w:val="00681B42"/>
    <w:rsid w:val="00681C93"/>
    <w:rsid w:val="00681CD0"/>
    <w:rsid w:val="00681F15"/>
    <w:rsid w:val="00681F83"/>
    <w:rsid w:val="00681FEA"/>
    <w:rsid w:val="00682010"/>
    <w:rsid w:val="0068213F"/>
    <w:rsid w:val="006821D5"/>
    <w:rsid w:val="006822EC"/>
    <w:rsid w:val="00682321"/>
    <w:rsid w:val="00682496"/>
    <w:rsid w:val="006824EA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F97"/>
    <w:rsid w:val="0068407E"/>
    <w:rsid w:val="006840AA"/>
    <w:rsid w:val="0068410B"/>
    <w:rsid w:val="0068426E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73"/>
    <w:rsid w:val="00694FE5"/>
    <w:rsid w:val="00695036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A63"/>
    <w:rsid w:val="006A3C08"/>
    <w:rsid w:val="006A3C28"/>
    <w:rsid w:val="006A3CBF"/>
    <w:rsid w:val="006A3E5B"/>
    <w:rsid w:val="006A4002"/>
    <w:rsid w:val="006A4005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B3"/>
    <w:rsid w:val="006B06ED"/>
    <w:rsid w:val="006B0732"/>
    <w:rsid w:val="006B0750"/>
    <w:rsid w:val="006B077D"/>
    <w:rsid w:val="006B08B6"/>
    <w:rsid w:val="006B0981"/>
    <w:rsid w:val="006B0984"/>
    <w:rsid w:val="006B0A02"/>
    <w:rsid w:val="006B0A23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84"/>
    <w:rsid w:val="006D267F"/>
    <w:rsid w:val="006D268D"/>
    <w:rsid w:val="006D2790"/>
    <w:rsid w:val="006D27A3"/>
    <w:rsid w:val="006D27C3"/>
    <w:rsid w:val="006D28BC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D2"/>
    <w:rsid w:val="006D65EB"/>
    <w:rsid w:val="006D66E7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E1"/>
    <w:rsid w:val="006D7A3D"/>
    <w:rsid w:val="006D7B5A"/>
    <w:rsid w:val="006D7B6E"/>
    <w:rsid w:val="006D7BD7"/>
    <w:rsid w:val="006D7C3A"/>
    <w:rsid w:val="006D7C42"/>
    <w:rsid w:val="006D7D4A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214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49"/>
    <w:rsid w:val="006E558B"/>
    <w:rsid w:val="006E565E"/>
    <w:rsid w:val="006E58AA"/>
    <w:rsid w:val="006E59B9"/>
    <w:rsid w:val="006E5B0A"/>
    <w:rsid w:val="006E5B43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88"/>
    <w:rsid w:val="006F3C11"/>
    <w:rsid w:val="006F3D03"/>
    <w:rsid w:val="006F3D96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FD7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FE"/>
    <w:rsid w:val="006F7DD8"/>
    <w:rsid w:val="006F7DE0"/>
    <w:rsid w:val="006F7EC3"/>
    <w:rsid w:val="006F7F05"/>
    <w:rsid w:val="006F7F80"/>
    <w:rsid w:val="006F7FBC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8DB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8E1"/>
    <w:rsid w:val="00741C09"/>
    <w:rsid w:val="00741CF0"/>
    <w:rsid w:val="00741D72"/>
    <w:rsid w:val="00741DA7"/>
    <w:rsid w:val="00741EAE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796"/>
    <w:rsid w:val="007549C1"/>
    <w:rsid w:val="00754BC5"/>
    <w:rsid w:val="00754C44"/>
    <w:rsid w:val="00754DC6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42"/>
    <w:rsid w:val="00757758"/>
    <w:rsid w:val="007577B6"/>
    <w:rsid w:val="007579BD"/>
    <w:rsid w:val="00757A8B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821"/>
    <w:rsid w:val="007818C0"/>
    <w:rsid w:val="007818C8"/>
    <w:rsid w:val="007819DB"/>
    <w:rsid w:val="00781A63"/>
    <w:rsid w:val="00781A67"/>
    <w:rsid w:val="00781A7D"/>
    <w:rsid w:val="00781C0C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709A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1E"/>
    <w:rsid w:val="0079734A"/>
    <w:rsid w:val="00797350"/>
    <w:rsid w:val="0079736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C8"/>
    <w:rsid w:val="007A0A24"/>
    <w:rsid w:val="007A0A88"/>
    <w:rsid w:val="007A0AF8"/>
    <w:rsid w:val="007A0C8B"/>
    <w:rsid w:val="007A0D0D"/>
    <w:rsid w:val="007A0D2F"/>
    <w:rsid w:val="007A0DC0"/>
    <w:rsid w:val="007A0F12"/>
    <w:rsid w:val="007A1016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BE"/>
    <w:rsid w:val="007D76CA"/>
    <w:rsid w:val="007D76ED"/>
    <w:rsid w:val="007D781A"/>
    <w:rsid w:val="007D78E6"/>
    <w:rsid w:val="007D796A"/>
    <w:rsid w:val="007D7995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13D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97D"/>
    <w:rsid w:val="007F59D9"/>
    <w:rsid w:val="007F5ACD"/>
    <w:rsid w:val="007F5B48"/>
    <w:rsid w:val="007F5B7E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698"/>
    <w:rsid w:val="007F672F"/>
    <w:rsid w:val="007F6782"/>
    <w:rsid w:val="007F67D6"/>
    <w:rsid w:val="007F6848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B0"/>
    <w:rsid w:val="008013CA"/>
    <w:rsid w:val="00801579"/>
    <w:rsid w:val="0080160A"/>
    <w:rsid w:val="0080160D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2ED"/>
    <w:rsid w:val="008033A9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51"/>
    <w:rsid w:val="0081135A"/>
    <w:rsid w:val="008113D8"/>
    <w:rsid w:val="0081140F"/>
    <w:rsid w:val="008115C2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3BF"/>
    <w:rsid w:val="008124AB"/>
    <w:rsid w:val="008124F3"/>
    <w:rsid w:val="00812551"/>
    <w:rsid w:val="008125AF"/>
    <w:rsid w:val="00812746"/>
    <w:rsid w:val="008129A7"/>
    <w:rsid w:val="00812A3E"/>
    <w:rsid w:val="00812B7D"/>
    <w:rsid w:val="00812C16"/>
    <w:rsid w:val="00812CAF"/>
    <w:rsid w:val="00812CD5"/>
    <w:rsid w:val="00812E9E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1C3"/>
    <w:rsid w:val="008221D4"/>
    <w:rsid w:val="008221E3"/>
    <w:rsid w:val="00822213"/>
    <w:rsid w:val="008223B5"/>
    <w:rsid w:val="0082241A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1B"/>
    <w:rsid w:val="0085675F"/>
    <w:rsid w:val="0085677A"/>
    <w:rsid w:val="00856787"/>
    <w:rsid w:val="0085684C"/>
    <w:rsid w:val="00856867"/>
    <w:rsid w:val="00856A81"/>
    <w:rsid w:val="00856C39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B54"/>
    <w:rsid w:val="00861B67"/>
    <w:rsid w:val="00861B94"/>
    <w:rsid w:val="00861BFC"/>
    <w:rsid w:val="00861C04"/>
    <w:rsid w:val="00861C91"/>
    <w:rsid w:val="00861EE8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FA"/>
    <w:rsid w:val="00864429"/>
    <w:rsid w:val="00864524"/>
    <w:rsid w:val="00864559"/>
    <w:rsid w:val="00864626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B57"/>
    <w:rsid w:val="00865B61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4F7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A4"/>
    <w:rsid w:val="00884785"/>
    <w:rsid w:val="00884976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840"/>
    <w:rsid w:val="00887870"/>
    <w:rsid w:val="008878ED"/>
    <w:rsid w:val="0088794D"/>
    <w:rsid w:val="00887994"/>
    <w:rsid w:val="008879A6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579"/>
    <w:rsid w:val="0089487C"/>
    <w:rsid w:val="00894980"/>
    <w:rsid w:val="008949BC"/>
    <w:rsid w:val="00894B3D"/>
    <w:rsid w:val="00894C57"/>
    <w:rsid w:val="00894C89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551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B0E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F3"/>
    <w:rsid w:val="008C0A47"/>
    <w:rsid w:val="008C0BB4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1B0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F2"/>
    <w:rsid w:val="008D3E89"/>
    <w:rsid w:val="008D3F74"/>
    <w:rsid w:val="008D3FC6"/>
    <w:rsid w:val="008D406E"/>
    <w:rsid w:val="008D409C"/>
    <w:rsid w:val="008D41CA"/>
    <w:rsid w:val="008D41E4"/>
    <w:rsid w:val="008D424B"/>
    <w:rsid w:val="008D440E"/>
    <w:rsid w:val="008D44B0"/>
    <w:rsid w:val="008D44FB"/>
    <w:rsid w:val="008D45EC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48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B4C"/>
    <w:rsid w:val="00907CBA"/>
    <w:rsid w:val="00907D4E"/>
    <w:rsid w:val="00907D95"/>
    <w:rsid w:val="00907F46"/>
    <w:rsid w:val="00907F60"/>
    <w:rsid w:val="00910073"/>
    <w:rsid w:val="00910199"/>
    <w:rsid w:val="009102C0"/>
    <w:rsid w:val="009103A9"/>
    <w:rsid w:val="0091041D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E8B"/>
    <w:rsid w:val="00931F89"/>
    <w:rsid w:val="0093203A"/>
    <w:rsid w:val="00932071"/>
    <w:rsid w:val="00932123"/>
    <w:rsid w:val="0093226F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DF"/>
    <w:rsid w:val="00943DED"/>
    <w:rsid w:val="00943E53"/>
    <w:rsid w:val="00943E76"/>
    <w:rsid w:val="00943EAA"/>
    <w:rsid w:val="00943F89"/>
    <w:rsid w:val="0094404E"/>
    <w:rsid w:val="00944288"/>
    <w:rsid w:val="0094434B"/>
    <w:rsid w:val="00944637"/>
    <w:rsid w:val="00944896"/>
    <w:rsid w:val="009448CA"/>
    <w:rsid w:val="0094490F"/>
    <w:rsid w:val="0094492A"/>
    <w:rsid w:val="00944B19"/>
    <w:rsid w:val="00944BCC"/>
    <w:rsid w:val="00944C63"/>
    <w:rsid w:val="00944D49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C5"/>
    <w:rsid w:val="00962B03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BA5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7"/>
    <w:rsid w:val="00977DC2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415"/>
    <w:rsid w:val="009964AB"/>
    <w:rsid w:val="009964B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89"/>
    <w:rsid w:val="009A3DEF"/>
    <w:rsid w:val="009A4037"/>
    <w:rsid w:val="009A418A"/>
    <w:rsid w:val="009A4194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74D"/>
    <w:rsid w:val="009B27A9"/>
    <w:rsid w:val="009B2A53"/>
    <w:rsid w:val="009B2A63"/>
    <w:rsid w:val="009B2A65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6F"/>
    <w:rsid w:val="009B4673"/>
    <w:rsid w:val="009B46E8"/>
    <w:rsid w:val="009B47EA"/>
    <w:rsid w:val="009B496C"/>
    <w:rsid w:val="009B4A49"/>
    <w:rsid w:val="009B4B65"/>
    <w:rsid w:val="009B5178"/>
    <w:rsid w:val="009B5310"/>
    <w:rsid w:val="009B544F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D4"/>
    <w:rsid w:val="009B6D50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F0"/>
    <w:rsid w:val="009C4B95"/>
    <w:rsid w:val="009C4BE8"/>
    <w:rsid w:val="009C4F03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F0E"/>
    <w:rsid w:val="009D3F3A"/>
    <w:rsid w:val="009D3F5F"/>
    <w:rsid w:val="009D416A"/>
    <w:rsid w:val="009D42D9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5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BD"/>
    <w:rsid w:val="00A00B80"/>
    <w:rsid w:val="00A00DC7"/>
    <w:rsid w:val="00A00F28"/>
    <w:rsid w:val="00A00F69"/>
    <w:rsid w:val="00A00FDA"/>
    <w:rsid w:val="00A00FE9"/>
    <w:rsid w:val="00A010D3"/>
    <w:rsid w:val="00A01233"/>
    <w:rsid w:val="00A01235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7A"/>
    <w:rsid w:val="00A027DD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C6D"/>
    <w:rsid w:val="00A04CD4"/>
    <w:rsid w:val="00A04CF2"/>
    <w:rsid w:val="00A04E20"/>
    <w:rsid w:val="00A04E34"/>
    <w:rsid w:val="00A04E82"/>
    <w:rsid w:val="00A04EC8"/>
    <w:rsid w:val="00A05299"/>
    <w:rsid w:val="00A052BF"/>
    <w:rsid w:val="00A05340"/>
    <w:rsid w:val="00A0558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F70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C4E"/>
    <w:rsid w:val="00A22D93"/>
    <w:rsid w:val="00A22DCD"/>
    <w:rsid w:val="00A22E63"/>
    <w:rsid w:val="00A22EA1"/>
    <w:rsid w:val="00A22F4D"/>
    <w:rsid w:val="00A23042"/>
    <w:rsid w:val="00A2319A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1097"/>
    <w:rsid w:val="00A41105"/>
    <w:rsid w:val="00A4123A"/>
    <w:rsid w:val="00A412AD"/>
    <w:rsid w:val="00A413E6"/>
    <w:rsid w:val="00A41494"/>
    <w:rsid w:val="00A41512"/>
    <w:rsid w:val="00A41533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D4"/>
    <w:rsid w:val="00A445F1"/>
    <w:rsid w:val="00A44662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B7"/>
    <w:rsid w:val="00A45B5B"/>
    <w:rsid w:val="00A45CA8"/>
    <w:rsid w:val="00A45DE4"/>
    <w:rsid w:val="00A4612C"/>
    <w:rsid w:val="00A46222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5F"/>
    <w:rsid w:val="00A51A82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7165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301"/>
    <w:rsid w:val="00A733CD"/>
    <w:rsid w:val="00A7342C"/>
    <w:rsid w:val="00A73515"/>
    <w:rsid w:val="00A7352F"/>
    <w:rsid w:val="00A736D1"/>
    <w:rsid w:val="00A73767"/>
    <w:rsid w:val="00A7378E"/>
    <w:rsid w:val="00A737E3"/>
    <w:rsid w:val="00A73828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77"/>
    <w:rsid w:val="00A8144B"/>
    <w:rsid w:val="00A81619"/>
    <w:rsid w:val="00A816B6"/>
    <w:rsid w:val="00A816C1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F1D"/>
    <w:rsid w:val="00A82FBB"/>
    <w:rsid w:val="00A831BE"/>
    <w:rsid w:val="00A831C3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97"/>
    <w:rsid w:val="00A9479D"/>
    <w:rsid w:val="00A94842"/>
    <w:rsid w:val="00A94BBA"/>
    <w:rsid w:val="00A94BC6"/>
    <w:rsid w:val="00A94CF8"/>
    <w:rsid w:val="00A94CFE"/>
    <w:rsid w:val="00A94D59"/>
    <w:rsid w:val="00A94F7D"/>
    <w:rsid w:val="00A95205"/>
    <w:rsid w:val="00A95260"/>
    <w:rsid w:val="00A953F3"/>
    <w:rsid w:val="00A95411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FD8"/>
    <w:rsid w:val="00AB41D7"/>
    <w:rsid w:val="00AB4264"/>
    <w:rsid w:val="00AB4283"/>
    <w:rsid w:val="00AB42BE"/>
    <w:rsid w:val="00AB4384"/>
    <w:rsid w:val="00AB45B1"/>
    <w:rsid w:val="00AB46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FE"/>
    <w:rsid w:val="00AB5B0A"/>
    <w:rsid w:val="00AB5CC6"/>
    <w:rsid w:val="00AB5D4F"/>
    <w:rsid w:val="00AB5DE4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F2"/>
    <w:rsid w:val="00AB6844"/>
    <w:rsid w:val="00AB68CC"/>
    <w:rsid w:val="00AB68D5"/>
    <w:rsid w:val="00AB692A"/>
    <w:rsid w:val="00AB6B15"/>
    <w:rsid w:val="00AB6B79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E"/>
    <w:rsid w:val="00AB75E4"/>
    <w:rsid w:val="00AB770A"/>
    <w:rsid w:val="00AB7726"/>
    <w:rsid w:val="00AB77CD"/>
    <w:rsid w:val="00AB7882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FD"/>
    <w:rsid w:val="00AD0044"/>
    <w:rsid w:val="00AD0068"/>
    <w:rsid w:val="00AD0230"/>
    <w:rsid w:val="00AD0260"/>
    <w:rsid w:val="00AD02A1"/>
    <w:rsid w:val="00AD02CF"/>
    <w:rsid w:val="00AD03A6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854"/>
    <w:rsid w:val="00AD38BB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4034"/>
    <w:rsid w:val="00AD4160"/>
    <w:rsid w:val="00AD4196"/>
    <w:rsid w:val="00AD4246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69"/>
    <w:rsid w:val="00AD6A0A"/>
    <w:rsid w:val="00AD6ABA"/>
    <w:rsid w:val="00AD6AF8"/>
    <w:rsid w:val="00AD6B56"/>
    <w:rsid w:val="00AD6C1E"/>
    <w:rsid w:val="00AD7099"/>
    <w:rsid w:val="00AD70B3"/>
    <w:rsid w:val="00AD70EA"/>
    <w:rsid w:val="00AD70EB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5A"/>
    <w:rsid w:val="00AE6456"/>
    <w:rsid w:val="00AE64B3"/>
    <w:rsid w:val="00AE6523"/>
    <w:rsid w:val="00AE656D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784"/>
    <w:rsid w:val="00AE77C8"/>
    <w:rsid w:val="00AE79C4"/>
    <w:rsid w:val="00AE7A16"/>
    <w:rsid w:val="00AE7AA5"/>
    <w:rsid w:val="00AE7ABE"/>
    <w:rsid w:val="00AE7B37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B1"/>
    <w:rsid w:val="00AF342C"/>
    <w:rsid w:val="00AF34FC"/>
    <w:rsid w:val="00AF3610"/>
    <w:rsid w:val="00AF380E"/>
    <w:rsid w:val="00AF3815"/>
    <w:rsid w:val="00AF3A78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831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F8"/>
    <w:rsid w:val="00B11773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A0"/>
    <w:rsid w:val="00B227D9"/>
    <w:rsid w:val="00B22801"/>
    <w:rsid w:val="00B229BB"/>
    <w:rsid w:val="00B22AA7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FDB"/>
    <w:rsid w:val="00B35001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5A"/>
    <w:rsid w:val="00B44168"/>
    <w:rsid w:val="00B442E7"/>
    <w:rsid w:val="00B442F2"/>
    <w:rsid w:val="00B443AB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7A2"/>
    <w:rsid w:val="00B518B1"/>
    <w:rsid w:val="00B518DC"/>
    <w:rsid w:val="00B51935"/>
    <w:rsid w:val="00B5193B"/>
    <w:rsid w:val="00B51961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85"/>
    <w:rsid w:val="00B54A9A"/>
    <w:rsid w:val="00B54B97"/>
    <w:rsid w:val="00B54CDA"/>
    <w:rsid w:val="00B54ECB"/>
    <w:rsid w:val="00B5506F"/>
    <w:rsid w:val="00B55193"/>
    <w:rsid w:val="00B552BF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D2"/>
    <w:rsid w:val="00B91051"/>
    <w:rsid w:val="00B9106B"/>
    <w:rsid w:val="00B9112F"/>
    <w:rsid w:val="00B9124E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94"/>
    <w:rsid w:val="00B953B0"/>
    <w:rsid w:val="00B9544D"/>
    <w:rsid w:val="00B9555D"/>
    <w:rsid w:val="00B95570"/>
    <w:rsid w:val="00B9558B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305"/>
    <w:rsid w:val="00BA1326"/>
    <w:rsid w:val="00BA1485"/>
    <w:rsid w:val="00BA14A2"/>
    <w:rsid w:val="00BA15AE"/>
    <w:rsid w:val="00BA15FB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7F"/>
    <w:rsid w:val="00BA27A8"/>
    <w:rsid w:val="00BA29D6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E93"/>
    <w:rsid w:val="00BB4FE9"/>
    <w:rsid w:val="00BB4FF8"/>
    <w:rsid w:val="00BB5112"/>
    <w:rsid w:val="00BB517F"/>
    <w:rsid w:val="00BB51C1"/>
    <w:rsid w:val="00BB5239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48"/>
    <w:rsid w:val="00BE144C"/>
    <w:rsid w:val="00BE15C2"/>
    <w:rsid w:val="00BE1890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BD"/>
    <w:rsid w:val="00BE6048"/>
    <w:rsid w:val="00BE60FC"/>
    <w:rsid w:val="00BE6177"/>
    <w:rsid w:val="00BE632B"/>
    <w:rsid w:val="00BE6399"/>
    <w:rsid w:val="00BE63DD"/>
    <w:rsid w:val="00BE641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FA"/>
    <w:rsid w:val="00C06472"/>
    <w:rsid w:val="00C0648A"/>
    <w:rsid w:val="00C0658D"/>
    <w:rsid w:val="00C065C9"/>
    <w:rsid w:val="00C06606"/>
    <w:rsid w:val="00C0664C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5B"/>
    <w:rsid w:val="00C142C9"/>
    <w:rsid w:val="00C14345"/>
    <w:rsid w:val="00C14388"/>
    <w:rsid w:val="00C144C9"/>
    <w:rsid w:val="00C14A67"/>
    <w:rsid w:val="00C14AA9"/>
    <w:rsid w:val="00C14C34"/>
    <w:rsid w:val="00C14C8D"/>
    <w:rsid w:val="00C14D70"/>
    <w:rsid w:val="00C14DE5"/>
    <w:rsid w:val="00C14DF4"/>
    <w:rsid w:val="00C14E21"/>
    <w:rsid w:val="00C14EB6"/>
    <w:rsid w:val="00C14F7F"/>
    <w:rsid w:val="00C150A8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5"/>
    <w:rsid w:val="00C26557"/>
    <w:rsid w:val="00C26597"/>
    <w:rsid w:val="00C266DF"/>
    <w:rsid w:val="00C2687E"/>
    <w:rsid w:val="00C26A0A"/>
    <w:rsid w:val="00C26BDC"/>
    <w:rsid w:val="00C26D01"/>
    <w:rsid w:val="00C26DC1"/>
    <w:rsid w:val="00C26EBB"/>
    <w:rsid w:val="00C26EF7"/>
    <w:rsid w:val="00C26FCF"/>
    <w:rsid w:val="00C26FD0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74"/>
    <w:rsid w:val="00C3255D"/>
    <w:rsid w:val="00C326BA"/>
    <w:rsid w:val="00C327B4"/>
    <w:rsid w:val="00C328A6"/>
    <w:rsid w:val="00C3290A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E6"/>
    <w:rsid w:val="00C3405F"/>
    <w:rsid w:val="00C341D4"/>
    <w:rsid w:val="00C341D7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574"/>
    <w:rsid w:val="00C35699"/>
    <w:rsid w:val="00C3573C"/>
    <w:rsid w:val="00C35744"/>
    <w:rsid w:val="00C357F6"/>
    <w:rsid w:val="00C35864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E7B"/>
    <w:rsid w:val="00C41ECA"/>
    <w:rsid w:val="00C41FF1"/>
    <w:rsid w:val="00C4206F"/>
    <w:rsid w:val="00C42072"/>
    <w:rsid w:val="00C422CA"/>
    <w:rsid w:val="00C42319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B00"/>
    <w:rsid w:val="00C51B8D"/>
    <w:rsid w:val="00C51CDF"/>
    <w:rsid w:val="00C51CEB"/>
    <w:rsid w:val="00C51F08"/>
    <w:rsid w:val="00C51F14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260"/>
    <w:rsid w:val="00C5330B"/>
    <w:rsid w:val="00C5339F"/>
    <w:rsid w:val="00C534C3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815"/>
    <w:rsid w:val="00C60859"/>
    <w:rsid w:val="00C608A1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89B"/>
    <w:rsid w:val="00C679A4"/>
    <w:rsid w:val="00C679F4"/>
    <w:rsid w:val="00C67A70"/>
    <w:rsid w:val="00C67A86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807"/>
    <w:rsid w:val="00C83860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9BF"/>
    <w:rsid w:val="00C94A67"/>
    <w:rsid w:val="00C94AA7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F1"/>
    <w:rsid w:val="00C959F7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8AB"/>
    <w:rsid w:val="00CA4944"/>
    <w:rsid w:val="00CA4988"/>
    <w:rsid w:val="00CA4B1E"/>
    <w:rsid w:val="00CA4D59"/>
    <w:rsid w:val="00CA4E3E"/>
    <w:rsid w:val="00CA4E40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B75"/>
    <w:rsid w:val="00CC1DCB"/>
    <w:rsid w:val="00CC1E19"/>
    <w:rsid w:val="00CC1EB0"/>
    <w:rsid w:val="00CC1F91"/>
    <w:rsid w:val="00CC20EB"/>
    <w:rsid w:val="00CC211A"/>
    <w:rsid w:val="00CC2156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73"/>
    <w:rsid w:val="00CC31D3"/>
    <w:rsid w:val="00CC3217"/>
    <w:rsid w:val="00CC3227"/>
    <w:rsid w:val="00CC3260"/>
    <w:rsid w:val="00CC3357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8F"/>
    <w:rsid w:val="00CC60FD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2242"/>
    <w:rsid w:val="00CF229E"/>
    <w:rsid w:val="00CF22BB"/>
    <w:rsid w:val="00CF268B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EC"/>
    <w:rsid w:val="00D0744F"/>
    <w:rsid w:val="00D074A9"/>
    <w:rsid w:val="00D074EE"/>
    <w:rsid w:val="00D07615"/>
    <w:rsid w:val="00D0773E"/>
    <w:rsid w:val="00D0782A"/>
    <w:rsid w:val="00D07A12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B0"/>
    <w:rsid w:val="00D3033C"/>
    <w:rsid w:val="00D30380"/>
    <w:rsid w:val="00D303FB"/>
    <w:rsid w:val="00D30468"/>
    <w:rsid w:val="00D30529"/>
    <w:rsid w:val="00D30598"/>
    <w:rsid w:val="00D306F2"/>
    <w:rsid w:val="00D308C7"/>
    <w:rsid w:val="00D3092C"/>
    <w:rsid w:val="00D309D5"/>
    <w:rsid w:val="00D30A23"/>
    <w:rsid w:val="00D30AA1"/>
    <w:rsid w:val="00D30B6A"/>
    <w:rsid w:val="00D30B84"/>
    <w:rsid w:val="00D30C15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384"/>
    <w:rsid w:val="00D3244F"/>
    <w:rsid w:val="00D3249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B7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552"/>
    <w:rsid w:val="00D445CC"/>
    <w:rsid w:val="00D44673"/>
    <w:rsid w:val="00D446D2"/>
    <w:rsid w:val="00D44713"/>
    <w:rsid w:val="00D44971"/>
    <w:rsid w:val="00D449F8"/>
    <w:rsid w:val="00D44A30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B5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3086"/>
    <w:rsid w:val="00D530A9"/>
    <w:rsid w:val="00D5310D"/>
    <w:rsid w:val="00D532DE"/>
    <w:rsid w:val="00D532F5"/>
    <w:rsid w:val="00D53313"/>
    <w:rsid w:val="00D533A3"/>
    <w:rsid w:val="00D53417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98B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8"/>
    <w:rsid w:val="00D75773"/>
    <w:rsid w:val="00D75782"/>
    <w:rsid w:val="00D7586C"/>
    <w:rsid w:val="00D75A2D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FB"/>
    <w:rsid w:val="00D829C1"/>
    <w:rsid w:val="00D82D2F"/>
    <w:rsid w:val="00D82DCA"/>
    <w:rsid w:val="00D82EE7"/>
    <w:rsid w:val="00D8306B"/>
    <w:rsid w:val="00D830DC"/>
    <w:rsid w:val="00D8324D"/>
    <w:rsid w:val="00D83283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22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142"/>
    <w:rsid w:val="00DA11B1"/>
    <w:rsid w:val="00DA11F0"/>
    <w:rsid w:val="00DA12DB"/>
    <w:rsid w:val="00DA1368"/>
    <w:rsid w:val="00DA140D"/>
    <w:rsid w:val="00DA146B"/>
    <w:rsid w:val="00DA15EF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BF"/>
    <w:rsid w:val="00DB0100"/>
    <w:rsid w:val="00DB01E1"/>
    <w:rsid w:val="00DB0210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FC"/>
    <w:rsid w:val="00DD3483"/>
    <w:rsid w:val="00DD34AF"/>
    <w:rsid w:val="00DD34BE"/>
    <w:rsid w:val="00DD34C0"/>
    <w:rsid w:val="00DD354E"/>
    <w:rsid w:val="00DD3593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B36"/>
    <w:rsid w:val="00DF2B52"/>
    <w:rsid w:val="00DF2E14"/>
    <w:rsid w:val="00DF2FA7"/>
    <w:rsid w:val="00DF2FD3"/>
    <w:rsid w:val="00DF3001"/>
    <w:rsid w:val="00DF3040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C4"/>
    <w:rsid w:val="00E02955"/>
    <w:rsid w:val="00E02ACC"/>
    <w:rsid w:val="00E02B28"/>
    <w:rsid w:val="00E02B38"/>
    <w:rsid w:val="00E02D11"/>
    <w:rsid w:val="00E02E50"/>
    <w:rsid w:val="00E03330"/>
    <w:rsid w:val="00E0339A"/>
    <w:rsid w:val="00E033B9"/>
    <w:rsid w:val="00E033D8"/>
    <w:rsid w:val="00E0346D"/>
    <w:rsid w:val="00E03487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9"/>
    <w:rsid w:val="00E11853"/>
    <w:rsid w:val="00E1185D"/>
    <w:rsid w:val="00E1188E"/>
    <w:rsid w:val="00E118B6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DFE"/>
    <w:rsid w:val="00E37EB5"/>
    <w:rsid w:val="00E37F47"/>
    <w:rsid w:val="00E40156"/>
    <w:rsid w:val="00E401CF"/>
    <w:rsid w:val="00E402FC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F81"/>
    <w:rsid w:val="00E54035"/>
    <w:rsid w:val="00E542EE"/>
    <w:rsid w:val="00E543DF"/>
    <w:rsid w:val="00E54515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A3"/>
    <w:rsid w:val="00E65848"/>
    <w:rsid w:val="00E658A1"/>
    <w:rsid w:val="00E658FB"/>
    <w:rsid w:val="00E6594C"/>
    <w:rsid w:val="00E659F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C27"/>
    <w:rsid w:val="00E72C83"/>
    <w:rsid w:val="00E72D6F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235"/>
    <w:rsid w:val="00E7426B"/>
    <w:rsid w:val="00E74327"/>
    <w:rsid w:val="00E74581"/>
    <w:rsid w:val="00E74800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89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140"/>
    <w:rsid w:val="00E76274"/>
    <w:rsid w:val="00E762C4"/>
    <w:rsid w:val="00E76335"/>
    <w:rsid w:val="00E7633D"/>
    <w:rsid w:val="00E763F0"/>
    <w:rsid w:val="00E76607"/>
    <w:rsid w:val="00E7666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823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BE"/>
    <w:rsid w:val="00E900BF"/>
    <w:rsid w:val="00E900C1"/>
    <w:rsid w:val="00E9015F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9FD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239"/>
    <w:rsid w:val="00ED02AD"/>
    <w:rsid w:val="00ED02D6"/>
    <w:rsid w:val="00ED0310"/>
    <w:rsid w:val="00ED0365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D8C"/>
    <w:rsid w:val="00EE5D92"/>
    <w:rsid w:val="00EE5FB2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E1"/>
    <w:rsid w:val="00F21338"/>
    <w:rsid w:val="00F21432"/>
    <w:rsid w:val="00F21478"/>
    <w:rsid w:val="00F21745"/>
    <w:rsid w:val="00F2185B"/>
    <w:rsid w:val="00F2188A"/>
    <w:rsid w:val="00F218EA"/>
    <w:rsid w:val="00F21A0F"/>
    <w:rsid w:val="00F21B11"/>
    <w:rsid w:val="00F21B12"/>
    <w:rsid w:val="00F21B22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7C"/>
    <w:rsid w:val="00F30BD9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60"/>
    <w:rsid w:val="00F3704E"/>
    <w:rsid w:val="00F3710C"/>
    <w:rsid w:val="00F3719A"/>
    <w:rsid w:val="00F37466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A5"/>
    <w:rsid w:val="00F44800"/>
    <w:rsid w:val="00F44836"/>
    <w:rsid w:val="00F448E0"/>
    <w:rsid w:val="00F448EE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8"/>
    <w:rsid w:val="00F6131C"/>
    <w:rsid w:val="00F61566"/>
    <w:rsid w:val="00F61868"/>
    <w:rsid w:val="00F618BC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FC5"/>
    <w:rsid w:val="00F72009"/>
    <w:rsid w:val="00F7201E"/>
    <w:rsid w:val="00F720FB"/>
    <w:rsid w:val="00F72204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B40"/>
    <w:rsid w:val="00F80BE6"/>
    <w:rsid w:val="00F80BEF"/>
    <w:rsid w:val="00F80BFD"/>
    <w:rsid w:val="00F80C61"/>
    <w:rsid w:val="00F80D4E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92B"/>
    <w:rsid w:val="00F8195A"/>
    <w:rsid w:val="00F8195F"/>
    <w:rsid w:val="00F81993"/>
    <w:rsid w:val="00F81BE3"/>
    <w:rsid w:val="00F81CA4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778"/>
    <w:rsid w:val="00F83794"/>
    <w:rsid w:val="00F837C0"/>
    <w:rsid w:val="00F83813"/>
    <w:rsid w:val="00F838B5"/>
    <w:rsid w:val="00F838E9"/>
    <w:rsid w:val="00F83AD5"/>
    <w:rsid w:val="00F83AD7"/>
    <w:rsid w:val="00F83B4D"/>
    <w:rsid w:val="00F83BB0"/>
    <w:rsid w:val="00F83CCA"/>
    <w:rsid w:val="00F83CD3"/>
    <w:rsid w:val="00F83D96"/>
    <w:rsid w:val="00F83E94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C53"/>
    <w:rsid w:val="00F87D68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8C"/>
    <w:rsid w:val="00F92E6E"/>
    <w:rsid w:val="00F92ECF"/>
    <w:rsid w:val="00F92EFC"/>
    <w:rsid w:val="00F92F7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D63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36"/>
    <w:rsid w:val="00FB478E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C1"/>
    <w:rsid w:val="00FB65F7"/>
    <w:rsid w:val="00FB66DC"/>
    <w:rsid w:val="00FB67DB"/>
    <w:rsid w:val="00FB67F1"/>
    <w:rsid w:val="00FB6995"/>
    <w:rsid w:val="00FB6A5C"/>
    <w:rsid w:val="00FB6A69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3CD"/>
    <w:rsid w:val="00FC03D3"/>
    <w:rsid w:val="00FC04A0"/>
    <w:rsid w:val="00FC04CB"/>
    <w:rsid w:val="00FC04DF"/>
    <w:rsid w:val="00FC06A1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EF"/>
    <w:rsid w:val="00FD3656"/>
    <w:rsid w:val="00FD36B7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4CE"/>
    <w:rsid w:val="00FD559B"/>
    <w:rsid w:val="00FD567C"/>
    <w:rsid w:val="00FD56AA"/>
    <w:rsid w:val="00FD5700"/>
    <w:rsid w:val="00FD5747"/>
    <w:rsid w:val="00FD587C"/>
    <w:rsid w:val="00FD5A8F"/>
    <w:rsid w:val="00FD5AC2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BA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hoping.org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dmin@hoping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130922.ssb.dot</Template>
  <TotalTime>1</TotalTime>
  <Pages>16</Pages>
  <Words>7956</Words>
  <Characters>1635</Characters>
  <Application>Microsoft Office Word</Application>
  <DocSecurity>0</DocSecurity>
  <Lines>545</Lines>
  <Paragraphs>1370</Paragraphs>
  <ScaleCrop>false</ScaleCrop>
  <Company/>
  <LinksUpToDate>false</LinksUpToDate>
  <CharactersWithSpaces>8221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美月 駱</cp:lastModifiedBy>
  <cp:revision>2</cp:revision>
  <cp:lastPrinted>2021-09-03T08:13:00Z</cp:lastPrinted>
  <dcterms:created xsi:type="dcterms:W3CDTF">2022-06-04T04:04:00Z</dcterms:created>
  <dcterms:modified xsi:type="dcterms:W3CDTF">2022-06-04T04:04:00Z</dcterms:modified>
</cp:coreProperties>
</file>